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D6" w:rsidRDefault="00523DD6">
      <w:pPr>
        <w:pStyle w:val="Header"/>
        <w:tabs>
          <w:tab w:val="clear" w:pos="4320"/>
          <w:tab w:val="clear" w:pos="8640"/>
        </w:tabs>
        <w:rPr>
          <w:sz w:val="16"/>
        </w:rPr>
      </w:pPr>
      <w:bookmarkStart w:id="0" w:name="_GoBack"/>
      <w:bookmarkEnd w:id="0"/>
    </w:p>
    <w:p w:rsidR="00523DD6" w:rsidRDefault="00523DD6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523DD6" w:rsidRDefault="00523DD6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C638F4" w:rsidRDefault="00C638F4">
      <w:pPr>
        <w:pStyle w:val="Title"/>
        <w:tabs>
          <w:tab w:val="left" w:pos="720"/>
          <w:tab w:val="left" w:pos="7920"/>
        </w:tabs>
      </w:pPr>
      <w:r>
        <w:t>FORM C – STATEMENT OF APPROVED WORK EXPERIENCE</w:t>
      </w:r>
    </w:p>
    <w:p w:rsidR="00027C2D" w:rsidRDefault="00027C2D">
      <w:pPr>
        <w:pStyle w:val="Title"/>
        <w:tabs>
          <w:tab w:val="left" w:pos="720"/>
          <w:tab w:val="left" w:pos="7920"/>
        </w:tabs>
      </w:pPr>
    </w:p>
    <w:p w:rsidR="00C638F4" w:rsidRPr="00027C2D" w:rsidRDefault="00027C2D" w:rsidP="00027C2D">
      <w:pPr>
        <w:rPr>
          <w:sz w:val="20"/>
        </w:rPr>
      </w:pPr>
      <w:r>
        <w:rPr>
          <w:b/>
          <w:sz w:val="20"/>
        </w:rPr>
        <w:t>Instructions:</w:t>
      </w:r>
      <w:r w:rsidR="00C638F4">
        <w:rPr>
          <w:b/>
          <w:sz w:val="20"/>
        </w:rPr>
        <w:t xml:space="preserve">   </w:t>
      </w:r>
      <w:r w:rsidR="00C638F4" w:rsidRPr="00027C2D">
        <w:rPr>
          <w:sz w:val="20"/>
        </w:rPr>
        <w:t>Please duplicate this form as necessary to document</w:t>
      </w:r>
      <w:r w:rsidR="008F52D4">
        <w:rPr>
          <w:sz w:val="20"/>
        </w:rPr>
        <w:t xml:space="preserve"> relevant</w:t>
      </w:r>
      <w:r w:rsidR="00C638F4" w:rsidRPr="00027C2D">
        <w:rPr>
          <w:sz w:val="20"/>
        </w:rPr>
        <w:t xml:space="preserve"> work experience</w:t>
      </w:r>
      <w:r w:rsidR="008F52D4">
        <w:rPr>
          <w:sz w:val="20"/>
        </w:rPr>
        <w:t>*</w:t>
      </w:r>
      <w:r w:rsidR="00C638F4" w:rsidRPr="00027C2D">
        <w:rPr>
          <w:sz w:val="20"/>
        </w:rPr>
        <w:t>.</w:t>
      </w:r>
      <w:r w:rsidR="007269B6" w:rsidRPr="00027C2D">
        <w:rPr>
          <w:sz w:val="20"/>
        </w:rPr>
        <w:t xml:space="preserve">  A form should be completed for each position.   A job description for each position must be attached.   A job description of the Approved Supervisor must be included when submitting experience outside of the licensed </w:t>
      </w:r>
      <w:r w:rsidR="00B71BF7">
        <w:rPr>
          <w:sz w:val="20"/>
        </w:rPr>
        <w:t xml:space="preserve">DPH </w:t>
      </w:r>
      <w:r w:rsidR="007269B6" w:rsidRPr="00027C2D">
        <w:rPr>
          <w:sz w:val="20"/>
        </w:rPr>
        <w:t>substance abuse treatment system.</w:t>
      </w:r>
    </w:p>
    <w:p w:rsidR="00C638F4" w:rsidRPr="00027C2D" w:rsidRDefault="00C638F4">
      <w:pPr>
        <w:rPr>
          <w:sz w:val="20"/>
        </w:rPr>
      </w:pPr>
    </w:p>
    <w:p w:rsidR="00C638F4" w:rsidRDefault="00C638F4"/>
    <w:p w:rsidR="00C638F4" w:rsidRDefault="00027C2D">
      <w:pPr>
        <w:rPr>
          <w:sz w:val="20"/>
        </w:rPr>
      </w:pPr>
      <w:r>
        <w:rPr>
          <w:sz w:val="20"/>
        </w:rPr>
        <w:t>1</w:t>
      </w:r>
      <w:r w:rsidR="006402F6">
        <w:rPr>
          <w:sz w:val="20"/>
        </w:rPr>
        <w:t xml:space="preserve">.  </w:t>
      </w:r>
      <w:r w:rsidR="00C638F4">
        <w:rPr>
          <w:sz w:val="20"/>
        </w:rPr>
        <w:t>Name of Applicant</w:t>
      </w:r>
      <w:r w:rsidR="00C638F4">
        <w:rPr>
          <w:b/>
          <w:sz w:val="20"/>
        </w:rPr>
        <w:t>:</w:t>
      </w:r>
      <w:r w:rsidR="00C638F4">
        <w:rPr>
          <w:sz w:val="20"/>
        </w:rPr>
        <w:t xml:space="preserve"> __________________________________________________________________________</w:t>
      </w:r>
    </w:p>
    <w:p w:rsidR="007269B6" w:rsidRDefault="007269B6">
      <w:pPr>
        <w:rPr>
          <w:sz w:val="20"/>
        </w:rPr>
      </w:pPr>
    </w:p>
    <w:p w:rsidR="007269B6" w:rsidRDefault="00027C2D">
      <w:pPr>
        <w:rPr>
          <w:sz w:val="20"/>
        </w:rPr>
      </w:pPr>
      <w:r>
        <w:rPr>
          <w:sz w:val="20"/>
        </w:rPr>
        <w:t>2</w:t>
      </w:r>
      <w:r w:rsidR="006402F6">
        <w:rPr>
          <w:sz w:val="20"/>
        </w:rPr>
        <w:t xml:space="preserve">. </w:t>
      </w:r>
      <w:r w:rsidR="007269B6">
        <w:rPr>
          <w:sz w:val="20"/>
        </w:rPr>
        <w:t xml:space="preserve">Agency and Program </w:t>
      </w:r>
      <w:r w:rsidR="006402F6">
        <w:rPr>
          <w:sz w:val="20"/>
        </w:rPr>
        <w:t>Name: _</w:t>
      </w:r>
      <w:r w:rsidR="007269B6">
        <w:rPr>
          <w:sz w:val="20"/>
        </w:rPr>
        <w:t>__________________________________________________________________</w:t>
      </w:r>
    </w:p>
    <w:p w:rsidR="007269B6" w:rsidRDefault="007269B6">
      <w:pPr>
        <w:rPr>
          <w:sz w:val="20"/>
        </w:rPr>
      </w:pPr>
    </w:p>
    <w:p w:rsidR="007269B6" w:rsidRDefault="00027C2D">
      <w:pPr>
        <w:rPr>
          <w:sz w:val="20"/>
        </w:rPr>
      </w:pPr>
      <w:r>
        <w:rPr>
          <w:sz w:val="20"/>
        </w:rPr>
        <w:t>3</w:t>
      </w:r>
      <w:r w:rsidR="006402F6">
        <w:rPr>
          <w:sz w:val="20"/>
        </w:rPr>
        <w:t xml:space="preserve">. </w:t>
      </w:r>
      <w:r w:rsidR="00A86F5B">
        <w:rPr>
          <w:sz w:val="20"/>
        </w:rPr>
        <w:t xml:space="preserve">Applicant’s </w:t>
      </w:r>
      <w:r w:rsidR="007269B6">
        <w:rPr>
          <w:sz w:val="20"/>
        </w:rPr>
        <w:t>Job</w:t>
      </w:r>
      <w:r w:rsidR="006402F6">
        <w:rPr>
          <w:sz w:val="20"/>
        </w:rPr>
        <w:t xml:space="preserve"> </w:t>
      </w:r>
      <w:r w:rsidR="007269B6">
        <w:rPr>
          <w:sz w:val="20"/>
        </w:rPr>
        <w:t>title:</w:t>
      </w:r>
      <w:r w:rsidR="006402F6">
        <w:rPr>
          <w:sz w:val="20"/>
        </w:rPr>
        <w:t xml:space="preserve"> </w:t>
      </w:r>
      <w:r w:rsidR="00A86F5B">
        <w:rPr>
          <w:sz w:val="20"/>
        </w:rPr>
        <w:t xml:space="preserve"> </w:t>
      </w:r>
      <w:r w:rsidR="007269B6">
        <w:rPr>
          <w:sz w:val="20"/>
        </w:rPr>
        <w:t>_________________________________________________________________________</w:t>
      </w:r>
      <w:r w:rsidR="007269B6">
        <w:rPr>
          <w:sz w:val="20"/>
        </w:rPr>
        <w:tab/>
      </w:r>
    </w:p>
    <w:p w:rsidR="006402F6" w:rsidRDefault="006402F6">
      <w:pPr>
        <w:rPr>
          <w:sz w:val="20"/>
        </w:rPr>
      </w:pPr>
    </w:p>
    <w:p w:rsidR="006402F6" w:rsidRDefault="00027C2D">
      <w:pPr>
        <w:rPr>
          <w:sz w:val="20"/>
        </w:rPr>
      </w:pPr>
      <w:r>
        <w:rPr>
          <w:sz w:val="20"/>
        </w:rPr>
        <w:t>4</w:t>
      </w:r>
      <w:r w:rsidR="006402F6">
        <w:rPr>
          <w:sz w:val="20"/>
        </w:rPr>
        <w:t xml:space="preserve">. </w:t>
      </w:r>
      <w:r w:rsidR="00A86F5B">
        <w:rPr>
          <w:sz w:val="20"/>
        </w:rPr>
        <w:t xml:space="preserve">Applicant’s </w:t>
      </w:r>
      <w:r w:rsidR="006402F6">
        <w:rPr>
          <w:sz w:val="20"/>
        </w:rPr>
        <w:t>Job description attached:</w:t>
      </w:r>
      <w:r w:rsidR="006402F6">
        <w:rPr>
          <w:sz w:val="20"/>
        </w:rPr>
        <w:tab/>
      </w:r>
      <w:r w:rsidR="00A86F5B">
        <w:rPr>
          <w:sz w:val="20"/>
        </w:rPr>
        <w:tab/>
      </w:r>
      <w:r w:rsidR="00A86F5B">
        <w:rPr>
          <w:sz w:val="20"/>
        </w:rPr>
        <w:tab/>
      </w:r>
      <w:r w:rsidR="00A86F5B">
        <w:rPr>
          <w:sz w:val="20"/>
        </w:rPr>
        <w:tab/>
      </w:r>
      <w:r w:rsidR="00A86F5B">
        <w:rPr>
          <w:sz w:val="20"/>
        </w:rPr>
        <w:tab/>
      </w:r>
      <w:r w:rsidR="00A86F5B">
        <w:rPr>
          <w:sz w:val="20"/>
        </w:rPr>
        <w:tab/>
      </w:r>
      <w:r w:rsidR="006402F6">
        <w:rPr>
          <w:sz w:val="20"/>
        </w:rPr>
        <w:t xml:space="preserve"> </w:t>
      </w:r>
      <w:r w:rsidR="006402F6">
        <w:rPr>
          <w:sz w:val="20"/>
        </w:rPr>
        <w:sym w:font="Wingdings" w:char="F071"/>
      </w:r>
      <w:r w:rsidR="006402F6">
        <w:rPr>
          <w:sz w:val="20"/>
        </w:rPr>
        <w:t xml:space="preserve"> Yes</w:t>
      </w:r>
      <w:r w:rsidR="006402F6">
        <w:rPr>
          <w:sz w:val="20"/>
        </w:rPr>
        <w:tab/>
        <w:t xml:space="preserve"> </w:t>
      </w:r>
      <w:r w:rsidR="006402F6">
        <w:rPr>
          <w:sz w:val="20"/>
        </w:rPr>
        <w:sym w:font="Wingdings" w:char="F071"/>
      </w:r>
      <w:r w:rsidR="006402F6">
        <w:rPr>
          <w:sz w:val="20"/>
        </w:rPr>
        <w:t xml:space="preserve"> No</w:t>
      </w:r>
    </w:p>
    <w:p w:rsidR="006402F6" w:rsidRDefault="006402F6">
      <w:pPr>
        <w:rPr>
          <w:sz w:val="20"/>
        </w:rPr>
      </w:pPr>
    </w:p>
    <w:p w:rsidR="00A86F5B" w:rsidRDefault="00027C2D" w:rsidP="006402F6">
      <w:pPr>
        <w:rPr>
          <w:sz w:val="20"/>
        </w:rPr>
      </w:pPr>
      <w:r>
        <w:rPr>
          <w:sz w:val="20"/>
        </w:rPr>
        <w:t>5</w:t>
      </w:r>
      <w:r w:rsidR="006402F6">
        <w:rPr>
          <w:sz w:val="20"/>
        </w:rPr>
        <w:t>. The applicant works with only substance abuse clients</w:t>
      </w:r>
      <w:r w:rsidR="00A86F5B">
        <w:rPr>
          <w:sz w:val="20"/>
        </w:rPr>
        <w:t xml:space="preserve"> in a licensed substance abuse treatment program:</w:t>
      </w:r>
    </w:p>
    <w:p w:rsidR="006402F6" w:rsidRDefault="00A86F5B" w:rsidP="006402F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402F6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402F6">
        <w:rPr>
          <w:sz w:val="20"/>
        </w:rPr>
        <w:t xml:space="preserve">   </w:t>
      </w:r>
      <w:r w:rsidR="006402F6">
        <w:rPr>
          <w:sz w:val="20"/>
        </w:rPr>
        <w:sym w:font="Wingdings" w:char="F071"/>
      </w:r>
      <w:r w:rsidR="006402F6">
        <w:rPr>
          <w:sz w:val="20"/>
        </w:rPr>
        <w:t xml:space="preserve"> Yes</w:t>
      </w:r>
      <w:r w:rsidR="006402F6">
        <w:rPr>
          <w:sz w:val="20"/>
        </w:rPr>
        <w:tab/>
        <w:t xml:space="preserve"> </w:t>
      </w:r>
      <w:r w:rsidR="006402F6">
        <w:rPr>
          <w:sz w:val="20"/>
        </w:rPr>
        <w:sym w:font="Wingdings" w:char="F071"/>
      </w:r>
      <w:r w:rsidR="006402F6">
        <w:rPr>
          <w:sz w:val="20"/>
        </w:rPr>
        <w:t xml:space="preserve"> No</w:t>
      </w:r>
    </w:p>
    <w:p w:rsidR="00A86F5B" w:rsidRDefault="00A86F5B" w:rsidP="006402F6">
      <w:pPr>
        <w:rPr>
          <w:sz w:val="20"/>
        </w:rPr>
      </w:pPr>
    </w:p>
    <w:p w:rsidR="00A86F5B" w:rsidRDefault="00027C2D" w:rsidP="006402F6">
      <w:pPr>
        <w:rPr>
          <w:sz w:val="20"/>
        </w:rPr>
      </w:pPr>
      <w:r>
        <w:rPr>
          <w:sz w:val="20"/>
        </w:rPr>
        <w:t>6</w:t>
      </w:r>
      <w:r w:rsidR="006402F6">
        <w:rPr>
          <w:sz w:val="20"/>
        </w:rPr>
        <w:t xml:space="preserve">. If </w:t>
      </w:r>
      <w:r w:rsidR="004E5FA8">
        <w:rPr>
          <w:sz w:val="20"/>
        </w:rPr>
        <w:t>#</w:t>
      </w:r>
      <w:r w:rsidR="008F69A9">
        <w:rPr>
          <w:sz w:val="20"/>
        </w:rPr>
        <w:t>5 is</w:t>
      </w:r>
      <w:r w:rsidR="006402F6">
        <w:rPr>
          <w:sz w:val="20"/>
        </w:rPr>
        <w:t xml:space="preserve"> no, in an attachment,</w:t>
      </w:r>
      <w:r w:rsidR="00A86F5B">
        <w:rPr>
          <w:sz w:val="20"/>
        </w:rPr>
        <w:t xml:space="preserve"> </w:t>
      </w:r>
      <w:proofErr w:type="gramStart"/>
      <w:r w:rsidR="00A86F5B">
        <w:rPr>
          <w:sz w:val="20"/>
        </w:rPr>
        <w:t>provide</w:t>
      </w:r>
      <w:proofErr w:type="gramEnd"/>
      <w:r w:rsidR="00A86F5B">
        <w:rPr>
          <w:sz w:val="20"/>
        </w:rPr>
        <w:t xml:space="preserve"> the following information:</w:t>
      </w:r>
    </w:p>
    <w:p w:rsidR="00A86F5B" w:rsidRDefault="00A86F5B" w:rsidP="006402F6">
      <w:pPr>
        <w:rPr>
          <w:sz w:val="20"/>
        </w:rPr>
      </w:pPr>
      <w:r>
        <w:rPr>
          <w:sz w:val="20"/>
        </w:rPr>
        <w:tab/>
        <w:t>a. A description of the program</w:t>
      </w:r>
      <w:r w:rsidR="00A84FC7">
        <w:rPr>
          <w:sz w:val="20"/>
        </w:rPr>
        <w:t xml:space="preserve"> signed by the approved supervisor, indicating </w:t>
      </w:r>
      <w:r>
        <w:rPr>
          <w:sz w:val="20"/>
        </w:rPr>
        <w:t xml:space="preserve">how substance abuse </w:t>
      </w:r>
      <w:r w:rsidR="00A84FC7">
        <w:rPr>
          <w:sz w:val="20"/>
        </w:rPr>
        <w:tab/>
        <w:t>treatment services are provided and under what authority (i.e. licensing body.)</w:t>
      </w:r>
    </w:p>
    <w:p w:rsidR="00A86F5B" w:rsidRDefault="00A86F5B" w:rsidP="00A86F5B">
      <w:pPr>
        <w:rPr>
          <w:sz w:val="20"/>
        </w:rPr>
      </w:pPr>
      <w:r>
        <w:rPr>
          <w:sz w:val="20"/>
        </w:rPr>
        <w:tab/>
        <w:t xml:space="preserve">b. The number of hours per week the applicant provides substance abuse treatment services.   Please factor </w:t>
      </w:r>
    </w:p>
    <w:p w:rsidR="00A86F5B" w:rsidRDefault="00A86F5B" w:rsidP="00A86F5B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this</w:t>
      </w:r>
      <w:proofErr w:type="gramEnd"/>
      <w:r>
        <w:rPr>
          <w:sz w:val="20"/>
        </w:rPr>
        <w:t xml:space="preserve"> into your calculation when totaling hours of work experience (in #8). For example, if an applicant </w:t>
      </w:r>
    </w:p>
    <w:p w:rsidR="00A86F5B" w:rsidRDefault="00A86F5B" w:rsidP="00A86F5B">
      <w:pPr>
        <w:rPr>
          <w:sz w:val="20"/>
        </w:rPr>
      </w:pPr>
      <w:r>
        <w:rPr>
          <w:sz w:val="20"/>
        </w:rPr>
        <w:tab/>
        <w:t xml:space="preserve">works 40 hours per week for 1 year, but only provides substance abuse services 20 hours per week, the </w:t>
      </w:r>
    </w:p>
    <w:p w:rsidR="00A86F5B" w:rsidRDefault="00A86F5B" w:rsidP="00A86F5B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maximum</w:t>
      </w:r>
      <w:proofErr w:type="gramEnd"/>
      <w:r>
        <w:rPr>
          <w:sz w:val="20"/>
        </w:rPr>
        <w:t xml:space="preserve"> # of hours that would be acceptable toward the experience requirement is 1000 hours.</w:t>
      </w:r>
    </w:p>
    <w:p w:rsidR="00A86F5B" w:rsidRDefault="00A86F5B" w:rsidP="006402F6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c.  The</w:t>
      </w:r>
      <w:proofErr w:type="gramEnd"/>
      <w:r>
        <w:rPr>
          <w:sz w:val="20"/>
        </w:rPr>
        <w:t xml:space="preserve"> Approved Supervisor’s job description and copies of any credential or independent licenses held, if </w:t>
      </w:r>
      <w:r>
        <w:rPr>
          <w:sz w:val="20"/>
        </w:rPr>
        <w:tab/>
        <w:t>applicable.</w:t>
      </w:r>
    </w:p>
    <w:p w:rsidR="006402F6" w:rsidRDefault="00A86F5B" w:rsidP="006402F6">
      <w:pPr>
        <w:rPr>
          <w:sz w:val="20"/>
        </w:rPr>
      </w:pPr>
      <w:r>
        <w:rPr>
          <w:sz w:val="20"/>
        </w:rPr>
        <w:tab/>
      </w:r>
    </w:p>
    <w:p w:rsidR="00B71BF7" w:rsidRDefault="00027C2D">
      <w:pPr>
        <w:rPr>
          <w:sz w:val="20"/>
        </w:rPr>
      </w:pPr>
      <w:r>
        <w:rPr>
          <w:sz w:val="20"/>
        </w:rPr>
        <w:t xml:space="preserve">7. </w:t>
      </w:r>
      <w:r w:rsidR="007269B6">
        <w:rPr>
          <w:sz w:val="20"/>
        </w:rPr>
        <w:t xml:space="preserve">Dates </w:t>
      </w:r>
      <w:r>
        <w:rPr>
          <w:sz w:val="20"/>
        </w:rPr>
        <w:t>in Position</w:t>
      </w:r>
      <w:r w:rsidR="007269B6">
        <w:rPr>
          <w:sz w:val="20"/>
        </w:rPr>
        <w:t>:  From</w:t>
      </w:r>
      <w:r w:rsidR="001026CC">
        <w:rPr>
          <w:sz w:val="20"/>
        </w:rPr>
        <w:t>: _____</w:t>
      </w:r>
      <w:r w:rsidR="007269B6">
        <w:rPr>
          <w:sz w:val="20"/>
        </w:rPr>
        <w:t>__</w:t>
      </w:r>
      <w:r w:rsidR="001026CC">
        <w:rPr>
          <w:sz w:val="20"/>
        </w:rPr>
        <w:t>_</w:t>
      </w:r>
      <w:r w:rsidR="007269B6">
        <w:rPr>
          <w:sz w:val="20"/>
        </w:rPr>
        <w:t xml:space="preserve">    to</w:t>
      </w:r>
      <w:r>
        <w:rPr>
          <w:sz w:val="20"/>
        </w:rPr>
        <w:t>:</w:t>
      </w:r>
      <w:r w:rsidR="007269B6">
        <w:rPr>
          <w:sz w:val="20"/>
        </w:rPr>
        <w:t xml:space="preserve">  </w:t>
      </w:r>
      <w:r w:rsidR="001026CC">
        <w:rPr>
          <w:sz w:val="20"/>
        </w:rPr>
        <w:t>_________</w:t>
      </w:r>
      <w:r w:rsidR="006402F6">
        <w:rPr>
          <w:sz w:val="20"/>
        </w:rPr>
        <w:t xml:space="preserve">   </w:t>
      </w:r>
      <w:r w:rsidR="00B71BF7">
        <w:rPr>
          <w:sz w:val="20"/>
        </w:rPr>
        <w:t xml:space="preserve">   </w:t>
      </w:r>
    </w:p>
    <w:p w:rsidR="00B71BF7" w:rsidRDefault="00B71BF7">
      <w:pPr>
        <w:rPr>
          <w:sz w:val="20"/>
        </w:rPr>
      </w:pPr>
    </w:p>
    <w:p w:rsidR="00B71BF7" w:rsidRDefault="00B71BF7" w:rsidP="00027C2D">
      <w:pPr>
        <w:rPr>
          <w:sz w:val="20"/>
        </w:rPr>
      </w:pPr>
      <w:r>
        <w:rPr>
          <w:sz w:val="20"/>
        </w:rPr>
        <w:t>8.</w:t>
      </w:r>
      <w:r w:rsidR="00027C2D">
        <w:rPr>
          <w:sz w:val="20"/>
        </w:rPr>
        <w:t xml:space="preserve"> </w:t>
      </w:r>
      <w:r>
        <w:rPr>
          <w:sz w:val="20"/>
        </w:rPr>
        <w:t xml:space="preserve">Total # of Hours of </w:t>
      </w:r>
      <w:r w:rsidR="00A86F5B">
        <w:rPr>
          <w:sz w:val="20"/>
        </w:rPr>
        <w:t xml:space="preserve">substance abuse treatment </w:t>
      </w:r>
      <w:r>
        <w:rPr>
          <w:sz w:val="20"/>
        </w:rPr>
        <w:t xml:space="preserve">experience in this position:  </w:t>
      </w:r>
      <w:r w:rsidR="006402F6">
        <w:rPr>
          <w:sz w:val="20"/>
        </w:rPr>
        <w:t xml:space="preserve"> </w:t>
      </w:r>
      <w:r w:rsidR="00027C2D">
        <w:rPr>
          <w:sz w:val="20"/>
        </w:rPr>
        <w:t>_</w:t>
      </w:r>
      <w:r w:rsidR="00A84FC7">
        <w:rPr>
          <w:sz w:val="20"/>
        </w:rPr>
        <w:t>__________________</w:t>
      </w:r>
      <w:r w:rsidR="00027C2D">
        <w:rPr>
          <w:sz w:val="20"/>
        </w:rPr>
        <w:t>_________</w:t>
      </w:r>
      <w:r w:rsidR="00A84FC7">
        <w:rPr>
          <w:sz w:val="20"/>
        </w:rPr>
        <w:t>_</w:t>
      </w:r>
      <w:r w:rsidR="00027C2D">
        <w:rPr>
          <w:sz w:val="20"/>
        </w:rPr>
        <w:t>_</w:t>
      </w:r>
    </w:p>
    <w:p w:rsidR="00B71BF7" w:rsidRDefault="00B71BF7" w:rsidP="00027C2D">
      <w:pPr>
        <w:rPr>
          <w:sz w:val="20"/>
        </w:rPr>
      </w:pPr>
    </w:p>
    <w:p w:rsidR="003719A6" w:rsidRDefault="00027C2D" w:rsidP="00027C2D">
      <w:pPr>
        <w:rPr>
          <w:sz w:val="20"/>
        </w:rPr>
      </w:pPr>
      <w:r>
        <w:rPr>
          <w:sz w:val="20"/>
        </w:rPr>
        <w:t xml:space="preserve">9.  Does/Did the applicant receive weekly </w:t>
      </w:r>
      <w:r w:rsidR="00653929">
        <w:rPr>
          <w:sz w:val="20"/>
        </w:rPr>
        <w:t xml:space="preserve">one on one </w:t>
      </w:r>
      <w:r>
        <w:rPr>
          <w:sz w:val="20"/>
        </w:rPr>
        <w:t xml:space="preserve">on site clinical supervision in this position?   </w:t>
      </w:r>
    </w:p>
    <w:p w:rsidR="00027C2D" w:rsidRDefault="003719A6" w:rsidP="00027C2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27C2D">
        <w:rPr>
          <w:sz w:val="20"/>
        </w:rPr>
        <w:t xml:space="preserve"> </w:t>
      </w:r>
      <w:r w:rsidR="00027C2D">
        <w:rPr>
          <w:sz w:val="20"/>
        </w:rPr>
        <w:sym w:font="Wingdings" w:char="F071"/>
      </w:r>
      <w:r w:rsidR="00027C2D">
        <w:rPr>
          <w:sz w:val="20"/>
        </w:rPr>
        <w:t xml:space="preserve"> Yes</w:t>
      </w:r>
      <w:r w:rsidR="00027C2D">
        <w:rPr>
          <w:sz w:val="20"/>
        </w:rPr>
        <w:tab/>
        <w:t xml:space="preserve"> </w:t>
      </w:r>
      <w:r w:rsidR="00027C2D">
        <w:rPr>
          <w:sz w:val="20"/>
        </w:rPr>
        <w:sym w:font="Wingdings" w:char="F071"/>
      </w:r>
      <w:r w:rsidR="00027C2D">
        <w:rPr>
          <w:sz w:val="20"/>
        </w:rPr>
        <w:t xml:space="preserve"> No   </w:t>
      </w:r>
    </w:p>
    <w:p w:rsidR="00027C2D" w:rsidRDefault="00027C2D" w:rsidP="00027C2D">
      <w:pPr>
        <w:rPr>
          <w:sz w:val="20"/>
        </w:rPr>
      </w:pPr>
    </w:p>
    <w:p w:rsidR="00FF1C01" w:rsidRDefault="00027C2D">
      <w:pPr>
        <w:ind w:right="-540"/>
        <w:rPr>
          <w:sz w:val="20"/>
        </w:rPr>
      </w:pPr>
      <w:r>
        <w:rPr>
          <w:sz w:val="20"/>
        </w:rPr>
        <w:t>1</w:t>
      </w:r>
      <w:r w:rsidR="00653929">
        <w:rPr>
          <w:sz w:val="20"/>
        </w:rPr>
        <w:t>0</w:t>
      </w:r>
      <w:r w:rsidRPr="00027C2D">
        <w:rPr>
          <w:sz w:val="20"/>
        </w:rPr>
        <w:t xml:space="preserve"> .</w:t>
      </w:r>
      <w:r w:rsidR="00FF1C01" w:rsidRPr="00027C2D">
        <w:rPr>
          <w:sz w:val="20"/>
        </w:rPr>
        <w:t>Name of Supervisor</w:t>
      </w:r>
      <w:r w:rsidR="00FF1C01">
        <w:rPr>
          <w:sz w:val="20"/>
        </w:rPr>
        <w:t>_____________________________________</w:t>
      </w:r>
      <w:r w:rsidR="007F1241">
        <w:rPr>
          <w:sz w:val="20"/>
        </w:rPr>
        <w:t>___________________________</w:t>
      </w:r>
      <w:r>
        <w:rPr>
          <w:sz w:val="20"/>
        </w:rPr>
        <w:t>__</w:t>
      </w:r>
      <w:r w:rsidR="00653929">
        <w:rPr>
          <w:sz w:val="20"/>
        </w:rPr>
        <w:t>________</w:t>
      </w:r>
    </w:p>
    <w:p w:rsidR="00FF1C01" w:rsidRDefault="00FF1C01">
      <w:pPr>
        <w:ind w:right="-540"/>
        <w:rPr>
          <w:sz w:val="20"/>
        </w:rPr>
      </w:pPr>
    </w:p>
    <w:p w:rsidR="00653929" w:rsidRDefault="00653929">
      <w:pPr>
        <w:ind w:right="-540"/>
        <w:rPr>
          <w:sz w:val="20"/>
        </w:rPr>
      </w:pPr>
      <w:r>
        <w:rPr>
          <w:sz w:val="20"/>
        </w:rPr>
        <w:t>11.  License Type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 12. License Number___________________</w:t>
      </w:r>
    </w:p>
    <w:p w:rsidR="00653929" w:rsidRDefault="00653929">
      <w:pPr>
        <w:ind w:right="-540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applicable)</w:t>
      </w:r>
    </w:p>
    <w:p w:rsidR="00653929" w:rsidRDefault="00653929">
      <w:pPr>
        <w:ind w:right="-540"/>
        <w:rPr>
          <w:sz w:val="20"/>
        </w:rPr>
      </w:pPr>
    </w:p>
    <w:p w:rsidR="00FF1C01" w:rsidRDefault="00027C2D">
      <w:pPr>
        <w:ind w:right="-540"/>
        <w:rPr>
          <w:sz w:val="20"/>
        </w:rPr>
      </w:pPr>
      <w:r>
        <w:rPr>
          <w:sz w:val="20"/>
        </w:rPr>
        <w:t xml:space="preserve">13. </w:t>
      </w:r>
      <w:r w:rsidR="004F18F4">
        <w:rPr>
          <w:sz w:val="20"/>
        </w:rPr>
        <w:t>Title</w:t>
      </w:r>
      <w:r w:rsidR="00E72DB6">
        <w:rPr>
          <w:sz w:val="20"/>
        </w:rPr>
        <w:t>: _</w:t>
      </w:r>
      <w:r w:rsidR="00FF1C01">
        <w:rPr>
          <w:sz w:val="20"/>
        </w:rPr>
        <w:t>_________________________________________________________________________</w:t>
      </w:r>
      <w:r w:rsidR="004F18F4">
        <w:rPr>
          <w:sz w:val="20"/>
        </w:rPr>
        <w:t>______</w:t>
      </w:r>
      <w:r w:rsidR="00E72DB6">
        <w:rPr>
          <w:sz w:val="20"/>
        </w:rPr>
        <w:t>___</w:t>
      </w:r>
      <w:r w:rsidR="00A84FC7">
        <w:rPr>
          <w:sz w:val="20"/>
        </w:rPr>
        <w:t>_</w:t>
      </w:r>
      <w:r w:rsidR="00E72DB6">
        <w:rPr>
          <w:sz w:val="20"/>
        </w:rPr>
        <w:t>__</w:t>
      </w:r>
    </w:p>
    <w:p w:rsidR="00FF1C01" w:rsidRDefault="00FF1C01">
      <w:pPr>
        <w:ind w:right="-540"/>
        <w:rPr>
          <w:sz w:val="20"/>
        </w:rPr>
      </w:pPr>
    </w:p>
    <w:p w:rsidR="00C638F4" w:rsidRDefault="00027C2D">
      <w:pPr>
        <w:ind w:right="-540"/>
        <w:rPr>
          <w:sz w:val="20"/>
        </w:rPr>
      </w:pPr>
      <w:r>
        <w:rPr>
          <w:sz w:val="20"/>
        </w:rPr>
        <w:t>14. Signature of Approved Supervisor:        ________________________________________________________</w:t>
      </w:r>
      <w:r w:rsidR="00A84FC7">
        <w:rPr>
          <w:sz w:val="20"/>
        </w:rPr>
        <w:t>_</w:t>
      </w:r>
      <w:r>
        <w:rPr>
          <w:sz w:val="20"/>
        </w:rPr>
        <w:t>__</w:t>
      </w:r>
      <w:r w:rsidR="004F18F4">
        <w:rPr>
          <w:sz w:val="20"/>
        </w:rPr>
        <w:t xml:space="preserve"> </w:t>
      </w:r>
    </w:p>
    <w:p w:rsidR="008F52D4" w:rsidRDefault="00027C2D" w:rsidP="008F52D4">
      <w:pPr>
        <w:ind w:right="-720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71BF7">
        <w:rPr>
          <w:sz w:val="16"/>
          <w:szCs w:val="16"/>
        </w:rPr>
        <w:t>Name</w:t>
      </w:r>
      <w:r w:rsidR="00B71BF7">
        <w:rPr>
          <w:sz w:val="20"/>
        </w:rPr>
        <w:tab/>
      </w:r>
      <w:r w:rsidR="00B71BF7">
        <w:rPr>
          <w:sz w:val="20"/>
        </w:rPr>
        <w:tab/>
      </w:r>
      <w:r w:rsidR="00B71BF7">
        <w:rPr>
          <w:sz w:val="20"/>
        </w:rPr>
        <w:tab/>
      </w:r>
      <w:r w:rsidR="00B71BF7">
        <w:rPr>
          <w:sz w:val="20"/>
        </w:rPr>
        <w:tab/>
      </w:r>
      <w:r w:rsidR="00B71BF7">
        <w:rPr>
          <w:sz w:val="20"/>
        </w:rPr>
        <w:tab/>
      </w:r>
      <w:r w:rsidR="00B71BF7">
        <w:rPr>
          <w:sz w:val="20"/>
        </w:rPr>
        <w:tab/>
      </w:r>
      <w:r w:rsidR="00B71BF7">
        <w:rPr>
          <w:sz w:val="20"/>
        </w:rPr>
        <w:tab/>
      </w:r>
      <w:r w:rsidR="004E5FA8">
        <w:rPr>
          <w:sz w:val="20"/>
        </w:rPr>
        <w:t>D</w:t>
      </w:r>
      <w:r w:rsidR="00B71BF7" w:rsidRPr="00B71BF7">
        <w:rPr>
          <w:sz w:val="18"/>
          <w:szCs w:val="18"/>
        </w:rPr>
        <w:t>ate</w:t>
      </w:r>
    </w:p>
    <w:p w:rsidR="008F52D4" w:rsidRDefault="008F52D4" w:rsidP="008F52D4">
      <w:pPr>
        <w:ind w:right="-720"/>
        <w:rPr>
          <w:sz w:val="18"/>
          <w:szCs w:val="18"/>
        </w:rPr>
      </w:pPr>
    </w:p>
    <w:p w:rsidR="008F52D4" w:rsidRPr="008F52D4" w:rsidRDefault="008F52D4" w:rsidP="008F52D4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* Per 105 CMR 168. 000 </w:t>
      </w:r>
      <w:r w:rsidRPr="008F52D4">
        <w:rPr>
          <w:sz w:val="20"/>
        </w:rPr>
        <w:t xml:space="preserve">means supervised work experience in alcohol and drug abuse treatment, intervention and prevention.  Minimum requirements include practice in diagnostic assessment, intervention, and alcoholism and/or drug counseling to establish and maintain recovery and prevent relapse; and weekly, on-site and documented clinical supervision.  </w:t>
      </w:r>
    </w:p>
    <w:p w:rsidR="008F69A9" w:rsidRPr="004E5FA8" w:rsidRDefault="004F4513" w:rsidP="004F4513">
      <w:pPr>
        <w:ind w:right="-720"/>
        <w:rPr>
          <w:i/>
          <w:sz w:val="20"/>
        </w:rPr>
      </w:pPr>
      <w:r w:rsidRPr="004E5FA8">
        <w:rPr>
          <w:i/>
          <w:sz w:val="20"/>
        </w:rPr>
        <w:t xml:space="preserve"> </w:t>
      </w:r>
    </w:p>
    <w:p w:rsidR="004E5FA8" w:rsidRPr="004E5FA8" w:rsidRDefault="004E5FA8" w:rsidP="004E5FA8">
      <w:pPr>
        <w:ind w:right="-720"/>
        <w:rPr>
          <w:b/>
          <w:szCs w:val="24"/>
          <w:u w:val="single"/>
        </w:rPr>
      </w:pPr>
    </w:p>
    <w:sectPr w:rsidR="004E5FA8" w:rsidRPr="004E5FA8" w:rsidSect="00C36B56">
      <w:headerReference w:type="even" r:id="rId8"/>
      <w:headerReference w:type="default" r:id="rId9"/>
      <w:pgSz w:w="12240" w:h="15840"/>
      <w:pgMar w:top="0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70" w:rsidRDefault="00EB6770">
      <w:r>
        <w:separator/>
      </w:r>
    </w:p>
  </w:endnote>
  <w:endnote w:type="continuationSeparator" w:id="0">
    <w:p w:rsidR="00EB6770" w:rsidRDefault="00EB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70" w:rsidRDefault="00EB6770">
      <w:r>
        <w:separator/>
      </w:r>
    </w:p>
  </w:footnote>
  <w:footnote w:type="continuationSeparator" w:id="0">
    <w:p w:rsidR="00EB6770" w:rsidRDefault="00EB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F4" w:rsidRDefault="00C638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8F4" w:rsidRDefault="00C63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F4" w:rsidRDefault="00C638F4">
    <w:pPr>
      <w:pStyle w:val="Header"/>
      <w:framePr w:wrap="around" w:vAnchor="text" w:hAnchor="margin" w:xAlign="center" w:y="1"/>
      <w:rPr>
        <w:rStyle w:val="PageNumber"/>
      </w:rPr>
    </w:pPr>
  </w:p>
  <w:p w:rsidR="00C638F4" w:rsidRDefault="00C638F4">
    <w:pPr>
      <w:pStyle w:val="Header"/>
      <w:framePr w:wrap="around" w:vAnchor="text" w:hAnchor="margin" w:xAlign="center" w:y="1"/>
      <w:rPr>
        <w:rStyle w:val="PageNumber"/>
      </w:rPr>
    </w:pPr>
  </w:p>
  <w:p w:rsidR="00C638F4" w:rsidRDefault="00C63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A1"/>
    <w:multiLevelType w:val="singleLevel"/>
    <w:tmpl w:val="70DE67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B445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ED76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5058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2D478C"/>
    <w:multiLevelType w:val="singleLevel"/>
    <w:tmpl w:val="0DA0394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19772C"/>
    <w:multiLevelType w:val="singleLevel"/>
    <w:tmpl w:val="3AD2DB0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1AB41D8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743BB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DC79D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69536E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0">
    <w:nsid w:val="3EFD2B58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5309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F258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16A4DE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3C352F1"/>
    <w:multiLevelType w:val="hybridMultilevel"/>
    <w:tmpl w:val="BEB845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02BE0"/>
    <w:multiLevelType w:val="singleLevel"/>
    <w:tmpl w:val="E23CC3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660A6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F0A012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F2E4CDC"/>
    <w:multiLevelType w:val="singleLevel"/>
    <w:tmpl w:val="CD1E70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F4010F"/>
    <w:multiLevelType w:val="singleLevel"/>
    <w:tmpl w:val="954066D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27807E6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816023"/>
    <w:multiLevelType w:val="hybridMultilevel"/>
    <w:tmpl w:val="A588CDA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330BE6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4F08E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54F7AB2"/>
    <w:multiLevelType w:val="hybridMultilevel"/>
    <w:tmpl w:val="3A52C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A6DA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B469D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BCA2E94"/>
    <w:multiLevelType w:val="hybridMultilevel"/>
    <w:tmpl w:val="3FB22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087583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B04726"/>
    <w:multiLevelType w:val="singleLevel"/>
    <w:tmpl w:val="9A9E28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6BC13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7724E84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544D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C37840"/>
    <w:multiLevelType w:val="hybridMultilevel"/>
    <w:tmpl w:val="3BE64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163DB2"/>
    <w:multiLevelType w:val="hybridMultilevel"/>
    <w:tmpl w:val="E2349FDA"/>
    <w:lvl w:ilvl="0" w:tplc="C48020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1A4D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71C50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91D1F2B"/>
    <w:multiLevelType w:val="singleLevel"/>
    <w:tmpl w:val="C99A8EB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90"/>
      </w:pPr>
      <w:rPr>
        <w:rFonts w:hint="default"/>
      </w:rPr>
    </w:lvl>
  </w:abstractNum>
  <w:abstractNum w:abstractNumId="38">
    <w:nsid w:val="7D992AD0"/>
    <w:multiLevelType w:val="singleLevel"/>
    <w:tmpl w:val="6B16BC2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39">
    <w:nsid w:val="7E3B65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EDB72E1"/>
    <w:multiLevelType w:val="singleLevel"/>
    <w:tmpl w:val="F402819A"/>
    <w:lvl w:ilvl="0">
      <w:start w:val="12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2"/>
  </w:num>
  <w:num w:numId="4">
    <w:abstractNumId w:val="32"/>
  </w:num>
  <w:num w:numId="5">
    <w:abstractNumId w:val="1"/>
  </w:num>
  <w:num w:numId="6">
    <w:abstractNumId w:val="16"/>
  </w:num>
  <w:num w:numId="7">
    <w:abstractNumId w:val="39"/>
  </w:num>
  <w:num w:numId="8">
    <w:abstractNumId w:val="13"/>
  </w:num>
  <w:num w:numId="9">
    <w:abstractNumId w:val="35"/>
  </w:num>
  <w:num w:numId="10">
    <w:abstractNumId w:val="29"/>
  </w:num>
  <w:num w:numId="11">
    <w:abstractNumId w:val="4"/>
  </w:num>
  <w:num w:numId="12">
    <w:abstractNumId w:val="15"/>
  </w:num>
  <w:num w:numId="13">
    <w:abstractNumId w:val="10"/>
  </w:num>
  <w:num w:numId="14">
    <w:abstractNumId w:val="40"/>
  </w:num>
  <w:num w:numId="15">
    <w:abstractNumId w:val="38"/>
  </w:num>
  <w:num w:numId="16">
    <w:abstractNumId w:val="0"/>
  </w:num>
  <w:num w:numId="17">
    <w:abstractNumId w:val="28"/>
  </w:num>
  <w:num w:numId="18">
    <w:abstractNumId w:val="37"/>
  </w:num>
  <w:num w:numId="19">
    <w:abstractNumId w:val="18"/>
  </w:num>
  <w:num w:numId="20">
    <w:abstractNumId w:val="31"/>
  </w:num>
  <w:num w:numId="21">
    <w:abstractNumId w:val="20"/>
  </w:num>
  <w:num w:numId="22">
    <w:abstractNumId w:val="9"/>
  </w:num>
  <w:num w:numId="23">
    <w:abstractNumId w:val="5"/>
  </w:num>
  <w:num w:numId="24">
    <w:abstractNumId w:val="3"/>
  </w:num>
  <w:num w:numId="25">
    <w:abstractNumId w:val="11"/>
  </w:num>
  <w:num w:numId="26">
    <w:abstractNumId w:val="25"/>
  </w:num>
  <w:num w:numId="27">
    <w:abstractNumId w:val="6"/>
  </w:num>
  <w:num w:numId="28">
    <w:abstractNumId w:val="23"/>
  </w:num>
  <w:num w:numId="29">
    <w:abstractNumId w:val="22"/>
  </w:num>
  <w:num w:numId="30">
    <w:abstractNumId w:val="30"/>
  </w:num>
  <w:num w:numId="31">
    <w:abstractNumId w:val="7"/>
  </w:num>
  <w:num w:numId="32">
    <w:abstractNumId w:val="26"/>
  </w:num>
  <w:num w:numId="33">
    <w:abstractNumId w:val="17"/>
  </w:num>
  <w:num w:numId="34">
    <w:abstractNumId w:val="8"/>
  </w:num>
  <w:num w:numId="35">
    <w:abstractNumId w:val="19"/>
  </w:num>
  <w:num w:numId="36">
    <w:abstractNumId w:val="14"/>
  </w:num>
  <w:num w:numId="37">
    <w:abstractNumId w:val="34"/>
  </w:num>
  <w:num w:numId="38">
    <w:abstractNumId w:val="21"/>
  </w:num>
  <w:num w:numId="39">
    <w:abstractNumId w:val="27"/>
  </w:num>
  <w:num w:numId="40">
    <w:abstractNumId w:val="3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B"/>
    <w:rsid w:val="000057F7"/>
    <w:rsid w:val="00012AB6"/>
    <w:rsid w:val="00027C2D"/>
    <w:rsid w:val="00041488"/>
    <w:rsid w:val="00047391"/>
    <w:rsid w:val="00064541"/>
    <w:rsid w:val="001026CC"/>
    <w:rsid w:val="00137BFE"/>
    <w:rsid w:val="001B5683"/>
    <w:rsid w:val="001E08B4"/>
    <w:rsid w:val="0025629E"/>
    <w:rsid w:val="002E354E"/>
    <w:rsid w:val="002F5850"/>
    <w:rsid w:val="00302820"/>
    <w:rsid w:val="003156C2"/>
    <w:rsid w:val="003719A6"/>
    <w:rsid w:val="003B3AA2"/>
    <w:rsid w:val="00432E45"/>
    <w:rsid w:val="00473FAD"/>
    <w:rsid w:val="004874BB"/>
    <w:rsid w:val="004A0F38"/>
    <w:rsid w:val="004A721D"/>
    <w:rsid w:val="004E5FA8"/>
    <w:rsid w:val="004F18F4"/>
    <w:rsid w:val="004F4513"/>
    <w:rsid w:val="004F63E8"/>
    <w:rsid w:val="004F6949"/>
    <w:rsid w:val="005040AE"/>
    <w:rsid w:val="00523DD6"/>
    <w:rsid w:val="005275DD"/>
    <w:rsid w:val="00546880"/>
    <w:rsid w:val="00573818"/>
    <w:rsid w:val="00587623"/>
    <w:rsid w:val="005A53C2"/>
    <w:rsid w:val="00623C48"/>
    <w:rsid w:val="00626501"/>
    <w:rsid w:val="006402F6"/>
    <w:rsid w:val="00644116"/>
    <w:rsid w:val="006524E8"/>
    <w:rsid w:val="00653929"/>
    <w:rsid w:val="006A0A93"/>
    <w:rsid w:val="006C371A"/>
    <w:rsid w:val="00715151"/>
    <w:rsid w:val="007212BF"/>
    <w:rsid w:val="007261F1"/>
    <w:rsid w:val="007269B6"/>
    <w:rsid w:val="00737733"/>
    <w:rsid w:val="00794440"/>
    <w:rsid w:val="007B2FE1"/>
    <w:rsid w:val="007E0814"/>
    <w:rsid w:val="007F084C"/>
    <w:rsid w:val="007F1241"/>
    <w:rsid w:val="00861BE3"/>
    <w:rsid w:val="0086508E"/>
    <w:rsid w:val="008968A6"/>
    <w:rsid w:val="008A2B46"/>
    <w:rsid w:val="008B7899"/>
    <w:rsid w:val="008E6DA9"/>
    <w:rsid w:val="008F52D4"/>
    <w:rsid w:val="008F69A9"/>
    <w:rsid w:val="00912E3F"/>
    <w:rsid w:val="0092294D"/>
    <w:rsid w:val="009271F4"/>
    <w:rsid w:val="009663F3"/>
    <w:rsid w:val="00983B85"/>
    <w:rsid w:val="009E6D2A"/>
    <w:rsid w:val="00A26562"/>
    <w:rsid w:val="00A528BA"/>
    <w:rsid w:val="00A52B83"/>
    <w:rsid w:val="00A54B53"/>
    <w:rsid w:val="00A84FC7"/>
    <w:rsid w:val="00A86F5B"/>
    <w:rsid w:val="00AE1596"/>
    <w:rsid w:val="00B11233"/>
    <w:rsid w:val="00B231FB"/>
    <w:rsid w:val="00B23381"/>
    <w:rsid w:val="00B43BBF"/>
    <w:rsid w:val="00B46C4E"/>
    <w:rsid w:val="00B66882"/>
    <w:rsid w:val="00B71BF7"/>
    <w:rsid w:val="00BA172D"/>
    <w:rsid w:val="00BE69C9"/>
    <w:rsid w:val="00C10EDB"/>
    <w:rsid w:val="00C3657A"/>
    <w:rsid w:val="00C36B56"/>
    <w:rsid w:val="00C4711A"/>
    <w:rsid w:val="00C638F4"/>
    <w:rsid w:val="00C90E11"/>
    <w:rsid w:val="00D03AE7"/>
    <w:rsid w:val="00D069C0"/>
    <w:rsid w:val="00D361B3"/>
    <w:rsid w:val="00DE3602"/>
    <w:rsid w:val="00E211FE"/>
    <w:rsid w:val="00E4348B"/>
    <w:rsid w:val="00E61ACB"/>
    <w:rsid w:val="00E72DB6"/>
    <w:rsid w:val="00E77512"/>
    <w:rsid w:val="00E91186"/>
    <w:rsid w:val="00EA1797"/>
    <w:rsid w:val="00EB6770"/>
    <w:rsid w:val="00EE52F5"/>
    <w:rsid w:val="00F108DB"/>
    <w:rsid w:val="00F1631D"/>
    <w:rsid w:val="00F44FC3"/>
    <w:rsid w:val="00F55025"/>
    <w:rsid w:val="00F729DB"/>
    <w:rsid w:val="00F82BD9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ind w:right="-720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ind w:left="-720"/>
      <w:jc w:val="center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b/>
      <w:i/>
      <w:sz w:val="22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737733"/>
    <w:rPr>
      <w:rFonts w:ascii="Tahoma" w:hAnsi="Tahoma" w:cs="Tahoma"/>
      <w:sz w:val="16"/>
      <w:szCs w:val="16"/>
    </w:rPr>
  </w:style>
  <w:style w:type="character" w:styleId="Hyperlink">
    <w:name w:val="Hyperlink"/>
    <w:rsid w:val="00623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ind w:right="-720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ind w:left="-720"/>
      <w:jc w:val="center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b/>
      <w:i/>
      <w:sz w:val="22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737733"/>
    <w:rPr>
      <w:rFonts w:ascii="Tahoma" w:hAnsi="Tahoma" w:cs="Tahoma"/>
      <w:sz w:val="16"/>
      <w:szCs w:val="16"/>
    </w:rPr>
  </w:style>
  <w:style w:type="character" w:styleId="Hyperlink">
    <w:name w:val="Hyperlink"/>
    <w:rsid w:val="00623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7256\250Wa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250Wash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Public Health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 of</dc:creator>
  <cp:lastModifiedBy>AutoBVT</cp:lastModifiedBy>
  <cp:revision>2</cp:revision>
  <cp:lastPrinted>2008-12-11T14:23:00Z</cp:lastPrinted>
  <dcterms:created xsi:type="dcterms:W3CDTF">2018-11-13T18:15:00Z</dcterms:created>
  <dcterms:modified xsi:type="dcterms:W3CDTF">2018-11-13T18:15:00Z</dcterms:modified>
</cp:coreProperties>
</file>