
<file path=[Content_Types].xml><?xml version="1.0" encoding="utf-8"?>
<Types xmlns="http://schemas.openxmlformats.org/package/2006/content-types">
  <Default Extension="bin" ContentType="application/vnd.openxmlformats-officedocument.oleObject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4690"/>
        <w:gridCol w:w="350"/>
        <w:gridCol w:w="720"/>
        <w:gridCol w:w="1170"/>
        <w:gridCol w:w="990"/>
        <w:gridCol w:w="1460"/>
      </w:tblGrid>
      <w:tr w:rsidR="003F27F2" w14:paraId="7B6D55BA" w14:textId="77777777">
        <w:trPr>
          <w:cantSplit/>
          <w:trHeight w:val="480"/>
          <w:tblHeader/>
        </w:trPr>
        <w:tc>
          <w:tcPr>
            <w:tcW w:w="1440" w:type="dxa"/>
          </w:tcPr>
          <w:p w14:paraId="47D90FE3" w14:textId="77777777" w:rsidR="003F27F2" w:rsidRDefault="00A7236D">
            <w:pPr>
              <w:pStyle w:val="tex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3A0D96CE" wp14:editId="365F1D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11530" cy="822960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MON_1032332090"/>
            <w:bookmarkStart w:id="1" w:name="_MON_1037454235"/>
            <w:bookmarkEnd w:id="0"/>
            <w:bookmarkEnd w:id="1"/>
            <w:bookmarkStart w:id="2" w:name="_MON_1032332049"/>
            <w:bookmarkEnd w:id="2"/>
            <w:r w:rsidR="003F100F">
              <w:rPr>
                <w:noProof/>
              </w:rPr>
              <w:object w:dxaOrig="1060" w:dyaOrig="1080" w14:anchorId="79FB87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45pt;height:54pt;mso-width-percent:0;mso-height-percent:0;mso-width-percent:0;mso-height-percent:0" o:ole="" fillcolor="window">
                  <v:imagedata r:id="rId8" o:title=""/>
                </v:shape>
                <o:OLEObject Type="Embed" ProgID="Word.Picture.8" ShapeID="_x0000_i1025" DrawAspect="Content" ObjectID="_1651405982" r:id="rId9"/>
              </w:object>
            </w:r>
          </w:p>
        </w:tc>
        <w:tc>
          <w:tcPr>
            <w:tcW w:w="7920" w:type="dxa"/>
            <w:gridSpan w:val="5"/>
          </w:tcPr>
          <w:p w14:paraId="6D43605D" w14:textId="77777777" w:rsidR="003F27F2" w:rsidRDefault="00F67053">
            <w:pPr>
              <w:pStyle w:val="head2upd"/>
            </w:pPr>
            <w:r>
              <w:t xml:space="preserve">Massachusetts Department of Environmental Protection </w:t>
            </w:r>
          </w:p>
          <w:p w14:paraId="4CD4B503" w14:textId="77777777" w:rsidR="003F27F2" w:rsidRDefault="00F67053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Wetlands</w:t>
            </w:r>
          </w:p>
          <w:p w14:paraId="17311D38" w14:textId="77777777" w:rsidR="003F27F2" w:rsidRDefault="00F67053">
            <w:pPr>
              <w:pStyle w:val="formtitleupd"/>
            </w:pPr>
            <w:r>
              <w:rPr>
                <w:sz w:val="32"/>
              </w:rPr>
              <w:t>WPA Form 9 – Enforcement Order</w:t>
            </w:r>
          </w:p>
          <w:p w14:paraId="523A9AC0" w14:textId="77777777" w:rsidR="003F27F2" w:rsidRDefault="00F67053">
            <w:pPr>
              <w:pStyle w:val="head2upd"/>
              <w:rPr>
                <w:b w:val="0"/>
              </w:rPr>
            </w:pPr>
            <w:r>
              <w:rPr>
                <w:b w:val="0"/>
              </w:rPr>
              <w:t xml:space="preserve">Massachusetts Wetlands Protection Act M.G.L. c. 131, §40 </w:t>
            </w:r>
          </w:p>
          <w:p w14:paraId="2D4F9470" w14:textId="77777777" w:rsidR="003F27F2" w:rsidRDefault="003F27F2">
            <w:pPr>
              <w:pStyle w:val="head2upd"/>
              <w:rPr>
                <w:b w:val="0"/>
              </w:rPr>
            </w:pPr>
          </w:p>
        </w:tc>
        <w:tc>
          <w:tcPr>
            <w:tcW w:w="1460" w:type="dxa"/>
          </w:tcPr>
          <w:p w14:paraId="60FE5A9C" w14:textId="77777777" w:rsidR="003F27F2" w:rsidRDefault="003F27F2">
            <w:pPr>
              <w:pStyle w:val="texthang"/>
              <w:tabs>
                <w:tab w:val="clear" w:pos="0"/>
                <w:tab w:val="clear" w:pos="360"/>
                <w:tab w:val="left" w:pos="340"/>
              </w:tabs>
              <w:ind w:left="700" w:hanging="610"/>
              <w:rPr>
                <w:sz w:val="16"/>
              </w:rPr>
            </w:pPr>
          </w:p>
          <w:p w14:paraId="18E70F48" w14:textId="77777777" w:rsidR="003F27F2" w:rsidRDefault="00F67053">
            <w:pPr>
              <w:pStyle w:val="texthang"/>
              <w:tabs>
                <w:tab w:val="clear" w:pos="0"/>
                <w:tab w:val="clear" w:pos="360"/>
                <w:tab w:val="left" w:pos="340"/>
              </w:tabs>
              <w:ind w:left="700" w:hanging="610"/>
              <w:rPr>
                <w:sz w:val="16"/>
              </w:rPr>
            </w:pPr>
            <w:r>
              <w:rPr>
                <w:sz w:val="16"/>
              </w:rPr>
              <w:t>DEP File Number:</w:t>
            </w:r>
          </w:p>
          <w:p w14:paraId="7341F340" w14:textId="77777777" w:rsidR="003F27F2" w:rsidRDefault="003F27F2">
            <w:pPr>
              <w:tabs>
                <w:tab w:val="left" w:pos="340"/>
              </w:tabs>
              <w:ind w:left="700"/>
            </w:pPr>
          </w:p>
          <w:p w14:paraId="441DE3FF" w14:textId="77777777" w:rsidR="003F27F2" w:rsidRDefault="00F67053">
            <w:pPr>
              <w:tabs>
                <w:tab w:val="left" w:pos="340"/>
              </w:tabs>
              <w:ind w:left="90"/>
            </w:pPr>
            <w: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" w:name="Text2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49C09051" w14:textId="77777777" w:rsidR="003F27F2" w:rsidRDefault="003F27F2">
            <w:pPr>
              <w:pStyle w:val="bars24"/>
              <w:tabs>
                <w:tab w:val="clear" w:pos="360"/>
                <w:tab w:val="left" w:pos="340"/>
              </w:tabs>
              <w:ind w:left="90"/>
              <w:rPr>
                <w:rFonts w:eastAsia="Times"/>
                <w:sz w:val="20"/>
              </w:rPr>
            </w:pPr>
          </w:p>
        </w:tc>
      </w:tr>
      <w:tr w:rsidR="003F27F2" w14:paraId="776B24B5" w14:textId="77777777">
        <w:trPr>
          <w:cantSplit/>
          <w:trHeight w:hRule="exact" w:val="480"/>
        </w:trPr>
        <w:tc>
          <w:tcPr>
            <w:tcW w:w="1440" w:type="dxa"/>
          </w:tcPr>
          <w:p w14:paraId="2C7ECCC3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178228FD" w14:textId="77777777" w:rsidR="003F27F2" w:rsidRDefault="00F67053">
            <w:pPr>
              <w:pStyle w:val="head2"/>
              <w:rPr>
                <w:b w:val="0"/>
                <w:sz w:val="18"/>
              </w:rPr>
            </w:pPr>
            <w:r>
              <w:t>A. Violation Information</w:t>
            </w:r>
          </w:p>
        </w:tc>
      </w:tr>
      <w:tr w:rsidR="003F27F2" w14:paraId="13578118" w14:textId="77777777">
        <w:trPr>
          <w:cantSplit/>
          <w:trHeight w:hRule="exact" w:val="480"/>
        </w:trPr>
        <w:tc>
          <w:tcPr>
            <w:tcW w:w="1440" w:type="dxa"/>
            <w:vMerge w:val="restart"/>
          </w:tcPr>
          <w:p w14:paraId="646C39CC" w14:textId="77777777" w:rsidR="003F27F2" w:rsidRDefault="00F67053">
            <w:pPr>
              <w:pStyle w:val="text"/>
              <w:ind w:right="180"/>
              <w:rPr>
                <w:sz w:val="18"/>
              </w:rPr>
            </w:pPr>
            <w:r>
              <w:rPr>
                <w:b/>
                <w:sz w:val="18"/>
              </w:rPr>
              <w:t>Important:</w:t>
            </w:r>
            <w:r>
              <w:rPr>
                <w:sz w:val="18"/>
              </w:rPr>
              <w:t xml:space="preserve"> When filling out forms on the computer, use only the tab key to move your cursor - do not use the return key.</w:t>
            </w:r>
          </w:p>
          <w:p w14:paraId="26F245AA" w14:textId="77777777" w:rsidR="003F27F2" w:rsidRDefault="00A7236D">
            <w:r>
              <w:rPr>
                <w:noProof/>
              </w:rPr>
              <w:drawing>
                <wp:inline distT="0" distB="0" distL="0" distR="0" wp14:anchorId="212E30ED" wp14:editId="0417C0D4">
                  <wp:extent cx="641985" cy="81788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7053">
              <w:tab/>
            </w:r>
          </w:p>
        </w:tc>
        <w:tc>
          <w:tcPr>
            <w:tcW w:w="9380" w:type="dxa"/>
            <w:gridSpan w:val="6"/>
            <w:vAlign w:val="center"/>
          </w:tcPr>
          <w:p w14:paraId="37675C95" w14:textId="77777777" w:rsidR="003F27F2" w:rsidRDefault="00F67053">
            <w:r>
              <w:t>This Enforcement Order is issued by:</w:t>
            </w:r>
          </w:p>
        </w:tc>
      </w:tr>
      <w:tr w:rsidR="003F27F2" w14:paraId="3B695E2F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1F003BB4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66FF34E4" w14:textId="77777777" w:rsidR="003F27F2" w:rsidRDefault="00F67053">
            <w:r>
              <w:tab/>
            </w:r>
            <w: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4" w:name="Text2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79CFA20" w14:textId="77777777" w:rsidR="003F27F2" w:rsidRDefault="00F67053">
            <w:pPr>
              <w:pStyle w:val="bars24"/>
            </w:pPr>
            <w:r>
              <w:t>Conservation Commission (Issuing Authority)</w:t>
            </w:r>
          </w:p>
        </w:tc>
        <w:tc>
          <w:tcPr>
            <w:tcW w:w="3620" w:type="dxa"/>
            <w:gridSpan w:val="3"/>
          </w:tcPr>
          <w:p w14:paraId="0C347BAA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5" w:name="Text2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478DAA9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71EA94EE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544F1447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78C9D483" w14:textId="77777777" w:rsidR="003F27F2" w:rsidRDefault="00F67053">
            <w:r>
              <w:t>To:</w:t>
            </w:r>
          </w:p>
        </w:tc>
      </w:tr>
      <w:tr w:rsidR="003F27F2" w14:paraId="51FC16B3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4F606BAA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410F46AE" w14:textId="77777777" w:rsidR="003F27F2" w:rsidRDefault="00F67053">
            <w:r>
              <w:tab/>
            </w:r>
            <w: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6" w:name="Text2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02174699" w14:textId="77777777" w:rsidR="003F27F2" w:rsidRDefault="00F67053">
            <w:pPr>
              <w:pStyle w:val="bars24"/>
            </w:pPr>
            <w:r>
              <w:t>Name of Violator</w:t>
            </w:r>
          </w:p>
        </w:tc>
      </w:tr>
      <w:tr w:rsidR="003F27F2" w14:paraId="2D126F04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4EFFB6EE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4319BA80" w14:textId="77777777" w:rsidR="003F27F2" w:rsidRDefault="00F67053">
            <w:r>
              <w:tab/>
            </w:r>
            <w: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7" w:name="Text2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4D14ABDF" w14:textId="77777777" w:rsidR="003F27F2" w:rsidRDefault="00F67053">
            <w:pPr>
              <w:pStyle w:val="bars24"/>
            </w:pPr>
            <w:r>
              <w:t>Address</w:t>
            </w:r>
          </w:p>
        </w:tc>
      </w:tr>
      <w:tr w:rsidR="003F27F2" w14:paraId="05A42D13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3739C099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  <w:vAlign w:val="center"/>
          </w:tcPr>
          <w:p w14:paraId="3D9E86BF" w14:textId="77777777" w:rsidR="003F27F2" w:rsidRDefault="00F67053">
            <w:r>
              <w:t>1.</w:t>
            </w:r>
            <w:r>
              <w:tab/>
              <w:t>Location of Violation:</w:t>
            </w:r>
          </w:p>
        </w:tc>
      </w:tr>
      <w:tr w:rsidR="003F27F2" w14:paraId="406249FB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0661E3A9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74676EE2" w14:textId="77777777" w:rsidR="003F27F2" w:rsidRDefault="00F67053">
            <w:r>
              <w:tab/>
            </w:r>
            <w: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8" w:name="Text2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3F15BF8D" w14:textId="77777777" w:rsidR="003F27F2" w:rsidRDefault="00F67053">
            <w:pPr>
              <w:pStyle w:val="bars24"/>
            </w:pPr>
            <w:r>
              <w:t>Property Owner (if different)</w:t>
            </w:r>
          </w:p>
        </w:tc>
      </w:tr>
      <w:tr w:rsidR="003F27F2" w14:paraId="1E1A12DF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15BD0026" w14:textId="77777777" w:rsidR="003F27F2" w:rsidRDefault="003F27F2">
            <w:pPr>
              <w:pStyle w:val="text"/>
            </w:pPr>
          </w:p>
        </w:tc>
        <w:tc>
          <w:tcPr>
            <w:tcW w:w="9380" w:type="dxa"/>
            <w:gridSpan w:val="6"/>
          </w:tcPr>
          <w:p w14:paraId="0EBB5CBE" w14:textId="77777777" w:rsidR="003F27F2" w:rsidRDefault="00F67053">
            <w:r>
              <w:tab/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44E19B92" w14:textId="77777777" w:rsidR="003F27F2" w:rsidRDefault="00F67053">
            <w:pPr>
              <w:pStyle w:val="bars24"/>
            </w:pPr>
            <w:r>
              <w:t>Street Address</w:t>
            </w:r>
          </w:p>
        </w:tc>
      </w:tr>
      <w:tr w:rsidR="003F27F2" w14:paraId="6403ED41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6952BEE4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26720E6A" w14:textId="77777777" w:rsidR="003F27F2" w:rsidRDefault="00F67053">
            <w:r>
              <w:tab/>
            </w: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09FCD55" w14:textId="77777777" w:rsidR="003F27F2" w:rsidRDefault="00F67053">
            <w:pPr>
              <w:pStyle w:val="bars24"/>
            </w:pPr>
            <w:r>
              <w:t>City/Town</w:t>
            </w:r>
          </w:p>
        </w:tc>
        <w:tc>
          <w:tcPr>
            <w:tcW w:w="3620" w:type="dxa"/>
            <w:gridSpan w:val="3"/>
          </w:tcPr>
          <w:p w14:paraId="0D94DAAC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2295B315" w14:textId="77777777" w:rsidR="003F27F2" w:rsidRDefault="00F67053">
            <w:pPr>
              <w:pStyle w:val="bars24"/>
            </w:pPr>
            <w:r>
              <w:rPr>
                <w:rFonts w:eastAsia="Times"/>
              </w:rPr>
              <w:t>Zip Code</w:t>
            </w:r>
          </w:p>
        </w:tc>
      </w:tr>
      <w:tr w:rsidR="003F27F2" w14:paraId="65BA2A4E" w14:textId="77777777">
        <w:trPr>
          <w:cantSplit/>
          <w:trHeight w:hRule="exact" w:val="480"/>
        </w:trPr>
        <w:tc>
          <w:tcPr>
            <w:tcW w:w="1440" w:type="dxa"/>
            <w:vMerge/>
          </w:tcPr>
          <w:p w14:paraId="05B1B6CA" w14:textId="77777777" w:rsidR="003F27F2" w:rsidRDefault="003F27F2">
            <w:pPr>
              <w:pStyle w:val="text"/>
            </w:pPr>
          </w:p>
        </w:tc>
        <w:tc>
          <w:tcPr>
            <w:tcW w:w="5760" w:type="dxa"/>
            <w:gridSpan w:val="3"/>
          </w:tcPr>
          <w:p w14:paraId="0DBE08DA" w14:textId="77777777" w:rsidR="003F27F2" w:rsidRDefault="00F67053">
            <w:r>
              <w:tab/>
            </w:r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2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4E663FC7" w14:textId="77777777" w:rsidR="003F27F2" w:rsidRDefault="00F67053">
            <w:pPr>
              <w:pStyle w:val="bars24"/>
            </w:pPr>
            <w:r>
              <w:t>Assessors Map/Plat Number</w:t>
            </w:r>
          </w:p>
        </w:tc>
        <w:tc>
          <w:tcPr>
            <w:tcW w:w="3620" w:type="dxa"/>
            <w:gridSpan w:val="3"/>
          </w:tcPr>
          <w:p w14:paraId="43A9920E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3" w:name="Text2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5B54F7FA" w14:textId="77777777" w:rsidR="003F27F2" w:rsidRDefault="00F67053">
            <w:pPr>
              <w:pStyle w:val="bars24"/>
            </w:pPr>
            <w:r>
              <w:t>Parcel/Lot Number</w:t>
            </w:r>
          </w:p>
        </w:tc>
      </w:tr>
      <w:tr w:rsidR="003F27F2" w14:paraId="7922A0D4" w14:textId="77777777">
        <w:trPr>
          <w:cantSplit/>
          <w:trHeight w:val="480"/>
        </w:trPr>
        <w:tc>
          <w:tcPr>
            <w:tcW w:w="1440" w:type="dxa"/>
            <w:vAlign w:val="center"/>
          </w:tcPr>
          <w:p w14:paraId="31F5CF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E19A6D9" w14:textId="77777777" w:rsidR="003F27F2" w:rsidRDefault="00F67053">
            <w:r>
              <w:t>2.</w:t>
            </w:r>
            <w:r>
              <w:tab/>
              <w:t>Extent and Type of Activity (if more space is required, please attach a separate sheet):</w:t>
            </w:r>
          </w:p>
        </w:tc>
      </w:tr>
      <w:tr w:rsidR="003F27F2" w14:paraId="256A1A0E" w14:textId="77777777">
        <w:trPr>
          <w:cantSplit/>
          <w:trHeight w:val="480"/>
        </w:trPr>
        <w:tc>
          <w:tcPr>
            <w:tcW w:w="1440" w:type="dxa"/>
          </w:tcPr>
          <w:p w14:paraId="4080E89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2C67C133" w14:textId="77777777" w:rsidR="003F27F2" w:rsidRDefault="00F67053">
            <w:r>
              <w:tab/>
            </w:r>
            <w: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4" w:name="Text2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236B7AED" w14:textId="77777777" w:rsidR="003F27F2" w:rsidRDefault="00F67053">
            <w:pPr>
              <w:pStyle w:val="bars24"/>
            </w:pPr>
            <w:r>
              <w:tab/>
            </w:r>
          </w:p>
          <w:p w14:paraId="6D578ED1" w14:textId="77777777" w:rsidR="003F27F2" w:rsidRDefault="003F27F2"/>
          <w:p w14:paraId="530ED505" w14:textId="77777777" w:rsidR="003F27F2" w:rsidRDefault="003F27F2">
            <w:pPr>
              <w:pStyle w:val="bars24"/>
            </w:pPr>
          </w:p>
          <w:p w14:paraId="7B0F0CA3" w14:textId="77777777" w:rsidR="003F27F2" w:rsidRDefault="00F67053">
            <w:r>
              <w:tab/>
            </w:r>
          </w:p>
          <w:p w14:paraId="0B64B1AB" w14:textId="77777777" w:rsidR="003F27F2" w:rsidRDefault="00F67053">
            <w:pPr>
              <w:pStyle w:val="bars24"/>
            </w:pPr>
            <w:r>
              <w:tab/>
            </w:r>
          </w:p>
          <w:p w14:paraId="3100A8B1" w14:textId="77777777" w:rsidR="003F27F2" w:rsidRDefault="003F27F2"/>
          <w:p w14:paraId="0154514A" w14:textId="77777777" w:rsidR="003F27F2" w:rsidRDefault="003F27F2">
            <w:pPr>
              <w:pStyle w:val="bars24"/>
            </w:pPr>
          </w:p>
          <w:p w14:paraId="1ABF4632" w14:textId="77777777" w:rsidR="003F27F2" w:rsidRDefault="003F27F2"/>
          <w:p w14:paraId="36F4BC7D" w14:textId="77777777" w:rsidR="003F27F2" w:rsidRDefault="003F27F2">
            <w:pPr>
              <w:pStyle w:val="bars24"/>
            </w:pPr>
          </w:p>
          <w:p w14:paraId="65EFE1F6" w14:textId="77777777" w:rsidR="003F27F2" w:rsidRDefault="003F27F2"/>
          <w:p w14:paraId="3EBC74BB" w14:textId="77777777" w:rsidR="003F27F2" w:rsidRDefault="003F27F2">
            <w:pPr>
              <w:pStyle w:val="bars24"/>
            </w:pPr>
          </w:p>
          <w:p w14:paraId="5ED70605" w14:textId="77777777" w:rsidR="003F27F2" w:rsidRDefault="003F27F2"/>
          <w:p w14:paraId="7A0ED0B8" w14:textId="77777777" w:rsidR="003F27F2" w:rsidRDefault="003F27F2">
            <w:pPr>
              <w:pStyle w:val="bars24"/>
            </w:pPr>
          </w:p>
        </w:tc>
      </w:tr>
      <w:tr w:rsidR="003F27F2" w14:paraId="52061C8B" w14:textId="77777777">
        <w:trPr>
          <w:cantSplit/>
          <w:trHeight w:val="480"/>
        </w:trPr>
        <w:tc>
          <w:tcPr>
            <w:tcW w:w="1440" w:type="dxa"/>
          </w:tcPr>
          <w:p w14:paraId="7276649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42FF2A49" w14:textId="77777777" w:rsidR="003F27F2" w:rsidRDefault="003F27F2">
            <w:pPr>
              <w:pStyle w:val="bars24"/>
              <w:ind w:left="0"/>
            </w:pPr>
          </w:p>
        </w:tc>
      </w:tr>
      <w:tr w:rsidR="003F27F2" w14:paraId="722B0531" w14:textId="77777777">
        <w:trPr>
          <w:cantSplit/>
          <w:trHeight w:val="480"/>
        </w:trPr>
        <w:tc>
          <w:tcPr>
            <w:tcW w:w="1440" w:type="dxa"/>
          </w:tcPr>
          <w:p w14:paraId="4F81DB2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43C1857E" w14:textId="77777777" w:rsidR="003F27F2" w:rsidRDefault="003F27F2"/>
        </w:tc>
      </w:tr>
      <w:tr w:rsidR="003F27F2" w14:paraId="2DC5FE8A" w14:textId="77777777">
        <w:trPr>
          <w:cantSplit/>
          <w:trHeight w:val="480"/>
        </w:trPr>
        <w:tc>
          <w:tcPr>
            <w:tcW w:w="1440" w:type="dxa"/>
          </w:tcPr>
          <w:p w14:paraId="7773218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16D96A0C" w14:textId="77777777" w:rsidR="003F27F2" w:rsidRDefault="003F27F2">
            <w:pPr>
              <w:pStyle w:val="bars24"/>
            </w:pPr>
          </w:p>
        </w:tc>
      </w:tr>
      <w:tr w:rsidR="003F27F2" w14:paraId="66BEABDB" w14:textId="77777777">
        <w:trPr>
          <w:cantSplit/>
          <w:trHeight w:val="480"/>
        </w:trPr>
        <w:tc>
          <w:tcPr>
            <w:tcW w:w="1440" w:type="dxa"/>
          </w:tcPr>
          <w:p w14:paraId="1FC2C61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0E36C8B6" w14:textId="77777777" w:rsidR="003F27F2" w:rsidRDefault="003F27F2"/>
        </w:tc>
      </w:tr>
      <w:tr w:rsidR="003F27F2" w14:paraId="5A440F59" w14:textId="77777777">
        <w:trPr>
          <w:cantSplit/>
          <w:trHeight w:val="480"/>
        </w:trPr>
        <w:tc>
          <w:tcPr>
            <w:tcW w:w="1440" w:type="dxa"/>
          </w:tcPr>
          <w:p w14:paraId="3BD3E4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4AE5503D" w14:textId="77777777" w:rsidR="003F27F2" w:rsidRDefault="003F27F2">
            <w:pPr>
              <w:pStyle w:val="head2"/>
            </w:pPr>
          </w:p>
        </w:tc>
      </w:tr>
      <w:tr w:rsidR="003F27F2" w14:paraId="09CF2541" w14:textId="77777777">
        <w:trPr>
          <w:cantSplit/>
          <w:trHeight w:val="480"/>
        </w:trPr>
        <w:tc>
          <w:tcPr>
            <w:tcW w:w="1440" w:type="dxa"/>
          </w:tcPr>
          <w:p w14:paraId="000DA55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268CFCE8" w14:textId="77777777" w:rsidR="003F27F2" w:rsidRDefault="003F27F2">
            <w:pPr>
              <w:pStyle w:val="head2"/>
            </w:pPr>
          </w:p>
        </w:tc>
      </w:tr>
      <w:tr w:rsidR="003F27F2" w14:paraId="1B5D3147" w14:textId="77777777">
        <w:trPr>
          <w:cantSplit/>
          <w:trHeight w:val="480"/>
        </w:trPr>
        <w:tc>
          <w:tcPr>
            <w:tcW w:w="1440" w:type="dxa"/>
          </w:tcPr>
          <w:p w14:paraId="6AD4EEF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05E0C7CA" w14:textId="77777777" w:rsidR="003F27F2" w:rsidRDefault="003F27F2">
            <w:pPr>
              <w:pStyle w:val="head2"/>
            </w:pPr>
          </w:p>
        </w:tc>
      </w:tr>
      <w:tr w:rsidR="003F27F2" w14:paraId="4869BC9C" w14:textId="77777777">
        <w:trPr>
          <w:cantSplit/>
          <w:trHeight w:val="480"/>
        </w:trPr>
        <w:tc>
          <w:tcPr>
            <w:tcW w:w="1440" w:type="dxa"/>
          </w:tcPr>
          <w:p w14:paraId="613840A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4615ABB9" w14:textId="77777777" w:rsidR="003F27F2" w:rsidRDefault="00F67053">
            <w:pPr>
              <w:pStyle w:val="head2"/>
            </w:pPr>
            <w:r>
              <w:t>B.</w:t>
            </w:r>
            <w:r>
              <w:tab/>
              <w:t>Findings</w:t>
            </w:r>
          </w:p>
        </w:tc>
      </w:tr>
      <w:tr w:rsidR="003F27F2" w14:paraId="7443426C" w14:textId="77777777">
        <w:trPr>
          <w:cantSplit/>
          <w:trHeight w:hRule="exact" w:val="480"/>
        </w:trPr>
        <w:tc>
          <w:tcPr>
            <w:tcW w:w="1440" w:type="dxa"/>
          </w:tcPr>
          <w:p w14:paraId="1B7595C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090086E2" w14:textId="77777777" w:rsidR="003F27F2" w:rsidRDefault="00F67053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</w:rPr>
            </w:pPr>
            <w:r>
              <w:rPr>
                <w:rFonts w:eastAsia="Times"/>
              </w:rPr>
              <w:t>The Issuing Authority has determined that the activity described above is in a resource area and/or buffer zone and is in violation of the Wetlands Protection Act (M.G.L. c. 131, § 40) and its Regulations (310 CMR 10.00), because:</w:t>
            </w:r>
          </w:p>
        </w:tc>
      </w:tr>
      <w:tr w:rsidR="003F27F2" w14:paraId="79790131" w14:textId="77777777">
        <w:trPr>
          <w:cantSplit/>
          <w:trHeight w:hRule="exact" w:val="480"/>
        </w:trPr>
        <w:tc>
          <w:tcPr>
            <w:tcW w:w="1440" w:type="dxa"/>
          </w:tcPr>
          <w:p w14:paraId="53581D8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67173EB" w14:textId="77777777" w:rsidR="003F27F2" w:rsidRDefault="003F27F2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  <w:sz w:val="18"/>
              </w:rPr>
            </w:pPr>
          </w:p>
        </w:tc>
      </w:tr>
      <w:tr w:rsidR="003F27F2" w14:paraId="4394B738" w14:textId="77777777">
        <w:trPr>
          <w:cantSplit/>
          <w:trHeight w:hRule="exact" w:val="480"/>
        </w:trPr>
        <w:tc>
          <w:tcPr>
            <w:tcW w:w="1440" w:type="dxa"/>
          </w:tcPr>
          <w:p w14:paraId="322FBAB3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6C1A2F47" w14:textId="77777777" w:rsidR="003F27F2" w:rsidRDefault="00F67053">
            <w:pPr>
              <w:ind w:left="360" w:hanging="360"/>
            </w:pP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15"/>
            <w:r>
              <w:tab/>
              <w:t>the activity has been/is being conducted in an area subject to protection under c. 131, § 40 or the buffer zone without approval from the issuing authority (i.e., a valid Order of Conditions or Negative Determination).</w:t>
            </w:r>
          </w:p>
        </w:tc>
      </w:tr>
      <w:tr w:rsidR="003F27F2" w14:paraId="05AACAF9" w14:textId="77777777">
        <w:trPr>
          <w:cantSplit/>
          <w:trHeight w:hRule="exact" w:val="480"/>
        </w:trPr>
        <w:tc>
          <w:tcPr>
            <w:tcW w:w="1440" w:type="dxa"/>
          </w:tcPr>
          <w:p w14:paraId="3B45C61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ECC7B80" w14:textId="77777777" w:rsidR="003F27F2" w:rsidRDefault="003F27F2"/>
        </w:tc>
      </w:tr>
      <w:tr w:rsidR="003F27F2" w14:paraId="50D44750" w14:textId="77777777">
        <w:trPr>
          <w:cantSplit/>
          <w:trHeight w:hRule="exact" w:val="480"/>
        </w:trPr>
        <w:tc>
          <w:tcPr>
            <w:tcW w:w="1440" w:type="dxa"/>
          </w:tcPr>
          <w:p w14:paraId="2E384049" w14:textId="77777777" w:rsidR="003F27F2" w:rsidRDefault="003F27F2">
            <w:pPr>
              <w:pStyle w:val="texthang"/>
            </w:pPr>
          </w:p>
          <w:p w14:paraId="0AA40E6D" w14:textId="77777777" w:rsidR="00F0459A" w:rsidRPr="00F0459A" w:rsidRDefault="00F0459A" w:rsidP="00F0459A"/>
          <w:p w14:paraId="314A543A" w14:textId="77777777" w:rsidR="00F0459A" w:rsidRPr="00F0459A" w:rsidRDefault="00F0459A" w:rsidP="00F0459A"/>
          <w:p w14:paraId="637D16B6" w14:textId="77777777" w:rsidR="00F0459A" w:rsidRPr="00F0459A" w:rsidRDefault="00F0459A" w:rsidP="00F0459A"/>
          <w:p w14:paraId="04397479" w14:textId="50DD3688" w:rsidR="00F0459A" w:rsidRPr="00F0459A" w:rsidRDefault="00F0459A" w:rsidP="00F0459A">
            <w:pPr>
              <w:tabs>
                <w:tab w:val="left" w:pos="1320"/>
              </w:tabs>
            </w:pPr>
            <w:r>
              <w:tab/>
            </w:r>
          </w:p>
        </w:tc>
        <w:tc>
          <w:tcPr>
            <w:tcW w:w="9380" w:type="dxa"/>
            <w:gridSpan w:val="6"/>
            <w:vAlign w:val="center"/>
          </w:tcPr>
          <w:p w14:paraId="2B35FA69" w14:textId="77777777" w:rsidR="003F27F2" w:rsidRDefault="003F27F2"/>
        </w:tc>
      </w:tr>
      <w:tr w:rsidR="003F27F2" w14:paraId="424B8B31" w14:textId="77777777">
        <w:trPr>
          <w:cantSplit/>
          <w:trHeight w:hRule="exact" w:val="480"/>
        </w:trPr>
        <w:tc>
          <w:tcPr>
            <w:tcW w:w="1440" w:type="dxa"/>
          </w:tcPr>
          <w:p w14:paraId="7AC0B89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4E76E567" w14:textId="77777777" w:rsidR="003F27F2" w:rsidRDefault="00F67053">
            <w:pPr>
              <w:pStyle w:val="head2"/>
            </w:pPr>
            <w:r>
              <w:t>B.</w:t>
            </w:r>
            <w:r>
              <w:tab/>
              <w:t xml:space="preserve">Findings </w:t>
            </w:r>
            <w:r>
              <w:rPr>
                <w:b w:val="0"/>
              </w:rPr>
              <w:t>(cont.)</w:t>
            </w:r>
          </w:p>
        </w:tc>
      </w:tr>
      <w:tr w:rsidR="003F27F2" w14:paraId="5EEEFCB6" w14:textId="77777777">
        <w:trPr>
          <w:cantSplit/>
          <w:trHeight w:hRule="exact" w:val="480"/>
        </w:trPr>
        <w:tc>
          <w:tcPr>
            <w:tcW w:w="1440" w:type="dxa"/>
          </w:tcPr>
          <w:p w14:paraId="6727AA6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77C1BFFB" w14:textId="77777777" w:rsidR="003F27F2" w:rsidRDefault="00F67053"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16"/>
            <w:r>
              <w:tab/>
              <w:t xml:space="preserve">the activity has been/is being conducted in an area subject to protection under c. 131, § 40 or the </w:t>
            </w:r>
            <w:r>
              <w:tab/>
              <w:t xml:space="preserve">buffer zone in violation of an issuing authority approval (i.e., valid Order of Conditions or Negative </w:t>
            </w:r>
            <w:r>
              <w:tab/>
              <w:t>Determination of Applicability) issued to:</w:t>
            </w:r>
          </w:p>
        </w:tc>
      </w:tr>
      <w:tr w:rsidR="003F27F2" w14:paraId="19B00F62" w14:textId="77777777">
        <w:trPr>
          <w:cantSplit/>
          <w:trHeight w:hRule="exact" w:val="480"/>
        </w:trPr>
        <w:tc>
          <w:tcPr>
            <w:tcW w:w="1440" w:type="dxa"/>
          </w:tcPr>
          <w:p w14:paraId="1161CE2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702D6CB3" w14:textId="77777777" w:rsidR="003F27F2" w:rsidRDefault="003F27F2"/>
        </w:tc>
      </w:tr>
      <w:tr w:rsidR="003F27F2" w14:paraId="669B3838" w14:textId="77777777">
        <w:trPr>
          <w:cantSplit/>
          <w:trHeight w:hRule="exact" w:val="480"/>
        </w:trPr>
        <w:tc>
          <w:tcPr>
            <w:tcW w:w="1440" w:type="dxa"/>
          </w:tcPr>
          <w:p w14:paraId="124ADBED" w14:textId="77777777" w:rsidR="003F27F2" w:rsidRDefault="003F27F2">
            <w:pPr>
              <w:pStyle w:val="texthang"/>
            </w:pPr>
          </w:p>
        </w:tc>
        <w:tc>
          <w:tcPr>
            <w:tcW w:w="5760" w:type="dxa"/>
            <w:gridSpan w:val="3"/>
          </w:tcPr>
          <w:p w14:paraId="5CE3C4D9" w14:textId="77777777" w:rsidR="003F27F2" w:rsidRDefault="00F67053">
            <w:r>
              <w:tab/>
            </w:r>
            <w: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7" w:name="Text2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2903AA0D" w14:textId="77777777" w:rsidR="003F27F2" w:rsidRDefault="00F67053">
            <w:pPr>
              <w:pStyle w:val="bars24"/>
            </w:pPr>
            <w:r>
              <w:t>Name</w:t>
            </w:r>
          </w:p>
        </w:tc>
        <w:tc>
          <w:tcPr>
            <w:tcW w:w="3620" w:type="dxa"/>
            <w:gridSpan w:val="3"/>
          </w:tcPr>
          <w:p w14:paraId="0C9F79CF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8" w:name="Text2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5D10BFCE" w14:textId="77777777" w:rsidR="003F27F2" w:rsidRDefault="00F67053">
            <w:pPr>
              <w:pStyle w:val="bars24"/>
            </w:pPr>
            <w:r>
              <w:t>Dated</w:t>
            </w:r>
          </w:p>
        </w:tc>
      </w:tr>
      <w:tr w:rsidR="003F27F2" w14:paraId="28D0E765" w14:textId="77777777">
        <w:trPr>
          <w:cantSplit/>
          <w:trHeight w:hRule="exact" w:val="480"/>
        </w:trPr>
        <w:tc>
          <w:tcPr>
            <w:tcW w:w="1440" w:type="dxa"/>
          </w:tcPr>
          <w:p w14:paraId="6BC8BC3E" w14:textId="77777777" w:rsidR="003F27F2" w:rsidRDefault="003F27F2">
            <w:pPr>
              <w:pStyle w:val="texthang"/>
            </w:pPr>
          </w:p>
        </w:tc>
        <w:tc>
          <w:tcPr>
            <w:tcW w:w="5760" w:type="dxa"/>
            <w:gridSpan w:val="3"/>
          </w:tcPr>
          <w:p w14:paraId="0EEA990D" w14:textId="77777777" w:rsidR="003F27F2" w:rsidRDefault="00F67053">
            <w:r>
              <w:tab/>
            </w:r>
            <w: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9" w:name="Text2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58FE4B62" w14:textId="77777777" w:rsidR="003F27F2" w:rsidRDefault="00F67053">
            <w:pPr>
              <w:pStyle w:val="bars24"/>
            </w:pPr>
            <w:r>
              <w:t>File Number</w:t>
            </w:r>
          </w:p>
        </w:tc>
        <w:tc>
          <w:tcPr>
            <w:tcW w:w="3620" w:type="dxa"/>
            <w:gridSpan w:val="3"/>
          </w:tcPr>
          <w:p w14:paraId="2E9EC944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0" w:name="Text2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1C9C074D" w14:textId="77777777" w:rsidR="003F27F2" w:rsidRDefault="00F67053">
            <w:pPr>
              <w:pStyle w:val="bars24"/>
            </w:pPr>
            <w:r>
              <w:t>Condition number(s)</w:t>
            </w:r>
          </w:p>
        </w:tc>
      </w:tr>
      <w:tr w:rsidR="003F27F2" w14:paraId="148ABF9D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149E009" w14:textId="77777777" w:rsidR="003F27F2" w:rsidRDefault="003F27F2">
            <w:pPr>
              <w:pStyle w:val="texthang"/>
            </w:pPr>
          </w:p>
        </w:tc>
        <w:tc>
          <w:tcPr>
            <w:tcW w:w="4690" w:type="dxa"/>
            <w:vAlign w:val="center"/>
          </w:tcPr>
          <w:p w14:paraId="3A24AB03" w14:textId="77777777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21"/>
            <w:r>
              <w:tab/>
              <w:t>The Order of Conditions expired on (date):</w:t>
            </w:r>
          </w:p>
        </w:tc>
        <w:tc>
          <w:tcPr>
            <w:tcW w:w="4690" w:type="dxa"/>
            <w:gridSpan w:val="5"/>
            <w:vAlign w:val="center"/>
          </w:tcPr>
          <w:p w14:paraId="2BC161BD" w14:textId="77777777" w:rsidR="003F27F2" w:rsidRDefault="00F67053">
            <w:pPr>
              <w:pStyle w:val="texthang"/>
            </w:pPr>
            <w: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2" w:name="Text2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34CF6CB9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3E201D11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9E5ABA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AF7C3D1" w14:textId="77777777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23"/>
            <w:r>
              <w:tab/>
              <w:t>The activity violates provisions of the Certificate of Compliance.</w:t>
            </w:r>
          </w:p>
        </w:tc>
      </w:tr>
      <w:tr w:rsidR="003F27F2" w14:paraId="68B13487" w14:textId="77777777" w:rsidTr="00A7236D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107DDA1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55CE5C21" w14:textId="457FF338" w:rsidR="003F27F2" w:rsidRDefault="00F67053" w:rsidP="00A7236D">
            <w:pPr>
              <w:pStyle w:val="texthang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24"/>
            <w:r>
              <w:tab/>
              <w:t xml:space="preserve">The activity is outside the areas subject to protection under MGL c.131 s.40 and the buffer </w:t>
            </w:r>
            <w:proofErr w:type="gramStart"/>
            <w:r>
              <w:t>zone,</w:t>
            </w:r>
            <w:r w:rsidR="00A7236D">
              <w:t xml:space="preserve"> </w:t>
            </w:r>
            <w:r>
              <w:t>but</w:t>
            </w:r>
            <w:proofErr w:type="gramEnd"/>
            <w:r>
              <w:t xml:space="preserve"> has altered an area subject to MGL c.131 s.40.</w:t>
            </w:r>
          </w:p>
        </w:tc>
      </w:tr>
      <w:tr w:rsidR="003F27F2" w14:paraId="37DF29E5" w14:textId="77777777">
        <w:trPr>
          <w:cantSplit/>
          <w:trHeight w:hRule="exact" w:val="480"/>
        </w:trPr>
        <w:tc>
          <w:tcPr>
            <w:tcW w:w="1440" w:type="dxa"/>
          </w:tcPr>
          <w:p w14:paraId="7139176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642B324" w14:textId="77777777" w:rsidR="003F27F2" w:rsidRDefault="00F67053"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25"/>
            <w:r>
              <w:tab/>
              <w:t>Other (specify):</w:t>
            </w:r>
          </w:p>
        </w:tc>
      </w:tr>
      <w:tr w:rsidR="003F27F2" w14:paraId="7D4CECB1" w14:textId="77777777">
        <w:trPr>
          <w:cantSplit/>
          <w:trHeight w:hRule="exact" w:val="480"/>
        </w:trPr>
        <w:tc>
          <w:tcPr>
            <w:tcW w:w="1440" w:type="dxa"/>
          </w:tcPr>
          <w:p w14:paraId="07570A6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31373E47" w14:textId="77777777" w:rsidR="003F27F2" w:rsidRDefault="00F67053">
            <w:pPr>
              <w:ind w:left="720"/>
            </w:pPr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6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2F5D055B" w14:textId="77777777" w:rsidR="003F27F2" w:rsidRDefault="00F67053">
            <w:pPr>
              <w:pStyle w:val="bars24"/>
              <w:ind w:left="720"/>
            </w:pPr>
            <w:r>
              <w:tab/>
            </w:r>
          </w:p>
          <w:p w14:paraId="1EA34C8D" w14:textId="77777777" w:rsidR="003F27F2" w:rsidRDefault="003F27F2">
            <w:pPr>
              <w:ind w:left="720"/>
            </w:pPr>
          </w:p>
          <w:p w14:paraId="79BC848D" w14:textId="77777777" w:rsidR="003F27F2" w:rsidRDefault="003F27F2">
            <w:pPr>
              <w:pStyle w:val="bars24"/>
              <w:ind w:left="720"/>
            </w:pPr>
          </w:p>
          <w:p w14:paraId="5036126D" w14:textId="77777777" w:rsidR="003F27F2" w:rsidRDefault="003F27F2">
            <w:pPr>
              <w:ind w:left="720"/>
            </w:pPr>
          </w:p>
          <w:p w14:paraId="456DCD84" w14:textId="77777777" w:rsidR="003F27F2" w:rsidRDefault="003F27F2">
            <w:pPr>
              <w:pStyle w:val="bars24"/>
              <w:ind w:left="720"/>
            </w:pPr>
          </w:p>
          <w:p w14:paraId="20722CB4" w14:textId="77777777" w:rsidR="003F27F2" w:rsidRDefault="003F27F2">
            <w:pPr>
              <w:ind w:left="720"/>
            </w:pPr>
          </w:p>
          <w:p w14:paraId="5729B082" w14:textId="77777777" w:rsidR="003F27F2" w:rsidRDefault="003F27F2">
            <w:pPr>
              <w:pStyle w:val="bars24"/>
              <w:ind w:left="720"/>
            </w:pPr>
          </w:p>
          <w:p w14:paraId="75655120" w14:textId="77777777" w:rsidR="003F27F2" w:rsidRDefault="003F27F2">
            <w:pPr>
              <w:ind w:left="720"/>
            </w:pPr>
          </w:p>
          <w:p w14:paraId="4AE63A07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  <w:ind w:left="720"/>
            </w:pPr>
          </w:p>
        </w:tc>
      </w:tr>
      <w:tr w:rsidR="003F27F2" w14:paraId="390585A0" w14:textId="77777777">
        <w:trPr>
          <w:cantSplit/>
          <w:trHeight w:hRule="exact" w:val="480"/>
        </w:trPr>
        <w:tc>
          <w:tcPr>
            <w:tcW w:w="1440" w:type="dxa"/>
          </w:tcPr>
          <w:p w14:paraId="0B212D74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12D96507" w14:textId="77777777" w:rsidR="003F27F2" w:rsidRDefault="003F27F2"/>
        </w:tc>
      </w:tr>
      <w:tr w:rsidR="003F27F2" w14:paraId="21AD8076" w14:textId="77777777">
        <w:trPr>
          <w:cantSplit/>
          <w:trHeight w:hRule="exact" w:val="480"/>
        </w:trPr>
        <w:tc>
          <w:tcPr>
            <w:tcW w:w="1440" w:type="dxa"/>
          </w:tcPr>
          <w:p w14:paraId="23E41AE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0E9BABC" w14:textId="77777777" w:rsidR="003F27F2" w:rsidRDefault="003F27F2"/>
        </w:tc>
      </w:tr>
      <w:tr w:rsidR="003F27F2" w14:paraId="15CBC85C" w14:textId="77777777">
        <w:trPr>
          <w:cantSplit/>
          <w:trHeight w:hRule="exact" w:val="480"/>
        </w:trPr>
        <w:tc>
          <w:tcPr>
            <w:tcW w:w="1440" w:type="dxa"/>
          </w:tcPr>
          <w:p w14:paraId="1825F14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2A52D69" w14:textId="77777777" w:rsidR="003F27F2" w:rsidRDefault="003F27F2">
            <w:pPr>
              <w:ind w:left="360" w:hanging="360"/>
            </w:pPr>
          </w:p>
        </w:tc>
      </w:tr>
      <w:tr w:rsidR="003F27F2" w14:paraId="7ED8BE54" w14:textId="77777777">
        <w:trPr>
          <w:cantSplit/>
          <w:trHeight w:hRule="exact" w:val="480"/>
        </w:trPr>
        <w:tc>
          <w:tcPr>
            <w:tcW w:w="1440" w:type="dxa"/>
          </w:tcPr>
          <w:p w14:paraId="45D23DE3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2D9D191A" w14:textId="77777777" w:rsidR="003F27F2" w:rsidRDefault="003F27F2">
            <w:pPr>
              <w:ind w:left="360" w:hanging="360"/>
            </w:pPr>
          </w:p>
        </w:tc>
      </w:tr>
      <w:tr w:rsidR="003F27F2" w14:paraId="54187D7C" w14:textId="77777777">
        <w:trPr>
          <w:cantSplit/>
          <w:trHeight w:hRule="exact" w:val="480"/>
        </w:trPr>
        <w:tc>
          <w:tcPr>
            <w:tcW w:w="1440" w:type="dxa"/>
          </w:tcPr>
          <w:p w14:paraId="5C0A8C1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1BACED4E" w14:textId="77777777" w:rsidR="003F27F2" w:rsidRDefault="003F27F2">
            <w:pPr>
              <w:ind w:left="360" w:hanging="360"/>
            </w:pPr>
          </w:p>
        </w:tc>
      </w:tr>
      <w:tr w:rsidR="003F27F2" w14:paraId="5948FD7C" w14:textId="77777777">
        <w:trPr>
          <w:cantSplit/>
          <w:trHeight w:hRule="exact" w:val="480"/>
        </w:trPr>
        <w:tc>
          <w:tcPr>
            <w:tcW w:w="1440" w:type="dxa"/>
          </w:tcPr>
          <w:p w14:paraId="4A92E81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0DDD535" w14:textId="77777777" w:rsidR="003F27F2" w:rsidRDefault="00F67053">
            <w:pPr>
              <w:pStyle w:val="head2"/>
            </w:pPr>
            <w:r>
              <w:t>C.</w:t>
            </w:r>
            <w:r>
              <w:tab/>
              <w:t>Order</w:t>
            </w:r>
          </w:p>
        </w:tc>
      </w:tr>
      <w:tr w:rsidR="003F27F2" w14:paraId="3522C62A" w14:textId="77777777">
        <w:trPr>
          <w:cantSplit/>
          <w:trHeight w:hRule="exact" w:val="480"/>
        </w:trPr>
        <w:tc>
          <w:tcPr>
            <w:tcW w:w="1440" w:type="dxa"/>
          </w:tcPr>
          <w:p w14:paraId="603176D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4A8A730" w14:textId="77777777" w:rsidR="003F27F2" w:rsidRDefault="00F67053">
            <w:pPr>
              <w:pStyle w:val="texthang"/>
              <w:tabs>
                <w:tab w:val="clear" w:pos="0"/>
                <w:tab w:val="clear" w:pos="360"/>
              </w:tabs>
              <w:ind w:left="0"/>
              <w:rPr>
                <w:rFonts w:eastAsia="Times"/>
              </w:rPr>
            </w:pPr>
            <w:r>
              <w:rPr>
                <w:rFonts w:eastAsia="Times"/>
              </w:rPr>
              <w:tab/>
              <w:t>The issuing authority hereby orders the following (check all that apply):</w:t>
            </w:r>
          </w:p>
        </w:tc>
      </w:tr>
      <w:tr w:rsidR="003F27F2" w14:paraId="49F9ADF9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218F80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2F0C670" w14:textId="77777777" w:rsidR="003F27F2" w:rsidRDefault="00F67053">
            <w:pPr>
              <w:ind w:left="720" w:hanging="3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27"/>
            <w:r>
              <w:tab/>
              <w:t>The property owner, his agents, permittees, and all others shall immediately cease and desist from any activity affecting the Buffer Zone and/or resource areas.</w:t>
            </w:r>
          </w:p>
        </w:tc>
      </w:tr>
      <w:tr w:rsidR="003F27F2" w14:paraId="4462A5ED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0A9409E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C4C40E6" w14:textId="77777777" w:rsidR="003F27F2" w:rsidRDefault="00F67053">
            <w:pPr>
              <w:ind w:left="720" w:hanging="3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28"/>
            <w:r>
              <w:tab/>
              <w:t>Resource area alterations resulting from said activity shall be corrected and the resource areas returned to their original condition.</w:t>
            </w:r>
          </w:p>
        </w:tc>
      </w:tr>
      <w:tr w:rsidR="003F27F2" w14:paraId="0B1D2F3F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7843E01" w14:textId="77777777" w:rsidR="003F27F2" w:rsidRDefault="003F27F2">
            <w:pPr>
              <w:pStyle w:val="texthang"/>
            </w:pPr>
          </w:p>
        </w:tc>
        <w:tc>
          <w:tcPr>
            <w:tcW w:w="6930" w:type="dxa"/>
            <w:gridSpan w:val="4"/>
            <w:vAlign w:val="center"/>
          </w:tcPr>
          <w:p w14:paraId="474B7C16" w14:textId="77777777" w:rsidR="003F27F2" w:rsidRDefault="00F67053">
            <w:pPr>
              <w:ind w:left="720" w:hanging="360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29"/>
            <w:r>
              <w:tab/>
              <w:t>A restoration plan shall be filed with the issuing authority on or before</w:t>
            </w:r>
          </w:p>
        </w:tc>
        <w:tc>
          <w:tcPr>
            <w:tcW w:w="2450" w:type="dxa"/>
            <w:gridSpan w:val="2"/>
            <w:vAlign w:val="center"/>
          </w:tcPr>
          <w:p w14:paraId="35E43C06" w14:textId="77777777" w:rsidR="003F27F2" w:rsidRDefault="00F67053">
            <w:pPr>
              <w:ind w:left="720" w:hanging="360"/>
            </w:pPr>
            <w: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0" w:name="Text2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  <w:p w14:paraId="0FDF7877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40500E8C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9AA3855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12401AC7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for the following:</w:t>
            </w:r>
          </w:p>
        </w:tc>
      </w:tr>
      <w:tr w:rsidR="003F27F2" w14:paraId="07AE7605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5A4AEAE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64E46641" w14:textId="77777777" w:rsidR="003F27F2" w:rsidRDefault="00F67053" w:rsidP="00A7236D">
            <w:pPr>
              <w:pStyle w:val="texthang"/>
              <w:tabs>
                <w:tab w:val="clear" w:pos="0"/>
              </w:tabs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06D99B5" w14:textId="33231B8B" w:rsidR="00A7236D" w:rsidRPr="00A7236D" w:rsidRDefault="00A7236D" w:rsidP="00A7236D">
            <w:pPr>
              <w:pStyle w:val="bars24"/>
            </w:pPr>
          </w:p>
        </w:tc>
      </w:tr>
      <w:tr w:rsidR="003F27F2" w14:paraId="4B373E3F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AF2594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4E591995" w14:textId="77777777" w:rsidR="003F27F2" w:rsidRDefault="003F27F2">
            <w:pPr>
              <w:ind w:left="720" w:hanging="360"/>
            </w:pPr>
          </w:p>
        </w:tc>
      </w:tr>
      <w:tr w:rsidR="003F27F2" w14:paraId="7D338DAB" w14:textId="77777777">
        <w:trPr>
          <w:cantSplit/>
          <w:trHeight w:hRule="exact" w:val="48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15BDDE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A7B" w14:textId="77777777" w:rsidR="003F27F2" w:rsidRDefault="00F67053">
            <w:pPr>
              <w:pStyle w:val="texthang"/>
            </w:pPr>
            <w:r>
              <w:t>The restoration shall be completed in accordance with the conditions and timetable established by the issuing authority.</w:t>
            </w:r>
          </w:p>
        </w:tc>
      </w:tr>
      <w:tr w:rsidR="003F27F2" w14:paraId="0B5EC8BD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3DCEC2E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  <w:vAlign w:val="center"/>
          </w:tcPr>
          <w:p w14:paraId="40189D7E" w14:textId="77777777" w:rsidR="003F27F2" w:rsidRDefault="003F27F2">
            <w:pPr>
              <w:ind w:left="720" w:hanging="360"/>
            </w:pPr>
          </w:p>
        </w:tc>
      </w:tr>
      <w:tr w:rsidR="003F27F2" w14:paraId="376DF5D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E47A598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DA89522" w14:textId="77777777" w:rsidR="003F27F2" w:rsidRDefault="003F27F2">
            <w:pPr>
              <w:ind w:left="720" w:hanging="360"/>
            </w:pPr>
          </w:p>
        </w:tc>
      </w:tr>
      <w:tr w:rsidR="003F27F2" w14:paraId="7ADA141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07C432C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A29A636" w14:textId="77777777" w:rsidR="003F27F2" w:rsidRDefault="00F67053">
            <w:pPr>
              <w:pStyle w:val="head2"/>
            </w:pPr>
            <w:r>
              <w:t xml:space="preserve">C. Order </w:t>
            </w:r>
            <w:r>
              <w:rPr>
                <w:b w:val="0"/>
                <w:bCs/>
                <w:sz w:val="24"/>
              </w:rPr>
              <w:t>(cont.)</w:t>
            </w:r>
          </w:p>
        </w:tc>
      </w:tr>
      <w:tr w:rsidR="003F27F2" w14:paraId="11DC5B5B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1B40E80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413421F" w14:textId="77777777" w:rsidR="003F27F2" w:rsidRDefault="00F67053">
            <w:pPr>
              <w:ind w:left="720" w:hanging="36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31"/>
            <w:r>
              <w:tab/>
              <w:t>Complete the attached Notice of Intent (NOI). The NOI shall be filed with the Issuing Authority on or before:</w:t>
            </w:r>
          </w:p>
        </w:tc>
      </w:tr>
      <w:tr w:rsidR="003F27F2" w14:paraId="42DEA582" w14:textId="77777777">
        <w:trPr>
          <w:cantSplit/>
          <w:trHeight w:hRule="exact" w:val="480"/>
        </w:trPr>
        <w:tc>
          <w:tcPr>
            <w:tcW w:w="1440" w:type="dxa"/>
          </w:tcPr>
          <w:p w14:paraId="4DA97F7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7A8B9DB1" w14:textId="77777777" w:rsidR="003F27F2" w:rsidRDefault="00F67053">
            <w:pPr>
              <w:ind w:left="360"/>
            </w:pPr>
            <w: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2" w:name="Text2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14:paraId="592D889C" w14:textId="77777777" w:rsidR="003F27F2" w:rsidRDefault="00F67053">
            <w:pPr>
              <w:pStyle w:val="bars24"/>
            </w:pPr>
            <w:r>
              <w:t>Date</w:t>
            </w:r>
          </w:p>
        </w:tc>
      </w:tr>
      <w:tr w:rsidR="003F27F2" w14:paraId="2D624859" w14:textId="77777777">
        <w:trPr>
          <w:cantSplit/>
          <w:trHeight w:hRule="exact" w:val="480"/>
        </w:trPr>
        <w:tc>
          <w:tcPr>
            <w:tcW w:w="1440" w:type="dxa"/>
          </w:tcPr>
          <w:p w14:paraId="7280481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E5A685B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for the following:</w:t>
            </w:r>
          </w:p>
        </w:tc>
      </w:tr>
      <w:tr w:rsidR="003F27F2" w14:paraId="48A2ABA1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E7E374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77D2F494" w14:textId="77777777" w:rsidR="003F27F2" w:rsidRDefault="00F67053" w:rsidP="00A7236D">
            <w:pPr>
              <w:pStyle w:val="texthang"/>
              <w:tabs>
                <w:tab w:val="clear" w:pos="0"/>
              </w:tabs>
            </w:pPr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3" w:name="Text2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07EDCB73" w14:textId="5FE88F6B" w:rsidR="00A7236D" w:rsidRPr="00A7236D" w:rsidRDefault="00A7236D" w:rsidP="00A7236D">
            <w:pPr>
              <w:pStyle w:val="bars24"/>
            </w:pPr>
          </w:p>
        </w:tc>
      </w:tr>
      <w:tr w:rsidR="003F27F2" w14:paraId="11A173C7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239F29D0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  <w:vAlign w:val="center"/>
          </w:tcPr>
          <w:p w14:paraId="2C13E0BD" w14:textId="77777777" w:rsidR="003F27F2" w:rsidRDefault="003F27F2">
            <w:pPr>
              <w:pStyle w:val="texthang"/>
              <w:tabs>
                <w:tab w:val="clear" w:pos="0"/>
              </w:tabs>
            </w:pPr>
          </w:p>
        </w:tc>
      </w:tr>
      <w:tr w:rsidR="003F27F2" w14:paraId="71399742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79E346D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1F21DD75" w14:textId="77777777" w:rsidR="003F27F2" w:rsidRDefault="00F67053">
            <w:pPr>
              <w:pStyle w:val="texthang"/>
              <w:tabs>
                <w:tab w:val="clear" w:pos="0"/>
              </w:tabs>
            </w:pPr>
            <w:r>
              <w:t>No further work shall be performed until a public hearing has been held and an Order of Conditions has been issued to regulate said work.</w:t>
            </w:r>
          </w:p>
        </w:tc>
      </w:tr>
      <w:tr w:rsidR="003F27F2" w14:paraId="7FD41DB7" w14:textId="77777777">
        <w:trPr>
          <w:cantSplit/>
          <w:trHeight w:hRule="exact" w:val="480"/>
        </w:trPr>
        <w:tc>
          <w:tcPr>
            <w:tcW w:w="1440" w:type="dxa"/>
            <w:vAlign w:val="center"/>
          </w:tcPr>
          <w:p w14:paraId="496CC34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C8D326B" w14:textId="77777777" w:rsidR="003F27F2" w:rsidRDefault="00F67053">
            <w:pPr>
              <w:pStyle w:val="texthang"/>
              <w:tabs>
                <w:tab w:val="clear" w:pos="360"/>
              </w:tabs>
              <w:ind w:left="0"/>
            </w:pP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4"/>
            <w:r>
              <w:instrText xml:space="preserve"> FORMCHECKBOX </w:instrText>
            </w:r>
            <w:r w:rsidR="003F100F">
              <w:fldChar w:fldCharType="separate"/>
            </w:r>
            <w:r>
              <w:fldChar w:fldCharType="end"/>
            </w:r>
            <w:bookmarkEnd w:id="34"/>
            <w:r>
              <w:tab/>
              <w:t xml:space="preserve">The property owner shall take the following action (e.g., erosion/sedimentation controls) to </w:t>
            </w:r>
            <w:r>
              <w:tab/>
            </w:r>
            <w:r>
              <w:tab/>
            </w:r>
            <w:r>
              <w:tab/>
            </w:r>
            <w:r>
              <w:tab/>
              <w:t>prevent further violations of the Act:</w:t>
            </w:r>
          </w:p>
        </w:tc>
      </w:tr>
      <w:tr w:rsidR="003F27F2" w14:paraId="5B59AEA0" w14:textId="77777777">
        <w:trPr>
          <w:cantSplit/>
          <w:trHeight w:hRule="exact" w:val="480"/>
        </w:trPr>
        <w:tc>
          <w:tcPr>
            <w:tcW w:w="1440" w:type="dxa"/>
          </w:tcPr>
          <w:p w14:paraId="0784F696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12F48AC6" w14:textId="77777777" w:rsidR="003F27F2" w:rsidRDefault="00F67053">
            <w:pPr>
              <w:ind w:left="360"/>
            </w:pPr>
            <w: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5" w:name="Text2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14:paraId="4A7C7CD6" w14:textId="77777777" w:rsidR="003F27F2" w:rsidRDefault="003F27F2">
            <w:pPr>
              <w:pStyle w:val="bars24"/>
            </w:pPr>
          </w:p>
          <w:p w14:paraId="24CDEC58" w14:textId="77777777" w:rsidR="003F27F2" w:rsidRDefault="00F67053">
            <w:pPr>
              <w:ind w:left="360"/>
            </w:pPr>
            <w:r>
              <w:tab/>
            </w:r>
          </w:p>
          <w:p w14:paraId="0AF0B434" w14:textId="77777777" w:rsidR="003F27F2" w:rsidRDefault="00F67053">
            <w:pPr>
              <w:pStyle w:val="bars24"/>
            </w:pPr>
            <w:r>
              <w:tab/>
            </w:r>
          </w:p>
          <w:p w14:paraId="4F3DE643" w14:textId="77777777" w:rsidR="003F27F2" w:rsidRDefault="003F27F2">
            <w:pPr>
              <w:ind w:left="360"/>
            </w:pPr>
          </w:p>
          <w:p w14:paraId="14B77B19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</w:pPr>
          </w:p>
          <w:p w14:paraId="5DFA30FE" w14:textId="77777777" w:rsidR="003F27F2" w:rsidRDefault="003F27F2"/>
          <w:p w14:paraId="623661FA" w14:textId="77777777" w:rsidR="003F27F2" w:rsidRDefault="003F27F2">
            <w:pPr>
              <w:pStyle w:val="bars24"/>
              <w:tabs>
                <w:tab w:val="clear" w:pos="360"/>
                <w:tab w:val="left" w:pos="720"/>
              </w:tabs>
            </w:pPr>
          </w:p>
        </w:tc>
      </w:tr>
      <w:tr w:rsidR="003F27F2" w14:paraId="6F0DE11E" w14:textId="77777777">
        <w:trPr>
          <w:cantSplit/>
          <w:trHeight w:hRule="exact" w:val="480"/>
        </w:trPr>
        <w:tc>
          <w:tcPr>
            <w:tcW w:w="1440" w:type="dxa"/>
          </w:tcPr>
          <w:p w14:paraId="1A8D252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33D78B75" w14:textId="77777777" w:rsidR="003F27F2" w:rsidRDefault="003F27F2">
            <w:pPr>
              <w:pStyle w:val="bars24"/>
            </w:pPr>
          </w:p>
        </w:tc>
      </w:tr>
      <w:tr w:rsidR="003F27F2" w14:paraId="2B255196" w14:textId="77777777">
        <w:trPr>
          <w:cantSplit/>
          <w:trHeight w:hRule="exact" w:val="480"/>
        </w:trPr>
        <w:tc>
          <w:tcPr>
            <w:tcW w:w="1440" w:type="dxa"/>
          </w:tcPr>
          <w:p w14:paraId="02821F08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4ED355F" w14:textId="77777777" w:rsidR="003F27F2" w:rsidRDefault="003F27F2">
            <w:pPr>
              <w:pStyle w:val="head2"/>
            </w:pPr>
          </w:p>
        </w:tc>
      </w:tr>
      <w:tr w:rsidR="003F27F2" w14:paraId="51D11D2E" w14:textId="77777777">
        <w:trPr>
          <w:cantSplit/>
          <w:trHeight w:hRule="exact" w:val="480"/>
        </w:trPr>
        <w:tc>
          <w:tcPr>
            <w:tcW w:w="1440" w:type="dxa"/>
          </w:tcPr>
          <w:p w14:paraId="51B7AA54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E0E3342" w14:textId="77777777" w:rsidR="003F27F2" w:rsidRDefault="003F27F2">
            <w:pPr>
              <w:pStyle w:val="texthang"/>
              <w:tabs>
                <w:tab w:val="clear" w:pos="0"/>
                <w:tab w:val="clear" w:pos="360"/>
              </w:tabs>
              <w:rPr>
                <w:rFonts w:eastAsia="Times"/>
              </w:rPr>
            </w:pPr>
          </w:p>
        </w:tc>
      </w:tr>
      <w:tr w:rsidR="003F27F2" w14:paraId="2098206C" w14:textId="77777777">
        <w:trPr>
          <w:cantSplit/>
          <w:trHeight w:hRule="exact" w:val="480"/>
        </w:trPr>
        <w:tc>
          <w:tcPr>
            <w:tcW w:w="1440" w:type="dxa"/>
          </w:tcPr>
          <w:p w14:paraId="5E593C0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</w:tcPr>
          <w:p w14:paraId="206011D0" w14:textId="77777777" w:rsidR="003F27F2" w:rsidRDefault="00F67053">
            <w:pPr>
              <w:pStyle w:val="texthang"/>
              <w:tabs>
                <w:tab w:val="clear" w:pos="0"/>
                <w:tab w:val="clear" w:pos="360"/>
              </w:tabs>
              <w:rPr>
                <w:rFonts w:eastAsia="Times"/>
              </w:rPr>
            </w:pPr>
            <w:r>
              <w:rPr>
                <w:rFonts w:eastAsia="Times"/>
              </w:rPr>
              <w:t>Failure to comply with this Order may constitute grounds for additional legal action. Massachusetts General Laws Chapter 131, Section 40 provides: “Whoever violates any provision of this section (a) shall be punished by a fine of not more than twenty-five thousand dollars or by imprisonment for not more than two years, or both, such fine and imprisonment; or (b) shall be subject to a civil penalty not to exceed twenty-five thousand dollars for each violation”. Each day or portion thereof of continuing violation shall constitute a separate offense.</w:t>
            </w:r>
          </w:p>
        </w:tc>
      </w:tr>
      <w:tr w:rsidR="003F27F2" w14:paraId="27E07EF3" w14:textId="77777777">
        <w:trPr>
          <w:cantSplit/>
          <w:trHeight w:hRule="exact" w:val="480"/>
        </w:trPr>
        <w:tc>
          <w:tcPr>
            <w:tcW w:w="1440" w:type="dxa"/>
          </w:tcPr>
          <w:p w14:paraId="07208A2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065FE4FD" w14:textId="77777777" w:rsidR="003F27F2" w:rsidRDefault="003F27F2">
            <w:pPr>
              <w:pStyle w:val="head2"/>
            </w:pPr>
          </w:p>
        </w:tc>
      </w:tr>
      <w:tr w:rsidR="003F27F2" w14:paraId="63B27F3C" w14:textId="77777777">
        <w:trPr>
          <w:cantSplit/>
          <w:trHeight w:hRule="exact" w:val="480"/>
        </w:trPr>
        <w:tc>
          <w:tcPr>
            <w:tcW w:w="1440" w:type="dxa"/>
          </w:tcPr>
          <w:p w14:paraId="6A72FD3A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86988D0" w14:textId="77777777" w:rsidR="003F27F2" w:rsidRDefault="003F27F2">
            <w:pPr>
              <w:pStyle w:val="head2"/>
            </w:pPr>
          </w:p>
        </w:tc>
      </w:tr>
      <w:tr w:rsidR="003F27F2" w14:paraId="3EF966DF" w14:textId="77777777">
        <w:trPr>
          <w:cantSplit/>
          <w:trHeight w:hRule="exact" w:val="480"/>
        </w:trPr>
        <w:tc>
          <w:tcPr>
            <w:tcW w:w="1440" w:type="dxa"/>
          </w:tcPr>
          <w:p w14:paraId="51C7FB4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0000EFBA" w14:textId="77777777" w:rsidR="003F27F2" w:rsidRDefault="00F67053">
            <w:pPr>
              <w:pStyle w:val="head2"/>
            </w:pPr>
            <w:r>
              <w:t>D.</w:t>
            </w:r>
            <w:r>
              <w:tab/>
              <w:t>Appeals/Signatures</w:t>
            </w:r>
          </w:p>
        </w:tc>
      </w:tr>
      <w:tr w:rsidR="003F27F2" w14:paraId="3B01F445" w14:textId="77777777">
        <w:trPr>
          <w:cantSplit/>
          <w:trHeight w:hRule="exact" w:val="480"/>
        </w:trPr>
        <w:tc>
          <w:tcPr>
            <w:tcW w:w="1440" w:type="dxa"/>
          </w:tcPr>
          <w:p w14:paraId="00EC4A9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03F722E2" w14:textId="77777777" w:rsidR="003F27F2" w:rsidRDefault="00F67053">
            <w:pPr>
              <w:pStyle w:val="text"/>
              <w:tabs>
                <w:tab w:val="clear" w:pos="360"/>
              </w:tabs>
              <w:rPr>
                <w:rFonts w:eastAsia="Times"/>
              </w:rPr>
            </w:pPr>
            <w:r>
              <w:rPr>
                <w:rFonts w:eastAsia="Times"/>
              </w:rPr>
              <w:t xml:space="preserve">An Enforcement Order issued by a Conservation Commission cannot be appealed to the Department of Environmental </w:t>
            </w:r>
            <w:proofErr w:type="gramStart"/>
            <w:r>
              <w:rPr>
                <w:rFonts w:eastAsia="Times"/>
              </w:rPr>
              <w:t>Protection, but</w:t>
            </w:r>
            <w:proofErr w:type="gramEnd"/>
            <w:r>
              <w:rPr>
                <w:rFonts w:eastAsia="Times"/>
              </w:rPr>
              <w:t xml:space="preserve"> may be filed in Superior Court.</w:t>
            </w:r>
          </w:p>
        </w:tc>
      </w:tr>
      <w:tr w:rsidR="003F27F2" w14:paraId="2F27CA92" w14:textId="77777777">
        <w:trPr>
          <w:cantSplit/>
          <w:trHeight w:hRule="exact" w:val="480"/>
        </w:trPr>
        <w:tc>
          <w:tcPr>
            <w:tcW w:w="1440" w:type="dxa"/>
          </w:tcPr>
          <w:p w14:paraId="5504DAE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64FD193" w14:textId="77777777" w:rsidR="003F27F2" w:rsidRDefault="00F67053">
            <w:r>
              <w:t>Questions regarding this Enforcement Order should be directed to:</w:t>
            </w:r>
          </w:p>
        </w:tc>
      </w:tr>
      <w:tr w:rsidR="003F27F2" w14:paraId="15C5683D" w14:textId="77777777">
        <w:trPr>
          <w:cantSplit/>
          <w:trHeight w:hRule="exact" w:val="480"/>
        </w:trPr>
        <w:tc>
          <w:tcPr>
            <w:tcW w:w="1440" w:type="dxa"/>
          </w:tcPr>
          <w:p w14:paraId="24931889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3A20FCE9" w14:textId="77777777" w:rsidR="003F27F2" w:rsidRDefault="00F67053">
            <w:r>
              <w:tab/>
            </w:r>
            <w: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6" w:name="Text2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14:paraId="1E9358E1" w14:textId="77777777" w:rsidR="003F27F2" w:rsidRDefault="00F67053">
            <w:pPr>
              <w:pStyle w:val="bars24"/>
            </w:pPr>
            <w:r>
              <w:t>Name</w:t>
            </w:r>
            <w:r>
              <w:tab/>
            </w:r>
          </w:p>
        </w:tc>
      </w:tr>
      <w:tr w:rsidR="003F27F2" w14:paraId="37DDCD53" w14:textId="77777777">
        <w:trPr>
          <w:cantSplit/>
          <w:trHeight w:hRule="exact" w:val="480"/>
        </w:trPr>
        <w:tc>
          <w:tcPr>
            <w:tcW w:w="1440" w:type="dxa"/>
          </w:tcPr>
          <w:p w14:paraId="513C9DF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1D85C4BC" w14:textId="77777777" w:rsidR="003F27F2" w:rsidRDefault="00F67053">
            <w:r>
              <w:tab/>
            </w:r>
            <w: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7" w:name="Text2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2FD92143" w14:textId="77777777" w:rsidR="003F27F2" w:rsidRDefault="00F67053">
            <w:pPr>
              <w:pStyle w:val="bars24"/>
            </w:pPr>
            <w:r>
              <w:t>Phone Number</w:t>
            </w:r>
          </w:p>
        </w:tc>
      </w:tr>
      <w:tr w:rsidR="003F27F2" w14:paraId="3253B678" w14:textId="77777777">
        <w:trPr>
          <w:cantSplit/>
          <w:trHeight w:hRule="exact" w:val="480"/>
        </w:trPr>
        <w:tc>
          <w:tcPr>
            <w:tcW w:w="1440" w:type="dxa"/>
          </w:tcPr>
          <w:p w14:paraId="531AB5A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42B7B2F7" w14:textId="77777777" w:rsidR="003F27F2" w:rsidRDefault="00F67053">
            <w:r>
              <w:tab/>
            </w:r>
            <w: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38" w:name="Text2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1C598BC5" w14:textId="77777777" w:rsidR="003F27F2" w:rsidRDefault="00F67053">
            <w:pPr>
              <w:pStyle w:val="bars24"/>
            </w:pPr>
            <w:r>
              <w:t>Hours/Days Available</w:t>
            </w:r>
          </w:p>
        </w:tc>
      </w:tr>
      <w:tr w:rsidR="003F27F2" w14:paraId="2966D78F" w14:textId="77777777">
        <w:trPr>
          <w:cantSplit/>
          <w:trHeight w:hRule="exact" w:val="480"/>
        </w:trPr>
        <w:tc>
          <w:tcPr>
            <w:tcW w:w="1440" w:type="dxa"/>
          </w:tcPr>
          <w:p w14:paraId="508BF26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23DE7CCF" w14:textId="77777777" w:rsidR="003F27F2" w:rsidRDefault="00F67053">
            <w:r>
              <w:t>Issued by:</w:t>
            </w:r>
          </w:p>
        </w:tc>
      </w:tr>
      <w:tr w:rsidR="003F27F2" w14:paraId="70D07BEC" w14:textId="77777777">
        <w:trPr>
          <w:cantSplit/>
          <w:trHeight w:hRule="exact" w:val="480"/>
        </w:trPr>
        <w:tc>
          <w:tcPr>
            <w:tcW w:w="1440" w:type="dxa"/>
          </w:tcPr>
          <w:p w14:paraId="696851ED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21BEE27" w14:textId="77777777" w:rsidR="003F27F2" w:rsidRDefault="00F67053">
            <w:r>
              <w:tab/>
            </w:r>
            <w: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39" w:name="Text2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648C2E13" w14:textId="77777777" w:rsidR="003F27F2" w:rsidRDefault="00F67053">
            <w:pPr>
              <w:pStyle w:val="bars24"/>
            </w:pPr>
            <w:r>
              <w:t>Conservation Commission</w:t>
            </w:r>
          </w:p>
        </w:tc>
      </w:tr>
      <w:tr w:rsidR="003F27F2" w14:paraId="6503AAF5" w14:textId="77777777">
        <w:trPr>
          <w:cantSplit/>
          <w:trHeight w:hRule="exact" w:val="480"/>
        </w:trPr>
        <w:tc>
          <w:tcPr>
            <w:tcW w:w="1440" w:type="dxa"/>
          </w:tcPr>
          <w:p w14:paraId="092EF197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68F6F436" w14:textId="77777777" w:rsidR="003F27F2" w:rsidRDefault="003F27F2"/>
        </w:tc>
      </w:tr>
      <w:tr w:rsidR="003F27F2" w14:paraId="79FF7913" w14:textId="77777777">
        <w:trPr>
          <w:cantSplit/>
          <w:trHeight w:hRule="exact" w:val="480"/>
        </w:trPr>
        <w:tc>
          <w:tcPr>
            <w:tcW w:w="1440" w:type="dxa"/>
          </w:tcPr>
          <w:p w14:paraId="58C2760F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3737FD5C" w14:textId="77777777" w:rsidR="003F27F2" w:rsidRDefault="00F67053">
            <w:r>
              <w:t>Conservation Commission signatures required on following page.</w:t>
            </w:r>
          </w:p>
        </w:tc>
      </w:tr>
      <w:tr w:rsidR="003F27F2" w14:paraId="50ADDCBE" w14:textId="77777777">
        <w:trPr>
          <w:cantSplit/>
          <w:trHeight w:hRule="exact" w:val="480"/>
        </w:trPr>
        <w:tc>
          <w:tcPr>
            <w:tcW w:w="1440" w:type="dxa"/>
          </w:tcPr>
          <w:p w14:paraId="58D4D91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Align w:val="center"/>
          </w:tcPr>
          <w:p w14:paraId="789A409E" w14:textId="77777777" w:rsidR="003F27F2" w:rsidRDefault="003F27F2"/>
        </w:tc>
      </w:tr>
      <w:tr w:rsidR="003F27F2" w14:paraId="4F9B85C4" w14:textId="77777777">
        <w:trPr>
          <w:cantSplit/>
          <w:trHeight w:hRule="exact" w:val="480"/>
        </w:trPr>
        <w:tc>
          <w:tcPr>
            <w:tcW w:w="1440" w:type="dxa"/>
          </w:tcPr>
          <w:p w14:paraId="38FA3BDE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tcBorders>
              <w:top w:val="single" w:sz="4" w:space="0" w:color="auto"/>
            </w:tcBorders>
          </w:tcPr>
          <w:p w14:paraId="72D77B21" w14:textId="77777777" w:rsidR="003F27F2" w:rsidRDefault="00F67053">
            <w:pPr>
              <w:pStyle w:val="head2"/>
              <w:rPr>
                <w:rFonts w:eastAsia="Times"/>
                <w:b w:val="0"/>
                <w:bCs/>
                <w:sz w:val="24"/>
              </w:rPr>
            </w:pPr>
            <w:r>
              <w:rPr>
                <w:rFonts w:eastAsia="Times"/>
              </w:rPr>
              <w:t xml:space="preserve">D. Appeals/Signatures </w:t>
            </w:r>
            <w:r>
              <w:rPr>
                <w:rFonts w:eastAsia="Times"/>
                <w:b w:val="0"/>
                <w:bCs/>
                <w:sz w:val="24"/>
              </w:rPr>
              <w:t>(cont.)</w:t>
            </w:r>
          </w:p>
        </w:tc>
      </w:tr>
      <w:tr w:rsidR="003F27F2" w14:paraId="58B4693C" w14:textId="77777777">
        <w:trPr>
          <w:cantSplit/>
          <w:trHeight w:hRule="exact" w:val="480"/>
        </w:trPr>
        <w:tc>
          <w:tcPr>
            <w:tcW w:w="1440" w:type="dxa"/>
          </w:tcPr>
          <w:p w14:paraId="1C6795E2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4CEDC53C" w14:textId="77777777" w:rsidR="003F27F2" w:rsidRDefault="00F67053">
            <w:r>
              <w:t xml:space="preserve">In a situation regarding immediate action, an Enforcement Order may be signed by a single member or agent of the Commission and ratified by majority of the members at the next scheduled meeting of the Commission. </w:t>
            </w:r>
          </w:p>
        </w:tc>
      </w:tr>
      <w:tr w:rsidR="003F27F2" w14:paraId="002E2069" w14:textId="77777777">
        <w:trPr>
          <w:cantSplit/>
          <w:trHeight w:hRule="exact" w:val="480"/>
        </w:trPr>
        <w:tc>
          <w:tcPr>
            <w:tcW w:w="1440" w:type="dxa"/>
          </w:tcPr>
          <w:p w14:paraId="1C3605DB" w14:textId="77777777" w:rsidR="003F27F2" w:rsidRDefault="003F27F2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5F8B5AFA" w14:textId="77777777" w:rsidR="003F27F2" w:rsidRDefault="003F27F2"/>
        </w:tc>
      </w:tr>
      <w:tr w:rsidR="00F0459A" w14:paraId="03CABFC6" w14:textId="77777777" w:rsidTr="00F0459A">
        <w:trPr>
          <w:cantSplit/>
          <w:trHeight w:hRule="exact" w:val="480"/>
        </w:trPr>
        <w:tc>
          <w:tcPr>
            <w:tcW w:w="1440" w:type="dxa"/>
          </w:tcPr>
          <w:p w14:paraId="049E0BBA" w14:textId="77777777" w:rsidR="00F0459A" w:rsidRDefault="00F0459A">
            <w:pPr>
              <w:pStyle w:val="texthang"/>
            </w:pPr>
          </w:p>
        </w:tc>
        <w:tc>
          <w:tcPr>
            <w:tcW w:w="9380" w:type="dxa"/>
            <w:gridSpan w:val="6"/>
            <w:vMerge w:val="restart"/>
            <w:vAlign w:val="center"/>
          </w:tcPr>
          <w:p w14:paraId="0EB5AB16" w14:textId="77777777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0" w:name="Text2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14:paraId="3E349F29" w14:textId="42D8B572" w:rsidR="00F0459A" w:rsidRPr="00F0459A" w:rsidRDefault="00F0459A" w:rsidP="00F0459A">
            <w:pPr>
              <w:pStyle w:val="bars24"/>
            </w:pPr>
          </w:p>
        </w:tc>
      </w:tr>
      <w:tr w:rsidR="00F0459A" w14:paraId="11A42E40" w14:textId="77777777">
        <w:trPr>
          <w:cantSplit/>
          <w:trHeight w:hRule="exact" w:val="480"/>
        </w:trPr>
        <w:tc>
          <w:tcPr>
            <w:tcW w:w="1440" w:type="dxa"/>
          </w:tcPr>
          <w:p w14:paraId="601A6B82" w14:textId="77777777" w:rsidR="00F0459A" w:rsidRDefault="00F0459A">
            <w:pPr>
              <w:pStyle w:val="texthang"/>
            </w:pPr>
          </w:p>
        </w:tc>
        <w:tc>
          <w:tcPr>
            <w:tcW w:w="9380" w:type="dxa"/>
            <w:gridSpan w:val="6"/>
            <w:vMerge/>
          </w:tcPr>
          <w:p w14:paraId="709B51F6" w14:textId="77777777" w:rsidR="00F0459A" w:rsidRDefault="00F0459A"/>
        </w:tc>
      </w:tr>
      <w:tr w:rsidR="00A7236D" w14:paraId="3A1642E7" w14:textId="77777777">
        <w:trPr>
          <w:cantSplit/>
          <w:trHeight w:hRule="exact" w:val="480"/>
        </w:trPr>
        <w:tc>
          <w:tcPr>
            <w:tcW w:w="1440" w:type="dxa"/>
          </w:tcPr>
          <w:p w14:paraId="6692BDB2" w14:textId="77777777" w:rsidR="00A7236D" w:rsidRDefault="00A7236D">
            <w:pPr>
              <w:pStyle w:val="texthang"/>
            </w:pPr>
          </w:p>
        </w:tc>
        <w:tc>
          <w:tcPr>
            <w:tcW w:w="9380" w:type="dxa"/>
            <w:gridSpan w:val="6"/>
          </w:tcPr>
          <w:p w14:paraId="26843C9E" w14:textId="32F5F157" w:rsidR="00A7236D" w:rsidRDefault="00F0459A">
            <w:r>
              <w:t>Signatures:</w:t>
            </w:r>
          </w:p>
        </w:tc>
      </w:tr>
      <w:tr w:rsidR="003F27F2" w14:paraId="057B5299" w14:textId="77777777">
        <w:trPr>
          <w:cantSplit/>
          <w:trHeight w:hRule="exact" w:val="480"/>
        </w:trPr>
        <w:tc>
          <w:tcPr>
            <w:tcW w:w="1440" w:type="dxa"/>
          </w:tcPr>
          <w:p w14:paraId="142BD464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707FC26A" w14:textId="77777777" w:rsidR="003F27F2" w:rsidRDefault="00F67053">
            <w:r>
              <w:tab/>
            </w:r>
          </w:p>
          <w:p w14:paraId="70523E49" w14:textId="58290176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1E2C785F" w14:textId="223EDEB8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1" w:name="Text2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2B12A61C" w14:textId="78D2C66D" w:rsidR="003F27F2" w:rsidRDefault="00F0459A">
            <w:pPr>
              <w:pStyle w:val="bars24"/>
            </w:pPr>
            <w:r>
              <w:t>Printed Name</w:t>
            </w:r>
          </w:p>
        </w:tc>
      </w:tr>
      <w:tr w:rsidR="003F27F2" w14:paraId="7C89F33E" w14:textId="77777777">
        <w:trPr>
          <w:cantSplit/>
          <w:trHeight w:hRule="exact" w:val="480"/>
        </w:trPr>
        <w:tc>
          <w:tcPr>
            <w:tcW w:w="1440" w:type="dxa"/>
          </w:tcPr>
          <w:p w14:paraId="671C6390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47247D0E" w14:textId="77777777" w:rsidR="003F27F2" w:rsidRDefault="00F67053">
            <w:r>
              <w:tab/>
            </w:r>
          </w:p>
          <w:p w14:paraId="5DDE5195" w14:textId="3A6D99E8" w:rsidR="003F27F2" w:rsidRDefault="00F0459A">
            <w:pPr>
              <w:pStyle w:val="bars24"/>
            </w:pPr>
            <w:r>
              <w:t>Signature</w:t>
            </w:r>
          </w:p>
        </w:tc>
        <w:tc>
          <w:tcPr>
            <w:tcW w:w="4340" w:type="dxa"/>
            <w:gridSpan w:val="4"/>
          </w:tcPr>
          <w:p w14:paraId="34ECB69E" w14:textId="089C0E34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2" w:name="Text2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  <w:p w14:paraId="78269E0B" w14:textId="1332AB90" w:rsidR="003F27F2" w:rsidRDefault="00F0459A">
            <w:pPr>
              <w:pStyle w:val="bars24"/>
            </w:pPr>
            <w:r>
              <w:t>Printed Name</w:t>
            </w:r>
            <w:r w:rsidR="00F67053">
              <w:tab/>
            </w:r>
          </w:p>
        </w:tc>
      </w:tr>
      <w:tr w:rsidR="003F27F2" w14:paraId="772612F8" w14:textId="77777777">
        <w:trPr>
          <w:cantSplit/>
          <w:trHeight w:hRule="exact" w:val="480"/>
        </w:trPr>
        <w:tc>
          <w:tcPr>
            <w:tcW w:w="1440" w:type="dxa"/>
          </w:tcPr>
          <w:p w14:paraId="53459D6A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0B4CA25" w14:textId="77777777" w:rsidR="003F27F2" w:rsidRDefault="003F27F2"/>
          <w:p w14:paraId="22BBB0BB" w14:textId="31EE46A2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1577ADC2" w14:textId="7D55B8B3" w:rsidR="003F27F2" w:rsidRDefault="00F0459A" w:rsidP="00F0459A">
            <w:pPr>
              <w:pStyle w:val="texthang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43" w:name="Text2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  <w:p w14:paraId="2B51AB51" w14:textId="238D70B6" w:rsidR="003F27F2" w:rsidRDefault="00F0459A">
            <w:pPr>
              <w:pStyle w:val="bars24"/>
            </w:pPr>
            <w:r>
              <w:t>Printed Name</w:t>
            </w:r>
            <w:r w:rsidR="00F67053">
              <w:tab/>
            </w:r>
          </w:p>
        </w:tc>
      </w:tr>
      <w:tr w:rsidR="003F27F2" w14:paraId="140BA679" w14:textId="77777777">
        <w:trPr>
          <w:cantSplit/>
          <w:trHeight w:hRule="exact" w:val="480"/>
        </w:trPr>
        <w:tc>
          <w:tcPr>
            <w:tcW w:w="1440" w:type="dxa"/>
          </w:tcPr>
          <w:p w14:paraId="0AB2BE6A" w14:textId="77777777" w:rsidR="003F27F2" w:rsidRDefault="003F27F2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63FA7FA" w14:textId="77777777" w:rsidR="003F27F2" w:rsidRDefault="003F27F2"/>
          <w:p w14:paraId="531BCF87" w14:textId="2EFBA948" w:rsidR="003F27F2" w:rsidRDefault="00F0459A">
            <w:pPr>
              <w:pStyle w:val="bars24"/>
            </w:pPr>
            <w:r>
              <w:t>Signature</w:t>
            </w:r>
            <w:r w:rsidR="00F67053">
              <w:tab/>
            </w:r>
          </w:p>
        </w:tc>
        <w:tc>
          <w:tcPr>
            <w:tcW w:w="4340" w:type="dxa"/>
            <w:gridSpan w:val="4"/>
          </w:tcPr>
          <w:p w14:paraId="6CF5403D" w14:textId="1795F2A4" w:rsidR="003F27F2" w:rsidRDefault="00F0459A">
            <w:r>
              <w:tab/>
            </w: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4" w:name="Text2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14:paraId="6E8A3BD7" w14:textId="79450A73" w:rsidR="00F0459A" w:rsidRDefault="00F0459A" w:rsidP="00F0459A">
            <w:pPr>
              <w:pStyle w:val="bars24"/>
            </w:pPr>
            <w:r>
              <w:t>Printed Name</w:t>
            </w:r>
          </w:p>
          <w:p w14:paraId="17AE47F8" w14:textId="77777777" w:rsidR="003F27F2" w:rsidRDefault="00F67053">
            <w:pPr>
              <w:pStyle w:val="texthang"/>
            </w:pPr>
            <w:r>
              <w:tab/>
            </w:r>
          </w:p>
        </w:tc>
      </w:tr>
      <w:tr w:rsidR="00F0459A" w14:paraId="00541D91" w14:textId="77777777">
        <w:trPr>
          <w:cantSplit/>
          <w:trHeight w:hRule="exact" w:val="480"/>
        </w:trPr>
        <w:tc>
          <w:tcPr>
            <w:tcW w:w="1440" w:type="dxa"/>
          </w:tcPr>
          <w:p w14:paraId="1DFE3E56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26BA744D" w14:textId="77777777" w:rsidR="00F0459A" w:rsidRDefault="00F0459A" w:rsidP="00F0459A">
            <w:r>
              <w:tab/>
            </w:r>
          </w:p>
          <w:p w14:paraId="3DAA1C92" w14:textId="5A0C7B26" w:rsidR="00F0459A" w:rsidRPr="00F0459A" w:rsidRDefault="00F0459A" w:rsidP="00F0459A">
            <w:pPr>
              <w:pStyle w:val="bars24"/>
            </w:pPr>
            <w:r w:rsidRPr="00F0459A">
              <w:t>Signature</w:t>
            </w:r>
            <w:r w:rsidRPr="00F0459A">
              <w:tab/>
            </w:r>
          </w:p>
        </w:tc>
        <w:tc>
          <w:tcPr>
            <w:tcW w:w="4340" w:type="dxa"/>
            <w:gridSpan w:val="4"/>
          </w:tcPr>
          <w:p w14:paraId="3105B227" w14:textId="77777777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16D0C6" w14:textId="42904561" w:rsidR="00F0459A" w:rsidRDefault="00F0459A" w:rsidP="00F0459A">
            <w:pPr>
              <w:pStyle w:val="bars24"/>
            </w:pPr>
            <w:r>
              <w:t>Printed Name</w:t>
            </w:r>
          </w:p>
        </w:tc>
      </w:tr>
      <w:tr w:rsidR="00F0459A" w14:paraId="03D309E7" w14:textId="77777777">
        <w:trPr>
          <w:cantSplit/>
          <w:trHeight w:hRule="exact" w:val="480"/>
        </w:trPr>
        <w:tc>
          <w:tcPr>
            <w:tcW w:w="1440" w:type="dxa"/>
          </w:tcPr>
          <w:p w14:paraId="3CC78B37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3C27175" w14:textId="77777777" w:rsidR="00F0459A" w:rsidRDefault="00F0459A" w:rsidP="00F0459A">
            <w:r>
              <w:tab/>
            </w:r>
          </w:p>
          <w:p w14:paraId="4E349818" w14:textId="45875977" w:rsidR="00F0459A" w:rsidRDefault="00F0459A" w:rsidP="00F0459A">
            <w:pPr>
              <w:pStyle w:val="bars24"/>
            </w:pPr>
            <w:r>
              <w:t>Signature</w:t>
            </w:r>
          </w:p>
        </w:tc>
        <w:tc>
          <w:tcPr>
            <w:tcW w:w="4340" w:type="dxa"/>
            <w:gridSpan w:val="4"/>
          </w:tcPr>
          <w:p w14:paraId="747FFA67" w14:textId="77777777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BBA5C3" w14:textId="6CB628E4" w:rsidR="00F0459A" w:rsidRDefault="00F0459A" w:rsidP="00F0459A">
            <w:pPr>
              <w:pStyle w:val="bars24"/>
            </w:pPr>
            <w:r>
              <w:t>Printed Name</w:t>
            </w:r>
            <w:r>
              <w:tab/>
            </w:r>
          </w:p>
        </w:tc>
      </w:tr>
      <w:tr w:rsidR="00F0459A" w14:paraId="53773D4C" w14:textId="77777777">
        <w:trPr>
          <w:cantSplit/>
          <w:trHeight w:hRule="exact" w:val="480"/>
        </w:trPr>
        <w:tc>
          <w:tcPr>
            <w:tcW w:w="1440" w:type="dxa"/>
          </w:tcPr>
          <w:p w14:paraId="68FB2561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234BAD30" w14:textId="77777777" w:rsidR="00F0459A" w:rsidRDefault="00F0459A" w:rsidP="00F0459A"/>
          <w:p w14:paraId="05D5D654" w14:textId="293FD5BE" w:rsidR="00F0459A" w:rsidRDefault="00F0459A" w:rsidP="00F0459A">
            <w:pPr>
              <w:pStyle w:val="bars24"/>
            </w:pPr>
            <w:r>
              <w:t>Signature</w:t>
            </w:r>
            <w:r>
              <w:tab/>
            </w:r>
          </w:p>
        </w:tc>
        <w:tc>
          <w:tcPr>
            <w:tcW w:w="4340" w:type="dxa"/>
            <w:gridSpan w:val="4"/>
          </w:tcPr>
          <w:p w14:paraId="10F7A28F" w14:textId="77777777" w:rsidR="00F0459A" w:rsidRDefault="00F0459A" w:rsidP="00F0459A">
            <w:pPr>
              <w:pStyle w:val="texthang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8C110E" w14:textId="0723F4D6" w:rsidR="00F0459A" w:rsidRPr="00F0459A" w:rsidRDefault="00F0459A" w:rsidP="00F0459A">
            <w:pPr>
              <w:pStyle w:val="bars24"/>
            </w:pPr>
            <w:r w:rsidRPr="00F0459A">
              <w:t>Printed Name</w:t>
            </w:r>
            <w:r w:rsidRPr="00F0459A">
              <w:tab/>
            </w:r>
          </w:p>
        </w:tc>
      </w:tr>
      <w:tr w:rsidR="00F0459A" w14:paraId="4C2578DC" w14:textId="77777777">
        <w:trPr>
          <w:cantSplit/>
          <w:trHeight w:hRule="exact" w:val="480"/>
        </w:trPr>
        <w:tc>
          <w:tcPr>
            <w:tcW w:w="1440" w:type="dxa"/>
          </w:tcPr>
          <w:p w14:paraId="0823D30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97461A7" w14:textId="77777777" w:rsidR="00F0459A" w:rsidRDefault="00F0459A" w:rsidP="00F0459A"/>
          <w:p w14:paraId="6163DA1B" w14:textId="50D30814" w:rsidR="00F0459A" w:rsidRDefault="00F0459A" w:rsidP="00F0459A">
            <w:pPr>
              <w:pStyle w:val="bars24"/>
            </w:pPr>
            <w:r>
              <w:t>Signature</w:t>
            </w:r>
            <w:r>
              <w:tab/>
            </w:r>
          </w:p>
        </w:tc>
        <w:tc>
          <w:tcPr>
            <w:tcW w:w="4340" w:type="dxa"/>
            <w:gridSpan w:val="4"/>
          </w:tcPr>
          <w:p w14:paraId="4AE9BAE3" w14:textId="77777777" w:rsidR="00F0459A" w:rsidRDefault="00F0459A" w:rsidP="00F0459A">
            <w:r>
              <w:tab/>
            </w:r>
            <w: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3B36538" w14:textId="77777777" w:rsidR="00F0459A" w:rsidRDefault="00F0459A" w:rsidP="00F0459A">
            <w:pPr>
              <w:pStyle w:val="bars24"/>
            </w:pPr>
            <w:r>
              <w:t>Printed Name</w:t>
            </w:r>
          </w:p>
          <w:p w14:paraId="4EB335D8" w14:textId="143EC527" w:rsidR="00F0459A" w:rsidRDefault="00F0459A" w:rsidP="00F0459A">
            <w:r>
              <w:tab/>
            </w:r>
          </w:p>
        </w:tc>
      </w:tr>
      <w:tr w:rsidR="00F0459A" w14:paraId="35947459" w14:textId="77777777">
        <w:trPr>
          <w:cantSplit/>
          <w:trHeight w:hRule="exact" w:val="480"/>
        </w:trPr>
        <w:tc>
          <w:tcPr>
            <w:tcW w:w="1440" w:type="dxa"/>
          </w:tcPr>
          <w:p w14:paraId="705614F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316FB5B4" w14:textId="77777777" w:rsidR="00F0459A" w:rsidRDefault="00F0459A" w:rsidP="00F0459A"/>
        </w:tc>
        <w:tc>
          <w:tcPr>
            <w:tcW w:w="4340" w:type="dxa"/>
            <w:gridSpan w:val="4"/>
          </w:tcPr>
          <w:p w14:paraId="259A9009" w14:textId="77777777" w:rsidR="00F0459A" w:rsidRDefault="00F0459A" w:rsidP="00F0459A"/>
        </w:tc>
      </w:tr>
      <w:tr w:rsidR="00F0459A" w14:paraId="5A8480DA" w14:textId="77777777">
        <w:trPr>
          <w:cantSplit/>
          <w:trHeight w:hRule="exact" w:val="480"/>
        </w:trPr>
        <w:tc>
          <w:tcPr>
            <w:tcW w:w="1440" w:type="dxa"/>
          </w:tcPr>
          <w:p w14:paraId="170DE0DE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A78695C" w14:textId="77777777" w:rsidR="00F0459A" w:rsidRDefault="00F0459A" w:rsidP="00F0459A"/>
        </w:tc>
        <w:tc>
          <w:tcPr>
            <w:tcW w:w="4340" w:type="dxa"/>
            <w:gridSpan w:val="4"/>
          </w:tcPr>
          <w:p w14:paraId="486EB78D" w14:textId="77777777" w:rsidR="00F0459A" w:rsidRDefault="00F0459A" w:rsidP="00F0459A"/>
        </w:tc>
      </w:tr>
      <w:tr w:rsidR="00F0459A" w14:paraId="5A7161A9" w14:textId="77777777">
        <w:trPr>
          <w:cantSplit/>
          <w:trHeight w:hRule="exact" w:val="480"/>
        </w:trPr>
        <w:tc>
          <w:tcPr>
            <w:tcW w:w="1440" w:type="dxa"/>
          </w:tcPr>
          <w:p w14:paraId="35FEEACA" w14:textId="77777777" w:rsidR="00F0459A" w:rsidRDefault="00F0459A" w:rsidP="00F0459A">
            <w:pPr>
              <w:pStyle w:val="texthang"/>
            </w:pPr>
          </w:p>
        </w:tc>
        <w:tc>
          <w:tcPr>
            <w:tcW w:w="5040" w:type="dxa"/>
            <w:gridSpan w:val="2"/>
          </w:tcPr>
          <w:p w14:paraId="0F821A2F" w14:textId="77777777" w:rsidR="00F0459A" w:rsidRDefault="00F0459A" w:rsidP="00F0459A">
            <w:r>
              <w:tab/>
            </w:r>
          </w:p>
          <w:p w14:paraId="0D3333ED" w14:textId="77777777" w:rsidR="00F0459A" w:rsidRDefault="00F0459A" w:rsidP="00F0459A">
            <w:pPr>
              <w:pStyle w:val="bars24"/>
            </w:pPr>
            <w:r>
              <w:t>Signature of delivery person or certified mail number</w:t>
            </w:r>
          </w:p>
        </w:tc>
        <w:tc>
          <w:tcPr>
            <w:tcW w:w="4340" w:type="dxa"/>
            <w:gridSpan w:val="4"/>
          </w:tcPr>
          <w:p w14:paraId="005BBD14" w14:textId="77777777" w:rsidR="00F0459A" w:rsidRDefault="00F0459A" w:rsidP="00F0459A"/>
        </w:tc>
      </w:tr>
    </w:tbl>
    <w:p w14:paraId="4ABC6F7B" w14:textId="77777777" w:rsidR="00F67053" w:rsidRDefault="00F67053"/>
    <w:sectPr w:rsidR="00F67053">
      <w:headerReference w:type="default" r:id="rId11"/>
      <w:footerReference w:type="default" r:id="rId12"/>
      <w:pgSz w:w="12240" w:h="15840"/>
      <w:pgMar w:top="720" w:right="720" w:bottom="720" w:left="720" w:header="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9F312" w14:textId="77777777" w:rsidR="003F100F" w:rsidRDefault="003F100F">
      <w:r>
        <w:separator/>
      </w:r>
    </w:p>
  </w:endnote>
  <w:endnote w:type="continuationSeparator" w:id="0">
    <w:p w14:paraId="1ADFC199" w14:textId="77777777" w:rsidR="003F100F" w:rsidRDefault="003F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71909672-7C40-8646-9A13-23D22F0B017A}"/>
    <w:embedBold r:id="rId2" w:fontKey="{A3E0F413-117D-D64A-9AD9-923AF46CD6D2}"/>
  </w:font>
  <w:font w:name="CLI Helvetica Condensed LightOb">
    <w:altName w:val="Times New Roman"/>
    <w:panose1 w:val="020B0604020202020204"/>
    <w:charset w:val="4D"/>
    <w:family w:val="auto"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3F27F2" w14:paraId="09C49DD8" w14:textId="77777777" w:rsidTr="00F0459A">
      <w:trPr>
        <w:trHeight w:val="270"/>
      </w:trPr>
      <w:tc>
        <w:tcPr>
          <w:tcW w:w="5400" w:type="dxa"/>
        </w:tcPr>
        <w:p w14:paraId="43E97790" w14:textId="3BA70E32" w:rsidR="003F27F2" w:rsidRDefault="00F67053">
          <w:pPr>
            <w:pStyle w:val="text"/>
            <w:rPr>
              <w:snapToGrid w:val="0"/>
              <w:sz w:val="12"/>
            </w:rPr>
          </w:pPr>
          <w:r>
            <w:rPr>
              <w:sz w:val="12"/>
            </w:rPr>
            <w:t>wpaform9a.doc • rev.</w:t>
          </w:r>
          <w:r w:rsidR="00A7236D">
            <w:rPr>
              <w:sz w:val="12"/>
            </w:rPr>
            <w:t>5/</w:t>
          </w:r>
          <w:r w:rsidR="00F0459A">
            <w:rPr>
              <w:sz w:val="12"/>
            </w:rPr>
            <w:t>18</w:t>
          </w:r>
          <w:r w:rsidR="00A7236D">
            <w:rPr>
              <w:sz w:val="12"/>
            </w:rPr>
            <w:t>/2020</w:t>
          </w:r>
        </w:p>
      </w:tc>
      <w:tc>
        <w:tcPr>
          <w:tcW w:w="5400" w:type="dxa"/>
        </w:tcPr>
        <w:p w14:paraId="6E9CA075" w14:textId="77777777" w:rsidR="003F27F2" w:rsidRDefault="00F67053">
          <w:pPr>
            <w:pStyle w:val="text"/>
            <w:jc w:val="right"/>
            <w:rPr>
              <w:snapToGrid w:val="0"/>
              <w:sz w:val="12"/>
            </w:rPr>
          </w:pPr>
          <w:r>
            <w:rPr>
              <w:snapToGrid w:val="0"/>
              <w:sz w:val="12"/>
            </w:rPr>
            <w:t xml:space="preserve">Page </w:t>
          </w:r>
          <w:r>
            <w:rPr>
              <w:snapToGrid w:val="0"/>
              <w:sz w:val="12"/>
            </w:rPr>
            <w:fldChar w:fldCharType="begin"/>
          </w:r>
          <w:r>
            <w:rPr>
              <w:snapToGrid w:val="0"/>
              <w:sz w:val="12"/>
            </w:rPr>
            <w:instrText xml:space="preserve"> PAGE </w:instrText>
          </w:r>
          <w:r>
            <w:rPr>
              <w:snapToGrid w:val="0"/>
              <w:sz w:val="12"/>
            </w:rPr>
            <w:fldChar w:fldCharType="separate"/>
          </w:r>
          <w:r>
            <w:rPr>
              <w:noProof/>
              <w:snapToGrid w:val="0"/>
              <w:sz w:val="12"/>
            </w:rPr>
            <w:t>1</w:t>
          </w:r>
          <w:r>
            <w:rPr>
              <w:snapToGrid w:val="0"/>
              <w:sz w:val="12"/>
            </w:rPr>
            <w:fldChar w:fldCharType="end"/>
          </w:r>
          <w:r>
            <w:rPr>
              <w:snapToGrid w:val="0"/>
              <w:sz w:val="12"/>
            </w:rPr>
            <w:t xml:space="preserve"> of 4</w:t>
          </w:r>
        </w:p>
      </w:tc>
    </w:tr>
  </w:tbl>
  <w:p w14:paraId="56E82C54" w14:textId="77777777" w:rsidR="003F27F2" w:rsidRDefault="003F27F2">
    <w:pPr>
      <w:pStyle w:val="Footer"/>
      <w:ind w:left="-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24467" w14:textId="77777777" w:rsidR="003F100F" w:rsidRDefault="003F100F">
      <w:r>
        <w:separator/>
      </w:r>
    </w:p>
  </w:footnote>
  <w:footnote w:type="continuationSeparator" w:id="0">
    <w:p w14:paraId="7F13C832" w14:textId="77777777" w:rsidR="003F100F" w:rsidRDefault="003F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7BA33" w14:textId="77777777" w:rsidR="003F27F2" w:rsidRDefault="00F67053">
    <w:pPr>
      <w:pStyle w:val="Header"/>
      <w:ind w:left="-9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TrueTypeFonts/>
  <w:saveSubsetFonts/>
  <w:activeWritingStyle w:appName="MSWord" w:lang="en-US" w:vendorID="8" w:dllVersion="513" w:checkStyle="1"/>
  <w:proofState w:spelling="clean" w:grammar="clean"/>
  <w:attachedTemplate r:id="rId1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6D"/>
    <w:rsid w:val="003F100F"/>
    <w:rsid w:val="003F27F2"/>
    <w:rsid w:val="00A7236D"/>
    <w:rsid w:val="00AF3A74"/>
    <w:rsid w:val="00F0459A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ACD9DF"/>
  <w15:chartTrackingRefBased/>
  <w15:docId w15:val="{B6E3DDCC-DB1E-7E4A-AD8D-1EA33E6D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texthang">
    <w:name w:val="text hang"/>
    <w:basedOn w:val="Normal"/>
    <w:next w:val="Normal"/>
    <w:pPr>
      <w:tabs>
        <w:tab w:val="left" w:pos="0"/>
        <w:tab w:val="left" w:pos="360"/>
      </w:tabs>
      <w:ind w:left="360"/>
    </w:pPr>
    <w:rPr>
      <w:rFonts w:eastAsia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0"/>
      </w:tabs>
      <w:ind w:left="360" w:hanging="360"/>
    </w:pPr>
  </w:style>
  <w:style w:type="paragraph" w:customStyle="1" w:styleId="BarsOnly">
    <w:name w:val="Bars Only"/>
    <w:basedOn w:val="bars24"/>
    <w:pPr>
      <w:spacing w:line="4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lil'%20mac:software:Microsoft%20Office%2098:Templates:wpaform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lil'%20mac:software:Microsoft%20Office%2098:Templates:wpaform2.doc</Template>
  <TotalTime>6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anthony abruzese</dc:creator>
  <cp:keywords/>
  <cp:lastModifiedBy>Julianne Ture</cp:lastModifiedBy>
  <cp:revision>3</cp:revision>
  <cp:lastPrinted>2003-11-03T12:32:00Z</cp:lastPrinted>
  <dcterms:created xsi:type="dcterms:W3CDTF">2020-05-04T19:56:00Z</dcterms:created>
  <dcterms:modified xsi:type="dcterms:W3CDTF">2020-05-19T19:06:00Z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1667293723</vt:i4>
  </property>
  <property fmtid="{D5CDD505-2E9C-101B-9397-08002B2CF9AE}" pid="3" name="_EmailSubject">
    <vt:lpwstr>new document</vt:lpwstr>
  </property>
  <property fmtid="{D5CDD505-2E9C-101B-9397-08002B2CF9AE}" pid="4" name="_AuthorEmail">
    <vt:lpwstr>Sandra.Rabb@MassMail.State.MA.US</vt:lpwstr>
  </property>
  <property fmtid="{D5CDD505-2E9C-101B-9397-08002B2CF9AE}" pid="5" name="_AuthorEmailDisplayName">
    <vt:lpwstr>Rabb, Sandra (DEP)</vt:lpwstr>
  </property>
  <property fmtid="{D5CDD505-2E9C-101B-9397-08002B2CF9AE}" pid="6" name="_PreviousAdHocReviewCycleID">
    <vt:i4>-280131302</vt:i4>
  </property>
</Properties>
</file>