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710"/>
        <w:gridCol w:w="540"/>
        <w:gridCol w:w="90"/>
        <w:gridCol w:w="1170"/>
        <w:gridCol w:w="270"/>
        <w:gridCol w:w="315"/>
        <w:gridCol w:w="315"/>
        <w:gridCol w:w="90"/>
        <w:gridCol w:w="180"/>
        <w:gridCol w:w="900"/>
        <w:gridCol w:w="270"/>
        <w:gridCol w:w="900"/>
        <w:gridCol w:w="855"/>
        <w:gridCol w:w="1755"/>
      </w:tblGrid>
      <w:tr w:rsidR="00BD28E0" w14:paraId="66E09A41" w14:textId="77777777" w:rsidTr="001D4537">
        <w:trPr>
          <w:cantSplit/>
          <w:trHeight w:val="1440"/>
          <w:tblHeader/>
        </w:trPr>
        <w:tc>
          <w:tcPr>
            <w:tcW w:w="1440" w:type="dxa"/>
            <w:tcBorders>
              <w:bottom w:val="nil"/>
            </w:tcBorders>
          </w:tcPr>
          <w:p w14:paraId="0D70707C" w14:textId="77777777" w:rsidR="00BD28E0" w:rsidRDefault="00CD5819">
            <w:pPr>
              <w:pStyle w:val="text"/>
            </w:pPr>
            <w:r>
              <w:rPr>
                <w:noProof/>
              </w:rPr>
              <w:object w:dxaOrig="1060" w:dyaOrig="1080" w14:anchorId="4091A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15pt;height:54.3pt;mso-width-percent:0;mso-height-percent:0;mso-width-percent:0;mso-height-percent:0" o:ole="" fillcolor="window">
                  <v:imagedata r:id="rId7" o:title=""/>
                </v:shape>
                <o:OLEObject Type="Embed" ProgID="Word.Picture.8" ShapeID="_x0000_i1025" DrawAspect="Content" ObjectID="_1727517858" r:id="rId8"/>
              </w:object>
            </w:r>
          </w:p>
        </w:tc>
        <w:tc>
          <w:tcPr>
            <w:tcW w:w="9360" w:type="dxa"/>
            <w:gridSpan w:val="14"/>
            <w:tcBorders>
              <w:bottom w:val="single" w:sz="4" w:space="0" w:color="auto"/>
            </w:tcBorders>
            <w:vAlign w:val="center"/>
          </w:tcPr>
          <w:p w14:paraId="7A65A572" w14:textId="77777777" w:rsidR="00BD28E0" w:rsidRDefault="00BD28E0">
            <w:pPr>
              <w:pStyle w:val="head2upd"/>
            </w:pPr>
            <w:r>
              <w:t xml:space="preserve">Massachusetts Department of Environmental Protection </w:t>
            </w:r>
          </w:p>
          <w:p w14:paraId="2889100F" w14:textId="77777777" w:rsidR="00BD28E0" w:rsidRDefault="00BD28E0">
            <w:pPr>
              <w:pStyle w:val="head2upd"/>
              <w:rPr>
                <w:b w:val="0"/>
              </w:rPr>
            </w:pPr>
            <w:r>
              <w:rPr>
                <w:b w:val="0"/>
              </w:rPr>
              <w:t>Bureau of Resource Protection – Water Supply</w:t>
            </w:r>
          </w:p>
          <w:p w14:paraId="2D39DCDA" w14:textId="77777777" w:rsidR="00BD28E0" w:rsidRDefault="00BD28E0">
            <w:pPr>
              <w:pStyle w:val="formtitleupd"/>
            </w:pPr>
            <w:r>
              <w:t xml:space="preserve">BRP WS 29  </w:t>
            </w:r>
            <w:r>
              <w:rPr>
                <w:sz w:val="28"/>
              </w:rPr>
              <w:t>Chemical Addition Retrofit</w:t>
            </w:r>
          </w:p>
          <w:p w14:paraId="1815B021" w14:textId="7B56BDED" w:rsidR="00BD28E0" w:rsidRDefault="00BD28E0" w:rsidP="00BD28E0">
            <w:pPr>
              <w:pStyle w:val="head2upd"/>
              <w:ind w:right="0"/>
            </w:pPr>
            <w:r>
              <w:t xml:space="preserve">Application for Approval for Treatment of Public Water Supply Systems </w:t>
            </w:r>
            <w:r w:rsidR="005A2848">
              <w:t>t</w:t>
            </w:r>
            <w:r>
              <w:t xml:space="preserve">hat </w:t>
            </w:r>
            <w:r w:rsidR="005A2848">
              <w:t>S</w:t>
            </w:r>
            <w:r>
              <w:t xml:space="preserve">erve </w:t>
            </w:r>
            <w:r w:rsidR="005A2848">
              <w:t>m</w:t>
            </w:r>
            <w:r>
              <w:t xml:space="preserve">ore </w:t>
            </w:r>
            <w:r w:rsidR="005A2848">
              <w:t>t</w:t>
            </w:r>
            <w:r>
              <w:t xml:space="preserve">han 3,300 </w:t>
            </w:r>
            <w:r w:rsidR="005A2848">
              <w:t>P</w:t>
            </w:r>
            <w:r>
              <w:t>eople</w:t>
            </w:r>
          </w:p>
          <w:p w14:paraId="07BFDF27" w14:textId="61CBCFB5" w:rsidR="00BD28E0" w:rsidRPr="00BD28E0" w:rsidRDefault="00BD28E0" w:rsidP="00BD28E0"/>
        </w:tc>
      </w:tr>
      <w:tr w:rsidR="00D164B9" w14:paraId="15347C41" w14:textId="77777777" w:rsidTr="0027483C">
        <w:trPr>
          <w:cantSplit/>
          <w:trHeight w:hRule="exact" w:val="480"/>
        </w:trPr>
        <w:tc>
          <w:tcPr>
            <w:tcW w:w="1440" w:type="dxa"/>
          </w:tcPr>
          <w:p w14:paraId="518AAD91" w14:textId="77777777" w:rsidR="00D164B9" w:rsidRDefault="00D164B9">
            <w:pPr>
              <w:pStyle w:val="text"/>
            </w:pPr>
          </w:p>
        </w:tc>
        <w:tc>
          <w:tcPr>
            <w:tcW w:w="9360" w:type="dxa"/>
            <w:gridSpan w:val="14"/>
          </w:tcPr>
          <w:p w14:paraId="50317A7A" w14:textId="77777777" w:rsidR="00D164B9" w:rsidRDefault="00D164B9">
            <w:pPr>
              <w:pStyle w:val="head2"/>
            </w:pPr>
            <w:r>
              <w:t>A. Water Supply Information</w:t>
            </w:r>
          </w:p>
        </w:tc>
      </w:tr>
      <w:tr w:rsidR="00D164B9" w14:paraId="485E7F06" w14:textId="77777777" w:rsidTr="0027483C">
        <w:trPr>
          <w:cantSplit/>
          <w:trHeight w:hRule="exact" w:val="480"/>
        </w:trPr>
        <w:tc>
          <w:tcPr>
            <w:tcW w:w="1440" w:type="dxa"/>
            <w:vMerge w:val="restart"/>
          </w:tcPr>
          <w:p w14:paraId="198F8C9A" w14:textId="77777777" w:rsidR="00D164B9" w:rsidRDefault="00D164B9">
            <w:pPr>
              <w:pStyle w:val="text"/>
              <w:ind w:right="180"/>
              <w:rPr>
                <w:sz w:val="16"/>
              </w:rPr>
            </w:pPr>
            <w:r>
              <w:rPr>
                <w:b/>
                <w:sz w:val="16"/>
              </w:rPr>
              <w:t>Important:</w:t>
            </w:r>
            <w:r>
              <w:rPr>
                <w:sz w:val="16"/>
              </w:rPr>
              <w:t xml:space="preserve"> When filling out forms on the computer, use only the tab key to move your cursor - do not use the return key.</w:t>
            </w:r>
          </w:p>
          <w:p w14:paraId="3311B242" w14:textId="77777777" w:rsidR="00D164B9" w:rsidRDefault="00BD28E0">
            <w:pPr>
              <w:pStyle w:val="text"/>
              <w:ind w:right="180"/>
              <w:rPr>
                <w:b/>
                <w:sz w:val="16"/>
              </w:rPr>
            </w:pPr>
            <w:r>
              <w:rPr>
                <w:noProof/>
              </w:rPr>
              <w:drawing>
                <wp:inline distT="0" distB="0" distL="0" distR="0" wp14:anchorId="428283B5" wp14:editId="24039ED5">
                  <wp:extent cx="640080" cy="81407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4070"/>
                          </a:xfrm>
                          <a:prstGeom prst="rect">
                            <a:avLst/>
                          </a:prstGeom>
                          <a:noFill/>
                          <a:ln>
                            <a:noFill/>
                          </a:ln>
                        </pic:spPr>
                      </pic:pic>
                    </a:graphicData>
                  </a:graphic>
                </wp:inline>
              </w:drawing>
            </w:r>
          </w:p>
        </w:tc>
        <w:tc>
          <w:tcPr>
            <w:tcW w:w="9360" w:type="dxa"/>
            <w:gridSpan w:val="14"/>
            <w:vAlign w:val="center"/>
          </w:tcPr>
          <w:p w14:paraId="48F05E4D" w14:textId="77777777" w:rsidR="00D164B9" w:rsidRDefault="00D164B9">
            <w:pPr>
              <w:pStyle w:val="texthang"/>
            </w:pPr>
            <w:r>
              <w:t>1.</w:t>
            </w:r>
            <w:r>
              <w:tab/>
              <w:t>Name of Applicant – Board of Water Commissioners or similar body:</w:t>
            </w:r>
          </w:p>
        </w:tc>
      </w:tr>
      <w:tr w:rsidR="00D164B9" w14:paraId="267F3C3F" w14:textId="77777777" w:rsidTr="0027483C">
        <w:trPr>
          <w:cantSplit/>
          <w:trHeight w:hRule="exact" w:val="480"/>
        </w:trPr>
        <w:tc>
          <w:tcPr>
            <w:tcW w:w="1440" w:type="dxa"/>
            <w:vMerge/>
          </w:tcPr>
          <w:p w14:paraId="6C3BD4DB" w14:textId="77777777" w:rsidR="00D164B9" w:rsidRDefault="00D164B9">
            <w:pPr>
              <w:pStyle w:val="text"/>
              <w:ind w:right="180"/>
              <w:rPr>
                <w:b/>
                <w:sz w:val="16"/>
              </w:rPr>
            </w:pPr>
          </w:p>
        </w:tc>
        <w:tc>
          <w:tcPr>
            <w:tcW w:w="9360" w:type="dxa"/>
            <w:gridSpan w:val="14"/>
          </w:tcPr>
          <w:p w14:paraId="4E61C0EE" w14:textId="1304E5A0" w:rsidR="00D164B9" w:rsidRDefault="00D164B9">
            <w:pPr>
              <w:pStyle w:val="texthang"/>
            </w:pPr>
            <w:r>
              <w:tab/>
            </w:r>
            <w:r>
              <w:fldChar w:fldCharType="begin">
                <w:ffData>
                  <w:name w:val="Text71"/>
                  <w:enabled/>
                  <w:calcOnExit w:val="0"/>
                  <w:textInput/>
                </w:ffData>
              </w:fldChar>
            </w:r>
            <w:bookmarkStart w:id="0" w:name="Text7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0"/>
          </w:p>
          <w:p w14:paraId="17334F8B" w14:textId="77777777" w:rsidR="00D164B9" w:rsidRDefault="00D164B9">
            <w:pPr>
              <w:pStyle w:val="bars24"/>
            </w:pPr>
          </w:p>
        </w:tc>
      </w:tr>
      <w:tr w:rsidR="00D164B9" w14:paraId="6A09AEDD" w14:textId="77777777" w:rsidTr="0027483C">
        <w:trPr>
          <w:cantSplit/>
          <w:trHeight w:hRule="exact" w:val="480"/>
        </w:trPr>
        <w:tc>
          <w:tcPr>
            <w:tcW w:w="1440" w:type="dxa"/>
            <w:vMerge/>
          </w:tcPr>
          <w:p w14:paraId="7A3711ED" w14:textId="77777777" w:rsidR="00D164B9" w:rsidRDefault="00D164B9">
            <w:pPr>
              <w:pStyle w:val="text"/>
              <w:ind w:right="180"/>
              <w:rPr>
                <w:b/>
                <w:sz w:val="16"/>
              </w:rPr>
            </w:pPr>
          </w:p>
        </w:tc>
        <w:tc>
          <w:tcPr>
            <w:tcW w:w="1710" w:type="dxa"/>
          </w:tcPr>
          <w:p w14:paraId="2DB7B785" w14:textId="77777777" w:rsidR="00D164B9" w:rsidRDefault="00D164B9">
            <w:pPr>
              <w:pStyle w:val="texthang"/>
            </w:pPr>
            <w:r>
              <w:t>2.</w:t>
            </w:r>
            <w:r>
              <w:tab/>
              <w:t>PWS I.D.#:</w:t>
            </w:r>
          </w:p>
        </w:tc>
        <w:tc>
          <w:tcPr>
            <w:tcW w:w="7650" w:type="dxa"/>
            <w:gridSpan w:val="13"/>
          </w:tcPr>
          <w:p w14:paraId="7C083E0F" w14:textId="5D1B4D54" w:rsidR="00D164B9" w:rsidRDefault="00D164B9">
            <w:pPr>
              <w:pStyle w:val="texthang"/>
            </w:pPr>
            <w:r>
              <w:tab/>
            </w:r>
            <w:r>
              <w:fldChar w:fldCharType="begin">
                <w:ffData>
                  <w:name w:val="Text72"/>
                  <w:enabled/>
                  <w:calcOnExit w:val="0"/>
                  <w:textInput/>
                </w:ffData>
              </w:fldChar>
            </w:r>
            <w:bookmarkStart w:id="1" w:name="Text7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
          </w:p>
          <w:p w14:paraId="6341AFFF" w14:textId="77777777" w:rsidR="00D164B9" w:rsidRDefault="00D164B9">
            <w:pPr>
              <w:pStyle w:val="bars24"/>
            </w:pPr>
          </w:p>
        </w:tc>
      </w:tr>
      <w:tr w:rsidR="00D164B9" w14:paraId="2FF99EBB" w14:textId="77777777" w:rsidTr="0027483C">
        <w:trPr>
          <w:cantSplit/>
          <w:trHeight w:hRule="exact" w:val="480"/>
        </w:trPr>
        <w:tc>
          <w:tcPr>
            <w:tcW w:w="1440" w:type="dxa"/>
            <w:vMerge/>
          </w:tcPr>
          <w:p w14:paraId="10863D56" w14:textId="77777777" w:rsidR="00D164B9" w:rsidRDefault="00D164B9">
            <w:pPr>
              <w:pStyle w:val="text"/>
              <w:ind w:right="180"/>
              <w:rPr>
                <w:b/>
                <w:sz w:val="16"/>
              </w:rPr>
            </w:pPr>
          </w:p>
        </w:tc>
        <w:tc>
          <w:tcPr>
            <w:tcW w:w="1710" w:type="dxa"/>
          </w:tcPr>
          <w:p w14:paraId="08EBD90C" w14:textId="77777777" w:rsidR="00D164B9" w:rsidRDefault="00D164B9">
            <w:pPr>
              <w:pStyle w:val="texthang"/>
            </w:pPr>
            <w:r>
              <w:t>3.</w:t>
            </w:r>
            <w:r>
              <w:tab/>
              <w:t>City or Town:</w:t>
            </w:r>
          </w:p>
        </w:tc>
        <w:tc>
          <w:tcPr>
            <w:tcW w:w="7650" w:type="dxa"/>
            <w:gridSpan w:val="13"/>
          </w:tcPr>
          <w:p w14:paraId="5AF25BCD" w14:textId="319B65FD" w:rsidR="00D164B9" w:rsidRDefault="00D164B9">
            <w:pPr>
              <w:pStyle w:val="texthang"/>
            </w:pPr>
            <w:r>
              <w:tab/>
            </w:r>
            <w:r>
              <w:fldChar w:fldCharType="begin">
                <w:ffData>
                  <w:name w:val="Text73"/>
                  <w:enabled/>
                  <w:calcOnExit w:val="0"/>
                  <w:textInput/>
                </w:ffData>
              </w:fldChar>
            </w:r>
            <w:bookmarkStart w:id="2" w:name="Text7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
          </w:p>
          <w:p w14:paraId="1EB8BB64" w14:textId="77777777" w:rsidR="00D164B9" w:rsidRDefault="00D164B9">
            <w:pPr>
              <w:pStyle w:val="bars24"/>
            </w:pPr>
          </w:p>
        </w:tc>
      </w:tr>
      <w:tr w:rsidR="00D164B9" w14:paraId="0DB0FED0" w14:textId="77777777" w:rsidTr="0027483C">
        <w:trPr>
          <w:cantSplit/>
          <w:trHeight w:hRule="exact" w:val="480"/>
        </w:trPr>
        <w:tc>
          <w:tcPr>
            <w:tcW w:w="1440" w:type="dxa"/>
            <w:vMerge/>
          </w:tcPr>
          <w:p w14:paraId="164B36A4" w14:textId="77777777" w:rsidR="00D164B9" w:rsidRDefault="00D164B9">
            <w:pPr>
              <w:pStyle w:val="text"/>
            </w:pPr>
          </w:p>
        </w:tc>
        <w:tc>
          <w:tcPr>
            <w:tcW w:w="5580" w:type="dxa"/>
            <w:gridSpan w:val="10"/>
          </w:tcPr>
          <w:p w14:paraId="5E7BE8B9" w14:textId="77777777" w:rsidR="00D164B9" w:rsidRDefault="00D164B9">
            <w:pPr>
              <w:pStyle w:val="texthang"/>
            </w:pPr>
            <w:r>
              <w:t>4.</w:t>
            </w:r>
            <w:r>
              <w:tab/>
              <w:t>Total population served by system (estimate if necessary):</w:t>
            </w:r>
          </w:p>
        </w:tc>
        <w:tc>
          <w:tcPr>
            <w:tcW w:w="3780" w:type="dxa"/>
            <w:gridSpan w:val="4"/>
          </w:tcPr>
          <w:p w14:paraId="529BF56C" w14:textId="62071DC5"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422FF82" w14:textId="77777777" w:rsidR="00D164B9" w:rsidRDefault="00D164B9">
            <w:pPr>
              <w:pStyle w:val="bars24"/>
            </w:pPr>
          </w:p>
        </w:tc>
      </w:tr>
      <w:tr w:rsidR="00D164B9" w14:paraId="60E55E10" w14:textId="77777777" w:rsidTr="0027483C">
        <w:trPr>
          <w:cantSplit/>
          <w:trHeight w:hRule="exact" w:val="480"/>
        </w:trPr>
        <w:tc>
          <w:tcPr>
            <w:tcW w:w="1440" w:type="dxa"/>
            <w:vMerge/>
          </w:tcPr>
          <w:p w14:paraId="5A2C2A35" w14:textId="77777777" w:rsidR="00D164B9" w:rsidRDefault="00D164B9">
            <w:pPr>
              <w:pStyle w:val="text"/>
            </w:pPr>
          </w:p>
        </w:tc>
        <w:tc>
          <w:tcPr>
            <w:tcW w:w="5580" w:type="dxa"/>
            <w:gridSpan w:val="10"/>
          </w:tcPr>
          <w:p w14:paraId="6B5C1961" w14:textId="77777777" w:rsidR="00D164B9" w:rsidRDefault="00D164B9">
            <w:pPr>
              <w:pStyle w:val="texthang"/>
            </w:pPr>
            <w:r>
              <w:t>5.</w:t>
            </w:r>
            <w:r>
              <w:tab/>
              <w:t>Other City, Town, District, Institution or Area Served:</w:t>
            </w:r>
          </w:p>
        </w:tc>
        <w:tc>
          <w:tcPr>
            <w:tcW w:w="3780" w:type="dxa"/>
            <w:gridSpan w:val="4"/>
          </w:tcPr>
          <w:p w14:paraId="47468E2E" w14:textId="1FCD419E"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8C962EF" w14:textId="77777777" w:rsidR="00D164B9" w:rsidRDefault="00D164B9">
            <w:pPr>
              <w:pStyle w:val="bars24"/>
            </w:pPr>
          </w:p>
        </w:tc>
      </w:tr>
      <w:tr w:rsidR="00D164B9" w14:paraId="3241A669" w14:textId="77777777" w:rsidTr="0027483C">
        <w:trPr>
          <w:cantSplit/>
          <w:trHeight w:hRule="exact" w:val="480"/>
        </w:trPr>
        <w:tc>
          <w:tcPr>
            <w:tcW w:w="1440" w:type="dxa"/>
            <w:vMerge/>
          </w:tcPr>
          <w:p w14:paraId="5A5673BD" w14:textId="77777777" w:rsidR="00D164B9" w:rsidRDefault="00D164B9">
            <w:pPr>
              <w:pStyle w:val="text"/>
            </w:pPr>
          </w:p>
        </w:tc>
        <w:tc>
          <w:tcPr>
            <w:tcW w:w="1710" w:type="dxa"/>
          </w:tcPr>
          <w:p w14:paraId="41A2F107" w14:textId="77777777" w:rsidR="00D164B9" w:rsidRDefault="00D164B9">
            <w:pPr>
              <w:pStyle w:val="texthang"/>
            </w:pPr>
            <w:r>
              <w:t>6.</w:t>
            </w:r>
            <w:r>
              <w:tab/>
              <w:t>PWS I.D.#:</w:t>
            </w:r>
          </w:p>
        </w:tc>
        <w:tc>
          <w:tcPr>
            <w:tcW w:w="7650" w:type="dxa"/>
            <w:gridSpan w:val="13"/>
          </w:tcPr>
          <w:p w14:paraId="23056B71" w14:textId="60A18B53" w:rsidR="00D164B9" w:rsidRDefault="00D164B9">
            <w:pPr>
              <w:pStyle w:val="texthang"/>
            </w:pPr>
            <w:r>
              <w:tab/>
            </w:r>
            <w:r>
              <w:fldChar w:fldCharType="begin">
                <w:ffData>
                  <w:name w:val="Text7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1F795FC" w14:textId="77777777" w:rsidR="00D164B9" w:rsidRDefault="00D164B9">
            <w:pPr>
              <w:pStyle w:val="bars24"/>
            </w:pPr>
          </w:p>
        </w:tc>
      </w:tr>
      <w:tr w:rsidR="00D164B9" w14:paraId="1E680AA7" w14:textId="77777777" w:rsidTr="0027483C">
        <w:trPr>
          <w:cantSplit/>
          <w:trHeight w:hRule="exact" w:val="480"/>
        </w:trPr>
        <w:tc>
          <w:tcPr>
            <w:tcW w:w="1440" w:type="dxa"/>
          </w:tcPr>
          <w:p w14:paraId="1B99D706" w14:textId="77777777" w:rsidR="00D164B9" w:rsidRDefault="00D164B9">
            <w:pPr>
              <w:pStyle w:val="text"/>
            </w:pPr>
          </w:p>
        </w:tc>
        <w:tc>
          <w:tcPr>
            <w:tcW w:w="9360" w:type="dxa"/>
            <w:gridSpan w:val="14"/>
            <w:tcBorders>
              <w:bottom w:val="single" w:sz="4" w:space="0" w:color="auto"/>
            </w:tcBorders>
          </w:tcPr>
          <w:p w14:paraId="77DAC297" w14:textId="77777777" w:rsidR="00D164B9" w:rsidRDefault="00D164B9">
            <w:pPr>
              <w:pStyle w:val="texthang"/>
            </w:pPr>
          </w:p>
        </w:tc>
      </w:tr>
      <w:tr w:rsidR="0027483C" w14:paraId="7BFD3121" w14:textId="77777777" w:rsidTr="0027483C">
        <w:trPr>
          <w:cantSplit/>
          <w:trHeight w:hRule="exact" w:val="480"/>
        </w:trPr>
        <w:tc>
          <w:tcPr>
            <w:tcW w:w="1440" w:type="dxa"/>
            <w:vMerge w:val="restart"/>
          </w:tcPr>
          <w:p w14:paraId="186D5C72" w14:textId="77777777" w:rsidR="0027483C" w:rsidRDefault="0027483C">
            <w:pPr>
              <w:pStyle w:val="text"/>
              <w:rPr>
                <w:b/>
                <w:sz w:val="16"/>
              </w:rPr>
            </w:pPr>
          </w:p>
          <w:p w14:paraId="36804899" w14:textId="77777777" w:rsidR="0027483C" w:rsidRDefault="0027483C">
            <w:pPr>
              <w:pStyle w:val="text"/>
              <w:rPr>
                <w:b/>
              </w:rPr>
            </w:pPr>
            <w:r>
              <w:rPr>
                <w:b/>
                <w:sz w:val="16"/>
              </w:rPr>
              <w:t>Note:</w:t>
            </w:r>
            <w:r>
              <w:rPr>
                <w:sz w:val="16"/>
              </w:rPr>
              <w:t xml:space="preserve"> Treatment of public water supply may be adopted, modified, or discontinued only with the approval of the Department of Environmental Protection.</w:t>
            </w:r>
          </w:p>
        </w:tc>
        <w:tc>
          <w:tcPr>
            <w:tcW w:w="9360" w:type="dxa"/>
            <w:gridSpan w:val="14"/>
            <w:tcBorders>
              <w:top w:val="single" w:sz="4" w:space="0" w:color="auto"/>
            </w:tcBorders>
          </w:tcPr>
          <w:p w14:paraId="726DDE7C" w14:textId="77777777" w:rsidR="0027483C" w:rsidRDefault="0027483C">
            <w:pPr>
              <w:pStyle w:val="head2"/>
            </w:pPr>
            <w:r>
              <w:t>B. Treatment Information</w:t>
            </w:r>
          </w:p>
        </w:tc>
      </w:tr>
      <w:tr w:rsidR="0027483C" w14:paraId="30EDF859" w14:textId="77777777" w:rsidTr="0027483C">
        <w:trPr>
          <w:cantSplit/>
          <w:trHeight w:hRule="exact" w:val="480"/>
        </w:trPr>
        <w:tc>
          <w:tcPr>
            <w:tcW w:w="1440" w:type="dxa"/>
            <w:vMerge/>
          </w:tcPr>
          <w:p w14:paraId="3B52C962" w14:textId="77777777" w:rsidR="0027483C" w:rsidRDefault="0027483C">
            <w:pPr>
              <w:pStyle w:val="text"/>
            </w:pPr>
          </w:p>
        </w:tc>
        <w:tc>
          <w:tcPr>
            <w:tcW w:w="9360" w:type="dxa"/>
            <w:gridSpan w:val="14"/>
            <w:vAlign w:val="center"/>
          </w:tcPr>
          <w:p w14:paraId="72047AF5" w14:textId="77777777" w:rsidR="0027483C" w:rsidRDefault="0027483C">
            <w:pPr>
              <w:pStyle w:val="texthang"/>
            </w:pPr>
            <w:r>
              <w:t>1.</w:t>
            </w:r>
            <w:r>
              <w:tab/>
              <w:t>Sources of Water Supply to be treated:</w:t>
            </w:r>
          </w:p>
        </w:tc>
      </w:tr>
      <w:tr w:rsidR="0027483C" w14:paraId="30EC0B60" w14:textId="77777777" w:rsidTr="0027483C">
        <w:trPr>
          <w:cantSplit/>
          <w:trHeight w:hRule="exact" w:val="480"/>
        </w:trPr>
        <w:tc>
          <w:tcPr>
            <w:tcW w:w="1440" w:type="dxa"/>
            <w:vMerge/>
          </w:tcPr>
          <w:p w14:paraId="345D452D" w14:textId="77777777" w:rsidR="0027483C" w:rsidRDefault="0027483C">
            <w:pPr>
              <w:pStyle w:val="text"/>
            </w:pPr>
          </w:p>
        </w:tc>
        <w:tc>
          <w:tcPr>
            <w:tcW w:w="4680" w:type="dxa"/>
            <w:gridSpan w:val="9"/>
          </w:tcPr>
          <w:p w14:paraId="793396D3" w14:textId="10567447" w:rsidR="0027483C" w:rsidRDefault="0027483C">
            <w:pPr>
              <w:pStyle w:val="texthang"/>
            </w:pPr>
            <w:r>
              <w:tab/>
              <w:t>i.</w:t>
            </w:r>
            <w:r>
              <w:tab/>
            </w:r>
            <w:r>
              <w:fldChar w:fldCharType="begin">
                <w:ffData>
                  <w:name w:val="Text74"/>
                  <w:enabled/>
                  <w:calcOnExit w:val="0"/>
                  <w:textInput/>
                </w:ffData>
              </w:fldChar>
            </w:r>
            <w:bookmarkStart w:id="3" w:name="Text7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3"/>
          </w:p>
          <w:p w14:paraId="4B2E27CB" w14:textId="77777777" w:rsidR="0027483C" w:rsidRDefault="0027483C">
            <w:pPr>
              <w:pStyle w:val="bars24"/>
            </w:pPr>
          </w:p>
        </w:tc>
        <w:tc>
          <w:tcPr>
            <w:tcW w:w="4680" w:type="dxa"/>
            <w:gridSpan w:val="5"/>
          </w:tcPr>
          <w:p w14:paraId="44B97C6C" w14:textId="3F0F6CBA" w:rsidR="0027483C" w:rsidRDefault="0027483C">
            <w:pPr>
              <w:pStyle w:val="texthang"/>
            </w:pPr>
            <w:r>
              <w:tab/>
              <w:t>ii.</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E727BC" w14:textId="77777777" w:rsidR="0027483C" w:rsidRDefault="0027483C">
            <w:pPr>
              <w:pStyle w:val="bars24"/>
            </w:pPr>
          </w:p>
        </w:tc>
      </w:tr>
      <w:tr w:rsidR="0027483C" w14:paraId="7527D6AF" w14:textId="77777777" w:rsidTr="0027483C">
        <w:trPr>
          <w:cantSplit/>
          <w:trHeight w:hRule="exact" w:val="480"/>
        </w:trPr>
        <w:tc>
          <w:tcPr>
            <w:tcW w:w="1440" w:type="dxa"/>
            <w:vMerge/>
          </w:tcPr>
          <w:p w14:paraId="6A7D1E91" w14:textId="77777777" w:rsidR="0027483C" w:rsidRDefault="0027483C">
            <w:pPr>
              <w:pStyle w:val="text"/>
            </w:pPr>
          </w:p>
        </w:tc>
        <w:tc>
          <w:tcPr>
            <w:tcW w:w="4680" w:type="dxa"/>
            <w:gridSpan w:val="9"/>
          </w:tcPr>
          <w:p w14:paraId="5D0A7F75" w14:textId="004F16A3" w:rsidR="0027483C" w:rsidRDefault="0027483C">
            <w:pPr>
              <w:pStyle w:val="texthang"/>
            </w:pPr>
            <w:r>
              <w:tab/>
              <w:t>iii.</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6C8A316" w14:textId="77777777" w:rsidR="0027483C" w:rsidRDefault="0027483C">
            <w:pPr>
              <w:pStyle w:val="bars24"/>
            </w:pPr>
          </w:p>
        </w:tc>
        <w:tc>
          <w:tcPr>
            <w:tcW w:w="4680" w:type="dxa"/>
            <w:gridSpan w:val="5"/>
          </w:tcPr>
          <w:p w14:paraId="0A257F4D" w14:textId="0527A493" w:rsidR="0027483C" w:rsidRDefault="0027483C">
            <w:pPr>
              <w:pStyle w:val="texthang"/>
            </w:pPr>
            <w:r>
              <w:tab/>
              <w:t>iv.</w:t>
            </w:r>
            <w:r>
              <w:tab/>
            </w:r>
            <w:r>
              <w:fldChar w:fldCharType="begin">
                <w:ffData>
                  <w:name w:val="Text7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916DA2" w14:textId="77777777" w:rsidR="0027483C" w:rsidRDefault="0027483C">
            <w:pPr>
              <w:pStyle w:val="bars24"/>
            </w:pPr>
          </w:p>
        </w:tc>
      </w:tr>
      <w:tr w:rsidR="0027483C" w14:paraId="7F8B2D8B" w14:textId="77777777" w:rsidTr="0027483C">
        <w:trPr>
          <w:cantSplit/>
          <w:trHeight w:hRule="exact" w:val="480"/>
        </w:trPr>
        <w:tc>
          <w:tcPr>
            <w:tcW w:w="1440" w:type="dxa"/>
            <w:vMerge/>
          </w:tcPr>
          <w:p w14:paraId="1463FAED" w14:textId="77777777" w:rsidR="0027483C" w:rsidRDefault="0027483C">
            <w:pPr>
              <w:pStyle w:val="text"/>
            </w:pPr>
          </w:p>
        </w:tc>
        <w:tc>
          <w:tcPr>
            <w:tcW w:w="3510" w:type="dxa"/>
            <w:gridSpan w:val="4"/>
            <w:vAlign w:val="bottom"/>
          </w:tcPr>
          <w:p w14:paraId="5A9E199B" w14:textId="77777777" w:rsidR="0027483C" w:rsidRDefault="0027483C">
            <w:pPr>
              <w:pStyle w:val="texthang"/>
            </w:pPr>
            <w:r>
              <w:t>2.</w:t>
            </w:r>
            <w:r>
              <w:tab/>
              <w:t>Treatment Type (See list A below):</w:t>
            </w:r>
          </w:p>
          <w:p w14:paraId="7E494265" w14:textId="77777777" w:rsidR="0027483C" w:rsidRDefault="0027483C">
            <w:pPr>
              <w:pStyle w:val="texthang"/>
            </w:pPr>
          </w:p>
        </w:tc>
        <w:tc>
          <w:tcPr>
            <w:tcW w:w="5850" w:type="dxa"/>
            <w:gridSpan w:val="10"/>
          </w:tcPr>
          <w:p w14:paraId="5B851CE4" w14:textId="49B5E9C2" w:rsidR="0027483C" w:rsidRDefault="0027483C">
            <w:pPr>
              <w:pStyle w:val="texthang"/>
            </w:pPr>
            <w:r>
              <w:tab/>
            </w:r>
            <w:r>
              <w:fldChar w:fldCharType="begin">
                <w:ffData>
                  <w:name w:val="Text75"/>
                  <w:enabled/>
                  <w:calcOnExit w:val="0"/>
                  <w:textInput/>
                </w:ffData>
              </w:fldChar>
            </w:r>
            <w:bookmarkStart w:id="4" w:name="Text7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4"/>
          </w:p>
          <w:p w14:paraId="1CB24EF1" w14:textId="77777777" w:rsidR="0027483C" w:rsidRDefault="0027483C">
            <w:pPr>
              <w:pStyle w:val="bars24"/>
            </w:pPr>
          </w:p>
        </w:tc>
      </w:tr>
      <w:tr w:rsidR="0027483C" w14:paraId="28199840" w14:textId="77777777" w:rsidTr="0027483C">
        <w:trPr>
          <w:cantSplit/>
          <w:trHeight w:hRule="exact" w:val="480"/>
        </w:trPr>
        <w:tc>
          <w:tcPr>
            <w:tcW w:w="1440" w:type="dxa"/>
            <w:vMerge/>
          </w:tcPr>
          <w:p w14:paraId="195F1DF7" w14:textId="77777777" w:rsidR="0027483C" w:rsidRDefault="0027483C"/>
        </w:tc>
        <w:tc>
          <w:tcPr>
            <w:tcW w:w="9360" w:type="dxa"/>
            <w:gridSpan w:val="14"/>
            <w:vAlign w:val="center"/>
          </w:tcPr>
          <w:p w14:paraId="710D58EE" w14:textId="77777777" w:rsidR="0027483C" w:rsidRDefault="0027483C">
            <w:pPr>
              <w:pStyle w:val="texthang"/>
            </w:pPr>
            <w:r>
              <w:t>3.</w:t>
            </w:r>
            <w:r>
              <w:tab/>
              <w:t>Treatment Processes (See list B below):</w:t>
            </w:r>
          </w:p>
        </w:tc>
      </w:tr>
      <w:tr w:rsidR="0027483C" w14:paraId="172455C9" w14:textId="77777777" w:rsidTr="0027483C">
        <w:trPr>
          <w:cantSplit/>
          <w:trHeight w:hRule="exact" w:val="480"/>
        </w:trPr>
        <w:tc>
          <w:tcPr>
            <w:tcW w:w="1440" w:type="dxa"/>
            <w:vMerge/>
          </w:tcPr>
          <w:p w14:paraId="78F29767" w14:textId="77777777" w:rsidR="0027483C" w:rsidRDefault="0027483C"/>
        </w:tc>
        <w:tc>
          <w:tcPr>
            <w:tcW w:w="4680" w:type="dxa"/>
            <w:gridSpan w:val="9"/>
          </w:tcPr>
          <w:p w14:paraId="0DA7478D" w14:textId="2099D0AC" w:rsidR="0027483C" w:rsidRDefault="0027483C">
            <w:pPr>
              <w:pStyle w:val="texthang"/>
            </w:pPr>
            <w:r>
              <w:tab/>
            </w:r>
            <w:r>
              <w:fldChar w:fldCharType="begin">
                <w:ffData>
                  <w:name w:val="Text76"/>
                  <w:enabled/>
                  <w:calcOnExit w:val="0"/>
                  <w:textInput/>
                </w:ffData>
              </w:fldChar>
            </w:r>
            <w:bookmarkStart w:id="5" w:name="Text76"/>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5"/>
          </w:p>
          <w:p w14:paraId="6570ACE2" w14:textId="77777777" w:rsidR="0027483C" w:rsidRDefault="0027483C">
            <w:pPr>
              <w:pStyle w:val="bars24"/>
            </w:pPr>
            <w:r>
              <w:t>Treatment Type</w:t>
            </w:r>
          </w:p>
        </w:tc>
        <w:tc>
          <w:tcPr>
            <w:tcW w:w="4680" w:type="dxa"/>
            <w:gridSpan w:val="5"/>
          </w:tcPr>
          <w:p w14:paraId="2EA550F0" w14:textId="28A9CD27" w:rsidR="0027483C" w:rsidRDefault="0027483C">
            <w:pPr>
              <w:pStyle w:val="texthang"/>
            </w:pPr>
            <w:r>
              <w:tab/>
            </w:r>
            <w:r>
              <w:fldChar w:fldCharType="begin">
                <w:ffData>
                  <w:name w:val="Text77"/>
                  <w:enabled/>
                  <w:calcOnExit w:val="0"/>
                  <w:textInput/>
                </w:ffData>
              </w:fldChar>
            </w:r>
            <w:bookmarkStart w:id="6" w:name="Text77"/>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6"/>
          </w:p>
          <w:p w14:paraId="171EE42D" w14:textId="77777777" w:rsidR="0027483C" w:rsidRDefault="0027483C">
            <w:pPr>
              <w:pStyle w:val="bars24"/>
            </w:pPr>
            <w:r>
              <w:t>Code Number</w:t>
            </w:r>
          </w:p>
        </w:tc>
      </w:tr>
      <w:tr w:rsidR="00D164B9" w14:paraId="4FD72BE9" w14:textId="77777777" w:rsidTr="0027483C">
        <w:trPr>
          <w:cantSplit/>
          <w:trHeight w:hRule="exact" w:val="480"/>
        </w:trPr>
        <w:tc>
          <w:tcPr>
            <w:tcW w:w="1440" w:type="dxa"/>
          </w:tcPr>
          <w:p w14:paraId="67FBC5C7" w14:textId="77777777" w:rsidR="00D164B9" w:rsidRDefault="00D164B9"/>
        </w:tc>
        <w:tc>
          <w:tcPr>
            <w:tcW w:w="9360" w:type="dxa"/>
            <w:gridSpan w:val="14"/>
            <w:vAlign w:val="center"/>
          </w:tcPr>
          <w:p w14:paraId="40DF4141" w14:textId="77777777" w:rsidR="00D164B9" w:rsidRDefault="00D164B9">
            <w:pPr>
              <w:pStyle w:val="texthang"/>
            </w:pPr>
            <w:r>
              <w:t>4.</w:t>
            </w:r>
            <w:r>
              <w:tab/>
              <w:t>Chemicals to be used:</w:t>
            </w:r>
          </w:p>
        </w:tc>
      </w:tr>
      <w:tr w:rsidR="00D164B9" w14:paraId="2F6AE910" w14:textId="77777777" w:rsidTr="0027483C">
        <w:trPr>
          <w:cantSplit/>
          <w:trHeight w:hRule="exact" w:val="480"/>
        </w:trPr>
        <w:tc>
          <w:tcPr>
            <w:tcW w:w="1440" w:type="dxa"/>
          </w:tcPr>
          <w:p w14:paraId="0CBC668F" w14:textId="77777777" w:rsidR="00D164B9" w:rsidRDefault="00D164B9"/>
        </w:tc>
        <w:tc>
          <w:tcPr>
            <w:tcW w:w="9360" w:type="dxa"/>
            <w:gridSpan w:val="14"/>
            <w:vMerge w:val="restart"/>
          </w:tcPr>
          <w:p w14:paraId="1A00E557" w14:textId="3620E998" w:rsidR="00D164B9" w:rsidRDefault="005A2848" w:rsidP="005A2848">
            <w:pPr>
              <w:pStyle w:val="texthang"/>
            </w:pPr>
            <w:r>
              <w:tab/>
            </w:r>
            <w:r>
              <w:fldChar w:fldCharType="begin">
                <w:ffData>
                  <w:name w:val=""/>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tc>
      </w:tr>
      <w:tr w:rsidR="00D164B9" w14:paraId="279A4C6D" w14:textId="77777777" w:rsidTr="0027483C">
        <w:trPr>
          <w:cantSplit/>
          <w:trHeight w:hRule="exact" w:val="480"/>
        </w:trPr>
        <w:tc>
          <w:tcPr>
            <w:tcW w:w="1440" w:type="dxa"/>
          </w:tcPr>
          <w:p w14:paraId="337BD5F7" w14:textId="77777777" w:rsidR="00D164B9" w:rsidRDefault="00D164B9"/>
        </w:tc>
        <w:tc>
          <w:tcPr>
            <w:tcW w:w="9360" w:type="dxa"/>
            <w:gridSpan w:val="14"/>
            <w:vMerge/>
          </w:tcPr>
          <w:p w14:paraId="30CC45B0" w14:textId="77777777" w:rsidR="00D164B9" w:rsidRDefault="00D164B9">
            <w:pPr>
              <w:pStyle w:val="texthang"/>
            </w:pPr>
          </w:p>
        </w:tc>
      </w:tr>
      <w:tr w:rsidR="00D164B9" w14:paraId="7F93EE6D" w14:textId="77777777" w:rsidTr="0027483C">
        <w:trPr>
          <w:cantSplit/>
          <w:trHeight w:hRule="exact" w:val="480"/>
        </w:trPr>
        <w:tc>
          <w:tcPr>
            <w:tcW w:w="1440" w:type="dxa"/>
          </w:tcPr>
          <w:p w14:paraId="6572C31E" w14:textId="77777777" w:rsidR="00D164B9" w:rsidRDefault="00D164B9"/>
        </w:tc>
        <w:tc>
          <w:tcPr>
            <w:tcW w:w="2250" w:type="dxa"/>
            <w:gridSpan w:val="2"/>
            <w:vAlign w:val="center"/>
          </w:tcPr>
          <w:p w14:paraId="7EB447B6" w14:textId="77777777" w:rsidR="00D164B9" w:rsidRDefault="00D164B9">
            <w:pPr>
              <w:pStyle w:val="texthang"/>
              <w:rPr>
                <w:b/>
                <w:sz w:val="16"/>
              </w:rPr>
            </w:pPr>
            <w:r>
              <w:rPr>
                <w:b/>
                <w:sz w:val="16"/>
              </w:rPr>
              <w:t>List A – Treatment Type</w:t>
            </w:r>
          </w:p>
        </w:tc>
        <w:tc>
          <w:tcPr>
            <w:tcW w:w="7110" w:type="dxa"/>
            <w:gridSpan w:val="12"/>
            <w:vAlign w:val="center"/>
          </w:tcPr>
          <w:p w14:paraId="65300DF2" w14:textId="77777777" w:rsidR="00D164B9" w:rsidRDefault="00D164B9">
            <w:pPr>
              <w:pStyle w:val="texthang"/>
              <w:rPr>
                <w:sz w:val="16"/>
              </w:rPr>
            </w:pPr>
            <w:r>
              <w:rPr>
                <w:b/>
                <w:sz w:val="16"/>
              </w:rPr>
              <w:t>List B – Treatment Processes and Code Numbers</w:t>
            </w:r>
          </w:p>
        </w:tc>
      </w:tr>
      <w:tr w:rsidR="00D164B9" w14:paraId="1C58814F" w14:textId="77777777" w:rsidTr="0027483C">
        <w:trPr>
          <w:cantSplit/>
          <w:trHeight w:hRule="exact" w:val="480"/>
        </w:trPr>
        <w:tc>
          <w:tcPr>
            <w:tcW w:w="1440" w:type="dxa"/>
          </w:tcPr>
          <w:p w14:paraId="692ED2EA" w14:textId="77777777" w:rsidR="00D164B9" w:rsidRDefault="00D164B9"/>
        </w:tc>
        <w:tc>
          <w:tcPr>
            <w:tcW w:w="2250" w:type="dxa"/>
            <w:gridSpan w:val="2"/>
            <w:vMerge w:val="restart"/>
          </w:tcPr>
          <w:p w14:paraId="445E5D02" w14:textId="77777777" w:rsidR="00D164B9" w:rsidRDefault="00D164B9">
            <w:pPr>
              <w:pStyle w:val="texthang"/>
              <w:rPr>
                <w:sz w:val="14"/>
              </w:rPr>
            </w:pPr>
            <w:r>
              <w:rPr>
                <w:sz w:val="14"/>
              </w:rPr>
              <w:t>Disinfection By-Product Control</w:t>
            </w:r>
          </w:p>
          <w:p w14:paraId="7322F52F" w14:textId="77777777" w:rsidR="00D164B9" w:rsidRDefault="00D164B9">
            <w:pPr>
              <w:pStyle w:val="texthang"/>
              <w:rPr>
                <w:sz w:val="14"/>
              </w:rPr>
            </w:pPr>
            <w:r>
              <w:rPr>
                <w:sz w:val="14"/>
              </w:rPr>
              <w:t>Corrosion Control</w:t>
            </w:r>
          </w:p>
          <w:p w14:paraId="1F24F5A7" w14:textId="77777777" w:rsidR="00D164B9" w:rsidRDefault="00D164B9">
            <w:pPr>
              <w:pStyle w:val="texthang"/>
              <w:rPr>
                <w:sz w:val="14"/>
              </w:rPr>
            </w:pPr>
            <w:r>
              <w:rPr>
                <w:sz w:val="14"/>
              </w:rPr>
              <w:t>Disinfection Dechlorination</w:t>
            </w:r>
          </w:p>
          <w:p w14:paraId="67F0B898" w14:textId="77777777" w:rsidR="00D164B9" w:rsidRDefault="00D164B9">
            <w:pPr>
              <w:pStyle w:val="texthang"/>
              <w:rPr>
                <w:sz w:val="14"/>
              </w:rPr>
            </w:pPr>
            <w:r>
              <w:rPr>
                <w:sz w:val="14"/>
              </w:rPr>
              <w:t>Iron Removal</w:t>
            </w:r>
          </w:p>
          <w:p w14:paraId="18E69083" w14:textId="77777777" w:rsidR="00D164B9" w:rsidRDefault="00D164B9">
            <w:pPr>
              <w:pStyle w:val="texthang"/>
              <w:rPr>
                <w:sz w:val="14"/>
              </w:rPr>
            </w:pPr>
            <w:r>
              <w:rPr>
                <w:sz w:val="14"/>
              </w:rPr>
              <w:t>Inorganic Removal</w:t>
            </w:r>
          </w:p>
          <w:p w14:paraId="6042BDA4" w14:textId="77777777" w:rsidR="00D164B9" w:rsidRDefault="00D164B9">
            <w:pPr>
              <w:pStyle w:val="texthang"/>
              <w:rPr>
                <w:sz w:val="14"/>
              </w:rPr>
            </w:pPr>
            <w:r>
              <w:rPr>
                <w:sz w:val="14"/>
              </w:rPr>
              <w:t>Fluoridation</w:t>
            </w:r>
          </w:p>
          <w:p w14:paraId="7B72246D" w14:textId="77777777" w:rsidR="00D164B9" w:rsidRDefault="00D164B9">
            <w:pPr>
              <w:pStyle w:val="texthang"/>
              <w:rPr>
                <w:sz w:val="14"/>
              </w:rPr>
            </w:pPr>
            <w:r>
              <w:rPr>
                <w:sz w:val="14"/>
              </w:rPr>
              <w:t>Manganese Removal</w:t>
            </w:r>
          </w:p>
          <w:p w14:paraId="64EC605B" w14:textId="77777777" w:rsidR="00D164B9" w:rsidRDefault="00D164B9">
            <w:pPr>
              <w:pStyle w:val="texthang"/>
              <w:rPr>
                <w:sz w:val="14"/>
              </w:rPr>
            </w:pPr>
            <w:r>
              <w:rPr>
                <w:sz w:val="14"/>
              </w:rPr>
              <w:t>Organic Removal</w:t>
            </w:r>
          </w:p>
          <w:p w14:paraId="5B397F83" w14:textId="77777777" w:rsidR="00D164B9" w:rsidRDefault="00D164B9">
            <w:pPr>
              <w:pStyle w:val="texthang"/>
              <w:rPr>
                <w:sz w:val="14"/>
              </w:rPr>
            </w:pPr>
            <w:r>
              <w:rPr>
                <w:sz w:val="14"/>
              </w:rPr>
              <w:t>Particulate Removal</w:t>
            </w:r>
          </w:p>
          <w:p w14:paraId="47DDB97A" w14:textId="77777777" w:rsidR="00D164B9" w:rsidRDefault="00D164B9">
            <w:pPr>
              <w:pStyle w:val="texthang"/>
              <w:rPr>
                <w:sz w:val="14"/>
              </w:rPr>
            </w:pPr>
            <w:r>
              <w:rPr>
                <w:sz w:val="14"/>
              </w:rPr>
              <w:t>Radionuclides Removal</w:t>
            </w:r>
          </w:p>
          <w:p w14:paraId="202164F3" w14:textId="77777777" w:rsidR="00D164B9" w:rsidRDefault="00D164B9">
            <w:pPr>
              <w:pStyle w:val="texthang"/>
              <w:rPr>
                <w:sz w:val="14"/>
              </w:rPr>
            </w:pPr>
            <w:r>
              <w:rPr>
                <w:sz w:val="14"/>
              </w:rPr>
              <w:t>Softening</w:t>
            </w:r>
          </w:p>
          <w:p w14:paraId="3C2A79C5" w14:textId="77777777" w:rsidR="00D164B9" w:rsidRDefault="00D164B9">
            <w:pPr>
              <w:pStyle w:val="texthang"/>
              <w:rPr>
                <w:sz w:val="14"/>
              </w:rPr>
            </w:pPr>
            <w:r>
              <w:rPr>
                <w:sz w:val="14"/>
              </w:rPr>
              <w:t>Taste/Odor Control</w:t>
            </w:r>
          </w:p>
        </w:tc>
        <w:tc>
          <w:tcPr>
            <w:tcW w:w="2160" w:type="dxa"/>
            <w:gridSpan w:val="5"/>
            <w:vMerge w:val="restart"/>
          </w:tcPr>
          <w:p w14:paraId="448E5CF3" w14:textId="77777777" w:rsidR="00D164B9" w:rsidRDefault="00D164B9">
            <w:pPr>
              <w:pStyle w:val="texthang"/>
              <w:rPr>
                <w:sz w:val="14"/>
              </w:rPr>
            </w:pPr>
            <w:r>
              <w:rPr>
                <w:sz w:val="14"/>
              </w:rPr>
              <w:t>100 Activated Alumina</w:t>
            </w:r>
          </w:p>
          <w:p w14:paraId="24909CB6" w14:textId="77777777" w:rsidR="00D164B9" w:rsidRDefault="00D164B9">
            <w:pPr>
              <w:pStyle w:val="texthang"/>
              <w:rPr>
                <w:sz w:val="14"/>
              </w:rPr>
            </w:pPr>
            <w:r>
              <w:rPr>
                <w:sz w:val="14"/>
              </w:rPr>
              <w:t>121 Activated Carbon (Granular)</w:t>
            </w:r>
          </w:p>
          <w:p w14:paraId="5AD8C210" w14:textId="77777777" w:rsidR="00D164B9" w:rsidRDefault="00D164B9">
            <w:pPr>
              <w:pStyle w:val="texthang"/>
              <w:rPr>
                <w:sz w:val="14"/>
              </w:rPr>
            </w:pPr>
            <w:r>
              <w:rPr>
                <w:sz w:val="14"/>
              </w:rPr>
              <w:t>125 Activated Carbon (Powder)</w:t>
            </w:r>
          </w:p>
          <w:p w14:paraId="4899D8BF" w14:textId="77777777" w:rsidR="00D164B9" w:rsidRDefault="00D164B9">
            <w:pPr>
              <w:pStyle w:val="texthang"/>
              <w:rPr>
                <w:sz w:val="14"/>
              </w:rPr>
            </w:pPr>
            <w:r>
              <w:rPr>
                <w:sz w:val="14"/>
              </w:rPr>
              <w:t>160 Algae Control</w:t>
            </w:r>
          </w:p>
          <w:p w14:paraId="511CF7AB" w14:textId="77777777" w:rsidR="00D164B9" w:rsidRDefault="00D164B9">
            <w:pPr>
              <w:pStyle w:val="texthang"/>
              <w:rPr>
                <w:sz w:val="14"/>
              </w:rPr>
            </w:pPr>
            <w:r>
              <w:rPr>
                <w:sz w:val="14"/>
              </w:rPr>
              <w:t>180 Bone Char</w:t>
            </w:r>
          </w:p>
          <w:p w14:paraId="5F56449E" w14:textId="77777777" w:rsidR="00D164B9" w:rsidRPr="0027483C" w:rsidRDefault="00D164B9">
            <w:pPr>
              <w:pStyle w:val="texthang"/>
              <w:rPr>
                <w:sz w:val="14"/>
                <w:lang w:val="fr-FR"/>
              </w:rPr>
            </w:pPr>
            <w:r w:rsidRPr="0027483C">
              <w:rPr>
                <w:sz w:val="14"/>
                <w:lang w:val="fr-FR"/>
              </w:rPr>
              <w:t>200 Chloramines</w:t>
            </w:r>
          </w:p>
          <w:p w14:paraId="0B935803" w14:textId="77777777" w:rsidR="00D164B9" w:rsidRPr="0027483C" w:rsidRDefault="00D164B9">
            <w:pPr>
              <w:pStyle w:val="texthang"/>
              <w:rPr>
                <w:sz w:val="14"/>
                <w:lang w:val="fr-FR"/>
              </w:rPr>
            </w:pPr>
            <w:r w:rsidRPr="0027483C">
              <w:rPr>
                <w:sz w:val="14"/>
                <w:lang w:val="fr-FR"/>
              </w:rPr>
              <w:t>220 Chlorine Dioxide</w:t>
            </w:r>
          </w:p>
          <w:p w14:paraId="2EA4332C" w14:textId="77777777" w:rsidR="00D164B9" w:rsidRPr="0027483C" w:rsidRDefault="00D164B9">
            <w:pPr>
              <w:pStyle w:val="texthang"/>
              <w:rPr>
                <w:sz w:val="14"/>
                <w:lang w:val="fr-FR"/>
              </w:rPr>
            </w:pPr>
            <w:r w:rsidRPr="0027483C">
              <w:rPr>
                <w:sz w:val="14"/>
                <w:lang w:val="fr-FR"/>
              </w:rPr>
              <w:t>240 Coagulation</w:t>
            </w:r>
          </w:p>
          <w:p w14:paraId="6C4BEEC8" w14:textId="77777777" w:rsidR="00D164B9" w:rsidRPr="0027483C" w:rsidRDefault="00D164B9">
            <w:pPr>
              <w:pStyle w:val="texthang"/>
              <w:rPr>
                <w:sz w:val="14"/>
                <w:lang w:val="fr-FR"/>
              </w:rPr>
            </w:pPr>
            <w:r w:rsidRPr="0027483C">
              <w:rPr>
                <w:sz w:val="14"/>
                <w:lang w:val="fr-FR"/>
              </w:rPr>
              <w:t>300 Distillation</w:t>
            </w:r>
          </w:p>
          <w:p w14:paraId="381459A8" w14:textId="77777777" w:rsidR="00D164B9" w:rsidRPr="0027483C" w:rsidRDefault="00D164B9">
            <w:pPr>
              <w:pStyle w:val="texthang"/>
              <w:rPr>
                <w:sz w:val="14"/>
                <w:lang w:val="fr-FR"/>
              </w:rPr>
            </w:pPr>
            <w:r w:rsidRPr="0027483C">
              <w:rPr>
                <w:sz w:val="14"/>
                <w:lang w:val="fr-FR"/>
              </w:rPr>
              <w:t>320 Electrodialysis</w:t>
            </w:r>
          </w:p>
          <w:p w14:paraId="7FC04430" w14:textId="77777777" w:rsidR="00D164B9" w:rsidRPr="0027483C" w:rsidRDefault="00D164B9">
            <w:pPr>
              <w:pStyle w:val="texthang"/>
              <w:rPr>
                <w:sz w:val="14"/>
                <w:lang w:val="fr-FR"/>
              </w:rPr>
            </w:pPr>
            <w:r w:rsidRPr="0027483C">
              <w:rPr>
                <w:sz w:val="14"/>
                <w:lang w:val="fr-FR"/>
              </w:rPr>
              <w:t>360 Flocculation</w:t>
            </w:r>
          </w:p>
          <w:p w14:paraId="0E04F48E" w14:textId="77777777" w:rsidR="00D164B9" w:rsidRDefault="00D164B9">
            <w:pPr>
              <w:pStyle w:val="texthang"/>
              <w:rPr>
                <w:sz w:val="14"/>
              </w:rPr>
            </w:pPr>
            <w:r>
              <w:rPr>
                <w:sz w:val="14"/>
              </w:rPr>
              <w:t>380 Fluoridation</w:t>
            </w:r>
          </w:p>
          <w:p w14:paraId="6F269CA9" w14:textId="77777777" w:rsidR="00D164B9" w:rsidRDefault="00D164B9">
            <w:pPr>
              <w:pStyle w:val="texthang"/>
              <w:rPr>
                <w:sz w:val="14"/>
              </w:rPr>
            </w:pPr>
            <w:r>
              <w:rPr>
                <w:sz w:val="14"/>
              </w:rPr>
              <w:t>401 Gas. Chlorination - Post</w:t>
            </w:r>
          </w:p>
        </w:tc>
        <w:tc>
          <w:tcPr>
            <w:tcW w:w="2340" w:type="dxa"/>
            <w:gridSpan w:val="5"/>
            <w:vMerge w:val="restart"/>
          </w:tcPr>
          <w:p w14:paraId="3754FEA0" w14:textId="77777777" w:rsidR="00D164B9" w:rsidRDefault="00D164B9">
            <w:pPr>
              <w:pStyle w:val="texthang"/>
              <w:rPr>
                <w:sz w:val="14"/>
              </w:rPr>
            </w:pPr>
            <w:r>
              <w:rPr>
                <w:sz w:val="14"/>
              </w:rPr>
              <w:t>403 Gas. Chlorination - Pre</w:t>
            </w:r>
          </w:p>
          <w:p w14:paraId="52B90416" w14:textId="77777777" w:rsidR="00D164B9" w:rsidRDefault="00D164B9">
            <w:pPr>
              <w:pStyle w:val="texthang"/>
              <w:rPr>
                <w:sz w:val="14"/>
              </w:rPr>
            </w:pPr>
            <w:r>
              <w:rPr>
                <w:sz w:val="14"/>
              </w:rPr>
              <w:t>421 Hypochlorination - Post</w:t>
            </w:r>
          </w:p>
          <w:p w14:paraId="1EDE902B" w14:textId="77777777" w:rsidR="00D164B9" w:rsidRDefault="00D164B9">
            <w:pPr>
              <w:pStyle w:val="texthang"/>
              <w:rPr>
                <w:sz w:val="14"/>
              </w:rPr>
            </w:pPr>
            <w:r>
              <w:rPr>
                <w:sz w:val="14"/>
              </w:rPr>
              <w:t>423 Hypochlorination - Pre</w:t>
            </w:r>
          </w:p>
          <w:p w14:paraId="5B4D82BC" w14:textId="77777777" w:rsidR="00D164B9" w:rsidRDefault="00D164B9">
            <w:pPr>
              <w:pStyle w:val="texthang"/>
              <w:rPr>
                <w:sz w:val="14"/>
              </w:rPr>
            </w:pPr>
            <w:r>
              <w:rPr>
                <w:sz w:val="14"/>
              </w:rPr>
              <w:t>441 Inhibitor - Bimetalic Phosphate</w:t>
            </w:r>
          </w:p>
          <w:p w14:paraId="479D3A37" w14:textId="77777777" w:rsidR="00D164B9" w:rsidRDefault="00D164B9">
            <w:pPr>
              <w:pStyle w:val="texthang"/>
              <w:rPr>
                <w:sz w:val="14"/>
              </w:rPr>
            </w:pPr>
            <w:r>
              <w:rPr>
                <w:sz w:val="14"/>
              </w:rPr>
              <w:t>443 Inhibitor - Hexametahosphate</w:t>
            </w:r>
          </w:p>
          <w:p w14:paraId="75CF3A9A" w14:textId="77777777" w:rsidR="00D164B9" w:rsidRDefault="00D164B9">
            <w:pPr>
              <w:pStyle w:val="texthang"/>
              <w:rPr>
                <w:sz w:val="14"/>
              </w:rPr>
            </w:pPr>
            <w:r>
              <w:rPr>
                <w:sz w:val="14"/>
              </w:rPr>
              <w:t>445 Inhibitor - Orthophosphate</w:t>
            </w:r>
          </w:p>
          <w:p w14:paraId="2A0811FE" w14:textId="77777777" w:rsidR="00D164B9" w:rsidRDefault="00D164B9">
            <w:pPr>
              <w:pStyle w:val="texthang"/>
              <w:rPr>
                <w:sz w:val="14"/>
              </w:rPr>
            </w:pPr>
            <w:r>
              <w:rPr>
                <w:sz w:val="14"/>
              </w:rPr>
              <w:t>447 Inhibitor - Polyphosphate</w:t>
            </w:r>
          </w:p>
          <w:p w14:paraId="12A7146B" w14:textId="77777777" w:rsidR="00D164B9" w:rsidRDefault="00D164B9">
            <w:pPr>
              <w:pStyle w:val="texthang"/>
              <w:rPr>
                <w:sz w:val="14"/>
              </w:rPr>
            </w:pPr>
            <w:r>
              <w:rPr>
                <w:sz w:val="14"/>
              </w:rPr>
              <w:t>449 Inhibitor - Silicate</w:t>
            </w:r>
          </w:p>
          <w:p w14:paraId="2EC709DD" w14:textId="77777777" w:rsidR="00D164B9" w:rsidRDefault="00D164B9">
            <w:pPr>
              <w:pStyle w:val="texthang"/>
              <w:rPr>
                <w:sz w:val="14"/>
              </w:rPr>
            </w:pPr>
            <w:r>
              <w:rPr>
                <w:sz w:val="14"/>
              </w:rPr>
              <w:t>460 Ion Exchange</w:t>
            </w:r>
          </w:p>
          <w:p w14:paraId="24D23795" w14:textId="77777777" w:rsidR="00D164B9" w:rsidRDefault="00D164B9">
            <w:pPr>
              <w:pStyle w:val="texthang"/>
              <w:rPr>
                <w:sz w:val="14"/>
              </w:rPr>
            </w:pPr>
            <w:r>
              <w:rPr>
                <w:sz w:val="14"/>
              </w:rPr>
              <w:t>500 Lime - Soda Ash Addition</w:t>
            </w:r>
          </w:p>
          <w:p w14:paraId="2FAB0FDE" w14:textId="77777777" w:rsidR="00D164B9" w:rsidRDefault="00D164B9">
            <w:pPr>
              <w:pStyle w:val="texthang"/>
              <w:rPr>
                <w:sz w:val="14"/>
              </w:rPr>
            </w:pPr>
            <w:r>
              <w:rPr>
                <w:sz w:val="14"/>
              </w:rPr>
              <w:t>520 Microscreening</w:t>
            </w:r>
          </w:p>
          <w:p w14:paraId="508C8F17" w14:textId="77777777" w:rsidR="00D164B9" w:rsidRDefault="00D164B9">
            <w:pPr>
              <w:pStyle w:val="texthang"/>
              <w:rPr>
                <w:sz w:val="14"/>
              </w:rPr>
            </w:pPr>
            <w:r>
              <w:rPr>
                <w:sz w:val="14"/>
              </w:rPr>
              <w:t>560 Permaganate</w:t>
            </w:r>
          </w:p>
          <w:p w14:paraId="3B5A3E39" w14:textId="77777777" w:rsidR="00D164B9" w:rsidRDefault="00D164B9">
            <w:pPr>
              <w:pStyle w:val="texthang"/>
              <w:rPr>
                <w:sz w:val="14"/>
              </w:rPr>
            </w:pPr>
            <w:r>
              <w:rPr>
                <w:sz w:val="14"/>
              </w:rPr>
              <w:t>580 Peroxide</w:t>
            </w:r>
          </w:p>
        </w:tc>
        <w:tc>
          <w:tcPr>
            <w:tcW w:w="2610" w:type="dxa"/>
            <w:gridSpan w:val="2"/>
            <w:vMerge w:val="restart"/>
          </w:tcPr>
          <w:p w14:paraId="1011D485" w14:textId="77777777" w:rsidR="00D164B9" w:rsidRDefault="00D164B9">
            <w:pPr>
              <w:pStyle w:val="texthang"/>
              <w:rPr>
                <w:sz w:val="14"/>
              </w:rPr>
            </w:pPr>
            <w:r>
              <w:rPr>
                <w:sz w:val="14"/>
              </w:rPr>
              <w:t>600 Rapid mix</w:t>
            </w:r>
          </w:p>
          <w:p w14:paraId="1712B48E" w14:textId="77777777" w:rsidR="00D164B9" w:rsidRDefault="00D164B9">
            <w:pPr>
              <w:pStyle w:val="texthang"/>
              <w:rPr>
                <w:sz w:val="14"/>
              </w:rPr>
            </w:pPr>
            <w:r>
              <w:rPr>
                <w:sz w:val="14"/>
              </w:rPr>
              <w:t>620 Reducing Agents</w:t>
            </w:r>
          </w:p>
          <w:p w14:paraId="43A574F1" w14:textId="77777777" w:rsidR="00D164B9" w:rsidRDefault="00D164B9">
            <w:pPr>
              <w:pStyle w:val="texthang"/>
              <w:rPr>
                <w:sz w:val="14"/>
              </w:rPr>
            </w:pPr>
            <w:r>
              <w:rPr>
                <w:sz w:val="14"/>
              </w:rPr>
              <w:t>623 Reducing Agents - Sodium Bisulfate</w:t>
            </w:r>
          </w:p>
          <w:p w14:paraId="3D8414B9" w14:textId="77777777" w:rsidR="00D164B9" w:rsidRDefault="00D164B9">
            <w:pPr>
              <w:pStyle w:val="texthang"/>
              <w:rPr>
                <w:sz w:val="14"/>
              </w:rPr>
            </w:pPr>
            <w:r>
              <w:rPr>
                <w:sz w:val="14"/>
              </w:rPr>
              <w:t>625 Reducing Agents - Sodium Sulfite</w:t>
            </w:r>
          </w:p>
          <w:p w14:paraId="0F1BC883" w14:textId="77777777" w:rsidR="00D164B9" w:rsidRDefault="00D164B9">
            <w:pPr>
              <w:pStyle w:val="texthang"/>
              <w:rPr>
                <w:sz w:val="14"/>
              </w:rPr>
            </w:pPr>
            <w:r>
              <w:rPr>
                <w:sz w:val="14"/>
              </w:rPr>
              <w:t>627 Reducing Agents - Sulfur Dioxide</w:t>
            </w:r>
          </w:p>
          <w:p w14:paraId="37E8121F" w14:textId="77777777" w:rsidR="00D164B9" w:rsidRDefault="00D164B9">
            <w:pPr>
              <w:pStyle w:val="texthang"/>
              <w:rPr>
                <w:sz w:val="14"/>
              </w:rPr>
            </w:pPr>
            <w:r>
              <w:rPr>
                <w:sz w:val="14"/>
              </w:rPr>
              <w:t>640 Reverse Osmosis</w:t>
            </w:r>
          </w:p>
          <w:p w14:paraId="5D0C0281" w14:textId="77777777" w:rsidR="00D164B9" w:rsidRDefault="00D164B9">
            <w:pPr>
              <w:pStyle w:val="texthang"/>
              <w:rPr>
                <w:sz w:val="14"/>
              </w:rPr>
            </w:pPr>
            <w:r>
              <w:rPr>
                <w:sz w:val="14"/>
              </w:rPr>
              <w:t>660 Sedimentation</w:t>
            </w:r>
          </w:p>
          <w:p w14:paraId="30C90780" w14:textId="77777777" w:rsidR="00D164B9" w:rsidRDefault="00D164B9">
            <w:pPr>
              <w:pStyle w:val="texthang"/>
              <w:rPr>
                <w:sz w:val="14"/>
              </w:rPr>
            </w:pPr>
            <w:r>
              <w:rPr>
                <w:sz w:val="14"/>
              </w:rPr>
              <w:t>680 Sequestration</w:t>
            </w:r>
          </w:p>
          <w:p w14:paraId="2B317DE9" w14:textId="77777777" w:rsidR="00D164B9" w:rsidRDefault="00D164B9">
            <w:pPr>
              <w:pStyle w:val="texthang"/>
              <w:rPr>
                <w:sz w:val="14"/>
              </w:rPr>
            </w:pPr>
            <w:r>
              <w:rPr>
                <w:sz w:val="14"/>
              </w:rPr>
              <w:t>700 Sludge Treatment</w:t>
            </w:r>
          </w:p>
          <w:p w14:paraId="24B82744" w14:textId="77777777" w:rsidR="00D164B9" w:rsidRDefault="00D164B9">
            <w:pPr>
              <w:pStyle w:val="texthang"/>
              <w:rPr>
                <w:sz w:val="14"/>
              </w:rPr>
            </w:pPr>
            <w:r>
              <w:rPr>
                <w:sz w:val="14"/>
              </w:rPr>
              <w:t>720 Ultraviolet Radiation</w:t>
            </w:r>
          </w:p>
          <w:p w14:paraId="47C72A74" w14:textId="77777777" w:rsidR="00D164B9" w:rsidRDefault="00D164B9">
            <w:pPr>
              <w:pStyle w:val="texthang"/>
              <w:rPr>
                <w:sz w:val="14"/>
              </w:rPr>
            </w:pPr>
            <w:r>
              <w:rPr>
                <w:sz w:val="14"/>
              </w:rPr>
              <w:t>740 pH Adjustment</w:t>
            </w:r>
          </w:p>
          <w:p w14:paraId="3EB47A4F" w14:textId="77777777" w:rsidR="00D164B9" w:rsidRDefault="00D164B9">
            <w:pPr>
              <w:pStyle w:val="texthang"/>
              <w:rPr>
                <w:sz w:val="14"/>
              </w:rPr>
            </w:pPr>
            <w:r>
              <w:rPr>
                <w:sz w:val="14"/>
              </w:rPr>
              <w:t>741 pH Adjustment - Post</w:t>
            </w:r>
          </w:p>
          <w:p w14:paraId="2CC4FE32" w14:textId="77777777" w:rsidR="00D164B9" w:rsidRDefault="00D164B9">
            <w:pPr>
              <w:pStyle w:val="texthang"/>
              <w:rPr>
                <w:sz w:val="14"/>
              </w:rPr>
            </w:pPr>
            <w:r>
              <w:rPr>
                <w:sz w:val="14"/>
              </w:rPr>
              <w:t>742 pH Adjustment - Pre</w:t>
            </w:r>
          </w:p>
        </w:tc>
      </w:tr>
      <w:tr w:rsidR="00D164B9" w14:paraId="1D9E14F3" w14:textId="77777777" w:rsidTr="0027483C">
        <w:trPr>
          <w:cantSplit/>
          <w:trHeight w:hRule="exact" w:val="480"/>
        </w:trPr>
        <w:tc>
          <w:tcPr>
            <w:tcW w:w="1440" w:type="dxa"/>
          </w:tcPr>
          <w:p w14:paraId="0A656F92" w14:textId="77777777" w:rsidR="00D164B9" w:rsidRDefault="00D164B9"/>
        </w:tc>
        <w:tc>
          <w:tcPr>
            <w:tcW w:w="2250" w:type="dxa"/>
            <w:gridSpan w:val="2"/>
            <w:vMerge/>
          </w:tcPr>
          <w:p w14:paraId="7075EC88" w14:textId="77777777" w:rsidR="00D164B9" w:rsidRDefault="00D164B9">
            <w:pPr>
              <w:pStyle w:val="texthang"/>
            </w:pPr>
          </w:p>
        </w:tc>
        <w:tc>
          <w:tcPr>
            <w:tcW w:w="2160" w:type="dxa"/>
            <w:gridSpan w:val="5"/>
            <w:vMerge/>
          </w:tcPr>
          <w:p w14:paraId="77001BF5" w14:textId="77777777" w:rsidR="00D164B9" w:rsidRDefault="00D164B9">
            <w:pPr>
              <w:pStyle w:val="texthang"/>
            </w:pPr>
          </w:p>
        </w:tc>
        <w:tc>
          <w:tcPr>
            <w:tcW w:w="2340" w:type="dxa"/>
            <w:gridSpan w:val="5"/>
            <w:vMerge/>
          </w:tcPr>
          <w:p w14:paraId="5A3D7E43" w14:textId="77777777" w:rsidR="00D164B9" w:rsidRDefault="00D164B9">
            <w:pPr>
              <w:pStyle w:val="texthang"/>
            </w:pPr>
          </w:p>
        </w:tc>
        <w:tc>
          <w:tcPr>
            <w:tcW w:w="2610" w:type="dxa"/>
            <w:gridSpan w:val="2"/>
            <w:vMerge/>
          </w:tcPr>
          <w:p w14:paraId="0421BEB7" w14:textId="77777777" w:rsidR="00D164B9" w:rsidRDefault="00D164B9">
            <w:pPr>
              <w:pStyle w:val="texthang"/>
            </w:pPr>
          </w:p>
        </w:tc>
      </w:tr>
      <w:tr w:rsidR="00D164B9" w14:paraId="5FFE6A1C" w14:textId="77777777" w:rsidTr="0027483C">
        <w:trPr>
          <w:cantSplit/>
          <w:trHeight w:hRule="exact" w:val="480"/>
        </w:trPr>
        <w:tc>
          <w:tcPr>
            <w:tcW w:w="1440" w:type="dxa"/>
          </w:tcPr>
          <w:p w14:paraId="54967708" w14:textId="77777777" w:rsidR="00D164B9" w:rsidRDefault="00D164B9"/>
        </w:tc>
        <w:tc>
          <w:tcPr>
            <w:tcW w:w="2250" w:type="dxa"/>
            <w:gridSpan w:val="2"/>
            <w:vMerge/>
          </w:tcPr>
          <w:p w14:paraId="2B61560F" w14:textId="77777777" w:rsidR="00D164B9" w:rsidRDefault="00D164B9">
            <w:pPr>
              <w:pStyle w:val="texthang"/>
            </w:pPr>
          </w:p>
        </w:tc>
        <w:tc>
          <w:tcPr>
            <w:tcW w:w="2160" w:type="dxa"/>
            <w:gridSpan w:val="5"/>
            <w:vMerge/>
          </w:tcPr>
          <w:p w14:paraId="502F435B" w14:textId="77777777" w:rsidR="00D164B9" w:rsidRDefault="00D164B9">
            <w:pPr>
              <w:pStyle w:val="texthang"/>
            </w:pPr>
          </w:p>
        </w:tc>
        <w:tc>
          <w:tcPr>
            <w:tcW w:w="2340" w:type="dxa"/>
            <w:gridSpan w:val="5"/>
            <w:vMerge/>
          </w:tcPr>
          <w:p w14:paraId="4037E5F5" w14:textId="77777777" w:rsidR="00D164B9" w:rsidRDefault="00D164B9">
            <w:pPr>
              <w:pStyle w:val="texthang"/>
            </w:pPr>
          </w:p>
        </w:tc>
        <w:tc>
          <w:tcPr>
            <w:tcW w:w="2610" w:type="dxa"/>
            <w:gridSpan w:val="2"/>
            <w:vMerge/>
          </w:tcPr>
          <w:p w14:paraId="3B7DB10F" w14:textId="77777777" w:rsidR="00D164B9" w:rsidRDefault="00D164B9">
            <w:pPr>
              <w:pStyle w:val="texthang"/>
            </w:pPr>
          </w:p>
        </w:tc>
      </w:tr>
      <w:tr w:rsidR="00D164B9" w14:paraId="605B6D59" w14:textId="77777777" w:rsidTr="0027483C">
        <w:trPr>
          <w:cantSplit/>
          <w:trHeight w:hRule="exact" w:val="480"/>
        </w:trPr>
        <w:tc>
          <w:tcPr>
            <w:tcW w:w="1440" w:type="dxa"/>
          </w:tcPr>
          <w:p w14:paraId="3E398FF6" w14:textId="77777777" w:rsidR="00D164B9" w:rsidRDefault="00D164B9"/>
        </w:tc>
        <w:tc>
          <w:tcPr>
            <w:tcW w:w="2250" w:type="dxa"/>
            <w:gridSpan w:val="2"/>
            <w:vMerge/>
          </w:tcPr>
          <w:p w14:paraId="41549766" w14:textId="77777777" w:rsidR="00D164B9" w:rsidRDefault="00D164B9">
            <w:pPr>
              <w:pStyle w:val="texthang"/>
            </w:pPr>
          </w:p>
        </w:tc>
        <w:tc>
          <w:tcPr>
            <w:tcW w:w="2160" w:type="dxa"/>
            <w:gridSpan w:val="5"/>
            <w:vMerge/>
          </w:tcPr>
          <w:p w14:paraId="65410562" w14:textId="77777777" w:rsidR="00D164B9" w:rsidRDefault="00D164B9">
            <w:pPr>
              <w:pStyle w:val="texthang"/>
            </w:pPr>
          </w:p>
        </w:tc>
        <w:tc>
          <w:tcPr>
            <w:tcW w:w="2340" w:type="dxa"/>
            <w:gridSpan w:val="5"/>
            <w:vMerge/>
          </w:tcPr>
          <w:p w14:paraId="0A787EEF" w14:textId="77777777" w:rsidR="00D164B9" w:rsidRDefault="00D164B9">
            <w:pPr>
              <w:pStyle w:val="texthang"/>
            </w:pPr>
          </w:p>
        </w:tc>
        <w:tc>
          <w:tcPr>
            <w:tcW w:w="2610" w:type="dxa"/>
            <w:gridSpan w:val="2"/>
            <w:vMerge/>
          </w:tcPr>
          <w:p w14:paraId="4BAA53BE" w14:textId="77777777" w:rsidR="00D164B9" w:rsidRDefault="00D164B9">
            <w:pPr>
              <w:pStyle w:val="texthang"/>
            </w:pPr>
          </w:p>
        </w:tc>
      </w:tr>
      <w:tr w:rsidR="00D164B9" w14:paraId="090D2509" w14:textId="77777777" w:rsidTr="00F1571E">
        <w:trPr>
          <w:cantSplit/>
          <w:trHeight w:hRule="exact" w:val="480"/>
        </w:trPr>
        <w:tc>
          <w:tcPr>
            <w:tcW w:w="1440" w:type="dxa"/>
          </w:tcPr>
          <w:p w14:paraId="2E7EDA8E" w14:textId="77777777" w:rsidR="00D164B9" w:rsidRDefault="00D164B9"/>
        </w:tc>
        <w:tc>
          <w:tcPr>
            <w:tcW w:w="2250" w:type="dxa"/>
            <w:gridSpan w:val="2"/>
            <w:vMerge/>
          </w:tcPr>
          <w:p w14:paraId="539350A7" w14:textId="77777777" w:rsidR="00D164B9" w:rsidRDefault="00D164B9">
            <w:pPr>
              <w:pStyle w:val="texthang"/>
            </w:pPr>
          </w:p>
        </w:tc>
        <w:tc>
          <w:tcPr>
            <w:tcW w:w="2160" w:type="dxa"/>
            <w:gridSpan w:val="5"/>
            <w:vMerge/>
          </w:tcPr>
          <w:p w14:paraId="5589F30E" w14:textId="77777777" w:rsidR="00D164B9" w:rsidRDefault="00D164B9">
            <w:pPr>
              <w:pStyle w:val="texthang"/>
            </w:pPr>
          </w:p>
        </w:tc>
        <w:tc>
          <w:tcPr>
            <w:tcW w:w="2340" w:type="dxa"/>
            <w:gridSpan w:val="5"/>
            <w:vMerge/>
          </w:tcPr>
          <w:p w14:paraId="283E3881" w14:textId="77777777" w:rsidR="00D164B9" w:rsidRDefault="00D164B9">
            <w:pPr>
              <w:pStyle w:val="texthang"/>
            </w:pPr>
          </w:p>
        </w:tc>
        <w:tc>
          <w:tcPr>
            <w:tcW w:w="2610" w:type="dxa"/>
            <w:gridSpan w:val="2"/>
            <w:vMerge/>
          </w:tcPr>
          <w:p w14:paraId="760A6D39" w14:textId="77777777" w:rsidR="00D164B9" w:rsidRDefault="00D164B9">
            <w:pPr>
              <w:pStyle w:val="texthang"/>
            </w:pPr>
          </w:p>
        </w:tc>
      </w:tr>
      <w:tr w:rsidR="00D164B9" w14:paraId="5A8D7DF9" w14:textId="77777777" w:rsidTr="00F1571E">
        <w:trPr>
          <w:cantSplit/>
          <w:trHeight w:hRule="exact" w:val="480"/>
        </w:trPr>
        <w:tc>
          <w:tcPr>
            <w:tcW w:w="1440" w:type="dxa"/>
          </w:tcPr>
          <w:p w14:paraId="58529186" w14:textId="77777777" w:rsidR="00D164B9" w:rsidRDefault="00D164B9"/>
        </w:tc>
        <w:tc>
          <w:tcPr>
            <w:tcW w:w="9360" w:type="dxa"/>
            <w:gridSpan w:val="14"/>
            <w:tcBorders>
              <w:top w:val="single" w:sz="4" w:space="0" w:color="auto"/>
            </w:tcBorders>
          </w:tcPr>
          <w:p w14:paraId="72A5B7EA" w14:textId="77777777" w:rsidR="00D164B9" w:rsidRDefault="00D164B9">
            <w:pPr>
              <w:pStyle w:val="head2"/>
            </w:pPr>
            <w:r>
              <w:t>C. Feed Points</w:t>
            </w:r>
          </w:p>
        </w:tc>
      </w:tr>
      <w:tr w:rsidR="00D164B9" w14:paraId="7485665A" w14:textId="77777777" w:rsidTr="0027483C">
        <w:trPr>
          <w:cantSplit/>
          <w:trHeight w:hRule="exact" w:val="480"/>
        </w:trPr>
        <w:tc>
          <w:tcPr>
            <w:tcW w:w="1440" w:type="dxa"/>
          </w:tcPr>
          <w:p w14:paraId="01269DF1" w14:textId="77777777" w:rsidR="00D164B9" w:rsidRDefault="00D164B9"/>
        </w:tc>
        <w:tc>
          <w:tcPr>
            <w:tcW w:w="2340" w:type="dxa"/>
            <w:gridSpan w:val="3"/>
          </w:tcPr>
          <w:p w14:paraId="4185C9EB" w14:textId="77777777" w:rsidR="00D164B9" w:rsidRDefault="00D164B9">
            <w:pPr>
              <w:pStyle w:val="texthang"/>
            </w:pPr>
          </w:p>
        </w:tc>
        <w:tc>
          <w:tcPr>
            <w:tcW w:w="3510" w:type="dxa"/>
            <w:gridSpan w:val="8"/>
            <w:vAlign w:val="center"/>
          </w:tcPr>
          <w:p w14:paraId="44A00C05" w14:textId="77777777" w:rsidR="00D164B9" w:rsidRDefault="00D164B9">
            <w:pPr>
              <w:pStyle w:val="texthang"/>
            </w:pPr>
            <w:r>
              <w:tab/>
              <w:t>Feed Point #1</w:t>
            </w:r>
          </w:p>
        </w:tc>
        <w:tc>
          <w:tcPr>
            <w:tcW w:w="3510" w:type="dxa"/>
            <w:gridSpan w:val="3"/>
            <w:vAlign w:val="center"/>
          </w:tcPr>
          <w:p w14:paraId="4AFA0457" w14:textId="77777777" w:rsidR="00D164B9" w:rsidRDefault="00D164B9">
            <w:pPr>
              <w:pStyle w:val="texthang"/>
            </w:pPr>
            <w:r>
              <w:tab/>
              <w:t>Feed Point #2</w:t>
            </w:r>
          </w:p>
        </w:tc>
      </w:tr>
      <w:tr w:rsidR="00D164B9" w14:paraId="2B72365D" w14:textId="77777777" w:rsidTr="0027483C">
        <w:trPr>
          <w:cantSplit/>
          <w:trHeight w:hRule="exact" w:val="480"/>
        </w:trPr>
        <w:tc>
          <w:tcPr>
            <w:tcW w:w="1440" w:type="dxa"/>
          </w:tcPr>
          <w:p w14:paraId="3CB4885A" w14:textId="77777777" w:rsidR="00D164B9" w:rsidRDefault="00D164B9"/>
        </w:tc>
        <w:tc>
          <w:tcPr>
            <w:tcW w:w="2340" w:type="dxa"/>
            <w:gridSpan w:val="3"/>
          </w:tcPr>
          <w:p w14:paraId="74DFAFB2" w14:textId="77777777" w:rsidR="00D164B9" w:rsidRDefault="00D164B9">
            <w:pPr>
              <w:pStyle w:val="texthang"/>
            </w:pPr>
            <w:r>
              <w:t>Feed Point(s):</w:t>
            </w:r>
          </w:p>
        </w:tc>
        <w:tc>
          <w:tcPr>
            <w:tcW w:w="3510" w:type="dxa"/>
            <w:gridSpan w:val="8"/>
          </w:tcPr>
          <w:p w14:paraId="4464390C" w14:textId="47DCC7DA"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3ED6517" w14:textId="77777777" w:rsidR="00D164B9" w:rsidRDefault="00D164B9">
            <w:pPr>
              <w:pStyle w:val="bars24"/>
            </w:pPr>
          </w:p>
        </w:tc>
        <w:tc>
          <w:tcPr>
            <w:tcW w:w="3510" w:type="dxa"/>
            <w:gridSpan w:val="3"/>
          </w:tcPr>
          <w:p w14:paraId="554BF421" w14:textId="205C5DA9" w:rsidR="00D164B9" w:rsidRDefault="00D164B9">
            <w:pPr>
              <w:pStyle w:val="texthang"/>
            </w:pPr>
            <w:r>
              <w:tab/>
            </w:r>
            <w:r>
              <w:fldChar w:fldCharType="begin">
                <w:ffData>
                  <w:name w:val="Text80"/>
                  <w:enabled/>
                  <w:calcOnExit w:val="0"/>
                  <w:textInput/>
                </w:ffData>
              </w:fldChar>
            </w:r>
            <w:bookmarkStart w:id="7" w:name="Text80"/>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7"/>
          </w:p>
          <w:p w14:paraId="5DE1687C" w14:textId="77777777" w:rsidR="00D164B9" w:rsidRDefault="00D164B9">
            <w:pPr>
              <w:pStyle w:val="bars24"/>
            </w:pPr>
          </w:p>
        </w:tc>
      </w:tr>
      <w:tr w:rsidR="00D164B9" w14:paraId="6853E082" w14:textId="77777777" w:rsidTr="0027483C">
        <w:trPr>
          <w:cantSplit/>
          <w:trHeight w:hRule="exact" w:val="480"/>
        </w:trPr>
        <w:tc>
          <w:tcPr>
            <w:tcW w:w="1440" w:type="dxa"/>
          </w:tcPr>
          <w:p w14:paraId="579C550A" w14:textId="77777777" w:rsidR="00D164B9" w:rsidRDefault="00D164B9"/>
        </w:tc>
        <w:tc>
          <w:tcPr>
            <w:tcW w:w="2340" w:type="dxa"/>
            <w:gridSpan w:val="3"/>
          </w:tcPr>
          <w:p w14:paraId="237756DF" w14:textId="77777777" w:rsidR="00D164B9" w:rsidRDefault="00D164B9">
            <w:pPr>
              <w:pStyle w:val="texthang"/>
            </w:pPr>
            <w:r>
              <w:t>Type of Feed Equipment:</w:t>
            </w:r>
          </w:p>
        </w:tc>
        <w:tc>
          <w:tcPr>
            <w:tcW w:w="3510" w:type="dxa"/>
            <w:gridSpan w:val="8"/>
          </w:tcPr>
          <w:p w14:paraId="344C749E" w14:textId="7EBD6646"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4228F70" w14:textId="77777777" w:rsidR="00D164B9" w:rsidRDefault="00D164B9">
            <w:pPr>
              <w:pStyle w:val="bars24"/>
            </w:pPr>
          </w:p>
        </w:tc>
        <w:tc>
          <w:tcPr>
            <w:tcW w:w="3510" w:type="dxa"/>
            <w:gridSpan w:val="3"/>
          </w:tcPr>
          <w:p w14:paraId="6CE5A4CF" w14:textId="5FE85B7A"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0F09368" w14:textId="77777777" w:rsidR="00D164B9" w:rsidRDefault="00D164B9">
            <w:pPr>
              <w:pStyle w:val="bars24"/>
            </w:pPr>
          </w:p>
        </w:tc>
      </w:tr>
      <w:tr w:rsidR="00D164B9" w14:paraId="66ACCBFD" w14:textId="77777777" w:rsidTr="0027483C">
        <w:trPr>
          <w:cantSplit/>
          <w:trHeight w:hRule="exact" w:val="480"/>
        </w:trPr>
        <w:tc>
          <w:tcPr>
            <w:tcW w:w="1440" w:type="dxa"/>
          </w:tcPr>
          <w:p w14:paraId="74D8D25C" w14:textId="77777777" w:rsidR="00D164B9" w:rsidRDefault="00D164B9"/>
        </w:tc>
        <w:tc>
          <w:tcPr>
            <w:tcW w:w="2340" w:type="dxa"/>
            <w:gridSpan w:val="3"/>
          </w:tcPr>
          <w:p w14:paraId="3D0B0C48" w14:textId="77777777" w:rsidR="00D164B9" w:rsidRDefault="00D164B9">
            <w:pPr>
              <w:pStyle w:val="texthang"/>
            </w:pPr>
            <w:r>
              <w:t>Flow Rate (GPM):</w:t>
            </w:r>
          </w:p>
        </w:tc>
        <w:tc>
          <w:tcPr>
            <w:tcW w:w="1755" w:type="dxa"/>
            <w:gridSpan w:val="3"/>
          </w:tcPr>
          <w:p w14:paraId="6BE2FF8B" w14:textId="544E8992"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726C15" w14:textId="77777777" w:rsidR="00D164B9" w:rsidRDefault="00D164B9">
            <w:pPr>
              <w:pStyle w:val="bars24"/>
            </w:pPr>
            <w:r>
              <w:t>Max</w:t>
            </w:r>
          </w:p>
        </w:tc>
        <w:tc>
          <w:tcPr>
            <w:tcW w:w="1755" w:type="dxa"/>
            <w:gridSpan w:val="5"/>
          </w:tcPr>
          <w:p w14:paraId="06A953C0" w14:textId="04811208"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FE9271" w14:textId="77777777" w:rsidR="00D164B9" w:rsidRDefault="00D164B9">
            <w:pPr>
              <w:pStyle w:val="bars24"/>
            </w:pPr>
            <w:r>
              <w:t>Min</w:t>
            </w:r>
          </w:p>
        </w:tc>
        <w:tc>
          <w:tcPr>
            <w:tcW w:w="1755" w:type="dxa"/>
            <w:gridSpan w:val="2"/>
          </w:tcPr>
          <w:p w14:paraId="4944BA8A" w14:textId="415A6C5C"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6CB51087" w14:textId="77777777" w:rsidR="00D164B9" w:rsidRDefault="00D164B9">
            <w:pPr>
              <w:pStyle w:val="bars24"/>
            </w:pPr>
            <w:r>
              <w:t>Max</w:t>
            </w:r>
          </w:p>
        </w:tc>
        <w:tc>
          <w:tcPr>
            <w:tcW w:w="1755" w:type="dxa"/>
          </w:tcPr>
          <w:p w14:paraId="7948076C" w14:textId="0D26E539"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51A827" w14:textId="77777777" w:rsidR="00D164B9" w:rsidRDefault="00D164B9">
            <w:pPr>
              <w:pStyle w:val="bars24"/>
            </w:pPr>
            <w:r>
              <w:t>Min</w:t>
            </w:r>
          </w:p>
        </w:tc>
      </w:tr>
      <w:tr w:rsidR="00D164B9" w14:paraId="0DC1B79B" w14:textId="77777777" w:rsidTr="0027483C">
        <w:trPr>
          <w:cantSplit/>
          <w:trHeight w:hRule="exact" w:val="480"/>
        </w:trPr>
        <w:tc>
          <w:tcPr>
            <w:tcW w:w="1440" w:type="dxa"/>
          </w:tcPr>
          <w:p w14:paraId="0E1A915D" w14:textId="77777777" w:rsidR="00D164B9" w:rsidRDefault="00D164B9"/>
        </w:tc>
        <w:tc>
          <w:tcPr>
            <w:tcW w:w="2340" w:type="dxa"/>
            <w:gridSpan w:val="3"/>
          </w:tcPr>
          <w:p w14:paraId="2C475834" w14:textId="77777777" w:rsidR="00D164B9" w:rsidRDefault="00D164B9">
            <w:pPr>
              <w:pStyle w:val="texthang"/>
            </w:pPr>
            <w:r>
              <w:t>Water Pressure:</w:t>
            </w:r>
          </w:p>
        </w:tc>
        <w:tc>
          <w:tcPr>
            <w:tcW w:w="1755" w:type="dxa"/>
            <w:gridSpan w:val="3"/>
          </w:tcPr>
          <w:p w14:paraId="480F9E4E" w14:textId="7F6EE62C"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38E0E4" w14:textId="77777777" w:rsidR="00D164B9" w:rsidRDefault="00D164B9">
            <w:pPr>
              <w:pStyle w:val="bars24"/>
            </w:pPr>
            <w:r>
              <w:t>Max</w:t>
            </w:r>
          </w:p>
        </w:tc>
        <w:tc>
          <w:tcPr>
            <w:tcW w:w="1755" w:type="dxa"/>
            <w:gridSpan w:val="5"/>
          </w:tcPr>
          <w:p w14:paraId="13185A68" w14:textId="61DC4E99"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50F783" w14:textId="77777777" w:rsidR="00D164B9" w:rsidRDefault="00D164B9">
            <w:pPr>
              <w:pStyle w:val="bars24"/>
            </w:pPr>
            <w:r>
              <w:t>Min</w:t>
            </w:r>
          </w:p>
        </w:tc>
        <w:tc>
          <w:tcPr>
            <w:tcW w:w="1755" w:type="dxa"/>
            <w:gridSpan w:val="2"/>
          </w:tcPr>
          <w:p w14:paraId="45342B1D" w14:textId="7455287B"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D66DF28" w14:textId="77777777" w:rsidR="00D164B9" w:rsidRDefault="00D164B9">
            <w:pPr>
              <w:pStyle w:val="bars24"/>
            </w:pPr>
            <w:r>
              <w:t>Max</w:t>
            </w:r>
          </w:p>
        </w:tc>
        <w:tc>
          <w:tcPr>
            <w:tcW w:w="1755" w:type="dxa"/>
          </w:tcPr>
          <w:p w14:paraId="6E8C09C0" w14:textId="2C35A0F1"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D5EED49" w14:textId="77777777" w:rsidR="00D164B9" w:rsidRDefault="00D164B9">
            <w:pPr>
              <w:pStyle w:val="bars24"/>
            </w:pPr>
            <w:r>
              <w:t>Min</w:t>
            </w:r>
          </w:p>
        </w:tc>
      </w:tr>
      <w:tr w:rsidR="00D164B9" w14:paraId="26078FB8" w14:textId="77777777" w:rsidTr="0027483C">
        <w:trPr>
          <w:cantSplit/>
          <w:trHeight w:hRule="exact" w:val="480"/>
        </w:trPr>
        <w:tc>
          <w:tcPr>
            <w:tcW w:w="1440" w:type="dxa"/>
          </w:tcPr>
          <w:p w14:paraId="5BAD5D9E" w14:textId="77777777" w:rsidR="00D164B9" w:rsidRDefault="00D164B9"/>
        </w:tc>
        <w:tc>
          <w:tcPr>
            <w:tcW w:w="2340" w:type="dxa"/>
            <w:gridSpan w:val="3"/>
          </w:tcPr>
          <w:p w14:paraId="24ED6BF7" w14:textId="77777777" w:rsidR="00D164B9" w:rsidRDefault="00D164B9">
            <w:pPr>
              <w:pStyle w:val="texthang"/>
            </w:pPr>
            <w:r>
              <w:t>Feeder Capacity</w:t>
            </w:r>
          </w:p>
          <w:p w14:paraId="435395FB" w14:textId="77777777" w:rsidR="00D164B9" w:rsidRDefault="00D164B9">
            <w:pPr>
              <w:pStyle w:val="texthang"/>
            </w:pPr>
            <w:r>
              <w:t>(Gal/24 hr or lbs/24 hr):</w:t>
            </w:r>
          </w:p>
        </w:tc>
        <w:tc>
          <w:tcPr>
            <w:tcW w:w="1755" w:type="dxa"/>
            <w:gridSpan w:val="3"/>
          </w:tcPr>
          <w:p w14:paraId="78ADA150" w14:textId="6B9F78F6"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38125FD1" w14:textId="77777777" w:rsidR="00D164B9" w:rsidRDefault="00D164B9">
            <w:pPr>
              <w:pStyle w:val="bars24"/>
            </w:pPr>
            <w:r>
              <w:t>Max</w:t>
            </w:r>
          </w:p>
        </w:tc>
        <w:tc>
          <w:tcPr>
            <w:tcW w:w="1755" w:type="dxa"/>
            <w:gridSpan w:val="5"/>
          </w:tcPr>
          <w:p w14:paraId="33F2A22E" w14:textId="23E455EE"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447C99" w14:textId="77777777" w:rsidR="00D164B9" w:rsidRDefault="00D164B9">
            <w:pPr>
              <w:pStyle w:val="bars24"/>
            </w:pPr>
            <w:r>
              <w:t>Min</w:t>
            </w:r>
          </w:p>
        </w:tc>
        <w:tc>
          <w:tcPr>
            <w:tcW w:w="1755" w:type="dxa"/>
            <w:gridSpan w:val="2"/>
          </w:tcPr>
          <w:p w14:paraId="246CFB23" w14:textId="58A34BD0" w:rsidR="00D164B9" w:rsidRDefault="00D164B9">
            <w:pPr>
              <w:pStyle w:val="texthang"/>
            </w:pPr>
            <w:r>
              <w:tab/>
            </w:r>
            <w:r>
              <w:fldChar w:fldCharType="begin">
                <w:ffData>
                  <w:name w:val="Text7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3EB2371" w14:textId="77777777" w:rsidR="00D164B9" w:rsidRDefault="00D164B9">
            <w:pPr>
              <w:pStyle w:val="bars24"/>
            </w:pPr>
            <w:r>
              <w:t>Max</w:t>
            </w:r>
          </w:p>
        </w:tc>
        <w:tc>
          <w:tcPr>
            <w:tcW w:w="1755" w:type="dxa"/>
          </w:tcPr>
          <w:p w14:paraId="6EBB6297" w14:textId="1DB7DD3D" w:rsidR="00D164B9" w:rsidRDefault="00D164B9">
            <w:pPr>
              <w:pStyle w:val="texthang"/>
            </w:pPr>
            <w:r>
              <w:tab/>
            </w:r>
            <w:r>
              <w:fldChar w:fldCharType="begin">
                <w:ffData>
                  <w:name w:val="Text8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5C23211" w14:textId="77777777" w:rsidR="00D164B9" w:rsidRDefault="00D164B9">
            <w:pPr>
              <w:pStyle w:val="bars24"/>
            </w:pPr>
            <w:r>
              <w:t>Min</w:t>
            </w:r>
          </w:p>
        </w:tc>
      </w:tr>
      <w:tr w:rsidR="00D164B9" w14:paraId="7F6F207C" w14:textId="77777777" w:rsidTr="0027483C">
        <w:trPr>
          <w:cantSplit/>
          <w:trHeight w:hRule="exact" w:val="480"/>
        </w:trPr>
        <w:tc>
          <w:tcPr>
            <w:tcW w:w="1440" w:type="dxa"/>
          </w:tcPr>
          <w:p w14:paraId="0B213BA5" w14:textId="77777777" w:rsidR="00D164B9" w:rsidRDefault="00D164B9"/>
        </w:tc>
        <w:tc>
          <w:tcPr>
            <w:tcW w:w="2340" w:type="dxa"/>
            <w:gridSpan w:val="3"/>
            <w:tcBorders>
              <w:bottom w:val="single" w:sz="4" w:space="0" w:color="auto"/>
            </w:tcBorders>
          </w:tcPr>
          <w:p w14:paraId="14F9EC74" w14:textId="77777777" w:rsidR="00D164B9" w:rsidRDefault="00D164B9">
            <w:pPr>
              <w:pStyle w:val="texthang"/>
            </w:pPr>
          </w:p>
        </w:tc>
        <w:tc>
          <w:tcPr>
            <w:tcW w:w="7020" w:type="dxa"/>
            <w:gridSpan w:val="11"/>
            <w:tcBorders>
              <w:bottom w:val="single" w:sz="4" w:space="0" w:color="auto"/>
            </w:tcBorders>
          </w:tcPr>
          <w:p w14:paraId="52F0EADE" w14:textId="77777777" w:rsidR="00D164B9" w:rsidRDefault="00D164B9">
            <w:pPr>
              <w:pStyle w:val="texthang"/>
            </w:pPr>
          </w:p>
        </w:tc>
      </w:tr>
      <w:tr w:rsidR="00D164B9" w14:paraId="47C745C8" w14:textId="77777777" w:rsidTr="0027483C">
        <w:trPr>
          <w:cantSplit/>
          <w:trHeight w:hRule="exact" w:val="480"/>
        </w:trPr>
        <w:tc>
          <w:tcPr>
            <w:tcW w:w="1440" w:type="dxa"/>
          </w:tcPr>
          <w:p w14:paraId="653E2D14" w14:textId="77777777" w:rsidR="00D164B9" w:rsidRDefault="00D164B9"/>
        </w:tc>
        <w:tc>
          <w:tcPr>
            <w:tcW w:w="9360" w:type="dxa"/>
            <w:gridSpan w:val="14"/>
            <w:tcBorders>
              <w:top w:val="single" w:sz="4" w:space="0" w:color="auto"/>
            </w:tcBorders>
          </w:tcPr>
          <w:p w14:paraId="1D54582C" w14:textId="77777777" w:rsidR="00D164B9" w:rsidRDefault="00D164B9">
            <w:pPr>
              <w:pStyle w:val="head2"/>
            </w:pPr>
            <w:r>
              <w:t>D. Designer</w:t>
            </w:r>
          </w:p>
        </w:tc>
      </w:tr>
      <w:tr w:rsidR="00D164B9" w14:paraId="10EF8360" w14:textId="77777777" w:rsidTr="0027483C">
        <w:trPr>
          <w:cantSplit/>
          <w:trHeight w:hRule="exact" w:val="480"/>
        </w:trPr>
        <w:tc>
          <w:tcPr>
            <w:tcW w:w="1440" w:type="dxa"/>
          </w:tcPr>
          <w:p w14:paraId="42CCF388" w14:textId="77777777" w:rsidR="00D164B9" w:rsidRDefault="00D164B9"/>
        </w:tc>
        <w:tc>
          <w:tcPr>
            <w:tcW w:w="3780" w:type="dxa"/>
            <w:gridSpan w:val="5"/>
            <w:vAlign w:val="bottom"/>
          </w:tcPr>
          <w:p w14:paraId="4BA77522" w14:textId="77777777" w:rsidR="00D164B9" w:rsidRDefault="00D164B9">
            <w:pPr>
              <w:pStyle w:val="texthang"/>
            </w:pPr>
            <w:r>
              <w:t>1.</w:t>
            </w:r>
            <w:r>
              <w:tab/>
              <w:t>Design Engineer:</w:t>
            </w:r>
          </w:p>
          <w:p w14:paraId="72457330" w14:textId="77777777" w:rsidR="00D164B9" w:rsidRDefault="00D164B9">
            <w:pPr>
              <w:pStyle w:val="texthang"/>
            </w:pPr>
          </w:p>
        </w:tc>
        <w:tc>
          <w:tcPr>
            <w:tcW w:w="5580" w:type="dxa"/>
            <w:gridSpan w:val="9"/>
          </w:tcPr>
          <w:p w14:paraId="6D60F078" w14:textId="2ADC4CD7" w:rsidR="00D164B9" w:rsidRDefault="00D164B9">
            <w:pPr>
              <w:pStyle w:val="texthang"/>
            </w:pPr>
            <w:r>
              <w:tab/>
            </w:r>
            <w:r>
              <w:fldChar w:fldCharType="begin">
                <w:ffData>
                  <w:name w:val="Text81"/>
                  <w:enabled/>
                  <w:calcOnExit w:val="0"/>
                  <w:textInput/>
                </w:ffData>
              </w:fldChar>
            </w:r>
            <w:bookmarkStart w:id="8" w:name="Text8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8"/>
          </w:p>
          <w:p w14:paraId="3AF62B7F" w14:textId="77777777" w:rsidR="00D164B9" w:rsidRDefault="00D164B9">
            <w:pPr>
              <w:pStyle w:val="bars24"/>
            </w:pPr>
          </w:p>
        </w:tc>
      </w:tr>
      <w:tr w:rsidR="00D164B9" w14:paraId="087BC59B" w14:textId="77777777" w:rsidTr="0027483C">
        <w:trPr>
          <w:cantSplit/>
          <w:trHeight w:hRule="exact" w:val="480"/>
        </w:trPr>
        <w:tc>
          <w:tcPr>
            <w:tcW w:w="1440" w:type="dxa"/>
          </w:tcPr>
          <w:p w14:paraId="4F8FC45A" w14:textId="77777777" w:rsidR="00D164B9" w:rsidRDefault="00D164B9"/>
        </w:tc>
        <w:tc>
          <w:tcPr>
            <w:tcW w:w="3780" w:type="dxa"/>
            <w:gridSpan w:val="5"/>
            <w:vAlign w:val="bottom"/>
          </w:tcPr>
          <w:p w14:paraId="596C9FAA" w14:textId="3B77BF63" w:rsidR="00D164B9" w:rsidRDefault="00D164B9">
            <w:pPr>
              <w:pStyle w:val="texthang"/>
            </w:pPr>
            <w:r>
              <w:t>2.</w:t>
            </w:r>
            <w:r>
              <w:tab/>
              <w:t xml:space="preserve">Massachusetts </w:t>
            </w:r>
            <w:r w:rsidR="006408C3">
              <w:t>P.E. License</w:t>
            </w:r>
            <w:r>
              <w:t xml:space="preserve"> Number:</w:t>
            </w:r>
          </w:p>
          <w:p w14:paraId="373616F9" w14:textId="77777777" w:rsidR="00D164B9" w:rsidRDefault="00D164B9">
            <w:pPr>
              <w:pStyle w:val="texthang"/>
            </w:pPr>
          </w:p>
        </w:tc>
        <w:tc>
          <w:tcPr>
            <w:tcW w:w="5580" w:type="dxa"/>
            <w:gridSpan w:val="9"/>
          </w:tcPr>
          <w:p w14:paraId="311C1C9C" w14:textId="6DEA4A4F" w:rsidR="00D164B9" w:rsidRDefault="00D164B9">
            <w:pPr>
              <w:pStyle w:val="texthang"/>
            </w:pPr>
            <w:r>
              <w:tab/>
            </w:r>
            <w:r>
              <w:fldChar w:fldCharType="begin">
                <w:ffData>
                  <w:name w:val=""/>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E825175" w14:textId="77777777" w:rsidR="00D164B9" w:rsidRDefault="00D164B9">
            <w:pPr>
              <w:pStyle w:val="bars24"/>
            </w:pPr>
          </w:p>
        </w:tc>
      </w:tr>
      <w:tr w:rsidR="006408C3" w14:paraId="30F89FBA" w14:textId="77777777" w:rsidTr="0027483C">
        <w:trPr>
          <w:cantSplit/>
          <w:trHeight w:hRule="exact" w:val="480"/>
        </w:trPr>
        <w:tc>
          <w:tcPr>
            <w:tcW w:w="1440" w:type="dxa"/>
          </w:tcPr>
          <w:p w14:paraId="211D132B" w14:textId="77777777" w:rsidR="006408C3" w:rsidRDefault="006408C3"/>
        </w:tc>
        <w:tc>
          <w:tcPr>
            <w:tcW w:w="3780" w:type="dxa"/>
            <w:gridSpan w:val="5"/>
            <w:vAlign w:val="bottom"/>
          </w:tcPr>
          <w:p w14:paraId="258E1E79" w14:textId="6EDA6DA9" w:rsidR="006408C3" w:rsidRDefault="006408C3" w:rsidP="006408C3">
            <w:pPr>
              <w:pStyle w:val="texthang"/>
            </w:pPr>
            <w:r>
              <w:t>3.</w:t>
            </w:r>
            <w:r>
              <w:tab/>
              <w:t>Include P.E. Stamp Below</w:t>
            </w:r>
          </w:p>
          <w:p w14:paraId="73751589" w14:textId="77777777" w:rsidR="006408C3" w:rsidRDefault="006408C3">
            <w:pPr>
              <w:pStyle w:val="texthang"/>
            </w:pPr>
          </w:p>
        </w:tc>
        <w:tc>
          <w:tcPr>
            <w:tcW w:w="5580" w:type="dxa"/>
            <w:gridSpan w:val="9"/>
          </w:tcPr>
          <w:p w14:paraId="6DC81C75" w14:textId="77777777" w:rsidR="006408C3" w:rsidRDefault="006408C3">
            <w:pPr>
              <w:pStyle w:val="texthang"/>
            </w:pPr>
          </w:p>
        </w:tc>
      </w:tr>
      <w:tr w:rsidR="00D164B9" w14:paraId="57279F92" w14:textId="77777777" w:rsidTr="0046472C">
        <w:trPr>
          <w:cantSplit/>
          <w:trHeight w:hRule="exact" w:val="3170"/>
        </w:trPr>
        <w:tc>
          <w:tcPr>
            <w:tcW w:w="1440" w:type="dxa"/>
          </w:tcPr>
          <w:p w14:paraId="0F588575" w14:textId="77777777" w:rsidR="00D164B9" w:rsidRDefault="00D164B9"/>
        </w:tc>
        <w:sdt>
          <w:sdtPr>
            <w:id w:val="414366157"/>
            <w:showingPlcHdr/>
            <w:picture/>
          </w:sdtPr>
          <w:sdtEndPr/>
          <w:sdtContent>
            <w:tc>
              <w:tcPr>
                <w:tcW w:w="3780" w:type="dxa"/>
                <w:gridSpan w:val="5"/>
                <w:tcBorders>
                  <w:bottom w:val="single" w:sz="4" w:space="0" w:color="auto"/>
                </w:tcBorders>
              </w:tcPr>
              <w:p w14:paraId="52048B2E" w14:textId="46ABCE37" w:rsidR="00D164B9" w:rsidRDefault="000E6412">
                <w:pPr>
                  <w:pStyle w:val="texthang"/>
                </w:pPr>
                <w:r>
                  <w:rPr>
                    <w:noProof/>
                  </w:rPr>
                  <w:drawing>
                    <wp:inline distT="0" distB="0" distL="0" distR="0" wp14:anchorId="0FF646EB" wp14:editId="02C6BCF8">
                      <wp:extent cx="1906172" cy="1906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96" cy="1908096"/>
                              </a:xfrm>
                              <a:prstGeom prst="rect">
                                <a:avLst/>
                              </a:prstGeom>
                              <a:noFill/>
                              <a:ln>
                                <a:noFill/>
                              </a:ln>
                            </pic:spPr>
                          </pic:pic>
                        </a:graphicData>
                      </a:graphic>
                    </wp:inline>
                  </w:drawing>
                </w:r>
              </w:p>
            </w:tc>
          </w:sdtContent>
        </w:sdt>
        <w:tc>
          <w:tcPr>
            <w:tcW w:w="5580" w:type="dxa"/>
            <w:gridSpan w:val="9"/>
            <w:tcBorders>
              <w:bottom w:val="single" w:sz="4" w:space="0" w:color="auto"/>
            </w:tcBorders>
          </w:tcPr>
          <w:p w14:paraId="135C4DF6" w14:textId="77777777" w:rsidR="00D164B9" w:rsidRDefault="00D164B9">
            <w:pPr>
              <w:pStyle w:val="texthang"/>
            </w:pPr>
          </w:p>
        </w:tc>
      </w:tr>
      <w:tr w:rsidR="00D164B9" w14:paraId="671E879E" w14:textId="77777777" w:rsidTr="0027483C">
        <w:trPr>
          <w:cantSplit/>
          <w:trHeight w:hRule="exact" w:val="480"/>
        </w:trPr>
        <w:tc>
          <w:tcPr>
            <w:tcW w:w="1440" w:type="dxa"/>
          </w:tcPr>
          <w:p w14:paraId="26218FA3" w14:textId="77777777" w:rsidR="00D164B9" w:rsidRDefault="00D164B9"/>
        </w:tc>
        <w:tc>
          <w:tcPr>
            <w:tcW w:w="9360" w:type="dxa"/>
            <w:gridSpan w:val="14"/>
            <w:tcBorders>
              <w:top w:val="single" w:sz="4" w:space="0" w:color="auto"/>
            </w:tcBorders>
          </w:tcPr>
          <w:p w14:paraId="709033C2" w14:textId="77777777" w:rsidR="00D164B9" w:rsidRDefault="00D164B9">
            <w:pPr>
              <w:pStyle w:val="head2"/>
            </w:pPr>
            <w:r>
              <w:t>E. Certificate</w:t>
            </w:r>
          </w:p>
        </w:tc>
      </w:tr>
      <w:tr w:rsidR="00F1571E" w14:paraId="651CC93D" w14:textId="77777777" w:rsidTr="005453FF">
        <w:trPr>
          <w:cantSplit/>
          <w:trHeight w:hRule="exact" w:val="480"/>
        </w:trPr>
        <w:tc>
          <w:tcPr>
            <w:tcW w:w="1440" w:type="dxa"/>
          </w:tcPr>
          <w:p w14:paraId="44E9FC54" w14:textId="77777777" w:rsidR="00F1571E" w:rsidRDefault="00F1571E"/>
        </w:tc>
        <w:tc>
          <w:tcPr>
            <w:tcW w:w="9360" w:type="dxa"/>
            <w:gridSpan w:val="14"/>
            <w:vMerge w:val="restart"/>
            <w:vAlign w:val="center"/>
          </w:tcPr>
          <w:p w14:paraId="0E444172" w14:textId="77777777" w:rsidR="00F1571E" w:rsidRDefault="00F1571E" w:rsidP="00F1571E">
            <w:pPr>
              <w:pStyle w:val="text"/>
              <w:rPr>
                <w:sz w:val="18"/>
              </w:rPr>
            </w:pPr>
            <w:r>
              <w:rPr>
                <w:sz w:val="18"/>
              </w:rPr>
              <w:t>The undersigned certify that the treatment facility will be operated under the supervision of the person named in Section F (or designated alternate) who will be in responsible charge of the operation, will comply with instructions and requirements of the Department of Environmental Protection, including those pertaining to maintenance of equipment, records and reports, performance of routine tests and submission of routine samples.</w:t>
            </w:r>
          </w:p>
          <w:p w14:paraId="6B8F6B82" w14:textId="77777777" w:rsidR="00F1571E" w:rsidRPr="0046472C" w:rsidRDefault="00F1571E" w:rsidP="00F1571E">
            <w:pPr>
              <w:pStyle w:val="text"/>
              <w:rPr>
                <w:sz w:val="8"/>
                <w:szCs w:val="8"/>
              </w:rPr>
            </w:pPr>
          </w:p>
          <w:p w14:paraId="37249A0E" w14:textId="77777777" w:rsidR="00F1571E" w:rsidRDefault="00F1571E" w:rsidP="00026CB2">
            <w:pPr>
              <w:pStyle w:val="texthang"/>
              <w:ind w:left="0" w:firstLine="0"/>
              <w:rPr>
                <w:sz w:val="18"/>
              </w:rPr>
            </w:pPr>
            <w:r>
              <w:rPr>
                <w:sz w:val="18"/>
              </w:rPr>
              <w:t>It is understood that any change of assignment in Sections F or G must be reported promptly in writing to the Department of Environmental Protection.</w:t>
            </w:r>
          </w:p>
          <w:p w14:paraId="17EB0D50" w14:textId="77777777" w:rsidR="00026CB2" w:rsidRDefault="00026CB2" w:rsidP="00026CB2">
            <w:pPr>
              <w:pStyle w:val="texthang"/>
              <w:ind w:left="0" w:firstLine="0"/>
              <w:rPr>
                <w:sz w:val="18"/>
              </w:rPr>
            </w:pPr>
          </w:p>
          <w:p w14:paraId="1781AED4" w14:textId="7336C9DD" w:rsidR="00117CB1" w:rsidRDefault="00117CB1" w:rsidP="00026CB2">
            <w:pPr>
              <w:pStyle w:val="texthang"/>
              <w:ind w:left="0" w:firstLine="0"/>
            </w:pPr>
          </w:p>
        </w:tc>
      </w:tr>
      <w:tr w:rsidR="00F1571E" w14:paraId="3C9FAADE" w14:textId="77777777" w:rsidTr="0046472C">
        <w:trPr>
          <w:cantSplit/>
          <w:trHeight w:hRule="exact" w:val="929"/>
        </w:trPr>
        <w:tc>
          <w:tcPr>
            <w:tcW w:w="1440" w:type="dxa"/>
          </w:tcPr>
          <w:p w14:paraId="11CD4B22" w14:textId="77777777" w:rsidR="00F1571E" w:rsidRDefault="00F1571E"/>
        </w:tc>
        <w:tc>
          <w:tcPr>
            <w:tcW w:w="9360" w:type="dxa"/>
            <w:gridSpan w:val="14"/>
            <w:vMerge/>
            <w:vAlign w:val="center"/>
          </w:tcPr>
          <w:p w14:paraId="170BD965" w14:textId="77777777" w:rsidR="00F1571E" w:rsidRDefault="00F1571E">
            <w:pPr>
              <w:pStyle w:val="texthang"/>
            </w:pPr>
          </w:p>
        </w:tc>
      </w:tr>
      <w:tr w:rsidR="00F1571E" w14:paraId="4C570AD3" w14:textId="77777777" w:rsidTr="00C370E3">
        <w:trPr>
          <w:cantSplit/>
          <w:trHeight w:hRule="exact" w:val="480"/>
        </w:trPr>
        <w:tc>
          <w:tcPr>
            <w:tcW w:w="1440" w:type="dxa"/>
          </w:tcPr>
          <w:p w14:paraId="1945B934" w14:textId="77777777" w:rsidR="00F1571E" w:rsidRDefault="00F1571E" w:rsidP="00F1571E"/>
        </w:tc>
        <w:tc>
          <w:tcPr>
            <w:tcW w:w="4500" w:type="dxa"/>
            <w:gridSpan w:val="8"/>
          </w:tcPr>
          <w:p w14:paraId="3765AA79" w14:textId="4F051377" w:rsidR="00F1571E" w:rsidRDefault="00F1571E" w:rsidP="00F1571E">
            <w:pPr>
              <w:pStyle w:val="texthang"/>
            </w:pPr>
            <w:r>
              <w:tab/>
            </w:r>
            <w:r>
              <w:fldChar w:fldCharType="begin">
                <w:ffData>
                  <w:name w:val="Text82"/>
                  <w:enabled/>
                  <w:calcOnExit w:val="0"/>
                  <w:textInput/>
                </w:ffData>
              </w:fldChar>
            </w:r>
            <w:bookmarkStart w:id="9" w:name="Text8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9"/>
          </w:p>
          <w:p w14:paraId="4612A83B" w14:textId="5249C60A" w:rsidR="00F1571E" w:rsidRDefault="00F1571E" w:rsidP="00F1571E">
            <w:pPr>
              <w:pStyle w:val="bars24"/>
            </w:pPr>
            <w:r>
              <w:t>N</w:t>
            </w:r>
            <w:r w:rsidRPr="00F1571E">
              <w:t>ame</w:t>
            </w:r>
          </w:p>
        </w:tc>
        <w:tc>
          <w:tcPr>
            <w:tcW w:w="4860" w:type="dxa"/>
            <w:gridSpan w:val="6"/>
          </w:tcPr>
          <w:p w14:paraId="459DE3A7" w14:textId="77777777" w:rsidR="00F1571E" w:rsidRDefault="00F1571E" w:rsidP="00F1571E">
            <w:pPr>
              <w:pStyle w:val="texthang"/>
            </w:pPr>
            <w:r>
              <w:tab/>
            </w:r>
          </w:p>
          <w:p w14:paraId="54CCB560" w14:textId="5533473F" w:rsidR="00F1571E" w:rsidRDefault="00F1571E" w:rsidP="00F1571E">
            <w:pPr>
              <w:pStyle w:val="bars24"/>
            </w:pPr>
            <w:r>
              <w:t>Signature</w:t>
            </w:r>
          </w:p>
        </w:tc>
      </w:tr>
      <w:tr w:rsidR="00F1571E" w14:paraId="5380F80D" w14:textId="77777777" w:rsidTr="001B75FA">
        <w:trPr>
          <w:cantSplit/>
          <w:trHeight w:hRule="exact" w:val="1046"/>
        </w:trPr>
        <w:tc>
          <w:tcPr>
            <w:tcW w:w="1440" w:type="dxa"/>
          </w:tcPr>
          <w:p w14:paraId="42473085" w14:textId="77777777" w:rsidR="00F1571E" w:rsidRDefault="00F1571E" w:rsidP="00F1571E"/>
        </w:tc>
        <w:tc>
          <w:tcPr>
            <w:tcW w:w="4500" w:type="dxa"/>
            <w:gridSpan w:val="8"/>
          </w:tcPr>
          <w:p w14:paraId="1284C0B5" w14:textId="728DD1BD" w:rsidR="00F1571E" w:rsidRDefault="00F1571E" w:rsidP="00F1571E">
            <w:pPr>
              <w:pStyle w:val="texthang"/>
            </w:pPr>
            <w:r>
              <w:tab/>
            </w:r>
            <w:r>
              <w:fldChar w:fldCharType="begin">
                <w:ffData>
                  <w:name w:val="Text83"/>
                  <w:enabled/>
                  <w:calcOnExit w:val="0"/>
                  <w:textInput/>
                </w:ffData>
              </w:fldChar>
            </w:r>
            <w:bookmarkStart w:id="10" w:name="Text8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0"/>
          </w:p>
          <w:p w14:paraId="401D3F6C" w14:textId="09E1A49E" w:rsidR="00F1571E" w:rsidRDefault="00F1571E" w:rsidP="00F1571E">
            <w:pPr>
              <w:pStyle w:val="bars24"/>
            </w:pPr>
            <w:r>
              <w:t>Title</w:t>
            </w:r>
          </w:p>
        </w:tc>
        <w:tc>
          <w:tcPr>
            <w:tcW w:w="4860" w:type="dxa"/>
            <w:gridSpan w:val="6"/>
          </w:tcPr>
          <w:p w14:paraId="1A5D7ED6" w14:textId="35437DDB" w:rsidR="00F1571E" w:rsidRDefault="00F1571E" w:rsidP="00F1571E">
            <w:pPr>
              <w:pStyle w:val="texthang"/>
            </w:pPr>
            <w:r>
              <w:tab/>
            </w:r>
            <w:r>
              <w:fldChar w:fldCharType="begin">
                <w:ffData>
                  <w:name w:val="Text84"/>
                  <w:enabled/>
                  <w:calcOnExit w:val="0"/>
                  <w:textInput/>
                </w:ffData>
              </w:fldChar>
            </w:r>
            <w:bookmarkStart w:id="11" w:name="Text8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1"/>
          </w:p>
          <w:p w14:paraId="35C14BAD" w14:textId="0FD79988" w:rsidR="00F1571E" w:rsidRDefault="00F1571E" w:rsidP="00F1571E">
            <w:pPr>
              <w:pStyle w:val="bars24"/>
            </w:pPr>
            <w:r>
              <w:t>Date</w:t>
            </w:r>
          </w:p>
        </w:tc>
      </w:tr>
      <w:tr w:rsidR="00F1571E" w14:paraId="5D3F7797" w14:textId="77777777" w:rsidTr="0027483C">
        <w:trPr>
          <w:cantSplit/>
          <w:trHeight w:hRule="exact" w:val="480"/>
        </w:trPr>
        <w:tc>
          <w:tcPr>
            <w:tcW w:w="1440" w:type="dxa"/>
          </w:tcPr>
          <w:p w14:paraId="371B8E2B" w14:textId="77777777" w:rsidR="00F1571E" w:rsidRDefault="00F1571E" w:rsidP="00F1571E"/>
        </w:tc>
        <w:tc>
          <w:tcPr>
            <w:tcW w:w="9360" w:type="dxa"/>
            <w:gridSpan w:val="14"/>
            <w:tcBorders>
              <w:top w:val="single" w:sz="4" w:space="0" w:color="auto"/>
            </w:tcBorders>
          </w:tcPr>
          <w:p w14:paraId="3729E4E8" w14:textId="77777777" w:rsidR="00F1571E" w:rsidRDefault="00F1571E" w:rsidP="00F1571E">
            <w:pPr>
              <w:pStyle w:val="head2"/>
            </w:pPr>
            <w:r>
              <w:t>F. Employee in Responsible Charge of Treatment Facility</w:t>
            </w:r>
          </w:p>
        </w:tc>
      </w:tr>
      <w:tr w:rsidR="00F1571E" w14:paraId="6AC4288C" w14:textId="77777777" w:rsidTr="0027483C">
        <w:trPr>
          <w:cantSplit/>
          <w:trHeight w:hRule="exact" w:val="480"/>
        </w:trPr>
        <w:tc>
          <w:tcPr>
            <w:tcW w:w="1440" w:type="dxa"/>
          </w:tcPr>
          <w:p w14:paraId="66DBB77E" w14:textId="77777777" w:rsidR="00F1571E" w:rsidRDefault="00F1571E" w:rsidP="00F1571E"/>
        </w:tc>
        <w:tc>
          <w:tcPr>
            <w:tcW w:w="4500" w:type="dxa"/>
            <w:gridSpan w:val="8"/>
          </w:tcPr>
          <w:p w14:paraId="161B3C3C" w14:textId="2E9C57C9" w:rsidR="00F1571E" w:rsidRDefault="00F1571E" w:rsidP="00F1571E">
            <w:pPr>
              <w:pStyle w:val="texthang"/>
            </w:pPr>
            <w:r>
              <w:tab/>
            </w:r>
            <w:r>
              <w:fldChar w:fldCharType="begin">
                <w:ffData>
                  <w:name w:val="Text85"/>
                  <w:enabled/>
                  <w:calcOnExit w:val="0"/>
                  <w:textInput/>
                </w:ffData>
              </w:fldChar>
            </w:r>
            <w:bookmarkStart w:id="12" w:name="Text8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2"/>
          </w:p>
          <w:p w14:paraId="2DE28D02" w14:textId="77777777" w:rsidR="00F1571E" w:rsidRDefault="00F1571E" w:rsidP="00F1571E">
            <w:pPr>
              <w:pStyle w:val="bars24"/>
            </w:pPr>
            <w:r>
              <w:t>Name</w:t>
            </w:r>
          </w:p>
        </w:tc>
        <w:tc>
          <w:tcPr>
            <w:tcW w:w="4860" w:type="dxa"/>
            <w:gridSpan w:val="6"/>
          </w:tcPr>
          <w:p w14:paraId="67485CF1" w14:textId="7CAD2103" w:rsidR="00F1571E" w:rsidRDefault="00F1571E" w:rsidP="00F1571E">
            <w:pPr>
              <w:pStyle w:val="texthang"/>
            </w:pPr>
            <w:r>
              <w:tab/>
            </w:r>
            <w:r>
              <w:fldChar w:fldCharType="begin">
                <w:ffData>
                  <w:name w:val="Text86"/>
                  <w:enabled/>
                  <w:calcOnExit w:val="0"/>
                  <w:textInput/>
                </w:ffData>
              </w:fldChar>
            </w:r>
            <w:bookmarkStart w:id="13" w:name="Text86"/>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3"/>
          </w:p>
          <w:p w14:paraId="5E2273DF" w14:textId="77777777" w:rsidR="00F1571E" w:rsidRDefault="00F1571E" w:rsidP="00F1571E">
            <w:pPr>
              <w:pStyle w:val="bars24"/>
            </w:pPr>
            <w:r>
              <w:t>Title</w:t>
            </w:r>
          </w:p>
        </w:tc>
      </w:tr>
      <w:tr w:rsidR="00F1571E" w14:paraId="1A3F14DA" w14:textId="77777777" w:rsidTr="0027483C">
        <w:trPr>
          <w:cantSplit/>
          <w:trHeight w:hRule="exact" w:val="480"/>
        </w:trPr>
        <w:tc>
          <w:tcPr>
            <w:tcW w:w="1440" w:type="dxa"/>
          </w:tcPr>
          <w:p w14:paraId="02546A57" w14:textId="77777777" w:rsidR="00F1571E" w:rsidRDefault="00F1571E" w:rsidP="00F1571E"/>
        </w:tc>
        <w:tc>
          <w:tcPr>
            <w:tcW w:w="4500" w:type="dxa"/>
            <w:gridSpan w:val="8"/>
          </w:tcPr>
          <w:p w14:paraId="7B80393C" w14:textId="547D5D37" w:rsidR="00F1571E" w:rsidRDefault="00F1571E" w:rsidP="00F1571E">
            <w:pPr>
              <w:pStyle w:val="texthang"/>
            </w:pPr>
            <w:r>
              <w:tab/>
            </w:r>
            <w:r>
              <w:fldChar w:fldCharType="begin">
                <w:ffData>
                  <w:name w:val="Text87"/>
                  <w:enabled/>
                  <w:calcOnExit w:val="0"/>
                  <w:textInput/>
                </w:ffData>
              </w:fldChar>
            </w:r>
            <w:bookmarkStart w:id="14" w:name="Text87"/>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4"/>
          </w:p>
          <w:p w14:paraId="0120A465" w14:textId="77777777" w:rsidR="00F1571E" w:rsidRDefault="00F1571E" w:rsidP="00F1571E">
            <w:pPr>
              <w:pStyle w:val="bars24"/>
            </w:pPr>
            <w:r>
              <w:t>Certified Operator License Number</w:t>
            </w:r>
          </w:p>
        </w:tc>
        <w:tc>
          <w:tcPr>
            <w:tcW w:w="4860" w:type="dxa"/>
            <w:gridSpan w:val="6"/>
          </w:tcPr>
          <w:p w14:paraId="5C4F68F8" w14:textId="60F3B1A8" w:rsidR="00F1571E" w:rsidRDefault="00F1571E" w:rsidP="00F1571E">
            <w:pPr>
              <w:pStyle w:val="texthang"/>
            </w:pPr>
            <w:r>
              <w:tab/>
            </w:r>
            <w:r>
              <w:fldChar w:fldCharType="begin">
                <w:ffData>
                  <w:name w:val="Text88"/>
                  <w:enabled/>
                  <w:calcOnExit w:val="0"/>
                  <w:textInput/>
                </w:ffData>
              </w:fldChar>
            </w:r>
            <w:bookmarkStart w:id="15" w:name="Text88"/>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5"/>
          </w:p>
          <w:p w14:paraId="6D7AC75C" w14:textId="77777777" w:rsidR="00F1571E" w:rsidRDefault="00F1571E" w:rsidP="00F1571E">
            <w:pPr>
              <w:pStyle w:val="bars24"/>
            </w:pPr>
            <w:r>
              <w:t>Grade</w:t>
            </w:r>
          </w:p>
        </w:tc>
      </w:tr>
      <w:tr w:rsidR="00F1571E" w14:paraId="1DFE1B6C" w14:textId="77777777" w:rsidTr="0027483C">
        <w:trPr>
          <w:cantSplit/>
          <w:trHeight w:hRule="exact" w:val="480"/>
        </w:trPr>
        <w:tc>
          <w:tcPr>
            <w:tcW w:w="1440" w:type="dxa"/>
          </w:tcPr>
          <w:p w14:paraId="010FAF90" w14:textId="77777777" w:rsidR="00F1571E" w:rsidRDefault="00F1571E" w:rsidP="00F1571E"/>
        </w:tc>
        <w:tc>
          <w:tcPr>
            <w:tcW w:w="4500" w:type="dxa"/>
            <w:gridSpan w:val="8"/>
          </w:tcPr>
          <w:p w14:paraId="51CEDBE9" w14:textId="77777777" w:rsidR="00F1571E" w:rsidRDefault="00F1571E" w:rsidP="00F1571E">
            <w:pPr>
              <w:pStyle w:val="texthang"/>
            </w:pPr>
            <w:r>
              <w:tab/>
            </w:r>
          </w:p>
          <w:p w14:paraId="07D7671F" w14:textId="77777777" w:rsidR="00F1571E" w:rsidRDefault="00F1571E" w:rsidP="00F1571E">
            <w:pPr>
              <w:pStyle w:val="bars24"/>
            </w:pPr>
            <w:r>
              <w:t>Signature</w:t>
            </w:r>
          </w:p>
        </w:tc>
        <w:tc>
          <w:tcPr>
            <w:tcW w:w="4860" w:type="dxa"/>
            <w:gridSpan w:val="6"/>
          </w:tcPr>
          <w:p w14:paraId="6D9BB74C" w14:textId="39FA9511" w:rsidR="00F1571E" w:rsidRDefault="00F1571E" w:rsidP="00F1571E">
            <w:pPr>
              <w:pStyle w:val="texthang"/>
            </w:pPr>
            <w:r>
              <w:tab/>
            </w:r>
            <w:r>
              <w:fldChar w:fldCharType="begin">
                <w:ffData>
                  <w:name w:val="Text89"/>
                  <w:enabled/>
                  <w:calcOnExit w:val="0"/>
                  <w:textInput/>
                </w:ffData>
              </w:fldChar>
            </w:r>
            <w:bookmarkStart w:id="16" w:name="Text89"/>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6"/>
          </w:p>
          <w:p w14:paraId="09D3D0CE" w14:textId="77777777" w:rsidR="00F1571E" w:rsidRDefault="00F1571E" w:rsidP="00F1571E">
            <w:pPr>
              <w:pStyle w:val="bars24"/>
            </w:pPr>
            <w:r>
              <w:t>Date</w:t>
            </w:r>
          </w:p>
        </w:tc>
      </w:tr>
      <w:tr w:rsidR="00F1571E" w14:paraId="474BD3C1" w14:textId="77777777" w:rsidTr="0027483C">
        <w:trPr>
          <w:cantSplit/>
          <w:trHeight w:hRule="exact" w:val="480"/>
        </w:trPr>
        <w:tc>
          <w:tcPr>
            <w:tcW w:w="1440" w:type="dxa"/>
          </w:tcPr>
          <w:p w14:paraId="70CC1744" w14:textId="77777777" w:rsidR="00F1571E" w:rsidRDefault="00F1571E" w:rsidP="00F1571E"/>
        </w:tc>
        <w:tc>
          <w:tcPr>
            <w:tcW w:w="9360" w:type="dxa"/>
            <w:gridSpan w:val="14"/>
            <w:vAlign w:val="center"/>
          </w:tcPr>
          <w:p w14:paraId="60A57A25" w14:textId="77777777" w:rsidR="00F1571E" w:rsidRDefault="00F1571E" w:rsidP="00F1571E">
            <w:pPr>
              <w:pStyle w:val="texthang"/>
            </w:pPr>
            <w:r>
              <w:tab/>
              <w:t>Office Address and Telephone:</w:t>
            </w:r>
          </w:p>
        </w:tc>
      </w:tr>
      <w:tr w:rsidR="00F1571E" w14:paraId="7257A91E" w14:textId="77777777" w:rsidTr="0027483C">
        <w:trPr>
          <w:cantSplit/>
          <w:trHeight w:hRule="exact" w:val="480"/>
        </w:trPr>
        <w:tc>
          <w:tcPr>
            <w:tcW w:w="1440" w:type="dxa"/>
          </w:tcPr>
          <w:p w14:paraId="430765AF" w14:textId="77777777" w:rsidR="00F1571E" w:rsidRDefault="00F1571E" w:rsidP="00F1571E"/>
        </w:tc>
        <w:tc>
          <w:tcPr>
            <w:tcW w:w="4500" w:type="dxa"/>
            <w:gridSpan w:val="8"/>
          </w:tcPr>
          <w:p w14:paraId="0DD4CADC" w14:textId="24722B49" w:rsidR="00F1571E" w:rsidRDefault="00F1571E" w:rsidP="00F1571E">
            <w:pPr>
              <w:pStyle w:val="texthang"/>
            </w:pPr>
            <w:r>
              <w:tab/>
            </w:r>
            <w:r>
              <w:fldChar w:fldCharType="begin">
                <w:ffData>
                  <w:name w:val="Text90"/>
                  <w:enabled/>
                  <w:calcOnExit w:val="0"/>
                  <w:textInput/>
                </w:ffData>
              </w:fldChar>
            </w:r>
            <w:bookmarkStart w:id="17" w:name="Text90"/>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7"/>
          </w:p>
          <w:p w14:paraId="37771D0F" w14:textId="77777777" w:rsidR="00F1571E" w:rsidRDefault="00F1571E" w:rsidP="00F1571E">
            <w:pPr>
              <w:pStyle w:val="bars24"/>
            </w:pPr>
            <w:r>
              <w:t>Street Address</w:t>
            </w:r>
          </w:p>
        </w:tc>
        <w:tc>
          <w:tcPr>
            <w:tcW w:w="4860" w:type="dxa"/>
            <w:gridSpan w:val="6"/>
          </w:tcPr>
          <w:p w14:paraId="6FA298B2" w14:textId="12D35F26" w:rsidR="00F1571E" w:rsidRDefault="00F1571E" w:rsidP="00F1571E">
            <w:pPr>
              <w:pStyle w:val="texthang"/>
            </w:pPr>
            <w:r>
              <w:tab/>
            </w:r>
            <w:r>
              <w:fldChar w:fldCharType="begin">
                <w:ffData>
                  <w:name w:val="Text91"/>
                  <w:enabled/>
                  <w:calcOnExit w:val="0"/>
                  <w:textInput/>
                </w:ffData>
              </w:fldChar>
            </w:r>
            <w:bookmarkStart w:id="18" w:name="Text91"/>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8"/>
          </w:p>
          <w:p w14:paraId="4BC8D31C" w14:textId="77777777" w:rsidR="00F1571E" w:rsidRDefault="00F1571E" w:rsidP="00F1571E">
            <w:pPr>
              <w:pStyle w:val="bars24"/>
            </w:pPr>
            <w:r>
              <w:t>City/Town</w:t>
            </w:r>
          </w:p>
        </w:tc>
      </w:tr>
      <w:tr w:rsidR="00F1571E" w14:paraId="558AE44E" w14:textId="77777777" w:rsidTr="0027483C">
        <w:trPr>
          <w:cantSplit/>
          <w:trHeight w:hRule="exact" w:val="480"/>
        </w:trPr>
        <w:tc>
          <w:tcPr>
            <w:tcW w:w="1440" w:type="dxa"/>
          </w:tcPr>
          <w:p w14:paraId="27FFDCD6" w14:textId="77777777" w:rsidR="00F1571E" w:rsidRDefault="00F1571E" w:rsidP="00F1571E"/>
        </w:tc>
        <w:tc>
          <w:tcPr>
            <w:tcW w:w="2250" w:type="dxa"/>
            <w:gridSpan w:val="2"/>
          </w:tcPr>
          <w:p w14:paraId="1DC7B7D0" w14:textId="6FD72AC9" w:rsidR="00F1571E" w:rsidRDefault="00F1571E" w:rsidP="00F1571E">
            <w:pPr>
              <w:pStyle w:val="texthang"/>
            </w:pPr>
            <w:r>
              <w:tab/>
            </w:r>
            <w:r>
              <w:fldChar w:fldCharType="begin">
                <w:ffData>
                  <w:name w:val="Text92"/>
                  <w:enabled/>
                  <w:calcOnExit w:val="0"/>
                  <w:textInput/>
                </w:ffData>
              </w:fldChar>
            </w:r>
            <w:bookmarkStart w:id="19" w:name="Text92"/>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19"/>
          </w:p>
          <w:p w14:paraId="11E377A3" w14:textId="77777777" w:rsidR="00F1571E" w:rsidRDefault="00F1571E" w:rsidP="00F1571E">
            <w:pPr>
              <w:pStyle w:val="bars24"/>
            </w:pPr>
            <w:r>
              <w:t>State</w:t>
            </w:r>
          </w:p>
        </w:tc>
        <w:tc>
          <w:tcPr>
            <w:tcW w:w="2250" w:type="dxa"/>
            <w:gridSpan w:val="6"/>
          </w:tcPr>
          <w:p w14:paraId="5E717038" w14:textId="659A95DC" w:rsidR="00F1571E" w:rsidRDefault="00F1571E" w:rsidP="00F1571E">
            <w:pPr>
              <w:pStyle w:val="texthang"/>
            </w:pPr>
            <w:r>
              <w:tab/>
            </w:r>
            <w:r>
              <w:fldChar w:fldCharType="begin">
                <w:ffData>
                  <w:name w:val="Text93"/>
                  <w:enabled/>
                  <w:calcOnExit w:val="0"/>
                  <w:textInput/>
                </w:ffData>
              </w:fldChar>
            </w:r>
            <w:bookmarkStart w:id="20" w:name="Text93"/>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0"/>
          </w:p>
          <w:p w14:paraId="40EB038A" w14:textId="77777777" w:rsidR="00F1571E" w:rsidRDefault="00F1571E" w:rsidP="00F1571E">
            <w:pPr>
              <w:pStyle w:val="bars24"/>
            </w:pPr>
            <w:r>
              <w:t>Zip Code</w:t>
            </w:r>
          </w:p>
        </w:tc>
        <w:tc>
          <w:tcPr>
            <w:tcW w:w="4860" w:type="dxa"/>
            <w:gridSpan w:val="6"/>
          </w:tcPr>
          <w:p w14:paraId="12F38DE4" w14:textId="001B5679" w:rsidR="00F1571E" w:rsidRDefault="00F1571E" w:rsidP="00F1571E">
            <w:pPr>
              <w:pStyle w:val="texthang"/>
            </w:pPr>
            <w:r>
              <w:tab/>
            </w:r>
            <w:r>
              <w:fldChar w:fldCharType="begin">
                <w:ffData>
                  <w:name w:val="Text94"/>
                  <w:enabled/>
                  <w:calcOnExit w:val="0"/>
                  <w:textInput/>
                </w:ffData>
              </w:fldChar>
            </w:r>
            <w:bookmarkStart w:id="21" w:name="Text94"/>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1"/>
          </w:p>
          <w:p w14:paraId="2497259E" w14:textId="77777777" w:rsidR="00F1571E" w:rsidRDefault="00F1571E" w:rsidP="00F1571E">
            <w:pPr>
              <w:pStyle w:val="bars24"/>
            </w:pPr>
            <w:r>
              <w:t>Office Telephone Number (including extension)</w:t>
            </w:r>
          </w:p>
        </w:tc>
      </w:tr>
      <w:tr w:rsidR="00F1571E" w14:paraId="1CCF66DC" w14:textId="77777777" w:rsidTr="001B75FA">
        <w:trPr>
          <w:cantSplit/>
          <w:trHeight w:hRule="exact" w:val="173"/>
        </w:trPr>
        <w:tc>
          <w:tcPr>
            <w:tcW w:w="1440" w:type="dxa"/>
          </w:tcPr>
          <w:p w14:paraId="4C65703B" w14:textId="77777777" w:rsidR="00F1571E" w:rsidRDefault="00F1571E" w:rsidP="00F1571E"/>
        </w:tc>
        <w:tc>
          <w:tcPr>
            <w:tcW w:w="9360" w:type="dxa"/>
            <w:gridSpan w:val="14"/>
            <w:vAlign w:val="center"/>
          </w:tcPr>
          <w:p w14:paraId="6A8F76DA" w14:textId="20A36A06" w:rsidR="00F1571E" w:rsidRDefault="00F1571E" w:rsidP="00F1571E">
            <w:pPr>
              <w:pStyle w:val="texthang"/>
            </w:pPr>
            <w:r>
              <w:tab/>
            </w:r>
          </w:p>
        </w:tc>
      </w:tr>
      <w:tr w:rsidR="00F1571E" w14:paraId="633E0E32" w14:textId="77777777" w:rsidTr="00F1571E">
        <w:trPr>
          <w:cantSplit/>
          <w:trHeight w:hRule="exact" w:val="480"/>
        </w:trPr>
        <w:tc>
          <w:tcPr>
            <w:tcW w:w="1440" w:type="dxa"/>
          </w:tcPr>
          <w:p w14:paraId="7EE948F2" w14:textId="77777777" w:rsidR="00F1571E" w:rsidRDefault="00F1571E" w:rsidP="00F1571E"/>
        </w:tc>
        <w:tc>
          <w:tcPr>
            <w:tcW w:w="9360" w:type="dxa"/>
            <w:gridSpan w:val="14"/>
          </w:tcPr>
          <w:p w14:paraId="56A06B37" w14:textId="25F55C9C" w:rsidR="00F1571E" w:rsidRDefault="00F1571E" w:rsidP="00F1571E">
            <w:pPr>
              <w:pStyle w:val="texthang"/>
            </w:pPr>
            <w:r>
              <w:tab/>
              <w:t>Home Address and Telephone:</w:t>
            </w:r>
          </w:p>
        </w:tc>
      </w:tr>
      <w:tr w:rsidR="00F1571E" w14:paraId="215A4C01" w14:textId="77777777" w:rsidTr="0027483C">
        <w:trPr>
          <w:cantSplit/>
          <w:trHeight w:hRule="exact" w:val="480"/>
        </w:trPr>
        <w:tc>
          <w:tcPr>
            <w:tcW w:w="1440" w:type="dxa"/>
          </w:tcPr>
          <w:p w14:paraId="5BA9BB58" w14:textId="77777777" w:rsidR="00F1571E" w:rsidRDefault="00F1571E" w:rsidP="00F1571E"/>
        </w:tc>
        <w:tc>
          <w:tcPr>
            <w:tcW w:w="4500" w:type="dxa"/>
            <w:gridSpan w:val="8"/>
          </w:tcPr>
          <w:p w14:paraId="19850C5E" w14:textId="04DD17D5"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0382D1F" w14:textId="77777777" w:rsidR="00F1571E" w:rsidRDefault="00F1571E" w:rsidP="00F1571E">
            <w:pPr>
              <w:pStyle w:val="bars24"/>
            </w:pPr>
            <w:r>
              <w:t>Street Address</w:t>
            </w:r>
          </w:p>
        </w:tc>
        <w:tc>
          <w:tcPr>
            <w:tcW w:w="4860" w:type="dxa"/>
            <w:gridSpan w:val="6"/>
          </w:tcPr>
          <w:p w14:paraId="2627AFDE" w14:textId="4E019CE3"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B929490" w14:textId="77777777" w:rsidR="00F1571E" w:rsidRDefault="00F1571E" w:rsidP="00F1571E">
            <w:pPr>
              <w:pStyle w:val="bars24"/>
            </w:pPr>
            <w:r>
              <w:t>City/Town</w:t>
            </w:r>
          </w:p>
        </w:tc>
      </w:tr>
      <w:tr w:rsidR="00F1571E" w14:paraId="7FD5E733" w14:textId="77777777" w:rsidTr="0027483C">
        <w:trPr>
          <w:cantSplit/>
          <w:trHeight w:hRule="exact" w:val="480"/>
        </w:trPr>
        <w:tc>
          <w:tcPr>
            <w:tcW w:w="1440" w:type="dxa"/>
          </w:tcPr>
          <w:p w14:paraId="2022873A" w14:textId="77777777" w:rsidR="00F1571E" w:rsidRDefault="00F1571E" w:rsidP="00F1571E"/>
        </w:tc>
        <w:tc>
          <w:tcPr>
            <w:tcW w:w="2250" w:type="dxa"/>
            <w:gridSpan w:val="2"/>
          </w:tcPr>
          <w:p w14:paraId="67AA6CC6" w14:textId="42ADED94"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01BC452" w14:textId="77777777" w:rsidR="00F1571E" w:rsidRDefault="00F1571E" w:rsidP="00F1571E">
            <w:pPr>
              <w:pStyle w:val="bars24"/>
            </w:pPr>
            <w:r>
              <w:t>State</w:t>
            </w:r>
          </w:p>
        </w:tc>
        <w:tc>
          <w:tcPr>
            <w:tcW w:w="2250" w:type="dxa"/>
            <w:gridSpan w:val="6"/>
          </w:tcPr>
          <w:p w14:paraId="14472FD8" w14:textId="3F13B01F"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A0331D6" w14:textId="77777777" w:rsidR="00F1571E" w:rsidRDefault="00F1571E" w:rsidP="00F1571E">
            <w:pPr>
              <w:pStyle w:val="bars24"/>
            </w:pPr>
            <w:r>
              <w:t>Zip Code</w:t>
            </w:r>
          </w:p>
        </w:tc>
        <w:tc>
          <w:tcPr>
            <w:tcW w:w="4860" w:type="dxa"/>
            <w:gridSpan w:val="6"/>
          </w:tcPr>
          <w:p w14:paraId="379B9358" w14:textId="655DF023" w:rsidR="00F1571E" w:rsidRDefault="00F1571E" w:rsidP="00F1571E">
            <w:pPr>
              <w:pStyle w:val="texthang"/>
            </w:pPr>
            <w:r>
              <w:tab/>
            </w:r>
            <w:r>
              <w:fldChar w:fldCharType="begin">
                <w:ffData>
                  <w:name w:val="Text95"/>
                  <w:enabled/>
                  <w:calcOnExit w:val="0"/>
                  <w:textInput/>
                </w:ffData>
              </w:fldChar>
            </w:r>
            <w:bookmarkStart w:id="22" w:name="Text95"/>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bookmarkEnd w:id="22"/>
          </w:p>
          <w:p w14:paraId="66705E13" w14:textId="77777777" w:rsidR="00F1571E" w:rsidRDefault="00F1571E" w:rsidP="00F1571E">
            <w:pPr>
              <w:pStyle w:val="bars24"/>
            </w:pPr>
            <w:r>
              <w:t>Home Telephone Number</w:t>
            </w:r>
          </w:p>
        </w:tc>
      </w:tr>
      <w:tr w:rsidR="00F1571E" w14:paraId="3C677BEC" w14:textId="77777777" w:rsidTr="0027483C">
        <w:trPr>
          <w:cantSplit/>
          <w:trHeight w:hRule="exact" w:val="480"/>
        </w:trPr>
        <w:tc>
          <w:tcPr>
            <w:tcW w:w="1440" w:type="dxa"/>
          </w:tcPr>
          <w:p w14:paraId="4C1389BC" w14:textId="77777777" w:rsidR="00F1571E" w:rsidRDefault="00F1571E" w:rsidP="00F1571E"/>
        </w:tc>
        <w:tc>
          <w:tcPr>
            <w:tcW w:w="4500" w:type="dxa"/>
            <w:gridSpan w:val="8"/>
            <w:tcBorders>
              <w:bottom w:val="single" w:sz="4" w:space="0" w:color="auto"/>
            </w:tcBorders>
          </w:tcPr>
          <w:p w14:paraId="2497D507" w14:textId="77777777" w:rsidR="00F1571E" w:rsidRDefault="00F1571E" w:rsidP="00F1571E">
            <w:pPr>
              <w:pStyle w:val="texthang"/>
            </w:pPr>
          </w:p>
        </w:tc>
        <w:tc>
          <w:tcPr>
            <w:tcW w:w="4860" w:type="dxa"/>
            <w:gridSpan w:val="6"/>
            <w:tcBorders>
              <w:bottom w:val="single" w:sz="4" w:space="0" w:color="auto"/>
            </w:tcBorders>
          </w:tcPr>
          <w:p w14:paraId="6FD43E50" w14:textId="77777777" w:rsidR="00F1571E" w:rsidRDefault="00F1571E" w:rsidP="00F1571E">
            <w:pPr>
              <w:pStyle w:val="texthang"/>
            </w:pPr>
          </w:p>
        </w:tc>
      </w:tr>
      <w:tr w:rsidR="00F1571E" w14:paraId="6EDBA1F2" w14:textId="77777777" w:rsidTr="0027483C">
        <w:trPr>
          <w:cantSplit/>
          <w:trHeight w:hRule="exact" w:val="480"/>
        </w:trPr>
        <w:tc>
          <w:tcPr>
            <w:tcW w:w="1440" w:type="dxa"/>
          </w:tcPr>
          <w:p w14:paraId="6909E61F" w14:textId="77777777" w:rsidR="00F1571E" w:rsidRDefault="00F1571E" w:rsidP="00F1571E"/>
        </w:tc>
        <w:tc>
          <w:tcPr>
            <w:tcW w:w="9360" w:type="dxa"/>
            <w:gridSpan w:val="14"/>
            <w:tcBorders>
              <w:top w:val="single" w:sz="4" w:space="0" w:color="auto"/>
            </w:tcBorders>
          </w:tcPr>
          <w:p w14:paraId="3BCE27DA" w14:textId="77777777" w:rsidR="00F1571E" w:rsidRDefault="00F1571E" w:rsidP="00F1571E">
            <w:pPr>
              <w:pStyle w:val="head2"/>
            </w:pPr>
            <w:r>
              <w:t>G. Alternate Employee in Responsible Charge of Treatment Facility</w:t>
            </w:r>
          </w:p>
        </w:tc>
      </w:tr>
      <w:tr w:rsidR="00F1571E" w14:paraId="4C4C6B07" w14:textId="77777777" w:rsidTr="0027483C">
        <w:trPr>
          <w:cantSplit/>
          <w:trHeight w:hRule="exact" w:val="480"/>
        </w:trPr>
        <w:tc>
          <w:tcPr>
            <w:tcW w:w="1440" w:type="dxa"/>
          </w:tcPr>
          <w:p w14:paraId="7AE0B340" w14:textId="77777777" w:rsidR="00F1571E" w:rsidRDefault="00F1571E" w:rsidP="00F1571E"/>
        </w:tc>
        <w:tc>
          <w:tcPr>
            <w:tcW w:w="4500" w:type="dxa"/>
            <w:gridSpan w:val="8"/>
          </w:tcPr>
          <w:p w14:paraId="1949A5A6" w14:textId="53119343" w:rsidR="00F1571E" w:rsidRDefault="00F1571E" w:rsidP="00F1571E">
            <w:pPr>
              <w:pStyle w:val="texthang"/>
            </w:pPr>
            <w:r>
              <w:tab/>
            </w:r>
            <w:r>
              <w:fldChar w:fldCharType="begin">
                <w:ffData>
                  <w:name w:val="Text85"/>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39648D79" w14:textId="77777777" w:rsidR="00F1571E" w:rsidRDefault="00F1571E" w:rsidP="00F1571E">
            <w:pPr>
              <w:pStyle w:val="bars24"/>
            </w:pPr>
            <w:r>
              <w:t>Name</w:t>
            </w:r>
          </w:p>
        </w:tc>
        <w:tc>
          <w:tcPr>
            <w:tcW w:w="4860" w:type="dxa"/>
            <w:gridSpan w:val="6"/>
          </w:tcPr>
          <w:p w14:paraId="61942F53" w14:textId="399DFDB8" w:rsidR="00F1571E" w:rsidRDefault="00F1571E" w:rsidP="00F1571E">
            <w:pPr>
              <w:pStyle w:val="texthang"/>
            </w:pPr>
            <w:r>
              <w:tab/>
            </w:r>
            <w:r>
              <w:fldChar w:fldCharType="begin">
                <w:ffData>
                  <w:name w:val="Text86"/>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CE8713A" w14:textId="77777777" w:rsidR="00F1571E" w:rsidRDefault="00F1571E" w:rsidP="00F1571E">
            <w:pPr>
              <w:pStyle w:val="bars24"/>
            </w:pPr>
            <w:r>
              <w:t>Title</w:t>
            </w:r>
          </w:p>
        </w:tc>
      </w:tr>
      <w:tr w:rsidR="00F1571E" w14:paraId="753A917B" w14:textId="77777777" w:rsidTr="0027483C">
        <w:trPr>
          <w:cantSplit/>
          <w:trHeight w:hRule="exact" w:val="480"/>
        </w:trPr>
        <w:tc>
          <w:tcPr>
            <w:tcW w:w="1440" w:type="dxa"/>
          </w:tcPr>
          <w:p w14:paraId="2AB2C4C9" w14:textId="77777777" w:rsidR="00F1571E" w:rsidRDefault="00F1571E" w:rsidP="00F1571E"/>
        </w:tc>
        <w:tc>
          <w:tcPr>
            <w:tcW w:w="4500" w:type="dxa"/>
            <w:gridSpan w:val="8"/>
          </w:tcPr>
          <w:p w14:paraId="2734134F" w14:textId="18D8F89C" w:rsidR="00F1571E" w:rsidRDefault="00F1571E" w:rsidP="00F1571E">
            <w:pPr>
              <w:pStyle w:val="texthang"/>
            </w:pPr>
            <w:r>
              <w:tab/>
            </w:r>
            <w:r>
              <w:fldChar w:fldCharType="begin">
                <w:ffData>
                  <w:name w:val="Text87"/>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3D591B2" w14:textId="77777777" w:rsidR="00F1571E" w:rsidRDefault="00F1571E" w:rsidP="00F1571E">
            <w:pPr>
              <w:pStyle w:val="bars24"/>
            </w:pPr>
            <w:r>
              <w:t>Certified Operator License Number</w:t>
            </w:r>
          </w:p>
        </w:tc>
        <w:tc>
          <w:tcPr>
            <w:tcW w:w="4860" w:type="dxa"/>
            <w:gridSpan w:val="6"/>
          </w:tcPr>
          <w:p w14:paraId="034324E5" w14:textId="0AA70A58" w:rsidR="00F1571E" w:rsidRDefault="00F1571E" w:rsidP="00F1571E">
            <w:pPr>
              <w:pStyle w:val="texthang"/>
            </w:pPr>
            <w:r>
              <w:tab/>
            </w:r>
            <w:r>
              <w:fldChar w:fldCharType="begin">
                <w:ffData>
                  <w:name w:val="Text88"/>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1EB26C1" w14:textId="77777777" w:rsidR="00F1571E" w:rsidRDefault="00F1571E" w:rsidP="00F1571E">
            <w:pPr>
              <w:pStyle w:val="bars24"/>
            </w:pPr>
            <w:r>
              <w:t>Grade</w:t>
            </w:r>
          </w:p>
        </w:tc>
      </w:tr>
      <w:tr w:rsidR="00F1571E" w14:paraId="797B3240" w14:textId="77777777" w:rsidTr="0027483C">
        <w:trPr>
          <w:cantSplit/>
          <w:trHeight w:hRule="exact" w:val="480"/>
        </w:trPr>
        <w:tc>
          <w:tcPr>
            <w:tcW w:w="1440" w:type="dxa"/>
          </w:tcPr>
          <w:p w14:paraId="62EC0495" w14:textId="77777777" w:rsidR="00F1571E" w:rsidRDefault="00F1571E" w:rsidP="00F1571E"/>
        </w:tc>
        <w:tc>
          <w:tcPr>
            <w:tcW w:w="4500" w:type="dxa"/>
            <w:gridSpan w:val="8"/>
          </w:tcPr>
          <w:p w14:paraId="1378AD5C" w14:textId="77777777" w:rsidR="00F1571E" w:rsidRDefault="00F1571E" w:rsidP="00F1571E">
            <w:pPr>
              <w:pStyle w:val="texthang"/>
            </w:pPr>
            <w:r>
              <w:tab/>
            </w:r>
          </w:p>
          <w:p w14:paraId="179F651C" w14:textId="77777777" w:rsidR="00F1571E" w:rsidRDefault="00F1571E" w:rsidP="00F1571E">
            <w:pPr>
              <w:pStyle w:val="bars24"/>
            </w:pPr>
            <w:r>
              <w:t>Signature</w:t>
            </w:r>
          </w:p>
        </w:tc>
        <w:tc>
          <w:tcPr>
            <w:tcW w:w="4860" w:type="dxa"/>
            <w:gridSpan w:val="6"/>
          </w:tcPr>
          <w:p w14:paraId="58F6AFF9" w14:textId="70D1774F" w:rsidR="00F1571E" w:rsidRDefault="00F1571E" w:rsidP="00F1571E">
            <w:pPr>
              <w:pStyle w:val="texthang"/>
            </w:pPr>
            <w:r>
              <w:tab/>
            </w:r>
            <w:r>
              <w:fldChar w:fldCharType="begin">
                <w:ffData>
                  <w:name w:val="Text89"/>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0AC9C445" w14:textId="77777777" w:rsidR="00F1571E" w:rsidRDefault="00F1571E" w:rsidP="00F1571E">
            <w:pPr>
              <w:pStyle w:val="bars24"/>
            </w:pPr>
            <w:r>
              <w:t>Date</w:t>
            </w:r>
          </w:p>
        </w:tc>
      </w:tr>
      <w:tr w:rsidR="00F1571E" w14:paraId="72256ACD" w14:textId="77777777" w:rsidTr="0027483C">
        <w:trPr>
          <w:cantSplit/>
          <w:trHeight w:hRule="exact" w:val="480"/>
        </w:trPr>
        <w:tc>
          <w:tcPr>
            <w:tcW w:w="1440" w:type="dxa"/>
          </w:tcPr>
          <w:p w14:paraId="0643C162" w14:textId="77777777" w:rsidR="00F1571E" w:rsidRDefault="00F1571E" w:rsidP="00F1571E"/>
        </w:tc>
        <w:tc>
          <w:tcPr>
            <w:tcW w:w="9360" w:type="dxa"/>
            <w:gridSpan w:val="14"/>
            <w:vAlign w:val="center"/>
          </w:tcPr>
          <w:p w14:paraId="705E7117" w14:textId="77777777" w:rsidR="00F1571E" w:rsidRDefault="00F1571E" w:rsidP="00F1571E">
            <w:pPr>
              <w:pStyle w:val="texthang"/>
            </w:pPr>
            <w:r>
              <w:tab/>
              <w:t>Office Address and Telephone:</w:t>
            </w:r>
          </w:p>
        </w:tc>
      </w:tr>
      <w:tr w:rsidR="00F1571E" w14:paraId="6C67FF7A" w14:textId="77777777" w:rsidTr="0027483C">
        <w:trPr>
          <w:cantSplit/>
          <w:trHeight w:hRule="exact" w:val="480"/>
        </w:trPr>
        <w:tc>
          <w:tcPr>
            <w:tcW w:w="1440" w:type="dxa"/>
          </w:tcPr>
          <w:p w14:paraId="207F2699" w14:textId="77777777" w:rsidR="00F1571E" w:rsidRDefault="00F1571E" w:rsidP="00F1571E"/>
        </w:tc>
        <w:tc>
          <w:tcPr>
            <w:tcW w:w="4500" w:type="dxa"/>
            <w:gridSpan w:val="8"/>
          </w:tcPr>
          <w:p w14:paraId="48F87341" w14:textId="2184C81F"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E6A5CE0" w14:textId="77777777" w:rsidR="00F1571E" w:rsidRDefault="00F1571E" w:rsidP="00F1571E">
            <w:pPr>
              <w:pStyle w:val="bars24"/>
            </w:pPr>
            <w:r>
              <w:t>Street Address</w:t>
            </w:r>
          </w:p>
        </w:tc>
        <w:tc>
          <w:tcPr>
            <w:tcW w:w="4860" w:type="dxa"/>
            <w:gridSpan w:val="6"/>
          </w:tcPr>
          <w:p w14:paraId="5179FC87" w14:textId="15F332E0"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FD9AA53" w14:textId="77777777" w:rsidR="00F1571E" w:rsidRDefault="00F1571E" w:rsidP="00F1571E">
            <w:pPr>
              <w:pStyle w:val="bars24"/>
            </w:pPr>
            <w:r>
              <w:t>City/Town</w:t>
            </w:r>
          </w:p>
        </w:tc>
      </w:tr>
      <w:tr w:rsidR="00F1571E" w14:paraId="31C7B9FE" w14:textId="77777777" w:rsidTr="0027483C">
        <w:trPr>
          <w:cantSplit/>
          <w:trHeight w:hRule="exact" w:val="480"/>
        </w:trPr>
        <w:tc>
          <w:tcPr>
            <w:tcW w:w="1440" w:type="dxa"/>
          </w:tcPr>
          <w:p w14:paraId="6CC0D68A" w14:textId="77777777" w:rsidR="00F1571E" w:rsidRDefault="00F1571E" w:rsidP="00F1571E"/>
        </w:tc>
        <w:tc>
          <w:tcPr>
            <w:tcW w:w="2250" w:type="dxa"/>
            <w:gridSpan w:val="2"/>
          </w:tcPr>
          <w:p w14:paraId="3CF369A3" w14:textId="71BF1288"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612875A5" w14:textId="77777777" w:rsidR="00F1571E" w:rsidRDefault="00F1571E" w:rsidP="00F1571E">
            <w:pPr>
              <w:pStyle w:val="bars24"/>
            </w:pPr>
            <w:r>
              <w:t>State</w:t>
            </w:r>
          </w:p>
        </w:tc>
        <w:tc>
          <w:tcPr>
            <w:tcW w:w="2250" w:type="dxa"/>
            <w:gridSpan w:val="6"/>
          </w:tcPr>
          <w:p w14:paraId="68361634" w14:textId="38BD08A0"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7DFEABDE" w14:textId="77777777" w:rsidR="00F1571E" w:rsidRDefault="00F1571E" w:rsidP="00F1571E">
            <w:pPr>
              <w:pStyle w:val="bars24"/>
            </w:pPr>
            <w:r>
              <w:t>Zip Code</w:t>
            </w:r>
          </w:p>
        </w:tc>
        <w:tc>
          <w:tcPr>
            <w:tcW w:w="4860" w:type="dxa"/>
            <w:gridSpan w:val="6"/>
          </w:tcPr>
          <w:p w14:paraId="2E1461D4" w14:textId="01716D54" w:rsidR="00F1571E" w:rsidRDefault="00F1571E" w:rsidP="00F1571E">
            <w:pPr>
              <w:pStyle w:val="texthang"/>
            </w:pPr>
            <w:r>
              <w:tab/>
            </w:r>
            <w:r>
              <w:fldChar w:fldCharType="begin">
                <w:ffData>
                  <w:name w:val="Text94"/>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5EF9D75B" w14:textId="77777777" w:rsidR="00F1571E" w:rsidRDefault="00F1571E" w:rsidP="00F1571E">
            <w:pPr>
              <w:pStyle w:val="bars24"/>
            </w:pPr>
            <w:r>
              <w:t>Office Telephone Number (including extension)</w:t>
            </w:r>
          </w:p>
        </w:tc>
      </w:tr>
      <w:tr w:rsidR="00F1571E" w14:paraId="14F36F5B" w14:textId="77777777" w:rsidTr="0027483C">
        <w:trPr>
          <w:cantSplit/>
          <w:trHeight w:hRule="exact" w:val="480"/>
        </w:trPr>
        <w:tc>
          <w:tcPr>
            <w:tcW w:w="1440" w:type="dxa"/>
          </w:tcPr>
          <w:p w14:paraId="56370962" w14:textId="77777777" w:rsidR="00F1571E" w:rsidRDefault="00F1571E" w:rsidP="00F1571E"/>
        </w:tc>
        <w:tc>
          <w:tcPr>
            <w:tcW w:w="9360" w:type="dxa"/>
            <w:gridSpan w:val="14"/>
            <w:vAlign w:val="center"/>
          </w:tcPr>
          <w:p w14:paraId="186FD2B7" w14:textId="77777777" w:rsidR="00F1571E" w:rsidRDefault="00F1571E" w:rsidP="00F1571E">
            <w:pPr>
              <w:pStyle w:val="texthang"/>
            </w:pPr>
            <w:r>
              <w:tab/>
              <w:t>Home Address and Telephone:</w:t>
            </w:r>
          </w:p>
        </w:tc>
      </w:tr>
      <w:tr w:rsidR="00F1571E" w14:paraId="63CE7C4A" w14:textId="77777777" w:rsidTr="0027483C">
        <w:trPr>
          <w:cantSplit/>
          <w:trHeight w:hRule="exact" w:val="480"/>
        </w:trPr>
        <w:tc>
          <w:tcPr>
            <w:tcW w:w="1440" w:type="dxa"/>
          </w:tcPr>
          <w:p w14:paraId="5A03A45D" w14:textId="77777777" w:rsidR="00F1571E" w:rsidRDefault="00F1571E" w:rsidP="00F1571E"/>
        </w:tc>
        <w:tc>
          <w:tcPr>
            <w:tcW w:w="4500" w:type="dxa"/>
            <w:gridSpan w:val="8"/>
          </w:tcPr>
          <w:p w14:paraId="58C5675D" w14:textId="690D416F" w:rsidR="00F1571E" w:rsidRDefault="00F1571E" w:rsidP="00F1571E">
            <w:pPr>
              <w:pStyle w:val="texthang"/>
            </w:pPr>
            <w:r>
              <w:tab/>
            </w:r>
            <w:r>
              <w:fldChar w:fldCharType="begin">
                <w:ffData>
                  <w:name w:val="Text90"/>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81B43FC" w14:textId="77777777" w:rsidR="00F1571E" w:rsidRDefault="00F1571E" w:rsidP="00F1571E">
            <w:pPr>
              <w:pStyle w:val="bars24"/>
            </w:pPr>
            <w:r>
              <w:t>Street Address</w:t>
            </w:r>
          </w:p>
        </w:tc>
        <w:tc>
          <w:tcPr>
            <w:tcW w:w="4860" w:type="dxa"/>
            <w:gridSpan w:val="6"/>
          </w:tcPr>
          <w:p w14:paraId="390BF549" w14:textId="1A22E016" w:rsidR="00F1571E" w:rsidRDefault="00F1571E" w:rsidP="00F1571E">
            <w:pPr>
              <w:pStyle w:val="texthang"/>
            </w:pPr>
            <w:r>
              <w:tab/>
            </w:r>
            <w:r>
              <w:fldChar w:fldCharType="begin">
                <w:ffData>
                  <w:name w:val="Text91"/>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ACDCA16" w14:textId="77777777" w:rsidR="00F1571E" w:rsidRDefault="00F1571E" w:rsidP="00F1571E">
            <w:pPr>
              <w:pStyle w:val="bars24"/>
            </w:pPr>
            <w:r>
              <w:t>City/Town</w:t>
            </w:r>
          </w:p>
        </w:tc>
      </w:tr>
      <w:tr w:rsidR="00F1571E" w14:paraId="51B4ACAA" w14:textId="77777777" w:rsidTr="0027483C">
        <w:trPr>
          <w:cantSplit/>
          <w:trHeight w:hRule="exact" w:val="480"/>
        </w:trPr>
        <w:tc>
          <w:tcPr>
            <w:tcW w:w="1440" w:type="dxa"/>
          </w:tcPr>
          <w:p w14:paraId="03831BF9" w14:textId="77777777" w:rsidR="00F1571E" w:rsidRDefault="00F1571E" w:rsidP="00F1571E"/>
        </w:tc>
        <w:tc>
          <w:tcPr>
            <w:tcW w:w="2250" w:type="dxa"/>
            <w:gridSpan w:val="2"/>
          </w:tcPr>
          <w:p w14:paraId="57D4C0F3" w14:textId="357BC567" w:rsidR="00F1571E" w:rsidRDefault="00F1571E" w:rsidP="00F1571E">
            <w:pPr>
              <w:pStyle w:val="texthang"/>
            </w:pPr>
            <w:r>
              <w:tab/>
            </w:r>
            <w:r>
              <w:fldChar w:fldCharType="begin">
                <w:ffData>
                  <w:name w:val="Text92"/>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17FB0B89" w14:textId="77777777" w:rsidR="00F1571E" w:rsidRDefault="00F1571E" w:rsidP="00F1571E">
            <w:pPr>
              <w:pStyle w:val="bars24"/>
            </w:pPr>
            <w:r>
              <w:t>State</w:t>
            </w:r>
          </w:p>
        </w:tc>
        <w:tc>
          <w:tcPr>
            <w:tcW w:w="2250" w:type="dxa"/>
            <w:gridSpan w:val="6"/>
          </w:tcPr>
          <w:p w14:paraId="14F657C5" w14:textId="009E29FB" w:rsidR="00F1571E" w:rsidRDefault="00F1571E" w:rsidP="00F1571E">
            <w:pPr>
              <w:pStyle w:val="texthang"/>
            </w:pPr>
            <w:r>
              <w:tab/>
            </w:r>
            <w:r>
              <w:fldChar w:fldCharType="begin">
                <w:ffData>
                  <w:name w:val="Text93"/>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4991E19B" w14:textId="77777777" w:rsidR="00F1571E" w:rsidRDefault="00F1571E" w:rsidP="00F1571E">
            <w:pPr>
              <w:pStyle w:val="bars24"/>
            </w:pPr>
            <w:r>
              <w:t>Zip Code</w:t>
            </w:r>
          </w:p>
        </w:tc>
        <w:tc>
          <w:tcPr>
            <w:tcW w:w="4860" w:type="dxa"/>
            <w:gridSpan w:val="6"/>
          </w:tcPr>
          <w:p w14:paraId="7C88C442" w14:textId="4B4D6B3D" w:rsidR="00F1571E" w:rsidRDefault="00F1571E" w:rsidP="00F1571E">
            <w:pPr>
              <w:pStyle w:val="texthang"/>
            </w:pPr>
            <w:r>
              <w:tab/>
            </w:r>
            <w:r>
              <w:fldChar w:fldCharType="begin">
                <w:ffData>
                  <w:name w:val="Text95"/>
                  <w:enabled/>
                  <w:calcOnExit w:val="0"/>
                  <w:textInput/>
                </w:ffData>
              </w:fldChar>
            </w:r>
            <w:r>
              <w:instrText xml:space="preserve"> FORMTEXT </w:instrText>
            </w:r>
            <w:r>
              <w:fldChar w:fldCharType="separate"/>
            </w:r>
            <w:r w:rsidR="00472419">
              <w:rPr>
                <w:noProof/>
              </w:rPr>
              <w:t> </w:t>
            </w:r>
            <w:r w:rsidR="00472419">
              <w:rPr>
                <w:noProof/>
              </w:rPr>
              <w:t> </w:t>
            </w:r>
            <w:r w:rsidR="00472419">
              <w:rPr>
                <w:noProof/>
              </w:rPr>
              <w:t> </w:t>
            </w:r>
            <w:r w:rsidR="00472419">
              <w:rPr>
                <w:noProof/>
              </w:rPr>
              <w:t> </w:t>
            </w:r>
            <w:r w:rsidR="00472419">
              <w:rPr>
                <w:noProof/>
              </w:rPr>
              <w:t> </w:t>
            </w:r>
            <w:r>
              <w:fldChar w:fldCharType="end"/>
            </w:r>
          </w:p>
          <w:p w14:paraId="25DE06B9" w14:textId="77777777" w:rsidR="00F1571E" w:rsidRDefault="00F1571E" w:rsidP="00F1571E">
            <w:pPr>
              <w:pStyle w:val="bars24"/>
            </w:pPr>
            <w:r>
              <w:t>Home Telephone Number</w:t>
            </w:r>
          </w:p>
        </w:tc>
      </w:tr>
      <w:tr w:rsidR="00F1571E" w14:paraId="4B2CE921" w14:textId="77777777" w:rsidTr="0027483C">
        <w:trPr>
          <w:cantSplit/>
          <w:trHeight w:hRule="exact" w:val="480"/>
        </w:trPr>
        <w:tc>
          <w:tcPr>
            <w:tcW w:w="1440" w:type="dxa"/>
          </w:tcPr>
          <w:p w14:paraId="1B50DE36" w14:textId="77777777" w:rsidR="00F1571E" w:rsidRDefault="00F1571E" w:rsidP="00F1571E"/>
        </w:tc>
        <w:tc>
          <w:tcPr>
            <w:tcW w:w="4500" w:type="dxa"/>
            <w:gridSpan w:val="8"/>
          </w:tcPr>
          <w:p w14:paraId="0869790A" w14:textId="77777777" w:rsidR="00F1571E" w:rsidRDefault="00F1571E" w:rsidP="00F1571E">
            <w:pPr>
              <w:pStyle w:val="texthang"/>
            </w:pPr>
          </w:p>
        </w:tc>
        <w:tc>
          <w:tcPr>
            <w:tcW w:w="4860" w:type="dxa"/>
            <w:gridSpan w:val="6"/>
          </w:tcPr>
          <w:p w14:paraId="515529AE" w14:textId="77777777" w:rsidR="00F1571E" w:rsidRDefault="00F1571E" w:rsidP="00F1571E">
            <w:pPr>
              <w:pStyle w:val="texthang"/>
            </w:pPr>
          </w:p>
        </w:tc>
      </w:tr>
    </w:tbl>
    <w:p w14:paraId="2224E66C" w14:textId="77777777" w:rsidR="00D164B9" w:rsidRDefault="00D164B9"/>
    <w:p w14:paraId="7CA87EDE" w14:textId="0643C693" w:rsidR="00D164B9" w:rsidRDefault="00D164B9"/>
    <w:p w14:paraId="5CAF0739" w14:textId="2B7C49E9" w:rsidR="005A2848" w:rsidRPr="005A2848" w:rsidRDefault="005A2848" w:rsidP="005A2848">
      <w:pPr>
        <w:tabs>
          <w:tab w:val="left" w:pos="1234"/>
        </w:tabs>
      </w:pPr>
    </w:p>
    <w:sectPr w:rsidR="005A2848" w:rsidRPr="005A2848">
      <w:headerReference w:type="default" r:id="rId11"/>
      <w:footerReference w:type="default" r:id="rId12"/>
      <w:pgSz w:w="12240" w:h="15840"/>
      <w:pgMar w:top="619"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6D33" w14:textId="77777777" w:rsidR="007B07D5" w:rsidRDefault="007B07D5" w:rsidP="00D164B9">
      <w:r>
        <w:separator/>
      </w:r>
    </w:p>
  </w:endnote>
  <w:endnote w:type="continuationSeparator" w:id="0">
    <w:p w14:paraId="1B86C866" w14:textId="77777777" w:rsidR="007B07D5" w:rsidRDefault="007B07D5" w:rsidP="00D164B9">
      <w:r>
        <w:continuationSeparator/>
      </w:r>
    </w:p>
  </w:endnote>
  <w:endnote w:type="continuationNotice" w:id="1">
    <w:p w14:paraId="76AC9358" w14:textId="77777777" w:rsidR="007B07D5" w:rsidRDefault="007B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164B9" w14:paraId="1DFF3876" w14:textId="77777777" w:rsidTr="0027483C">
      <w:trPr>
        <w:trHeight w:val="240"/>
      </w:trPr>
      <w:tc>
        <w:tcPr>
          <w:tcW w:w="5400" w:type="dxa"/>
        </w:tcPr>
        <w:p w14:paraId="5340B55D" w14:textId="11A3E058" w:rsidR="00D164B9" w:rsidRDefault="001041CC" w:rsidP="0027483C">
          <w:pPr>
            <w:pStyle w:val="sidebar"/>
          </w:pPr>
          <w:r>
            <w:fldChar w:fldCharType="begin"/>
          </w:r>
          <w:r>
            <w:instrText xml:space="preserve"> FILENAME </w:instrText>
          </w:r>
          <w:r>
            <w:fldChar w:fldCharType="separate"/>
          </w:r>
          <w:r w:rsidR="00D164B9">
            <w:rPr>
              <w:noProof/>
            </w:rPr>
            <w:t>ws29app.doc</w:t>
          </w:r>
          <w:r>
            <w:rPr>
              <w:noProof/>
            </w:rPr>
            <w:fldChar w:fldCharType="end"/>
          </w:r>
          <w:r w:rsidR="00D164B9">
            <w:t xml:space="preserve"> • </w:t>
          </w:r>
          <w:r w:rsidR="0027483C">
            <w:t>0</w:t>
          </w:r>
          <w:r w:rsidR="005A2848">
            <w:t>4</w:t>
          </w:r>
          <w:r w:rsidR="0027483C">
            <w:t>/</w:t>
          </w:r>
          <w:r w:rsidR="005A2848">
            <w:t>2022</w:t>
          </w:r>
        </w:p>
      </w:tc>
      <w:tc>
        <w:tcPr>
          <w:tcW w:w="5400" w:type="dxa"/>
        </w:tcPr>
        <w:p w14:paraId="747A96FC" w14:textId="77777777" w:rsidR="00D164B9" w:rsidRDefault="00D164B9">
          <w:pPr>
            <w:pStyle w:val="text"/>
            <w:jc w:val="right"/>
            <w:rPr>
              <w:snapToGrid w:val="0"/>
              <w:sz w:val="16"/>
            </w:rPr>
          </w:pPr>
          <w:r>
            <w:rPr>
              <w:snapToGrid w:val="0"/>
              <w:sz w:val="16"/>
            </w:rPr>
            <w:t xml:space="preserve">BRP WS 29 • Page </w:t>
          </w:r>
          <w:r>
            <w:rPr>
              <w:snapToGrid w:val="0"/>
              <w:sz w:val="16"/>
            </w:rPr>
            <w:fldChar w:fldCharType="begin"/>
          </w:r>
          <w:r>
            <w:rPr>
              <w:snapToGrid w:val="0"/>
              <w:sz w:val="16"/>
            </w:rPr>
            <w:instrText xml:space="preserve"> PAGE </w:instrText>
          </w:r>
          <w:r>
            <w:rPr>
              <w:snapToGrid w:val="0"/>
              <w:sz w:val="16"/>
            </w:rPr>
            <w:fldChar w:fldCharType="separate"/>
          </w:r>
          <w:r w:rsidR="00367286">
            <w:rPr>
              <w:noProof/>
              <w:snapToGrid w:val="0"/>
              <w:sz w:val="16"/>
            </w:rPr>
            <w:t>3</w:t>
          </w:r>
          <w:r>
            <w:rPr>
              <w:snapToGrid w:val="0"/>
              <w:sz w:val="16"/>
            </w:rPr>
            <w:fldChar w:fldCharType="end"/>
          </w:r>
          <w:r>
            <w:rPr>
              <w:snapToGrid w:val="0"/>
              <w:sz w:val="16"/>
            </w:rPr>
            <w:t xml:space="preserve"> of 3</w:t>
          </w:r>
        </w:p>
      </w:tc>
    </w:tr>
  </w:tbl>
  <w:p w14:paraId="6325C488" w14:textId="77777777" w:rsidR="00D164B9" w:rsidRDefault="00D164B9">
    <w:pPr>
      <w:pStyle w:val="Footer"/>
    </w:pPr>
  </w:p>
  <w:p w14:paraId="3AF1820E" w14:textId="77777777" w:rsidR="00D164B9" w:rsidRDefault="00D164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653D" w14:textId="77777777" w:rsidR="007B07D5" w:rsidRDefault="007B07D5" w:rsidP="00D164B9">
      <w:r>
        <w:separator/>
      </w:r>
    </w:p>
  </w:footnote>
  <w:footnote w:type="continuationSeparator" w:id="0">
    <w:p w14:paraId="59B78D05" w14:textId="77777777" w:rsidR="007B07D5" w:rsidRDefault="007B07D5" w:rsidP="00D164B9">
      <w:r>
        <w:continuationSeparator/>
      </w:r>
    </w:p>
  </w:footnote>
  <w:footnote w:type="continuationNotice" w:id="1">
    <w:p w14:paraId="1DE8E757" w14:textId="77777777" w:rsidR="007B07D5" w:rsidRDefault="007B0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4F8" w14:textId="77777777" w:rsidR="00DF3C38" w:rsidRDefault="00DF3C38">
    <w:pPr>
      <w:pStyle w:val="Header"/>
      <w:ind w:left="-90"/>
    </w:pPr>
    <w:r>
      <w:tab/>
    </w:r>
    <w:r>
      <w:tab/>
    </w:r>
  </w:p>
  <w:p w14:paraId="35B02556" w14:textId="2BBF3B3E" w:rsidR="00D164B9" w:rsidRPr="00DF3C38" w:rsidRDefault="00DF3C38">
    <w:pPr>
      <w:pStyle w:val="Header"/>
      <w:ind w:left="-90"/>
      <w:rPr>
        <w:b/>
        <w:bCs/>
        <w:color w:val="C00000"/>
      </w:rPr>
    </w:pPr>
    <w:r>
      <w:tab/>
    </w:r>
    <w:r>
      <w:tab/>
    </w:r>
    <w:r w:rsidRPr="00DF3C38">
      <w:rPr>
        <w:b/>
        <w:bCs/>
        <w:color w:val="FF0000"/>
        <w:u w:val="single"/>
      </w:rPr>
      <w:t>Please do not mail</w:t>
    </w:r>
    <w:r w:rsidRPr="00DF3C38">
      <w:rPr>
        <w:b/>
        <w:bCs/>
        <w:color w:val="FF0000"/>
      </w:rPr>
      <w:t>. Submit through ePlace. See instructions.</w:t>
    </w:r>
    <w:r w:rsidR="00D164B9" w:rsidRPr="00DF3C38">
      <w:rPr>
        <w:b/>
        <w:bCs/>
        <w:color w:val="FF0000"/>
      </w:rPr>
      <w:tab/>
    </w:r>
  </w:p>
  <w:p w14:paraId="419532E0" w14:textId="77777777" w:rsidR="00D164B9" w:rsidRDefault="00D16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676732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C"/>
    <w:rsid w:val="00026CB2"/>
    <w:rsid w:val="000C4120"/>
    <w:rsid w:val="000E6412"/>
    <w:rsid w:val="001041CC"/>
    <w:rsid w:val="00117CB1"/>
    <w:rsid w:val="00120BEA"/>
    <w:rsid w:val="001A278C"/>
    <w:rsid w:val="001B75FA"/>
    <w:rsid w:val="0027483C"/>
    <w:rsid w:val="00282340"/>
    <w:rsid w:val="00282870"/>
    <w:rsid w:val="0029187A"/>
    <w:rsid w:val="00293053"/>
    <w:rsid w:val="003008EC"/>
    <w:rsid w:val="00332B02"/>
    <w:rsid w:val="003450A5"/>
    <w:rsid w:val="00353190"/>
    <w:rsid w:val="00367286"/>
    <w:rsid w:val="003C253D"/>
    <w:rsid w:val="003F37AD"/>
    <w:rsid w:val="0046472C"/>
    <w:rsid w:val="00472419"/>
    <w:rsid w:val="004B002C"/>
    <w:rsid w:val="00516CA5"/>
    <w:rsid w:val="00526911"/>
    <w:rsid w:val="005A2848"/>
    <w:rsid w:val="006408C3"/>
    <w:rsid w:val="00714031"/>
    <w:rsid w:val="00787A14"/>
    <w:rsid w:val="007B07D5"/>
    <w:rsid w:val="00894313"/>
    <w:rsid w:val="009704CD"/>
    <w:rsid w:val="009A7395"/>
    <w:rsid w:val="009D4FC1"/>
    <w:rsid w:val="00B814E9"/>
    <w:rsid w:val="00BD28E0"/>
    <w:rsid w:val="00C94F10"/>
    <w:rsid w:val="00CD5819"/>
    <w:rsid w:val="00D164B9"/>
    <w:rsid w:val="00D31560"/>
    <w:rsid w:val="00DD66A5"/>
    <w:rsid w:val="00DF3C38"/>
    <w:rsid w:val="00E83EBE"/>
    <w:rsid w:val="00EB35C7"/>
    <w:rsid w:val="00EE7F0B"/>
    <w:rsid w:val="00F1351D"/>
    <w:rsid w:val="00F1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45A3C0"/>
  <w15:chartTrackingRefBased/>
  <w15:docId w15:val="{BC19330B-4C3E-E344-9FEF-0804E2D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19</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BCoonley</dc:creator>
  <cp:keywords/>
  <cp:lastModifiedBy>Wu, Victoria (DEP)</cp:lastModifiedBy>
  <cp:revision>23</cp:revision>
  <cp:lastPrinted>2002-04-04T16:04:00Z</cp:lastPrinted>
  <dcterms:created xsi:type="dcterms:W3CDTF">2022-04-28T18:01:00Z</dcterms:created>
  <dcterms:modified xsi:type="dcterms:W3CDTF">2022-10-17T17:16:00Z</dcterms:modified>
</cp:coreProperties>
</file>