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12" w:rsidRDefault="00BC5A12" w:rsidP="00C42219">
      <w:pPr>
        <w:ind w:hanging="90"/>
        <w:jc w:val="center"/>
        <w:rPr>
          <w:b/>
          <w:sz w:val="40"/>
        </w:rPr>
      </w:pPr>
      <w:bookmarkStart w:id="0" w:name="_GoBack"/>
      <w:bookmarkEnd w:id="0"/>
      <w:r w:rsidRPr="00BC5A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 wp14:anchorId="3283186E" wp14:editId="6A4D154A">
            <wp:simplePos x="0" y="0"/>
            <wp:positionH relativeFrom="margin">
              <wp:posOffset>2096770</wp:posOffset>
            </wp:positionH>
            <wp:positionV relativeFrom="margin">
              <wp:posOffset>-533400</wp:posOffset>
            </wp:positionV>
            <wp:extent cx="4217670" cy="1097280"/>
            <wp:effectExtent l="0" t="0" r="0" b="0"/>
            <wp:wrapSquare wrapText="bothSides"/>
            <wp:docPr id="3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8" t="18657" r="9977"/>
                    <a:stretch/>
                  </pic:blipFill>
                  <pic:spPr bwMode="auto">
                    <a:xfrm>
                      <a:off x="0" y="0"/>
                      <a:ext cx="42176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637" w:tblpY="-1595"/>
        <w:tblW w:w="0" w:type="auto"/>
        <w:tblCellSpacing w:w="2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ook w:val="0000" w:firstRow="0" w:lastRow="0" w:firstColumn="0" w:lastColumn="0" w:noHBand="0" w:noVBand="0"/>
      </w:tblPr>
      <w:tblGrid>
        <w:gridCol w:w="1363"/>
        <w:gridCol w:w="2203"/>
      </w:tblGrid>
      <w:tr w:rsidR="00BC5A12" w:rsidRPr="00BC5A12" w:rsidTr="00DE7AA9">
        <w:trPr>
          <w:trHeight w:val="1374"/>
          <w:tblCellSpacing w:w="20" w:type="dxa"/>
        </w:trPr>
        <w:tc>
          <w:tcPr>
            <w:tcW w:w="1303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800000"/>
            <w:vAlign w:val="center"/>
          </w:tcPr>
          <w:p w:rsidR="00BC5A12" w:rsidRPr="00BC5A12" w:rsidRDefault="00BC5A12" w:rsidP="00BC5A12">
            <w:pPr>
              <w:spacing w:after="0" w:line="240" w:lineRule="auto"/>
              <w:ind w:left="60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BC5A12" w:rsidRPr="00BC5A12" w:rsidRDefault="00BC5A12" w:rsidP="00BC5A12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A12" w:rsidRPr="00BC5A12" w:rsidRDefault="00BC5A12" w:rsidP="00BC5A12">
            <w:pPr>
              <w:spacing w:after="0" w:line="240" w:lineRule="auto"/>
              <w:ind w:lef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A1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EA02C34" wp14:editId="21CCAE98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530860</wp:posOffset>
                      </wp:positionV>
                      <wp:extent cx="10795" cy="1797050"/>
                      <wp:effectExtent l="0" t="0" r="40005" b="31750"/>
                      <wp:wrapNone/>
                      <wp:docPr id="1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795" cy="179705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4pt,41.8pt" to="60.25pt,1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" strokeweight="2.25pt"/>
                  </w:pict>
                </mc:Fallback>
              </mc:AlternateContent>
            </w:r>
          </w:p>
        </w:tc>
        <w:tc>
          <w:tcPr>
            <w:tcW w:w="2143" w:type="dxa"/>
            <w:tcBorders>
              <w:top w:val="single" w:sz="2" w:space="0" w:color="FFFFFF"/>
              <w:bottom w:val="single" w:sz="2" w:space="0" w:color="FFFFFF"/>
            </w:tcBorders>
            <w:shd w:val="clear" w:color="auto" w:fill="800000"/>
            <w:vAlign w:val="center"/>
          </w:tcPr>
          <w:p w:rsidR="00BC5A12" w:rsidRPr="00BC5A12" w:rsidRDefault="00BC5A12" w:rsidP="00BC5A1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A12" w:rsidRPr="00BC5A12" w:rsidRDefault="00BC5A12" w:rsidP="00BC5A12">
            <w:pPr>
              <w:spacing w:after="0" w:line="240" w:lineRule="auto"/>
              <w:ind w:lef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A12" w:rsidRPr="00BC5A12" w:rsidRDefault="00BC5A12" w:rsidP="00BC5A12">
            <w:pPr>
              <w:spacing w:after="0" w:line="240" w:lineRule="auto"/>
              <w:rPr>
                <w:rFonts w:ascii="Cambria" w:eastAsia="Times New Roman" w:hAnsi="Cambria" w:cs="Arial"/>
                <w:b/>
                <w:color w:val="FFFFFF"/>
                <w:sz w:val="72"/>
                <w:szCs w:val="72"/>
              </w:rPr>
            </w:pPr>
            <w:r w:rsidRPr="00BC5A12">
              <w:rPr>
                <w:rFonts w:ascii="Cambria" w:eastAsia="Times New Roman" w:hAnsi="Cambria" w:cs="Arial"/>
                <w:b/>
                <w:color w:val="FFFFFF"/>
                <w:sz w:val="72"/>
                <w:szCs w:val="72"/>
              </w:rPr>
              <w:t>2014</w:t>
            </w:r>
          </w:p>
        </w:tc>
      </w:tr>
    </w:tbl>
    <w:p w:rsidR="00B1109F" w:rsidRDefault="009B1200">
      <w:pPr>
        <w:rPr>
          <w:b/>
          <w:sz w:val="40"/>
        </w:rPr>
        <w:sectPr w:rsidR="00B1109F" w:rsidSect="00BC5A12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620" w:right="1152" w:bottom="1440" w:left="1152" w:header="720" w:footer="288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700224" behindDoc="0" locked="0" layoutInCell="1" allowOverlap="1" wp14:anchorId="526675E9" wp14:editId="3FC64AA7">
                <wp:simplePos x="0" y="0"/>
                <wp:positionH relativeFrom="margin">
                  <wp:posOffset>-55245</wp:posOffset>
                </wp:positionH>
                <wp:positionV relativeFrom="margin">
                  <wp:posOffset>5429250</wp:posOffset>
                </wp:positionV>
                <wp:extent cx="6553200" cy="981075"/>
                <wp:effectExtent l="266700" t="95250" r="38100" b="123825"/>
                <wp:wrapSquare wrapText="bothSides"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90500" dir="10800000" algn="ctr" rotWithShape="0">
                            <a:srgbClr val="5F497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5A12" w:rsidRPr="00D95075" w:rsidRDefault="00BC5A12" w:rsidP="00BC5A12">
                            <w:pPr>
                              <w:ind w:left="-360" w:right="-450" w:hanging="360"/>
                              <w:jc w:val="center"/>
                              <w:rPr>
                                <w:rStyle w:val="Strong"/>
                              </w:rPr>
                            </w:pPr>
                            <w:r w:rsidRPr="00D95075">
                              <w:rPr>
                                <w:rStyle w:val="Strong"/>
                                <w:rFonts w:ascii="Calibri" w:hAnsi="Calibri" w:cs="Calibri"/>
                                <w:bCs/>
                                <w:sz w:val="58"/>
                                <w:szCs w:val="58"/>
                              </w:rPr>
                              <w:t>MDPH HOSPITAL EVACUATION TOOLKIT</w:t>
                            </w:r>
                            <w:r>
                              <w:rPr>
                                <w:rStyle w:val="Strong"/>
                                <w:rFonts w:ascii="Calibri" w:hAnsi="Calibri" w:cs="Calibri"/>
                                <w:bCs/>
                                <w:sz w:val="58"/>
                                <w:szCs w:val="5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35pt;margin-top:427.5pt;width:516pt;height:77.25pt;flip:x;z-index:2517002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" strokecolor="#943634" strokeweight="5pt">
                <v:shadow on="t" color="#5f497a" opacity=".5" offset="-15pt,0"/>
                <v:textbox inset="36pt,18pt,18pt,7.2pt">
                  <w:txbxContent>
                    <w:p w:rsidR="00BC5A12" w:rsidRPr="00D95075" w:rsidRDefault="00BC5A12" w:rsidP="00BC5A12">
                      <w:pPr>
                        <w:ind w:left="-360" w:right="-450" w:hanging="360"/>
                        <w:jc w:val="center"/>
                        <w:rPr>
                          <w:rStyle w:val="Strong"/>
                        </w:rPr>
                      </w:pPr>
                      <w:r w:rsidRPr="00D95075">
                        <w:rPr>
                          <w:rStyle w:val="Strong"/>
                          <w:rFonts w:ascii="Calibri" w:hAnsi="Calibri" w:cs="Calibri"/>
                          <w:bCs/>
                          <w:sz w:val="58"/>
                          <w:szCs w:val="58"/>
                        </w:rPr>
                        <w:t>MDPH HOSPITAL EVACUATION TOOLKIT</w:t>
                      </w:r>
                      <w:r>
                        <w:rPr>
                          <w:rStyle w:val="Strong"/>
                          <w:rFonts w:ascii="Calibri" w:hAnsi="Calibri" w:cs="Calibri"/>
                          <w:bCs/>
                          <w:sz w:val="58"/>
                          <w:szCs w:val="5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9B1200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2ACECC" wp14:editId="464C31B0">
                <wp:simplePos x="0" y="0"/>
                <wp:positionH relativeFrom="margin">
                  <wp:align>center</wp:align>
                </wp:positionH>
                <wp:positionV relativeFrom="paragraph">
                  <wp:posOffset>5829935</wp:posOffset>
                </wp:positionV>
                <wp:extent cx="6115050" cy="1403985"/>
                <wp:effectExtent l="0" t="0" r="0" b="889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200" w:rsidRDefault="009B1200">
                            <w:r>
                              <w:rPr>
                                <w:b/>
                                <w:bCs/>
                                <w:caps/>
                                <w:sz w:val="44"/>
                                <w:szCs w:val="44"/>
                              </w:rPr>
                              <w:t>VIII. Hospital shelter-in-place plan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459.05pt;width:481.5pt;height:110.55pt;z-index:25170227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" stroked="f">
                <v:textbox style="mso-fit-shape-to-text:t">
                  <w:txbxContent>
                    <w:p w:rsidR="009B1200" w:rsidRDefault="009B1200">
                      <w:r>
                        <w:rPr>
                          <w:b/>
                          <w:bCs/>
                          <w:caps/>
                          <w:sz w:val="44"/>
                          <w:szCs w:val="44"/>
                        </w:rPr>
                        <w:t>VIII. Hospital shelter-in-place plan checklist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8176" behindDoc="1" locked="0" layoutInCell="1" allowOverlap="1" wp14:anchorId="741B1503" wp14:editId="4E01F964">
            <wp:simplePos x="0" y="0"/>
            <wp:positionH relativeFrom="margin">
              <wp:posOffset>1735455</wp:posOffset>
            </wp:positionH>
            <wp:positionV relativeFrom="paragraph">
              <wp:posOffset>610235</wp:posOffset>
            </wp:positionV>
            <wp:extent cx="2696845" cy="2743200"/>
            <wp:effectExtent l="0" t="0" r="8255" b="0"/>
            <wp:wrapSquare wrapText="bothSides"/>
            <wp:docPr id="10" name="Picture 29" descr="dph_logo_to_use_6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ph_logo_to_use_6_0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845" cy="2743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BC5A12">
        <w:rPr>
          <w:b/>
          <w:sz w:val="40"/>
        </w:rPr>
        <w:br w:type="page"/>
      </w:r>
    </w:p>
    <w:p w:rsidR="00B1109F" w:rsidRDefault="00B1109F">
      <w:pPr>
        <w:rPr>
          <w:b/>
          <w:sz w:val="40"/>
        </w:rPr>
      </w:pPr>
      <w:r>
        <w:rPr>
          <w:b/>
          <w:sz w:val="40"/>
        </w:rPr>
        <w:lastRenderedPageBreak/>
        <w:br w:type="page"/>
      </w:r>
    </w:p>
    <w:p w:rsidR="004E0F39" w:rsidRDefault="00C42219" w:rsidP="003E1D22">
      <w:pPr>
        <w:spacing w:before="240" w:after="360"/>
        <w:jc w:val="center"/>
        <w:rPr>
          <w:b/>
          <w:sz w:val="40"/>
        </w:rPr>
      </w:pPr>
      <w:r w:rsidRPr="00C42219">
        <w:rPr>
          <w:b/>
          <w:sz w:val="40"/>
        </w:rPr>
        <w:lastRenderedPageBreak/>
        <w:t>Hospital Shelter-In-Place Plan Checklist</w:t>
      </w:r>
    </w:p>
    <w:tbl>
      <w:tblPr>
        <w:tblStyle w:val="LightShading-Accent2"/>
        <w:tblW w:w="9990" w:type="dxa"/>
        <w:tblInd w:w="18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E61C35" w:rsidTr="003E1D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</w:tcPr>
          <w:p w:rsidR="00E61C35" w:rsidRPr="003E1D22" w:rsidRDefault="00E61C35">
            <w:pPr>
              <w:rPr>
                <w:sz w:val="4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61C35" w:rsidRPr="003E1D22" w:rsidRDefault="009857A3" w:rsidP="00345C6E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aps/>
                <w:sz w:val="40"/>
              </w:rPr>
            </w:pPr>
            <w:r w:rsidRPr="003E1D22">
              <w:rPr>
                <w:caps/>
                <w:color w:val="FFFFFF" w:themeColor="background1"/>
                <w:sz w:val="40"/>
              </w:rPr>
              <w:t>Initial Decision Making and Incident Management</w:t>
            </w:r>
          </w:p>
        </w:tc>
      </w:tr>
      <w:tr w:rsid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61C35" w:rsidRDefault="00E61C35"/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1C35" w:rsidRPr="00D728FA" w:rsidRDefault="00E61C35" w:rsidP="00E61C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D728FA">
              <w:rPr>
                <w:b/>
                <w:color w:val="auto"/>
                <w:sz w:val="28"/>
              </w:rPr>
              <w:t>Assessment of Initial Priorities</w:t>
            </w:r>
          </w:p>
          <w:p w:rsidR="00E61C35" w:rsidRPr="00E61C35" w:rsidRDefault="00E61C35" w:rsidP="001B6DF0">
            <w:pPr>
              <w:tabs>
                <w:tab w:val="left" w:pos="853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0F31D9">
              <w:rPr>
                <w:color w:val="auto"/>
              </w:rPr>
              <w:t>Following notification of a threat and/or disaster event, does your plan specify:</w:t>
            </w:r>
          </w:p>
        </w:tc>
      </w:tr>
      <w:tr w:rsidR="00C42219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E61C35" w:rsidRDefault="00C42219" w:rsidP="00E61C3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C42219" w:rsidRDefault="00C42219" w:rsidP="00C42219">
            <w:pPr>
              <w:spacing w:before="6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C42219">
              <w:rPr>
                <w:rFonts w:ascii="Segoe UI" w:hAnsi="Segoe UI" w:cs="Segoe UI"/>
                <w:color w:val="auto"/>
                <w:sz w:val="20"/>
              </w:rPr>
              <w:t>How a structured threat assessment is being performed with respect to the facility’s ability to successfully shelter-in-place?</w:t>
            </w:r>
          </w:p>
        </w:tc>
      </w:tr>
      <w:tr w:rsidR="00C42219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E61C35" w:rsidRDefault="00C42219" w:rsidP="00E61C3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C42219" w:rsidRDefault="00C42219" w:rsidP="00C4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C42219">
              <w:rPr>
                <w:rFonts w:ascii="Segoe UI" w:hAnsi="Segoe UI" w:cs="Segoe UI"/>
                <w:color w:val="auto"/>
                <w:sz w:val="20"/>
              </w:rPr>
              <w:t>Who is assessing critical infrastructure and key resources?  How is that information being reported?</w:t>
            </w:r>
          </w:p>
        </w:tc>
      </w:tr>
      <w:tr w:rsidR="00C42219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E61C35" w:rsidRDefault="00C42219" w:rsidP="00E61C3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C42219" w:rsidRDefault="00C42219" w:rsidP="00C42219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C42219">
              <w:rPr>
                <w:rFonts w:ascii="Segoe UI" w:hAnsi="Segoe UI" w:cs="Segoe UI"/>
                <w:color w:val="auto"/>
                <w:sz w:val="20"/>
              </w:rPr>
              <w:t xml:space="preserve">How the unit-level situation reporting is being aggregated and communicated to hospital leadership?  </w:t>
            </w:r>
          </w:p>
        </w:tc>
      </w:tr>
      <w:tr w:rsidR="00C42219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E61C35" w:rsidRDefault="00C42219" w:rsidP="00E61C35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C42219" w:rsidRDefault="00C42219" w:rsidP="00C42219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C42219">
              <w:rPr>
                <w:rFonts w:ascii="Segoe UI" w:hAnsi="Segoe UI" w:cs="Segoe UI"/>
                <w:color w:val="auto"/>
                <w:sz w:val="20"/>
              </w:rPr>
              <w:t>How long it will take to perform a full assessment of the hospital’s operational capabilities prior to and following the threat?</w:t>
            </w:r>
          </w:p>
        </w:tc>
      </w:tr>
      <w:tr w:rsidR="00043040" w:rsidRPr="00E61C35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C42219" w:rsidRDefault="00043040" w:rsidP="007F224B">
            <w:pPr>
              <w:jc w:val="center"/>
              <w:rPr>
                <w:b w:val="0"/>
                <w:color w:val="auto"/>
                <w:sz w:val="28"/>
              </w:rPr>
            </w:pPr>
            <w:r w:rsidRPr="00C42219">
              <w:rPr>
                <w:color w:val="auto"/>
                <w:sz w:val="28"/>
              </w:rPr>
              <w:t>Establishment of Incident Command Structure</w:t>
            </w:r>
          </w:p>
          <w:p w:rsidR="00043040" w:rsidRPr="0089790E" w:rsidRDefault="00043040" w:rsidP="000F31D9">
            <w:pPr>
              <w:jc w:val="center"/>
              <w:rPr>
                <w:b w:val="0"/>
                <w:color w:val="auto"/>
              </w:rPr>
            </w:pPr>
            <w:r w:rsidRPr="0089790E">
              <w:rPr>
                <w:b w:val="0"/>
                <w:color w:val="auto"/>
              </w:rPr>
              <w:t>Does your plan specify:</w:t>
            </w:r>
          </w:p>
        </w:tc>
      </w:tr>
      <w:tr w:rsidR="00C42219" w:rsidRP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454EF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454EF2">
              <w:rPr>
                <w:rFonts w:ascii="Segoe UI" w:hAnsi="Segoe UI" w:cs="Segoe UI"/>
                <w:color w:val="auto"/>
                <w:sz w:val="20"/>
                <w:szCs w:val="20"/>
              </w:rPr>
              <w:t>How do you rapidly compile, verify and share information/reports?</w:t>
            </w:r>
          </w:p>
        </w:tc>
      </w:tr>
      <w:tr w:rsidR="00C42219" w:rsidRPr="00E61C35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C422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  <w:szCs w:val="20"/>
              </w:rPr>
              <w:t>When do you need your first Incident Action Plan (IAP) to be completed?</w:t>
            </w:r>
          </w:p>
        </w:tc>
      </w:tr>
      <w:tr w:rsidR="00C42219" w:rsidRP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C42219">
            <w:pPr>
              <w:ind w:hanging="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 </w:t>
            </w:r>
            <w:r w:rsidRPr="00454EF2">
              <w:rPr>
                <w:rFonts w:ascii="Segoe UI" w:hAnsi="Segoe UI" w:cs="Segoe UI"/>
                <w:color w:val="auto"/>
                <w:sz w:val="20"/>
                <w:szCs w:val="20"/>
              </w:rPr>
              <w:t>Who is responsible for the development of a staffing plan for HICS leadership when sheltering?  When will this be performed?</w:t>
            </w:r>
          </w:p>
        </w:tc>
      </w:tr>
      <w:tr w:rsidR="00043040" w:rsidRPr="00E61C35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454EF2" w:rsidRDefault="00043040" w:rsidP="007F224B">
            <w:pPr>
              <w:jc w:val="center"/>
              <w:rPr>
                <w:color w:val="auto"/>
                <w:sz w:val="28"/>
              </w:rPr>
            </w:pPr>
            <w:r w:rsidRPr="00454EF2">
              <w:rPr>
                <w:color w:val="auto"/>
                <w:sz w:val="28"/>
              </w:rPr>
              <w:t xml:space="preserve">Determination of </w:t>
            </w:r>
            <w:r w:rsidR="003E1D22">
              <w:rPr>
                <w:color w:val="auto"/>
                <w:sz w:val="28"/>
              </w:rPr>
              <w:t>Shelter-i</w:t>
            </w:r>
            <w:r w:rsidR="00C42219" w:rsidRPr="00454EF2">
              <w:rPr>
                <w:color w:val="auto"/>
                <w:sz w:val="28"/>
              </w:rPr>
              <w:t>n-Place</w:t>
            </w:r>
            <w:r w:rsidRPr="00454EF2">
              <w:rPr>
                <w:color w:val="auto"/>
                <w:sz w:val="28"/>
              </w:rPr>
              <w:t xml:space="preserve"> Trigger Points</w:t>
            </w:r>
          </w:p>
          <w:p w:rsidR="00043040" w:rsidRPr="0089790E" w:rsidRDefault="00043040" w:rsidP="001B6DF0">
            <w:pPr>
              <w:spacing w:after="80"/>
              <w:jc w:val="center"/>
              <w:rPr>
                <w:rFonts w:ascii="Segoe UI" w:hAnsi="Segoe UI" w:cs="Segoe UI"/>
                <w:b w:val="0"/>
                <w:color w:val="auto"/>
                <w:sz w:val="20"/>
                <w:szCs w:val="20"/>
              </w:rPr>
            </w:pPr>
            <w:r w:rsidRPr="0089790E">
              <w:rPr>
                <w:b w:val="0"/>
                <w:color w:val="auto"/>
              </w:rPr>
              <w:t>Does your plan specify:</w:t>
            </w:r>
          </w:p>
        </w:tc>
      </w:tr>
      <w:tr w:rsidR="00C42219" w:rsidRP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D728F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454EF2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What are the specific triggers that you will use to decide whether to shelter-in-place?</w:t>
            </w:r>
          </w:p>
        </w:tc>
      </w:tr>
      <w:tr w:rsidR="00C42219" w:rsidRPr="00E61C35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D728F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454EF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Is there a decision tree or matrix that would help with the decision either to activate the shelter-in-place or evacuation plans?</w:t>
            </w:r>
          </w:p>
        </w:tc>
      </w:tr>
      <w:tr w:rsidR="00C42219" w:rsidRP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D728F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454EF2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What are the critical pieces of infrastructure that are required to safely shelter-in-place?</w:t>
            </w:r>
          </w:p>
        </w:tc>
      </w:tr>
      <w:tr w:rsidR="00C42219" w:rsidRPr="00E61C35" w:rsidTr="003E1D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D728FA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219" w:rsidRPr="00454EF2" w:rsidRDefault="00C42219" w:rsidP="00454EF2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What is needed to maintain these operations for essential infrastructure?</w:t>
            </w:r>
          </w:p>
        </w:tc>
      </w:tr>
      <w:tr w:rsidR="00C42219" w:rsidRPr="00E61C35" w:rsidTr="003E1D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219" w:rsidRPr="000F31D9" w:rsidRDefault="00C42219" w:rsidP="000F31D9">
            <w:pPr>
              <w:jc w:val="center"/>
              <w:rPr>
                <w:b w:val="0"/>
                <w:color w:val="auto"/>
                <w:sz w:val="28"/>
              </w:rPr>
            </w:pPr>
            <w:r w:rsidRPr="000F31D9">
              <w:rPr>
                <w:color w:val="auto"/>
                <w:sz w:val="28"/>
              </w:rPr>
              <w:t xml:space="preserve">Authority to </w:t>
            </w:r>
            <w:r>
              <w:rPr>
                <w:color w:val="auto"/>
                <w:sz w:val="28"/>
              </w:rPr>
              <w:t xml:space="preserve">Make </w:t>
            </w:r>
            <w:r w:rsidR="00454EF2">
              <w:rPr>
                <w:color w:val="auto"/>
                <w:sz w:val="28"/>
              </w:rPr>
              <w:t>Shelter-In-Place</w:t>
            </w:r>
            <w:r>
              <w:rPr>
                <w:color w:val="auto"/>
                <w:sz w:val="28"/>
              </w:rPr>
              <w:t xml:space="preserve"> D</w:t>
            </w:r>
            <w:r w:rsidRPr="000F31D9">
              <w:rPr>
                <w:color w:val="auto"/>
                <w:sz w:val="28"/>
              </w:rPr>
              <w:t>ecisions</w:t>
            </w:r>
          </w:p>
          <w:p w:rsidR="00C42219" w:rsidRPr="00E61C35" w:rsidRDefault="00C42219" w:rsidP="001B6DF0">
            <w:pPr>
              <w:spacing w:after="80"/>
              <w:jc w:val="center"/>
              <w:rPr>
                <w:color w:val="auto"/>
              </w:rPr>
            </w:pPr>
            <w:r w:rsidRPr="0089790E">
              <w:rPr>
                <w:b w:val="0"/>
                <w:color w:val="auto"/>
              </w:rPr>
              <w:t>Does your plan specify:</w:t>
            </w:r>
          </w:p>
        </w:tc>
      </w:tr>
    </w:tbl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454EF2" w:rsidRPr="000E3714" w:rsidTr="003E1D22">
        <w:tc>
          <w:tcPr>
            <w:tcW w:w="10008" w:type="dxa"/>
          </w:tcPr>
          <w:p w:rsidR="00454EF2" w:rsidRPr="00454EF2" w:rsidRDefault="00454EF2" w:rsidP="00E46972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540" w:hanging="450"/>
              <w:rPr>
                <w:rFonts w:ascii="Segoe UI" w:hAnsi="Segoe UI" w:cs="Segoe UI"/>
                <w:b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sz w:val="20"/>
                <w:szCs w:val="20"/>
              </w:rPr>
              <w:t>Who has authority to order shelter-in-place?</w:t>
            </w:r>
          </w:p>
        </w:tc>
      </w:tr>
      <w:tr w:rsidR="00454EF2" w:rsidRPr="000E3714" w:rsidTr="003E1D22">
        <w:tc>
          <w:tcPr>
            <w:tcW w:w="10008" w:type="dxa"/>
          </w:tcPr>
          <w:p w:rsidR="00454EF2" w:rsidRPr="00454EF2" w:rsidRDefault="00454EF2" w:rsidP="00E46972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540" w:hanging="450"/>
              <w:rPr>
                <w:rFonts w:ascii="Segoe UI" w:hAnsi="Segoe UI" w:cs="Segoe UI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sz w:val="20"/>
                <w:szCs w:val="20"/>
              </w:rPr>
              <w:t xml:space="preserve">How do personnel begin to shelter-in-place or evacuate without instruction from leadership or incident management if they perceive an impending life threat?  </w:t>
            </w:r>
          </w:p>
        </w:tc>
      </w:tr>
      <w:tr w:rsidR="00454EF2" w:rsidRPr="000E3714" w:rsidTr="003E1D22">
        <w:tc>
          <w:tcPr>
            <w:tcW w:w="10008" w:type="dxa"/>
          </w:tcPr>
          <w:p w:rsidR="00454EF2" w:rsidRPr="00454EF2" w:rsidRDefault="00454EF2" w:rsidP="00E46972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540" w:hanging="450"/>
              <w:rPr>
                <w:rFonts w:ascii="Segoe UI" w:hAnsi="Segoe UI" w:cs="Segoe UI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sz w:val="20"/>
                <w:szCs w:val="20"/>
              </w:rPr>
              <w:t xml:space="preserve">Is there someone on-site 24/7 who has the authority to order a partial or full evacuation?  </w:t>
            </w:r>
          </w:p>
        </w:tc>
      </w:tr>
      <w:tr w:rsidR="00454EF2" w:rsidRPr="000E3714" w:rsidTr="003E1D22">
        <w:tc>
          <w:tcPr>
            <w:tcW w:w="10008" w:type="dxa"/>
          </w:tcPr>
          <w:p w:rsidR="00454EF2" w:rsidRPr="00454EF2" w:rsidRDefault="00454EF2" w:rsidP="00E46972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540" w:hanging="450"/>
              <w:rPr>
                <w:rFonts w:ascii="Segoe UI" w:hAnsi="Segoe UI" w:cs="Segoe UI"/>
                <w:sz w:val="20"/>
                <w:szCs w:val="20"/>
              </w:rPr>
            </w:pPr>
            <w:r w:rsidRPr="00454EF2">
              <w:rPr>
                <w:rFonts w:ascii="Segoe UI" w:hAnsi="Segoe UI" w:cs="Segoe UI"/>
                <w:sz w:val="20"/>
                <w:szCs w:val="20"/>
              </w:rPr>
              <w:t>Does the CEO/Board of Directors reserve the right to overrule operational decisions regarding evacuation or sheltering?</w:t>
            </w:r>
          </w:p>
        </w:tc>
      </w:tr>
      <w:tr w:rsidR="00454EF2" w:rsidRPr="000E3714" w:rsidTr="003E1D22">
        <w:tc>
          <w:tcPr>
            <w:tcW w:w="10008" w:type="dxa"/>
          </w:tcPr>
          <w:p w:rsidR="00454EF2" w:rsidRPr="00454EF2" w:rsidRDefault="00454EF2" w:rsidP="00E46972">
            <w:pPr>
              <w:pStyle w:val="ListParagraph"/>
              <w:numPr>
                <w:ilvl w:val="0"/>
                <w:numId w:val="1"/>
              </w:numPr>
              <w:spacing w:after="80" w:line="240" w:lineRule="auto"/>
              <w:ind w:left="540" w:hanging="45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What input/influence </w:t>
            </w:r>
            <w:r w:rsidRPr="00454EF2">
              <w:rPr>
                <w:rFonts w:ascii="Segoe UI" w:hAnsi="Segoe UI" w:cs="Segoe UI"/>
                <w:sz w:val="20"/>
                <w:szCs w:val="20"/>
              </w:rPr>
              <w:t xml:space="preserve">outside agencies will have on decisions to shelter-in-place (i.e. state or local public health, fire department leadership, emergency management, etc.)?  </w:t>
            </w:r>
          </w:p>
        </w:tc>
      </w:tr>
    </w:tbl>
    <w:tbl>
      <w:tblPr>
        <w:tblStyle w:val="LightShading-Accent2"/>
        <w:tblpPr w:leftFromText="180" w:rightFromText="180" w:vertAnchor="page" w:horzAnchor="margin" w:tblpY="1771"/>
        <w:tblW w:w="9990" w:type="dxa"/>
        <w:tblLook w:val="04A0" w:firstRow="1" w:lastRow="0" w:firstColumn="1" w:lastColumn="0" w:noHBand="0" w:noVBand="1"/>
      </w:tblPr>
      <w:tblGrid>
        <w:gridCol w:w="540"/>
        <w:gridCol w:w="9450"/>
      </w:tblGrid>
      <w:tr w:rsidR="00C93A4B" w:rsidRPr="00E61C35" w:rsidTr="00A4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3A4B" w:rsidRPr="00F2382A" w:rsidRDefault="00C93A4B" w:rsidP="00A4224F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lastRenderedPageBreak/>
              <w:t>Contact with Local Public Safety Incident Command System(s), Surrounding C</w:t>
            </w:r>
            <w:r w:rsidRPr="00F2382A">
              <w:rPr>
                <w:color w:val="auto"/>
                <w:sz w:val="28"/>
              </w:rPr>
              <w:t>ommunities</w:t>
            </w:r>
            <w:r>
              <w:rPr>
                <w:color w:val="auto"/>
                <w:sz w:val="28"/>
              </w:rPr>
              <w:t>, &amp; Other Response P</w:t>
            </w:r>
            <w:r w:rsidRPr="00F2382A">
              <w:rPr>
                <w:color w:val="auto"/>
                <w:sz w:val="28"/>
              </w:rPr>
              <w:t>artners</w:t>
            </w:r>
          </w:p>
          <w:p w:rsidR="00C93A4B" w:rsidRPr="00F2382A" w:rsidRDefault="00C93A4B" w:rsidP="001B6DF0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F2382A">
              <w:rPr>
                <w:b w:val="0"/>
                <w:color w:val="auto"/>
              </w:rPr>
              <w:t>Does your plan specify:</w:t>
            </w:r>
          </w:p>
        </w:tc>
      </w:tr>
      <w:tr w:rsidR="00C93A4B" w:rsidRPr="00AC3BFD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What mechanisms are used to send and receive information regarding evacuation or sheltering decisions?</w:t>
            </w:r>
          </w:p>
        </w:tc>
      </w:tr>
      <w:tr w:rsidR="00C93A4B" w:rsidRPr="00AC3BFD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What types of information you need from local public safety and local public health representatives to make a sheltering decision?</w:t>
            </w:r>
          </w:p>
        </w:tc>
      </w:tr>
      <w:tr w:rsidR="00C93A4B" w:rsidRPr="00AC3BFD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 xml:space="preserve">Are there any </w:t>
            </w:r>
            <w:proofErr w:type="gramStart"/>
            <w:r w:rsidRPr="00454EF2">
              <w:rPr>
                <w:rFonts w:ascii="Segoe UI" w:hAnsi="Segoe UI" w:cs="Segoe UI"/>
                <w:color w:val="auto"/>
                <w:sz w:val="20"/>
              </w:rPr>
              <w:t>permissions</w:t>
            </w:r>
            <w:proofErr w:type="gramEnd"/>
            <w:r w:rsidRPr="00454EF2">
              <w:rPr>
                <w:rFonts w:ascii="Segoe UI" w:hAnsi="Segoe UI" w:cs="Segoe UI"/>
                <w:color w:val="auto"/>
                <w:sz w:val="20"/>
              </w:rPr>
              <w:t xml:space="preserve"> needed from external agencies or partners when deciding to shelter-in-place?</w:t>
            </w:r>
          </w:p>
        </w:tc>
      </w:tr>
      <w:tr w:rsidR="00C93A4B" w:rsidRPr="00AC3BFD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Have you identified all of the partners whom you need to notify after deciding to shelter-in-place?</w:t>
            </w:r>
          </w:p>
        </w:tc>
      </w:tr>
      <w:tr w:rsidR="00C93A4B" w:rsidRPr="00AC3BFD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How and when will you notify these partners after deciding to shelter-in-place?</w:t>
            </w:r>
          </w:p>
        </w:tc>
      </w:tr>
      <w:tr w:rsidR="00C93A4B" w:rsidRPr="00AC3BFD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A4224F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3A4B" w:rsidRPr="00454EF2" w:rsidRDefault="00C93A4B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How frequently will you update your partners with information regardi</w:t>
            </w:r>
            <w:r>
              <w:rPr>
                <w:rFonts w:ascii="Segoe UI" w:hAnsi="Segoe UI" w:cs="Segoe UI"/>
                <w:color w:val="auto"/>
                <w:sz w:val="20"/>
              </w:rPr>
              <w:t>ng your sheltering operations</w:t>
            </w:r>
            <w:r w:rsidRPr="00454EF2">
              <w:rPr>
                <w:rFonts w:ascii="Segoe UI" w:hAnsi="Segoe UI" w:cs="Segoe UI"/>
                <w:color w:val="auto"/>
                <w:sz w:val="20"/>
              </w:rPr>
              <w:t xml:space="preserve"> and operational status?</w:t>
            </w:r>
          </w:p>
        </w:tc>
      </w:tr>
    </w:tbl>
    <w:p w:rsidR="000D6C68" w:rsidRPr="000D6C68" w:rsidRDefault="000D6C68" w:rsidP="000D6C68"/>
    <w:p w:rsidR="000D6C68" w:rsidRDefault="000D6C68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A4224F" w:rsidP="00A4224F">
      <w:pPr>
        <w:tabs>
          <w:tab w:val="left" w:pos="7425"/>
        </w:tabs>
      </w:pPr>
      <w:r>
        <w:tab/>
      </w:r>
    </w:p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p w:rsidR="00E2491E" w:rsidRDefault="00E2491E" w:rsidP="000D6C68"/>
    <w:tbl>
      <w:tblPr>
        <w:tblStyle w:val="LightShading-Accent2"/>
        <w:tblW w:w="10080" w:type="dxa"/>
        <w:tblLook w:val="04A0" w:firstRow="1" w:lastRow="0" w:firstColumn="1" w:lastColumn="0" w:noHBand="0" w:noVBand="1"/>
      </w:tblPr>
      <w:tblGrid>
        <w:gridCol w:w="540"/>
        <w:gridCol w:w="9540"/>
      </w:tblGrid>
      <w:tr w:rsidR="00E2491E" w:rsidTr="001B6D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E2491E" w:rsidRPr="00345C6E" w:rsidRDefault="00454EF2" w:rsidP="00A4224F">
            <w:pPr>
              <w:spacing w:before="240"/>
              <w:jc w:val="center"/>
              <w:rPr>
                <w:caps/>
                <w:sz w:val="28"/>
              </w:rPr>
            </w:pPr>
            <w:r w:rsidRPr="00A4224F">
              <w:rPr>
                <w:caps/>
                <w:color w:val="FFFFFF" w:themeColor="background1"/>
                <w:sz w:val="40"/>
              </w:rPr>
              <w:lastRenderedPageBreak/>
              <w:t>Shelter-In-Place</w:t>
            </w:r>
            <w:r w:rsidR="00E2491E" w:rsidRPr="00A4224F">
              <w:rPr>
                <w:caps/>
                <w:color w:val="FFFFFF" w:themeColor="background1"/>
                <w:sz w:val="40"/>
              </w:rPr>
              <w:t xml:space="preserve"> Operations</w:t>
            </w:r>
          </w:p>
        </w:tc>
      </w:tr>
      <w:tr w:rsidR="00043040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043040" w:rsidRDefault="00043040" w:rsidP="00FB2A4C">
            <w:pPr>
              <w:spacing w:before="180"/>
              <w:jc w:val="center"/>
              <w:rPr>
                <w:color w:val="auto"/>
                <w:sz w:val="28"/>
              </w:rPr>
            </w:pPr>
            <w:r w:rsidRPr="00043040">
              <w:rPr>
                <w:color w:val="auto"/>
                <w:sz w:val="28"/>
              </w:rPr>
              <w:t>P</w:t>
            </w:r>
            <w:r w:rsidR="0066145E">
              <w:rPr>
                <w:color w:val="auto"/>
                <w:sz w:val="28"/>
              </w:rPr>
              <w:t>rimary O</w:t>
            </w:r>
            <w:r w:rsidRPr="00043040">
              <w:rPr>
                <w:color w:val="auto"/>
                <w:sz w:val="28"/>
              </w:rPr>
              <w:t>perational</w:t>
            </w:r>
            <w:r w:rsidR="0066145E">
              <w:rPr>
                <w:color w:val="auto"/>
                <w:sz w:val="28"/>
              </w:rPr>
              <w:t xml:space="preserve"> O</w:t>
            </w:r>
            <w:r w:rsidRPr="00043040">
              <w:rPr>
                <w:color w:val="auto"/>
                <w:sz w:val="28"/>
              </w:rPr>
              <w:t xml:space="preserve">bjectives in </w:t>
            </w:r>
            <w:r w:rsidR="0066145E">
              <w:rPr>
                <w:color w:val="auto"/>
                <w:sz w:val="28"/>
              </w:rPr>
              <w:t>C</w:t>
            </w:r>
            <w:r w:rsidRPr="00043040">
              <w:rPr>
                <w:color w:val="auto"/>
                <w:sz w:val="28"/>
              </w:rPr>
              <w:t xml:space="preserve">onducting a </w:t>
            </w:r>
            <w:r w:rsidR="0066145E">
              <w:rPr>
                <w:color w:val="auto"/>
                <w:sz w:val="28"/>
              </w:rPr>
              <w:t>H</w:t>
            </w:r>
            <w:r w:rsidRPr="00043040">
              <w:rPr>
                <w:color w:val="auto"/>
                <w:sz w:val="28"/>
              </w:rPr>
              <w:t xml:space="preserve">ospital </w:t>
            </w:r>
            <w:r w:rsidR="00454EF2">
              <w:rPr>
                <w:color w:val="auto"/>
                <w:sz w:val="28"/>
              </w:rPr>
              <w:t>Shelter-In-Place</w:t>
            </w:r>
          </w:p>
          <w:p w:rsidR="00043040" w:rsidRPr="001B6DF0" w:rsidRDefault="00043040" w:rsidP="007F224B">
            <w:pPr>
              <w:tabs>
                <w:tab w:val="left" w:pos="8532"/>
              </w:tabs>
              <w:jc w:val="center"/>
              <w:rPr>
                <w:b w:val="0"/>
                <w:color w:val="auto"/>
                <w:sz w:val="20"/>
              </w:rPr>
            </w:pPr>
          </w:p>
        </w:tc>
      </w:tr>
      <w:tr w:rsidR="00454EF2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E61C35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454EF2" w:rsidRDefault="00454EF2" w:rsidP="001B6DF0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Do you have pre-specified primary</w:t>
            </w:r>
            <w:r w:rsidRPr="00454EF2">
              <w:rPr>
                <w:rFonts w:ascii="Segoe UI" w:eastAsia="Times New Roman" w:hAnsi="Segoe UI" w:cs="Segoe UI"/>
                <w:color w:val="auto"/>
                <w:sz w:val="20"/>
              </w:rPr>
              <w:t xml:space="preserve"> operational </w:t>
            </w:r>
            <w:r w:rsidRPr="00454EF2">
              <w:rPr>
                <w:rFonts w:ascii="Segoe UI" w:hAnsi="Segoe UI" w:cs="Segoe UI"/>
                <w:color w:val="auto"/>
                <w:sz w:val="20"/>
              </w:rPr>
              <w:t>objectives after deciding to shelter-in-place?</w:t>
            </w:r>
          </w:p>
        </w:tc>
      </w:tr>
      <w:tr w:rsidR="00454EF2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E61C35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454EF2" w:rsidRDefault="00454EF2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Are</w:t>
            </w:r>
            <w:r w:rsidRPr="00454EF2">
              <w:rPr>
                <w:rFonts w:ascii="Segoe UI" w:eastAsia="Times New Roman" w:hAnsi="Segoe UI" w:cs="Segoe UI"/>
                <w:color w:val="auto"/>
                <w:sz w:val="20"/>
              </w:rPr>
              <w:t xml:space="preserve"> these objectives </w:t>
            </w:r>
            <w:r w:rsidRPr="00454EF2">
              <w:rPr>
                <w:rFonts w:ascii="Segoe UI" w:hAnsi="Segoe UI" w:cs="Segoe UI"/>
                <w:color w:val="auto"/>
                <w:sz w:val="20"/>
              </w:rPr>
              <w:t xml:space="preserve">planned to be </w:t>
            </w:r>
            <w:r w:rsidRPr="00454EF2">
              <w:rPr>
                <w:rFonts w:ascii="Segoe UI" w:eastAsia="Times New Roman" w:hAnsi="Segoe UI" w:cs="Segoe UI"/>
                <w:color w:val="auto"/>
                <w:sz w:val="20"/>
              </w:rPr>
              <w:t>communicated to staff?</w:t>
            </w:r>
          </w:p>
        </w:tc>
      </w:tr>
      <w:tr w:rsidR="00454EF2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E61C35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454EF2" w:rsidRDefault="00454EF2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eastAsia="Times New Roman" w:hAnsi="Segoe UI" w:cs="Segoe UI"/>
                <w:b/>
                <w:i/>
                <w:color w:val="auto"/>
                <w:sz w:val="20"/>
              </w:rPr>
            </w:pPr>
            <w:r w:rsidRPr="00454EF2">
              <w:rPr>
                <w:rFonts w:ascii="Segoe UI" w:hAnsi="Segoe UI" w:cs="Segoe UI"/>
                <w:color w:val="auto"/>
                <w:sz w:val="20"/>
              </w:rPr>
              <w:t>Does your plan specify which</w:t>
            </w:r>
            <w:r w:rsidRPr="00454EF2">
              <w:rPr>
                <w:rFonts w:ascii="Segoe UI" w:eastAsia="Times New Roman" w:hAnsi="Segoe UI" w:cs="Segoe UI"/>
                <w:color w:val="auto"/>
                <w:sz w:val="20"/>
              </w:rPr>
              <w:t xml:space="preserve"> section of your IC structure is primarily responsible for each objective?</w:t>
            </w:r>
          </w:p>
        </w:tc>
      </w:tr>
      <w:tr w:rsidR="00043040" w:rsidRPr="00E61C35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Default="00043040" w:rsidP="00FB2A4C">
            <w:pPr>
              <w:spacing w:before="180"/>
              <w:jc w:val="center"/>
              <w:rPr>
                <w:b w:val="0"/>
                <w:color w:val="auto"/>
                <w:sz w:val="28"/>
              </w:rPr>
            </w:pPr>
            <w:r w:rsidRPr="00E2491E">
              <w:rPr>
                <w:color w:val="auto"/>
                <w:sz w:val="28"/>
              </w:rPr>
              <w:t xml:space="preserve">Hospital </w:t>
            </w:r>
            <w:r w:rsidR="0066145E">
              <w:rPr>
                <w:color w:val="auto"/>
                <w:sz w:val="28"/>
              </w:rPr>
              <w:t>D</w:t>
            </w:r>
            <w:r w:rsidRPr="00E2491E">
              <w:rPr>
                <w:color w:val="auto"/>
                <w:sz w:val="28"/>
              </w:rPr>
              <w:t xml:space="preserve">epartments </w:t>
            </w:r>
            <w:r w:rsidR="0066145E">
              <w:rPr>
                <w:color w:val="auto"/>
                <w:sz w:val="28"/>
              </w:rPr>
              <w:t>I</w:t>
            </w:r>
            <w:r w:rsidRPr="00E2491E">
              <w:rPr>
                <w:color w:val="auto"/>
                <w:sz w:val="28"/>
              </w:rPr>
              <w:t xml:space="preserve">nvolved in </w:t>
            </w:r>
            <w:r w:rsidR="00454EF2">
              <w:rPr>
                <w:color w:val="auto"/>
                <w:sz w:val="28"/>
              </w:rPr>
              <w:t>Sheltering</w:t>
            </w:r>
            <w:r w:rsidRPr="00E2491E">
              <w:rPr>
                <w:color w:val="auto"/>
                <w:sz w:val="28"/>
              </w:rPr>
              <w:t xml:space="preserve"> </w:t>
            </w:r>
            <w:r w:rsidR="0066145E">
              <w:rPr>
                <w:color w:val="auto"/>
                <w:sz w:val="28"/>
              </w:rPr>
              <w:t>O</w:t>
            </w:r>
            <w:r w:rsidRPr="00E2491E">
              <w:rPr>
                <w:color w:val="auto"/>
                <w:sz w:val="28"/>
              </w:rPr>
              <w:t>peration</w:t>
            </w:r>
            <w:r w:rsidR="00454EF2">
              <w:rPr>
                <w:color w:val="auto"/>
                <w:sz w:val="28"/>
              </w:rPr>
              <w:t>s</w:t>
            </w:r>
            <w:r w:rsidRPr="00E2491E">
              <w:rPr>
                <w:color w:val="auto"/>
                <w:sz w:val="28"/>
              </w:rPr>
              <w:t xml:space="preserve"> </w:t>
            </w:r>
          </w:p>
          <w:p w:rsidR="00454EF2" w:rsidRPr="001B6DF0" w:rsidRDefault="00454EF2" w:rsidP="00454EF2">
            <w:pPr>
              <w:jc w:val="center"/>
              <w:rPr>
                <w:b w:val="0"/>
                <w:color w:val="auto"/>
              </w:rPr>
            </w:pP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FB2A4C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Does every department in the hospital know its respective role(s) during shelter-in-place operations?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Does the plan specify how the labor pool will operate differently during sheltering operations from other types of EOP activations?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F2" w:rsidRPr="000B5709" w:rsidRDefault="00454EF2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Are there specific guidelines for which services and functions may be automatically suspended during sheltering operations? 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0B5709" w:rsidRDefault="0066145E" w:rsidP="00FB2A4C">
            <w:pPr>
              <w:spacing w:before="40"/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t>Roles of Partner A</w:t>
            </w:r>
            <w:r w:rsidR="00043040" w:rsidRPr="000B5709">
              <w:rPr>
                <w:color w:val="auto"/>
                <w:sz w:val="28"/>
              </w:rPr>
              <w:t>gencies</w:t>
            </w:r>
          </w:p>
          <w:p w:rsidR="00043040" w:rsidRPr="001B6DF0" w:rsidRDefault="00D90D0D" w:rsidP="001B6DF0">
            <w:pPr>
              <w:spacing w:after="80"/>
              <w:jc w:val="center"/>
              <w:rPr>
                <w:b w:val="0"/>
                <w:color w:val="auto"/>
                <w:sz w:val="24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FB2A4C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operational supports that partner agencies may be able offer that would be of assistance in sheltering operations?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specific resources that may be available to you from your partner agencies if you choose to shelter?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soon these external assets may be available?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3040" w:rsidRPr="000B5709" w:rsidRDefault="0066145E" w:rsidP="00FB2A4C">
            <w:pPr>
              <w:spacing w:before="40"/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t>Primary Methods of C</w:t>
            </w:r>
            <w:r w:rsidR="00043040" w:rsidRPr="000B5709">
              <w:rPr>
                <w:color w:val="auto"/>
                <w:sz w:val="28"/>
              </w:rPr>
              <w:t>ommunication</w:t>
            </w:r>
          </w:p>
          <w:p w:rsidR="00043040" w:rsidRPr="000B5709" w:rsidRDefault="00043040" w:rsidP="001B6DF0">
            <w:pPr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FB2A4C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Your primary methods of internal and external communication?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you will communicate the shelter-in-place decision to staff, patients, and families who are on the hospital premises during sheltering?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you will communicate the shelter-in-place decision to staff, patients, and families who are not on the hospital premises during sheltering?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you will communicate changes to the plan as they occur?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90D0D" w:rsidRPr="000B5709" w:rsidRDefault="00D90D0D" w:rsidP="00D90D0D">
            <w:pPr>
              <w:jc w:val="center"/>
              <w:rPr>
                <w:color w:val="auto"/>
                <w:sz w:val="28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D0D" w:rsidRPr="000B5709" w:rsidRDefault="00D90D0D" w:rsidP="00FB2A4C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8"/>
              </w:rPr>
            </w:pPr>
            <w:r w:rsidRPr="000B5709">
              <w:rPr>
                <w:b/>
                <w:bCs/>
                <w:color w:val="auto"/>
                <w:sz w:val="28"/>
              </w:rPr>
              <w:t>Ongoing Threat Assessment</w:t>
            </w:r>
          </w:p>
          <w:p w:rsidR="00D90D0D" w:rsidRPr="000B5709" w:rsidRDefault="00D90D0D" w:rsidP="001B6DF0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0B5709">
              <w:rPr>
                <w:bCs/>
                <w:color w:val="auto"/>
              </w:rPr>
              <w:t>Does your plan specify:</w:t>
            </w:r>
          </w:p>
        </w:tc>
      </w:tr>
      <w:tr w:rsidR="00D90D0D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FB2A4C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Specific trigger points/metrics that can be used to decide whether to evacuate as the event evolves?  When reassessment is planned to occur?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Who is responsible for the ongoing threat assessment?</w:t>
            </w:r>
          </w:p>
        </w:tc>
      </w:tr>
      <w:tr w:rsidR="00D90D0D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frequently will this information be assessed?</w:t>
            </w:r>
          </w:p>
        </w:tc>
      </w:tr>
      <w:tr w:rsidR="000B5709" w:rsidRPr="000B5709" w:rsidTr="001B6D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What information is necessary to inform the decision?</w:t>
            </w:r>
          </w:p>
        </w:tc>
      </w:tr>
    </w:tbl>
    <w:tbl>
      <w:tblPr>
        <w:tblStyle w:val="LightShading-Accent21"/>
        <w:tblW w:w="10080" w:type="dxa"/>
        <w:tblInd w:w="18" w:type="dxa"/>
        <w:tblLook w:val="04A0" w:firstRow="1" w:lastRow="0" w:firstColumn="1" w:lastColumn="0" w:noHBand="0" w:noVBand="1"/>
      </w:tblPr>
      <w:tblGrid>
        <w:gridCol w:w="10080"/>
      </w:tblGrid>
      <w:tr w:rsidR="000B5709" w:rsidRPr="000B5709" w:rsidTr="00A42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D0D" w:rsidRPr="000B5709" w:rsidRDefault="00D90D0D" w:rsidP="00FB2A4C">
            <w:pPr>
              <w:spacing w:before="40"/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lastRenderedPageBreak/>
              <w:t>Strengthen Critical Infrastructure</w:t>
            </w:r>
          </w:p>
          <w:p w:rsidR="00D90D0D" w:rsidRPr="000B5709" w:rsidRDefault="00D90D0D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  <w:szCs w:val="24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meet your immediate staffing needs?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meet your extended staffing needs (if needed)?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ensure the provision of water and food for patient care and consumption?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protect/maintain your generators?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obtain essential supplies (fuel, food, water) if the event is prolonged?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obtain/provide other supplies (linen, specialty items, etc.) if the event is prolonged?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6"/>
              </w:numPr>
              <w:spacing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support patient and staff toileting if plumbing systems are not functional during sheltering operations?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0D0D" w:rsidRPr="000B5709" w:rsidRDefault="00D90D0D" w:rsidP="007F224B">
            <w:pPr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t>Altering Staff Plans</w:t>
            </w:r>
          </w:p>
          <w:p w:rsidR="00D90D0D" w:rsidRPr="000B5709" w:rsidRDefault="00D90D0D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7"/>
              </w:numPr>
              <w:spacing w:before="40" w:after="80"/>
              <w:ind w:left="518" w:hanging="446"/>
              <w:rPr>
                <w:rFonts w:ascii="Segoe UI" w:hAnsi="Segoe UI" w:cs="Segoe UI"/>
                <w:b w:val="0"/>
                <w:color w:val="auto"/>
                <w:sz w:val="20"/>
                <w:szCs w:val="24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Your primary methods of external communication with staff?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7"/>
              </w:numPr>
              <w:spacing w:after="80"/>
              <w:ind w:left="522" w:hanging="450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Considerations for changing staff schedules to meet needs (extended shifts, re-tasking)?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7"/>
              </w:numPr>
              <w:spacing w:after="80"/>
              <w:ind w:left="522" w:hanging="450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How you will meet your staff’s personal needs (transport, sleeping, food, etc.)?</w:t>
            </w:r>
          </w:p>
        </w:tc>
      </w:tr>
      <w:tr w:rsidR="000B5709" w:rsidRPr="000B5709" w:rsidTr="00A422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7"/>
              </w:numPr>
              <w:spacing w:after="80"/>
              <w:ind w:left="522" w:hanging="450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Consideration for staffs’ family safety needs?</w:t>
            </w:r>
          </w:p>
        </w:tc>
      </w:tr>
      <w:tr w:rsidR="000B5709" w:rsidRPr="000B5709" w:rsidTr="00A42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0D0D" w:rsidRPr="000B5709" w:rsidRDefault="00D90D0D" w:rsidP="001B6DF0">
            <w:pPr>
              <w:pStyle w:val="ListParagraph"/>
              <w:numPr>
                <w:ilvl w:val="0"/>
                <w:numId w:val="7"/>
              </w:numPr>
              <w:spacing w:after="80"/>
              <w:ind w:left="522" w:hanging="450"/>
              <w:contextualSpacing w:val="0"/>
              <w:rPr>
                <w:rFonts w:ascii="Segoe UI" w:hAnsi="Segoe UI" w:cs="Segoe UI"/>
                <w:b w:val="0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b w:val="0"/>
                <w:color w:val="auto"/>
                <w:sz w:val="20"/>
              </w:rPr>
              <w:t>Consideration for staffs’ pet care needs?</w:t>
            </w:r>
          </w:p>
        </w:tc>
      </w:tr>
    </w:tbl>
    <w:tbl>
      <w:tblPr>
        <w:tblStyle w:val="LightShading-Accent2"/>
        <w:tblW w:w="10080" w:type="dxa"/>
        <w:tblInd w:w="18" w:type="dxa"/>
        <w:tblLook w:val="04A0" w:firstRow="1" w:lastRow="0" w:firstColumn="1" w:lastColumn="0" w:noHBand="0" w:noVBand="1"/>
      </w:tblPr>
      <w:tblGrid>
        <w:gridCol w:w="540"/>
        <w:gridCol w:w="9540"/>
      </w:tblGrid>
      <w:tr w:rsidR="000B5709" w:rsidRPr="000B5709" w:rsidTr="0061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29D0" w:rsidRPr="000B5709" w:rsidRDefault="0066145E" w:rsidP="007C29D0">
            <w:pPr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t>Establishment of Appropriate S</w:t>
            </w:r>
            <w:r w:rsidR="007C29D0" w:rsidRPr="000B5709">
              <w:rPr>
                <w:color w:val="auto"/>
                <w:sz w:val="28"/>
              </w:rPr>
              <w:t>ecurity</w:t>
            </w:r>
          </w:p>
          <w:p w:rsidR="007C29D0" w:rsidRPr="000B5709" w:rsidRDefault="007C29D0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1B6DF0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color w:val="auto"/>
                <w:sz w:val="20"/>
                <w:szCs w:val="24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priorities, in order, for hospital security at the outset of shelter-in-place operations?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If there are adequate resources to maintain security at all operational sites?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Additional options for internal and external security and crowd control other than local law       enforcement?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these resources be will accessed and who has authority over them?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i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How this will be coordinated and supervised?  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C29D0" w:rsidRPr="000B5709" w:rsidRDefault="007C29D0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29D0" w:rsidRPr="000B5709" w:rsidRDefault="007C29D0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you will maintain security for special patient populations?</w:t>
            </w:r>
          </w:p>
          <w:p w:rsidR="007C29D0" w:rsidRPr="000B5709" w:rsidRDefault="007C29D0" w:rsidP="00D2640D">
            <w:pPr>
              <w:spacing w:after="80"/>
              <w:ind w:firstLine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89790E">
              <w:rPr>
                <w:rFonts w:ascii="Segoe UI" w:hAnsi="Segoe UI" w:cs="Segoe UI"/>
                <w:color w:val="auto"/>
                <w:sz w:val="24"/>
              </w:rPr>
              <w:sym w:font="Wingdings" w:char="F071"/>
            </w:r>
            <w:r w:rsidR="0089790E">
              <w:rPr>
                <w:rFonts w:ascii="Segoe UI" w:hAnsi="Segoe UI" w:cs="Segoe UI"/>
                <w:color w:val="auto"/>
                <w:sz w:val="20"/>
              </w:rPr>
              <w:t xml:space="preserve"> </w:t>
            </w: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Infants   </w:t>
            </w:r>
            <w:r w:rsidRPr="0089790E">
              <w:rPr>
                <w:rFonts w:ascii="Segoe UI" w:hAnsi="Segoe UI" w:cs="Segoe UI"/>
                <w:color w:val="auto"/>
                <w:sz w:val="24"/>
              </w:rPr>
              <w:sym w:font="Wingdings" w:char="F071"/>
            </w:r>
            <w:r w:rsidRPr="0089790E">
              <w:rPr>
                <w:rFonts w:ascii="Segoe UI" w:hAnsi="Segoe UI" w:cs="Segoe UI"/>
                <w:color w:val="auto"/>
                <w:sz w:val="24"/>
              </w:rPr>
              <w:t xml:space="preserve"> </w:t>
            </w:r>
            <w:r w:rsidR="006657E7">
              <w:rPr>
                <w:rFonts w:ascii="Segoe UI" w:hAnsi="Segoe UI" w:cs="Segoe UI"/>
                <w:color w:val="auto"/>
                <w:sz w:val="20"/>
              </w:rPr>
              <w:t>Children</w:t>
            </w: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   </w:t>
            </w:r>
            <w:r w:rsidRPr="0089790E">
              <w:rPr>
                <w:rFonts w:ascii="Segoe UI" w:hAnsi="Segoe UI" w:cs="Segoe UI"/>
                <w:color w:val="auto"/>
                <w:sz w:val="24"/>
              </w:rPr>
              <w:sym w:font="Wingdings" w:char="F071"/>
            </w:r>
            <w:r w:rsidRPr="0089790E">
              <w:rPr>
                <w:rFonts w:ascii="Segoe UI" w:hAnsi="Segoe UI" w:cs="Segoe UI"/>
                <w:color w:val="auto"/>
                <w:sz w:val="24"/>
              </w:rPr>
              <w:t xml:space="preserve"> </w:t>
            </w: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Psychiatric patients   </w:t>
            </w:r>
            <w:r w:rsidRPr="0089790E">
              <w:rPr>
                <w:rFonts w:ascii="Segoe UI" w:hAnsi="Segoe UI" w:cs="Segoe UI"/>
                <w:color w:val="auto"/>
                <w:sz w:val="24"/>
              </w:rPr>
              <w:sym w:font="Wingdings" w:char="F071"/>
            </w:r>
            <w:r w:rsidRPr="0089790E">
              <w:rPr>
                <w:rFonts w:ascii="Segoe UI" w:hAnsi="Segoe UI" w:cs="Segoe UI"/>
                <w:color w:val="auto"/>
                <w:sz w:val="24"/>
              </w:rPr>
              <w:t xml:space="preserve"> </w:t>
            </w: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Prisoners 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7391" w:rsidRPr="000B5709" w:rsidRDefault="00EA4E21" w:rsidP="00997391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Patient Assessment and/or Prioritization for Expedited D</w:t>
            </w:r>
            <w:r w:rsidR="00997391" w:rsidRPr="000B5709">
              <w:rPr>
                <w:color w:val="auto"/>
                <w:sz w:val="28"/>
              </w:rPr>
              <w:t>ischarge</w:t>
            </w:r>
          </w:p>
          <w:p w:rsidR="007C29D0" w:rsidRPr="000B5709" w:rsidRDefault="007C29D0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1B6DF0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Uniform and specific standards for reverse triage within the institution?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If reverse triage standards are known to providers?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Who (specifically) will be tasked with making patient assessment and discharge decisions?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staff oversee the process (centralized vs. decentralized) of discharge?</w:t>
            </w:r>
          </w:p>
        </w:tc>
      </w:tr>
      <w:tr w:rsidR="000B5709" w:rsidRPr="000B5709" w:rsidTr="0061493E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will information on potentially dischargeable patients be compiled and incorporated into IAPs?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997391" w:rsidP="00CD15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care coordination will happen for shelter-in-place patients who may need services at home?</w:t>
            </w:r>
          </w:p>
          <w:p w:rsidR="00997391" w:rsidRPr="000B5709" w:rsidRDefault="00997391" w:rsidP="00CD150E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lastRenderedPageBreak/>
              <w:t>Who is responsible for this?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patients are prepared for rapid and safe discharge in anticipation of, or after sheltering?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If patients will receive a supply of needed medications on discharge if it is likely that pharmacies will not be open in the community?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to discharge patients who may elect to leave AMA during a shelter-in-place?  What to do if patients cannot be located during sheltering and may have eloped?</w:t>
            </w:r>
          </w:p>
        </w:tc>
      </w:tr>
      <w:tr w:rsidR="000B5709" w:rsidRPr="000B5709" w:rsidTr="001B6D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7391" w:rsidRPr="000B5709" w:rsidRDefault="00997391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6DF0" w:rsidRPr="001B6DF0" w:rsidRDefault="00997391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A place for discharged patients and/or families of inpatients to be cared for if they are unable to safely leave the facility?</w:t>
            </w:r>
          </w:p>
        </w:tc>
      </w:tr>
      <w:tr w:rsidR="000B5709" w:rsidRPr="000B5709" w:rsidTr="001B6DF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7425" w:rsidRPr="000B5709" w:rsidRDefault="002126FB" w:rsidP="00107425">
            <w:pPr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Resources Needed for Shelter-in-Place O</w:t>
            </w:r>
            <w:r w:rsidR="00107425" w:rsidRPr="000B5709">
              <w:rPr>
                <w:color w:val="auto"/>
                <w:sz w:val="28"/>
              </w:rPr>
              <w:t>perations</w:t>
            </w:r>
          </w:p>
          <w:p w:rsidR="005F1F83" w:rsidRPr="000B5709" w:rsidRDefault="005F1F83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FB2A4C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additional resources you require that are unique to sheltering operations?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contents of a specific cache of supplies that each unit would need to successfully shelter-in-place?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A mechanism for rapidly shutting down the HVAC?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A mechanism for rapidly sealing the facility (e.g. sealing vents, doors and windows with tape and plastic)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A mechanism to rapidly move patients to Shelter-in-place locations (i.e. for a tornado or other immediate threat)?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Specific safe refuge locations and routing options to those locations within the facility?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patient and staff safety will be monitored and supported during operations?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Mechanisms to identify staff capable of performing heavy physical labor if needed?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7425" w:rsidRPr="000B5709" w:rsidRDefault="0010742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Methods of patient transport that will be utilized to execute transfers to designated shelter-in locations?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BFE" w:rsidRPr="000B5709" w:rsidRDefault="00D81FB6" w:rsidP="00BB3BFE">
            <w:pPr>
              <w:jc w:val="center"/>
              <w:rPr>
                <w:color w:val="auto"/>
                <w:sz w:val="28"/>
              </w:rPr>
            </w:pPr>
            <w:r w:rsidRPr="000B5709">
              <w:rPr>
                <w:color w:val="auto"/>
                <w:sz w:val="28"/>
              </w:rPr>
              <w:t xml:space="preserve">Maintaining </w:t>
            </w:r>
            <w:r w:rsidR="0066145E" w:rsidRPr="000B5709">
              <w:rPr>
                <w:color w:val="auto"/>
                <w:sz w:val="28"/>
              </w:rPr>
              <w:t xml:space="preserve">Patient </w:t>
            </w:r>
            <w:r w:rsidRPr="000B5709">
              <w:rPr>
                <w:color w:val="auto"/>
                <w:sz w:val="28"/>
              </w:rPr>
              <w:t>Care</w:t>
            </w:r>
          </w:p>
          <w:p w:rsidR="00BB3BFE" w:rsidRPr="000B5709" w:rsidRDefault="00BB3BFE" w:rsidP="00CD150E">
            <w:pPr>
              <w:tabs>
                <w:tab w:val="left" w:pos="8532"/>
              </w:tabs>
              <w:spacing w:after="80"/>
              <w:jc w:val="center"/>
              <w:rPr>
                <w:b w:val="0"/>
                <w:color w:val="auto"/>
              </w:rPr>
            </w:pPr>
            <w:r w:rsidRPr="000B5709">
              <w:rPr>
                <w:b w:val="0"/>
                <w:color w:val="auto"/>
              </w:rPr>
              <w:t>Does your plan specify: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FB2A4C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to maintain continuity of care if the usual equipment is not available during the sheltering process?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Special measures for sheltering patients who are actively receiving or needing surgery during sheltering operations?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Special measures to provide care for acute or critically ill patients?</w:t>
            </w:r>
          </w:p>
        </w:tc>
      </w:tr>
      <w:tr w:rsidR="000B5709" w:rsidRPr="000B5709" w:rsidTr="006149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Procedures to document clinical information, particularly for long sheltering operations if routine information systems assets are not available?</w:t>
            </w:r>
          </w:p>
        </w:tc>
      </w:tr>
      <w:tr w:rsidR="000B5709" w:rsidRPr="000B5709" w:rsidTr="0061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7F224B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color w:val="auto"/>
                <w:sz w:val="20"/>
              </w:rPr>
            </w:pPr>
          </w:p>
        </w:tc>
        <w:tc>
          <w:tcPr>
            <w:tcW w:w="9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1FB6" w:rsidRPr="000B5709" w:rsidRDefault="00D81FB6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Special measures for pediatric (including neonatal) patients while sheltering?</w:t>
            </w:r>
          </w:p>
        </w:tc>
      </w:tr>
    </w:tbl>
    <w:p w:rsidR="00E2491E" w:rsidRPr="00B47DF9" w:rsidRDefault="00E2491E" w:rsidP="000D6C68">
      <w:pPr>
        <w:rPr>
          <w:rFonts w:ascii="Segoe UI" w:hAnsi="Segoe UI" w:cs="Segoe UI"/>
          <w:sz w:val="20"/>
        </w:rPr>
      </w:pPr>
    </w:p>
    <w:p w:rsidR="000D6C68" w:rsidRPr="00B47DF9" w:rsidRDefault="000D6C68" w:rsidP="000D6C68">
      <w:pPr>
        <w:rPr>
          <w:rFonts w:ascii="Segoe UI" w:hAnsi="Segoe UI" w:cs="Segoe UI"/>
          <w:sz w:val="20"/>
        </w:rPr>
      </w:pPr>
    </w:p>
    <w:p w:rsidR="000D6C68" w:rsidRPr="00B47DF9" w:rsidRDefault="000D6C68" w:rsidP="000D6C68">
      <w:pPr>
        <w:rPr>
          <w:rFonts w:ascii="Segoe UI" w:hAnsi="Segoe UI" w:cs="Segoe UI"/>
          <w:sz w:val="20"/>
        </w:rPr>
      </w:pPr>
    </w:p>
    <w:p w:rsidR="000D6C68" w:rsidRPr="000D6C68" w:rsidRDefault="000D6C68" w:rsidP="000D6C68"/>
    <w:p w:rsidR="000D6C68" w:rsidRDefault="000D6C68" w:rsidP="000D6C68"/>
    <w:tbl>
      <w:tblPr>
        <w:tblStyle w:val="LightShading-Accent2"/>
        <w:tblW w:w="10260" w:type="dxa"/>
        <w:tblInd w:w="18" w:type="dxa"/>
        <w:tblLook w:val="04A0" w:firstRow="1" w:lastRow="0" w:firstColumn="1" w:lastColumn="0" w:noHBand="0" w:noVBand="1"/>
      </w:tblPr>
      <w:tblGrid>
        <w:gridCol w:w="540"/>
        <w:gridCol w:w="9720"/>
      </w:tblGrid>
      <w:tr w:rsidR="0084006D" w:rsidRPr="00E61C35" w:rsidTr="00A57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84006D" w:rsidRPr="00345C6E" w:rsidRDefault="0084006D" w:rsidP="007F224B">
            <w:pPr>
              <w:spacing w:before="360"/>
              <w:jc w:val="center"/>
              <w:rPr>
                <w:caps/>
                <w:sz w:val="28"/>
              </w:rPr>
            </w:pPr>
            <w:r w:rsidRPr="00A579ED">
              <w:rPr>
                <w:caps/>
                <w:color w:val="FFFFFF" w:themeColor="background1"/>
                <w:sz w:val="40"/>
              </w:rPr>
              <w:lastRenderedPageBreak/>
              <w:t>Recovery</w:t>
            </w:r>
          </w:p>
        </w:tc>
      </w:tr>
      <w:tr w:rsidR="0084006D" w:rsidRPr="00E61C35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Default="0084006D" w:rsidP="007F224B"/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Pr="00D728FA" w:rsidRDefault="0084006D" w:rsidP="00FB2A4C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>
              <w:rPr>
                <w:b/>
                <w:color w:val="auto"/>
                <w:sz w:val="28"/>
              </w:rPr>
              <w:t>Recovery Objectives</w:t>
            </w:r>
          </w:p>
          <w:p w:rsidR="0084006D" w:rsidRPr="00E61C35" w:rsidRDefault="0084006D" w:rsidP="00CD150E">
            <w:pPr>
              <w:tabs>
                <w:tab w:val="left" w:pos="8532"/>
              </w:tabs>
              <w:spacing w:after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Pr="000F31D9">
              <w:rPr>
                <w:color w:val="auto"/>
              </w:rPr>
              <w:t>oes your plan specify:</w:t>
            </w:r>
          </w:p>
        </w:tc>
      </w:tr>
      <w:tr w:rsidR="005039A5" w:rsidRPr="00E2491E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FB2A4C">
            <w:pPr>
              <w:spacing w:before="4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Pre-scripted recovery objectives following sheltering operations?</w:t>
            </w:r>
          </w:p>
        </w:tc>
      </w:tr>
      <w:tr w:rsidR="005039A5" w:rsidRPr="00E2491E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7F224B">
            <w:pPr>
              <w:pStyle w:val="ListParagraph"/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to terminate sheltering operations and return to normal operations?</w:t>
            </w:r>
          </w:p>
        </w:tc>
      </w:tr>
      <w:tr w:rsidR="0084006D" w:rsidRPr="00E61C35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Pr="000B5709" w:rsidRDefault="0084006D" w:rsidP="007F224B">
            <w:pPr>
              <w:rPr>
                <w:color w:val="auto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Pr="000B5709" w:rsidRDefault="0084006D" w:rsidP="00FB2A4C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8"/>
              </w:rPr>
            </w:pPr>
            <w:r w:rsidRPr="000B5709">
              <w:rPr>
                <w:b/>
                <w:color w:val="auto"/>
                <w:sz w:val="28"/>
              </w:rPr>
              <w:t>Process of Re</w:t>
            </w:r>
            <w:r w:rsidR="005039A5" w:rsidRPr="000B5709">
              <w:rPr>
                <w:b/>
                <w:color w:val="auto"/>
                <w:sz w:val="28"/>
              </w:rPr>
              <w:t>covery</w:t>
            </w:r>
          </w:p>
          <w:p w:rsidR="0084006D" w:rsidRPr="000B5709" w:rsidRDefault="0084006D" w:rsidP="00CD150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0B5709">
              <w:rPr>
                <w:color w:val="auto"/>
              </w:rPr>
              <w:t>Does your plan specify:</w:t>
            </w:r>
          </w:p>
        </w:tc>
      </w:tr>
      <w:tr w:rsidR="005039A5" w:rsidRPr="00E2491E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FB2A4C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Who has the authority to initiate return to normal operations?</w:t>
            </w:r>
          </w:p>
        </w:tc>
      </w:tr>
      <w:tr w:rsidR="005039A5" w:rsidRPr="00E2491E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procedure to return to normal operations?</w:t>
            </w:r>
          </w:p>
        </w:tc>
      </w:tr>
      <w:tr w:rsidR="005039A5" w:rsidRPr="00E2491E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Defined triggers for going back to normal operations?</w:t>
            </w:r>
          </w:p>
        </w:tc>
      </w:tr>
      <w:tr w:rsidR="005039A5" w:rsidRPr="00E2491E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Unique facility considerations that may be needed after sheltering in place?</w:t>
            </w:r>
          </w:p>
        </w:tc>
      </w:tr>
      <w:tr w:rsidR="005039A5" w:rsidRPr="00E2491E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The resources that are needed for full recovery after sheltering?</w:t>
            </w:r>
          </w:p>
        </w:tc>
      </w:tr>
      <w:tr w:rsidR="0084006D" w:rsidRPr="00E61C35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4006D" w:rsidRPr="000B5709" w:rsidRDefault="0084006D" w:rsidP="007F224B">
            <w:pPr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4006D" w:rsidRPr="000B5709" w:rsidRDefault="0084006D" w:rsidP="00FB2A4C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auto"/>
                <w:sz w:val="28"/>
                <w:szCs w:val="20"/>
              </w:rPr>
            </w:pPr>
            <w:r w:rsidRPr="000B5709">
              <w:rPr>
                <w:rFonts w:cstheme="minorHAnsi"/>
                <w:b/>
                <w:color w:val="auto"/>
                <w:sz w:val="28"/>
                <w:szCs w:val="20"/>
              </w:rPr>
              <w:t>Communication During Recovery</w:t>
            </w:r>
          </w:p>
          <w:p w:rsidR="0084006D" w:rsidRPr="000B5709" w:rsidRDefault="0084006D" w:rsidP="00CD150E">
            <w:pPr>
              <w:spacing w:after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0B5709">
              <w:rPr>
                <w:rFonts w:cstheme="minorHAnsi"/>
                <w:color w:val="auto"/>
                <w:szCs w:val="20"/>
              </w:rPr>
              <w:t>Does your plan specify:</w:t>
            </w:r>
          </w:p>
        </w:tc>
      </w:tr>
      <w:tr w:rsidR="0084006D" w:rsidRPr="007C29D0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4006D" w:rsidRPr="000B5709" w:rsidRDefault="0084006D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006D" w:rsidRPr="000B5709" w:rsidRDefault="0084006D" w:rsidP="00FB2A4C">
            <w:pPr>
              <w:spacing w:before="4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 xml:space="preserve">Who you are communicating with </w:t>
            </w:r>
            <w:r w:rsidR="005039A5" w:rsidRPr="000B5709">
              <w:rPr>
                <w:rFonts w:ascii="Segoe UI" w:hAnsi="Segoe UI" w:cs="Segoe UI"/>
                <w:color w:val="auto"/>
                <w:sz w:val="20"/>
              </w:rPr>
              <w:t>during recovery</w:t>
            </w:r>
            <w:r w:rsidRPr="000B5709">
              <w:rPr>
                <w:rFonts w:ascii="Segoe UI" w:hAnsi="Segoe UI" w:cs="Segoe UI"/>
                <w:color w:val="auto"/>
                <w:sz w:val="20"/>
              </w:rPr>
              <w:t>?</w:t>
            </w:r>
          </w:p>
        </w:tc>
      </w:tr>
      <w:tr w:rsidR="005039A5" w:rsidRPr="007C29D0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hospital staff, patients, and visitors will be notified about the return to normal operations?</w:t>
            </w:r>
          </w:p>
        </w:tc>
      </w:tr>
      <w:tr w:rsidR="005039A5" w:rsidRPr="007C29D0" w:rsidTr="007F2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How you will notify the public that the hospital has returned to normal operations?</w:t>
            </w:r>
          </w:p>
        </w:tc>
      </w:tr>
      <w:tr w:rsidR="005039A5" w:rsidRPr="007C29D0" w:rsidTr="007F22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pStyle w:val="ListParagraph"/>
              <w:numPr>
                <w:ilvl w:val="0"/>
                <w:numId w:val="1"/>
              </w:numPr>
              <w:spacing w:after="80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39A5" w:rsidRPr="000B5709" w:rsidRDefault="005039A5" w:rsidP="00D2640D">
            <w:pPr>
              <w:spacing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auto"/>
                <w:sz w:val="20"/>
              </w:rPr>
            </w:pPr>
            <w:r w:rsidRPr="000B5709">
              <w:rPr>
                <w:rFonts w:ascii="Segoe UI" w:hAnsi="Segoe UI" w:cs="Segoe UI"/>
                <w:color w:val="auto"/>
                <w:sz w:val="20"/>
              </w:rPr>
              <w:t>What role(s) partner agencies will play in the recovery process after sheltering?</w:t>
            </w:r>
          </w:p>
        </w:tc>
      </w:tr>
    </w:tbl>
    <w:p w:rsidR="0084006D" w:rsidRPr="000D6C68" w:rsidRDefault="0084006D" w:rsidP="000D6C68"/>
    <w:p w:rsidR="000D6C68" w:rsidRPr="000D6C68" w:rsidRDefault="000D6C68" w:rsidP="000D6C68"/>
    <w:p w:rsidR="000D6C68" w:rsidRDefault="000D6C68" w:rsidP="000D6C68"/>
    <w:p w:rsidR="007F224B" w:rsidRDefault="000D6C68" w:rsidP="000D6C68">
      <w:pPr>
        <w:tabs>
          <w:tab w:val="left" w:pos="7455"/>
        </w:tabs>
      </w:pPr>
      <w:r>
        <w:tab/>
      </w:r>
    </w:p>
    <w:p w:rsidR="0055519A" w:rsidRDefault="0055519A"/>
    <w:p w:rsidR="00374C62" w:rsidRDefault="0055519A" w:rsidP="0055519A">
      <w:pPr>
        <w:sectPr w:rsidR="00374C62" w:rsidSect="00FB2A4C">
          <w:footerReference w:type="default" r:id="rId15"/>
          <w:headerReference w:type="first" r:id="rId16"/>
          <w:footerReference w:type="first" r:id="rId17"/>
          <w:pgSz w:w="12240" w:h="15840"/>
          <w:pgMar w:top="1534" w:right="1296" w:bottom="1260" w:left="1296" w:header="720" w:footer="288" w:gutter="0"/>
          <w:pgNumType w:start="110"/>
          <w:cols w:space="720"/>
          <w:titlePg/>
          <w:docGrid w:linePitch="360"/>
        </w:sectPr>
      </w:pPr>
      <w:r>
        <w:br w:type="page"/>
      </w:r>
    </w:p>
    <w:p w:rsidR="0055519A" w:rsidRPr="0055519A" w:rsidRDefault="0055519A" w:rsidP="00483F28">
      <w:pPr>
        <w:tabs>
          <w:tab w:val="left" w:pos="-540"/>
        </w:tabs>
        <w:spacing w:before="360" w:after="240"/>
        <w:ind w:left="-994"/>
      </w:pPr>
      <w:r w:rsidRPr="0055519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A4199" wp14:editId="4CF3864A">
                <wp:simplePos x="0" y="0"/>
                <wp:positionH relativeFrom="column">
                  <wp:posOffset>2206625</wp:posOffset>
                </wp:positionH>
                <wp:positionV relativeFrom="paragraph">
                  <wp:posOffset>410845</wp:posOffset>
                </wp:positionV>
                <wp:extent cx="1112520" cy="452120"/>
                <wp:effectExtent l="0" t="0" r="11430" b="2413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2520" cy="452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9A" w:rsidRDefault="0055519A" w:rsidP="005551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7D17">
                              <w:rPr>
                                <w:sz w:val="20"/>
                                <w:szCs w:val="20"/>
                              </w:rPr>
                              <w:t>Event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OR Notice of event</w:t>
                            </w:r>
                          </w:p>
                          <w:p w:rsidR="0055519A" w:rsidRPr="00097D17" w:rsidRDefault="0055519A" w:rsidP="0055519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8" style="position:absolute;left:0;text-align:left;margin-left:173.75pt;margin-top:32.35pt;width:87.6pt;height:3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" fillcolor="#d8d8d8 [2732]">
                <v:textbox>
                  <w:txbxContent>
                    <w:p w:rsidR="0055519A" w:rsidRDefault="0055519A" w:rsidP="005551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097D17">
                        <w:rPr>
                          <w:sz w:val="20"/>
                          <w:szCs w:val="20"/>
                        </w:rPr>
                        <w:t>Event</w:t>
                      </w:r>
                      <w:r>
                        <w:rPr>
                          <w:sz w:val="20"/>
                          <w:szCs w:val="20"/>
                        </w:rPr>
                        <w:t xml:space="preserve"> OR Notice of event</w:t>
                      </w:r>
                    </w:p>
                    <w:p w:rsidR="0055519A" w:rsidRPr="00097D17" w:rsidRDefault="0055519A" w:rsidP="0055519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5519A">
        <w:t>Appendix 1: Evacuations and Shelter-in-place decision paths</w: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4ADC602" wp14:editId="49922546">
                <wp:simplePos x="0" y="0"/>
                <wp:positionH relativeFrom="column">
                  <wp:posOffset>-337820</wp:posOffset>
                </wp:positionH>
                <wp:positionV relativeFrom="paragraph">
                  <wp:posOffset>4180840</wp:posOffset>
                </wp:positionV>
                <wp:extent cx="1950720" cy="1023620"/>
                <wp:effectExtent l="76200" t="57150" r="87630" b="119380"/>
                <wp:wrapThrough wrapText="bothSides">
                  <wp:wrapPolygon edited="0">
                    <wp:start x="-633" y="-1206"/>
                    <wp:lineTo x="-844" y="22109"/>
                    <wp:lineTo x="-211" y="23717"/>
                    <wp:lineTo x="21727" y="23717"/>
                    <wp:lineTo x="22359" y="19295"/>
                    <wp:lineTo x="22148" y="-1206"/>
                    <wp:lineTo x="-633" y="-1206"/>
                  </wp:wrapPolygon>
                </wp:wrapThrough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0236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5519A" w:rsidRPr="00E05821" w:rsidRDefault="0055519A" w:rsidP="0055519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For advanced warning event </w:t>
                            </w:r>
                            <w:r w:rsidRPr="00E058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consider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the following</w:t>
                            </w:r>
                            <w:r w:rsidRPr="00E058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5519A" w:rsidRPr="00A4004F" w:rsidRDefault="0055519A" w:rsidP="0055519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Consider reducing Censu</w:t>
                            </w:r>
                            <w:r w:rsidRPr="00A4004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s: Discharge patients, Cancel electives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9" style="position:absolute;margin-left:-26.6pt;margin-top:329.2pt;width:153.6pt;height:80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" fillcolor="#d9d9d9">
                <v:shadow on="t" color="black" opacity="22936f" origin=",.5" offset="0,.63889mm"/>
                <v:path arrowok="t"/>
                <v:textbox>
                  <w:txbxContent>
                    <w:p w:rsidR="0055519A" w:rsidRPr="00E05821" w:rsidRDefault="0055519A" w:rsidP="0055519A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For advanced warning event </w:t>
                      </w:r>
                      <w:r w:rsidRPr="00E05821">
                        <w:rPr>
                          <w:b/>
                          <w:color w:val="000000"/>
                          <w:sz w:val="20"/>
                          <w:szCs w:val="20"/>
                        </w:rPr>
                        <w:t>consider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the following</w:t>
                      </w:r>
                      <w:r w:rsidRPr="00E05821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5519A" w:rsidRPr="00A4004F" w:rsidRDefault="0055519A" w:rsidP="0055519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Consider reducing Censu</w:t>
                      </w:r>
                      <w:r w:rsidRPr="00A4004F">
                        <w:rPr>
                          <w:color w:val="000000" w:themeColor="text1"/>
                          <w:sz w:val="20"/>
                          <w:szCs w:val="20"/>
                        </w:rPr>
                        <w:t>s: Discharge patients, Cancel electives etc.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CAF0CE" wp14:editId="3D84C010">
                <wp:simplePos x="0" y="0"/>
                <wp:positionH relativeFrom="column">
                  <wp:posOffset>488950</wp:posOffset>
                </wp:positionH>
                <wp:positionV relativeFrom="paragraph">
                  <wp:posOffset>1781175</wp:posOffset>
                </wp:positionV>
                <wp:extent cx="2025650" cy="457200"/>
                <wp:effectExtent l="0" t="0" r="0" b="0"/>
                <wp:wrapTight wrapText="bothSides">
                  <wp:wrapPolygon edited="0">
                    <wp:start x="406" y="2700"/>
                    <wp:lineTo x="406" y="18900"/>
                    <wp:lineTo x="20923" y="18900"/>
                    <wp:lineTo x="20923" y="2700"/>
                    <wp:lineTo x="406" y="2700"/>
                  </wp:wrapPolygon>
                </wp:wrapTight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Pr="00241595" w:rsidRDefault="0055519A" w:rsidP="0055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41595">
                              <w:rPr>
                                <w:sz w:val="20"/>
                                <w:szCs w:val="20"/>
                              </w:rPr>
                              <w:t>Ongoing threat assessment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30" type="#_x0000_t202" style="position:absolute;margin-left:38.5pt;margin-top:140.25pt;width:159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" filled="f" stroked="f">
                <v:textbox inset=",7.2pt,,7.2pt">
                  <w:txbxContent>
                    <w:p w:rsidR="0055519A" w:rsidRPr="00241595" w:rsidRDefault="0055519A" w:rsidP="0055519A">
                      <w:pPr>
                        <w:rPr>
                          <w:sz w:val="20"/>
                          <w:szCs w:val="20"/>
                        </w:rPr>
                      </w:pPr>
                      <w:r w:rsidRPr="00241595">
                        <w:rPr>
                          <w:sz w:val="20"/>
                          <w:szCs w:val="20"/>
                        </w:rPr>
                        <w:t>Ongoing threat assessment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297" distR="114297" simplePos="0" relativeHeight="251748352" behindDoc="0" locked="0" layoutInCell="1" allowOverlap="1" wp14:anchorId="0D05818B" wp14:editId="2747656C">
                <wp:simplePos x="0" y="0"/>
                <wp:positionH relativeFrom="column">
                  <wp:posOffset>697864</wp:posOffset>
                </wp:positionH>
                <wp:positionV relativeFrom="paragraph">
                  <wp:posOffset>3686175</wp:posOffset>
                </wp:positionV>
                <wp:extent cx="0" cy="457200"/>
                <wp:effectExtent l="76200" t="38100" r="95250" b="95250"/>
                <wp:wrapNone/>
                <wp:docPr id="76" name="Straight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6" o:spid="_x0000_s1026" style="position:absolute;z-index:251748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54.95pt,290.25pt" to="54.9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0AB55A" wp14:editId="2ADC24B9">
                <wp:simplePos x="0" y="0"/>
                <wp:positionH relativeFrom="column">
                  <wp:posOffset>279400</wp:posOffset>
                </wp:positionH>
                <wp:positionV relativeFrom="paragraph">
                  <wp:posOffset>2901315</wp:posOffset>
                </wp:positionV>
                <wp:extent cx="833120" cy="795020"/>
                <wp:effectExtent l="0" t="0" r="24130" b="24130"/>
                <wp:wrapNone/>
                <wp:docPr id="77" name="Flowchart: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120" cy="795020"/>
                        </a:xfrm>
                        <a:prstGeom prst="flowChartConnector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77" o:spid="_x0000_s1026" type="#_x0000_t120" style="position:absolute;margin-left:22pt;margin-top:228.45pt;width:65.6pt;height:6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" fillcolor="#d9d9d9"/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A799DC1" wp14:editId="06A5D912">
                <wp:simplePos x="0" y="0"/>
                <wp:positionH relativeFrom="column">
                  <wp:posOffset>628650</wp:posOffset>
                </wp:positionH>
                <wp:positionV relativeFrom="paragraph">
                  <wp:posOffset>2514600</wp:posOffset>
                </wp:positionV>
                <wp:extent cx="134620" cy="371475"/>
                <wp:effectExtent l="76200" t="57150" r="74930" b="123825"/>
                <wp:wrapThrough wrapText="bothSides">
                  <wp:wrapPolygon edited="0">
                    <wp:start x="-3057" y="-3323"/>
                    <wp:lineTo x="-12226" y="22154"/>
                    <wp:lineTo x="0" y="27692"/>
                    <wp:lineTo x="24453" y="27692"/>
                    <wp:lineTo x="30566" y="17723"/>
                    <wp:lineTo x="24453" y="-3323"/>
                    <wp:lineTo x="-3057" y="-3323"/>
                  </wp:wrapPolygon>
                </wp:wrapThrough>
                <wp:docPr id="78" name="Down Arrow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371475"/>
                        </a:xfrm>
                        <a:prstGeom prst="downArrow">
                          <a:avLst>
                            <a:gd name="adj1" fmla="val 50000"/>
                            <a:gd name="adj2" fmla="val 34212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8" o:spid="_x0000_s1026" type="#_x0000_t67" style="position:absolute;margin-left:49.5pt;margin-top:198pt;width:10.6pt;height:29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" adj="18922" fillcolor="black [3213]" strokecolor="black [3213]">
                <v:shadow on="t" color="black" opacity="22936f" origin=",.5" offset="0,.63889mm"/>
                <w10:wrap type="through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38546DB" wp14:editId="4AFC05B1">
                <wp:simplePos x="0" y="0"/>
                <wp:positionH relativeFrom="column">
                  <wp:posOffset>4307840</wp:posOffset>
                </wp:positionH>
                <wp:positionV relativeFrom="paragraph">
                  <wp:posOffset>3069590</wp:posOffset>
                </wp:positionV>
                <wp:extent cx="990600" cy="685800"/>
                <wp:effectExtent l="0" t="0" r="0" b="0"/>
                <wp:wrapSquare wrapText="bothSides"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5519A" w:rsidRPr="00711F7D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11F7D">
                              <w:rPr>
                                <w:sz w:val="20"/>
                                <w:szCs w:val="20"/>
                              </w:rPr>
                              <w:t>Start Evacuation</w:t>
                            </w:r>
                          </w:p>
                          <w:p w:rsidR="0055519A" w:rsidRDefault="0055519A" w:rsidP="0055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1" type="#_x0000_t202" style="position:absolute;margin-left:339.2pt;margin-top:241.7pt;width:78pt;height:5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" filled="f" stroked="f">
                <v:path arrowok="t"/>
                <v:textbox>
                  <w:txbxContent>
                    <w:p w:rsidR="0055519A" w:rsidRPr="00711F7D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11F7D">
                        <w:rPr>
                          <w:sz w:val="20"/>
                          <w:szCs w:val="20"/>
                        </w:rPr>
                        <w:t>Start Evacuation</w:t>
                      </w:r>
                    </w:p>
                    <w:p w:rsidR="0055519A" w:rsidRDefault="0055519A" w:rsidP="0055519A"/>
                  </w:txbxContent>
                </v:textbox>
                <w10:wrap type="square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7331BD" wp14:editId="7B4802B6">
                <wp:simplePos x="0" y="0"/>
                <wp:positionH relativeFrom="column">
                  <wp:posOffset>4420870</wp:posOffset>
                </wp:positionH>
                <wp:positionV relativeFrom="paragraph">
                  <wp:posOffset>2886710</wp:posOffset>
                </wp:positionV>
                <wp:extent cx="790575" cy="800100"/>
                <wp:effectExtent l="0" t="0" r="28575" b="19050"/>
                <wp:wrapNone/>
                <wp:docPr id="80" name="Flowchart: Connector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0010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19A" w:rsidRPr="00097D17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0" o:spid="_x0000_s1032" type="#_x0000_t120" style="position:absolute;margin-left:348.1pt;margin-top:227.3pt;width:62.25pt;height:6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" fillcolor="#548dd4 [1951]">
                <v:textbox>
                  <w:txbxContent>
                    <w:p w:rsidR="0055519A" w:rsidRPr="00097D17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49D0545" wp14:editId="66DFD300">
                <wp:simplePos x="0" y="0"/>
                <wp:positionH relativeFrom="column">
                  <wp:posOffset>4752975</wp:posOffset>
                </wp:positionH>
                <wp:positionV relativeFrom="paragraph">
                  <wp:posOffset>2514600</wp:posOffset>
                </wp:positionV>
                <wp:extent cx="124460" cy="361950"/>
                <wp:effectExtent l="76200" t="57150" r="85090" b="114300"/>
                <wp:wrapThrough wrapText="bothSides">
                  <wp:wrapPolygon edited="0">
                    <wp:start x="-3306" y="-3411"/>
                    <wp:lineTo x="-13224" y="21600"/>
                    <wp:lineTo x="0" y="27284"/>
                    <wp:lineTo x="26449" y="27284"/>
                    <wp:lineTo x="29755" y="25011"/>
                    <wp:lineTo x="33061" y="18189"/>
                    <wp:lineTo x="26449" y="-3411"/>
                    <wp:lineTo x="-3306" y="-3411"/>
                  </wp:wrapPolygon>
                </wp:wrapThrough>
                <wp:docPr id="81" name="Down Arrow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361950"/>
                        </a:xfrm>
                        <a:prstGeom prst="downArrow">
                          <a:avLst>
                            <a:gd name="adj1" fmla="val 50000"/>
                            <a:gd name="adj2" fmla="val 34211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81" o:spid="_x0000_s1026" type="#_x0000_t67" style="position:absolute;margin-left:374.25pt;margin-top:198pt;width:9.8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" adj="19059" fillcolor="black [3213]" strokecolor="black [3213]">
                <v:shadow on="t" color="black" opacity="22936f" origin=",.5" offset="0,.63889mm"/>
                <w10:wrap type="through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E83EA" wp14:editId="4907647A">
                <wp:simplePos x="0" y="0"/>
                <wp:positionH relativeFrom="column">
                  <wp:posOffset>247015</wp:posOffset>
                </wp:positionH>
                <wp:positionV relativeFrom="paragraph">
                  <wp:posOffset>3086100</wp:posOffset>
                </wp:positionV>
                <wp:extent cx="838200" cy="685800"/>
                <wp:effectExtent l="0" t="0" r="0" b="0"/>
                <wp:wrapTight wrapText="bothSides">
                  <wp:wrapPolygon edited="0">
                    <wp:start x="982" y="1800"/>
                    <wp:lineTo x="982" y="19800"/>
                    <wp:lineTo x="20127" y="19800"/>
                    <wp:lineTo x="20127" y="1800"/>
                    <wp:lineTo x="982" y="1800"/>
                  </wp:wrapPolygon>
                </wp:wrapTight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Pr="00A4004F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004F">
                              <w:rPr>
                                <w:sz w:val="20"/>
                                <w:szCs w:val="20"/>
                              </w:rPr>
                              <w:t>Wait and Assess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margin-left:19.45pt;margin-top:243pt;width:66pt;height:5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" filled="f" stroked="f">
                <v:textbox inset=",7.2pt,,7.2pt">
                  <w:txbxContent>
                    <w:p w:rsidR="0055519A" w:rsidRPr="00A4004F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004F">
                        <w:rPr>
                          <w:sz w:val="20"/>
                          <w:szCs w:val="20"/>
                        </w:rPr>
                        <w:t>Wait and Assess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A66633" wp14:editId="79AB901C">
                <wp:simplePos x="0" y="0"/>
                <wp:positionH relativeFrom="column">
                  <wp:posOffset>3492500</wp:posOffset>
                </wp:positionH>
                <wp:positionV relativeFrom="paragraph">
                  <wp:posOffset>1828800</wp:posOffset>
                </wp:positionV>
                <wp:extent cx="1327150" cy="457200"/>
                <wp:effectExtent l="76200" t="57150" r="101600" b="114300"/>
                <wp:wrapThrough wrapText="bothSides">
                  <wp:wrapPolygon edited="0">
                    <wp:start x="-930" y="-2700"/>
                    <wp:lineTo x="-1240" y="22500"/>
                    <wp:lineTo x="-310" y="26100"/>
                    <wp:lineTo x="22013" y="26100"/>
                    <wp:lineTo x="22944" y="14400"/>
                    <wp:lineTo x="22633" y="-2700"/>
                    <wp:lineTo x="-930" y="-2700"/>
                  </wp:wrapPolygon>
                </wp:wrapThrough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0" cy="457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5519A" w:rsidRPr="00241595" w:rsidRDefault="0055519A" w:rsidP="0055519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1595">
                              <w:rPr>
                                <w:color w:val="000000"/>
                                <w:sz w:val="20"/>
                                <w:szCs w:val="20"/>
                              </w:rPr>
                              <w:t>Open EOC/Notify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34" style="position:absolute;margin-left:275pt;margin-top:2in;width:104.5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" fillcolor="#d9d9d9">
                <v:shadow on="t" color="black" opacity="22936f" origin=",.5" offset="0,.63889mm"/>
                <v:textbox>
                  <w:txbxContent>
                    <w:p w:rsidR="0055519A" w:rsidRPr="00241595" w:rsidRDefault="0055519A" w:rsidP="0055519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41595">
                        <w:rPr>
                          <w:color w:val="000000"/>
                          <w:sz w:val="20"/>
                          <w:szCs w:val="20"/>
                        </w:rPr>
                        <w:t>Open EOC/Notify Staff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45C47D5B" wp14:editId="1E09D737">
                <wp:simplePos x="0" y="0"/>
                <wp:positionH relativeFrom="column">
                  <wp:posOffset>2794000</wp:posOffset>
                </wp:positionH>
                <wp:positionV relativeFrom="paragraph">
                  <wp:posOffset>2057399</wp:posOffset>
                </wp:positionV>
                <wp:extent cx="698500" cy="0"/>
                <wp:effectExtent l="57150" t="57150" r="63500" b="114300"/>
                <wp:wrapNone/>
                <wp:docPr id="84" name="Straight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4" o:spid="_x0000_s1026" style="position:absolute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20pt,162pt" to="27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" strokeweight="2pt">
                <v:shadow on="t" color="black" opacity="24903f" origin=",.5" offset="0,.55556mm"/>
              </v:lin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 wp14:anchorId="7A921392" wp14:editId="5105C9E4">
                <wp:simplePos x="0" y="0"/>
                <wp:positionH relativeFrom="column">
                  <wp:posOffset>698500</wp:posOffset>
                </wp:positionH>
                <wp:positionV relativeFrom="paragraph">
                  <wp:posOffset>2514599</wp:posOffset>
                </wp:positionV>
                <wp:extent cx="4121150" cy="0"/>
                <wp:effectExtent l="57150" t="57150" r="69850" b="114300"/>
                <wp:wrapNone/>
                <wp:docPr id="85" name="Straight Connector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11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5" o:spid="_x0000_s1026" style="position:absolute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pt,198pt" to="379.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" strokecolor="black [3213]" strokeweight="2pt">
                <v:shadow on="t" color="black" opacity="24903f" origin=",.5" offset="0,.55556mm"/>
              </v:lin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1F016C" wp14:editId="4E868505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2716530" cy="2123440"/>
                <wp:effectExtent l="76200" t="95250" r="26670" b="105410"/>
                <wp:wrapNone/>
                <wp:docPr id="86" name="Elbow Connector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16530" cy="2123440"/>
                        </a:xfrm>
                        <a:prstGeom prst="bentConnector3">
                          <a:avLst>
                            <a:gd name="adj1" fmla="val -51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86" o:spid="_x0000_s1026" type="#_x0000_t34" style="position:absolute;margin-left:0;margin-top:162pt;width:213.9pt;height:167.2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" adj="-11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9A9E32A" wp14:editId="257C8DA3">
                <wp:simplePos x="0" y="0"/>
                <wp:positionH relativeFrom="column">
                  <wp:posOffset>5099050</wp:posOffset>
                </wp:positionH>
                <wp:positionV relativeFrom="paragraph">
                  <wp:posOffset>6400800</wp:posOffset>
                </wp:positionV>
                <wp:extent cx="419100" cy="114300"/>
                <wp:effectExtent l="0" t="0" r="0" b="0"/>
                <wp:wrapTight wrapText="bothSides">
                  <wp:wrapPolygon edited="0">
                    <wp:start x="1964" y="0"/>
                    <wp:lineTo x="1964" y="18000"/>
                    <wp:lineTo x="18655" y="18000"/>
                    <wp:lineTo x="18655" y="0"/>
                    <wp:lineTo x="1964" y="0"/>
                  </wp:wrapPolygon>
                </wp:wrapTight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Default="0055519A" w:rsidP="0055519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35" type="#_x0000_t202" style="position:absolute;margin-left:401.5pt;margin-top:7in;width:33pt;height: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" filled="f" stroked="f">
                <v:textbox inset=",7.2pt,,7.2pt">
                  <w:txbxContent>
                    <w:p w:rsidR="0055519A" w:rsidRDefault="0055519A" w:rsidP="0055519A"/>
                  </w:txbxContent>
                </v:textbox>
                <w10:wrap type="tight"/>
              </v:shap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5275B7" wp14:editId="147ABC9C">
                <wp:simplePos x="0" y="0"/>
                <wp:positionH relativeFrom="column">
                  <wp:posOffset>2707005</wp:posOffset>
                </wp:positionH>
                <wp:positionV relativeFrom="paragraph">
                  <wp:posOffset>95250</wp:posOffset>
                </wp:positionV>
                <wp:extent cx="64135" cy="233045"/>
                <wp:effectExtent l="76200" t="57150" r="50165" b="109855"/>
                <wp:wrapThrough wrapText="bothSides">
                  <wp:wrapPolygon edited="0">
                    <wp:start x="-12832" y="-5297"/>
                    <wp:lineTo x="-25663" y="22954"/>
                    <wp:lineTo x="-12832" y="30016"/>
                    <wp:lineTo x="32079" y="30016"/>
                    <wp:lineTo x="32079" y="-5297"/>
                    <wp:lineTo x="-12832" y="-5297"/>
                  </wp:wrapPolygon>
                </wp:wrapThrough>
                <wp:docPr id="88" name="Down Arrow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35" cy="233045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88" o:spid="_x0000_s1026" type="#_x0000_t67" style="position:absolute;margin-left:213.15pt;margin-top:7.5pt;width:5.05pt;height:18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" adj="18628" fillcolor="black [3213]" strokecolor="black [3213]"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3A258F4" wp14:editId="463B6FE4">
                <wp:simplePos x="0" y="0"/>
                <wp:positionH relativeFrom="column">
                  <wp:posOffset>2094865</wp:posOffset>
                </wp:positionH>
                <wp:positionV relativeFrom="paragraph">
                  <wp:posOffset>5080</wp:posOffset>
                </wp:positionV>
                <wp:extent cx="1258570" cy="1129665"/>
                <wp:effectExtent l="19050" t="19050" r="36830" b="32385"/>
                <wp:wrapNone/>
                <wp:docPr id="89" name="Diamon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8570" cy="1129665"/>
                        </a:xfrm>
                        <a:prstGeom prst="diamond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19A" w:rsidRPr="00097D17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9" o:spid="_x0000_s1036" type="#_x0000_t4" style="position:absolute;margin-left:164.95pt;margin-top:.4pt;width:99.1pt;height:88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" fillcolor="#d9d9d9">
                <v:textbox>
                  <w:txbxContent>
                    <w:p w:rsidR="0055519A" w:rsidRPr="00097D17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406334" wp14:editId="4E2AB8E0">
                <wp:simplePos x="0" y="0"/>
                <wp:positionH relativeFrom="column">
                  <wp:posOffset>2240915</wp:posOffset>
                </wp:positionH>
                <wp:positionV relativeFrom="paragraph">
                  <wp:posOffset>-3175</wp:posOffset>
                </wp:positionV>
                <wp:extent cx="990600" cy="685800"/>
                <wp:effectExtent l="0" t="0" r="0" b="0"/>
                <wp:wrapSquare wrapText="bothSides"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5519A" w:rsidRPr="00097D17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97D17">
                              <w:rPr>
                                <w:sz w:val="20"/>
                                <w:szCs w:val="20"/>
                              </w:rPr>
                              <w:t>Conduct Initial Threat Assessment</w:t>
                            </w:r>
                          </w:p>
                          <w:p w:rsidR="0055519A" w:rsidRDefault="0055519A" w:rsidP="0055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7" type="#_x0000_t202" style="position:absolute;margin-left:176.45pt;margin-top:-.25pt;width:78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" filled="f" stroked="f">
                <v:path arrowok="t"/>
                <v:textbox>
                  <w:txbxContent>
                    <w:p w:rsidR="0055519A" w:rsidRPr="00097D17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97D17">
                        <w:rPr>
                          <w:sz w:val="20"/>
                          <w:szCs w:val="20"/>
                        </w:rPr>
                        <w:t>Conduct Initial Threat Assessment</w:t>
                      </w:r>
                    </w:p>
                    <w:p w:rsidR="0055519A" w:rsidRDefault="0055519A" w:rsidP="0055519A"/>
                  </w:txbxContent>
                </v:textbox>
                <w10:wrap type="square"/>
              </v:shape>
            </w:pict>
          </mc:Fallback>
        </mc:AlternateContent>
      </w:r>
    </w:p>
    <w:p w:rsidR="0055519A" w:rsidRPr="0055519A" w:rsidRDefault="0055519A" w:rsidP="0055519A"/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D4AB3D" wp14:editId="1FBA3CD9">
                <wp:simplePos x="0" y="0"/>
                <wp:positionH relativeFrom="column">
                  <wp:posOffset>2657475</wp:posOffset>
                </wp:positionH>
                <wp:positionV relativeFrom="paragraph">
                  <wp:posOffset>36195</wp:posOffset>
                </wp:positionV>
                <wp:extent cx="134620" cy="1247775"/>
                <wp:effectExtent l="76200" t="57150" r="93980" b="123825"/>
                <wp:wrapThrough wrapText="bothSides">
                  <wp:wrapPolygon edited="0">
                    <wp:start x="-3057" y="-989"/>
                    <wp:lineTo x="-9170" y="4947"/>
                    <wp:lineTo x="-12226" y="20776"/>
                    <wp:lineTo x="0" y="23414"/>
                    <wp:lineTo x="21396" y="23414"/>
                    <wp:lineTo x="33623" y="20776"/>
                    <wp:lineTo x="30566" y="4947"/>
                    <wp:lineTo x="24453" y="-989"/>
                    <wp:lineTo x="-3057" y="-989"/>
                  </wp:wrapPolygon>
                </wp:wrapThrough>
                <wp:docPr id="91" name="Down Arrow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247775"/>
                        </a:xfrm>
                        <a:prstGeom prst="downArrow">
                          <a:avLst>
                            <a:gd name="adj1" fmla="val 50000"/>
                            <a:gd name="adj2" fmla="val 9440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91" o:spid="_x0000_s1026" type="#_x0000_t67" style="position:absolute;margin-left:209.25pt;margin-top:2.85pt;width:10.6pt;height:9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" adj="19400" fillcolor="black [3213]" strokecolor="black [3213]">
                <v:shadow on="t" color="black" opacity="22936f" origin=",.5" offset="0,.63889mm"/>
                <w10:wrap type="through"/>
              </v:shape>
            </w:pict>
          </mc:Fallback>
        </mc:AlternateContent>
      </w:r>
    </w:p>
    <w:p w:rsidR="0055519A" w:rsidRPr="0055519A" w:rsidRDefault="0055519A" w:rsidP="0055519A"/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BD03B5" wp14:editId="5C441D67">
                <wp:simplePos x="0" y="0"/>
                <wp:positionH relativeFrom="column">
                  <wp:posOffset>2212975</wp:posOffset>
                </wp:positionH>
                <wp:positionV relativeFrom="paragraph">
                  <wp:posOffset>643255</wp:posOffset>
                </wp:positionV>
                <wp:extent cx="990600" cy="461645"/>
                <wp:effectExtent l="0" t="0" r="0" b="0"/>
                <wp:wrapSquare wrapText="bothSides"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55519A" w:rsidRPr="00711F7D" w:rsidRDefault="0055519A" w:rsidP="005551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Shelter-in-Place</w:t>
                            </w:r>
                          </w:p>
                          <w:p w:rsidR="0055519A" w:rsidRDefault="0055519A" w:rsidP="005551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margin-left:174.25pt;margin-top:50.65pt;width:78pt;height:36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" filled="f" stroked="f">
                <v:path arrowok="t"/>
                <v:textbox>
                  <w:txbxContent>
                    <w:p w:rsidR="0055519A" w:rsidRPr="00711F7D" w:rsidRDefault="0055519A" w:rsidP="005551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Shelter-in-Place</w:t>
                      </w:r>
                    </w:p>
                    <w:p w:rsidR="0055519A" w:rsidRDefault="0055519A" w:rsidP="0055519A"/>
                  </w:txbxContent>
                </v:textbox>
                <w10:wrap type="square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C28F2C7" wp14:editId="09F68786">
                <wp:simplePos x="0" y="0"/>
                <wp:positionH relativeFrom="column">
                  <wp:posOffset>2288540</wp:posOffset>
                </wp:positionH>
                <wp:positionV relativeFrom="paragraph">
                  <wp:posOffset>451485</wp:posOffset>
                </wp:positionV>
                <wp:extent cx="866775" cy="795020"/>
                <wp:effectExtent l="0" t="0" r="28575" b="24130"/>
                <wp:wrapNone/>
                <wp:docPr id="93" name="Flowchart: Connector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95020"/>
                        </a:xfrm>
                        <a:prstGeom prst="flowChartConnector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5519A" w:rsidRDefault="0055519A" w:rsidP="005551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Connector 93" o:spid="_x0000_s1039" type="#_x0000_t120" style="position:absolute;margin-left:180.2pt;margin-top:35.55pt;width:68.25pt;height:6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" fillcolor="#d9d9d9">
                <v:textbox>
                  <w:txbxContent>
                    <w:p w:rsidR="0055519A" w:rsidRDefault="0055519A" w:rsidP="005551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5519A" w:rsidRPr="0055519A" w:rsidRDefault="0055519A" w:rsidP="0055519A"/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297" distR="114297" simplePos="0" relativeHeight="251751424" behindDoc="0" locked="0" layoutInCell="1" allowOverlap="1" wp14:anchorId="51B9E13E" wp14:editId="6302DEE3">
                <wp:simplePos x="0" y="0"/>
                <wp:positionH relativeFrom="column">
                  <wp:posOffset>2706370</wp:posOffset>
                </wp:positionH>
                <wp:positionV relativeFrom="paragraph">
                  <wp:posOffset>80010</wp:posOffset>
                </wp:positionV>
                <wp:extent cx="2540" cy="257175"/>
                <wp:effectExtent l="76200" t="38100" r="92710" b="104775"/>
                <wp:wrapNone/>
                <wp:docPr id="94" name="Straight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40" cy="2571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4" o:spid="_x0000_s1026" style="position:absolute;z-index:25175142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213.1pt,6.3pt" to="213.3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02DA2BB" wp14:editId="71C88180">
                <wp:simplePos x="0" y="0"/>
                <wp:positionH relativeFrom="column">
                  <wp:posOffset>1823085</wp:posOffset>
                </wp:positionH>
                <wp:positionV relativeFrom="paragraph">
                  <wp:posOffset>300355</wp:posOffset>
                </wp:positionV>
                <wp:extent cx="1950720" cy="1238250"/>
                <wp:effectExtent l="76200" t="57150" r="103505" b="114300"/>
                <wp:wrapThrough wrapText="bothSides">
                  <wp:wrapPolygon edited="0">
                    <wp:start x="-287" y="-997"/>
                    <wp:lineTo x="-383" y="21932"/>
                    <wp:lineTo x="-96" y="23262"/>
                    <wp:lineTo x="21737" y="23262"/>
                    <wp:lineTo x="22025" y="21268"/>
                    <wp:lineTo x="21929" y="-997"/>
                    <wp:lineTo x="-287" y="-997"/>
                  </wp:wrapPolygon>
                </wp:wrapThrough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0720" cy="12382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5519A" w:rsidRPr="00E05821" w:rsidRDefault="0055519A" w:rsidP="0055519A">
                            <w:pPr>
                              <w:spacing w:after="0" w:line="240" w:lineRule="auto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For advanced warning event </w:t>
                            </w:r>
                            <w:r w:rsidRPr="00E058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consider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the following</w:t>
                            </w:r>
                            <w:r w:rsidRPr="00E05821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55519A" w:rsidRPr="00A4004F" w:rsidRDefault="0055519A" w:rsidP="0055519A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1) Reduce Census</w:t>
                            </w:r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: Discharge patients/ Cancel electives</w:t>
                            </w:r>
                          </w:p>
                          <w:p w:rsidR="0055519A" w:rsidRPr="00A4004F" w:rsidRDefault="0055519A" w:rsidP="0055519A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2) Strengthen Critical Infrastructure</w:t>
                            </w:r>
                          </w:p>
                          <w:p w:rsidR="0055519A" w:rsidRPr="00A4004F" w:rsidRDefault="0055519A" w:rsidP="0055519A">
                            <w:pPr>
                              <w:spacing w:after="0" w:line="240" w:lineRule="auto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3) Altered Staffing Plans</w:t>
                            </w:r>
                          </w:p>
                          <w:p w:rsidR="0055519A" w:rsidRDefault="0055519A" w:rsidP="0055519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5519A" w:rsidRPr="00A4004F" w:rsidRDefault="0055519A" w:rsidP="0055519A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etc</w:t>
                            </w:r>
                            <w:proofErr w:type="gramEnd"/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5519A" w:rsidRDefault="0055519A" w:rsidP="0055519A"/>
                          <w:p w:rsidR="0055519A" w:rsidRDefault="0055519A" w:rsidP="0055519A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40" style="position:absolute;margin-left:143.55pt;margin-top:23.65pt;width:153.6pt;height:9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" fillcolor="#d9d9d9">
                <v:shadow on="t" color="black" opacity="22936f" origin=",.5" offset="0,.63889mm"/>
                <v:path arrowok="t"/>
                <v:textbox>
                  <w:txbxContent>
                    <w:p w:rsidR="0055519A" w:rsidRPr="00E05821" w:rsidRDefault="0055519A" w:rsidP="0055519A">
                      <w:pPr>
                        <w:spacing w:after="0" w:line="240" w:lineRule="auto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For advanced warning event </w:t>
                      </w:r>
                      <w:r w:rsidRPr="00E05821">
                        <w:rPr>
                          <w:b/>
                          <w:color w:val="000000"/>
                          <w:sz w:val="20"/>
                          <w:szCs w:val="20"/>
                        </w:rPr>
                        <w:t>consider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 the following</w:t>
                      </w:r>
                      <w:r w:rsidRPr="00E05821">
                        <w:rPr>
                          <w:b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:rsidR="0055519A" w:rsidRPr="00A4004F" w:rsidRDefault="0055519A" w:rsidP="0055519A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1) Reduce Census</w:t>
                      </w:r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: Discharge patients/ Cancel electives</w:t>
                      </w:r>
                    </w:p>
                    <w:p w:rsidR="0055519A" w:rsidRPr="00A4004F" w:rsidRDefault="0055519A" w:rsidP="0055519A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2) Strengthen Critical Infrastructure</w:t>
                      </w:r>
                    </w:p>
                    <w:p w:rsidR="0055519A" w:rsidRPr="00A4004F" w:rsidRDefault="0055519A" w:rsidP="0055519A">
                      <w:pPr>
                        <w:spacing w:after="0" w:line="240" w:lineRule="auto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3) Altered Staffing Plans</w:t>
                      </w:r>
                    </w:p>
                    <w:p w:rsidR="0055519A" w:rsidRDefault="0055519A" w:rsidP="0055519A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55519A" w:rsidRPr="00A4004F" w:rsidRDefault="0055519A" w:rsidP="0055519A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etc</w:t>
                      </w:r>
                      <w:proofErr w:type="gramEnd"/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55519A" w:rsidRDefault="0055519A" w:rsidP="0055519A"/>
                    <w:p w:rsidR="0055519A" w:rsidRDefault="0055519A" w:rsidP="0055519A"/>
                  </w:txbxContent>
                </v:textbox>
                <w10:wrap type="through"/>
              </v:rect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41CF3BA" wp14:editId="55BF01C2">
                <wp:simplePos x="0" y="0"/>
                <wp:positionH relativeFrom="column">
                  <wp:posOffset>-1082356</wp:posOffset>
                </wp:positionH>
                <wp:positionV relativeFrom="paragraph">
                  <wp:posOffset>56833</wp:posOffset>
                </wp:positionV>
                <wp:extent cx="2828290" cy="1200785"/>
                <wp:effectExtent l="0" t="43498" r="80963" b="61912"/>
                <wp:wrapNone/>
                <wp:docPr id="320" name="Elbow Connector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2828290" cy="1200785"/>
                        </a:xfrm>
                        <a:prstGeom prst="bentConnector3">
                          <a:avLst>
                            <a:gd name="adj1" fmla="val -51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20" o:spid="_x0000_s1026" type="#_x0000_t34" style="position:absolute;margin-left:-85.2pt;margin-top:4.5pt;width:222.7pt;height:94.55pt;rotation:90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" adj="-112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55519A" w:rsidRPr="0055519A" w:rsidRDefault="0055519A" w:rsidP="0055519A"/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297" distR="114297" simplePos="0" relativeHeight="251753472" behindDoc="0" locked="0" layoutInCell="1" allowOverlap="1" wp14:anchorId="1BB34B7E" wp14:editId="4863D659">
                <wp:simplePos x="0" y="0"/>
                <wp:positionH relativeFrom="column">
                  <wp:posOffset>-1229360</wp:posOffset>
                </wp:positionH>
                <wp:positionV relativeFrom="paragraph">
                  <wp:posOffset>245110</wp:posOffset>
                </wp:positionV>
                <wp:extent cx="0" cy="914400"/>
                <wp:effectExtent l="76200" t="38100" r="95250" b="95250"/>
                <wp:wrapNone/>
                <wp:docPr id="321" name="Straight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1" o:spid="_x0000_s1026" style="position:absolute;z-index:25175347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-96.8pt,19.3pt" to="-96.8pt,9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922E94D" wp14:editId="0B5D0811">
                <wp:simplePos x="0" y="0"/>
                <wp:positionH relativeFrom="column">
                  <wp:posOffset>-1153160</wp:posOffset>
                </wp:positionH>
                <wp:positionV relativeFrom="paragraph">
                  <wp:posOffset>319405</wp:posOffset>
                </wp:positionV>
                <wp:extent cx="1466850" cy="514350"/>
                <wp:effectExtent l="0" t="0" r="0" b="0"/>
                <wp:wrapThrough wrapText="bothSides">
                  <wp:wrapPolygon edited="0">
                    <wp:start x="561" y="2400"/>
                    <wp:lineTo x="561" y="19200"/>
                    <wp:lineTo x="20758" y="19200"/>
                    <wp:lineTo x="20758" y="2400"/>
                    <wp:lineTo x="561" y="2400"/>
                  </wp:wrapPolygon>
                </wp:wrapThrough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Pr="00A4004F" w:rsidRDefault="0055519A" w:rsidP="0055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4004F">
                              <w:rPr>
                                <w:sz w:val="20"/>
                                <w:szCs w:val="20"/>
                              </w:rPr>
                              <w:t>Ongoing threat assessment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41" type="#_x0000_t202" style="position:absolute;margin-left:-90.8pt;margin-top:25.15pt;width:115.5pt;height:40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" filled="f" stroked="f">
                <v:textbox inset=",7.2pt,,7.2pt">
                  <w:txbxContent>
                    <w:p w:rsidR="0055519A" w:rsidRPr="00A4004F" w:rsidRDefault="0055519A" w:rsidP="0055519A">
                      <w:pPr>
                        <w:rPr>
                          <w:sz w:val="20"/>
                          <w:szCs w:val="20"/>
                        </w:rPr>
                      </w:pPr>
                      <w:r w:rsidRPr="00A4004F">
                        <w:rPr>
                          <w:sz w:val="20"/>
                          <w:szCs w:val="20"/>
                        </w:rPr>
                        <w:t>Ongoing threat assessment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5519A" w:rsidRPr="0055519A" w:rsidRDefault="0055519A" w:rsidP="0055519A"/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B0B2688" wp14:editId="45D1E548">
                <wp:simplePos x="0" y="0"/>
                <wp:positionH relativeFrom="column">
                  <wp:posOffset>4069080</wp:posOffset>
                </wp:positionH>
                <wp:positionV relativeFrom="paragraph">
                  <wp:posOffset>102870</wp:posOffset>
                </wp:positionV>
                <wp:extent cx="352425" cy="342265"/>
                <wp:effectExtent l="0" t="0" r="0" b="0"/>
                <wp:wrapTight wrapText="bothSides">
                  <wp:wrapPolygon edited="0">
                    <wp:start x="2335" y="3607"/>
                    <wp:lineTo x="2335" y="18033"/>
                    <wp:lineTo x="17514" y="18033"/>
                    <wp:lineTo x="17514" y="3607"/>
                    <wp:lineTo x="2335" y="3607"/>
                  </wp:wrapPolygon>
                </wp:wrapTight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Pr="003752B3" w:rsidRDefault="0055519A" w:rsidP="0055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52B3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042" type="#_x0000_t202" style="position:absolute;margin-left:320.4pt;margin-top:8.1pt;width:27.75pt;height:26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" filled="f" stroked="f">
                <v:textbox inset=",7.2pt,,7.2pt">
                  <w:txbxContent>
                    <w:p w:rsidR="0055519A" w:rsidRPr="003752B3" w:rsidRDefault="0055519A" w:rsidP="0055519A">
                      <w:pPr>
                        <w:rPr>
                          <w:sz w:val="20"/>
                          <w:szCs w:val="20"/>
                        </w:rPr>
                      </w:pPr>
                      <w:r w:rsidRPr="003752B3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55C5A3" wp14:editId="158BC6D3">
                <wp:simplePos x="0" y="0"/>
                <wp:positionH relativeFrom="column">
                  <wp:posOffset>1954530</wp:posOffset>
                </wp:positionH>
                <wp:positionV relativeFrom="paragraph">
                  <wp:posOffset>153670</wp:posOffset>
                </wp:positionV>
                <wp:extent cx="1689735" cy="513715"/>
                <wp:effectExtent l="76200" t="57150" r="100965" b="114935"/>
                <wp:wrapThrough wrapText="bothSides">
                  <wp:wrapPolygon edited="0">
                    <wp:start x="-731" y="-2403"/>
                    <wp:lineTo x="-974" y="22428"/>
                    <wp:lineTo x="-244" y="25632"/>
                    <wp:lineTo x="21917" y="25632"/>
                    <wp:lineTo x="21917" y="24831"/>
                    <wp:lineTo x="22647" y="12816"/>
                    <wp:lineTo x="22404" y="-2403"/>
                    <wp:lineTo x="-731" y="-2403"/>
                  </wp:wrapPolygon>
                </wp:wrapThrough>
                <wp:docPr id="324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89735" cy="51371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5519A" w:rsidRPr="00A4004F" w:rsidRDefault="0055519A" w:rsidP="0055519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4004F">
                              <w:rPr>
                                <w:color w:val="000000"/>
                                <w:sz w:val="20"/>
                                <w:szCs w:val="20"/>
                              </w:rPr>
                              <w:t>Is it safe to stay?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43" style="position:absolute;margin-left:153.9pt;margin-top:12.1pt;width:133.05pt;height:40.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" fillcolor="#d9d9d9">
                <v:shadow on="t" color="black" opacity="22936f" origin=",.5" offset="0,.63889mm"/>
                <v:path arrowok="t"/>
                <v:textbox>
                  <w:txbxContent>
                    <w:p w:rsidR="0055519A" w:rsidRPr="00A4004F" w:rsidRDefault="0055519A" w:rsidP="0055519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4004F">
                        <w:rPr>
                          <w:color w:val="000000"/>
                          <w:sz w:val="20"/>
                          <w:szCs w:val="20"/>
                        </w:rPr>
                        <w:t>Is it safe to stay?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E574081" wp14:editId="64526303">
                <wp:simplePos x="0" y="0"/>
                <wp:positionH relativeFrom="column">
                  <wp:posOffset>1270635</wp:posOffset>
                </wp:positionH>
                <wp:positionV relativeFrom="paragraph">
                  <wp:posOffset>332740</wp:posOffset>
                </wp:positionV>
                <wp:extent cx="954405" cy="401955"/>
                <wp:effectExtent l="66675" t="104775" r="45720" b="83820"/>
                <wp:wrapNone/>
                <wp:docPr id="325" name="Elb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 flipV="1">
                          <a:off x="0" y="0"/>
                          <a:ext cx="954405" cy="401955"/>
                        </a:xfrm>
                        <a:prstGeom prst="bentConnector3">
                          <a:avLst>
                            <a:gd name="adj1" fmla="val 999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25" o:spid="_x0000_s1026" type="#_x0000_t34" style="position:absolute;margin-left:100.05pt;margin-top:26.2pt;width:75.15pt;height:31.65pt;rotation:90;flip:x 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" adj="21578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5519A" w:rsidRPr="0055519A" w:rsidRDefault="0055519A" w:rsidP="0055519A"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DD3DC32" wp14:editId="53B34B8D">
                <wp:simplePos x="0" y="0"/>
                <wp:positionH relativeFrom="column">
                  <wp:posOffset>2790190</wp:posOffset>
                </wp:positionH>
                <wp:positionV relativeFrom="paragraph">
                  <wp:posOffset>33020</wp:posOffset>
                </wp:positionV>
                <wp:extent cx="560070" cy="361950"/>
                <wp:effectExtent l="0" t="0" r="0" b="0"/>
                <wp:wrapThrough wrapText="bothSides">
                  <wp:wrapPolygon edited="0">
                    <wp:start x="1469" y="3411"/>
                    <wp:lineTo x="1469" y="18189"/>
                    <wp:lineTo x="19102" y="18189"/>
                    <wp:lineTo x="19102" y="3411"/>
                    <wp:lineTo x="1469" y="3411"/>
                  </wp:wrapPolygon>
                </wp:wrapThrough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55519A" w:rsidRPr="003752B3" w:rsidRDefault="0055519A" w:rsidP="005551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52B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44" type="#_x0000_t202" style="position:absolute;margin-left:219.7pt;margin-top:2.6pt;width:44.1pt;height:28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" filled="f" stroked="f">
                <v:textbox inset=",7.2pt,,7.2pt">
                  <w:txbxContent>
                    <w:p w:rsidR="0055519A" w:rsidRPr="003752B3" w:rsidRDefault="0055519A" w:rsidP="0055519A">
                      <w:pPr>
                        <w:rPr>
                          <w:sz w:val="20"/>
                          <w:szCs w:val="20"/>
                        </w:rPr>
                      </w:pPr>
                      <w:r w:rsidRPr="003752B3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55519A">
        <w:rPr>
          <w:noProof/>
        </w:rPr>
        <mc:AlternateContent>
          <mc:Choice Requires="wps">
            <w:drawing>
              <wp:anchor distT="0" distB="0" distL="114298" distR="114298" simplePos="0" relativeHeight="251759616" behindDoc="0" locked="0" layoutInCell="1" allowOverlap="1" wp14:anchorId="20664707" wp14:editId="0EBF931D">
                <wp:simplePos x="0" y="0"/>
                <wp:positionH relativeFrom="column">
                  <wp:posOffset>2423160</wp:posOffset>
                </wp:positionH>
                <wp:positionV relativeFrom="paragraph">
                  <wp:posOffset>250825</wp:posOffset>
                </wp:positionV>
                <wp:extent cx="591820" cy="0"/>
                <wp:effectExtent l="29210" t="8890" r="66040" b="66040"/>
                <wp:wrapNone/>
                <wp:docPr id="327" name="Elb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rot="5400000">
                          <a:off x="0" y="0"/>
                          <a:ext cx="59182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Elbow Connector 327" o:spid="_x0000_s1026" type="#_x0000_t34" style="position:absolute;margin-left:190.8pt;margin-top:19.75pt;width:46.6pt;height:0;rotation:90;z-index:2517596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" strokeweight="2pt">
                <v:stroke endarrow="open"/>
                <v:shadow on="t" opacity="24903f" origin=",.5" offset="0,.55556mm"/>
                <o:lock v:ext="edit" shapetype="f"/>
              </v:shape>
            </w:pict>
          </mc:Fallback>
        </mc:AlternateContent>
      </w:r>
    </w:p>
    <w:p w:rsidR="0055519A" w:rsidRDefault="0055519A" w:rsidP="0055519A">
      <w:pPr>
        <w:sectPr w:rsidR="0055519A" w:rsidSect="005E5A4C">
          <w:headerReference w:type="first" r:id="rId18"/>
          <w:footerReference w:type="first" r:id="rId19"/>
          <w:pgSz w:w="12240" w:h="15840"/>
          <w:pgMar w:top="1440" w:right="1152" w:bottom="864" w:left="2160" w:header="720" w:footer="288" w:gutter="0"/>
          <w:cols w:space="720"/>
          <w:titlePg/>
          <w:docGrid w:linePitch="360"/>
        </w:sectPr>
      </w:pPr>
      <w:r w:rsidRPr="0055519A"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A30DE75" wp14:editId="2FD3087E">
                <wp:simplePos x="0" y="0"/>
                <wp:positionH relativeFrom="column">
                  <wp:posOffset>1373505</wp:posOffset>
                </wp:positionH>
                <wp:positionV relativeFrom="paragraph">
                  <wp:posOffset>219710</wp:posOffset>
                </wp:positionV>
                <wp:extent cx="2581275" cy="337820"/>
                <wp:effectExtent l="76200" t="57150" r="104775" b="119380"/>
                <wp:wrapTight wrapText="bothSides">
                  <wp:wrapPolygon edited="0">
                    <wp:start x="-478" y="-3654"/>
                    <wp:lineTo x="-638" y="23143"/>
                    <wp:lineTo x="-159" y="28015"/>
                    <wp:lineTo x="21839" y="28015"/>
                    <wp:lineTo x="22317" y="19489"/>
                    <wp:lineTo x="22158" y="-3654"/>
                    <wp:lineTo x="-478" y="-3654"/>
                  </wp:wrapPolygon>
                </wp:wrapTight>
                <wp:docPr id="328" name="Rectangl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33782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55519A" w:rsidRPr="00241595" w:rsidRDefault="0055519A" w:rsidP="0055519A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1595">
                              <w:rPr>
                                <w:color w:val="000000"/>
                                <w:sz w:val="20"/>
                                <w:szCs w:val="20"/>
                              </w:rPr>
                              <w:t>No Evacuation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8" o:spid="_x0000_s1045" style="position:absolute;margin-left:108.15pt;margin-top:17.3pt;width:203.25pt;height:26.6pt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" fillcolor="#d9d9d9">
                <v:shadow on="t" color="black" opacity="22936f" origin=",.5" offset="0,.63889mm"/>
                <v:path arrowok="t"/>
                <v:textbox>
                  <w:txbxContent>
                    <w:p w:rsidR="0055519A" w:rsidRPr="00241595" w:rsidRDefault="0055519A" w:rsidP="0055519A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41595">
                        <w:rPr>
                          <w:color w:val="000000"/>
                          <w:sz w:val="20"/>
                          <w:szCs w:val="20"/>
                        </w:rPr>
                        <w:t>No Evacuation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C459FC" w:rsidRPr="00374C62" w:rsidRDefault="00C459FC" w:rsidP="005E5A4C">
      <w:pPr>
        <w:rPr>
          <w:rFonts w:ascii="Calibri" w:eastAsia="Times New Roman" w:hAnsi="Calibri" w:cs="Times New Roman"/>
        </w:rPr>
      </w:pPr>
    </w:p>
    <w:sectPr w:rsidR="00C459FC" w:rsidRPr="00374C62" w:rsidSect="006854F6">
      <w:headerReference w:type="first" r:id="rId20"/>
      <w:footerReference w:type="first" r:id="rId21"/>
      <w:pgSz w:w="12240" w:h="15840"/>
      <w:pgMar w:top="1627" w:right="1152" w:bottom="864" w:left="1152" w:header="720" w:footer="288" w:gutter="0"/>
      <w:pgNumType w:start="10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24B" w:rsidRDefault="007F224B" w:rsidP="00D728FA">
      <w:pPr>
        <w:spacing w:after="0" w:line="240" w:lineRule="auto"/>
      </w:pPr>
      <w:r>
        <w:separator/>
      </w:r>
    </w:p>
  </w:endnote>
  <w:endnote w:type="continuationSeparator" w:id="0">
    <w:p w:rsidR="007F224B" w:rsidRDefault="007F224B" w:rsidP="00D7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-1464722864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D4724C" w:rsidRPr="003A67D5" w:rsidRDefault="003A67D5" w:rsidP="00EA4E21">
        <w:pPr>
          <w:pBdr>
            <w:top w:val="single" w:sz="4" w:space="0" w:color="auto"/>
          </w:pBdr>
          <w:tabs>
            <w:tab w:val="center" w:pos="4320"/>
            <w:tab w:val="right" w:pos="9630"/>
          </w:tabs>
          <w:rPr>
            <w:rFonts w:eastAsia="Calibri" w:cstheme="minorHAnsi"/>
            <w:sz w:val="20"/>
          </w:rPr>
        </w:pPr>
        <w:r>
          <w:rPr>
            <w:rFonts w:eastAsia="Calibri"/>
            <w:sz w:val="20"/>
          </w:rPr>
          <w:t>S</w:t>
        </w:r>
        <w:r>
          <w:rPr>
            <w:rFonts w:eastAsia="Calibri" w:cstheme="minorHAnsi"/>
            <w:color w:val="000000" w:themeColor="text1"/>
            <w:sz w:val="20"/>
          </w:rPr>
          <w:t>ECTION VIII SHELTER-IN-PLACE PLAN CHECKLIST</w:t>
        </w:r>
        <w:r>
          <w:rPr>
            <w:rFonts w:eastAsia="Calibri" w:cstheme="minorHAnsi"/>
            <w:color w:val="000000" w:themeColor="text1"/>
            <w:sz w:val="20"/>
          </w:rPr>
          <w:tab/>
        </w:r>
        <w:r>
          <w:rPr>
            <w:rFonts w:eastAsia="Calibri" w:cstheme="minorHAnsi"/>
            <w:color w:val="000000" w:themeColor="text1"/>
            <w:sz w:val="20"/>
          </w:rPr>
          <w:tab/>
        </w:r>
        <w:r w:rsidRPr="0024260B">
          <w:rPr>
            <w:rFonts w:eastAsia="Calibri" w:cstheme="minorHAnsi"/>
            <w:spacing w:val="60"/>
            <w:sz w:val="20"/>
          </w:rPr>
          <w:t>Page</w:t>
        </w:r>
        <w:r w:rsidRPr="0024260B">
          <w:rPr>
            <w:rFonts w:eastAsia="Calibri" w:cstheme="minorHAnsi"/>
            <w:sz w:val="20"/>
          </w:rPr>
          <w:t xml:space="preserve"> | </w:t>
        </w:r>
        <w:r w:rsidRPr="0024260B">
          <w:rPr>
            <w:rFonts w:eastAsia="Calibri" w:cstheme="minorHAnsi"/>
            <w:sz w:val="20"/>
          </w:rPr>
          <w:fldChar w:fldCharType="begin"/>
        </w:r>
        <w:r w:rsidRPr="0024260B">
          <w:rPr>
            <w:rFonts w:eastAsia="Calibri" w:cstheme="minorHAnsi"/>
            <w:sz w:val="20"/>
          </w:rPr>
          <w:instrText xml:space="preserve"> PAGE   \* MERGEFORMAT </w:instrText>
        </w:r>
        <w:r w:rsidRPr="0024260B">
          <w:rPr>
            <w:rFonts w:eastAsia="Calibri" w:cstheme="minorHAnsi"/>
            <w:sz w:val="20"/>
          </w:rPr>
          <w:fldChar w:fldCharType="separate"/>
        </w:r>
        <w:r w:rsidR="00FC750A" w:rsidRPr="00FC750A">
          <w:rPr>
            <w:rFonts w:eastAsia="Calibri" w:cstheme="minorHAnsi"/>
            <w:b/>
            <w:bCs/>
            <w:noProof/>
            <w:sz w:val="20"/>
          </w:rPr>
          <w:t>116</w:t>
        </w:r>
        <w:r w:rsidRPr="0024260B">
          <w:rPr>
            <w:rFonts w:eastAsia="Calibri" w:cstheme="minorHAnsi"/>
            <w:b/>
            <w:bCs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433322835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7F224B" w:rsidRPr="0024260B" w:rsidRDefault="00D4724C" w:rsidP="00D4724C">
        <w:pPr>
          <w:pBdr>
            <w:top w:val="single" w:sz="4" w:space="0" w:color="auto"/>
          </w:pBdr>
          <w:tabs>
            <w:tab w:val="center" w:pos="4320"/>
            <w:tab w:val="right" w:pos="9900"/>
          </w:tabs>
          <w:rPr>
            <w:rFonts w:eastAsia="Calibri" w:cstheme="minorHAnsi"/>
            <w:sz w:val="20"/>
          </w:rPr>
        </w:pPr>
        <w:r>
          <w:rPr>
            <w:rFonts w:eastAsia="Calibri"/>
            <w:sz w:val="20"/>
          </w:rPr>
          <w:t>S</w:t>
        </w:r>
        <w:r>
          <w:rPr>
            <w:rFonts w:eastAsia="Calibri" w:cstheme="minorHAnsi"/>
            <w:color w:val="000000" w:themeColor="text1"/>
            <w:sz w:val="20"/>
          </w:rPr>
          <w:t>ECTION VIII EMERGENCY RECEIVER GUIDANCE</w:t>
        </w:r>
        <w:r>
          <w:rPr>
            <w:rFonts w:eastAsia="Calibri" w:cstheme="minorHAnsi"/>
            <w:color w:val="000000" w:themeColor="text1"/>
            <w:sz w:val="20"/>
          </w:rPr>
          <w:tab/>
        </w:r>
        <w:r>
          <w:rPr>
            <w:rFonts w:eastAsia="Calibri" w:cstheme="minorHAnsi"/>
            <w:color w:val="000000" w:themeColor="text1"/>
            <w:sz w:val="20"/>
          </w:rPr>
          <w:tab/>
        </w:r>
        <w:r w:rsidR="002126FB" w:rsidRPr="0024260B">
          <w:rPr>
            <w:rFonts w:eastAsia="Calibri" w:cstheme="minorHAnsi"/>
            <w:spacing w:val="60"/>
            <w:sz w:val="20"/>
          </w:rPr>
          <w:t>Page</w:t>
        </w:r>
        <w:r w:rsidR="002126FB" w:rsidRPr="0024260B">
          <w:rPr>
            <w:rFonts w:eastAsia="Calibri" w:cstheme="minorHAnsi"/>
            <w:sz w:val="20"/>
          </w:rPr>
          <w:t xml:space="preserve"> | </w:t>
        </w:r>
        <w:r w:rsidR="002126FB" w:rsidRPr="0024260B">
          <w:rPr>
            <w:rFonts w:eastAsia="Calibri" w:cstheme="minorHAnsi"/>
            <w:sz w:val="20"/>
          </w:rPr>
          <w:fldChar w:fldCharType="begin"/>
        </w:r>
        <w:r w:rsidR="002126FB" w:rsidRPr="0024260B">
          <w:rPr>
            <w:rFonts w:eastAsia="Calibri" w:cstheme="minorHAnsi"/>
            <w:sz w:val="20"/>
          </w:rPr>
          <w:instrText xml:space="preserve"> PAGE   \* MERGEFORMAT </w:instrText>
        </w:r>
        <w:r w:rsidR="002126FB" w:rsidRPr="0024260B">
          <w:rPr>
            <w:rFonts w:eastAsia="Calibri" w:cstheme="minorHAnsi"/>
            <w:sz w:val="20"/>
          </w:rPr>
          <w:fldChar w:fldCharType="separate"/>
        </w:r>
        <w:r w:rsidRPr="00D4724C">
          <w:rPr>
            <w:rFonts w:eastAsia="Calibri" w:cstheme="minorHAnsi"/>
            <w:b/>
            <w:bCs/>
            <w:noProof/>
            <w:sz w:val="20"/>
          </w:rPr>
          <w:t>111</w:t>
        </w:r>
        <w:r w:rsidR="002126FB" w:rsidRPr="0024260B">
          <w:rPr>
            <w:rFonts w:eastAsia="Calibri" w:cstheme="minorHAnsi"/>
            <w:b/>
            <w:bCs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  <w:sz w:val="20"/>
      </w:rPr>
      <w:id w:val="1638524654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18"/>
      </w:rPr>
    </w:sdtEndPr>
    <w:sdtContent>
      <w:p w:rsidR="00D4724C" w:rsidRPr="005432A3" w:rsidRDefault="003A67D5" w:rsidP="00EA4E21">
        <w:pPr>
          <w:pBdr>
            <w:top w:val="single" w:sz="4" w:space="0" w:color="auto"/>
          </w:pBdr>
          <w:tabs>
            <w:tab w:val="center" w:pos="4320"/>
            <w:tab w:val="right" w:pos="9630"/>
          </w:tabs>
          <w:rPr>
            <w:rFonts w:eastAsia="Calibri" w:cstheme="minorHAnsi"/>
            <w:sz w:val="18"/>
          </w:rPr>
        </w:pPr>
        <w:r w:rsidRPr="005432A3">
          <w:rPr>
            <w:rFonts w:eastAsia="Calibri"/>
            <w:sz w:val="20"/>
          </w:rPr>
          <w:t xml:space="preserve">MDPH Hospital Evacuation Toolkit                                                                             </w:t>
        </w:r>
        <w:r w:rsidR="006F4127">
          <w:rPr>
            <w:rFonts w:eastAsia="Calibri"/>
            <w:sz w:val="20"/>
          </w:rPr>
          <w:t xml:space="preserve">                               </w:t>
        </w:r>
        <w:r w:rsidR="006F4127">
          <w:rPr>
            <w:rFonts w:eastAsia="Calibri"/>
            <w:sz w:val="20"/>
          </w:rPr>
          <w:tab/>
        </w:r>
        <w:r w:rsidR="006F4127" w:rsidRPr="006F4127">
          <w:rPr>
            <w:rFonts w:eastAsia="Calibri"/>
            <w:sz w:val="20"/>
          </w:rPr>
          <w:t>P</w:t>
        </w:r>
        <w:r w:rsidR="006F4127">
          <w:rPr>
            <w:rFonts w:eastAsia="Calibri"/>
            <w:sz w:val="20"/>
          </w:rPr>
          <w:t xml:space="preserve"> </w:t>
        </w:r>
        <w:r w:rsidR="006F4127" w:rsidRPr="006F4127">
          <w:rPr>
            <w:rFonts w:eastAsia="Calibri"/>
            <w:sz w:val="20"/>
          </w:rPr>
          <w:t>a</w:t>
        </w:r>
        <w:r w:rsidR="006F4127">
          <w:rPr>
            <w:rFonts w:eastAsia="Calibri"/>
            <w:sz w:val="20"/>
          </w:rPr>
          <w:t xml:space="preserve"> </w:t>
        </w:r>
        <w:r w:rsidR="006F4127" w:rsidRPr="006F4127">
          <w:rPr>
            <w:rFonts w:eastAsia="Calibri"/>
            <w:sz w:val="20"/>
          </w:rPr>
          <w:t>g</w:t>
        </w:r>
        <w:r w:rsidR="006F4127">
          <w:rPr>
            <w:rFonts w:eastAsia="Calibri"/>
            <w:sz w:val="20"/>
          </w:rPr>
          <w:t xml:space="preserve"> </w:t>
        </w:r>
        <w:r w:rsidR="006F4127" w:rsidRPr="006F4127">
          <w:rPr>
            <w:rFonts w:eastAsia="Calibri"/>
            <w:sz w:val="20"/>
          </w:rPr>
          <w:t xml:space="preserve">e | </w:t>
        </w:r>
        <w:r w:rsidR="006F4127" w:rsidRPr="006F4127">
          <w:rPr>
            <w:rFonts w:eastAsia="Calibri"/>
            <w:sz w:val="20"/>
          </w:rPr>
          <w:fldChar w:fldCharType="begin"/>
        </w:r>
        <w:r w:rsidR="006F4127" w:rsidRPr="006F4127">
          <w:rPr>
            <w:rFonts w:eastAsia="Calibri"/>
            <w:sz w:val="20"/>
          </w:rPr>
          <w:instrText xml:space="preserve"> PAGE   \* MERGEFORMAT </w:instrText>
        </w:r>
        <w:r w:rsidR="006F4127" w:rsidRPr="006F4127">
          <w:rPr>
            <w:rFonts w:eastAsia="Calibri"/>
            <w:sz w:val="20"/>
          </w:rPr>
          <w:fldChar w:fldCharType="separate"/>
        </w:r>
        <w:r w:rsidR="00FC750A" w:rsidRPr="00FC750A">
          <w:rPr>
            <w:rFonts w:eastAsia="Calibri"/>
            <w:b/>
            <w:bCs/>
            <w:noProof/>
            <w:sz w:val="20"/>
          </w:rPr>
          <w:t>115</w:t>
        </w:r>
        <w:r w:rsidR="006F4127" w:rsidRPr="006F4127">
          <w:rPr>
            <w:rFonts w:eastAsia="Calibri"/>
            <w:sz w:val="20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C" w:rsidRPr="005E5A4C" w:rsidRDefault="005E5A4C" w:rsidP="002F7D8C">
    <w:pPr>
      <w:pStyle w:val="Footer"/>
      <w:ind w:left="-72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Calibri"/>
      </w:rPr>
      <w:id w:val="341751790"/>
      <w:docPartObj>
        <w:docPartGallery w:val="Page Numbers (Bottom of Page)"/>
        <w:docPartUnique/>
      </w:docPartObj>
    </w:sdtPr>
    <w:sdtEndPr>
      <w:rPr>
        <w:rFonts w:cstheme="minorHAnsi"/>
        <w:spacing w:val="60"/>
        <w:sz w:val="20"/>
      </w:rPr>
    </w:sdtEndPr>
    <w:sdtContent>
      <w:p w:rsidR="002F7D8C" w:rsidRPr="0024260B" w:rsidRDefault="002F7D8C" w:rsidP="002F7D8C">
        <w:pPr>
          <w:pBdr>
            <w:top w:val="single" w:sz="4" w:space="0" w:color="auto"/>
          </w:pBdr>
          <w:tabs>
            <w:tab w:val="center" w:pos="4320"/>
            <w:tab w:val="right" w:pos="8640"/>
          </w:tabs>
          <w:ind w:left="-990"/>
          <w:rPr>
            <w:rFonts w:eastAsia="Calibri" w:cstheme="minorHAnsi"/>
            <w:sz w:val="20"/>
          </w:rPr>
        </w:pPr>
        <w:r w:rsidRPr="0024260B">
          <w:rPr>
            <w:rFonts w:eastAsia="Calibri" w:cstheme="minorHAnsi"/>
            <w:sz w:val="20"/>
          </w:rPr>
          <w:t xml:space="preserve">MDPH Hospital Evacuation Toolkit                                                                                                                                    </w:t>
        </w:r>
        <w:r w:rsidRPr="0024260B">
          <w:rPr>
            <w:rFonts w:eastAsia="Calibri" w:cstheme="minorHAnsi"/>
            <w:spacing w:val="60"/>
            <w:sz w:val="20"/>
          </w:rPr>
          <w:t>Page</w:t>
        </w:r>
        <w:r w:rsidRPr="0024260B">
          <w:rPr>
            <w:rFonts w:eastAsia="Calibri" w:cstheme="minorHAnsi"/>
            <w:sz w:val="20"/>
          </w:rPr>
          <w:t xml:space="preserve"> | </w:t>
        </w:r>
        <w:r w:rsidRPr="0024260B">
          <w:rPr>
            <w:rFonts w:eastAsia="Calibri" w:cstheme="minorHAnsi"/>
            <w:sz w:val="20"/>
          </w:rPr>
          <w:fldChar w:fldCharType="begin"/>
        </w:r>
        <w:r w:rsidRPr="0024260B">
          <w:rPr>
            <w:rFonts w:eastAsia="Calibri" w:cstheme="minorHAnsi"/>
            <w:sz w:val="20"/>
          </w:rPr>
          <w:instrText xml:space="preserve"> PAGE   \* MERGEFORMAT </w:instrText>
        </w:r>
        <w:r w:rsidRPr="0024260B">
          <w:rPr>
            <w:rFonts w:eastAsia="Calibri" w:cstheme="minorHAnsi"/>
            <w:sz w:val="20"/>
          </w:rPr>
          <w:fldChar w:fldCharType="separate"/>
        </w:r>
        <w:r w:rsidR="00FC750A" w:rsidRPr="00FC750A">
          <w:rPr>
            <w:rFonts w:eastAsia="Calibri" w:cstheme="minorHAnsi"/>
            <w:b/>
            <w:bCs/>
            <w:noProof/>
            <w:sz w:val="20"/>
          </w:rPr>
          <w:t>117</w:t>
        </w:r>
        <w:r w:rsidRPr="0024260B">
          <w:rPr>
            <w:rFonts w:eastAsia="Calibri" w:cstheme="minorHAnsi"/>
            <w:b/>
            <w:bCs/>
            <w:noProof/>
            <w:sz w:val="20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62" w:rsidRPr="005E5A4C" w:rsidRDefault="00374C62" w:rsidP="005E5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24B" w:rsidRDefault="007F224B" w:rsidP="00D728FA">
      <w:pPr>
        <w:spacing w:after="0" w:line="240" w:lineRule="auto"/>
      </w:pPr>
      <w:r>
        <w:separator/>
      </w:r>
    </w:p>
  </w:footnote>
  <w:footnote w:type="continuationSeparator" w:id="0">
    <w:p w:rsidR="007F224B" w:rsidRDefault="007F224B" w:rsidP="00D7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24C" w:rsidRDefault="00D4724C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6C088A0" wp14:editId="53465EE1">
          <wp:simplePos x="0" y="0"/>
          <wp:positionH relativeFrom="column">
            <wp:posOffset>53975</wp:posOffset>
          </wp:positionH>
          <wp:positionV relativeFrom="paragraph">
            <wp:posOffset>-191495</wp:posOffset>
          </wp:positionV>
          <wp:extent cx="1412875" cy="54864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DB2C836" wp14:editId="5EB79DBA">
          <wp:simplePos x="0" y="0"/>
          <wp:positionH relativeFrom="column">
            <wp:posOffset>3977005</wp:posOffset>
          </wp:positionH>
          <wp:positionV relativeFrom="paragraph">
            <wp:posOffset>-327300</wp:posOffset>
          </wp:positionV>
          <wp:extent cx="2926080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4B" w:rsidRDefault="007F224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6E441B" wp14:editId="6C37923A">
          <wp:simplePos x="0" y="0"/>
          <wp:positionH relativeFrom="column">
            <wp:posOffset>4002405</wp:posOffset>
          </wp:positionH>
          <wp:positionV relativeFrom="paragraph">
            <wp:posOffset>-336550</wp:posOffset>
          </wp:positionV>
          <wp:extent cx="2926080" cy="73152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C3981E3" wp14:editId="153899E4">
          <wp:simplePos x="0" y="0"/>
          <wp:positionH relativeFrom="column">
            <wp:posOffset>-111760</wp:posOffset>
          </wp:positionH>
          <wp:positionV relativeFrom="paragraph">
            <wp:posOffset>-166370</wp:posOffset>
          </wp:positionV>
          <wp:extent cx="1412875" cy="5486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A4C" w:rsidRDefault="005E5A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C" w:rsidRDefault="002F7D8C" w:rsidP="002F7D8C">
    <w:pPr>
      <w:pStyle w:val="Header"/>
      <w:tabs>
        <w:tab w:val="clear" w:pos="9360"/>
        <w:tab w:val="right" w:pos="7740"/>
      </w:tabs>
      <w:ind w:left="-90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A51A175" wp14:editId="28AC0BDA">
          <wp:simplePos x="0" y="0"/>
          <wp:positionH relativeFrom="column">
            <wp:posOffset>3228975</wp:posOffset>
          </wp:positionH>
          <wp:positionV relativeFrom="paragraph">
            <wp:posOffset>-317500</wp:posOffset>
          </wp:positionV>
          <wp:extent cx="2926080" cy="731520"/>
          <wp:effectExtent l="0" t="0" r="0" b="0"/>
          <wp:wrapNone/>
          <wp:docPr id="400" name="Picture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537EF95C" wp14:editId="49311078">
          <wp:simplePos x="0" y="0"/>
          <wp:positionH relativeFrom="column">
            <wp:posOffset>-780415</wp:posOffset>
          </wp:positionH>
          <wp:positionV relativeFrom="paragraph">
            <wp:posOffset>-213995</wp:posOffset>
          </wp:positionV>
          <wp:extent cx="1412875" cy="548640"/>
          <wp:effectExtent l="0" t="0" r="0" b="3810"/>
          <wp:wrapNone/>
          <wp:docPr id="399" name="Picture 3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62" w:rsidRPr="005E5A4C" w:rsidRDefault="00374C62" w:rsidP="005E5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0364"/>
    <w:multiLevelType w:val="hybridMultilevel"/>
    <w:tmpl w:val="6B32DE00"/>
    <w:lvl w:ilvl="0" w:tplc="01AC6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669A"/>
    <w:multiLevelType w:val="hybridMultilevel"/>
    <w:tmpl w:val="8BB295F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3E6B60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325703D7"/>
    <w:multiLevelType w:val="hybridMultilevel"/>
    <w:tmpl w:val="F176F3B0"/>
    <w:lvl w:ilvl="0" w:tplc="13E6B60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E47FE"/>
    <w:multiLevelType w:val="hybridMultilevel"/>
    <w:tmpl w:val="4CC6B3C8"/>
    <w:lvl w:ilvl="0" w:tplc="01AC630A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50028"/>
    <w:multiLevelType w:val="hybridMultilevel"/>
    <w:tmpl w:val="A6E67280"/>
    <w:lvl w:ilvl="0" w:tplc="01AC630A">
      <w:start w:val="1"/>
      <w:numFmt w:val="bullet"/>
      <w:lvlText w:val=""/>
      <w:lvlJc w:val="left"/>
      <w:pPr>
        <w:ind w:left="45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5AE848FA"/>
    <w:multiLevelType w:val="hybridMultilevel"/>
    <w:tmpl w:val="A636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C72898"/>
    <w:multiLevelType w:val="hybridMultilevel"/>
    <w:tmpl w:val="1FC4F2D0"/>
    <w:lvl w:ilvl="0" w:tplc="01AC63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C35"/>
    <w:rsid w:val="00010E0B"/>
    <w:rsid w:val="00034C47"/>
    <w:rsid w:val="00043040"/>
    <w:rsid w:val="000B5709"/>
    <w:rsid w:val="000D6C68"/>
    <w:rsid w:val="000F31D9"/>
    <w:rsid w:val="00107425"/>
    <w:rsid w:val="001B6DF0"/>
    <w:rsid w:val="002126FB"/>
    <w:rsid w:val="0022731E"/>
    <w:rsid w:val="0024260B"/>
    <w:rsid w:val="00290B23"/>
    <w:rsid w:val="002F7D8C"/>
    <w:rsid w:val="00345C6E"/>
    <w:rsid w:val="00374C62"/>
    <w:rsid w:val="003A67D5"/>
    <w:rsid w:val="003E1D22"/>
    <w:rsid w:val="00454EF2"/>
    <w:rsid w:val="00483F28"/>
    <w:rsid w:val="004A7916"/>
    <w:rsid w:val="004E0F39"/>
    <w:rsid w:val="005039A5"/>
    <w:rsid w:val="005432A3"/>
    <w:rsid w:val="00551D2B"/>
    <w:rsid w:val="0055519A"/>
    <w:rsid w:val="005B018B"/>
    <w:rsid w:val="005E5A4C"/>
    <w:rsid w:val="005F1F83"/>
    <w:rsid w:val="0061493E"/>
    <w:rsid w:val="0066145E"/>
    <w:rsid w:val="006657E7"/>
    <w:rsid w:val="006854F6"/>
    <w:rsid w:val="006877FB"/>
    <w:rsid w:val="006A0EBE"/>
    <w:rsid w:val="006F4127"/>
    <w:rsid w:val="006F50A5"/>
    <w:rsid w:val="007C00A0"/>
    <w:rsid w:val="007C29D0"/>
    <w:rsid w:val="007F224B"/>
    <w:rsid w:val="0084006D"/>
    <w:rsid w:val="0089790E"/>
    <w:rsid w:val="00910D7A"/>
    <w:rsid w:val="0094546B"/>
    <w:rsid w:val="009857A3"/>
    <w:rsid w:val="0099653C"/>
    <w:rsid w:val="00997391"/>
    <w:rsid w:val="009B1200"/>
    <w:rsid w:val="009C7FEA"/>
    <w:rsid w:val="009F7E9F"/>
    <w:rsid w:val="00A4224F"/>
    <w:rsid w:val="00A57428"/>
    <w:rsid w:val="00A579ED"/>
    <w:rsid w:val="00A656F3"/>
    <w:rsid w:val="00AA76B9"/>
    <w:rsid w:val="00B1109F"/>
    <w:rsid w:val="00B47DF9"/>
    <w:rsid w:val="00B54B4E"/>
    <w:rsid w:val="00BB3BFE"/>
    <w:rsid w:val="00BC5A12"/>
    <w:rsid w:val="00BD66A3"/>
    <w:rsid w:val="00C42219"/>
    <w:rsid w:val="00C459FC"/>
    <w:rsid w:val="00C60D8C"/>
    <w:rsid w:val="00C93A4B"/>
    <w:rsid w:val="00CC34EC"/>
    <w:rsid w:val="00CD150E"/>
    <w:rsid w:val="00D06E09"/>
    <w:rsid w:val="00D2640D"/>
    <w:rsid w:val="00D43ED5"/>
    <w:rsid w:val="00D4724C"/>
    <w:rsid w:val="00D66DD7"/>
    <w:rsid w:val="00D70592"/>
    <w:rsid w:val="00D728FA"/>
    <w:rsid w:val="00D81FB6"/>
    <w:rsid w:val="00D90D0D"/>
    <w:rsid w:val="00DB74B4"/>
    <w:rsid w:val="00E2491E"/>
    <w:rsid w:val="00E46972"/>
    <w:rsid w:val="00E61C35"/>
    <w:rsid w:val="00E720BC"/>
    <w:rsid w:val="00EA4E21"/>
    <w:rsid w:val="00F2382A"/>
    <w:rsid w:val="00F50126"/>
    <w:rsid w:val="00FB2A4C"/>
    <w:rsid w:val="00FC750A"/>
    <w:rsid w:val="00FE77AA"/>
    <w:rsid w:val="00FF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61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61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FA"/>
  </w:style>
  <w:style w:type="paragraph" w:styleId="Footer">
    <w:name w:val="footer"/>
    <w:basedOn w:val="Normal"/>
    <w:link w:val="Foot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FA"/>
  </w:style>
  <w:style w:type="paragraph" w:styleId="BalloonText">
    <w:name w:val="Balloon Text"/>
    <w:basedOn w:val="Normal"/>
    <w:link w:val="BalloonTextChar"/>
    <w:uiPriority w:val="99"/>
    <w:semiHidden/>
    <w:unhideWhenUsed/>
    <w:rsid w:val="000D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68"/>
    <w:rPr>
      <w:rFonts w:ascii="Tahoma" w:hAnsi="Tahoma" w:cs="Tahoma"/>
      <w:sz w:val="16"/>
      <w:szCs w:val="16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5F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90D0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rsid w:val="007F224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8CCE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4B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4B"/>
    <w:rPr>
      <w:rFonts w:eastAsia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C5A1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A12"/>
    <w:rPr>
      <w:rFonts w:eastAsiaTheme="minorEastAsia"/>
      <w:lang w:eastAsia="ja-JP"/>
    </w:rPr>
  </w:style>
  <w:style w:type="character" w:styleId="Strong">
    <w:name w:val="Strong"/>
    <w:uiPriority w:val="99"/>
    <w:qFormat/>
    <w:rsid w:val="00BC5A12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E61C3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E61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8FA"/>
  </w:style>
  <w:style w:type="paragraph" w:styleId="Footer">
    <w:name w:val="footer"/>
    <w:basedOn w:val="Normal"/>
    <w:link w:val="FooterChar"/>
    <w:uiPriority w:val="99"/>
    <w:unhideWhenUsed/>
    <w:rsid w:val="00D7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8FA"/>
  </w:style>
  <w:style w:type="paragraph" w:styleId="BalloonText">
    <w:name w:val="Balloon Text"/>
    <w:basedOn w:val="Normal"/>
    <w:link w:val="BalloonTextChar"/>
    <w:uiPriority w:val="99"/>
    <w:semiHidden/>
    <w:unhideWhenUsed/>
    <w:rsid w:val="000D6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C68"/>
    <w:rPr>
      <w:rFonts w:ascii="Tahoma" w:hAnsi="Tahoma" w:cs="Tahoma"/>
      <w:sz w:val="16"/>
      <w:szCs w:val="16"/>
    </w:rPr>
  </w:style>
  <w:style w:type="table" w:customStyle="1" w:styleId="LightShading-Accent21">
    <w:name w:val="Light Shading - Accent 21"/>
    <w:basedOn w:val="TableNormal"/>
    <w:next w:val="LightShading-Accent2"/>
    <w:uiPriority w:val="60"/>
    <w:rsid w:val="005F1F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D90D0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TableGrid1">
    <w:name w:val="Table Grid1"/>
    <w:basedOn w:val="TableNormal"/>
    <w:next w:val="TableGrid"/>
    <w:rsid w:val="007F224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B8CCE4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22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24B"/>
    <w:pPr>
      <w:spacing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24B"/>
    <w:rPr>
      <w:rFonts w:eastAsia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BC5A12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C5A12"/>
    <w:rPr>
      <w:rFonts w:eastAsiaTheme="minorEastAsia"/>
      <w:lang w:eastAsia="ja-JP"/>
    </w:rPr>
  </w:style>
  <w:style w:type="character" w:styleId="Strong">
    <w:name w:val="Strong"/>
    <w:uiPriority w:val="99"/>
    <w:qFormat/>
    <w:rsid w:val="00BC5A1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image" Target="media/image4.png"/>
  <Relationship Id="rId15" Type="http://schemas.openxmlformats.org/officeDocument/2006/relationships/footer" Target="footer3.xml"/>
  <Relationship Id="rId16" Type="http://schemas.openxmlformats.org/officeDocument/2006/relationships/header" Target="header3.xml"/>
  <Relationship Id="rId17" Type="http://schemas.openxmlformats.org/officeDocument/2006/relationships/footer" Target="footer4.xml"/>
  <Relationship Id="rId18" Type="http://schemas.openxmlformats.org/officeDocument/2006/relationships/header" Target="header4.xml"/>
  <Relationship Id="rId19" Type="http://schemas.openxmlformats.org/officeDocument/2006/relationships/footer" Target="footer5.xml"/>
  <Relationship Id="rId2" Type="http://schemas.openxmlformats.org/officeDocument/2006/relationships/numbering" Target="numbering.xml"/>
  <Relationship Id="rId20" Type="http://schemas.openxmlformats.org/officeDocument/2006/relationships/header" Target="header5.xml"/>
  <Relationship Id="rId21" Type="http://schemas.openxmlformats.org/officeDocument/2006/relationships/footer" Target="footer6.xml"/>
  <Relationship Id="rId22" Type="http://schemas.openxmlformats.org/officeDocument/2006/relationships/fontTable" Target="fontTable.xml"/>
  <Relationship Id="rId23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pn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2.png"/>
  <Relationship Id="rId2" Type="http://schemas.openxmlformats.org/officeDocument/2006/relationships/image" Target="media/image3.png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2.png"/>
</Relationships>

</file>

<file path=word/_rels/header4.xml.rels><?xml version="1.0" encoding="UTF-8"?>

<Relationships xmlns="http://schemas.openxmlformats.org/package/2006/relationships">
  <Relationship Id="rId1" Type="http://schemas.openxmlformats.org/officeDocument/2006/relationships/image" Target="media/image3.pn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2BEF-45EC-4374-8C8C-E73CB54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F065959F</Template>
  <TotalTime>1</TotalTime>
  <Pages>11</Pages>
  <Words>1523</Words>
  <Characters>8684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10187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2016-05-27T20:54:00Z</dcterms:created>
  <dc:creator>Administrator</dc:creator>
  <lastModifiedBy/>
  <lastPrinted>2014-08-21T20:08:00Z</lastPrinted>
  <dcterms:modified xsi:type="dcterms:W3CDTF">2016-05-27T20:54:00Z</dcterms:modified>
  <revision>2</revision>
</coreProperties>
</file>