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83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9" w:lineRule="exact"/>
        <w:ind w:left="618" w:right="108"/>
        <w:jc w:val="center"/>
        <w:tabs>
          <w:tab w:pos="4740" w:val="left"/>
        </w:tabs>
        <w:rPr>
          <w:rFonts w:ascii="Arial" w:hAnsi="Arial" w:cs="Arial" w:eastAsia="Arial"/>
          <w:sz w:val="76"/>
          <w:szCs w:val="76"/>
        </w:rPr>
      </w:pPr>
      <w:rPr/>
      <w:r>
        <w:rPr>
          <w:rFonts w:ascii="Arial" w:hAnsi="Arial" w:cs="Arial" w:eastAsia="Arial"/>
          <w:sz w:val="76"/>
          <w:szCs w:val="76"/>
          <w:color w:val="231F20"/>
          <w:spacing w:val="0"/>
          <w:w w:val="111"/>
          <w:b/>
          <w:bCs/>
          <w:position w:val="-1"/>
        </w:rPr>
        <w:t>Important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76"/>
          <w:szCs w:val="76"/>
          <w:color w:val="231F20"/>
          <w:spacing w:val="-27"/>
          <w:w w:val="108"/>
          <w:b/>
          <w:bCs/>
          <w:position w:val="-1"/>
        </w:rPr>
        <w:t>T</w:t>
      </w:r>
      <w:r>
        <w:rPr>
          <w:rFonts w:ascii="Arial" w:hAnsi="Arial" w:cs="Arial" w:eastAsia="Arial"/>
          <w:sz w:val="76"/>
          <w:szCs w:val="76"/>
          <w:color w:val="231F20"/>
          <w:spacing w:val="-19"/>
          <w:w w:val="110"/>
          <w:b/>
          <w:bCs/>
          <w:position w:val="-1"/>
        </w:rPr>
        <w:t>r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6"/>
          <w:b/>
          <w:bCs/>
          <w:position w:val="-1"/>
        </w:rPr>
        <w:t>ansition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left="1110" w:right="599"/>
        <w:jc w:val="center"/>
        <w:tabs>
          <w:tab w:pos="5880" w:val="left"/>
        </w:tabs>
        <w:rPr>
          <w:rFonts w:ascii="Arial" w:hAnsi="Arial" w:cs="Arial" w:eastAsia="Arial"/>
          <w:sz w:val="76"/>
          <w:szCs w:val="76"/>
        </w:rPr>
      </w:pPr>
      <w:rPr/>
      <w:r>
        <w:rPr>
          <w:rFonts w:ascii="Arial" w:hAnsi="Arial" w:cs="Arial" w:eastAsia="Arial"/>
          <w:sz w:val="76"/>
          <w:szCs w:val="76"/>
          <w:color w:val="231F20"/>
          <w:spacing w:val="0"/>
          <w:w w:val="109"/>
          <w:b/>
          <w:bCs/>
        </w:rPr>
        <w:t>In</w:t>
      </w:r>
      <w:r>
        <w:rPr>
          <w:rFonts w:ascii="Arial" w:hAnsi="Arial" w:cs="Arial" w:eastAsia="Arial"/>
          <w:sz w:val="76"/>
          <w:szCs w:val="76"/>
          <w:color w:val="231F20"/>
          <w:spacing w:val="-9"/>
          <w:w w:val="109"/>
          <w:b/>
          <w:bCs/>
        </w:rPr>
        <w:t>f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9"/>
          <w:b/>
          <w:bCs/>
        </w:rPr>
        <w:t>orm</w:t>
      </w:r>
      <w:r>
        <w:rPr>
          <w:rFonts w:ascii="Arial" w:hAnsi="Arial" w:cs="Arial" w:eastAsia="Arial"/>
          <w:sz w:val="76"/>
          <w:szCs w:val="76"/>
          <w:color w:val="231F20"/>
          <w:spacing w:val="-4"/>
          <w:w w:val="109"/>
          <w:b/>
          <w:bCs/>
        </w:rPr>
        <w:t>a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76"/>
          <w:szCs w:val="76"/>
          <w:color w:val="231F20"/>
          <w:spacing w:val="-215"/>
          <w:w w:val="109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6"/>
          <w:szCs w:val="76"/>
          <w:color w:val="231F20"/>
          <w:spacing w:val="-8"/>
          <w:w w:val="100"/>
          <w:b/>
          <w:bCs/>
        </w:rPr>
        <w:t>E</w:t>
      </w:r>
      <w:r>
        <w:rPr>
          <w:rFonts w:ascii="Arial" w:hAnsi="Arial" w:cs="Arial" w:eastAsia="Arial"/>
          <w:sz w:val="76"/>
          <w:szCs w:val="76"/>
          <w:color w:val="231F20"/>
          <w:spacing w:val="-25"/>
          <w:w w:val="112"/>
          <w:b/>
          <w:bCs/>
        </w:rPr>
        <w:t>v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10"/>
          <w:b/>
          <w:bCs/>
        </w:rPr>
        <w:t>ery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spacing w:before="38" w:after="0" w:line="240" w:lineRule="auto"/>
        <w:ind w:left="674" w:right="164"/>
        <w:jc w:val="center"/>
        <w:tabs>
          <w:tab w:pos="3480" w:val="left"/>
          <w:tab w:pos="6380" w:val="left"/>
        </w:tabs>
        <w:rPr>
          <w:rFonts w:ascii="Arial" w:hAnsi="Arial" w:cs="Arial" w:eastAsia="Arial"/>
          <w:sz w:val="76"/>
          <w:szCs w:val="76"/>
        </w:rPr>
      </w:pPr>
      <w:rPr/>
      <w:r>
        <w:rPr>
          <w:rFonts w:ascii="Arial" w:hAnsi="Arial" w:cs="Arial" w:eastAsia="Arial"/>
          <w:sz w:val="76"/>
          <w:szCs w:val="76"/>
          <w:color w:val="231F20"/>
          <w:spacing w:val="-21"/>
          <w:w w:val="100"/>
          <w:b/>
          <w:bCs/>
        </w:rPr>
        <w:t>F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0"/>
          <w:b/>
          <w:bCs/>
        </w:rPr>
        <w:t>amily</w:t>
      </w:r>
      <w:r>
        <w:rPr>
          <w:rFonts w:ascii="Arial" w:hAnsi="Arial" w:cs="Arial" w:eastAsia="Arial"/>
          <w:sz w:val="76"/>
          <w:szCs w:val="76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0"/>
          <w:b/>
          <w:bCs/>
        </w:rPr>
        <w:t>Should</w:t>
      </w:r>
      <w:r>
        <w:rPr>
          <w:rFonts w:ascii="Arial" w:hAnsi="Arial" w:cs="Arial" w:eastAsia="Arial"/>
          <w:sz w:val="76"/>
          <w:szCs w:val="76"/>
          <w:color w:val="231F20"/>
          <w:spacing w:val="-108"/>
          <w:w w:val="100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03"/>
          <w:b/>
          <w:bCs/>
        </w:rPr>
        <w:t>Kn</w:t>
      </w:r>
      <w:r>
        <w:rPr>
          <w:rFonts w:ascii="Arial" w:hAnsi="Arial" w:cs="Arial" w:eastAsia="Arial"/>
          <w:sz w:val="76"/>
          <w:szCs w:val="76"/>
          <w:color w:val="231F20"/>
          <w:spacing w:val="-19"/>
          <w:w w:val="103"/>
          <w:b/>
          <w:bCs/>
        </w:rPr>
        <w:t>o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10"/>
          <w:b/>
          <w:bCs/>
        </w:rPr>
        <w:t>w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0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231F20"/>
          <w:spacing w:val="-25"/>
          <w:w w:val="100"/>
          <w:b/>
          <w:bCs/>
        </w:rPr>
        <w:t>T</w:t>
      </w:r>
      <w:r>
        <w:rPr>
          <w:rFonts w:ascii="Arial" w:hAnsi="Arial" w:cs="Arial" w:eastAsia="Arial"/>
          <w:sz w:val="72"/>
          <w:szCs w:val="72"/>
          <w:color w:val="231F20"/>
          <w:spacing w:val="-18"/>
          <w:w w:val="100"/>
          <w:b/>
          <w:bCs/>
        </w:rPr>
        <w:t>r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b/>
          <w:bCs/>
        </w:rPr>
        <w:t>ansition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11"/>
          <w:b/>
          <w:bCs/>
        </w:rPr>
        <w:t>In</w:t>
      </w:r>
      <w:r>
        <w:rPr>
          <w:rFonts w:ascii="Arial" w:hAnsi="Arial" w:cs="Arial" w:eastAsia="Arial"/>
          <w:sz w:val="72"/>
          <w:szCs w:val="72"/>
          <w:color w:val="231F20"/>
          <w:spacing w:val="-7"/>
          <w:w w:val="111"/>
          <w:b/>
          <w:bCs/>
        </w:rPr>
        <w:t>f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8"/>
          <w:b/>
          <w:bCs/>
        </w:rPr>
        <w:t>orm</w:t>
      </w:r>
      <w:r>
        <w:rPr>
          <w:rFonts w:ascii="Arial" w:hAnsi="Arial" w:cs="Arial" w:eastAsia="Arial"/>
          <w:sz w:val="72"/>
          <w:szCs w:val="72"/>
          <w:color w:val="231F20"/>
          <w:spacing w:val="-4"/>
          <w:w w:val="108"/>
          <w:b/>
          <w:bCs/>
        </w:rPr>
        <w:t>a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10"/>
          <w:b/>
          <w:bCs/>
        </w:rPr>
        <w:t>tion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36" w:after="0" w:line="240" w:lineRule="auto"/>
        <w:ind w:left="2484" w:right="1973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231F20"/>
          <w:spacing w:val="-20"/>
          <w:w w:val="100"/>
          <w:b/>
          <w:bCs/>
        </w:rPr>
        <w:t>F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72"/>
          <w:szCs w:val="72"/>
          <w:color w:val="231F20"/>
          <w:spacing w:val="130"/>
          <w:w w:val="100"/>
          <w:b/>
          <w:bCs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4"/>
          <w:b/>
          <w:bCs/>
        </w:rPr>
        <w:t>Sheets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89" w:lineRule="exact"/>
        <w:ind w:left="2754" w:right="2244"/>
        <w:jc w:val="center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b/>
          <w:bCs/>
          <w:position w:val="-4"/>
        </w:rPr>
        <w:t>April</w:t>
      </w:r>
      <w:r>
        <w:rPr>
          <w:rFonts w:ascii="Arial" w:hAnsi="Arial" w:cs="Arial" w:eastAsia="Arial"/>
          <w:sz w:val="72"/>
          <w:szCs w:val="72"/>
          <w:color w:val="231F20"/>
          <w:spacing w:val="164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21"/>
          <w:b/>
          <w:bCs/>
          <w:position w:val="-4"/>
        </w:rPr>
        <w:t>2</w:t>
      </w:r>
      <w:r>
        <w:rPr>
          <w:rFonts w:ascii="Arial" w:hAnsi="Arial" w:cs="Arial" w:eastAsia="Arial"/>
          <w:sz w:val="72"/>
          <w:szCs w:val="72"/>
          <w:color w:val="231F20"/>
          <w:spacing w:val="-4"/>
          <w:w w:val="121"/>
          <w:b/>
          <w:bCs/>
          <w:position w:val="-4"/>
        </w:rPr>
        <w:t>0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94"/>
          <w:b/>
          <w:bCs/>
          <w:position w:val="-4"/>
        </w:rPr>
        <w:t>15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0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390" w:lineRule="exact"/>
        <w:ind w:left="17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82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480;top:3243;width:1675;height:2" coordorigin="1480,3243" coordsize="1675,2">
              <v:shape style="position:absolute;left:1480;top:3243;width:1675;height:2" coordorigin="1480,3243" coordsize="1675,0" path="m1480,3243l3156,3243e" filled="f" stroked="t" strokeweight="1pt" strokecolor="#58595B">
                <v:path arrowok="t"/>
                <v:stroke dashstyle="dash"/>
              </v:shape>
            </v:group>
            <v:group style="position:absolute;left:1440;top:3233;width:2;height:20" coordorigin="1440,3233" coordsize="2,20">
              <v:shape style="position:absolute;left:1440;top:3233;width:2;height:20" coordorigin="1440,3233" coordsize="0,20" path="m1440,3233l1440,3253e" filled="f" stroked="t" strokeweight="0pt" strokecolor="#58595B">
                <v:path arrowok="t"/>
              </v:shape>
            </v:group>
            <v:group style="position:absolute;left:3176;top:3233;width:2;height:20" coordorigin="3176,3233" coordsize="2,20">
              <v:shape style="position:absolute;left:3176;top:3233;width:2;height:20" coordorigin="3176,3233" coordsize="0,20" path="m3176,3233l3176,3253e" filled="f" stroked="t" strokeweight="0pt" strokecolor="#58595B">
                <v:path arrowok="t"/>
              </v:shape>
            </v:group>
            <v:group style="position:absolute;left:1480;top:6292;width:2311;height:2" coordorigin="1480,6292" coordsize="2311,2">
              <v:shape style="position:absolute;left:1480;top:6292;width:2311;height:2" coordorigin="1480,6292" coordsize="2311,0" path="m1480,6292l3791,6292e" filled="f" stroked="t" strokeweight="1pt" strokecolor="#58595B">
                <v:path arrowok="t"/>
                <v:stroke dashstyle="dash"/>
              </v:shape>
            </v:group>
            <v:group style="position:absolute;left:1440;top:6282;width:2;height:20" coordorigin="1440,6282" coordsize="2,20">
              <v:shape style="position:absolute;left:1440;top:6282;width:2;height:20" coordorigin="1440,6282" coordsize="0,20" path="m1440,6282l1440,6302e" filled="f" stroked="t" strokeweight="0pt" strokecolor="#58595B">
                <v:path arrowok="t"/>
              </v:shape>
            </v:group>
            <v:group style="position:absolute;left:3811;top:6282;width:2;height:20" coordorigin="3811,6282" coordsize="2,20">
              <v:shape style="position:absolute;left:3811;top:6282;width:2;height:20" coordorigin="3811,6282" coordsize="0,20" path="m3811,6282l3811,6302e" filled="f" stroked="t" strokeweight="0pt" strokecolor="#58595B">
                <v:path arrowok="t"/>
              </v:shape>
            </v:group>
            <v:group style="position:absolute;left:1480;top:12361;width:3718;height:2" coordorigin="1480,12361" coordsize="3718,2">
              <v:shape style="position:absolute;left:1480;top:12361;width:3718;height:2" coordorigin="1480,12361" coordsize="3718,0" path="m1480,12361l5198,12361e" filled="f" stroked="t" strokeweight="1pt" strokecolor="#58595B">
                <v:path arrowok="t"/>
                <v:stroke dashstyle="dash"/>
              </v:shape>
            </v:group>
            <v:group style="position:absolute;left:1440;top:12351;width:2;height:20" coordorigin="1440,12351" coordsize="2,20">
              <v:shape style="position:absolute;left:1440;top:12351;width:2;height:20" coordorigin="1440,12351" coordsize="0,20" path="m1440,12351l1440,12371e" filled="f" stroked="t" strokeweight="0pt" strokecolor="#58595B">
                <v:path arrowok="t"/>
              </v:shape>
            </v:group>
            <v:group style="position:absolute;left:5218;top:12351;width:2;height:20" coordorigin="5218,12351" coordsize="2,20">
              <v:shape style="position:absolute;left:5218;top:12351;width:2;height:20" coordorigin="5218,12351" coordsize="0,20" path="m5218,12351l5218,12371e" filled="f" stroked="t" strokeweight="0pt" strokecolor="#58595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76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28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ansition</w:t>
      </w:r>
      <w:r>
        <w:rPr>
          <w:rFonts w:ascii="Arial" w:hAnsi="Arial" w:cs="Arial" w:eastAsia="Arial"/>
          <w:sz w:val="46"/>
          <w:szCs w:val="46"/>
          <w:color w:val="231F20"/>
          <w:spacing w:val="11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In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8"/>
          <w:b/>
          <w:bCs/>
        </w:rPr>
        <w:t>f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orm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8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tion</w:t>
      </w:r>
      <w:r>
        <w:rPr>
          <w:rFonts w:ascii="Arial" w:hAnsi="Arial" w:cs="Arial" w:eastAsia="Arial"/>
          <w:sz w:val="46"/>
          <w:szCs w:val="46"/>
          <w:color w:val="231F20"/>
          <w:spacing w:val="3"/>
          <w:w w:val="108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F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46"/>
          <w:szCs w:val="46"/>
          <w:color w:val="231F20"/>
          <w:spacing w:val="8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3"/>
          <w:b/>
          <w:bCs/>
        </w:rPr>
        <w:t>Sheets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ents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GETTING</w:t>
      </w:r>
      <w:r>
        <w:rPr>
          <w:rFonts w:ascii="Arial" w:hAnsi="Arial" w:cs="Arial" w:eastAsia="Arial"/>
          <w:sz w:val="18"/>
          <w:szCs w:val="18"/>
          <w:color w:val="58595B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ARTED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ision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erson-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Planning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imeline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ips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Maximizing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TRANSITION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98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SENTIALS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688/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urning</w:t>
      </w:r>
      <w:r>
        <w:rPr>
          <w:rFonts w:ascii="Arial" w:hAnsi="Arial" w:cs="Arial" w:eastAsia="Arial"/>
          <w:sz w:val="18"/>
          <w:szCs w:val="18"/>
          <w:color w:val="231F20"/>
          <w:spacing w:val="5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9"/>
        </w:rPr>
        <w:t>11.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6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dults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Spectrum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Diso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</w:rPr>
        <w:t>12.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Prioritiz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13.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ensity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(SIS)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14.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15.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articipant-Di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16.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am: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84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Initi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18.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Friendships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</w:rPr>
        <w:t>21.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" w:right="53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THER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RESOURCES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8"/>
          <w:szCs w:val="18"/>
          <w:color w:val="58595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ONSIDER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23.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Majorit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dianshi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1" w:lineRule="exact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227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2"/>
          <w:w w:val="22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26.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position w:val="-1"/>
        </w:rPr>
        <w:t>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2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670" w:right="140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8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519;top:4845;width:1584;height:2" coordorigin="1519,4845" coordsize="1584,2">
              <v:shape style="position:absolute;left:1519;top:4845;width:1584;height:2" coordorigin="1519,4845" coordsize="1584,0" path="m1519,4845l3103,4845e" filled="f" stroked="t" strokeweight="1pt" strokecolor="#58595B">
                <v:path arrowok="t"/>
                <v:stroke dashstyle="dash"/>
              </v:shape>
            </v:group>
            <v:group style="position:absolute;left:1479;top:4835;width:2;height:20" coordorigin="1479,4835" coordsize="2,20">
              <v:shape style="position:absolute;left:1479;top:4835;width:2;height:20" coordorigin="1479,4835" coordsize="0,20" path="m1479,4835l1479,4855e" filled="f" stroked="t" strokeweight="0pt" strokecolor="#58595B">
                <v:path arrowok="t"/>
              </v:shape>
            </v:group>
            <v:group style="position:absolute;left:3123;top:4835;width:2;height:20" coordorigin="3123,4835" coordsize="2,20">
              <v:shape style="position:absolute;left:3123;top:4835;width:2;height:20" coordorigin="3123,4835" coordsize="0,20" path="m3123,4835l3123,4855e" filled="f" stroked="t" strokeweight="0pt" strokecolor="#58595B">
                <v:path arrowok="t"/>
              </v:shape>
            </v:group>
            <v:group style="position:absolute;left:1518;top:6204;width:488;height:2" coordorigin="1518,6204" coordsize="488,2">
              <v:shape style="position:absolute;left:1518;top:6204;width:488;height:2" coordorigin="1518,6204" coordsize="488,0" path="m1518,6204l2006,6204e" filled="f" stroked="t" strokeweight="1pt" strokecolor="#58595B">
                <v:path arrowok="t"/>
                <v:stroke dashstyle="dash"/>
              </v:shape>
            </v:group>
            <v:group style="position:absolute;left:1479;top:6194;width:2;height:20" coordorigin="1479,6194" coordsize="2,20">
              <v:shape style="position:absolute;left:1479;top:6194;width:2;height:20" coordorigin="1479,6194" coordsize="0,20" path="m1479,6194l1479,6214e" filled="f" stroked="t" strokeweight="0pt" strokecolor="#58595B">
                <v:path arrowok="t"/>
              </v:shape>
            </v:group>
            <v:group style="position:absolute;left:2025;top:6194;width:2;height:20" coordorigin="2025,6194" coordsize="2,20">
              <v:shape style="position:absolute;left:2025;top:6194;width:2;height:20" coordorigin="2025,6194" coordsize="0,20" path="m2025,6194l2025,6214e" filled="f" stroked="t" strokeweight="0pt" strokecolor="#58595B">
                <v:path arrowok="t"/>
              </v:shape>
            </v:group>
            <v:group style="position:absolute;left:1519;top:8523;width:303;height:2" coordorigin="1519,8523" coordsize="303,2">
              <v:shape style="position:absolute;left:1519;top:8523;width:303;height:2" coordorigin="1519,8523" coordsize="303,0" path="m1519,8523l1822,8523e" filled="f" stroked="t" strokeweight="1pt" strokecolor="#58595B">
                <v:path arrowok="t"/>
                <v:stroke dashstyle="dash"/>
              </v:shape>
            </v:group>
            <v:group style="position:absolute;left:1479;top:8513;width:2;height:20" coordorigin="1479,8513" coordsize="2,20">
              <v:shape style="position:absolute;left:1479;top:8513;width:2;height:20" coordorigin="1479,8513" coordsize="0,20" path="m1479,8513l1479,8533e" filled="f" stroked="t" strokeweight="0pt" strokecolor="#58595B">
                <v:path arrowok="t"/>
              </v:shape>
            </v:group>
            <v:group style="position:absolute;left:1842;top:8513;width:2;height:20" coordorigin="1842,8513" coordsize="2,20">
              <v:shape style="position:absolute;left:1842;top:8513;width:2;height:20" coordorigin="1842,8513" coordsize="0,20" path="m1842,8513l1842,8533e" filled="f" stroked="t" strokeweight="0pt" strokecolor="#58595B">
                <v:path arrowok="t"/>
              </v:shape>
            </v:group>
            <v:group style="position:absolute;left:1519;top:9882;width:1099;height:2" coordorigin="1519,9882" coordsize="1099,2">
              <v:shape style="position:absolute;left:1519;top:9882;width:1099;height:2" coordorigin="1519,9882" coordsize="1099,0" path="m1519,9882l2618,9882e" filled="f" stroked="t" strokeweight="1pt" strokecolor="#58595B">
                <v:path arrowok="t"/>
                <v:stroke dashstyle="dash"/>
              </v:shape>
            </v:group>
            <v:group style="position:absolute;left:1479;top:9872;width:2;height:20" coordorigin="1479,9872" coordsize="2,20">
              <v:shape style="position:absolute;left:1479;top:9872;width:2;height:20" coordorigin="1479,9872" coordsize="0,20" path="m1479,9872l1479,9892e" filled="f" stroked="t" strokeweight="0pt" strokecolor="#58595B">
                <v:path arrowok="t"/>
              </v:shape>
            </v:group>
            <v:group style="position:absolute;left:2638;top:9872;width:2;height:20" coordorigin="2638,9872" coordsize="2,20">
              <v:shape style="position:absolute;left:2638;top:9872;width:2;height:20" coordorigin="2638,9872" coordsize="0,20" path="m2638,9872l2638,9892e" filled="f" stroked="t" strokeweight="0pt" strokecolor="#58595B">
                <v:path arrowok="t"/>
              </v:shape>
            </v:group>
            <v:group style="position:absolute;left:1519;top:11720;width:1668;height:2" coordorigin="1519,11720" coordsize="1668,2">
              <v:shape style="position:absolute;left:1519;top:11720;width:1668;height:2" coordorigin="1519,11720" coordsize="1668,0" path="m1519,11720l3187,11720e" filled="f" stroked="t" strokeweight="1pt" strokecolor="#58595B">
                <v:path arrowok="t"/>
                <v:stroke dashstyle="dash"/>
              </v:shape>
            </v:group>
            <v:group style="position:absolute;left:1479;top:11710;width:2;height:20" coordorigin="1479,11710" coordsize="2,20">
              <v:shape style="position:absolute;left:1479;top:11710;width:2;height:20" coordorigin="1479,11710" coordsize="0,20" path="m1479,11710l1479,11730e" filled="f" stroked="t" strokeweight="0pt" strokecolor="#58595B">
                <v:path arrowok="t"/>
              </v:shape>
            </v:group>
            <v:group style="position:absolute;left:3207;top:11710;width:2;height:20" coordorigin="3207,11710" coordsize="2,20">
              <v:shape style="position:absolute;left:3207;top:11710;width:2;height:20" coordorigin="3207,11710" coordsize="0,20" path="m3207,11710l3207,11730e" filled="f" stroked="t" strokeweight="0pt" strokecolor="#58595B">
                <v:path arrowok="t"/>
              </v:shape>
            </v:group>
            <v:group style="position:absolute;left:1519;top:12839;width:1428;height:2" coordorigin="1519,12839" coordsize="1428,2">
              <v:shape style="position:absolute;left:1519;top:12839;width:1428;height:2" coordorigin="1519,12839" coordsize="1428,0" path="m1519,12839l2947,12839e" filled="f" stroked="t" strokeweight="1pt" strokecolor="#58595B">
                <v:path arrowok="t"/>
                <v:stroke dashstyle="dash"/>
              </v:shape>
            </v:group>
            <v:group style="position:absolute;left:1479;top:12829;width:2;height:20" coordorigin="1479,12829" coordsize="2,20">
              <v:shape style="position:absolute;left:1479;top:12829;width:2;height:20" coordorigin="1479,12829" coordsize="0,20" path="m1479,12829l1479,12849e" filled="f" stroked="t" strokeweight="0pt" strokecolor="#58595B">
                <v:path arrowok="t"/>
              </v:shape>
            </v:group>
            <v:group style="position:absolute;left:2967;top:12829;width:2;height:20" coordorigin="2967,12829" coordsize="2,20">
              <v:shape style="position:absolute;left:2967;top:12829;width:2;height:20" coordorigin="2967,12829" coordsize="0,20" path="m2967,12829l2967,12849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5.411499pt;width:11.0pt;height:135.348506pt;mso-position-horizontal-relative:page;mso-position-vertical-relative:page;z-index:-248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42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4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6"/>
                      <w:w w:val="4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7" w:right="2564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D</w:t>
      </w:r>
      <w:r>
        <w:rPr>
          <w:rFonts w:ascii="Arial" w:hAnsi="Arial" w:cs="Arial" w:eastAsia="Arial"/>
          <w:sz w:val="46"/>
          <w:szCs w:val="46"/>
          <w:color w:val="231F20"/>
          <w:spacing w:val="-13"/>
          <w:w w:val="108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-15"/>
          <w:w w:val="108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eloping</w:t>
      </w:r>
      <w:r>
        <w:rPr>
          <w:rFonts w:ascii="Arial" w:hAnsi="Arial" w:cs="Arial" w:eastAsia="Arial"/>
          <w:sz w:val="46"/>
          <w:szCs w:val="46"/>
          <w:color w:val="231F20"/>
          <w:spacing w:val="5"/>
          <w:w w:val="108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9"/>
          <w:w w:val="112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2"/>
          <w:b/>
          <w:bCs/>
        </w:rPr>
        <w:t>ision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109" w:right="3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ision”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aspi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eams.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helpful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tart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thinking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eali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een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ears.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siblings,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eachers,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friends,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parties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ision.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objecti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(IEP)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tarting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point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Things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onsider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8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eloping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vision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6"/>
          <w:i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engths,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omplishments.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OMMUNIC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ommunic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tyl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espond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amilia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amiliar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espond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changes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outin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HOME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living,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housem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house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apartment?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angement?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urban,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suburban,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setting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quiet,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edictabl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equipment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sful?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9"/>
          <w:w w:val="108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8"/>
          <w:b/>
          <w:bCs/>
        </w:rPr>
        <w:t>AY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ork?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schedule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sibl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look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OMMUNITY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9" w:right="19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whom,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ants,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hai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/barbe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lib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clubs,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parks,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museums,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c.?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ends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periods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9" w:right="30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onnect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eering,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clubs,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gyms,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w w:val="104"/>
          <w:b/>
          <w:bCs/>
        </w:rPr>
        <w:t>TRANSPOR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9" w:right="15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alk,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ride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friend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w w:val="102"/>
          <w:b/>
          <w:bCs/>
        </w:rPr>
        <w:t>REL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TIONSHIPS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friend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tionships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engthened?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sociali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09" w:right="3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ju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beginning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implement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net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orks,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opportunities,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bring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0" w:right="117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60" w:bottom="280" w:left="136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390" w:lineRule="exact"/>
        <w:ind w:left="141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79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821;top:6063;width:6528;height:2" coordorigin="1821,6063" coordsize="6528,2">
              <v:shape style="position:absolute;left:1821;top:6063;width:6528;height:2" coordorigin="1821,6063" coordsize="6528,0" path="m1821,6063l8349,6063e" filled="f" stroked="t" strokeweight="1pt" strokecolor="#58595B">
                <v:path arrowok="t"/>
                <v:stroke dashstyle="dash"/>
              </v:shape>
            </v:group>
            <v:group style="position:absolute;left:1781;top:6053;width:2;height:20" coordorigin="1781,6053" coordsize="2,20">
              <v:shape style="position:absolute;left:1781;top:6053;width:2;height:20" coordorigin="1781,6053" coordsize="0,20" path="m1781,6053l1781,6073e" filled="f" stroked="t" strokeweight="0pt" strokecolor="#58595B">
                <v:path arrowok="t"/>
              </v:shape>
            </v:group>
            <v:group style="position:absolute;left:8369;top:6053;width:2;height:20" coordorigin="8369,6053" coordsize="2,20">
              <v:shape style="position:absolute;left:8369;top:6053;width:2;height:20" coordorigin="8369,6053" coordsize="0,20" path="m8369,6053l8369,6073e" filled="f" stroked="t" strokeweight="0pt" strokecolor="#58595B">
                <v:path arrowok="t"/>
              </v:shape>
            </v:group>
            <v:group style="position:absolute;left:1821;top:8802;width:3832;height:2" coordorigin="1821,8802" coordsize="3832,2">
              <v:shape style="position:absolute;left:1821;top:8802;width:3832;height:2" coordorigin="1821,8802" coordsize="3832,0" path="m1821,8802l5654,8802e" filled="f" stroked="t" strokeweight="1pt" strokecolor="#58595B">
                <v:path arrowok="t"/>
                <v:stroke dashstyle="dash"/>
              </v:shape>
            </v:group>
            <v:group style="position:absolute;left:1781;top:8792;width:2;height:20" coordorigin="1781,8792" coordsize="2,20">
              <v:shape style="position:absolute;left:1781;top:8792;width:2;height:20" coordorigin="1781,8792" coordsize="0,20" path="m1781,8792l1781,8812e" filled="f" stroked="t" strokeweight="0pt" strokecolor="#58595B">
                <v:path arrowok="t"/>
              </v:shape>
            </v:group>
            <v:group style="position:absolute;left:5674;top:8792;width:2;height:20" coordorigin="5674,8792" coordsize="2,20">
              <v:shape style="position:absolute;left:5674;top:8792;width:2;height:20" coordorigin="5674,8792" coordsize="0,20" path="m5674,8792l5674,8812e" filled="f" stroked="t" strokeweight="0pt" strokecolor="#58595B">
                <v:path arrowok="t"/>
              </v:shape>
            </v:group>
            <v:group style="position:absolute;left:1821;top:11691;width:4324;height:2" coordorigin="1821,11691" coordsize="4324,2">
              <v:shape style="position:absolute;left:1821;top:11691;width:4324;height:2" coordorigin="1821,11691" coordsize="4324,0" path="m1821,11691l6145,11691e" filled="f" stroked="t" strokeweight="1pt" strokecolor="#58595B">
                <v:path arrowok="t"/>
                <v:stroke dashstyle="dash"/>
              </v:shape>
            </v:group>
            <v:group style="position:absolute;left:1781;top:11681;width:2;height:20" coordorigin="1781,11681" coordsize="2,20">
              <v:shape style="position:absolute;left:1781;top:11681;width:2;height:20" coordorigin="1781,11681" coordsize="0,20" path="m1781,11681l1781,11701e" filled="f" stroked="t" strokeweight="0pt" strokecolor="#58595B">
                <v:path arrowok="t"/>
              </v:shape>
            </v:group>
            <v:group style="position:absolute;left:6165;top:11681;width:2;height:20" coordorigin="6165,11681" coordsize="2,20">
              <v:shape style="position:absolute;left:6165;top:11681;width:2;height:20" coordorigin="6165,11681" coordsize="0,20" path="m6165,11681l6165,11701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4.655518pt;width:11.0pt;height:136.104506pt;mso-position-horizontal-relative:page;mso-position-vertical-relative:page;z-index:-247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9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711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2"/>
          <w:w w:val="105"/>
          <w:b/>
          <w:bCs/>
        </w:rPr>
        <w:t>P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erson-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5"/>
          <w:b/>
          <w:bCs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en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5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5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ed</w:t>
      </w:r>
      <w:r>
        <w:rPr>
          <w:rFonts w:ascii="Arial" w:hAnsi="Arial" w:cs="Arial" w:eastAsia="Arial"/>
          <w:sz w:val="46"/>
          <w:szCs w:val="46"/>
          <w:color w:val="231F20"/>
          <w:spacing w:val="51"/>
          <w:w w:val="105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Planning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erson-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Planning?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1" w:right="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erson-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(PCP)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unique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hopes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eams.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erson-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ansition,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3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3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1" w:right="3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members,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eachers,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peers,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members.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articipants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ommit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taking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action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omes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discu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meetings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implemen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acilit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typically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acilit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1" w:right="20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egularly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tionships,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decision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making,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abilities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goals.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TEP</w:t>
      </w:r>
      <w:r>
        <w:rPr>
          <w:rFonts w:ascii="Arial" w:hAnsi="Arial" w:cs="Arial" w:eastAsia="Arial"/>
          <w:sz w:val="18"/>
          <w:szCs w:val="18"/>
          <w:color w:val="58595B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PLANNING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PROCE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18"/>
          <w:szCs w:val="18"/>
          <w:color w:val="58595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PERSONAL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PROFILE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931" w:right="560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   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hings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bac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ound,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critical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sues,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major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elopments,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tionships,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c.,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931" w:right="512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Describe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onsidering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esen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rights,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espect,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ompe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931" w:right="81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hings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enj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doing,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things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all.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1" w:right="18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ofile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discu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meeting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participants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eflect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meeting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aphic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ymbols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ds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timul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NEXT</w:t>
      </w:r>
      <w:r>
        <w:rPr>
          <w:rFonts w:ascii="Arial" w:hAnsi="Arial" w:cs="Arial" w:eastAsia="Arial"/>
          <w:sz w:val="18"/>
          <w:szCs w:val="18"/>
          <w:color w:val="58595B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TEP: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PLANNING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MEETING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6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   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acilit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“person-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ed”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members.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931" w:right="509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ofil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obser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6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ongoing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931" w:right="415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orming,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participants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challenged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imagine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opportunities.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6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tacles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things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ealit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egies.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Outline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eps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implementing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visions.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action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eps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esponsibl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18"/>
          <w:szCs w:val="18"/>
          <w:color w:val="58595B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8"/>
          <w:szCs w:val="18"/>
          <w:color w:val="58595B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SFUL,</w:t>
      </w:r>
      <w:r>
        <w:rPr>
          <w:rFonts w:ascii="Arial" w:hAnsi="Arial" w:cs="Arial" w:eastAsia="Arial"/>
          <w:sz w:val="18"/>
          <w:szCs w:val="18"/>
          <w:color w:val="58595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color w:val="58595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color w:val="58595B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IF: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talents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capacities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tanding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egularly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activities.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1" w:right="13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ensuring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making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onnections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Multiple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sume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tasks.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exact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b/>
          <w:bCs/>
          <w:position w:val="-1"/>
        </w:rPr>
        <w:t>dditional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es: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b/>
          <w:bCs/>
          <w:position w:val="-1"/>
        </w:rPr>
        <w:t> </w:t>
      </w:r>
      <w:hyperlink r:id="rId5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0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0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0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6"/>
            <w:b/>
            <w:bCs/>
            <w:position w:val="-1"/>
          </w:rPr>
          <w:t>.pa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06"/>
            <w:b/>
            <w:bCs/>
            <w:position w:val="-1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  <w:b/>
            <w:bCs/>
            <w:position w:val="-1"/>
          </w:rPr>
          <w:t>e</w:t>
        </w:r>
        <w:r>
          <w:rPr>
            <w:rFonts w:ascii="Arial" w:hAnsi="Arial" w:cs="Arial" w:eastAsia="Arial"/>
            <w:sz w:val="18"/>
            <w:szCs w:val="18"/>
            <w:color w:val="231F20"/>
            <w:spacing w:val="-16"/>
            <w:w w:val="10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02"/>
            <w:b/>
            <w:bCs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8"/>
            <w:b/>
            <w:bCs/>
            <w:position w:val="-1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8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35"/>
            <w:b/>
            <w:bCs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35"/>
            <w:b/>
            <w:bCs/>
            <w:position w:val="-1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3"/>
            <w:b/>
            <w:bCs/>
            <w:position w:val="-1"/>
          </w:rPr>
          <w:t>t</w:t>
        </w:r>
        <w:r>
          <w:rPr>
            <w:rFonts w:ascii="Arial" w:hAnsi="Arial" w:cs="Arial" w:eastAsia="Arial"/>
            <w:sz w:val="18"/>
            <w:szCs w:val="18"/>
            <w:color w:val="231F20"/>
            <w:spacing w:val="-1"/>
            <w:w w:val="113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5"/>
            <w:b/>
            <w:bCs/>
            <w:position w:val="-1"/>
          </w:rPr>
          <w:t>t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5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34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34"/>
            <w:b/>
            <w:bCs/>
            <w:position w:val="-1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07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3"/>
            <w:b/>
            <w:bCs/>
            <w:position w:val="-1"/>
          </w:rPr>
          <w:t>esou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03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02"/>
            <w:b/>
            <w:bCs/>
            <w:position w:val="-1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  <w:b/>
            <w:bCs/>
            <w:position w:val="-1"/>
          </w:rPr>
          <w:t>es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18"/>
            <w:b/>
            <w:bCs/>
            <w:position w:val="-1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  <w:b/>
            <w:bCs/>
            <w:position w:val="-1"/>
          </w:rPr>
          <w:t>personal.asp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4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660" w:right="1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617" w:right="164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77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4.655518pt;width:11.0pt;height:136.104506pt;mso-position-horizontal-relative:page;mso-position-vertical-relative:page;z-index:-247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9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94" w:after="0" w:line="240" w:lineRule="auto"/>
        <w:ind w:left="3249" w:right="3229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6"/>
          <w:szCs w:val="46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2"/>
          <w:b/>
          <w:bCs/>
        </w:rPr>
        <w:t>In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12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ent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3" w:after="0" w:line="278" w:lineRule="auto"/>
        <w:ind w:left="112" w:right="14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let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OI)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optional,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writ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document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details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esent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document,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aluable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writ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guidan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7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ersight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2" w:right="1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let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disabilities.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OI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112" w:right="78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OI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sibl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eflect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unique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aspect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2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ision: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brief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summary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gene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thoughts,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hopes,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eams.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amily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4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ory: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30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birthd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members.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ori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ories,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memories,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eelings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Daily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outines: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2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typical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outines,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oods,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music,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tasks.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details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tasks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doing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dishes,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making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d,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shopping,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equally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“non-negotiables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Medical/Health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/health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7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doc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ors,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api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hospitals,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equen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appointments.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en.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Describe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caused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eactions.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Benefits,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egal: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1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ait-li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Medicaid,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SDI,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Supplemental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Nutrition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tamp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),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banking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ontact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identific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numbers,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ses,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106"/>
          <w:b/>
          <w:bCs/>
        </w:rPr>
        <w:t>Empl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6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yment: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4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Describe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onments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enj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opportunities,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ompanies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esidential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onment: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1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Describe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angements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might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supervision,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male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emale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housem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oomm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onment: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2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Describ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activitie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perso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enj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sports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friendships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tionships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mode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Indic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spendin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mon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needed.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Spiritualit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8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eligious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onment: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78" w:lineRule="auto"/>
        <w:ind w:left="112" w:right="1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Specify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beliefs,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oms,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orshi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eligious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amiliar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eligious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vior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Management: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Describe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management: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doesn’t.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8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angements: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burial,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oms.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nume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ous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sample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OI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orm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5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7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b/>
          <w:bCs/>
          <w:i/>
        </w:rPr>
        <w:t>ailabl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b/>
          <w:bCs/>
          <w:i/>
        </w:rPr>
        <w:t>amples: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3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http:</w:t>
        </w:r>
        <w:r>
          <w:rPr>
            <w:rFonts w:ascii="Arial" w:hAnsi="Arial" w:cs="Arial" w:eastAsia="Arial"/>
            <w:sz w:val="18"/>
            <w:szCs w:val="18"/>
            <w:color w:val="231F20"/>
            <w:spacing w:val="-30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2"/>
          </w:rPr>
          <w:t>theema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2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04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8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40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40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32"/>
          </w:rPr>
          <w:t>f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9"/>
          </w:rPr>
          <w:t>ootprints-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f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9"/>
          </w:rPr>
          <w:t>or-the-futu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9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2"/>
          </w:rPr>
          <w:t>e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2"/>
          </w:rPr>
          <w:t>-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7"/>
          </w:rPr>
          <w:t>184.html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3" w:after="0" w:line="240" w:lineRule="auto"/>
        <w:ind w:left="3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hyperlink r:id="rId7"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http:</w:t>
        </w:r>
        <w:r>
          <w:rPr>
            <w:rFonts w:ascii="Arial" w:hAnsi="Arial" w:cs="Arial" w:eastAsia="Arial"/>
            <w:sz w:val="18"/>
            <w:szCs w:val="18"/>
            <w:color w:val="231F20"/>
            <w:spacing w:val="-30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3"/>
          </w:rPr>
          <w:t>midmoelderl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3"/>
          </w:rPr>
          <w:t>a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88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14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6"/>
          </w:rPr>
          <w:t>om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26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32"/>
          </w:rPr>
          <w:t>f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</w:rPr>
          <w:t>orms/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8"/>
          </w:rPr>
          <w:t>L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5"/>
          </w:rPr>
          <w:t>et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25"/>
          </w:rPr>
          <w:t>t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2"/>
          </w:rPr>
          <w:t>e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2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9"/>
          </w:rPr>
          <w:t>ofIn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19"/>
          </w:rPr>
          <w:t>t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ent.pdf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Remembe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9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beginning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ontinues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oughout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i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60" w:right="143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60" w:bottom="280" w:left="1400" w:right="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66" w:after="0" w:line="240" w:lineRule="auto"/>
        <w:ind w:left="38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77" w:after="0" w:line="240" w:lineRule="auto"/>
        <w:ind w:left="4822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28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ansition</w:t>
      </w:r>
      <w:r>
        <w:rPr>
          <w:rFonts w:ascii="Arial" w:hAnsi="Arial" w:cs="Arial" w:eastAsia="Arial"/>
          <w:sz w:val="46"/>
          <w:szCs w:val="46"/>
          <w:color w:val="231F20"/>
          <w:spacing w:val="11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6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7"/>
          <w:b/>
          <w:bCs/>
        </w:rPr>
        <w:t>imeline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3" w:lineRule="exact"/>
        <w:ind w:left="211" w:right="-20"/>
        <w:jc w:val="left"/>
        <w:tabs>
          <w:tab w:pos="3240" w:val="left"/>
          <w:tab w:pos="6060" w:val="left"/>
          <w:tab w:pos="8900" w:val="left"/>
          <w:tab w:pos="118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8"/>
        </w:rPr>
        <w:t>14</w:t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>16</w:t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>17</w:t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>19</w:t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>21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5840" w:h="12240" w:orient="landscape"/>
          <w:pgMar w:top="860" w:bottom="0" w:left="740" w:right="400"/>
        </w:sectPr>
      </w:pPr>
      <w:rPr/>
    </w:p>
    <w:p>
      <w:pPr>
        <w:spacing w:before="0" w:after="0" w:line="158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6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quai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arious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22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aspe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223" w:right="-4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Request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-IEP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meeting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elop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22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223" w:right="22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meeting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elop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goals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obje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deri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stude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need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ests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desi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omes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adult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lif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223" w:right="62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Resea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ch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agencies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who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can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vide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planned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DESE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form.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Revise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Goals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Obje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8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71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agencies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individuals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viding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our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child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8"/>
        </w:rPr>
        <w:t>IE</w:t>
      </w:r>
      <w:r>
        <w:rPr>
          <w:rFonts w:ascii="Arial" w:hAnsi="Arial" w:cs="Arial" w:eastAsia="Arial"/>
          <w:sz w:val="16"/>
          <w:szCs w:val="16"/>
          <w:color w:val="231F20"/>
          <w:spacing w:val="-22"/>
          <w:w w:val="5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onsider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-based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learning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both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inside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out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class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oom.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6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sta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6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families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stude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70"/>
        </w:rPr>
        <w:t>should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begin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applic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dult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ligibili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4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nsu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school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has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made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Chap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688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Refer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stude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plans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seek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adult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upon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adu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22.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75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epa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inform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ocial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8"/>
        </w:rPr>
        <w:t>uri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(SSI)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Mass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ealth.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Refine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vision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68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eme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eviewing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evious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33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Revise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Goals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Obje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build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evious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65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esses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6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change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wh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ineffe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Ma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they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measu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abl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8" w:lineRule="exact"/>
        <w:ind w:left="-32" w:right="74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Refine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6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ision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eme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726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8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ITP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Plan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don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717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ei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gene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app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IT</w:t>
      </w:r>
      <w:r>
        <w:rPr>
          <w:rFonts w:ascii="Arial" w:hAnsi="Arial" w:cs="Arial" w:eastAsia="Arial"/>
          <w:sz w:val="16"/>
          <w:szCs w:val="16"/>
          <w:color w:val="231F20"/>
          <w:spacing w:val="-22"/>
          <w:w w:val="5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Revisions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can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made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ne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essa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6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542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9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ork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quai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options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22.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6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iew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po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tial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oc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tional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and/or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habilit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576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ei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rioritiz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6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let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ers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ide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tifying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stude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79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priori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need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subseque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ommitme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vide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adult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during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our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21st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options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oc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tiona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.)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88" w:right="94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e/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480" w:bottom="280" w:left="740" w:right="400"/>
          <w:cols w:num="5" w:equalWidth="0">
            <w:col w:w="2054" w:space="1066"/>
            <w:col w:w="1910" w:space="907"/>
            <w:col w:w="1903" w:space="944"/>
            <w:col w:w="1833" w:space="1193"/>
            <w:col w:w="28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740" w:right="400"/>
        </w:sectPr>
      </w:pPr>
      <w:rPr/>
    </w:p>
    <w:p>
      <w:pPr>
        <w:spacing w:before="74" w:after="0" w:line="250" w:lineRule="auto"/>
        <w:ind w:left="1429" w:right="-4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Refine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ision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eme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5"/>
        </w:rPr>
        <w:t>DESE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eviewing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evious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Revise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Goals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Obje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build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evious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65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esses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6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change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wh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ineffe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8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40" w:lineRule="auto"/>
        <w:ind w:left="1364" w:right="113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C2C4"/>
          <w:spacing w:val="0"/>
          <w:w w:val="94"/>
        </w:rPr>
        <w:t>15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74" w:after="0" w:line="250" w:lineRule="auto"/>
        <w:ind w:left="120" w:right="43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Explo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2"/>
        </w:rPr>
        <w:t>“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Majori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(age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18)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issue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3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Review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onsult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Child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66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di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epa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apply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7"/>
        </w:rPr>
        <w:t>SSI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64"/>
        </w:rPr>
        <w:t>Mass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ealth.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309" w:firstLine="-12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nsu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ligibili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Applic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ligibili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5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eam.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chool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distri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gene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688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66"/>
        </w:rPr>
        <w:t>Refer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other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adult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human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agen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41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</w:rPr>
        <w:t>17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74" w:after="0" w:line="250" w:lineRule="auto"/>
        <w:ind w:left="120" w:right="175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dult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ligibili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ess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should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omple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eligibili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ermine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64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7"/>
        </w:rPr>
        <w:t>SSI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Applic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should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submit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ermin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omple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5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ansfer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pa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tal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rig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unless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10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formal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Gua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dianship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0"/>
        </w:rPr>
        <w:t>ess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has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been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omple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-4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6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ending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adult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eligibili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stude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pa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assigned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29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Review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AS,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Mass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ap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6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prioritiz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6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erials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DDS.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2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uss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ou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question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Apply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6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8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ousin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69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524" w:lineRule="exact"/>
        <w:ind w:left="102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C2C4"/>
          <w:spacing w:val="0"/>
          <w:w w:val="100"/>
          <w:position w:val="-2"/>
        </w:rPr>
        <w:t>18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74" w:after="0" w:line="250" w:lineRule="auto"/>
        <w:ind w:left="120" w:right="34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Refine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6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ision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eme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Upd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engthen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eviewing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evious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-4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IEP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6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9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ork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learn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about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DDS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option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22.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514" w:lineRule="exact"/>
        <w:ind w:left="112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C2C4"/>
          <w:spacing w:val="0"/>
          <w:w w:val="121"/>
        </w:rPr>
        <w:t>20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34" w:after="0" w:line="250" w:lineRule="auto"/>
        <w:ind w:left="120" w:right="328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5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ligibili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adult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begin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124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Meet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dult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9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ticip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setting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up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Individual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7"/>
        </w:rPr>
        <w:t>Plan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(IS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),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15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82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applicabl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59"/>
        </w:rPr>
        <w:t>ISP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usually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urs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60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72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6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period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individual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being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new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og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59" w:firstLine="-1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•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7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5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6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ansition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assu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2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og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amming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has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begun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gi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6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family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individual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dult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6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6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5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1"/>
        </w:rPr>
        <w:t>din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7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544" w:lineRule="exact"/>
        <w:ind w:left="133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C2C4"/>
          <w:spacing w:val="0"/>
          <w:w w:val="112"/>
          <w:position w:val="-1"/>
        </w:rPr>
        <w:t>22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740" w:right="400"/>
          <w:cols w:num="5" w:equalWidth="0">
            <w:col w:w="3138" w:space="1128"/>
            <w:col w:w="1931" w:space="984"/>
            <w:col w:w="2208" w:space="727"/>
            <w:col w:w="1915" w:space="860"/>
            <w:col w:w="180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4.16pt;margin-top:43.419998pt;width:762.1pt;height:552.86pt;mso-position-horizontal-relative:page;mso-position-vertical-relative:page;z-index:-2475" coordorigin="283,868" coordsize="15242,11057">
            <v:group style="position:absolute;left:298;top:884;width:15207;height:11025" coordorigin="298,884" coordsize="15207,11025">
              <v:shape style="position:absolute;left:298;top:884;width:15207;height:11025" coordorigin="298,884" coordsize="15207,11025" path="m298,884l298,11909,15505,11909,15505,884,298,884xe" filled="f" stroked="t" strokeweight="1pt" strokecolor="#231F20">
                <v:path arrowok="t"/>
              </v:shape>
              <v:shape style="position:absolute;left:578;top:5787;width:14622;height:1028" type="#_x0000_t75">
                <v:imagedata r:id="rId8" o:title=""/>
              </v:shape>
            </v:group>
            <v:group style="position:absolute;left:297;top:878;width:15198;height:470" coordorigin="297,878" coordsize="15198,470">
              <v:shape style="position:absolute;left:297;top:878;width:15198;height:470" coordorigin="297,878" coordsize="15198,470" path="m297,878l297,1348,15495,1348,15495,878,297,878e" filled="t" fillcolor="#231F20" stroked="f">
                <v:path arrowok="t"/>
                <v:fill/>
              </v:shape>
            </v:group>
            <v:group style="position:absolute;left:293;top:11446;width:15222;height:470" coordorigin="293,11446" coordsize="15222,470">
              <v:shape style="position:absolute;left:293;top:11446;width:15222;height:470" coordorigin="293,11446" coordsize="15222,470" path="m293,11446l293,11916,15515,11916,15515,11446,293,11446e" filled="t" fillcolor="#231F20" stroked="f">
                <v:path arrowok="t"/>
                <v:fill/>
              </v:shape>
            </v:group>
            <v:group style="position:absolute;left:1363;top:4940;width:2;height:967" coordorigin="1363,4940" coordsize="2,967">
              <v:shape style="position:absolute;left:1363;top:4940;width:2;height:967" coordorigin="1363,4940" coordsize="0,967" path="m1363,4940l1363,5907e" filled="f" stroked="t" strokeweight=".75pt" strokecolor="#231F20">
                <v:path arrowok="t"/>
              </v:shape>
            </v:group>
            <v:group style="position:absolute;left:1333;top:5877;width:60;height:60" coordorigin="1333,5877" coordsize="60,60">
              <v:shape style="position:absolute;left:1333;top:5877;width:60;height:60" coordorigin="1333,5877" coordsize="60,60" path="m1363,5877l1363,5937e" filled="f" stroked="t" strokeweight="3.1pt" strokecolor="#231F20">
                <v:path arrowok="t"/>
              </v:shape>
            </v:group>
            <v:group style="position:absolute;left:4297;top:4378;width:2;height:1529" coordorigin="4297,4378" coordsize="2,1529">
              <v:shape style="position:absolute;left:4297;top:4378;width:2;height:1529" coordorigin="4297,4378" coordsize="0,1529" path="m4297,4378l4297,5907e" filled="f" stroked="t" strokeweight=".75pt" strokecolor="#231F20">
                <v:path arrowok="t"/>
              </v:shape>
            </v:group>
            <v:group style="position:absolute;left:4267;top:5877;width:60;height:60" coordorigin="4267,5877" coordsize="60,60">
              <v:shape style="position:absolute;left:4267;top:5877;width:60;height:60" coordorigin="4267,5877" coordsize="60,60" path="m4297,5877l4297,5937e" filled="f" stroked="t" strokeweight="3.1pt" strokecolor="#231F20">
                <v:path arrowok="t"/>
              </v:shape>
            </v:group>
            <v:group style="position:absolute;left:7291;top:4738;width:2;height:1180" coordorigin="7291,4738" coordsize="2,1180">
              <v:shape style="position:absolute;left:7291;top:4738;width:2;height:1180" coordorigin="7291,4738" coordsize="0,1180" path="m7291,4738l7291,5918e" filled="f" stroked="t" strokeweight=".75pt" strokecolor="#231F20">
                <v:path arrowok="t"/>
              </v:shape>
            </v:group>
            <v:group style="position:absolute;left:7261;top:5888;width:60;height:60" coordorigin="7261,5888" coordsize="60,60">
              <v:shape style="position:absolute;left:7261;top:5888;width:60;height:60" coordorigin="7261,5888" coordsize="60,60" path="m7291,5888l7291,5948e" filled="f" stroked="t" strokeweight="3.1pt" strokecolor="#231F20">
                <v:path arrowok="t"/>
              </v:shape>
            </v:group>
            <v:group style="position:absolute;left:10065;top:4550;width:2;height:1368" coordorigin="10065,4550" coordsize="2,1368">
              <v:shape style="position:absolute;left:10065;top:4550;width:2;height:1368" coordorigin="10065,4550" coordsize="0,1368" path="m10065,4550l10065,5918e" filled="f" stroked="t" strokeweight=".75pt" strokecolor="#231F20">
                <v:path arrowok="t"/>
              </v:shape>
            </v:group>
            <v:group style="position:absolute;left:10035;top:5888;width:60;height:60" coordorigin="10035,5888" coordsize="60,60">
              <v:shape style="position:absolute;left:10035;top:5888;width:60;height:60" coordorigin="10035,5888" coordsize="60,60" path="m10065,5888l10065,5948e" filled="f" stroked="t" strokeweight="3.1pt" strokecolor="#231F20">
                <v:path arrowok="t"/>
              </v:shape>
            </v:group>
            <v:group style="position:absolute;left:12439;top:4940;width:2;height:967" coordorigin="12439,4940" coordsize="2,967">
              <v:shape style="position:absolute;left:12439;top:4940;width:2;height:967" coordorigin="12439,4940" coordsize="0,967" path="m12439,4940l12439,5907e" filled="f" stroked="t" strokeweight=".75pt" strokecolor="#231F20">
                <v:path arrowok="t"/>
              </v:shape>
            </v:group>
            <v:group style="position:absolute;left:12409;top:5877;width:60;height:60" coordorigin="12409,5877" coordsize="60,60">
              <v:shape style="position:absolute;left:12409;top:5877;width:60;height:60" coordorigin="12409,5877" coordsize="60,60" path="m12439,5877l12439,5937e" filled="f" stroked="t" strokeweight="3.1pt" strokecolor="#231F20">
                <v:path arrowok="t"/>
              </v:shape>
            </v:group>
            <v:group style="position:absolute;left:2788;top:6706;width:2;height:964" coordorigin="2788,6706" coordsize="2,964">
              <v:shape style="position:absolute;left:2788;top:6706;width:2;height:964" coordorigin="2788,6706" coordsize="0,964" path="m2788,7670l2788,6706e" filled="f" stroked="t" strokeweight=".75pt" strokecolor="#231F20">
                <v:path arrowok="t"/>
              </v:shape>
            </v:group>
            <v:group style="position:absolute;left:2758;top:6676;width:60;height:60" coordorigin="2758,6676" coordsize="60,60">
              <v:shape style="position:absolute;left:2758;top:6676;width:60;height:60" coordorigin="2758,6676" coordsize="60,60" path="m2788,6676l2788,6736e" filled="f" stroked="t" strokeweight="3.1pt" strokecolor="#231F20">
                <v:path arrowok="t"/>
              </v:shape>
            </v:group>
            <v:group style="position:absolute;left:5733;top:6706;width:2;height:964" coordorigin="5733,6706" coordsize="2,964">
              <v:shape style="position:absolute;left:5733;top:6706;width:2;height:964" coordorigin="5733,6706" coordsize="0,964" path="m5733,7670l5733,6706e" filled="f" stroked="t" strokeweight=".75pt" strokecolor="#231F20">
                <v:path arrowok="t"/>
              </v:shape>
            </v:group>
            <v:group style="position:absolute;left:5703;top:6676;width:60;height:60" coordorigin="5703,6676" coordsize="60,60">
              <v:shape style="position:absolute;left:5703;top:6676;width:60;height:60" coordorigin="5703,6676" coordsize="60,60" path="m5733,6676l5733,6736e" filled="f" stroked="t" strokeweight="3.1pt" strokecolor="#231F20">
                <v:path arrowok="t"/>
              </v:shape>
            </v:group>
            <v:group style="position:absolute;left:8611;top:6692;width:2;height:964" coordorigin="8611,6692" coordsize="2,964">
              <v:shape style="position:absolute;left:8611;top:6692;width:2;height:964" coordorigin="8611,6692" coordsize="0,964" path="m8611,7655l8611,6692e" filled="f" stroked="t" strokeweight=".75pt" strokecolor="#231F20">
                <v:path arrowok="t"/>
              </v:shape>
            </v:group>
            <v:group style="position:absolute;left:8581;top:6662;width:60;height:60" coordorigin="8581,6662" coordsize="60,60">
              <v:shape style="position:absolute;left:8581;top:6662;width:60;height:60" coordorigin="8581,6662" coordsize="60,60" path="m8611,6662l8611,6722e" filled="f" stroked="t" strokeweight="3.1pt" strokecolor="#231F20">
                <v:path arrowok="t"/>
              </v:shape>
            </v:group>
            <v:group style="position:absolute;left:11556;top:6692;width:2;height:964" coordorigin="11556,6692" coordsize="2,964">
              <v:shape style="position:absolute;left:11556;top:6692;width:2;height:964" coordorigin="11556,6692" coordsize="0,964" path="m11556,7655l11556,6692e" filled="f" stroked="t" strokeweight=".75pt" strokecolor="#231F20">
                <v:path arrowok="t"/>
              </v:shape>
            </v:group>
            <v:group style="position:absolute;left:11526;top:6662;width:60;height:60" coordorigin="11526,6662" coordsize="60,60">
              <v:shape style="position:absolute;left:11526;top:6662;width:60;height:60" coordorigin="11526,6662" coordsize="60,60" path="m11556,6662l11556,6722e" filled="f" stroked="t" strokeweight="3.1pt" strokecolor="#231F20">
                <v:path arrowok="t"/>
              </v:shape>
            </v:group>
            <v:group style="position:absolute;left:14400;top:6692;width:2;height:964" coordorigin="14400,6692" coordsize="2,964">
              <v:shape style="position:absolute;left:14400;top:6692;width:2;height:964" coordorigin="14400,6692" coordsize="0,964" path="m14400,7655l14400,6692e" filled="f" stroked="t" strokeweight=".75pt" strokecolor="#231F20">
                <v:path arrowok="t"/>
              </v:shape>
            </v:group>
            <v:group style="position:absolute;left:14370;top:6662;width:60;height:60" coordorigin="14370,6662" coordsize="60,60">
              <v:shape style="position:absolute;left:14370;top:6662;width:60;height:60" coordorigin="14370,6662" coordsize="60,60" path="m14400,6662l14400,6722e" filled="f" stroked="t" strokeweight="3.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088314pt;margin-top:434.245483pt;width:11.0pt;height:136.554506pt;mso-position-horizontal-relative:page;mso-position-vertical-relative:page;z-index:-247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0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53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740" w:right="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797" w:right="158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33" w:right="1823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tuden</w:t>
      </w:r>
      <w:r>
        <w:rPr>
          <w:rFonts w:ascii="Arial" w:hAnsi="Arial" w:cs="Arial" w:eastAsia="Arial"/>
          <w:sz w:val="46"/>
          <w:szCs w:val="46"/>
          <w:color w:val="231F2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’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112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46"/>
          <w:szCs w:val="46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6"/>
          <w:szCs w:val="46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28"/>
          <w:w w:val="106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7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4"/>
          <w:b/>
          <w:bCs/>
        </w:rPr>
        <w:t>ansition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190" w:right="2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14.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ocus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90" w:right="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tudents,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especially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omes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personnel.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sheet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ses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ended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ackn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wledge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90" w:right="2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sugge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onments: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erlapping,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taught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multiple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settings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multiple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460" w:bottom="280" w:left="1220" w:right="740"/>
        </w:sectPr>
      </w:pPr>
      <w:rPr/>
    </w:p>
    <w:p>
      <w:pPr>
        <w:spacing w:before="39" w:after="0" w:line="240" w:lineRule="auto"/>
        <w:ind w:left="10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duc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607" w:right="-5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learning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tyle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(h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learn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ommod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need).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7" w:right="16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further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guidan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ounselo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eacher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7" w:right="14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ements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middle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school,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school,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t-high-school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ories/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7" w:right="56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xplo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visiting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7" w:right="-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purpos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(IEP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ansitio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(TPF)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elopmen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both.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7" w:right="55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shad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7" w:right="43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Join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ganiz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7" w:right="197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xplain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abilities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ommod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might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need.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7" w:right="62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decisions.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self-ad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rights.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7" w:right="76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planning,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budgets,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7" w:right="-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eptable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intim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31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xual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alk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Explo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enhan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learning.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Home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500" w:right="487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ariety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81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planning,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budgets,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dine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tau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500" w:right="30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leisu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when,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106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schedule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appointments.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107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names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purposes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35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ogni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</w:rPr>
        <w:t>911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13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learning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ou’ll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living.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Explo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enhan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learning.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500" w:right="21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tablish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9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cise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outines.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500" w:right="22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gien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wledge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87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eptable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intim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31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alk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500" w:right="47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eeping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ooking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esponsible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media.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500" w:right="5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amiliari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ourself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bank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learn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banking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20" w:right="740"/>
          <w:cols w:num="2" w:equalWidth="0">
            <w:col w:w="5024" w:space="296"/>
            <w:col w:w="496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73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287;top:3742;width:5061;height:7891" coordorigin="1287,3742" coordsize="5061,7891">
              <v:shape style="position:absolute;left:1287;top:3742;width:5061;height:7891" coordorigin="1287,3742" coordsize="5061,7891" path="m1287,11634l6349,11634,6349,3742,1287,3742,1287,11634xe" filled="f" stroked="t" strokeweight=".75pt" strokecolor="#3C3533">
                <v:path arrowok="t"/>
              </v:shape>
            </v:group>
            <v:group style="position:absolute;left:6469;top:3742;width:5061;height:7891" coordorigin="6469,3742" coordsize="5061,7891">
              <v:shape style="position:absolute;left:6469;top:3742;width:5061;height:7891" coordorigin="6469,3742" coordsize="5061,7891" path="m6469,11634l11530,11634,11530,3742,6469,3742,6469,11634xe" filled="f" stroked="t" strokeweight=".75pt" strokecolor="#3C3533">
                <v:path arrowok="t"/>
              </v:shape>
            </v:group>
            <v:group style="position:absolute;left:1295;top:11785;width:10236;height:2967" coordorigin="1295,11785" coordsize="10236,2967">
              <v:shape style="position:absolute;left:1295;top:11785;width:10236;height:2967" coordorigin="1295,11785" coordsize="10236,2967" path="m1295,14752l11530,14752,11530,11785,1295,11785,1295,14752xe" filled="f" stroked="t" strokeweight=".75pt" strokecolor="#3C3533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6.032471pt;width:11.0pt;height:134.727506pt;mso-position-horizontal-relative:page;mso-position-vertical-relative:page;z-index:-247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ommunity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friends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tablish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tionships.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others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wishes,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males,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selecti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jobs.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activities.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7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Join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erings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chu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ch,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2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590" w:right="158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7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5.735474pt;width:11.0pt;height:135.024506pt;mso-position-horizontal-relative:page;mso-position-vertical-relative:page;z-index:-247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5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19" w:right="1888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F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amily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’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82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46"/>
          <w:szCs w:val="46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6"/>
          <w:szCs w:val="46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28"/>
          <w:w w:val="106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7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4"/>
          <w:b/>
          <w:bCs/>
        </w:rPr>
        <w:t>ansition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101" w:right="3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ontinues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orld.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ongoing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1" w:right="1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sential.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schools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agencies;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major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(IEP)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helping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t-se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objecti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sible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school.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each,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guide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adulthood,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1" w:right="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sugge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onments: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duc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tional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14.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partnership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em,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his/her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amiliar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Schedule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ories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1" w:right="36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captu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opportunities,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t-se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settings.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agencies.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ernships,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eal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Maximi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ading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Home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1" w:right="28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ocus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self-de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skills: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making,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making,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oblem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solving,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setting,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self-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1" w:right="6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self-ca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management,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alk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viors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ential.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ooming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emphasi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importan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activit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think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tanding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his/her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ements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sHealth,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wills,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ommunity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Net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oups,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oups.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end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ansition-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orkshops,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airs,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settings.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tionships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nurtu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friendships.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Explo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eering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onnections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activities.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6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4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470" w:right="140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69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4.772522pt;width:11.0pt;height:135.987506pt;mso-position-horizontal-relative:page;mso-position-vertical-relative:page;z-index:-246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2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4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70" w:right="2064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ips</w:t>
      </w:r>
      <w:r>
        <w:rPr>
          <w:rFonts w:ascii="Arial" w:hAnsi="Arial" w:cs="Arial" w:eastAsia="Arial"/>
          <w:sz w:val="46"/>
          <w:szCs w:val="46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46"/>
          <w:szCs w:val="46"/>
          <w:color w:val="231F20"/>
          <w:spacing w:val="68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Maximizing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the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23" w:after="0" w:line="240" w:lineRule="auto"/>
        <w:ind w:left="2460" w:right="2454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tional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2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o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5"/>
          <w:b/>
          <w:bCs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ansition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entitlement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22.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earlier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(IEP)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4" w:right="58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esponsibilities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4" w:right="7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ocus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oad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functional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settings,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majority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submits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amily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ole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sential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sible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positi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tionship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eacher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hink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his/her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meaningful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writ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IEP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meeting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4" w:right="124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changes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elopments.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4" w:right="35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ommod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end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orkshops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SI/Ma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old.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subsidi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ole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(TPF)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document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4" w:right="289" w:firstLine="-2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Objecti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eflect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school.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tional,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tional,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skills.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4" w:right="36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t-Se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Objecti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implement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4" w:right="33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emphasis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t-school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bigge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4" w:right="28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sments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egularly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personnel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tarting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engths,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4" w:right="75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alu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eipt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eject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deleg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decision-making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authority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document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4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56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782" w:right="1734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67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400;top:6124;width:2988;height:2" coordorigin="1400,6124" coordsize="2988,2">
              <v:shape style="position:absolute;left:1400;top:6124;width:2988;height:2" coordorigin="1400,6124" coordsize="2988,0" path="m1400,6124l4388,6124e" filled="f" stroked="t" strokeweight="1pt" strokecolor="#58595B">
                <v:path arrowok="t"/>
                <v:stroke dashstyle="dash"/>
              </v:shape>
            </v:group>
            <v:group style="position:absolute;left:1360;top:6114;width:2;height:20" coordorigin="1360,6114" coordsize="2,20">
              <v:shape style="position:absolute;left:1360;top:6114;width:2;height:20" coordorigin="1360,6114" coordsize="0,20" path="m1360,6114l1360,6134e" filled="f" stroked="t" strokeweight="0pt" strokecolor="#58595B">
                <v:path arrowok="t"/>
              </v:shape>
            </v:group>
            <v:group style="position:absolute;left:4408;top:6114;width:2;height:20" coordorigin="4408,6114" coordsize="2,20">
              <v:shape style="position:absolute;left:4408;top:6114;width:2;height:20" coordorigin="4408,6114" coordsize="0,20" path="m4408,6114l4408,6134e" filled="f" stroked="t" strokeweight="0pt" strokecolor="#58595B">
                <v:path arrowok="t"/>
              </v:shape>
            </v:group>
            <v:group style="position:absolute;left:1400;top:8986;width:2988;height:2" coordorigin="1400,8986" coordsize="2988,2">
              <v:shape style="position:absolute;left:1400;top:8986;width:2988;height:2" coordorigin="1400,8986" coordsize="2988,0" path="m1400,8986l4388,8986e" filled="f" stroked="t" strokeweight="1pt" strokecolor="#58595B">
                <v:path arrowok="t"/>
                <v:stroke dashstyle="dash"/>
              </v:shape>
            </v:group>
            <v:group style="position:absolute;left:1360;top:8976;width:2;height:20" coordorigin="1360,8976" coordsize="2,20">
              <v:shape style="position:absolute;left:1360;top:8976;width:2;height:20" coordorigin="1360,8976" coordsize="0,20" path="m1360,8976l1360,8996e" filled="f" stroked="t" strokeweight="0pt" strokecolor="#58595B">
                <v:path arrowok="t"/>
              </v:shape>
            </v:group>
            <v:group style="position:absolute;left:4408;top:8976;width:2;height:20" coordorigin="4408,8976" coordsize="2,20">
              <v:shape style="position:absolute;left:4408;top:8976;width:2;height:20" coordorigin="4408,8976" coordsize="0,20" path="m4408,8976l4408,8996e" filled="f" stroked="t" strokeweight="0pt" strokecolor="#58595B">
                <v:path arrowok="t"/>
              </v:shape>
            </v:group>
            <v:group style="position:absolute;left:1400;top:12185;width:2988;height:2" coordorigin="1400,12185" coordsize="2988,2">
              <v:shape style="position:absolute;left:1400;top:12185;width:2988;height:2" coordorigin="1400,12185" coordsize="2988,0" path="m1400,12185l4388,12185e" filled="f" stroked="t" strokeweight="1pt" strokecolor="#58595B">
                <v:path arrowok="t"/>
                <v:stroke dashstyle="dash"/>
              </v:shape>
            </v:group>
            <v:group style="position:absolute;left:1360;top:12175;width:2;height:20" coordorigin="1360,12175" coordsize="2,20">
              <v:shape style="position:absolute;left:1360;top:12175;width:2;height:20" coordorigin="1360,12175" coordsize="0,20" path="m1360,12175l1360,12195e" filled="f" stroked="t" strokeweight="0pt" strokecolor="#58595B">
                <v:path arrowok="t"/>
              </v:shape>
            </v:group>
            <v:group style="position:absolute;left:4408;top:12175;width:2;height:20" coordorigin="4408,12175" coordsize="2,20">
              <v:shape style="position:absolute;left:4408;top:12175;width:2;height:20" coordorigin="4408,12175" coordsize="0,20" path="m4408,12175l4408,12195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5.780518pt;width:11.0pt;height:134.979506pt;mso-position-horizontal-relative:page;mso-position-vertical-relative:page;z-index:-246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4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3" w:right="463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ede</w:t>
      </w:r>
      <w:r>
        <w:rPr>
          <w:rFonts w:ascii="Arial" w:hAnsi="Arial" w:cs="Arial" w:eastAsia="Arial"/>
          <w:sz w:val="40"/>
          <w:szCs w:val="4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0"/>
          <w:szCs w:val="40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40"/>
          <w:szCs w:val="40"/>
          <w:color w:val="231F20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40"/>
          <w:szCs w:val="40"/>
          <w:color w:val="231F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40"/>
          <w:szCs w:val="40"/>
          <w:color w:val="231F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231F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40"/>
          <w:szCs w:val="40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-24"/>
          <w:w w:val="106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231F20"/>
          <w:spacing w:val="-10"/>
          <w:w w:val="107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4"/>
          <w:b/>
          <w:bCs/>
        </w:rPr>
        <w:t>ansition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ede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w: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Individuals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Disabilities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  <w:b/>
          <w:bCs/>
        </w:rPr>
        <w:t>(IDEA)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4"/>
          <w:b/>
          <w:bCs/>
        </w:rPr>
        <w:t>2004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10" w:right="1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IDEA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APE).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emphasi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unique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further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living.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10" w:right="2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omponent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IDEA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means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670" w:right="437" w:firstLine="-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3"/>
          <w:i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7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esults-orien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ocused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imp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academic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functional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acilit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t-school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tion;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tion;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yment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670" w:right="3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(including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yment);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ontinuing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tion;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tion;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670" w:right="810" w:firstLine="-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taking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ount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engths,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ts;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670" w:right="404" w:firstLine="-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truction,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i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t-school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objecti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and,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quisition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functional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i/>
        </w:rPr>
        <w:t>alu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8"/>
          <w:szCs w:val="18"/>
          <w:color w:val="58595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MEANS</w:t>
      </w:r>
      <w:r>
        <w:rPr>
          <w:rFonts w:ascii="Arial" w:hAnsi="Arial" w:cs="Arial" w:eastAsia="Arial"/>
          <w:sz w:val="18"/>
          <w:szCs w:val="18"/>
          <w:color w:val="58595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7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(IEP)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tarting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930" w:right="416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   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measu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age-app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eas: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and,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skills;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eaching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goals.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Chap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285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cts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2008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1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0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section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1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  <w:b/>
          <w:bCs/>
        </w:rPr>
        <w:t>7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  <w:b/>
          <w:bCs/>
        </w:rPr>
        <w:t>1B)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670" w:right="3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Beginning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14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sooner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i/>
        </w:rPr>
        <w:t>eam,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school-age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entitled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measu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tse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goals,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ct.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20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sec.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140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  <w:i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8"/>
          <w:szCs w:val="18"/>
          <w:color w:val="58595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MEANS</w:t>
      </w:r>
      <w:r>
        <w:rPr>
          <w:rFonts w:ascii="Arial" w:hAnsi="Arial" w:cs="Arial" w:eastAsia="Arial"/>
          <w:sz w:val="18"/>
          <w:szCs w:val="18"/>
          <w:color w:val="58595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7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10" w:right="11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Although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tart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16,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Chap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688,</w:t>
      </w:r>
      <w:r>
        <w:rPr>
          <w:rFonts w:ascii="Arial" w:hAnsi="Arial" w:cs="Arial" w:eastAsia="Arial"/>
          <w:sz w:val="22"/>
          <w:szCs w:val="22"/>
          <w:color w:val="231F20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urning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22”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9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Chap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b/>
          <w:bCs/>
        </w:rPr>
        <w:t>12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33"/>
          <w:b/>
          <w:bCs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670" w:right="6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disabled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eiving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eligibl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subject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ttainin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4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  <w:i/>
        </w:rPr>
        <w:t>-t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4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authorit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whic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esponsibl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onsen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perso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4"/>
          <w:i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  <w:i/>
        </w:rPr>
        <w:t>ears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670" w:right="6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perso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ttain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  <w:i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  <w:i/>
        </w:rPr>
        <w:t>-t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2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4"/>
          <w:i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9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  <w:i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  <w:i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whethe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perso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ontinuin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670" w:right="3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tif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eau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ansitiona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  <w:i/>
        </w:rPr>
        <w:t>plannin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bein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8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  <w:i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xpec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i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  <w:i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suc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8"/>
          <w:szCs w:val="18"/>
          <w:color w:val="58595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MEANS</w:t>
      </w:r>
      <w:r>
        <w:rPr>
          <w:rFonts w:ascii="Arial" w:hAnsi="Arial" w:cs="Arial" w:eastAsia="Arial"/>
          <w:sz w:val="18"/>
          <w:szCs w:val="18"/>
          <w:color w:val="58595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7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10"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needing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ontinued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turning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22.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10" w:right="2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eady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ectly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adult.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10" w:right="30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design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ectly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em.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ansitional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ecuti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10" w:right="30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oad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human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6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24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637" w:right="140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65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5.735474pt;width:11.0pt;height:135.024506pt;mso-position-horizontal-relative:page;mso-position-vertical-relative:page;z-index:-246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5"/>
                    </w:rPr>
                    <w:t>9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2" w:right="1932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Chap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46"/>
          <w:szCs w:val="46"/>
          <w:color w:val="231F20"/>
          <w:spacing w:val="125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90"/>
          <w:b/>
          <w:bCs/>
        </w:rPr>
        <w:t>/</w:t>
      </w:r>
      <w:r>
        <w:rPr>
          <w:rFonts w:ascii="Arial" w:hAnsi="Arial" w:cs="Arial" w:eastAsia="Arial"/>
          <w:sz w:val="46"/>
          <w:szCs w:val="46"/>
          <w:color w:val="231F20"/>
          <w:spacing w:val="-105"/>
          <w:w w:val="19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23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urning</w:t>
      </w:r>
      <w:r>
        <w:rPr>
          <w:rFonts w:ascii="Arial" w:hAnsi="Arial" w:cs="Arial" w:eastAsia="Arial"/>
          <w:sz w:val="46"/>
          <w:szCs w:val="46"/>
          <w:color w:val="231F20"/>
          <w:spacing w:val="84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2"/>
          <w:b/>
          <w:bCs/>
        </w:rPr>
        <w:t>22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Chap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688?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8" w:right="2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enac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198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vid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plannin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disabilitie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thei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entitlemen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specia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hig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singl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poin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entr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huma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eligible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Chap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688?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eivin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specia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pai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ommo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ealt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sachusetts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ontinuin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turnin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specia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  <w:i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8" w:right="37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ompetiti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(without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18" w:right="2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b/>
          <w:bCs/>
        </w:rPr>
        <w:t>au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b/>
          <w:bCs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b/>
          <w:bCs/>
        </w:rPr>
        <w:t>tically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eiving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SI,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eiving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SDI,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  <w:b/>
          <w:bCs/>
        </w:rPr>
        <w:t>Blind.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mad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Onl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loca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schoo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uthorit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8" w:right="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whil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loca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schoo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typicall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decide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whic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adul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huma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ansitiona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might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ectl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individua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bein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Departmen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elopmenta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typically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ectl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8" w:right="10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beli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shoul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ontac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departmen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specia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Althoug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onl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ansitiona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multipl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adul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agencie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vid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should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mad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618" w:right="31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schoo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turn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earlie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acilit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plannin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earlie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sugge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oincid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adul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eligibilit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adequ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plannin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meaningfu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sibl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8" w:right="32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amilie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abou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timin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shoul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ontac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bot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schoo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loca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oul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ansitional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tudent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eady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till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sar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thoug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ellectua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8" w:right="2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shoul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68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orma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ansitio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plannin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individua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tudent.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“SPED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TE”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important?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1" w:after="0" w:line="240" w:lineRule="atLeast"/>
        <w:ind w:left="118" w:right="3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sped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e”)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school.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ypicall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sped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either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22nd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birthd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sped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planning.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80" w:right="920"/>
        </w:sectPr>
      </w:pPr>
      <w:rPr/>
    </w:p>
    <w:p>
      <w:pPr>
        <w:spacing w:before="78" w:after="0" w:line="390" w:lineRule="exact"/>
        <w:ind w:left="13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63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35.686523pt;width:11.0pt;height:136.473506pt;mso-position-horizontal-relative:page;mso-position-vertical-relative:page;z-index:-246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9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8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78" w:lineRule="auto"/>
        <w:ind w:left="100" w:right="4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noti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sped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adequ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smooth,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ell-planned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happens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tudent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without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8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b/>
          <w:bCs/>
        </w:rPr>
        <w:t>al?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0" w:right="1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688.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citi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ould.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ineligible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0" w:right="2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ermines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0" w:right="3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ineligible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sends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erial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ineligible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addition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supporting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erial,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ineligibility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let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pac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et.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0" w:right="1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another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months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lead-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00" w:right="39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benefits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individuals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eligible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adult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8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xiting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0" w:right="61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specifies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timeline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sufficient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smooth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0" w:right="11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(ITP)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enables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fiscal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specifying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xiting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ogethe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688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ansition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4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0" w:right="5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signed.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0" w:right="2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primary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link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identifying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00" w:right="8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chairs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ITP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meeting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writ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ITP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identifies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tudent.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0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160" w:right="1720"/>
        </w:sectPr>
      </w:pPr>
      <w:rPr/>
    </w:p>
    <w:p>
      <w:pPr>
        <w:spacing w:before="70" w:after="0" w:line="240" w:lineRule="auto"/>
        <w:ind w:left="1550" w:right="148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6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633;top:6129;width:651;height:2" coordorigin="1633,6129" coordsize="651,2">
              <v:shape style="position:absolute;left:1633;top:6129;width:651;height:2" coordorigin="1633,6129" coordsize="651,0" path="m1633,6129l2284,6129e" filled="f" stroked="t" strokeweight="1pt" strokecolor="#58595B">
                <v:path arrowok="t"/>
                <v:stroke dashstyle="dash"/>
              </v:shape>
            </v:group>
            <v:group style="position:absolute;left:1594;top:6119;width:2;height:20" coordorigin="1594,6119" coordsize="2,20">
              <v:shape style="position:absolute;left:1594;top:6119;width:2;height:20" coordorigin="1594,6119" coordsize="0,20" path="m1594,6119l1594,6139e" filled="f" stroked="t" strokeweight="0pt" strokecolor="#58595B">
                <v:path arrowok="t"/>
              </v:shape>
            </v:group>
            <v:group style="position:absolute;left:2304;top:6119;width:2;height:20" coordorigin="2304,6119" coordsize="2,20">
              <v:shape style="position:absolute;left:2304;top:6119;width:2;height:20" coordorigin="2304,6119" coordsize="0,20" path="m2304,6119l2304,6139e" filled="f" stroked="t" strokeweight="0pt" strokecolor="#58595B">
                <v:path arrowok="t"/>
              </v:shape>
            </v:group>
            <v:group style="position:absolute;left:1634;top:8581;width:900;height:2" coordorigin="1634,8581" coordsize="900,2">
              <v:shape style="position:absolute;left:1634;top:8581;width:900;height:2" coordorigin="1634,8581" coordsize="900,0" path="m1634,8581l2534,8581e" filled="f" stroked="t" strokeweight="1pt" strokecolor="#58595B">
                <v:path arrowok="t"/>
                <v:stroke dashstyle="dash"/>
              </v:shape>
            </v:group>
            <v:group style="position:absolute;left:1594;top:8571;width:2;height:20" coordorigin="1594,8571" coordsize="2,20">
              <v:shape style="position:absolute;left:1594;top:8571;width:2;height:20" coordorigin="1594,8571" coordsize="0,20" path="m1594,8571l1594,8591e" filled="f" stroked="t" strokeweight="0pt" strokecolor="#58595B">
                <v:path arrowok="t"/>
              </v:shape>
            </v:group>
            <v:group style="position:absolute;left:2554;top:8571;width:2;height:20" coordorigin="2554,8571" coordsize="2,20">
              <v:shape style="position:absolute;left:2554;top:8571;width:2;height:20" coordorigin="2554,8571" coordsize="0,20" path="m2554,8571l2554,8591e" filled="f" stroked="t" strokeweight="0pt" strokecolor="#58595B">
                <v:path arrowok="t"/>
              </v:shape>
            </v:group>
            <v:group style="position:absolute;left:1635;top:10180;width:957;height:2" coordorigin="1635,10180" coordsize="957,2">
              <v:shape style="position:absolute;left:1635;top:10180;width:957;height:2" coordorigin="1635,10180" coordsize="957,0" path="m1635,10180l2592,10180e" filled="f" stroked="t" strokeweight="1pt" strokecolor="#58595B">
                <v:path arrowok="t"/>
                <v:stroke dashstyle="dash"/>
              </v:shape>
            </v:group>
            <v:group style="position:absolute;left:1594;top:10170;width:2;height:20" coordorigin="1594,10170" coordsize="2,20">
              <v:shape style="position:absolute;left:1594;top:10170;width:2;height:20" coordorigin="1594,10170" coordsize="0,20" path="m1594,10170l1594,10190e" filled="f" stroked="t" strokeweight="0pt" strokecolor="#58595B">
                <v:path arrowok="t"/>
              </v:shape>
            </v:group>
            <v:group style="position:absolute;left:2612;top:10170;width:2;height:20" coordorigin="2612,10170" coordsize="2,20">
              <v:shape style="position:absolute;left:2612;top:10170;width:2;height:20" coordorigin="2612,10170" coordsize="0,20" path="m2612,10170l2612,10190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377502pt;width:11.0pt;height:137.382506pt;mso-position-horizontal-relative:page;mso-position-vertical-relative:page;z-index:-246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6"/>
                    </w:rPr>
                    <w:t>10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13" w:right="2465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46"/>
          <w:szCs w:val="46"/>
          <w:color w:val="231F20"/>
          <w:spacing w:val="116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Eligibility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adapti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functioning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wing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diagnoses: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ellectua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Disability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utis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Spectru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Diso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der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ader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ynd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Smith-Magenis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04" w:right="13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maximum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22.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Apply: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Applic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8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tion: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ONLINE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354" w:lineRule="auto"/>
        <w:ind w:left="104" w:right="69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hyperlink r:id="rId9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</w:rPr>
          <w:t>dds.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Links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click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   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orms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Eligibility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104" w:right="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wnload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it,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mail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9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egional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Cities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egional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PHONE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egiona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</w:rPr>
        <w:t>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egion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13-284-5045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Met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egion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314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513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Northea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egion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3"/>
        </w:rPr>
        <w:t>4-500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xt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850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Southea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egion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508-866-5000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2"/>
          <w:b/>
          <w:bCs/>
        </w:rPr>
        <w:t>PERSON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autis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Cri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Eligibility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ellectual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Disability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sachusetts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diagnosi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ellectua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origin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18)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significan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adapti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functioning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submit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applic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ellectual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disability: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   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elligen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ogniti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chological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eports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Early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Plans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dapti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(AB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ineland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II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504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ommod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Medical,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specialty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197" w:lineRule="exact"/>
        <w:ind w:left="6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8.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position w:val="-1"/>
        </w:rPr>
        <w:t>Hospital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position w:val="-1"/>
        </w:rPr>
        <w:t>eports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position w:val="-1"/>
        </w:rPr>
        <w:t>(if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position w:val="-1"/>
        </w:rPr>
        <w:t>applicabl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480" w:right="860"/>
        </w:sectPr>
      </w:pPr>
      <w:rPr/>
    </w:p>
    <w:p>
      <w:pPr>
        <w:spacing w:before="78" w:after="0" w:line="390" w:lineRule="exact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59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v:group style="position:absolute;left:1216;top:3239;width:7728;height:2" coordorigin="1216,3239" coordsize="7728,2">
              <v:shape style="position:absolute;left:1216;top:3239;width:7728;height:2" coordorigin="1216,3239" coordsize="7728,0" path="m1216,3239l8945,3239e" filled="f" stroked="t" strokeweight="1pt" strokecolor="#58595B">
                <v:path arrowok="t"/>
                <v:stroke dashstyle="dash"/>
              </v:shape>
            </v:group>
            <v:group style="position:absolute;left:1176;top:3229;width:2;height:20" coordorigin="1176,3229" coordsize="2,20">
              <v:shape style="position:absolute;left:1176;top:3229;width:2;height:20" coordorigin="1176,3229" coordsize="0,20" path="m1176,3229l1176,3249e" filled="f" stroked="t" strokeweight="0pt" strokecolor="#58595B">
                <v:path arrowok="t"/>
              </v:shape>
            </v:group>
            <v:group style="position:absolute;left:8965;top:3229;width:2;height:20" coordorigin="8965,3229" coordsize="2,20">
              <v:shape style="position:absolute;left:8965;top:3229;width:2;height:20" coordorigin="8965,3229" coordsize="0,20" path="m8965,3229l8965,3249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30.777466pt;width:11.0pt;height:137.382506pt;mso-position-horizontal-relative:page;mso-position-vertical-relative:page;z-index:-245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6"/>
                    </w:rPr>
                    <w:t>10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Cri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Eligibility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utism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Spectrum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Diso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der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sachusetts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6" w:right="944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primar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diagnosi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utis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Spectru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Diso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qualified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siona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(mani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22)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significan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adapti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functioning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SUBMIT</w:t>
      </w:r>
      <w:r>
        <w:rPr>
          <w:rFonts w:ascii="Arial" w:hAnsi="Arial" w:cs="Arial" w:eastAsia="Arial"/>
          <w:sz w:val="18"/>
          <w:szCs w:val="18"/>
          <w:color w:val="58595B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58595B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APPLIC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58595B"/>
          <w:spacing w:val="7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18"/>
          <w:szCs w:val="18"/>
          <w:color w:val="58595B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58595B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UTISM</w:t>
      </w:r>
      <w:r>
        <w:rPr>
          <w:rFonts w:ascii="Arial" w:hAnsi="Arial" w:cs="Arial" w:eastAsia="Arial"/>
          <w:sz w:val="18"/>
          <w:szCs w:val="18"/>
          <w:color w:val="58595B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SPECTRUM</w:t>
      </w:r>
      <w:r>
        <w:rPr>
          <w:rFonts w:ascii="Arial" w:hAnsi="Arial" w:cs="Arial" w:eastAsia="Arial"/>
          <w:sz w:val="18"/>
          <w:szCs w:val="18"/>
          <w:color w:val="58595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DISORDER: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   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Diagno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esults: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Gilliam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GARS)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Gilliam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Aspe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Diso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GA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Childhood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CARS)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Diagno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Obser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Schedule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(AD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elligen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ogniti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chological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eports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Diagno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eports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diagnosed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ondition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IEP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Applic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tions,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Submit: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Please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opies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onl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original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documents.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Birt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ertific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Securit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dianshi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dec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(i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applicabl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domicil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ne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sary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document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individual.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Eligibility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ermin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6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paper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ontac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eligibilit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up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inta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individua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06" w:right="4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erial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egiona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eligibilit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chologi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applican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notifie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writin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eligibilit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appeal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applican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ineligibl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1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060" w:right="1720"/>
        </w:sectPr>
      </w:pPr>
      <w:rPr/>
    </w:p>
    <w:p>
      <w:pPr>
        <w:spacing w:before="70" w:after="0" w:line="240" w:lineRule="auto"/>
        <w:ind w:left="1490" w:right="138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57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260498pt;width:11.0pt;height:137.499506pt;mso-position-horizontal-relative:page;mso-position-vertical-relative:page;z-index:-245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42"/>
                    </w:rPr>
                    <w:t>11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4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6"/>
                      <w:w w:val="4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67" w:right="1908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46"/>
          <w:szCs w:val="46"/>
          <w:color w:val="231F20"/>
          <w:spacing w:val="11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46"/>
          <w:szCs w:val="46"/>
          <w:color w:val="231F20"/>
          <w:spacing w:val="68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dults</w:t>
      </w:r>
      <w:r>
        <w:rPr>
          <w:rFonts w:ascii="Arial" w:hAnsi="Arial" w:cs="Arial" w:eastAsia="Arial"/>
          <w:sz w:val="46"/>
          <w:szCs w:val="46"/>
          <w:color w:val="231F20"/>
          <w:spacing w:val="95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with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23" w:after="0" w:line="240" w:lineRule="auto"/>
        <w:ind w:left="1744" w:right="1685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utism</w:t>
      </w:r>
      <w:r>
        <w:rPr>
          <w:rFonts w:ascii="Arial" w:hAnsi="Arial" w:cs="Arial" w:eastAsia="Arial"/>
          <w:sz w:val="46"/>
          <w:szCs w:val="46"/>
          <w:color w:val="231F20"/>
          <w:spacing w:val="8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Spectrum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4"/>
          <w:b/>
          <w:bCs/>
        </w:rPr>
        <w:t>Diso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4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der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103"/>
          <w:b/>
          <w:bCs/>
        </w:rPr>
        <w:t>Bac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ound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6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departmen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eria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legisl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tablished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spectrum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diso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ders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cri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eria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ensi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tud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2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ehensi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eport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priorities,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findings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ommend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6" w:right="4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eport,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sued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priorities,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16" w:right="86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Expand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higher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IQ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tantial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functional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6" w:right="70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o-o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curring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mental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onditions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Health.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Expand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tment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autism.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tional,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6" w:right="35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ollection.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utism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Omnibus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ct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6" w:right="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ernor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Omnibus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xpand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legisl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tablishes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permanent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ersee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implement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opportunity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tablish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-ad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antaged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ounts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Boa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Elementary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ondary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mechanism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eachers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Endorsement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specialty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skills.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autism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xpanded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legisl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does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mean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6" w:right="1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xpanded.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eria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changed.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ader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illi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Smith–Magenis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added.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22.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6" w:right="3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IQ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(In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elligent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Quotient)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eria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SD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ader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illi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diagnoses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SD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erified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diagnosis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qualified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sional,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16" w:right="5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ader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illi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genetic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qualifying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ontinue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indefini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6" w:right="2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addition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diagnosis,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tantial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functional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impairments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major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eas.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major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self-ca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epti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languag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learning,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mobilit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ection,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living,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onomic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self-sufficien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happen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eligibilit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1" w:after="0" w:line="240" w:lineRule="atLeast"/>
        <w:ind w:left="116" w:right="1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ontac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sor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onducting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ensity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Scale®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(SIS).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close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6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540" w:right="960"/>
        </w:sectPr>
      </w:pPr>
      <w:rPr/>
    </w:p>
    <w:p>
      <w:pPr>
        <w:spacing w:before="78" w:after="0" w:line="390" w:lineRule="exact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55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36.109497pt;width:11.0pt;height:136.050506pt;mso-position-horizontal-relative:page;mso-position-vertical-relative:page;z-index:-245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42"/>
                    </w:rPr>
                    <w:t>11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78" w:lineRule="auto"/>
        <w:ind w:left="117" w:right="2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ements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met.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options.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7" w:right="2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dependent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ailability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funding.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models,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/individuali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options.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funded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amilies.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ailabl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7" w:right="3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independently;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both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in-home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ompanion,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support;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17" w:right="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xible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funding.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option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aditional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options,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articipant-Di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Ongoing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elopment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1" w:after="0" w:line="240" w:lineRule="atLeast"/>
        <w:ind w:left="117" w:right="2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xpec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tanding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erse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popul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SD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ontinue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ommit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ongoing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esponsi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partnerships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viders,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eholders.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060" w:right="1720"/>
        </w:sectPr>
      </w:pPr>
      <w:rPr/>
    </w:p>
    <w:p>
      <w:pPr>
        <w:spacing w:before="70" w:after="0" w:line="240" w:lineRule="auto"/>
        <w:ind w:left="169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53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953491pt;width:11.0pt;height:136.806506pt;mso-position-horizontal-relative:page;mso-position-vertical-relative:page;z-index:-245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0"/>
                    </w:rPr>
                    <w:t>12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8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SCAP</w:t>
      </w:r>
      <w:r>
        <w:rPr>
          <w:rFonts w:ascii="Arial" w:hAnsi="Arial" w:cs="Arial" w:eastAsia="Arial"/>
          <w:sz w:val="46"/>
          <w:szCs w:val="46"/>
          <w:color w:val="231F20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6"/>
          <w:szCs w:val="46"/>
          <w:color w:val="231F2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Prioritiz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8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b/>
          <w:bCs/>
        </w:rPr>
        <w:t>SCAP?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omp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ehensi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onsi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omponents: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(ICAP),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CA).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118" w:right="1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ombined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sional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judgment,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3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priority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ors.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ICAP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onduc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esent.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8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8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8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ory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Client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sment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Planning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b/>
          <w:bCs/>
        </w:rPr>
        <w:t>(ICAP)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8" w:right="2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ICAP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oprietary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trument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functional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onduc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ormant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wledge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functioning.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ormant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cases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ormant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8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ICAP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inta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t.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ICAP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typically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sugge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ICAP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edone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changes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functioning.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Client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egi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sment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33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  <w:b/>
          <w:bCs/>
        </w:rPr>
        <w:t>CA)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8" w:right="3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ool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impac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such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18" w:right="4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mental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dependents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esponsible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8" w:right="2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numeric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aluable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summary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ongoing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supervision.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ypicall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onduc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eam.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Changing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Needs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8" w:right="7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both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e-admini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ogni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changing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108"/>
          <w:b/>
          <w:bCs/>
        </w:rPr>
        <w:t>Prioritiz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8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8" w:right="50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prioriti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8" w:right="1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Prioritiz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ehensi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priority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appealed,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omponents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subject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appeal.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18" w:right="6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Prioriti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turns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entitlements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ended.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school.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8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777" w:right="172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5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504517pt;width:11.0pt;height:138.255507pt;mso-position-horizontal-relative:page;mso-position-vertical-relative:page;z-index:-245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7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7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7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9"/>
                      <w:w w:val="57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7"/>
                    </w:rPr>
                    <w:t>13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5"/>
                      <w:w w:val="57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56" w:right="1646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46"/>
          <w:szCs w:val="46"/>
          <w:color w:val="231F20"/>
          <w:spacing w:val="11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ensity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Scale</w:t>
      </w:r>
      <w:r>
        <w:rPr>
          <w:rFonts w:ascii="Arial" w:hAnsi="Arial" w:cs="Arial" w:eastAsia="Arial"/>
          <w:sz w:val="46"/>
          <w:szCs w:val="46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(SIS)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ensity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Scal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4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4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ensity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Scale®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(SIS)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disabilities.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positi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ength-based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oach,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measu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2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orld,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beginning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implement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ertified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sors,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tically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tablished,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eliabl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alid,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sment?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2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2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wly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Spectrum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Diso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ader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illi,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Smith-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Magenis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ontac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addition,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ansitioning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ontac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sment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admini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4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ed?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onduc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specially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ained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espondent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deal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needs.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end,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espondent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espondents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erse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sional.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mutually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1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ed?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3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6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opics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living,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elong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learning,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ection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1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ocus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sfully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typical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sor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identify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these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que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tions: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sful?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equently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needed?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cumul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period?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5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aims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unique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2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elect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onicall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eport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3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eport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viders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(ISP)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ould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additional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orm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tion: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hyperlink r:id="rId10"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http:</w:t>
        </w:r>
        <w:r>
          <w:rPr>
            <w:rFonts w:ascii="Arial" w:hAnsi="Arial" w:cs="Arial" w:eastAsia="Arial"/>
            <w:sz w:val="18"/>
            <w:szCs w:val="18"/>
            <w:color w:val="231F20"/>
            <w:spacing w:val="-30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1"/>
          </w:rPr>
          <w:t>ti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21"/>
          </w:rPr>
          <w:t>n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2"/>
          </w:rPr>
          <w:t>yurl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2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14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6"/>
          </w:rPr>
          <w:t>om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26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1"/>
          </w:rPr>
          <w:t>ma-dds-sis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3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hyperlink r:id="rId11"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http:</w:t>
        </w:r>
        <w:r>
          <w:rPr>
            <w:rFonts w:ascii="Arial" w:hAnsi="Arial" w:cs="Arial" w:eastAsia="Arial"/>
            <w:sz w:val="18"/>
            <w:szCs w:val="18"/>
            <w:color w:val="231F20"/>
            <w:spacing w:val="-30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12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</w:rPr>
          <w:t>aaidd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09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8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40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15"/>
            <w:w w:val="140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3"/>
          </w:rPr>
          <w:t>sis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6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5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uppo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7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9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7"/>
        </w:rPr>
        <w:t>ensi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7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5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6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ale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5"/>
        </w:rPr>
        <w:t>(SIS)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1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egis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7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7"/>
        </w:rPr>
        <w:t>trademark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Ameri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7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7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ssoci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9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3"/>
        </w:rPr>
        <w:t>elle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7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</w:rPr>
        <w:t>tual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7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7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elopme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7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tal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7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6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7"/>
        </w:rPr>
        <w:t>isabilities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76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7"/>
        </w:rPr>
        <w:t>AAID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6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7"/>
        </w:rPr>
        <w:t>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20" w:right="151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60" w:bottom="280" w:left="124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610" w:right="164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49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576;top:7723;width:3614;height:2" coordorigin="1576,7723" coordsize="3614,2">
              <v:shape style="position:absolute;left:1576;top:7723;width:3614;height:2" coordorigin="1576,7723" coordsize="3614,0" path="m1576,7723l5191,7723e" filled="f" stroked="t" strokeweight="1pt" strokecolor="#58595B">
                <v:path arrowok="t"/>
                <v:stroke dashstyle="dash"/>
              </v:shape>
            </v:group>
            <v:group style="position:absolute;left:1536;top:7713;width:2;height:20" coordorigin="1536,7713" coordsize="2,20">
              <v:shape style="position:absolute;left:1536;top:7713;width:2;height:20" coordorigin="1536,7713" coordsize="0,20" path="m1536,7713l1536,7733e" filled="f" stroked="t" strokeweight="0pt" strokecolor="#58595B">
                <v:path arrowok="t"/>
              </v:shape>
            </v:group>
            <v:group style="position:absolute;left:5211;top:7713;width:2;height:20" coordorigin="5211,7713" coordsize="2,20">
              <v:shape style="position:absolute;left:5211;top:7713;width:2;height:20" coordorigin="5211,7713" coordsize="0,20" path="m5211,7713l5211,7733e" filled="f" stroked="t" strokeweight="0pt" strokecolor="#58595B">
                <v:path arrowok="t"/>
              </v:shape>
            </v:group>
            <v:group style="position:absolute;left:1576;top:11272;width:3170;height:2" coordorigin="1576,11272" coordsize="3170,2">
              <v:shape style="position:absolute;left:1576;top:11272;width:3170;height:2" coordorigin="1576,11272" coordsize="3170,0" path="m1576,11272l4746,11272e" filled="f" stroked="t" strokeweight="1pt" strokecolor="#58595B">
                <v:path arrowok="t"/>
                <v:stroke dashstyle="dash"/>
              </v:shape>
            </v:group>
            <v:group style="position:absolute;left:1536;top:11262;width:2;height:20" coordorigin="1536,11262" coordsize="2,20">
              <v:shape style="position:absolute;left:1536;top:11262;width:2;height:20" coordorigin="1536,11262" coordsize="0,20" path="m1536,11262l1536,11282e" filled="f" stroked="t" strokeweight="0pt" strokecolor="#58595B">
                <v:path arrowok="t"/>
              </v:shape>
            </v:group>
            <v:group style="position:absolute;left:4766;top:11262;width:2;height:20" coordorigin="4766,11262" coordsize="2,20">
              <v:shape style="position:absolute;left:4766;top:11262;width:2;height:20" coordorigin="4766,11262" coordsize="0,20" path="m4766,11262l4766,11282e" filled="f" stroked="t" strokeweight="0pt" strokecolor="#58595B">
                <v:path arrowok="t"/>
              </v:shape>
            </v:group>
            <v:group style="position:absolute;left:1576;top:14250;width:4026;height:2" coordorigin="1576,14250" coordsize="4026,2">
              <v:shape style="position:absolute;left:1576;top:14250;width:4026;height:2" coordorigin="1576,14250" coordsize="4026,0" path="m1576,14250l5602,14250e" filled="f" stroked="t" strokeweight="1pt" strokecolor="#58595B">
                <v:path arrowok="t"/>
                <v:stroke dashstyle="dash"/>
              </v:shape>
            </v:group>
            <v:group style="position:absolute;left:1536;top:14240;width:2;height:20" coordorigin="1536,14240" coordsize="2,20">
              <v:shape style="position:absolute;left:1536;top:14240;width:2;height:20" coordorigin="1536,14240" coordsize="0,20" path="m1536,14240l1536,14260e" filled="f" stroked="t" strokeweight="0pt" strokecolor="#58595B">
                <v:path arrowok="t"/>
              </v:shape>
            </v:group>
            <v:group style="position:absolute;left:5622;top:14240;width:2;height:20" coordorigin="5622,14240" coordsize="2,20">
              <v:shape style="position:absolute;left:5622;top:14240;width:2;height:20" coordorigin="5622,14240" coordsize="0,20" path="m5622,14240l5622,14260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054504pt;width:11.0pt;height:138.705507pt;mso-position-horizontal-relative:page;mso-position-vertical-relative:page;z-index:-244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2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14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6" w:right="2922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ADU</w:t>
      </w:r>
      <w:r>
        <w:rPr>
          <w:rFonts w:ascii="Arial" w:hAnsi="Arial" w:cs="Arial" w:eastAsia="Arial"/>
          <w:sz w:val="46"/>
          <w:szCs w:val="46"/>
          <w:color w:val="231F20"/>
          <w:spacing w:val="-46"/>
          <w:w w:val="100"/>
          <w:b/>
          <w:bCs/>
        </w:rPr>
        <w:t>L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9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98"/>
          <w:b/>
          <w:bCs/>
        </w:rPr>
        <w:t>SE</w:t>
      </w:r>
      <w:r>
        <w:rPr>
          <w:rFonts w:ascii="Arial" w:hAnsi="Arial" w:cs="Arial" w:eastAsia="Arial"/>
          <w:sz w:val="46"/>
          <w:szCs w:val="46"/>
          <w:color w:val="231F20"/>
          <w:spacing w:val="-9"/>
          <w:w w:val="98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4"/>
          <w:b/>
          <w:bCs/>
        </w:rPr>
        <w:t>VICES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106" w:right="32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adults.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acts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ariety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qualified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agencies.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prioriti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S-funded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particular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6" w:right="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option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dian,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needs.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inta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individual.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gencies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meeting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held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school,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identified.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aries,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ailabilit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S-Funded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Empl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1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yment/D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6" w:right="4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ommit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omoting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jobs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poli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“fully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meaningfully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ommunities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alued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net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viders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yment-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viders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06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maximum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xibility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goals.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ombin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models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summary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options: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INDIVID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8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AL</w:t>
      </w:r>
      <w:r>
        <w:rPr>
          <w:rFonts w:ascii="Arial" w:hAnsi="Arial" w:cs="Arial" w:eastAsia="Arial"/>
          <w:sz w:val="18"/>
          <w:szCs w:val="18"/>
          <w:color w:val="58595B"/>
          <w:spacing w:val="9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SUPPORTED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1"/>
          <w:b/>
          <w:bCs/>
        </w:rPr>
        <w:t>EMP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9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YMENT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6" w:right="2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obtain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maintain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s;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self-empl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6" w:right="9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sment,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planning,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ement,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oaching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ongoing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sfully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maintain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egular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periodic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eloping,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maintaining,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imp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opportunities,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helping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6" w:right="29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inclusion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setting.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xpec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egular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ontact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omers,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supervisors,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GROUP</w:t>
      </w:r>
      <w:r>
        <w:rPr>
          <w:rFonts w:ascii="Arial" w:hAnsi="Arial" w:cs="Arial" w:eastAsia="Arial"/>
          <w:sz w:val="18"/>
          <w:szCs w:val="18"/>
          <w:color w:val="58595B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SUPPORTED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1"/>
          <w:b/>
          <w:bCs/>
        </w:rPr>
        <w:t>EMP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9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YMENT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6" w:right="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vision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oaching,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6),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oups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try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encl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);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small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model;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mobile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cleaning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landscaping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xplo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settings,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habits,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endu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2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6" w:right="39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jobs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ogni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long-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basis,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tructu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sful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jo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4"/>
          <w:w w:val="105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OMMUNIT</w:t>
      </w:r>
      <w:r>
        <w:rPr>
          <w:rFonts w:ascii="Arial" w:hAnsi="Arial" w:cs="Arial" w:eastAsia="Arial"/>
          <w:sz w:val="18"/>
          <w:szCs w:val="18"/>
          <w:color w:val="58595B"/>
          <w:spacing w:val="-15"/>
          <w:w w:val="105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-B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SED</w:t>
      </w:r>
      <w:r>
        <w:rPr>
          <w:rFonts w:ascii="Arial" w:hAnsi="Arial" w:cs="Arial" w:eastAsia="Arial"/>
          <w:sz w:val="18"/>
          <w:szCs w:val="18"/>
          <w:color w:val="58595B"/>
          <w:spacing w:val="13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9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33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CB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3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197" w:lineRule="exact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position w:val="-1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position w:val="-1"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enrich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her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enj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3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420" w:right="700"/>
        </w:sectPr>
      </w:pPr>
      <w:rPr/>
    </w:p>
    <w:p>
      <w:pPr>
        <w:spacing w:before="78" w:after="0" w:line="390" w:lineRule="exact"/>
        <w:ind w:left="140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47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v:group style="position:absolute;left:1231;top:7264;width:1181;height:2" coordorigin="1231,7264" coordsize="1181,2">
              <v:shape style="position:absolute;left:1231;top:7264;width:1181;height:2" coordorigin="1231,7264" coordsize="1181,0" path="m1231,7264l2412,7264e" filled="f" stroked="t" strokeweight="1pt" strokecolor="#58595B">
                <v:path arrowok="t"/>
                <v:stroke dashstyle="dash"/>
              </v:shape>
            </v:group>
            <v:group style="position:absolute;left:1191;top:7254;width:2;height:20" coordorigin="1191,7254" coordsize="2,20">
              <v:shape style="position:absolute;left:1191;top:7254;width:2;height:20" coordorigin="1191,7254" coordsize="0,20" path="m1191,7254l1191,7274e" filled="f" stroked="t" strokeweight="0pt" strokecolor="#58595B">
                <v:path arrowok="t"/>
              </v:shape>
            </v:group>
            <v:group style="position:absolute;left:2432;top:7254;width:2;height:20" coordorigin="2432,7254" coordsize="2,20">
              <v:shape style="position:absolute;left:2432;top:7254;width:2;height:20" coordorigin="2432,7254" coordsize="0,20" path="m2432,7254l2432,7274e" filled="f" stroked="t" strokeweight="0pt" strokecolor="#58595B">
                <v:path arrowok="t"/>
              </v:shape>
            </v:group>
            <v:group style="position:absolute;left:1231;top:8713;width:1411;height:2" coordorigin="1231,8713" coordsize="1411,2">
              <v:shape style="position:absolute;left:1231;top:8713;width:1411;height:2" coordorigin="1231,8713" coordsize="1411,0" path="m1231,8713l2641,8713e" filled="f" stroked="t" strokeweight="1pt" strokecolor="#58595B">
                <v:path arrowok="t"/>
                <v:stroke dashstyle="dash"/>
              </v:shape>
            </v:group>
            <v:group style="position:absolute;left:1191;top:8703;width:2;height:20" coordorigin="1191,8703" coordsize="2,20">
              <v:shape style="position:absolute;left:1191;top:8703;width:2;height:20" coordorigin="1191,8703" coordsize="0,20" path="m1191,8703l1191,8723e" filled="f" stroked="t" strokeweight="0pt" strokecolor="#58595B">
                <v:path arrowok="t"/>
              </v:shape>
            </v:group>
            <v:group style="position:absolute;left:2661;top:8703;width:2;height:20" coordorigin="2661,8703" coordsize="2,20">
              <v:shape style="position:absolute;left:2661;top:8703;width:2;height:20" coordorigin="2661,8703" coordsize="0,20" path="m2661,8703l2661,8723e" filled="f" stroked="t" strokeweight="0pt" strokecolor="#58595B">
                <v:path arrowok="t"/>
              </v:shape>
            </v:group>
            <v:group style="position:absolute;left:1231;top:10162;width:2103;height:2" coordorigin="1231,10162" coordsize="2103,2">
              <v:shape style="position:absolute;left:1231;top:10162;width:2103;height:2" coordorigin="1231,10162" coordsize="2103,0" path="m1231,10162l3334,10162e" filled="f" stroked="t" strokeweight="1pt" strokecolor="#58595B">
                <v:path arrowok="t"/>
                <v:stroke dashstyle="dash"/>
              </v:shape>
            </v:group>
            <v:group style="position:absolute;left:1191;top:10152;width:2;height:20" coordorigin="1191,10152" coordsize="2,20">
              <v:shape style="position:absolute;left:1191;top:10152;width:2;height:20" coordorigin="1191,10152" coordsize="0,20" path="m1191,10152l1191,10172e" filled="f" stroked="t" strokeweight="0pt" strokecolor="#58595B">
                <v:path arrowok="t"/>
              </v:shape>
            </v:group>
            <v:group style="position:absolute;left:3354;top:10152;width:2;height:20" coordorigin="3354,10152" coordsize="2,20">
              <v:shape style="position:absolute;left:3354;top:10152;width:2;height:20" coordorigin="3354,10152" coordsize="0,20" path="m3354,10152l3354,10172e" filled="f" stroked="t" strokeweight="0pt" strokecolor="#58595B">
                <v:path arrowok="t"/>
              </v:shape>
            </v:group>
            <v:group style="position:absolute;left:1231;top:12331;width:1515;height:2" coordorigin="1231,12331" coordsize="1515,2">
              <v:shape style="position:absolute;left:1231;top:12331;width:1515;height:2" coordorigin="1231,12331" coordsize="1515,0" path="m1231,12331l2746,12331e" filled="f" stroked="t" strokeweight="1pt" strokecolor="#58595B">
                <v:path arrowok="t"/>
                <v:stroke dashstyle="dash"/>
              </v:shape>
            </v:group>
            <v:group style="position:absolute;left:1191;top:12321;width:2;height:20" coordorigin="1191,12321" coordsize="2,20">
              <v:shape style="position:absolute;left:1191;top:12321;width:2;height:20" coordorigin="1191,12321" coordsize="0,20" path="m1191,12321l1191,12341e" filled="f" stroked="t" strokeweight="0pt" strokecolor="#58595B">
                <v:path arrowok="t"/>
              </v:shape>
            </v:group>
            <v:group style="position:absolute;left:2767;top:12321;width:2;height:20" coordorigin="2767,12321" coordsize="2,20">
              <v:shape style="position:absolute;left:2767;top:12321;width:2;height:20" coordorigin="2767,12321" coordsize="0,20" path="m2767,12321l2767,12341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33.454468pt;width:11.0pt;height:138.705507pt;mso-position-horizontal-relative:page;mso-position-vertical-relative:page;z-index:-244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2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14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78" w:lineRule="auto"/>
        <w:ind w:left="101" w:right="2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eloping,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enhancing,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maintaining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ompe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personal,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activities.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wing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options: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601" w:right="57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xplo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sing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skills.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Socializ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enhan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erpersonal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skills.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ursuit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hobbies.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ended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01" w:right="678" w:firstLine="-2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supplemental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part-time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tructu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supervised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orking,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socializ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peer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01" w:right="90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tructu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supervised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setting.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S-Funded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esidential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1" w:right="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ety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wth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maximum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RESIDENTIAL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1" w:right="2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4-hour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setting.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ersight,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S-funded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ety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ensi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SHARED</w:t>
      </w:r>
      <w:r>
        <w:rPr>
          <w:rFonts w:ascii="Arial" w:hAnsi="Arial" w:cs="Arial" w:eastAsia="Arial"/>
          <w:sz w:val="18"/>
          <w:szCs w:val="18"/>
          <w:color w:val="58595B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1" w:right="2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esides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(ho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ecruit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optimal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supervision.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hese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esponsible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ersight,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amilies.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INDIVID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8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AL</w:t>
      </w:r>
      <w:r>
        <w:rPr>
          <w:rFonts w:ascii="Arial" w:hAnsi="Arial" w:cs="Arial" w:eastAsia="Arial"/>
          <w:sz w:val="18"/>
          <w:szCs w:val="18"/>
          <w:color w:val="58595B"/>
          <w:spacing w:val="9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2"/>
          <w:b/>
          <w:bCs/>
        </w:rPr>
        <w:t>SUPPOR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1" w:right="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outside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maintain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household.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4-hour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typically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maintain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apartment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ocuses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Skills.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quisition,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ention,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imp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shopping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menu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generic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SELF-DIRECTION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1" w:right="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uniqu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xible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options.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prioriti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signed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alloc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ection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Self-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budget.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01" w:right="1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models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ection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ailable: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articipant-Di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/legal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supervise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esponsibilities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13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080" w:right="1420"/>
        </w:sectPr>
      </w:pPr>
      <w:rPr/>
    </w:p>
    <w:p>
      <w:pPr>
        <w:spacing w:before="70" w:after="0" w:line="390" w:lineRule="exact"/>
        <w:ind w:left="137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45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865;top:2092;width:2839;height:2" coordorigin="1865,2092" coordsize="2839,2">
              <v:shape style="position:absolute;left:1865;top:2092;width:2839;height:2" coordorigin="1865,2092" coordsize="2839,0" path="m1865,2092l4704,2092e" filled="f" stroked="t" strokeweight="1pt" strokecolor="#58595B">
                <v:path arrowok="t"/>
                <v:stroke dashstyle="dash"/>
              </v:shape>
            </v:group>
            <v:group style="position:absolute;left:1824;top:2082;width:2;height:20" coordorigin="1824,2082" coordsize="2,20">
              <v:shape style="position:absolute;left:1824;top:2082;width:2;height:20" coordorigin="1824,2082" coordsize="0,20" path="m1824,2082l1824,2102e" filled="f" stroked="t" strokeweight="0pt" strokecolor="#58595B">
                <v:path arrowok="t"/>
              </v:shape>
            </v:group>
            <v:group style="position:absolute;left:4724;top:2082;width:2;height:20" coordorigin="4724,2082" coordsize="2,20">
              <v:shape style="position:absolute;left:4724;top:2082;width:2;height:20" coordorigin="4724,2082" coordsize="0,20" path="m4724,2082l4724,2102e" filled="f" stroked="t" strokeweight="0pt" strokecolor="#58595B">
                <v:path arrowok="t"/>
              </v:shape>
            </v:group>
            <v:group style="position:absolute;left:1865;top:5161;width:2469;height:2" coordorigin="1865,5161" coordsize="2469,2">
              <v:shape style="position:absolute;left:1865;top:5161;width:2469;height:2" coordorigin="1865,5161" coordsize="2469,0" path="m1865,5161l4334,5161e" filled="f" stroked="t" strokeweight="1pt" strokecolor="#58595B">
                <v:path arrowok="t"/>
                <v:stroke dashstyle="dash"/>
              </v:shape>
            </v:group>
            <v:group style="position:absolute;left:1824;top:5151;width:2;height:20" coordorigin="1824,5151" coordsize="2,20">
              <v:shape style="position:absolute;left:1824;top:5151;width:2;height:20" coordorigin="1824,5151" coordsize="0,20" path="m1824,5151l1824,5171e" filled="f" stroked="t" strokeweight="0pt" strokecolor="#58595B">
                <v:path arrowok="t"/>
              </v:shape>
            </v:group>
            <v:group style="position:absolute;left:4354;top:5151;width:2;height:20" coordorigin="4354,5151" coordsize="2,20">
              <v:shape style="position:absolute;left:4354;top:5151;width:2;height:20" coordorigin="4354,5151" coordsize="0,20" path="m4354,5151l4354,5171e" filled="f" stroked="t" strokeweight="0pt" strokecolor="#58595B">
                <v:path arrowok="t"/>
              </v:shape>
            </v:group>
            <v:group style="position:absolute;left:1864;top:6609;width:4334;height:2" coordorigin="1864,6609" coordsize="4334,2">
              <v:shape style="position:absolute;left:1864;top:6609;width:4334;height:2" coordorigin="1864,6609" coordsize="4334,0" path="m1864,6609l6198,6609e" filled="f" stroked="t" strokeweight="1pt" strokecolor="#58595B">
                <v:path arrowok="t"/>
                <v:stroke dashstyle="dash"/>
              </v:shape>
            </v:group>
            <v:group style="position:absolute;left:1824;top:6599;width:2;height:20" coordorigin="1824,6599" coordsize="2,20">
              <v:shape style="position:absolute;left:1824;top:6599;width:2;height:20" coordorigin="1824,6599" coordsize="0,20" path="m1824,6599l1824,6619e" filled="f" stroked="t" strokeweight="0pt" strokecolor="#58595B">
                <v:path arrowok="t"/>
              </v:shape>
            </v:group>
            <v:group style="position:absolute;left:6218;top:6599;width:2;height:20" coordorigin="6218,6599" coordsize="2,20">
              <v:shape style="position:absolute;left:6218;top:6599;width:2;height:20" coordorigin="6218,6599" coordsize="0,20" path="m6218,6599l6218,6619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054504pt;width:11.0pt;height:138.705507pt;mso-position-horizontal-relative:page;mso-position-vertical-relative:page;z-index:-244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2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14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5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shealth/Medicaid-Funded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Supports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9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HABILI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58595B"/>
          <w:spacing w:val="45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PROGRAMS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14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Hab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funded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typically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clinical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apeutic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might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tructu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tional,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apeutic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activities.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Nursing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Supervision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cup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Speech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Language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581" w:right="70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vior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ctivities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Living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ADU</w:t>
      </w:r>
      <w:r>
        <w:rPr>
          <w:rFonts w:ascii="Arial" w:hAnsi="Arial" w:cs="Arial" w:eastAsia="Arial"/>
          <w:sz w:val="18"/>
          <w:szCs w:val="18"/>
          <w:color w:val="58595B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4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AMI</w:t>
      </w:r>
      <w:r>
        <w:rPr>
          <w:rFonts w:ascii="Arial" w:hAnsi="Arial" w:cs="Arial" w:eastAsia="Arial"/>
          <w:sz w:val="18"/>
          <w:szCs w:val="18"/>
          <w:color w:val="58595B"/>
          <w:spacing w:val="-2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18"/>
          <w:szCs w:val="18"/>
          <w:color w:val="58595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2"/>
          <w:b/>
          <w:bCs/>
        </w:rPr>
        <w:t>(AFC)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14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alone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ersons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ained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ept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legally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esponsible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non-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members.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Medicaid-eligible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PERSONAL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18"/>
          <w:szCs w:val="18"/>
          <w:color w:val="58595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TTEN</w:t>
      </w:r>
      <w:r>
        <w:rPr>
          <w:rFonts w:ascii="Arial" w:hAnsi="Arial" w:cs="Arial" w:eastAsia="Arial"/>
          <w:sz w:val="18"/>
          <w:szCs w:val="18"/>
          <w:color w:val="58595B"/>
          <w:spacing w:val="-10"/>
          <w:w w:val="107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ANT</w:t>
      </w:r>
      <w:r>
        <w:rPr>
          <w:rFonts w:ascii="Arial" w:hAnsi="Arial" w:cs="Arial" w:eastAsia="Arial"/>
          <w:sz w:val="18"/>
          <w:szCs w:val="18"/>
          <w:color w:val="58595B"/>
          <w:spacing w:val="3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VICES</w:t>
      </w:r>
      <w:r>
        <w:rPr>
          <w:rFonts w:ascii="Arial" w:hAnsi="Arial" w:cs="Arial" w:eastAsia="Arial"/>
          <w:sz w:val="18"/>
          <w:szCs w:val="18"/>
          <w:color w:val="58595B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1"/>
          <w:b/>
          <w:bCs/>
        </w:rPr>
        <w:t>(PCA)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tLeast"/>
        <w:ind w:left="114" w:right="1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outin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ersons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qualify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Medicaid,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PCA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qualifies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sHealth.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0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70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390" w:lineRule="exact"/>
        <w:ind w:left="169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43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548;top:5863;width:2109;height:2" coordorigin="1548,5863" coordsize="2109,2">
              <v:shape style="position:absolute;left:1548;top:5863;width:2109;height:2" coordorigin="1548,5863" coordsize="2109,0" path="m1548,5863l3657,5863e" filled="f" stroked="t" strokeweight="1pt" strokecolor="#58595B">
                <v:path arrowok="t"/>
                <v:stroke dashstyle="dash"/>
              </v:shape>
            </v:group>
            <v:group style="position:absolute;left:1508;top:5853;width:2;height:20" coordorigin="1508,5853" coordsize="2,20">
              <v:shape style="position:absolute;left:1508;top:5853;width:2;height:20" coordorigin="1508,5853" coordsize="0,20" path="m1508,5853l1508,5873e" filled="f" stroked="t" strokeweight="0pt" strokecolor="#58595B">
                <v:path arrowok="t"/>
              </v:shape>
            </v:group>
            <v:group style="position:absolute;left:3677;top:5853;width:2;height:20" coordorigin="3677,5853" coordsize="2,20">
              <v:shape style="position:absolute;left:3677;top:5853;width:2;height:20" coordorigin="3677,5853" coordsize="0,20" path="m3677,5853l3677,5873e" filled="f" stroked="t" strokeweight="0pt" strokecolor="#58595B">
                <v:path arrowok="t"/>
              </v:shape>
            </v:group>
            <v:group style="position:absolute;left:1548;top:9263;width:3263;height:2" coordorigin="1548,9263" coordsize="3263,2">
              <v:shape style="position:absolute;left:1548;top:9263;width:3263;height:2" coordorigin="1548,9263" coordsize="3263,0" path="m1548,9263l4811,9263e" filled="f" stroked="t" strokeweight="1pt" strokecolor="#58595B">
                <v:path arrowok="t"/>
                <v:stroke dashstyle="dash"/>
              </v:shape>
            </v:group>
            <v:group style="position:absolute;left:1508;top:9253;width:2;height:20" coordorigin="1508,9253" coordsize="2,20">
              <v:shape style="position:absolute;left:1508;top:9253;width:2;height:20" coordorigin="1508,9253" coordsize="0,20" path="m1508,9253l1508,9273e" filled="f" stroked="t" strokeweight="0pt" strokecolor="#58595B">
                <v:path arrowok="t"/>
              </v:shape>
            </v:group>
            <v:group style="position:absolute;left:4831;top:9253;width:2;height:20" coordorigin="4831,9253" coordsize="2,20">
              <v:shape style="position:absolute;left:4831;top:9253;width:2;height:20" coordorigin="4831,9253" coordsize="0,20" path="m4831,9253l4831,9273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88147pt;width:11.0pt;height:136.878506pt;mso-position-horizontal-relative:page;mso-position-vertical-relative:page;z-index:-244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25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8"/>
          <w:b/>
          <w:bCs/>
        </w:rPr>
        <w:t>P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articipant-Di</w:t>
      </w:r>
      <w:r>
        <w:rPr>
          <w:rFonts w:ascii="Arial" w:hAnsi="Arial" w:cs="Arial" w:eastAsia="Arial"/>
          <w:sz w:val="46"/>
          <w:szCs w:val="46"/>
          <w:color w:val="231F20"/>
          <w:spacing w:val="-8"/>
          <w:w w:val="108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ec</w:t>
      </w:r>
      <w:r>
        <w:rPr>
          <w:rFonts w:ascii="Arial" w:hAnsi="Arial" w:cs="Arial" w:eastAsia="Arial"/>
          <w:sz w:val="46"/>
          <w:szCs w:val="46"/>
          <w:color w:val="231F20"/>
          <w:spacing w:val="-8"/>
          <w:w w:val="108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ed</w:t>
      </w:r>
      <w:r>
        <w:rPr>
          <w:rFonts w:ascii="Arial" w:hAnsi="Arial" w:cs="Arial" w:eastAsia="Arial"/>
          <w:sz w:val="46"/>
          <w:szCs w:val="46"/>
          <w:color w:val="231F20"/>
          <w:spacing w:val="29"/>
          <w:w w:val="108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46"/>
          <w:szCs w:val="46"/>
          <w:color w:val="231F20"/>
          <w:spacing w:val="11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2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og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9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6"/>
          <w:b/>
          <w:bCs/>
        </w:rPr>
        <w:t>am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1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wish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aspects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deli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his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18" w:right="3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finding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hiring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budget,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yments.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8" w:right="1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participant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option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dian,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friends,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8" w:right="1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articipant-Di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am.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guidelines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obser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although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xibility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tivity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ermines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identified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(ISP).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participant-di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oll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8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wing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omponents: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18"/>
          <w:szCs w:val="18"/>
          <w:color w:val="58595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1"/>
          <w:b/>
          <w:bCs/>
        </w:rPr>
        <w:t>BROKER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618" w:right="47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partnership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angement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budget.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hiring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s: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eloping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descriptions,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supporting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ecruitment,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negoti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ages.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edentialing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ers.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afting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vising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budget.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moni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budget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7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spending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spending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planned.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adju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tments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budget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618" w:right="277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making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changes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budget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changing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FINANCIAL</w:t>
      </w:r>
      <w:r>
        <w:rPr>
          <w:rFonts w:ascii="Arial" w:hAnsi="Arial" w:cs="Arial" w:eastAsia="Arial"/>
          <w:sz w:val="18"/>
          <w:szCs w:val="18"/>
          <w:color w:val="58595B"/>
          <w:spacing w:val="20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MAN</w:t>
      </w:r>
      <w:r>
        <w:rPr>
          <w:rFonts w:ascii="Arial" w:hAnsi="Arial" w:cs="Arial" w:eastAsia="Arial"/>
          <w:sz w:val="18"/>
          <w:szCs w:val="18"/>
          <w:color w:val="58595B"/>
          <w:spacing w:val="-8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GEMENT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98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98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VICE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acts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i/>
        </w:rPr>
        <w:t>artnerships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(PPL)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9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  <w:i/>
        </w:rPr>
        <w:t>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50" w:lineRule="auto"/>
        <w:ind w:left="618" w:right="15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esponsible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sing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edentialing,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paper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taf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618" w:right="15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ountability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alloc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sumes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fiscal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5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g.,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oll,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ompens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tion).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goods.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monthly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eport,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eal-time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budget.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80" w:right="8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310" w:right="124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4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584473pt;width:11.0pt;height:137.175506pt;mso-position-horizontal-relative:page;mso-position-vertical-relative:page;z-index:-244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4"/>
                    </w:rPr>
                    <w:t>16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0" w:right="1071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gen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6"/>
          <w:szCs w:val="46"/>
          <w:color w:val="231F20"/>
          <w:spacing w:val="122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W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Choi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87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2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og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9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3"/>
          <w:b/>
          <w:bCs/>
        </w:rPr>
        <w:t>am: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5"/>
          <w:b/>
          <w:bCs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o-Di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5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ec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5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ed</w:t>
      </w:r>
      <w:r>
        <w:rPr>
          <w:rFonts w:ascii="Arial" w:hAnsi="Arial" w:cs="Arial" w:eastAsia="Arial"/>
          <w:sz w:val="46"/>
          <w:szCs w:val="46"/>
          <w:color w:val="231F20"/>
          <w:spacing w:val="108"/>
          <w:w w:val="105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Supports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08" w:right="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wish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selecting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ecting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o-d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option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budget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alloc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chase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needs.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wish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hiring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management,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tasks.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7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608" w:right="52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o-empl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partnering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manage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enables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42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ervi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negoti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identifies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subject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personnel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policies.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29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longer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particular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67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chooses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discha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particular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ontinue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chooses.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78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sumes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includes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withholding,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filing,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ompens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poli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144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monthly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eport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spending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curring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adju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tments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ompanion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36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3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36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3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197" w:lineRule="exact"/>
        <w:ind w:left="9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position w:val="-1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1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position w:val="-1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  <w:position w:val="-1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position w:val="-1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0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720" w:right="1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717" w:right="164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39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451;top:8685;width:3614;height:2" coordorigin="1451,8685" coordsize="3614,2">
              <v:shape style="position:absolute;left:1451;top:8685;width:3614;height:2" coordorigin="1451,8685" coordsize="3614,0" path="m1451,8685l5065,8685e" filled="f" stroked="t" strokeweight="1pt" strokecolor="#58595B">
                <v:path arrowok="t"/>
                <v:stroke dashstyle="dash"/>
              </v:shape>
            </v:group>
            <v:group style="position:absolute;left:1411;top:8675;width:2;height:20" coordorigin="1411,8675" coordsize="2,20">
              <v:shape style="position:absolute;left:1411;top:8675;width:2;height:20" coordorigin="1411,8675" coordsize="0,20" path="m1411,8675l1411,8695e" filled="f" stroked="t" strokeweight="0pt" strokecolor="#58595B">
                <v:path arrowok="t"/>
              </v:shape>
            </v:group>
            <v:group style="position:absolute;left:5085;top:8675;width:2;height:20" coordorigin="5085,8675" coordsize="2,20">
              <v:shape style="position:absolute;left:5085;top:8675;width:2;height:20" coordorigin="5085,8675" coordsize="0,20" path="m5085,8675l5085,8695e" filled="f" stroked="t" strokeweight="0pt" strokecolor="#58595B">
                <v:path arrowok="t"/>
              </v:shape>
            </v:group>
            <v:group style="position:absolute;left:1451;top:10038;width:3170;height:2" coordorigin="1451,10038" coordsize="3170,2">
              <v:shape style="position:absolute;left:1451;top:10038;width:3170;height:2" coordorigin="1451,10038" coordsize="3170,0" path="m1451,10038l4621,10038e" filled="f" stroked="t" strokeweight="1pt" strokecolor="#58595B">
                <v:path arrowok="t"/>
                <v:stroke dashstyle="dash"/>
              </v:shape>
            </v:group>
            <v:group style="position:absolute;left:1411;top:10028;width:2;height:20" coordorigin="1411,10028" coordsize="2,20">
              <v:shape style="position:absolute;left:1411;top:10028;width:2;height:20" coordorigin="1411,10028" coordsize="0,20" path="m1411,10028l1411,10048e" filled="f" stroked="t" strokeweight="0pt" strokecolor="#58595B">
                <v:path arrowok="t"/>
              </v:shape>
            </v:group>
            <v:group style="position:absolute;left:4640;top:10028;width:2;height:20" coordorigin="4640,10028" coordsize="2,20">
              <v:shape style="position:absolute;left:4640;top:10028;width:2;height:20" coordorigin="4640,10028" coordsize="0,20" path="m4640,10028l4640,10048e" filled="f" stroked="t" strokeweight="0pt" strokecolor="#58595B">
                <v:path arrowok="t"/>
              </v:shape>
            </v:group>
            <v:group style="position:absolute;left:1451;top:11175;width:3222;height:2" coordorigin="1451,11175" coordsize="3222,2">
              <v:shape style="position:absolute;left:1451;top:11175;width:3222;height:2" coordorigin="1451,11175" coordsize="3222,0" path="m1451,11175l4673,11175e" filled="f" stroked="t" strokeweight="1pt" strokecolor="#58595B">
                <v:path arrowok="t"/>
                <v:stroke dashstyle="dash"/>
              </v:shape>
            </v:group>
            <v:group style="position:absolute;left:1411;top:11165;width:2;height:20" coordorigin="1411,11165" coordsize="2,20">
              <v:shape style="position:absolute;left:1411;top:11165;width:2;height:20" coordorigin="1411,11165" coordsize="0,20" path="m1411,11165l1411,11185e" filled="f" stroked="t" strokeweight="0pt" strokecolor="#58595B">
                <v:path arrowok="t"/>
              </v:shape>
            </v:group>
            <v:group style="position:absolute;left:4693;top:11165;width:2;height:20" coordorigin="4693,11165" coordsize="2,20">
              <v:shape style="position:absolute;left:4693;top:11165;width:2;height:20" coordorigin="4693,11165" coordsize="0,20" path="m4693,11165l4693,11185e" filled="f" stroked="t" strokeweight="0pt" strokecolor="#58595B">
                <v:path arrowok="t"/>
              </v:shape>
            </v:group>
            <v:group style="position:absolute;left:1451;top:12528;width:1697;height:2" coordorigin="1451,12528" coordsize="1697,2">
              <v:shape style="position:absolute;left:1451;top:12528;width:1697;height:2" coordorigin="1451,12528" coordsize="1697,0" path="m1451,12528l3148,12528e" filled="f" stroked="t" strokeweight="1pt" strokecolor="#58595B">
                <v:path arrowok="t"/>
                <v:stroke dashstyle="dash"/>
              </v:shape>
            </v:group>
            <v:group style="position:absolute;left:1411;top:12518;width:2;height:20" coordorigin="1411,12518" coordsize="2,20">
              <v:shape style="position:absolute;left:1411;top:12518;width:2;height:20" coordorigin="1411,12518" coordsize="0,20" path="m1411,12518l1411,12538e" filled="f" stroked="t" strokeweight="0pt" strokecolor="#58595B">
                <v:path arrowok="t"/>
              </v:shape>
            </v:group>
            <v:group style="position:absolute;left:3168;top:12518;width:2;height:20" coordorigin="3168,12518" coordsize="2,20">
              <v:shape style="position:absolute;left:3168;top:12518;width:2;height:20" coordorigin="3168,12518" coordsize="0,20" path="m3168,12518l3168,12538e" filled="f" stroked="t" strokeweight="0pt" strokecolor="#58595B">
                <v:path arrowok="t"/>
              </v:shape>
            </v:group>
            <v:group style="position:absolute;left:1451;top:13664;width:7164;height:2" coordorigin="1451,13664" coordsize="7164,2">
              <v:shape style="position:absolute;left:1451;top:13664;width:7164;height:2" coordorigin="1451,13664" coordsize="7164,0" path="m1451,13664l8615,13664e" filled="f" stroked="t" strokeweight="1pt" strokecolor="#58595B">
                <v:path arrowok="t"/>
                <v:stroke dashstyle="dash"/>
              </v:shape>
            </v:group>
            <v:group style="position:absolute;left:1411;top:13654;width:2;height:20" coordorigin="1411,13654" coordsize="2,20">
              <v:shape style="position:absolute;left:1411;top:13654;width:2;height:20" coordorigin="1411,13654" coordsize="0,20" path="m1411,13654l1411,13674e" filled="f" stroked="t" strokeweight="0pt" strokecolor="#58595B">
                <v:path arrowok="t"/>
              </v:shape>
            </v:group>
            <v:group style="position:absolute;left:8635;top:13654;width:2;height:20" coordorigin="8635,13654" coordsize="2,20">
              <v:shape style="position:absolute;left:8635;top:13654;width:2;height:20" coordorigin="8635,13654" coordsize="0,20" path="m8635,13654l8635,13674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621521pt;width:11.0pt;height:138.138507pt;mso-position-horizontal-relative:page;mso-position-vertical-relative:page;z-index:-243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7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7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7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9"/>
                      <w:w w:val="57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7"/>
                    </w:rPr>
                    <w:t>17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3"/>
                      <w:w w:val="57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09" w:right="1883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7"/>
          <w:b/>
          <w:bCs/>
        </w:rPr>
        <w:t>Empl</w:t>
      </w:r>
      <w:r>
        <w:rPr>
          <w:rFonts w:ascii="Arial" w:hAnsi="Arial" w:cs="Arial" w:eastAsia="Arial"/>
          <w:sz w:val="46"/>
          <w:szCs w:val="46"/>
          <w:color w:val="231F20"/>
          <w:spacing w:val="-15"/>
          <w:w w:val="107"/>
          <w:b/>
          <w:bCs/>
        </w:rPr>
        <w:t>o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7"/>
          <w:b/>
          <w:bCs/>
        </w:rPr>
        <w:t>yment</w:t>
      </w:r>
      <w:r>
        <w:rPr>
          <w:rFonts w:ascii="Arial" w:hAnsi="Arial" w:cs="Arial" w:eastAsia="Arial"/>
          <w:sz w:val="46"/>
          <w:szCs w:val="46"/>
          <w:color w:val="231F20"/>
          <w:spacing w:val="2"/>
          <w:w w:val="107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Initi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1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2"/>
          <w:b/>
          <w:bCs/>
        </w:rPr>
        <w:t>ti</w:t>
      </w:r>
      <w:r>
        <w:rPr>
          <w:rFonts w:ascii="Arial" w:hAnsi="Arial" w:cs="Arial" w:eastAsia="Arial"/>
          <w:sz w:val="46"/>
          <w:szCs w:val="46"/>
          <w:color w:val="231F20"/>
          <w:spacing w:val="-14"/>
          <w:w w:val="112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1" w:right="5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initi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xpand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disabilities,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phase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er-based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4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shel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orkshop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01" w:right="5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viders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full-time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part-time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jobs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primary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ompetiti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opportunities.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01" w:right="1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January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1,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als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orkshop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ams.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shel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orkshop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phased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16.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ently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orkshop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-based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ommit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manner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maintains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tability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amilies.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01" w:right="2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ypicall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oach,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ontributing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sful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101" w:right="1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aft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unique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option,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ombine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models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meaningful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ontinues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elop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onsider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planning: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tuden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opportunity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build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jobs.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xibility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tivity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hours,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scheduling,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options.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Definitions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INDIVID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8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AL</w:t>
      </w:r>
      <w:r>
        <w:rPr>
          <w:rFonts w:ascii="Arial" w:hAnsi="Arial" w:cs="Arial" w:eastAsia="Arial"/>
          <w:sz w:val="18"/>
          <w:szCs w:val="18"/>
          <w:color w:val="58595B"/>
          <w:spacing w:val="9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SUPPORTED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1"/>
          <w:b/>
          <w:bCs/>
        </w:rPr>
        <w:t>EMP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9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YMENT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01" w:right="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obtain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egular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periodic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maintain,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imp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sful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ention.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inclusion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GROUP</w:t>
      </w:r>
      <w:r>
        <w:rPr>
          <w:rFonts w:ascii="Arial" w:hAnsi="Arial" w:cs="Arial" w:eastAsia="Arial"/>
          <w:sz w:val="18"/>
          <w:szCs w:val="18"/>
          <w:color w:val="58595B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SUPPORTED</w:t>
      </w:r>
      <w:r>
        <w:rPr>
          <w:rFonts w:ascii="Arial" w:hAnsi="Arial" w:cs="Arial" w:eastAsia="Arial"/>
          <w:sz w:val="18"/>
          <w:szCs w:val="18"/>
          <w:color w:val="58595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1"/>
          <w:b/>
          <w:bCs/>
        </w:rPr>
        <w:t>EMP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9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YMENT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01" w:right="4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ontact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ers,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omers,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supervisors,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/busine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ses,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mobile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ary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4"/>
          <w:w w:val="105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OMMUNIT</w:t>
      </w:r>
      <w:r>
        <w:rPr>
          <w:rFonts w:ascii="Arial" w:hAnsi="Arial" w:cs="Arial" w:eastAsia="Arial"/>
          <w:sz w:val="18"/>
          <w:szCs w:val="18"/>
          <w:color w:val="58595B"/>
          <w:spacing w:val="-15"/>
          <w:w w:val="105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-B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SED</w:t>
      </w:r>
      <w:r>
        <w:rPr>
          <w:rFonts w:ascii="Arial" w:hAnsi="Arial" w:cs="Arial" w:eastAsia="Arial"/>
          <w:sz w:val="18"/>
          <w:szCs w:val="18"/>
          <w:color w:val="58595B"/>
          <w:spacing w:val="13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9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98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98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enrich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eloping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01" w:right="1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enhancing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ompe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xplo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xperien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elopment,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living,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living,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skills.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9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HABILI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01" w:right="12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funded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sHealth.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objecti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apies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participants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optimal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ogniti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capabilities.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included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model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14"/>
          <w:w w:val="105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ARTICI</w:t>
      </w:r>
      <w:r>
        <w:rPr>
          <w:rFonts w:ascii="Arial" w:hAnsi="Arial" w:cs="Arial" w:eastAsia="Arial"/>
          <w:sz w:val="18"/>
          <w:szCs w:val="18"/>
          <w:color w:val="58595B"/>
          <w:spacing w:val="-14"/>
          <w:w w:val="105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5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-DIRECTED</w:t>
      </w:r>
      <w:r>
        <w:rPr>
          <w:rFonts w:ascii="Arial" w:hAnsi="Arial" w:cs="Arial" w:eastAsia="Arial"/>
          <w:sz w:val="18"/>
          <w:szCs w:val="18"/>
          <w:color w:val="58595B"/>
          <w:spacing w:val="9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EMP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YMENT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58595B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INDIVID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9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ALIZED</w:t>
      </w:r>
      <w:r>
        <w:rPr>
          <w:rFonts w:ascii="Arial" w:hAnsi="Arial" w:cs="Arial" w:eastAsia="Arial"/>
          <w:sz w:val="18"/>
          <w:szCs w:val="18"/>
          <w:color w:val="58595B"/>
          <w:spacing w:val="1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9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2"/>
          <w:b/>
          <w:bCs/>
        </w:rPr>
        <w:t>SUPPOR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01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tailo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omes.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imp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and/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etain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5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meaningful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closely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prioritiz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planning,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budget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elopment,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primary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esponsibility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hiring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taf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0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00" w:right="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790" w:right="160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37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629517pt;width:11.0pt;height:137.130506pt;mso-position-horizontal-relative:page;mso-position-vertical-relative:page;z-index:-243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3"/>
                    </w:rPr>
                    <w:t>18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81" w:right="3318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28"/>
          <w:w w:val="106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7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6"/>
          <w:b/>
          <w:bCs/>
        </w:rPr>
        <w:t>ansport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6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110" w:right="29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importan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aspec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sfu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ansitio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adul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3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vin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schoo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ariet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independentl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publi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5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g.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ansi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rides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friends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3"/>
        </w:rPr>
        <w:t>taf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Huma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ecuti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Huma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ersee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ymen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Departmen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elopmenta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manage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acts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egiona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ansi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uthoritie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turn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sub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wit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loca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ompanies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sedan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maintaine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ompa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ailabl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ips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anging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sful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6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ansport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610" w:right="107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easibl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antage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maximi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ride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0" w:right="32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onsidering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am,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BETTER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  <w:b/>
          <w:bCs/>
        </w:rPr>
        <w:t>TRANSPOR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43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beneficial,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(TR).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behalf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14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688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ansition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sical,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medical,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xible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eali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oints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610" w:right="197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curb-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o-curb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ehicl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617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ompanies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try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permanent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individuals,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27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ompanies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onduct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Criminal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ender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ORI)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check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annually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149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tablished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-up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op-off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particular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truc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15-minu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wind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design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pic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-up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op-off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90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minu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0" w:right="432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ehicle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arri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esiden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eet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ompa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esol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left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un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ended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“Home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Alone”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authoriz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29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omplaint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esolution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4"/>
          <w:w w:val="106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ansport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Empl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6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yment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610" w:right="13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eiving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appointments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medically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sary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4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7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Although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S-sponso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entities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anging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hyperlink r:id="rId12"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2"/>
          </w:rPr>
          <w:t>(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22"/>
          </w:rPr>
          <w:t>w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w</w:t>
      </w:r>
      <w:hyperlink r:id="rId13"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1"/>
          </w:rPr>
          <w:t>/h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21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37"/>
          </w:rPr>
          <w:t>t)</w:t>
        </w:r>
        <w:r>
          <w:rPr>
            <w:rFonts w:ascii="Arial" w:hAnsi="Arial" w:cs="Arial" w:eastAsia="Arial"/>
            <w:sz w:val="18"/>
            <w:szCs w:val="18"/>
            <w:color w:val="231F2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197" w:lineRule="exact"/>
        <w:ind w:left="6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position w:val="-1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6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24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650" w:right="168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1" w:right="143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-15"/>
          <w:w w:val="100"/>
          <w:b/>
          <w:bCs/>
        </w:rPr>
        <w:t>F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0"/>
          <w:b/>
          <w:bCs/>
        </w:rPr>
        <w:t>amil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4"/>
          <w:szCs w:val="44"/>
          <w:color w:val="231F20"/>
          <w:spacing w:val="98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0"/>
          <w:b/>
          <w:bCs/>
        </w:rPr>
        <w:t>Support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44"/>
          <w:szCs w:val="44"/>
          <w:color w:val="231F20"/>
          <w:spacing w:val="109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-10"/>
          <w:w w:val="106"/>
          <w:b/>
          <w:bCs/>
        </w:rPr>
        <w:t>R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6"/>
          <w:b/>
          <w:bCs/>
        </w:rPr>
        <w:t>ec</w:t>
      </w:r>
      <w:r>
        <w:rPr>
          <w:rFonts w:ascii="Arial" w:hAnsi="Arial" w:cs="Arial" w:eastAsia="Arial"/>
          <w:sz w:val="44"/>
          <w:szCs w:val="44"/>
          <w:color w:val="231F20"/>
          <w:spacing w:val="-12"/>
          <w:w w:val="106"/>
          <w:b/>
          <w:bCs/>
        </w:rPr>
        <w:t>r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6"/>
          <w:b/>
          <w:bCs/>
        </w:rPr>
        <w:t>e</w:t>
      </w:r>
      <w:r>
        <w:rPr>
          <w:rFonts w:ascii="Arial" w:hAnsi="Arial" w:cs="Arial" w:eastAsia="Arial"/>
          <w:sz w:val="44"/>
          <w:szCs w:val="44"/>
          <w:color w:val="231F20"/>
          <w:spacing w:val="-7"/>
          <w:w w:val="106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6"/>
          <w:b/>
          <w:bCs/>
        </w:rPr>
        <w:t>tion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6"/>
          <w:b/>
          <w:bCs/>
        </w:rPr>
        <w:t>,</w:t>
      </w:r>
      <w:r>
        <w:rPr>
          <w:rFonts w:ascii="Arial" w:hAnsi="Arial" w:cs="Arial" w:eastAsia="Arial"/>
          <w:sz w:val="44"/>
          <w:szCs w:val="44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0"/>
          <w:b/>
          <w:bCs/>
        </w:rPr>
        <w:t>an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44"/>
          <w:szCs w:val="4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3"/>
          <w:b/>
          <w:bCs/>
        </w:rPr>
        <w:t>Friendships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amily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3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tablished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funded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oughout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amilies.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addition,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tablished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Cultu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al/Lingui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tic</w:t>
      </w:r>
      <w:r>
        <w:rPr>
          <w:rFonts w:ascii="Arial" w:hAnsi="Arial" w:cs="Arial" w:eastAsia="Arial"/>
          <w:sz w:val="18"/>
          <w:szCs w:val="18"/>
          <w:color w:val="231F20"/>
          <w:spacing w:val="5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eas.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espond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unique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3" w:right="20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useful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them.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ensuring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ough.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3" w:right="5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ommunities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hub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ering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need,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wledge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generic,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aining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Net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S-app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xible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funds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socializ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03" w:right="5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Cultu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al/Lingui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tic-Specific,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utism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hyperlink r:id="rId14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</w:rPr>
          <w:t>dds.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tional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Opportunities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3" w:right="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wns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oughout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input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social/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either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sponsoring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activity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supporting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03" w:right="1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ollabo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oups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calendars,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ernet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slet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ers.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oughout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amilies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ommunities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gain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tional/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activities.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460" w:bottom="280" w:left="1380" w:right="660"/>
        </w:sectPr>
      </w:pPr>
      <w:rPr/>
    </w:p>
    <w:p>
      <w:pPr>
        <w:spacing w:before="39" w:after="0" w:line="240" w:lineRule="auto"/>
        <w:ind w:left="10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Friendships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tionships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blo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friendships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especially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challenging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engage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happen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disabilities.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tionships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members,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paid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disabilities.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tionships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critical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meaningful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ersity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tionships.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03" w:right="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bring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ogether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nurtu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friendships.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ideas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build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400" w:right="6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4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3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5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4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5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5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3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5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49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4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5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4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34"/>
        </w:rPr>
        <w:t>s!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-21" w:right="1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2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9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2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  <w:b/>
          <w:bCs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2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2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2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5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5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4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4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5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2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9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2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  <w:b/>
          <w:bCs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2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2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2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5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5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5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5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5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2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9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2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  <w:b/>
          <w:bCs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2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2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2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2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5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5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5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0" w:right="13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*”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312" w:lineRule="auto"/>
        <w:ind w:left="124" w:right="32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3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5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3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3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3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4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8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2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3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3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5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3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3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3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4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80" w:right="660"/>
          <w:cols w:num="2" w:equalWidth="0">
            <w:col w:w="5407" w:space="336"/>
            <w:col w:w="4457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eligious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Clubs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Join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gym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YMCA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olitical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cla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1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position w:val="2"/>
        </w:rPr>
        <w:t>Olympics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Buddies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Sports-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outinely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tablishments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80" w:right="660"/>
          <w:cols w:num="2" w:equalWidth="0">
            <w:col w:w="3371" w:space="458"/>
            <w:col w:w="6371"/>
          </w:cols>
        </w:sectPr>
      </w:pPr>
      <w:rPr/>
    </w:p>
    <w:p>
      <w:pPr>
        <w:spacing w:before="84" w:after="0" w:line="240" w:lineRule="auto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35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6939;top:10250;width:4601;height:2350" coordorigin="6939,10250" coordsize="4601,2350">
              <v:shape style="position:absolute;left:6939;top:10250;width:4601;height:2350" coordorigin="6939,10250" coordsize="4601,2350" path="m6939,12600l11540,12600,11540,10250,6939,10250,6939,12600e" filled="t" fillcolor="#E4E5E6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135498pt;width:11.0pt;height:138.624507pt;mso-position-horizontal-relative:page;mso-position-vertical-relative:page;z-index:-243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8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8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8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5"/>
                      <w:w w:val="5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8"/>
                    </w:rPr>
                    <w:t>19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1"/>
                      <w:w w:val="5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8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69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504" w:lineRule="exact"/>
        <w:ind w:left="2351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2"/>
          <w:w w:val="100"/>
          <w:b/>
          <w:bCs/>
          <w:position w:val="-3"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  <w:position w:val="-3"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0"/>
          <w:b/>
          <w:bCs/>
          <w:position w:val="-3"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0"/>
          <w:b/>
          <w:bCs/>
          <w:position w:val="-3"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11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  <w:position w:val="-3"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  <w:position w:val="-3"/>
        </w:rPr>
        <w:t>gen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0"/>
          <w:b/>
          <w:bCs/>
          <w:position w:val="-3"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  <w:position w:val="-3"/>
        </w:rPr>
        <w:t>y</w:t>
      </w:r>
      <w:r>
        <w:rPr>
          <w:rFonts w:ascii="Arial" w:hAnsi="Arial" w:cs="Arial" w:eastAsia="Arial"/>
          <w:sz w:val="46"/>
          <w:szCs w:val="46"/>
          <w:color w:val="231F20"/>
          <w:spacing w:val="12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  <w:position w:val="-3"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3"/>
          <w:b/>
          <w:bCs/>
          <w:position w:val="-3"/>
        </w:rPr>
        <w:t>esou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3"/>
          <w:b/>
          <w:bCs/>
          <w:position w:val="-3"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2"/>
          <w:b/>
          <w:bCs/>
          <w:position w:val="-3"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  <w:position w:val="-3"/>
        </w:rPr>
        <w:t>es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60" w:bottom="280" w:left="1380" w:right="820"/>
        </w:sectPr>
      </w:pPr>
      <w:rPr/>
    </w:p>
    <w:p>
      <w:pPr>
        <w:spacing w:before="43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Department</w:t>
      </w:r>
      <w:r>
        <w:rPr>
          <w:rFonts w:ascii="Arial" w:hAnsi="Arial" w:cs="Arial" w:eastAsia="Arial"/>
          <w:sz w:val="18"/>
          <w:szCs w:val="18"/>
          <w:color w:val="58595B"/>
          <w:spacing w:val="-1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58595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Mental</w:t>
      </w:r>
      <w:r>
        <w:rPr>
          <w:rFonts w:ascii="Arial" w:hAnsi="Arial" w:cs="Arial" w:eastAsia="Arial"/>
          <w:sz w:val="18"/>
          <w:szCs w:val="18"/>
          <w:color w:val="58595B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18"/>
          <w:szCs w:val="18"/>
          <w:color w:val="58595B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2"/>
          <w:b/>
          <w:bCs/>
        </w:rPr>
        <w:t>(DMH)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0" w:lineRule="auto"/>
        <w:ind w:left="103" w:right="2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long-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erm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serious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mental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illne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DMH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tient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outp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tient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esidential,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2114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-626-8000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15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4"/>
          </w:rPr>
          <w:t>dmh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03" w:right="2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Department</w:t>
      </w:r>
      <w:r>
        <w:rPr>
          <w:rFonts w:ascii="Arial" w:hAnsi="Arial" w:cs="Arial" w:eastAsia="Arial"/>
          <w:sz w:val="18"/>
          <w:szCs w:val="18"/>
          <w:color w:val="58595B"/>
          <w:spacing w:val="-1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58595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ublic</w:t>
      </w:r>
      <w:r>
        <w:rPr>
          <w:rFonts w:ascii="Arial" w:hAnsi="Arial" w:cs="Arial" w:eastAsia="Arial"/>
          <w:sz w:val="18"/>
          <w:szCs w:val="18"/>
          <w:color w:val="58595B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18"/>
          <w:szCs w:val="18"/>
          <w:color w:val="58595B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(DPH)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citi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ealth.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ention,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disease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ol,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esea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healt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individuals,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250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ashing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eet,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floor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2108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-6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4-6000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16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dph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03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Department</w:t>
      </w:r>
      <w:r>
        <w:rPr>
          <w:rFonts w:ascii="Arial" w:hAnsi="Arial" w:cs="Arial" w:eastAsia="Arial"/>
          <w:sz w:val="18"/>
          <w:szCs w:val="18"/>
          <w:color w:val="58595B"/>
          <w:spacing w:val="-1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58595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ansitional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tan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8595B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6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16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7"/>
          <w:b/>
          <w:bCs/>
        </w:rPr>
        <w:t>A)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ealth.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ocus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ansitional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tamps,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Supplemental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600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ashing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2111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96"/>
        </w:rPr>
        <w:t>1-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382-23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17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</w:rPr>
          <w:t>dta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Disable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erson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8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8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8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8"/>
          <w:b/>
          <w:bCs/>
        </w:rPr>
        <w:t>ectio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ommi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sio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8595B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8"/>
          <w:b/>
          <w:bCs/>
        </w:rPr>
        <w:t>(DPPC)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ecting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abus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neglect,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ersight,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ention.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Suspec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abuse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calling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hotline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300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eet,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404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1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aint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2184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1-888-822-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50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e/TTY)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-6465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7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position w:val="-1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position w:val="-1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  <w:position w:val="-1"/>
        </w:rPr>
        <w:t> </w:t>
      </w:r>
      <w:hyperlink r:id="rId18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  <w:position w:val="-1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  <w:position w:val="-1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  <w:position w:val="-1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  <w:position w:val="-1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  <w:position w:val="-1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  <w:position w:val="-1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  <w:position w:val="-1"/>
          </w:rPr>
          <w:t>dppc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43" w:after="0" w:line="261" w:lineRule="auto"/>
        <w:ind w:right="11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ommi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18"/>
          <w:szCs w:val="18"/>
          <w:color w:val="58595B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58595B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Blind</w:t>
      </w:r>
      <w:r>
        <w:rPr>
          <w:rFonts w:ascii="Arial" w:hAnsi="Arial" w:cs="Arial" w:eastAsia="Arial"/>
          <w:sz w:val="18"/>
          <w:szCs w:val="18"/>
          <w:color w:val="58595B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(MCB)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optimal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independen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sachusetts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esidents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legally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blind.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600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ashing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2111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-5550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19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5"/>
          </w:rPr>
          <w:t>mcb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right="1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ommi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18"/>
          <w:szCs w:val="18"/>
          <w:color w:val="58595B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58595B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58595B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Deaf</w:t>
      </w:r>
      <w:r>
        <w:rPr>
          <w:rFonts w:ascii="Arial" w:hAnsi="Arial" w:cs="Arial" w:eastAsia="Arial"/>
          <w:sz w:val="18"/>
          <w:szCs w:val="18"/>
          <w:color w:val="58595B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8"/>
          <w:szCs w:val="18"/>
          <w:color w:val="58595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Ha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6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58595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Hearing</w:t>
      </w:r>
      <w:r>
        <w:rPr>
          <w:rFonts w:ascii="Arial" w:hAnsi="Arial" w:cs="Arial" w:eastAsia="Arial"/>
          <w:sz w:val="18"/>
          <w:szCs w:val="18"/>
          <w:color w:val="58595B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(MCDHH)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ering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case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deaf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d-of-hearing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600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ashing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2111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40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4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1600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40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4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8"/>
        </w:rPr>
        <w:t>00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(TTY)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16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326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546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ideophon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20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4"/>
          </w:rPr>
          <w:t>m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4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3"/>
          </w:rPr>
          <w:t>dhh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right="2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sachusetts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Offi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Disability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10"/>
          <w:b/>
          <w:bCs/>
        </w:rPr>
        <w:t>(MO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1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33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viding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al.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ocuses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rights,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ommod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sibility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omo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19"/>
        </w:rPr>
        <w:t>dignit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opportunit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self-de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64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Ashbur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#1305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2108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440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21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mod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right="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sachusett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7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7"/>
          <w:b/>
          <w:bCs/>
        </w:rPr>
        <w:t>ehabilit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7"/>
          <w:b/>
          <w:bCs/>
        </w:rPr>
        <w:t>tio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8595B"/>
          <w:spacing w:val="3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ommi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0"/>
          <w:b/>
          <w:bCs/>
        </w:rPr>
        <w:t>sio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8595B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9"/>
          <w:b/>
          <w:bCs/>
        </w:rPr>
        <w:t>(MRC)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omoting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dignity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living.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600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ashing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</w:rPr>
        <w:t>Bo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5"/>
        </w:rPr>
        <w:t>2111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-204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3600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hyperlink r:id="rId22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m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6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4"/>
          </w:rPr>
          <w:t>c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1380" w:right="820"/>
          <w:cols w:num="2" w:equalWidth="0">
            <w:col w:w="4500" w:space="1030"/>
            <w:col w:w="45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33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533;top:2506;width:3225;height:2" coordorigin="1533,2506" coordsize="3225,2">
              <v:shape style="position:absolute;left:1533;top:2506;width:3225;height:2" coordorigin="1533,2506" coordsize="3225,0" path="m1533,2506l4758,2506e" filled="f" stroked="t" strokeweight="1pt" strokecolor="#58595B">
                <v:path arrowok="t"/>
                <v:stroke dashstyle="dash"/>
              </v:shape>
            </v:group>
            <v:group style="position:absolute;left:1493;top:2496;width:2;height:20" coordorigin="1493,2496" coordsize="2,20">
              <v:shape style="position:absolute;left:1493;top:2496;width:2;height:20" coordorigin="1493,2496" coordsize="0,20" path="m1493,2496l1493,2516e" filled="f" stroked="t" strokeweight="0pt" strokecolor="#58595B">
                <v:path arrowok="t"/>
              </v:shape>
            </v:group>
            <v:group style="position:absolute;left:4778;top:2496;width:2;height:20" coordorigin="4778,2496" coordsize="2,20">
              <v:shape style="position:absolute;left:4778;top:2496;width:2;height:20" coordorigin="4778,2496" coordsize="0,20" path="m4778,2496l4778,2516e" filled="f" stroked="t" strokeweight="0pt" strokecolor="#58595B">
                <v:path arrowok="t"/>
              </v:shape>
            </v:group>
            <v:group style="position:absolute;left:1533;top:5371;width:3141;height:2" coordorigin="1533,5371" coordsize="3141,2">
              <v:shape style="position:absolute;left:1533;top:5371;width:3141;height:2" coordorigin="1533,5371" coordsize="3141,0" path="m1533,5371l4674,5371e" filled="f" stroked="t" strokeweight="1pt" strokecolor="#58595B">
                <v:path arrowok="t"/>
                <v:stroke dashstyle="dash"/>
              </v:shape>
            </v:group>
            <v:group style="position:absolute;left:1493;top:5361;width:2;height:20" coordorigin="1493,5361" coordsize="2,20">
              <v:shape style="position:absolute;left:1493;top:5361;width:2;height:20" coordorigin="1493,5361" coordsize="0,20" path="m1493,5361l1493,5381e" filled="f" stroked="t" strokeweight="0pt" strokecolor="#58595B">
                <v:path arrowok="t"/>
              </v:shape>
            </v:group>
            <v:group style="position:absolute;left:4694;top:5361;width:2;height:20" coordorigin="4694,5361" coordsize="2,20">
              <v:shape style="position:absolute;left:4694;top:5361;width:2;height:20" coordorigin="4694,5361" coordsize="0,20" path="m4694,5361l4694,5381e" filled="f" stroked="t" strokeweight="0pt" strokecolor="#58595B">
                <v:path arrowok="t"/>
              </v:shape>
            </v:group>
            <v:group style="position:absolute;left:1533;top:8019;width:3987;height:2" coordorigin="1533,8019" coordsize="3987,2">
              <v:shape style="position:absolute;left:1533;top:8019;width:3987;height:2" coordorigin="1533,8019" coordsize="3987,0" path="m1533,8019l5520,8019e" filled="f" stroked="t" strokeweight="1pt" strokecolor="#58595B">
                <v:path arrowok="t"/>
                <v:stroke dashstyle="dash"/>
              </v:shape>
            </v:group>
            <v:group style="position:absolute;left:1493;top:8009;width:2;height:20" coordorigin="1493,8009" coordsize="2,20">
              <v:shape style="position:absolute;left:1493;top:8009;width:2;height:20" coordorigin="1493,8009" coordsize="0,20" path="m1493,8009l1493,8029e" filled="f" stroked="t" strokeweight="0pt" strokecolor="#58595B">
                <v:path arrowok="t"/>
              </v:shape>
            </v:group>
            <v:group style="position:absolute;left:5541;top:8009;width:2;height:20" coordorigin="5541,8009" coordsize="2,20">
              <v:shape style="position:absolute;left:5541;top:8009;width:2;height:20" coordorigin="5541,8009" coordsize="0,20" path="m5541,8009l5541,8029e" filled="f" stroked="t" strokeweight="0pt" strokecolor="#58595B">
                <v:path arrowok="t"/>
              </v:shape>
            </v:group>
            <v:group style="position:absolute;left:1533;top:10668;width:4319;height:2" coordorigin="1533,10668" coordsize="4319,2">
              <v:shape style="position:absolute;left:1533;top:10668;width:4319;height:2" coordorigin="1533,10668" coordsize="4319,0" path="m1533,10668l5853,10668e" filled="f" stroked="t" strokeweight="1pt" strokecolor="#58595B">
                <v:path arrowok="t"/>
                <v:stroke dashstyle="dash"/>
              </v:shape>
            </v:group>
            <v:group style="position:absolute;left:1493;top:10658;width:2;height:20" coordorigin="1493,10658" coordsize="2,20">
              <v:shape style="position:absolute;left:1493;top:10658;width:2;height:20" coordorigin="1493,10658" coordsize="0,20" path="m1493,10658l1493,10678e" filled="f" stroked="t" strokeweight="0pt" strokecolor="#58595B">
                <v:path arrowok="t"/>
              </v:shape>
            </v:group>
            <v:group style="position:absolute;left:5873;top:10658;width:2;height:20" coordorigin="5873,10658" coordsize="2,20">
              <v:shape style="position:absolute;left:5873;top:10658;width:2;height:20" coordorigin="5873,10658" coordsize="0,20" path="m5873,10658l5873,10678e" filled="f" stroked="t" strokeweight="0pt" strokecolor="#58595B">
                <v:path arrowok="t"/>
              </v:shape>
            </v:group>
            <v:group style="position:absolute;left:6960;top:2506;width:4228;height:2" coordorigin="6960,2506" coordsize="4228,2">
              <v:shape style="position:absolute;left:6960;top:2506;width:4228;height:2" coordorigin="6960,2506" coordsize="4228,0" path="m6960,2506l11188,2506e" filled="f" stroked="t" strokeweight="1pt" strokecolor="#58595B">
                <v:path arrowok="t"/>
                <v:stroke dashstyle="dash"/>
              </v:shape>
            </v:group>
            <v:group style="position:absolute;left:6920;top:2496;width:2;height:20" coordorigin="6920,2496" coordsize="2,20">
              <v:shape style="position:absolute;left:6920;top:2496;width:2;height:20" coordorigin="6920,2496" coordsize="0,20" path="m6920,2496l6920,2516e" filled="f" stroked="t" strokeweight="0pt" strokecolor="#58595B">
                <v:path arrowok="t"/>
              </v:shape>
            </v:group>
            <v:group style="position:absolute;left:11208;top:2496;width:2;height:20" coordorigin="11208,2496" coordsize="2,20">
              <v:shape style="position:absolute;left:11208;top:2496;width:2;height:20" coordorigin="11208,2496" coordsize="0,20" path="m11208,2496l11208,2516e" filled="f" stroked="t" strokeweight="0pt" strokecolor="#58595B">
                <v:path arrowok="t"/>
              </v:shape>
            </v:group>
            <v:group style="position:absolute;left:6961;top:5435;width:1796;height:2" coordorigin="6961,5435" coordsize="1796,2">
              <v:shape style="position:absolute;left:6961;top:5435;width:1796;height:2" coordorigin="6961,5435" coordsize="1796,0" path="m6961,5435l8757,5435e" filled="f" stroked="t" strokeweight="1pt" strokecolor="#58595B">
                <v:path arrowok="t"/>
                <v:stroke dashstyle="dash"/>
              </v:shape>
            </v:group>
            <v:group style="position:absolute;left:6920;top:5425;width:2;height:20" coordorigin="6920,5425" coordsize="2,20">
              <v:shape style="position:absolute;left:6920;top:5425;width:2;height:20" coordorigin="6920,5425" coordsize="0,20" path="m6920,5425l6920,5445e" filled="f" stroked="t" strokeweight="0pt" strokecolor="#58595B">
                <v:path arrowok="t"/>
              </v:shape>
            </v:group>
            <v:group style="position:absolute;left:8777;top:5425;width:2;height:20" coordorigin="8777,5425" coordsize="2,20">
              <v:shape style="position:absolute;left:8777;top:5425;width:2;height:20" coordorigin="8777,5425" coordsize="0,20" path="m8777,5425l8777,5445e" filled="f" stroked="t" strokeweight="0pt" strokecolor="#58595B">
                <v:path arrowok="t"/>
              </v:shape>
            </v:group>
            <v:group style="position:absolute;left:6960;top:8389;width:3703;height:2" coordorigin="6960,8389" coordsize="3703,2">
              <v:shape style="position:absolute;left:6960;top:8389;width:3703;height:2" coordorigin="6960,8389" coordsize="3703,0" path="m6960,8389l10663,8389e" filled="f" stroked="t" strokeweight="1pt" strokecolor="#58595B">
                <v:path arrowok="t"/>
                <v:stroke dashstyle="dash"/>
              </v:shape>
            </v:group>
            <v:group style="position:absolute;left:6920;top:8379;width:2;height:20" coordorigin="6920,8379" coordsize="2,20">
              <v:shape style="position:absolute;left:6920;top:8379;width:2;height:20" coordorigin="6920,8379" coordsize="0,20" path="m6920,8379l6920,8399e" filled="f" stroked="t" strokeweight="0pt" strokecolor="#58595B">
                <v:path arrowok="t"/>
              </v:shape>
            </v:group>
            <v:group style="position:absolute;left:10683;top:8379;width:2;height:20" coordorigin="10683,8379" coordsize="2,20">
              <v:shape style="position:absolute;left:10683;top:8379;width:2;height:20" coordorigin="10683,8379" coordsize="0,20" path="m10683,8379l10683,8399e" filled="f" stroked="t" strokeweight="0pt" strokecolor="#58595B">
                <v:path arrowok="t"/>
              </v:shape>
            </v:group>
            <v:group style="position:absolute;left:6960;top:10912;width:4295;height:2" coordorigin="6960,10912" coordsize="4295,2">
              <v:shape style="position:absolute;left:6960;top:10912;width:4295;height:2" coordorigin="6960,10912" coordsize="4295,0" path="m6960,10912l11255,10912e" filled="f" stroked="t" strokeweight="1pt" strokecolor="#58595B">
                <v:path arrowok="t"/>
                <v:stroke dashstyle="dash"/>
              </v:shape>
            </v:group>
            <v:group style="position:absolute;left:6920;top:10902;width:2;height:20" coordorigin="6920,10902" coordsize="2,20">
              <v:shape style="position:absolute;left:6920;top:10902;width:2;height:20" coordorigin="6920,10902" coordsize="0,20" path="m6920,10902l6920,10922e" filled="f" stroked="t" strokeweight="0pt" strokecolor="#58595B">
                <v:path arrowok="t"/>
              </v:shape>
            </v:group>
            <v:group style="position:absolute;left:11275;top:10902;width:2;height:20" coordorigin="11275,10902" coordsize="2,20">
              <v:shape style="position:absolute;left:11275;top:10902;width:2;height:20" coordorigin="11275,10902" coordsize="0,20" path="m11275,10902l11275,10922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621521pt;width:11.0pt;height:138.138507pt;mso-position-horizontal-relative:page;mso-position-vertical-relative:page;z-index:-243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4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80" w:right="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777" w:right="170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3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400;top:8863;width:1422;height:2" coordorigin="1400,8863" coordsize="1422,2">
              <v:shape style="position:absolute;left:1400;top:8863;width:1422;height:2" coordorigin="1400,8863" coordsize="1422,0" path="m1400,8863l2822,8863e" filled="f" stroked="t" strokeweight="1pt" strokecolor="#58595B">
                <v:path arrowok="t"/>
                <v:stroke dashstyle="dash"/>
              </v:shape>
            </v:group>
            <v:group style="position:absolute;left:1360;top:8853;width:2;height:20" coordorigin="1360,8853" coordsize="2,20">
              <v:shape style="position:absolute;left:1360;top:8853;width:2;height:20" coordorigin="1360,8853" coordsize="0,20" path="m1360,8853l1360,8873e" filled="f" stroked="t" strokeweight="0pt" strokecolor="#58595B">
                <v:path arrowok="t"/>
              </v:shape>
            </v:group>
            <v:group style="position:absolute;left:2842;top:8853;width:2;height:20" coordorigin="2842,8853" coordsize="2,20">
              <v:shape style="position:absolute;left:2842;top:8853;width:2;height:20" coordorigin="2842,8853" coordsize="0,20" path="m2842,8853l2842,8873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953491pt;width:11.0pt;height:136.806506pt;mso-position-horizontal-relative:page;mso-position-vertical-relative:page;z-index:-243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0"/>
                    </w:rPr>
                    <w:t>21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361" w:right="2331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esidential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3"/>
          <w:b/>
          <w:bCs/>
        </w:rPr>
        <w:t>Al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13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6"/>
          <w:b/>
          <w:bCs/>
        </w:rPr>
        <w:t>ern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6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2"/>
          <w:b/>
          <w:bCs/>
        </w:rPr>
        <w:t>ti</w:t>
      </w:r>
      <w:r>
        <w:rPr>
          <w:rFonts w:ascii="Arial" w:hAnsi="Arial" w:cs="Arial" w:eastAsia="Arial"/>
          <w:sz w:val="46"/>
          <w:szCs w:val="46"/>
          <w:color w:val="231F20"/>
          <w:spacing w:val="-14"/>
          <w:w w:val="112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amily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9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dult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b/>
          <w:bCs/>
        </w:rPr>
        <w:t>(AFC)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610" w:right="294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sometimes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Medicaid-funded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ting)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participant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activities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living.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alone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230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management,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nursing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-f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tipend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tipend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tho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oughly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eened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unde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goes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Criminal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ender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ORI)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check.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675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C,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sHealth,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willing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particip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am.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dians.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610" w:right="176" w:firstLine="-2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ent,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sibling,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ended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esides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biological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(not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esiden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12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ouchers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4" w:right="3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run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.S.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Urban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(HU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-in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5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esidents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housing.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46" w:right="1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ental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ouchers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enants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ent.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ouchers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ent: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930" w:right="115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enant-based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ouchers: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qualified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chooses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his/her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apartment.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apartment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clean,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landlo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ept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ements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30%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ent,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ental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them.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oject-based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dable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ouchers: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930" w:right="5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subsidi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unit.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30%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ent,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oucher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APP</w:t>
      </w:r>
      <w:r>
        <w:rPr>
          <w:rFonts w:ascii="Arial" w:hAnsi="Arial" w:cs="Arial" w:eastAsia="Arial"/>
          <w:sz w:val="18"/>
          <w:szCs w:val="18"/>
          <w:color w:val="58595B"/>
          <w:spacing w:val="-23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7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88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346" w:right="1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egional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nonp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ofit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18.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aiting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aries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long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22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eight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ouche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0" w:right="101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ommunities.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authority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wn,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HUD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section8li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ou’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notify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authority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changes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espond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esidential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Options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6" w:right="1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ombin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angements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achi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amples: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930" w:right="194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enting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leasing: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ommunities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subsidi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apartments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obtained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agencies,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ganiz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agencies,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friends,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landlo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ds,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ors.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sharing: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un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persons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sharing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xpenses.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930" w:right="120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apartment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wnership: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finan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vings,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tments,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fir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t-time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wnership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In-home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S),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oomm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ollabo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housing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authority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In-l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apartment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7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xit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ooking/b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acilities.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10" w:right="2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ontinuing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dialogue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ound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partnership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ideas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options,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eeping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long-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erm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taffing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needs.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20" w:right="149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60" w:bottom="280" w:left="124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70" w:after="0" w:line="240" w:lineRule="auto"/>
        <w:ind w:left="1590" w:right="164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29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605;top:13364;width:3847;height:2" coordorigin="1605,13364" coordsize="3847,2">
              <v:shape style="position:absolute;left:1605;top:13364;width:3847;height:2" coordorigin="1605,13364" coordsize="3847,0" path="m1605,13364l5452,13364e" filled="f" stroked="t" strokeweight="1pt" strokecolor="#58595B">
                <v:path arrowok="t"/>
                <v:stroke dashstyle="dash"/>
              </v:shape>
            </v:group>
            <v:group style="position:absolute;left:1565;top:13354;width:2;height:20" coordorigin="1565,13354" coordsize="2,20">
              <v:shape style="position:absolute;left:1565;top:13354;width:2;height:20" coordorigin="1565,13354" coordsize="0,20" path="m1565,13354l1565,13374e" filled="f" stroked="t" strokeweight="0pt" strokecolor="#58595B">
                <v:path arrowok="t"/>
              </v:shape>
            </v:group>
            <v:group style="position:absolute;left:5472;top:13354;width:2;height:20" coordorigin="5472,13354" coordsize="2,20">
              <v:shape style="position:absolute;left:5472;top:13354;width:2;height:20" coordorigin="5472,13354" coordsize="0,20" path="m5472,13354l5472,13374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19751pt;width:11.0pt;height:137.562506pt;mso-position-horizontal-relative:page;mso-position-vertical-relative:page;z-index:-242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8"/>
                    </w:rPr>
                    <w:t>22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5" w:right="1256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46"/>
          <w:szCs w:val="46"/>
          <w:color w:val="231F20"/>
          <w:spacing w:val="9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46"/>
          <w:szCs w:val="4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2"/>
          <w:b/>
          <w:bCs/>
        </w:rPr>
        <w:t>C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7"/>
          <w:b/>
          <w:bCs/>
        </w:rPr>
        <w:t>ommunit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07"/>
          <w:b/>
          <w:bCs/>
        </w:rPr>
        <w:t>y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-Based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23" w:after="0" w:line="240" w:lineRule="auto"/>
        <w:ind w:left="3080" w:right="2913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36"/>
          <w:w w:val="111"/>
          <w:b/>
          <w:bCs/>
        </w:rPr>
        <w:t>W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1"/>
          <w:b/>
          <w:bCs/>
        </w:rPr>
        <w:t>ai</w:t>
      </w:r>
      <w:r>
        <w:rPr>
          <w:rFonts w:ascii="Arial" w:hAnsi="Arial" w:cs="Arial" w:eastAsia="Arial"/>
          <w:sz w:val="46"/>
          <w:szCs w:val="46"/>
          <w:color w:val="231F20"/>
          <w:spacing w:val="-16"/>
          <w:w w:val="111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1"/>
          <w:b/>
          <w:bCs/>
        </w:rPr>
        <w:t>er</w:t>
      </w:r>
      <w:r>
        <w:rPr>
          <w:rFonts w:ascii="Arial" w:hAnsi="Arial" w:cs="Arial" w:eastAsia="Arial"/>
          <w:sz w:val="46"/>
          <w:szCs w:val="46"/>
          <w:color w:val="231F20"/>
          <w:spacing w:val="-3"/>
          <w:w w:val="111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46"/>
          <w:szCs w:val="46"/>
          <w:color w:val="231F20"/>
          <w:spacing w:val="-14"/>
          <w:w w:val="108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9"/>
          <w:b/>
          <w:bCs/>
        </w:rPr>
        <w:t>ervi</w:t>
      </w:r>
      <w:r>
        <w:rPr>
          <w:rFonts w:ascii="Arial" w:hAnsi="Arial" w:cs="Arial" w:eastAsia="Arial"/>
          <w:sz w:val="46"/>
          <w:szCs w:val="46"/>
          <w:color w:val="231F20"/>
          <w:spacing w:val="-12"/>
          <w:w w:val="109"/>
          <w:b/>
          <w:bCs/>
        </w:rPr>
        <w:t>e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0"/>
          <w:b/>
          <w:bCs/>
        </w:rPr>
        <w:t>w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ommunit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-Based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18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15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(HCBS)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ead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titution.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partnershi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run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behalf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ealth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(Medicaid).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eimbursement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ommo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ealth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ailability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xpansion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participants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ection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eligible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HCBS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18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ements: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participant;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olled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egory;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age;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ermedi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acility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6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9"/>
        </w:rPr>
        <w:t>(IC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/I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ee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titution;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appl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15" w:right="1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discu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timing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onduct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priority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let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let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kn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115" w:right="79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olled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till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Medicaid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4" w:after="0" w:line="250" w:lineRule="auto"/>
        <w:ind w:left="115" w:right="62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olled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Medicaid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nursing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aide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endant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medically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sary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Medicaid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Plan.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happens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cannot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oll?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15" w:right="2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obtain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eep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sues.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chang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5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15" w:right="3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sment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ollment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servi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11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11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og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INTENSIVE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6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AIVER</w:t>
      </w:r>
      <w:r>
        <w:rPr>
          <w:rFonts w:ascii="Arial" w:hAnsi="Arial" w:cs="Arial" w:eastAsia="Arial"/>
          <w:sz w:val="18"/>
          <w:szCs w:val="18"/>
          <w:color w:val="58595B"/>
          <w:spacing w:val="22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PROGRAM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50" w:lineRule="auto"/>
        <w:ind w:left="115" w:right="2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ensi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ellectual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ensi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equiring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eek,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medical,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absen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generic,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Medicaid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36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440" w:right="700"/>
        </w:sectPr>
      </w:pPr>
      <w:rPr/>
    </w:p>
    <w:p>
      <w:pPr>
        <w:spacing w:before="78" w:after="0" w:line="390" w:lineRule="exact"/>
        <w:ind w:left="11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27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v:group style="position:absolute;left:1519;top:4169;width:3659;height:2" coordorigin="1519,4169" coordsize="3659,2">
              <v:shape style="position:absolute;left:1519;top:4169;width:3659;height:2" coordorigin="1519,4169" coordsize="3659,0" path="m1519,4169l5178,4169e" filled="f" stroked="t" strokeweight="1pt" strokecolor="#58595B">
                <v:path arrowok="t"/>
                <v:stroke dashstyle="dash"/>
              </v:shape>
            </v:group>
            <v:group style="position:absolute;left:1479;top:4159;width:2;height:20" coordorigin="1479,4159" coordsize="2,20">
              <v:shape style="position:absolute;left:1479;top:4159;width:2;height:20" coordorigin="1479,4159" coordsize="0,20" path="m1479,4159l1479,4179e" filled="f" stroked="t" strokeweight="0pt" strokecolor="#58595B">
                <v:path arrowok="t"/>
              </v:shape>
            </v:group>
            <v:group style="position:absolute;left:5198;top:4159;width:2;height:20" coordorigin="5198,4159" coordsize="2,20">
              <v:shape style="position:absolute;left:5198;top:4159;width:2;height:20" coordorigin="5198,4159" coordsize="0,20" path="m5198,4159l5198,4179e" filled="f" stroked="t" strokeweight="0pt" strokecolor="#58595B">
                <v:path arrowok="t"/>
              </v:shape>
            </v:group>
            <v:group style="position:absolute;left:1519;top:7623;width:3462;height:2" coordorigin="1519,7623" coordsize="3462,2">
              <v:shape style="position:absolute;left:1519;top:7623;width:3462;height:2" coordorigin="1519,7623" coordsize="3462,0" path="m1519,7623l4981,7623e" filled="f" stroked="t" strokeweight="1pt" strokecolor="#58595B">
                <v:path arrowok="t"/>
                <v:stroke dashstyle="dash"/>
              </v:shape>
            </v:group>
            <v:group style="position:absolute;left:1479;top:7613;width:2;height:20" coordorigin="1479,7613" coordsize="2,20">
              <v:shape style="position:absolute;left:1479;top:7613;width:2;height:20" coordorigin="1479,7613" coordsize="0,20" path="m1479,7613l1479,7633e" filled="f" stroked="t" strokeweight="0pt" strokecolor="#58595B">
                <v:path arrowok="t"/>
              </v:shape>
            </v:group>
            <v:group style="position:absolute;left:5001;top:7613;width:2;height:20" coordorigin="5001,7613" coordsize="2,20">
              <v:shape style="position:absolute;left:5001;top:7613;width:2;height:20" coordorigin="5001,7613" coordsize="0,20" path="m5001,7613l5001,7633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29.148499pt;width:11.0pt;height:139.011507pt;mso-position-horizontal-relative:page;mso-position-vertical-relative:page;z-index:-242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9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22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4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50" w:lineRule="auto"/>
        <w:ind w:left="289" w:right="5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ompanion,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Supplement,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dapt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Goods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e-In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cup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4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esidential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espi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Equipment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Supplies,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Speech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tabiliz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ansitional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ehicle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4-Hour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Self-Di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Sharing.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4"/>
          <w:w w:val="106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OMMUNITY</w:t>
      </w:r>
      <w:r>
        <w:rPr>
          <w:rFonts w:ascii="Arial" w:hAnsi="Arial" w:cs="Arial" w:eastAsia="Arial"/>
          <w:sz w:val="18"/>
          <w:szCs w:val="18"/>
          <w:color w:val="58595B"/>
          <w:spacing w:val="6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6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AIVER</w:t>
      </w:r>
      <w:r>
        <w:rPr>
          <w:rFonts w:ascii="Arial" w:hAnsi="Arial" w:cs="Arial" w:eastAsia="Arial"/>
          <w:sz w:val="18"/>
          <w:szCs w:val="18"/>
          <w:color w:val="58595B"/>
          <w:spacing w:val="22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PROGRAM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50" w:lineRule="auto"/>
        <w:ind w:left="109" w:right="6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someone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supervision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ombin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generic,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Medicaid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289" w:right="4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ompanion,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Supplement,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dapt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Goods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e-In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cup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4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espi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Equipment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Speech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tabiliz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ehicle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Modific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ADU</w:t>
      </w:r>
      <w:r>
        <w:rPr>
          <w:rFonts w:ascii="Arial" w:hAnsi="Arial" w:cs="Arial" w:eastAsia="Arial"/>
          <w:sz w:val="18"/>
          <w:szCs w:val="18"/>
          <w:color w:val="58595B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7"/>
          <w:w w:val="106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AIVER</w:t>
      </w:r>
      <w:r>
        <w:rPr>
          <w:rFonts w:ascii="Arial" w:hAnsi="Arial" w:cs="Arial" w:eastAsia="Arial"/>
          <w:sz w:val="18"/>
          <w:szCs w:val="18"/>
          <w:color w:val="58595B"/>
          <w:spacing w:val="22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PROGRAM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50" w:lineRule="auto"/>
        <w:ind w:left="109" w:right="10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apartment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ombin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al/in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ormal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generic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Medicaid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289" w:right="5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ompanion,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echnolog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Supports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onsult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ommunit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Supplement,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aining,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Modific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dapt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Goods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cup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Supports,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espi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Equipment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Speech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tabiliz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ehicle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Modific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find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og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6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09" w:right="4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email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Unit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S-D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 </w:t>
      </w:r>
      <w:hyperlink r:id="rId23"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1"/>
          </w:rPr>
          <w:t>ai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1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8"/>
          </w:rPr>
          <w:t>erManagementUnit@Ma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8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2"/>
          </w:rPr>
          <w:t>sMail.</w:t>
        </w:r>
        <w:r>
          <w:rPr>
            <w:rFonts w:ascii="Arial" w:hAnsi="Arial" w:cs="Arial" w:eastAsia="Arial"/>
            <w:sz w:val="18"/>
            <w:szCs w:val="18"/>
            <w:color w:val="231F20"/>
            <w:spacing w:val="-1"/>
            <w:w w:val="102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t</w:t>
        </w:r>
        <w:r>
          <w:rPr>
            <w:rFonts w:ascii="Arial" w:hAnsi="Arial" w:cs="Arial" w:eastAsia="Arial"/>
            <w:sz w:val="18"/>
            <w:szCs w:val="18"/>
            <w:color w:val="231F20"/>
            <w:spacing w:val="-1"/>
            <w:w w:val="117"/>
          </w:rPr>
          <w:t>a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45"/>
          </w:rPr>
          <w:t>t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6"/>
          </w:rPr>
          <w:t>e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3"/>
            <w:w w:val="104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0"/>
          </w:rPr>
          <w:t>US</w:t>
        </w:r>
        <w:r>
          <w:rPr>
            <w:rFonts w:ascii="Arial" w:hAnsi="Arial" w:cs="Arial" w:eastAsia="Arial"/>
            <w:sz w:val="18"/>
            <w:szCs w:val="18"/>
            <w:color w:val="231F2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hyperlink r:id="rId24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</w:rPr>
          <w:t>dds.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60" w:right="1720"/>
        </w:sectPr>
      </w:pPr>
      <w:rPr/>
    </w:p>
    <w:p>
      <w:pPr>
        <w:spacing w:before="70" w:after="0" w:line="240" w:lineRule="auto"/>
        <w:ind w:left="1310" w:right="132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25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v:group style="position:absolute;left:1877;top:5482;width:645;height:2" coordorigin="1877,5482" coordsize="645,2">
              <v:shape style="position:absolute;left:1877;top:5482;width:645;height:2" coordorigin="1877,5482" coordsize="645,0" path="m1877,5482l2522,5482e" filled="f" stroked="t" strokeweight="1pt" strokecolor="#58595B">
                <v:path arrowok="t"/>
                <v:stroke dashstyle="dash"/>
              </v:shape>
            </v:group>
            <v:group style="position:absolute;left:1838;top:5472;width:2;height:20" coordorigin="1838,5472" coordsize="2,20">
              <v:shape style="position:absolute;left:1838;top:5472;width:2;height:20" coordorigin="1838,5472" coordsize="0,20" path="m1838,5472l1838,5492e" filled="f" stroked="t" strokeweight="0pt" strokecolor="#58595B">
                <v:path arrowok="t"/>
              </v:shape>
            </v:group>
            <v:group style="position:absolute;left:2542;top:5472;width:2;height:20" coordorigin="2542,5472" coordsize="2,20">
              <v:shape style="position:absolute;left:2542;top:5472;width:2;height:20" coordorigin="2542,5472" coordsize="0,20" path="m2542,5472l2542,5492e" filled="f" stroked="t" strokeweight="0pt" strokecolor="#58595B">
                <v:path arrowok="t"/>
              </v:shape>
            </v:group>
            <v:group style="position:absolute;left:1877;top:6931;width:1049;height:2" coordorigin="1877,6931" coordsize="1049,2">
              <v:shape style="position:absolute;left:1877;top:6931;width:1049;height:2" coordorigin="1877,6931" coordsize="1049,0" path="m1877,6931l2927,6931e" filled="f" stroked="t" strokeweight="1pt" strokecolor="#58595B">
                <v:path arrowok="t"/>
                <v:stroke dashstyle="dash"/>
              </v:shape>
            </v:group>
            <v:group style="position:absolute;left:1838;top:6921;width:2;height:20" coordorigin="1838,6921" coordsize="2,20">
              <v:shape style="position:absolute;left:1838;top:6921;width:2;height:20" coordorigin="1838,6921" coordsize="0,20" path="m1838,6921l1838,6941e" filled="f" stroked="t" strokeweight="0pt" strokecolor="#58595B">
                <v:path arrowok="t"/>
              </v:shape>
            </v:group>
            <v:group style="position:absolute;left:2946;top:6921;width:2;height:20" coordorigin="2946,6921" coordsize="2,20">
              <v:shape style="position:absolute;left:2946;top:6921;width:2;height:20" coordorigin="2946,6921" coordsize="0,20" path="m2946,6921l2946,6941e" filled="f" stroked="t" strokeweight="0pt" strokecolor="#58595B">
                <v:path arrowok="t"/>
              </v:shape>
            </v:group>
            <v:group style="position:absolute;left:1878;top:8380;width:1914;height:2" coordorigin="1878,8380" coordsize="1914,2">
              <v:shape style="position:absolute;left:1878;top:8380;width:1914;height:2" coordorigin="1878,8380" coordsize="1914,0" path="m1878,8380l3792,8380e" filled="f" stroked="t" strokeweight="1pt" strokecolor="#58595B">
                <v:path arrowok="t"/>
                <v:stroke dashstyle="dash"/>
              </v:shape>
            </v:group>
            <v:group style="position:absolute;left:1838;top:8370;width:2;height:20" coordorigin="1838,8370" coordsize="2,20">
              <v:shape style="position:absolute;left:1838;top:8370;width:2;height:20" coordorigin="1838,8370" coordsize="0,20" path="m1838,8370l1838,8390e" filled="f" stroked="t" strokeweight="0pt" strokecolor="#58595B">
                <v:path arrowok="t"/>
              </v:shape>
            </v:group>
            <v:group style="position:absolute;left:3812;top:8370;width:2;height:20" coordorigin="3812,8370" coordsize="2,20">
              <v:shape style="position:absolute;left:3812;top:8370;width:2;height:20" coordorigin="3812,8370" coordsize="0,20" path="m3812,8370l3812,8390e" filled="f" stroked="t" strokeweight="0pt" strokecolor="#58595B">
                <v:path arrowok="t"/>
              </v:shape>
            </v:group>
            <v:group style="position:absolute;left:1877;top:10789;width:1683;height:2" coordorigin="1877,10789" coordsize="1683,2">
              <v:shape style="position:absolute;left:1877;top:10789;width:1683;height:2" coordorigin="1877,10789" coordsize="1683,0" path="m1877,10789l3560,10789e" filled="f" stroked="t" strokeweight="1pt" strokecolor="#58595B">
                <v:path arrowok="t"/>
                <v:stroke dashstyle="dash"/>
              </v:shape>
            </v:group>
            <v:group style="position:absolute;left:1838;top:10779;width:2;height:20" coordorigin="1838,10779" coordsize="2,20">
              <v:shape style="position:absolute;left:1838;top:10779;width:2;height:20" coordorigin="1838,10779" coordsize="0,20" path="m1838,10779l1838,10799e" filled="f" stroked="t" strokeweight="0pt" strokecolor="#58595B">
                <v:path arrowok="t"/>
              </v:shape>
            </v:group>
            <v:group style="position:absolute;left:3580;top:10779;width:2;height:20" coordorigin="3580,10779" coordsize="2,20">
              <v:shape style="position:absolute;left:3580;top:10779;width:2;height:20" coordorigin="3580,10779" coordsize="0,20" path="m3580,10779l3580,10799e" filled="f" stroked="t" strokeweight="0pt" strokecolor="#58595B">
                <v:path arrowok="t"/>
              </v:shape>
            </v:group>
            <v:group style="position:absolute;left:1878;top:11757;width:3012;height:2" coordorigin="1878,11757" coordsize="3012,2">
              <v:shape style="position:absolute;left:1878;top:11757;width:3012;height:2" coordorigin="1878,11757" coordsize="3012,0" path="m1878,11757l4889,11757e" filled="f" stroked="t" strokeweight="1pt" strokecolor="#58595B">
                <v:path arrowok="t"/>
                <v:stroke dashstyle="dash"/>
              </v:shape>
            </v:group>
            <v:group style="position:absolute;left:1838;top:11747;width:2;height:20" coordorigin="1838,11747" coordsize="2,20">
              <v:shape style="position:absolute;left:1838;top:11747;width:2;height:20" coordorigin="1838,11747" coordsize="0,20" path="m1838,11747l1838,11767e" filled="f" stroked="t" strokeweight="0pt" strokecolor="#58595B">
                <v:path arrowok="t"/>
              </v:shape>
            </v:group>
            <v:group style="position:absolute;left:4909;top:11747;width:2;height:20" coordorigin="4909,11747" coordsize="2,20">
              <v:shape style="position:absolute;left:4909;top:11747;width:2;height:20" coordorigin="4909,11747" coordsize="0,20" path="m4909,11747l4909,11767e" filled="f" stroked="t" strokeweight="0pt" strokecolor="#58595B">
                <v:path arrowok="t"/>
              </v:shape>
            </v:group>
            <v:group style="position:absolute;left:1878;top:12966;width:1950;height:2" coordorigin="1878,12966" coordsize="1950,2">
              <v:shape style="position:absolute;left:1878;top:12966;width:1950;height:2" coordorigin="1878,12966" coordsize="1950,0" path="m1878,12966l3828,12966e" filled="f" stroked="t" strokeweight="1pt" strokecolor="#58595B">
                <v:path arrowok="t"/>
                <v:stroke dashstyle="dash"/>
              </v:shape>
            </v:group>
            <v:group style="position:absolute;left:1838;top:12956;width:2;height:20" coordorigin="1838,12956" coordsize="2,20">
              <v:shape style="position:absolute;left:1838;top:12956;width:2;height:20" coordorigin="1838,12956" coordsize="0,20" path="m1838,12956l1838,12976e" filled="f" stroked="t" strokeweight="0pt" strokecolor="#58595B">
                <v:path arrowok="t"/>
              </v:shape>
            </v:group>
            <v:group style="position:absolute;left:3848;top:12956;width:2;height:20" coordorigin="3848,12956" coordsize="2,20">
              <v:shape style="position:absolute;left:3848;top:12956;width:2;height:20" coordorigin="3848,12956" coordsize="0,20" path="m3848,12956l3848,12976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1.748474pt;width:11.0pt;height:139.011507pt;mso-position-horizontal-relative:page;mso-position-vertical-relative:page;z-index:-242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9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23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4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97" w:right="1148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46"/>
          <w:szCs w:val="46"/>
          <w:color w:val="231F20"/>
          <w:spacing w:val="94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6"/>
          <w:szCs w:val="46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Majorit</w:t>
      </w:r>
      <w:r>
        <w:rPr>
          <w:rFonts w:ascii="Arial" w:hAnsi="Arial" w:cs="Arial" w:eastAsia="Arial"/>
          <w:sz w:val="46"/>
          <w:szCs w:val="46"/>
          <w:color w:val="231F20"/>
          <w:spacing w:val="-39"/>
          <w:w w:val="100"/>
          <w:b/>
          <w:bCs/>
        </w:rPr>
        <w:t>y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3"/>
          <w:b/>
          <w:bCs/>
        </w:rPr>
        <w:t>Gua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3"/>
          <w:b/>
          <w:bCs/>
        </w:rPr>
        <w:t>r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4"/>
          <w:b/>
          <w:bCs/>
        </w:rPr>
        <w:t>dianshi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4"/>
          <w:b/>
          <w:bCs/>
        </w:rPr>
        <w:t>p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2"/>
          <w:b/>
          <w:bCs/>
        </w:rPr>
        <w:t>,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6"/>
          <w:szCs w:val="46"/>
          <w:color w:val="231F2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3"/>
          <w:b/>
          <w:bCs/>
        </w:rPr>
        <w:t>Al</w:t>
      </w:r>
      <w:r>
        <w:rPr>
          <w:rFonts w:ascii="Arial" w:hAnsi="Arial" w:cs="Arial" w:eastAsia="Arial"/>
          <w:sz w:val="46"/>
          <w:szCs w:val="46"/>
          <w:color w:val="231F20"/>
          <w:spacing w:val="-7"/>
          <w:w w:val="113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6"/>
          <w:b/>
          <w:bCs/>
        </w:rPr>
        <w:t>ern</w:t>
      </w:r>
      <w:r>
        <w:rPr>
          <w:rFonts w:ascii="Arial" w:hAnsi="Arial" w:cs="Arial" w:eastAsia="Arial"/>
          <w:sz w:val="46"/>
          <w:szCs w:val="46"/>
          <w:color w:val="231F20"/>
          <w:spacing w:val="-2"/>
          <w:w w:val="106"/>
          <w:b/>
          <w:bCs/>
        </w:rPr>
        <w:t>a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12"/>
          <w:b/>
          <w:bCs/>
        </w:rPr>
        <w:t>ti</w:t>
      </w:r>
      <w:r>
        <w:rPr>
          <w:rFonts w:ascii="Arial" w:hAnsi="Arial" w:cs="Arial" w:eastAsia="Arial"/>
          <w:sz w:val="46"/>
          <w:szCs w:val="46"/>
          <w:color w:val="231F20"/>
          <w:spacing w:val="-14"/>
          <w:w w:val="112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8" w:lineRule="auto"/>
        <w:ind w:left="108" w:right="5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turning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eached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majority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esponsibilities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it.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oaching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mile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3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3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decision-making.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8" w:right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dian.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dianship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normal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orking,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about,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onsumers,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dian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appoin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simply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because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1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poor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judgment,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because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vily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others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ern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Gua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dianship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w w:val="10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-8"/>
          <w:w w:val="108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VICE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8" w:right="6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advisors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helping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decisions.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him/her;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whom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4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e;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w w:val="105"/>
          <w:b/>
          <w:bCs/>
        </w:rPr>
        <w:t>EDUC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9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8" w:right="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important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specifically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oublesome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ashion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particular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decision.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INFORMED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ONSENT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ormed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onsent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eement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oluntarily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tands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eighs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8" w:right="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particular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decision.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esumed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legally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ompe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onsent.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ding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elopmental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egul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ormed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(prior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admi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acilit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tment,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esea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activities,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elease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08" w:right="15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option),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simple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ask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options.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eement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situ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decision.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LEGAL</w:t>
      </w:r>
      <w:r>
        <w:rPr>
          <w:rFonts w:ascii="Arial" w:hAnsi="Arial" w:cs="Arial" w:eastAsia="Arial"/>
          <w:sz w:val="18"/>
          <w:szCs w:val="18"/>
          <w:color w:val="58595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-8"/>
          <w:w w:val="108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58595B"/>
          <w:spacing w:val="-8"/>
          <w:w w:val="11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OC</w:t>
      </w:r>
      <w:r>
        <w:rPr>
          <w:rFonts w:ascii="Arial" w:hAnsi="Arial" w:cs="Arial" w:eastAsia="Arial"/>
          <w:sz w:val="18"/>
          <w:szCs w:val="18"/>
          <w:color w:val="58595B"/>
          <w:spacing w:val="-8"/>
          <w:w w:val="10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8" w:right="5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decisions,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eaching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onclusion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dingl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DURABLE</w:t>
      </w:r>
      <w:r>
        <w:rPr>
          <w:rFonts w:ascii="Arial" w:hAnsi="Arial" w:cs="Arial" w:eastAsia="Arial"/>
          <w:sz w:val="18"/>
          <w:szCs w:val="18"/>
          <w:color w:val="58595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-7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WER</w:t>
      </w:r>
      <w:r>
        <w:rPr>
          <w:rFonts w:ascii="Arial" w:hAnsi="Arial" w:cs="Arial" w:eastAsia="Arial"/>
          <w:sz w:val="18"/>
          <w:szCs w:val="18"/>
          <w:color w:val="58595B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58595B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5"/>
          <w:b/>
          <w:bCs/>
        </w:rPr>
        <w:t>ORNEY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08" w:right="1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ecuting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document,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authority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another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specified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airs.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able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sues,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18"/>
          <w:szCs w:val="18"/>
          <w:color w:val="58595B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58595B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18"/>
          <w:szCs w:val="18"/>
          <w:color w:val="58595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58595B"/>
          <w:spacing w:val="-9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9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7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tLeast"/>
        <w:ind w:left="108" w:right="1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making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appoint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him/her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omes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incapacit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document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detailed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ega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guidan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sician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acti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decision-making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capacit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720" w:right="1020"/>
        </w:sectPr>
      </w:pPr>
      <w:rPr/>
    </w:p>
    <w:p>
      <w:pPr>
        <w:spacing w:before="78" w:after="0" w:line="390" w:lineRule="exact"/>
        <w:ind w:left="114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23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v:group style="position:absolute;left:1505;top:2131;width:2233;height:2" coordorigin="1505,2131" coordsize="2233,2">
              <v:shape style="position:absolute;left:1505;top:2131;width:2233;height:2" coordorigin="1505,2131" coordsize="2233,0" path="m1505,2131l3737,2131e" filled="f" stroked="t" strokeweight="1pt" strokecolor="#58595B">
                <v:path arrowok="t"/>
                <v:stroke dashstyle="dash"/>
              </v:shape>
            </v:group>
            <v:group style="position:absolute;left:1464;top:2121;width:2;height:20" coordorigin="1464,2121" coordsize="2,20">
              <v:shape style="position:absolute;left:1464;top:2121;width:2;height:20" coordorigin="1464,2121" coordsize="0,20" path="m1464,2121l1464,2141e" filled="f" stroked="t" strokeweight="0pt" strokecolor="#58595B">
                <v:path arrowok="t"/>
              </v:shape>
            </v:group>
            <v:group style="position:absolute;left:3757;top:2121;width:2;height:20" coordorigin="3757,2121" coordsize="2,20">
              <v:shape style="position:absolute;left:3757;top:2121;width:2;height:20" coordorigin="3757,2121" coordsize="0,20" path="m3757,2121l3757,2141e" filled="f" stroked="t" strokeweight="0pt" strokecolor="#58595B">
                <v:path arrowok="t"/>
              </v:shape>
            </v:group>
            <v:group style="position:absolute;left:1504;top:4130;width:1383;height:2" coordorigin="1504,4130" coordsize="1383,2">
              <v:shape style="position:absolute;left:1504;top:4130;width:1383;height:2" coordorigin="1504,4130" coordsize="1383,0" path="m1504,4130l2888,4130e" filled="f" stroked="t" strokeweight="1pt" strokecolor="#58595B">
                <v:path arrowok="t"/>
                <v:stroke dashstyle="dash"/>
              </v:shape>
            </v:group>
            <v:group style="position:absolute;left:1464;top:4120;width:2;height:20" coordorigin="1464,4120" coordsize="2,20">
              <v:shape style="position:absolute;left:1464;top:4120;width:2;height:20" coordorigin="1464,4120" coordsize="0,20" path="m1464,4120l1464,4140e" filled="f" stroked="t" strokeweight="0pt" strokecolor="#58595B">
                <v:path arrowok="t"/>
              </v:shape>
            </v:group>
            <v:group style="position:absolute;left:2908;top:4120;width:2;height:20" coordorigin="2908,4120" coordsize="2,20">
              <v:shape style="position:absolute;left:2908;top:4120;width:2;height:20" coordorigin="2908,4120" coordsize="0,20" path="m2908,4120l2908,4140e" filled="f" stroked="t" strokeweight="0pt" strokecolor="#58595B">
                <v:path arrowok="t"/>
              </v:shape>
            </v:group>
            <v:group style="position:absolute;left:1504;top:6059;width:1777;height:2" coordorigin="1504,6059" coordsize="1777,2">
              <v:shape style="position:absolute;left:1504;top:6059;width:1777;height:2" coordorigin="1504,6059" coordsize="1777,0" path="m1504,6059l3281,6059e" filled="f" stroked="t" strokeweight="1pt" strokecolor="#58595B">
                <v:path arrowok="t"/>
                <v:stroke dashstyle="dash"/>
              </v:shape>
            </v:group>
            <v:group style="position:absolute;left:1464;top:6049;width:2;height:20" coordorigin="1464,6049" coordsize="2,20">
              <v:shape style="position:absolute;left:1464;top:6049;width:2;height:20" coordorigin="1464,6049" coordsize="0,20" path="m1464,6049l1464,6069e" filled="f" stroked="t" strokeweight="0pt" strokecolor="#58595B">
                <v:path arrowok="t"/>
              </v:shape>
            </v:group>
            <v:group style="position:absolute;left:3301;top:6049;width:2;height:20" coordorigin="3301,6049" coordsize="2,20">
              <v:shape style="position:absolute;left:3301;top:6049;width:2;height:20" coordorigin="3301,6049" coordsize="0,20" path="m3301,6049l3301,6069e" filled="f" stroked="t" strokeweight="0pt" strokecolor="#58595B">
                <v:path arrowok="t"/>
              </v:shape>
            </v:group>
            <v:group style="position:absolute;left:1504;top:7988;width:2442;height:2" coordorigin="1504,7988" coordsize="2442,2">
              <v:shape style="position:absolute;left:1504;top:7988;width:2442;height:2" coordorigin="1504,7988" coordsize="2442,0" path="m1504,7988l3946,7988e" filled="f" stroked="t" strokeweight="1pt" strokecolor="#58595B">
                <v:path arrowok="t"/>
                <v:stroke dashstyle="dash"/>
              </v:shape>
            </v:group>
            <v:group style="position:absolute;left:1464;top:7978;width:2;height:20" coordorigin="1464,7978" coordsize="2,20">
              <v:shape style="position:absolute;left:1464;top:7978;width:2;height:20" coordorigin="1464,7978" coordsize="0,20" path="m1464,7978l1464,7998e" filled="f" stroked="t" strokeweight="0pt" strokecolor="#58595B">
                <v:path arrowok="t"/>
              </v:shape>
            </v:group>
            <v:group style="position:absolute;left:3965;top:7978;width:2;height:20" coordorigin="3965,7978" coordsize="2,20">
              <v:shape style="position:absolute;left:3965;top:7978;width:2;height:20" coordorigin="3965,7978" coordsize="0,20" path="m3965,7978l3965,7998e" filled="f" stroked="t" strokeweight="0pt" strokecolor="#58595B">
                <v:path arrowok="t"/>
              </v:shape>
            </v:group>
            <v:group style="position:absolute;left:1504;top:9677;width:2452;height:2" coordorigin="1504,9677" coordsize="2452,2">
              <v:shape style="position:absolute;left:1504;top:9677;width:2452;height:2" coordorigin="1504,9677" coordsize="2452,0" path="m1504,9677l3956,9677e" filled="f" stroked="t" strokeweight="1pt" strokecolor="#58595B">
                <v:path arrowok="t"/>
                <v:stroke dashstyle="dash"/>
              </v:shape>
            </v:group>
            <v:group style="position:absolute;left:1464;top:9667;width:2;height:20" coordorigin="1464,9667" coordsize="2,20">
              <v:shape style="position:absolute;left:1464;top:9667;width:2;height:20" coordorigin="1464,9667" coordsize="0,20" path="m1464,9667l1464,9687e" filled="f" stroked="t" strokeweight="0pt" strokecolor="#58595B">
                <v:path arrowok="t"/>
              </v:shape>
            </v:group>
            <v:group style="position:absolute;left:3976;top:9667;width:2;height:20" coordorigin="3976,9667" coordsize="2,20">
              <v:shape style="position:absolute;left:3976;top:9667;width:2;height:20" coordorigin="3976,9667" coordsize="0,20" path="m3976,9667l3976,9687e" filled="f" stroked="t" strokeweight="0pt" strokecolor="#5859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29.148499pt;width:11.0pt;height:139.011507pt;mso-position-horizontal-relative:page;mso-position-vertical-relative:page;z-index:-242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9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23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4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REPRESEN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TIVE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1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8595B"/>
          <w:spacing w:val="-20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2"/>
          <w:b/>
          <w:bCs/>
        </w:rPr>
        <w:t>YEE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14" w:right="4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SDI),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managed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appoin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7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ee”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ountings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operly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xpended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ypes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Gua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dianship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w w:val="102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2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6"/>
          <w:b/>
          <w:bCs/>
        </w:rPr>
        <w:t>ARDIANSHIP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14" w:right="5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dianship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option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deemed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ourt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incapable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making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airs.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clinical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judg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decision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appoint</w:t>
      </w:r>
      <w:r>
        <w:rPr>
          <w:rFonts w:ascii="Arial" w:hAnsi="Arial" w:cs="Arial" w:eastAsia="Arial"/>
          <w:sz w:val="18"/>
          <w:szCs w:val="18"/>
          <w:color w:val="231F20"/>
          <w:spacing w:val="-3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dian.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judge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dianshi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etain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abilities.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amples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right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obtain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friendships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visit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elephone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ompu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ONSE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8595B"/>
          <w:spacing w:val="-18"/>
          <w:w w:val="112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58595B"/>
          <w:spacing w:val="-16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3"/>
          <w:b/>
          <w:bCs/>
        </w:rPr>
        <w:t>ORSHIP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14" w:right="4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ompe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airs,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checks,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adequ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ontinues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his/her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judge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appoint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judge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decide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handling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amount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empt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amount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onser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orship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(Ma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Chap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2"/>
        </w:rPr>
        <w:t>1,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16B).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ROGER’S</w:t>
      </w:r>
      <w:r>
        <w:rPr>
          <w:rFonts w:ascii="Arial" w:hAnsi="Arial" w:cs="Arial" w:eastAsia="Arial"/>
          <w:sz w:val="18"/>
          <w:szCs w:val="18"/>
          <w:color w:val="58595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OURT</w:t>
      </w:r>
      <w:r>
        <w:rPr>
          <w:rFonts w:ascii="Arial" w:hAnsi="Arial" w:cs="Arial" w:eastAsia="Arial"/>
          <w:sz w:val="18"/>
          <w:szCs w:val="18"/>
          <w:color w:val="58595B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8"/>
          <w:b/>
          <w:bCs/>
        </w:rPr>
        <w:t>MONI</w:t>
      </w:r>
      <w:r>
        <w:rPr>
          <w:rFonts w:ascii="Arial" w:hAnsi="Arial" w:cs="Arial" w:eastAsia="Arial"/>
          <w:sz w:val="18"/>
          <w:szCs w:val="18"/>
          <w:color w:val="58595B"/>
          <w:spacing w:val="-5"/>
          <w:w w:val="108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78" w:lineRule="auto"/>
        <w:ind w:left="114" w:right="4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type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single-purpose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dianship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applies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tanding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antip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chotic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medic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asping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he/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right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either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ept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eject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antip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chotic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medic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choi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wis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SUB</w:t>
      </w:r>
      <w:r>
        <w:rPr>
          <w:rFonts w:ascii="Arial" w:hAnsi="Arial" w:cs="Arial" w:eastAsia="Arial"/>
          <w:sz w:val="18"/>
          <w:szCs w:val="18"/>
          <w:color w:val="58595B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0"/>
          <w:b/>
          <w:bCs/>
        </w:rPr>
        <w:t>TITUTED</w:t>
      </w:r>
      <w:r>
        <w:rPr>
          <w:rFonts w:ascii="Arial" w:hAnsi="Arial" w:cs="Arial" w:eastAsia="Arial"/>
          <w:sz w:val="18"/>
          <w:szCs w:val="18"/>
          <w:color w:val="58595B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8595B"/>
          <w:spacing w:val="0"/>
          <w:w w:val="104"/>
          <w:b/>
          <w:bCs/>
        </w:rPr>
        <w:t>JUDGEMENT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tLeast"/>
        <w:ind w:left="114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titu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judgment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cases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xt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dinary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tment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oposed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dianship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gua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dianshi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“Ext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dinary”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gene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ally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tments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particularly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intrusi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tricti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ourt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enders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titu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judgmen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individual,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tment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plan.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87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40" w:right="1720"/>
        </w:sectPr>
      </w:pPr>
      <w:rPr/>
    </w:p>
    <w:p>
      <w:pPr>
        <w:spacing w:before="70" w:after="0" w:line="240" w:lineRule="auto"/>
        <w:ind w:left="1470" w:right="148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21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866272pt;width:11.0pt;height:137.893707pt;mso-position-horizontal-relative:page;mso-position-vertical-relative:page;z-index:-242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58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7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0" w:right="2465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sHealth</w:t>
      </w:r>
      <w:r>
        <w:rPr>
          <w:rFonts w:ascii="Arial" w:hAnsi="Arial" w:cs="Arial" w:eastAsia="Arial"/>
          <w:sz w:val="46"/>
          <w:szCs w:val="46"/>
          <w:color w:val="231F20"/>
          <w:spacing w:val="9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Benefits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sHealt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5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50" w:lineRule="auto"/>
        <w:ind w:left="110" w:right="2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e-admini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Medicaid-funded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ehensi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e--or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ying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e--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amilies,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seniors,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disabled”</w:t>
      </w:r>
      <w:r>
        <w:rPr>
          <w:rFonts w:ascii="Arial" w:hAnsi="Arial" w:cs="Arial" w:eastAsia="Arial"/>
          <w:sz w:val="18"/>
          <w:szCs w:val="18"/>
          <w:color w:val="231F20"/>
          <w:spacing w:val="5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ertific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blindne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Blind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sisan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ermin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Unit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ypes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8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  <w:b/>
          <w:bCs/>
        </w:rPr>
        <w:t>age: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10" w:right="6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SHEA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tically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ecipients.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type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ely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2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SHEA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  <w:b/>
          <w:bCs/>
        </w:rPr>
        <w:t>OMMONHEA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4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adults,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adults,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d.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ommonHealth.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monthly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deductions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ab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100%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erty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el,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emium,*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one-time-only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deductibl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2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SHEA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4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  <w:b/>
          <w:bCs/>
        </w:rPr>
        <w:t>OMMONHEA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4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7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  <w:b/>
          <w:bCs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limit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40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month.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ommonHealth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ommonHealth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monthly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emiu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*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limits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ommonHealth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10" w:right="1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SHEA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5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TH/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5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AILEIGH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MULLIGAN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ounting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ents.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18.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applied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maintain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adult.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b/>
          <w:bCs/>
        </w:rPr>
        <w:t>Apply: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ormerly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“MBR”)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9"/>
          <w:w w:val="119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obtained: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PHONE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ollment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1-888-665-99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1-888-665-99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7).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610" w:right="3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booklet,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supplements.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applying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sHealth.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hyperlink r:id="rId25"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http:</w:t>
        </w:r>
        <w:r>
          <w:rPr>
            <w:rFonts w:ascii="Arial" w:hAnsi="Arial" w:cs="Arial" w:eastAsia="Arial"/>
            <w:sz w:val="18"/>
            <w:szCs w:val="18"/>
            <w:color w:val="231F20"/>
            <w:spacing w:val="-30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4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5"/>
          </w:rPr>
          <w:t>eohhs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5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docs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20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7"/>
          </w:rPr>
          <w:t>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7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shealth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16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4"/>
          </w:rPr>
          <w:t>membapp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4"/>
          </w:rPr>
          <w:t>f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20"/>
          </w:rPr>
          <w:t>orms</w:t>
        </w:r>
        <w:r>
          <w:rPr>
            <w:rFonts w:ascii="Arial" w:hAnsi="Arial" w:cs="Arial" w:eastAsia="Arial"/>
            <w:sz w:val="18"/>
            <w:szCs w:val="18"/>
            <w:color w:val="231F20"/>
            <w:spacing w:val="-12"/>
            <w:w w:val="120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2"/>
          </w:rPr>
          <w:t>aca-2-english.pd</w:t>
        </w:r>
        <w:r>
          <w:rPr>
            <w:rFonts w:ascii="Arial" w:hAnsi="Arial" w:cs="Arial" w:eastAsia="Arial"/>
            <w:sz w:val="18"/>
            <w:szCs w:val="18"/>
            <w:color w:val="231F20"/>
            <w:spacing w:val="-8"/>
            <w:w w:val="112"/>
          </w:rPr>
          <w:t>f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88"/>
          </w:rPr>
          <w:t>.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610" w:right="19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hospital,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sHealth-app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ganiz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advisor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ou,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via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ompu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ou,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eague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tient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1-800-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3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7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5-8455.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110" w:right="9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ther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either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SUPPLEMENT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SUPPLEMENT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included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tLeast"/>
        <w:ind w:left="110" w:right="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UTHORIZED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REPRESEN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DESIGN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submit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submitting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claims,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supplies,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behalf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abilit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disability).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child.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authoriz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periodicall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4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560" w:right="860"/>
        </w:sectPr>
      </w:pPr>
      <w:rPr/>
    </w:p>
    <w:p>
      <w:pPr>
        <w:spacing w:before="78" w:after="0" w:line="390" w:lineRule="exact"/>
        <w:ind w:left="10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19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28.817322pt;width:11.0pt;height:139.342707pt;mso-position-horizontal-relative:page;mso-position-vertical-relative:page;z-index:-241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2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2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2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"/>
                      <w:w w:val="6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2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2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7"/>
                      <w:w w:val="6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benefits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ailabl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5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addition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aides,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endants,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vio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(mental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abus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ontinen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supplies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diapers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pull-up</w:t>
      </w:r>
      <w:r>
        <w:rPr>
          <w:rFonts w:ascii="Arial" w:hAnsi="Arial" w:cs="Arial" w:eastAsia="Arial"/>
          <w:sz w:val="18"/>
          <w:szCs w:val="18"/>
          <w:color w:val="231F20"/>
          <w:spacing w:val="5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brief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),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ansport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appointments,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8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78" w:lineRule="auto"/>
        <w:ind w:left="110" w:right="70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pharma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escription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er-the-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drugs.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hyperlink r:id="rId26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7"/>
          </w:rPr>
          <w:t>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7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shealth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6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</w:rPr>
          <w:t>disabilit</w:t>
        </w:r>
        <w:r>
          <w:rPr>
            <w:rFonts w:ascii="Arial" w:hAnsi="Arial" w:cs="Arial" w:eastAsia="Arial"/>
            <w:sz w:val="18"/>
            <w:szCs w:val="18"/>
            <w:color w:val="231F20"/>
            <w:spacing w:val="-15"/>
            <w:w w:val="116"/>
          </w:rPr>
          <w:t>y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88"/>
          </w:rPr>
          <w:t>,</w:t>
        </w:r>
        <w:r>
          <w:rPr>
            <w:rFonts w:ascii="Arial" w:hAnsi="Arial" w:cs="Arial" w:eastAsia="Arial"/>
            <w:sz w:val="18"/>
            <w:szCs w:val="18"/>
            <w:color w:val="231F2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1-800-8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1-2900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ommunity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1-800-882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14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5.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benefits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onsider: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10" w:right="4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SHEA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9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90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OMMONHEA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5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PREMIUM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(MSC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6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emium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OBRA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Basic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MSC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MSC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(p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emium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ontinue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etained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sHealth.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emium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applied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calling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MSC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1-800-862-484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110" w:right="4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oaches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26,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7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dult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Dependent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Disability”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onside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ormally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t,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app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ontinues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legally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mand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26.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110" w:right="6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pri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maintained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primary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insu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ondar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5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emium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(MSC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etained,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ega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ontact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MSC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1-800-862-484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tLeast"/>
        <w:ind w:left="110" w:right="5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further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ega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benefits,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ebsi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hyperlink r:id="rId27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4"/>
          </w:rPr>
          <w:t>.ma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04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95"/>
          </w:rPr>
          <w:t>s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95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82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9"/>
          </w:rPr>
          <w:t>dma,</w:t>
        </w:r>
        <w:r>
          <w:rPr>
            <w:rFonts w:ascii="Arial" w:hAnsi="Arial" w:cs="Arial" w:eastAsia="Arial"/>
            <w:sz w:val="18"/>
            <w:szCs w:val="18"/>
            <w:color w:val="231F2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1-800-8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1-290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7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460" w:right="1720"/>
        </w:sectPr>
      </w:pPr>
      <w:rPr/>
    </w:p>
    <w:p>
      <w:pPr>
        <w:spacing w:before="70" w:after="0" w:line="240" w:lineRule="auto"/>
        <w:ind w:left="1310" w:right="136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17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3.125488pt;width:11.0pt;height:137.634506pt;mso-position-horizontal-relative:page;mso-position-vertical-relative:page;z-index:-241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8"/>
                    </w:rPr>
                    <w:t>25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2" w:right="3303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46"/>
          <w:szCs w:val="46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5"/>
          <w:b/>
          <w:bCs/>
        </w:rPr>
        <w:t>Benefits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108" w:right="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types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A).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eached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403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SUPPLEMEN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SI)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adults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</w:rPr>
        <w:t>cri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eria.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8" w:right="91" w:firstLine="-2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SDI)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crued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edits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disability;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eti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ed,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eased,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disabilities.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eached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eti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eligible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8" w:right="6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qualify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disabilities,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3)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  <w:b/>
          <w:bCs/>
        </w:rPr>
        <w:t>$200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4)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earns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$1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8"/>
        </w:rPr>
        <w:t>000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month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earning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blind).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8" w:right="4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6"/>
          <w:w w:val="12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18,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ents’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ineligible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ents’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4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18th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birthd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happen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tically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child.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apply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8" w:right="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obtained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tart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wing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ADU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6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CHECKLI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thering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documents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Schedule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appointment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1-800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1213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(TTY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1-800-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8" w:right="2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325-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8)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elephone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appointment.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Original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documents,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pho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opies,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equi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birth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ertific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documents.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original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documents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ask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eipt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documents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helps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maintain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much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  <w:b/>
          <w:bCs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8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1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amount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depends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angement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tus.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Although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financial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living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others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amount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108" w:right="2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SUPPLEMENT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PROGRAM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SP)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supplement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yment.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blind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higher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ough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benefits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b/>
          <w:bCs/>
        </w:rPr>
        <w:t>get?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2" w:right="2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INSURANCE: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ermined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tically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574" w:right="8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sHealth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tanda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file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sepa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608" w:right="248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SNAP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FOOD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AMPS: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ecipients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qualify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SNAP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tamps.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household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applying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eiving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SNAP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tamps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Otherwis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Division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ansitional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FUEL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ANCE: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ecipients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fuel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ting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season.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3" w:right="3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BENEFI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ving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xpenses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within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720" w:right="980"/>
        </w:sectPr>
      </w:pPr>
      <w:rPr/>
    </w:p>
    <w:p>
      <w:pPr>
        <w:spacing w:before="78" w:after="0" w:line="390" w:lineRule="exact"/>
        <w:ind w:left="112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5.24pt;margin-top:23.040001pt;width:531.86pt;height:748.72pt;mso-position-horizontal-relative:page;mso-position-vertical-relative:page;z-index:-2415" coordorigin="505,461" coordsize="10637,14974">
            <v:group style="position:absolute;left:515;top:471;width:10617;height:470" coordorigin="515,471" coordsize="10617,470">
              <v:shape style="position:absolute;left:515;top:471;width:10617;height:470" coordorigin="515,471" coordsize="10617,470" path="m515,940l11132,940,11132,471,515,471,515,940e" filled="t" fillcolor="#231F20" stroked="f">
                <v:path arrowok="t"/>
                <v:fill/>
              </v:shape>
            </v:group>
            <v:group style="position:absolute;left:515;top:14946;width:10617;height:470" coordorigin="515,14946" coordsize="10617,470">
              <v:shape style="position:absolute;left:515;top:14946;width:10617;height:470" coordorigin="515,14946" coordsize="10617,470" path="m515,15415l11132,15415,11132,14946,515,14946,515,15415e" filled="t" fillcolor="#231F20" stroked="f">
                <v:path arrowok="t"/>
                <v:fill/>
              </v:shape>
            </v:group>
            <v:group style="position:absolute;left:525;top:481;width:10597;height:14944" coordorigin="525,481" coordsize="10597,14944">
              <v:shape style="position:absolute;left:525;top:481;width:10597;height:14944" coordorigin="525,481" coordsize="10597,14944" path="m525,15425l11122,15425,11122,481,525,481,525,15425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88214pt;margin-top:629.076477pt;width:11.0pt;height:139.083507pt;mso-position-horizontal-relative:page;mso-position-vertical-relative:page;z-index:-241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9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25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4"/>
                      <w:w w:val="6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  <w:position w:val="-3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  <w:position w:val="-3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  <w:position w:val="-3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  <w:position w:val="-3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  <w:position w:val="-3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  <w:position w:val="-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  <w:position w:val="-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78" w:lineRule="auto"/>
        <w:ind w:left="609" w:right="11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epla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things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2"/>
        </w:rPr>
        <w:t>tu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disa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ontact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ansitional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tan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609" w:right="756" w:firstLine="-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BURIAL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EXPENSES: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$1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burial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xpenses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ecipients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xpenses.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otal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burial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$1,50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obtained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ab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$1,500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maximum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burial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xpens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ega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dle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5"/>
          <w:w w:val="109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b/>
          <w:bCs/>
        </w:rPr>
        <w:t>orking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9" w:right="10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cases,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es.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ontinue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ollect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let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ontinue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Medicaid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though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eiving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9" w:right="5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CHIEVE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SELF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ecipient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aside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aining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obtaining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yment.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ount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aside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figu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amount.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ecipient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epa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writing.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ailable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9" w:right="4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IM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5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AIRMEN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5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-REL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b/>
          <w:bCs/>
        </w:rPr>
        <w:t>TED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EXPENSES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b/>
          <w:bCs/>
        </w:rPr>
        <w:t>(I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b/>
          <w:bCs/>
        </w:rPr>
        <w:t>WE)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seeking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clude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Expenses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oaching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applied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edu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maximi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amount.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9" w:right="67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TUDENT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EARNED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USION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enti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qualified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till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eep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earnings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checks.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9" w:right="59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BENEPLAN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JECT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orking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earning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impacts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SDI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2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benefits.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depends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whe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li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9" w:right="6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BenePLAN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onsumers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taff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agencies,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ganiz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ems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ounties: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olk,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Middles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x,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Hampden,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Hampshi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anklin,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Berkshi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BenePLAN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eached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YES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(1-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-9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0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5)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hyperlink r:id="rId28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6"/>
          </w:rPr>
          <w:t>.BenePLAN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06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8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18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8"/>
          </w:rPr>
          <w:t>g.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1" w:after="0" w:line="278" w:lineRule="auto"/>
        <w:ind w:left="109" w:right="5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oject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ounseling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sachusetts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ehabilit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ommi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sion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onsumers,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members,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yment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vider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ganiz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school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ems,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agencies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olk,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Plymouth,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Bri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ol,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Barn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tabl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Nantuc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et,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ounties.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oject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eached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1-800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34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2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2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5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6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5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-204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3854,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204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3834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(TTY).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7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position w:val="-1"/>
        </w:rPr>
        <w:t>orm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position w:val="-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4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visit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position w:val="-1"/>
        </w:rPr>
        <w:t> </w:t>
      </w:r>
      <w:hyperlink r:id="rId29"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1"/>
            <w:position w:val="-1"/>
          </w:rPr>
          <w:t>.socialsecurit</w:t>
        </w:r>
        <w:r>
          <w:rPr>
            <w:rFonts w:ascii="Arial" w:hAnsi="Arial" w:cs="Arial" w:eastAsia="Arial"/>
            <w:sz w:val="18"/>
            <w:szCs w:val="18"/>
            <w:color w:val="231F20"/>
            <w:spacing w:val="-15"/>
            <w:w w:val="111"/>
            <w:position w:val="-1"/>
          </w:rPr>
          <w:t>y</w:t>
        </w:r>
        <w:r>
          <w:rPr>
            <w:rFonts w:ascii="Arial" w:hAnsi="Arial" w:cs="Arial" w:eastAsia="Arial"/>
            <w:sz w:val="18"/>
            <w:szCs w:val="18"/>
            <w:color w:val="231F20"/>
            <w:spacing w:val="-2"/>
            <w:w w:val="88"/>
            <w:position w:val="-1"/>
          </w:rPr>
          <w:t>.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7"/>
            <w:position w:val="-1"/>
          </w:rPr>
          <w:t>g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7"/>
            <w:position w:val="-1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3"/>
            <w:w w:val="117"/>
            <w:position w:val="-1"/>
          </w:rPr>
          <w:t>v</w:t>
        </w:r>
        <w:r>
          <w:rPr>
            <w:rFonts w:ascii="Arial" w:hAnsi="Arial" w:cs="Arial" w:eastAsia="Arial"/>
            <w:sz w:val="18"/>
            <w:szCs w:val="18"/>
            <w:color w:val="231F20"/>
            <w:spacing w:val="-9"/>
            <w:w w:val="182"/>
            <w:position w:val="-1"/>
          </w:rPr>
          <w:t>/</w:t>
        </w:r>
        <w:r>
          <w:rPr>
            <w:rFonts w:ascii="Arial" w:hAnsi="Arial" w:cs="Arial" w:eastAsia="Arial"/>
            <w:sz w:val="18"/>
            <w:szCs w:val="18"/>
            <w:color w:val="231F20"/>
            <w:spacing w:val="-5"/>
            <w:w w:val="119"/>
            <w:position w:val="-1"/>
          </w:rPr>
          <w:t>w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16"/>
            <w:position w:val="-1"/>
          </w:rPr>
          <w:t>ork</w:t>
        </w:r>
        <w:r>
          <w:rPr>
            <w:rFonts w:ascii="Arial" w:hAnsi="Arial" w:cs="Arial" w:eastAsia="Arial"/>
            <w:sz w:val="18"/>
            <w:szCs w:val="18"/>
            <w:color w:val="231F20"/>
            <w:spacing w:val="4"/>
            <w:w w:val="100"/>
            <w:position w:val="-1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position w:val="-1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  <w:position w:val="-1"/>
        </w:rPr>
        <w:t>offi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2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85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360" w:right="1720"/>
        </w:sectPr>
      </w:pPr>
      <w:rPr/>
    </w:p>
    <w:p>
      <w:pPr>
        <w:spacing w:before="70" w:after="0" w:line="240" w:lineRule="auto"/>
        <w:ind w:left="1297" w:right="132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4.720001pt;margin-top:22.639999pt;width:531.86pt;height:748.72pt;mso-position-horizontal-relative:page;mso-position-vertical-relative:page;z-index:-2413" coordorigin="1094,453" coordsize="10637,14974">
            <v:group style="position:absolute;left:1104;top:463;width:10617;height:470" coordorigin="1104,463" coordsize="10617,470">
              <v:shape style="position:absolute;left:1104;top:463;width:10617;height:470" coordorigin="1104,463" coordsize="10617,470" path="m1104,932l11722,932,11722,463,1104,463,1104,932e" filled="t" fillcolor="#231F20" stroked="f">
                <v:path arrowok="t"/>
                <v:fill/>
              </v:shape>
            </v:group>
            <v:group style="position:absolute;left:1104;top:14938;width:10617;height:470" coordorigin="1104,14938" coordsize="10617,470">
              <v:shape style="position:absolute;left:1104;top:14938;width:10617;height:470" coordorigin="1104,14938" coordsize="10617,470" path="m1104,15407l11722,15407,11722,14938,1104,14938,1104,15407e" filled="t" fillcolor="#231F20" stroked="f">
                <v:path arrowok="t"/>
                <v:fill/>
              </v:shape>
            </v:group>
            <v:group style="position:absolute;left:1114;top:473;width:10597;height:14944" coordorigin="1114,473" coordsize="10597,14944">
              <v:shape style="position:absolute;left:1114;top:473;width:10597;height:14944" coordorigin="1114,473" coordsize="10597,14944" path="m1114,15417l11712,15417,11712,473,1114,473,1114,15417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68211pt;margin-top:632.874390pt;width:11.0pt;height:137.885607pt;mso-position-horizontal-relative:page;mso-position-vertical-relative:page;z-index:-241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6"/>
                      <w:w w:val="5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7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8"/>
                    </w:rPr>
                    <w:t>ansition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6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5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0"/>
                    </w:rPr>
                    <w:t>She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6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58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5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9"/>
                    </w:rPr>
                    <w:t>April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63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63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51"/>
                    </w:rPr>
                    <w:t>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ANSITIO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IN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ORM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7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TIO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EVE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7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7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AMI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57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57"/>
        </w:rPr>
        <w:t>SHOUL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7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57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6"/>
        </w:rPr>
        <w:t>KN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56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63"/>
        </w:rPr>
        <w:t>W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9" w:right="2260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46"/>
          <w:szCs w:val="46"/>
          <w:color w:val="231F20"/>
          <w:spacing w:val="91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46"/>
          <w:szCs w:val="46"/>
          <w:color w:val="231F20"/>
          <w:spacing w:val="9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231F20"/>
          <w:spacing w:val="-28"/>
          <w:w w:val="106"/>
          <w:b/>
          <w:bCs/>
        </w:rPr>
        <w:t>T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99"/>
          <w:b/>
          <w:bCs/>
        </w:rPr>
        <w:t>ru</w:t>
      </w:r>
      <w:r>
        <w:rPr>
          <w:rFonts w:ascii="Arial" w:hAnsi="Arial" w:cs="Arial" w:eastAsia="Arial"/>
          <w:sz w:val="46"/>
          <w:szCs w:val="46"/>
          <w:color w:val="231F20"/>
          <w:spacing w:val="-5"/>
          <w:w w:val="99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231F20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1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t?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8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operl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beneficiary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etaining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maintaining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cur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amount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ed.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beneficiary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disability)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amily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membe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ealt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8" w:right="1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aside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critical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disabilities,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Supplemental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Security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SI)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Medicaid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Housing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3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tamps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1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  <w:b/>
          <w:bCs/>
        </w:rPr>
        <w:t>t?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eligible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ei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ernment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benefits.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2008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eligibility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maximum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$2000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single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$3000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married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subject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8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2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clusions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sets.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personal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xpenses.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ir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ocabl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beneficiary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2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2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ect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support.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or?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8" w:right="2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6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vide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</w:rPr>
        <w:t>goods</w:t>
      </w:r>
      <w:r>
        <w:rPr>
          <w:rFonts w:ascii="Arial" w:hAnsi="Arial" w:cs="Arial" w:eastAsia="Arial"/>
          <w:sz w:val="18"/>
          <w:szCs w:val="18"/>
          <w:color w:val="231F20"/>
          <w:spacing w:val="-25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benefits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ams,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ertainment,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bus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ses,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household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goods,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educ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tion,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ther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</w:rPr>
        <w:t>benefits,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medical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equipment.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  <w:b/>
          <w:bCs/>
        </w:rPr>
        <w:t>Sugge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  <w:b/>
          <w:bCs/>
        </w:rPr>
        <w:t>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8" w:right="40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Speak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orn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speciali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  <w:i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individuals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disabilities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7"/>
          <w:i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que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3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tions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about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whether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ou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78" w:lineRule="auto"/>
        <w:ind w:left="108" w:right="6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ts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ompl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mu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admini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ery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i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efull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4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su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af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3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orn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2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skilled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specialt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2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1" w:after="0" w:line="240" w:lineRule="auto"/>
        <w:ind w:left="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ommunic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plans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  <w:i/>
        </w:rPr>
        <w:t>siblings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1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futu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egi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3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ers</w:t>
      </w:r>
      <w:r>
        <w:rPr>
          <w:rFonts w:ascii="Arial" w:hAnsi="Arial" w:cs="Arial" w:eastAsia="Arial"/>
          <w:sz w:val="18"/>
          <w:szCs w:val="18"/>
          <w:color w:val="231F20"/>
          <w:spacing w:val="-2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disabilities.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40" w:lineRule="atLeast"/>
        <w:ind w:left="108" w:right="3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monetary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gifts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andpa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4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i/>
        </w:rPr>
        <w:t>ents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ther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2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2"/>
          <w:i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ertain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gifts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i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i/>
        </w:rPr>
        <w:t>ec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2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24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Needs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i/>
        </w:rPr>
        <w:t>ru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8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  <w:i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8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CHUSET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55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TMEN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DEVE</w:t>
      </w:r>
      <w:r>
        <w:rPr>
          <w:rFonts w:ascii="Arial" w:hAnsi="Arial" w:cs="Arial" w:eastAsia="Arial"/>
          <w:sz w:val="36"/>
          <w:szCs w:val="36"/>
          <w:color w:val="FFFFFF"/>
          <w:spacing w:val="7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OPMEN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55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55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55"/>
        </w:rPr>
        <w:t>  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55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5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52"/>
        </w:rPr>
        <w:t>VICES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sectPr>
      <w:pgSz w:w="12240" w:h="15840"/>
      <w:pgMar w:top="460" w:bottom="280" w:left="1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tinyurl.com/ma-dds-sis"/>
  <Relationship Id="rId11" Type="http://schemas.openxmlformats.org/officeDocument/2006/relationships/hyperlink" TargetMode="External" Target="http://aaidd.org/sis"/>
  <Relationship Id="rId12" Type="http://schemas.openxmlformats.org/officeDocument/2006/relationships/hyperlink" TargetMode="External" Target="http://www.mass.gov/hst)"/>
  <Relationship Id="rId13" Type="http://schemas.openxmlformats.org/officeDocument/2006/relationships/hyperlink" TargetMode="External" Target="http://www.mass.gov/hst)"/>
  <Relationship Id="rId14" Type="http://schemas.openxmlformats.org/officeDocument/2006/relationships/hyperlink" TargetMode="External" Target="http://www.mass.gov/dds"/>
  <Relationship Id="rId15" Type="http://schemas.openxmlformats.org/officeDocument/2006/relationships/hyperlink" TargetMode="External" Target="http://www.mass.gov/dmh"/>
  <Relationship Id="rId16" Type="http://schemas.openxmlformats.org/officeDocument/2006/relationships/hyperlink" TargetMode="External" Target="http://www.mass.gov/dph"/>
  <Relationship Id="rId17" Type="http://schemas.openxmlformats.org/officeDocument/2006/relationships/hyperlink" TargetMode="External" Target="http://www.mass.gov/dta"/>
  <Relationship Id="rId18" Type="http://schemas.openxmlformats.org/officeDocument/2006/relationships/hyperlink" TargetMode="External" Target="http://www.mass.gov/dppc"/>
  <Relationship Id="rId19" Type="http://schemas.openxmlformats.org/officeDocument/2006/relationships/hyperlink" TargetMode="External" Target="http://www.mass.gov/mcb"/>
  <Relationship Id="rId2" Type="http://schemas.openxmlformats.org/officeDocument/2006/relationships/fontTable" Target="fontTable.xml"/>
  <Relationship Id="rId20" Type="http://schemas.openxmlformats.org/officeDocument/2006/relationships/hyperlink" TargetMode="External" Target="http://www.mass.gov/mcdhh"/>
  <Relationship Id="rId21" Type="http://schemas.openxmlformats.org/officeDocument/2006/relationships/hyperlink" TargetMode="External" Target="http://www.mass.gov/mod"/>
  <Relationship Id="rId22" Type="http://schemas.openxmlformats.org/officeDocument/2006/relationships/hyperlink" TargetMode="External" Target="http://www.mass.gov/mrc"/>
  <Relationship Id="rId23" Type="http://schemas.openxmlformats.org/officeDocument/2006/relationships/hyperlink" TargetMode="External" Target="mailto:WaiverManagementUnit@MassMail.State.MA.US"/>
  <Relationship Id="rId24" Type="http://schemas.openxmlformats.org/officeDocument/2006/relationships/hyperlink" TargetMode="External" Target="http://www.mass.gov/dds"/>
  <Relationship Id="rId25" Type="http://schemas.openxmlformats.org/officeDocument/2006/relationships/hyperlink" TargetMode="External" Target="http://www.mass.gov/eohhs/docs/masshealth/membappforms/aca-2-english.pdf"/>
  <Relationship Id="rId26" Type="http://schemas.openxmlformats.org/officeDocument/2006/relationships/hyperlink" TargetMode="External" Target="http://www.mass.gov/masshealth/disability"/>
  <Relationship Id="rId27" Type="http://schemas.openxmlformats.org/officeDocument/2006/relationships/hyperlink" TargetMode="External" Target="http://www.mass.gov/dma"/>
  <Relationship Id="rId28" Type="http://schemas.openxmlformats.org/officeDocument/2006/relationships/hyperlink" TargetMode="External" Target="http://www.BenePLAN.org/"/>
  <Relationship Id="rId29" Type="http://schemas.openxmlformats.org/officeDocument/2006/relationships/hyperlink" TargetMode="External" Target="http://www.socialsecurity.gov/work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hyperlink" TargetMode="External" Target="http://www.pacer.org/tatra/resources/personal.asp"/>
  <Relationship Id="rId6" Type="http://schemas.openxmlformats.org/officeDocument/2006/relationships/hyperlink" TargetMode="External" Target="http://theemarc.org/footprints-for-the-future-184.html"/>
  <Relationship Id="rId7" Type="http://schemas.openxmlformats.org/officeDocument/2006/relationships/hyperlink" TargetMode="External" Target="http://midmoelderlaw.com/forms/LetterofIntent.pdf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.mass.gov/dd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2016-03-11T10:04:08Z</dcterms:created>
  <dcterms:modified xsi:type="dcterms:W3CDTF">2016-03-11T10:04:08Z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2016-03-11T00:00:00Z</vt:filetime>
  </property>
</Properties>
</file>