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C7" w:rsidRPr="004579CC" w:rsidRDefault="00414BC7">
      <w:pPr>
        <w:framePr w:hSpace="187" w:wrap="notBeside" w:vAnchor="page" w:hAnchor="page" w:x="869" w:y="433"/>
      </w:pPr>
      <w:r w:rsidRPr="008966D4">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p>
    <w:p w:rsidR="00414BC7" w:rsidRPr="004579CC" w:rsidRDefault="00414BC7"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414BC7" w:rsidRDefault="00414BC7" w:rsidP="00555A4D">
      <w:pPr>
        <w:pStyle w:val="ExecOffice"/>
        <w:framePr w:w="6926" w:h="3706" w:hRule="exact" w:wrap="notBeside" w:vAnchor="page" w:x="3173" w:y="331"/>
        <w:rPr>
          <w:rFonts w:ascii="Times New Roman" w:hAnsi="Times New Roman"/>
        </w:rPr>
      </w:pPr>
    </w:p>
    <w:p w:rsidR="00414BC7" w:rsidRPr="004579CC"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414BC7" w:rsidRPr="004579CC"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414BC7" w:rsidRPr="004579CC"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 Environmental Health</w:t>
      </w:r>
    </w:p>
    <w:p w:rsidR="00414BC7" w:rsidRPr="004579CC"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414BC7" w:rsidRPr="004579CC" w:rsidRDefault="00414BC7" w:rsidP="00555A4D">
      <w:pPr>
        <w:pStyle w:val="ExecOffice"/>
        <w:framePr w:w="6926" w:h="3706" w:hRule="exact" w:wrap="notBeside" w:vAnchor="page" w:x="3173" w:y="331"/>
        <w:rPr>
          <w:rFonts w:ascii="Times New Roman" w:hAnsi="Times New Roman"/>
        </w:rPr>
      </w:pPr>
      <w:smartTag w:uri="urn:schemas-microsoft-com:office:smarttags" w:element="address">
        <w:smartTag w:uri="urn:schemas-microsoft-com:office:smarttags" w:element="Street">
          <w:r>
            <w:rPr>
              <w:rFonts w:ascii="Times New Roman" w:hAnsi="Times New Roman"/>
            </w:rPr>
            <w:t>250 Washington Street</w:t>
          </w:r>
        </w:smartTag>
      </w:smartTag>
    </w:p>
    <w:p w:rsidR="00414BC7" w:rsidRPr="004579CC" w:rsidRDefault="00414BC7" w:rsidP="00555A4D">
      <w:pPr>
        <w:pStyle w:val="ExecOffice"/>
        <w:framePr w:w="6926" w:h="3706" w:hRule="exact" w:wrap="notBeside" w:vAnchor="page" w:x="3173" w:y="331"/>
        <w:rPr>
          <w:rFonts w:ascii="Times New Roman" w:hAnsi="Times New Roman"/>
        </w:rPr>
      </w:pP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02180</w:t>
          </w:r>
        </w:smartTag>
      </w:smartTag>
      <w:r>
        <w:rPr>
          <w:rFonts w:ascii="Times New Roman" w:hAnsi="Times New Roman"/>
        </w:rPr>
        <w:t>-4619</w:t>
      </w:r>
    </w:p>
    <w:p w:rsidR="00414BC7" w:rsidRPr="004579CC"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Pr>
          <w:rFonts w:ascii="Times New Roman" w:hAnsi="Times New Roman"/>
        </w:rPr>
        <w:t>617-624-5758/</w:t>
      </w:r>
      <w:r w:rsidRPr="004579CC">
        <w:rPr>
          <w:rFonts w:ascii="Times New Roman" w:hAnsi="Times New Roman"/>
        </w:rPr>
        <w:t>Facsimile:</w:t>
      </w:r>
      <w:r>
        <w:rPr>
          <w:rFonts w:ascii="Times New Roman" w:hAnsi="Times New Roman"/>
        </w:rPr>
        <w:t xml:space="preserve"> 617-624-5777</w:t>
      </w:r>
    </w:p>
    <w:p w:rsidR="00414BC7" w:rsidRDefault="00414BC7"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Pr>
          <w:rFonts w:ascii="Times New Roman" w:hAnsi="Times New Roman"/>
        </w:rPr>
        <w:t>617-624-5286</w:t>
      </w:r>
    </w:p>
    <w:p w:rsidR="00414BC7" w:rsidRPr="00AC6541" w:rsidRDefault="00414BC7"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414BC7" w:rsidRPr="004579CC" w:rsidRDefault="00414BC7"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tblPr>
      <w:tblGrid>
        <w:gridCol w:w="2519"/>
      </w:tblGrid>
      <w:tr w:rsidR="00414BC7" w:rsidRPr="004579CC" w:rsidTr="00050E63">
        <w:trPr>
          <w:trHeight w:val="671"/>
        </w:trPr>
        <w:tc>
          <w:tcPr>
            <w:tcW w:w="2519" w:type="dxa"/>
          </w:tcPr>
          <w:p w:rsidR="00414BC7" w:rsidRPr="004579CC" w:rsidRDefault="00414BC7" w:rsidP="002D4430">
            <w:pPr>
              <w:pStyle w:val="Governor"/>
              <w:framePr w:wrap="notBeside" w:vAnchor="page" w:x="567" w:y="2165"/>
              <w:spacing w:after="0"/>
              <w:rPr>
                <w:rFonts w:ascii="Times New Roman" w:hAnsi="Times New Roman"/>
                <w:sz w:val="16"/>
              </w:rPr>
            </w:pPr>
          </w:p>
          <w:p w:rsidR="00414BC7" w:rsidRDefault="00414BC7" w:rsidP="00230439">
            <w:pPr>
              <w:pStyle w:val="Governor"/>
              <w:framePr w:wrap="notBeside" w:vAnchor="page" w:x="567" w:y="2165"/>
              <w:spacing w:after="0"/>
              <w:rPr>
                <w:sz w:val="16"/>
              </w:rPr>
            </w:pPr>
            <w:r>
              <w:rPr>
                <w:sz w:val="16"/>
              </w:rPr>
              <w:t>DEVAL L. PATRICK</w:t>
            </w:r>
          </w:p>
          <w:p w:rsidR="00414BC7" w:rsidRDefault="00414BC7" w:rsidP="00230439">
            <w:pPr>
              <w:pStyle w:val="Governor"/>
              <w:framePr w:wrap="notBeside" w:vAnchor="page" w:x="567" w:y="2165"/>
            </w:pPr>
            <w:r>
              <w:t>GOVERNOR</w:t>
            </w:r>
          </w:p>
          <w:p w:rsidR="00414BC7" w:rsidRDefault="00414BC7" w:rsidP="00230439">
            <w:pPr>
              <w:pStyle w:val="Weld"/>
              <w:framePr w:wrap="notBeside" w:vAnchor="page" w:x="567" w:y="2165"/>
            </w:pPr>
            <w:r>
              <w:t>JOHN W. POLANOWICZ</w:t>
            </w:r>
          </w:p>
          <w:p w:rsidR="00414BC7" w:rsidRDefault="00414BC7" w:rsidP="00230439">
            <w:pPr>
              <w:pStyle w:val="Governor"/>
              <w:framePr w:wrap="notBeside" w:vAnchor="page" w:x="567" w:y="2165"/>
            </w:pPr>
            <w:r>
              <w:t>SECRETARY</w:t>
            </w:r>
          </w:p>
          <w:p w:rsidR="00414BC7" w:rsidRDefault="00414BC7" w:rsidP="00230439">
            <w:pPr>
              <w:pStyle w:val="Weld"/>
              <w:framePr w:wrap="notBeside" w:vAnchor="page" w:x="567" w:y="2165"/>
            </w:pPr>
            <w:r>
              <w:t>CHERYL BARTLETT, RN</w:t>
            </w:r>
          </w:p>
          <w:p w:rsidR="00414BC7" w:rsidRPr="004579CC" w:rsidRDefault="00414BC7" w:rsidP="00230439">
            <w:pPr>
              <w:pStyle w:val="Governor"/>
              <w:framePr w:wrap="notBeside" w:vAnchor="page" w:x="567" w:y="2165"/>
              <w:rPr>
                <w:rFonts w:ascii="Times New Roman" w:hAnsi="Times New Roman"/>
              </w:rPr>
            </w:pPr>
            <w:r>
              <w:t>COMMISSIONER</w:t>
            </w:r>
          </w:p>
        </w:tc>
      </w:tr>
    </w:tbl>
    <w:p w:rsidR="00414BC7" w:rsidRDefault="00414BC7" w:rsidP="00E2681A">
      <w:pPr>
        <w:ind w:left="5760" w:firstLine="720"/>
      </w:pPr>
    </w:p>
    <w:p w:rsidR="00414BC7" w:rsidRPr="00925007" w:rsidRDefault="00414BC7" w:rsidP="00E2681A">
      <w:pPr>
        <w:ind w:left="5760" w:firstLine="720"/>
      </w:pPr>
      <w:r w:rsidRPr="00925007">
        <w:t>J</w:t>
      </w:r>
      <w:r>
        <w:t>une 30</w:t>
      </w:r>
      <w:r w:rsidRPr="00925007">
        <w:t xml:space="preserve">, 2014 </w:t>
      </w:r>
    </w:p>
    <w:p w:rsidR="00414BC7" w:rsidRPr="006670D3" w:rsidRDefault="00414BC7" w:rsidP="00E2681A"/>
    <w:p w:rsidR="00414BC7" w:rsidRPr="00843CBB" w:rsidRDefault="00414BC7" w:rsidP="00925007">
      <w:r w:rsidRPr="00843CBB">
        <w:t>Michael Bellotti, Sheriff</w:t>
      </w:r>
    </w:p>
    <w:p w:rsidR="00414BC7" w:rsidRPr="00843CBB" w:rsidRDefault="00414BC7" w:rsidP="00925007">
      <w:smartTag w:uri="urn:schemas-microsoft-com:office:smarttags" w:element="place">
        <w:smartTag w:uri="urn:schemas-microsoft-com:office:smarttags" w:element="PlaceName">
          <w:r w:rsidRPr="00843CBB">
            <w:t>Norfolk</w:t>
          </w:r>
        </w:smartTag>
        <w:r w:rsidRPr="00843CBB">
          <w:t xml:space="preserve"> </w:t>
        </w:r>
        <w:smartTag w:uri="urn:schemas-microsoft-com:office:smarttags" w:element="PlaceType">
          <w:r w:rsidRPr="00843CBB">
            <w:t>County</w:t>
          </w:r>
        </w:smartTag>
      </w:smartTag>
      <w:r w:rsidRPr="00843CBB">
        <w:t xml:space="preserve"> Correctional Center</w:t>
      </w:r>
    </w:p>
    <w:p w:rsidR="00414BC7" w:rsidRPr="00843CBB" w:rsidRDefault="00414BC7" w:rsidP="00925007">
      <w:smartTag w:uri="urn:schemas-microsoft-com:office:smarttags" w:element="address">
        <w:smartTag w:uri="urn:schemas-microsoft-com:office:smarttags" w:element="Street">
          <w:r w:rsidRPr="00843CBB">
            <w:t>P.O. Box</w:t>
          </w:r>
        </w:smartTag>
        <w:r w:rsidRPr="00843CBB">
          <w:t xml:space="preserve"> 149</w:t>
        </w:r>
      </w:smartTag>
    </w:p>
    <w:p w:rsidR="00414BC7" w:rsidRPr="00843CBB" w:rsidRDefault="00414BC7" w:rsidP="00925007">
      <w:smartTag w:uri="urn:schemas-microsoft-com:office:smarttags" w:element="address">
        <w:smartTag w:uri="urn:schemas-microsoft-com:office:smarttags" w:element="Street">
          <w:r w:rsidRPr="00843CBB">
            <w:t>200 West St</w:t>
          </w:r>
        </w:smartTag>
      </w:smartTag>
      <w:r w:rsidRPr="00843CBB">
        <w:t>.</w:t>
      </w:r>
    </w:p>
    <w:p w:rsidR="00414BC7" w:rsidRPr="00843CBB" w:rsidRDefault="00414BC7" w:rsidP="00925007">
      <w:smartTag w:uri="urn:schemas-microsoft-com:office:smarttags" w:element="place">
        <w:smartTag w:uri="urn:schemas-microsoft-com:office:smarttags" w:element="City">
          <w:r w:rsidRPr="00843CBB">
            <w:t>Dedham</w:t>
          </w:r>
        </w:smartTag>
        <w:r w:rsidRPr="00843CBB">
          <w:t xml:space="preserve">, </w:t>
        </w:r>
        <w:smartTag w:uri="urn:schemas-microsoft-com:office:smarttags" w:element="State">
          <w:r w:rsidRPr="00843CBB">
            <w:t>MA</w:t>
          </w:r>
        </w:smartTag>
        <w:r w:rsidRPr="00843CBB">
          <w:t xml:space="preserve"> </w:t>
        </w:r>
        <w:smartTag w:uri="urn:schemas-microsoft-com:office:smarttags" w:element="PostalCode">
          <w:r w:rsidRPr="00843CBB">
            <w:t>02027</w:t>
          </w:r>
        </w:smartTag>
      </w:smartTag>
    </w:p>
    <w:p w:rsidR="00414BC7" w:rsidRPr="00843CBB" w:rsidRDefault="00414BC7" w:rsidP="00925007"/>
    <w:p w:rsidR="00414BC7" w:rsidRPr="00843CBB" w:rsidRDefault="00414BC7" w:rsidP="00925007">
      <w:r w:rsidRPr="00843CBB">
        <w:t xml:space="preserve">Re: Facility Inspection – </w:t>
      </w:r>
      <w:smartTag w:uri="urn:schemas-microsoft-com:office:smarttags" w:element="City">
        <w:r w:rsidRPr="00843CBB">
          <w:t>Norfolk</w:t>
        </w:r>
      </w:smartTag>
      <w:r w:rsidRPr="00843CBB">
        <w:t xml:space="preserve"> </w:t>
      </w:r>
      <w:smartTag w:uri="urn:schemas-microsoft-com:office:smarttags" w:element="PlaceType">
        <w:r w:rsidRPr="00843CBB">
          <w:t>County</w:t>
        </w:r>
      </w:smartTag>
      <w:r w:rsidRPr="00843CBB">
        <w:t xml:space="preserve"> </w:t>
      </w:r>
      <w:smartTag w:uri="urn:schemas-microsoft-com:office:smarttags" w:element="PlaceName">
        <w:r>
          <w:t>HOC</w:t>
        </w:r>
      </w:smartTag>
      <w:r>
        <w:t xml:space="preserve">, </w:t>
      </w:r>
      <w:smartTag w:uri="urn:schemas-microsoft-com:office:smarttags" w:element="place">
        <w:smartTag w:uri="urn:schemas-microsoft-com:office:smarttags" w:element="City">
          <w:r>
            <w:t>Dedham</w:t>
          </w:r>
        </w:smartTag>
      </w:smartTag>
    </w:p>
    <w:p w:rsidR="00414BC7" w:rsidRPr="00843CBB" w:rsidRDefault="00414BC7" w:rsidP="00925007"/>
    <w:p w:rsidR="00414BC7" w:rsidRPr="00843CBB" w:rsidRDefault="00414BC7" w:rsidP="00925007">
      <w:r w:rsidRPr="00843CBB">
        <w:t>Dear Sheriff Bellotti:</w:t>
      </w:r>
    </w:p>
    <w:p w:rsidR="00414BC7" w:rsidRPr="006670D3" w:rsidRDefault="00414BC7" w:rsidP="00E2681A"/>
    <w:p w:rsidR="00414BC7" w:rsidRDefault="00414BC7" w:rsidP="00E2681A">
      <w:bookmarkStart w:id="0" w:name="_GoBack"/>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 xml:space="preserve">the </w:t>
      </w:r>
      <w:r w:rsidRPr="00843CBB">
        <w:t xml:space="preserve">Norfolk County </w:t>
      </w:r>
      <w:r>
        <w:t xml:space="preserve">HOC </w:t>
      </w:r>
      <w:r w:rsidRPr="006670D3">
        <w:t xml:space="preserve">on </w:t>
      </w:r>
      <w:r w:rsidRPr="00925007">
        <w:t xml:space="preserve">June 11, 2014 accompanied by Sergeant David Munchbach, Environmental Health and Safety Officer, and Amy Riordan of the Community Sanitation Program. Violations </w:t>
      </w:r>
      <w:r w:rsidRPr="006670D3">
        <w:t xml:space="preserve">noted </w:t>
      </w:r>
      <w:r>
        <w:t xml:space="preserve">during the inspection are listed below </w:t>
      </w:r>
      <w:r w:rsidRPr="00F837AA">
        <w:t xml:space="preserve">including 46 repeat </w:t>
      </w:r>
      <w:r>
        <w:t>violations:</w:t>
      </w:r>
    </w:p>
    <w:bookmarkEnd w:id="0"/>
    <w:p w:rsidR="00414BC7" w:rsidRDefault="00414BC7" w:rsidP="00E2681A"/>
    <w:p w:rsidR="00414BC7" w:rsidRPr="00B16B1A" w:rsidRDefault="00414BC7" w:rsidP="00E2681A">
      <w:pPr>
        <w:rPr>
          <w:b/>
          <w:u w:val="single"/>
        </w:rPr>
      </w:pPr>
      <w:r w:rsidRPr="00B16B1A">
        <w:rPr>
          <w:b/>
          <w:u w:val="single"/>
        </w:rPr>
        <w:t>HEALTH AND SAFETY VIOLATIONS</w:t>
      </w:r>
    </w:p>
    <w:p w:rsidR="00414BC7" w:rsidRDefault="00414BC7" w:rsidP="00E2681A">
      <w:r w:rsidRPr="00B16B1A">
        <w:t>(</w:t>
      </w:r>
      <w:r w:rsidRPr="00B16B1A">
        <w:rPr>
          <w:i/>
          <w:iCs/>
        </w:rPr>
        <w:t>* indicates conditions documented on previous inspection reports</w:t>
      </w:r>
      <w:r w:rsidRPr="00B16B1A">
        <w:t>)</w:t>
      </w:r>
    </w:p>
    <w:p w:rsidR="00414BC7" w:rsidRPr="00B16B1A" w:rsidRDefault="00414BC7" w:rsidP="00E2681A"/>
    <w:p w:rsidR="00414BC7" w:rsidRPr="00C45B2D" w:rsidRDefault="00414BC7" w:rsidP="000F75AB">
      <w:pPr>
        <w:rPr>
          <w:b/>
          <w:u w:val="single"/>
        </w:rPr>
      </w:pPr>
      <w:r w:rsidRPr="00C45B2D">
        <w:rPr>
          <w:b/>
          <w:u w:val="single"/>
        </w:rPr>
        <w:t>Visitor Waiting Area</w:t>
      </w:r>
    </w:p>
    <w:p w:rsidR="00414BC7" w:rsidRPr="00C45B2D" w:rsidRDefault="00414BC7" w:rsidP="000F75AB">
      <w:pPr>
        <w:rPr>
          <w:b/>
          <w:u w:val="single"/>
        </w:rPr>
      </w:pPr>
    </w:p>
    <w:p w:rsidR="00414BC7" w:rsidRPr="00C45B2D" w:rsidRDefault="00414BC7" w:rsidP="000F75AB">
      <w:pPr>
        <w:rPr>
          <w:i/>
        </w:rPr>
      </w:pPr>
      <w:r w:rsidRPr="00C45B2D">
        <w:rPr>
          <w:i/>
        </w:rPr>
        <w:t>Visitor Lobby</w:t>
      </w:r>
    </w:p>
    <w:p w:rsidR="00414BC7" w:rsidRPr="00C45B2D" w:rsidRDefault="00414BC7" w:rsidP="000F75AB">
      <w:pPr>
        <w:tabs>
          <w:tab w:val="left" w:pos="2880"/>
        </w:tabs>
      </w:pPr>
      <w:r>
        <w:t>105 CMR 451.353</w:t>
      </w:r>
      <w:r>
        <w:tab/>
        <w:t>Interior Maintenance: Debris behind vending machine</w:t>
      </w:r>
    </w:p>
    <w:p w:rsidR="00414BC7" w:rsidRPr="00C45B2D" w:rsidRDefault="00414BC7" w:rsidP="000F75AB">
      <w:pPr>
        <w:rPr>
          <w:b/>
          <w:u w:val="single"/>
        </w:rPr>
      </w:pPr>
    </w:p>
    <w:p w:rsidR="00414BC7" w:rsidRPr="00C45B2D" w:rsidRDefault="00414BC7" w:rsidP="000F75AB">
      <w:pPr>
        <w:rPr>
          <w:i/>
        </w:rPr>
      </w:pPr>
      <w:r w:rsidRPr="00C45B2D">
        <w:rPr>
          <w:i/>
        </w:rPr>
        <w:t>Male Bathroom</w:t>
      </w:r>
    </w:p>
    <w:p w:rsidR="00414BC7" w:rsidRPr="00C45B2D" w:rsidRDefault="00414BC7" w:rsidP="000F75AB">
      <w:pPr>
        <w:tabs>
          <w:tab w:val="left" w:pos="2880"/>
        </w:tabs>
      </w:pPr>
      <w:r>
        <w:t>105 CMR 451.123</w:t>
      </w:r>
      <w:r>
        <w:tab/>
        <w:t>Maintenance: Ceiling vent dusty</w:t>
      </w:r>
    </w:p>
    <w:p w:rsidR="00414BC7" w:rsidRPr="00C45B2D" w:rsidRDefault="00414BC7" w:rsidP="000F75AB">
      <w:pPr>
        <w:tabs>
          <w:tab w:val="left" w:pos="2880"/>
        </w:tabs>
      </w:pPr>
    </w:p>
    <w:p w:rsidR="00414BC7" w:rsidRPr="00C45B2D" w:rsidRDefault="00414BC7" w:rsidP="000F75AB">
      <w:pPr>
        <w:rPr>
          <w:i/>
        </w:rPr>
      </w:pPr>
      <w:r w:rsidRPr="00C45B2D">
        <w:rPr>
          <w:i/>
        </w:rPr>
        <w:t>Female Bathroom</w:t>
      </w:r>
    </w:p>
    <w:p w:rsidR="00414BC7" w:rsidRPr="00C45B2D" w:rsidRDefault="00414BC7" w:rsidP="000F75AB">
      <w:pPr>
        <w:tabs>
          <w:tab w:val="left" w:pos="2880"/>
        </w:tabs>
      </w:pPr>
      <w:r>
        <w:t>105 CMR 451.123</w:t>
      </w:r>
      <w:r>
        <w:tab/>
        <w:t>Maintenance: Ceiling vent dusty</w:t>
      </w:r>
    </w:p>
    <w:p w:rsidR="00414BC7" w:rsidRPr="00C45B2D" w:rsidRDefault="00414BC7" w:rsidP="000F75AB"/>
    <w:p w:rsidR="00414BC7" w:rsidRPr="00C45B2D" w:rsidRDefault="00414BC7" w:rsidP="000F75AB">
      <w:pPr>
        <w:rPr>
          <w:i/>
        </w:rPr>
      </w:pPr>
      <w:r w:rsidRPr="00C45B2D">
        <w:rPr>
          <w:i/>
        </w:rPr>
        <w:t>Janitor’s Closet</w:t>
      </w:r>
    </w:p>
    <w:p w:rsidR="00414BC7" w:rsidRDefault="00414BC7" w:rsidP="000F75AB">
      <w:pPr>
        <w:tabs>
          <w:tab w:val="left" w:pos="2880"/>
        </w:tabs>
      </w:pPr>
      <w:r w:rsidRPr="00AB5A5E">
        <w:t>105 CM</w:t>
      </w:r>
      <w:r>
        <w:t>R 451.353*</w:t>
      </w:r>
      <w:r>
        <w:tab/>
        <w:t>Interior Maintenance: Wet mop stored in bucket</w:t>
      </w:r>
    </w:p>
    <w:p w:rsidR="00414BC7" w:rsidRPr="00C45B2D" w:rsidRDefault="00414BC7" w:rsidP="000F75AB">
      <w:pPr>
        <w:tabs>
          <w:tab w:val="left" w:pos="2880"/>
        </w:tabs>
      </w:pPr>
    </w:p>
    <w:p w:rsidR="00414BC7" w:rsidRDefault="00414BC7" w:rsidP="000F75AB">
      <w:pPr>
        <w:tabs>
          <w:tab w:val="left" w:pos="2880"/>
        </w:tabs>
        <w:rPr>
          <w:b/>
          <w:u w:val="single"/>
        </w:rPr>
      </w:pPr>
    </w:p>
    <w:p w:rsidR="00414BC7" w:rsidRDefault="00414BC7" w:rsidP="000F75AB">
      <w:pPr>
        <w:tabs>
          <w:tab w:val="left" w:pos="2880"/>
        </w:tabs>
        <w:rPr>
          <w:b/>
          <w:u w:val="single"/>
        </w:rPr>
      </w:pPr>
    </w:p>
    <w:p w:rsidR="00414BC7" w:rsidRDefault="00414BC7" w:rsidP="000F75AB">
      <w:pPr>
        <w:tabs>
          <w:tab w:val="left" w:pos="2880"/>
        </w:tabs>
        <w:rPr>
          <w:b/>
          <w:u w:val="single"/>
        </w:rPr>
      </w:pPr>
    </w:p>
    <w:p w:rsidR="00414BC7" w:rsidRDefault="00414BC7" w:rsidP="000F75AB">
      <w:pPr>
        <w:tabs>
          <w:tab w:val="left" w:pos="2880"/>
        </w:tabs>
        <w:rPr>
          <w:b/>
          <w:u w:val="single"/>
        </w:rPr>
      </w:pPr>
      <w:r w:rsidRPr="00C45B2D">
        <w:rPr>
          <w:b/>
          <w:u w:val="single"/>
        </w:rPr>
        <w:t>Administration Offices</w:t>
      </w:r>
    </w:p>
    <w:p w:rsidR="00414BC7" w:rsidRPr="00C45B2D" w:rsidRDefault="00414BC7" w:rsidP="000F75AB">
      <w:pPr>
        <w:tabs>
          <w:tab w:val="left" w:pos="2880"/>
        </w:tabs>
        <w:rPr>
          <w:b/>
          <w:u w:val="single"/>
        </w:rPr>
      </w:pPr>
    </w:p>
    <w:p w:rsidR="00414BC7" w:rsidRPr="00C45B2D" w:rsidRDefault="00414BC7" w:rsidP="000F75AB">
      <w:pPr>
        <w:tabs>
          <w:tab w:val="left" w:pos="2880"/>
        </w:tabs>
        <w:rPr>
          <w:i/>
        </w:rPr>
      </w:pPr>
      <w:r>
        <w:rPr>
          <w:i/>
        </w:rPr>
        <w:t xml:space="preserve">Male </w:t>
      </w:r>
      <w:r w:rsidRPr="00C45B2D">
        <w:rPr>
          <w:i/>
        </w:rPr>
        <w:t>Staff Bathroom</w:t>
      </w:r>
    </w:p>
    <w:p w:rsidR="00414BC7" w:rsidRDefault="00414BC7" w:rsidP="007D544C">
      <w:pPr>
        <w:tabs>
          <w:tab w:val="left" w:pos="2880"/>
        </w:tabs>
      </w:pPr>
      <w:r w:rsidRPr="00C45B2D">
        <w:t>105 CMR 451.130</w:t>
      </w:r>
      <w:r>
        <w:t>*</w:t>
      </w:r>
      <w:r w:rsidRPr="00C45B2D">
        <w:tab/>
        <w:t>Plumbing: Plumbing not maintained in good repair, cold water out-of-order at sink # 1</w:t>
      </w:r>
    </w:p>
    <w:p w:rsidR="00414BC7" w:rsidRDefault="00414BC7" w:rsidP="000F75AB">
      <w:pPr>
        <w:tabs>
          <w:tab w:val="left" w:pos="2880"/>
        </w:tabs>
      </w:pPr>
      <w:r w:rsidRPr="00426C79">
        <w:t>105 CMR 451.123</w:t>
      </w:r>
      <w:r w:rsidRPr="00426C79">
        <w:tab/>
        <w:t xml:space="preserve">Maintenance: </w:t>
      </w:r>
      <w:r w:rsidRPr="007D544C">
        <w:t xml:space="preserve">Ceiling vent </w:t>
      </w:r>
      <w:r w:rsidRPr="00426C79">
        <w:t>dusty</w:t>
      </w:r>
    </w:p>
    <w:p w:rsidR="00414BC7" w:rsidRPr="00C45B2D" w:rsidRDefault="00414BC7" w:rsidP="000F75AB">
      <w:pPr>
        <w:tabs>
          <w:tab w:val="left" w:pos="2880"/>
        </w:tabs>
      </w:pPr>
    </w:p>
    <w:p w:rsidR="00414BC7" w:rsidRPr="00C45B2D" w:rsidRDefault="00414BC7" w:rsidP="000F75AB">
      <w:pPr>
        <w:tabs>
          <w:tab w:val="left" w:pos="2880"/>
        </w:tabs>
        <w:rPr>
          <w:i/>
        </w:rPr>
      </w:pPr>
      <w:r>
        <w:rPr>
          <w:i/>
        </w:rPr>
        <w:t>Female</w:t>
      </w:r>
      <w:r w:rsidRPr="00C45B2D">
        <w:rPr>
          <w:i/>
        </w:rPr>
        <w:t xml:space="preserve"> Staff Bathroom</w:t>
      </w:r>
    </w:p>
    <w:p w:rsidR="00414BC7" w:rsidRPr="00C45B2D" w:rsidRDefault="00414BC7" w:rsidP="000F75AB">
      <w:pPr>
        <w:tabs>
          <w:tab w:val="left" w:pos="2880"/>
        </w:tabs>
      </w:pPr>
      <w:r w:rsidRPr="009C14D4">
        <w:t>105 CMR 451.124</w:t>
      </w:r>
      <w:r w:rsidRPr="009C14D4">
        <w:tab/>
        <w:t xml:space="preserve">Water Supply: Insufficient water supply in quantity and pressure </w:t>
      </w:r>
      <w:r w:rsidRPr="007D544C">
        <w:t>at handwash sink #</w:t>
      </w:r>
      <w:r>
        <w:t xml:space="preserve"> 3</w:t>
      </w:r>
    </w:p>
    <w:p w:rsidR="00414BC7" w:rsidRPr="00C45B2D" w:rsidRDefault="00414BC7" w:rsidP="000F75AB">
      <w:pPr>
        <w:tabs>
          <w:tab w:val="left" w:pos="2880"/>
        </w:tabs>
      </w:pPr>
    </w:p>
    <w:p w:rsidR="00414BC7" w:rsidRPr="00C45B2D" w:rsidRDefault="00414BC7" w:rsidP="000F75AB">
      <w:pPr>
        <w:tabs>
          <w:tab w:val="left" w:pos="2880"/>
        </w:tabs>
      </w:pPr>
      <w:r>
        <w:rPr>
          <w:i/>
        </w:rPr>
        <w:t>Male</w:t>
      </w:r>
      <w:r w:rsidRPr="00C45B2D">
        <w:rPr>
          <w:i/>
        </w:rPr>
        <w:t xml:space="preserve"> Locker </w:t>
      </w:r>
      <w:r>
        <w:rPr>
          <w:i/>
        </w:rPr>
        <w:t>R</w:t>
      </w:r>
      <w:r w:rsidRPr="00C45B2D">
        <w:rPr>
          <w:i/>
        </w:rPr>
        <w:t>oom</w:t>
      </w:r>
    </w:p>
    <w:p w:rsidR="00414BC7" w:rsidRDefault="00414BC7" w:rsidP="00107057">
      <w:pPr>
        <w:tabs>
          <w:tab w:val="left" w:pos="2880"/>
        </w:tabs>
        <w:ind w:left="2880" w:hanging="2880"/>
      </w:pPr>
      <w:r w:rsidRPr="00AB5A5E">
        <w:t>105 CMR 451.130</w:t>
      </w:r>
      <w:r>
        <w:t>*</w:t>
      </w:r>
      <w:r w:rsidRPr="00AB5A5E">
        <w:tab/>
        <w:t xml:space="preserve">Plumbing: Plumbing not maintained in good repair, </w:t>
      </w:r>
      <w:r w:rsidRPr="00552364">
        <w:t xml:space="preserve">hot water faucet broken at </w:t>
      </w:r>
    </w:p>
    <w:p w:rsidR="00414BC7" w:rsidRDefault="00414BC7" w:rsidP="00107057">
      <w:pPr>
        <w:tabs>
          <w:tab w:val="left" w:pos="2880"/>
        </w:tabs>
        <w:ind w:left="2880" w:hanging="2880"/>
      </w:pPr>
      <w:r>
        <w:tab/>
      </w:r>
      <w:r w:rsidRPr="00552364">
        <w:t>sink #</w:t>
      </w:r>
      <w:r>
        <w:t xml:space="preserve"> </w:t>
      </w:r>
      <w:r w:rsidRPr="00552364">
        <w:t>2</w:t>
      </w:r>
    </w:p>
    <w:p w:rsidR="00414BC7" w:rsidRDefault="00414BC7" w:rsidP="000F75AB">
      <w:pPr>
        <w:tabs>
          <w:tab w:val="left" w:pos="2880"/>
        </w:tabs>
      </w:pPr>
      <w:r>
        <w:t>105 CMR 451.123</w:t>
      </w:r>
      <w:r>
        <w:tab/>
      </w:r>
      <w:r w:rsidRPr="005D1371">
        <w:t>Maintenance: Shower #</w:t>
      </w:r>
      <w:r>
        <w:t xml:space="preserve"> 2</w:t>
      </w:r>
      <w:r w:rsidRPr="005D1371">
        <w:t xml:space="preserve"> dirty</w:t>
      </w:r>
    </w:p>
    <w:p w:rsidR="00414BC7" w:rsidRPr="00C45B2D" w:rsidRDefault="00414BC7" w:rsidP="000F75AB">
      <w:pPr>
        <w:tabs>
          <w:tab w:val="left" w:pos="2880"/>
        </w:tabs>
      </w:pPr>
      <w:r w:rsidRPr="00C45B2D">
        <w:t>105 CMR 451.130</w:t>
      </w:r>
      <w:r w:rsidRPr="00C45B2D">
        <w:tab/>
        <w:t>Plumbing: Plumbing not maintained in good repair, col</w:t>
      </w:r>
      <w:r>
        <w:t>d water out-of-order at sink # 2</w:t>
      </w:r>
    </w:p>
    <w:p w:rsidR="00414BC7" w:rsidRDefault="00414BC7" w:rsidP="000F75AB">
      <w:pPr>
        <w:tabs>
          <w:tab w:val="left" w:pos="2880"/>
        </w:tabs>
      </w:pPr>
      <w:r w:rsidRPr="00AB5A5E">
        <w:t>105 CM</w:t>
      </w:r>
      <w:r>
        <w:t>R 451.353</w:t>
      </w:r>
      <w:r>
        <w:tab/>
        <w:t>Interior Maintenance: Wet mop stored in bucket</w:t>
      </w:r>
    </w:p>
    <w:p w:rsidR="00414BC7" w:rsidRPr="00C45B2D" w:rsidRDefault="00414BC7" w:rsidP="000F75AB">
      <w:pPr>
        <w:tabs>
          <w:tab w:val="left" w:pos="2880"/>
        </w:tabs>
      </w:pPr>
    </w:p>
    <w:p w:rsidR="00414BC7" w:rsidRPr="00C45B2D" w:rsidRDefault="00414BC7" w:rsidP="000F75AB">
      <w:pPr>
        <w:tabs>
          <w:tab w:val="left" w:pos="2880"/>
        </w:tabs>
        <w:rPr>
          <w:i/>
        </w:rPr>
      </w:pPr>
      <w:r>
        <w:rPr>
          <w:i/>
        </w:rPr>
        <w:t>Female</w:t>
      </w:r>
      <w:r w:rsidRPr="00C45B2D">
        <w:rPr>
          <w:i/>
        </w:rPr>
        <w:t xml:space="preserve"> Locker </w:t>
      </w:r>
      <w:r>
        <w:rPr>
          <w:i/>
        </w:rPr>
        <w:t>R</w:t>
      </w:r>
      <w:r w:rsidRPr="00C45B2D">
        <w:rPr>
          <w:i/>
        </w:rPr>
        <w:t>oom</w:t>
      </w:r>
    </w:p>
    <w:p w:rsidR="00414BC7" w:rsidRPr="00C45B2D" w:rsidRDefault="00414BC7" w:rsidP="000F75AB">
      <w:pPr>
        <w:tabs>
          <w:tab w:val="left" w:pos="2880"/>
        </w:tabs>
      </w:pPr>
      <w:r w:rsidRPr="00C45B2D">
        <w:tab/>
        <w:t>No Violations Noted</w:t>
      </w:r>
    </w:p>
    <w:p w:rsidR="00414BC7" w:rsidRPr="00C45B2D" w:rsidRDefault="00414BC7" w:rsidP="000F75AB">
      <w:pPr>
        <w:tabs>
          <w:tab w:val="left" w:pos="2880"/>
        </w:tabs>
      </w:pPr>
    </w:p>
    <w:p w:rsidR="00414BC7" w:rsidRPr="00C45B2D" w:rsidRDefault="00414BC7" w:rsidP="000F75AB">
      <w:pPr>
        <w:tabs>
          <w:tab w:val="left" w:pos="2880"/>
        </w:tabs>
        <w:rPr>
          <w:i/>
        </w:rPr>
      </w:pPr>
      <w:r w:rsidRPr="00C45B2D">
        <w:rPr>
          <w:i/>
        </w:rPr>
        <w:t>Weight Room</w:t>
      </w:r>
    </w:p>
    <w:p w:rsidR="00414BC7" w:rsidRPr="00C45B2D" w:rsidRDefault="00414BC7" w:rsidP="000F75AB">
      <w:pPr>
        <w:tabs>
          <w:tab w:val="left" w:pos="2880"/>
        </w:tabs>
      </w:pPr>
      <w:r w:rsidRPr="00C45B2D">
        <w:tab/>
        <w:t>No Violations Noted</w:t>
      </w:r>
    </w:p>
    <w:p w:rsidR="00414BC7" w:rsidRPr="00C45B2D" w:rsidRDefault="00414BC7" w:rsidP="000F75AB">
      <w:pPr>
        <w:tabs>
          <w:tab w:val="left" w:pos="2880"/>
        </w:tabs>
      </w:pPr>
    </w:p>
    <w:p w:rsidR="00414BC7" w:rsidRPr="00C45B2D" w:rsidRDefault="00414BC7" w:rsidP="000F75AB">
      <w:pPr>
        <w:tabs>
          <w:tab w:val="left" w:pos="2880"/>
        </w:tabs>
        <w:rPr>
          <w:i/>
        </w:rPr>
      </w:pPr>
      <w:r w:rsidRPr="00C45B2D">
        <w:rPr>
          <w:i/>
        </w:rPr>
        <w:t>Break Area</w:t>
      </w:r>
    </w:p>
    <w:p w:rsidR="00414BC7" w:rsidRPr="00C45B2D" w:rsidRDefault="00414BC7" w:rsidP="000F75AB">
      <w:pPr>
        <w:tabs>
          <w:tab w:val="left" w:pos="2880"/>
        </w:tabs>
      </w:pPr>
      <w:r w:rsidRPr="00C45B2D">
        <w:t>FC 4-501.11(B)</w:t>
      </w:r>
      <w:r>
        <w:t>*</w:t>
      </w:r>
      <w:r w:rsidRPr="00C45B2D">
        <w:tab/>
        <w:t xml:space="preserve">Maintenance and Operation, Equipment: Equipment components not maintained in a </w:t>
      </w:r>
      <w:r w:rsidRPr="00C45B2D">
        <w:tab/>
        <w:t>state of good repair, refrigerator gaskets dirty</w:t>
      </w:r>
    </w:p>
    <w:p w:rsidR="00414BC7" w:rsidRDefault="00414BC7" w:rsidP="001A28A3">
      <w:r w:rsidRPr="00863EDE">
        <w:t>FC 4-903.11(A)(2)</w:t>
      </w:r>
      <w:r w:rsidRPr="00863EDE">
        <w:tab/>
      </w:r>
      <w:r>
        <w:tab/>
      </w:r>
      <w:r w:rsidRPr="00863EDE">
        <w:t xml:space="preserve">Protection of Clean Items, Storing: Single-service items not protected from </w:t>
      </w:r>
      <w:r w:rsidRPr="00863EDE">
        <w:tab/>
      </w:r>
      <w:r>
        <w:tab/>
      </w:r>
      <w:r>
        <w:tab/>
      </w:r>
      <w:r>
        <w:tab/>
      </w:r>
      <w:r>
        <w:tab/>
      </w:r>
      <w:r w:rsidRPr="00863EDE">
        <w:t>contamination,</w:t>
      </w:r>
      <w:r>
        <w:t xml:space="preserve"> utensils not stored with handles up</w:t>
      </w:r>
    </w:p>
    <w:p w:rsidR="00414BC7" w:rsidRDefault="00414BC7" w:rsidP="001A28A3"/>
    <w:p w:rsidR="00414BC7" w:rsidRPr="00C45B2D" w:rsidRDefault="00414BC7" w:rsidP="00D956AB">
      <w:pPr>
        <w:tabs>
          <w:tab w:val="left" w:pos="2880"/>
        </w:tabs>
        <w:rPr>
          <w:b/>
          <w:u w:val="single"/>
        </w:rPr>
      </w:pPr>
      <w:r w:rsidRPr="00C45B2D">
        <w:rPr>
          <w:b/>
          <w:u w:val="single"/>
        </w:rPr>
        <w:t>Food Service</w:t>
      </w:r>
    </w:p>
    <w:p w:rsidR="00414BC7" w:rsidRPr="00C45B2D" w:rsidRDefault="00414BC7" w:rsidP="00D956AB">
      <w:pPr>
        <w:tabs>
          <w:tab w:val="left" w:pos="2880"/>
        </w:tabs>
      </w:pPr>
    </w:p>
    <w:p w:rsidR="00414BC7" w:rsidRDefault="00414BC7" w:rsidP="00D956AB">
      <w:pPr>
        <w:rPr>
          <w:b/>
        </w:rPr>
      </w:pPr>
      <w:r w:rsidRPr="00C45B2D">
        <w:rPr>
          <w:b/>
        </w:rPr>
        <w:t xml:space="preserve">Kitchen  </w:t>
      </w:r>
    </w:p>
    <w:p w:rsidR="00414BC7" w:rsidRPr="00C45B2D" w:rsidRDefault="00414BC7" w:rsidP="00D956AB">
      <w:pPr>
        <w:rPr>
          <w:b/>
        </w:rPr>
      </w:pPr>
    </w:p>
    <w:p w:rsidR="00414BC7" w:rsidRPr="00C45B2D" w:rsidRDefault="00414BC7" w:rsidP="00D956AB">
      <w:pPr>
        <w:tabs>
          <w:tab w:val="left" w:pos="2880"/>
        </w:tabs>
        <w:rPr>
          <w:i/>
        </w:rPr>
      </w:pPr>
      <w:r w:rsidRPr="00C45B2D">
        <w:rPr>
          <w:i/>
        </w:rPr>
        <w:t>Slop and Spray Area</w:t>
      </w:r>
    </w:p>
    <w:p w:rsidR="00414BC7" w:rsidRPr="00C45B2D" w:rsidRDefault="00414BC7" w:rsidP="00D956AB">
      <w:pPr>
        <w:tabs>
          <w:tab w:val="left" w:pos="2880"/>
        </w:tabs>
      </w:pPr>
      <w:r w:rsidRPr="00C45B2D">
        <w:tab/>
        <w:t>No Violations Noted</w:t>
      </w:r>
    </w:p>
    <w:p w:rsidR="00414BC7" w:rsidRPr="00C45B2D" w:rsidRDefault="00414BC7" w:rsidP="00D956AB">
      <w:pPr>
        <w:tabs>
          <w:tab w:val="left" w:pos="2880"/>
        </w:tabs>
        <w:rPr>
          <w:i/>
        </w:rPr>
      </w:pPr>
    </w:p>
    <w:p w:rsidR="00414BC7" w:rsidRPr="00C45B2D" w:rsidRDefault="00414BC7" w:rsidP="00D956AB">
      <w:pPr>
        <w:tabs>
          <w:tab w:val="left" w:pos="2880"/>
        </w:tabs>
        <w:rPr>
          <w:i/>
        </w:rPr>
      </w:pPr>
      <w:r w:rsidRPr="00C45B2D">
        <w:rPr>
          <w:i/>
        </w:rPr>
        <w:t>Main Area</w:t>
      </w:r>
    </w:p>
    <w:p w:rsidR="00414BC7" w:rsidRDefault="00414BC7" w:rsidP="00FC0B89">
      <w:r w:rsidRPr="00863EDE">
        <w:t>FC 4-903.11(A)(2)</w:t>
      </w:r>
      <w:r w:rsidRPr="00863EDE">
        <w:tab/>
      </w:r>
      <w:r>
        <w:tab/>
      </w:r>
      <w:r w:rsidRPr="00863EDE">
        <w:t xml:space="preserve">Protection of Clean Items, Storing: Single-service items not protected from </w:t>
      </w:r>
      <w:r w:rsidRPr="00863EDE">
        <w:tab/>
      </w:r>
      <w:r>
        <w:tab/>
      </w:r>
      <w:r>
        <w:tab/>
      </w:r>
      <w:r>
        <w:tab/>
      </w:r>
      <w:r>
        <w:tab/>
      </w:r>
      <w:r w:rsidRPr="00863EDE">
        <w:t>contamination,</w:t>
      </w:r>
      <w:r>
        <w:t xml:space="preserve"> utensils not stored with handles up</w:t>
      </w:r>
    </w:p>
    <w:p w:rsidR="00414BC7" w:rsidRDefault="00414BC7" w:rsidP="00FC0B89">
      <w:r w:rsidRPr="00187462">
        <w:t>FC 4-601.11(</w:t>
      </w:r>
      <w:r w:rsidRPr="00616D1D">
        <w:rPr>
          <w:caps/>
        </w:rPr>
        <w:t>c)</w:t>
      </w:r>
      <w:r w:rsidRPr="00616D1D">
        <w:rPr>
          <w:caps/>
        </w:rPr>
        <w:tab/>
      </w:r>
      <w:r>
        <w:rPr>
          <w:caps/>
        </w:rPr>
        <w:tab/>
      </w:r>
      <w:r>
        <w:rPr>
          <w:caps/>
        </w:rPr>
        <w:tab/>
      </w:r>
      <w:r w:rsidRPr="00187462">
        <w:t>Cleaning of Equipment and Utensils, Objective: Non-food contact surface dirty,</w:t>
      </w:r>
      <w:r w:rsidRPr="00187462">
        <w:tab/>
      </w:r>
      <w:r>
        <w:tab/>
      </w:r>
      <w:r>
        <w:tab/>
      </w:r>
      <w:r>
        <w:tab/>
      </w:r>
      <w:r>
        <w:tab/>
      </w:r>
      <w:r w:rsidRPr="00FC0B89">
        <w:t>debris under dunnage racks in refrigerator # 4</w:t>
      </w:r>
    </w:p>
    <w:p w:rsidR="00414BC7" w:rsidRPr="00FC0B89" w:rsidRDefault="00414BC7" w:rsidP="00FC0B89">
      <w:r w:rsidRPr="00863EDE">
        <w:t>FC 4-501.11(A)</w:t>
      </w:r>
      <w:r w:rsidRPr="00863EDE">
        <w:tab/>
      </w:r>
      <w:r>
        <w:tab/>
      </w:r>
      <w:r>
        <w:tab/>
      </w:r>
      <w:r w:rsidRPr="00863EDE">
        <w:t xml:space="preserve">Maintenance and Operation, Equipment: Equipment not maintained in a state of good </w:t>
      </w:r>
      <w:r w:rsidRPr="00863EDE">
        <w:tab/>
      </w:r>
      <w:r>
        <w:tab/>
      </w:r>
      <w:r>
        <w:tab/>
      </w:r>
      <w:r>
        <w:tab/>
      </w:r>
      <w:r w:rsidRPr="00863EDE">
        <w:t xml:space="preserve">repair, </w:t>
      </w:r>
      <w:r w:rsidRPr="00FC0B89">
        <w:t>middle kettle inoperable</w:t>
      </w:r>
    </w:p>
    <w:p w:rsidR="00414BC7" w:rsidRPr="00FC0B89" w:rsidRDefault="00414BC7" w:rsidP="00FC0B89">
      <w:r w:rsidRPr="00FC0B89">
        <w:t>FC 4-501.11(A)</w:t>
      </w:r>
      <w:r w:rsidRPr="00FC0B89">
        <w:tab/>
      </w:r>
      <w:r w:rsidRPr="00FC0B89">
        <w:tab/>
      </w:r>
      <w:r w:rsidRPr="00FC0B89">
        <w:tab/>
        <w:t xml:space="preserve">Maintenance and Operation, Equipment: Equipment not maintained in a state of good </w:t>
      </w:r>
      <w:r w:rsidRPr="00FC0B89">
        <w:tab/>
      </w:r>
      <w:r w:rsidRPr="00FC0B89">
        <w:tab/>
      </w:r>
      <w:r w:rsidRPr="00FC0B89">
        <w:tab/>
      </w:r>
      <w:r w:rsidRPr="00FC0B89">
        <w:tab/>
        <w:t>repair, oven # 4 inoperable</w:t>
      </w:r>
    </w:p>
    <w:p w:rsidR="00414BC7" w:rsidRPr="00C45B2D" w:rsidRDefault="00414BC7" w:rsidP="00D956AB">
      <w:pPr>
        <w:tabs>
          <w:tab w:val="left" w:pos="2880"/>
        </w:tabs>
      </w:pPr>
    </w:p>
    <w:p w:rsidR="00414BC7" w:rsidRPr="00C45B2D" w:rsidRDefault="00414BC7" w:rsidP="00D956AB">
      <w:pPr>
        <w:rPr>
          <w:i/>
        </w:rPr>
      </w:pPr>
      <w:r w:rsidRPr="00C45B2D">
        <w:rPr>
          <w:i/>
        </w:rPr>
        <w:t>Inmate Bathroom</w:t>
      </w:r>
    </w:p>
    <w:p w:rsidR="00414BC7" w:rsidRDefault="00414BC7" w:rsidP="00D956AB">
      <w:pPr>
        <w:tabs>
          <w:tab w:val="left" w:pos="2880"/>
        </w:tabs>
      </w:pPr>
      <w:r>
        <w:tab/>
        <w:t>No Violations Noted</w:t>
      </w:r>
    </w:p>
    <w:p w:rsidR="00414BC7" w:rsidRDefault="00414BC7" w:rsidP="00D956AB">
      <w:pPr>
        <w:tabs>
          <w:tab w:val="left" w:pos="2880"/>
        </w:tabs>
      </w:pPr>
    </w:p>
    <w:p w:rsidR="00414BC7" w:rsidRPr="00C45B2D" w:rsidRDefault="00414BC7" w:rsidP="00D956AB">
      <w:pPr>
        <w:tabs>
          <w:tab w:val="left" w:pos="2880"/>
        </w:tabs>
        <w:rPr>
          <w:i/>
        </w:rPr>
      </w:pPr>
      <w:r w:rsidRPr="00C45B2D">
        <w:rPr>
          <w:i/>
        </w:rPr>
        <w:t>2-Bay Sink</w:t>
      </w:r>
    </w:p>
    <w:p w:rsidR="00414BC7" w:rsidRDefault="00414BC7" w:rsidP="00D956AB">
      <w:pPr>
        <w:tabs>
          <w:tab w:val="left" w:pos="2880"/>
        </w:tabs>
      </w:pPr>
      <w:r>
        <w:tab/>
        <w:t>No Violations Noted</w:t>
      </w:r>
    </w:p>
    <w:p w:rsidR="00414BC7" w:rsidRPr="00C45B2D" w:rsidRDefault="00414BC7" w:rsidP="00D956AB">
      <w:pPr>
        <w:tabs>
          <w:tab w:val="left" w:pos="2880"/>
        </w:tabs>
      </w:pPr>
    </w:p>
    <w:p w:rsidR="00414BC7" w:rsidRPr="00C45B2D" w:rsidRDefault="00414BC7" w:rsidP="00D956AB">
      <w:pPr>
        <w:tabs>
          <w:tab w:val="left" w:pos="2880"/>
        </w:tabs>
        <w:rPr>
          <w:i/>
        </w:rPr>
      </w:pPr>
      <w:r w:rsidRPr="00C45B2D">
        <w:rPr>
          <w:i/>
        </w:rPr>
        <w:t>3-Bay Sink</w:t>
      </w:r>
    </w:p>
    <w:p w:rsidR="00414BC7" w:rsidRDefault="00414BC7" w:rsidP="00D956AB">
      <w:pPr>
        <w:tabs>
          <w:tab w:val="left" w:pos="2880"/>
        </w:tabs>
        <w:ind w:left="2880" w:hanging="2880"/>
      </w:pPr>
      <w:r w:rsidRPr="00C45B2D">
        <w:t>FC 5-202.13</w:t>
      </w:r>
      <w:r>
        <w:t>*</w:t>
      </w:r>
      <w:r w:rsidRPr="00C45B2D">
        <w:tab/>
        <w:t xml:space="preserve">Plumbing System, Design: Air gap between inlet </w:t>
      </w:r>
      <w:r>
        <w:t>(sprayer)</w:t>
      </w:r>
      <w:r w:rsidRPr="00C45B2D">
        <w:t xml:space="preserve"> and flood rim, air gap less than twice the diameter of the pipe</w:t>
      </w:r>
    </w:p>
    <w:p w:rsidR="00414BC7" w:rsidRPr="00C45B2D" w:rsidRDefault="00414BC7" w:rsidP="0079258B">
      <w:pPr>
        <w:tabs>
          <w:tab w:val="left" w:pos="2880"/>
        </w:tabs>
      </w:pPr>
      <w:r w:rsidRPr="00471B45">
        <w:t>FC 4-501.114(C)(2)</w:t>
      </w:r>
      <w:r w:rsidRPr="00471B45">
        <w:tab/>
        <w:t xml:space="preserve">Maintenance and Operation; Equipment: Quaternary ammonium solution </w:t>
      </w:r>
      <w:r>
        <w:t xml:space="preserve">greater </w:t>
      </w:r>
      <w:r w:rsidRPr="00471B45">
        <w:t xml:space="preserve">than </w:t>
      </w:r>
      <w:r>
        <w:tab/>
      </w:r>
      <w:r w:rsidRPr="00471B45">
        <w:t>the manufacturers recommended concentration</w:t>
      </w:r>
    </w:p>
    <w:p w:rsidR="00414BC7" w:rsidRPr="00C45B2D" w:rsidRDefault="00414BC7" w:rsidP="00D956AB">
      <w:pPr>
        <w:rPr>
          <w:i/>
        </w:rPr>
      </w:pPr>
      <w:r w:rsidRPr="00C45B2D">
        <w:rPr>
          <w:i/>
        </w:rPr>
        <w:t>Janitor’s Closet</w:t>
      </w:r>
    </w:p>
    <w:p w:rsidR="00414BC7" w:rsidRDefault="00414BC7" w:rsidP="00D956AB">
      <w:pPr>
        <w:ind w:left="2880" w:hanging="2880"/>
      </w:pPr>
      <w:r>
        <w:t>105 CMR 451.353</w:t>
      </w:r>
      <w:r>
        <w:tab/>
        <w:t>Interior Maintenance: Standing water left in bucket</w:t>
      </w:r>
    </w:p>
    <w:p w:rsidR="00414BC7" w:rsidRPr="00C45B2D" w:rsidRDefault="00414BC7" w:rsidP="00D956AB">
      <w:pPr>
        <w:ind w:left="2880" w:hanging="2880"/>
      </w:pPr>
    </w:p>
    <w:p w:rsidR="00414BC7" w:rsidRPr="00C45B2D" w:rsidRDefault="00414BC7" w:rsidP="00D956AB">
      <w:pPr>
        <w:ind w:left="2880" w:hanging="2880"/>
        <w:rPr>
          <w:i/>
        </w:rPr>
      </w:pPr>
      <w:r w:rsidRPr="00C45B2D">
        <w:rPr>
          <w:i/>
        </w:rPr>
        <w:t>Janitor’s Closet Slop Sink</w:t>
      </w:r>
    </w:p>
    <w:p w:rsidR="00414BC7" w:rsidRPr="000750F2" w:rsidRDefault="00414BC7" w:rsidP="00D956AB">
      <w:pPr>
        <w:tabs>
          <w:tab w:val="left" w:pos="2880"/>
        </w:tabs>
      </w:pPr>
      <w:r w:rsidRPr="000750F2">
        <w:tab/>
        <w:t>No Violations Noted</w:t>
      </w:r>
    </w:p>
    <w:p w:rsidR="00414BC7" w:rsidRPr="00C45B2D" w:rsidRDefault="00414BC7" w:rsidP="00D956AB">
      <w:pPr>
        <w:ind w:left="2880" w:hanging="2880"/>
      </w:pPr>
    </w:p>
    <w:p w:rsidR="00414BC7" w:rsidRPr="00C45B2D" w:rsidRDefault="00414BC7" w:rsidP="00D956AB">
      <w:pPr>
        <w:ind w:left="2880" w:hanging="2880"/>
        <w:rPr>
          <w:i/>
        </w:rPr>
      </w:pPr>
      <w:r w:rsidRPr="00C45B2D">
        <w:rPr>
          <w:i/>
        </w:rPr>
        <w:t>Dishwashing Area</w:t>
      </w:r>
    </w:p>
    <w:p w:rsidR="00414BC7" w:rsidRDefault="00414BC7" w:rsidP="00D956AB">
      <w:pPr>
        <w:ind w:left="2880" w:hanging="2880"/>
      </w:pPr>
      <w:r w:rsidRPr="00863EDE">
        <w:t>FC 6-501.11</w:t>
      </w:r>
      <w:r w:rsidRPr="00863EDE">
        <w:tab/>
      </w:r>
      <w:r w:rsidRPr="00820BCE">
        <w:t xml:space="preserve">Maintenance and Operation; Repairing: Facility not in good repair, </w:t>
      </w:r>
      <w:r>
        <w:t>c</w:t>
      </w:r>
      <w:r w:rsidRPr="00820BCE">
        <w:t>eiling tiles damaged</w:t>
      </w:r>
    </w:p>
    <w:p w:rsidR="00414BC7" w:rsidRDefault="00414BC7" w:rsidP="00D956AB">
      <w:pPr>
        <w:ind w:left="2880" w:hanging="2880"/>
        <w:rPr>
          <w:i/>
        </w:rPr>
      </w:pPr>
    </w:p>
    <w:p w:rsidR="00414BC7" w:rsidRPr="00C45B2D" w:rsidRDefault="00414BC7" w:rsidP="00D956AB">
      <w:pPr>
        <w:ind w:left="2880" w:hanging="2880"/>
        <w:rPr>
          <w:i/>
        </w:rPr>
      </w:pPr>
      <w:r w:rsidRPr="00C45B2D">
        <w:rPr>
          <w:i/>
        </w:rPr>
        <w:t>Walk-In Refrigerator # 1</w:t>
      </w:r>
    </w:p>
    <w:p w:rsidR="00414BC7" w:rsidRDefault="00414BC7" w:rsidP="00D956AB">
      <w:pPr>
        <w:tabs>
          <w:tab w:val="left" w:pos="2880"/>
        </w:tabs>
      </w:pPr>
      <w:r w:rsidRPr="002116F1">
        <w:t>FC 3-305.11(A)(2)</w:t>
      </w:r>
      <w:r w:rsidRPr="002116F1">
        <w:tab/>
        <w:t>Preventing Contamination from Premises: Food exposed to dust, fans in cooler dusty</w:t>
      </w:r>
    </w:p>
    <w:p w:rsidR="00414BC7" w:rsidRPr="00C45B2D" w:rsidRDefault="00414BC7" w:rsidP="00D956AB">
      <w:pPr>
        <w:tabs>
          <w:tab w:val="left" w:pos="2880"/>
        </w:tabs>
      </w:pPr>
    </w:p>
    <w:p w:rsidR="00414BC7" w:rsidRPr="00C45B2D" w:rsidRDefault="00414BC7" w:rsidP="00D956AB">
      <w:pPr>
        <w:ind w:left="2880" w:hanging="2880"/>
        <w:rPr>
          <w:i/>
        </w:rPr>
      </w:pPr>
      <w:r w:rsidRPr="00C45B2D">
        <w:rPr>
          <w:i/>
        </w:rPr>
        <w:t>Walk-In Refrigerator # 2</w:t>
      </w:r>
    </w:p>
    <w:p w:rsidR="00414BC7" w:rsidRDefault="00414BC7" w:rsidP="00D956AB">
      <w:pPr>
        <w:ind w:left="2880" w:hanging="2880"/>
      </w:pPr>
      <w:r w:rsidRPr="002116F1">
        <w:t>FC 3-305.11(A)(2)</w:t>
      </w:r>
      <w:r w:rsidRPr="002116F1">
        <w:tab/>
        <w:t>Preventing Contamination from Premises: Food exposed to dust, fans in cooler dusty</w:t>
      </w:r>
    </w:p>
    <w:p w:rsidR="00414BC7" w:rsidRPr="00C45B2D" w:rsidRDefault="00414BC7" w:rsidP="00D956AB">
      <w:pPr>
        <w:ind w:left="2880" w:hanging="2880"/>
        <w:rPr>
          <w:i/>
        </w:rPr>
      </w:pPr>
    </w:p>
    <w:p w:rsidR="00414BC7" w:rsidRPr="00C45B2D" w:rsidRDefault="00414BC7" w:rsidP="00D956AB">
      <w:pPr>
        <w:ind w:left="2880" w:hanging="2880"/>
        <w:rPr>
          <w:i/>
        </w:rPr>
      </w:pPr>
      <w:r w:rsidRPr="00C45B2D">
        <w:rPr>
          <w:i/>
        </w:rPr>
        <w:t>Walk-In Refrigerator # 3</w:t>
      </w:r>
    </w:p>
    <w:p w:rsidR="00414BC7" w:rsidRDefault="00414BC7" w:rsidP="00820BCE">
      <w:pPr>
        <w:tabs>
          <w:tab w:val="left" w:pos="2880"/>
        </w:tabs>
        <w:ind w:left="2880" w:hanging="2880"/>
      </w:pPr>
      <w:r w:rsidRPr="00187462">
        <w:t>FC 4-601.11(</w:t>
      </w:r>
      <w:r w:rsidRPr="00616D1D">
        <w:rPr>
          <w:caps/>
        </w:rPr>
        <w:t>c)</w:t>
      </w:r>
      <w:r w:rsidRPr="00616D1D">
        <w:rPr>
          <w:caps/>
        </w:rPr>
        <w:tab/>
      </w:r>
      <w:r w:rsidRPr="00187462">
        <w:t>Cleaning of Equipment and Utensils, Objective: Non-food contact surface dirty,</w:t>
      </w:r>
      <w:r>
        <w:t xml:space="preserve"> ice build-up on food</w:t>
      </w:r>
    </w:p>
    <w:p w:rsidR="00414BC7" w:rsidRDefault="00414BC7" w:rsidP="00820BCE">
      <w:pPr>
        <w:tabs>
          <w:tab w:val="left" w:pos="2880"/>
        </w:tabs>
        <w:ind w:left="2880" w:hanging="2880"/>
      </w:pPr>
      <w:r w:rsidRPr="00187462">
        <w:t>FC 4-601.11(</w:t>
      </w:r>
      <w:r w:rsidRPr="00616D1D">
        <w:rPr>
          <w:caps/>
        </w:rPr>
        <w:t>c)</w:t>
      </w:r>
      <w:r w:rsidRPr="00616D1D">
        <w:rPr>
          <w:caps/>
        </w:rPr>
        <w:tab/>
      </w:r>
      <w:r w:rsidRPr="00187462">
        <w:t>Cleaning of Equipment and Utensils, Objective: Non-food contact surface dirty,</w:t>
      </w:r>
      <w:r>
        <w:t xml:space="preserve"> ice build-up on walls</w:t>
      </w:r>
    </w:p>
    <w:p w:rsidR="00414BC7" w:rsidRPr="00C45B2D" w:rsidRDefault="00414BC7" w:rsidP="00301BE3">
      <w:pPr>
        <w:tabs>
          <w:tab w:val="left" w:pos="2880"/>
        </w:tabs>
      </w:pPr>
    </w:p>
    <w:p w:rsidR="00414BC7" w:rsidRPr="00C45B2D" w:rsidRDefault="00414BC7" w:rsidP="00D956AB">
      <w:pPr>
        <w:tabs>
          <w:tab w:val="left" w:pos="2880"/>
        </w:tabs>
        <w:ind w:left="2880" w:hanging="2880"/>
        <w:rPr>
          <w:i/>
        </w:rPr>
      </w:pPr>
      <w:r w:rsidRPr="00C45B2D">
        <w:rPr>
          <w:i/>
        </w:rPr>
        <w:t>Walk-In Freezer</w:t>
      </w:r>
    </w:p>
    <w:p w:rsidR="00414BC7" w:rsidRPr="000750F2" w:rsidRDefault="00414BC7" w:rsidP="00D956AB">
      <w:pPr>
        <w:tabs>
          <w:tab w:val="left" w:pos="2880"/>
        </w:tabs>
      </w:pPr>
      <w:r w:rsidRPr="000750F2">
        <w:tab/>
        <w:t>No Violations Noted</w:t>
      </w:r>
    </w:p>
    <w:p w:rsidR="00414BC7" w:rsidRPr="00C45B2D" w:rsidRDefault="00414BC7" w:rsidP="00D956AB">
      <w:pPr>
        <w:tabs>
          <w:tab w:val="left" w:pos="2880"/>
        </w:tabs>
        <w:ind w:left="2880" w:hanging="2880"/>
      </w:pPr>
    </w:p>
    <w:p w:rsidR="00414BC7" w:rsidRPr="00C45B2D" w:rsidRDefault="00414BC7" w:rsidP="00D956AB">
      <w:pPr>
        <w:tabs>
          <w:tab w:val="left" w:pos="2880"/>
        </w:tabs>
        <w:ind w:left="2880" w:hanging="2880"/>
        <w:rPr>
          <w:i/>
        </w:rPr>
      </w:pPr>
      <w:r w:rsidRPr="00C45B2D">
        <w:rPr>
          <w:i/>
        </w:rPr>
        <w:t>Dry Storage # 1</w:t>
      </w:r>
    </w:p>
    <w:p w:rsidR="00414BC7" w:rsidRPr="00C45B2D" w:rsidRDefault="00414BC7" w:rsidP="00D956AB">
      <w:pPr>
        <w:tabs>
          <w:tab w:val="left" w:pos="2880"/>
        </w:tabs>
      </w:pPr>
      <w:r w:rsidRPr="00863EDE">
        <w:t>FC 3-305.11(A)(3)</w:t>
      </w:r>
      <w:r w:rsidRPr="00863EDE">
        <w:tab/>
        <w:t xml:space="preserve">Preventing Contamination from Premises: Food stored in an inappropriate location, </w:t>
      </w:r>
      <w:r w:rsidRPr="00863EDE">
        <w:tab/>
        <w:t>food stored less than 6 inches from the floor</w:t>
      </w:r>
    </w:p>
    <w:p w:rsidR="00414BC7" w:rsidRPr="00C45B2D" w:rsidRDefault="00414BC7" w:rsidP="00D956AB">
      <w:pPr>
        <w:tabs>
          <w:tab w:val="left" w:pos="2880"/>
        </w:tabs>
        <w:ind w:left="2880" w:hanging="2880"/>
      </w:pPr>
    </w:p>
    <w:p w:rsidR="00414BC7" w:rsidRPr="00C45B2D" w:rsidRDefault="00414BC7" w:rsidP="00D956AB">
      <w:pPr>
        <w:tabs>
          <w:tab w:val="left" w:pos="2880"/>
        </w:tabs>
        <w:ind w:left="2880" w:hanging="2880"/>
        <w:rPr>
          <w:i/>
        </w:rPr>
      </w:pPr>
      <w:r w:rsidRPr="00C45B2D">
        <w:rPr>
          <w:i/>
        </w:rPr>
        <w:t>Dry Storage # 2</w:t>
      </w:r>
    </w:p>
    <w:p w:rsidR="00414BC7" w:rsidRPr="00C45B2D" w:rsidRDefault="00414BC7" w:rsidP="00D956AB">
      <w:pPr>
        <w:tabs>
          <w:tab w:val="left" w:pos="2880"/>
        </w:tabs>
      </w:pPr>
      <w:r w:rsidRPr="00C45B2D">
        <w:tab/>
        <w:t>No Violations Noted</w:t>
      </w:r>
    </w:p>
    <w:p w:rsidR="00414BC7" w:rsidRPr="00C45B2D" w:rsidRDefault="00414BC7" w:rsidP="00D956AB">
      <w:pPr>
        <w:tabs>
          <w:tab w:val="left" w:pos="2880"/>
        </w:tabs>
      </w:pPr>
    </w:p>
    <w:p w:rsidR="00414BC7" w:rsidRPr="00C45B2D" w:rsidRDefault="00414BC7" w:rsidP="00D956AB">
      <w:pPr>
        <w:tabs>
          <w:tab w:val="left" w:pos="2880"/>
        </w:tabs>
        <w:rPr>
          <w:i/>
        </w:rPr>
      </w:pPr>
      <w:r w:rsidRPr="00C45B2D">
        <w:rPr>
          <w:i/>
        </w:rPr>
        <w:t>Feed and Prep Area</w:t>
      </w:r>
    </w:p>
    <w:p w:rsidR="00414BC7" w:rsidRPr="00235577" w:rsidRDefault="00414BC7" w:rsidP="00D956AB">
      <w:pPr>
        <w:tabs>
          <w:tab w:val="left" w:pos="2880"/>
        </w:tabs>
      </w:pPr>
      <w:r w:rsidRPr="00863EDE">
        <w:t>FC 6-501.111(B)</w:t>
      </w:r>
      <w:r w:rsidRPr="00863EDE">
        <w:tab/>
        <w:t>Mainte</w:t>
      </w:r>
      <w:r w:rsidRPr="00235577">
        <w:t>nance and Operations; Pest Control: Fly’s observed in fruit box</w:t>
      </w:r>
    </w:p>
    <w:p w:rsidR="00414BC7" w:rsidRPr="00235577" w:rsidRDefault="00414BC7" w:rsidP="00D956AB">
      <w:pPr>
        <w:tabs>
          <w:tab w:val="left" w:pos="2880"/>
        </w:tabs>
      </w:pPr>
      <w:r w:rsidRPr="00235577">
        <w:t>FC 6-501.11</w:t>
      </w:r>
      <w:r w:rsidRPr="00235577">
        <w:tab/>
        <w:t>Maintenance and Operation; Repairing: Facility not in good repair, floor cracked</w:t>
      </w:r>
    </w:p>
    <w:p w:rsidR="00414BC7" w:rsidRPr="00235577" w:rsidRDefault="00414BC7" w:rsidP="00D956AB">
      <w:pPr>
        <w:tabs>
          <w:tab w:val="left" w:pos="2880"/>
        </w:tabs>
      </w:pPr>
      <w:r w:rsidRPr="00235577">
        <w:t>FC 3-305.12(I)</w:t>
      </w:r>
      <w:r w:rsidRPr="00235577">
        <w:tab/>
        <w:t xml:space="preserve">Preventing Contamination from Premises: Food stored with cleaning products and </w:t>
      </w:r>
      <w:r w:rsidRPr="00235577">
        <w:tab/>
        <w:t>other chemicals</w:t>
      </w:r>
    </w:p>
    <w:p w:rsidR="00414BC7" w:rsidRPr="00235577" w:rsidRDefault="00414BC7" w:rsidP="00F8792D">
      <w:pPr>
        <w:tabs>
          <w:tab w:val="left" w:pos="2880"/>
        </w:tabs>
        <w:ind w:left="2880" w:hanging="2880"/>
      </w:pPr>
      <w:r w:rsidRPr="00235577">
        <w:t>FC 4-602.13</w:t>
      </w:r>
      <w:r w:rsidRPr="00235577">
        <w:tab/>
        <w:t>Cleaning of Equipment and Utensils, Frequency: Nonfood-</w:t>
      </w:r>
      <w:r>
        <w:t>c</w:t>
      </w:r>
      <w:r w:rsidRPr="00235577">
        <w:t xml:space="preserve">ontact </w:t>
      </w:r>
      <w:r>
        <w:t>s</w:t>
      </w:r>
      <w:r w:rsidRPr="00235577">
        <w:t>urfaces dirty, interior of food warmer dirty</w:t>
      </w:r>
    </w:p>
    <w:p w:rsidR="00414BC7" w:rsidRPr="00235577" w:rsidRDefault="00414BC7" w:rsidP="00235577">
      <w:pPr>
        <w:tabs>
          <w:tab w:val="left" w:pos="2880"/>
        </w:tabs>
        <w:ind w:left="2880" w:hanging="2880"/>
      </w:pPr>
      <w:r w:rsidRPr="00235577">
        <w:t>FC 4-602.13</w:t>
      </w:r>
      <w:r w:rsidRPr="00235577">
        <w:tab/>
        <w:t>Cleaning of Equipment and Utensils, Frequency: Nonfood-</w:t>
      </w:r>
      <w:r>
        <w:t>c</w:t>
      </w:r>
      <w:r w:rsidRPr="00235577">
        <w:t xml:space="preserve">ontact </w:t>
      </w:r>
      <w:r>
        <w:t>s</w:t>
      </w:r>
      <w:r w:rsidRPr="00235577">
        <w:t>urfaces dirty, interior of cam carrier dirty</w:t>
      </w:r>
    </w:p>
    <w:p w:rsidR="00414BC7" w:rsidRPr="00235577" w:rsidRDefault="00414BC7" w:rsidP="00F8792D">
      <w:pPr>
        <w:tabs>
          <w:tab w:val="left" w:pos="2880"/>
        </w:tabs>
        <w:ind w:left="2880" w:hanging="2880"/>
      </w:pPr>
      <w:r w:rsidRPr="00235577">
        <w:t>FC 4-903.11(A)(2)</w:t>
      </w:r>
      <w:r w:rsidRPr="00235577">
        <w:tab/>
        <w:t>Protection of Clean Items, Storing: Single-service items not protected from contamination, utensils not stored with handles up</w:t>
      </w:r>
    </w:p>
    <w:p w:rsidR="00414BC7" w:rsidRDefault="00414BC7" w:rsidP="00F8792D">
      <w:pPr>
        <w:tabs>
          <w:tab w:val="left" w:pos="2880"/>
        </w:tabs>
        <w:ind w:left="2880" w:hanging="2880"/>
      </w:pPr>
      <w:r w:rsidRPr="00235577">
        <w:t>FC 3-501.16(A)</w:t>
      </w:r>
      <w:r w:rsidRPr="00235577">
        <w:tab/>
        <w:t>Limitation of Growth of Organisms, Temperature and Time Control: Potentially</w:t>
      </w:r>
      <w:r>
        <w:t xml:space="preserve"> </w:t>
      </w:r>
      <w:r w:rsidRPr="00235577">
        <w:t>hazardous food not held at the proper hot holding temperature, roast beef was 91</w:t>
      </w:r>
      <w:r w:rsidRPr="00235577">
        <w:rPr>
          <w:vertAlign w:val="superscript"/>
        </w:rPr>
        <w:t>0</w:t>
      </w:r>
      <w:r w:rsidRPr="00235577">
        <w:t>F</w:t>
      </w:r>
    </w:p>
    <w:p w:rsidR="00414BC7" w:rsidRDefault="00414BC7" w:rsidP="00235577">
      <w:pPr>
        <w:tabs>
          <w:tab w:val="left" w:pos="2880"/>
        </w:tabs>
        <w:ind w:left="2880" w:hanging="2880"/>
      </w:pPr>
      <w:r w:rsidRPr="00235577">
        <w:t>FC 3-501.16(A)</w:t>
      </w:r>
      <w:r w:rsidRPr="00235577">
        <w:tab/>
        <w:t>Limitation of Growth of Organisms, Temperature and Time Control: Potentially</w:t>
      </w:r>
      <w:r>
        <w:t xml:space="preserve"> </w:t>
      </w:r>
      <w:r w:rsidRPr="00235577">
        <w:t xml:space="preserve">hazardous food not held at the proper hot holding temperature, </w:t>
      </w:r>
      <w:r>
        <w:t>mashed potatoes</w:t>
      </w:r>
      <w:r w:rsidRPr="00235577">
        <w:t xml:space="preserve"> </w:t>
      </w:r>
    </w:p>
    <w:p w:rsidR="00414BC7" w:rsidRPr="00235577" w:rsidRDefault="00414BC7" w:rsidP="00235577">
      <w:pPr>
        <w:tabs>
          <w:tab w:val="left" w:pos="2880"/>
        </w:tabs>
        <w:ind w:left="2880" w:hanging="2880"/>
      </w:pPr>
      <w:r>
        <w:tab/>
        <w:t xml:space="preserve">were </w:t>
      </w:r>
      <w:r w:rsidRPr="00235577">
        <w:t>91</w:t>
      </w:r>
      <w:r w:rsidRPr="00235577">
        <w:rPr>
          <w:vertAlign w:val="superscript"/>
        </w:rPr>
        <w:t>0</w:t>
      </w:r>
      <w:r w:rsidRPr="00235577">
        <w:t>F</w:t>
      </w:r>
    </w:p>
    <w:p w:rsidR="00414BC7" w:rsidRPr="00C45B2D" w:rsidRDefault="00414BC7" w:rsidP="00D956AB">
      <w:pPr>
        <w:tabs>
          <w:tab w:val="left" w:pos="2880"/>
        </w:tabs>
      </w:pPr>
    </w:p>
    <w:p w:rsidR="00414BC7" w:rsidRPr="00C45B2D" w:rsidRDefault="00414BC7" w:rsidP="00D956AB">
      <w:pPr>
        <w:tabs>
          <w:tab w:val="left" w:pos="2880"/>
        </w:tabs>
        <w:rPr>
          <w:i/>
        </w:rPr>
      </w:pPr>
      <w:r w:rsidRPr="00C45B2D">
        <w:rPr>
          <w:i/>
        </w:rPr>
        <w:t>Tool Closet</w:t>
      </w:r>
    </w:p>
    <w:p w:rsidR="00414BC7" w:rsidRPr="00C45B2D" w:rsidRDefault="00414BC7" w:rsidP="00D956AB">
      <w:pPr>
        <w:tabs>
          <w:tab w:val="left" w:pos="2880"/>
        </w:tabs>
      </w:pPr>
      <w:r w:rsidRPr="00C45B2D">
        <w:tab/>
        <w:t>No Violations Noted</w:t>
      </w:r>
    </w:p>
    <w:p w:rsidR="00414BC7" w:rsidRDefault="00414BC7" w:rsidP="00D956AB">
      <w:pPr>
        <w:tabs>
          <w:tab w:val="left" w:pos="2880"/>
        </w:tabs>
      </w:pPr>
    </w:p>
    <w:p w:rsidR="00414BC7" w:rsidRDefault="00414BC7" w:rsidP="00D956AB">
      <w:pPr>
        <w:tabs>
          <w:tab w:val="left" w:pos="2880"/>
        </w:tabs>
      </w:pPr>
    </w:p>
    <w:p w:rsidR="00414BC7" w:rsidRPr="00762DD8" w:rsidRDefault="00414BC7" w:rsidP="00D956AB">
      <w:pPr>
        <w:tabs>
          <w:tab w:val="left" w:pos="2880"/>
        </w:tabs>
      </w:pPr>
      <w:r w:rsidRPr="00C45B2D">
        <w:rPr>
          <w:b/>
        </w:rPr>
        <w:t>Staff Dining</w:t>
      </w:r>
    </w:p>
    <w:p w:rsidR="00414BC7" w:rsidRPr="00C45B2D" w:rsidRDefault="00414BC7" w:rsidP="00D956AB">
      <w:pPr>
        <w:tabs>
          <w:tab w:val="left" w:pos="2880"/>
        </w:tabs>
        <w:rPr>
          <w:b/>
        </w:rPr>
      </w:pPr>
    </w:p>
    <w:p w:rsidR="00414BC7" w:rsidRPr="00C45B2D" w:rsidRDefault="00414BC7" w:rsidP="00D956AB">
      <w:pPr>
        <w:tabs>
          <w:tab w:val="left" w:pos="2880"/>
        </w:tabs>
        <w:rPr>
          <w:i/>
        </w:rPr>
      </w:pPr>
      <w:r w:rsidRPr="00C45B2D">
        <w:rPr>
          <w:i/>
        </w:rPr>
        <w:t>Main Area</w:t>
      </w:r>
    </w:p>
    <w:p w:rsidR="00414BC7" w:rsidRPr="00235577" w:rsidRDefault="00414BC7" w:rsidP="00235577">
      <w:pPr>
        <w:tabs>
          <w:tab w:val="left" w:pos="2880"/>
        </w:tabs>
        <w:ind w:left="2880" w:hanging="2880"/>
      </w:pPr>
      <w:r w:rsidRPr="00235577">
        <w:t>FC 4-602.13</w:t>
      </w:r>
      <w:r w:rsidRPr="00235577">
        <w:tab/>
        <w:t>Cleaning of Equipment and Utensils, Frequency: Nonfood-</w:t>
      </w:r>
      <w:r>
        <w:t>c</w:t>
      </w:r>
      <w:r w:rsidRPr="00235577">
        <w:t xml:space="preserve">ontact </w:t>
      </w:r>
      <w:r>
        <w:t>s</w:t>
      </w:r>
      <w:r w:rsidRPr="00235577">
        <w:t xml:space="preserve">urfaces dirty, interior of </w:t>
      </w:r>
      <w:r>
        <w:t>freezer</w:t>
      </w:r>
      <w:r w:rsidRPr="00235577">
        <w:t xml:space="preserve"> dirty</w:t>
      </w:r>
    </w:p>
    <w:p w:rsidR="00414BC7" w:rsidRPr="00C45B2D" w:rsidRDefault="00414BC7" w:rsidP="00D956AB"/>
    <w:p w:rsidR="00414BC7" w:rsidRPr="00C45B2D" w:rsidRDefault="00414BC7" w:rsidP="00D956AB">
      <w:pPr>
        <w:rPr>
          <w:i/>
        </w:rPr>
      </w:pPr>
      <w:r w:rsidRPr="00C45B2D">
        <w:rPr>
          <w:i/>
        </w:rPr>
        <w:t>Male Bathroom</w:t>
      </w:r>
    </w:p>
    <w:p w:rsidR="00414BC7" w:rsidRPr="00C45B2D" w:rsidRDefault="00414BC7" w:rsidP="00D956AB">
      <w:pPr>
        <w:tabs>
          <w:tab w:val="left" w:pos="2880"/>
        </w:tabs>
      </w:pPr>
      <w:r w:rsidRPr="00C45B2D">
        <w:tab/>
        <w:t>No Violations Noted</w:t>
      </w:r>
    </w:p>
    <w:p w:rsidR="00414BC7" w:rsidRPr="00C45B2D" w:rsidRDefault="00414BC7" w:rsidP="00D956AB"/>
    <w:p w:rsidR="00414BC7" w:rsidRPr="00C45B2D" w:rsidRDefault="00414BC7" w:rsidP="00D956AB">
      <w:pPr>
        <w:rPr>
          <w:i/>
        </w:rPr>
      </w:pPr>
      <w:r w:rsidRPr="00C45B2D">
        <w:rPr>
          <w:i/>
        </w:rPr>
        <w:t>Female Bathroom</w:t>
      </w:r>
    </w:p>
    <w:p w:rsidR="00414BC7" w:rsidRPr="000750F2" w:rsidRDefault="00414BC7" w:rsidP="00D956AB">
      <w:pPr>
        <w:tabs>
          <w:tab w:val="left" w:pos="2880"/>
        </w:tabs>
      </w:pPr>
      <w:r w:rsidRPr="000750F2">
        <w:tab/>
        <w:t>No Violations Noted</w:t>
      </w:r>
    </w:p>
    <w:p w:rsidR="00414BC7" w:rsidRPr="00C45B2D" w:rsidRDefault="00414BC7" w:rsidP="00D956AB"/>
    <w:p w:rsidR="00414BC7" w:rsidRPr="00C45B2D" w:rsidRDefault="00414BC7" w:rsidP="00D956AB">
      <w:pPr>
        <w:rPr>
          <w:i/>
        </w:rPr>
      </w:pPr>
      <w:r w:rsidRPr="00C45B2D">
        <w:rPr>
          <w:i/>
        </w:rPr>
        <w:t>Janitor’s Closet</w:t>
      </w:r>
    </w:p>
    <w:p w:rsidR="00414BC7" w:rsidRPr="00C45B2D" w:rsidRDefault="00414BC7" w:rsidP="00D956AB">
      <w:pPr>
        <w:tabs>
          <w:tab w:val="left" w:pos="2880"/>
        </w:tabs>
      </w:pPr>
      <w:r w:rsidRPr="00C45B2D">
        <w:tab/>
        <w:t>No Violations Noted</w:t>
      </w:r>
    </w:p>
    <w:p w:rsidR="00414BC7" w:rsidRDefault="00414BC7" w:rsidP="001A28A3"/>
    <w:p w:rsidR="00414BC7" w:rsidRPr="00C45B2D" w:rsidRDefault="00414BC7" w:rsidP="00B446DA">
      <w:pPr>
        <w:rPr>
          <w:b/>
          <w:u w:val="single"/>
        </w:rPr>
      </w:pPr>
      <w:r w:rsidRPr="00C45B2D">
        <w:rPr>
          <w:b/>
          <w:u w:val="single"/>
        </w:rPr>
        <w:t xml:space="preserve">Laundry  </w:t>
      </w:r>
    </w:p>
    <w:p w:rsidR="00414BC7" w:rsidRPr="00C45B2D" w:rsidRDefault="00414BC7" w:rsidP="00B446DA">
      <w:pPr>
        <w:tabs>
          <w:tab w:val="left" w:pos="2880"/>
        </w:tabs>
      </w:pPr>
      <w:r w:rsidRPr="00C45B2D">
        <w:t>105 CMR 451.353*</w:t>
      </w:r>
      <w:r w:rsidRPr="00C45B2D">
        <w:tab/>
        <w:t>Interior Maintenance: Table not easily cleanable</w:t>
      </w:r>
      <w:r>
        <w:t>, damaged</w:t>
      </w:r>
    </w:p>
    <w:p w:rsidR="00414BC7" w:rsidRDefault="00414BC7" w:rsidP="00B446DA">
      <w:pPr>
        <w:tabs>
          <w:tab w:val="left" w:pos="2880"/>
        </w:tabs>
      </w:pPr>
      <w:r w:rsidRPr="00C45B2D">
        <w:t>105 CMR 451.</w:t>
      </w:r>
      <w:r>
        <w:t>353</w:t>
      </w:r>
      <w:r w:rsidRPr="00C45B2D">
        <w:tab/>
        <w:t xml:space="preserve">Interior Maintenance: </w:t>
      </w:r>
      <w:r>
        <w:t>Handwash sink dirty</w:t>
      </w:r>
    </w:p>
    <w:p w:rsidR="00414BC7" w:rsidRDefault="00414BC7" w:rsidP="00B446DA">
      <w:pPr>
        <w:tabs>
          <w:tab w:val="left" w:pos="2880"/>
        </w:tabs>
      </w:pPr>
      <w:r w:rsidRPr="00C45B2D">
        <w:t>105 CMR 451.</w:t>
      </w:r>
      <w:r>
        <w:t>353</w:t>
      </w:r>
      <w:r w:rsidRPr="00C45B2D">
        <w:tab/>
        <w:t>Interior Maintenance:</w:t>
      </w:r>
      <w:r>
        <w:t xml:space="preserve"> Debris in slop sink</w:t>
      </w:r>
    </w:p>
    <w:p w:rsidR="00414BC7" w:rsidRPr="00C45B2D" w:rsidRDefault="00414BC7" w:rsidP="00B446DA">
      <w:pPr>
        <w:tabs>
          <w:tab w:val="left" w:pos="2880"/>
        </w:tabs>
      </w:pPr>
      <w:r w:rsidRPr="005D1371">
        <w:t>105 CMR 451.130</w:t>
      </w:r>
      <w:r w:rsidRPr="005D1371">
        <w:tab/>
        <w:t xml:space="preserve">Plumbing: Plumbing not maintained in good repair, </w:t>
      </w:r>
      <w:r w:rsidRPr="002B2240">
        <w:t>washing machine leaking water</w:t>
      </w:r>
    </w:p>
    <w:p w:rsidR="00414BC7" w:rsidRDefault="00414BC7" w:rsidP="00B446DA">
      <w:pPr>
        <w:tabs>
          <w:tab w:val="left" w:pos="2880"/>
        </w:tabs>
      </w:pPr>
    </w:p>
    <w:p w:rsidR="00414BC7" w:rsidRDefault="00414BC7" w:rsidP="00B446DA">
      <w:pPr>
        <w:tabs>
          <w:tab w:val="left" w:pos="2880"/>
        </w:tabs>
        <w:rPr>
          <w:i/>
        </w:rPr>
      </w:pPr>
      <w:r>
        <w:rPr>
          <w:i/>
        </w:rPr>
        <w:t>Inmate Bathroom</w:t>
      </w:r>
    </w:p>
    <w:p w:rsidR="00414BC7" w:rsidRDefault="00414BC7" w:rsidP="00B446DA">
      <w:pPr>
        <w:tabs>
          <w:tab w:val="left" w:pos="2880"/>
        </w:tabs>
      </w:pPr>
      <w:r>
        <w:t>105 CMR 451.123</w:t>
      </w:r>
      <w:r>
        <w:tab/>
        <w:t>Maintenance: Debris on floor</w:t>
      </w:r>
    </w:p>
    <w:p w:rsidR="00414BC7" w:rsidRDefault="00414BC7" w:rsidP="00B446DA">
      <w:pPr>
        <w:tabs>
          <w:tab w:val="left" w:pos="2880"/>
        </w:tabs>
      </w:pPr>
      <w:r w:rsidRPr="005D1371">
        <w:t>105 CMR 451.110(A)</w:t>
      </w:r>
      <w:r w:rsidRPr="005D1371">
        <w:tab/>
        <w:t>Hygiene Supplies at Toilet and Handwash Sink: No</w:t>
      </w:r>
      <w:r>
        <w:t xml:space="preserve"> paper towels at handwash sink</w:t>
      </w:r>
    </w:p>
    <w:p w:rsidR="00414BC7" w:rsidRPr="00C45B2D" w:rsidRDefault="00414BC7" w:rsidP="00B446DA">
      <w:pPr>
        <w:tabs>
          <w:tab w:val="left" w:pos="2880"/>
        </w:tabs>
      </w:pPr>
    </w:p>
    <w:p w:rsidR="00414BC7" w:rsidRPr="00C45B2D" w:rsidRDefault="00414BC7" w:rsidP="00B446DA">
      <w:pPr>
        <w:tabs>
          <w:tab w:val="left" w:pos="2880"/>
        </w:tabs>
        <w:rPr>
          <w:i/>
        </w:rPr>
      </w:pPr>
      <w:r w:rsidRPr="00C45B2D">
        <w:rPr>
          <w:i/>
        </w:rPr>
        <w:t>Laundry Storage Room</w:t>
      </w:r>
    </w:p>
    <w:p w:rsidR="00414BC7" w:rsidRPr="001F6FF6" w:rsidRDefault="00414BC7" w:rsidP="00B446DA">
      <w:pPr>
        <w:tabs>
          <w:tab w:val="left" w:pos="2880"/>
        </w:tabs>
      </w:pPr>
      <w:r w:rsidRPr="001F6FF6">
        <w:t>105 CMR 451.353</w:t>
      </w:r>
      <w:r w:rsidRPr="001F6FF6">
        <w:tab/>
        <w:t xml:space="preserve">Interior Maintenance: </w:t>
      </w:r>
      <w:r w:rsidRPr="00383F86">
        <w:t xml:space="preserve">Floor not maintained in good repair, </w:t>
      </w:r>
      <w:r>
        <w:t>floor tile broken</w:t>
      </w:r>
    </w:p>
    <w:p w:rsidR="00414BC7" w:rsidRPr="00C45B2D" w:rsidRDefault="00414BC7" w:rsidP="00B446DA">
      <w:pPr>
        <w:tabs>
          <w:tab w:val="left" w:pos="2880"/>
        </w:tabs>
      </w:pPr>
    </w:p>
    <w:p w:rsidR="00414BC7" w:rsidRPr="00C45B2D" w:rsidRDefault="00414BC7" w:rsidP="00B446DA">
      <w:pPr>
        <w:rPr>
          <w:i/>
        </w:rPr>
      </w:pPr>
      <w:r w:rsidRPr="00C45B2D">
        <w:rPr>
          <w:i/>
        </w:rPr>
        <w:t>Chemical Laundry Storage</w:t>
      </w:r>
    </w:p>
    <w:p w:rsidR="00414BC7" w:rsidRPr="00C45B2D" w:rsidRDefault="00414BC7" w:rsidP="00B446DA">
      <w:pPr>
        <w:tabs>
          <w:tab w:val="left" w:pos="2880"/>
        </w:tabs>
      </w:pPr>
      <w:r w:rsidRPr="00C45B2D">
        <w:t>105 CMR 451.</w:t>
      </w:r>
      <w:r>
        <w:t>353</w:t>
      </w:r>
      <w:r w:rsidRPr="00C45B2D">
        <w:tab/>
        <w:t>Interior Maintenance:</w:t>
      </w:r>
      <w:r>
        <w:t xml:space="preserve"> Light shield missing</w:t>
      </w:r>
    </w:p>
    <w:p w:rsidR="00414BC7" w:rsidRDefault="00414BC7" w:rsidP="00B446DA">
      <w:pPr>
        <w:tabs>
          <w:tab w:val="left" w:pos="2880"/>
        </w:tabs>
        <w:rPr>
          <w:b/>
          <w:u w:val="single"/>
        </w:rPr>
      </w:pPr>
    </w:p>
    <w:p w:rsidR="00414BC7" w:rsidRPr="00C45B2D" w:rsidRDefault="00414BC7" w:rsidP="00B446DA">
      <w:pPr>
        <w:tabs>
          <w:tab w:val="left" w:pos="2880"/>
        </w:tabs>
        <w:rPr>
          <w:b/>
          <w:u w:val="single"/>
        </w:rPr>
      </w:pPr>
      <w:r w:rsidRPr="00C45B2D">
        <w:rPr>
          <w:b/>
          <w:u w:val="single"/>
        </w:rPr>
        <w:t>Receiving Dock</w:t>
      </w:r>
    </w:p>
    <w:p w:rsidR="00414BC7" w:rsidRDefault="00414BC7" w:rsidP="00B446DA">
      <w:pPr>
        <w:tabs>
          <w:tab w:val="left" w:pos="2880"/>
        </w:tabs>
      </w:pPr>
      <w:r w:rsidRPr="00C45B2D">
        <w:tab/>
        <w:t>No Violations Noted</w:t>
      </w:r>
    </w:p>
    <w:p w:rsidR="00414BC7" w:rsidRPr="00C45B2D" w:rsidRDefault="00414BC7" w:rsidP="00B446DA">
      <w:pPr>
        <w:tabs>
          <w:tab w:val="left" w:pos="2880"/>
        </w:tabs>
      </w:pPr>
    </w:p>
    <w:p w:rsidR="00414BC7" w:rsidRPr="00C45B2D" w:rsidRDefault="00414BC7" w:rsidP="00B446DA">
      <w:pPr>
        <w:rPr>
          <w:b/>
          <w:u w:val="single"/>
        </w:rPr>
      </w:pPr>
      <w:r w:rsidRPr="00C45B2D">
        <w:rPr>
          <w:b/>
          <w:u w:val="single"/>
        </w:rPr>
        <w:t>Central Storage Area</w:t>
      </w:r>
    </w:p>
    <w:p w:rsidR="00414BC7" w:rsidRPr="004C05A2" w:rsidRDefault="00414BC7" w:rsidP="00B446DA">
      <w:pPr>
        <w:tabs>
          <w:tab w:val="left" w:pos="2880"/>
        </w:tabs>
      </w:pPr>
      <w:r w:rsidRPr="004C05A2">
        <w:tab/>
        <w:t>No Violations</w:t>
      </w:r>
      <w:r>
        <w:t xml:space="preserve"> Noted</w:t>
      </w:r>
    </w:p>
    <w:p w:rsidR="00414BC7" w:rsidRPr="00C45B2D" w:rsidRDefault="00414BC7" w:rsidP="00B446DA"/>
    <w:p w:rsidR="00414BC7" w:rsidRPr="00C45B2D" w:rsidRDefault="00414BC7" w:rsidP="00B446DA">
      <w:pPr>
        <w:rPr>
          <w:b/>
          <w:u w:val="single"/>
        </w:rPr>
      </w:pPr>
      <w:r w:rsidRPr="00C45B2D">
        <w:rPr>
          <w:b/>
          <w:u w:val="single"/>
        </w:rPr>
        <w:t>Intake</w:t>
      </w:r>
    </w:p>
    <w:p w:rsidR="00414BC7" w:rsidRPr="00C45B2D" w:rsidRDefault="00414BC7" w:rsidP="00B446DA"/>
    <w:p w:rsidR="00414BC7" w:rsidRPr="00C45B2D" w:rsidRDefault="00414BC7" w:rsidP="00B446DA">
      <w:pPr>
        <w:rPr>
          <w:i/>
        </w:rPr>
      </w:pPr>
      <w:r w:rsidRPr="00C45B2D">
        <w:rPr>
          <w:i/>
        </w:rPr>
        <w:t>Property Room</w:t>
      </w:r>
    </w:p>
    <w:p w:rsidR="00414BC7" w:rsidRPr="00C45B2D" w:rsidRDefault="00414BC7" w:rsidP="00B446DA">
      <w:pPr>
        <w:tabs>
          <w:tab w:val="left" w:pos="2880"/>
        </w:tabs>
      </w:pPr>
      <w:r w:rsidRPr="00C45B2D">
        <w:tab/>
        <w:t>No Violations Noted</w:t>
      </w:r>
    </w:p>
    <w:p w:rsidR="00414BC7" w:rsidRPr="00C45B2D" w:rsidRDefault="00414BC7" w:rsidP="00B446DA"/>
    <w:p w:rsidR="00414BC7" w:rsidRPr="00C45B2D" w:rsidRDefault="00414BC7" w:rsidP="00B446DA">
      <w:pPr>
        <w:rPr>
          <w:i/>
        </w:rPr>
      </w:pPr>
      <w:r w:rsidRPr="00C45B2D">
        <w:rPr>
          <w:i/>
        </w:rPr>
        <w:t>Changing Room</w:t>
      </w:r>
    </w:p>
    <w:p w:rsidR="00414BC7" w:rsidRPr="00C45B2D" w:rsidRDefault="00414BC7" w:rsidP="00B446DA">
      <w:pPr>
        <w:tabs>
          <w:tab w:val="left" w:pos="2880"/>
        </w:tabs>
      </w:pPr>
      <w:r w:rsidRPr="00C45B2D">
        <w:tab/>
        <w:t>No Violations Noted</w:t>
      </w:r>
    </w:p>
    <w:p w:rsidR="00414BC7" w:rsidRPr="00C45B2D" w:rsidRDefault="00414BC7" w:rsidP="00B446DA"/>
    <w:p w:rsidR="00414BC7" w:rsidRPr="00C45B2D" w:rsidRDefault="00414BC7" w:rsidP="00B446DA">
      <w:pPr>
        <w:rPr>
          <w:i/>
        </w:rPr>
      </w:pPr>
      <w:r w:rsidRPr="00C45B2D">
        <w:rPr>
          <w:i/>
        </w:rPr>
        <w:t>Shower</w:t>
      </w:r>
    </w:p>
    <w:p w:rsidR="00414BC7" w:rsidRPr="00C45B2D" w:rsidRDefault="00414BC7" w:rsidP="00B446DA">
      <w:pPr>
        <w:tabs>
          <w:tab w:val="left" w:pos="2880"/>
        </w:tabs>
      </w:pPr>
      <w:r w:rsidRPr="00C45B2D">
        <w:tab/>
        <w:t>No Violations Noted</w:t>
      </w:r>
    </w:p>
    <w:p w:rsidR="00414BC7" w:rsidRPr="00C45B2D" w:rsidRDefault="00414BC7" w:rsidP="00B446DA">
      <w:pPr>
        <w:tabs>
          <w:tab w:val="left" w:pos="2880"/>
        </w:tabs>
      </w:pPr>
    </w:p>
    <w:p w:rsidR="00414BC7" w:rsidRPr="00C45B2D" w:rsidRDefault="00414BC7" w:rsidP="00B446DA">
      <w:pPr>
        <w:tabs>
          <w:tab w:val="left" w:pos="2880"/>
        </w:tabs>
        <w:rPr>
          <w:i/>
        </w:rPr>
      </w:pPr>
      <w:r w:rsidRPr="00C45B2D">
        <w:rPr>
          <w:i/>
        </w:rPr>
        <w:t>Large Holding Cell</w:t>
      </w:r>
    </w:p>
    <w:p w:rsidR="00414BC7" w:rsidRDefault="00414BC7" w:rsidP="00B446DA">
      <w:pPr>
        <w:tabs>
          <w:tab w:val="left" w:pos="2880"/>
        </w:tabs>
      </w:pPr>
      <w:r>
        <w:t>105 CMR 451.353</w:t>
      </w:r>
      <w:r>
        <w:tab/>
        <w:t>Interior Maintenance: Floor paint peeling</w:t>
      </w:r>
    </w:p>
    <w:p w:rsidR="00414BC7" w:rsidRDefault="00414BC7" w:rsidP="00B446DA">
      <w:pPr>
        <w:tabs>
          <w:tab w:val="left" w:pos="2880"/>
        </w:tabs>
      </w:pPr>
      <w:r w:rsidRPr="00426C79">
        <w:t>105 CMR 451.353</w:t>
      </w:r>
      <w:r w:rsidRPr="00426C79">
        <w:tab/>
        <w:t>Interior Maintenance</w:t>
      </w:r>
      <w:r w:rsidRPr="005306E6">
        <w:t xml:space="preserve">: Wall </w:t>
      </w:r>
      <w:r w:rsidRPr="00426C79">
        <w:t>vent dusty</w:t>
      </w:r>
    </w:p>
    <w:p w:rsidR="00414BC7" w:rsidRPr="00602F94" w:rsidRDefault="00414BC7" w:rsidP="00B446DA">
      <w:pPr>
        <w:tabs>
          <w:tab w:val="left" w:pos="2880"/>
        </w:tabs>
      </w:pPr>
    </w:p>
    <w:p w:rsidR="00414BC7" w:rsidRPr="00C45B2D" w:rsidRDefault="00414BC7" w:rsidP="00B446DA">
      <w:pPr>
        <w:tabs>
          <w:tab w:val="left" w:pos="2880"/>
        </w:tabs>
        <w:rPr>
          <w:i/>
        </w:rPr>
      </w:pPr>
      <w:r w:rsidRPr="00C45B2D">
        <w:rPr>
          <w:i/>
        </w:rPr>
        <w:t>Booking Area</w:t>
      </w:r>
    </w:p>
    <w:p w:rsidR="00414BC7" w:rsidRPr="00C45B2D" w:rsidRDefault="00414BC7" w:rsidP="00B446DA">
      <w:pPr>
        <w:tabs>
          <w:tab w:val="left" w:pos="2880"/>
        </w:tabs>
      </w:pPr>
      <w:r w:rsidRPr="00C45B2D">
        <w:t>105 CMR 451.353*</w:t>
      </w:r>
      <w:r w:rsidRPr="00C45B2D">
        <w:tab/>
        <w:t>Interior Maintenance: Desk damaged</w:t>
      </w:r>
    </w:p>
    <w:p w:rsidR="00414BC7" w:rsidRDefault="00414BC7" w:rsidP="00B446DA">
      <w:pPr>
        <w:tabs>
          <w:tab w:val="left" w:pos="2880"/>
        </w:tabs>
        <w:rPr>
          <w:rStyle w:val="CommentReference"/>
        </w:rPr>
      </w:pPr>
    </w:p>
    <w:p w:rsidR="00414BC7" w:rsidRDefault="00414BC7" w:rsidP="00B446DA">
      <w:pPr>
        <w:tabs>
          <w:tab w:val="left" w:pos="2880"/>
        </w:tabs>
        <w:rPr>
          <w:rStyle w:val="CommentReference"/>
        </w:rPr>
      </w:pPr>
    </w:p>
    <w:p w:rsidR="00414BC7" w:rsidRPr="00C45B2D" w:rsidRDefault="00414BC7" w:rsidP="00B446DA">
      <w:pPr>
        <w:tabs>
          <w:tab w:val="left" w:pos="2880"/>
        </w:tabs>
        <w:rPr>
          <w:i/>
        </w:rPr>
      </w:pPr>
      <w:r w:rsidRPr="00C45B2D">
        <w:rPr>
          <w:i/>
        </w:rPr>
        <w:t>Staff Bathroom</w:t>
      </w:r>
    </w:p>
    <w:p w:rsidR="00414BC7" w:rsidRPr="004C05A2" w:rsidRDefault="00414BC7" w:rsidP="00B446DA">
      <w:pPr>
        <w:tabs>
          <w:tab w:val="left" w:pos="2880"/>
        </w:tabs>
      </w:pPr>
      <w:r>
        <w:t>105 CMR 451.123:</w:t>
      </w:r>
      <w:r>
        <w:tab/>
        <w:t>Maintenance: Light out</w:t>
      </w:r>
    </w:p>
    <w:p w:rsidR="00414BC7" w:rsidRPr="00C45B2D" w:rsidRDefault="00414BC7" w:rsidP="00B446DA">
      <w:pPr>
        <w:tabs>
          <w:tab w:val="left" w:pos="2880"/>
        </w:tabs>
      </w:pPr>
    </w:p>
    <w:p w:rsidR="00414BC7" w:rsidRPr="00C45B2D" w:rsidRDefault="00414BC7" w:rsidP="00B446DA">
      <w:pPr>
        <w:tabs>
          <w:tab w:val="left" w:pos="2880"/>
        </w:tabs>
        <w:rPr>
          <w:i/>
        </w:rPr>
      </w:pPr>
      <w:r w:rsidRPr="00C45B2D">
        <w:rPr>
          <w:i/>
        </w:rPr>
        <w:t>Holding Cells</w:t>
      </w:r>
    </w:p>
    <w:p w:rsidR="00414BC7" w:rsidRDefault="00414BC7" w:rsidP="005306E6">
      <w:pPr>
        <w:tabs>
          <w:tab w:val="left" w:pos="2880"/>
        </w:tabs>
        <w:ind w:left="2880" w:hanging="2880"/>
      </w:pPr>
      <w:r w:rsidRPr="009C14D4">
        <w:t>105 CMR 451.124</w:t>
      </w:r>
      <w:r w:rsidRPr="009C14D4">
        <w:tab/>
        <w:t xml:space="preserve">Water Supply: Insufficient water supply in quantity and </w:t>
      </w:r>
      <w:r w:rsidRPr="005306E6">
        <w:t xml:space="preserve">pressure at handwash sink in </w:t>
      </w:r>
      <w:r>
        <w:t>cell # 3</w:t>
      </w:r>
    </w:p>
    <w:p w:rsidR="00414BC7" w:rsidRPr="004C05A2" w:rsidRDefault="00414BC7" w:rsidP="005306E6">
      <w:pPr>
        <w:tabs>
          <w:tab w:val="left" w:pos="2880"/>
        </w:tabs>
        <w:ind w:left="2880" w:hanging="2880"/>
      </w:pPr>
      <w:r w:rsidRPr="00426C79">
        <w:t>105 CMR 451.353</w:t>
      </w:r>
      <w:r w:rsidRPr="00426C79">
        <w:tab/>
        <w:t>Interior Maintenance</w:t>
      </w:r>
      <w:r w:rsidRPr="005306E6">
        <w:t>:</w:t>
      </w:r>
      <w:r>
        <w:t xml:space="preserve"> Floor paint peeling in cell # 4</w:t>
      </w:r>
    </w:p>
    <w:p w:rsidR="00414BC7" w:rsidRPr="00C45B2D" w:rsidRDefault="00414BC7" w:rsidP="00B446DA">
      <w:pPr>
        <w:tabs>
          <w:tab w:val="left" w:pos="2880"/>
        </w:tabs>
      </w:pPr>
    </w:p>
    <w:p w:rsidR="00414BC7" w:rsidRPr="00C45B2D" w:rsidRDefault="00414BC7" w:rsidP="00B446DA">
      <w:pPr>
        <w:tabs>
          <w:tab w:val="left" w:pos="2880"/>
        </w:tabs>
        <w:rPr>
          <w:i/>
        </w:rPr>
      </w:pPr>
      <w:r w:rsidRPr="00C45B2D">
        <w:rPr>
          <w:i/>
        </w:rPr>
        <w:t>Office</w:t>
      </w:r>
    </w:p>
    <w:p w:rsidR="00414BC7" w:rsidRPr="00187462" w:rsidRDefault="00414BC7" w:rsidP="005306E6">
      <w:pPr>
        <w:tabs>
          <w:tab w:val="left" w:pos="2880"/>
        </w:tabs>
      </w:pPr>
      <w:r w:rsidRPr="00187462">
        <w:t>FC 4-602.12(B)</w:t>
      </w:r>
      <w:r w:rsidRPr="00187462">
        <w:tab/>
        <w:t>Cleaning of Equipment and Utensils; Frequency: Interior of microwave oven dirty</w:t>
      </w:r>
    </w:p>
    <w:p w:rsidR="00414BC7" w:rsidRDefault="00414BC7" w:rsidP="005306E6">
      <w:pPr>
        <w:tabs>
          <w:tab w:val="left" w:pos="2880"/>
        </w:tabs>
      </w:pPr>
      <w:r w:rsidRPr="00426C79">
        <w:t>105 CMR 451.353</w:t>
      </w:r>
      <w:r w:rsidRPr="00426C79">
        <w:tab/>
        <w:t>Interior Maintenance</w:t>
      </w:r>
      <w:r w:rsidRPr="005306E6">
        <w:t xml:space="preserve">: </w:t>
      </w:r>
      <w:r>
        <w:t>Ceiling</w:t>
      </w:r>
      <w:r w:rsidRPr="005306E6">
        <w:t xml:space="preserve"> </w:t>
      </w:r>
      <w:r w:rsidRPr="00426C79">
        <w:t>vent dusty</w:t>
      </w:r>
    </w:p>
    <w:p w:rsidR="00414BC7" w:rsidRDefault="00414BC7" w:rsidP="00B446DA">
      <w:pPr>
        <w:tabs>
          <w:tab w:val="left" w:pos="2880"/>
        </w:tabs>
      </w:pPr>
    </w:p>
    <w:p w:rsidR="00414BC7" w:rsidRPr="00C45B2D" w:rsidRDefault="00414BC7" w:rsidP="005306E6">
      <w:pPr>
        <w:tabs>
          <w:tab w:val="left" w:pos="2880"/>
        </w:tabs>
        <w:rPr>
          <w:b/>
          <w:u w:val="single"/>
        </w:rPr>
      </w:pPr>
      <w:r w:rsidRPr="00C45B2D">
        <w:rPr>
          <w:b/>
          <w:u w:val="single"/>
        </w:rPr>
        <w:t>Medical</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Inmate Bathroom #</w:t>
      </w:r>
      <w:r>
        <w:rPr>
          <w:i/>
        </w:rPr>
        <w:t xml:space="preserve"> </w:t>
      </w:r>
      <w:r w:rsidRPr="00C45B2D">
        <w:rPr>
          <w:i/>
        </w:rPr>
        <w:t>1</w:t>
      </w:r>
    </w:p>
    <w:p w:rsidR="00414BC7" w:rsidRDefault="00414BC7" w:rsidP="005306E6">
      <w:pPr>
        <w:tabs>
          <w:tab w:val="left" w:pos="2880"/>
        </w:tabs>
      </w:pPr>
      <w:r>
        <w:t>105 CMR 451.110(A)*</w:t>
      </w:r>
      <w:r>
        <w:tab/>
      </w:r>
      <w:r w:rsidRPr="00AB5A5E">
        <w:t>Hygiene Supplies at Toilet and Handwash Sink: No paper towels at handwash sink</w:t>
      </w:r>
    </w:p>
    <w:p w:rsidR="00414BC7" w:rsidRDefault="00414BC7" w:rsidP="005306E6">
      <w:pPr>
        <w:tabs>
          <w:tab w:val="left" w:pos="2880"/>
        </w:tabs>
      </w:pPr>
      <w:r>
        <w:t>105 CMR 451.117*</w:t>
      </w:r>
      <w:r>
        <w:tab/>
      </w:r>
      <w:r w:rsidRPr="00AB5A5E">
        <w:t xml:space="preserve">Toilet Fixtures: Toilet dirty </w:t>
      </w:r>
    </w:p>
    <w:p w:rsidR="00414BC7" w:rsidRPr="00C45B2D" w:rsidRDefault="00414BC7" w:rsidP="005306E6"/>
    <w:p w:rsidR="00414BC7" w:rsidRPr="00C45B2D" w:rsidRDefault="00414BC7" w:rsidP="005306E6">
      <w:pPr>
        <w:rPr>
          <w:i/>
        </w:rPr>
      </w:pPr>
      <w:r>
        <w:rPr>
          <w:i/>
        </w:rPr>
        <w:t xml:space="preserve">Male </w:t>
      </w:r>
      <w:r w:rsidRPr="00C45B2D">
        <w:rPr>
          <w:i/>
        </w:rPr>
        <w:t>Staff Bathroom</w:t>
      </w:r>
    </w:p>
    <w:p w:rsidR="00414BC7" w:rsidRDefault="00414BC7" w:rsidP="005306E6">
      <w:pPr>
        <w:tabs>
          <w:tab w:val="left" w:pos="2880"/>
        </w:tabs>
      </w:pPr>
      <w:r w:rsidRPr="00C45B2D">
        <w:tab/>
        <w:t>No Violations Noted</w:t>
      </w:r>
    </w:p>
    <w:p w:rsidR="00414BC7" w:rsidRDefault="00414BC7" w:rsidP="005306E6">
      <w:pPr>
        <w:tabs>
          <w:tab w:val="left" w:pos="2880"/>
        </w:tabs>
      </w:pPr>
    </w:p>
    <w:p w:rsidR="00414BC7" w:rsidRDefault="00414BC7" w:rsidP="005306E6">
      <w:pPr>
        <w:tabs>
          <w:tab w:val="left" w:pos="2880"/>
        </w:tabs>
      </w:pPr>
      <w:r w:rsidRPr="00602F94">
        <w:rPr>
          <w:i/>
        </w:rPr>
        <w:t>Female Staff Bathroom</w:t>
      </w:r>
    </w:p>
    <w:p w:rsidR="00414BC7" w:rsidRPr="004C05A2" w:rsidRDefault="00414BC7" w:rsidP="005306E6">
      <w:pPr>
        <w:tabs>
          <w:tab w:val="left" w:pos="2880"/>
        </w:tabs>
      </w:pPr>
      <w:r w:rsidRPr="004C05A2">
        <w:tab/>
        <w:t>No Violations</w:t>
      </w:r>
      <w:r>
        <w:t xml:space="preserve"> Noted</w:t>
      </w:r>
    </w:p>
    <w:p w:rsidR="00414BC7" w:rsidRPr="00C45B2D" w:rsidRDefault="00414BC7" w:rsidP="005306E6"/>
    <w:p w:rsidR="00414BC7" w:rsidRPr="00C45B2D" w:rsidRDefault="00414BC7" w:rsidP="005306E6">
      <w:pPr>
        <w:rPr>
          <w:i/>
        </w:rPr>
      </w:pPr>
      <w:r w:rsidRPr="00C45B2D">
        <w:rPr>
          <w:i/>
        </w:rPr>
        <w:t>Cleaning Supply Closest</w:t>
      </w:r>
    </w:p>
    <w:p w:rsidR="00414BC7" w:rsidRPr="00C45B2D" w:rsidRDefault="00414BC7" w:rsidP="005306E6">
      <w:pPr>
        <w:tabs>
          <w:tab w:val="left" w:pos="2880"/>
        </w:tabs>
      </w:pPr>
      <w:r w:rsidRPr="00C45B2D">
        <w:t>105 CMR 451.</w:t>
      </w:r>
      <w:r>
        <w:t>353*</w:t>
      </w:r>
      <w:r w:rsidRPr="00C45B2D">
        <w:tab/>
      </w:r>
      <w:r>
        <w:t>Interior</w:t>
      </w:r>
      <w:r w:rsidRPr="00C45B2D">
        <w:t xml:space="preserve"> Maintenance: Floor paint peeling</w:t>
      </w:r>
    </w:p>
    <w:p w:rsidR="00414BC7" w:rsidRPr="00C45B2D" w:rsidRDefault="00414BC7" w:rsidP="005306E6">
      <w:pPr>
        <w:tabs>
          <w:tab w:val="left" w:pos="2880"/>
        </w:tabs>
        <w:rPr>
          <w:i/>
        </w:rPr>
      </w:pPr>
    </w:p>
    <w:p w:rsidR="00414BC7" w:rsidRPr="00C45B2D" w:rsidRDefault="00414BC7" w:rsidP="005306E6">
      <w:pPr>
        <w:tabs>
          <w:tab w:val="left" w:pos="2880"/>
        </w:tabs>
        <w:rPr>
          <w:i/>
        </w:rPr>
      </w:pPr>
      <w:r w:rsidRPr="00C45B2D">
        <w:rPr>
          <w:i/>
        </w:rPr>
        <w:t>Room #</w:t>
      </w:r>
      <w:r>
        <w:rPr>
          <w:i/>
        </w:rPr>
        <w:t xml:space="preserve"> </w:t>
      </w:r>
      <w:r w:rsidRPr="00C45B2D">
        <w:rPr>
          <w:i/>
        </w:rPr>
        <w:t>9</w:t>
      </w:r>
    </w:p>
    <w:p w:rsidR="00414BC7" w:rsidRPr="00C45B2D" w:rsidRDefault="00414BC7" w:rsidP="005306E6">
      <w:pPr>
        <w:tabs>
          <w:tab w:val="left" w:pos="2880"/>
        </w:tabs>
      </w:pPr>
      <w:r w:rsidRPr="00C45B2D">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Eyeball Room #</w:t>
      </w:r>
      <w:r>
        <w:rPr>
          <w:i/>
        </w:rPr>
        <w:t xml:space="preserve"> </w:t>
      </w:r>
      <w:r w:rsidRPr="00C45B2D">
        <w:rPr>
          <w:i/>
        </w:rPr>
        <w:t>8</w:t>
      </w:r>
    </w:p>
    <w:p w:rsidR="00414BC7" w:rsidRPr="00C45B2D" w:rsidRDefault="00414BC7" w:rsidP="005306E6">
      <w:pPr>
        <w:tabs>
          <w:tab w:val="left" w:pos="2880"/>
        </w:tabs>
      </w:pPr>
      <w:r w:rsidRPr="00C45B2D">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Nursing Office – Exam Room</w:t>
      </w:r>
    </w:p>
    <w:p w:rsidR="00414BC7" w:rsidRPr="00C45B2D" w:rsidRDefault="00414BC7" w:rsidP="005306E6">
      <w:pPr>
        <w:tabs>
          <w:tab w:val="left" w:pos="2880"/>
        </w:tabs>
      </w:pPr>
      <w:r w:rsidRPr="00C45B2D">
        <w:tab/>
        <w:t>No Violations Noted</w:t>
      </w:r>
    </w:p>
    <w:p w:rsidR="00414BC7" w:rsidRDefault="00414BC7" w:rsidP="005306E6">
      <w:pPr>
        <w:tabs>
          <w:tab w:val="left" w:pos="2880"/>
        </w:tabs>
        <w:rPr>
          <w:i/>
        </w:rPr>
      </w:pPr>
    </w:p>
    <w:p w:rsidR="00414BC7" w:rsidRPr="00C45B2D" w:rsidRDefault="00414BC7" w:rsidP="005306E6">
      <w:pPr>
        <w:tabs>
          <w:tab w:val="left" w:pos="2880"/>
        </w:tabs>
        <w:rPr>
          <w:i/>
        </w:rPr>
      </w:pPr>
      <w:r w:rsidRPr="00C45B2D">
        <w:rPr>
          <w:i/>
        </w:rPr>
        <w:t>Room #</w:t>
      </w:r>
      <w:r>
        <w:rPr>
          <w:i/>
        </w:rPr>
        <w:t xml:space="preserve"> </w:t>
      </w:r>
      <w:r w:rsidRPr="00C45B2D">
        <w:rPr>
          <w:i/>
        </w:rPr>
        <w:t>7</w:t>
      </w:r>
    </w:p>
    <w:p w:rsidR="00414BC7" w:rsidRPr="00C45B2D" w:rsidRDefault="00414BC7" w:rsidP="005306E6">
      <w:pPr>
        <w:tabs>
          <w:tab w:val="left" w:pos="2880"/>
        </w:tabs>
      </w:pPr>
      <w:r w:rsidRPr="00C45B2D">
        <w:tab/>
        <w:t>No Violations Noted</w:t>
      </w:r>
    </w:p>
    <w:p w:rsidR="00414BC7" w:rsidRDefault="00414BC7" w:rsidP="005306E6">
      <w:pPr>
        <w:tabs>
          <w:tab w:val="left" w:pos="2880"/>
        </w:tabs>
      </w:pPr>
    </w:p>
    <w:p w:rsidR="00414BC7" w:rsidRDefault="00414BC7" w:rsidP="005306E6">
      <w:pPr>
        <w:tabs>
          <w:tab w:val="left" w:pos="2880"/>
        </w:tabs>
        <w:rPr>
          <w:i/>
        </w:rPr>
      </w:pPr>
      <w:r w:rsidRPr="00C45B2D">
        <w:rPr>
          <w:i/>
        </w:rPr>
        <w:t>Room #</w:t>
      </w:r>
      <w:r>
        <w:rPr>
          <w:i/>
        </w:rPr>
        <w:t xml:space="preserve"> 6</w:t>
      </w:r>
    </w:p>
    <w:p w:rsidR="00414BC7" w:rsidRDefault="00414BC7" w:rsidP="005306E6">
      <w:pPr>
        <w:tabs>
          <w:tab w:val="left" w:pos="2880"/>
        </w:tabs>
      </w:pPr>
      <w:r w:rsidRPr="00C45B2D">
        <w:tab/>
        <w:t>No Violations Noted</w:t>
      </w:r>
    </w:p>
    <w:p w:rsidR="00414BC7" w:rsidRPr="00C45B2D" w:rsidRDefault="00414BC7" w:rsidP="005306E6">
      <w:pPr>
        <w:tabs>
          <w:tab w:val="left" w:pos="2880"/>
        </w:tabs>
        <w:rPr>
          <w:i/>
        </w:rPr>
      </w:pPr>
    </w:p>
    <w:p w:rsidR="00414BC7" w:rsidRDefault="00414BC7" w:rsidP="005306E6">
      <w:pPr>
        <w:tabs>
          <w:tab w:val="left" w:pos="2880"/>
        </w:tabs>
        <w:rPr>
          <w:i/>
        </w:rPr>
      </w:pPr>
      <w:r w:rsidRPr="00C45B2D">
        <w:rPr>
          <w:i/>
        </w:rPr>
        <w:t>Room #</w:t>
      </w:r>
      <w:r>
        <w:rPr>
          <w:i/>
        </w:rPr>
        <w:t xml:space="preserve"> 5</w:t>
      </w:r>
    </w:p>
    <w:p w:rsidR="00414BC7" w:rsidRDefault="00414BC7" w:rsidP="005306E6">
      <w:pPr>
        <w:tabs>
          <w:tab w:val="left" w:pos="2880"/>
        </w:tabs>
      </w:pPr>
      <w:r w:rsidRPr="00C45B2D">
        <w:tab/>
        <w:t>No Violations Noted</w:t>
      </w:r>
    </w:p>
    <w:p w:rsidR="00414BC7" w:rsidRPr="005306E6" w:rsidRDefault="00414BC7" w:rsidP="005306E6">
      <w:pPr>
        <w:tabs>
          <w:tab w:val="left" w:pos="2880"/>
        </w:tabs>
      </w:pPr>
    </w:p>
    <w:p w:rsidR="00414BC7" w:rsidRDefault="00414BC7" w:rsidP="005306E6">
      <w:pPr>
        <w:tabs>
          <w:tab w:val="left" w:pos="2880"/>
        </w:tabs>
        <w:rPr>
          <w:i/>
        </w:rPr>
      </w:pPr>
      <w:r w:rsidRPr="00C45B2D">
        <w:rPr>
          <w:i/>
        </w:rPr>
        <w:t>Room #</w:t>
      </w:r>
      <w:r>
        <w:rPr>
          <w:i/>
        </w:rPr>
        <w:t xml:space="preserve"> 4</w:t>
      </w:r>
    </w:p>
    <w:p w:rsidR="00414BC7" w:rsidRDefault="00414BC7" w:rsidP="005306E6">
      <w:pPr>
        <w:tabs>
          <w:tab w:val="left" w:pos="2880"/>
        </w:tabs>
      </w:pPr>
      <w:r w:rsidRPr="00C45B2D">
        <w:tab/>
        <w:t>No Violations Noted</w:t>
      </w:r>
    </w:p>
    <w:p w:rsidR="00414BC7" w:rsidRPr="00C45B2D" w:rsidRDefault="00414BC7" w:rsidP="005306E6">
      <w:pPr>
        <w:tabs>
          <w:tab w:val="left" w:pos="2880"/>
        </w:tabs>
        <w:rPr>
          <w:i/>
        </w:rPr>
      </w:pPr>
    </w:p>
    <w:p w:rsidR="00414BC7" w:rsidRDefault="00414BC7" w:rsidP="005306E6">
      <w:pPr>
        <w:tabs>
          <w:tab w:val="left" w:pos="2880"/>
        </w:tabs>
        <w:rPr>
          <w:i/>
        </w:rPr>
      </w:pPr>
      <w:r w:rsidRPr="00C45B2D">
        <w:rPr>
          <w:i/>
        </w:rPr>
        <w:t>Room #</w:t>
      </w:r>
      <w:r>
        <w:rPr>
          <w:i/>
        </w:rPr>
        <w:t xml:space="preserve"> 3</w:t>
      </w:r>
    </w:p>
    <w:p w:rsidR="00414BC7" w:rsidRDefault="00414BC7" w:rsidP="005306E6">
      <w:pPr>
        <w:tabs>
          <w:tab w:val="left" w:pos="2880"/>
        </w:tabs>
      </w:pPr>
      <w:r w:rsidRPr="00C45B2D">
        <w:tab/>
        <w:t>No Violations Noted</w:t>
      </w:r>
    </w:p>
    <w:p w:rsidR="00414BC7" w:rsidRPr="00C45B2D" w:rsidRDefault="00414BC7" w:rsidP="005306E6">
      <w:pPr>
        <w:tabs>
          <w:tab w:val="left" w:pos="2880"/>
        </w:tabs>
        <w:rPr>
          <w:i/>
        </w:rPr>
      </w:pPr>
    </w:p>
    <w:p w:rsidR="00414BC7" w:rsidRDefault="00414BC7" w:rsidP="005306E6">
      <w:pPr>
        <w:tabs>
          <w:tab w:val="left" w:pos="2880"/>
        </w:tabs>
        <w:rPr>
          <w:i/>
        </w:rPr>
      </w:pPr>
      <w:r w:rsidRPr="00C45B2D">
        <w:rPr>
          <w:i/>
        </w:rPr>
        <w:t>Room #</w:t>
      </w:r>
      <w:r>
        <w:rPr>
          <w:i/>
        </w:rPr>
        <w:t xml:space="preserve"> 2</w:t>
      </w:r>
    </w:p>
    <w:p w:rsidR="00414BC7" w:rsidRDefault="00414BC7" w:rsidP="005306E6">
      <w:pPr>
        <w:tabs>
          <w:tab w:val="left" w:pos="2880"/>
        </w:tabs>
      </w:pPr>
      <w:r w:rsidRPr="00C45B2D">
        <w:tab/>
        <w:t>No Violations Noted</w:t>
      </w:r>
    </w:p>
    <w:p w:rsidR="00414BC7" w:rsidRDefault="00414BC7" w:rsidP="005306E6">
      <w:pPr>
        <w:tabs>
          <w:tab w:val="left" w:pos="2880"/>
        </w:tabs>
      </w:pPr>
    </w:p>
    <w:p w:rsidR="00414BC7" w:rsidRPr="00107057" w:rsidRDefault="00414BC7" w:rsidP="005306E6">
      <w:pPr>
        <w:tabs>
          <w:tab w:val="left" w:pos="2880"/>
        </w:tabs>
      </w:pPr>
    </w:p>
    <w:p w:rsidR="00414BC7" w:rsidRDefault="00414BC7" w:rsidP="005306E6">
      <w:pPr>
        <w:tabs>
          <w:tab w:val="left" w:pos="2880"/>
        </w:tabs>
        <w:rPr>
          <w:i/>
        </w:rPr>
      </w:pPr>
      <w:r w:rsidRPr="00C45B2D">
        <w:rPr>
          <w:i/>
        </w:rPr>
        <w:t>Room #</w:t>
      </w:r>
      <w:r>
        <w:rPr>
          <w:i/>
        </w:rPr>
        <w:t xml:space="preserve"> 1</w:t>
      </w:r>
    </w:p>
    <w:p w:rsidR="00414BC7" w:rsidRPr="00C45B2D" w:rsidRDefault="00414BC7" w:rsidP="005306E6">
      <w:pPr>
        <w:tabs>
          <w:tab w:val="left" w:pos="2880"/>
        </w:tabs>
        <w:rPr>
          <w:i/>
        </w:rPr>
      </w:pPr>
      <w:r w:rsidRPr="00C45B2D">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Handicap Shower</w:t>
      </w:r>
    </w:p>
    <w:p w:rsidR="00414BC7" w:rsidRPr="00C45B2D" w:rsidRDefault="00414BC7" w:rsidP="005306E6">
      <w:pPr>
        <w:tabs>
          <w:tab w:val="left" w:pos="2880"/>
        </w:tabs>
      </w:pPr>
      <w:r w:rsidRPr="00C45B2D">
        <w:t>105 CMR 451.130</w:t>
      </w:r>
      <w:r w:rsidRPr="00C45B2D">
        <w:tab/>
        <w:t>Plumbing: Plumbing not maintained in good repair, faucet leaking</w:t>
      </w:r>
    </w:p>
    <w:p w:rsidR="00414BC7" w:rsidRPr="00C45B2D" w:rsidRDefault="00414BC7" w:rsidP="005306E6"/>
    <w:p w:rsidR="00414BC7" w:rsidRPr="00C45B2D" w:rsidRDefault="00414BC7" w:rsidP="005306E6">
      <w:pPr>
        <w:rPr>
          <w:i/>
        </w:rPr>
      </w:pPr>
      <w:r w:rsidRPr="00C45B2D">
        <w:rPr>
          <w:i/>
        </w:rPr>
        <w:t>Medical Trailer</w:t>
      </w:r>
    </w:p>
    <w:p w:rsidR="00414BC7" w:rsidRPr="003558AB" w:rsidRDefault="00414BC7" w:rsidP="005306E6">
      <w:pPr>
        <w:tabs>
          <w:tab w:val="left" w:pos="2880"/>
        </w:tabs>
      </w:pPr>
      <w:r>
        <w:t>FC 4-602.12(B)</w:t>
      </w:r>
      <w:r>
        <w:tab/>
      </w:r>
      <w:r w:rsidRPr="007211A2">
        <w:t>Cleaning of Equi</w:t>
      </w:r>
      <w:r>
        <w:t xml:space="preserve">pment and Utensils; Frequency: </w:t>
      </w:r>
      <w:r w:rsidRPr="007211A2">
        <w:t>Interior of microwave oven dirty</w:t>
      </w:r>
    </w:p>
    <w:p w:rsidR="00414BC7" w:rsidRPr="00C45B2D" w:rsidRDefault="00414BC7" w:rsidP="005306E6">
      <w:pPr>
        <w:ind w:left="2880" w:hanging="2880"/>
      </w:pPr>
    </w:p>
    <w:p w:rsidR="00414BC7" w:rsidRPr="00C45B2D" w:rsidRDefault="00414BC7" w:rsidP="005306E6">
      <w:pPr>
        <w:tabs>
          <w:tab w:val="left" w:pos="2880"/>
        </w:tabs>
        <w:rPr>
          <w:i/>
        </w:rPr>
      </w:pPr>
      <w:r w:rsidRPr="00C45B2D">
        <w:rPr>
          <w:i/>
        </w:rPr>
        <w:t>Medical Waste Storage</w:t>
      </w:r>
    </w:p>
    <w:p w:rsidR="00414BC7" w:rsidRPr="00C45B2D" w:rsidRDefault="00414BC7" w:rsidP="005306E6">
      <w:pPr>
        <w:tabs>
          <w:tab w:val="left" w:pos="2880"/>
        </w:tabs>
      </w:pPr>
      <w:r w:rsidRPr="00C45B2D">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 xml:space="preserve">Dental </w:t>
      </w:r>
    </w:p>
    <w:p w:rsidR="00414BC7" w:rsidRPr="00C45B2D" w:rsidRDefault="00414BC7" w:rsidP="005306E6">
      <w:pPr>
        <w:tabs>
          <w:tab w:val="left" w:pos="2880"/>
        </w:tabs>
      </w:pPr>
      <w:r w:rsidRPr="00C45B2D">
        <w:tab/>
        <w:t>No Violations Noted</w:t>
      </w:r>
    </w:p>
    <w:p w:rsidR="00414BC7" w:rsidRPr="00C45B2D" w:rsidRDefault="00414BC7" w:rsidP="005306E6"/>
    <w:p w:rsidR="00414BC7" w:rsidRPr="00C45B2D" w:rsidRDefault="00414BC7" w:rsidP="005306E6">
      <w:pPr>
        <w:rPr>
          <w:i/>
        </w:rPr>
      </w:pPr>
      <w:r w:rsidRPr="00C45B2D">
        <w:rPr>
          <w:i/>
        </w:rPr>
        <w:t>Female Bathroom</w:t>
      </w:r>
    </w:p>
    <w:p w:rsidR="00414BC7" w:rsidRPr="004C05A2" w:rsidRDefault="00414BC7" w:rsidP="005306E6">
      <w:pPr>
        <w:tabs>
          <w:tab w:val="left" w:pos="2880"/>
        </w:tabs>
      </w:pPr>
      <w:r w:rsidRPr="004C05A2">
        <w:tab/>
        <w:t>No Violations</w:t>
      </w:r>
      <w:r>
        <w:t xml:space="preserve"> Noted</w:t>
      </w:r>
    </w:p>
    <w:p w:rsidR="00414BC7" w:rsidRDefault="00414BC7" w:rsidP="005306E6">
      <w:pPr>
        <w:tabs>
          <w:tab w:val="left" w:pos="2880"/>
        </w:tabs>
        <w:rPr>
          <w:b/>
          <w:u w:val="single"/>
        </w:rPr>
      </w:pPr>
    </w:p>
    <w:p w:rsidR="00414BC7" w:rsidRPr="00C45B2D" w:rsidRDefault="00414BC7" w:rsidP="005306E6">
      <w:pPr>
        <w:tabs>
          <w:tab w:val="left" w:pos="2880"/>
        </w:tabs>
        <w:rPr>
          <w:b/>
          <w:u w:val="single"/>
        </w:rPr>
      </w:pPr>
      <w:r w:rsidRPr="00C45B2D">
        <w:rPr>
          <w:b/>
          <w:u w:val="single"/>
        </w:rPr>
        <w:t>Canteen</w:t>
      </w:r>
    </w:p>
    <w:p w:rsidR="00414BC7" w:rsidRDefault="00414BC7" w:rsidP="005306E6">
      <w:pPr>
        <w:tabs>
          <w:tab w:val="left" w:pos="2880"/>
        </w:tabs>
      </w:pPr>
    </w:p>
    <w:p w:rsidR="00414BC7" w:rsidRDefault="00414BC7" w:rsidP="005306E6">
      <w:pPr>
        <w:tabs>
          <w:tab w:val="left" w:pos="2880"/>
        </w:tabs>
      </w:pPr>
      <w:r>
        <w:t>105 CMR 451.353</w:t>
      </w:r>
      <w:r>
        <w:tab/>
        <w:t>Interior Maintenance: Wall paint peeling</w:t>
      </w:r>
    </w:p>
    <w:p w:rsidR="00414BC7" w:rsidRDefault="00414BC7" w:rsidP="005306E6">
      <w:pPr>
        <w:tabs>
          <w:tab w:val="left" w:pos="2880"/>
        </w:tabs>
      </w:pPr>
    </w:p>
    <w:p w:rsidR="00414BC7" w:rsidRPr="00397915" w:rsidRDefault="00414BC7" w:rsidP="005306E6">
      <w:pPr>
        <w:tabs>
          <w:tab w:val="left" w:pos="2880"/>
        </w:tabs>
        <w:rPr>
          <w:b/>
          <w:u w:val="single"/>
        </w:rPr>
      </w:pPr>
      <w:r w:rsidRPr="00397915">
        <w:rPr>
          <w:b/>
          <w:u w:val="single"/>
        </w:rPr>
        <w:t xml:space="preserve">Visiting </w:t>
      </w:r>
    </w:p>
    <w:p w:rsidR="00414BC7" w:rsidRPr="004C05A2" w:rsidRDefault="00414BC7" w:rsidP="005306E6">
      <w:pPr>
        <w:tabs>
          <w:tab w:val="left" w:pos="2880"/>
        </w:tabs>
      </w:pPr>
    </w:p>
    <w:p w:rsidR="00414BC7" w:rsidRPr="00397915" w:rsidRDefault="00414BC7" w:rsidP="005306E6">
      <w:r w:rsidRPr="00397915">
        <w:rPr>
          <w:i/>
        </w:rPr>
        <w:t>Bathroom</w:t>
      </w:r>
    </w:p>
    <w:p w:rsidR="00414BC7" w:rsidRDefault="00414BC7" w:rsidP="005306E6">
      <w:pPr>
        <w:tabs>
          <w:tab w:val="left" w:pos="2880"/>
        </w:tabs>
      </w:pPr>
      <w:r>
        <w:t>105 CMR 451.123</w:t>
      </w:r>
      <w:r>
        <w:tab/>
        <w:t>Maintenance: Handwash sink clogged</w:t>
      </w:r>
    </w:p>
    <w:p w:rsidR="00414BC7" w:rsidRDefault="00414BC7" w:rsidP="005306E6">
      <w:r w:rsidRPr="005D1371">
        <w:t>105 CMR 451.110</w:t>
      </w:r>
      <w:r>
        <w:tab/>
      </w:r>
      <w:r>
        <w:tab/>
      </w:r>
      <w:r w:rsidRPr="005D1371">
        <w:t>Hygiene Supplies at Toilet and Handwash Sink: No</w:t>
      </w:r>
      <w:r>
        <w:t xml:space="preserve"> paper towels at handwash sink </w:t>
      </w:r>
    </w:p>
    <w:p w:rsidR="00414BC7" w:rsidRDefault="00414BC7" w:rsidP="005306E6">
      <w:pPr>
        <w:rPr>
          <w:b/>
          <w:u w:val="single"/>
        </w:rPr>
      </w:pPr>
    </w:p>
    <w:p w:rsidR="00414BC7" w:rsidRPr="00611E82" w:rsidRDefault="00414BC7" w:rsidP="005306E6">
      <w:pPr>
        <w:rPr>
          <w:i/>
        </w:rPr>
      </w:pPr>
      <w:r w:rsidRPr="00611E82">
        <w:rPr>
          <w:i/>
        </w:rPr>
        <w:t xml:space="preserve">Non-Contact </w:t>
      </w:r>
    </w:p>
    <w:p w:rsidR="00414BC7" w:rsidRDefault="00414BC7" w:rsidP="005306E6">
      <w:pPr>
        <w:tabs>
          <w:tab w:val="left" w:pos="2880"/>
        </w:tabs>
      </w:pPr>
      <w:r w:rsidRPr="00C45B2D">
        <w:tab/>
        <w:t>No Violations Noted</w:t>
      </w:r>
    </w:p>
    <w:p w:rsidR="00414BC7" w:rsidRDefault="00414BC7" w:rsidP="005306E6">
      <w:pPr>
        <w:tabs>
          <w:tab w:val="left" w:pos="2880"/>
        </w:tabs>
      </w:pPr>
    </w:p>
    <w:p w:rsidR="00414BC7" w:rsidRPr="00611E82" w:rsidRDefault="00414BC7" w:rsidP="005306E6">
      <w:pPr>
        <w:tabs>
          <w:tab w:val="left" w:pos="2880"/>
        </w:tabs>
        <w:rPr>
          <w:i/>
        </w:rPr>
      </w:pPr>
      <w:r w:rsidRPr="00611E82">
        <w:rPr>
          <w:i/>
        </w:rPr>
        <w:t>Attorney</w:t>
      </w:r>
      <w:r>
        <w:rPr>
          <w:i/>
        </w:rPr>
        <w:t>’s</w:t>
      </w:r>
      <w:r w:rsidRPr="00611E82">
        <w:rPr>
          <w:i/>
        </w:rPr>
        <w:t xml:space="preserve"> Room</w:t>
      </w:r>
    </w:p>
    <w:p w:rsidR="00414BC7" w:rsidRPr="004C05A2" w:rsidRDefault="00414BC7" w:rsidP="005306E6">
      <w:pPr>
        <w:tabs>
          <w:tab w:val="left" w:pos="2880"/>
        </w:tabs>
      </w:pPr>
      <w:r w:rsidRPr="004C05A2">
        <w:tab/>
        <w:t>No Violations</w:t>
      </w:r>
      <w:r>
        <w:t xml:space="preserve"> Noted</w:t>
      </w:r>
    </w:p>
    <w:p w:rsidR="00414BC7" w:rsidRPr="00C45B2D" w:rsidRDefault="00414BC7" w:rsidP="005306E6">
      <w:pPr>
        <w:tabs>
          <w:tab w:val="left" w:pos="2880"/>
        </w:tabs>
      </w:pPr>
    </w:p>
    <w:p w:rsidR="00414BC7" w:rsidRPr="00C45B2D" w:rsidRDefault="00414BC7" w:rsidP="005306E6">
      <w:pPr>
        <w:tabs>
          <w:tab w:val="left" w:pos="2880"/>
        </w:tabs>
        <w:rPr>
          <w:b/>
          <w:u w:val="single"/>
        </w:rPr>
      </w:pPr>
      <w:r w:rsidRPr="00C45B2D">
        <w:rPr>
          <w:b/>
          <w:u w:val="single"/>
        </w:rPr>
        <w:t>Program Area</w:t>
      </w:r>
    </w:p>
    <w:p w:rsidR="00414BC7" w:rsidRDefault="00414BC7" w:rsidP="005306E6"/>
    <w:p w:rsidR="00414BC7" w:rsidRDefault="00414BC7" w:rsidP="005306E6">
      <w:r w:rsidRPr="0051270E">
        <w:rPr>
          <w:i/>
        </w:rPr>
        <w:t>Sink Area</w:t>
      </w:r>
    </w:p>
    <w:p w:rsidR="00414BC7" w:rsidRPr="004C05A2" w:rsidRDefault="00414BC7" w:rsidP="005306E6">
      <w:pPr>
        <w:tabs>
          <w:tab w:val="left" w:pos="2880"/>
        </w:tabs>
      </w:pPr>
      <w:r w:rsidRPr="004C05A2">
        <w:tab/>
        <w:t>No Violations</w:t>
      </w:r>
      <w:r>
        <w:t xml:space="preserve"> Noted</w:t>
      </w:r>
    </w:p>
    <w:p w:rsidR="00414BC7" w:rsidRPr="00C45B2D" w:rsidRDefault="00414BC7" w:rsidP="005306E6"/>
    <w:p w:rsidR="00414BC7" w:rsidRPr="00C45B2D" w:rsidRDefault="00414BC7" w:rsidP="005306E6">
      <w:pPr>
        <w:rPr>
          <w:i/>
        </w:rPr>
      </w:pPr>
      <w:r w:rsidRPr="00C45B2D">
        <w:rPr>
          <w:i/>
        </w:rPr>
        <w:t>Library</w:t>
      </w:r>
    </w:p>
    <w:p w:rsidR="00414BC7" w:rsidRPr="00C45B2D" w:rsidRDefault="00414BC7" w:rsidP="005306E6">
      <w:pPr>
        <w:tabs>
          <w:tab w:val="left" w:pos="2880"/>
        </w:tabs>
      </w:pPr>
      <w:r w:rsidRPr="00C45B2D">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Inmate Bathroom</w:t>
      </w:r>
    </w:p>
    <w:p w:rsidR="00414BC7" w:rsidRDefault="00414BC7" w:rsidP="005306E6">
      <w:pPr>
        <w:tabs>
          <w:tab w:val="left" w:pos="2880"/>
        </w:tabs>
      </w:pPr>
      <w:r>
        <w:tab/>
        <w:t>No Violations Noted</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Male Staff Bathroom</w:t>
      </w:r>
    </w:p>
    <w:p w:rsidR="00414BC7" w:rsidRPr="00C45B2D" w:rsidRDefault="00414BC7" w:rsidP="005306E6">
      <w:pPr>
        <w:tabs>
          <w:tab w:val="left" w:pos="2880"/>
        </w:tabs>
      </w:pPr>
      <w:r>
        <w:t>105 CMR 451.123</w:t>
      </w:r>
      <w:r>
        <w:tab/>
        <w:t>Maintenance: Ceiling vent dusty</w:t>
      </w:r>
    </w:p>
    <w:p w:rsidR="00414BC7" w:rsidRPr="00C45B2D" w:rsidRDefault="00414BC7" w:rsidP="005306E6">
      <w:pPr>
        <w:tabs>
          <w:tab w:val="left" w:pos="2880"/>
        </w:tabs>
      </w:pPr>
    </w:p>
    <w:p w:rsidR="00414BC7" w:rsidRPr="00C45B2D" w:rsidRDefault="00414BC7" w:rsidP="005306E6">
      <w:pPr>
        <w:tabs>
          <w:tab w:val="left" w:pos="2880"/>
        </w:tabs>
        <w:rPr>
          <w:i/>
        </w:rPr>
      </w:pPr>
      <w:r w:rsidRPr="00C45B2D">
        <w:rPr>
          <w:i/>
        </w:rPr>
        <w:t>Female Staff Bathroom</w:t>
      </w:r>
    </w:p>
    <w:p w:rsidR="00414BC7" w:rsidRPr="00C45B2D" w:rsidRDefault="00414BC7" w:rsidP="000447D1">
      <w:pPr>
        <w:tabs>
          <w:tab w:val="left" w:pos="2880"/>
        </w:tabs>
      </w:pPr>
      <w:r>
        <w:t>105 CMR 451.123</w:t>
      </w:r>
      <w:r>
        <w:tab/>
        <w:t>Maintenance: Ceiling vent dusty</w:t>
      </w:r>
    </w:p>
    <w:p w:rsidR="00414BC7" w:rsidRPr="00C45B2D" w:rsidRDefault="00414BC7" w:rsidP="005306E6"/>
    <w:p w:rsidR="00414BC7" w:rsidRPr="00C45B2D" w:rsidRDefault="00414BC7" w:rsidP="005306E6">
      <w:pPr>
        <w:rPr>
          <w:i/>
        </w:rPr>
      </w:pPr>
      <w:r w:rsidRPr="00C45B2D">
        <w:rPr>
          <w:i/>
        </w:rPr>
        <w:t>Program Administrative Area</w:t>
      </w:r>
    </w:p>
    <w:p w:rsidR="00414BC7" w:rsidRPr="00C45B2D" w:rsidRDefault="00414BC7" w:rsidP="005306E6">
      <w:pPr>
        <w:tabs>
          <w:tab w:val="left" w:pos="2880"/>
        </w:tabs>
      </w:pPr>
      <w:r w:rsidRPr="00C45B2D">
        <w:tab/>
        <w:t>No Violations Noted</w:t>
      </w:r>
    </w:p>
    <w:p w:rsidR="00414BC7" w:rsidRDefault="00414BC7" w:rsidP="005306E6">
      <w:pPr>
        <w:rPr>
          <w:i/>
        </w:rPr>
      </w:pPr>
    </w:p>
    <w:p w:rsidR="00414BC7" w:rsidRPr="00C45B2D" w:rsidRDefault="00414BC7" w:rsidP="005306E6">
      <w:pPr>
        <w:rPr>
          <w:i/>
        </w:rPr>
      </w:pPr>
    </w:p>
    <w:p w:rsidR="00414BC7" w:rsidRPr="00C45B2D" w:rsidRDefault="00414BC7" w:rsidP="005306E6">
      <w:pPr>
        <w:rPr>
          <w:i/>
        </w:rPr>
      </w:pPr>
      <w:r w:rsidRPr="00C45B2D">
        <w:rPr>
          <w:i/>
        </w:rPr>
        <w:t>Religious Service</w:t>
      </w:r>
    </w:p>
    <w:p w:rsidR="00414BC7" w:rsidRDefault="00414BC7" w:rsidP="005306E6">
      <w:pPr>
        <w:tabs>
          <w:tab w:val="left" w:pos="2880"/>
        </w:tabs>
      </w:pPr>
      <w:r w:rsidRPr="00C45B2D">
        <w:tab/>
        <w:t>No Violations Noted</w:t>
      </w:r>
    </w:p>
    <w:p w:rsidR="00414BC7" w:rsidRDefault="00414BC7" w:rsidP="005306E6">
      <w:pPr>
        <w:tabs>
          <w:tab w:val="left" w:pos="2880"/>
        </w:tabs>
      </w:pPr>
    </w:p>
    <w:p w:rsidR="00414BC7" w:rsidRPr="00401C8F" w:rsidRDefault="00414BC7" w:rsidP="005306E6">
      <w:pPr>
        <w:tabs>
          <w:tab w:val="left" w:pos="2880"/>
        </w:tabs>
      </w:pPr>
      <w:r w:rsidRPr="00401C8F">
        <w:rPr>
          <w:i/>
        </w:rPr>
        <w:t>Parole Bathroom</w:t>
      </w:r>
    </w:p>
    <w:p w:rsidR="00414BC7" w:rsidRPr="004C05A2" w:rsidRDefault="00414BC7" w:rsidP="005306E6">
      <w:pPr>
        <w:tabs>
          <w:tab w:val="left" w:pos="2880"/>
        </w:tabs>
      </w:pPr>
      <w:r w:rsidRPr="004C05A2">
        <w:tab/>
        <w:t>No Violations</w:t>
      </w:r>
      <w:r>
        <w:t xml:space="preserve"> Noted</w:t>
      </w:r>
    </w:p>
    <w:p w:rsidR="00414BC7" w:rsidRPr="00401C8F" w:rsidRDefault="00414BC7" w:rsidP="005306E6"/>
    <w:p w:rsidR="00414BC7" w:rsidRPr="00C45B2D" w:rsidRDefault="00414BC7" w:rsidP="005306E6">
      <w:pPr>
        <w:rPr>
          <w:i/>
        </w:rPr>
      </w:pPr>
      <w:r w:rsidRPr="00C45B2D">
        <w:rPr>
          <w:i/>
        </w:rPr>
        <w:t>Barbershop</w:t>
      </w:r>
    </w:p>
    <w:p w:rsidR="00414BC7" w:rsidRPr="00C45B2D" w:rsidRDefault="00414BC7" w:rsidP="005306E6">
      <w:pPr>
        <w:tabs>
          <w:tab w:val="left" w:pos="2880"/>
        </w:tabs>
      </w:pPr>
      <w:r w:rsidRPr="005D1371">
        <w:t>105 CMR 451.130</w:t>
      </w:r>
      <w:r w:rsidRPr="005D1371">
        <w:tab/>
        <w:t xml:space="preserve">Plumbing: Plumbing not maintained in good </w:t>
      </w:r>
      <w:r w:rsidRPr="000447D1">
        <w:t>repair, faucet leaking</w:t>
      </w:r>
    </w:p>
    <w:p w:rsidR="00414BC7" w:rsidRPr="00C45B2D" w:rsidRDefault="00414BC7" w:rsidP="005306E6"/>
    <w:p w:rsidR="00414BC7" w:rsidRDefault="00414BC7" w:rsidP="000447D1">
      <w:pPr>
        <w:rPr>
          <w:b/>
        </w:rPr>
      </w:pPr>
      <w:r w:rsidRPr="00C45B2D">
        <w:rPr>
          <w:b/>
        </w:rPr>
        <w:t>West Wing - Front Administration</w:t>
      </w:r>
    </w:p>
    <w:p w:rsidR="00414BC7" w:rsidRPr="00C45B2D" w:rsidRDefault="00414BC7" w:rsidP="000447D1">
      <w:pPr>
        <w:rPr>
          <w:b/>
        </w:rPr>
      </w:pPr>
    </w:p>
    <w:p w:rsidR="00414BC7" w:rsidRPr="00C45B2D" w:rsidRDefault="00414BC7" w:rsidP="000447D1">
      <w:pPr>
        <w:rPr>
          <w:i/>
        </w:rPr>
      </w:pPr>
      <w:r w:rsidRPr="00C45B2D">
        <w:rPr>
          <w:i/>
        </w:rPr>
        <w:t>Kitchen Area</w:t>
      </w:r>
    </w:p>
    <w:p w:rsidR="00414BC7" w:rsidRDefault="00414BC7" w:rsidP="000447D1">
      <w:r w:rsidRPr="00863EDE">
        <w:t>FC 3-305.12(I)</w:t>
      </w:r>
      <w:r w:rsidRPr="00863EDE">
        <w:tab/>
      </w:r>
      <w:r>
        <w:tab/>
      </w:r>
      <w:r>
        <w:tab/>
      </w:r>
      <w:r w:rsidRPr="00863EDE">
        <w:t xml:space="preserve">Preventing Contamination from Premises: Food stored </w:t>
      </w:r>
      <w:r>
        <w:t>with</w:t>
      </w:r>
      <w:r w:rsidRPr="00863EDE">
        <w:t xml:space="preserve"> cleaning products and </w:t>
      </w:r>
      <w:r w:rsidRPr="00863EDE">
        <w:tab/>
      </w:r>
      <w:r>
        <w:tab/>
      </w:r>
      <w:r>
        <w:tab/>
      </w:r>
      <w:r>
        <w:tab/>
      </w:r>
      <w:r w:rsidRPr="00863EDE">
        <w:t>other chemicals</w:t>
      </w:r>
    </w:p>
    <w:p w:rsidR="00414BC7" w:rsidRPr="00C45B2D" w:rsidRDefault="00414BC7" w:rsidP="000447D1"/>
    <w:p w:rsidR="00414BC7" w:rsidRPr="00C45B2D" w:rsidRDefault="00414BC7" w:rsidP="000447D1">
      <w:pPr>
        <w:rPr>
          <w:i/>
        </w:rPr>
      </w:pPr>
      <w:r w:rsidRPr="00C45B2D">
        <w:rPr>
          <w:i/>
        </w:rPr>
        <w:t>Staff Bathroom</w:t>
      </w:r>
    </w:p>
    <w:p w:rsidR="00414BC7" w:rsidRPr="00C45B2D" w:rsidRDefault="00414BC7" w:rsidP="000447D1">
      <w:pPr>
        <w:tabs>
          <w:tab w:val="left" w:pos="2880"/>
        </w:tabs>
      </w:pPr>
      <w:r w:rsidRPr="00C45B2D">
        <w:tab/>
        <w:t>No Violations Noted</w:t>
      </w:r>
    </w:p>
    <w:p w:rsidR="00414BC7" w:rsidRPr="00C45B2D" w:rsidRDefault="00414BC7" w:rsidP="000447D1"/>
    <w:p w:rsidR="00414BC7" w:rsidRPr="00C45B2D" w:rsidRDefault="00414BC7" w:rsidP="000447D1">
      <w:pPr>
        <w:rPr>
          <w:b/>
          <w:u w:val="single"/>
        </w:rPr>
      </w:pPr>
      <w:r w:rsidRPr="00C45B2D">
        <w:rPr>
          <w:b/>
          <w:u w:val="single"/>
        </w:rPr>
        <w:t>Segregation and Isolation Area</w:t>
      </w:r>
    </w:p>
    <w:p w:rsidR="00414BC7" w:rsidRPr="00C45B2D" w:rsidRDefault="00414BC7" w:rsidP="000447D1"/>
    <w:p w:rsidR="00414BC7" w:rsidRDefault="00414BC7" w:rsidP="000447D1">
      <w:pPr>
        <w:rPr>
          <w:b/>
        </w:rPr>
      </w:pPr>
      <w:r w:rsidRPr="00C45B2D">
        <w:rPr>
          <w:b/>
        </w:rPr>
        <w:t>Isolation Unit</w:t>
      </w:r>
    </w:p>
    <w:p w:rsidR="00414BC7" w:rsidRDefault="00414BC7" w:rsidP="000447D1"/>
    <w:p w:rsidR="00414BC7" w:rsidRPr="000447D1" w:rsidRDefault="00414BC7" w:rsidP="000447D1">
      <w:pPr>
        <w:rPr>
          <w:i/>
        </w:rPr>
      </w:pPr>
      <w:r>
        <w:rPr>
          <w:i/>
        </w:rPr>
        <w:t>Segregation Control Office</w:t>
      </w:r>
    </w:p>
    <w:p w:rsidR="00414BC7" w:rsidRDefault="00414BC7" w:rsidP="000447D1">
      <w:r>
        <w:tab/>
      </w:r>
      <w:r>
        <w:tab/>
      </w:r>
      <w:r>
        <w:tab/>
      </w:r>
      <w:r>
        <w:tab/>
        <w:t>No Violations Noted</w:t>
      </w:r>
    </w:p>
    <w:p w:rsidR="00414BC7" w:rsidRDefault="00414BC7" w:rsidP="000447D1"/>
    <w:p w:rsidR="00414BC7" w:rsidRDefault="00414BC7" w:rsidP="000447D1">
      <w:pPr>
        <w:rPr>
          <w:i/>
        </w:rPr>
      </w:pPr>
      <w:r>
        <w:rPr>
          <w:i/>
        </w:rPr>
        <w:t>Segregation Control Office Bathroom</w:t>
      </w:r>
    </w:p>
    <w:p w:rsidR="00414BC7" w:rsidRDefault="00414BC7" w:rsidP="000447D1">
      <w:r w:rsidRPr="00333644">
        <w:t>105 CMR 451.123</w:t>
      </w:r>
      <w:r w:rsidRPr="00333644">
        <w:tab/>
      </w:r>
      <w:r w:rsidRPr="00333644">
        <w:tab/>
      </w:r>
      <w:r>
        <w:t>Maintenance: Ceiling tile missing</w:t>
      </w:r>
    </w:p>
    <w:p w:rsidR="00414BC7" w:rsidRDefault="00414BC7" w:rsidP="000447D1">
      <w:r w:rsidRPr="00333644">
        <w:t>105 CMR 451.123</w:t>
      </w:r>
      <w:r w:rsidRPr="00333644">
        <w:tab/>
      </w:r>
      <w:r w:rsidRPr="00333644">
        <w:tab/>
      </w:r>
      <w:r>
        <w:t>Maintenance: Ceiling vent dusty</w:t>
      </w:r>
    </w:p>
    <w:p w:rsidR="00414BC7" w:rsidRDefault="00414BC7" w:rsidP="000447D1">
      <w:pPr>
        <w:rPr>
          <w:color w:val="FF0000"/>
        </w:rPr>
      </w:pPr>
      <w:r w:rsidRPr="000F4332">
        <w:t>105 CMR 451.344</w:t>
      </w:r>
      <w:r w:rsidRPr="000F4332">
        <w:tab/>
      </w:r>
      <w:r>
        <w:tab/>
      </w:r>
      <w:r w:rsidRPr="000F4332">
        <w:t xml:space="preserve">Illumination in Habitable Areas: </w:t>
      </w:r>
      <w:r>
        <w:t xml:space="preserve">Light not functioning </w:t>
      </w:r>
      <w:r w:rsidRPr="00333644">
        <w:t>properly, light out</w:t>
      </w:r>
    </w:p>
    <w:p w:rsidR="00414BC7" w:rsidRPr="000447D1" w:rsidRDefault="00414BC7" w:rsidP="000447D1"/>
    <w:p w:rsidR="00414BC7" w:rsidRPr="00C45B2D" w:rsidRDefault="00414BC7" w:rsidP="000447D1">
      <w:pPr>
        <w:tabs>
          <w:tab w:val="left" w:pos="2880"/>
        </w:tabs>
        <w:rPr>
          <w:i/>
        </w:rPr>
      </w:pPr>
      <w:r w:rsidRPr="00C45B2D">
        <w:rPr>
          <w:i/>
        </w:rPr>
        <w:t>Sink Area</w:t>
      </w:r>
    </w:p>
    <w:p w:rsidR="00414BC7" w:rsidRPr="00C45B2D" w:rsidRDefault="00414BC7" w:rsidP="000447D1">
      <w:pPr>
        <w:tabs>
          <w:tab w:val="left" w:pos="2880"/>
        </w:tabs>
      </w:pPr>
      <w:r w:rsidRPr="00C45B2D">
        <w:t>105 CMR 451.130*</w:t>
      </w:r>
      <w:r w:rsidRPr="00C45B2D">
        <w:tab/>
        <w:t>Plumbing: Plumbing not maintained in good repair, faucet leaking</w:t>
      </w:r>
    </w:p>
    <w:p w:rsidR="00414BC7" w:rsidRPr="00C45B2D" w:rsidRDefault="00414BC7" w:rsidP="000447D1">
      <w:pPr>
        <w:tabs>
          <w:tab w:val="left" w:pos="2880"/>
        </w:tabs>
      </w:pPr>
      <w:r w:rsidRPr="00C45B2D">
        <w:t>105 CMR 451.130</w:t>
      </w:r>
      <w:r>
        <w:t>*</w:t>
      </w:r>
      <w:r w:rsidRPr="00C45B2D">
        <w:tab/>
        <w:t>Plumbing: No backflow preventer on sink</w:t>
      </w:r>
    </w:p>
    <w:p w:rsidR="00414BC7" w:rsidRPr="00C45B2D" w:rsidRDefault="00414BC7" w:rsidP="000447D1">
      <w:pPr>
        <w:tabs>
          <w:tab w:val="left" w:pos="2880"/>
        </w:tabs>
      </w:pPr>
    </w:p>
    <w:p w:rsidR="00414BC7" w:rsidRPr="00C45B2D" w:rsidRDefault="00414BC7" w:rsidP="000447D1">
      <w:pPr>
        <w:tabs>
          <w:tab w:val="left" w:pos="2880"/>
        </w:tabs>
        <w:rPr>
          <w:i/>
        </w:rPr>
      </w:pPr>
      <w:r w:rsidRPr="00C45B2D">
        <w:rPr>
          <w:i/>
        </w:rPr>
        <w:t>Showers</w:t>
      </w:r>
    </w:p>
    <w:p w:rsidR="00414BC7" w:rsidRPr="00C45B2D" w:rsidRDefault="00414BC7" w:rsidP="000447D1">
      <w:pPr>
        <w:tabs>
          <w:tab w:val="left" w:pos="2880"/>
        </w:tabs>
      </w:pPr>
      <w:r w:rsidRPr="00C45B2D">
        <w:tab/>
        <w:t>No Violations Noted</w:t>
      </w:r>
    </w:p>
    <w:p w:rsidR="00414BC7" w:rsidRPr="00C45B2D" w:rsidRDefault="00414BC7" w:rsidP="000447D1">
      <w:pPr>
        <w:rPr>
          <w:b/>
        </w:rPr>
      </w:pPr>
    </w:p>
    <w:p w:rsidR="00414BC7" w:rsidRPr="00C45B2D" w:rsidRDefault="00414BC7" w:rsidP="000447D1">
      <w:pPr>
        <w:tabs>
          <w:tab w:val="left" w:pos="2880"/>
        </w:tabs>
        <w:rPr>
          <w:i/>
        </w:rPr>
      </w:pPr>
      <w:r w:rsidRPr="00C45B2D">
        <w:rPr>
          <w:i/>
        </w:rPr>
        <w:t>Supply Closet</w:t>
      </w:r>
    </w:p>
    <w:p w:rsidR="00414BC7" w:rsidRDefault="00414BC7" w:rsidP="000447D1">
      <w:pPr>
        <w:tabs>
          <w:tab w:val="left" w:pos="2880"/>
        </w:tabs>
      </w:pPr>
      <w:r>
        <w:tab/>
        <w:t>No Violations Noted</w:t>
      </w:r>
      <w:r w:rsidRPr="00C45B2D">
        <w:tab/>
      </w:r>
    </w:p>
    <w:p w:rsidR="00414BC7" w:rsidRPr="00C45B2D" w:rsidRDefault="00414BC7" w:rsidP="000447D1">
      <w:pPr>
        <w:tabs>
          <w:tab w:val="left" w:pos="2880"/>
        </w:tabs>
        <w:rPr>
          <w:i/>
        </w:rPr>
      </w:pPr>
    </w:p>
    <w:p w:rsidR="00414BC7" w:rsidRPr="00C45B2D" w:rsidRDefault="00414BC7" w:rsidP="000447D1">
      <w:pPr>
        <w:tabs>
          <w:tab w:val="left" w:pos="2880"/>
        </w:tabs>
      </w:pPr>
      <w:r w:rsidRPr="00C45B2D">
        <w:rPr>
          <w:i/>
        </w:rPr>
        <w:t>Cells</w:t>
      </w:r>
    </w:p>
    <w:p w:rsidR="00414BC7" w:rsidRDefault="00414BC7" w:rsidP="000447D1">
      <w:pPr>
        <w:tabs>
          <w:tab w:val="left" w:pos="2880"/>
        </w:tabs>
        <w:ind w:left="2880" w:hanging="2880"/>
      </w:pPr>
      <w:r w:rsidRPr="00C45B2D">
        <w:t>105 CMR 451.140</w:t>
      </w:r>
      <w:r>
        <w:t>*</w:t>
      </w:r>
      <w:r w:rsidRPr="00C45B2D">
        <w:tab/>
        <w:t xml:space="preserve">Adequate Ventilation: Inadequate ventilation, </w:t>
      </w:r>
      <w:r w:rsidRPr="00680E82">
        <w:t xml:space="preserve">wall ventilation grille blocked </w:t>
      </w:r>
      <w:r>
        <w:t>in</w:t>
      </w:r>
    </w:p>
    <w:p w:rsidR="00414BC7" w:rsidRDefault="00414BC7" w:rsidP="000447D1">
      <w:pPr>
        <w:tabs>
          <w:tab w:val="left" w:pos="2880"/>
        </w:tabs>
        <w:ind w:left="2880" w:hanging="2880"/>
      </w:pPr>
      <w:r>
        <w:tab/>
        <w:t xml:space="preserve">cell # </w:t>
      </w:r>
      <w:r w:rsidRPr="00C45B2D">
        <w:t>10</w:t>
      </w:r>
    </w:p>
    <w:p w:rsidR="00414BC7" w:rsidRPr="00C45B2D" w:rsidRDefault="00414BC7" w:rsidP="000447D1">
      <w:pPr>
        <w:tabs>
          <w:tab w:val="left" w:pos="2880"/>
        </w:tabs>
      </w:pPr>
    </w:p>
    <w:p w:rsidR="00414BC7" w:rsidRDefault="00414BC7" w:rsidP="000447D1">
      <w:pPr>
        <w:tabs>
          <w:tab w:val="left" w:pos="2880"/>
        </w:tabs>
        <w:rPr>
          <w:b/>
        </w:rPr>
      </w:pPr>
      <w:r w:rsidRPr="00C45B2D">
        <w:rPr>
          <w:b/>
        </w:rPr>
        <w:t>AD Segregation Unit</w:t>
      </w:r>
    </w:p>
    <w:p w:rsidR="00414BC7" w:rsidRPr="00C45B2D" w:rsidRDefault="00414BC7" w:rsidP="000447D1">
      <w:pPr>
        <w:tabs>
          <w:tab w:val="left" w:pos="2880"/>
        </w:tabs>
        <w:rPr>
          <w:b/>
        </w:rPr>
      </w:pPr>
    </w:p>
    <w:p w:rsidR="00414BC7" w:rsidRPr="00C45B2D" w:rsidRDefault="00414BC7" w:rsidP="000447D1">
      <w:pPr>
        <w:rPr>
          <w:i/>
        </w:rPr>
      </w:pPr>
      <w:r w:rsidRPr="00C45B2D">
        <w:rPr>
          <w:i/>
        </w:rPr>
        <w:t>Sink Area</w:t>
      </w:r>
    </w:p>
    <w:p w:rsidR="00414BC7" w:rsidRPr="00425C92" w:rsidRDefault="00414BC7" w:rsidP="000447D1">
      <w:pPr>
        <w:tabs>
          <w:tab w:val="left" w:pos="2880"/>
        </w:tabs>
      </w:pPr>
      <w:r w:rsidRPr="00187462">
        <w:t>FC 4-601.11(</w:t>
      </w:r>
      <w:r w:rsidRPr="00616D1D">
        <w:rPr>
          <w:caps/>
        </w:rPr>
        <w:t>c)</w:t>
      </w:r>
      <w:r w:rsidRPr="00616D1D">
        <w:rPr>
          <w:caps/>
        </w:rPr>
        <w:tab/>
      </w:r>
      <w:r w:rsidRPr="00425C92">
        <w:t>Cleaning of Equipment and Utensils, Objective: Non-food contact surface dirty,</w:t>
      </w:r>
      <w:r w:rsidRPr="00425C92">
        <w:tab/>
        <w:t>interior of refrigerator dirty</w:t>
      </w:r>
    </w:p>
    <w:p w:rsidR="00414BC7" w:rsidRPr="00425C92" w:rsidRDefault="00414BC7" w:rsidP="00425C92">
      <w:pPr>
        <w:tabs>
          <w:tab w:val="left" w:pos="2880"/>
        </w:tabs>
        <w:ind w:left="2880" w:hanging="2880"/>
      </w:pPr>
      <w:r w:rsidRPr="00425C92">
        <w:t>FC 4-204.112(A)</w:t>
      </w:r>
      <w:r w:rsidRPr="00425C92">
        <w:tab/>
        <w:t>Design and Construction, Functionality: No functioning thermometer in refrigerator</w:t>
      </w:r>
    </w:p>
    <w:p w:rsidR="00414BC7" w:rsidRDefault="00414BC7" w:rsidP="000447D1">
      <w:pPr>
        <w:tabs>
          <w:tab w:val="left" w:pos="2880"/>
        </w:tabs>
        <w:rPr>
          <w:i/>
        </w:rPr>
      </w:pPr>
    </w:p>
    <w:p w:rsidR="00414BC7" w:rsidRPr="00C45B2D" w:rsidRDefault="00414BC7" w:rsidP="000447D1">
      <w:pPr>
        <w:tabs>
          <w:tab w:val="left" w:pos="2880"/>
        </w:tabs>
        <w:rPr>
          <w:i/>
        </w:rPr>
      </w:pPr>
      <w:r w:rsidRPr="00C45B2D">
        <w:rPr>
          <w:i/>
        </w:rPr>
        <w:t>Showers</w:t>
      </w:r>
    </w:p>
    <w:p w:rsidR="00414BC7" w:rsidRPr="004C05A2" w:rsidRDefault="00414BC7" w:rsidP="000447D1">
      <w:pPr>
        <w:tabs>
          <w:tab w:val="left" w:pos="2880"/>
        </w:tabs>
      </w:pPr>
      <w:r w:rsidRPr="004C05A2">
        <w:tab/>
      </w:r>
      <w:r>
        <w:t>Unable to Inspect – In Use</w:t>
      </w:r>
    </w:p>
    <w:p w:rsidR="00414BC7" w:rsidRDefault="00414BC7" w:rsidP="000447D1">
      <w:pPr>
        <w:tabs>
          <w:tab w:val="left" w:pos="2880"/>
        </w:tabs>
        <w:rPr>
          <w:i/>
        </w:rPr>
      </w:pPr>
    </w:p>
    <w:p w:rsidR="00414BC7" w:rsidRPr="00C45B2D" w:rsidRDefault="00414BC7" w:rsidP="000447D1">
      <w:pPr>
        <w:tabs>
          <w:tab w:val="left" w:pos="2880"/>
        </w:tabs>
        <w:rPr>
          <w:i/>
        </w:rPr>
      </w:pPr>
    </w:p>
    <w:p w:rsidR="00414BC7" w:rsidRPr="00C45B2D" w:rsidRDefault="00414BC7" w:rsidP="000447D1">
      <w:pPr>
        <w:tabs>
          <w:tab w:val="left" w:pos="2880"/>
        </w:tabs>
        <w:rPr>
          <w:i/>
        </w:rPr>
      </w:pPr>
      <w:r w:rsidRPr="00C45B2D">
        <w:rPr>
          <w:i/>
        </w:rPr>
        <w:t>Laundry Room</w:t>
      </w:r>
    </w:p>
    <w:p w:rsidR="00414BC7" w:rsidRPr="004C05A2" w:rsidRDefault="00414BC7" w:rsidP="000447D1">
      <w:pPr>
        <w:tabs>
          <w:tab w:val="left" w:pos="2880"/>
        </w:tabs>
      </w:pPr>
      <w:r>
        <w:t>105 CMR 451.353</w:t>
      </w:r>
      <w:r>
        <w:tab/>
        <w:t>Interior Maintenance: Floor paint peeling</w:t>
      </w:r>
    </w:p>
    <w:p w:rsidR="00414BC7" w:rsidRPr="00C45B2D" w:rsidRDefault="00414BC7" w:rsidP="000447D1">
      <w:pPr>
        <w:tabs>
          <w:tab w:val="left" w:pos="2880"/>
        </w:tabs>
      </w:pPr>
    </w:p>
    <w:p w:rsidR="00414BC7" w:rsidRPr="00C45B2D" w:rsidRDefault="00414BC7" w:rsidP="000447D1">
      <w:pPr>
        <w:tabs>
          <w:tab w:val="left" w:pos="2880"/>
        </w:tabs>
        <w:rPr>
          <w:i/>
        </w:rPr>
      </w:pPr>
      <w:r w:rsidRPr="00C45B2D">
        <w:rPr>
          <w:i/>
        </w:rPr>
        <w:t>Supply Closet</w:t>
      </w:r>
    </w:p>
    <w:p w:rsidR="00414BC7" w:rsidRPr="00C45B2D" w:rsidRDefault="00414BC7" w:rsidP="000447D1">
      <w:pPr>
        <w:tabs>
          <w:tab w:val="left" w:pos="2880"/>
        </w:tabs>
      </w:pPr>
      <w:r w:rsidRPr="00C45B2D">
        <w:tab/>
        <w:t>No Violations Noted</w:t>
      </w:r>
    </w:p>
    <w:p w:rsidR="00414BC7" w:rsidRPr="00C45B2D" w:rsidRDefault="00414BC7" w:rsidP="000447D1"/>
    <w:p w:rsidR="00414BC7" w:rsidRPr="00C45B2D" w:rsidRDefault="00414BC7" w:rsidP="000447D1">
      <w:pPr>
        <w:rPr>
          <w:i/>
        </w:rPr>
      </w:pPr>
      <w:r w:rsidRPr="00C45B2D">
        <w:rPr>
          <w:i/>
        </w:rPr>
        <w:t>Case Worker</w:t>
      </w:r>
      <w:r>
        <w:rPr>
          <w:i/>
        </w:rPr>
        <w:t>’</w:t>
      </w:r>
      <w:r w:rsidRPr="00C45B2D">
        <w:rPr>
          <w:i/>
        </w:rPr>
        <w:t>s Office</w:t>
      </w:r>
    </w:p>
    <w:p w:rsidR="00414BC7" w:rsidRDefault="00414BC7" w:rsidP="000447D1">
      <w:r>
        <w:tab/>
      </w:r>
      <w:r>
        <w:tab/>
      </w:r>
      <w:r>
        <w:tab/>
      </w:r>
      <w:r>
        <w:tab/>
        <w:t>No Violations Noted</w:t>
      </w:r>
    </w:p>
    <w:p w:rsidR="00414BC7" w:rsidRDefault="00414BC7" w:rsidP="000447D1">
      <w:pPr>
        <w:rPr>
          <w:i/>
        </w:rPr>
      </w:pPr>
    </w:p>
    <w:p w:rsidR="00414BC7" w:rsidRPr="00C45B2D" w:rsidRDefault="00414BC7" w:rsidP="000447D1">
      <w:pPr>
        <w:rPr>
          <w:i/>
        </w:rPr>
      </w:pPr>
      <w:r w:rsidRPr="00C45B2D">
        <w:rPr>
          <w:i/>
        </w:rPr>
        <w:t>Cells</w:t>
      </w:r>
    </w:p>
    <w:p w:rsidR="00414BC7" w:rsidRPr="00C45B2D" w:rsidRDefault="00414BC7" w:rsidP="000447D1">
      <w:pPr>
        <w:tabs>
          <w:tab w:val="left" w:pos="2880"/>
        </w:tabs>
      </w:pPr>
      <w:r w:rsidRPr="00C45B2D">
        <w:t>105 CMR 451.321*</w:t>
      </w:r>
      <w:r w:rsidRPr="00C45B2D">
        <w:tab/>
        <w:t>Cell Size: Inadequate floor space in all cells</w:t>
      </w:r>
    </w:p>
    <w:p w:rsidR="00414BC7" w:rsidRDefault="00414BC7" w:rsidP="000447D1">
      <w:pPr>
        <w:ind w:left="2880" w:hanging="2880"/>
      </w:pPr>
      <w:r w:rsidRPr="00C45B2D">
        <w:t>105 CMR 451.140</w:t>
      </w:r>
      <w:r w:rsidRPr="00C45B2D">
        <w:tab/>
        <w:t>Adequate Ventilation: Inadequate ventilation</w:t>
      </w:r>
      <w:r>
        <w:t xml:space="preserve">, </w:t>
      </w:r>
      <w:r w:rsidRPr="00680E82">
        <w:t xml:space="preserve">wall ventilation grille blocked </w:t>
      </w:r>
      <w:r>
        <w:t xml:space="preserve">in </w:t>
      </w:r>
    </w:p>
    <w:p w:rsidR="00414BC7" w:rsidRDefault="00414BC7" w:rsidP="000447D1">
      <w:pPr>
        <w:ind w:left="2880"/>
      </w:pPr>
      <w:r>
        <w:t>cell # 15 and 16</w:t>
      </w:r>
    </w:p>
    <w:p w:rsidR="00414BC7" w:rsidRDefault="00414BC7" w:rsidP="00425C92"/>
    <w:p w:rsidR="00414BC7" w:rsidRPr="00C45B2D" w:rsidRDefault="00414BC7" w:rsidP="00425C92">
      <w:pPr>
        <w:tabs>
          <w:tab w:val="left" w:pos="2880"/>
        </w:tabs>
        <w:rPr>
          <w:b/>
          <w:u w:val="single"/>
        </w:rPr>
      </w:pPr>
      <w:r w:rsidRPr="00C45B2D">
        <w:rPr>
          <w:b/>
          <w:u w:val="single"/>
        </w:rPr>
        <w:t>Pre-tr</w:t>
      </w:r>
      <w:r>
        <w:rPr>
          <w:b/>
          <w:u w:val="single"/>
        </w:rPr>
        <w:t>ia</w:t>
      </w:r>
      <w:r w:rsidRPr="00C45B2D">
        <w:rPr>
          <w:b/>
          <w:u w:val="single"/>
        </w:rPr>
        <w:t>l Medium</w:t>
      </w:r>
    </w:p>
    <w:p w:rsidR="00414BC7" w:rsidRPr="00C45B2D" w:rsidRDefault="00414BC7" w:rsidP="00425C92">
      <w:pPr>
        <w:tabs>
          <w:tab w:val="left" w:pos="2880"/>
        </w:tabs>
        <w:ind w:left="2880" w:hanging="2880"/>
        <w:rPr>
          <w:b/>
          <w:u w:val="single"/>
        </w:rPr>
      </w:pPr>
    </w:p>
    <w:p w:rsidR="00414BC7" w:rsidRPr="00C45B2D" w:rsidRDefault="00414BC7" w:rsidP="00425C92">
      <w:pPr>
        <w:tabs>
          <w:tab w:val="left" w:pos="2880"/>
        </w:tabs>
        <w:ind w:left="2880" w:hanging="2880"/>
      </w:pPr>
      <w:r w:rsidRPr="00C45B2D">
        <w:rPr>
          <w:i/>
        </w:rPr>
        <w:t>Sink Area</w:t>
      </w:r>
    </w:p>
    <w:p w:rsidR="00414BC7" w:rsidRPr="00425C92" w:rsidRDefault="00414BC7" w:rsidP="00425C92">
      <w:pPr>
        <w:tabs>
          <w:tab w:val="left" w:pos="2880"/>
        </w:tabs>
      </w:pPr>
      <w:r w:rsidRPr="00187462">
        <w:t>FC 4-601.11(</w:t>
      </w:r>
      <w:r w:rsidRPr="00616D1D">
        <w:rPr>
          <w:caps/>
        </w:rPr>
        <w:t>c)</w:t>
      </w:r>
      <w:r w:rsidRPr="00616D1D">
        <w:rPr>
          <w:caps/>
        </w:rPr>
        <w:tab/>
      </w:r>
      <w:r w:rsidRPr="00425C92">
        <w:t>Cleaning of Equipment and Utensils, Objective: Non-food contact surface dirty,</w:t>
      </w:r>
      <w:r w:rsidRPr="00425C92">
        <w:tab/>
        <w:t>interior of refrigerator dirty</w:t>
      </w:r>
    </w:p>
    <w:p w:rsidR="00414BC7" w:rsidRPr="00C45B2D" w:rsidRDefault="00414BC7" w:rsidP="00425C92">
      <w:pPr>
        <w:tabs>
          <w:tab w:val="left" w:pos="2880"/>
        </w:tabs>
      </w:pPr>
    </w:p>
    <w:p w:rsidR="00414BC7" w:rsidRPr="00C45B2D" w:rsidRDefault="00414BC7" w:rsidP="00425C92">
      <w:pPr>
        <w:tabs>
          <w:tab w:val="left" w:pos="2880"/>
        </w:tabs>
        <w:rPr>
          <w:i/>
        </w:rPr>
      </w:pPr>
      <w:r w:rsidRPr="00C45B2D">
        <w:rPr>
          <w:i/>
        </w:rPr>
        <w:t>Janitor’s Closet</w:t>
      </w:r>
    </w:p>
    <w:p w:rsidR="00414BC7" w:rsidRDefault="00414BC7" w:rsidP="00425C92">
      <w:pPr>
        <w:tabs>
          <w:tab w:val="left" w:pos="2880"/>
        </w:tabs>
      </w:pPr>
      <w:r>
        <w:tab/>
        <w:t>No Violations Noted</w:t>
      </w:r>
    </w:p>
    <w:p w:rsidR="00414BC7" w:rsidRPr="00C45B2D" w:rsidRDefault="00414BC7" w:rsidP="00425C92">
      <w:pPr>
        <w:tabs>
          <w:tab w:val="left" w:pos="2880"/>
        </w:tabs>
        <w:rPr>
          <w:i/>
        </w:rPr>
      </w:pPr>
    </w:p>
    <w:p w:rsidR="00414BC7" w:rsidRPr="00C45B2D" w:rsidRDefault="00414BC7" w:rsidP="00425C92">
      <w:pPr>
        <w:tabs>
          <w:tab w:val="left" w:pos="2880"/>
        </w:tabs>
        <w:rPr>
          <w:i/>
        </w:rPr>
      </w:pPr>
      <w:r w:rsidRPr="00C45B2D">
        <w:rPr>
          <w:i/>
        </w:rPr>
        <w:t>Showers</w:t>
      </w:r>
    </w:p>
    <w:p w:rsidR="00414BC7" w:rsidRDefault="00414BC7" w:rsidP="00425C92">
      <w:pPr>
        <w:tabs>
          <w:tab w:val="left" w:pos="2880"/>
        </w:tabs>
      </w:pPr>
      <w:r>
        <w:tab/>
        <w:t>No Violations Noted</w:t>
      </w:r>
    </w:p>
    <w:p w:rsidR="00414BC7" w:rsidRPr="00C45B2D" w:rsidRDefault="00414BC7" w:rsidP="00425C92">
      <w:pPr>
        <w:tabs>
          <w:tab w:val="left" w:pos="2880"/>
        </w:tabs>
      </w:pPr>
    </w:p>
    <w:p w:rsidR="00414BC7" w:rsidRPr="00C45B2D" w:rsidRDefault="00414BC7" w:rsidP="00425C92">
      <w:pPr>
        <w:tabs>
          <w:tab w:val="left" w:pos="2880"/>
        </w:tabs>
        <w:rPr>
          <w:i/>
        </w:rPr>
      </w:pPr>
      <w:r w:rsidRPr="00C45B2D">
        <w:rPr>
          <w:i/>
        </w:rPr>
        <w:t>Cells</w:t>
      </w:r>
    </w:p>
    <w:p w:rsidR="00414BC7" w:rsidRPr="00C45B2D" w:rsidRDefault="00414BC7" w:rsidP="00425C92">
      <w:pPr>
        <w:tabs>
          <w:tab w:val="left" w:pos="2880"/>
        </w:tabs>
      </w:pPr>
      <w:r w:rsidRPr="00C45B2D">
        <w:t>105 CMR 451.320*</w:t>
      </w:r>
      <w:r w:rsidRPr="00C45B2D">
        <w:tab/>
        <w:t>Cell Size: Inadequate floor space in all cells</w:t>
      </w:r>
    </w:p>
    <w:p w:rsidR="00414BC7" w:rsidRDefault="00414BC7" w:rsidP="00425C92">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Pr="00C45B2D" w:rsidRDefault="00414BC7" w:rsidP="00425C92">
      <w:pPr>
        <w:tabs>
          <w:tab w:val="left" w:pos="2880"/>
        </w:tabs>
        <w:ind w:left="2880" w:hanging="2880"/>
      </w:pPr>
      <w:r>
        <w:tab/>
      </w:r>
      <w:r w:rsidRPr="00C45B2D">
        <w:t xml:space="preserve">cell # </w:t>
      </w:r>
      <w:r>
        <w:t>1, 4, 10, 15, 16, and 22</w:t>
      </w:r>
    </w:p>
    <w:p w:rsidR="00414BC7" w:rsidRDefault="00414BC7" w:rsidP="00425C92">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Pr="00C45B2D" w:rsidRDefault="00414BC7" w:rsidP="00425C92">
      <w:pPr>
        <w:tabs>
          <w:tab w:val="left" w:pos="2880"/>
        </w:tabs>
        <w:ind w:left="2880" w:hanging="2880"/>
      </w:pPr>
      <w:r>
        <w:tab/>
      </w:r>
      <w:r w:rsidRPr="00C45B2D">
        <w:t xml:space="preserve">cell # </w:t>
      </w:r>
      <w:r>
        <w:t>2, 3, 7, 17, 20, 25, 28, 29, and 30</w:t>
      </w:r>
    </w:p>
    <w:p w:rsidR="00414BC7" w:rsidRPr="00C45B2D" w:rsidRDefault="00414BC7" w:rsidP="00425C92">
      <w:pPr>
        <w:tabs>
          <w:tab w:val="left" w:pos="2880"/>
        </w:tabs>
      </w:pPr>
      <w:r w:rsidRPr="00C45B2D">
        <w:t>105 CMR 451.353</w:t>
      </w:r>
      <w:r w:rsidRPr="00C45B2D">
        <w:tab/>
        <w:t xml:space="preserve">Interior Maintenance: </w:t>
      </w:r>
      <w:r>
        <w:t>Door paint peeling in cell # 6</w:t>
      </w:r>
    </w:p>
    <w:p w:rsidR="00414BC7" w:rsidRDefault="00414BC7" w:rsidP="00851C52">
      <w:pPr>
        <w:tabs>
          <w:tab w:val="left" w:pos="2880"/>
        </w:tabs>
        <w:ind w:left="2880" w:hanging="2880"/>
      </w:pPr>
      <w:r w:rsidRPr="009C14D4">
        <w:t>105 CMR 451.124</w:t>
      </w:r>
      <w:r w:rsidRPr="009C14D4">
        <w:tab/>
        <w:t xml:space="preserve">Water Supply: Insufficient water supply in quantity and </w:t>
      </w:r>
      <w:r w:rsidRPr="00851C52">
        <w:t xml:space="preserve">pressure at handwash sink in </w:t>
      </w:r>
      <w:r>
        <w:t>cell # 11</w:t>
      </w:r>
    </w:p>
    <w:p w:rsidR="00414BC7" w:rsidRPr="00C45B2D" w:rsidRDefault="00414BC7" w:rsidP="00425C92">
      <w:pPr>
        <w:tabs>
          <w:tab w:val="left" w:pos="2880"/>
        </w:tabs>
      </w:pPr>
    </w:p>
    <w:p w:rsidR="00414BC7" w:rsidRPr="00C45B2D" w:rsidRDefault="00414BC7" w:rsidP="00425C92">
      <w:pPr>
        <w:tabs>
          <w:tab w:val="left" w:pos="2880"/>
        </w:tabs>
        <w:rPr>
          <w:b/>
        </w:rPr>
      </w:pPr>
      <w:r w:rsidRPr="00C45B2D">
        <w:rPr>
          <w:b/>
        </w:rPr>
        <w:t>Case Worker Office</w:t>
      </w:r>
    </w:p>
    <w:p w:rsidR="00414BC7" w:rsidRPr="00C45B2D" w:rsidRDefault="00414BC7" w:rsidP="00425C92">
      <w:pPr>
        <w:tabs>
          <w:tab w:val="left" w:pos="2880"/>
        </w:tabs>
      </w:pPr>
      <w:r w:rsidRPr="00C45B2D">
        <w:tab/>
        <w:t>No Violations Noted</w:t>
      </w:r>
    </w:p>
    <w:p w:rsidR="00414BC7" w:rsidRPr="00C45B2D" w:rsidRDefault="00414BC7" w:rsidP="00425C92">
      <w:pPr>
        <w:tabs>
          <w:tab w:val="left" w:pos="2880"/>
        </w:tabs>
        <w:rPr>
          <w:b/>
        </w:rPr>
      </w:pPr>
    </w:p>
    <w:p w:rsidR="00414BC7" w:rsidRPr="00C45B2D" w:rsidRDefault="00414BC7" w:rsidP="00425C92">
      <w:pPr>
        <w:tabs>
          <w:tab w:val="left" w:pos="2880"/>
        </w:tabs>
        <w:rPr>
          <w:i/>
        </w:rPr>
      </w:pPr>
      <w:r w:rsidRPr="00C45B2D">
        <w:rPr>
          <w:i/>
        </w:rPr>
        <w:t>Supply Closet</w:t>
      </w:r>
    </w:p>
    <w:p w:rsidR="00414BC7" w:rsidRPr="004C05A2" w:rsidRDefault="00414BC7" w:rsidP="00425C92">
      <w:pPr>
        <w:tabs>
          <w:tab w:val="left" w:pos="2880"/>
        </w:tabs>
      </w:pPr>
      <w:r w:rsidRPr="004C05A2">
        <w:tab/>
        <w:t>No Violations</w:t>
      </w:r>
      <w:r>
        <w:t xml:space="preserve"> Noted</w:t>
      </w:r>
    </w:p>
    <w:p w:rsidR="00414BC7" w:rsidRPr="00C45B2D" w:rsidRDefault="00414BC7" w:rsidP="00425C92">
      <w:pPr>
        <w:tabs>
          <w:tab w:val="left" w:pos="2880"/>
        </w:tabs>
        <w:rPr>
          <w:b/>
        </w:rPr>
      </w:pPr>
    </w:p>
    <w:p w:rsidR="00414BC7" w:rsidRDefault="00414BC7" w:rsidP="00425C92">
      <w:pPr>
        <w:tabs>
          <w:tab w:val="left" w:pos="2880"/>
        </w:tabs>
        <w:rPr>
          <w:b/>
        </w:rPr>
      </w:pPr>
      <w:r w:rsidRPr="00C45B2D">
        <w:rPr>
          <w:b/>
        </w:rPr>
        <w:t>Control Room</w:t>
      </w:r>
    </w:p>
    <w:p w:rsidR="00414BC7" w:rsidRPr="00C45B2D" w:rsidRDefault="00414BC7" w:rsidP="00425C92">
      <w:pPr>
        <w:tabs>
          <w:tab w:val="left" w:pos="2880"/>
        </w:tabs>
        <w:rPr>
          <w:b/>
        </w:rPr>
      </w:pPr>
    </w:p>
    <w:p w:rsidR="00414BC7" w:rsidRPr="00C45B2D" w:rsidRDefault="00414BC7" w:rsidP="00425C92">
      <w:pPr>
        <w:tabs>
          <w:tab w:val="left" w:pos="2880"/>
        </w:tabs>
        <w:rPr>
          <w:i/>
        </w:rPr>
      </w:pPr>
      <w:r w:rsidRPr="00C45B2D">
        <w:rPr>
          <w:i/>
        </w:rPr>
        <w:t>Bathroom</w:t>
      </w:r>
    </w:p>
    <w:p w:rsidR="00414BC7" w:rsidRPr="00C45B2D" w:rsidRDefault="00414BC7" w:rsidP="00425C92">
      <w:pPr>
        <w:tabs>
          <w:tab w:val="left" w:pos="2880"/>
        </w:tabs>
      </w:pPr>
      <w:r>
        <w:t>105 CMR 451.123</w:t>
      </w:r>
      <w:r>
        <w:tab/>
        <w:t>Maintenance: Wall paint peeling</w:t>
      </w:r>
    </w:p>
    <w:p w:rsidR="00414BC7" w:rsidRPr="00C45B2D" w:rsidRDefault="00414BC7" w:rsidP="00425C92">
      <w:pPr>
        <w:tabs>
          <w:tab w:val="left" w:pos="2880"/>
        </w:tabs>
        <w:rPr>
          <w:b/>
          <w:u w:val="single"/>
        </w:rPr>
      </w:pPr>
    </w:p>
    <w:p w:rsidR="00414BC7" w:rsidRPr="00C45B2D" w:rsidRDefault="00414BC7" w:rsidP="00425C92">
      <w:pPr>
        <w:tabs>
          <w:tab w:val="left" w:pos="2880"/>
        </w:tabs>
        <w:ind w:left="2880" w:hanging="2880"/>
        <w:rPr>
          <w:b/>
          <w:u w:val="single"/>
        </w:rPr>
      </w:pPr>
      <w:r w:rsidRPr="00C45B2D">
        <w:rPr>
          <w:b/>
          <w:u w:val="single"/>
        </w:rPr>
        <w:t>Pre</w:t>
      </w:r>
      <w:r>
        <w:rPr>
          <w:b/>
          <w:u w:val="single"/>
        </w:rPr>
        <w:t>-</w:t>
      </w:r>
      <w:r w:rsidRPr="00C45B2D">
        <w:rPr>
          <w:b/>
          <w:u w:val="single"/>
        </w:rPr>
        <w:t>trial Maximum</w:t>
      </w:r>
    </w:p>
    <w:p w:rsidR="00414BC7" w:rsidRDefault="00414BC7" w:rsidP="00425C92"/>
    <w:p w:rsidR="00414BC7" w:rsidRDefault="00414BC7" w:rsidP="00425C92">
      <w:r>
        <w:rPr>
          <w:i/>
        </w:rPr>
        <w:t>Case Worker’s Office</w:t>
      </w:r>
    </w:p>
    <w:p w:rsidR="00414BC7" w:rsidRDefault="00414BC7" w:rsidP="00425C92">
      <w:r>
        <w:tab/>
      </w:r>
      <w:r>
        <w:tab/>
      </w:r>
      <w:r>
        <w:tab/>
      </w:r>
      <w:r>
        <w:tab/>
        <w:t>No Violations Noted</w:t>
      </w:r>
    </w:p>
    <w:p w:rsidR="00414BC7" w:rsidRPr="00851C52" w:rsidRDefault="00414BC7" w:rsidP="00425C92"/>
    <w:p w:rsidR="00414BC7" w:rsidRPr="00C45B2D" w:rsidRDefault="00414BC7" w:rsidP="00425C92">
      <w:pPr>
        <w:rPr>
          <w:i/>
        </w:rPr>
      </w:pPr>
      <w:r w:rsidRPr="00C45B2D">
        <w:rPr>
          <w:i/>
        </w:rPr>
        <w:t>Sink Area</w:t>
      </w:r>
    </w:p>
    <w:p w:rsidR="00414BC7" w:rsidRPr="004C05A2" w:rsidRDefault="00414BC7" w:rsidP="00425C92">
      <w:pPr>
        <w:tabs>
          <w:tab w:val="left" w:pos="2880"/>
        </w:tabs>
      </w:pPr>
      <w:r w:rsidRPr="004C05A2">
        <w:tab/>
        <w:t>No Violations</w:t>
      </w:r>
      <w:r>
        <w:t xml:space="preserve"> Noted</w:t>
      </w:r>
    </w:p>
    <w:p w:rsidR="00414BC7" w:rsidRPr="00C45B2D" w:rsidRDefault="00414BC7" w:rsidP="00425C92">
      <w:pPr>
        <w:tabs>
          <w:tab w:val="left" w:pos="2880"/>
        </w:tabs>
      </w:pPr>
    </w:p>
    <w:p w:rsidR="00414BC7" w:rsidRPr="00C45B2D" w:rsidRDefault="00414BC7" w:rsidP="00425C92">
      <w:pPr>
        <w:tabs>
          <w:tab w:val="left" w:pos="2880"/>
        </w:tabs>
        <w:rPr>
          <w:i/>
        </w:rPr>
      </w:pPr>
      <w:r w:rsidRPr="00C45B2D">
        <w:rPr>
          <w:i/>
        </w:rPr>
        <w:t>Showers</w:t>
      </w:r>
    </w:p>
    <w:p w:rsidR="00414BC7" w:rsidRDefault="00414BC7" w:rsidP="00425C92">
      <w:pPr>
        <w:tabs>
          <w:tab w:val="left" w:pos="2880"/>
        </w:tabs>
      </w:pPr>
      <w:r>
        <w:tab/>
        <w:t>No Violations Noted</w:t>
      </w:r>
    </w:p>
    <w:p w:rsidR="00414BC7" w:rsidRPr="00C45B2D" w:rsidRDefault="00414BC7" w:rsidP="00425C92">
      <w:pPr>
        <w:tabs>
          <w:tab w:val="left" w:pos="2880"/>
        </w:tabs>
      </w:pPr>
    </w:p>
    <w:p w:rsidR="00414BC7" w:rsidRPr="00C45B2D" w:rsidRDefault="00414BC7" w:rsidP="00425C92">
      <w:pPr>
        <w:tabs>
          <w:tab w:val="left" w:pos="2880"/>
        </w:tabs>
        <w:rPr>
          <w:i/>
        </w:rPr>
      </w:pPr>
      <w:r w:rsidRPr="00C45B2D">
        <w:rPr>
          <w:i/>
        </w:rPr>
        <w:t>Janitor’s Closest</w:t>
      </w:r>
    </w:p>
    <w:p w:rsidR="00414BC7" w:rsidRDefault="00414BC7" w:rsidP="00851C52">
      <w:pPr>
        <w:tabs>
          <w:tab w:val="left" w:pos="2880"/>
        </w:tabs>
      </w:pPr>
      <w:r>
        <w:tab/>
        <w:t>No Violations Noted</w:t>
      </w:r>
    </w:p>
    <w:p w:rsidR="00414BC7" w:rsidRDefault="00414BC7" w:rsidP="00425C92">
      <w:pPr>
        <w:tabs>
          <w:tab w:val="left" w:pos="2880"/>
        </w:tabs>
        <w:rPr>
          <w:i/>
        </w:rPr>
      </w:pPr>
    </w:p>
    <w:p w:rsidR="00414BC7" w:rsidRPr="00C45B2D" w:rsidRDefault="00414BC7" w:rsidP="00425C92">
      <w:pPr>
        <w:tabs>
          <w:tab w:val="left" w:pos="2880"/>
        </w:tabs>
        <w:rPr>
          <w:i/>
        </w:rPr>
      </w:pPr>
      <w:r w:rsidRPr="00C45B2D">
        <w:rPr>
          <w:i/>
        </w:rPr>
        <w:t>Cells</w:t>
      </w:r>
    </w:p>
    <w:p w:rsidR="00414BC7" w:rsidRDefault="00414BC7" w:rsidP="00425C92">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in</w:t>
      </w:r>
    </w:p>
    <w:p w:rsidR="00414BC7" w:rsidRPr="00C45B2D" w:rsidRDefault="00414BC7" w:rsidP="00425C92">
      <w:pPr>
        <w:tabs>
          <w:tab w:val="left" w:pos="2880"/>
        </w:tabs>
        <w:ind w:left="2880" w:hanging="2880"/>
      </w:pPr>
      <w:r>
        <w:tab/>
      </w:r>
      <w:r w:rsidRPr="00C45B2D">
        <w:t xml:space="preserve">cell # </w:t>
      </w:r>
      <w:r>
        <w:t>9 and 18</w:t>
      </w:r>
    </w:p>
    <w:p w:rsidR="00414BC7" w:rsidRDefault="00414BC7" w:rsidP="00425C92">
      <w:pPr>
        <w:tabs>
          <w:tab w:val="left" w:pos="2880"/>
        </w:tabs>
        <w:ind w:left="2880" w:hanging="2880"/>
      </w:pPr>
      <w:r w:rsidRPr="00C45B2D">
        <w:t>105 CMR 451.140</w:t>
      </w:r>
      <w:r w:rsidRPr="00C45B2D">
        <w:tab/>
        <w:t xml:space="preserve">Adequate Ventilation: Inadequate ventilation, </w:t>
      </w:r>
      <w:r w:rsidRPr="00680E82">
        <w:t>wall ventilation grille blocked</w:t>
      </w:r>
      <w:r w:rsidRPr="00C45B2D">
        <w:t xml:space="preserve"> in </w:t>
      </w:r>
    </w:p>
    <w:p w:rsidR="00414BC7" w:rsidRPr="00C45B2D" w:rsidRDefault="00414BC7" w:rsidP="00425C92">
      <w:pPr>
        <w:tabs>
          <w:tab w:val="left" w:pos="2880"/>
        </w:tabs>
        <w:ind w:left="2880" w:hanging="2880"/>
      </w:pPr>
      <w:r>
        <w:tab/>
      </w:r>
      <w:r w:rsidRPr="00C45B2D">
        <w:t xml:space="preserve">cell # </w:t>
      </w:r>
      <w:r>
        <w:t>6, 7, and 16</w:t>
      </w:r>
    </w:p>
    <w:p w:rsidR="00414BC7" w:rsidRDefault="00414BC7" w:rsidP="00425C92">
      <w:pPr>
        <w:tabs>
          <w:tab w:val="left" w:pos="2880"/>
        </w:tabs>
        <w:rPr>
          <w:b/>
          <w:u w:val="single"/>
        </w:rPr>
      </w:pPr>
    </w:p>
    <w:p w:rsidR="00414BC7" w:rsidRPr="00C45B2D" w:rsidRDefault="00414BC7" w:rsidP="00851C52">
      <w:pPr>
        <w:tabs>
          <w:tab w:val="left" w:pos="2880"/>
        </w:tabs>
        <w:rPr>
          <w:b/>
          <w:u w:val="single"/>
        </w:rPr>
      </w:pPr>
      <w:r w:rsidRPr="00C45B2D">
        <w:rPr>
          <w:b/>
          <w:u w:val="single"/>
        </w:rPr>
        <w:t>House 1A</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Sink Area</w:t>
      </w:r>
    </w:p>
    <w:p w:rsidR="00414BC7" w:rsidRPr="00C45B2D" w:rsidRDefault="00414BC7" w:rsidP="00851C52">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E43F5C">
        <w:t>interior of refrigerator damaged</w:t>
      </w:r>
    </w:p>
    <w:p w:rsidR="00414BC7" w:rsidRDefault="00414BC7" w:rsidP="00851C52">
      <w:pPr>
        <w:tabs>
          <w:tab w:val="left" w:pos="2880"/>
        </w:tabs>
        <w:ind w:left="2880" w:hanging="2880"/>
        <w:rPr>
          <w:i/>
        </w:rPr>
      </w:pPr>
    </w:p>
    <w:p w:rsidR="00414BC7" w:rsidRPr="00C45B2D" w:rsidRDefault="00414BC7" w:rsidP="00851C52">
      <w:pPr>
        <w:tabs>
          <w:tab w:val="left" w:pos="2880"/>
        </w:tabs>
        <w:ind w:left="2880" w:hanging="2880"/>
        <w:rPr>
          <w:i/>
        </w:rPr>
      </w:pPr>
      <w:r w:rsidRPr="00C45B2D">
        <w:rPr>
          <w:i/>
        </w:rPr>
        <w:t>Showers</w:t>
      </w:r>
    </w:p>
    <w:p w:rsidR="00414BC7" w:rsidRDefault="00414BC7" w:rsidP="00851C52">
      <w:pPr>
        <w:tabs>
          <w:tab w:val="left" w:pos="2880"/>
        </w:tabs>
      </w:pPr>
      <w:r>
        <w:tab/>
        <w:t>No Violations Noted</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Janitor’s Closet</w:t>
      </w:r>
    </w:p>
    <w:p w:rsidR="00414BC7" w:rsidRPr="00690FDB" w:rsidRDefault="00414BC7" w:rsidP="003369D1">
      <w:pPr>
        <w:tabs>
          <w:tab w:val="left" w:pos="2862"/>
        </w:tabs>
      </w:pPr>
      <w:r w:rsidRPr="00690FDB">
        <w:t>105 CMR 451.353</w:t>
      </w:r>
      <w:r w:rsidRPr="00690FDB">
        <w:tab/>
        <w:t>Interior Maintenance: Wet mop stored in bucket</w:t>
      </w:r>
    </w:p>
    <w:p w:rsidR="00414BC7" w:rsidRDefault="00414BC7" w:rsidP="00851C52">
      <w:pPr>
        <w:tabs>
          <w:tab w:val="left" w:pos="2880"/>
        </w:tabs>
        <w:rPr>
          <w:i/>
        </w:rPr>
      </w:pPr>
    </w:p>
    <w:p w:rsidR="00414BC7" w:rsidRPr="00C45B2D" w:rsidRDefault="00414BC7" w:rsidP="00851C52">
      <w:pPr>
        <w:tabs>
          <w:tab w:val="left" w:pos="2880"/>
        </w:tabs>
        <w:rPr>
          <w:i/>
        </w:rPr>
      </w:pPr>
      <w:r w:rsidRPr="00C45B2D">
        <w:rPr>
          <w:i/>
        </w:rPr>
        <w:t>Cells</w:t>
      </w:r>
    </w:p>
    <w:p w:rsidR="00414BC7" w:rsidRPr="00C45B2D" w:rsidRDefault="00414BC7" w:rsidP="00851C52">
      <w:pPr>
        <w:tabs>
          <w:tab w:val="left" w:pos="2880"/>
        </w:tabs>
      </w:pPr>
      <w:r w:rsidRPr="00C45B2D">
        <w:t>105 CMR 451.321*</w:t>
      </w:r>
      <w:r w:rsidRPr="00C45B2D">
        <w:tab/>
        <w:t>Cell Size: Inadequate floor space in all cells</w:t>
      </w:r>
    </w:p>
    <w:p w:rsidR="00414BC7" w:rsidRDefault="00414BC7" w:rsidP="00851C52">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Default="00414BC7" w:rsidP="00851C52">
      <w:pPr>
        <w:tabs>
          <w:tab w:val="left" w:pos="2880"/>
        </w:tabs>
        <w:ind w:left="2880" w:hanging="2880"/>
      </w:pPr>
      <w:r>
        <w:tab/>
      </w:r>
      <w:r w:rsidRPr="00C45B2D">
        <w:t xml:space="preserve">cell # </w:t>
      </w:r>
      <w:r>
        <w:t>12, 13, 19, 20, 23, 39, and 45</w:t>
      </w:r>
    </w:p>
    <w:p w:rsidR="00414BC7" w:rsidRDefault="00414BC7" w:rsidP="00851C52">
      <w:pPr>
        <w:tabs>
          <w:tab w:val="left" w:pos="2880"/>
        </w:tabs>
        <w:ind w:left="2880" w:hanging="2880"/>
      </w:pPr>
      <w:r w:rsidRPr="009C14D4">
        <w:t>105 CMR 451.124</w:t>
      </w:r>
      <w:r w:rsidRPr="009C14D4">
        <w:tab/>
        <w:t xml:space="preserve">Water Supply: </w:t>
      </w:r>
      <w:r>
        <w:t>Excessive water pressure at handwash sink in cell # 22</w:t>
      </w:r>
    </w:p>
    <w:p w:rsidR="00414BC7" w:rsidRPr="00C45B2D" w:rsidRDefault="00414BC7" w:rsidP="00851C52">
      <w:pPr>
        <w:tabs>
          <w:tab w:val="left" w:pos="2880"/>
        </w:tabs>
        <w:ind w:left="2880" w:hanging="2880"/>
      </w:pPr>
    </w:p>
    <w:p w:rsidR="00414BC7" w:rsidRPr="00C45B2D" w:rsidRDefault="00414BC7" w:rsidP="00851C52">
      <w:pPr>
        <w:tabs>
          <w:tab w:val="left" w:pos="2880"/>
        </w:tabs>
        <w:rPr>
          <w:i/>
        </w:rPr>
      </w:pPr>
      <w:r w:rsidRPr="00C45B2D">
        <w:rPr>
          <w:i/>
        </w:rPr>
        <w:t xml:space="preserve">Office Bathroom  </w:t>
      </w:r>
    </w:p>
    <w:p w:rsidR="00414BC7" w:rsidRPr="00C45B2D" w:rsidRDefault="00414BC7" w:rsidP="00851C52">
      <w:pPr>
        <w:tabs>
          <w:tab w:val="left" w:pos="2880"/>
        </w:tabs>
      </w:pPr>
      <w:r>
        <w:t>105 CMR 451.123</w:t>
      </w:r>
      <w:r>
        <w:tab/>
        <w:t>Maintenance: Ceiling vent dusty</w:t>
      </w:r>
    </w:p>
    <w:p w:rsidR="00414BC7" w:rsidRPr="00C45B2D" w:rsidRDefault="00414BC7" w:rsidP="00851C52">
      <w:pPr>
        <w:tabs>
          <w:tab w:val="left" w:pos="2880"/>
        </w:tabs>
        <w:ind w:left="2880" w:hanging="2880"/>
      </w:pPr>
    </w:p>
    <w:p w:rsidR="00414BC7" w:rsidRPr="00C45B2D" w:rsidRDefault="00414BC7" w:rsidP="00851C52">
      <w:pPr>
        <w:tabs>
          <w:tab w:val="left" w:pos="2880"/>
        </w:tabs>
        <w:rPr>
          <w:b/>
          <w:u w:val="single"/>
        </w:rPr>
      </w:pPr>
      <w:r w:rsidRPr="00C45B2D">
        <w:rPr>
          <w:b/>
          <w:u w:val="single"/>
        </w:rPr>
        <w:t>House 1B</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Office</w:t>
      </w:r>
    </w:p>
    <w:p w:rsidR="00414BC7" w:rsidRDefault="00414BC7" w:rsidP="00851C52">
      <w:pPr>
        <w:tabs>
          <w:tab w:val="left" w:pos="2880"/>
        </w:tabs>
      </w:pPr>
      <w:r w:rsidRPr="00C45B2D">
        <w:tab/>
        <w:t>No Violations Noted</w:t>
      </w:r>
    </w:p>
    <w:p w:rsidR="00414BC7" w:rsidRDefault="00414BC7" w:rsidP="00851C52">
      <w:pPr>
        <w:tabs>
          <w:tab w:val="left" w:pos="2880"/>
        </w:tabs>
      </w:pPr>
    </w:p>
    <w:p w:rsidR="00414BC7" w:rsidRDefault="00414BC7" w:rsidP="00851C52">
      <w:pPr>
        <w:tabs>
          <w:tab w:val="left" w:pos="2880"/>
        </w:tabs>
        <w:rPr>
          <w:i/>
        </w:rPr>
      </w:pPr>
      <w:r>
        <w:rPr>
          <w:i/>
        </w:rPr>
        <w:t>Office Bathroom</w:t>
      </w:r>
    </w:p>
    <w:p w:rsidR="00414BC7" w:rsidRPr="00E67DA0" w:rsidRDefault="00414BC7" w:rsidP="00851C52">
      <w:pPr>
        <w:tabs>
          <w:tab w:val="left" w:pos="2880"/>
        </w:tabs>
      </w:pPr>
      <w:r>
        <w:t>105 CMR 451.123</w:t>
      </w:r>
      <w:r>
        <w:tab/>
        <w:t>Maintenance: Ceiling vent dusty</w:t>
      </w:r>
    </w:p>
    <w:p w:rsidR="00414BC7" w:rsidRPr="00C45B2D" w:rsidRDefault="00414BC7" w:rsidP="00851C52">
      <w:pPr>
        <w:tabs>
          <w:tab w:val="left" w:pos="2880"/>
        </w:tabs>
        <w:rPr>
          <w:i/>
        </w:rPr>
      </w:pPr>
    </w:p>
    <w:p w:rsidR="00414BC7" w:rsidRPr="00C45B2D" w:rsidRDefault="00414BC7" w:rsidP="00851C52">
      <w:pPr>
        <w:tabs>
          <w:tab w:val="left" w:pos="2880"/>
        </w:tabs>
        <w:rPr>
          <w:i/>
        </w:rPr>
      </w:pPr>
      <w:r w:rsidRPr="00C45B2D">
        <w:rPr>
          <w:i/>
        </w:rPr>
        <w:t>Sink Area</w:t>
      </w:r>
    </w:p>
    <w:p w:rsidR="00414BC7" w:rsidRDefault="00414BC7" w:rsidP="00851C52">
      <w:pPr>
        <w:tabs>
          <w:tab w:val="left" w:pos="2880"/>
        </w:tabs>
      </w:pPr>
      <w:r w:rsidRPr="00863EDE">
        <w:t>FC 3-305.12(I)</w:t>
      </w:r>
      <w:r w:rsidRPr="00863EDE">
        <w:tab/>
        <w:t xml:space="preserve">Preventing Contamination from Premises: Food stored under cleaning products and </w:t>
      </w:r>
      <w:r w:rsidRPr="00863EDE">
        <w:tab/>
        <w:t>other chemicals</w:t>
      </w:r>
      <w:r>
        <w:t>, chemical stored on refrigerator</w:t>
      </w:r>
    </w:p>
    <w:p w:rsidR="00414BC7" w:rsidRDefault="00414BC7" w:rsidP="00851C52">
      <w:pPr>
        <w:tabs>
          <w:tab w:val="left" w:pos="2880"/>
        </w:tabs>
      </w:pPr>
      <w:r w:rsidRPr="005D1371">
        <w:t>105 CMR 451.353</w:t>
      </w:r>
      <w:r w:rsidRPr="005D1371">
        <w:tab/>
        <w:t>Interior Maintenance:</w:t>
      </w:r>
      <w:r>
        <w:t xml:space="preserve"> Mislabeled </w:t>
      </w:r>
      <w:r w:rsidRPr="005D1371">
        <w:t>chemical bottle</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Showers</w:t>
      </w:r>
    </w:p>
    <w:p w:rsidR="00414BC7" w:rsidRDefault="00414BC7" w:rsidP="00851C52">
      <w:pPr>
        <w:tabs>
          <w:tab w:val="left" w:pos="2880"/>
        </w:tabs>
      </w:pPr>
      <w:r w:rsidRPr="00C45B2D">
        <w:t>105 CMR 451.123</w:t>
      </w:r>
      <w:r w:rsidRPr="00C45B2D">
        <w:tab/>
        <w:t xml:space="preserve">Maintenance: </w:t>
      </w:r>
      <w:r>
        <w:t>Debris on floor in shower # 3, 5, 6, and 7</w:t>
      </w:r>
    </w:p>
    <w:p w:rsidR="00414BC7" w:rsidRPr="00690FDB" w:rsidRDefault="00414BC7" w:rsidP="00504A62">
      <w:pPr>
        <w:tabs>
          <w:tab w:val="left" w:pos="2862"/>
        </w:tabs>
      </w:pPr>
      <w:r w:rsidRPr="00690FDB">
        <w:t>105 CMR 451.353</w:t>
      </w:r>
      <w:r w:rsidRPr="00690FDB">
        <w:tab/>
        <w:t>Interior Maintenance: Wet mop stored in bucket</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Janitor’s Closet</w:t>
      </w:r>
    </w:p>
    <w:p w:rsidR="00414BC7" w:rsidRPr="00504A62" w:rsidRDefault="00414BC7" w:rsidP="00851C52">
      <w:pPr>
        <w:tabs>
          <w:tab w:val="left" w:pos="2880"/>
        </w:tabs>
      </w:pPr>
      <w:r w:rsidRPr="005D1371">
        <w:t>105 CMR 451.130</w:t>
      </w:r>
      <w:r w:rsidRPr="00504A62">
        <w:tab/>
        <w:t>Plumbing: Backflow preventer damaged</w:t>
      </w:r>
    </w:p>
    <w:p w:rsidR="00414BC7" w:rsidRPr="00504A62" w:rsidRDefault="00414BC7" w:rsidP="00851C52">
      <w:pPr>
        <w:tabs>
          <w:tab w:val="left" w:pos="2880"/>
        </w:tabs>
      </w:pPr>
      <w:r w:rsidRPr="00504A62">
        <w:t>105 CMR 451.130</w:t>
      </w:r>
      <w:r w:rsidRPr="00504A62">
        <w:tab/>
        <w:t>Plumbing: Plumbing not maintained in good repair, faucet leaking</w:t>
      </w:r>
    </w:p>
    <w:p w:rsidR="00414BC7" w:rsidRPr="00504A62" w:rsidRDefault="00414BC7" w:rsidP="00851C52">
      <w:pPr>
        <w:tabs>
          <w:tab w:val="left" w:pos="2880"/>
        </w:tabs>
      </w:pPr>
      <w:r w:rsidRPr="00504A62">
        <w:t>105 CMR 451.353</w:t>
      </w:r>
      <w:r w:rsidRPr="00504A62">
        <w:tab/>
        <w:t>Interior Maintenance: Debris on floor</w:t>
      </w:r>
    </w:p>
    <w:p w:rsidR="00414BC7" w:rsidRPr="00C45B2D" w:rsidRDefault="00414BC7" w:rsidP="00851C52">
      <w:pPr>
        <w:tabs>
          <w:tab w:val="left" w:pos="2880"/>
        </w:tabs>
      </w:pPr>
    </w:p>
    <w:p w:rsidR="00414BC7" w:rsidRPr="00C45B2D" w:rsidRDefault="00414BC7" w:rsidP="00851C52">
      <w:pPr>
        <w:tabs>
          <w:tab w:val="left" w:pos="2880"/>
        </w:tabs>
        <w:rPr>
          <w:i/>
        </w:rPr>
      </w:pPr>
      <w:r w:rsidRPr="00C45B2D">
        <w:rPr>
          <w:i/>
        </w:rPr>
        <w:t>Cells</w:t>
      </w:r>
    </w:p>
    <w:p w:rsidR="00414BC7" w:rsidRDefault="00414BC7" w:rsidP="00851C52">
      <w:pPr>
        <w:tabs>
          <w:tab w:val="left" w:pos="2880"/>
        </w:tabs>
      </w:pPr>
      <w:r w:rsidRPr="00C45B2D">
        <w:t>105 CMR 451.321*</w:t>
      </w:r>
      <w:r w:rsidRPr="00C45B2D">
        <w:tab/>
        <w:t>Cell Size: Inadequate floor space in all cells</w:t>
      </w:r>
    </w:p>
    <w:p w:rsidR="00414BC7" w:rsidRDefault="00414BC7" w:rsidP="00851C52">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Pr="00C45B2D" w:rsidRDefault="00414BC7" w:rsidP="00851C52">
      <w:pPr>
        <w:tabs>
          <w:tab w:val="left" w:pos="2880"/>
        </w:tabs>
        <w:ind w:left="2880" w:hanging="2880"/>
      </w:pPr>
      <w:r>
        <w:tab/>
      </w:r>
      <w:r w:rsidRPr="00C45B2D">
        <w:t xml:space="preserve">cell # </w:t>
      </w:r>
      <w:r>
        <w:t>5, 16, 17, 22, 23, 27, 29, 33, 34, 41, 42, 43, 45, and 46</w:t>
      </w:r>
    </w:p>
    <w:p w:rsidR="00414BC7" w:rsidRPr="00C45B2D" w:rsidRDefault="00414BC7" w:rsidP="00851C52">
      <w:pPr>
        <w:tabs>
          <w:tab w:val="left" w:pos="2880"/>
        </w:tabs>
        <w:rPr>
          <w:b/>
          <w:u w:val="single"/>
        </w:rPr>
      </w:pPr>
      <w:r w:rsidRPr="005D1371">
        <w:t>105 CMR 451.344</w:t>
      </w:r>
      <w:r w:rsidRPr="005D1371">
        <w:tab/>
        <w:t>Illumination in Habitable Areas: Inadequate lighting</w:t>
      </w:r>
      <w:r w:rsidRPr="00504A62">
        <w:t>, light blocked in cell # 12 and 15</w:t>
      </w:r>
    </w:p>
    <w:p w:rsidR="00414BC7" w:rsidRDefault="00414BC7" w:rsidP="00425C92">
      <w:pPr>
        <w:tabs>
          <w:tab w:val="left" w:pos="2880"/>
        </w:tabs>
        <w:rPr>
          <w:b/>
          <w:u w:val="single"/>
        </w:rPr>
      </w:pPr>
    </w:p>
    <w:p w:rsidR="00414BC7" w:rsidRPr="00C45B2D" w:rsidRDefault="00414BC7" w:rsidP="004A34C6">
      <w:pPr>
        <w:tabs>
          <w:tab w:val="left" w:pos="2880"/>
        </w:tabs>
        <w:ind w:left="2880" w:hanging="2880"/>
        <w:rPr>
          <w:b/>
          <w:u w:val="single"/>
        </w:rPr>
      </w:pPr>
      <w:r w:rsidRPr="00C45B2D">
        <w:rPr>
          <w:b/>
          <w:u w:val="single"/>
        </w:rPr>
        <w:t>House 2A</w:t>
      </w:r>
    </w:p>
    <w:p w:rsidR="00414BC7" w:rsidRPr="00C45B2D" w:rsidRDefault="00414BC7" w:rsidP="004A34C6">
      <w:pPr>
        <w:tabs>
          <w:tab w:val="left" w:pos="2880"/>
        </w:tabs>
        <w:ind w:left="2880" w:hanging="2880"/>
      </w:pPr>
    </w:p>
    <w:p w:rsidR="00414BC7" w:rsidRPr="00C45B2D" w:rsidRDefault="00414BC7" w:rsidP="004A34C6">
      <w:pPr>
        <w:tabs>
          <w:tab w:val="left" w:pos="2880"/>
        </w:tabs>
        <w:ind w:left="2880" w:hanging="2880"/>
        <w:rPr>
          <w:i/>
        </w:rPr>
      </w:pPr>
      <w:r w:rsidRPr="00C45B2D">
        <w:rPr>
          <w:i/>
        </w:rPr>
        <w:t>Office</w:t>
      </w:r>
    </w:p>
    <w:p w:rsidR="00414BC7" w:rsidRDefault="00414BC7" w:rsidP="004A34C6">
      <w:pPr>
        <w:tabs>
          <w:tab w:val="left" w:pos="2880"/>
        </w:tabs>
      </w:pPr>
      <w:r w:rsidRPr="00C45B2D">
        <w:tab/>
        <w:t>No Violations Noted</w:t>
      </w:r>
    </w:p>
    <w:p w:rsidR="00414BC7" w:rsidRDefault="00414BC7" w:rsidP="004A34C6">
      <w:pPr>
        <w:tabs>
          <w:tab w:val="left" w:pos="2880"/>
        </w:tabs>
      </w:pPr>
    </w:p>
    <w:p w:rsidR="00414BC7" w:rsidRDefault="00414BC7" w:rsidP="004A34C6">
      <w:pPr>
        <w:tabs>
          <w:tab w:val="left" w:pos="2880"/>
        </w:tabs>
      </w:pPr>
      <w:r>
        <w:rPr>
          <w:i/>
        </w:rPr>
        <w:t>Office Bathroom</w:t>
      </w:r>
    </w:p>
    <w:p w:rsidR="00414BC7" w:rsidRPr="004A34C6" w:rsidRDefault="00414BC7" w:rsidP="004A34C6">
      <w:pPr>
        <w:tabs>
          <w:tab w:val="left" w:pos="2880"/>
        </w:tabs>
      </w:pPr>
      <w:r>
        <w:t>105 CMR 451.123</w:t>
      </w:r>
      <w:r>
        <w:tab/>
        <w:t>Maintenance: Ceiling vent dusty</w:t>
      </w:r>
    </w:p>
    <w:p w:rsidR="00414BC7" w:rsidRPr="00C45B2D" w:rsidRDefault="00414BC7" w:rsidP="004A34C6">
      <w:pPr>
        <w:tabs>
          <w:tab w:val="left" w:pos="2880"/>
        </w:tabs>
        <w:ind w:left="2880" w:hanging="2880"/>
        <w:rPr>
          <w:i/>
        </w:rPr>
      </w:pPr>
    </w:p>
    <w:p w:rsidR="00414BC7" w:rsidRPr="00EC3809" w:rsidRDefault="00414BC7" w:rsidP="004A34C6">
      <w:pPr>
        <w:tabs>
          <w:tab w:val="left" w:pos="2880"/>
        </w:tabs>
        <w:ind w:left="2880" w:hanging="2880"/>
        <w:rPr>
          <w:i/>
        </w:rPr>
      </w:pPr>
      <w:r w:rsidRPr="00C45B2D">
        <w:rPr>
          <w:i/>
        </w:rPr>
        <w:t>Sink Area</w:t>
      </w:r>
    </w:p>
    <w:p w:rsidR="00414BC7" w:rsidRDefault="00414BC7" w:rsidP="00EC3809">
      <w:pPr>
        <w:tabs>
          <w:tab w:val="left" w:pos="2880"/>
        </w:tabs>
        <w:ind w:left="2880" w:hanging="2880"/>
      </w:pPr>
      <w:r w:rsidRPr="00EC3809">
        <w:t>FC 4-601.11(</w:t>
      </w:r>
      <w:r w:rsidRPr="00EC3809">
        <w:rPr>
          <w:caps/>
        </w:rPr>
        <w:t>c)</w:t>
      </w:r>
      <w:r w:rsidRPr="00EC3809">
        <w:rPr>
          <w:caps/>
        </w:rPr>
        <w:tab/>
      </w:r>
      <w:r w:rsidRPr="00EC3809">
        <w:t>Cleaning of Equipment and Utensils, Objective: Non-food contact surface dirty,</w:t>
      </w:r>
      <w:r>
        <w:t xml:space="preserve"> </w:t>
      </w:r>
      <w:r w:rsidRPr="00EC3809">
        <w:t>used bar of soap stored on refrigerator</w:t>
      </w:r>
    </w:p>
    <w:p w:rsidR="00414BC7" w:rsidRPr="00EC3809" w:rsidRDefault="00414BC7" w:rsidP="00EC3809">
      <w:pPr>
        <w:tabs>
          <w:tab w:val="left" w:pos="2880"/>
        </w:tabs>
        <w:ind w:left="2880" w:hanging="2880"/>
        <w:rPr>
          <w:i/>
        </w:rPr>
      </w:pPr>
    </w:p>
    <w:p w:rsidR="00414BC7" w:rsidRPr="00C45B2D" w:rsidRDefault="00414BC7" w:rsidP="004A34C6">
      <w:pPr>
        <w:tabs>
          <w:tab w:val="left" w:pos="2880"/>
        </w:tabs>
        <w:rPr>
          <w:i/>
        </w:rPr>
      </w:pPr>
      <w:r w:rsidRPr="00C45B2D">
        <w:rPr>
          <w:i/>
        </w:rPr>
        <w:t>Showers</w:t>
      </w:r>
    </w:p>
    <w:p w:rsidR="00414BC7" w:rsidRPr="00C45B2D" w:rsidRDefault="00414BC7" w:rsidP="004A34C6">
      <w:pPr>
        <w:tabs>
          <w:tab w:val="left" w:pos="2880"/>
        </w:tabs>
      </w:pPr>
      <w:r w:rsidRPr="00C45B2D">
        <w:t>105 CMR 451.123</w:t>
      </w:r>
      <w:r>
        <w:t>*</w:t>
      </w:r>
      <w:r w:rsidRPr="00C45B2D">
        <w:tab/>
        <w:t xml:space="preserve">Maintenance: </w:t>
      </w:r>
      <w:r>
        <w:t xml:space="preserve">Sprinkler heads rusted </w:t>
      </w:r>
      <w:r w:rsidRPr="00C45B2D">
        <w:t xml:space="preserve">in </w:t>
      </w:r>
      <w:r>
        <w:t>shower # 1-8</w:t>
      </w:r>
    </w:p>
    <w:p w:rsidR="00414BC7" w:rsidRDefault="00414BC7" w:rsidP="004A34C6">
      <w:pPr>
        <w:tabs>
          <w:tab w:val="left" w:pos="2880"/>
        </w:tabs>
        <w:rPr>
          <w:i/>
        </w:rPr>
      </w:pPr>
    </w:p>
    <w:p w:rsidR="00414BC7" w:rsidRDefault="00414BC7" w:rsidP="004A34C6">
      <w:pPr>
        <w:tabs>
          <w:tab w:val="left" w:pos="2880"/>
        </w:tabs>
        <w:rPr>
          <w:i/>
        </w:rPr>
      </w:pPr>
      <w:r w:rsidRPr="00C45B2D">
        <w:rPr>
          <w:i/>
        </w:rPr>
        <w:t>Janitor’s Closet</w:t>
      </w:r>
    </w:p>
    <w:p w:rsidR="00414BC7" w:rsidRPr="00EC3809" w:rsidRDefault="00414BC7" w:rsidP="00EC3809">
      <w:pPr>
        <w:tabs>
          <w:tab w:val="left" w:pos="2880"/>
        </w:tabs>
      </w:pPr>
      <w:r w:rsidRPr="00504A62">
        <w:t>105 CMR 451.130</w:t>
      </w:r>
      <w:r w:rsidRPr="00504A62">
        <w:tab/>
        <w:t xml:space="preserve">Plumbing: Plumbing not maintained in good repair, </w:t>
      </w:r>
      <w:r>
        <w:t>faucet leaking</w:t>
      </w:r>
    </w:p>
    <w:p w:rsidR="00414BC7" w:rsidRDefault="00414BC7" w:rsidP="004A34C6">
      <w:pPr>
        <w:tabs>
          <w:tab w:val="left" w:pos="2880"/>
        </w:tabs>
      </w:pPr>
    </w:p>
    <w:p w:rsidR="00414BC7" w:rsidRPr="00C45B2D" w:rsidRDefault="00414BC7" w:rsidP="004A34C6">
      <w:pPr>
        <w:tabs>
          <w:tab w:val="left" w:pos="2880"/>
        </w:tabs>
        <w:rPr>
          <w:i/>
        </w:rPr>
      </w:pPr>
      <w:r w:rsidRPr="00C45B2D">
        <w:rPr>
          <w:i/>
        </w:rPr>
        <w:t>Cells</w:t>
      </w:r>
    </w:p>
    <w:p w:rsidR="00414BC7" w:rsidRPr="00C45B2D" w:rsidRDefault="00414BC7" w:rsidP="004A34C6">
      <w:pPr>
        <w:tabs>
          <w:tab w:val="left" w:pos="2880"/>
        </w:tabs>
      </w:pPr>
      <w:r w:rsidRPr="00C45B2D">
        <w:t>105 CMR 451.321*</w:t>
      </w:r>
      <w:r w:rsidRPr="00C45B2D">
        <w:tab/>
        <w:t>Cell Size: Inadequate floor space in all cells</w:t>
      </w:r>
    </w:p>
    <w:p w:rsidR="00414BC7" w:rsidRDefault="00414BC7" w:rsidP="004A34C6">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Pr="00C45B2D" w:rsidRDefault="00414BC7" w:rsidP="004A34C6">
      <w:pPr>
        <w:tabs>
          <w:tab w:val="left" w:pos="2880"/>
        </w:tabs>
        <w:ind w:left="2880" w:hanging="2880"/>
      </w:pPr>
      <w:r>
        <w:tab/>
      </w:r>
      <w:r w:rsidRPr="00C45B2D">
        <w:t xml:space="preserve">cell # </w:t>
      </w:r>
      <w:r>
        <w:t>7</w:t>
      </w:r>
    </w:p>
    <w:p w:rsidR="00414BC7" w:rsidRDefault="00414BC7" w:rsidP="004A34C6">
      <w:pPr>
        <w:tabs>
          <w:tab w:val="left" w:pos="2880"/>
        </w:tabs>
        <w:ind w:left="2880" w:hanging="2880"/>
      </w:pPr>
      <w:r w:rsidRPr="00C45B2D">
        <w:t>105 CMR 451.140</w:t>
      </w:r>
      <w:r w:rsidRPr="00C45B2D">
        <w:tab/>
        <w:t xml:space="preserve">Adequate Ventilation: Inadequate ventilation, </w:t>
      </w:r>
      <w:r w:rsidRPr="00680E82">
        <w:t xml:space="preserve">wall ventilation grille blocked </w:t>
      </w:r>
      <w:r w:rsidRPr="00C45B2D">
        <w:t xml:space="preserve">in </w:t>
      </w:r>
    </w:p>
    <w:p w:rsidR="00414BC7" w:rsidRPr="00C45B2D" w:rsidRDefault="00414BC7" w:rsidP="004A34C6">
      <w:pPr>
        <w:tabs>
          <w:tab w:val="left" w:pos="2880"/>
        </w:tabs>
        <w:ind w:left="2880" w:hanging="2880"/>
      </w:pPr>
      <w:r>
        <w:tab/>
      </w:r>
      <w:r w:rsidRPr="00C45B2D">
        <w:t xml:space="preserve">cell # </w:t>
      </w:r>
      <w:r>
        <w:t>2, 6, 8, and 16</w:t>
      </w:r>
    </w:p>
    <w:p w:rsidR="00414BC7" w:rsidRPr="00C45B2D" w:rsidRDefault="00414BC7" w:rsidP="004A34C6">
      <w:pPr>
        <w:tabs>
          <w:tab w:val="left" w:pos="2880"/>
        </w:tabs>
        <w:ind w:left="2880" w:hanging="2880"/>
      </w:pPr>
    </w:p>
    <w:p w:rsidR="00414BC7" w:rsidRPr="00C45B2D" w:rsidRDefault="00414BC7" w:rsidP="004A34C6">
      <w:pPr>
        <w:tabs>
          <w:tab w:val="left" w:pos="2880"/>
        </w:tabs>
        <w:ind w:left="2880" w:hanging="2880"/>
        <w:rPr>
          <w:i/>
        </w:rPr>
      </w:pPr>
      <w:r w:rsidRPr="00C45B2D">
        <w:rPr>
          <w:i/>
        </w:rPr>
        <w:t>Laundry Storage</w:t>
      </w:r>
    </w:p>
    <w:p w:rsidR="00414BC7" w:rsidRPr="00C45B2D" w:rsidRDefault="00414BC7" w:rsidP="004A34C6">
      <w:pPr>
        <w:tabs>
          <w:tab w:val="left" w:pos="2880"/>
        </w:tabs>
      </w:pPr>
      <w:r w:rsidRPr="00C45B2D">
        <w:tab/>
        <w:t>No Violations Noted</w:t>
      </w:r>
    </w:p>
    <w:p w:rsidR="00414BC7" w:rsidRPr="00C45B2D" w:rsidRDefault="00414BC7" w:rsidP="004A34C6">
      <w:pPr>
        <w:tabs>
          <w:tab w:val="left" w:pos="2880"/>
        </w:tabs>
      </w:pPr>
    </w:p>
    <w:p w:rsidR="00414BC7" w:rsidRPr="00C45B2D" w:rsidRDefault="00414BC7" w:rsidP="004A34C6">
      <w:pPr>
        <w:tabs>
          <w:tab w:val="left" w:pos="2880"/>
        </w:tabs>
        <w:rPr>
          <w:b/>
          <w:u w:val="single"/>
        </w:rPr>
      </w:pPr>
      <w:r w:rsidRPr="00C45B2D">
        <w:rPr>
          <w:b/>
          <w:u w:val="single"/>
        </w:rPr>
        <w:t>House 2B</w:t>
      </w:r>
    </w:p>
    <w:p w:rsidR="00414BC7" w:rsidRPr="00C45B2D" w:rsidRDefault="00414BC7" w:rsidP="004A34C6">
      <w:pPr>
        <w:tabs>
          <w:tab w:val="left" w:pos="2880"/>
        </w:tabs>
        <w:ind w:left="2880" w:hanging="2880"/>
      </w:pPr>
    </w:p>
    <w:p w:rsidR="00414BC7" w:rsidRPr="00C45B2D" w:rsidRDefault="00414BC7" w:rsidP="004A34C6">
      <w:pPr>
        <w:tabs>
          <w:tab w:val="left" w:pos="2880"/>
        </w:tabs>
        <w:ind w:left="2880" w:hanging="2880"/>
        <w:rPr>
          <w:i/>
        </w:rPr>
      </w:pPr>
      <w:r w:rsidRPr="00C45B2D">
        <w:rPr>
          <w:i/>
        </w:rPr>
        <w:t>Office</w:t>
      </w:r>
    </w:p>
    <w:p w:rsidR="00414BC7" w:rsidRDefault="00414BC7" w:rsidP="004A34C6">
      <w:pPr>
        <w:tabs>
          <w:tab w:val="left" w:pos="2880"/>
        </w:tabs>
      </w:pPr>
      <w:r w:rsidRPr="00C45B2D">
        <w:tab/>
        <w:t>No Violations Noted</w:t>
      </w:r>
    </w:p>
    <w:p w:rsidR="00414BC7" w:rsidRDefault="00414BC7" w:rsidP="004A34C6">
      <w:pPr>
        <w:tabs>
          <w:tab w:val="left" w:pos="2880"/>
        </w:tabs>
      </w:pPr>
    </w:p>
    <w:p w:rsidR="00414BC7" w:rsidRDefault="00414BC7" w:rsidP="004A34C6">
      <w:pPr>
        <w:tabs>
          <w:tab w:val="left" w:pos="2880"/>
        </w:tabs>
      </w:pPr>
      <w:r>
        <w:rPr>
          <w:i/>
        </w:rPr>
        <w:t>Office Bathroom</w:t>
      </w:r>
    </w:p>
    <w:p w:rsidR="00414BC7" w:rsidRPr="00EC3809" w:rsidRDefault="00414BC7" w:rsidP="004A34C6">
      <w:pPr>
        <w:tabs>
          <w:tab w:val="left" w:pos="2880"/>
        </w:tabs>
      </w:pPr>
      <w:r>
        <w:t>105 CMR 451.123</w:t>
      </w:r>
      <w:r>
        <w:tab/>
        <w:t>Maintenance: Ceiling vent dusty</w:t>
      </w:r>
    </w:p>
    <w:p w:rsidR="00414BC7" w:rsidRPr="00C45B2D" w:rsidRDefault="00414BC7" w:rsidP="004A34C6">
      <w:pPr>
        <w:tabs>
          <w:tab w:val="left" w:pos="2880"/>
        </w:tabs>
        <w:ind w:left="2880" w:hanging="2880"/>
        <w:rPr>
          <w:i/>
        </w:rPr>
      </w:pPr>
    </w:p>
    <w:p w:rsidR="00414BC7" w:rsidRPr="00C45B2D" w:rsidRDefault="00414BC7" w:rsidP="004A34C6">
      <w:pPr>
        <w:tabs>
          <w:tab w:val="left" w:pos="2880"/>
        </w:tabs>
        <w:ind w:left="2880" w:hanging="2880"/>
        <w:rPr>
          <w:i/>
        </w:rPr>
      </w:pPr>
      <w:r w:rsidRPr="00C45B2D">
        <w:rPr>
          <w:i/>
        </w:rPr>
        <w:t>Sink Area</w:t>
      </w:r>
    </w:p>
    <w:p w:rsidR="00414BC7" w:rsidRPr="004C05A2" w:rsidRDefault="00414BC7" w:rsidP="004A34C6">
      <w:pPr>
        <w:tabs>
          <w:tab w:val="left" w:pos="2880"/>
        </w:tabs>
      </w:pPr>
      <w:r w:rsidRPr="004C05A2">
        <w:tab/>
        <w:t>No Violations</w:t>
      </w:r>
      <w:r>
        <w:t xml:space="preserve"> Noted</w:t>
      </w:r>
    </w:p>
    <w:p w:rsidR="00414BC7" w:rsidRPr="00C45B2D" w:rsidRDefault="00414BC7" w:rsidP="004A34C6">
      <w:pPr>
        <w:tabs>
          <w:tab w:val="left" w:pos="2880"/>
        </w:tabs>
      </w:pPr>
    </w:p>
    <w:p w:rsidR="00414BC7" w:rsidRPr="00C45B2D" w:rsidRDefault="00414BC7" w:rsidP="004A34C6">
      <w:pPr>
        <w:tabs>
          <w:tab w:val="left" w:pos="2880"/>
        </w:tabs>
        <w:rPr>
          <w:i/>
        </w:rPr>
      </w:pPr>
      <w:r w:rsidRPr="00C45B2D">
        <w:rPr>
          <w:i/>
        </w:rPr>
        <w:t>Showers</w:t>
      </w:r>
    </w:p>
    <w:p w:rsidR="00414BC7" w:rsidRDefault="00414BC7" w:rsidP="004A34C6">
      <w:pPr>
        <w:tabs>
          <w:tab w:val="left" w:pos="2880"/>
        </w:tabs>
      </w:pPr>
      <w:r w:rsidRPr="005D1371">
        <w:t>105 CMR 451.360</w:t>
      </w:r>
      <w:r w:rsidRPr="005D1371">
        <w:tab/>
        <w:t>Protective Measures</w:t>
      </w:r>
      <w:r w:rsidRPr="00E43F5C">
        <w:t xml:space="preserve">: Insects </w:t>
      </w:r>
      <w:r w:rsidRPr="005D1371">
        <w:t>observed</w:t>
      </w:r>
      <w:r>
        <w:t xml:space="preserve"> in shower # 2</w:t>
      </w:r>
    </w:p>
    <w:p w:rsidR="00414BC7" w:rsidRPr="00C45B2D" w:rsidRDefault="00414BC7" w:rsidP="004A34C6">
      <w:pPr>
        <w:tabs>
          <w:tab w:val="left" w:pos="2880"/>
        </w:tabs>
      </w:pPr>
    </w:p>
    <w:p w:rsidR="00414BC7" w:rsidRPr="00C45B2D" w:rsidRDefault="00414BC7" w:rsidP="004A34C6">
      <w:pPr>
        <w:tabs>
          <w:tab w:val="left" w:pos="2880"/>
        </w:tabs>
        <w:rPr>
          <w:i/>
        </w:rPr>
      </w:pPr>
      <w:r w:rsidRPr="00C45B2D">
        <w:rPr>
          <w:i/>
        </w:rPr>
        <w:t>Janitor’s Closet</w:t>
      </w:r>
    </w:p>
    <w:p w:rsidR="00414BC7" w:rsidRPr="00C45B2D" w:rsidRDefault="00414BC7" w:rsidP="004A34C6">
      <w:pPr>
        <w:tabs>
          <w:tab w:val="left" w:pos="2880"/>
        </w:tabs>
      </w:pPr>
      <w:r w:rsidRPr="00C45B2D">
        <w:t>105 CMR 451.353</w:t>
      </w:r>
      <w:r w:rsidRPr="00C45B2D">
        <w:tab/>
      </w:r>
      <w:r>
        <w:t>Interior Maintenance: Noxious odor</w:t>
      </w:r>
    </w:p>
    <w:p w:rsidR="00414BC7" w:rsidRPr="00C45B2D" w:rsidRDefault="00414BC7" w:rsidP="004A34C6">
      <w:pPr>
        <w:tabs>
          <w:tab w:val="left" w:pos="2880"/>
        </w:tabs>
      </w:pPr>
    </w:p>
    <w:p w:rsidR="00414BC7" w:rsidRPr="00C45B2D" w:rsidRDefault="00414BC7" w:rsidP="004A34C6">
      <w:pPr>
        <w:tabs>
          <w:tab w:val="left" w:pos="2880"/>
        </w:tabs>
        <w:rPr>
          <w:i/>
        </w:rPr>
      </w:pPr>
      <w:r w:rsidRPr="00C45B2D">
        <w:rPr>
          <w:i/>
        </w:rPr>
        <w:t>Cells</w:t>
      </w:r>
    </w:p>
    <w:p w:rsidR="00414BC7" w:rsidRPr="00C45B2D" w:rsidRDefault="00414BC7" w:rsidP="004A34C6">
      <w:pPr>
        <w:tabs>
          <w:tab w:val="left" w:pos="2880"/>
        </w:tabs>
      </w:pPr>
      <w:r w:rsidRPr="00C45B2D">
        <w:t>105 CMR 451.321*</w:t>
      </w:r>
      <w:r w:rsidRPr="00C45B2D">
        <w:tab/>
        <w:t>Cell Size: Inadequate floor space in all cells</w:t>
      </w:r>
    </w:p>
    <w:p w:rsidR="00414BC7" w:rsidRDefault="00414BC7" w:rsidP="004A34C6">
      <w:pPr>
        <w:tabs>
          <w:tab w:val="left" w:pos="2880"/>
        </w:tabs>
        <w:ind w:left="2880" w:hanging="2880"/>
      </w:pPr>
      <w:r w:rsidRPr="00AB5A5E">
        <w:t>105 CMR 451.140</w:t>
      </w:r>
      <w:r>
        <w:t>*</w:t>
      </w:r>
      <w:r w:rsidRPr="00AB5A5E">
        <w:tab/>
        <w:t>Adequate Vent</w:t>
      </w:r>
      <w:r>
        <w:t>ilation: Inadequate ventilation,</w:t>
      </w:r>
      <w:r w:rsidRPr="00744A70">
        <w:rPr>
          <w:color w:val="FF0000"/>
        </w:rPr>
        <w:t xml:space="preserve"> </w:t>
      </w:r>
      <w:r w:rsidRPr="00680E82">
        <w:t>wall</w:t>
      </w:r>
      <w:r>
        <w:rPr>
          <w:color w:val="FF0000"/>
        </w:rPr>
        <w:t xml:space="preserve"> </w:t>
      </w:r>
      <w:r w:rsidRPr="00EE0363">
        <w:t>ventilation grille</w:t>
      </w:r>
      <w:r>
        <w:t xml:space="preserve"> </w:t>
      </w:r>
      <w:r w:rsidRPr="00EE0363">
        <w:t>blocked</w:t>
      </w:r>
      <w:r>
        <w:t xml:space="preserve"> </w:t>
      </w:r>
      <w:r w:rsidRPr="00C45B2D">
        <w:t xml:space="preserve">in </w:t>
      </w:r>
    </w:p>
    <w:p w:rsidR="00414BC7" w:rsidRPr="00C45B2D" w:rsidRDefault="00414BC7" w:rsidP="004A34C6">
      <w:pPr>
        <w:tabs>
          <w:tab w:val="left" w:pos="2880"/>
        </w:tabs>
        <w:ind w:left="2880" w:hanging="2880"/>
      </w:pPr>
      <w:r>
        <w:tab/>
      </w:r>
      <w:r w:rsidRPr="00C45B2D">
        <w:t xml:space="preserve">cell # </w:t>
      </w:r>
      <w:r>
        <w:t>1</w:t>
      </w:r>
    </w:p>
    <w:p w:rsidR="00414BC7" w:rsidRPr="00C45B2D" w:rsidRDefault="00414BC7" w:rsidP="00EC3809">
      <w:pPr>
        <w:tabs>
          <w:tab w:val="left" w:pos="2880"/>
        </w:tabs>
        <w:ind w:left="2880" w:hanging="2880"/>
        <w:rPr>
          <w:b/>
          <w:u w:val="single"/>
        </w:rPr>
      </w:pPr>
      <w:r w:rsidRPr="00C45B2D">
        <w:rPr>
          <w:b/>
          <w:u w:val="single"/>
        </w:rPr>
        <w:t>House 3</w:t>
      </w:r>
    </w:p>
    <w:p w:rsidR="00414BC7" w:rsidRPr="00C45B2D" w:rsidRDefault="00414BC7" w:rsidP="00EC3809">
      <w:pPr>
        <w:tabs>
          <w:tab w:val="left" w:pos="2880"/>
        </w:tabs>
        <w:ind w:left="2880" w:hanging="2880"/>
      </w:pPr>
    </w:p>
    <w:p w:rsidR="00414BC7" w:rsidRPr="00C45B2D" w:rsidRDefault="00414BC7" w:rsidP="00EC3809">
      <w:pPr>
        <w:tabs>
          <w:tab w:val="left" w:pos="2880"/>
        </w:tabs>
        <w:rPr>
          <w:i/>
        </w:rPr>
      </w:pPr>
      <w:r w:rsidRPr="00C45B2D">
        <w:rPr>
          <w:i/>
        </w:rPr>
        <w:t>Laundry Closet</w:t>
      </w:r>
    </w:p>
    <w:p w:rsidR="00414BC7" w:rsidRPr="00C45B2D" w:rsidRDefault="00414BC7" w:rsidP="00EC3809">
      <w:pPr>
        <w:tabs>
          <w:tab w:val="left" w:pos="2880"/>
        </w:tabs>
      </w:pPr>
      <w:r w:rsidRPr="00C45B2D">
        <w:t>105 CMR 451.353</w:t>
      </w:r>
      <w:r>
        <w:t>*</w:t>
      </w:r>
      <w:r w:rsidRPr="00C45B2D">
        <w:tab/>
        <w:t>Interior Maintenance: Ceiling tile damaged</w:t>
      </w:r>
    </w:p>
    <w:p w:rsidR="00414BC7" w:rsidRPr="00E43F5C" w:rsidRDefault="00414BC7" w:rsidP="00EC3809">
      <w:pPr>
        <w:tabs>
          <w:tab w:val="left" w:pos="2880"/>
        </w:tabs>
      </w:pPr>
      <w:r w:rsidRPr="00C45B2D">
        <w:t>105 CMR 451.350</w:t>
      </w:r>
      <w:r>
        <w:t>*</w:t>
      </w:r>
      <w:r w:rsidRPr="00C45B2D">
        <w:tab/>
        <w:t>Structural Maintenance: Floor damaged</w:t>
      </w:r>
    </w:p>
    <w:p w:rsidR="00414BC7" w:rsidRDefault="00414BC7" w:rsidP="00EC3809">
      <w:pPr>
        <w:tabs>
          <w:tab w:val="left" w:pos="2880"/>
        </w:tabs>
        <w:rPr>
          <w:i/>
        </w:rPr>
      </w:pPr>
    </w:p>
    <w:p w:rsidR="00414BC7" w:rsidRPr="00C45B2D" w:rsidRDefault="00414BC7" w:rsidP="00EC3809">
      <w:pPr>
        <w:tabs>
          <w:tab w:val="left" w:pos="2880"/>
        </w:tabs>
        <w:rPr>
          <w:i/>
        </w:rPr>
      </w:pPr>
      <w:r w:rsidRPr="00C45B2D">
        <w:rPr>
          <w:i/>
        </w:rPr>
        <w:t>Sink Area</w:t>
      </w:r>
    </w:p>
    <w:p w:rsidR="00414BC7" w:rsidRDefault="00414BC7" w:rsidP="00EC3809">
      <w:pPr>
        <w:tabs>
          <w:tab w:val="left" w:pos="2880"/>
        </w:tabs>
      </w:pPr>
      <w:r>
        <w:tab/>
        <w:t>No Violations Noted</w:t>
      </w:r>
    </w:p>
    <w:p w:rsidR="00414BC7" w:rsidRPr="00C45B2D" w:rsidRDefault="00414BC7" w:rsidP="00EC3809">
      <w:pPr>
        <w:tabs>
          <w:tab w:val="left" w:pos="2880"/>
        </w:tabs>
      </w:pPr>
    </w:p>
    <w:p w:rsidR="00414BC7" w:rsidRPr="00C45B2D" w:rsidRDefault="00414BC7" w:rsidP="00EC3809">
      <w:pPr>
        <w:tabs>
          <w:tab w:val="left" w:pos="2880"/>
        </w:tabs>
        <w:rPr>
          <w:i/>
        </w:rPr>
      </w:pPr>
      <w:r w:rsidRPr="00C45B2D">
        <w:rPr>
          <w:i/>
        </w:rPr>
        <w:t>Bathroom</w:t>
      </w:r>
    </w:p>
    <w:p w:rsidR="00414BC7" w:rsidRPr="00C45B2D" w:rsidRDefault="00414BC7" w:rsidP="00EC3809">
      <w:pPr>
        <w:tabs>
          <w:tab w:val="left" w:pos="2880"/>
        </w:tabs>
      </w:pPr>
      <w:r w:rsidRPr="00C45B2D">
        <w:t>105 CMR 451.123</w:t>
      </w:r>
      <w:r>
        <w:t>*</w:t>
      </w:r>
      <w:r w:rsidRPr="00C45B2D">
        <w:tab/>
        <w:t xml:space="preserve">Maintenance: Wall damaged in shower # 3 </w:t>
      </w:r>
    </w:p>
    <w:p w:rsidR="00414BC7" w:rsidRPr="00C45B2D" w:rsidRDefault="00414BC7" w:rsidP="00EC3809">
      <w:pPr>
        <w:tabs>
          <w:tab w:val="left" w:pos="2880"/>
        </w:tabs>
      </w:pPr>
      <w:r w:rsidRPr="00C45B2D">
        <w:t>105 CMR 451.123</w:t>
      </w:r>
      <w:r>
        <w:t>*</w:t>
      </w:r>
      <w:r w:rsidRPr="00C45B2D">
        <w:tab/>
        <w:t>Maintenance: Soap scum on walls in s</w:t>
      </w:r>
      <w:r>
        <w:t>hower # 1, 2, 3, and 4</w:t>
      </w:r>
    </w:p>
    <w:p w:rsidR="00414BC7" w:rsidRDefault="00414BC7" w:rsidP="00EC3809">
      <w:pPr>
        <w:tabs>
          <w:tab w:val="left" w:pos="2880"/>
        </w:tabs>
      </w:pPr>
      <w:r w:rsidRPr="00C45B2D">
        <w:t>105 CMR 451.123</w:t>
      </w:r>
      <w:r>
        <w:t>*</w:t>
      </w:r>
      <w:r w:rsidRPr="00C45B2D">
        <w:tab/>
        <w:t>Maintenance: Ceiling dirty</w:t>
      </w:r>
    </w:p>
    <w:p w:rsidR="00414BC7" w:rsidRDefault="00414BC7" w:rsidP="00EC3809">
      <w:pPr>
        <w:tabs>
          <w:tab w:val="left" w:pos="2880"/>
        </w:tabs>
        <w:rPr>
          <w:i/>
        </w:rPr>
      </w:pPr>
    </w:p>
    <w:p w:rsidR="00414BC7" w:rsidRPr="00C45B2D" w:rsidRDefault="00414BC7" w:rsidP="00EC3809">
      <w:pPr>
        <w:tabs>
          <w:tab w:val="left" w:pos="2880"/>
        </w:tabs>
        <w:rPr>
          <w:i/>
        </w:rPr>
      </w:pPr>
      <w:r w:rsidRPr="00C45B2D">
        <w:rPr>
          <w:i/>
        </w:rPr>
        <w:t>Janitor’s Closet</w:t>
      </w:r>
    </w:p>
    <w:p w:rsidR="00414BC7" w:rsidRDefault="00414BC7" w:rsidP="00EC3809">
      <w:pPr>
        <w:tabs>
          <w:tab w:val="left" w:pos="2880"/>
        </w:tabs>
      </w:pPr>
      <w:r>
        <w:tab/>
        <w:t>No Violations Noted</w:t>
      </w:r>
    </w:p>
    <w:p w:rsidR="00414BC7" w:rsidRDefault="00414BC7" w:rsidP="00EC3809">
      <w:pPr>
        <w:tabs>
          <w:tab w:val="left" w:pos="2880"/>
        </w:tabs>
        <w:rPr>
          <w:i/>
        </w:rPr>
      </w:pPr>
    </w:p>
    <w:p w:rsidR="00414BC7" w:rsidRPr="00C45B2D" w:rsidRDefault="00414BC7" w:rsidP="00EC3809">
      <w:pPr>
        <w:tabs>
          <w:tab w:val="left" w:pos="2880"/>
        </w:tabs>
        <w:rPr>
          <w:i/>
        </w:rPr>
      </w:pPr>
      <w:r w:rsidRPr="00C45B2D">
        <w:rPr>
          <w:i/>
        </w:rPr>
        <w:t>Laundry Room</w:t>
      </w:r>
    </w:p>
    <w:p w:rsidR="00414BC7" w:rsidRPr="00C45B2D" w:rsidRDefault="00414BC7" w:rsidP="00EC3809">
      <w:pPr>
        <w:tabs>
          <w:tab w:val="left" w:pos="2880"/>
        </w:tabs>
      </w:pPr>
      <w:r w:rsidRPr="00C45B2D">
        <w:tab/>
        <w:t>No Violations Noted</w:t>
      </w:r>
    </w:p>
    <w:p w:rsidR="00414BC7" w:rsidRPr="00C45B2D" w:rsidRDefault="00414BC7" w:rsidP="00EC3809">
      <w:pPr>
        <w:tabs>
          <w:tab w:val="left" w:pos="2880"/>
        </w:tabs>
      </w:pPr>
    </w:p>
    <w:p w:rsidR="00414BC7" w:rsidRPr="00C45B2D" w:rsidRDefault="00414BC7" w:rsidP="00EC3809">
      <w:pPr>
        <w:tabs>
          <w:tab w:val="left" w:pos="2880"/>
        </w:tabs>
        <w:rPr>
          <w:i/>
        </w:rPr>
      </w:pPr>
      <w:r w:rsidRPr="00C45B2D">
        <w:rPr>
          <w:i/>
        </w:rPr>
        <w:t>Staff Bathroom</w:t>
      </w:r>
    </w:p>
    <w:p w:rsidR="00414BC7" w:rsidRDefault="00414BC7" w:rsidP="00EC3809">
      <w:pPr>
        <w:tabs>
          <w:tab w:val="left" w:pos="2880"/>
        </w:tabs>
      </w:pPr>
      <w:r>
        <w:t>105 CMR 451.123</w:t>
      </w:r>
      <w:r>
        <w:tab/>
        <w:t>Maintenance: Floor paint peeling</w:t>
      </w:r>
    </w:p>
    <w:p w:rsidR="00414BC7" w:rsidRPr="00C45B2D" w:rsidRDefault="00414BC7" w:rsidP="00EC3809">
      <w:pPr>
        <w:tabs>
          <w:tab w:val="left" w:pos="2880"/>
        </w:tabs>
      </w:pPr>
      <w:r>
        <w:t>105 CMR 451.123</w:t>
      </w:r>
      <w:r>
        <w:tab/>
        <w:t>Maintenance: Ceiling vent dusty</w:t>
      </w:r>
    </w:p>
    <w:p w:rsidR="00414BC7" w:rsidRPr="00C45B2D" w:rsidRDefault="00414BC7" w:rsidP="00EC3809">
      <w:pPr>
        <w:tabs>
          <w:tab w:val="left" w:pos="2880"/>
        </w:tabs>
      </w:pPr>
    </w:p>
    <w:p w:rsidR="00414BC7" w:rsidRPr="00C45B2D" w:rsidRDefault="00414BC7" w:rsidP="00EC3809">
      <w:pPr>
        <w:tabs>
          <w:tab w:val="left" w:pos="2880"/>
        </w:tabs>
        <w:rPr>
          <w:i/>
        </w:rPr>
      </w:pPr>
      <w:r w:rsidRPr="00C45B2D">
        <w:rPr>
          <w:i/>
        </w:rPr>
        <w:t>Storage Closet</w:t>
      </w:r>
    </w:p>
    <w:p w:rsidR="00414BC7" w:rsidRPr="00C45B2D" w:rsidRDefault="00414BC7" w:rsidP="00EC3809">
      <w:pPr>
        <w:tabs>
          <w:tab w:val="left" w:pos="2880"/>
        </w:tabs>
      </w:pPr>
      <w:r w:rsidRPr="00C45B2D">
        <w:tab/>
        <w:t>No Violations Noted</w:t>
      </w:r>
    </w:p>
    <w:p w:rsidR="00414BC7" w:rsidRDefault="00414BC7" w:rsidP="00425C92"/>
    <w:p w:rsidR="00414BC7" w:rsidRPr="00C45B2D" w:rsidRDefault="00414BC7" w:rsidP="00BE5D38">
      <w:pPr>
        <w:tabs>
          <w:tab w:val="left" w:pos="2880"/>
        </w:tabs>
        <w:rPr>
          <w:b/>
          <w:u w:val="single"/>
        </w:rPr>
      </w:pPr>
      <w:r w:rsidRPr="00C45B2D">
        <w:rPr>
          <w:b/>
          <w:u w:val="single"/>
        </w:rPr>
        <w:t>Maintenance Department</w:t>
      </w:r>
    </w:p>
    <w:p w:rsidR="00414BC7" w:rsidRPr="00C45B2D" w:rsidRDefault="00414BC7" w:rsidP="00BE5D38">
      <w:pPr>
        <w:tabs>
          <w:tab w:val="left" w:pos="2880"/>
        </w:tabs>
      </w:pPr>
    </w:p>
    <w:p w:rsidR="00414BC7" w:rsidRPr="00C45B2D" w:rsidRDefault="00414BC7" w:rsidP="00BE5D38">
      <w:pPr>
        <w:tabs>
          <w:tab w:val="left" w:pos="2880"/>
        </w:tabs>
        <w:rPr>
          <w:i/>
        </w:rPr>
      </w:pPr>
      <w:r w:rsidRPr="00C45B2D">
        <w:rPr>
          <w:i/>
        </w:rPr>
        <w:t>Bathroom</w:t>
      </w:r>
    </w:p>
    <w:p w:rsidR="00414BC7" w:rsidRPr="00C45B2D" w:rsidRDefault="00414BC7" w:rsidP="00BE5D38">
      <w:pPr>
        <w:tabs>
          <w:tab w:val="left" w:pos="2880"/>
        </w:tabs>
      </w:pPr>
      <w:r>
        <w:t>105 CMR 451.123</w:t>
      </w:r>
      <w:r>
        <w:tab/>
        <w:t>Maintenance: Ceiling vent dusty</w:t>
      </w:r>
    </w:p>
    <w:p w:rsidR="00414BC7" w:rsidRPr="00C45B2D" w:rsidRDefault="00414BC7" w:rsidP="00BE5D38">
      <w:pPr>
        <w:tabs>
          <w:tab w:val="left" w:pos="2880"/>
        </w:tabs>
      </w:pPr>
    </w:p>
    <w:p w:rsidR="00414BC7" w:rsidRPr="00C45B2D" w:rsidRDefault="00414BC7" w:rsidP="00BE5D38">
      <w:pPr>
        <w:tabs>
          <w:tab w:val="left" w:pos="2880"/>
        </w:tabs>
        <w:rPr>
          <w:i/>
        </w:rPr>
      </w:pPr>
      <w:r w:rsidRPr="00C45B2D">
        <w:rPr>
          <w:i/>
        </w:rPr>
        <w:t>Break</w:t>
      </w:r>
      <w:r>
        <w:rPr>
          <w:i/>
        </w:rPr>
        <w:t xml:space="preserve"> R</w:t>
      </w:r>
      <w:r w:rsidRPr="00C45B2D">
        <w:rPr>
          <w:i/>
        </w:rPr>
        <w:t>oom</w:t>
      </w:r>
    </w:p>
    <w:p w:rsidR="00414BC7" w:rsidRPr="00BE5D38" w:rsidRDefault="00414BC7" w:rsidP="00BE5D38">
      <w:pPr>
        <w:tabs>
          <w:tab w:val="left" w:pos="2880"/>
        </w:tabs>
        <w:ind w:left="2880" w:hanging="2880"/>
      </w:pPr>
      <w:r w:rsidRPr="00187462">
        <w:t>FC 4-601.11(</w:t>
      </w:r>
      <w:r w:rsidRPr="00616D1D">
        <w:rPr>
          <w:caps/>
        </w:rPr>
        <w:t>A)</w:t>
      </w:r>
      <w:r w:rsidRPr="00616D1D">
        <w:rPr>
          <w:caps/>
        </w:rPr>
        <w:tab/>
      </w:r>
      <w:r w:rsidRPr="00BE5D38">
        <w:t>Cleaning of Equipment and Utensils, Objective: Food contact surface dirty, interior of toaster oven dirty</w:t>
      </w:r>
    </w:p>
    <w:p w:rsidR="00414BC7" w:rsidRPr="00C45B2D" w:rsidRDefault="00414BC7" w:rsidP="00BE5D38">
      <w:pPr>
        <w:tabs>
          <w:tab w:val="left" w:pos="2880"/>
        </w:tabs>
      </w:pPr>
    </w:p>
    <w:p w:rsidR="00414BC7" w:rsidRPr="00C45B2D" w:rsidRDefault="00414BC7" w:rsidP="00BE5D38">
      <w:pPr>
        <w:tabs>
          <w:tab w:val="left" w:pos="2880"/>
        </w:tabs>
        <w:rPr>
          <w:i/>
        </w:rPr>
      </w:pPr>
      <w:r w:rsidRPr="00C45B2D">
        <w:rPr>
          <w:i/>
        </w:rPr>
        <w:t>Boiler Room</w:t>
      </w:r>
    </w:p>
    <w:p w:rsidR="00414BC7" w:rsidRPr="00C45B2D" w:rsidRDefault="00414BC7" w:rsidP="00BE5D38">
      <w:pPr>
        <w:tabs>
          <w:tab w:val="left" w:pos="2880"/>
        </w:tabs>
      </w:pPr>
      <w:r w:rsidRPr="00C45B2D">
        <w:tab/>
        <w:t>No Violations Noted</w:t>
      </w:r>
    </w:p>
    <w:p w:rsidR="00414BC7" w:rsidRDefault="00414BC7" w:rsidP="00425C92"/>
    <w:p w:rsidR="00414BC7" w:rsidRPr="005D1371" w:rsidRDefault="00414BC7" w:rsidP="00BE5D38">
      <w:pPr>
        <w:rPr>
          <w:b/>
          <w:u w:val="single"/>
        </w:rPr>
      </w:pPr>
      <w:r w:rsidRPr="005D1371">
        <w:rPr>
          <w:b/>
          <w:u w:val="single"/>
        </w:rPr>
        <w:t xml:space="preserve">Observations and Recommendations </w:t>
      </w:r>
    </w:p>
    <w:p w:rsidR="00414BC7" w:rsidRPr="005D1371" w:rsidRDefault="00414BC7" w:rsidP="00BE5D38"/>
    <w:p w:rsidR="00414BC7" w:rsidRDefault="00414BC7" w:rsidP="00BE5D38">
      <w:pPr>
        <w:numPr>
          <w:ilvl w:val="0"/>
          <w:numId w:val="4"/>
        </w:numPr>
      </w:pPr>
      <w:r w:rsidRPr="00B124A2">
        <w:t xml:space="preserve">The inmate population </w:t>
      </w:r>
      <w:r w:rsidRPr="00BE5D38">
        <w:t xml:space="preserve">was 550 at </w:t>
      </w:r>
      <w:r w:rsidRPr="00B124A2">
        <w:t>the time of inspection.</w:t>
      </w:r>
    </w:p>
    <w:p w:rsidR="00414BC7" w:rsidRDefault="00414BC7" w:rsidP="00BE5D38"/>
    <w:p w:rsidR="00414BC7" w:rsidRPr="00A0588D" w:rsidRDefault="00414BC7" w:rsidP="00BE5D38">
      <w:r w:rsidRPr="00A0588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14BC7" w:rsidRPr="00BE5D38" w:rsidRDefault="00414BC7" w:rsidP="00BE5D38">
      <w:pPr>
        <w:overflowPunct w:val="0"/>
        <w:autoSpaceDE w:val="0"/>
        <w:autoSpaceDN w:val="0"/>
        <w:adjustRightInd w:val="0"/>
        <w:rPr>
          <w:b/>
        </w:rPr>
      </w:pPr>
    </w:p>
    <w:p w:rsidR="00414BC7" w:rsidRPr="00BE5D38" w:rsidRDefault="00414BC7" w:rsidP="00BE5D38">
      <w:r w:rsidRPr="00BE5D38">
        <w:t xml:space="preserve">To review the specific regulatory requirements please visit our website at </w:t>
      </w:r>
      <w:hyperlink r:id="rId8" w:history="1">
        <w:r w:rsidRPr="00BE5D38">
          <w:rPr>
            <w:color w:val="0000FF"/>
            <w:u w:val="single"/>
          </w:rPr>
          <w:t>www.mass.gov/dph/dcs</w:t>
        </w:r>
      </w:hyperlink>
      <w:r w:rsidRPr="00BE5D38">
        <w:t xml:space="preserve"> and click on "Correctional Facilities" (available in both PDF and RTF formats).</w:t>
      </w:r>
    </w:p>
    <w:p w:rsidR="00414BC7" w:rsidRPr="00BE5D38" w:rsidRDefault="00414BC7" w:rsidP="00BE5D38"/>
    <w:p w:rsidR="00414BC7" w:rsidRPr="00BE5D38" w:rsidRDefault="00414BC7" w:rsidP="00BE5D38">
      <w:pPr>
        <w:rPr>
          <w:color w:val="000000"/>
        </w:rPr>
      </w:pPr>
      <w:r w:rsidRPr="00BE5D38">
        <w:rPr>
          <w:color w:val="000000"/>
        </w:rPr>
        <w:t xml:space="preserve">To review the Food Establishment regulations please visit the Food Protection website at </w:t>
      </w:r>
      <w:hyperlink r:id="rId9" w:tooltip="http://www.mass.gov/dph/fpp" w:history="1">
        <w:r w:rsidRPr="00BE5D38">
          <w:rPr>
            <w:color w:val="000000"/>
            <w:u w:val="single"/>
          </w:rPr>
          <w:t>www.mass.gov/dph/fpp</w:t>
        </w:r>
      </w:hyperlink>
      <w:r w:rsidRPr="00BE5D38">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BE5D38">
          <w:rPr>
            <w:color w:val="000000"/>
            <w:u w:val="single"/>
          </w:rPr>
          <w:t>1999 Food Code</w:t>
        </w:r>
      </w:hyperlink>
      <w:r w:rsidRPr="00BE5D38">
        <w:rPr>
          <w:color w:val="000000"/>
        </w:rPr>
        <w:t>”.</w:t>
      </w:r>
    </w:p>
    <w:p w:rsidR="00414BC7" w:rsidRDefault="00414BC7" w:rsidP="00BE5D38">
      <w:pPr>
        <w:rPr>
          <w:color w:val="000000"/>
        </w:rPr>
      </w:pPr>
    </w:p>
    <w:p w:rsidR="00414BC7" w:rsidRPr="00BE5D38" w:rsidRDefault="00414BC7" w:rsidP="00A0588D">
      <w:pPr>
        <w:overflowPunct w:val="0"/>
        <w:autoSpaceDE w:val="0"/>
        <w:autoSpaceDN w:val="0"/>
        <w:adjustRightInd w:val="0"/>
      </w:pPr>
      <w:r w:rsidRPr="00BE5D38">
        <w:t>This inspection report is signed and certified under the pains and penalties of perjury.</w:t>
      </w:r>
    </w:p>
    <w:p w:rsidR="00414BC7" w:rsidRPr="00BE5D38" w:rsidRDefault="00414BC7" w:rsidP="00BE5D38"/>
    <w:p w:rsidR="00414BC7" w:rsidRPr="00BE5D38" w:rsidRDefault="00414BC7" w:rsidP="00BE5D38"/>
    <w:p w:rsidR="00414BC7" w:rsidRPr="00BE5D38" w:rsidRDefault="00414BC7" w:rsidP="00BE5D38">
      <w:r w:rsidRPr="00BE5D38">
        <w:tab/>
      </w:r>
      <w:r w:rsidRPr="00BE5D38">
        <w:tab/>
      </w:r>
      <w:r w:rsidRPr="00BE5D38">
        <w:tab/>
      </w:r>
      <w:r w:rsidRPr="00BE5D38">
        <w:tab/>
      </w:r>
      <w:r w:rsidRPr="00BE5D38">
        <w:tab/>
      </w:r>
      <w:r w:rsidRPr="00BE5D38">
        <w:tab/>
      </w:r>
      <w:r w:rsidRPr="00BE5D38">
        <w:tab/>
      </w:r>
      <w:r w:rsidRPr="00BE5D38">
        <w:tab/>
      </w:r>
      <w:r w:rsidRPr="00BE5D38">
        <w:tab/>
        <w:t>Sincerely,</w:t>
      </w:r>
    </w:p>
    <w:p w:rsidR="00414BC7" w:rsidRPr="00BE5D38" w:rsidRDefault="00414BC7" w:rsidP="00BE5D38"/>
    <w:p w:rsidR="00414BC7" w:rsidRPr="00BE5D38" w:rsidRDefault="00414BC7" w:rsidP="00BE5D38"/>
    <w:p w:rsidR="00414BC7" w:rsidRPr="00BE5D38" w:rsidRDefault="00414BC7" w:rsidP="00BE5D38"/>
    <w:p w:rsidR="00414BC7" w:rsidRPr="00BE5D38" w:rsidRDefault="00414BC7" w:rsidP="00BE5D38">
      <w:pPr>
        <w:rPr>
          <w:color w:val="FF0000"/>
        </w:rPr>
      </w:pPr>
      <w:r w:rsidRPr="00BE5D38">
        <w:tab/>
      </w:r>
      <w:r w:rsidRPr="00BE5D38">
        <w:tab/>
      </w:r>
      <w:r w:rsidRPr="00BE5D38">
        <w:tab/>
      </w:r>
      <w:r w:rsidRPr="00BE5D38">
        <w:tab/>
      </w:r>
      <w:r w:rsidRPr="00BE5D38">
        <w:tab/>
      </w:r>
      <w:r w:rsidRPr="00BE5D38">
        <w:tab/>
      </w:r>
      <w:r w:rsidRPr="00BE5D38">
        <w:tab/>
      </w:r>
      <w:r w:rsidRPr="00BE5D38">
        <w:tab/>
      </w:r>
      <w:r w:rsidRPr="00BE5D38">
        <w:tab/>
        <w:t xml:space="preserve">Jonathan Brown </w:t>
      </w:r>
    </w:p>
    <w:p w:rsidR="00414BC7" w:rsidRPr="00BE5D38" w:rsidRDefault="00414BC7" w:rsidP="00BE5D38">
      <w:r w:rsidRPr="00BE5D38">
        <w:tab/>
      </w:r>
      <w:r w:rsidRPr="00BE5D38">
        <w:tab/>
      </w:r>
      <w:r w:rsidRPr="00BE5D38">
        <w:tab/>
      </w:r>
      <w:r w:rsidRPr="00BE5D38">
        <w:tab/>
      </w:r>
      <w:r w:rsidRPr="00BE5D38">
        <w:tab/>
      </w:r>
      <w:r w:rsidRPr="00BE5D38">
        <w:tab/>
      </w:r>
      <w:r w:rsidRPr="00BE5D38">
        <w:tab/>
      </w:r>
      <w:r w:rsidRPr="00BE5D38">
        <w:tab/>
      </w:r>
      <w:r w:rsidRPr="00BE5D38">
        <w:tab/>
        <w:t>Environmental Health Inspector, CSP, BEH</w:t>
      </w:r>
    </w:p>
    <w:p w:rsidR="00414BC7" w:rsidRPr="00BE5D38" w:rsidRDefault="00414BC7" w:rsidP="00BE5D38"/>
    <w:p w:rsidR="00414BC7" w:rsidRPr="00BE5D38" w:rsidRDefault="00414BC7" w:rsidP="00BE5D38"/>
    <w:p w:rsidR="00414BC7" w:rsidRPr="00C45B2D" w:rsidRDefault="00414BC7" w:rsidP="00BE5D38">
      <w:r w:rsidRPr="00C45B2D">
        <w:t>cc:</w:t>
      </w:r>
      <w:r w:rsidRPr="00C45B2D">
        <w:tab/>
        <w:t>Suzanne K. Condon, Associate Commissioner, Director, BEH</w:t>
      </w:r>
    </w:p>
    <w:p w:rsidR="00414BC7" w:rsidRPr="00C45B2D" w:rsidRDefault="00414BC7" w:rsidP="00BE5D38">
      <w:r w:rsidRPr="00C45B2D">
        <w:tab/>
        <w:t>Steven Hughes, Director, CSP, BEH</w:t>
      </w:r>
    </w:p>
    <w:p w:rsidR="00414BC7" w:rsidRPr="00C45B2D" w:rsidRDefault="00414BC7" w:rsidP="00BE5D38">
      <w:r w:rsidRPr="00C45B2D">
        <w:tab/>
        <w:t xml:space="preserve">John W. Polanowicz, Secretary, EOHHS </w:t>
      </w:r>
    </w:p>
    <w:p w:rsidR="00414BC7" w:rsidRPr="00C45B2D" w:rsidRDefault="00414BC7" w:rsidP="00BE5D38">
      <w:r w:rsidRPr="00C45B2D">
        <w:tab/>
        <w:t>Luis S. Spencer, Commissioner, DOC</w:t>
      </w:r>
    </w:p>
    <w:p w:rsidR="00414BC7" w:rsidRPr="00C45B2D" w:rsidRDefault="00414BC7" w:rsidP="00BE5D38">
      <w:r w:rsidRPr="00C45B2D">
        <w:tab/>
        <w:t>Gerard Horgan, Superintendent</w:t>
      </w:r>
    </w:p>
    <w:p w:rsidR="00414BC7" w:rsidRPr="00C45B2D" w:rsidRDefault="00414BC7" w:rsidP="00BE5D38">
      <w:r w:rsidRPr="00C45B2D">
        <w:tab/>
        <w:t>Sergeant Dave Munchback, EHSO</w:t>
      </w:r>
    </w:p>
    <w:p w:rsidR="00414BC7" w:rsidRPr="00C45B2D" w:rsidRDefault="00414BC7" w:rsidP="00BE5D38">
      <w:r w:rsidRPr="00C45B2D">
        <w:tab/>
        <w:t xml:space="preserve">Catherine Cardinale, Health Director, Dedham Board of Health </w:t>
      </w:r>
    </w:p>
    <w:p w:rsidR="00414BC7" w:rsidRPr="00C45B2D" w:rsidRDefault="00414BC7" w:rsidP="00BE5D38">
      <w:r w:rsidRPr="00C45B2D">
        <w:tab/>
        <w:t>Clerk, Massachusetts House of Representatives</w:t>
      </w:r>
    </w:p>
    <w:p w:rsidR="00414BC7" w:rsidRPr="00C45B2D" w:rsidRDefault="00414BC7" w:rsidP="00BE5D38">
      <w:r w:rsidRPr="00C45B2D">
        <w:tab/>
        <w:t>Clerk, Massachusetts Senate</w:t>
      </w:r>
    </w:p>
    <w:p w:rsidR="00414BC7" w:rsidRPr="00C45B2D" w:rsidRDefault="00414BC7" w:rsidP="00BE5D38">
      <w:r w:rsidRPr="00C45B2D">
        <w:tab/>
        <w:t>Andrea J. Cabral, Secretary, EOPS</w:t>
      </w:r>
    </w:p>
    <w:p w:rsidR="00414BC7" w:rsidRPr="00B124A2" w:rsidRDefault="00414BC7" w:rsidP="00BE5D38"/>
    <w:p w:rsidR="00414BC7" w:rsidRDefault="00414BC7" w:rsidP="000447D1">
      <w:pPr>
        <w:tabs>
          <w:tab w:val="left" w:pos="2880"/>
        </w:tabs>
        <w:rPr>
          <w:b/>
          <w:u w:val="single"/>
        </w:rPr>
      </w:pPr>
    </w:p>
    <w:p w:rsidR="00414BC7" w:rsidRPr="00C45B2D" w:rsidRDefault="00414BC7" w:rsidP="005306E6">
      <w:pPr>
        <w:tabs>
          <w:tab w:val="left" w:pos="2880"/>
        </w:tabs>
        <w:rPr>
          <w:b/>
          <w:u w:val="single"/>
        </w:rPr>
      </w:pPr>
    </w:p>
    <w:p w:rsidR="00414BC7" w:rsidRPr="00C45B2D" w:rsidRDefault="00414BC7" w:rsidP="00B446DA">
      <w:pPr>
        <w:tabs>
          <w:tab w:val="left" w:pos="2880"/>
        </w:tabs>
      </w:pPr>
    </w:p>
    <w:p w:rsidR="00414BC7" w:rsidRDefault="00414BC7" w:rsidP="001A28A3"/>
    <w:sectPr w:rsidR="00414BC7"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C7" w:rsidRDefault="00414BC7">
      <w:r>
        <w:separator/>
      </w:r>
    </w:p>
  </w:endnote>
  <w:endnote w:type="continuationSeparator" w:id="0">
    <w:p w:rsidR="00414BC7" w:rsidRDefault="0041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C7" w:rsidRPr="0079258B" w:rsidRDefault="00414BC7">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451-14(2)-Norfolk-Dedham-HOC-Report 6-30-14</w:t>
    </w:r>
    <w:r w:rsidRPr="00C61141">
      <w:rPr>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Pr>
        <w:noProof/>
        <w:sz w:val="20"/>
        <w:szCs w:val="20"/>
      </w:rPr>
      <w:t>12</w:t>
    </w:r>
    <w:r w:rsidRPr="00C611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C7" w:rsidRDefault="00414BC7">
      <w:r>
        <w:separator/>
      </w:r>
    </w:p>
  </w:footnote>
  <w:footnote w:type="continuationSeparator" w:id="0">
    <w:p w:rsidR="00414BC7" w:rsidRDefault="00414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963"/>
    <w:multiLevelType w:val="hybridMultilevel"/>
    <w:tmpl w:val="88FEF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FB380A"/>
    <w:multiLevelType w:val="hybridMultilevel"/>
    <w:tmpl w:val="2E92F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151AF"/>
    <w:rsid w:val="000447D1"/>
    <w:rsid w:val="00044A6F"/>
    <w:rsid w:val="00050E63"/>
    <w:rsid w:val="00067706"/>
    <w:rsid w:val="000750F2"/>
    <w:rsid w:val="000A6652"/>
    <w:rsid w:val="000A73FB"/>
    <w:rsid w:val="000E5B14"/>
    <w:rsid w:val="000F4332"/>
    <w:rsid w:val="000F75AB"/>
    <w:rsid w:val="000F7F95"/>
    <w:rsid w:val="00107057"/>
    <w:rsid w:val="00121E64"/>
    <w:rsid w:val="001224F3"/>
    <w:rsid w:val="0013579D"/>
    <w:rsid w:val="00172869"/>
    <w:rsid w:val="001767F5"/>
    <w:rsid w:val="00181F65"/>
    <w:rsid w:val="001830F1"/>
    <w:rsid w:val="00187462"/>
    <w:rsid w:val="001A28A3"/>
    <w:rsid w:val="001D336F"/>
    <w:rsid w:val="001D74AB"/>
    <w:rsid w:val="001F6FF6"/>
    <w:rsid w:val="00201347"/>
    <w:rsid w:val="002116F1"/>
    <w:rsid w:val="002206A8"/>
    <w:rsid w:val="00230439"/>
    <w:rsid w:val="00231FF4"/>
    <w:rsid w:val="002353C6"/>
    <w:rsid w:val="00235577"/>
    <w:rsid w:val="0023690D"/>
    <w:rsid w:val="002375EB"/>
    <w:rsid w:val="00242C4A"/>
    <w:rsid w:val="00253652"/>
    <w:rsid w:val="00257CC0"/>
    <w:rsid w:val="00275307"/>
    <w:rsid w:val="002B2240"/>
    <w:rsid w:val="002D4430"/>
    <w:rsid w:val="002F4115"/>
    <w:rsid w:val="00301497"/>
    <w:rsid w:val="00301BE3"/>
    <w:rsid w:val="003230AA"/>
    <w:rsid w:val="00333644"/>
    <w:rsid w:val="003369D1"/>
    <w:rsid w:val="003558AB"/>
    <w:rsid w:val="00376802"/>
    <w:rsid w:val="00383F86"/>
    <w:rsid w:val="0039681A"/>
    <w:rsid w:val="00397915"/>
    <w:rsid w:val="003B01F5"/>
    <w:rsid w:val="003B6CAA"/>
    <w:rsid w:val="003E7E5E"/>
    <w:rsid w:val="003F36EC"/>
    <w:rsid w:val="003F652E"/>
    <w:rsid w:val="00401C8F"/>
    <w:rsid w:val="00405037"/>
    <w:rsid w:val="00414BC7"/>
    <w:rsid w:val="004234EA"/>
    <w:rsid w:val="00425C92"/>
    <w:rsid w:val="00426C79"/>
    <w:rsid w:val="00436F8F"/>
    <w:rsid w:val="00441BA5"/>
    <w:rsid w:val="004449F3"/>
    <w:rsid w:val="004579CC"/>
    <w:rsid w:val="004625A1"/>
    <w:rsid w:val="00466566"/>
    <w:rsid w:val="00471A04"/>
    <w:rsid w:val="00471B45"/>
    <w:rsid w:val="00474D7C"/>
    <w:rsid w:val="00483489"/>
    <w:rsid w:val="00490202"/>
    <w:rsid w:val="00495F0B"/>
    <w:rsid w:val="004A34C6"/>
    <w:rsid w:val="004A430C"/>
    <w:rsid w:val="004B0F6A"/>
    <w:rsid w:val="004B6491"/>
    <w:rsid w:val="004C05A2"/>
    <w:rsid w:val="004C6026"/>
    <w:rsid w:val="004D1C2F"/>
    <w:rsid w:val="004D6E55"/>
    <w:rsid w:val="00504A62"/>
    <w:rsid w:val="0051270E"/>
    <w:rsid w:val="00522115"/>
    <w:rsid w:val="00523290"/>
    <w:rsid w:val="005306E6"/>
    <w:rsid w:val="00552364"/>
    <w:rsid w:val="00555A4D"/>
    <w:rsid w:val="005608A3"/>
    <w:rsid w:val="00566DD8"/>
    <w:rsid w:val="00566DF8"/>
    <w:rsid w:val="00594579"/>
    <w:rsid w:val="005C7889"/>
    <w:rsid w:val="005D1371"/>
    <w:rsid w:val="006009CA"/>
    <w:rsid w:val="0060239D"/>
    <w:rsid w:val="00602F94"/>
    <w:rsid w:val="00611E82"/>
    <w:rsid w:val="00612287"/>
    <w:rsid w:val="00616D1D"/>
    <w:rsid w:val="00635997"/>
    <w:rsid w:val="00637FEA"/>
    <w:rsid w:val="00640333"/>
    <w:rsid w:val="006403A3"/>
    <w:rsid w:val="006441B6"/>
    <w:rsid w:val="006514B0"/>
    <w:rsid w:val="006670D3"/>
    <w:rsid w:val="00676828"/>
    <w:rsid w:val="00680E82"/>
    <w:rsid w:val="00690FDB"/>
    <w:rsid w:val="00695B45"/>
    <w:rsid w:val="006E3ABE"/>
    <w:rsid w:val="007060DC"/>
    <w:rsid w:val="007211A2"/>
    <w:rsid w:val="00724720"/>
    <w:rsid w:val="00744A70"/>
    <w:rsid w:val="00762DD8"/>
    <w:rsid w:val="0079258B"/>
    <w:rsid w:val="007A55F3"/>
    <w:rsid w:val="007A7B0D"/>
    <w:rsid w:val="007C3545"/>
    <w:rsid w:val="007D544C"/>
    <w:rsid w:val="007D7532"/>
    <w:rsid w:val="007E6D29"/>
    <w:rsid w:val="00820BCE"/>
    <w:rsid w:val="008332B6"/>
    <w:rsid w:val="00835FFD"/>
    <w:rsid w:val="0083708B"/>
    <w:rsid w:val="00843CBB"/>
    <w:rsid w:val="008469F0"/>
    <w:rsid w:val="00851C52"/>
    <w:rsid w:val="008632F1"/>
    <w:rsid w:val="00863EDE"/>
    <w:rsid w:val="00866248"/>
    <w:rsid w:val="00885B74"/>
    <w:rsid w:val="008966D4"/>
    <w:rsid w:val="008A47BC"/>
    <w:rsid w:val="008A628B"/>
    <w:rsid w:val="008B4263"/>
    <w:rsid w:val="008C3903"/>
    <w:rsid w:val="00925007"/>
    <w:rsid w:val="00925CFB"/>
    <w:rsid w:val="00927E04"/>
    <w:rsid w:val="009351EB"/>
    <w:rsid w:val="00960540"/>
    <w:rsid w:val="00990FB7"/>
    <w:rsid w:val="00994EE4"/>
    <w:rsid w:val="009C14D4"/>
    <w:rsid w:val="009C29B5"/>
    <w:rsid w:val="009C3321"/>
    <w:rsid w:val="009D2852"/>
    <w:rsid w:val="009D600C"/>
    <w:rsid w:val="009D7668"/>
    <w:rsid w:val="009F1F97"/>
    <w:rsid w:val="009F3134"/>
    <w:rsid w:val="009F7EFD"/>
    <w:rsid w:val="00A0588D"/>
    <w:rsid w:val="00A27DD7"/>
    <w:rsid w:val="00A3306A"/>
    <w:rsid w:val="00A37E44"/>
    <w:rsid w:val="00A41F1A"/>
    <w:rsid w:val="00A52FAD"/>
    <w:rsid w:val="00A9240A"/>
    <w:rsid w:val="00AB5A5E"/>
    <w:rsid w:val="00AC5E4C"/>
    <w:rsid w:val="00AC6541"/>
    <w:rsid w:val="00AD7906"/>
    <w:rsid w:val="00AF14C4"/>
    <w:rsid w:val="00B02572"/>
    <w:rsid w:val="00B02F42"/>
    <w:rsid w:val="00B124A2"/>
    <w:rsid w:val="00B16B1A"/>
    <w:rsid w:val="00B21BBF"/>
    <w:rsid w:val="00B22466"/>
    <w:rsid w:val="00B24C14"/>
    <w:rsid w:val="00B41E26"/>
    <w:rsid w:val="00B446DA"/>
    <w:rsid w:val="00B761A7"/>
    <w:rsid w:val="00BB7A9A"/>
    <w:rsid w:val="00BD75CD"/>
    <w:rsid w:val="00BE4ADE"/>
    <w:rsid w:val="00BE5D38"/>
    <w:rsid w:val="00C005EF"/>
    <w:rsid w:val="00C0495E"/>
    <w:rsid w:val="00C15DDD"/>
    <w:rsid w:val="00C4542D"/>
    <w:rsid w:val="00C45B2D"/>
    <w:rsid w:val="00C61141"/>
    <w:rsid w:val="00C83B7E"/>
    <w:rsid w:val="00C84446"/>
    <w:rsid w:val="00C92F88"/>
    <w:rsid w:val="00CA305D"/>
    <w:rsid w:val="00CC2780"/>
    <w:rsid w:val="00CC6365"/>
    <w:rsid w:val="00CE5055"/>
    <w:rsid w:val="00D0148A"/>
    <w:rsid w:val="00D06A45"/>
    <w:rsid w:val="00D149AD"/>
    <w:rsid w:val="00D16215"/>
    <w:rsid w:val="00D46251"/>
    <w:rsid w:val="00D542DE"/>
    <w:rsid w:val="00D605CD"/>
    <w:rsid w:val="00D86781"/>
    <w:rsid w:val="00D9231A"/>
    <w:rsid w:val="00D956AB"/>
    <w:rsid w:val="00DC786F"/>
    <w:rsid w:val="00DF1280"/>
    <w:rsid w:val="00E03182"/>
    <w:rsid w:val="00E2177F"/>
    <w:rsid w:val="00E2681A"/>
    <w:rsid w:val="00E30A3F"/>
    <w:rsid w:val="00E3356B"/>
    <w:rsid w:val="00E43F5C"/>
    <w:rsid w:val="00E44DD5"/>
    <w:rsid w:val="00E67DA0"/>
    <w:rsid w:val="00E7170B"/>
    <w:rsid w:val="00E76C94"/>
    <w:rsid w:val="00E8459B"/>
    <w:rsid w:val="00EA616A"/>
    <w:rsid w:val="00EC311D"/>
    <w:rsid w:val="00EC3809"/>
    <w:rsid w:val="00ED44B6"/>
    <w:rsid w:val="00EE0363"/>
    <w:rsid w:val="00EE4AA2"/>
    <w:rsid w:val="00EF2742"/>
    <w:rsid w:val="00F17F0E"/>
    <w:rsid w:val="00F2305E"/>
    <w:rsid w:val="00F4347F"/>
    <w:rsid w:val="00F837AA"/>
    <w:rsid w:val="00F8423C"/>
    <w:rsid w:val="00F8792D"/>
    <w:rsid w:val="00FB52A4"/>
    <w:rsid w:val="00FC0B89"/>
    <w:rsid w:val="00FC5678"/>
    <w:rsid w:val="00FD12AD"/>
    <w:rsid w:val="00FE2522"/>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8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CC2780"/>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CC2780"/>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172869"/>
    <w:rPr>
      <w:sz w:val="22"/>
    </w:rPr>
  </w:style>
  <w:style w:type="paragraph" w:customStyle="1" w:styleId="Weld">
    <w:name w:val="Weld"/>
    <w:basedOn w:val="Normal"/>
    <w:uiPriority w:val="99"/>
    <w:rsid w:val="00CC2780"/>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CC2780"/>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CC2780"/>
    <w:pPr>
      <w:spacing w:after="60"/>
      <w:jc w:val="center"/>
    </w:pPr>
    <w:rPr>
      <w:rFonts w:ascii="GillSans" w:hAnsi="GillSans"/>
      <w:b/>
      <w:sz w:val="36"/>
    </w:rPr>
  </w:style>
  <w:style w:type="paragraph" w:customStyle="1" w:styleId="tim3">
    <w:name w:val="tim3"/>
    <w:basedOn w:val="Normal"/>
    <w:uiPriority w:val="99"/>
    <w:rsid w:val="00CC2780"/>
    <w:pPr>
      <w:spacing w:after="120"/>
      <w:ind w:left="2520"/>
    </w:pPr>
    <w:rPr>
      <w:sz w:val="24"/>
    </w:rPr>
  </w:style>
  <w:style w:type="paragraph" w:styleId="Footer">
    <w:name w:val="footer"/>
    <w:basedOn w:val="Normal"/>
    <w:link w:val="FooterChar"/>
    <w:uiPriority w:val="99"/>
    <w:rsid w:val="00CC2780"/>
    <w:pPr>
      <w:tabs>
        <w:tab w:val="center" w:pos="4320"/>
        <w:tab w:val="right" w:pos="8640"/>
      </w:tabs>
    </w:pPr>
    <w:rPr>
      <w:lang w:eastAsia="zh-TW"/>
    </w:rPr>
  </w:style>
  <w:style w:type="character" w:customStyle="1" w:styleId="FooterChar">
    <w:name w:val="Footer Char"/>
    <w:basedOn w:val="DefaultParagraphFont"/>
    <w:link w:val="Footer"/>
    <w:uiPriority w:val="99"/>
    <w:locked/>
    <w:rsid w:val="0025365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CC2780"/>
    <w:pPr>
      <w:tabs>
        <w:tab w:val="right" w:pos="900"/>
        <w:tab w:val="left" w:pos="1260"/>
      </w:tabs>
    </w:pPr>
  </w:style>
  <w:style w:type="paragraph" w:customStyle="1" w:styleId="BodyBlankLine">
    <w:name w:val="Body + Blank Line"/>
    <w:basedOn w:val="Normal"/>
    <w:uiPriority w:val="99"/>
    <w:rsid w:val="00CC2780"/>
    <w:pPr>
      <w:spacing w:after="240"/>
    </w:pPr>
  </w:style>
  <w:style w:type="character" w:customStyle="1" w:styleId="To">
    <w:name w:val="To:"/>
    <w:uiPriority w:val="99"/>
    <w:rsid w:val="00CC2780"/>
    <w:rPr>
      <w:rFonts w:ascii="Arial" w:hAnsi="Arial"/>
      <w:b/>
    </w:rPr>
  </w:style>
  <w:style w:type="paragraph" w:customStyle="1" w:styleId="BodyIndent1BlankLine">
    <w:name w:val="Body Indent1 + Blank Line"/>
    <w:basedOn w:val="Normal"/>
    <w:uiPriority w:val="99"/>
    <w:rsid w:val="00CC2780"/>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semiHidden/>
    <w:rsid w:val="00C15318"/>
    <w:rPr>
      <w:lang w:eastAsia="en-US"/>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5318"/>
    <w:rPr>
      <w:sz w:val="16"/>
      <w:szCs w:val="16"/>
      <w:lang w:eastAsia="en-US"/>
    </w:rPr>
  </w:style>
  <w:style w:type="paragraph" w:styleId="BalloonText">
    <w:name w:val="Balloon Text"/>
    <w:basedOn w:val="Normal"/>
    <w:link w:val="BalloonTextChar"/>
    <w:uiPriority w:val="99"/>
    <w:rsid w:val="008332B6"/>
    <w:rPr>
      <w:rFonts w:ascii="Tahoma" w:hAnsi="Tahoma" w:cs="Tahoma"/>
      <w:sz w:val="16"/>
      <w:szCs w:val="16"/>
    </w:rPr>
  </w:style>
  <w:style w:type="character" w:customStyle="1" w:styleId="BalloonTextChar">
    <w:name w:val="Balloon Text Char"/>
    <w:basedOn w:val="DefaultParagraphFont"/>
    <w:link w:val="BalloonText"/>
    <w:uiPriority w:val="99"/>
    <w:locked/>
    <w:rsid w:val="008332B6"/>
    <w:rPr>
      <w:rFonts w:ascii="Tahoma" w:hAnsi="Tahoma" w:cs="Tahoma"/>
      <w:sz w:val="16"/>
      <w:szCs w:val="16"/>
    </w:rPr>
  </w:style>
  <w:style w:type="character" w:styleId="CommentReference">
    <w:name w:val="annotation reference"/>
    <w:basedOn w:val="DefaultParagraphFont"/>
    <w:uiPriority w:val="99"/>
    <w:rsid w:val="00BB7A9A"/>
    <w:rPr>
      <w:rFonts w:cs="Times New Roman"/>
      <w:sz w:val="16"/>
      <w:szCs w:val="16"/>
    </w:rPr>
  </w:style>
  <w:style w:type="paragraph" w:styleId="CommentText">
    <w:name w:val="annotation text"/>
    <w:basedOn w:val="Normal"/>
    <w:link w:val="CommentTextChar"/>
    <w:uiPriority w:val="99"/>
    <w:rsid w:val="00BB7A9A"/>
    <w:rPr>
      <w:sz w:val="20"/>
      <w:szCs w:val="20"/>
    </w:rPr>
  </w:style>
  <w:style w:type="character" w:customStyle="1" w:styleId="CommentTextChar">
    <w:name w:val="Comment Text Char"/>
    <w:basedOn w:val="DefaultParagraphFont"/>
    <w:link w:val="CommentText"/>
    <w:uiPriority w:val="99"/>
    <w:locked/>
    <w:rsid w:val="00BB7A9A"/>
    <w:rPr>
      <w:rFonts w:cs="Times New Roman"/>
    </w:rPr>
  </w:style>
  <w:style w:type="paragraph" w:styleId="CommentSubject">
    <w:name w:val="annotation subject"/>
    <w:basedOn w:val="CommentText"/>
    <w:next w:val="CommentText"/>
    <w:link w:val="CommentSubjectChar"/>
    <w:uiPriority w:val="99"/>
    <w:rsid w:val="00BB7A9A"/>
    <w:rPr>
      <w:b/>
      <w:bCs/>
    </w:rPr>
  </w:style>
  <w:style w:type="character" w:customStyle="1" w:styleId="CommentSubjectChar">
    <w:name w:val="Comment Subject Char"/>
    <w:basedOn w:val="CommentTextChar"/>
    <w:link w:val="CommentSubject"/>
    <w:uiPriority w:val="99"/>
    <w:locked/>
    <w:rsid w:val="00BB7A9A"/>
    <w:rPr>
      <w:b/>
      <w:bCs/>
    </w:rPr>
  </w:style>
</w:styles>
</file>

<file path=word/webSettings.xml><?xml version="1.0" encoding="utf-8"?>
<w:webSettings xmlns:r="http://schemas.openxmlformats.org/officeDocument/2006/relationships" xmlns:w="http://schemas.openxmlformats.org/wordprocessingml/2006/main">
  <w:divs>
    <w:div w:id="2054188867">
      <w:marLeft w:val="0"/>
      <w:marRight w:val="0"/>
      <w:marTop w:val="0"/>
      <w:marBottom w:val="0"/>
      <w:divBdr>
        <w:top w:val="none" w:sz="0" w:space="0" w:color="auto"/>
        <w:left w:val="none" w:sz="0" w:space="0" w:color="auto"/>
        <w:bottom w:val="none" w:sz="0" w:space="0" w:color="auto"/>
        <w:right w:val="none" w:sz="0" w:space="0" w:color="auto"/>
      </w:divBdr>
    </w:div>
    <w:div w:id="2054188868">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5418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12</Pages>
  <Words>2680</Words>
  <Characters>15280</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2014-06-30T12:37:00Z</dcterms:created>
  <dc:creator>MDPH - Bureau of Environmental Health</dc:creator>
  <dc:description>In accordance with Massachusetts Department of Public Health Regulations 105 CMR 451.000: Minimum Health and Sanitation Standards and Inspection Procedures for Correctional Facilities; 105 CMR 480.000: Storage and Disposal of Infectious or Physically Dang</dc:description>
  <keywords>105 CMR 451.000: Minimum Health and Sanitation Standards and Inspection Procedures for Correctional Facilities; 105 CMR 480.000: Storage and Disposal of Infectious or Physically Dangerous Medical or Biological Waste; State Sanitary Code, Chapter VIII &amp; X;</keywords>
  <lastModifiedBy>Administrator</lastModifiedBy>
  <lastPrinted>2013-06-04T16:21:00Z</lastPrinted>
  <dcterms:modified xsi:type="dcterms:W3CDTF">2014-07-01T20:41:00Z</dcterms:modified>
  <revision>10</revision>
  <dc:subject>In accordance with Massachusetts Department of Public Health Regulations 105 CMR 451.000: Minimum Health and Sanitation Standards and Inspection Procedures for Correctional Facilities; 105 CMR 480.000: Storage and Disposal of Infectious or Physically Dang</dc:subject>
  <dc:title>Facility Inspection – Norfolk County HOC, Dedham</dc:title>
</coreProperties>
</file>