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33A" w:rsidRPr="00F302F2" w:rsidRDefault="0069433A" w:rsidP="005C14EE">
      <w:pPr>
        <w:framePr w:hSpace="187" w:wrap="notBeside" w:vAnchor="page" w:hAnchor="page" w:x="986" w:y="365"/>
      </w:pPr>
      <w:r w:rsidRPr="000A2E2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1.25pt;height:93.75pt;visibility:visible">
            <v:imagedata r:id="rId7" o:title=""/>
          </v:shape>
        </w:pict>
      </w:r>
    </w:p>
    <w:p w:rsidR="0069433A" w:rsidRPr="00F302F2" w:rsidRDefault="0069433A">
      <w:pPr>
        <w:framePr w:w="6926" w:hSpace="187" w:wrap="notBeside" w:vAnchor="page" w:hAnchor="page" w:x="3173" w:y="289"/>
        <w:jc w:val="center"/>
        <w:rPr>
          <w:sz w:val="36"/>
        </w:rPr>
      </w:pPr>
      <w:r w:rsidRPr="00F302F2">
        <w:rPr>
          <w:sz w:val="36"/>
        </w:rPr>
        <w:t xml:space="preserve">The </w:t>
      </w:r>
      <w:smartTag w:uri="urn:schemas-microsoft-com:office:smarttags" w:element="PlaceType">
        <w:smartTag w:uri="urn:schemas-microsoft-com:office:smarttags" w:element="place">
          <w:smartTag w:uri="urn:schemas-microsoft-com:office:smarttags" w:element="PlaceType">
            <w:r w:rsidRPr="00F302F2">
              <w:rPr>
                <w:sz w:val="36"/>
              </w:rPr>
              <w:t>Commonwealth</w:t>
            </w:r>
          </w:smartTag>
          <w:r w:rsidRPr="00F302F2">
            <w:rPr>
              <w:sz w:val="36"/>
            </w:rPr>
            <w:t xml:space="preserve"> of </w:t>
          </w:r>
          <w:smartTag w:uri="urn:schemas-microsoft-com:office:smarttags" w:element="PlaceName">
            <w:r w:rsidRPr="00F302F2">
              <w:rPr>
                <w:sz w:val="36"/>
              </w:rPr>
              <w:t>Massachusetts</w:t>
            </w:r>
          </w:smartTag>
        </w:smartTag>
      </w:smartTag>
    </w:p>
    <w:p w:rsidR="0069433A" w:rsidRDefault="0069433A">
      <w:pPr>
        <w:pStyle w:val="ExecOffice"/>
        <w:framePr w:w="6926" w:wrap="notBeside" w:vAnchor="page" w:x="3173" w:y="289"/>
        <w:rPr>
          <w:rFonts w:ascii="Times New Roman" w:hAnsi="Times New Roman"/>
        </w:rPr>
      </w:pPr>
    </w:p>
    <w:p w:rsidR="0069433A" w:rsidRPr="00F302F2" w:rsidRDefault="0069433A">
      <w:pPr>
        <w:pStyle w:val="ExecOffice"/>
        <w:framePr w:w="6926" w:wrap="notBeside" w:vAnchor="page" w:x="3173" w:y="289"/>
        <w:rPr>
          <w:rFonts w:ascii="Times New Roman" w:hAnsi="Times New Roman"/>
        </w:rPr>
      </w:pPr>
      <w:r w:rsidRPr="00F302F2">
        <w:rPr>
          <w:rFonts w:ascii="Times New Roman" w:hAnsi="Times New Roman"/>
        </w:rPr>
        <w:t>Executive Office of Health and Human Services</w:t>
      </w:r>
    </w:p>
    <w:p w:rsidR="0069433A" w:rsidRPr="00F302F2" w:rsidRDefault="0069433A">
      <w:pPr>
        <w:pStyle w:val="ExecOffice"/>
        <w:framePr w:w="6926" w:wrap="notBeside" w:vAnchor="page" w:x="3173" w:y="289"/>
        <w:rPr>
          <w:rFonts w:ascii="Times New Roman" w:hAnsi="Times New Roman"/>
        </w:rPr>
      </w:pPr>
      <w:r w:rsidRPr="00F302F2">
        <w:rPr>
          <w:rFonts w:ascii="Times New Roman" w:hAnsi="Times New Roman"/>
        </w:rPr>
        <w:t>Department of Public Health</w:t>
      </w:r>
    </w:p>
    <w:p w:rsidR="0069433A" w:rsidRPr="00F302F2" w:rsidRDefault="0069433A">
      <w:pPr>
        <w:pStyle w:val="ExecOffice"/>
        <w:framePr w:w="6926" w:wrap="notBeside" w:vAnchor="page" w:x="3173" w:y="289"/>
        <w:rPr>
          <w:rFonts w:ascii="Times New Roman" w:hAnsi="Times New Roman"/>
        </w:rPr>
      </w:pPr>
      <w:r w:rsidRPr="00F302F2">
        <w:rPr>
          <w:rFonts w:ascii="Times New Roman" w:hAnsi="Times New Roman"/>
        </w:rPr>
        <w:t>Bureau of Environmental Health</w:t>
      </w:r>
    </w:p>
    <w:p w:rsidR="0069433A" w:rsidRPr="00F302F2" w:rsidRDefault="0069433A">
      <w:pPr>
        <w:pStyle w:val="ExecOffice"/>
        <w:framePr w:w="6926" w:wrap="notBeside" w:vAnchor="page" w:x="3173" w:y="289"/>
        <w:rPr>
          <w:rFonts w:ascii="Times New Roman" w:hAnsi="Times New Roman"/>
        </w:rPr>
      </w:pPr>
      <w:r w:rsidRPr="00F302F2">
        <w:rPr>
          <w:rFonts w:ascii="Times New Roman" w:hAnsi="Times New Roman"/>
        </w:rPr>
        <w:t>Community Sanitation Program</w:t>
      </w:r>
    </w:p>
    <w:p w:rsidR="0069433A" w:rsidRPr="00F302F2" w:rsidRDefault="0069433A">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sidRPr="00F302F2">
            <w:rPr>
              <w:rFonts w:ascii="Times New Roman" w:hAnsi="Times New Roman"/>
            </w:rPr>
            <w:t>5 Randolph Street</w:t>
          </w:r>
        </w:smartTag>
      </w:smartTag>
    </w:p>
    <w:p w:rsidR="0069433A" w:rsidRPr="00F302F2" w:rsidRDefault="0069433A" w:rsidP="00B30B29">
      <w:pPr>
        <w:pStyle w:val="ExecOffice"/>
        <w:framePr w:w="6926" w:wrap="notBeside" w:vAnchor="page" w:x="3173" w:y="289"/>
        <w:rPr>
          <w:rFonts w:ascii="Times New Roman" w:hAnsi="Times New Roman"/>
        </w:rPr>
      </w:pPr>
      <w:smartTag w:uri="urn:schemas-microsoft-com:office:smarttags" w:element="City">
        <w:smartTag w:uri="urn:schemas-microsoft-com:office:smarttags" w:element="place">
          <w:smartTag w:uri="urn:schemas-microsoft-com:office:smarttags" w:element="City">
            <w:r w:rsidRPr="00F302F2">
              <w:rPr>
                <w:rFonts w:ascii="Times New Roman" w:hAnsi="Times New Roman"/>
              </w:rPr>
              <w:t>Canton</w:t>
            </w:r>
          </w:smartTag>
          <w:r w:rsidRPr="00F302F2">
            <w:rPr>
              <w:rFonts w:ascii="Times New Roman" w:hAnsi="Times New Roman"/>
            </w:rPr>
            <w:t xml:space="preserve">, </w:t>
          </w:r>
          <w:smartTag w:uri="urn:schemas-microsoft-com:office:smarttags" w:element="PostalCode">
            <w:smartTag w:uri="urn:schemas-microsoft-com:office:smarttags" w:element="State">
              <w:r w:rsidRPr="00F302F2">
                <w:rPr>
                  <w:rFonts w:ascii="Times New Roman" w:hAnsi="Times New Roman"/>
                </w:rPr>
                <w:t>MA</w:t>
              </w:r>
            </w:smartTag>
          </w:smartTag>
          <w:r w:rsidRPr="00F302F2">
            <w:rPr>
              <w:rFonts w:ascii="Times New Roman" w:hAnsi="Times New Roman"/>
            </w:rPr>
            <w:t xml:space="preserve"> </w:t>
          </w:r>
          <w:smartTag w:uri="urn:schemas-microsoft-com:office:smarttags" w:element="PostalCode">
            <w:r w:rsidRPr="00F302F2">
              <w:rPr>
                <w:rFonts w:ascii="Times New Roman" w:hAnsi="Times New Roman"/>
              </w:rPr>
              <w:t>02021</w:t>
            </w:r>
          </w:smartTag>
        </w:smartTag>
      </w:smartTag>
    </w:p>
    <w:p w:rsidR="0069433A" w:rsidRPr="00F302F2" w:rsidRDefault="0069433A" w:rsidP="00A57FC9">
      <w:pPr>
        <w:pStyle w:val="ExecOffice"/>
        <w:framePr w:w="6926" w:wrap="notBeside" w:vAnchor="page" w:x="3173" w:y="289"/>
        <w:rPr>
          <w:rFonts w:ascii="Times New Roman" w:hAnsi="Times New Roman"/>
        </w:rPr>
      </w:pPr>
      <w:r w:rsidRPr="00F302F2">
        <w:rPr>
          <w:rFonts w:ascii="Times New Roman" w:hAnsi="Times New Roman"/>
        </w:rPr>
        <w:t>Telephone: 781 828-8046</w:t>
      </w:r>
    </w:p>
    <w:p w:rsidR="0069433A" w:rsidRPr="00F302F2" w:rsidRDefault="0069433A" w:rsidP="00A57FC9">
      <w:pPr>
        <w:pStyle w:val="ExecOffice"/>
        <w:framePr w:w="6926" w:wrap="notBeside" w:vAnchor="page" w:x="3173" w:y="289"/>
        <w:rPr>
          <w:rFonts w:ascii="Times New Roman" w:hAnsi="Times New Roman"/>
        </w:rPr>
      </w:pPr>
      <w:r w:rsidRPr="00F302F2">
        <w:rPr>
          <w:rFonts w:ascii="Times New Roman" w:hAnsi="Times New Roman"/>
        </w:rPr>
        <w:t>Facsimile: 781 828-7703</w:t>
      </w:r>
    </w:p>
    <w:p w:rsidR="0069433A" w:rsidRPr="00F302F2" w:rsidRDefault="0069433A" w:rsidP="00A57FC9">
      <w:pPr>
        <w:pStyle w:val="ExecOffice"/>
        <w:framePr w:w="6926" w:wrap="notBeside" w:vAnchor="page" w:x="3173" w:y="289"/>
        <w:rPr>
          <w:rFonts w:ascii="Times New Roman" w:hAnsi="Times New Roman"/>
        </w:rPr>
      </w:pPr>
      <w:r w:rsidRPr="00F302F2">
        <w:rPr>
          <w:rFonts w:ascii="Times New Roman" w:hAnsi="Times New Roman"/>
        </w:rPr>
        <w:t>Nicholas.Gale@state.ma.us</w:t>
      </w:r>
    </w:p>
    <w:tbl>
      <w:tblPr>
        <w:tblW w:w="0" w:type="auto"/>
        <w:tblLayout w:type="fixed"/>
        <w:tblCellMar>
          <w:left w:w="115" w:type="dxa"/>
          <w:right w:w="115" w:type="dxa"/>
        </w:tblCellMar>
        <w:tblLook w:val="0000"/>
      </w:tblPr>
      <w:tblGrid>
        <w:gridCol w:w="2519"/>
      </w:tblGrid>
      <w:tr w:rsidR="0069433A" w:rsidRPr="00F302F2" w:rsidTr="00050E63">
        <w:trPr>
          <w:trHeight w:val="671"/>
        </w:trPr>
        <w:tc>
          <w:tcPr>
            <w:tcW w:w="2519" w:type="dxa"/>
          </w:tcPr>
          <w:p w:rsidR="0069433A" w:rsidRPr="00F302F2" w:rsidRDefault="0069433A" w:rsidP="002D4430">
            <w:pPr>
              <w:pStyle w:val="Governor"/>
              <w:framePr w:wrap="notBeside" w:vAnchor="page" w:x="567" w:y="2165"/>
              <w:spacing w:after="0"/>
              <w:rPr>
                <w:rFonts w:ascii="Times New Roman" w:hAnsi="Times New Roman"/>
                <w:sz w:val="16"/>
              </w:rPr>
            </w:pPr>
          </w:p>
          <w:p w:rsidR="0069433A" w:rsidRPr="00F302F2" w:rsidRDefault="0069433A" w:rsidP="00491516">
            <w:pPr>
              <w:pStyle w:val="Governor"/>
              <w:framePr w:wrap="notBeside" w:vAnchor="page" w:x="567" w:y="2165"/>
              <w:spacing w:after="0"/>
              <w:rPr>
                <w:sz w:val="16"/>
              </w:rPr>
            </w:pPr>
            <w:r w:rsidRPr="00F302F2">
              <w:rPr>
                <w:sz w:val="16"/>
              </w:rPr>
              <w:t>DEVAL L. PATRICK</w:t>
            </w:r>
          </w:p>
          <w:p w:rsidR="0069433A" w:rsidRPr="00F302F2" w:rsidRDefault="0069433A" w:rsidP="00491516">
            <w:pPr>
              <w:pStyle w:val="Governor"/>
              <w:framePr w:wrap="notBeside" w:vAnchor="page" w:x="567" w:y="2165"/>
            </w:pPr>
            <w:r w:rsidRPr="00F302F2">
              <w:t>GOVERNOR</w:t>
            </w:r>
          </w:p>
          <w:p w:rsidR="0069433A" w:rsidRPr="00F302F2" w:rsidRDefault="0069433A" w:rsidP="00491516">
            <w:pPr>
              <w:pStyle w:val="Weld"/>
              <w:framePr w:wrap="notBeside" w:vAnchor="page" w:x="567" w:y="2165"/>
            </w:pPr>
            <w:r w:rsidRPr="00F302F2">
              <w:t>JOHN W. POLANOWICZ</w:t>
            </w:r>
          </w:p>
          <w:p w:rsidR="0069433A" w:rsidRPr="00F302F2" w:rsidRDefault="0069433A" w:rsidP="00491516">
            <w:pPr>
              <w:pStyle w:val="Governor"/>
              <w:framePr w:wrap="notBeside" w:vAnchor="page" w:x="567" w:y="2165"/>
            </w:pPr>
            <w:r w:rsidRPr="00F302F2">
              <w:t>SECRETARY</w:t>
            </w:r>
          </w:p>
          <w:p w:rsidR="0069433A" w:rsidRPr="00F302F2" w:rsidRDefault="0069433A" w:rsidP="00491516">
            <w:pPr>
              <w:pStyle w:val="Weld"/>
              <w:framePr w:wrap="notBeside" w:vAnchor="page" w:x="567" w:y="2165"/>
            </w:pPr>
            <w:r w:rsidRPr="00F302F2">
              <w:t>CHERYL BARTLETT, RN</w:t>
            </w:r>
          </w:p>
          <w:p w:rsidR="0069433A" w:rsidRPr="00F302F2" w:rsidRDefault="0069433A" w:rsidP="00491516">
            <w:pPr>
              <w:pStyle w:val="Governor"/>
              <w:framePr w:wrap="notBeside" w:vAnchor="page" w:x="567" w:y="2165"/>
              <w:rPr>
                <w:rFonts w:ascii="Times New Roman" w:hAnsi="Times New Roman"/>
              </w:rPr>
            </w:pPr>
            <w:r w:rsidRPr="00F302F2">
              <w:t>COMMISSIONER</w:t>
            </w:r>
          </w:p>
        </w:tc>
      </w:tr>
    </w:tbl>
    <w:p w:rsidR="0069433A" w:rsidRPr="00F302F2" w:rsidRDefault="0069433A" w:rsidP="00452C10">
      <w:pPr>
        <w:tabs>
          <w:tab w:val="left" w:pos="5760"/>
          <w:tab w:val="left" w:pos="6480"/>
        </w:tabs>
        <w:rPr>
          <w:color w:val="FF0000"/>
          <w:sz w:val="20"/>
          <w:szCs w:val="20"/>
        </w:rPr>
      </w:pPr>
    </w:p>
    <w:p w:rsidR="0069433A" w:rsidRPr="00F302F2" w:rsidRDefault="0069433A">
      <w:pPr>
        <w:ind w:left="5760" w:firstLine="720"/>
      </w:pPr>
      <w:r>
        <w:t>May 9</w:t>
      </w:r>
      <w:bookmarkStart w:id="0" w:name="_GoBack"/>
      <w:bookmarkEnd w:id="0"/>
      <w:r w:rsidRPr="00F302F2">
        <w:t xml:space="preserve">, 2014 </w:t>
      </w:r>
    </w:p>
    <w:p w:rsidR="0069433A" w:rsidRPr="00F302F2" w:rsidRDefault="0069433A"/>
    <w:p w:rsidR="0069433A" w:rsidRPr="00F302F2" w:rsidRDefault="0069433A" w:rsidP="00DE2E81">
      <w:r w:rsidRPr="00F302F2">
        <w:t>James M. Cummings, Sheriff</w:t>
      </w:r>
    </w:p>
    <w:p w:rsidR="0069433A" w:rsidRPr="00F302F2" w:rsidRDefault="0069433A" w:rsidP="00DE2E81">
      <w:smartTag w:uri="urn:schemas-microsoft-com:office:smarttags" w:element="place">
        <w:smartTag w:uri="urn:schemas-microsoft-com:office:smarttags" w:element="PlaceName">
          <w:r w:rsidRPr="00F302F2">
            <w:t>Barnstable</w:t>
          </w:r>
        </w:smartTag>
        <w:r w:rsidRPr="00F302F2">
          <w:t xml:space="preserve"> </w:t>
        </w:r>
        <w:smartTag w:uri="urn:schemas-microsoft-com:office:smarttags" w:element="PlaceType">
          <w:r w:rsidRPr="00F302F2">
            <w:t>County</w:t>
          </w:r>
        </w:smartTag>
      </w:smartTag>
      <w:r w:rsidRPr="00F302F2">
        <w:t xml:space="preserve"> Correctional Facility</w:t>
      </w:r>
    </w:p>
    <w:p w:rsidR="0069433A" w:rsidRPr="00F302F2" w:rsidRDefault="0069433A" w:rsidP="00DE2E81">
      <w:r w:rsidRPr="00F302F2">
        <w:t>6000 Sheriff’s Place</w:t>
      </w:r>
    </w:p>
    <w:p w:rsidR="0069433A" w:rsidRPr="00F302F2" w:rsidRDefault="0069433A" w:rsidP="00DE2E81">
      <w:smartTag w:uri="urn:schemas-microsoft-com:office:smarttags" w:element="place">
        <w:smartTag w:uri="urn:schemas-microsoft-com:office:smarttags" w:element="City">
          <w:r w:rsidRPr="00F302F2">
            <w:t>Bourne</w:t>
          </w:r>
        </w:smartTag>
        <w:r w:rsidRPr="00F302F2">
          <w:t xml:space="preserve">, </w:t>
        </w:r>
        <w:smartTag w:uri="urn:schemas-microsoft-com:office:smarttags" w:element="State">
          <w:r w:rsidRPr="00F302F2">
            <w:t>MA</w:t>
          </w:r>
        </w:smartTag>
        <w:r w:rsidRPr="00F302F2">
          <w:t xml:space="preserve"> </w:t>
        </w:r>
        <w:smartTag w:uri="urn:schemas-microsoft-com:office:smarttags" w:element="PostalCode">
          <w:r w:rsidRPr="00F302F2">
            <w:t>02532</w:t>
          </w:r>
        </w:smartTag>
      </w:smartTag>
    </w:p>
    <w:p w:rsidR="0069433A" w:rsidRPr="00F302F2" w:rsidRDefault="0069433A"/>
    <w:p w:rsidR="0069433A" w:rsidRPr="00F302F2" w:rsidRDefault="0069433A">
      <w:r w:rsidRPr="00F302F2">
        <w:t xml:space="preserve">Re: Facility Inspection - </w:t>
      </w:r>
      <w:smartTag w:uri="urn:schemas-microsoft-com:office:smarttags" w:element="place">
        <w:smartTag w:uri="urn:schemas-microsoft-com:office:smarttags" w:element="PlaceName">
          <w:r w:rsidRPr="00F302F2">
            <w:t>Barnstable</w:t>
          </w:r>
        </w:smartTag>
        <w:r w:rsidRPr="00F302F2">
          <w:t xml:space="preserve"> </w:t>
        </w:r>
        <w:smartTag w:uri="urn:schemas-microsoft-com:office:smarttags" w:element="PlaceType">
          <w:r w:rsidRPr="00F302F2">
            <w:t>County</w:t>
          </w:r>
        </w:smartTag>
      </w:smartTag>
      <w:r w:rsidRPr="00F302F2">
        <w:t xml:space="preserve"> Correctional Facility, Bourne</w:t>
      </w:r>
    </w:p>
    <w:p w:rsidR="0069433A" w:rsidRPr="00F302F2" w:rsidRDefault="0069433A"/>
    <w:p w:rsidR="0069433A" w:rsidRPr="00F302F2" w:rsidRDefault="0069433A">
      <w:r w:rsidRPr="00F302F2">
        <w:t>Dear Sheriff Cummings:</w:t>
      </w:r>
    </w:p>
    <w:p w:rsidR="0069433A" w:rsidRPr="00F302F2" w:rsidRDefault="0069433A"/>
    <w:p w:rsidR="0069433A" w:rsidRPr="00F302F2" w:rsidRDefault="0069433A">
      <w:r w:rsidRPr="00F302F2">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Barnstable County Correctional Facility on May 1, 2014 accompanied by Lieutenant Kenneth Shaffer. Violations noted during the inspection are listed below including</w:t>
      </w:r>
      <w:r>
        <w:t xml:space="preserve"> 118</w:t>
      </w:r>
      <w:r w:rsidRPr="00F302F2">
        <w:t xml:space="preserve"> repeat violations:</w:t>
      </w:r>
    </w:p>
    <w:p w:rsidR="0069433A" w:rsidRPr="00F302F2" w:rsidRDefault="0069433A"/>
    <w:p w:rsidR="0069433A" w:rsidRPr="00F302F2" w:rsidRDefault="0069433A">
      <w:pPr>
        <w:rPr>
          <w:b/>
          <w:u w:val="single"/>
        </w:rPr>
      </w:pPr>
      <w:r w:rsidRPr="00F302F2">
        <w:rPr>
          <w:b/>
          <w:u w:val="single"/>
        </w:rPr>
        <w:t>HEALTH AND SAFETY VIOLATIONS</w:t>
      </w:r>
    </w:p>
    <w:p w:rsidR="0069433A" w:rsidRPr="00F302F2" w:rsidRDefault="0069433A">
      <w:r w:rsidRPr="00F302F2">
        <w:t>(</w:t>
      </w:r>
      <w:r w:rsidRPr="00F302F2">
        <w:rPr>
          <w:i/>
          <w:iCs/>
        </w:rPr>
        <w:t>* indicates conditions documented on previous inspection reports</w:t>
      </w:r>
      <w:r w:rsidRPr="00F302F2">
        <w:t>)</w:t>
      </w:r>
    </w:p>
    <w:p w:rsidR="0069433A" w:rsidRPr="00F302F2" w:rsidRDefault="0069433A" w:rsidP="00DE2E81"/>
    <w:p w:rsidR="0069433A" w:rsidRPr="00F302F2" w:rsidRDefault="0069433A" w:rsidP="00DE2E81">
      <w:pPr>
        <w:pStyle w:val="Header"/>
        <w:tabs>
          <w:tab w:val="clear" w:pos="4320"/>
          <w:tab w:val="clear" w:pos="8640"/>
        </w:tabs>
        <w:rPr>
          <w:b/>
          <w:sz w:val="22"/>
          <w:u w:val="single"/>
        </w:rPr>
      </w:pPr>
      <w:r w:rsidRPr="00F302F2">
        <w:rPr>
          <w:b/>
          <w:sz w:val="22"/>
          <w:u w:val="single"/>
        </w:rPr>
        <w:t>Entrance</w:t>
      </w:r>
    </w:p>
    <w:p w:rsidR="0069433A" w:rsidRPr="00F302F2" w:rsidRDefault="0069433A" w:rsidP="00DE2E81">
      <w:pPr>
        <w:pStyle w:val="Header"/>
        <w:tabs>
          <w:tab w:val="clear" w:pos="4320"/>
          <w:tab w:val="clear" w:pos="8640"/>
        </w:tabs>
        <w:rPr>
          <w:sz w:val="22"/>
        </w:rPr>
      </w:pPr>
    </w:p>
    <w:p w:rsidR="0069433A" w:rsidRPr="00F302F2" w:rsidRDefault="0069433A" w:rsidP="00DE2E81">
      <w:pPr>
        <w:tabs>
          <w:tab w:val="left" w:pos="2880"/>
        </w:tabs>
        <w:rPr>
          <w:i/>
        </w:rPr>
      </w:pPr>
      <w:r w:rsidRPr="00F302F2">
        <w:rPr>
          <w:i/>
        </w:rPr>
        <w:t>Male Bathroom</w:t>
      </w:r>
    </w:p>
    <w:p w:rsidR="0069433A" w:rsidRPr="00F302F2" w:rsidRDefault="0069433A" w:rsidP="00DE2E81">
      <w:pPr>
        <w:tabs>
          <w:tab w:val="left" w:pos="2880"/>
        </w:tabs>
      </w:pPr>
      <w:r w:rsidRPr="00F302F2">
        <w:tab/>
        <w:t>No Violations Noted</w:t>
      </w:r>
    </w:p>
    <w:p w:rsidR="0069433A" w:rsidRPr="00F302F2" w:rsidRDefault="0069433A" w:rsidP="00DE2E81">
      <w:pPr>
        <w:pStyle w:val="Header"/>
        <w:tabs>
          <w:tab w:val="clear" w:pos="4320"/>
          <w:tab w:val="clear" w:pos="8640"/>
        </w:tabs>
        <w:rPr>
          <w:sz w:val="22"/>
        </w:rPr>
      </w:pPr>
    </w:p>
    <w:p w:rsidR="0069433A" w:rsidRPr="00F302F2" w:rsidRDefault="0069433A" w:rsidP="00DE2E81">
      <w:pPr>
        <w:pStyle w:val="Header"/>
        <w:tabs>
          <w:tab w:val="clear" w:pos="4320"/>
          <w:tab w:val="clear" w:pos="8640"/>
        </w:tabs>
        <w:rPr>
          <w:i/>
          <w:sz w:val="22"/>
        </w:rPr>
      </w:pPr>
      <w:r w:rsidRPr="00F302F2">
        <w:rPr>
          <w:i/>
          <w:sz w:val="22"/>
        </w:rPr>
        <w:t>Female Bathroom</w:t>
      </w:r>
    </w:p>
    <w:p w:rsidR="0069433A" w:rsidRPr="00F302F2" w:rsidRDefault="0069433A">
      <w:pPr>
        <w:tabs>
          <w:tab w:val="left" w:pos="2880"/>
        </w:tabs>
      </w:pPr>
      <w:r w:rsidRPr="00F302F2">
        <w:tab/>
        <w:t>No Violations Noted</w:t>
      </w:r>
    </w:p>
    <w:p w:rsidR="0069433A" w:rsidRPr="00F302F2" w:rsidRDefault="0069433A" w:rsidP="00DE2E81">
      <w:pPr>
        <w:tabs>
          <w:tab w:val="left" w:pos="2880"/>
        </w:tabs>
      </w:pPr>
    </w:p>
    <w:p w:rsidR="0069433A" w:rsidRPr="00F302F2" w:rsidRDefault="0069433A" w:rsidP="00DE2E81">
      <w:pPr>
        <w:pStyle w:val="Header"/>
        <w:tabs>
          <w:tab w:val="clear" w:pos="4320"/>
          <w:tab w:val="clear" w:pos="8640"/>
        </w:tabs>
        <w:rPr>
          <w:b/>
          <w:sz w:val="22"/>
          <w:u w:val="single"/>
        </w:rPr>
      </w:pPr>
      <w:r w:rsidRPr="00F302F2">
        <w:rPr>
          <w:b/>
          <w:sz w:val="22"/>
          <w:u w:val="single"/>
        </w:rPr>
        <w:t>House 1</w:t>
      </w:r>
    </w:p>
    <w:p w:rsidR="0069433A" w:rsidRPr="00F302F2" w:rsidRDefault="0069433A" w:rsidP="00DE2E81">
      <w:pPr>
        <w:pStyle w:val="Header"/>
        <w:tabs>
          <w:tab w:val="clear" w:pos="4320"/>
          <w:tab w:val="clear" w:pos="8640"/>
        </w:tabs>
        <w:rPr>
          <w:sz w:val="22"/>
        </w:rPr>
      </w:pPr>
    </w:p>
    <w:p w:rsidR="0069433A" w:rsidRPr="00F302F2" w:rsidRDefault="0069433A" w:rsidP="00DE2E81">
      <w:pPr>
        <w:rPr>
          <w:b/>
        </w:rPr>
      </w:pPr>
      <w:r w:rsidRPr="00F302F2">
        <w:rPr>
          <w:b/>
        </w:rPr>
        <w:t>Pod A</w:t>
      </w:r>
    </w:p>
    <w:p w:rsidR="0069433A" w:rsidRPr="00F302F2" w:rsidRDefault="0069433A" w:rsidP="00DE2E81">
      <w:pPr>
        <w:tabs>
          <w:tab w:val="left" w:pos="2880"/>
        </w:tabs>
      </w:pPr>
    </w:p>
    <w:p w:rsidR="0069433A" w:rsidRPr="00F302F2" w:rsidRDefault="0069433A" w:rsidP="00DE2E81">
      <w:pPr>
        <w:tabs>
          <w:tab w:val="left" w:pos="2880"/>
        </w:tabs>
        <w:rPr>
          <w:i/>
        </w:rPr>
      </w:pPr>
      <w:r w:rsidRPr="00F302F2">
        <w:rPr>
          <w:i/>
        </w:rPr>
        <w:t>Main Area</w:t>
      </w:r>
    </w:p>
    <w:p w:rsidR="0069433A" w:rsidRPr="00F302F2" w:rsidRDefault="0069433A" w:rsidP="00B5000E">
      <w:pPr>
        <w:tabs>
          <w:tab w:val="left" w:pos="2880"/>
        </w:tabs>
        <w:ind w:left="2880" w:hanging="2880"/>
      </w:pPr>
      <w:r w:rsidRPr="00F302F2">
        <w:t>105 CMR 451.110(A)</w:t>
      </w:r>
      <w:r w:rsidRPr="00F302F2">
        <w:tab/>
        <w:t>Hygiene Supplies at Toilet and Handwash Sink: No paper towels at handwash sink</w:t>
      </w:r>
    </w:p>
    <w:p w:rsidR="0069433A" w:rsidRPr="00F302F2" w:rsidRDefault="0069433A" w:rsidP="00DE2E81">
      <w:pPr>
        <w:tabs>
          <w:tab w:val="left" w:pos="2880"/>
        </w:tabs>
      </w:pPr>
    </w:p>
    <w:p w:rsidR="0069433A" w:rsidRPr="00F302F2" w:rsidRDefault="0069433A" w:rsidP="00DE2E81">
      <w:pPr>
        <w:tabs>
          <w:tab w:val="left" w:pos="2880"/>
        </w:tabs>
        <w:rPr>
          <w:i/>
        </w:rPr>
      </w:pPr>
      <w:r w:rsidRPr="00F302F2">
        <w:rPr>
          <w:i/>
        </w:rPr>
        <w:t>Showers – 1</w:t>
      </w:r>
      <w:r w:rsidRPr="00F302F2">
        <w:rPr>
          <w:i/>
          <w:vertAlign w:val="superscript"/>
        </w:rPr>
        <w:t>st</w:t>
      </w:r>
      <w:r w:rsidRPr="00F302F2">
        <w:rPr>
          <w:i/>
        </w:rPr>
        <w:t xml:space="preserve"> Floor</w:t>
      </w:r>
    </w:p>
    <w:p w:rsidR="0069433A" w:rsidRPr="00F302F2" w:rsidRDefault="0069433A" w:rsidP="00DE2E81">
      <w:pPr>
        <w:tabs>
          <w:tab w:val="left" w:pos="2880"/>
        </w:tabs>
      </w:pPr>
      <w:r w:rsidRPr="00F302F2">
        <w:t>105 CMR 451.123*</w:t>
      </w:r>
      <w:r w:rsidRPr="00F302F2">
        <w:tab/>
        <w:t>Maintenance: Soap scum on walls in shower # 1-3</w:t>
      </w:r>
    </w:p>
    <w:p w:rsidR="0069433A" w:rsidRPr="00F302F2" w:rsidRDefault="0069433A" w:rsidP="00DE2E81">
      <w:pPr>
        <w:tabs>
          <w:tab w:val="left" w:pos="2880"/>
        </w:tabs>
      </w:pPr>
      <w:r w:rsidRPr="00F302F2">
        <w:t>105 CMR 451.123*</w:t>
      </w:r>
      <w:r w:rsidRPr="00F302F2">
        <w:tab/>
        <w:t>Maintenance: Floor damaged, cement floor divider not easily cleanable in shower # 2</w:t>
      </w:r>
    </w:p>
    <w:p w:rsidR="0069433A" w:rsidRPr="00F302F2" w:rsidRDefault="0069433A" w:rsidP="00DE2E81">
      <w:pPr>
        <w:tabs>
          <w:tab w:val="left" w:pos="2880"/>
        </w:tabs>
      </w:pPr>
      <w:r w:rsidRPr="00F302F2">
        <w:t>105 CMR 451.123*</w:t>
      </w:r>
      <w:r w:rsidRPr="00F302F2">
        <w:tab/>
        <w:t>Maintenance: Ceiling damaged, pitted in shower # 1-3</w:t>
      </w:r>
    </w:p>
    <w:p w:rsidR="0069433A" w:rsidRDefault="0069433A" w:rsidP="00DE2E81">
      <w:pPr>
        <w:tabs>
          <w:tab w:val="left" w:pos="2880"/>
        </w:tabs>
        <w:rPr>
          <w:i/>
        </w:rPr>
      </w:pPr>
    </w:p>
    <w:p w:rsidR="0069433A" w:rsidRPr="00F302F2" w:rsidRDefault="0069433A" w:rsidP="00DE2E81">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pPr>
        <w:tabs>
          <w:tab w:val="left" w:pos="2880"/>
        </w:tabs>
      </w:pPr>
      <w:r w:rsidRPr="00F302F2">
        <w:tab/>
        <w:t>No Violations Noted</w:t>
      </w:r>
    </w:p>
    <w:p w:rsidR="0069433A" w:rsidRPr="00F302F2" w:rsidRDefault="0069433A" w:rsidP="00DE2E81">
      <w:pPr>
        <w:tabs>
          <w:tab w:val="left" w:pos="2880"/>
        </w:tabs>
      </w:pPr>
    </w:p>
    <w:p w:rsidR="0069433A" w:rsidRPr="00F302F2" w:rsidRDefault="0069433A" w:rsidP="00DE2E81">
      <w:pPr>
        <w:tabs>
          <w:tab w:val="left" w:pos="2880"/>
        </w:tabs>
        <w:rPr>
          <w:i/>
        </w:rPr>
      </w:pPr>
      <w:r w:rsidRPr="00F302F2">
        <w:rPr>
          <w:i/>
        </w:rPr>
        <w:t>Showers – 2</w:t>
      </w:r>
      <w:r w:rsidRPr="00F302F2">
        <w:rPr>
          <w:i/>
          <w:vertAlign w:val="superscript"/>
        </w:rPr>
        <w:t>nd</w:t>
      </w:r>
      <w:r w:rsidRPr="00F302F2">
        <w:rPr>
          <w:i/>
        </w:rPr>
        <w:t xml:space="preserve"> Floor</w:t>
      </w:r>
    </w:p>
    <w:p w:rsidR="0069433A" w:rsidRPr="00F302F2" w:rsidRDefault="0069433A" w:rsidP="00DE2E81">
      <w:pPr>
        <w:tabs>
          <w:tab w:val="left" w:pos="2880"/>
        </w:tabs>
      </w:pPr>
      <w:r w:rsidRPr="00F302F2">
        <w:t>105 CMR 451.123*</w:t>
      </w:r>
      <w:r w:rsidRPr="00F302F2">
        <w:tab/>
        <w:t>Maintenance: Soap scum on walls in shower # 1-3</w:t>
      </w:r>
    </w:p>
    <w:p w:rsidR="0069433A" w:rsidRPr="00F302F2" w:rsidRDefault="0069433A" w:rsidP="00DE2E81">
      <w:pPr>
        <w:tabs>
          <w:tab w:val="left" w:pos="2880"/>
        </w:tabs>
        <w:ind w:left="2880" w:hanging="2880"/>
      </w:pPr>
      <w:r w:rsidRPr="00F302F2">
        <w:t>105 CMR 451.123*</w:t>
      </w:r>
      <w:r w:rsidRPr="00F302F2">
        <w:tab/>
        <w:t>Maintenance: Floor damaged, cement floor dividers not easily cleanable in        shower # 1-3</w:t>
      </w:r>
    </w:p>
    <w:p w:rsidR="0069433A" w:rsidRPr="00F302F2" w:rsidRDefault="0069433A" w:rsidP="00DE2E81">
      <w:pPr>
        <w:tabs>
          <w:tab w:val="left" w:pos="2880"/>
        </w:tabs>
      </w:pPr>
      <w:r w:rsidRPr="00F302F2">
        <w:t>105 CMR 451.123*</w:t>
      </w:r>
      <w:r w:rsidRPr="00F302F2">
        <w:tab/>
        <w:t>Maintenance: Floor damaged, cement floor not easily cleanable in shower # 1-3</w:t>
      </w:r>
    </w:p>
    <w:p w:rsidR="0069433A" w:rsidRPr="00F302F2" w:rsidRDefault="0069433A" w:rsidP="00DE2E81">
      <w:pPr>
        <w:tabs>
          <w:tab w:val="left" w:pos="2880"/>
        </w:tabs>
      </w:pPr>
      <w:r w:rsidRPr="00F302F2">
        <w:t>105 CMR 451.123*</w:t>
      </w:r>
      <w:r w:rsidRPr="00F302F2">
        <w:tab/>
        <w:t>Maintenance: Ceiling damaged, pitted in shower # 1-3</w:t>
      </w:r>
    </w:p>
    <w:p w:rsidR="0069433A" w:rsidRPr="00F302F2" w:rsidRDefault="0069433A" w:rsidP="00DE2E81">
      <w:pPr>
        <w:tabs>
          <w:tab w:val="left" w:pos="2880"/>
        </w:tabs>
      </w:pPr>
    </w:p>
    <w:p w:rsidR="0069433A" w:rsidRPr="00F302F2" w:rsidRDefault="0069433A" w:rsidP="00DE2E81">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DE2E81">
      <w:pPr>
        <w:tabs>
          <w:tab w:val="left" w:pos="2880"/>
        </w:tabs>
      </w:pPr>
      <w:r w:rsidRPr="00F302F2">
        <w:tab/>
        <w:t>No Violations Noted</w:t>
      </w:r>
    </w:p>
    <w:p w:rsidR="0069433A" w:rsidRPr="00F302F2" w:rsidRDefault="0069433A" w:rsidP="00DE2E81">
      <w:pPr>
        <w:tabs>
          <w:tab w:val="left" w:pos="2880"/>
        </w:tabs>
      </w:pPr>
    </w:p>
    <w:p w:rsidR="0069433A" w:rsidRPr="00F302F2" w:rsidRDefault="0069433A" w:rsidP="00DE2E81">
      <w:pPr>
        <w:tabs>
          <w:tab w:val="left" w:pos="2880"/>
        </w:tabs>
        <w:rPr>
          <w:i/>
        </w:rPr>
      </w:pPr>
      <w:r w:rsidRPr="00F302F2">
        <w:rPr>
          <w:i/>
        </w:rPr>
        <w:t>Cells</w:t>
      </w:r>
    </w:p>
    <w:p w:rsidR="0069433A" w:rsidRPr="00F302F2" w:rsidRDefault="0069433A" w:rsidP="00DE2E81">
      <w:pPr>
        <w:tabs>
          <w:tab w:val="left" w:pos="2880"/>
        </w:tabs>
      </w:pPr>
      <w:r w:rsidRPr="00F302F2">
        <w:t>105 CMR 451.321</w:t>
      </w:r>
      <w:r w:rsidRPr="00F302F2">
        <w:tab/>
        <w:t xml:space="preserve">Cell Size: Inadequate floor space in </w:t>
      </w:r>
      <w:r>
        <w:t>all cells</w:t>
      </w:r>
    </w:p>
    <w:p w:rsidR="0069433A" w:rsidRPr="00F302F2" w:rsidRDefault="0069433A" w:rsidP="00DE2E81">
      <w:pPr>
        <w:tabs>
          <w:tab w:val="left" w:pos="2880"/>
        </w:tabs>
      </w:pPr>
    </w:p>
    <w:p w:rsidR="0069433A" w:rsidRPr="00F302F2" w:rsidRDefault="0069433A" w:rsidP="00DE2E81">
      <w:pPr>
        <w:tabs>
          <w:tab w:val="left" w:pos="2880"/>
        </w:tabs>
        <w:rPr>
          <w:i/>
        </w:rPr>
      </w:pPr>
      <w:r w:rsidRPr="00F302F2">
        <w:rPr>
          <w:i/>
        </w:rPr>
        <w:t>Recreation Area</w:t>
      </w:r>
    </w:p>
    <w:p w:rsidR="0069433A" w:rsidRPr="00F302F2" w:rsidRDefault="0069433A" w:rsidP="00DE2E81">
      <w:pPr>
        <w:tabs>
          <w:tab w:val="left" w:pos="2880"/>
        </w:tabs>
      </w:pPr>
      <w:r w:rsidRPr="00F302F2">
        <w:t>105 CMR 451.353</w:t>
      </w:r>
      <w:r w:rsidRPr="00F302F2">
        <w:tab/>
        <w:t>Interior Maintenance: Wall paint peeling</w:t>
      </w:r>
    </w:p>
    <w:p w:rsidR="0069433A" w:rsidRPr="00F302F2" w:rsidRDefault="0069433A" w:rsidP="00DE2E81">
      <w:pPr>
        <w:tabs>
          <w:tab w:val="left" w:pos="2880"/>
        </w:tabs>
      </w:pPr>
    </w:p>
    <w:p w:rsidR="0069433A" w:rsidRPr="00F302F2" w:rsidRDefault="0069433A" w:rsidP="00B5000E">
      <w:pPr>
        <w:tabs>
          <w:tab w:val="left" w:pos="2880"/>
        </w:tabs>
        <w:rPr>
          <w:b/>
        </w:rPr>
      </w:pPr>
      <w:r w:rsidRPr="00F302F2">
        <w:rPr>
          <w:b/>
        </w:rPr>
        <w:t>Pod B</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Main Area</w:t>
      </w:r>
    </w:p>
    <w:p w:rsidR="0069433A" w:rsidRPr="00F302F2" w:rsidRDefault="0069433A" w:rsidP="00B5000E">
      <w:pPr>
        <w:tabs>
          <w:tab w:val="left" w:pos="2880"/>
        </w:tabs>
      </w:pPr>
      <w:r w:rsidRPr="00F302F2">
        <w:tab/>
        <w:t>No Violations Noted</w:t>
      </w:r>
    </w:p>
    <w:p w:rsidR="0069433A" w:rsidRPr="00F302F2" w:rsidRDefault="0069433A" w:rsidP="00B5000E">
      <w:pPr>
        <w:tabs>
          <w:tab w:val="left" w:pos="2880"/>
        </w:tabs>
        <w:rPr>
          <w:i/>
        </w:rPr>
      </w:pPr>
    </w:p>
    <w:p w:rsidR="0069433A" w:rsidRPr="00F302F2" w:rsidRDefault="0069433A" w:rsidP="00B5000E">
      <w:pPr>
        <w:tabs>
          <w:tab w:val="left" w:pos="2880"/>
        </w:tabs>
        <w:rPr>
          <w:i/>
        </w:rPr>
      </w:pPr>
      <w:r w:rsidRPr="00F302F2">
        <w:rPr>
          <w:i/>
        </w:rPr>
        <w:t>Showers</w:t>
      </w:r>
    </w:p>
    <w:p w:rsidR="0069433A" w:rsidRPr="00F302F2" w:rsidRDefault="0069433A" w:rsidP="00B5000E">
      <w:pPr>
        <w:tabs>
          <w:tab w:val="left" w:pos="2880"/>
        </w:tabs>
      </w:pPr>
      <w:r w:rsidRPr="00F302F2">
        <w:t>105 CMR 451.123*</w:t>
      </w:r>
      <w:r w:rsidRPr="00F302F2">
        <w:tab/>
        <w:t xml:space="preserve">Maintenance: Floor damaged, cement floor dividers not easily cleanable in </w:t>
      </w:r>
      <w:r w:rsidRPr="00F302F2">
        <w:tab/>
        <w:t>shower # 1-4</w:t>
      </w:r>
    </w:p>
    <w:p w:rsidR="0069433A" w:rsidRPr="00F302F2" w:rsidRDefault="0069433A" w:rsidP="00B5000E">
      <w:pPr>
        <w:tabs>
          <w:tab w:val="left" w:pos="2880"/>
        </w:tabs>
      </w:pPr>
      <w:r w:rsidRPr="00F302F2">
        <w:t>105 CMR 451.123*</w:t>
      </w:r>
      <w:r w:rsidRPr="00F302F2">
        <w:tab/>
        <w:t>Maintenance: Floor damaged, tiles missing in shower # 3</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Janitor’s Closet</w:t>
      </w:r>
    </w:p>
    <w:p w:rsidR="0069433A" w:rsidRPr="00F302F2" w:rsidRDefault="0069433A" w:rsidP="00B5000E">
      <w:pPr>
        <w:tabs>
          <w:tab w:val="left" w:pos="2880"/>
        </w:tabs>
      </w:pPr>
      <w:r w:rsidRPr="00F302F2">
        <w:tab/>
        <w:t>No Violations Noted</w:t>
      </w:r>
    </w:p>
    <w:p w:rsidR="0069433A" w:rsidRPr="00F302F2" w:rsidRDefault="0069433A" w:rsidP="00B5000E">
      <w:pPr>
        <w:tabs>
          <w:tab w:val="left" w:pos="2880"/>
        </w:tabs>
        <w:rPr>
          <w:i/>
        </w:rPr>
      </w:pPr>
    </w:p>
    <w:p w:rsidR="0069433A" w:rsidRPr="00F302F2" w:rsidRDefault="0069433A" w:rsidP="00B5000E">
      <w:pPr>
        <w:tabs>
          <w:tab w:val="left" w:pos="2880"/>
        </w:tabs>
        <w:rPr>
          <w:i/>
        </w:rPr>
      </w:pPr>
      <w:r w:rsidRPr="00F302F2">
        <w:rPr>
          <w:i/>
        </w:rPr>
        <w:t>Cells</w:t>
      </w:r>
    </w:p>
    <w:p w:rsidR="0069433A" w:rsidRPr="00F302F2" w:rsidRDefault="0069433A" w:rsidP="00B5000E">
      <w:pPr>
        <w:tabs>
          <w:tab w:val="left" w:pos="2880"/>
        </w:tabs>
      </w:pPr>
      <w:r w:rsidRPr="00F302F2">
        <w:t>105 CMR 451.321</w:t>
      </w:r>
      <w:r w:rsidRPr="00F302F2">
        <w:tab/>
        <w:t xml:space="preserve">Cell Size: Inadequate floor space in </w:t>
      </w:r>
      <w:r>
        <w:t>all cells</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Storage Room</w:t>
      </w:r>
    </w:p>
    <w:p w:rsidR="0069433A" w:rsidRPr="00F302F2" w:rsidRDefault="0069433A" w:rsidP="00B5000E">
      <w:pPr>
        <w:tabs>
          <w:tab w:val="left" w:pos="2880"/>
        </w:tabs>
      </w:pPr>
      <w:r w:rsidRPr="00F302F2">
        <w:t>105 CMR 451.350*</w:t>
      </w:r>
      <w:r w:rsidRPr="00F302F2">
        <w:tab/>
        <w:t>Structural Maintenance: Wall cracked</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Officer’s Bathroom</w:t>
      </w:r>
    </w:p>
    <w:p w:rsidR="0069433A" w:rsidRPr="00F302F2" w:rsidRDefault="0069433A" w:rsidP="00B5000E">
      <w:pPr>
        <w:tabs>
          <w:tab w:val="left" w:pos="2880"/>
        </w:tabs>
      </w:pPr>
      <w:r w:rsidRPr="00F302F2">
        <w:tab/>
        <w:t>No Violations Noted</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Recreation Area</w:t>
      </w:r>
    </w:p>
    <w:p w:rsidR="0069433A" w:rsidRPr="00F302F2" w:rsidRDefault="0069433A" w:rsidP="00B5000E">
      <w:pPr>
        <w:tabs>
          <w:tab w:val="left" w:pos="2880"/>
        </w:tabs>
      </w:pPr>
      <w:r w:rsidRPr="00F302F2">
        <w:tab/>
        <w:t>No Violations Noted</w:t>
      </w:r>
    </w:p>
    <w:p w:rsidR="0069433A" w:rsidRPr="00F302F2" w:rsidRDefault="0069433A" w:rsidP="00DE2E81">
      <w:pPr>
        <w:tabs>
          <w:tab w:val="left" w:pos="2880"/>
        </w:tabs>
      </w:pPr>
    </w:p>
    <w:p w:rsidR="0069433A" w:rsidRPr="00F302F2" w:rsidRDefault="0069433A" w:rsidP="00B5000E">
      <w:pPr>
        <w:tabs>
          <w:tab w:val="left" w:pos="2880"/>
        </w:tabs>
        <w:rPr>
          <w:b/>
        </w:rPr>
      </w:pPr>
      <w:r w:rsidRPr="00F302F2">
        <w:rPr>
          <w:b/>
        </w:rPr>
        <w:t>Pod C</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Main Area</w:t>
      </w:r>
    </w:p>
    <w:p w:rsidR="0069433A" w:rsidRPr="00F302F2" w:rsidRDefault="0069433A" w:rsidP="00B5000E">
      <w:pPr>
        <w:tabs>
          <w:tab w:val="left" w:pos="2880"/>
        </w:tabs>
        <w:ind w:left="2880" w:hanging="2880"/>
      </w:pPr>
      <w:r w:rsidRPr="00F302F2">
        <w:t>105 CMR 451.110(A)</w:t>
      </w:r>
      <w:r w:rsidRPr="00F302F2">
        <w:tab/>
        <w:t>Hygiene Supplies at Toilet and Handwash Sink: No paper towels at handwash sink</w:t>
      </w:r>
    </w:p>
    <w:p w:rsidR="0069433A" w:rsidRPr="00F302F2" w:rsidRDefault="0069433A" w:rsidP="001F7390">
      <w:pPr>
        <w:tabs>
          <w:tab w:val="left" w:pos="2880"/>
        </w:tabs>
      </w:pPr>
      <w:r w:rsidRPr="00F302F2">
        <w:t>105 CMR 451.126</w:t>
      </w:r>
      <w:r w:rsidRPr="00F302F2">
        <w:tab/>
        <w:t>Hot Water: Hot water temperature recorded at 86</w:t>
      </w:r>
      <w:r w:rsidRPr="00F302F2">
        <w:rPr>
          <w:vertAlign w:val="superscript"/>
        </w:rPr>
        <w:t>0</w:t>
      </w:r>
      <w:r w:rsidRPr="00F302F2">
        <w:t>F at handwash sink</w:t>
      </w:r>
    </w:p>
    <w:p w:rsidR="0069433A" w:rsidRPr="00F302F2" w:rsidRDefault="0069433A" w:rsidP="00B5000E">
      <w:pPr>
        <w:tabs>
          <w:tab w:val="left" w:pos="2880"/>
        </w:tabs>
        <w:rPr>
          <w:i/>
        </w:rPr>
      </w:pPr>
    </w:p>
    <w:p w:rsidR="0069433A" w:rsidRPr="00F302F2" w:rsidRDefault="0069433A" w:rsidP="00B5000E">
      <w:pPr>
        <w:tabs>
          <w:tab w:val="left" w:pos="2880"/>
        </w:tabs>
        <w:rPr>
          <w:i/>
        </w:rPr>
      </w:pPr>
      <w:r w:rsidRPr="00F302F2">
        <w:rPr>
          <w:i/>
        </w:rPr>
        <w:t>Showers – 1</w:t>
      </w:r>
      <w:r w:rsidRPr="00F302F2">
        <w:rPr>
          <w:i/>
          <w:vertAlign w:val="superscript"/>
        </w:rPr>
        <w:t>st</w:t>
      </w:r>
      <w:r w:rsidRPr="00F302F2">
        <w:rPr>
          <w:i/>
        </w:rPr>
        <w:t xml:space="preserve"> Floor</w:t>
      </w:r>
    </w:p>
    <w:p w:rsidR="0069433A" w:rsidRPr="00F302F2" w:rsidRDefault="0069433A" w:rsidP="00B5000E">
      <w:pPr>
        <w:tabs>
          <w:tab w:val="left" w:pos="2880"/>
        </w:tabs>
      </w:pPr>
      <w:r w:rsidRPr="00F302F2">
        <w:t>105 CMR 451.123*</w:t>
      </w:r>
      <w:r w:rsidRPr="00F302F2">
        <w:tab/>
        <w:t>Maintenance: Soap scum on walls in shower # 1-3</w:t>
      </w:r>
    </w:p>
    <w:p w:rsidR="0069433A" w:rsidRPr="00F302F2" w:rsidRDefault="0069433A" w:rsidP="00B5000E">
      <w:pPr>
        <w:tabs>
          <w:tab w:val="left" w:pos="2880"/>
        </w:tabs>
      </w:pPr>
      <w:r w:rsidRPr="00F302F2">
        <w:t>105 CMR 451.123*</w:t>
      </w:r>
      <w:r w:rsidRPr="00F302F2">
        <w:tab/>
        <w:t xml:space="preserve">Maintenance: Floor damaged, cement floor dividers not easily cleanable in </w:t>
      </w:r>
      <w:r w:rsidRPr="00F302F2">
        <w:tab/>
        <w:t>shower # 1-3</w:t>
      </w:r>
    </w:p>
    <w:p w:rsidR="0069433A" w:rsidRDefault="0069433A" w:rsidP="001F7390">
      <w:pPr>
        <w:tabs>
          <w:tab w:val="left" w:pos="2880"/>
        </w:tabs>
        <w:rPr>
          <w:i/>
        </w:rPr>
      </w:pPr>
    </w:p>
    <w:p w:rsidR="0069433A" w:rsidRPr="00F302F2" w:rsidRDefault="0069433A" w:rsidP="001F7390">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1F7390">
      <w:pPr>
        <w:tabs>
          <w:tab w:val="left" w:pos="2880"/>
        </w:tabs>
      </w:pPr>
      <w:r w:rsidRPr="00F302F2">
        <w:tab/>
        <w:t>No Violations Noted</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Showers – 2</w:t>
      </w:r>
      <w:r w:rsidRPr="00F302F2">
        <w:rPr>
          <w:i/>
          <w:vertAlign w:val="superscript"/>
        </w:rPr>
        <w:t>nd</w:t>
      </w:r>
      <w:r w:rsidRPr="00F302F2">
        <w:rPr>
          <w:i/>
        </w:rPr>
        <w:t xml:space="preserve"> Floor</w:t>
      </w:r>
    </w:p>
    <w:p w:rsidR="0069433A" w:rsidRPr="00F302F2" w:rsidRDefault="0069433A" w:rsidP="00B5000E">
      <w:pPr>
        <w:tabs>
          <w:tab w:val="left" w:pos="2880"/>
        </w:tabs>
      </w:pPr>
      <w:r w:rsidRPr="00F302F2">
        <w:t>105 CMR 451.123*</w:t>
      </w:r>
      <w:r w:rsidRPr="00F302F2">
        <w:tab/>
        <w:t>Maintenance: Soap scum on walls in shower # 1-3</w:t>
      </w:r>
    </w:p>
    <w:p w:rsidR="0069433A" w:rsidRPr="00F302F2" w:rsidRDefault="0069433A" w:rsidP="00B5000E">
      <w:pPr>
        <w:tabs>
          <w:tab w:val="left" w:pos="2880"/>
        </w:tabs>
      </w:pPr>
      <w:r w:rsidRPr="00F302F2">
        <w:t>105 CMR 451.123*</w:t>
      </w:r>
      <w:r w:rsidRPr="00F302F2">
        <w:tab/>
        <w:t xml:space="preserve">Maintenance: Floor damaged, cement floor dividers not easily cleanable in </w:t>
      </w:r>
      <w:r w:rsidRPr="00F302F2">
        <w:tab/>
        <w:t>shower # 1-3</w:t>
      </w:r>
    </w:p>
    <w:p w:rsidR="0069433A" w:rsidRPr="00F302F2" w:rsidRDefault="0069433A" w:rsidP="00B5000E">
      <w:pPr>
        <w:tabs>
          <w:tab w:val="left" w:pos="2880"/>
        </w:tabs>
      </w:pPr>
      <w:r w:rsidRPr="00F302F2">
        <w:t>105 CMR 451.123*</w:t>
      </w:r>
      <w:r w:rsidRPr="00F302F2">
        <w:tab/>
        <w:t>Maintenance: Floor damaged, cement floor not easily cleanable in shower # 1-3</w:t>
      </w:r>
    </w:p>
    <w:p w:rsidR="0069433A" w:rsidRPr="00F302F2" w:rsidRDefault="0069433A" w:rsidP="00B5000E">
      <w:pPr>
        <w:tabs>
          <w:tab w:val="left" w:pos="2880"/>
        </w:tabs>
      </w:pPr>
    </w:p>
    <w:p w:rsidR="0069433A" w:rsidRPr="00F302F2" w:rsidRDefault="0069433A" w:rsidP="001F7390">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1F7390">
      <w:pPr>
        <w:tabs>
          <w:tab w:val="left" w:pos="2880"/>
        </w:tabs>
      </w:pPr>
      <w:r w:rsidRPr="00F302F2">
        <w:tab/>
        <w:t>No Violations Noted</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Cells</w:t>
      </w:r>
    </w:p>
    <w:p w:rsidR="0069433A" w:rsidRPr="00F302F2" w:rsidRDefault="0069433A" w:rsidP="00B5000E">
      <w:pPr>
        <w:tabs>
          <w:tab w:val="left" w:pos="2880"/>
        </w:tabs>
      </w:pPr>
      <w:r w:rsidRPr="00F302F2">
        <w:t>105 CMR 451.353*</w:t>
      </w:r>
      <w:r w:rsidRPr="00F302F2">
        <w:tab/>
        <w:t>Interior Maintenance: Wall paint peeling in cell # 28</w:t>
      </w:r>
    </w:p>
    <w:p w:rsidR="0069433A" w:rsidRPr="00F302F2" w:rsidRDefault="0069433A" w:rsidP="00B5000E">
      <w:pPr>
        <w:tabs>
          <w:tab w:val="left" w:pos="2880"/>
        </w:tabs>
      </w:pPr>
    </w:p>
    <w:p w:rsidR="0069433A" w:rsidRPr="00F302F2" w:rsidRDefault="0069433A" w:rsidP="00B5000E">
      <w:pPr>
        <w:tabs>
          <w:tab w:val="left" w:pos="2880"/>
        </w:tabs>
        <w:rPr>
          <w:i/>
        </w:rPr>
      </w:pPr>
      <w:r w:rsidRPr="00F302F2">
        <w:rPr>
          <w:i/>
        </w:rPr>
        <w:t>Recreation Area</w:t>
      </w:r>
    </w:p>
    <w:p w:rsidR="0069433A" w:rsidRPr="00F302F2" w:rsidRDefault="0069433A" w:rsidP="00B5000E">
      <w:pPr>
        <w:tabs>
          <w:tab w:val="left" w:pos="2880"/>
        </w:tabs>
      </w:pPr>
      <w:r w:rsidRPr="00F302F2">
        <w:t>105 CMR 451.353</w:t>
      </w:r>
      <w:r w:rsidRPr="00F302F2">
        <w:tab/>
        <w:t>Interior Maintenance: Wall paint peeling</w:t>
      </w:r>
    </w:p>
    <w:p w:rsidR="0069433A" w:rsidRPr="00F302F2" w:rsidRDefault="0069433A" w:rsidP="00B5000E">
      <w:pPr>
        <w:tabs>
          <w:tab w:val="left" w:pos="2880"/>
        </w:tabs>
      </w:pPr>
    </w:p>
    <w:p w:rsidR="0069433A" w:rsidRPr="00F302F2" w:rsidRDefault="0069433A" w:rsidP="001F7390">
      <w:pPr>
        <w:tabs>
          <w:tab w:val="left" w:pos="2880"/>
        </w:tabs>
        <w:rPr>
          <w:b/>
          <w:u w:val="single"/>
        </w:rPr>
      </w:pPr>
      <w:r w:rsidRPr="00F302F2">
        <w:rPr>
          <w:b/>
          <w:u w:val="single"/>
        </w:rPr>
        <w:t>House 2</w:t>
      </w:r>
    </w:p>
    <w:p w:rsidR="0069433A" w:rsidRPr="00F302F2" w:rsidRDefault="0069433A" w:rsidP="001F7390">
      <w:pPr>
        <w:tabs>
          <w:tab w:val="left" w:pos="2880"/>
        </w:tabs>
      </w:pPr>
    </w:p>
    <w:p w:rsidR="0069433A" w:rsidRPr="00F302F2" w:rsidRDefault="0069433A" w:rsidP="001F7390">
      <w:pPr>
        <w:tabs>
          <w:tab w:val="left" w:pos="2880"/>
        </w:tabs>
        <w:rPr>
          <w:b/>
        </w:rPr>
      </w:pPr>
      <w:r w:rsidRPr="00F302F2">
        <w:rPr>
          <w:b/>
        </w:rPr>
        <w:t>Pod D</w:t>
      </w:r>
    </w:p>
    <w:p w:rsidR="0069433A" w:rsidRPr="00F302F2" w:rsidRDefault="0069433A" w:rsidP="001F7390">
      <w:pPr>
        <w:tabs>
          <w:tab w:val="left" w:pos="2880"/>
        </w:tabs>
      </w:pPr>
    </w:p>
    <w:p w:rsidR="0069433A" w:rsidRPr="00F302F2" w:rsidRDefault="0069433A" w:rsidP="001F7390">
      <w:pPr>
        <w:tabs>
          <w:tab w:val="left" w:pos="2880"/>
        </w:tabs>
        <w:rPr>
          <w:i/>
        </w:rPr>
      </w:pPr>
      <w:r w:rsidRPr="00F302F2">
        <w:rPr>
          <w:i/>
        </w:rPr>
        <w:t>Main Area</w:t>
      </w:r>
    </w:p>
    <w:p w:rsidR="0069433A" w:rsidRPr="00F302F2" w:rsidRDefault="0069433A" w:rsidP="001F7390">
      <w:pPr>
        <w:tabs>
          <w:tab w:val="left" w:pos="2880"/>
        </w:tabs>
        <w:ind w:left="2880" w:hanging="2880"/>
      </w:pPr>
      <w:r w:rsidRPr="00F302F2">
        <w:t>105 CMR 451.110(A)</w:t>
      </w:r>
      <w:r w:rsidRPr="00F302F2">
        <w:tab/>
        <w:t>Hygiene Supplies at Toilet and Handwash Sink: No paper towels at handwash sink</w:t>
      </w:r>
    </w:p>
    <w:p w:rsidR="0069433A" w:rsidRPr="00F302F2" w:rsidRDefault="0069433A" w:rsidP="000536F3">
      <w:pPr>
        <w:tabs>
          <w:tab w:val="left" w:pos="2880"/>
        </w:tabs>
        <w:ind w:left="2880" w:hanging="2880"/>
      </w:pPr>
      <w:r w:rsidRPr="00F302F2">
        <w:t>FC 4-601.11(</w:t>
      </w:r>
      <w:r w:rsidRPr="00F302F2">
        <w:rPr>
          <w:caps/>
        </w:rPr>
        <w:t>A)</w:t>
      </w:r>
      <w:r w:rsidRPr="00F302F2">
        <w:rPr>
          <w:caps/>
        </w:rPr>
        <w:tab/>
      </w:r>
      <w:r w:rsidRPr="00F302F2">
        <w:t>Cleaning of Equipment and Utensils, Objective: Food contact surface dirty, interior of coffee-maker dirty</w:t>
      </w:r>
    </w:p>
    <w:p w:rsidR="0069433A" w:rsidRPr="00F302F2" w:rsidRDefault="0069433A" w:rsidP="001F7390">
      <w:pPr>
        <w:tabs>
          <w:tab w:val="left" w:pos="2880"/>
        </w:tabs>
      </w:pPr>
    </w:p>
    <w:p w:rsidR="0069433A" w:rsidRPr="00F302F2" w:rsidRDefault="0069433A" w:rsidP="001F7390">
      <w:pPr>
        <w:tabs>
          <w:tab w:val="left" w:pos="2880"/>
        </w:tabs>
        <w:rPr>
          <w:i/>
        </w:rPr>
      </w:pPr>
      <w:r w:rsidRPr="00F302F2">
        <w:rPr>
          <w:i/>
        </w:rPr>
        <w:t>Shower – 1</w:t>
      </w:r>
      <w:r w:rsidRPr="00F302F2">
        <w:rPr>
          <w:i/>
          <w:vertAlign w:val="superscript"/>
        </w:rPr>
        <w:t>st</w:t>
      </w:r>
      <w:r w:rsidRPr="00F302F2">
        <w:rPr>
          <w:i/>
        </w:rPr>
        <w:t xml:space="preserve"> Floor</w:t>
      </w:r>
    </w:p>
    <w:p w:rsidR="0069433A" w:rsidRPr="00F302F2" w:rsidRDefault="0069433A" w:rsidP="003829C2">
      <w:pPr>
        <w:tabs>
          <w:tab w:val="left" w:pos="2880"/>
        </w:tabs>
      </w:pPr>
      <w:r w:rsidRPr="00F302F2">
        <w:tab/>
        <w:t>No Violations Noted</w:t>
      </w:r>
    </w:p>
    <w:p w:rsidR="0069433A" w:rsidRPr="00F302F2" w:rsidRDefault="0069433A" w:rsidP="001F7390">
      <w:pPr>
        <w:tabs>
          <w:tab w:val="left" w:pos="2880"/>
        </w:tabs>
      </w:pPr>
    </w:p>
    <w:p w:rsidR="0069433A" w:rsidRPr="00F302F2" w:rsidRDefault="0069433A" w:rsidP="001F7390">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1F7390">
      <w:pPr>
        <w:tabs>
          <w:tab w:val="left" w:pos="2880"/>
        </w:tabs>
      </w:pPr>
      <w:r w:rsidRPr="00F302F2">
        <w:t>105 CMR 451.353</w:t>
      </w:r>
      <w:r w:rsidRPr="00F302F2">
        <w:tab/>
        <w:t>Interior Maintenance: Wet mop stored in bucket</w:t>
      </w:r>
    </w:p>
    <w:p w:rsidR="0069433A" w:rsidRPr="00F302F2" w:rsidRDefault="0069433A" w:rsidP="001F7390">
      <w:pPr>
        <w:tabs>
          <w:tab w:val="left" w:pos="2880"/>
        </w:tabs>
        <w:rPr>
          <w:i/>
        </w:rPr>
      </w:pPr>
    </w:p>
    <w:p w:rsidR="0069433A" w:rsidRPr="00F302F2" w:rsidRDefault="0069433A" w:rsidP="001F7390">
      <w:pPr>
        <w:tabs>
          <w:tab w:val="left" w:pos="2880"/>
        </w:tabs>
        <w:rPr>
          <w:i/>
        </w:rPr>
      </w:pPr>
      <w:r>
        <w:rPr>
          <w:i/>
        </w:rPr>
        <w:t>Shower</w:t>
      </w:r>
      <w:r w:rsidRPr="00F302F2">
        <w:rPr>
          <w:i/>
        </w:rPr>
        <w:t xml:space="preserve"> – 2</w:t>
      </w:r>
      <w:r w:rsidRPr="00F302F2">
        <w:rPr>
          <w:i/>
          <w:vertAlign w:val="superscript"/>
        </w:rPr>
        <w:t>nd</w:t>
      </w:r>
      <w:r w:rsidRPr="00F302F2">
        <w:rPr>
          <w:i/>
        </w:rPr>
        <w:t xml:space="preserve"> Floor</w:t>
      </w:r>
    </w:p>
    <w:p w:rsidR="0069433A" w:rsidRPr="00F302F2" w:rsidRDefault="0069433A" w:rsidP="001F7390">
      <w:pPr>
        <w:tabs>
          <w:tab w:val="left" w:pos="2880"/>
        </w:tabs>
      </w:pPr>
      <w:r w:rsidRPr="00F302F2">
        <w:t>105 CMR 451.123*</w:t>
      </w:r>
      <w:r w:rsidRPr="00F302F2">
        <w:tab/>
        <w:t>Maintenance: Soap scum on walls in shower</w:t>
      </w:r>
    </w:p>
    <w:p w:rsidR="0069433A" w:rsidRPr="00F302F2" w:rsidRDefault="0069433A" w:rsidP="001F7390">
      <w:pPr>
        <w:tabs>
          <w:tab w:val="left" w:pos="2880"/>
        </w:tabs>
      </w:pPr>
      <w:r w:rsidRPr="00F302F2">
        <w:t>105 CMR 451.123*</w:t>
      </w:r>
      <w:r w:rsidRPr="00F302F2">
        <w:tab/>
        <w:t>Maintenance: Floor damaged, cement floor divider not easily cleanable</w:t>
      </w:r>
    </w:p>
    <w:p w:rsidR="0069433A" w:rsidRPr="00F302F2" w:rsidRDefault="0069433A" w:rsidP="001F7390">
      <w:pPr>
        <w:tabs>
          <w:tab w:val="left" w:pos="2880"/>
        </w:tabs>
      </w:pPr>
      <w:r w:rsidRPr="00F302F2">
        <w:t>105 CMR 451.123*</w:t>
      </w:r>
      <w:r w:rsidRPr="00F302F2">
        <w:tab/>
        <w:t>Maintenance: Floor damaged, cement floor not easily cleanable</w:t>
      </w:r>
    </w:p>
    <w:p w:rsidR="0069433A" w:rsidRPr="00F302F2" w:rsidRDefault="0069433A" w:rsidP="001F7390">
      <w:pPr>
        <w:tabs>
          <w:tab w:val="left" w:pos="2880"/>
        </w:tabs>
      </w:pPr>
    </w:p>
    <w:p w:rsidR="0069433A" w:rsidRPr="00F302F2" w:rsidRDefault="0069433A" w:rsidP="003829C2">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3829C2">
      <w:pPr>
        <w:tabs>
          <w:tab w:val="left" w:pos="2880"/>
        </w:tabs>
      </w:pPr>
      <w:r w:rsidRPr="00F302F2">
        <w:tab/>
        <w:t>No Violations Noted</w:t>
      </w:r>
    </w:p>
    <w:p w:rsidR="0069433A" w:rsidRPr="00F302F2" w:rsidRDefault="0069433A" w:rsidP="001F7390">
      <w:pPr>
        <w:tabs>
          <w:tab w:val="left" w:pos="2880"/>
        </w:tabs>
      </w:pPr>
    </w:p>
    <w:p w:rsidR="0069433A" w:rsidRPr="00F302F2" w:rsidRDefault="0069433A" w:rsidP="001F7390">
      <w:pPr>
        <w:tabs>
          <w:tab w:val="left" w:pos="2880"/>
        </w:tabs>
        <w:rPr>
          <w:i/>
        </w:rPr>
      </w:pPr>
      <w:r w:rsidRPr="00F302F2">
        <w:rPr>
          <w:i/>
        </w:rPr>
        <w:t>Cells</w:t>
      </w:r>
    </w:p>
    <w:p w:rsidR="0069433A" w:rsidRPr="00F302F2" w:rsidRDefault="0069433A" w:rsidP="003829C2">
      <w:pPr>
        <w:tabs>
          <w:tab w:val="left" w:pos="2880"/>
        </w:tabs>
      </w:pPr>
      <w:r w:rsidRPr="00F302F2">
        <w:t>105 CMR 451.321</w:t>
      </w:r>
      <w:r w:rsidRPr="00F302F2">
        <w:tab/>
        <w:t xml:space="preserve">Cell Size: Inadequate floor space in </w:t>
      </w:r>
      <w:r>
        <w:t>all cells</w:t>
      </w:r>
    </w:p>
    <w:p w:rsidR="0069433A" w:rsidRPr="00F302F2" w:rsidRDefault="0069433A" w:rsidP="001F7390">
      <w:pPr>
        <w:tabs>
          <w:tab w:val="left" w:pos="2880"/>
        </w:tabs>
      </w:pPr>
    </w:p>
    <w:p w:rsidR="0069433A" w:rsidRPr="00F302F2" w:rsidRDefault="0069433A" w:rsidP="001F7390">
      <w:pPr>
        <w:tabs>
          <w:tab w:val="left" w:pos="2880"/>
        </w:tabs>
        <w:rPr>
          <w:i/>
        </w:rPr>
      </w:pPr>
      <w:r w:rsidRPr="00F302F2">
        <w:rPr>
          <w:i/>
        </w:rPr>
        <w:t>Storage Room</w:t>
      </w:r>
    </w:p>
    <w:p w:rsidR="0069433A" w:rsidRPr="00F302F2" w:rsidRDefault="0069433A" w:rsidP="001F7390">
      <w:pPr>
        <w:tabs>
          <w:tab w:val="left" w:pos="2880"/>
        </w:tabs>
      </w:pPr>
      <w:r w:rsidRPr="00F302F2">
        <w:tab/>
        <w:t>No Violations Noted</w:t>
      </w:r>
    </w:p>
    <w:p w:rsidR="0069433A" w:rsidRPr="00F302F2" w:rsidRDefault="0069433A" w:rsidP="001F7390">
      <w:pPr>
        <w:tabs>
          <w:tab w:val="left" w:pos="2880"/>
        </w:tabs>
      </w:pPr>
    </w:p>
    <w:p w:rsidR="0069433A" w:rsidRPr="00F302F2" w:rsidRDefault="0069433A" w:rsidP="001F7390">
      <w:pPr>
        <w:tabs>
          <w:tab w:val="left" w:pos="2880"/>
        </w:tabs>
        <w:rPr>
          <w:i/>
        </w:rPr>
      </w:pPr>
      <w:r w:rsidRPr="00F302F2">
        <w:rPr>
          <w:i/>
        </w:rPr>
        <w:t>Recreation Area</w:t>
      </w:r>
    </w:p>
    <w:p w:rsidR="0069433A" w:rsidRPr="00F302F2" w:rsidRDefault="0069433A" w:rsidP="00B5000E">
      <w:pPr>
        <w:tabs>
          <w:tab w:val="left" w:pos="2880"/>
        </w:tabs>
      </w:pPr>
      <w:r w:rsidRPr="00F302F2">
        <w:tab/>
        <w:t>No Violations Noted</w:t>
      </w:r>
    </w:p>
    <w:p w:rsidR="0069433A" w:rsidRPr="00F302F2" w:rsidRDefault="0069433A" w:rsidP="00B5000E">
      <w:pPr>
        <w:tabs>
          <w:tab w:val="left" w:pos="2880"/>
        </w:tabs>
      </w:pPr>
    </w:p>
    <w:p w:rsidR="0069433A" w:rsidRPr="00F302F2" w:rsidRDefault="0069433A" w:rsidP="003829C2">
      <w:pPr>
        <w:tabs>
          <w:tab w:val="left" w:pos="2880"/>
        </w:tabs>
        <w:rPr>
          <w:b/>
        </w:rPr>
      </w:pPr>
      <w:r w:rsidRPr="00F302F2">
        <w:rPr>
          <w:b/>
        </w:rPr>
        <w:t>Pod E</w:t>
      </w:r>
    </w:p>
    <w:p w:rsidR="0069433A" w:rsidRPr="00F302F2" w:rsidRDefault="0069433A" w:rsidP="003829C2">
      <w:pPr>
        <w:tabs>
          <w:tab w:val="left" w:pos="2880"/>
        </w:tabs>
      </w:pPr>
    </w:p>
    <w:p w:rsidR="0069433A" w:rsidRPr="00F302F2" w:rsidRDefault="0069433A" w:rsidP="003829C2">
      <w:pPr>
        <w:tabs>
          <w:tab w:val="left" w:pos="2880"/>
        </w:tabs>
        <w:rPr>
          <w:i/>
        </w:rPr>
      </w:pPr>
      <w:r w:rsidRPr="00F302F2">
        <w:rPr>
          <w:i/>
        </w:rPr>
        <w:t>Main Area</w:t>
      </w:r>
    </w:p>
    <w:p w:rsidR="0069433A" w:rsidRPr="00F302F2" w:rsidRDefault="0069433A" w:rsidP="003829C2">
      <w:pPr>
        <w:tabs>
          <w:tab w:val="left" w:pos="2880"/>
        </w:tabs>
      </w:pPr>
      <w:r w:rsidRPr="00F302F2">
        <w:tab/>
        <w:t>No Violations Noted</w:t>
      </w:r>
    </w:p>
    <w:p w:rsidR="0069433A" w:rsidRDefault="0069433A" w:rsidP="003829C2">
      <w:pPr>
        <w:tabs>
          <w:tab w:val="left" w:pos="2880"/>
        </w:tabs>
        <w:rPr>
          <w:i/>
        </w:rPr>
      </w:pPr>
    </w:p>
    <w:p w:rsidR="0069433A" w:rsidRPr="00F302F2" w:rsidRDefault="0069433A" w:rsidP="003829C2">
      <w:pPr>
        <w:tabs>
          <w:tab w:val="left" w:pos="2880"/>
        </w:tabs>
        <w:rPr>
          <w:i/>
        </w:rPr>
      </w:pPr>
      <w:r w:rsidRPr="00F302F2">
        <w:rPr>
          <w:i/>
        </w:rPr>
        <w:t>Showers – 1</w:t>
      </w:r>
      <w:r w:rsidRPr="00F302F2">
        <w:rPr>
          <w:i/>
          <w:vertAlign w:val="superscript"/>
        </w:rPr>
        <w:t>st</w:t>
      </w:r>
      <w:r w:rsidRPr="00F302F2">
        <w:rPr>
          <w:i/>
        </w:rPr>
        <w:t xml:space="preserve"> Floor</w:t>
      </w:r>
    </w:p>
    <w:p w:rsidR="0069433A" w:rsidRPr="00F302F2" w:rsidRDefault="0069433A" w:rsidP="003829C2">
      <w:pPr>
        <w:tabs>
          <w:tab w:val="left" w:pos="2880"/>
        </w:tabs>
      </w:pPr>
      <w:r w:rsidRPr="00F302F2">
        <w:t>105 CMR 451.123*</w:t>
      </w:r>
      <w:r w:rsidRPr="00F302F2">
        <w:tab/>
        <w:t>Maintenance: Floor damaged, cement floor dividers not easily cleanable in shower # 2</w:t>
      </w:r>
    </w:p>
    <w:p w:rsidR="0069433A" w:rsidRPr="00F302F2" w:rsidRDefault="0069433A" w:rsidP="003829C2">
      <w:pPr>
        <w:tabs>
          <w:tab w:val="left" w:pos="2880"/>
        </w:tabs>
      </w:pPr>
    </w:p>
    <w:p w:rsidR="0069433A" w:rsidRPr="00F302F2" w:rsidRDefault="0069433A" w:rsidP="000536F3">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0536F3">
      <w:pPr>
        <w:tabs>
          <w:tab w:val="left" w:pos="2880"/>
        </w:tabs>
      </w:pPr>
      <w:r w:rsidRPr="00F302F2">
        <w:tab/>
        <w:t>Unable to Inspect – No Access</w:t>
      </w:r>
    </w:p>
    <w:p w:rsidR="0069433A" w:rsidRPr="00F302F2" w:rsidRDefault="0069433A" w:rsidP="003829C2">
      <w:pPr>
        <w:tabs>
          <w:tab w:val="left" w:pos="2880"/>
        </w:tabs>
      </w:pPr>
    </w:p>
    <w:p w:rsidR="0069433A" w:rsidRPr="00F302F2" w:rsidRDefault="0069433A" w:rsidP="003829C2">
      <w:pPr>
        <w:tabs>
          <w:tab w:val="left" w:pos="2880"/>
        </w:tabs>
        <w:rPr>
          <w:i/>
        </w:rPr>
      </w:pPr>
      <w:r w:rsidRPr="00F302F2">
        <w:rPr>
          <w:i/>
        </w:rPr>
        <w:t>Showers – 2</w:t>
      </w:r>
      <w:r w:rsidRPr="00F302F2">
        <w:rPr>
          <w:i/>
          <w:vertAlign w:val="superscript"/>
        </w:rPr>
        <w:t>nd</w:t>
      </w:r>
      <w:r w:rsidRPr="00F302F2">
        <w:rPr>
          <w:i/>
        </w:rPr>
        <w:t xml:space="preserve"> Floor</w:t>
      </w:r>
    </w:p>
    <w:p w:rsidR="0069433A" w:rsidRPr="00F302F2" w:rsidRDefault="0069433A" w:rsidP="003829C2">
      <w:pPr>
        <w:tabs>
          <w:tab w:val="left" w:pos="2880"/>
        </w:tabs>
      </w:pPr>
      <w:r w:rsidRPr="00F302F2">
        <w:t>105 CMR 451.123*</w:t>
      </w:r>
      <w:r w:rsidRPr="00F302F2">
        <w:tab/>
        <w:t xml:space="preserve">Maintenance: Floor damaged, cement floor dividers not easily cleanable in </w:t>
      </w:r>
      <w:r w:rsidRPr="00F302F2">
        <w:tab/>
        <w:t>shower # 1-2</w:t>
      </w:r>
    </w:p>
    <w:p w:rsidR="0069433A" w:rsidRPr="00F302F2" w:rsidRDefault="0069433A" w:rsidP="003829C2">
      <w:pPr>
        <w:tabs>
          <w:tab w:val="left" w:pos="2880"/>
        </w:tabs>
      </w:pPr>
      <w:r w:rsidRPr="00F302F2">
        <w:t>105 CMR 451.123*</w:t>
      </w:r>
      <w:r w:rsidRPr="00F302F2">
        <w:tab/>
        <w:t>Maintenance: Floor damaged, cement floor not easily cleanable in shower # 1-2</w:t>
      </w:r>
    </w:p>
    <w:p w:rsidR="0069433A" w:rsidRPr="00F302F2" w:rsidRDefault="0069433A" w:rsidP="003829C2">
      <w:pPr>
        <w:tabs>
          <w:tab w:val="left" w:pos="2880"/>
        </w:tabs>
      </w:pPr>
    </w:p>
    <w:p w:rsidR="0069433A" w:rsidRPr="00F302F2" w:rsidRDefault="0069433A" w:rsidP="003829C2">
      <w:pPr>
        <w:tabs>
          <w:tab w:val="left" w:pos="2880"/>
        </w:tabs>
        <w:rPr>
          <w:i/>
        </w:rPr>
      </w:pPr>
      <w:r w:rsidRPr="00F302F2">
        <w:rPr>
          <w:i/>
        </w:rPr>
        <w:t>Cells</w:t>
      </w:r>
    </w:p>
    <w:p w:rsidR="0069433A" w:rsidRPr="00F302F2" w:rsidRDefault="0069433A" w:rsidP="003829C2">
      <w:pPr>
        <w:tabs>
          <w:tab w:val="left" w:pos="2880"/>
        </w:tabs>
      </w:pPr>
      <w:r w:rsidRPr="00F302F2">
        <w:t>105 CMR 451.321</w:t>
      </w:r>
      <w:r w:rsidRPr="00F302F2">
        <w:tab/>
        <w:t xml:space="preserve">Cell Size: Inadequate floor space in </w:t>
      </w:r>
      <w:r>
        <w:t>all cells</w:t>
      </w:r>
    </w:p>
    <w:p w:rsidR="0069433A" w:rsidRPr="00F302F2" w:rsidRDefault="0069433A" w:rsidP="003829C2">
      <w:pPr>
        <w:tabs>
          <w:tab w:val="left" w:pos="2880"/>
        </w:tabs>
      </w:pPr>
    </w:p>
    <w:p w:rsidR="0069433A" w:rsidRPr="00F302F2" w:rsidRDefault="0069433A" w:rsidP="003829C2">
      <w:pPr>
        <w:tabs>
          <w:tab w:val="left" w:pos="2880"/>
        </w:tabs>
        <w:rPr>
          <w:i/>
        </w:rPr>
      </w:pPr>
      <w:r w:rsidRPr="00F302F2">
        <w:rPr>
          <w:i/>
        </w:rPr>
        <w:t>Recreation Area</w:t>
      </w:r>
    </w:p>
    <w:p w:rsidR="0069433A" w:rsidRPr="00F302F2" w:rsidRDefault="0069433A" w:rsidP="003829C2">
      <w:pPr>
        <w:tabs>
          <w:tab w:val="left" w:pos="2880"/>
        </w:tabs>
      </w:pPr>
      <w:r w:rsidRPr="00F302F2">
        <w:tab/>
        <w:t>No Violations Noted</w:t>
      </w:r>
    </w:p>
    <w:p w:rsidR="0069433A" w:rsidRPr="00F302F2" w:rsidRDefault="0069433A" w:rsidP="003829C2">
      <w:pPr>
        <w:tabs>
          <w:tab w:val="left" w:pos="2880"/>
        </w:tabs>
      </w:pPr>
    </w:p>
    <w:p w:rsidR="0069433A" w:rsidRPr="00F302F2" w:rsidRDefault="0069433A" w:rsidP="000536F3">
      <w:pPr>
        <w:tabs>
          <w:tab w:val="left" w:pos="2880"/>
        </w:tabs>
        <w:rPr>
          <w:b/>
        </w:rPr>
      </w:pPr>
      <w:r w:rsidRPr="00F302F2">
        <w:rPr>
          <w:b/>
        </w:rPr>
        <w:t>Pod F</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Main Area</w:t>
      </w:r>
    </w:p>
    <w:p w:rsidR="0069433A" w:rsidRPr="00F302F2" w:rsidRDefault="0069433A" w:rsidP="000536F3">
      <w:pPr>
        <w:tabs>
          <w:tab w:val="left" w:pos="2880"/>
        </w:tabs>
      </w:pPr>
      <w:r w:rsidRPr="00F302F2">
        <w:t>105 CMR 451.353*</w:t>
      </w:r>
      <w:r w:rsidRPr="00F302F2">
        <w:tab/>
        <w:t>Interior Maintenance: Officer’s countertop damaged</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Showers</w:t>
      </w:r>
    </w:p>
    <w:p w:rsidR="0069433A" w:rsidRPr="00F302F2" w:rsidRDefault="0069433A" w:rsidP="000536F3">
      <w:pPr>
        <w:tabs>
          <w:tab w:val="left" w:pos="2880"/>
        </w:tabs>
      </w:pPr>
      <w:r w:rsidRPr="00F302F2">
        <w:tab/>
        <w:t>Unable to Inspect – In Use</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Janitor’s Closet</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Cells</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Recreation Area</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pPr>
    </w:p>
    <w:p w:rsidR="0069433A" w:rsidRPr="00F302F2" w:rsidRDefault="0069433A" w:rsidP="000536F3">
      <w:pPr>
        <w:tabs>
          <w:tab w:val="left" w:pos="2880"/>
        </w:tabs>
        <w:rPr>
          <w:b/>
        </w:rPr>
      </w:pPr>
      <w:r w:rsidRPr="00F302F2">
        <w:rPr>
          <w:b/>
        </w:rPr>
        <w:t>Pod G</w:t>
      </w:r>
    </w:p>
    <w:p w:rsidR="0069433A" w:rsidRPr="00F302F2" w:rsidRDefault="0069433A" w:rsidP="000536F3">
      <w:pPr>
        <w:tabs>
          <w:tab w:val="left" w:pos="2880"/>
        </w:tabs>
        <w:rPr>
          <w:b/>
        </w:rPr>
      </w:pPr>
    </w:p>
    <w:p w:rsidR="0069433A" w:rsidRPr="00F302F2" w:rsidRDefault="0069433A" w:rsidP="000536F3">
      <w:pPr>
        <w:tabs>
          <w:tab w:val="left" w:pos="2880"/>
        </w:tabs>
        <w:rPr>
          <w:i/>
        </w:rPr>
      </w:pPr>
      <w:r w:rsidRPr="00F302F2">
        <w:rPr>
          <w:i/>
        </w:rPr>
        <w:t>Main Area</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rPr>
          <w:i/>
        </w:rPr>
      </w:pPr>
    </w:p>
    <w:p w:rsidR="0069433A" w:rsidRPr="00F302F2" w:rsidRDefault="0069433A" w:rsidP="000536F3">
      <w:pPr>
        <w:tabs>
          <w:tab w:val="left" w:pos="2880"/>
        </w:tabs>
        <w:rPr>
          <w:i/>
        </w:rPr>
      </w:pPr>
      <w:r w:rsidRPr="00F302F2">
        <w:rPr>
          <w:i/>
        </w:rPr>
        <w:t>Shower – 1</w:t>
      </w:r>
      <w:r w:rsidRPr="00F302F2">
        <w:rPr>
          <w:i/>
          <w:vertAlign w:val="superscript"/>
        </w:rPr>
        <w:t>st</w:t>
      </w:r>
      <w:r w:rsidRPr="00F302F2">
        <w:rPr>
          <w:i/>
        </w:rPr>
        <w:t xml:space="preserve"> Floor</w:t>
      </w:r>
    </w:p>
    <w:p w:rsidR="0069433A" w:rsidRPr="00F302F2" w:rsidRDefault="0069433A" w:rsidP="000536F3">
      <w:pPr>
        <w:tabs>
          <w:tab w:val="left" w:pos="2880"/>
        </w:tabs>
      </w:pPr>
      <w:r w:rsidRPr="00F302F2">
        <w:t>105 CMR 451.123*</w:t>
      </w:r>
      <w:r w:rsidRPr="00F302F2">
        <w:tab/>
        <w:t>Maintenance: Ceiling dirty</w:t>
      </w:r>
    </w:p>
    <w:p w:rsidR="0069433A" w:rsidRPr="00F302F2" w:rsidRDefault="0069433A" w:rsidP="000536F3">
      <w:pPr>
        <w:tabs>
          <w:tab w:val="left" w:pos="2880"/>
        </w:tabs>
        <w:rPr>
          <w:b/>
        </w:rPr>
      </w:pPr>
    </w:p>
    <w:p w:rsidR="0069433A" w:rsidRPr="00F302F2" w:rsidRDefault="0069433A" w:rsidP="000536F3">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rPr>
          <w:i/>
        </w:rPr>
      </w:pPr>
    </w:p>
    <w:p w:rsidR="0069433A" w:rsidRPr="00F302F2" w:rsidRDefault="0069433A" w:rsidP="000536F3">
      <w:pPr>
        <w:tabs>
          <w:tab w:val="left" w:pos="2880"/>
        </w:tabs>
        <w:rPr>
          <w:i/>
        </w:rPr>
      </w:pPr>
      <w:r w:rsidRPr="00F302F2">
        <w:rPr>
          <w:i/>
        </w:rPr>
        <w:t>Shower – 2</w:t>
      </w:r>
      <w:r w:rsidRPr="00F302F2">
        <w:rPr>
          <w:i/>
          <w:vertAlign w:val="superscript"/>
        </w:rPr>
        <w:t>nd</w:t>
      </w:r>
      <w:r w:rsidRPr="00F302F2">
        <w:rPr>
          <w:i/>
        </w:rPr>
        <w:t xml:space="preserve"> Floor</w:t>
      </w:r>
    </w:p>
    <w:p w:rsidR="0069433A" w:rsidRPr="00F302F2" w:rsidRDefault="0069433A" w:rsidP="000536F3">
      <w:pPr>
        <w:tabs>
          <w:tab w:val="left" w:pos="2880"/>
        </w:tabs>
      </w:pPr>
      <w:r w:rsidRPr="00F302F2">
        <w:t>105 CMR 451.123*</w:t>
      </w:r>
      <w:r w:rsidRPr="00F302F2">
        <w:tab/>
        <w:t>Maintenance: Soap scum on walls in shower</w:t>
      </w:r>
    </w:p>
    <w:p w:rsidR="0069433A" w:rsidRPr="00F302F2" w:rsidRDefault="0069433A" w:rsidP="000536F3">
      <w:pPr>
        <w:tabs>
          <w:tab w:val="left" w:pos="2880"/>
        </w:tabs>
      </w:pPr>
      <w:r w:rsidRPr="00F302F2">
        <w:t>105 CMR 451.123*</w:t>
      </w:r>
      <w:r w:rsidRPr="00F302F2">
        <w:tab/>
        <w:t>Maintenance: Floor damaged, cement floor not easily cleanable</w:t>
      </w:r>
    </w:p>
    <w:p w:rsidR="0069433A" w:rsidRPr="00F302F2" w:rsidRDefault="0069433A" w:rsidP="000536F3">
      <w:pPr>
        <w:tabs>
          <w:tab w:val="left" w:pos="2880"/>
        </w:tabs>
        <w:rPr>
          <w:b/>
        </w:rPr>
      </w:pPr>
    </w:p>
    <w:p w:rsidR="0069433A" w:rsidRPr="00F302F2" w:rsidRDefault="0069433A" w:rsidP="000536F3">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rPr>
          <w:b/>
        </w:rPr>
      </w:pPr>
    </w:p>
    <w:p w:rsidR="0069433A" w:rsidRPr="00F302F2" w:rsidRDefault="0069433A" w:rsidP="000536F3">
      <w:pPr>
        <w:tabs>
          <w:tab w:val="left" w:pos="2880"/>
        </w:tabs>
        <w:rPr>
          <w:i/>
        </w:rPr>
      </w:pPr>
      <w:r w:rsidRPr="00F302F2">
        <w:rPr>
          <w:i/>
        </w:rPr>
        <w:t>Cells</w:t>
      </w:r>
    </w:p>
    <w:p w:rsidR="0069433A" w:rsidRPr="00F302F2" w:rsidRDefault="0069433A" w:rsidP="000536F3">
      <w:pPr>
        <w:tabs>
          <w:tab w:val="left" w:pos="2880"/>
        </w:tabs>
      </w:pPr>
      <w:r w:rsidRPr="00F302F2">
        <w:t>105 CMR 451.321</w:t>
      </w:r>
      <w:r w:rsidRPr="00F302F2">
        <w:tab/>
        <w:t xml:space="preserve">Cell Size: Inadequate floor space in </w:t>
      </w:r>
      <w:r>
        <w:t>all cells</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Recreation Area</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pPr>
    </w:p>
    <w:p w:rsidR="0069433A" w:rsidRPr="00F302F2" w:rsidRDefault="0069433A" w:rsidP="000536F3">
      <w:pPr>
        <w:tabs>
          <w:tab w:val="left" w:pos="2880"/>
        </w:tabs>
        <w:rPr>
          <w:b/>
        </w:rPr>
      </w:pPr>
      <w:r w:rsidRPr="00F302F2">
        <w:rPr>
          <w:b/>
        </w:rPr>
        <w:t>Pod H</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Main Area</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rPr>
          <w:i/>
        </w:rPr>
      </w:pPr>
    </w:p>
    <w:p w:rsidR="0069433A" w:rsidRPr="00F302F2" w:rsidRDefault="0069433A" w:rsidP="000536F3">
      <w:pPr>
        <w:tabs>
          <w:tab w:val="left" w:pos="2880"/>
        </w:tabs>
        <w:rPr>
          <w:i/>
        </w:rPr>
      </w:pPr>
      <w:r w:rsidRPr="00F302F2">
        <w:rPr>
          <w:i/>
        </w:rPr>
        <w:t>Shower – 1</w:t>
      </w:r>
      <w:r w:rsidRPr="00F302F2">
        <w:rPr>
          <w:i/>
          <w:vertAlign w:val="superscript"/>
        </w:rPr>
        <w:t>st</w:t>
      </w:r>
      <w:r w:rsidRPr="00F302F2">
        <w:rPr>
          <w:i/>
        </w:rPr>
        <w:t xml:space="preserve"> Floor</w:t>
      </w:r>
    </w:p>
    <w:p w:rsidR="0069433A" w:rsidRPr="00F302F2" w:rsidRDefault="0069433A" w:rsidP="000536F3">
      <w:pPr>
        <w:tabs>
          <w:tab w:val="left" w:pos="2880"/>
        </w:tabs>
      </w:pPr>
      <w:r w:rsidRPr="00F302F2">
        <w:t>105 CMR 451.123*</w:t>
      </w:r>
      <w:r w:rsidRPr="00F302F2">
        <w:tab/>
        <w:t>Maintenance: Soap scum on walls in shower</w:t>
      </w:r>
    </w:p>
    <w:p w:rsidR="0069433A" w:rsidRPr="00F302F2" w:rsidRDefault="0069433A" w:rsidP="000536F3">
      <w:pPr>
        <w:tabs>
          <w:tab w:val="left" w:pos="2880"/>
        </w:tabs>
      </w:pPr>
      <w:r w:rsidRPr="00F302F2">
        <w:t>105 CMR 451.123*</w:t>
      </w:r>
      <w:r w:rsidRPr="00F302F2">
        <w:tab/>
        <w:t>Maintenance: Floor tiles damaged</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rPr>
          <w:i/>
        </w:rPr>
      </w:pPr>
    </w:p>
    <w:p w:rsidR="0069433A" w:rsidRPr="00F302F2" w:rsidRDefault="0069433A" w:rsidP="000536F3">
      <w:pPr>
        <w:tabs>
          <w:tab w:val="left" w:pos="2880"/>
        </w:tabs>
        <w:rPr>
          <w:i/>
        </w:rPr>
      </w:pPr>
      <w:r w:rsidRPr="00F302F2">
        <w:rPr>
          <w:i/>
        </w:rPr>
        <w:t>Shower – 2</w:t>
      </w:r>
      <w:r w:rsidRPr="00F302F2">
        <w:rPr>
          <w:i/>
          <w:vertAlign w:val="superscript"/>
        </w:rPr>
        <w:t>nd</w:t>
      </w:r>
      <w:r w:rsidRPr="00F302F2">
        <w:rPr>
          <w:i/>
        </w:rPr>
        <w:t xml:space="preserve"> Floor</w:t>
      </w:r>
    </w:p>
    <w:p w:rsidR="0069433A" w:rsidRPr="00F302F2" w:rsidRDefault="0069433A" w:rsidP="000536F3">
      <w:pPr>
        <w:tabs>
          <w:tab w:val="left" w:pos="2880"/>
        </w:tabs>
      </w:pPr>
      <w:r w:rsidRPr="00F302F2">
        <w:t>105 CMR 451.123*</w:t>
      </w:r>
      <w:r w:rsidRPr="00F302F2">
        <w:tab/>
        <w:t>Maintenance: Soap scum on walls in shower</w:t>
      </w:r>
    </w:p>
    <w:p w:rsidR="0069433A" w:rsidRPr="00F302F2" w:rsidRDefault="0069433A" w:rsidP="000536F3">
      <w:pPr>
        <w:tabs>
          <w:tab w:val="left" w:pos="2880"/>
        </w:tabs>
      </w:pPr>
      <w:r w:rsidRPr="00F302F2">
        <w:t>105 CMR 451.123*</w:t>
      </w:r>
      <w:r w:rsidRPr="00F302F2">
        <w:tab/>
        <w:t>Maintenance: Floor damaged, cement floor not easily cleanable</w:t>
      </w:r>
    </w:p>
    <w:p w:rsidR="0069433A" w:rsidRPr="00F302F2" w:rsidRDefault="0069433A" w:rsidP="000536F3">
      <w:pPr>
        <w:tabs>
          <w:tab w:val="left" w:pos="2880"/>
        </w:tabs>
      </w:pPr>
      <w:r w:rsidRPr="00F302F2">
        <w:t>105 CMR 451.123*</w:t>
      </w:r>
      <w:r w:rsidRPr="00F302F2">
        <w:tab/>
        <w:t>Maintenance: Floor tiles damaged</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rPr>
          <w:i/>
        </w:rPr>
      </w:pPr>
    </w:p>
    <w:p w:rsidR="0069433A" w:rsidRPr="00F302F2" w:rsidRDefault="0069433A" w:rsidP="000536F3">
      <w:pPr>
        <w:tabs>
          <w:tab w:val="left" w:pos="2880"/>
        </w:tabs>
        <w:rPr>
          <w:i/>
        </w:rPr>
      </w:pPr>
      <w:r w:rsidRPr="00F302F2">
        <w:rPr>
          <w:i/>
        </w:rPr>
        <w:t>Cells</w:t>
      </w:r>
    </w:p>
    <w:p w:rsidR="0069433A" w:rsidRPr="00F302F2" w:rsidRDefault="0069433A" w:rsidP="000536F3">
      <w:pPr>
        <w:tabs>
          <w:tab w:val="left" w:pos="2880"/>
        </w:tabs>
      </w:pPr>
      <w:r w:rsidRPr="00F302F2">
        <w:t>105 CMR 451.321</w:t>
      </w:r>
      <w:r w:rsidRPr="00F302F2">
        <w:tab/>
        <w:t xml:space="preserve">Cell Size: Inadequate floor space in </w:t>
      </w:r>
      <w:r>
        <w:t>all cells</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Recreation Area</w:t>
      </w:r>
    </w:p>
    <w:p w:rsidR="0069433A" w:rsidRPr="00F302F2" w:rsidRDefault="0069433A" w:rsidP="000536F3">
      <w:pPr>
        <w:tabs>
          <w:tab w:val="left" w:pos="2880"/>
        </w:tabs>
      </w:pPr>
      <w:r w:rsidRPr="00F302F2">
        <w:t>105 CMR 451.353</w:t>
      </w:r>
      <w:r w:rsidRPr="00F302F2">
        <w:tab/>
        <w:t>Interior Maintenance: Wall paint peeling</w:t>
      </w:r>
    </w:p>
    <w:p w:rsidR="0069433A" w:rsidRPr="00F302F2" w:rsidRDefault="0069433A" w:rsidP="000536F3">
      <w:pPr>
        <w:tabs>
          <w:tab w:val="left" w:pos="2880"/>
        </w:tabs>
      </w:pPr>
      <w:r w:rsidRPr="00F302F2">
        <w:t>105 CMR 451.353</w:t>
      </w:r>
      <w:r w:rsidRPr="00F302F2">
        <w:tab/>
        <w:t>Interior Maintenance: Floor paint peeling</w:t>
      </w:r>
    </w:p>
    <w:p w:rsidR="0069433A" w:rsidRPr="00F302F2" w:rsidRDefault="0069433A" w:rsidP="000536F3">
      <w:pPr>
        <w:tabs>
          <w:tab w:val="left" w:pos="2880"/>
        </w:tabs>
      </w:pPr>
    </w:p>
    <w:p w:rsidR="0069433A" w:rsidRPr="00F302F2" w:rsidRDefault="0069433A" w:rsidP="000536F3">
      <w:pPr>
        <w:tabs>
          <w:tab w:val="left" w:pos="2880"/>
        </w:tabs>
        <w:rPr>
          <w:b/>
          <w:u w:val="single"/>
        </w:rPr>
      </w:pPr>
      <w:r w:rsidRPr="00F302F2">
        <w:rPr>
          <w:b/>
          <w:u w:val="single"/>
        </w:rPr>
        <w:t>House 3</w:t>
      </w:r>
    </w:p>
    <w:p w:rsidR="0069433A" w:rsidRPr="00F302F2" w:rsidRDefault="0069433A" w:rsidP="000536F3">
      <w:pPr>
        <w:tabs>
          <w:tab w:val="left" w:pos="2880"/>
        </w:tabs>
        <w:rPr>
          <w:b/>
          <w:u w:val="single"/>
        </w:rPr>
      </w:pPr>
    </w:p>
    <w:p w:rsidR="0069433A" w:rsidRPr="00F302F2" w:rsidRDefault="0069433A" w:rsidP="000536F3">
      <w:pPr>
        <w:tabs>
          <w:tab w:val="left" w:pos="2880"/>
        </w:tabs>
        <w:rPr>
          <w:b/>
        </w:rPr>
      </w:pPr>
      <w:r w:rsidRPr="00F302F2">
        <w:rPr>
          <w:b/>
        </w:rPr>
        <w:t>Main Hallway</w:t>
      </w:r>
    </w:p>
    <w:p w:rsidR="0069433A" w:rsidRPr="00F302F2" w:rsidRDefault="0069433A" w:rsidP="000536F3">
      <w:pPr>
        <w:tabs>
          <w:tab w:val="left" w:pos="2880"/>
        </w:tabs>
        <w:rPr>
          <w:b/>
        </w:rPr>
      </w:pPr>
    </w:p>
    <w:p w:rsidR="0069433A" w:rsidRPr="00F302F2" w:rsidRDefault="0069433A" w:rsidP="000536F3">
      <w:pPr>
        <w:tabs>
          <w:tab w:val="left" w:pos="2880"/>
        </w:tabs>
        <w:rPr>
          <w:i/>
        </w:rPr>
      </w:pPr>
      <w:r w:rsidRPr="00F302F2">
        <w:rPr>
          <w:i/>
        </w:rPr>
        <w:t xml:space="preserve">Triage Room </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pPr>
    </w:p>
    <w:p w:rsidR="0069433A" w:rsidRPr="00F302F2" w:rsidRDefault="0069433A" w:rsidP="000536F3">
      <w:pPr>
        <w:tabs>
          <w:tab w:val="left" w:pos="2880"/>
        </w:tabs>
        <w:rPr>
          <w:b/>
        </w:rPr>
      </w:pPr>
      <w:r w:rsidRPr="00F302F2">
        <w:rPr>
          <w:b/>
        </w:rPr>
        <w:t>Pod J</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Main Area</w:t>
      </w:r>
    </w:p>
    <w:p w:rsidR="0069433A" w:rsidRPr="00F302F2" w:rsidRDefault="0069433A" w:rsidP="000536F3">
      <w:pPr>
        <w:tabs>
          <w:tab w:val="left" w:pos="2880"/>
        </w:tabs>
      </w:pPr>
      <w:r w:rsidRPr="00F302F2">
        <w:t>FC 4-602.12(B)*</w:t>
      </w:r>
      <w:r w:rsidRPr="00F302F2">
        <w:tab/>
        <w:t>Cleaning of Equipment and Utensils; Frequency: Interior of microwave oven dirty</w:t>
      </w:r>
    </w:p>
    <w:p w:rsidR="0069433A" w:rsidRPr="00F302F2" w:rsidRDefault="0069433A" w:rsidP="000536F3">
      <w:pPr>
        <w:tabs>
          <w:tab w:val="left" w:pos="2880"/>
        </w:tabs>
        <w:ind w:left="2880" w:hanging="2880"/>
      </w:pPr>
      <w:r w:rsidRPr="00F302F2">
        <w:t>FC 4-601.11(</w:t>
      </w:r>
      <w:r w:rsidRPr="00F302F2">
        <w:rPr>
          <w:caps/>
        </w:rPr>
        <w:t>A)*</w:t>
      </w:r>
      <w:r w:rsidRPr="00F302F2">
        <w:rPr>
          <w:caps/>
        </w:rPr>
        <w:tab/>
      </w:r>
      <w:r w:rsidRPr="00F302F2">
        <w:t>Cleaning of Equipment and Utensils, Objective: Food contact surface dirty, interior of coffee-maker dirty</w:t>
      </w:r>
    </w:p>
    <w:p w:rsidR="0069433A" w:rsidRPr="00F302F2" w:rsidRDefault="0069433A" w:rsidP="000536F3">
      <w:pPr>
        <w:tabs>
          <w:tab w:val="left" w:pos="2880"/>
        </w:tabs>
        <w:ind w:left="2880" w:hanging="2880"/>
      </w:pPr>
      <w:r w:rsidRPr="00F302F2">
        <w:t>105 CMR 451.110(A)</w:t>
      </w:r>
      <w:r w:rsidRPr="00F302F2">
        <w:tab/>
        <w:t>Hygiene Supplies at Toilet and Handwash Sink: No paper towels at handwash sink</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Showers – 1</w:t>
      </w:r>
      <w:r w:rsidRPr="00F302F2">
        <w:rPr>
          <w:i/>
          <w:vertAlign w:val="superscript"/>
        </w:rPr>
        <w:t>st</w:t>
      </w:r>
      <w:r w:rsidRPr="00F302F2">
        <w:rPr>
          <w:i/>
        </w:rPr>
        <w:t xml:space="preserve"> Floor  </w:t>
      </w:r>
    </w:p>
    <w:p w:rsidR="0069433A" w:rsidRPr="00F302F2" w:rsidRDefault="0069433A" w:rsidP="000536F3">
      <w:pPr>
        <w:tabs>
          <w:tab w:val="left" w:pos="2880"/>
        </w:tabs>
      </w:pPr>
      <w:r w:rsidRPr="00F302F2">
        <w:t>105 CMR 451.123*</w:t>
      </w:r>
      <w:r w:rsidRPr="00F302F2">
        <w:tab/>
        <w:t xml:space="preserve">Maintenance: Floor damaged, cement floor divider not easily cleanable in </w:t>
      </w:r>
      <w:r w:rsidRPr="00F302F2">
        <w:tab/>
        <w:t>shower # 1-3</w:t>
      </w:r>
    </w:p>
    <w:p w:rsidR="0069433A" w:rsidRPr="00F302F2" w:rsidRDefault="0069433A" w:rsidP="000536F3">
      <w:pPr>
        <w:tabs>
          <w:tab w:val="left" w:pos="2880"/>
        </w:tabs>
      </w:pPr>
      <w:r w:rsidRPr="00F302F2">
        <w:t>105 CMR 451.123*</w:t>
      </w:r>
      <w:r w:rsidRPr="00F302F2">
        <w:tab/>
        <w:t>Maintenance: Ceiling damaged, pitted in shower # 1-3</w:t>
      </w:r>
    </w:p>
    <w:p w:rsidR="0069433A" w:rsidRPr="00F302F2" w:rsidRDefault="0069433A" w:rsidP="000536F3">
      <w:pPr>
        <w:tabs>
          <w:tab w:val="left" w:pos="2880"/>
        </w:tabs>
      </w:pPr>
    </w:p>
    <w:p w:rsidR="0069433A" w:rsidRPr="00F302F2" w:rsidRDefault="0069433A" w:rsidP="00A01DD0">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0536F3">
      <w:pPr>
        <w:tabs>
          <w:tab w:val="left" w:pos="2880"/>
        </w:tabs>
      </w:pPr>
      <w:r w:rsidRPr="00F302F2">
        <w:t>105 CMR 451.353</w:t>
      </w:r>
      <w:r w:rsidRPr="00F302F2">
        <w:tab/>
        <w:t>Interior Maintenance: Floor tiles damaged outside of closet</w:t>
      </w:r>
    </w:p>
    <w:p w:rsidR="0069433A" w:rsidRPr="00F302F2" w:rsidRDefault="0069433A" w:rsidP="000536F3">
      <w:pPr>
        <w:tabs>
          <w:tab w:val="left" w:pos="2880"/>
        </w:tabs>
        <w:rPr>
          <w:i/>
        </w:rPr>
      </w:pPr>
    </w:p>
    <w:p w:rsidR="0069433A" w:rsidRDefault="0069433A" w:rsidP="000536F3">
      <w:pPr>
        <w:tabs>
          <w:tab w:val="left" w:pos="2880"/>
        </w:tabs>
        <w:rPr>
          <w:i/>
        </w:rPr>
      </w:pPr>
    </w:p>
    <w:p w:rsidR="0069433A" w:rsidRDefault="0069433A" w:rsidP="000536F3">
      <w:pPr>
        <w:tabs>
          <w:tab w:val="left" w:pos="2880"/>
        </w:tabs>
        <w:rPr>
          <w:i/>
        </w:rPr>
      </w:pPr>
    </w:p>
    <w:p w:rsidR="0069433A" w:rsidRPr="00F302F2" w:rsidRDefault="0069433A" w:rsidP="000536F3">
      <w:pPr>
        <w:tabs>
          <w:tab w:val="left" w:pos="2880"/>
        </w:tabs>
        <w:rPr>
          <w:i/>
        </w:rPr>
      </w:pPr>
      <w:r w:rsidRPr="00F302F2">
        <w:rPr>
          <w:i/>
        </w:rPr>
        <w:t>Showers – 2</w:t>
      </w:r>
      <w:r w:rsidRPr="00F302F2">
        <w:rPr>
          <w:i/>
          <w:vertAlign w:val="superscript"/>
        </w:rPr>
        <w:t>nd</w:t>
      </w:r>
      <w:r w:rsidRPr="00F302F2">
        <w:rPr>
          <w:i/>
        </w:rPr>
        <w:t xml:space="preserve"> Floor</w:t>
      </w:r>
    </w:p>
    <w:p w:rsidR="0069433A" w:rsidRPr="00F302F2" w:rsidRDefault="0069433A" w:rsidP="000536F3">
      <w:pPr>
        <w:tabs>
          <w:tab w:val="left" w:pos="2880"/>
        </w:tabs>
      </w:pPr>
      <w:r w:rsidRPr="00F302F2">
        <w:t>105 CMR 451.123*</w:t>
      </w:r>
      <w:r w:rsidRPr="00F302F2">
        <w:tab/>
        <w:t>Maintenance: Soap scum on walls in shower # 1-3</w:t>
      </w:r>
    </w:p>
    <w:p w:rsidR="0069433A" w:rsidRPr="00F302F2" w:rsidRDefault="0069433A" w:rsidP="000536F3">
      <w:pPr>
        <w:tabs>
          <w:tab w:val="left" w:pos="2880"/>
        </w:tabs>
      </w:pPr>
      <w:r w:rsidRPr="00F302F2">
        <w:t>105 CMR 451.123*</w:t>
      </w:r>
      <w:r w:rsidRPr="00F302F2">
        <w:tab/>
        <w:t xml:space="preserve">Maintenance: Floor damaged, cement floor divider not easily cleanable in </w:t>
      </w:r>
      <w:r w:rsidRPr="00F302F2">
        <w:tab/>
        <w:t>shower # 1-3</w:t>
      </w:r>
    </w:p>
    <w:p w:rsidR="0069433A" w:rsidRPr="00F302F2" w:rsidRDefault="0069433A" w:rsidP="000536F3">
      <w:pPr>
        <w:tabs>
          <w:tab w:val="left" w:pos="2880"/>
        </w:tabs>
      </w:pPr>
      <w:r w:rsidRPr="00F302F2">
        <w:t>105 CMR 451.123*</w:t>
      </w:r>
      <w:r w:rsidRPr="00F302F2">
        <w:tab/>
        <w:t>Maintenance: Floor damaged, tiles missing outside showers</w:t>
      </w:r>
    </w:p>
    <w:p w:rsidR="0069433A" w:rsidRPr="00F302F2" w:rsidRDefault="0069433A" w:rsidP="000536F3">
      <w:pPr>
        <w:tabs>
          <w:tab w:val="left" w:pos="2880"/>
        </w:tabs>
      </w:pPr>
      <w:r w:rsidRPr="00F302F2">
        <w:t>105 CMR 451.123*</w:t>
      </w:r>
      <w:r w:rsidRPr="00F302F2">
        <w:tab/>
        <w:t>Maintenance: Ceiling dirty in shower # 1 and 2</w:t>
      </w:r>
    </w:p>
    <w:p w:rsidR="0069433A" w:rsidRPr="00F302F2" w:rsidRDefault="0069433A" w:rsidP="000536F3">
      <w:pPr>
        <w:tabs>
          <w:tab w:val="left" w:pos="2880"/>
        </w:tabs>
      </w:pPr>
    </w:p>
    <w:p w:rsidR="0069433A" w:rsidRPr="00F302F2" w:rsidRDefault="0069433A" w:rsidP="00A01DD0">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A01DD0">
      <w:pPr>
        <w:tabs>
          <w:tab w:val="left" w:pos="2880"/>
        </w:tabs>
      </w:pPr>
      <w:r w:rsidRPr="00F302F2">
        <w:t>105 CMR 451.353</w:t>
      </w:r>
      <w:r w:rsidRPr="00F302F2">
        <w:tab/>
        <w:t>Interior Maintenance: Wet mop stored in bucket</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Cells</w:t>
      </w:r>
    </w:p>
    <w:p w:rsidR="0069433A" w:rsidRPr="00F302F2" w:rsidRDefault="0069433A" w:rsidP="000536F3">
      <w:pPr>
        <w:tabs>
          <w:tab w:val="left" w:pos="2880"/>
        </w:tabs>
      </w:pPr>
      <w:r w:rsidRPr="00F302F2">
        <w:tab/>
        <w:t>No Violations Noted</w:t>
      </w:r>
    </w:p>
    <w:p w:rsidR="0069433A" w:rsidRPr="00F302F2" w:rsidRDefault="0069433A" w:rsidP="000536F3">
      <w:pPr>
        <w:tabs>
          <w:tab w:val="left" w:pos="2880"/>
        </w:tabs>
      </w:pPr>
    </w:p>
    <w:p w:rsidR="0069433A" w:rsidRPr="00F302F2" w:rsidRDefault="0069433A" w:rsidP="000536F3">
      <w:pPr>
        <w:tabs>
          <w:tab w:val="left" w:pos="2880"/>
        </w:tabs>
        <w:rPr>
          <w:i/>
        </w:rPr>
      </w:pPr>
      <w:r w:rsidRPr="00F302F2">
        <w:rPr>
          <w:i/>
        </w:rPr>
        <w:t>Recreation Area</w:t>
      </w:r>
    </w:p>
    <w:p w:rsidR="0069433A" w:rsidRPr="00F302F2" w:rsidRDefault="0069433A" w:rsidP="000536F3">
      <w:pPr>
        <w:tabs>
          <w:tab w:val="left" w:pos="2880"/>
        </w:tabs>
      </w:pPr>
      <w:r w:rsidRPr="00F302F2">
        <w:t>105 CMR 451.353</w:t>
      </w:r>
      <w:r w:rsidRPr="00F302F2">
        <w:tab/>
        <w:t>Interior Maintenance: Wall paint peeling</w:t>
      </w:r>
    </w:p>
    <w:p w:rsidR="0069433A" w:rsidRPr="00F302F2" w:rsidRDefault="0069433A" w:rsidP="000536F3">
      <w:pPr>
        <w:tabs>
          <w:tab w:val="left" w:pos="2880"/>
        </w:tabs>
      </w:pPr>
    </w:p>
    <w:p w:rsidR="0069433A" w:rsidRPr="00F302F2" w:rsidRDefault="0069433A" w:rsidP="00A01DD0">
      <w:pPr>
        <w:tabs>
          <w:tab w:val="left" w:pos="2880"/>
        </w:tabs>
        <w:rPr>
          <w:b/>
        </w:rPr>
      </w:pPr>
      <w:r w:rsidRPr="00F302F2">
        <w:rPr>
          <w:b/>
        </w:rPr>
        <w:t>Pod K</w:t>
      </w:r>
    </w:p>
    <w:p w:rsidR="0069433A" w:rsidRPr="00F302F2" w:rsidRDefault="0069433A" w:rsidP="00A01DD0">
      <w:pPr>
        <w:tabs>
          <w:tab w:val="left" w:pos="2880"/>
        </w:tabs>
        <w:rPr>
          <w:b/>
        </w:rPr>
      </w:pPr>
    </w:p>
    <w:p w:rsidR="0069433A" w:rsidRPr="00F302F2" w:rsidRDefault="0069433A" w:rsidP="00A01DD0">
      <w:pPr>
        <w:tabs>
          <w:tab w:val="left" w:pos="2880"/>
        </w:tabs>
        <w:rPr>
          <w:i/>
        </w:rPr>
      </w:pPr>
      <w:r w:rsidRPr="00F302F2">
        <w:rPr>
          <w:i/>
        </w:rPr>
        <w:t>Main Area</w:t>
      </w:r>
    </w:p>
    <w:p w:rsidR="0069433A" w:rsidRPr="00F302F2" w:rsidRDefault="0069433A" w:rsidP="00A01DD0">
      <w:pPr>
        <w:tabs>
          <w:tab w:val="left" w:pos="2880"/>
        </w:tabs>
      </w:pPr>
      <w:r w:rsidRPr="00F302F2">
        <w:tab/>
        <w:t>No Violations Noted</w:t>
      </w:r>
    </w:p>
    <w:p w:rsidR="0069433A" w:rsidRPr="00F302F2" w:rsidRDefault="0069433A" w:rsidP="00A01DD0">
      <w:pPr>
        <w:tabs>
          <w:tab w:val="left" w:pos="2880"/>
        </w:tabs>
        <w:rPr>
          <w:i/>
        </w:rPr>
      </w:pPr>
    </w:p>
    <w:p w:rsidR="0069433A" w:rsidRPr="00F302F2" w:rsidRDefault="0069433A" w:rsidP="00A01DD0">
      <w:pPr>
        <w:tabs>
          <w:tab w:val="left" w:pos="2880"/>
        </w:tabs>
        <w:rPr>
          <w:i/>
        </w:rPr>
      </w:pPr>
      <w:r w:rsidRPr="00F302F2">
        <w:rPr>
          <w:i/>
        </w:rPr>
        <w:t>Showers – 1</w:t>
      </w:r>
      <w:r w:rsidRPr="00F302F2">
        <w:rPr>
          <w:i/>
          <w:vertAlign w:val="superscript"/>
        </w:rPr>
        <w:t>st</w:t>
      </w:r>
      <w:r w:rsidRPr="00F302F2">
        <w:rPr>
          <w:i/>
        </w:rPr>
        <w:t xml:space="preserve"> Floor  </w:t>
      </w:r>
    </w:p>
    <w:p w:rsidR="0069433A" w:rsidRPr="00F302F2" w:rsidRDefault="0069433A" w:rsidP="00A01DD0">
      <w:pPr>
        <w:tabs>
          <w:tab w:val="left" w:pos="2880"/>
        </w:tabs>
      </w:pPr>
      <w:r w:rsidRPr="00F302F2">
        <w:t>105 CMR 451.123*</w:t>
      </w:r>
      <w:r w:rsidRPr="00F302F2">
        <w:tab/>
        <w:t>Maintenance: Floor damaged, tiles missing outside showers</w:t>
      </w:r>
    </w:p>
    <w:p w:rsidR="0069433A" w:rsidRPr="00F302F2" w:rsidRDefault="0069433A" w:rsidP="00A01DD0">
      <w:pPr>
        <w:tabs>
          <w:tab w:val="left" w:pos="2880"/>
        </w:tabs>
      </w:pPr>
      <w:r w:rsidRPr="00F302F2">
        <w:t>105 CMR 451.123*</w:t>
      </w:r>
      <w:r w:rsidRPr="00F302F2">
        <w:tab/>
        <w:t xml:space="preserve">Maintenance: Floor damaged, cement floor divider not easily cleanable in </w:t>
      </w:r>
      <w:r w:rsidRPr="00F302F2">
        <w:tab/>
        <w:t>shower # 1 and 2</w:t>
      </w:r>
    </w:p>
    <w:p w:rsidR="0069433A" w:rsidRPr="00F302F2" w:rsidRDefault="0069433A" w:rsidP="00A01DD0">
      <w:pPr>
        <w:tabs>
          <w:tab w:val="left" w:pos="2880"/>
        </w:tabs>
      </w:pPr>
      <w:r w:rsidRPr="00F302F2">
        <w:t>105 CMR 451.123*</w:t>
      </w:r>
      <w:r w:rsidRPr="00F302F2">
        <w:tab/>
        <w:t>Maintenance: Ceiling damaged, pitted in shower # 3</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A01DD0">
      <w:pPr>
        <w:tabs>
          <w:tab w:val="left" w:pos="2880"/>
        </w:tabs>
      </w:pPr>
      <w:r w:rsidRPr="00F302F2">
        <w:t>105 CMR 451.353</w:t>
      </w:r>
      <w:r w:rsidRPr="00F302F2">
        <w:tab/>
        <w:t>Interior Maintenance: Wet mop stored in bucket</w:t>
      </w:r>
    </w:p>
    <w:p w:rsidR="0069433A" w:rsidRPr="00F302F2" w:rsidRDefault="0069433A" w:rsidP="00A01DD0">
      <w:pPr>
        <w:tabs>
          <w:tab w:val="left" w:pos="2880"/>
        </w:tabs>
        <w:rPr>
          <w:i/>
        </w:rPr>
      </w:pPr>
    </w:p>
    <w:p w:rsidR="0069433A" w:rsidRPr="00F302F2" w:rsidRDefault="0069433A" w:rsidP="00A01DD0">
      <w:pPr>
        <w:tabs>
          <w:tab w:val="left" w:pos="2880"/>
        </w:tabs>
        <w:rPr>
          <w:i/>
        </w:rPr>
      </w:pPr>
      <w:r w:rsidRPr="00F302F2">
        <w:rPr>
          <w:i/>
        </w:rPr>
        <w:t>Showers – 2</w:t>
      </w:r>
      <w:r w:rsidRPr="00F302F2">
        <w:rPr>
          <w:i/>
          <w:vertAlign w:val="superscript"/>
        </w:rPr>
        <w:t>nd</w:t>
      </w:r>
      <w:r w:rsidRPr="00F302F2">
        <w:rPr>
          <w:i/>
        </w:rPr>
        <w:t xml:space="preserve"> Floor</w:t>
      </w:r>
    </w:p>
    <w:p w:rsidR="0069433A" w:rsidRPr="00F302F2" w:rsidRDefault="0069433A" w:rsidP="00A01DD0">
      <w:pPr>
        <w:tabs>
          <w:tab w:val="left" w:pos="2880"/>
        </w:tabs>
      </w:pPr>
      <w:r w:rsidRPr="00F302F2">
        <w:t>105 CMR 451.123*</w:t>
      </w:r>
      <w:r w:rsidRPr="00F302F2">
        <w:tab/>
        <w:t>Maintenance: Soap scum on walls in shower # 1-3</w:t>
      </w:r>
    </w:p>
    <w:p w:rsidR="0069433A" w:rsidRPr="00F302F2" w:rsidRDefault="0069433A" w:rsidP="00A01DD0">
      <w:pPr>
        <w:tabs>
          <w:tab w:val="left" w:pos="2880"/>
        </w:tabs>
      </w:pPr>
      <w:r w:rsidRPr="00F302F2">
        <w:t>105 CMR 451.123*</w:t>
      </w:r>
      <w:r w:rsidRPr="00F302F2">
        <w:tab/>
        <w:t>Maintenance: Floor damaged, tiles missing outside showers</w:t>
      </w:r>
    </w:p>
    <w:p w:rsidR="0069433A" w:rsidRPr="00F302F2" w:rsidRDefault="0069433A" w:rsidP="00A01DD0">
      <w:pPr>
        <w:tabs>
          <w:tab w:val="left" w:pos="2880"/>
        </w:tabs>
      </w:pPr>
      <w:r w:rsidRPr="00F302F2">
        <w:t>105 CMR 451.123*</w:t>
      </w:r>
      <w:r w:rsidRPr="00F302F2">
        <w:tab/>
        <w:t xml:space="preserve">Maintenance: Floor damaged, cement floor divider not easily cleanable in </w:t>
      </w:r>
      <w:r w:rsidRPr="00F302F2">
        <w:tab/>
        <w:t>shower # 1-3</w:t>
      </w:r>
    </w:p>
    <w:p w:rsidR="0069433A" w:rsidRPr="00F302F2" w:rsidRDefault="0069433A" w:rsidP="00A01DD0">
      <w:pPr>
        <w:tabs>
          <w:tab w:val="left" w:pos="2880"/>
        </w:tabs>
      </w:pPr>
      <w:r w:rsidRPr="00F302F2">
        <w:t>105 CMR 451.123*</w:t>
      </w:r>
      <w:r w:rsidRPr="00F302F2">
        <w:tab/>
        <w:t>Maintenance: Floor damaged, cement floor not easily cleanable in shower # 1-3</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Cells</w:t>
      </w:r>
    </w:p>
    <w:p w:rsidR="0069433A" w:rsidRPr="00F302F2" w:rsidRDefault="0069433A" w:rsidP="00A01DD0">
      <w:pPr>
        <w:tabs>
          <w:tab w:val="left" w:pos="2880"/>
        </w:tabs>
      </w:pPr>
      <w:r w:rsidRPr="00F302F2">
        <w:t>105 CMR 451.353</w:t>
      </w:r>
      <w:r w:rsidRPr="00F302F2">
        <w:tab/>
        <w:t xml:space="preserve">Interior Maintenance: Wall paint peeling in cell # 12, 19, and 31 </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Recreation Area</w:t>
      </w:r>
    </w:p>
    <w:p w:rsidR="0069433A" w:rsidRPr="00F302F2" w:rsidRDefault="0069433A" w:rsidP="00A01DD0">
      <w:pPr>
        <w:tabs>
          <w:tab w:val="left" w:pos="2880"/>
        </w:tabs>
      </w:pPr>
      <w:r w:rsidRPr="00F302F2">
        <w:t>105 CMR 451.353*</w:t>
      </w:r>
      <w:r w:rsidRPr="00F302F2">
        <w:tab/>
        <w:t>Interior Maintenance: Wall paint peeling</w:t>
      </w:r>
    </w:p>
    <w:p w:rsidR="0069433A" w:rsidRPr="00F302F2" w:rsidRDefault="0069433A" w:rsidP="00A01DD0">
      <w:pPr>
        <w:tabs>
          <w:tab w:val="left" w:pos="2880"/>
        </w:tabs>
      </w:pPr>
    </w:p>
    <w:p w:rsidR="0069433A" w:rsidRPr="00F302F2" w:rsidRDefault="0069433A" w:rsidP="00A01DD0">
      <w:pPr>
        <w:tabs>
          <w:tab w:val="left" w:pos="2880"/>
        </w:tabs>
        <w:rPr>
          <w:b/>
        </w:rPr>
      </w:pPr>
      <w:r w:rsidRPr="00F302F2">
        <w:rPr>
          <w:b/>
        </w:rPr>
        <w:t>Pod L</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Main Area</w:t>
      </w:r>
    </w:p>
    <w:p w:rsidR="0069433A" w:rsidRPr="00F302F2" w:rsidRDefault="0069433A" w:rsidP="00A01DD0">
      <w:pPr>
        <w:tabs>
          <w:tab w:val="left" w:pos="2880"/>
        </w:tabs>
      </w:pPr>
      <w:r w:rsidRPr="00F302F2">
        <w:tab/>
        <w:t>No Violations Noted</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Showers – 1</w:t>
      </w:r>
      <w:r w:rsidRPr="00F302F2">
        <w:rPr>
          <w:i/>
          <w:vertAlign w:val="superscript"/>
        </w:rPr>
        <w:t>st</w:t>
      </w:r>
      <w:r w:rsidRPr="00F302F2">
        <w:rPr>
          <w:i/>
        </w:rPr>
        <w:t xml:space="preserve"> Floor</w:t>
      </w:r>
    </w:p>
    <w:p w:rsidR="0069433A" w:rsidRPr="00F302F2" w:rsidRDefault="0069433A" w:rsidP="00A01DD0">
      <w:pPr>
        <w:tabs>
          <w:tab w:val="left" w:pos="2880"/>
        </w:tabs>
      </w:pPr>
      <w:r w:rsidRPr="00F302F2">
        <w:t>105 CMR 451.123*</w:t>
      </w:r>
      <w:r w:rsidRPr="00F302F2">
        <w:tab/>
        <w:t>Maintenance: Soap scum on walls in shower # 1-3</w:t>
      </w:r>
    </w:p>
    <w:p w:rsidR="0069433A" w:rsidRPr="00F302F2" w:rsidRDefault="0069433A" w:rsidP="00A01DD0">
      <w:pPr>
        <w:tabs>
          <w:tab w:val="left" w:pos="2880"/>
        </w:tabs>
      </w:pPr>
      <w:r w:rsidRPr="00F302F2">
        <w:t>105 CMR 451.123*</w:t>
      </w:r>
      <w:r w:rsidRPr="00F302F2">
        <w:tab/>
        <w:t>Maintenance: Floor damaged, tiles damaged outside showers</w:t>
      </w:r>
    </w:p>
    <w:p w:rsidR="0069433A" w:rsidRPr="00F302F2" w:rsidRDefault="0069433A" w:rsidP="00A01DD0">
      <w:pPr>
        <w:tabs>
          <w:tab w:val="left" w:pos="2880"/>
        </w:tabs>
      </w:pPr>
      <w:r w:rsidRPr="00F302F2">
        <w:t>105 CMR 451.123*</w:t>
      </w:r>
      <w:r w:rsidRPr="00F302F2">
        <w:tab/>
        <w:t xml:space="preserve">Maintenance: Floor damaged, cement floor divider not easily cleanable in </w:t>
      </w:r>
      <w:r w:rsidRPr="00F302F2">
        <w:tab/>
        <w:t>shower # 1 and 2</w:t>
      </w:r>
    </w:p>
    <w:p w:rsidR="0069433A" w:rsidRPr="00F302F2" w:rsidRDefault="0069433A" w:rsidP="00A01DD0">
      <w:pPr>
        <w:tabs>
          <w:tab w:val="left" w:pos="2880"/>
        </w:tabs>
      </w:pPr>
    </w:p>
    <w:p w:rsidR="0069433A" w:rsidRDefault="0069433A" w:rsidP="00EF6431">
      <w:pPr>
        <w:tabs>
          <w:tab w:val="left" w:pos="2880"/>
        </w:tabs>
        <w:rPr>
          <w:i/>
        </w:rPr>
      </w:pPr>
    </w:p>
    <w:p w:rsidR="0069433A" w:rsidRPr="00F302F2" w:rsidRDefault="0069433A" w:rsidP="00EF6431">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EF6431">
      <w:pPr>
        <w:tabs>
          <w:tab w:val="left" w:pos="2880"/>
        </w:tabs>
      </w:pPr>
      <w:r w:rsidRPr="00F302F2">
        <w:tab/>
        <w:t>No Violations Noted</w:t>
      </w:r>
    </w:p>
    <w:p w:rsidR="0069433A" w:rsidRPr="00F302F2" w:rsidRDefault="0069433A" w:rsidP="00A01DD0">
      <w:pPr>
        <w:tabs>
          <w:tab w:val="left" w:pos="2880"/>
        </w:tabs>
        <w:rPr>
          <w:i/>
        </w:rPr>
      </w:pPr>
    </w:p>
    <w:p w:rsidR="0069433A" w:rsidRPr="00F302F2" w:rsidRDefault="0069433A" w:rsidP="00A01DD0">
      <w:pPr>
        <w:tabs>
          <w:tab w:val="left" w:pos="2880"/>
        </w:tabs>
        <w:rPr>
          <w:i/>
        </w:rPr>
      </w:pPr>
      <w:r w:rsidRPr="00F302F2">
        <w:rPr>
          <w:i/>
        </w:rPr>
        <w:t>Showers – 2</w:t>
      </w:r>
      <w:r w:rsidRPr="00F302F2">
        <w:rPr>
          <w:i/>
          <w:vertAlign w:val="superscript"/>
        </w:rPr>
        <w:t>nd</w:t>
      </w:r>
      <w:r w:rsidRPr="00F302F2">
        <w:rPr>
          <w:i/>
        </w:rPr>
        <w:t xml:space="preserve"> Floor</w:t>
      </w:r>
    </w:p>
    <w:p w:rsidR="0069433A" w:rsidRPr="00F302F2" w:rsidRDefault="0069433A" w:rsidP="00A01DD0">
      <w:pPr>
        <w:tabs>
          <w:tab w:val="left" w:pos="2880"/>
        </w:tabs>
      </w:pPr>
      <w:r w:rsidRPr="00F302F2">
        <w:t>105 CMR 451.123*</w:t>
      </w:r>
      <w:r w:rsidRPr="00F302F2">
        <w:tab/>
        <w:t>Maintenance: Floor damaged, cement floor not easily cleanable in shower # 1-3</w:t>
      </w:r>
    </w:p>
    <w:p w:rsidR="0069433A" w:rsidRPr="00F302F2" w:rsidRDefault="0069433A" w:rsidP="00A01DD0">
      <w:pPr>
        <w:tabs>
          <w:tab w:val="left" w:pos="2880"/>
        </w:tabs>
      </w:pPr>
      <w:r w:rsidRPr="00F302F2">
        <w:t>105 CMR 451.123</w:t>
      </w:r>
      <w:r w:rsidRPr="00F302F2">
        <w:tab/>
        <w:t xml:space="preserve">Maintenance: Floor damaged, cement floor divider not easily cleanable in </w:t>
      </w:r>
      <w:r w:rsidRPr="00F302F2">
        <w:tab/>
        <w:t>shower # 1-3</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EF6431">
      <w:pPr>
        <w:tabs>
          <w:tab w:val="left" w:pos="2880"/>
        </w:tabs>
      </w:pPr>
      <w:r w:rsidRPr="00F302F2">
        <w:tab/>
        <w:t>No Violations Noted</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Cells</w:t>
      </w:r>
    </w:p>
    <w:p w:rsidR="0069433A" w:rsidRPr="00F302F2" w:rsidRDefault="0069433A" w:rsidP="00EF6431">
      <w:pPr>
        <w:tabs>
          <w:tab w:val="left" w:pos="2880"/>
        </w:tabs>
      </w:pPr>
      <w:r w:rsidRPr="00F302F2">
        <w:t>105 CMR 451.321</w:t>
      </w:r>
      <w:r w:rsidRPr="00F302F2">
        <w:tab/>
        <w:t xml:space="preserve">Cell Size: Inadequate floor space in </w:t>
      </w:r>
      <w:r>
        <w:t>all cells</w:t>
      </w:r>
    </w:p>
    <w:p w:rsidR="0069433A" w:rsidRPr="00F302F2" w:rsidRDefault="0069433A" w:rsidP="00EF6431">
      <w:pPr>
        <w:tabs>
          <w:tab w:val="left" w:pos="2880"/>
        </w:tabs>
      </w:pPr>
      <w:r w:rsidRPr="00F302F2">
        <w:t>105 CMR 451.350</w:t>
      </w:r>
      <w:r w:rsidRPr="00F302F2">
        <w:tab/>
        <w:t>Structural Maintenance: Foundation leaking, water on floor in cell # 2, 8, 9, and 11</w:t>
      </w:r>
    </w:p>
    <w:p w:rsidR="0069433A" w:rsidRPr="00F302F2" w:rsidRDefault="0069433A" w:rsidP="00A01DD0">
      <w:pPr>
        <w:tabs>
          <w:tab w:val="left" w:pos="2880"/>
        </w:tabs>
      </w:pPr>
    </w:p>
    <w:p w:rsidR="0069433A" w:rsidRPr="00F302F2" w:rsidRDefault="0069433A" w:rsidP="00A01DD0">
      <w:pPr>
        <w:tabs>
          <w:tab w:val="left" w:pos="2880"/>
        </w:tabs>
        <w:rPr>
          <w:i/>
        </w:rPr>
      </w:pPr>
      <w:r w:rsidRPr="00F302F2">
        <w:rPr>
          <w:i/>
        </w:rPr>
        <w:t>Recreation Area</w:t>
      </w:r>
    </w:p>
    <w:p w:rsidR="0069433A" w:rsidRPr="00F302F2" w:rsidRDefault="0069433A" w:rsidP="00A01DD0">
      <w:pPr>
        <w:tabs>
          <w:tab w:val="left" w:pos="2880"/>
        </w:tabs>
      </w:pPr>
      <w:r w:rsidRPr="00F302F2">
        <w:tab/>
        <w:t>No Violations Noted</w:t>
      </w:r>
    </w:p>
    <w:p w:rsidR="0069433A" w:rsidRPr="00F302F2" w:rsidRDefault="0069433A" w:rsidP="00A01DD0">
      <w:pPr>
        <w:tabs>
          <w:tab w:val="left" w:pos="2880"/>
        </w:tabs>
      </w:pPr>
    </w:p>
    <w:p w:rsidR="0069433A" w:rsidRPr="00F302F2" w:rsidRDefault="0069433A" w:rsidP="00EF6431">
      <w:pPr>
        <w:tabs>
          <w:tab w:val="left" w:pos="2880"/>
        </w:tabs>
        <w:rPr>
          <w:b/>
        </w:rPr>
      </w:pPr>
      <w:r w:rsidRPr="00F302F2">
        <w:rPr>
          <w:b/>
        </w:rPr>
        <w:t>Pod M</w:t>
      </w:r>
    </w:p>
    <w:p w:rsidR="0069433A" w:rsidRPr="00F302F2" w:rsidRDefault="0069433A" w:rsidP="00EF6431">
      <w:pPr>
        <w:tabs>
          <w:tab w:val="left" w:pos="2880"/>
        </w:tabs>
      </w:pPr>
    </w:p>
    <w:p w:rsidR="0069433A" w:rsidRPr="00F302F2" w:rsidRDefault="0069433A" w:rsidP="00EF6431">
      <w:pPr>
        <w:tabs>
          <w:tab w:val="left" w:pos="2880"/>
        </w:tabs>
        <w:rPr>
          <w:i/>
        </w:rPr>
      </w:pPr>
      <w:r w:rsidRPr="00F302F2">
        <w:rPr>
          <w:i/>
        </w:rPr>
        <w:t>Main Area</w:t>
      </w:r>
    </w:p>
    <w:p w:rsidR="0069433A" w:rsidRPr="00F302F2" w:rsidRDefault="0069433A" w:rsidP="00F92E13">
      <w:pPr>
        <w:tabs>
          <w:tab w:val="left" w:pos="2880"/>
        </w:tabs>
        <w:ind w:left="2880" w:hanging="2880"/>
      </w:pPr>
      <w:r w:rsidRPr="00F302F2">
        <w:t>105 CMR 451.110(A)</w:t>
      </w:r>
      <w:r w:rsidRPr="00F302F2">
        <w:tab/>
        <w:t>Hygiene Supplies at Toilet and Handwash Sink: No paper towels at handwash sink</w:t>
      </w:r>
    </w:p>
    <w:p w:rsidR="0069433A" w:rsidRPr="00F302F2" w:rsidRDefault="0069433A" w:rsidP="00EF6431">
      <w:pPr>
        <w:tabs>
          <w:tab w:val="left" w:pos="2880"/>
        </w:tabs>
        <w:rPr>
          <w:i/>
        </w:rPr>
      </w:pPr>
    </w:p>
    <w:p w:rsidR="0069433A" w:rsidRPr="00F302F2" w:rsidRDefault="0069433A" w:rsidP="00EF6431">
      <w:pPr>
        <w:tabs>
          <w:tab w:val="left" w:pos="2880"/>
        </w:tabs>
        <w:rPr>
          <w:i/>
        </w:rPr>
      </w:pPr>
      <w:r w:rsidRPr="00F302F2">
        <w:rPr>
          <w:i/>
        </w:rPr>
        <w:t>Showers – 1</w:t>
      </w:r>
      <w:r w:rsidRPr="00F302F2">
        <w:rPr>
          <w:i/>
          <w:vertAlign w:val="superscript"/>
        </w:rPr>
        <w:t>st</w:t>
      </w:r>
      <w:r w:rsidRPr="00F302F2">
        <w:rPr>
          <w:i/>
        </w:rPr>
        <w:t xml:space="preserve"> Floor</w:t>
      </w:r>
    </w:p>
    <w:p w:rsidR="0069433A" w:rsidRPr="00F302F2" w:rsidRDefault="0069433A" w:rsidP="00EF6431">
      <w:pPr>
        <w:tabs>
          <w:tab w:val="left" w:pos="2880"/>
        </w:tabs>
      </w:pPr>
      <w:r w:rsidRPr="00F302F2">
        <w:t>105 CMR 451.123*</w:t>
      </w:r>
      <w:r w:rsidRPr="00F302F2">
        <w:tab/>
        <w:t>Maintenance: Soap scum on walls in shower # 1-3</w:t>
      </w:r>
    </w:p>
    <w:p w:rsidR="0069433A" w:rsidRPr="00F302F2" w:rsidRDefault="0069433A" w:rsidP="00EF6431">
      <w:pPr>
        <w:tabs>
          <w:tab w:val="left" w:pos="2880"/>
        </w:tabs>
      </w:pPr>
      <w:r w:rsidRPr="00F302F2">
        <w:t>105 CMR 451.123*</w:t>
      </w:r>
      <w:r w:rsidRPr="00F302F2">
        <w:tab/>
        <w:t xml:space="preserve">Maintenance: Floor damaged, cement floor divider not easily cleanable in </w:t>
      </w:r>
      <w:r w:rsidRPr="00F302F2">
        <w:tab/>
        <w:t>shower # 2 and 3</w:t>
      </w:r>
    </w:p>
    <w:p w:rsidR="0069433A" w:rsidRPr="00F302F2" w:rsidRDefault="0069433A" w:rsidP="00EF6431">
      <w:pPr>
        <w:tabs>
          <w:tab w:val="left" w:pos="2880"/>
        </w:tabs>
      </w:pPr>
    </w:p>
    <w:p w:rsidR="0069433A" w:rsidRPr="00F302F2" w:rsidRDefault="0069433A" w:rsidP="00F92E13">
      <w:pPr>
        <w:tabs>
          <w:tab w:val="left" w:pos="2880"/>
        </w:tabs>
        <w:rPr>
          <w:i/>
        </w:rPr>
      </w:pPr>
      <w:r w:rsidRPr="00F302F2">
        <w:rPr>
          <w:i/>
        </w:rPr>
        <w:t>Janitor’s Closet – 1</w:t>
      </w:r>
      <w:r w:rsidRPr="00F302F2">
        <w:rPr>
          <w:i/>
          <w:vertAlign w:val="superscript"/>
        </w:rPr>
        <w:t>st</w:t>
      </w:r>
      <w:r w:rsidRPr="00F302F2">
        <w:rPr>
          <w:i/>
        </w:rPr>
        <w:t xml:space="preserve"> Floor</w:t>
      </w:r>
    </w:p>
    <w:p w:rsidR="0069433A" w:rsidRPr="00F302F2" w:rsidRDefault="0069433A" w:rsidP="00EF6431">
      <w:pPr>
        <w:tabs>
          <w:tab w:val="left" w:pos="2880"/>
        </w:tabs>
      </w:pPr>
      <w:r w:rsidRPr="00F302F2">
        <w:tab/>
        <w:t>No Violations Noted</w:t>
      </w:r>
    </w:p>
    <w:p w:rsidR="0069433A" w:rsidRPr="00F302F2" w:rsidRDefault="0069433A" w:rsidP="00EF6431">
      <w:pPr>
        <w:tabs>
          <w:tab w:val="left" w:pos="2880"/>
        </w:tabs>
        <w:rPr>
          <w:i/>
        </w:rPr>
      </w:pPr>
    </w:p>
    <w:p w:rsidR="0069433A" w:rsidRPr="00F302F2" w:rsidRDefault="0069433A" w:rsidP="00F92E13">
      <w:pPr>
        <w:tabs>
          <w:tab w:val="left" w:pos="2880"/>
        </w:tabs>
        <w:rPr>
          <w:i/>
        </w:rPr>
      </w:pPr>
      <w:r w:rsidRPr="00F302F2">
        <w:rPr>
          <w:i/>
        </w:rPr>
        <w:t>Showers – 2</w:t>
      </w:r>
      <w:r w:rsidRPr="00F302F2">
        <w:rPr>
          <w:i/>
          <w:vertAlign w:val="superscript"/>
        </w:rPr>
        <w:t>nd</w:t>
      </w:r>
      <w:r w:rsidRPr="00F302F2">
        <w:rPr>
          <w:i/>
        </w:rPr>
        <w:t xml:space="preserve"> Floor</w:t>
      </w:r>
    </w:p>
    <w:p w:rsidR="0069433A" w:rsidRPr="00F302F2" w:rsidRDefault="0069433A" w:rsidP="00EF6431">
      <w:pPr>
        <w:tabs>
          <w:tab w:val="left" w:pos="2880"/>
        </w:tabs>
      </w:pPr>
      <w:r w:rsidRPr="00F302F2">
        <w:t>105 CMR 451.123*</w:t>
      </w:r>
      <w:r w:rsidRPr="00F302F2">
        <w:tab/>
        <w:t>Maintenance: Soap scum on walls in showers</w:t>
      </w:r>
      <w:r>
        <w:t xml:space="preserve"> # 1-3</w:t>
      </w:r>
    </w:p>
    <w:p w:rsidR="0069433A" w:rsidRPr="00F302F2" w:rsidRDefault="0069433A" w:rsidP="00EF6431">
      <w:pPr>
        <w:tabs>
          <w:tab w:val="left" w:pos="2880"/>
        </w:tabs>
      </w:pPr>
      <w:r w:rsidRPr="00F302F2">
        <w:t>105 CMR 451.123*</w:t>
      </w:r>
      <w:r w:rsidRPr="00F302F2">
        <w:tab/>
        <w:t xml:space="preserve">Maintenance: Floor damaged, cement floor divider not easily cleanable in </w:t>
      </w:r>
      <w:r w:rsidRPr="00F302F2">
        <w:tab/>
        <w:t>shower # 1-3</w:t>
      </w:r>
    </w:p>
    <w:p w:rsidR="0069433A" w:rsidRPr="00F302F2" w:rsidRDefault="0069433A" w:rsidP="00EF6431">
      <w:pPr>
        <w:tabs>
          <w:tab w:val="left" w:pos="2880"/>
        </w:tabs>
      </w:pPr>
      <w:r w:rsidRPr="00F302F2">
        <w:t>105 CMR 451.123</w:t>
      </w:r>
      <w:r w:rsidRPr="00F302F2">
        <w:tab/>
        <w:t>Maintenance: Floor damaged, cement floor not easily cleanable in shower # 1-3</w:t>
      </w:r>
    </w:p>
    <w:p w:rsidR="0069433A" w:rsidRPr="00F302F2" w:rsidRDefault="0069433A" w:rsidP="00EF6431">
      <w:pPr>
        <w:tabs>
          <w:tab w:val="left" w:pos="2880"/>
        </w:tabs>
      </w:pPr>
    </w:p>
    <w:p w:rsidR="0069433A" w:rsidRPr="00F302F2" w:rsidRDefault="0069433A" w:rsidP="00EF6431">
      <w:pPr>
        <w:tabs>
          <w:tab w:val="left" w:pos="2880"/>
        </w:tabs>
        <w:rPr>
          <w:i/>
        </w:rPr>
      </w:pPr>
      <w:r w:rsidRPr="00F302F2">
        <w:rPr>
          <w:i/>
        </w:rPr>
        <w:t>Janitor’s Closet – 2</w:t>
      </w:r>
      <w:r w:rsidRPr="00F302F2">
        <w:rPr>
          <w:i/>
          <w:vertAlign w:val="superscript"/>
        </w:rPr>
        <w:t>nd</w:t>
      </w:r>
      <w:r w:rsidRPr="00F302F2">
        <w:rPr>
          <w:i/>
        </w:rPr>
        <w:t xml:space="preserve"> Floor</w:t>
      </w:r>
    </w:p>
    <w:p w:rsidR="0069433A" w:rsidRPr="00F302F2" w:rsidRDefault="0069433A" w:rsidP="00F92E13">
      <w:pPr>
        <w:tabs>
          <w:tab w:val="left" w:pos="2880"/>
        </w:tabs>
      </w:pPr>
      <w:r w:rsidRPr="00F302F2">
        <w:tab/>
        <w:t>No Violations Noted</w:t>
      </w:r>
    </w:p>
    <w:p w:rsidR="0069433A" w:rsidRPr="00F302F2" w:rsidRDefault="0069433A" w:rsidP="00EF6431">
      <w:pPr>
        <w:tabs>
          <w:tab w:val="left" w:pos="2880"/>
        </w:tabs>
        <w:rPr>
          <w:i/>
        </w:rPr>
      </w:pPr>
    </w:p>
    <w:p w:rsidR="0069433A" w:rsidRPr="00F302F2" w:rsidRDefault="0069433A" w:rsidP="00EF6431">
      <w:pPr>
        <w:tabs>
          <w:tab w:val="left" w:pos="2880"/>
        </w:tabs>
      </w:pPr>
      <w:r w:rsidRPr="00F302F2">
        <w:rPr>
          <w:i/>
        </w:rPr>
        <w:t>Cells</w:t>
      </w:r>
    </w:p>
    <w:p w:rsidR="0069433A" w:rsidRPr="00F302F2" w:rsidRDefault="0069433A" w:rsidP="00EF6431">
      <w:pPr>
        <w:tabs>
          <w:tab w:val="left" w:pos="2880"/>
        </w:tabs>
      </w:pPr>
      <w:r w:rsidRPr="00F302F2">
        <w:tab/>
        <w:t>No Violations Noted</w:t>
      </w:r>
    </w:p>
    <w:p w:rsidR="0069433A" w:rsidRPr="00F302F2" w:rsidRDefault="0069433A" w:rsidP="00EF6431">
      <w:pPr>
        <w:tabs>
          <w:tab w:val="left" w:pos="2880"/>
        </w:tabs>
        <w:rPr>
          <w:i/>
        </w:rPr>
      </w:pPr>
    </w:p>
    <w:p w:rsidR="0069433A" w:rsidRPr="00F302F2" w:rsidRDefault="0069433A" w:rsidP="00EF6431">
      <w:pPr>
        <w:tabs>
          <w:tab w:val="left" w:pos="2880"/>
        </w:tabs>
        <w:rPr>
          <w:i/>
        </w:rPr>
      </w:pPr>
      <w:r w:rsidRPr="00F302F2">
        <w:rPr>
          <w:i/>
        </w:rPr>
        <w:t>Officer’s Bathroom</w:t>
      </w:r>
    </w:p>
    <w:p w:rsidR="0069433A" w:rsidRPr="00F302F2" w:rsidRDefault="0069433A" w:rsidP="00F92E13">
      <w:pPr>
        <w:tabs>
          <w:tab w:val="left" w:pos="2880"/>
        </w:tabs>
      </w:pPr>
      <w:r w:rsidRPr="00F302F2">
        <w:tab/>
        <w:t>No Violations Noted</w:t>
      </w:r>
    </w:p>
    <w:p w:rsidR="0069433A" w:rsidRPr="00F302F2" w:rsidRDefault="0069433A" w:rsidP="00EF6431">
      <w:pPr>
        <w:tabs>
          <w:tab w:val="left" w:pos="2880"/>
        </w:tabs>
      </w:pPr>
    </w:p>
    <w:p w:rsidR="0069433A" w:rsidRPr="00F302F2" w:rsidRDefault="0069433A" w:rsidP="00EF6431">
      <w:pPr>
        <w:tabs>
          <w:tab w:val="left" w:pos="2880"/>
        </w:tabs>
        <w:rPr>
          <w:i/>
        </w:rPr>
      </w:pPr>
      <w:r w:rsidRPr="00F302F2">
        <w:rPr>
          <w:i/>
        </w:rPr>
        <w:t>Recreation Area</w:t>
      </w:r>
    </w:p>
    <w:p w:rsidR="0069433A" w:rsidRPr="00F302F2" w:rsidRDefault="0069433A" w:rsidP="00EF6431">
      <w:pPr>
        <w:tabs>
          <w:tab w:val="left" w:pos="2880"/>
        </w:tabs>
      </w:pPr>
      <w:r w:rsidRPr="00F302F2">
        <w:tab/>
        <w:t>No Violations Noted</w:t>
      </w:r>
    </w:p>
    <w:p w:rsidR="0069433A" w:rsidRPr="00F302F2" w:rsidRDefault="0069433A" w:rsidP="000536F3">
      <w:pPr>
        <w:tabs>
          <w:tab w:val="left" w:pos="2880"/>
        </w:tabs>
      </w:pPr>
    </w:p>
    <w:p w:rsidR="0069433A" w:rsidRPr="00F302F2" w:rsidRDefault="0069433A" w:rsidP="00F92E13">
      <w:pPr>
        <w:tabs>
          <w:tab w:val="left" w:pos="2880"/>
        </w:tabs>
        <w:rPr>
          <w:b/>
          <w:u w:val="single"/>
        </w:rPr>
      </w:pPr>
      <w:r w:rsidRPr="00F302F2">
        <w:rPr>
          <w:b/>
          <w:u w:val="single"/>
        </w:rPr>
        <w:t>Food Service</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Men’s Staff Bathroom</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Default="0069433A" w:rsidP="00F92E13">
      <w:pPr>
        <w:tabs>
          <w:tab w:val="left" w:pos="2880"/>
        </w:tabs>
        <w:rPr>
          <w:i/>
        </w:rPr>
      </w:pPr>
    </w:p>
    <w:p w:rsidR="0069433A" w:rsidRPr="00F302F2" w:rsidRDefault="0069433A" w:rsidP="00F92E13">
      <w:pPr>
        <w:tabs>
          <w:tab w:val="left" w:pos="2880"/>
        </w:tabs>
        <w:rPr>
          <w:i/>
        </w:rPr>
      </w:pPr>
      <w:r w:rsidRPr="00F302F2">
        <w:rPr>
          <w:i/>
        </w:rPr>
        <w:t>Women’s Staff Bathroom</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Pr="00F302F2" w:rsidRDefault="0069433A" w:rsidP="00F92E13">
      <w:pPr>
        <w:tabs>
          <w:tab w:val="left" w:pos="2880"/>
        </w:tabs>
        <w:rPr>
          <w:b/>
        </w:rPr>
      </w:pPr>
      <w:r w:rsidRPr="00F302F2">
        <w:rPr>
          <w:b/>
        </w:rPr>
        <w:t>Staff Dining</w:t>
      </w:r>
    </w:p>
    <w:p w:rsidR="0069433A" w:rsidRPr="00F302F2" w:rsidRDefault="0069433A" w:rsidP="00F92E13">
      <w:pPr>
        <w:tabs>
          <w:tab w:val="left" w:pos="2880"/>
        </w:tabs>
        <w:ind w:left="2880" w:hanging="2880"/>
      </w:pPr>
      <w:r w:rsidRPr="00F302F2">
        <w:t>FC 4-601.11(</w:t>
      </w:r>
      <w:r w:rsidRPr="00F302F2">
        <w:rPr>
          <w:caps/>
        </w:rPr>
        <w:t>A)*</w:t>
      </w:r>
      <w:r w:rsidRPr="00F302F2">
        <w:rPr>
          <w:caps/>
        </w:rPr>
        <w:tab/>
      </w:r>
      <w:r w:rsidRPr="00F302F2">
        <w:t>Cleaning of Equipment and Utensils, Objective: Food contact surface dirty, juice machine nozzles dirty</w:t>
      </w:r>
    </w:p>
    <w:p w:rsidR="0069433A" w:rsidRPr="00F302F2" w:rsidRDefault="0069433A" w:rsidP="00F92E13">
      <w:pPr>
        <w:tabs>
          <w:tab w:val="left" w:pos="2880"/>
        </w:tabs>
        <w:ind w:left="2880" w:hanging="2880"/>
      </w:pPr>
      <w:r w:rsidRPr="00F302F2">
        <w:t>FC 4-601.11(</w:t>
      </w:r>
      <w:r w:rsidRPr="00F302F2">
        <w:rPr>
          <w:caps/>
        </w:rPr>
        <w:t>A)*</w:t>
      </w:r>
      <w:r w:rsidRPr="00F302F2">
        <w:rPr>
          <w:caps/>
        </w:rPr>
        <w:tab/>
      </w:r>
      <w:r w:rsidRPr="00F302F2">
        <w:t>Cleaning of Equipment and Utensils, Objective: Food contact surface dirty, interior of coffee-machine dirty</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Ice Machine</w:t>
      </w:r>
    </w:p>
    <w:p w:rsidR="0069433A" w:rsidRPr="00F302F2" w:rsidRDefault="0069433A" w:rsidP="00F92E13">
      <w:pPr>
        <w:tabs>
          <w:tab w:val="left" w:pos="2880"/>
        </w:tabs>
      </w:pPr>
      <w:r w:rsidRPr="00F302F2">
        <w:t>FC 6-501.16</w:t>
      </w:r>
      <w:r w:rsidRPr="00F302F2">
        <w:tab/>
        <w:t>Maintenance and Operation; Cleaning: Wet mop stored in bucket</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Handwash Sink (near Ice Machine)</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Chemical Closet – SV123</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Tool Room – SV119</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Walk-In Freezer</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Cooler # 1</w:t>
      </w:r>
    </w:p>
    <w:p w:rsidR="0069433A" w:rsidRPr="001F7390" w:rsidRDefault="0069433A" w:rsidP="009F5F51">
      <w:pPr>
        <w:tabs>
          <w:tab w:val="left" w:pos="2880"/>
        </w:tabs>
      </w:pPr>
      <w:r w:rsidRPr="002116F1">
        <w:t>FC 3-305.11(A)(2)</w:t>
      </w:r>
      <w:r>
        <w:t>*</w:t>
      </w:r>
      <w:r w:rsidRPr="002116F1">
        <w:tab/>
        <w:t>Preventing Contamination from Premises: Food exposed to dust, fans in cooler dusty</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Cooler # 2</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2-Bay Sink Area</w:t>
      </w:r>
    </w:p>
    <w:p w:rsidR="0069433A" w:rsidRPr="00F302F2" w:rsidRDefault="0069433A" w:rsidP="00F92E13">
      <w:pPr>
        <w:tabs>
          <w:tab w:val="left" w:pos="2880"/>
        </w:tabs>
      </w:pPr>
      <w:r w:rsidRPr="00F302F2">
        <w:t>FC 5-205.15(B)*</w:t>
      </w:r>
      <w:r w:rsidRPr="00F302F2">
        <w:tab/>
        <w:t xml:space="preserve">Plumbing System, Operations and Maintenance: Plumbing system not maintained in </w:t>
      </w:r>
      <w:r w:rsidRPr="00F302F2">
        <w:tab/>
        <w:t>good repair, sink leaking</w:t>
      </w:r>
    </w:p>
    <w:p w:rsidR="0069433A" w:rsidRPr="00F302F2" w:rsidRDefault="0069433A" w:rsidP="00F92E13">
      <w:pPr>
        <w:tabs>
          <w:tab w:val="left" w:pos="2880"/>
        </w:tabs>
      </w:pPr>
      <w:r w:rsidRPr="00F302F2">
        <w:t>FC 3-304.14(B)(2)*</w:t>
      </w:r>
      <w:r w:rsidRPr="00F302F2">
        <w:tab/>
        <w:t>Preventing Contamination from Linens: Wet cloth not stored in sanitizer bucket</w:t>
      </w:r>
    </w:p>
    <w:p w:rsidR="0069433A" w:rsidRPr="00F302F2" w:rsidRDefault="0069433A" w:rsidP="00F92E13">
      <w:pPr>
        <w:tabs>
          <w:tab w:val="left" w:pos="2880"/>
        </w:tabs>
      </w:pPr>
      <w:r w:rsidRPr="00F302F2">
        <w:t>FC 4-501.114(C)(2)</w:t>
      </w:r>
      <w:r w:rsidRPr="00F302F2">
        <w:tab/>
        <w:t xml:space="preserve">Maintenance and Operation; Equipment: Quaternary ammonium solution greater than </w:t>
      </w:r>
      <w:r w:rsidRPr="00F302F2">
        <w:tab/>
        <w:t>the manufacturers recommended concentration</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Prep Area</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True Cooler</w:t>
      </w:r>
    </w:p>
    <w:p w:rsidR="0069433A" w:rsidRPr="00F302F2" w:rsidRDefault="0069433A" w:rsidP="00F92E13">
      <w:pPr>
        <w:tabs>
          <w:tab w:val="left" w:pos="2880"/>
        </w:tabs>
      </w:pPr>
      <w:r w:rsidRPr="00F302F2">
        <w:tab/>
        <w:t>No Violations Noted</w:t>
      </w:r>
    </w:p>
    <w:p w:rsidR="0069433A" w:rsidRPr="00F302F2" w:rsidRDefault="0069433A" w:rsidP="00F92E13">
      <w:pPr>
        <w:tabs>
          <w:tab w:val="left" w:pos="2880"/>
        </w:tabs>
        <w:rPr>
          <w:i/>
        </w:rPr>
      </w:pPr>
    </w:p>
    <w:p w:rsidR="0069433A" w:rsidRPr="00F302F2" w:rsidRDefault="0069433A" w:rsidP="00F92E13">
      <w:pPr>
        <w:tabs>
          <w:tab w:val="left" w:pos="2880"/>
        </w:tabs>
        <w:rPr>
          <w:i/>
        </w:rPr>
      </w:pPr>
      <w:r w:rsidRPr="00F302F2">
        <w:rPr>
          <w:i/>
        </w:rPr>
        <w:t>True Warming Units</w:t>
      </w:r>
    </w:p>
    <w:p w:rsidR="0069433A" w:rsidRPr="00F302F2" w:rsidRDefault="0069433A" w:rsidP="00F92E13">
      <w:pPr>
        <w:tabs>
          <w:tab w:val="left" w:pos="2880"/>
        </w:tabs>
      </w:pPr>
      <w:r w:rsidRPr="00F302F2">
        <w:t>FC 4-501.11(B)*</w:t>
      </w:r>
      <w:r w:rsidRPr="00F302F2">
        <w:tab/>
        <w:t xml:space="preserve">Maintenance and Operation, Equipment: Equipment components not maintained in a </w:t>
      </w:r>
      <w:r w:rsidRPr="00F302F2">
        <w:tab/>
        <w:t>state of good repair, gaskets damaged in warming unit # 1</w:t>
      </w:r>
    </w:p>
    <w:p w:rsidR="0069433A" w:rsidRPr="00F302F2" w:rsidRDefault="0069433A" w:rsidP="00F92E13">
      <w:pPr>
        <w:tabs>
          <w:tab w:val="left" w:pos="2880"/>
        </w:tabs>
      </w:pPr>
      <w:r w:rsidRPr="00F302F2">
        <w:t>FC 4-501.11(B)</w:t>
      </w:r>
      <w:r w:rsidRPr="00F302F2">
        <w:tab/>
        <w:t xml:space="preserve">Maintenance and Operation, Equipment: Equipment components not maintained in a </w:t>
      </w:r>
      <w:r w:rsidRPr="00F302F2">
        <w:tab/>
        <w:t>state of good repair, gaskets damaged in warming unit # 2</w:t>
      </w:r>
    </w:p>
    <w:p w:rsidR="0069433A" w:rsidRPr="00F302F2" w:rsidRDefault="0069433A" w:rsidP="00F92E13">
      <w:pPr>
        <w:tabs>
          <w:tab w:val="left" w:pos="2880"/>
        </w:tabs>
      </w:pPr>
      <w:r w:rsidRPr="00F302F2">
        <w:t>FC 5-205.15(B)*</w:t>
      </w:r>
      <w:r w:rsidRPr="00F302F2">
        <w:tab/>
        <w:t xml:space="preserve">Plumbing System, Operations and Maintenance: Plumbing system not maintained in </w:t>
      </w:r>
      <w:r w:rsidRPr="00F302F2">
        <w:tab/>
        <w:t>good repair, handwash sink leaking near warming units</w:t>
      </w:r>
    </w:p>
    <w:p w:rsidR="0069433A" w:rsidRPr="00F302F2" w:rsidRDefault="0069433A" w:rsidP="00F92E13">
      <w:pPr>
        <w:tabs>
          <w:tab w:val="left" w:pos="2880"/>
        </w:tabs>
      </w:pPr>
    </w:p>
    <w:p w:rsidR="0069433A" w:rsidRPr="00F302F2" w:rsidRDefault="0069433A" w:rsidP="00F92E13">
      <w:pPr>
        <w:tabs>
          <w:tab w:val="left" w:pos="2880"/>
        </w:tabs>
        <w:rPr>
          <w:i/>
        </w:rPr>
      </w:pPr>
      <w:r w:rsidRPr="00F302F2">
        <w:rPr>
          <w:i/>
        </w:rPr>
        <w:t>Tool Closet # 2</w:t>
      </w:r>
    </w:p>
    <w:p w:rsidR="0069433A" w:rsidRPr="00F302F2" w:rsidRDefault="0069433A" w:rsidP="00591C69">
      <w:pPr>
        <w:tabs>
          <w:tab w:val="left" w:pos="2880"/>
        </w:tabs>
      </w:pPr>
      <w:r w:rsidRPr="00F302F2">
        <w:tab/>
        <w:t>No Violations Noted</w:t>
      </w:r>
    </w:p>
    <w:p w:rsidR="0069433A" w:rsidRPr="00F302F2" w:rsidRDefault="0069433A" w:rsidP="00591C69">
      <w:pPr>
        <w:tabs>
          <w:tab w:val="left" w:pos="2880"/>
        </w:tabs>
      </w:pPr>
    </w:p>
    <w:p w:rsidR="0069433A" w:rsidRDefault="0069433A" w:rsidP="00591C69">
      <w:pPr>
        <w:tabs>
          <w:tab w:val="left" w:pos="2880"/>
        </w:tabs>
        <w:rPr>
          <w:i/>
        </w:rPr>
      </w:pPr>
    </w:p>
    <w:p w:rsidR="0069433A" w:rsidRPr="00F302F2" w:rsidRDefault="0069433A" w:rsidP="00591C69">
      <w:pPr>
        <w:tabs>
          <w:tab w:val="left" w:pos="2880"/>
        </w:tabs>
        <w:rPr>
          <w:i/>
        </w:rPr>
      </w:pPr>
      <w:r w:rsidRPr="00F302F2">
        <w:rPr>
          <w:i/>
        </w:rPr>
        <w:t>Dishwashing Area</w:t>
      </w:r>
    </w:p>
    <w:p w:rsidR="0069433A" w:rsidRPr="00F302F2" w:rsidRDefault="0069433A" w:rsidP="00591C69">
      <w:pPr>
        <w:tabs>
          <w:tab w:val="left" w:pos="2880"/>
        </w:tabs>
      </w:pPr>
      <w:r w:rsidRPr="00F302F2">
        <w:t>FC 5-205.15(B)*</w:t>
      </w:r>
      <w:r w:rsidRPr="00F302F2">
        <w:tab/>
        <w:t xml:space="preserve">Plumbing System, Operations and Maintenance: Plumbing system not maintained in </w:t>
      </w:r>
      <w:r w:rsidRPr="00F302F2">
        <w:tab/>
        <w:t>good repair, faucet loose at handwash sink</w:t>
      </w:r>
    </w:p>
    <w:p w:rsidR="0069433A" w:rsidRPr="00F302F2" w:rsidRDefault="0069433A" w:rsidP="00591C69">
      <w:pPr>
        <w:tabs>
          <w:tab w:val="left" w:pos="2880"/>
        </w:tabs>
      </w:pPr>
      <w:r w:rsidRPr="00F302F2">
        <w:t>FC 5-205.15(B)*</w:t>
      </w:r>
      <w:r w:rsidRPr="00F302F2">
        <w:tab/>
        <w:t xml:space="preserve">Plumbing System, Operations and Maintenance: Plumbing system not maintained in </w:t>
      </w:r>
      <w:r w:rsidRPr="00F302F2">
        <w:tab/>
        <w:t>good repair, 3-bay sink pipes leaking</w:t>
      </w:r>
    </w:p>
    <w:p w:rsidR="0069433A" w:rsidRPr="00F302F2" w:rsidRDefault="0069433A" w:rsidP="00591C69">
      <w:pPr>
        <w:tabs>
          <w:tab w:val="left" w:pos="2880"/>
        </w:tabs>
      </w:pPr>
      <w:r w:rsidRPr="00F302F2">
        <w:t>FC 5-205.15(B)</w:t>
      </w:r>
      <w:r w:rsidRPr="00F302F2">
        <w:tab/>
        <w:t xml:space="preserve">Plumbing System, Operations and Maintenance: Plumbing system not maintained in </w:t>
      </w:r>
      <w:r w:rsidRPr="00F302F2">
        <w:tab/>
        <w:t>good repair, handwash sink leaking</w:t>
      </w:r>
    </w:p>
    <w:p w:rsidR="0069433A" w:rsidRPr="00F302F2" w:rsidRDefault="0069433A" w:rsidP="00591C69">
      <w:pPr>
        <w:tabs>
          <w:tab w:val="left" w:pos="2880"/>
        </w:tabs>
      </w:pPr>
    </w:p>
    <w:p w:rsidR="0069433A" w:rsidRPr="00F302F2" w:rsidRDefault="0069433A" w:rsidP="00591C69">
      <w:pPr>
        <w:pStyle w:val="Header"/>
        <w:tabs>
          <w:tab w:val="clear" w:pos="4320"/>
          <w:tab w:val="clear" w:pos="8640"/>
        </w:tabs>
        <w:ind w:left="2880" w:hanging="2880"/>
        <w:rPr>
          <w:sz w:val="22"/>
        </w:rPr>
      </w:pPr>
      <w:r w:rsidRPr="00F302F2">
        <w:rPr>
          <w:i/>
          <w:sz w:val="22"/>
        </w:rPr>
        <w:t>Staff Bathroom</w:t>
      </w:r>
    </w:p>
    <w:p w:rsidR="0069433A" w:rsidRPr="00F302F2" w:rsidRDefault="0069433A" w:rsidP="00591C69">
      <w:pPr>
        <w:tabs>
          <w:tab w:val="left" w:pos="2880"/>
        </w:tabs>
      </w:pPr>
      <w:r w:rsidRPr="00F302F2">
        <w:tab/>
        <w:t>No Violations Noted</w:t>
      </w:r>
    </w:p>
    <w:p w:rsidR="0069433A" w:rsidRPr="00F302F2" w:rsidRDefault="0069433A" w:rsidP="00591C69">
      <w:pPr>
        <w:pStyle w:val="Header"/>
        <w:tabs>
          <w:tab w:val="clear" w:pos="4320"/>
          <w:tab w:val="clear" w:pos="8640"/>
          <w:tab w:val="left" w:pos="954"/>
        </w:tabs>
        <w:ind w:left="2880" w:hanging="2880"/>
        <w:rPr>
          <w:sz w:val="22"/>
        </w:rPr>
      </w:pPr>
      <w:r w:rsidRPr="00F302F2">
        <w:rPr>
          <w:sz w:val="22"/>
        </w:rPr>
        <w:tab/>
      </w:r>
    </w:p>
    <w:p w:rsidR="0069433A" w:rsidRPr="00F302F2" w:rsidRDefault="0069433A" w:rsidP="00591C69">
      <w:pPr>
        <w:pStyle w:val="Header"/>
        <w:tabs>
          <w:tab w:val="clear" w:pos="4320"/>
          <w:tab w:val="clear" w:pos="8640"/>
        </w:tabs>
        <w:ind w:left="2880" w:hanging="2880"/>
        <w:rPr>
          <w:i/>
          <w:sz w:val="22"/>
        </w:rPr>
      </w:pPr>
      <w:r w:rsidRPr="00F302F2">
        <w:rPr>
          <w:i/>
          <w:sz w:val="22"/>
        </w:rPr>
        <w:t>Inmate Bathroom</w:t>
      </w:r>
    </w:p>
    <w:p w:rsidR="0069433A" w:rsidRPr="00F302F2" w:rsidRDefault="0069433A" w:rsidP="00591C69">
      <w:pPr>
        <w:tabs>
          <w:tab w:val="left" w:pos="2880"/>
        </w:tabs>
      </w:pPr>
      <w:r w:rsidRPr="00F302F2">
        <w:tab/>
        <w:t>No Violations Noted</w:t>
      </w:r>
    </w:p>
    <w:p w:rsidR="0069433A" w:rsidRPr="00F302F2" w:rsidRDefault="0069433A" w:rsidP="00591C69">
      <w:pPr>
        <w:pStyle w:val="Header"/>
        <w:tabs>
          <w:tab w:val="clear" w:pos="4320"/>
          <w:tab w:val="clear" w:pos="8640"/>
        </w:tabs>
        <w:ind w:left="2880" w:hanging="2880"/>
        <w:rPr>
          <w:sz w:val="22"/>
        </w:rPr>
      </w:pPr>
    </w:p>
    <w:p w:rsidR="0069433A" w:rsidRPr="00F302F2" w:rsidRDefault="0069433A" w:rsidP="00591C69">
      <w:pPr>
        <w:pStyle w:val="Header"/>
        <w:tabs>
          <w:tab w:val="clear" w:pos="4320"/>
          <w:tab w:val="clear" w:pos="8640"/>
        </w:tabs>
        <w:ind w:left="2880" w:hanging="2880"/>
        <w:rPr>
          <w:i/>
          <w:sz w:val="22"/>
        </w:rPr>
      </w:pPr>
      <w:r w:rsidRPr="00F302F2">
        <w:rPr>
          <w:i/>
          <w:sz w:val="22"/>
        </w:rPr>
        <w:t>Dry Storage # 1</w:t>
      </w:r>
    </w:p>
    <w:p w:rsidR="0069433A" w:rsidRPr="00F302F2" w:rsidRDefault="0069433A" w:rsidP="00591C69">
      <w:pPr>
        <w:tabs>
          <w:tab w:val="left" w:pos="2880"/>
        </w:tabs>
      </w:pPr>
      <w:r w:rsidRPr="00F302F2">
        <w:tab/>
        <w:t>No Violations Noted</w:t>
      </w:r>
    </w:p>
    <w:p w:rsidR="0069433A" w:rsidRPr="00F302F2" w:rsidRDefault="0069433A" w:rsidP="00591C69">
      <w:pPr>
        <w:pStyle w:val="Header"/>
        <w:tabs>
          <w:tab w:val="clear" w:pos="4320"/>
          <w:tab w:val="clear" w:pos="8640"/>
        </w:tabs>
        <w:ind w:left="2880" w:hanging="2880"/>
        <w:rPr>
          <w:sz w:val="22"/>
        </w:rPr>
      </w:pPr>
    </w:p>
    <w:p w:rsidR="0069433A" w:rsidRPr="00F302F2" w:rsidRDefault="0069433A" w:rsidP="00591C69">
      <w:pPr>
        <w:pStyle w:val="Header"/>
        <w:tabs>
          <w:tab w:val="clear" w:pos="4320"/>
          <w:tab w:val="clear" w:pos="8640"/>
        </w:tabs>
        <w:ind w:left="2880" w:hanging="2880"/>
        <w:rPr>
          <w:i/>
          <w:sz w:val="22"/>
        </w:rPr>
      </w:pPr>
      <w:r w:rsidRPr="00F302F2">
        <w:rPr>
          <w:i/>
          <w:sz w:val="22"/>
        </w:rPr>
        <w:t>Dry Storage # 2</w:t>
      </w:r>
    </w:p>
    <w:p w:rsidR="0069433A" w:rsidRPr="00F302F2" w:rsidRDefault="0069433A" w:rsidP="00591C69">
      <w:pPr>
        <w:tabs>
          <w:tab w:val="left" w:pos="2880"/>
        </w:tabs>
      </w:pPr>
      <w:r w:rsidRPr="00F302F2">
        <w:tab/>
        <w:t>No Violations Noted</w:t>
      </w:r>
    </w:p>
    <w:p w:rsidR="0069433A" w:rsidRPr="00F302F2" w:rsidRDefault="0069433A" w:rsidP="00591C69">
      <w:pPr>
        <w:pStyle w:val="Header"/>
        <w:tabs>
          <w:tab w:val="clear" w:pos="4320"/>
          <w:tab w:val="clear" w:pos="8640"/>
        </w:tabs>
        <w:ind w:left="2880" w:hanging="2880"/>
        <w:rPr>
          <w:sz w:val="22"/>
        </w:rPr>
      </w:pPr>
    </w:p>
    <w:p w:rsidR="0069433A" w:rsidRPr="00F302F2" w:rsidRDefault="0069433A" w:rsidP="00591C69">
      <w:pPr>
        <w:pStyle w:val="Header"/>
        <w:tabs>
          <w:tab w:val="clear" w:pos="4320"/>
          <w:tab w:val="clear" w:pos="8640"/>
        </w:tabs>
        <w:ind w:left="2880" w:hanging="2880"/>
        <w:rPr>
          <w:i/>
          <w:sz w:val="22"/>
        </w:rPr>
      </w:pPr>
      <w:r w:rsidRPr="00F302F2">
        <w:rPr>
          <w:i/>
          <w:sz w:val="22"/>
        </w:rPr>
        <w:t>Loading Dock</w:t>
      </w:r>
    </w:p>
    <w:p w:rsidR="0069433A" w:rsidRPr="00F302F2" w:rsidRDefault="0069433A" w:rsidP="00591C69">
      <w:pPr>
        <w:tabs>
          <w:tab w:val="left" w:pos="2880"/>
        </w:tabs>
      </w:pPr>
      <w:r w:rsidRPr="00F302F2">
        <w:tab/>
        <w:t>No Violations Noted</w:t>
      </w:r>
    </w:p>
    <w:p w:rsidR="0069433A" w:rsidRPr="00F302F2" w:rsidRDefault="0069433A" w:rsidP="00591C69">
      <w:pPr>
        <w:tabs>
          <w:tab w:val="left" w:pos="2880"/>
        </w:tabs>
      </w:pPr>
    </w:p>
    <w:p w:rsidR="0069433A" w:rsidRPr="00F302F2" w:rsidRDefault="0069433A" w:rsidP="00591C69">
      <w:pPr>
        <w:tabs>
          <w:tab w:val="left" w:pos="2880"/>
        </w:tabs>
        <w:rPr>
          <w:b/>
          <w:u w:val="single"/>
        </w:rPr>
      </w:pPr>
      <w:r w:rsidRPr="00F302F2">
        <w:rPr>
          <w:b/>
          <w:u w:val="single"/>
        </w:rPr>
        <w:t>Laundry</w:t>
      </w:r>
    </w:p>
    <w:p w:rsidR="0069433A" w:rsidRPr="00F302F2" w:rsidRDefault="0069433A" w:rsidP="00591C69">
      <w:pPr>
        <w:tabs>
          <w:tab w:val="left" w:pos="2880"/>
        </w:tabs>
      </w:pPr>
      <w:r w:rsidRPr="00F302F2">
        <w:tab/>
        <w:t>No Violations Noted</w:t>
      </w:r>
    </w:p>
    <w:p w:rsidR="0069433A" w:rsidRPr="00F302F2" w:rsidRDefault="0069433A" w:rsidP="00591C69">
      <w:pPr>
        <w:tabs>
          <w:tab w:val="left" w:pos="2880"/>
        </w:tabs>
      </w:pPr>
    </w:p>
    <w:p w:rsidR="0069433A" w:rsidRPr="00F302F2" w:rsidRDefault="0069433A" w:rsidP="00591C69">
      <w:pPr>
        <w:tabs>
          <w:tab w:val="left" w:pos="2880"/>
        </w:tabs>
        <w:rPr>
          <w:i/>
        </w:rPr>
      </w:pPr>
      <w:r w:rsidRPr="00F302F2">
        <w:rPr>
          <w:i/>
        </w:rPr>
        <w:t>Inmate Bathroom</w:t>
      </w:r>
    </w:p>
    <w:p w:rsidR="0069433A" w:rsidRPr="00F302F2" w:rsidRDefault="0069433A">
      <w:pPr>
        <w:tabs>
          <w:tab w:val="left" w:pos="2880"/>
        </w:tabs>
      </w:pPr>
      <w:r w:rsidRPr="00F302F2">
        <w:tab/>
        <w:t>No Violations Noted</w:t>
      </w:r>
    </w:p>
    <w:p w:rsidR="0069433A" w:rsidRPr="00F302F2" w:rsidRDefault="0069433A" w:rsidP="00591C69">
      <w:pPr>
        <w:tabs>
          <w:tab w:val="left" w:pos="2880"/>
        </w:tabs>
      </w:pPr>
    </w:p>
    <w:p w:rsidR="0069433A" w:rsidRPr="00F302F2" w:rsidRDefault="0069433A" w:rsidP="00591C69">
      <w:pPr>
        <w:tabs>
          <w:tab w:val="left" w:pos="2880"/>
        </w:tabs>
        <w:rPr>
          <w:i/>
        </w:rPr>
      </w:pPr>
      <w:r w:rsidRPr="00F302F2">
        <w:rPr>
          <w:i/>
        </w:rPr>
        <w:t>Office</w:t>
      </w:r>
    </w:p>
    <w:p w:rsidR="0069433A" w:rsidRPr="00F302F2" w:rsidRDefault="0069433A">
      <w:pPr>
        <w:tabs>
          <w:tab w:val="left" w:pos="2880"/>
        </w:tabs>
      </w:pPr>
      <w:r w:rsidRPr="00F302F2">
        <w:tab/>
        <w:t>No Violations Noted</w:t>
      </w:r>
    </w:p>
    <w:p w:rsidR="0069433A" w:rsidRPr="00F302F2" w:rsidRDefault="0069433A" w:rsidP="00591C69">
      <w:pPr>
        <w:tabs>
          <w:tab w:val="left" w:pos="2880"/>
        </w:tabs>
      </w:pPr>
    </w:p>
    <w:p w:rsidR="0069433A" w:rsidRPr="00F302F2" w:rsidRDefault="0069433A" w:rsidP="00591C69">
      <w:pPr>
        <w:tabs>
          <w:tab w:val="left" w:pos="2880"/>
        </w:tabs>
        <w:rPr>
          <w:b/>
          <w:u w:val="single"/>
        </w:rPr>
      </w:pPr>
      <w:r w:rsidRPr="00F302F2">
        <w:rPr>
          <w:b/>
          <w:u w:val="single"/>
        </w:rPr>
        <w:t>H.S.U.</w:t>
      </w:r>
    </w:p>
    <w:p w:rsidR="0069433A" w:rsidRPr="00F302F2" w:rsidRDefault="0069433A" w:rsidP="00591C69">
      <w:pPr>
        <w:pStyle w:val="Header"/>
        <w:tabs>
          <w:tab w:val="clear" w:pos="4320"/>
          <w:tab w:val="clear" w:pos="8640"/>
        </w:tabs>
        <w:ind w:left="2880" w:hanging="2880"/>
        <w:rPr>
          <w:sz w:val="22"/>
        </w:rPr>
      </w:pPr>
    </w:p>
    <w:p w:rsidR="0069433A" w:rsidRPr="00F302F2" w:rsidRDefault="0069433A" w:rsidP="00591C69">
      <w:pPr>
        <w:pStyle w:val="Header"/>
        <w:tabs>
          <w:tab w:val="clear" w:pos="4320"/>
          <w:tab w:val="clear" w:pos="8640"/>
        </w:tabs>
        <w:ind w:left="2880" w:hanging="2880"/>
        <w:rPr>
          <w:sz w:val="22"/>
        </w:rPr>
      </w:pPr>
      <w:r w:rsidRPr="00F302F2">
        <w:rPr>
          <w:i/>
          <w:sz w:val="22"/>
        </w:rPr>
        <w:t>Male Staff Bathroom</w:t>
      </w:r>
    </w:p>
    <w:p w:rsidR="0069433A" w:rsidRPr="00F302F2" w:rsidRDefault="0069433A" w:rsidP="00591C69">
      <w:pPr>
        <w:tabs>
          <w:tab w:val="left" w:pos="2880"/>
        </w:tabs>
      </w:pPr>
      <w:r w:rsidRPr="00F302F2">
        <w:tab/>
        <w:t>No Violations Noted</w:t>
      </w:r>
    </w:p>
    <w:p w:rsidR="0069433A" w:rsidRPr="00F302F2" w:rsidRDefault="0069433A" w:rsidP="00591C69">
      <w:pPr>
        <w:pStyle w:val="Header"/>
        <w:tabs>
          <w:tab w:val="clear" w:pos="4320"/>
          <w:tab w:val="clear" w:pos="8640"/>
        </w:tabs>
        <w:ind w:left="2880" w:hanging="2880"/>
        <w:rPr>
          <w:sz w:val="22"/>
        </w:rPr>
      </w:pPr>
    </w:p>
    <w:p w:rsidR="0069433A" w:rsidRPr="00F302F2" w:rsidRDefault="0069433A" w:rsidP="00591C69">
      <w:pPr>
        <w:pStyle w:val="Header"/>
        <w:tabs>
          <w:tab w:val="clear" w:pos="4320"/>
          <w:tab w:val="clear" w:pos="8640"/>
        </w:tabs>
        <w:ind w:left="2880" w:hanging="2880"/>
        <w:rPr>
          <w:i/>
          <w:sz w:val="22"/>
        </w:rPr>
      </w:pPr>
      <w:r w:rsidRPr="00F302F2">
        <w:rPr>
          <w:i/>
          <w:sz w:val="22"/>
        </w:rPr>
        <w:t>Female Staff Bathroom</w:t>
      </w:r>
    </w:p>
    <w:p w:rsidR="0069433A" w:rsidRPr="00F302F2" w:rsidRDefault="0069433A" w:rsidP="00591C69">
      <w:pPr>
        <w:tabs>
          <w:tab w:val="left" w:pos="2880"/>
        </w:tabs>
      </w:pPr>
      <w:r w:rsidRPr="00F302F2">
        <w:tab/>
        <w:t>No Violations Noted</w:t>
      </w:r>
    </w:p>
    <w:p w:rsidR="0069433A" w:rsidRPr="00F302F2" w:rsidRDefault="0069433A" w:rsidP="00591C69">
      <w:pPr>
        <w:pStyle w:val="Header"/>
        <w:tabs>
          <w:tab w:val="clear" w:pos="4320"/>
          <w:tab w:val="clear" w:pos="8640"/>
        </w:tabs>
        <w:ind w:left="2880" w:hanging="2880"/>
        <w:rPr>
          <w:sz w:val="22"/>
        </w:rPr>
      </w:pPr>
    </w:p>
    <w:p w:rsidR="0069433A" w:rsidRPr="00F302F2" w:rsidRDefault="0069433A" w:rsidP="00591C69">
      <w:pPr>
        <w:pStyle w:val="Header"/>
        <w:tabs>
          <w:tab w:val="clear" w:pos="4320"/>
          <w:tab w:val="clear" w:pos="8640"/>
        </w:tabs>
        <w:ind w:left="2880" w:hanging="2880"/>
        <w:rPr>
          <w:i/>
          <w:sz w:val="22"/>
        </w:rPr>
      </w:pPr>
      <w:r w:rsidRPr="00F302F2">
        <w:rPr>
          <w:i/>
          <w:sz w:val="22"/>
        </w:rPr>
        <w:t>Cell HL134</w:t>
      </w:r>
    </w:p>
    <w:p w:rsidR="0069433A" w:rsidRPr="00F302F2" w:rsidRDefault="0069433A" w:rsidP="00591C69">
      <w:pPr>
        <w:tabs>
          <w:tab w:val="left" w:pos="2880"/>
        </w:tabs>
      </w:pPr>
      <w:r w:rsidRPr="00F302F2">
        <w:tab/>
        <w:t>No Violations Noted</w:t>
      </w:r>
    </w:p>
    <w:p w:rsidR="0069433A" w:rsidRPr="00F302F2" w:rsidRDefault="0069433A" w:rsidP="00591C69">
      <w:pPr>
        <w:pStyle w:val="Header"/>
        <w:tabs>
          <w:tab w:val="clear" w:pos="4320"/>
          <w:tab w:val="clear" w:pos="8640"/>
        </w:tabs>
        <w:ind w:left="2880" w:hanging="2880"/>
        <w:rPr>
          <w:sz w:val="22"/>
        </w:rPr>
      </w:pPr>
    </w:p>
    <w:p w:rsidR="0069433A" w:rsidRPr="00F302F2" w:rsidRDefault="0069433A" w:rsidP="00591C69">
      <w:pPr>
        <w:pStyle w:val="Header"/>
        <w:tabs>
          <w:tab w:val="clear" w:pos="4320"/>
          <w:tab w:val="clear" w:pos="8640"/>
        </w:tabs>
        <w:ind w:left="2880" w:hanging="2880"/>
        <w:rPr>
          <w:i/>
          <w:sz w:val="22"/>
        </w:rPr>
      </w:pPr>
      <w:r w:rsidRPr="00F302F2">
        <w:rPr>
          <w:i/>
          <w:sz w:val="22"/>
        </w:rPr>
        <w:t>Dental Suite</w:t>
      </w:r>
    </w:p>
    <w:p w:rsidR="0069433A" w:rsidRPr="00F302F2" w:rsidRDefault="0069433A" w:rsidP="00591C69">
      <w:pPr>
        <w:tabs>
          <w:tab w:val="left" w:pos="2880"/>
        </w:tabs>
      </w:pPr>
      <w:r w:rsidRPr="00F302F2">
        <w:tab/>
        <w:t>No Violations Noted</w:t>
      </w:r>
    </w:p>
    <w:p w:rsidR="0069433A" w:rsidRPr="00F302F2" w:rsidRDefault="0069433A" w:rsidP="00591C69">
      <w:pPr>
        <w:tabs>
          <w:tab w:val="left" w:pos="2880"/>
        </w:tabs>
      </w:pPr>
    </w:p>
    <w:p w:rsidR="0069433A" w:rsidRPr="00F302F2" w:rsidRDefault="0069433A" w:rsidP="00591C69">
      <w:pPr>
        <w:tabs>
          <w:tab w:val="left" w:pos="2880"/>
        </w:tabs>
        <w:rPr>
          <w:i/>
        </w:rPr>
      </w:pPr>
      <w:r w:rsidRPr="00F302F2">
        <w:rPr>
          <w:i/>
        </w:rPr>
        <w:t>Medical Cart Storage</w:t>
      </w:r>
    </w:p>
    <w:p w:rsidR="0069433A" w:rsidRPr="00F302F2" w:rsidRDefault="0069433A" w:rsidP="00F302F2">
      <w:pPr>
        <w:tabs>
          <w:tab w:val="left" w:pos="2880"/>
        </w:tabs>
      </w:pPr>
      <w:r w:rsidRPr="00F302F2">
        <w:tab/>
        <w:t>No Violations Noted</w:t>
      </w:r>
    </w:p>
    <w:p w:rsidR="0069433A" w:rsidRPr="00F302F2" w:rsidRDefault="0069433A" w:rsidP="00F302F2">
      <w:pPr>
        <w:tabs>
          <w:tab w:val="left" w:pos="2880"/>
        </w:tabs>
      </w:pPr>
    </w:p>
    <w:p w:rsidR="0069433A" w:rsidRPr="00F302F2" w:rsidRDefault="0069433A" w:rsidP="00F302F2">
      <w:pPr>
        <w:tabs>
          <w:tab w:val="left" w:pos="2880"/>
        </w:tabs>
        <w:rPr>
          <w:i/>
        </w:rPr>
      </w:pPr>
      <w:r w:rsidRPr="00F302F2">
        <w:rPr>
          <w:i/>
        </w:rPr>
        <w:t>Inmate Bathroom</w:t>
      </w:r>
    </w:p>
    <w:p w:rsidR="0069433A" w:rsidRPr="00F302F2" w:rsidRDefault="0069433A">
      <w:pPr>
        <w:tabs>
          <w:tab w:val="left" w:pos="2880"/>
        </w:tabs>
      </w:pPr>
      <w:r w:rsidRPr="00F302F2">
        <w:tab/>
        <w:t>No Violations Noted</w:t>
      </w:r>
    </w:p>
    <w:p w:rsidR="0069433A" w:rsidRPr="00F302F2" w:rsidRDefault="0069433A" w:rsidP="00F302F2">
      <w:pPr>
        <w:tabs>
          <w:tab w:val="left" w:pos="2880"/>
        </w:tabs>
      </w:pPr>
    </w:p>
    <w:p w:rsidR="0069433A" w:rsidRDefault="0069433A" w:rsidP="009F5F51">
      <w:pPr>
        <w:pStyle w:val="Header"/>
        <w:tabs>
          <w:tab w:val="clear" w:pos="4320"/>
          <w:tab w:val="clear" w:pos="8640"/>
        </w:tabs>
        <w:rPr>
          <w:b/>
          <w:sz w:val="22"/>
          <w:u w:val="single"/>
        </w:rPr>
      </w:pPr>
    </w:p>
    <w:p w:rsidR="0069433A" w:rsidRDefault="0069433A" w:rsidP="009F5F51">
      <w:pPr>
        <w:pStyle w:val="Header"/>
        <w:tabs>
          <w:tab w:val="clear" w:pos="4320"/>
          <w:tab w:val="clear" w:pos="8640"/>
        </w:tabs>
        <w:rPr>
          <w:b/>
          <w:sz w:val="22"/>
          <w:u w:val="single"/>
        </w:rPr>
      </w:pPr>
    </w:p>
    <w:p w:rsidR="0069433A" w:rsidRDefault="0069433A" w:rsidP="009F5F51">
      <w:pPr>
        <w:pStyle w:val="Header"/>
        <w:tabs>
          <w:tab w:val="clear" w:pos="4320"/>
          <w:tab w:val="clear" w:pos="8640"/>
        </w:tabs>
        <w:rPr>
          <w:b/>
          <w:sz w:val="22"/>
          <w:u w:val="single"/>
        </w:rPr>
      </w:pPr>
    </w:p>
    <w:p w:rsidR="0069433A" w:rsidRPr="00F302F2" w:rsidRDefault="0069433A" w:rsidP="009F5F51">
      <w:pPr>
        <w:pStyle w:val="Header"/>
        <w:tabs>
          <w:tab w:val="clear" w:pos="4320"/>
          <w:tab w:val="clear" w:pos="8640"/>
        </w:tabs>
        <w:rPr>
          <w:b/>
          <w:sz w:val="22"/>
          <w:u w:val="single"/>
        </w:rPr>
      </w:pPr>
      <w:r w:rsidRPr="00F302F2">
        <w:rPr>
          <w:b/>
          <w:sz w:val="22"/>
          <w:u w:val="single"/>
        </w:rPr>
        <w:t>Booking/Intake</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Officer’s Area</w:t>
      </w:r>
    </w:p>
    <w:p w:rsidR="0069433A" w:rsidRPr="00F302F2" w:rsidRDefault="0069433A" w:rsidP="00F302F2">
      <w:pPr>
        <w:tabs>
          <w:tab w:val="left" w:pos="2880"/>
        </w:tabs>
      </w:pPr>
      <w:r w:rsidRPr="00F302F2">
        <w:tab/>
        <w:t>No Violations Noted</w:t>
      </w:r>
    </w:p>
    <w:p w:rsidR="0069433A" w:rsidRPr="00F302F2" w:rsidRDefault="0069433A" w:rsidP="00F302F2">
      <w:pPr>
        <w:pStyle w:val="Header"/>
        <w:tabs>
          <w:tab w:val="clear" w:pos="4320"/>
          <w:tab w:val="clear" w:pos="8640"/>
        </w:tabs>
        <w:ind w:left="2880" w:hanging="2880"/>
        <w:rPr>
          <w:i/>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Holding Cells</w:t>
      </w:r>
    </w:p>
    <w:p w:rsidR="0069433A" w:rsidRPr="00F302F2" w:rsidRDefault="0069433A" w:rsidP="00F302F2">
      <w:pPr>
        <w:tabs>
          <w:tab w:val="left" w:pos="2880"/>
        </w:tabs>
      </w:pPr>
      <w:r w:rsidRPr="00F302F2">
        <w:tab/>
        <w:t>No Violations Noted</w:t>
      </w:r>
    </w:p>
    <w:p w:rsidR="0069433A" w:rsidRPr="00F302F2" w:rsidRDefault="0069433A" w:rsidP="00F302F2">
      <w:pPr>
        <w:pStyle w:val="Header"/>
        <w:tabs>
          <w:tab w:val="clear" w:pos="4320"/>
          <w:tab w:val="clear" w:pos="8640"/>
        </w:tabs>
        <w:ind w:left="2880" w:hanging="2880"/>
        <w:rPr>
          <w:i/>
          <w:sz w:val="22"/>
        </w:rPr>
      </w:pPr>
    </w:p>
    <w:p w:rsidR="0069433A" w:rsidRPr="00F302F2" w:rsidRDefault="0069433A" w:rsidP="00F302F2">
      <w:pPr>
        <w:pStyle w:val="Header"/>
        <w:tabs>
          <w:tab w:val="clear" w:pos="4320"/>
          <w:tab w:val="clear" w:pos="8640"/>
        </w:tabs>
        <w:ind w:left="2880" w:hanging="2880"/>
        <w:rPr>
          <w:sz w:val="22"/>
        </w:rPr>
      </w:pPr>
      <w:r w:rsidRPr="00F302F2">
        <w:rPr>
          <w:i/>
          <w:sz w:val="22"/>
        </w:rPr>
        <w:t>Male Staff Bathroom</w:t>
      </w:r>
    </w:p>
    <w:p w:rsidR="0069433A" w:rsidRPr="00F302F2" w:rsidRDefault="0069433A" w:rsidP="00F302F2">
      <w:pPr>
        <w:tabs>
          <w:tab w:val="left" w:pos="2880"/>
        </w:tabs>
      </w:pPr>
      <w:r w:rsidRPr="00F302F2">
        <w:tab/>
        <w:t>No Violations Noted</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Female Staff Bathroom</w:t>
      </w:r>
    </w:p>
    <w:p w:rsidR="0069433A" w:rsidRPr="00F302F2" w:rsidRDefault="0069433A" w:rsidP="00F302F2">
      <w:pPr>
        <w:tabs>
          <w:tab w:val="left" w:pos="2880"/>
        </w:tabs>
      </w:pPr>
      <w:r w:rsidRPr="00F302F2">
        <w:tab/>
        <w:t>No Violations Noted</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Male Inmate Bathroom</w:t>
      </w:r>
    </w:p>
    <w:p w:rsidR="0069433A" w:rsidRPr="009F5F51" w:rsidRDefault="0069433A" w:rsidP="009F5F51">
      <w:pPr>
        <w:tabs>
          <w:tab w:val="left" w:pos="2880"/>
        </w:tabs>
        <w:rPr>
          <w:color w:val="FF0000"/>
        </w:rPr>
      </w:pPr>
      <w:r w:rsidRPr="00AB5A5E">
        <w:t>105 CMR 451.123</w:t>
      </w:r>
      <w:r w:rsidRPr="00AB5A5E">
        <w:tab/>
        <w:t xml:space="preserve">Maintenance: </w:t>
      </w:r>
      <w:r w:rsidRPr="00F302F2">
        <w:t>Floor baseboard missing</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Female Inmate Bathroom</w:t>
      </w:r>
    </w:p>
    <w:p w:rsidR="0069433A" w:rsidRPr="00F302F2" w:rsidRDefault="0069433A" w:rsidP="00F302F2">
      <w:pPr>
        <w:tabs>
          <w:tab w:val="left" w:pos="2880"/>
        </w:tabs>
      </w:pPr>
      <w:r w:rsidRPr="00F302F2">
        <w:tab/>
        <w:t>No Violations Noted</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Dressing Room</w:t>
      </w:r>
    </w:p>
    <w:p w:rsidR="0069433A" w:rsidRPr="00F302F2" w:rsidRDefault="0069433A" w:rsidP="00F302F2">
      <w:pPr>
        <w:tabs>
          <w:tab w:val="left" w:pos="2880"/>
        </w:tabs>
      </w:pPr>
      <w:r w:rsidRPr="00F302F2">
        <w:tab/>
        <w:t>No Violations Noted</w:t>
      </w:r>
    </w:p>
    <w:p w:rsidR="0069433A" w:rsidRPr="00F302F2" w:rsidRDefault="0069433A" w:rsidP="00591C69">
      <w:pPr>
        <w:tabs>
          <w:tab w:val="left" w:pos="2880"/>
        </w:tabs>
      </w:pPr>
    </w:p>
    <w:p w:rsidR="0069433A" w:rsidRPr="00F302F2" w:rsidRDefault="0069433A" w:rsidP="00F302F2">
      <w:pPr>
        <w:pStyle w:val="Header"/>
        <w:tabs>
          <w:tab w:val="clear" w:pos="4320"/>
          <w:tab w:val="clear" w:pos="8640"/>
        </w:tabs>
        <w:ind w:left="2880" w:hanging="2880"/>
        <w:rPr>
          <w:b/>
          <w:sz w:val="22"/>
          <w:u w:val="single"/>
        </w:rPr>
      </w:pPr>
      <w:r w:rsidRPr="00F302F2">
        <w:rPr>
          <w:b/>
          <w:sz w:val="22"/>
          <w:u w:val="single"/>
        </w:rPr>
        <w:t>Education Area</w:t>
      </w:r>
    </w:p>
    <w:p w:rsidR="0069433A" w:rsidRPr="00F302F2" w:rsidRDefault="0069433A" w:rsidP="00F302F2">
      <w:pPr>
        <w:pStyle w:val="Header"/>
        <w:tabs>
          <w:tab w:val="clear" w:pos="4320"/>
          <w:tab w:val="clear" w:pos="8640"/>
        </w:tabs>
        <w:ind w:left="2880" w:hanging="2880"/>
        <w:rPr>
          <w:sz w:val="22"/>
        </w:rPr>
      </w:pPr>
    </w:p>
    <w:p w:rsidR="0069433A" w:rsidRDefault="0069433A" w:rsidP="009F5F51">
      <w:pPr>
        <w:pStyle w:val="Header"/>
        <w:tabs>
          <w:tab w:val="clear" w:pos="4320"/>
          <w:tab w:val="clear" w:pos="8640"/>
        </w:tabs>
        <w:ind w:left="2880" w:hanging="2880"/>
        <w:rPr>
          <w:i/>
          <w:sz w:val="22"/>
        </w:rPr>
      </w:pPr>
      <w:r w:rsidRPr="00F302F2">
        <w:rPr>
          <w:i/>
          <w:sz w:val="22"/>
        </w:rPr>
        <w:t>Inmate Bathroom # 116</w:t>
      </w:r>
    </w:p>
    <w:p w:rsidR="0069433A" w:rsidRPr="009F5F51" w:rsidRDefault="0069433A" w:rsidP="009F5F51">
      <w:pPr>
        <w:tabs>
          <w:tab w:val="left" w:pos="2880"/>
        </w:tabs>
        <w:rPr>
          <w:color w:val="FF0000"/>
        </w:rPr>
      </w:pPr>
      <w:r w:rsidRPr="00AB5A5E">
        <w:t>105 CMR 451.123</w:t>
      </w:r>
      <w:r w:rsidRPr="00AB5A5E">
        <w:tab/>
        <w:t xml:space="preserve">Maintenance: </w:t>
      </w:r>
      <w:r w:rsidRPr="00F302F2">
        <w:t>Ceiling vent dusty</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Inmate Bathroom # 117</w:t>
      </w:r>
    </w:p>
    <w:p w:rsidR="0069433A" w:rsidRPr="00F302F2" w:rsidRDefault="0069433A" w:rsidP="00F302F2">
      <w:pPr>
        <w:tabs>
          <w:tab w:val="left" w:pos="2880"/>
        </w:tabs>
      </w:pPr>
      <w:r w:rsidRPr="00F302F2">
        <w:tab/>
        <w:t>No Violations Noted</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sz w:val="22"/>
        </w:rPr>
      </w:pPr>
      <w:r w:rsidRPr="00F302F2">
        <w:rPr>
          <w:i/>
          <w:sz w:val="22"/>
        </w:rPr>
        <w:t>Male Staff Bathroom</w:t>
      </w:r>
    </w:p>
    <w:p w:rsidR="0069433A" w:rsidRPr="00F302F2" w:rsidRDefault="0069433A" w:rsidP="00F302F2">
      <w:pPr>
        <w:tabs>
          <w:tab w:val="left" w:pos="2880"/>
        </w:tabs>
      </w:pPr>
      <w:r w:rsidRPr="00F302F2">
        <w:tab/>
        <w:t>No Violations Noted</w:t>
      </w:r>
    </w:p>
    <w:p w:rsidR="0069433A" w:rsidRPr="00F302F2" w:rsidRDefault="0069433A" w:rsidP="00F302F2">
      <w:pPr>
        <w:pStyle w:val="Header"/>
        <w:tabs>
          <w:tab w:val="clear" w:pos="4320"/>
          <w:tab w:val="clear" w:pos="8640"/>
        </w:tabs>
        <w:ind w:left="2880" w:hanging="2880"/>
        <w:rPr>
          <w:sz w:val="22"/>
        </w:rPr>
      </w:pPr>
    </w:p>
    <w:p w:rsidR="0069433A" w:rsidRPr="00F302F2" w:rsidRDefault="0069433A" w:rsidP="00F302F2">
      <w:pPr>
        <w:pStyle w:val="Header"/>
        <w:tabs>
          <w:tab w:val="clear" w:pos="4320"/>
          <w:tab w:val="clear" w:pos="8640"/>
        </w:tabs>
        <w:ind w:left="2880" w:hanging="2880"/>
        <w:rPr>
          <w:i/>
          <w:sz w:val="22"/>
        </w:rPr>
      </w:pPr>
      <w:r w:rsidRPr="00F302F2">
        <w:rPr>
          <w:i/>
          <w:sz w:val="22"/>
        </w:rPr>
        <w:t>Female Staff Bathroom</w:t>
      </w:r>
    </w:p>
    <w:p w:rsidR="0069433A" w:rsidRPr="00F302F2" w:rsidRDefault="0069433A" w:rsidP="00F302F2">
      <w:pPr>
        <w:tabs>
          <w:tab w:val="left" w:pos="2880"/>
        </w:tabs>
      </w:pPr>
      <w:r w:rsidRPr="00F302F2">
        <w:tab/>
        <w:t>No Violations Noted</w:t>
      </w:r>
    </w:p>
    <w:p w:rsidR="0069433A" w:rsidRPr="00F302F2" w:rsidRDefault="0069433A" w:rsidP="00591C69">
      <w:pPr>
        <w:tabs>
          <w:tab w:val="left" w:pos="2880"/>
        </w:tabs>
      </w:pPr>
    </w:p>
    <w:p w:rsidR="0069433A" w:rsidRPr="00F302F2" w:rsidRDefault="0069433A" w:rsidP="00F302F2">
      <w:pPr>
        <w:tabs>
          <w:tab w:val="left" w:pos="2880"/>
        </w:tabs>
        <w:rPr>
          <w:b/>
          <w:u w:val="single"/>
        </w:rPr>
      </w:pPr>
      <w:r w:rsidRPr="00F302F2">
        <w:rPr>
          <w:b/>
          <w:u w:val="single"/>
        </w:rPr>
        <w:t>Observations and Recommendations</w:t>
      </w:r>
    </w:p>
    <w:p w:rsidR="0069433A" w:rsidRPr="00F302F2" w:rsidRDefault="0069433A" w:rsidP="00F302F2">
      <w:pPr>
        <w:tabs>
          <w:tab w:val="left" w:pos="2880"/>
        </w:tabs>
      </w:pPr>
    </w:p>
    <w:p w:rsidR="0069433A" w:rsidRPr="00F302F2" w:rsidRDefault="0069433A" w:rsidP="00F302F2">
      <w:pPr>
        <w:numPr>
          <w:ilvl w:val="0"/>
          <w:numId w:val="7"/>
        </w:numPr>
      </w:pPr>
      <w:r w:rsidRPr="00F302F2">
        <w:t>The inmate population was 347 at the time of inspection.</w:t>
      </w:r>
    </w:p>
    <w:p w:rsidR="0069433A" w:rsidRPr="00F302F2" w:rsidRDefault="0069433A" w:rsidP="00F302F2">
      <w:pPr>
        <w:numPr>
          <w:ilvl w:val="0"/>
          <w:numId w:val="7"/>
        </w:numPr>
      </w:pPr>
      <w:r w:rsidRPr="00F302F2">
        <w:t>At the time of inspection, the certificate from Radiation Control within HSU had expired. The Department recommended reaching out to Radiation Control for an updated certificate of compliance.</w:t>
      </w:r>
    </w:p>
    <w:p w:rsidR="0069433A" w:rsidRPr="00F302F2" w:rsidRDefault="0069433A" w:rsidP="00F302F2">
      <w:pPr>
        <w:numPr>
          <w:ilvl w:val="0"/>
          <w:numId w:val="7"/>
        </w:numPr>
      </w:pPr>
      <w:r w:rsidRPr="00F302F2">
        <w:t xml:space="preserve">Pod E was empty at the time of inspection. </w:t>
      </w:r>
      <w:r>
        <w:t>The facility was upgrading the</w:t>
      </w:r>
      <w:r w:rsidRPr="00F302F2">
        <w:t xml:space="preserve"> security system within the block.</w:t>
      </w:r>
    </w:p>
    <w:p w:rsidR="0069433A" w:rsidRPr="00F302F2" w:rsidRDefault="0069433A" w:rsidP="00F302F2"/>
    <w:p w:rsidR="0069433A" w:rsidRPr="00F302F2" w:rsidRDefault="0069433A" w:rsidP="00B01D48">
      <w:r w:rsidRPr="00F302F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9433A" w:rsidRPr="00F302F2" w:rsidRDefault="0069433A">
      <w:pPr>
        <w:pStyle w:val="BodyText"/>
        <w:rPr>
          <w:b/>
          <w:szCs w:val="22"/>
        </w:rPr>
      </w:pPr>
    </w:p>
    <w:p w:rsidR="0069433A" w:rsidRPr="00F302F2" w:rsidRDefault="0069433A" w:rsidP="00B01D48">
      <w:pPr>
        <w:pStyle w:val="BodyTextIndent3"/>
        <w:spacing w:after="0"/>
        <w:ind w:left="0"/>
        <w:rPr>
          <w:sz w:val="22"/>
          <w:szCs w:val="22"/>
        </w:rPr>
      </w:pPr>
      <w:r w:rsidRPr="00F302F2">
        <w:rPr>
          <w:sz w:val="22"/>
          <w:szCs w:val="22"/>
        </w:rPr>
        <w:t xml:space="preserve">To review the specific regulatory requirements please visit our website at </w:t>
      </w:r>
      <w:hyperlink r:id="rId8" w:history="1">
        <w:r w:rsidRPr="00F302F2">
          <w:rPr>
            <w:rStyle w:val="Hyperlink"/>
            <w:color w:val="auto"/>
            <w:sz w:val="22"/>
            <w:szCs w:val="22"/>
          </w:rPr>
          <w:t>www.mass.gov/dph/dcs</w:t>
        </w:r>
      </w:hyperlink>
      <w:r w:rsidRPr="00F302F2">
        <w:rPr>
          <w:sz w:val="22"/>
          <w:szCs w:val="22"/>
        </w:rPr>
        <w:t xml:space="preserve"> and click on "Correctional Facilities" (available in both PDF and RTF formats).</w:t>
      </w:r>
    </w:p>
    <w:p w:rsidR="0069433A" w:rsidRPr="00F302F2" w:rsidRDefault="0069433A" w:rsidP="00B01D48">
      <w:pPr>
        <w:pStyle w:val="BodyTextIndent3"/>
        <w:spacing w:after="0"/>
        <w:ind w:left="0"/>
        <w:rPr>
          <w:sz w:val="22"/>
          <w:szCs w:val="22"/>
        </w:rPr>
      </w:pPr>
    </w:p>
    <w:p w:rsidR="0069433A" w:rsidRPr="00F302F2" w:rsidRDefault="0069433A" w:rsidP="00B01D48">
      <w:r w:rsidRPr="00F302F2">
        <w:t xml:space="preserve">To review the Food Establishment regulations please visit the Food Protection website at </w:t>
      </w:r>
      <w:hyperlink r:id="rId9" w:tooltip="http://www.mass.gov/dph/fpp" w:history="1">
        <w:r w:rsidRPr="00F302F2">
          <w:rPr>
            <w:rStyle w:val="Hyperlink"/>
            <w:color w:val="auto"/>
          </w:rPr>
          <w:t>www.mass.gov/dph/fpp</w:t>
        </w:r>
      </w:hyperlink>
      <w:r w:rsidRPr="00F302F2">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F302F2">
          <w:rPr>
            <w:rStyle w:val="Hyperlink"/>
            <w:color w:val="auto"/>
          </w:rPr>
          <w:t>1999 Food Code</w:t>
        </w:r>
      </w:hyperlink>
      <w:r w:rsidRPr="00F302F2">
        <w:t>”.</w:t>
      </w:r>
    </w:p>
    <w:p w:rsidR="0069433A" w:rsidRPr="00F302F2" w:rsidRDefault="0069433A" w:rsidP="00F302F2">
      <w:pPr>
        <w:pStyle w:val="BodyText"/>
        <w:rPr>
          <w:szCs w:val="22"/>
        </w:rPr>
      </w:pPr>
      <w:r w:rsidRPr="00F302F2">
        <w:rPr>
          <w:szCs w:val="22"/>
        </w:rPr>
        <w:t>This inspection report is signed and certified under the pains and penalties of perjury.</w:t>
      </w:r>
    </w:p>
    <w:p w:rsidR="0069433A" w:rsidRPr="00F302F2" w:rsidRDefault="0069433A"/>
    <w:p w:rsidR="0069433A" w:rsidRPr="00F302F2" w:rsidRDefault="0069433A"/>
    <w:p w:rsidR="0069433A" w:rsidRPr="00F302F2" w:rsidRDefault="0069433A">
      <w:r w:rsidRPr="00F302F2">
        <w:tab/>
      </w:r>
      <w:r w:rsidRPr="00F302F2">
        <w:tab/>
      </w:r>
      <w:r w:rsidRPr="00F302F2">
        <w:tab/>
      </w:r>
      <w:r w:rsidRPr="00F302F2">
        <w:tab/>
      </w:r>
      <w:r w:rsidRPr="00F302F2">
        <w:tab/>
      </w:r>
      <w:r w:rsidRPr="00F302F2">
        <w:tab/>
      </w:r>
      <w:r w:rsidRPr="00F302F2">
        <w:tab/>
      </w:r>
      <w:r w:rsidRPr="00F302F2">
        <w:tab/>
      </w:r>
      <w:r w:rsidRPr="00F302F2">
        <w:tab/>
        <w:t>Sincerely,</w:t>
      </w:r>
    </w:p>
    <w:p w:rsidR="0069433A" w:rsidRPr="00F302F2" w:rsidRDefault="0069433A"/>
    <w:p w:rsidR="0069433A" w:rsidRPr="00F302F2" w:rsidRDefault="0069433A"/>
    <w:p w:rsidR="0069433A" w:rsidRPr="00F302F2" w:rsidRDefault="0069433A"/>
    <w:p w:rsidR="0069433A" w:rsidRPr="00F302F2" w:rsidRDefault="0069433A">
      <w:r w:rsidRPr="00F302F2">
        <w:tab/>
      </w:r>
      <w:r w:rsidRPr="00F302F2">
        <w:tab/>
      </w:r>
      <w:r w:rsidRPr="00F302F2">
        <w:tab/>
      </w:r>
      <w:r w:rsidRPr="00F302F2">
        <w:tab/>
      </w:r>
      <w:r w:rsidRPr="00F302F2">
        <w:tab/>
      </w:r>
      <w:r w:rsidRPr="00F302F2">
        <w:tab/>
      </w:r>
      <w:r w:rsidRPr="00F302F2">
        <w:tab/>
      </w:r>
      <w:r w:rsidRPr="00F302F2">
        <w:tab/>
      </w:r>
      <w:r w:rsidRPr="00F302F2">
        <w:tab/>
        <w:t xml:space="preserve">Nicholas Gale </w:t>
      </w:r>
    </w:p>
    <w:p w:rsidR="0069433A" w:rsidRPr="00F302F2" w:rsidRDefault="0069433A">
      <w:r w:rsidRPr="00F302F2">
        <w:tab/>
      </w:r>
      <w:r w:rsidRPr="00F302F2">
        <w:tab/>
      </w:r>
      <w:r w:rsidRPr="00F302F2">
        <w:tab/>
      </w:r>
      <w:r w:rsidRPr="00F302F2">
        <w:tab/>
      </w:r>
      <w:r w:rsidRPr="00F302F2">
        <w:tab/>
      </w:r>
      <w:r w:rsidRPr="00F302F2">
        <w:tab/>
      </w:r>
      <w:r w:rsidRPr="00F302F2">
        <w:tab/>
      </w:r>
      <w:r w:rsidRPr="00F302F2">
        <w:tab/>
      </w:r>
      <w:r w:rsidRPr="00F302F2">
        <w:tab/>
        <w:t>Environmental Health Inspector, CSP, BEH</w:t>
      </w:r>
    </w:p>
    <w:p w:rsidR="0069433A" w:rsidRPr="00F302F2" w:rsidRDefault="0069433A"/>
    <w:p w:rsidR="0069433A" w:rsidRPr="00F302F2" w:rsidRDefault="0069433A"/>
    <w:p w:rsidR="0069433A" w:rsidRPr="00F302F2" w:rsidRDefault="0069433A">
      <w:r w:rsidRPr="00F302F2">
        <w:t>cc:</w:t>
      </w:r>
      <w:r w:rsidRPr="00F302F2">
        <w:tab/>
        <w:t>Suzanne K. Condon, Associate Commissioner, Director, BEH</w:t>
      </w:r>
    </w:p>
    <w:p w:rsidR="0069433A" w:rsidRPr="00F302F2" w:rsidRDefault="0069433A">
      <w:r w:rsidRPr="00F302F2">
        <w:tab/>
        <w:t>Steven Hughes, Director, CSP, BEH</w:t>
      </w:r>
    </w:p>
    <w:p w:rsidR="0069433A" w:rsidRPr="00F302F2" w:rsidRDefault="0069433A">
      <w:r w:rsidRPr="00F302F2">
        <w:tab/>
        <w:t xml:space="preserve">John W. Polanowicz, Secretary, Executive Office of Health and Human Services </w:t>
      </w:r>
    </w:p>
    <w:p w:rsidR="0069433A" w:rsidRPr="00F302F2" w:rsidRDefault="0069433A">
      <w:r w:rsidRPr="00F302F2">
        <w:tab/>
        <w:t>Luis S. Spencer, Commissioner, DOC</w:t>
      </w:r>
    </w:p>
    <w:p w:rsidR="0069433A" w:rsidRPr="00F302F2" w:rsidRDefault="0069433A">
      <w:r w:rsidRPr="00F302F2">
        <w:tab/>
        <w:t xml:space="preserve">John Rogozenski, Superintendent </w:t>
      </w:r>
    </w:p>
    <w:p w:rsidR="0069433A" w:rsidRPr="00F302F2" w:rsidRDefault="0069433A">
      <w:r w:rsidRPr="00F302F2">
        <w:tab/>
        <w:t>Ronald Parkinson, EHSO</w:t>
      </w:r>
    </w:p>
    <w:p w:rsidR="0069433A" w:rsidRPr="00F302F2" w:rsidRDefault="0069433A" w:rsidP="00F302F2">
      <w:pPr>
        <w:ind w:left="720"/>
        <w:rPr>
          <w:noProof/>
        </w:rPr>
      </w:pPr>
      <w:r w:rsidRPr="00F302F2">
        <w:t>Cynthia A. Coffin, RS, CHO, Health Agent, Bourne Board of Health</w:t>
      </w:r>
    </w:p>
    <w:p w:rsidR="0069433A" w:rsidRPr="00F302F2" w:rsidRDefault="0069433A">
      <w:r w:rsidRPr="00F302F2">
        <w:tab/>
        <w:t>Clerk, Massachusetts House of Representatives</w:t>
      </w:r>
    </w:p>
    <w:p w:rsidR="0069433A" w:rsidRPr="00F302F2" w:rsidRDefault="0069433A">
      <w:r w:rsidRPr="00F302F2">
        <w:tab/>
        <w:t>Clerk, Massachusetts Senate</w:t>
      </w:r>
    </w:p>
    <w:p w:rsidR="0069433A" w:rsidRDefault="0069433A" w:rsidP="009F5F51">
      <w:r w:rsidRPr="00F302F2">
        <w:tab/>
        <w:t>Andrea Cabral, Secretary, EOPS</w:t>
      </w:r>
    </w:p>
    <w:sectPr w:rsidR="0069433A" w:rsidSect="00C7093C">
      <w:footerReference w:type="default" r:id="rId11"/>
      <w:pgSz w:w="12240" w:h="15840" w:code="1"/>
      <w:pgMar w:top="864" w:right="864" w:bottom="864" w:left="864" w:header="720" w:footer="14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33A" w:rsidRDefault="0069433A">
      <w:r>
        <w:separator/>
      </w:r>
    </w:p>
  </w:endnote>
  <w:endnote w:type="continuationSeparator" w:id="0">
    <w:p w:rsidR="0069433A" w:rsidRDefault="00694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3A" w:rsidRPr="00B52C3B" w:rsidRDefault="0069433A">
    <w:pPr>
      <w:pStyle w:val="Footer"/>
      <w:rPr>
        <w:sz w:val="20"/>
        <w:szCs w:val="20"/>
      </w:rPr>
    </w:pPr>
    <w:fldSimple w:instr=" FILENAME   \* MERGEFORMAT ">
      <w:r>
        <w:rPr>
          <w:noProof/>
          <w:sz w:val="20"/>
          <w:szCs w:val="20"/>
        </w:rPr>
        <w:t>451-14(1)-Barnstable-Bourne-Report 5-9-14</w:t>
      </w:r>
    </w:fldSimple>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Pr>
        <w:noProof/>
        <w:sz w:val="20"/>
        <w:szCs w:val="20"/>
      </w:rPr>
      <w:t>1</w:t>
    </w:r>
    <w:r w:rsidRPr="00B52C3B">
      <w:rPr>
        <w:sz w:val="20"/>
        <w:szCs w:val="20"/>
      </w:rPr>
      <w:fldChar w:fldCharType="end"/>
    </w:r>
    <w:r w:rsidRPr="00B52C3B">
      <w:rPr>
        <w:sz w:val="20"/>
        <w:szCs w:val="20"/>
      </w:rPr>
      <w:t xml:space="preserve"> of </w:t>
    </w:r>
    <w:fldSimple w:instr=" NUMPAGES   \* MERGEFORMAT ">
      <w:r>
        <w:rPr>
          <w:noProof/>
          <w:sz w:val="20"/>
          <w:szCs w:val="20"/>
        </w:rPr>
        <w:t>11</w:t>
      </w:r>
    </w:fldSimple>
  </w:p>
  <w:p w:rsidR="0069433A" w:rsidRDefault="00694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33A" w:rsidRDefault="0069433A">
      <w:r>
        <w:separator/>
      </w:r>
    </w:p>
  </w:footnote>
  <w:footnote w:type="continuationSeparator" w:id="0">
    <w:p w:rsidR="0069433A" w:rsidRDefault="00694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C175E"/>
    <w:multiLevelType w:val="hybridMultilevel"/>
    <w:tmpl w:val="1E3667F2"/>
    <w:lvl w:ilvl="0" w:tplc="25105B0A">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3F309AE6"/>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E720AD7"/>
    <w:multiLevelType w:val="hybridMultilevel"/>
    <w:tmpl w:val="0C1270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50E63"/>
    <w:rsid w:val="000536F3"/>
    <w:rsid w:val="00067706"/>
    <w:rsid w:val="000A2E20"/>
    <w:rsid w:val="000A6652"/>
    <w:rsid w:val="000A73FB"/>
    <w:rsid w:val="000E5B14"/>
    <w:rsid w:val="000F7F95"/>
    <w:rsid w:val="00121E64"/>
    <w:rsid w:val="001224F3"/>
    <w:rsid w:val="0013579D"/>
    <w:rsid w:val="001A28A3"/>
    <w:rsid w:val="001D74AB"/>
    <w:rsid w:val="001F7390"/>
    <w:rsid w:val="00201347"/>
    <w:rsid w:val="002116F1"/>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829C2"/>
    <w:rsid w:val="0039681A"/>
    <w:rsid w:val="003B01F5"/>
    <w:rsid w:val="003B6CAA"/>
    <w:rsid w:val="003E7E5E"/>
    <w:rsid w:val="00405037"/>
    <w:rsid w:val="004234EA"/>
    <w:rsid w:val="00436F8F"/>
    <w:rsid w:val="00441BA5"/>
    <w:rsid w:val="004449F3"/>
    <w:rsid w:val="00452C10"/>
    <w:rsid w:val="004579CC"/>
    <w:rsid w:val="004625A1"/>
    <w:rsid w:val="00466566"/>
    <w:rsid w:val="00474D7C"/>
    <w:rsid w:val="00483489"/>
    <w:rsid w:val="00490202"/>
    <w:rsid w:val="00491516"/>
    <w:rsid w:val="00495F0B"/>
    <w:rsid w:val="0049697C"/>
    <w:rsid w:val="004A430C"/>
    <w:rsid w:val="004B0F6A"/>
    <w:rsid w:val="004B37C0"/>
    <w:rsid w:val="004B6491"/>
    <w:rsid w:val="004C4574"/>
    <w:rsid w:val="004C6026"/>
    <w:rsid w:val="004D1C2F"/>
    <w:rsid w:val="004D6E55"/>
    <w:rsid w:val="005127BF"/>
    <w:rsid w:val="00522115"/>
    <w:rsid w:val="00522617"/>
    <w:rsid w:val="00523290"/>
    <w:rsid w:val="0052596A"/>
    <w:rsid w:val="005608A3"/>
    <w:rsid w:val="00566DF8"/>
    <w:rsid w:val="00591C69"/>
    <w:rsid w:val="005A6AFF"/>
    <w:rsid w:val="005C14EE"/>
    <w:rsid w:val="005C7889"/>
    <w:rsid w:val="005D0290"/>
    <w:rsid w:val="006009CA"/>
    <w:rsid w:val="00612287"/>
    <w:rsid w:val="006230D6"/>
    <w:rsid w:val="00635997"/>
    <w:rsid w:val="00637FEA"/>
    <w:rsid w:val="006403A3"/>
    <w:rsid w:val="006514B0"/>
    <w:rsid w:val="00660816"/>
    <w:rsid w:val="0069433A"/>
    <w:rsid w:val="00695B45"/>
    <w:rsid w:val="006E3ABE"/>
    <w:rsid w:val="007060DC"/>
    <w:rsid w:val="00724720"/>
    <w:rsid w:val="00757A2E"/>
    <w:rsid w:val="0078401F"/>
    <w:rsid w:val="007A4EA5"/>
    <w:rsid w:val="007A55F3"/>
    <w:rsid w:val="007C3545"/>
    <w:rsid w:val="007D7532"/>
    <w:rsid w:val="0083708B"/>
    <w:rsid w:val="008632F1"/>
    <w:rsid w:val="00866248"/>
    <w:rsid w:val="008942A0"/>
    <w:rsid w:val="008A47BC"/>
    <w:rsid w:val="00902C72"/>
    <w:rsid w:val="00917AAE"/>
    <w:rsid w:val="00925CFB"/>
    <w:rsid w:val="00927E04"/>
    <w:rsid w:val="009351EB"/>
    <w:rsid w:val="0095684F"/>
    <w:rsid w:val="00990FB7"/>
    <w:rsid w:val="00994EE4"/>
    <w:rsid w:val="009A7AEE"/>
    <w:rsid w:val="009D2852"/>
    <w:rsid w:val="009D600C"/>
    <w:rsid w:val="009F1F97"/>
    <w:rsid w:val="009F5F51"/>
    <w:rsid w:val="00A01DD0"/>
    <w:rsid w:val="00A20D7D"/>
    <w:rsid w:val="00A27DD7"/>
    <w:rsid w:val="00A3306A"/>
    <w:rsid w:val="00A37E9C"/>
    <w:rsid w:val="00A41F1A"/>
    <w:rsid w:val="00A52FAD"/>
    <w:rsid w:val="00A57FC9"/>
    <w:rsid w:val="00A72FBD"/>
    <w:rsid w:val="00A9240A"/>
    <w:rsid w:val="00AB0372"/>
    <w:rsid w:val="00AB5A5E"/>
    <w:rsid w:val="00AC6541"/>
    <w:rsid w:val="00AD7906"/>
    <w:rsid w:val="00AF14C4"/>
    <w:rsid w:val="00B01D48"/>
    <w:rsid w:val="00B02572"/>
    <w:rsid w:val="00B21BBF"/>
    <w:rsid w:val="00B22466"/>
    <w:rsid w:val="00B24C14"/>
    <w:rsid w:val="00B30B29"/>
    <w:rsid w:val="00B41E26"/>
    <w:rsid w:val="00B5000E"/>
    <w:rsid w:val="00B52C3B"/>
    <w:rsid w:val="00BA113A"/>
    <w:rsid w:val="00BD75CD"/>
    <w:rsid w:val="00BE4ADE"/>
    <w:rsid w:val="00C005EF"/>
    <w:rsid w:val="00C0495E"/>
    <w:rsid w:val="00C13302"/>
    <w:rsid w:val="00C53B7F"/>
    <w:rsid w:val="00C7093C"/>
    <w:rsid w:val="00C84446"/>
    <w:rsid w:val="00C92F88"/>
    <w:rsid w:val="00C950B7"/>
    <w:rsid w:val="00CA305D"/>
    <w:rsid w:val="00CC73C7"/>
    <w:rsid w:val="00CE5055"/>
    <w:rsid w:val="00D0148A"/>
    <w:rsid w:val="00D06A45"/>
    <w:rsid w:val="00D149AD"/>
    <w:rsid w:val="00D542DE"/>
    <w:rsid w:val="00D605CD"/>
    <w:rsid w:val="00D86781"/>
    <w:rsid w:val="00D9231A"/>
    <w:rsid w:val="00DC786F"/>
    <w:rsid w:val="00DE2E81"/>
    <w:rsid w:val="00DF1280"/>
    <w:rsid w:val="00E266E8"/>
    <w:rsid w:val="00E30A3F"/>
    <w:rsid w:val="00E3356B"/>
    <w:rsid w:val="00E44DD5"/>
    <w:rsid w:val="00E726E2"/>
    <w:rsid w:val="00E76C94"/>
    <w:rsid w:val="00E8459B"/>
    <w:rsid w:val="00EA616A"/>
    <w:rsid w:val="00EC311D"/>
    <w:rsid w:val="00ED44B6"/>
    <w:rsid w:val="00EF2742"/>
    <w:rsid w:val="00EF6431"/>
    <w:rsid w:val="00F2305E"/>
    <w:rsid w:val="00F253EF"/>
    <w:rsid w:val="00F302F2"/>
    <w:rsid w:val="00F5458F"/>
    <w:rsid w:val="00F6742A"/>
    <w:rsid w:val="00F8423C"/>
    <w:rsid w:val="00F92E13"/>
    <w:rsid w:val="00FE3417"/>
    <w:rsid w:val="00FF4C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2A"/>
  </w:style>
  <w:style w:type="paragraph" w:styleId="Heading1">
    <w:name w:val="heading 1"/>
    <w:basedOn w:val="Normal"/>
    <w:next w:val="Normal"/>
    <w:link w:val="Heading1Char"/>
    <w:uiPriority w:val="99"/>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link w:val="Heading5Char"/>
    <w:uiPriority w:val="99"/>
    <w:qFormat/>
    <w:rsid w:val="002E35B9"/>
    <w:pPr>
      <w:keepNext/>
      <w:outlineLvl w:val="4"/>
    </w:pPr>
    <w:rPr>
      <w:b/>
      <w:szCs w:val="20"/>
    </w:rPr>
  </w:style>
  <w:style w:type="paragraph" w:styleId="Heading6">
    <w:name w:val="heading 6"/>
    <w:basedOn w:val="Normal"/>
    <w:next w:val="Normal"/>
    <w:link w:val="Heading6Char"/>
    <w:uiPriority w:val="99"/>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B7F"/>
    <w:rPr>
      <w:rFonts w:ascii="Arial" w:hAnsi="Arial" w:cs="Arial"/>
      <w:b/>
      <w:bCs/>
      <w:sz w:val="24"/>
    </w:rPr>
  </w:style>
  <w:style w:type="character" w:customStyle="1" w:styleId="Heading5Char">
    <w:name w:val="Heading 5 Char"/>
    <w:basedOn w:val="DefaultParagraphFont"/>
    <w:link w:val="Heading5"/>
    <w:uiPriority w:val="9"/>
    <w:semiHidden/>
    <w:rsid w:val="00F33AB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9"/>
    <w:locked/>
    <w:rsid w:val="00C53B7F"/>
    <w:rPr>
      <w:rFonts w:ascii="Arial" w:hAnsi="Arial" w:cs="Arial"/>
      <w:b/>
      <w:bCs/>
      <w:sz w:val="28"/>
    </w:rPr>
  </w:style>
  <w:style w:type="paragraph" w:customStyle="1" w:styleId="ExecOffice">
    <w:name w:val="Exec Office"/>
    <w:basedOn w:val="Normal"/>
    <w:uiPriority w:val="99"/>
    <w:rsid w:val="00F6742A"/>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F6742A"/>
    <w:pPr>
      <w:tabs>
        <w:tab w:val="center" w:pos="4320"/>
        <w:tab w:val="right" w:pos="8640"/>
      </w:tabs>
    </w:pPr>
    <w:rPr>
      <w:sz w:val="24"/>
    </w:rPr>
  </w:style>
  <w:style w:type="character" w:customStyle="1" w:styleId="HeaderChar">
    <w:name w:val="Header Char"/>
    <w:basedOn w:val="DefaultParagraphFont"/>
    <w:link w:val="Header"/>
    <w:uiPriority w:val="99"/>
    <w:locked/>
    <w:rsid w:val="00C53B7F"/>
    <w:rPr>
      <w:sz w:val="22"/>
    </w:rPr>
  </w:style>
  <w:style w:type="paragraph" w:customStyle="1" w:styleId="Weld">
    <w:name w:val="Weld"/>
    <w:basedOn w:val="Normal"/>
    <w:uiPriority w:val="99"/>
    <w:rsid w:val="00F6742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F6742A"/>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F6742A"/>
    <w:pPr>
      <w:spacing w:after="60"/>
      <w:jc w:val="center"/>
    </w:pPr>
    <w:rPr>
      <w:rFonts w:ascii="GillSans" w:hAnsi="GillSans"/>
      <w:b/>
      <w:sz w:val="36"/>
    </w:rPr>
  </w:style>
  <w:style w:type="paragraph" w:customStyle="1" w:styleId="tim3">
    <w:name w:val="tim3"/>
    <w:basedOn w:val="Normal"/>
    <w:uiPriority w:val="99"/>
    <w:rsid w:val="00F6742A"/>
    <w:pPr>
      <w:spacing w:after="120"/>
      <w:ind w:left="2520"/>
    </w:pPr>
    <w:rPr>
      <w:sz w:val="24"/>
    </w:rPr>
  </w:style>
  <w:style w:type="paragraph" w:styleId="Footer">
    <w:name w:val="footer"/>
    <w:basedOn w:val="Normal"/>
    <w:link w:val="FooterChar"/>
    <w:uiPriority w:val="99"/>
    <w:rsid w:val="00F6742A"/>
    <w:pPr>
      <w:tabs>
        <w:tab w:val="center" w:pos="4320"/>
        <w:tab w:val="right" w:pos="8640"/>
      </w:tabs>
    </w:pPr>
  </w:style>
  <w:style w:type="character" w:customStyle="1" w:styleId="FooterChar">
    <w:name w:val="Footer Char"/>
    <w:basedOn w:val="DefaultParagraphFont"/>
    <w:link w:val="Footer"/>
    <w:uiPriority w:val="99"/>
    <w:locked/>
    <w:rsid w:val="00C7093C"/>
    <w:rPr>
      <w:rFonts w:cs="Times New Roman"/>
      <w:sz w:val="22"/>
      <w:szCs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F6742A"/>
    <w:pPr>
      <w:tabs>
        <w:tab w:val="right" w:pos="900"/>
        <w:tab w:val="left" w:pos="1260"/>
      </w:tabs>
    </w:pPr>
  </w:style>
  <w:style w:type="paragraph" w:customStyle="1" w:styleId="BodyBlankLine">
    <w:name w:val="Body + Blank Line"/>
    <w:basedOn w:val="Normal"/>
    <w:uiPriority w:val="99"/>
    <w:rsid w:val="00F6742A"/>
    <w:pPr>
      <w:spacing w:after="240"/>
    </w:pPr>
  </w:style>
  <w:style w:type="character" w:customStyle="1" w:styleId="To">
    <w:name w:val="To:"/>
    <w:uiPriority w:val="99"/>
    <w:rsid w:val="00F6742A"/>
    <w:rPr>
      <w:rFonts w:ascii="Arial" w:hAnsi="Arial"/>
      <w:b/>
    </w:rPr>
  </w:style>
  <w:style w:type="paragraph" w:customStyle="1" w:styleId="BodyIndent1BlankLine">
    <w:name w:val="Body Indent1 + Blank Line"/>
    <w:basedOn w:val="Normal"/>
    <w:uiPriority w:val="99"/>
    <w:rsid w:val="00F6742A"/>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rPr>
  </w:style>
  <w:style w:type="character" w:customStyle="1" w:styleId="BodyTextChar">
    <w:name w:val="Body Text Char"/>
    <w:basedOn w:val="DefaultParagraphFont"/>
    <w:link w:val="BodyText"/>
    <w:uiPriority w:val="99"/>
    <w:locked/>
    <w:rsid w:val="00C53B7F"/>
    <w:rPr>
      <w:sz w:val="22"/>
    </w:rPr>
  </w:style>
  <w:style w:type="paragraph" w:styleId="BodyTextIndent3">
    <w:name w:val="Body Text Indent 3"/>
    <w:basedOn w:val="Normal"/>
    <w:link w:val="BodyTextIndent3Char"/>
    <w:uiPriority w:val="99"/>
    <w:rsid w:val="00AF14C4"/>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C53B7F"/>
    <w:rPr>
      <w:sz w:val="16"/>
    </w:rPr>
  </w:style>
  <w:style w:type="table" w:styleId="TableGrid">
    <w:name w:val="Table Grid"/>
    <w:basedOn w:val="TableNormal"/>
    <w:uiPriority w:val="99"/>
    <w:rsid w:val="002E35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53B7F"/>
    <w:rPr>
      <w:rFonts w:ascii="Tahoma" w:hAnsi="Tahoma" w:cs="Tahoma"/>
      <w:sz w:val="16"/>
      <w:szCs w:val="16"/>
    </w:rPr>
  </w:style>
  <w:style w:type="character" w:customStyle="1" w:styleId="BalloonTextChar">
    <w:name w:val="Balloon Text Char"/>
    <w:basedOn w:val="DefaultParagraphFont"/>
    <w:link w:val="BalloonText"/>
    <w:uiPriority w:val="99"/>
    <w:locked/>
    <w:rsid w:val="00C53B7F"/>
    <w:rPr>
      <w:rFonts w:ascii="Tahoma" w:hAnsi="Tahoma" w:cs="Tahoma"/>
      <w:sz w:val="16"/>
      <w:szCs w:val="16"/>
    </w:rPr>
  </w:style>
  <w:style w:type="character" w:styleId="CommentReference">
    <w:name w:val="annotation reference"/>
    <w:basedOn w:val="DefaultParagraphFont"/>
    <w:uiPriority w:val="99"/>
    <w:rsid w:val="00B01D48"/>
    <w:rPr>
      <w:rFonts w:cs="Times New Roman"/>
      <w:sz w:val="16"/>
      <w:szCs w:val="16"/>
    </w:rPr>
  </w:style>
  <w:style w:type="paragraph" w:styleId="CommentText">
    <w:name w:val="annotation text"/>
    <w:basedOn w:val="Normal"/>
    <w:link w:val="CommentTextChar"/>
    <w:uiPriority w:val="99"/>
    <w:rsid w:val="00B01D48"/>
    <w:rPr>
      <w:sz w:val="20"/>
      <w:szCs w:val="20"/>
    </w:rPr>
  </w:style>
  <w:style w:type="character" w:customStyle="1" w:styleId="CommentTextChar">
    <w:name w:val="Comment Text Char"/>
    <w:basedOn w:val="DefaultParagraphFont"/>
    <w:link w:val="CommentText"/>
    <w:uiPriority w:val="99"/>
    <w:locked/>
    <w:rsid w:val="00B01D48"/>
    <w:rPr>
      <w:rFonts w:cs="Times New Roman"/>
    </w:rPr>
  </w:style>
  <w:style w:type="paragraph" w:styleId="CommentSubject">
    <w:name w:val="annotation subject"/>
    <w:basedOn w:val="CommentText"/>
    <w:next w:val="CommentText"/>
    <w:link w:val="CommentSubjectChar"/>
    <w:uiPriority w:val="99"/>
    <w:rsid w:val="00B01D48"/>
    <w:rPr>
      <w:b/>
      <w:bCs/>
    </w:rPr>
  </w:style>
  <w:style w:type="character" w:customStyle="1" w:styleId="CommentSubjectChar">
    <w:name w:val="Comment Subject Char"/>
    <w:basedOn w:val="CommentTextChar"/>
    <w:link w:val="CommentSubject"/>
    <w:uiPriority w:val="99"/>
    <w:locked/>
    <w:rsid w:val="00B01D48"/>
    <w:rPr>
      <w:b/>
      <w:bCs/>
    </w:rPr>
  </w:style>
</w:styles>
</file>

<file path=word/webSettings.xml><?xml version="1.0" encoding="utf-8"?>
<w:webSettings xmlns:r="http://schemas.openxmlformats.org/officeDocument/2006/relationships" xmlns:w="http://schemas.openxmlformats.org/wordprocessingml/2006/main">
  <w:divs>
    <w:div w:id="1414594926">
      <w:marLeft w:val="0"/>
      <w:marRight w:val="0"/>
      <w:marTop w:val="0"/>
      <w:marBottom w:val="0"/>
      <w:divBdr>
        <w:top w:val="none" w:sz="0" w:space="0" w:color="auto"/>
        <w:left w:val="none" w:sz="0" w:space="0" w:color="auto"/>
        <w:bottom w:val="none" w:sz="0" w:space="0" w:color="auto"/>
        <w:right w:val="none" w:sz="0" w:space="0" w:color="auto"/>
      </w:divBdr>
    </w:div>
    <w:div w:id="1414594927">
      <w:marLeft w:val="0"/>
      <w:marRight w:val="0"/>
      <w:marTop w:val="0"/>
      <w:marBottom w:val="0"/>
      <w:divBdr>
        <w:top w:val="none" w:sz="0" w:space="0" w:color="auto"/>
        <w:left w:val="none" w:sz="0" w:space="0" w:color="auto"/>
        <w:bottom w:val="none" w:sz="0" w:space="0" w:color="auto"/>
        <w:right w:val="none" w:sz="0" w:space="0" w:color="auto"/>
      </w:divBdr>
    </w:div>
    <w:div w:id="14145949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11</Pages>
  <Words>2389</Words>
  <Characters>13619</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2014-05-06T17:16:00Z</dcterms:created>
  <dc:creator>Property of</dc:creator>
  <lastModifiedBy>kwoo</lastModifiedBy>
  <lastPrinted>2014-05-06T17:16:00Z</lastPrinted>
  <dcterms:modified xsi:type="dcterms:W3CDTF">2014-05-22T18:00:00Z</dcterms:modified>
  <revision>10</revision>
</coreProperties>
</file>