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15C" w:rsidRPr="004579CC" w:rsidRDefault="00A0515C" w:rsidP="005C14EE">
      <w:pPr>
        <w:framePr w:hSpace="187" w:wrap="notBeside" w:vAnchor="page" w:hAnchor="page" w:x="986" w:y="365"/>
      </w:pPr>
      <w:r w:rsidRPr="00FA2A64">
        <w:rPr>
          <w:noProof/>
          <w:lang w:eastAsia="zh-T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LHEDSEAL" style="width:70.8pt;height:93.6pt;visibility:visible">
            <v:imagedata r:id="rId7" o:title=""/>
          </v:shape>
        </w:pict>
      </w:r>
    </w:p>
    <w:p w:rsidR="00A0515C" w:rsidRPr="004579CC" w:rsidRDefault="00A0515C">
      <w:pPr>
        <w:framePr w:w="6926" w:hSpace="187" w:wrap="notBeside" w:vAnchor="page" w:hAnchor="page" w:x="3173" w:y="289"/>
        <w:jc w:val="center"/>
        <w:rPr>
          <w:sz w:val="36"/>
        </w:rPr>
      </w:pPr>
      <w:r w:rsidRPr="004579CC">
        <w:rPr>
          <w:sz w:val="36"/>
        </w:rPr>
        <w:t xml:space="preserve">The </w:t>
      </w:r>
      <w:smartTag w:uri="urn:schemas-microsoft-com:office:smarttags" w:element="PlaceType">
        <w:smartTag w:uri="urn:schemas-microsoft-com:office:smarttags" w:element="place">
          <w:smartTag w:uri="urn:schemas-microsoft-com:office:smarttags" w:element="PlaceType">
            <w:r w:rsidRPr="004579CC">
              <w:rPr>
                <w:sz w:val="36"/>
              </w:rPr>
              <w:t>Commonwealth</w:t>
            </w:r>
          </w:smartTag>
          <w:r w:rsidRPr="004579CC">
            <w:rPr>
              <w:sz w:val="36"/>
            </w:rPr>
            <w:t xml:space="preserve"> of </w:t>
          </w:r>
          <w:smartTag w:uri="urn:schemas-microsoft-com:office:smarttags" w:element="PlaceName">
            <w:r w:rsidRPr="004579CC">
              <w:rPr>
                <w:sz w:val="36"/>
              </w:rPr>
              <w:t>Massachusetts</w:t>
            </w:r>
          </w:smartTag>
        </w:smartTag>
      </w:smartTag>
    </w:p>
    <w:p w:rsidR="00A0515C" w:rsidRDefault="00A0515C">
      <w:pPr>
        <w:pStyle w:val="ExecOffice"/>
        <w:framePr w:w="6926" w:wrap="notBeside" w:vAnchor="page" w:x="3173" w:y="289"/>
        <w:rPr>
          <w:rFonts w:ascii="Times New Roman" w:hAnsi="Times New Roman"/>
        </w:rPr>
      </w:pPr>
    </w:p>
    <w:p w:rsidR="00A0515C" w:rsidRPr="004579CC" w:rsidRDefault="00A0515C">
      <w:pPr>
        <w:pStyle w:val="ExecOffice"/>
        <w:framePr w:w="6926" w:wrap="notBeside" w:vAnchor="page" w:x="3173" w:y="289"/>
        <w:rPr>
          <w:rFonts w:ascii="Times New Roman" w:hAnsi="Times New Roman"/>
        </w:rPr>
      </w:pPr>
      <w:r w:rsidRPr="004579CC">
        <w:rPr>
          <w:rFonts w:ascii="Times New Roman" w:hAnsi="Times New Roman"/>
        </w:rPr>
        <w:t>Executive Office of Health and Human Services</w:t>
      </w:r>
    </w:p>
    <w:p w:rsidR="00A0515C" w:rsidRPr="004579CC" w:rsidRDefault="00A0515C">
      <w:pPr>
        <w:pStyle w:val="ExecOffice"/>
        <w:framePr w:w="6926" w:wrap="notBeside" w:vAnchor="page" w:x="3173" w:y="289"/>
        <w:rPr>
          <w:rFonts w:ascii="Times New Roman" w:hAnsi="Times New Roman"/>
        </w:rPr>
      </w:pPr>
      <w:r w:rsidRPr="004579CC">
        <w:rPr>
          <w:rFonts w:ascii="Times New Roman" w:hAnsi="Times New Roman"/>
        </w:rPr>
        <w:t>Department of Public Health</w:t>
      </w:r>
    </w:p>
    <w:p w:rsidR="00A0515C" w:rsidRPr="004579CC" w:rsidRDefault="00A0515C">
      <w:pPr>
        <w:pStyle w:val="ExecOffice"/>
        <w:framePr w:w="6926" w:wrap="notBeside" w:vAnchor="page" w:x="3173" w:y="289"/>
        <w:rPr>
          <w:rFonts w:ascii="Times New Roman" w:hAnsi="Times New Roman"/>
        </w:rPr>
      </w:pPr>
      <w:r w:rsidRPr="004579CC">
        <w:rPr>
          <w:rFonts w:ascii="Times New Roman" w:hAnsi="Times New Roman"/>
        </w:rPr>
        <w:t>Bureau of Environmental Health</w:t>
      </w:r>
    </w:p>
    <w:p w:rsidR="00A0515C" w:rsidRPr="004579CC" w:rsidRDefault="00A0515C">
      <w:pPr>
        <w:pStyle w:val="ExecOffice"/>
        <w:framePr w:w="6926" w:wrap="notBeside" w:vAnchor="page" w:x="3173" w:y="289"/>
        <w:rPr>
          <w:rFonts w:ascii="Times New Roman" w:hAnsi="Times New Roman"/>
        </w:rPr>
      </w:pPr>
      <w:r w:rsidRPr="004579CC">
        <w:rPr>
          <w:rFonts w:ascii="Times New Roman" w:hAnsi="Times New Roman"/>
        </w:rPr>
        <w:t>Community Sanitation Program</w:t>
      </w:r>
    </w:p>
    <w:p w:rsidR="00A0515C" w:rsidRPr="004579CC" w:rsidRDefault="00A0515C">
      <w:pPr>
        <w:pStyle w:val="ExecOffice"/>
        <w:framePr w:w="6926" w:wrap="notBeside" w:vAnchor="page" w:x="3173" w:y="289"/>
        <w:rPr>
          <w:rFonts w:ascii="Times New Roman" w:hAnsi="Times New Roman"/>
        </w:rPr>
      </w:pPr>
      <w:smartTag w:uri="urn:schemas-microsoft-com:office:smarttags" w:element="Street">
        <w:smartTag w:uri="urn:schemas-microsoft-com:office:smarttags" w:element="address">
          <w:r>
            <w:rPr>
              <w:rFonts w:ascii="Times New Roman" w:hAnsi="Times New Roman"/>
            </w:rPr>
            <w:t>5 Randolph</w:t>
          </w:r>
          <w:r w:rsidRPr="004579CC">
            <w:rPr>
              <w:rFonts w:ascii="Times New Roman" w:hAnsi="Times New Roman"/>
            </w:rPr>
            <w:t xml:space="preserve"> Street</w:t>
          </w:r>
        </w:smartTag>
      </w:smartTag>
    </w:p>
    <w:p w:rsidR="00A0515C" w:rsidRPr="00B30B29" w:rsidRDefault="00A0515C" w:rsidP="00B30B29">
      <w:pPr>
        <w:pStyle w:val="ExecOffice"/>
        <w:framePr w:w="6926" w:wrap="notBeside" w:vAnchor="page" w:x="3173" w:y="289"/>
        <w:rPr>
          <w:rFonts w:ascii="Times New Roman" w:hAnsi="Times New Roman"/>
        </w:rPr>
      </w:pPr>
      <w:smartTag w:uri="urn:schemas-microsoft-com:office:smarttags" w:element="City">
        <w:smartTag w:uri="urn:schemas-microsoft-com:office:smarttags" w:element="place">
          <w:smartTag w:uri="urn:schemas-microsoft-com:office:smarttags" w:element="City">
            <w:r>
              <w:rPr>
                <w:rFonts w:ascii="Times New Roman" w:hAnsi="Times New Roman"/>
              </w:rPr>
              <w:t>Canton</w:t>
            </w:r>
          </w:smartTag>
          <w:r w:rsidRPr="004579CC">
            <w:rPr>
              <w:rFonts w:ascii="Times New Roman" w:hAnsi="Times New Roman"/>
            </w:rPr>
            <w:t xml:space="preserve">, </w:t>
          </w:r>
          <w:smartTag w:uri="urn:schemas-microsoft-com:office:smarttags" w:element="State">
            <w:r w:rsidRPr="004579CC">
              <w:rPr>
                <w:rFonts w:ascii="Times New Roman" w:hAnsi="Times New Roman"/>
              </w:rPr>
              <w:t>MA</w:t>
            </w:r>
          </w:smartTag>
          <w:r w:rsidRPr="004579CC">
            <w:rPr>
              <w:rFonts w:ascii="Times New Roman" w:hAnsi="Times New Roman"/>
            </w:rPr>
            <w:t xml:space="preserve"> </w:t>
          </w:r>
          <w:smartTag w:uri="urn:schemas-microsoft-com:office:smarttags" w:element="PostalCode">
            <w:r w:rsidRPr="00B30B29">
              <w:rPr>
                <w:rFonts w:ascii="Times New Roman" w:hAnsi="Times New Roman"/>
              </w:rPr>
              <w:t>02021</w:t>
            </w:r>
          </w:smartTag>
        </w:smartTag>
      </w:smartTag>
    </w:p>
    <w:p w:rsidR="00A0515C" w:rsidRPr="00A57FC9" w:rsidRDefault="00A0515C" w:rsidP="00A57FC9">
      <w:pPr>
        <w:pStyle w:val="ExecOffice"/>
        <w:framePr w:w="6926" w:wrap="notBeside" w:vAnchor="page" w:x="3173" w:y="289"/>
        <w:rPr>
          <w:rFonts w:ascii="Times New Roman" w:hAnsi="Times New Roman"/>
        </w:rPr>
      </w:pPr>
      <w:r w:rsidRPr="00A57FC9">
        <w:rPr>
          <w:rFonts w:ascii="Times New Roman" w:hAnsi="Times New Roman"/>
        </w:rPr>
        <w:t>Telephone: 781 828-8046</w:t>
      </w:r>
    </w:p>
    <w:p w:rsidR="00A0515C" w:rsidRPr="00A57FC9" w:rsidRDefault="00A0515C" w:rsidP="00A57FC9">
      <w:pPr>
        <w:pStyle w:val="ExecOffice"/>
        <w:framePr w:w="6926" w:wrap="notBeside" w:vAnchor="page" w:x="3173" w:y="289"/>
        <w:rPr>
          <w:rFonts w:ascii="Times New Roman" w:hAnsi="Times New Roman"/>
        </w:rPr>
      </w:pPr>
      <w:r w:rsidRPr="00A57FC9">
        <w:rPr>
          <w:rFonts w:ascii="Times New Roman" w:hAnsi="Times New Roman"/>
        </w:rPr>
        <w:t>Facsimile: 781 828-7703</w:t>
      </w:r>
    </w:p>
    <w:p w:rsidR="00A0515C" w:rsidRPr="004579CC" w:rsidRDefault="00A0515C" w:rsidP="00A57FC9">
      <w:pPr>
        <w:pStyle w:val="ExecOffice"/>
        <w:framePr w:w="6926" w:wrap="notBeside" w:vAnchor="page" w:x="3173" w:y="289"/>
        <w:rPr>
          <w:rFonts w:ascii="Times New Roman" w:hAnsi="Times New Roman"/>
        </w:rPr>
      </w:pPr>
      <w:r>
        <w:rPr>
          <w:rFonts w:ascii="Times New Roman" w:hAnsi="Times New Roman"/>
        </w:rPr>
        <w:t>N</w:t>
      </w:r>
      <w:r w:rsidRPr="00A57FC9">
        <w:rPr>
          <w:rFonts w:ascii="Times New Roman" w:hAnsi="Times New Roman"/>
        </w:rPr>
        <w:t>icholas.</w:t>
      </w:r>
      <w:r>
        <w:rPr>
          <w:rFonts w:ascii="Times New Roman" w:hAnsi="Times New Roman"/>
        </w:rPr>
        <w:t>G</w:t>
      </w:r>
      <w:r w:rsidRPr="00A57FC9">
        <w:rPr>
          <w:rFonts w:ascii="Times New Roman" w:hAnsi="Times New Roman"/>
        </w:rPr>
        <w:t>ale@state.ma.us</w:t>
      </w:r>
    </w:p>
    <w:tbl>
      <w:tblPr>
        <w:tblW w:w="0" w:type="auto"/>
        <w:tblLayout w:type="fixed"/>
        <w:tblCellMar>
          <w:left w:w="115" w:type="dxa"/>
          <w:right w:w="115" w:type="dxa"/>
        </w:tblCellMar>
        <w:tblLook w:val="0000"/>
      </w:tblPr>
      <w:tblGrid>
        <w:gridCol w:w="2519"/>
      </w:tblGrid>
      <w:tr w:rsidR="00A0515C" w:rsidRPr="004579CC" w:rsidTr="00050E63">
        <w:trPr>
          <w:trHeight w:val="671"/>
        </w:trPr>
        <w:tc>
          <w:tcPr>
            <w:tcW w:w="2519" w:type="dxa"/>
          </w:tcPr>
          <w:p w:rsidR="00A0515C" w:rsidRPr="004579CC" w:rsidRDefault="00A0515C" w:rsidP="002D4430">
            <w:pPr>
              <w:pStyle w:val="Governor"/>
              <w:framePr w:wrap="notBeside" w:vAnchor="page" w:x="567" w:y="2165"/>
              <w:spacing w:after="0"/>
              <w:rPr>
                <w:rFonts w:ascii="Times New Roman" w:hAnsi="Times New Roman"/>
                <w:sz w:val="16"/>
              </w:rPr>
            </w:pPr>
          </w:p>
          <w:p w:rsidR="00A0515C" w:rsidRDefault="00A0515C" w:rsidP="00491516">
            <w:pPr>
              <w:pStyle w:val="Governor"/>
              <w:framePr w:wrap="notBeside" w:vAnchor="page" w:x="567" w:y="2165"/>
              <w:spacing w:after="0"/>
              <w:rPr>
                <w:sz w:val="16"/>
              </w:rPr>
            </w:pPr>
            <w:r>
              <w:rPr>
                <w:sz w:val="16"/>
              </w:rPr>
              <w:t>DEVAL L. PATRICK</w:t>
            </w:r>
          </w:p>
          <w:p w:rsidR="00A0515C" w:rsidRDefault="00A0515C" w:rsidP="00491516">
            <w:pPr>
              <w:pStyle w:val="Governor"/>
              <w:framePr w:wrap="notBeside" w:vAnchor="page" w:x="567" w:y="2165"/>
            </w:pPr>
            <w:r>
              <w:t>GOVERNOR</w:t>
            </w:r>
          </w:p>
          <w:p w:rsidR="00A0515C" w:rsidRPr="003A7AFC" w:rsidRDefault="00A0515C" w:rsidP="00491516">
            <w:pPr>
              <w:pStyle w:val="Weld"/>
              <w:framePr w:wrap="notBeside" w:vAnchor="page" w:x="567" w:y="2165"/>
            </w:pPr>
            <w:r w:rsidRPr="003A7AFC">
              <w:t xml:space="preserve">JOHN </w:t>
            </w:r>
            <w:r>
              <w:t xml:space="preserve">W. </w:t>
            </w:r>
            <w:r w:rsidRPr="003A7AFC">
              <w:t>POLANOWICZ</w:t>
            </w:r>
          </w:p>
          <w:p w:rsidR="00A0515C" w:rsidRDefault="00A0515C" w:rsidP="00491516">
            <w:pPr>
              <w:pStyle w:val="Governor"/>
              <w:framePr w:wrap="notBeside" w:vAnchor="page" w:x="567" w:y="2165"/>
            </w:pPr>
            <w:r>
              <w:t>SECRETARY</w:t>
            </w:r>
          </w:p>
          <w:p w:rsidR="00A0515C" w:rsidRDefault="00A0515C" w:rsidP="00491516">
            <w:pPr>
              <w:pStyle w:val="Weld"/>
              <w:framePr w:wrap="notBeside" w:vAnchor="page" w:x="567" w:y="2165"/>
            </w:pPr>
            <w:r>
              <w:t>CHERYL BARTLETT, RN</w:t>
            </w:r>
          </w:p>
          <w:p w:rsidR="00A0515C" w:rsidRPr="004579CC" w:rsidRDefault="00A0515C" w:rsidP="00491516">
            <w:pPr>
              <w:pStyle w:val="Governor"/>
              <w:framePr w:wrap="notBeside" w:vAnchor="page" w:x="567" w:y="2165"/>
              <w:rPr>
                <w:rFonts w:ascii="Times New Roman" w:hAnsi="Times New Roman"/>
              </w:rPr>
            </w:pPr>
            <w:r>
              <w:t>COMMISSIONER</w:t>
            </w:r>
          </w:p>
        </w:tc>
      </w:tr>
    </w:tbl>
    <w:p w:rsidR="00A0515C" w:rsidRDefault="00A0515C" w:rsidP="00452C10">
      <w:pPr>
        <w:tabs>
          <w:tab w:val="left" w:pos="5760"/>
          <w:tab w:val="left" w:pos="6480"/>
        </w:tabs>
        <w:rPr>
          <w:color w:val="FF0000"/>
          <w:sz w:val="20"/>
          <w:szCs w:val="20"/>
        </w:rPr>
      </w:pPr>
    </w:p>
    <w:p w:rsidR="00A0515C" w:rsidRPr="0045708E" w:rsidRDefault="00A0515C">
      <w:pPr>
        <w:ind w:left="5760" w:firstLine="720"/>
      </w:pPr>
      <w:r>
        <w:t>June 11</w:t>
      </w:r>
      <w:r w:rsidRPr="0045708E">
        <w:t xml:space="preserve">, 2014 </w:t>
      </w:r>
    </w:p>
    <w:p w:rsidR="00A0515C" w:rsidRPr="0045708E" w:rsidRDefault="00A0515C"/>
    <w:p w:rsidR="00A0515C" w:rsidRPr="0045708E" w:rsidRDefault="00A0515C" w:rsidP="00042B0D">
      <w:r w:rsidRPr="0045708E">
        <w:t>Thomas M. Hodgson, Sheriff</w:t>
      </w:r>
    </w:p>
    <w:p w:rsidR="00A0515C" w:rsidRPr="0045708E" w:rsidRDefault="00A0515C" w:rsidP="00042B0D">
      <w:smartTag w:uri="urn:schemas-microsoft-com:office:smarttags" w:element="City">
        <w:r w:rsidRPr="0045708E">
          <w:t>Bristol</w:t>
        </w:r>
      </w:smartTag>
      <w:r w:rsidRPr="0045708E">
        <w:t xml:space="preserve"> </w:t>
      </w:r>
      <w:smartTag w:uri="urn:schemas-microsoft-com:office:smarttags" w:element="PlaceType">
        <w:smartTag w:uri="urn:schemas-microsoft-com:office:smarttags" w:element="place">
          <w:smartTag w:uri="urn:schemas-microsoft-com:office:smarttags" w:element="PlaceType">
            <w:r w:rsidRPr="0045708E">
              <w:t>County</w:t>
            </w:r>
          </w:smartTag>
          <w:r w:rsidRPr="0045708E">
            <w:t xml:space="preserve"> </w:t>
          </w:r>
          <w:smartTag w:uri="urn:schemas-microsoft-com:office:smarttags" w:element="PlaceName">
            <w:r w:rsidRPr="0045708E">
              <w:t>Jail</w:t>
            </w:r>
          </w:smartTag>
        </w:smartTag>
      </w:smartTag>
      <w:r w:rsidRPr="0045708E">
        <w:t xml:space="preserve">, </w:t>
      </w:r>
      <w:smartTag w:uri="urn:schemas-microsoft-com:office:smarttags" w:element="Street">
        <w:smartTag w:uri="urn:schemas-microsoft-com:office:smarttags" w:element="address">
          <w:r w:rsidRPr="0045708E">
            <w:t>Ash Street</w:t>
          </w:r>
        </w:smartTag>
      </w:smartTag>
      <w:r w:rsidRPr="0045708E">
        <w:t xml:space="preserve"> Facility</w:t>
      </w:r>
    </w:p>
    <w:p w:rsidR="00A0515C" w:rsidRPr="0045708E" w:rsidRDefault="00A0515C" w:rsidP="00042B0D">
      <w:smartTag w:uri="urn:schemas-microsoft-com:office:smarttags" w:element="Street">
        <w:smartTag w:uri="urn:schemas-microsoft-com:office:smarttags" w:element="address">
          <w:r w:rsidRPr="0045708E">
            <w:t>400 Faunce Corner Road</w:t>
          </w:r>
        </w:smartTag>
      </w:smartTag>
    </w:p>
    <w:p w:rsidR="00A0515C" w:rsidRPr="0045708E" w:rsidRDefault="00A0515C" w:rsidP="00042B0D">
      <w:smartTag w:uri="urn:schemas-microsoft-com:office:smarttags" w:element="City">
        <w:smartTag w:uri="urn:schemas-microsoft-com:office:smarttags" w:element="place">
          <w:smartTag w:uri="urn:schemas-microsoft-com:office:smarttags" w:element="City">
            <w:r w:rsidRPr="0045708E">
              <w:t>Dartmouth</w:t>
            </w:r>
          </w:smartTag>
          <w:r w:rsidRPr="0045708E">
            <w:t xml:space="preserve">, </w:t>
          </w:r>
          <w:smartTag w:uri="urn:schemas-microsoft-com:office:smarttags" w:element="State">
            <w:r w:rsidRPr="0045708E">
              <w:t>MA</w:t>
            </w:r>
          </w:smartTag>
          <w:r w:rsidRPr="0045708E">
            <w:t xml:space="preserve"> </w:t>
          </w:r>
          <w:smartTag w:uri="urn:schemas-microsoft-com:office:smarttags" w:element="PostalCode">
            <w:r w:rsidRPr="0045708E">
              <w:t>02747</w:t>
            </w:r>
          </w:smartTag>
        </w:smartTag>
      </w:smartTag>
    </w:p>
    <w:p w:rsidR="00A0515C" w:rsidRPr="0045708E" w:rsidRDefault="00A0515C"/>
    <w:p w:rsidR="00A0515C" w:rsidRPr="0045708E" w:rsidRDefault="00A0515C">
      <w:r w:rsidRPr="0045708E">
        <w:t xml:space="preserve">Re: Facility Inspection - </w:t>
      </w:r>
      <w:smartTag w:uri="urn:schemas-microsoft-com:office:smarttags" w:element="City">
        <w:r w:rsidRPr="0045708E">
          <w:t>Bristol</w:t>
        </w:r>
      </w:smartTag>
      <w:r w:rsidRPr="0045708E">
        <w:t xml:space="preserve"> </w:t>
      </w:r>
      <w:smartTag w:uri="urn:schemas-microsoft-com:office:smarttags" w:element="PlaceType">
        <w:r w:rsidRPr="0045708E">
          <w:t>County</w:t>
        </w:r>
      </w:smartTag>
      <w:r w:rsidRPr="0045708E">
        <w:t xml:space="preserve"> </w:t>
      </w:r>
      <w:smartTag w:uri="urn:schemas-microsoft-com:office:smarttags" w:element="PlaceName">
        <w:r w:rsidRPr="0045708E">
          <w:t>Jail</w:t>
        </w:r>
      </w:smartTag>
      <w:r w:rsidRPr="0045708E">
        <w:t xml:space="preserve">, </w:t>
      </w:r>
      <w:smartTag w:uri="urn:schemas-microsoft-com:office:smarttags" w:element="address">
        <w:smartTag w:uri="urn:schemas-microsoft-com:office:smarttags" w:element="Street">
          <w:r w:rsidRPr="0045708E">
            <w:t>Ash Street</w:t>
          </w:r>
        </w:smartTag>
      </w:smartTag>
      <w:r w:rsidRPr="0045708E">
        <w:t xml:space="preserve"> Facility, </w:t>
      </w:r>
      <w:smartTag w:uri="urn:schemas-microsoft-com:office:smarttags" w:element="place">
        <w:smartTag w:uri="urn:schemas-microsoft-com:office:smarttags" w:element="City">
          <w:r w:rsidRPr="0045708E">
            <w:t>New Bedford</w:t>
          </w:r>
        </w:smartTag>
      </w:smartTag>
    </w:p>
    <w:p w:rsidR="00A0515C" w:rsidRPr="0045708E" w:rsidRDefault="00A0515C"/>
    <w:p w:rsidR="00A0515C" w:rsidRPr="0045708E" w:rsidRDefault="00A0515C">
      <w:r w:rsidRPr="0045708E">
        <w:t>Dear Sheriff Hodgson:</w:t>
      </w:r>
    </w:p>
    <w:p w:rsidR="00A0515C" w:rsidRPr="0045708E" w:rsidRDefault="00A0515C"/>
    <w:p w:rsidR="00A0515C" w:rsidRPr="0045708E" w:rsidRDefault="00A0515C">
      <w:bookmarkStart w:id="0" w:name="_GoBack"/>
      <w:r w:rsidRPr="0045708E">
        <w:t>In accordance with M.G.L. c. 111, §§ 5, 20, and 21,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and 105 CMR 205.000 Minimum Standards Governing Medical Records and the Conduct of Physical Examinations in Correctional Facilities; I conducted an inspection of the Bristol County Jail, Ash Street Facility on May 23, 2014 accompanied by Lieutenant Andrew Mitzan, EHSO, and Jonathan Brown, Community Sanitation Program. Violations noted during the inspection are listed b</w:t>
      </w:r>
      <w:r>
        <w:t>elow including 69</w:t>
      </w:r>
      <w:r w:rsidRPr="0045708E">
        <w:t xml:space="preserve"> repeat violations:</w:t>
      </w:r>
    </w:p>
    <w:bookmarkEnd w:id="0"/>
    <w:p w:rsidR="00A0515C" w:rsidRPr="0045708E" w:rsidRDefault="00A0515C"/>
    <w:p w:rsidR="00A0515C" w:rsidRPr="0045708E" w:rsidRDefault="00A0515C">
      <w:pPr>
        <w:rPr>
          <w:b/>
          <w:u w:val="single"/>
        </w:rPr>
      </w:pPr>
      <w:r w:rsidRPr="0045708E">
        <w:rPr>
          <w:b/>
          <w:u w:val="single"/>
        </w:rPr>
        <w:t>HEALTH AND SAFETY VIOLATIONS</w:t>
      </w:r>
    </w:p>
    <w:p w:rsidR="00A0515C" w:rsidRPr="0045708E" w:rsidRDefault="00A0515C">
      <w:r w:rsidRPr="0045708E">
        <w:t>(</w:t>
      </w:r>
      <w:r w:rsidRPr="0045708E">
        <w:rPr>
          <w:i/>
          <w:iCs/>
        </w:rPr>
        <w:t>* indicates conditions documented on previous inspection reports</w:t>
      </w:r>
      <w:r w:rsidRPr="0045708E">
        <w:t>)</w:t>
      </w:r>
    </w:p>
    <w:p w:rsidR="00A0515C" w:rsidRPr="0045708E" w:rsidRDefault="00A0515C" w:rsidP="00C53B7F"/>
    <w:p w:rsidR="00A0515C" w:rsidRPr="0045708E" w:rsidRDefault="00A0515C" w:rsidP="00042B0D">
      <w:pPr>
        <w:tabs>
          <w:tab w:val="left" w:pos="2880"/>
        </w:tabs>
        <w:rPr>
          <w:b/>
          <w:u w:val="single"/>
        </w:rPr>
      </w:pPr>
      <w:smartTag w:uri="urn:schemas-microsoft-com:office:smarttags" w:element="PlaceName">
        <w:smartTag w:uri="urn:schemas-microsoft-com:office:smarttags" w:element="place">
          <w:smartTag w:uri="urn:schemas-microsoft-com:office:smarttags" w:element="PlaceName">
            <w:r w:rsidRPr="0045708E">
              <w:rPr>
                <w:b/>
                <w:u w:val="single"/>
              </w:rPr>
              <w:t>MAIN</w:t>
            </w:r>
          </w:smartTag>
          <w:r w:rsidRPr="0045708E">
            <w:rPr>
              <w:b/>
              <w:u w:val="single"/>
            </w:rPr>
            <w:t xml:space="preserve"> </w:t>
          </w:r>
          <w:smartTag w:uri="urn:schemas-microsoft-com:office:smarttags" w:element="PlaceType">
            <w:r w:rsidRPr="0045708E">
              <w:rPr>
                <w:b/>
                <w:u w:val="single"/>
              </w:rPr>
              <w:t>BUILDING</w:t>
            </w:r>
          </w:smartTag>
        </w:smartTag>
      </w:smartTag>
    </w:p>
    <w:p w:rsidR="00A0515C" w:rsidRPr="0045708E" w:rsidRDefault="00A0515C" w:rsidP="00042B0D">
      <w:pPr>
        <w:tabs>
          <w:tab w:val="left" w:pos="2880"/>
        </w:tabs>
        <w:rPr>
          <w:b/>
        </w:rPr>
      </w:pPr>
    </w:p>
    <w:p w:rsidR="00A0515C" w:rsidRPr="0045708E" w:rsidRDefault="00A0515C" w:rsidP="00042B0D">
      <w:pPr>
        <w:tabs>
          <w:tab w:val="left" w:pos="2880"/>
        </w:tabs>
        <w:rPr>
          <w:b/>
        </w:rPr>
      </w:pPr>
      <w:r w:rsidRPr="0045708E">
        <w:rPr>
          <w:b/>
        </w:rPr>
        <w:t>(4</w:t>
      </w:r>
      <w:r w:rsidRPr="0045708E">
        <w:rPr>
          <w:b/>
          <w:vertAlign w:val="superscript"/>
        </w:rPr>
        <w:t>th</w:t>
      </w:r>
      <w:r w:rsidRPr="0045708E">
        <w:rPr>
          <w:b/>
        </w:rPr>
        <w:t xml:space="preserve"> Floor)</w:t>
      </w:r>
    </w:p>
    <w:p w:rsidR="00A0515C" w:rsidRPr="0045708E" w:rsidRDefault="00A0515C" w:rsidP="00042B0D">
      <w:pPr>
        <w:tabs>
          <w:tab w:val="left" w:pos="2880"/>
        </w:tabs>
        <w:rPr>
          <w:b/>
        </w:rPr>
      </w:pPr>
    </w:p>
    <w:p w:rsidR="00A0515C" w:rsidRPr="0045708E" w:rsidRDefault="00A0515C" w:rsidP="00042B0D">
      <w:pPr>
        <w:tabs>
          <w:tab w:val="left" w:pos="9555"/>
        </w:tabs>
        <w:rPr>
          <w:b/>
          <w:u w:val="single"/>
        </w:rPr>
      </w:pPr>
      <w:r w:rsidRPr="0045708E">
        <w:rPr>
          <w:b/>
          <w:u w:val="single"/>
        </w:rPr>
        <w:t>4 Alley</w:t>
      </w:r>
    </w:p>
    <w:p w:rsidR="00A0515C" w:rsidRPr="0045708E" w:rsidRDefault="00A0515C" w:rsidP="00042B0D">
      <w:pPr>
        <w:tabs>
          <w:tab w:val="left" w:pos="2880"/>
        </w:tabs>
      </w:pPr>
      <w:r w:rsidRPr="0045708E">
        <w:t>105 CMR 451.350</w:t>
      </w:r>
      <w:r w:rsidRPr="0045708E">
        <w:tab/>
        <w:t>Structural Maintenance: Wall damaged in cell # 55</w:t>
      </w:r>
    </w:p>
    <w:p w:rsidR="00A0515C" w:rsidRPr="0045708E" w:rsidRDefault="00A0515C" w:rsidP="00042B0D">
      <w:pPr>
        <w:tabs>
          <w:tab w:val="left" w:pos="2880"/>
        </w:tabs>
      </w:pPr>
      <w:r w:rsidRPr="0045708E">
        <w:t>105 CMR 451.353</w:t>
      </w:r>
      <w:r w:rsidRPr="0045708E">
        <w:tab/>
        <w:t>Interior Maintenance: Wall paint peeling in cell # 52</w:t>
      </w:r>
    </w:p>
    <w:p w:rsidR="00A0515C" w:rsidRPr="0045708E" w:rsidRDefault="00A0515C" w:rsidP="00042B0D">
      <w:pPr>
        <w:tabs>
          <w:tab w:val="left" w:pos="2880"/>
        </w:tabs>
      </w:pPr>
    </w:p>
    <w:p w:rsidR="00A0515C" w:rsidRPr="0045708E" w:rsidRDefault="00A0515C" w:rsidP="00042B0D">
      <w:pPr>
        <w:tabs>
          <w:tab w:val="left" w:pos="2880"/>
        </w:tabs>
        <w:rPr>
          <w:b/>
          <w:u w:val="single"/>
        </w:rPr>
      </w:pPr>
      <w:r w:rsidRPr="0045708E">
        <w:rPr>
          <w:b/>
          <w:u w:val="single"/>
        </w:rPr>
        <w:t>8 Alley</w:t>
      </w:r>
    </w:p>
    <w:p w:rsidR="00A0515C" w:rsidRPr="0045708E" w:rsidRDefault="00A0515C" w:rsidP="00042B0D">
      <w:pPr>
        <w:tabs>
          <w:tab w:val="left" w:pos="2880"/>
        </w:tabs>
      </w:pPr>
      <w:r w:rsidRPr="0045708E">
        <w:t>105 CMR 451.350*</w:t>
      </w:r>
      <w:r w:rsidRPr="0045708E">
        <w:tab/>
        <w:t>Structural Maintenance: Wall damaged in cell #125</w:t>
      </w:r>
    </w:p>
    <w:p w:rsidR="00A0515C" w:rsidRPr="0045708E" w:rsidRDefault="00A0515C" w:rsidP="00042B0D">
      <w:pPr>
        <w:tabs>
          <w:tab w:val="left" w:pos="2880"/>
        </w:tabs>
      </w:pPr>
      <w:r w:rsidRPr="0045708E">
        <w:t>105 CMR 451.350</w:t>
      </w:r>
      <w:r w:rsidRPr="0045708E">
        <w:tab/>
        <w:t>Structural Maintenance: Wall damaged in cell # 121 and 127</w:t>
      </w:r>
    </w:p>
    <w:p w:rsidR="00A0515C" w:rsidRPr="0045708E" w:rsidRDefault="00A0515C" w:rsidP="00042B0D">
      <w:pPr>
        <w:tabs>
          <w:tab w:val="left" w:pos="2880"/>
        </w:tabs>
      </w:pPr>
    </w:p>
    <w:p w:rsidR="00A0515C" w:rsidRPr="0045708E" w:rsidRDefault="00A0515C" w:rsidP="00042B0D">
      <w:pPr>
        <w:tabs>
          <w:tab w:val="left" w:pos="2880"/>
        </w:tabs>
        <w:rPr>
          <w:b/>
          <w:u w:val="single"/>
        </w:rPr>
      </w:pPr>
      <w:r w:rsidRPr="0045708E">
        <w:rPr>
          <w:b/>
          <w:u w:val="single"/>
        </w:rPr>
        <w:t>12 Alley</w:t>
      </w:r>
    </w:p>
    <w:p w:rsidR="00A0515C" w:rsidRPr="0045708E" w:rsidRDefault="00A0515C" w:rsidP="00042B0D">
      <w:pPr>
        <w:tabs>
          <w:tab w:val="left" w:pos="2880"/>
        </w:tabs>
      </w:pPr>
      <w:r w:rsidRPr="0045708E">
        <w:t>105 CMR 451.353*</w:t>
      </w:r>
      <w:r w:rsidRPr="0045708E">
        <w:tab/>
        <w:t>Interior Maintenance: Wall paint peeling in cell # 165, 166, and 173</w:t>
      </w:r>
    </w:p>
    <w:p w:rsidR="00A0515C" w:rsidRPr="0045708E" w:rsidRDefault="00A0515C" w:rsidP="00042B0D">
      <w:pPr>
        <w:tabs>
          <w:tab w:val="left" w:pos="2880"/>
        </w:tabs>
      </w:pPr>
    </w:p>
    <w:p w:rsidR="00A0515C" w:rsidRPr="0045708E" w:rsidRDefault="00A0515C" w:rsidP="00042B0D">
      <w:pPr>
        <w:tabs>
          <w:tab w:val="left" w:pos="2880"/>
        </w:tabs>
        <w:rPr>
          <w:b/>
          <w:u w:val="single"/>
        </w:rPr>
      </w:pPr>
      <w:r w:rsidRPr="0045708E">
        <w:rPr>
          <w:b/>
          <w:u w:val="single"/>
        </w:rPr>
        <w:t>16 Alley</w:t>
      </w:r>
    </w:p>
    <w:p w:rsidR="00A0515C" w:rsidRPr="0045708E" w:rsidRDefault="00A0515C" w:rsidP="00042B0D">
      <w:pPr>
        <w:tabs>
          <w:tab w:val="left" w:pos="2880"/>
        </w:tabs>
      </w:pPr>
      <w:r w:rsidRPr="0045708E">
        <w:tab/>
        <w:t>No Violations Noted</w:t>
      </w:r>
    </w:p>
    <w:p w:rsidR="00A0515C" w:rsidRPr="0045708E" w:rsidRDefault="00A0515C" w:rsidP="00042B0D">
      <w:pPr>
        <w:tabs>
          <w:tab w:val="left" w:pos="2880"/>
        </w:tabs>
        <w:rPr>
          <w:b/>
          <w:u w:val="single"/>
        </w:rPr>
      </w:pPr>
    </w:p>
    <w:p w:rsidR="00A0515C" w:rsidRDefault="00A0515C" w:rsidP="00042B0D">
      <w:pPr>
        <w:tabs>
          <w:tab w:val="left" w:pos="2880"/>
        </w:tabs>
        <w:rPr>
          <w:b/>
          <w:u w:val="single"/>
        </w:rPr>
      </w:pPr>
    </w:p>
    <w:p w:rsidR="00A0515C" w:rsidRPr="0045708E" w:rsidRDefault="00A0515C" w:rsidP="00042B0D">
      <w:pPr>
        <w:tabs>
          <w:tab w:val="left" w:pos="2880"/>
        </w:tabs>
        <w:rPr>
          <w:b/>
          <w:u w:val="single"/>
        </w:rPr>
      </w:pPr>
      <w:r w:rsidRPr="0045708E">
        <w:rPr>
          <w:b/>
          <w:u w:val="single"/>
        </w:rPr>
        <w:t>Plant 4</w:t>
      </w:r>
    </w:p>
    <w:p w:rsidR="00A0515C" w:rsidRPr="0045708E" w:rsidRDefault="00A0515C" w:rsidP="00042B0D">
      <w:pPr>
        <w:tabs>
          <w:tab w:val="left" w:pos="2880"/>
        </w:tabs>
        <w:rPr>
          <w:b/>
          <w:u w:val="single"/>
        </w:rPr>
      </w:pPr>
    </w:p>
    <w:p w:rsidR="00A0515C" w:rsidRPr="0045708E" w:rsidRDefault="00A0515C" w:rsidP="00042B0D">
      <w:pPr>
        <w:tabs>
          <w:tab w:val="left" w:pos="2880"/>
        </w:tabs>
        <w:rPr>
          <w:i/>
        </w:rPr>
      </w:pPr>
      <w:r w:rsidRPr="0045708E">
        <w:rPr>
          <w:i/>
        </w:rPr>
        <w:t xml:space="preserve">Bathroom  </w:t>
      </w:r>
    </w:p>
    <w:p w:rsidR="00A0515C" w:rsidRPr="0045708E" w:rsidRDefault="00A0515C" w:rsidP="00042B0D">
      <w:pPr>
        <w:tabs>
          <w:tab w:val="left" w:pos="2880"/>
        </w:tabs>
      </w:pPr>
      <w:r w:rsidRPr="0045708E">
        <w:t>105 CMR 451.123*</w:t>
      </w:r>
      <w:r w:rsidRPr="0045708E">
        <w:tab/>
        <w:t>Maintenance: Ceiling paint peeling in shower area</w:t>
      </w:r>
    </w:p>
    <w:p w:rsidR="00A0515C" w:rsidRPr="0045708E" w:rsidRDefault="00A0515C" w:rsidP="00042B0D">
      <w:pPr>
        <w:tabs>
          <w:tab w:val="left" w:pos="2880"/>
        </w:tabs>
      </w:pPr>
      <w:r w:rsidRPr="0045708E">
        <w:t>105 CMR 451.123</w:t>
      </w:r>
      <w:r w:rsidRPr="0045708E">
        <w:tab/>
        <w:t>Maintenance: Floor paint peeling in shower area</w:t>
      </w:r>
    </w:p>
    <w:p w:rsidR="00A0515C" w:rsidRPr="0045708E" w:rsidRDefault="00A0515C" w:rsidP="00042B0D">
      <w:pPr>
        <w:tabs>
          <w:tab w:val="left" w:pos="2880"/>
        </w:tabs>
      </w:pPr>
      <w:r w:rsidRPr="0045708E">
        <w:t>105 CMR 451.123</w:t>
      </w:r>
      <w:r w:rsidRPr="0045708E">
        <w:tab/>
        <w:t>Maintenance: Shower curtain missing in shower # 1</w:t>
      </w:r>
    </w:p>
    <w:p w:rsidR="00A0515C" w:rsidRPr="0045708E" w:rsidRDefault="00A0515C" w:rsidP="00042B0D">
      <w:pPr>
        <w:tabs>
          <w:tab w:val="left" w:pos="2880"/>
        </w:tabs>
        <w:rPr>
          <w:i/>
        </w:rPr>
      </w:pPr>
    </w:p>
    <w:p w:rsidR="00A0515C" w:rsidRPr="0045708E" w:rsidRDefault="00A0515C" w:rsidP="00042B0D">
      <w:pPr>
        <w:tabs>
          <w:tab w:val="left" w:pos="2880"/>
        </w:tabs>
        <w:rPr>
          <w:i/>
        </w:rPr>
      </w:pPr>
      <w:r w:rsidRPr="0045708E">
        <w:rPr>
          <w:i/>
        </w:rPr>
        <w:t>Cells</w:t>
      </w:r>
    </w:p>
    <w:p w:rsidR="00A0515C" w:rsidRPr="0045708E" w:rsidRDefault="00A0515C" w:rsidP="00042B0D">
      <w:pPr>
        <w:tabs>
          <w:tab w:val="left" w:pos="2880"/>
        </w:tabs>
      </w:pPr>
      <w:r w:rsidRPr="0045708E">
        <w:t>105 CMR 451.353*</w:t>
      </w:r>
      <w:r w:rsidRPr="0045708E">
        <w:tab/>
        <w:t>Interior Maintenance: Wall paint peeling in cell # 3 and 5</w:t>
      </w:r>
    </w:p>
    <w:p w:rsidR="00A0515C" w:rsidRPr="0045708E" w:rsidRDefault="00A0515C" w:rsidP="00042B0D">
      <w:pPr>
        <w:tabs>
          <w:tab w:val="left" w:pos="2880"/>
        </w:tabs>
      </w:pPr>
    </w:p>
    <w:p w:rsidR="00A0515C" w:rsidRPr="0045708E" w:rsidRDefault="00A0515C" w:rsidP="0097557F">
      <w:pPr>
        <w:tabs>
          <w:tab w:val="left" w:pos="2880"/>
        </w:tabs>
        <w:rPr>
          <w:b/>
        </w:rPr>
      </w:pPr>
      <w:r w:rsidRPr="0045708E">
        <w:rPr>
          <w:b/>
        </w:rPr>
        <w:t>(3</w:t>
      </w:r>
      <w:r w:rsidRPr="0045708E">
        <w:rPr>
          <w:b/>
          <w:vertAlign w:val="superscript"/>
        </w:rPr>
        <w:t>rd</w:t>
      </w:r>
      <w:r w:rsidRPr="0045708E">
        <w:rPr>
          <w:b/>
        </w:rPr>
        <w:t xml:space="preserve"> Floor)</w:t>
      </w:r>
    </w:p>
    <w:p w:rsidR="00A0515C" w:rsidRPr="0045708E" w:rsidRDefault="00A0515C" w:rsidP="0097557F">
      <w:pPr>
        <w:tabs>
          <w:tab w:val="left" w:pos="2880"/>
        </w:tabs>
        <w:rPr>
          <w:b/>
          <w:u w:val="single"/>
        </w:rPr>
      </w:pPr>
    </w:p>
    <w:p w:rsidR="00A0515C" w:rsidRPr="0045708E" w:rsidRDefault="00A0515C" w:rsidP="0097557F">
      <w:pPr>
        <w:tabs>
          <w:tab w:val="left" w:pos="2880"/>
        </w:tabs>
        <w:rPr>
          <w:b/>
          <w:u w:val="single"/>
        </w:rPr>
      </w:pPr>
      <w:r w:rsidRPr="0045708E">
        <w:rPr>
          <w:b/>
          <w:u w:val="single"/>
        </w:rPr>
        <w:t>3 Alley</w:t>
      </w:r>
    </w:p>
    <w:p w:rsidR="00A0515C" w:rsidRPr="0045708E" w:rsidRDefault="00A0515C" w:rsidP="0097557F">
      <w:pPr>
        <w:tabs>
          <w:tab w:val="left" w:pos="2880"/>
        </w:tabs>
      </w:pPr>
      <w:r w:rsidRPr="0045708E">
        <w:t>105 CMR 451.350*</w:t>
      </w:r>
      <w:r w:rsidRPr="0045708E">
        <w:tab/>
        <w:t>Structural Maintenance: Wall damaged, wall rusted in cell # 46</w:t>
      </w:r>
    </w:p>
    <w:p w:rsidR="00A0515C" w:rsidRPr="0045708E" w:rsidRDefault="00A0515C" w:rsidP="0097557F">
      <w:pPr>
        <w:tabs>
          <w:tab w:val="left" w:pos="2880"/>
        </w:tabs>
      </w:pPr>
      <w:r w:rsidRPr="0045708E">
        <w:t>105 CMR 451.353*</w:t>
      </w:r>
      <w:r w:rsidRPr="0045708E">
        <w:tab/>
        <w:t>Interior Maintenance: Wall paint peeling in cell # 34</w:t>
      </w:r>
    </w:p>
    <w:p w:rsidR="00A0515C" w:rsidRPr="0045708E" w:rsidRDefault="00A0515C" w:rsidP="0097557F">
      <w:pPr>
        <w:tabs>
          <w:tab w:val="left" w:pos="2880"/>
        </w:tabs>
      </w:pPr>
      <w:r w:rsidRPr="0045708E">
        <w:t>105 CMR 451.353*</w:t>
      </w:r>
      <w:r w:rsidRPr="0045708E">
        <w:tab/>
        <w:t>Interior Maintenance: Ceiling paint peeling in cell # 34</w:t>
      </w:r>
    </w:p>
    <w:p w:rsidR="00A0515C" w:rsidRPr="0045708E" w:rsidRDefault="00A0515C" w:rsidP="0097557F">
      <w:pPr>
        <w:tabs>
          <w:tab w:val="left" w:pos="2880"/>
        </w:tabs>
      </w:pPr>
      <w:r w:rsidRPr="0045708E">
        <w:t>105 CMR 451.353</w:t>
      </w:r>
      <w:r w:rsidRPr="0045708E">
        <w:tab/>
        <w:t>Interior Maintenance: Ceiling paint peeling in cell # 45 and 46</w:t>
      </w:r>
    </w:p>
    <w:p w:rsidR="00A0515C" w:rsidRPr="0045708E" w:rsidRDefault="00A0515C" w:rsidP="0097557F">
      <w:pPr>
        <w:tabs>
          <w:tab w:val="left" w:pos="2880"/>
        </w:tabs>
      </w:pPr>
    </w:p>
    <w:p w:rsidR="00A0515C" w:rsidRPr="0045708E" w:rsidRDefault="00A0515C" w:rsidP="0097557F">
      <w:pPr>
        <w:tabs>
          <w:tab w:val="left" w:pos="2880"/>
        </w:tabs>
        <w:rPr>
          <w:b/>
          <w:u w:val="single"/>
        </w:rPr>
      </w:pPr>
      <w:r w:rsidRPr="0045708E">
        <w:rPr>
          <w:b/>
          <w:u w:val="single"/>
        </w:rPr>
        <w:t>7 Alley</w:t>
      </w:r>
    </w:p>
    <w:p w:rsidR="00A0515C" w:rsidRPr="0045708E" w:rsidRDefault="00A0515C" w:rsidP="0097557F">
      <w:pPr>
        <w:tabs>
          <w:tab w:val="left" w:pos="2880"/>
        </w:tabs>
        <w:ind w:left="2880" w:hanging="2880"/>
      </w:pPr>
      <w:r w:rsidRPr="0045708E">
        <w:t>105 CMR 451.353*</w:t>
      </w:r>
      <w:r w:rsidRPr="0045708E">
        <w:tab/>
        <w:t>Interior Maintenance: Ceiling paint peeling in cell # 97, 99, 100, 105, 107, and 109, 110, 111, and 112</w:t>
      </w:r>
    </w:p>
    <w:p w:rsidR="00A0515C" w:rsidRPr="0045708E" w:rsidRDefault="00A0515C" w:rsidP="0097557F">
      <w:pPr>
        <w:tabs>
          <w:tab w:val="left" w:pos="2880"/>
        </w:tabs>
        <w:ind w:left="2880" w:hanging="2880"/>
      </w:pPr>
      <w:r w:rsidRPr="0045708E">
        <w:t>105 CMR 451.353</w:t>
      </w:r>
      <w:r w:rsidRPr="0045708E">
        <w:tab/>
        <w:t>Interior Maintenance: Ceiling paint peeling in cell # 106</w:t>
      </w:r>
    </w:p>
    <w:p w:rsidR="00A0515C" w:rsidRPr="0045708E" w:rsidRDefault="00A0515C" w:rsidP="0097557F">
      <w:pPr>
        <w:tabs>
          <w:tab w:val="left" w:pos="2880"/>
        </w:tabs>
      </w:pPr>
      <w:r w:rsidRPr="0045708E">
        <w:t>105 CMR 451.350*</w:t>
      </w:r>
      <w:r w:rsidRPr="0045708E">
        <w:tab/>
        <w:t>Structural Maintenance: Wall damaged in cell # 108</w:t>
      </w:r>
    </w:p>
    <w:p w:rsidR="00A0515C" w:rsidRPr="0045708E" w:rsidRDefault="00A0515C" w:rsidP="0097557F">
      <w:pPr>
        <w:tabs>
          <w:tab w:val="left" w:pos="2880"/>
        </w:tabs>
      </w:pPr>
    </w:p>
    <w:p w:rsidR="00A0515C" w:rsidRPr="0045708E" w:rsidRDefault="00A0515C" w:rsidP="0097557F">
      <w:pPr>
        <w:tabs>
          <w:tab w:val="left" w:pos="2880"/>
        </w:tabs>
        <w:rPr>
          <w:b/>
          <w:u w:val="single"/>
        </w:rPr>
      </w:pPr>
      <w:r w:rsidRPr="0045708E">
        <w:rPr>
          <w:b/>
          <w:u w:val="single"/>
        </w:rPr>
        <w:t>11 Alley</w:t>
      </w:r>
    </w:p>
    <w:p w:rsidR="00A0515C" w:rsidRPr="0045708E" w:rsidRDefault="00A0515C" w:rsidP="0097557F">
      <w:pPr>
        <w:tabs>
          <w:tab w:val="left" w:pos="2880"/>
        </w:tabs>
      </w:pPr>
      <w:r w:rsidRPr="0045708E">
        <w:tab/>
        <w:t>No Violations Noted</w:t>
      </w:r>
    </w:p>
    <w:p w:rsidR="00A0515C" w:rsidRPr="0045708E" w:rsidRDefault="00A0515C" w:rsidP="0097557F">
      <w:pPr>
        <w:tabs>
          <w:tab w:val="left" w:pos="2880"/>
        </w:tabs>
      </w:pPr>
    </w:p>
    <w:p w:rsidR="00A0515C" w:rsidRPr="0045708E" w:rsidRDefault="00A0515C" w:rsidP="0097557F">
      <w:pPr>
        <w:tabs>
          <w:tab w:val="left" w:pos="2880"/>
        </w:tabs>
        <w:rPr>
          <w:b/>
          <w:u w:val="single"/>
        </w:rPr>
      </w:pPr>
      <w:r w:rsidRPr="0045708E">
        <w:rPr>
          <w:b/>
          <w:u w:val="single"/>
        </w:rPr>
        <w:t>15 Alley</w:t>
      </w:r>
    </w:p>
    <w:p w:rsidR="00A0515C" w:rsidRPr="0045708E" w:rsidRDefault="00A0515C" w:rsidP="0097557F">
      <w:pPr>
        <w:tabs>
          <w:tab w:val="left" w:pos="2880"/>
        </w:tabs>
      </w:pPr>
      <w:r w:rsidRPr="0045708E">
        <w:t>105 CMR 451.353*</w:t>
      </w:r>
      <w:r w:rsidRPr="0045708E">
        <w:tab/>
        <w:t>Interior Maintenance: Wall paint peeling in cell # 205 and 209</w:t>
      </w:r>
    </w:p>
    <w:p w:rsidR="00A0515C" w:rsidRPr="0045708E" w:rsidRDefault="00A0515C" w:rsidP="0097557F">
      <w:pPr>
        <w:tabs>
          <w:tab w:val="left" w:pos="2880"/>
        </w:tabs>
      </w:pPr>
      <w:r w:rsidRPr="0045708E">
        <w:t>105 CMR 451.353</w:t>
      </w:r>
      <w:r w:rsidRPr="0045708E">
        <w:tab/>
        <w:t>Interior Maintenance: Wall paint peeling in cell # 206</w:t>
      </w:r>
    </w:p>
    <w:p w:rsidR="00A0515C" w:rsidRPr="0045708E" w:rsidRDefault="00A0515C" w:rsidP="0097557F">
      <w:pPr>
        <w:tabs>
          <w:tab w:val="left" w:pos="2880"/>
        </w:tabs>
      </w:pPr>
      <w:r w:rsidRPr="0045708E">
        <w:t>105 CMR 451.350</w:t>
      </w:r>
      <w:r w:rsidRPr="0045708E">
        <w:tab/>
        <w:t>Structural Maintenance: Wall damaged in cell # 212</w:t>
      </w:r>
    </w:p>
    <w:p w:rsidR="00A0515C" w:rsidRPr="0045708E" w:rsidRDefault="00A0515C" w:rsidP="0097557F">
      <w:pPr>
        <w:tabs>
          <w:tab w:val="left" w:pos="2880"/>
        </w:tabs>
      </w:pPr>
    </w:p>
    <w:p w:rsidR="00A0515C" w:rsidRPr="0045708E" w:rsidRDefault="00A0515C" w:rsidP="0097557F">
      <w:pPr>
        <w:tabs>
          <w:tab w:val="left" w:pos="2880"/>
        </w:tabs>
        <w:rPr>
          <w:b/>
          <w:u w:val="single"/>
        </w:rPr>
      </w:pPr>
      <w:r w:rsidRPr="0045708E">
        <w:rPr>
          <w:b/>
          <w:u w:val="single"/>
        </w:rPr>
        <w:t>Plant 3</w:t>
      </w:r>
    </w:p>
    <w:p w:rsidR="00A0515C" w:rsidRPr="0045708E" w:rsidRDefault="00A0515C" w:rsidP="0097557F">
      <w:pPr>
        <w:tabs>
          <w:tab w:val="left" w:pos="2880"/>
        </w:tabs>
        <w:rPr>
          <w:b/>
          <w:u w:val="single"/>
        </w:rPr>
      </w:pPr>
    </w:p>
    <w:p w:rsidR="00A0515C" w:rsidRPr="0045708E" w:rsidRDefault="00A0515C" w:rsidP="0097557F">
      <w:pPr>
        <w:tabs>
          <w:tab w:val="left" w:pos="2880"/>
        </w:tabs>
        <w:rPr>
          <w:i/>
        </w:rPr>
      </w:pPr>
      <w:r w:rsidRPr="0045708E">
        <w:rPr>
          <w:i/>
        </w:rPr>
        <w:t>Bathroom</w:t>
      </w:r>
    </w:p>
    <w:p w:rsidR="00A0515C" w:rsidRPr="0045708E" w:rsidRDefault="00A0515C" w:rsidP="0097557F">
      <w:pPr>
        <w:tabs>
          <w:tab w:val="left" w:pos="2880"/>
        </w:tabs>
      </w:pPr>
      <w:r w:rsidRPr="0045708E">
        <w:t>105 CMR 451.123*</w:t>
      </w:r>
      <w:r w:rsidRPr="0045708E">
        <w:tab/>
        <w:t>Maintenance: Soap scum on walls in shower</w:t>
      </w:r>
      <w:r>
        <w:t xml:space="preserve"> # 1 and 2</w:t>
      </w:r>
    </w:p>
    <w:p w:rsidR="00A0515C" w:rsidRPr="0045708E" w:rsidRDefault="00A0515C" w:rsidP="0097557F">
      <w:pPr>
        <w:tabs>
          <w:tab w:val="left" w:pos="2880"/>
        </w:tabs>
      </w:pPr>
      <w:r w:rsidRPr="0045708E">
        <w:t>105 CMR 451.123*</w:t>
      </w:r>
      <w:r w:rsidRPr="0045708E">
        <w:tab/>
        <w:t>Maintenance: Floor paint peeling in shower area</w:t>
      </w:r>
    </w:p>
    <w:p w:rsidR="00A0515C" w:rsidRPr="0045708E" w:rsidRDefault="00A0515C" w:rsidP="0097557F">
      <w:pPr>
        <w:tabs>
          <w:tab w:val="left" w:pos="2880"/>
        </w:tabs>
      </w:pPr>
      <w:r w:rsidRPr="0045708E">
        <w:t>105 CMR 451.123*</w:t>
      </w:r>
      <w:r w:rsidRPr="0045708E">
        <w:tab/>
        <w:t>Maintenance: Wall paint peeling in shower area</w:t>
      </w:r>
    </w:p>
    <w:p w:rsidR="00A0515C" w:rsidRPr="0045708E" w:rsidRDefault="00A0515C" w:rsidP="0097557F">
      <w:pPr>
        <w:tabs>
          <w:tab w:val="left" w:pos="2880"/>
        </w:tabs>
      </w:pPr>
      <w:r w:rsidRPr="0045708E">
        <w:t>105 CMR 451.123*</w:t>
      </w:r>
      <w:r w:rsidRPr="0045708E">
        <w:tab/>
        <w:t>Maintenance: Ceiling paint peeling in shower area</w:t>
      </w:r>
    </w:p>
    <w:p w:rsidR="00A0515C" w:rsidRPr="0045708E" w:rsidRDefault="00A0515C" w:rsidP="0097557F">
      <w:pPr>
        <w:tabs>
          <w:tab w:val="left" w:pos="2880"/>
        </w:tabs>
      </w:pPr>
    </w:p>
    <w:p w:rsidR="00A0515C" w:rsidRPr="0045708E" w:rsidRDefault="00A0515C" w:rsidP="0097557F">
      <w:pPr>
        <w:tabs>
          <w:tab w:val="left" w:pos="2880"/>
        </w:tabs>
        <w:rPr>
          <w:i/>
        </w:rPr>
      </w:pPr>
      <w:r w:rsidRPr="0045708E">
        <w:rPr>
          <w:i/>
        </w:rPr>
        <w:t>Cells</w:t>
      </w:r>
    </w:p>
    <w:p w:rsidR="00A0515C" w:rsidRPr="0045708E" w:rsidRDefault="00A0515C" w:rsidP="0097557F">
      <w:pPr>
        <w:tabs>
          <w:tab w:val="left" w:pos="2880"/>
        </w:tabs>
      </w:pPr>
      <w:r w:rsidRPr="0045708E">
        <w:t>105 CMR 451.353*</w:t>
      </w:r>
      <w:r w:rsidRPr="0045708E">
        <w:tab/>
        <w:t>Interior Maintenance: Ceiling paint peeling in cell # 2, 4, 5, 6, 7, 8, and 10</w:t>
      </w:r>
    </w:p>
    <w:p w:rsidR="00A0515C" w:rsidRPr="0045708E" w:rsidRDefault="00A0515C" w:rsidP="0097557F">
      <w:pPr>
        <w:tabs>
          <w:tab w:val="left" w:pos="2880"/>
        </w:tabs>
      </w:pPr>
      <w:r w:rsidRPr="0045708E">
        <w:t>105 CMR 451.353</w:t>
      </w:r>
      <w:r w:rsidRPr="0045708E">
        <w:tab/>
        <w:t>Interior Maintenance: Ceiling paint peeling in cell # 1 and 3</w:t>
      </w:r>
    </w:p>
    <w:p w:rsidR="00A0515C" w:rsidRPr="0045708E" w:rsidRDefault="00A0515C" w:rsidP="0097557F">
      <w:pPr>
        <w:tabs>
          <w:tab w:val="left" w:pos="2880"/>
        </w:tabs>
      </w:pPr>
    </w:p>
    <w:p w:rsidR="00A0515C" w:rsidRPr="0045708E" w:rsidRDefault="00A0515C" w:rsidP="0097557F">
      <w:pPr>
        <w:tabs>
          <w:tab w:val="left" w:pos="2880"/>
        </w:tabs>
        <w:rPr>
          <w:b/>
        </w:rPr>
      </w:pPr>
      <w:r w:rsidRPr="0045708E">
        <w:rPr>
          <w:b/>
        </w:rPr>
        <w:t>(2</w:t>
      </w:r>
      <w:r w:rsidRPr="0045708E">
        <w:rPr>
          <w:b/>
          <w:vertAlign w:val="superscript"/>
        </w:rPr>
        <w:t>nd</w:t>
      </w:r>
      <w:r w:rsidRPr="0045708E">
        <w:rPr>
          <w:b/>
        </w:rPr>
        <w:t xml:space="preserve"> Floor)</w:t>
      </w:r>
    </w:p>
    <w:p w:rsidR="00A0515C" w:rsidRPr="0045708E" w:rsidRDefault="00A0515C" w:rsidP="0097557F">
      <w:pPr>
        <w:tabs>
          <w:tab w:val="left" w:pos="2880"/>
        </w:tabs>
        <w:rPr>
          <w:b/>
        </w:rPr>
      </w:pPr>
    </w:p>
    <w:p w:rsidR="00A0515C" w:rsidRPr="0045708E" w:rsidRDefault="00A0515C" w:rsidP="0097557F">
      <w:pPr>
        <w:tabs>
          <w:tab w:val="left" w:pos="2880"/>
        </w:tabs>
        <w:rPr>
          <w:b/>
          <w:u w:val="single"/>
        </w:rPr>
      </w:pPr>
      <w:r w:rsidRPr="0045708E">
        <w:rPr>
          <w:b/>
          <w:u w:val="single"/>
        </w:rPr>
        <w:t>Health Services</w:t>
      </w:r>
    </w:p>
    <w:p w:rsidR="00A0515C" w:rsidRPr="0045708E" w:rsidRDefault="00A0515C" w:rsidP="0097557F">
      <w:pPr>
        <w:tabs>
          <w:tab w:val="left" w:pos="2880"/>
        </w:tabs>
        <w:rPr>
          <w:b/>
          <w:u w:val="single"/>
        </w:rPr>
      </w:pPr>
    </w:p>
    <w:p w:rsidR="00A0515C" w:rsidRPr="0045708E" w:rsidRDefault="00A0515C" w:rsidP="0097557F">
      <w:pPr>
        <w:tabs>
          <w:tab w:val="left" w:pos="2880"/>
        </w:tabs>
        <w:rPr>
          <w:i/>
        </w:rPr>
      </w:pPr>
      <w:r w:rsidRPr="0045708E">
        <w:rPr>
          <w:i/>
        </w:rPr>
        <w:t>Female Staff Bathroom</w:t>
      </w:r>
    </w:p>
    <w:p w:rsidR="00A0515C" w:rsidRPr="0045708E" w:rsidRDefault="00A0515C" w:rsidP="00E402E5">
      <w:pPr>
        <w:tabs>
          <w:tab w:val="left" w:pos="2880"/>
        </w:tabs>
      </w:pPr>
      <w:r w:rsidRPr="0045708E">
        <w:tab/>
        <w:t>No Violations Noted</w:t>
      </w:r>
    </w:p>
    <w:p w:rsidR="00A0515C" w:rsidRPr="0045708E" w:rsidRDefault="00A0515C" w:rsidP="0097557F">
      <w:pPr>
        <w:tabs>
          <w:tab w:val="left" w:pos="2880"/>
        </w:tabs>
      </w:pPr>
    </w:p>
    <w:p w:rsidR="00A0515C" w:rsidRPr="0045708E" w:rsidRDefault="00A0515C" w:rsidP="0097557F">
      <w:pPr>
        <w:tabs>
          <w:tab w:val="left" w:pos="2880"/>
        </w:tabs>
        <w:rPr>
          <w:i/>
        </w:rPr>
      </w:pPr>
      <w:r w:rsidRPr="0045708E">
        <w:rPr>
          <w:i/>
        </w:rPr>
        <w:t>Copy Room</w:t>
      </w:r>
    </w:p>
    <w:p w:rsidR="00A0515C" w:rsidRPr="0045708E" w:rsidRDefault="00A0515C" w:rsidP="00E402E5">
      <w:pPr>
        <w:tabs>
          <w:tab w:val="left" w:pos="2880"/>
        </w:tabs>
      </w:pPr>
      <w:r w:rsidRPr="0045708E">
        <w:t>105 CMR 451.353</w:t>
      </w:r>
      <w:r w:rsidRPr="0045708E">
        <w:tab/>
        <w:t>Interior Maintenance: Ceiling paint peeling</w:t>
      </w:r>
    </w:p>
    <w:p w:rsidR="00A0515C" w:rsidRPr="0045708E" w:rsidRDefault="00A0515C" w:rsidP="0097557F">
      <w:pPr>
        <w:tabs>
          <w:tab w:val="left" w:pos="2880"/>
        </w:tabs>
        <w:rPr>
          <w:i/>
        </w:rPr>
      </w:pPr>
    </w:p>
    <w:p w:rsidR="00A0515C" w:rsidRDefault="00A0515C" w:rsidP="0097557F">
      <w:pPr>
        <w:tabs>
          <w:tab w:val="left" w:pos="2880"/>
        </w:tabs>
        <w:rPr>
          <w:i/>
        </w:rPr>
      </w:pPr>
    </w:p>
    <w:p w:rsidR="00A0515C" w:rsidRPr="0045708E" w:rsidRDefault="00A0515C" w:rsidP="0097557F">
      <w:pPr>
        <w:tabs>
          <w:tab w:val="left" w:pos="2880"/>
        </w:tabs>
        <w:rPr>
          <w:i/>
        </w:rPr>
      </w:pPr>
      <w:r w:rsidRPr="0045708E">
        <w:rPr>
          <w:i/>
        </w:rPr>
        <w:t>Nurse’s Station</w:t>
      </w:r>
    </w:p>
    <w:p w:rsidR="00A0515C" w:rsidRPr="0045708E" w:rsidRDefault="00A0515C">
      <w:pPr>
        <w:tabs>
          <w:tab w:val="left" w:pos="2880"/>
        </w:tabs>
      </w:pPr>
      <w:r w:rsidRPr="0045708E">
        <w:tab/>
        <w:t>No Violations Noted</w:t>
      </w:r>
    </w:p>
    <w:p w:rsidR="00A0515C" w:rsidRPr="0045708E" w:rsidRDefault="00A0515C" w:rsidP="0097557F">
      <w:pPr>
        <w:tabs>
          <w:tab w:val="left" w:pos="2880"/>
        </w:tabs>
      </w:pPr>
    </w:p>
    <w:p w:rsidR="00A0515C" w:rsidRPr="0045708E" w:rsidRDefault="00A0515C" w:rsidP="0097557F">
      <w:pPr>
        <w:tabs>
          <w:tab w:val="left" w:pos="2880"/>
        </w:tabs>
        <w:rPr>
          <w:i/>
        </w:rPr>
      </w:pPr>
      <w:r w:rsidRPr="0045708E">
        <w:rPr>
          <w:i/>
        </w:rPr>
        <w:t>Offices</w:t>
      </w:r>
    </w:p>
    <w:p w:rsidR="00A0515C" w:rsidRPr="0045708E" w:rsidRDefault="00A0515C" w:rsidP="0097557F">
      <w:pPr>
        <w:tabs>
          <w:tab w:val="left" w:pos="2880"/>
        </w:tabs>
      </w:pPr>
      <w:r w:rsidRPr="0045708E">
        <w:tab/>
        <w:t>No Violations Noted</w:t>
      </w:r>
    </w:p>
    <w:p w:rsidR="00A0515C" w:rsidRPr="0045708E" w:rsidRDefault="00A0515C" w:rsidP="0097557F">
      <w:pPr>
        <w:tabs>
          <w:tab w:val="left" w:pos="2880"/>
        </w:tabs>
        <w:rPr>
          <w:i/>
        </w:rPr>
      </w:pPr>
    </w:p>
    <w:p w:rsidR="00A0515C" w:rsidRPr="0045708E" w:rsidRDefault="00A0515C" w:rsidP="0097557F">
      <w:pPr>
        <w:tabs>
          <w:tab w:val="left" w:pos="2880"/>
        </w:tabs>
        <w:rPr>
          <w:i/>
        </w:rPr>
      </w:pPr>
      <w:r w:rsidRPr="0045708E">
        <w:rPr>
          <w:i/>
        </w:rPr>
        <w:t>Exam Room</w:t>
      </w:r>
    </w:p>
    <w:p w:rsidR="00A0515C" w:rsidRPr="0045708E" w:rsidRDefault="00A0515C" w:rsidP="0097557F">
      <w:pPr>
        <w:tabs>
          <w:tab w:val="left" w:pos="2880"/>
        </w:tabs>
      </w:pPr>
      <w:r w:rsidRPr="0045708E">
        <w:tab/>
        <w:t>No Violations Noted</w:t>
      </w:r>
    </w:p>
    <w:p w:rsidR="00A0515C" w:rsidRPr="0045708E" w:rsidRDefault="00A0515C" w:rsidP="0097557F">
      <w:pPr>
        <w:tabs>
          <w:tab w:val="left" w:pos="2880"/>
        </w:tabs>
      </w:pPr>
    </w:p>
    <w:p w:rsidR="00A0515C" w:rsidRPr="0045708E" w:rsidRDefault="00A0515C" w:rsidP="0097557F">
      <w:pPr>
        <w:tabs>
          <w:tab w:val="left" w:pos="2880"/>
        </w:tabs>
        <w:rPr>
          <w:b/>
          <w:u w:val="single"/>
        </w:rPr>
      </w:pPr>
      <w:r w:rsidRPr="0045708E">
        <w:rPr>
          <w:b/>
          <w:u w:val="single"/>
        </w:rPr>
        <w:t>14 Alley</w:t>
      </w:r>
    </w:p>
    <w:p w:rsidR="00A0515C" w:rsidRPr="0045708E" w:rsidRDefault="00A0515C" w:rsidP="0097557F">
      <w:pPr>
        <w:tabs>
          <w:tab w:val="left" w:pos="2880"/>
        </w:tabs>
      </w:pPr>
      <w:r w:rsidRPr="0045708E">
        <w:t>105 CMR 451.353*</w:t>
      </w:r>
      <w:r w:rsidRPr="0045708E">
        <w:tab/>
        <w:t>Interior Maintenance: Ceiling paint peeling in cell # 195, 196, and 197</w:t>
      </w:r>
    </w:p>
    <w:p w:rsidR="00A0515C" w:rsidRPr="0045708E" w:rsidRDefault="00A0515C" w:rsidP="0097557F">
      <w:pPr>
        <w:tabs>
          <w:tab w:val="left" w:pos="2880"/>
        </w:tabs>
      </w:pPr>
      <w:r w:rsidRPr="0045708E">
        <w:t>105 CMR 451.353</w:t>
      </w:r>
      <w:r w:rsidRPr="0045708E">
        <w:tab/>
        <w:t>Interior Maintenance: Ceiling paint peeling in cell # 193 and 200</w:t>
      </w:r>
    </w:p>
    <w:p w:rsidR="00A0515C" w:rsidRPr="0045708E" w:rsidRDefault="00A0515C" w:rsidP="0097557F">
      <w:pPr>
        <w:tabs>
          <w:tab w:val="left" w:pos="2880"/>
        </w:tabs>
      </w:pPr>
      <w:r w:rsidRPr="0045708E">
        <w:t>105 CMR 451.353</w:t>
      </w:r>
      <w:r w:rsidRPr="0045708E">
        <w:tab/>
        <w:t>Interior Maintenance: Wall paint peeling in cell # 193 and 195</w:t>
      </w:r>
    </w:p>
    <w:p w:rsidR="00A0515C" w:rsidRPr="0045708E" w:rsidRDefault="00A0515C" w:rsidP="0097557F">
      <w:pPr>
        <w:tabs>
          <w:tab w:val="left" w:pos="2880"/>
        </w:tabs>
      </w:pPr>
    </w:p>
    <w:p w:rsidR="00A0515C" w:rsidRPr="0045708E" w:rsidRDefault="00A0515C" w:rsidP="0097557F">
      <w:pPr>
        <w:tabs>
          <w:tab w:val="left" w:pos="2880"/>
        </w:tabs>
        <w:rPr>
          <w:b/>
          <w:u w:val="single"/>
        </w:rPr>
      </w:pPr>
      <w:r w:rsidRPr="0045708E">
        <w:rPr>
          <w:b/>
          <w:u w:val="single"/>
        </w:rPr>
        <w:t>10 Alley</w:t>
      </w:r>
    </w:p>
    <w:p w:rsidR="00A0515C" w:rsidRPr="0045708E" w:rsidRDefault="00A0515C" w:rsidP="006E5505">
      <w:pPr>
        <w:tabs>
          <w:tab w:val="left" w:pos="2880"/>
        </w:tabs>
      </w:pPr>
      <w:r w:rsidRPr="0045708E">
        <w:t>105 CMR 451.353</w:t>
      </w:r>
      <w:r w:rsidRPr="0045708E">
        <w:tab/>
        <w:t>Interior Maintenance: Wall paint peeling in cell # 148</w:t>
      </w:r>
    </w:p>
    <w:p w:rsidR="00A0515C" w:rsidRPr="0045708E" w:rsidRDefault="00A0515C" w:rsidP="006E5505">
      <w:pPr>
        <w:tabs>
          <w:tab w:val="left" w:pos="2880"/>
        </w:tabs>
      </w:pPr>
      <w:r w:rsidRPr="0045708E">
        <w:t>105 CMR 451.353</w:t>
      </w:r>
      <w:r w:rsidRPr="0045708E">
        <w:tab/>
        <w:t>Interior Maintenance: Ceiling paint peeling in cell # 145</w:t>
      </w:r>
    </w:p>
    <w:p w:rsidR="00A0515C" w:rsidRPr="0045708E" w:rsidRDefault="00A0515C" w:rsidP="0097557F">
      <w:pPr>
        <w:tabs>
          <w:tab w:val="left" w:pos="2880"/>
        </w:tabs>
      </w:pPr>
    </w:p>
    <w:p w:rsidR="00A0515C" w:rsidRPr="0045708E" w:rsidRDefault="00A0515C" w:rsidP="0097557F">
      <w:pPr>
        <w:tabs>
          <w:tab w:val="left" w:pos="2880"/>
        </w:tabs>
        <w:rPr>
          <w:b/>
          <w:u w:val="single"/>
        </w:rPr>
      </w:pPr>
      <w:r w:rsidRPr="0045708E">
        <w:rPr>
          <w:b/>
          <w:u w:val="single"/>
        </w:rPr>
        <w:t>6 Alley</w:t>
      </w:r>
    </w:p>
    <w:p w:rsidR="00A0515C" w:rsidRPr="0045708E" w:rsidRDefault="00A0515C" w:rsidP="0097557F">
      <w:pPr>
        <w:tabs>
          <w:tab w:val="left" w:pos="2880"/>
        </w:tabs>
      </w:pPr>
      <w:r w:rsidRPr="0045708E">
        <w:t>105 CMR 451.350*</w:t>
      </w:r>
      <w:r w:rsidRPr="0045708E">
        <w:tab/>
        <w:t>Structural Maintenance: Wall damaged in cell # 82</w:t>
      </w:r>
    </w:p>
    <w:p w:rsidR="00A0515C" w:rsidRPr="0045708E" w:rsidRDefault="00A0515C" w:rsidP="006E5505">
      <w:pPr>
        <w:tabs>
          <w:tab w:val="left" w:pos="2880"/>
        </w:tabs>
      </w:pPr>
      <w:r w:rsidRPr="0045708E">
        <w:t>105 CMR 451.350</w:t>
      </w:r>
      <w:r w:rsidRPr="0045708E">
        <w:tab/>
        <w:t>Structural Maintenance: Wall damaged in cell # 93</w:t>
      </w:r>
    </w:p>
    <w:p w:rsidR="00A0515C" w:rsidRPr="0045708E" w:rsidRDefault="00A0515C" w:rsidP="006E5505">
      <w:pPr>
        <w:tabs>
          <w:tab w:val="left" w:pos="2880"/>
        </w:tabs>
      </w:pPr>
      <w:r w:rsidRPr="0045708E">
        <w:t>105 CMR 451.353*</w:t>
      </w:r>
      <w:r w:rsidRPr="0045708E">
        <w:tab/>
        <w:t>Interior Maintenance: Ceiling paint peeling in cell # 85, 89, 90, 93, and 94</w:t>
      </w:r>
    </w:p>
    <w:p w:rsidR="00A0515C" w:rsidRPr="0045708E" w:rsidRDefault="00A0515C" w:rsidP="006E5505">
      <w:pPr>
        <w:tabs>
          <w:tab w:val="left" w:pos="2880"/>
        </w:tabs>
      </w:pPr>
      <w:r w:rsidRPr="0045708E">
        <w:t>105 CMR 451.353</w:t>
      </w:r>
      <w:r w:rsidRPr="0045708E">
        <w:tab/>
        <w:t>Interior Maintenance: Ceiling paint peeling in cell # 92</w:t>
      </w:r>
    </w:p>
    <w:p w:rsidR="00A0515C" w:rsidRPr="0045708E" w:rsidRDefault="00A0515C" w:rsidP="0097557F">
      <w:pPr>
        <w:tabs>
          <w:tab w:val="left" w:pos="2880"/>
        </w:tabs>
        <w:rPr>
          <w:b/>
          <w:u w:val="single"/>
        </w:rPr>
      </w:pPr>
    </w:p>
    <w:p w:rsidR="00A0515C" w:rsidRPr="0045708E" w:rsidRDefault="00A0515C" w:rsidP="0097557F">
      <w:pPr>
        <w:tabs>
          <w:tab w:val="left" w:pos="2880"/>
        </w:tabs>
        <w:rPr>
          <w:b/>
          <w:u w:val="single"/>
        </w:rPr>
      </w:pPr>
      <w:r w:rsidRPr="0045708E">
        <w:rPr>
          <w:b/>
          <w:u w:val="single"/>
        </w:rPr>
        <w:t>2 Alley</w:t>
      </w:r>
    </w:p>
    <w:p w:rsidR="00A0515C" w:rsidRPr="0045708E" w:rsidRDefault="00A0515C" w:rsidP="0097557F">
      <w:pPr>
        <w:tabs>
          <w:tab w:val="left" w:pos="2880"/>
        </w:tabs>
      </w:pPr>
      <w:r w:rsidRPr="0045708E">
        <w:t>105 CMR 451.350</w:t>
      </w:r>
      <w:r w:rsidRPr="0045708E">
        <w:tab/>
        <w:t>Structural Maintenance: Wall damaged in cell # 19</w:t>
      </w:r>
    </w:p>
    <w:p w:rsidR="00A0515C" w:rsidRPr="0045708E" w:rsidRDefault="00A0515C" w:rsidP="0097557F">
      <w:pPr>
        <w:tabs>
          <w:tab w:val="left" w:pos="2880"/>
        </w:tabs>
      </w:pPr>
      <w:r w:rsidRPr="0045708E">
        <w:t>105 CMR 451.350*</w:t>
      </w:r>
      <w:r w:rsidRPr="0045708E">
        <w:tab/>
        <w:t>Structural Maintenance: Ceiling damaged in cell # 17, 27, and 32</w:t>
      </w:r>
    </w:p>
    <w:p w:rsidR="00A0515C" w:rsidRPr="0045708E" w:rsidRDefault="00A0515C" w:rsidP="0097557F">
      <w:pPr>
        <w:tabs>
          <w:tab w:val="left" w:pos="2880"/>
        </w:tabs>
      </w:pPr>
      <w:r w:rsidRPr="0045708E">
        <w:t>105 CMR 451.350</w:t>
      </w:r>
      <w:r w:rsidRPr="0045708E">
        <w:tab/>
        <w:t>Structural Maintenance: Ceiling damaged in cell # 31</w:t>
      </w:r>
    </w:p>
    <w:p w:rsidR="00A0515C" w:rsidRPr="0045708E" w:rsidRDefault="00A0515C" w:rsidP="0097557F">
      <w:pPr>
        <w:tabs>
          <w:tab w:val="left" w:pos="2880"/>
        </w:tabs>
      </w:pPr>
    </w:p>
    <w:p w:rsidR="00A0515C" w:rsidRPr="0045708E" w:rsidRDefault="00A0515C" w:rsidP="006E5505">
      <w:pPr>
        <w:tabs>
          <w:tab w:val="left" w:pos="2880"/>
        </w:tabs>
        <w:rPr>
          <w:b/>
        </w:rPr>
      </w:pPr>
      <w:r w:rsidRPr="0045708E">
        <w:rPr>
          <w:b/>
        </w:rPr>
        <w:t>(1</w:t>
      </w:r>
      <w:r w:rsidRPr="0045708E">
        <w:rPr>
          <w:b/>
          <w:vertAlign w:val="superscript"/>
        </w:rPr>
        <w:t>st</w:t>
      </w:r>
      <w:r w:rsidRPr="0045708E">
        <w:rPr>
          <w:b/>
        </w:rPr>
        <w:t xml:space="preserve"> Floor)</w:t>
      </w:r>
    </w:p>
    <w:p w:rsidR="00A0515C" w:rsidRPr="0045708E" w:rsidRDefault="00A0515C" w:rsidP="006E5505">
      <w:pPr>
        <w:tabs>
          <w:tab w:val="left" w:pos="2880"/>
        </w:tabs>
      </w:pPr>
    </w:p>
    <w:p w:rsidR="00A0515C" w:rsidRPr="0045708E" w:rsidRDefault="00A0515C" w:rsidP="006E5505">
      <w:pPr>
        <w:tabs>
          <w:tab w:val="left" w:pos="2880"/>
        </w:tabs>
        <w:rPr>
          <w:b/>
          <w:u w:val="single"/>
        </w:rPr>
      </w:pPr>
      <w:r w:rsidRPr="0045708E">
        <w:rPr>
          <w:b/>
          <w:u w:val="single"/>
        </w:rPr>
        <w:t>1 Alley</w:t>
      </w:r>
    </w:p>
    <w:p w:rsidR="00A0515C" w:rsidRPr="0045708E" w:rsidRDefault="00A0515C" w:rsidP="006E5505">
      <w:pPr>
        <w:tabs>
          <w:tab w:val="left" w:pos="2880"/>
        </w:tabs>
      </w:pPr>
      <w:r w:rsidRPr="0045708E">
        <w:t>105 CMR 451.103</w:t>
      </w:r>
      <w:r w:rsidRPr="0045708E">
        <w:tab/>
        <w:t>Mattresses: Mattress damaged in cell # 4</w:t>
      </w:r>
    </w:p>
    <w:p w:rsidR="00A0515C" w:rsidRPr="0045708E" w:rsidRDefault="00A0515C" w:rsidP="006E5505">
      <w:pPr>
        <w:tabs>
          <w:tab w:val="left" w:pos="2880"/>
        </w:tabs>
      </w:pPr>
      <w:r w:rsidRPr="0045708E">
        <w:t>105 CMR 451.353</w:t>
      </w:r>
      <w:r w:rsidRPr="0045708E">
        <w:tab/>
        <w:t>Interior Maintenance: Wall paint peeling in cell # 12, 13, 14, and 15</w:t>
      </w:r>
    </w:p>
    <w:p w:rsidR="00A0515C" w:rsidRPr="0045708E" w:rsidRDefault="00A0515C" w:rsidP="006E5505">
      <w:pPr>
        <w:tabs>
          <w:tab w:val="left" w:pos="2880"/>
        </w:tabs>
      </w:pPr>
    </w:p>
    <w:p w:rsidR="00A0515C" w:rsidRPr="0045708E" w:rsidRDefault="00A0515C" w:rsidP="006E5505">
      <w:pPr>
        <w:tabs>
          <w:tab w:val="left" w:pos="2880"/>
        </w:tabs>
        <w:rPr>
          <w:b/>
          <w:u w:val="single"/>
        </w:rPr>
      </w:pPr>
      <w:r w:rsidRPr="0045708E">
        <w:rPr>
          <w:b/>
          <w:u w:val="single"/>
        </w:rPr>
        <w:t>5 Alley</w:t>
      </w:r>
    </w:p>
    <w:p w:rsidR="00A0515C" w:rsidRPr="0045708E" w:rsidRDefault="00A0515C" w:rsidP="006E5505">
      <w:pPr>
        <w:tabs>
          <w:tab w:val="left" w:pos="2880"/>
        </w:tabs>
      </w:pPr>
      <w:r w:rsidRPr="0045708E">
        <w:t>105 CMR 451.353</w:t>
      </w:r>
      <w:r w:rsidRPr="0045708E">
        <w:tab/>
        <w:t>Interior Maintenance: Wall paint peeling in cell # 75 and 76</w:t>
      </w:r>
    </w:p>
    <w:p w:rsidR="00A0515C" w:rsidRPr="0045708E" w:rsidRDefault="00A0515C" w:rsidP="006E5505">
      <w:pPr>
        <w:tabs>
          <w:tab w:val="left" w:pos="2880"/>
        </w:tabs>
      </w:pPr>
      <w:r w:rsidRPr="0045708E">
        <w:t>105 CMR 451.353</w:t>
      </w:r>
      <w:r w:rsidRPr="0045708E">
        <w:tab/>
        <w:t>Interior Maintenance: Appearance of mold in cell # 68 and 79</w:t>
      </w:r>
    </w:p>
    <w:p w:rsidR="00A0515C" w:rsidRPr="0045708E" w:rsidRDefault="00A0515C" w:rsidP="006E5505">
      <w:pPr>
        <w:tabs>
          <w:tab w:val="left" w:pos="2880"/>
        </w:tabs>
      </w:pPr>
      <w:r w:rsidRPr="0045708E">
        <w:t>105 CMR 451.353*</w:t>
      </w:r>
      <w:r w:rsidRPr="0045708E">
        <w:tab/>
        <w:t>Interior Maintenance: Ceiling paint peeling in cell # 76</w:t>
      </w:r>
    </w:p>
    <w:p w:rsidR="00A0515C" w:rsidRPr="0045708E" w:rsidRDefault="00A0515C" w:rsidP="006E5505">
      <w:pPr>
        <w:tabs>
          <w:tab w:val="left" w:pos="2880"/>
        </w:tabs>
      </w:pPr>
    </w:p>
    <w:p w:rsidR="00A0515C" w:rsidRPr="0045708E" w:rsidRDefault="00A0515C" w:rsidP="006E5505">
      <w:pPr>
        <w:tabs>
          <w:tab w:val="left" w:pos="2880"/>
        </w:tabs>
        <w:rPr>
          <w:b/>
          <w:u w:val="single"/>
        </w:rPr>
      </w:pPr>
      <w:r w:rsidRPr="0045708E">
        <w:rPr>
          <w:b/>
          <w:u w:val="single"/>
        </w:rPr>
        <w:t>9 Alley</w:t>
      </w:r>
    </w:p>
    <w:p w:rsidR="00A0515C" w:rsidRPr="0045708E" w:rsidRDefault="00A0515C" w:rsidP="006E5505">
      <w:pPr>
        <w:tabs>
          <w:tab w:val="left" w:pos="2880"/>
        </w:tabs>
      </w:pPr>
    </w:p>
    <w:p w:rsidR="00A0515C" w:rsidRPr="0045708E" w:rsidRDefault="00A0515C" w:rsidP="006E5505">
      <w:pPr>
        <w:tabs>
          <w:tab w:val="left" w:pos="2880"/>
        </w:tabs>
        <w:rPr>
          <w:i/>
        </w:rPr>
      </w:pPr>
      <w:r w:rsidRPr="0045708E">
        <w:rPr>
          <w:i/>
        </w:rPr>
        <w:t>Bathroom</w:t>
      </w:r>
    </w:p>
    <w:p w:rsidR="00A0515C" w:rsidRPr="0045708E" w:rsidRDefault="00A0515C" w:rsidP="006E5505">
      <w:pPr>
        <w:tabs>
          <w:tab w:val="left" w:pos="2880"/>
        </w:tabs>
      </w:pPr>
      <w:r w:rsidRPr="0045708E">
        <w:t>105 CMR 451.123*</w:t>
      </w:r>
      <w:r w:rsidRPr="0045708E">
        <w:tab/>
        <w:t>Maintenance: Soap scum on walls in shower # 1 and 2</w:t>
      </w:r>
    </w:p>
    <w:p w:rsidR="00A0515C" w:rsidRPr="0045708E" w:rsidRDefault="00A0515C" w:rsidP="006E5505">
      <w:pPr>
        <w:tabs>
          <w:tab w:val="left" w:pos="2880"/>
        </w:tabs>
      </w:pPr>
    </w:p>
    <w:p w:rsidR="00A0515C" w:rsidRPr="0045708E" w:rsidRDefault="00A0515C" w:rsidP="006E5505">
      <w:pPr>
        <w:tabs>
          <w:tab w:val="left" w:pos="2880"/>
        </w:tabs>
        <w:rPr>
          <w:i/>
        </w:rPr>
      </w:pPr>
      <w:r w:rsidRPr="0045708E">
        <w:rPr>
          <w:i/>
        </w:rPr>
        <w:t>Cells</w:t>
      </w:r>
    </w:p>
    <w:p w:rsidR="00A0515C" w:rsidRPr="0045708E" w:rsidRDefault="00A0515C" w:rsidP="006E5505">
      <w:pPr>
        <w:tabs>
          <w:tab w:val="left" w:pos="2880"/>
        </w:tabs>
      </w:pPr>
      <w:r w:rsidRPr="0045708E">
        <w:tab/>
        <w:t>No Violations Noted</w:t>
      </w:r>
    </w:p>
    <w:p w:rsidR="00A0515C" w:rsidRPr="0045708E" w:rsidRDefault="00A0515C" w:rsidP="006E5505">
      <w:pPr>
        <w:tabs>
          <w:tab w:val="left" w:pos="2880"/>
        </w:tabs>
      </w:pPr>
    </w:p>
    <w:p w:rsidR="00A0515C" w:rsidRPr="0045708E" w:rsidRDefault="00A0515C" w:rsidP="006E5505">
      <w:pPr>
        <w:tabs>
          <w:tab w:val="left" w:pos="2880"/>
        </w:tabs>
        <w:rPr>
          <w:i/>
        </w:rPr>
      </w:pPr>
      <w:r w:rsidRPr="0045708E">
        <w:rPr>
          <w:i/>
        </w:rPr>
        <w:t xml:space="preserve">Barbershop </w:t>
      </w:r>
    </w:p>
    <w:p w:rsidR="00A0515C" w:rsidRPr="0045708E" w:rsidRDefault="00A0515C" w:rsidP="006E5505">
      <w:pPr>
        <w:tabs>
          <w:tab w:val="left" w:pos="2880"/>
        </w:tabs>
      </w:pPr>
      <w:r w:rsidRPr="0045708E">
        <w:tab/>
        <w:t>No Violations Noted</w:t>
      </w:r>
    </w:p>
    <w:p w:rsidR="00A0515C" w:rsidRPr="0045708E" w:rsidRDefault="00A0515C" w:rsidP="006E5505">
      <w:pPr>
        <w:tabs>
          <w:tab w:val="left" w:pos="2880"/>
        </w:tabs>
      </w:pPr>
    </w:p>
    <w:p w:rsidR="00A0515C" w:rsidRPr="0045708E" w:rsidRDefault="00A0515C" w:rsidP="006E5505">
      <w:pPr>
        <w:tabs>
          <w:tab w:val="left" w:pos="2880"/>
        </w:tabs>
        <w:rPr>
          <w:b/>
          <w:u w:val="single"/>
        </w:rPr>
      </w:pPr>
      <w:r w:rsidRPr="0045708E">
        <w:rPr>
          <w:b/>
          <w:u w:val="single"/>
        </w:rPr>
        <w:t>13 Alley</w:t>
      </w:r>
    </w:p>
    <w:p w:rsidR="00A0515C" w:rsidRPr="0045708E" w:rsidRDefault="00A0515C" w:rsidP="006E5505">
      <w:pPr>
        <w:tabs>
          <w:tab w:val="left" w:pos="2880"/>
        </w:tabs>
        <w:rPr>
          <w:b/>
          <w:u w:val="single"/>
        </w:rPr>
      </w:pPr>
    </w:p>
    <w:p w:rsidR="00A0515C" w:rsidRPr="0045708E" w:rsidRDefault="00A0515C" w:rsidP="006E5505">
      <w:pPr>
        <w:tabs>
          <w:tab w:val="left" w:pos="2880"/>
        </w:tabs>
        <w:rPr>
          <w:i/>
        </w:rPr>
      </w:pPr>
      <w:r w:rsidRPr="0045708E">
        <w:rPr>
          <w:i/>
        </w:rPr>
        <w:t>Bathroom</w:t>
      </w:r>
    </w:p>
    <w:p w:rsidR="00A0515C" w:rsidRPr="0045708E" w:rsidRDefault="00A0515C" w:rsidP="006E5505">
      <w:pPr>
        <w:tabs>
          <w:tab w:val="left" w:pos="2880"/>
        </w:tabs>
      </w:pPr>
      <w:r w:rsidRPr="0045708E">
        <w:t>105 CMR 451.123*</w:t>
      </w:r>
      <w:r w:rsidRPr="0045708E">
        <w:tab/>
        <w:t>Maintenance: Wall paint peeling in shower area</w:t>
      </w:r>
    </w:p>
    <w:p w:rsidR="00A0515C" w:rsidRPr="0045708E" w:rsidRDefault="00A0515C" w:rsidP="006E5505">
      <w:pPr>
        <w:tabs>
          <w:tab w:val="left" w:pos="2880"/>
        </w:tabs>
      </w:pPr>
      <w:r w:rsidRPr="0045708E">
        <w:t>105 CMR 451.123*</w:t>
      </w:r>
      <w:r w:rsidRPr="0045708E">
        <w:tab/>
        <w:t>Maintenance: Soap scum on walls in shower # 1 and 2</w:t>
      </w:r>
    </w:p>
    <w:p w:rsidR="00A0515C" w:rsidRPr="0045708E" w:rsidRDefault="00A0515C" w:rsidP="006E5505">
      <w:pPr>
        <w:tabs>
          <w:tab w:val="left" w:pos="2880"/>
        </w:tabs>
      </w:pPr>
      <w:r w:rsidRPr="0045708E">
        <w:t>105 CMR 451.123*</w:t>
      </w:r>
      <w:r w:rsidRPr="0045708E">
        <w:tab/>
        <w:t>Maintenance: Shower curtain missing in shower # 1</w:t>
      </w:r>
    </w:p>
    <w:p w:rsidR="00A0515C" w:rsidRDefault="00A0515C" w:rsidP="006E5505">
      <w:pPr>
        <w:tabs>
          <w:tab w:val="left" w:pos="2880"/>
        </w:tabs>
        <w:rPr>
          <w:i/>
        </w:rPr>
      </w:pPr>
    </w:p>
    <w:p w:rsidR="00A0515C" w:rsidRPr="0045708E" w:rsidRDefault="00A0515C" w:rsidP="006E5505">
      <w:pPr>
        <w:tabs>
          <w:tab w:val="left" w:pos="2880"/>
        </w:tabs>
        <w:rPr>
          <w:i/>
        </w:rPr>
      </w:pPr>
      <w:r w:rsidRPr="0045708E">
        <w:rPr>
          <w:i/>
        </w:rPr>
        <w:t>Property</w:t>
      </w:r>
    </w:p>
    <w:p w:rsidR="00A0515C" w:rsidRPr="0045708E" w:rsidRDefault="00A0515C">
      <w:pPr>
        <w:tabs>
          <w:tab w:val="left" w:pos="2880"/>
        </w:tabs>
      </w:pPr>
      <w:r w:rsidRPr="0045708E">
        <w:tab/>
        <w:t>No Violations Noted</w:t>
      </w:r>
    </w:p>
    <w:p w:rsidR="00A0515C" w:rsidRPr="0045708E" w:rsidRDefault="00A0515C" w:rsidP="006E5505">
      <w:pPr>
        <w:tabs>
          <w:tab w:val="left" w:pos="2880"/>
        </w:tabs>
        <w:rPr>
          <w:i/>
        </w:rPr>
      </w:pPr>
    </w:p>
    <w:p w:rsidR="00A0515C" w:rsidRPr="0045708E" w:rsidRDefault="00A0515C" w:rsidP="006E5505">
      <w:pPr>
        <w:tabs>
          <w:tab w:val="left" w:pos="2880"/>
        </w:tabs>
        <w:rPr>
          <w:i/>
        </w:rPr>
      </w:pPr>
      <w:r w:rsidRPr="0045708E">
        <w:rPr>
          <w:i/>
        </w:rPr>
        <w:t>Cells</w:t>
      </w:r>
    </w:p>
    <w:p w:rsidR="00A0515C" w:rsidRPr="0045708E" w:rsidRDefault="00A0515C" w:rsidP="006E5505">
      <w:pPr>
        <w:tabs>
          <w:tab w:val="left" w:pos="2880"/>
        </w:tabs>
      </w:pPr>
      <w:r w:rsidRPr="0045708E">
        <w:tab/>
        <w:t>No Violations Noted</w:t>
      </w:r>
    </w:p>
    <w:p w:rsidR="00A0515C" w:rsidRPr="0045708E" w:rsidRDefault="00A0515C" w:rsidP="006E5505">
      <w:pPr>
        <w:tabs>
          <w:tab w:val="left" w:pos="2880"/>
        </w:tabs>
        <w:rPr>
          <w:i/>
        </w:rPr>
      </w:pPr>
    </w:p>
    <w:p w:rsidR="00A0515C" w:rsidRPr="0045708E" w:rsidRDefault="00A0515C" w:rsidP="006E5505">
      <w:pPr>
        <w:tabs>
          <w:tab w:val="left" w:pos="2880"/>
        </w:tabs>
        <w:rPr>
          <w:i/>
        </w:rPr>
      </w:pPr>
      <w:r w:rsidRPr="0045708E">
        <w:rPr>
          <w:i/>
        </w:rPr>
        <w:t>Slop Sink – Maintenance Closet</w:t>
      </w:r>
    </w:p>
    <w:p w:rsidR="00A0515C" w:rsidRPr="0045708E" w:rsidRDefault="00A0515C" w:rsidP="006E5505">
      <w:pPr>
        <w:tabs>
          <w:tab w:val="left" w:pos="2880"/>
        </w:tabs>
      </w:pPr>
      <w:r w:rsidRPr="0045708E">
        <w:tab/>
        <w:t>No Violations Noted</w:t>
      </w:r>
    </w:p>
    <w:p w:rsidR="00A0515C" w:rsidRPr="0045708E" w:rsidRDefault="00A0515C" w:rsidP="006E5505">
      <w:pPr>
        <w:tabs>
          <w:tab w:val="left" w:pos="2880"/>
        </w:tabs>
      </w:pPr>
    </w:p>
    <w:p w:rsidR="00A0515C" w:rsidRPr="0045708E" w:rsidRDefault="00A0515C" w:rsidP="00380A32">
      <w:pPr>
        <w:tabs>
          <w:tab w:val="left" w:pos="2880"/>
        </w:tabs>
        <w:rPr>
          <w:b/>
          <w:u w:val="single"/>
        </w:rPr>
      </w:pPr>
      <w:r w:rsidRPr="0045708E">
        <w:rPr>
          <w:b/>
          <w:u w:val="single"/>
        </w:rPr>
        <w:t xml:space="preserve">KITCHEN </w:t>
      </w:r>
    </w:p>
    <w:p w:rsidR="00A0515C" w:rsidRPr="0045708E" w:rsidRDefault="00A0515C" w:rsidP="00380A32">
      <w:pPr>
        <w:tabs>
          <w:tab w:val="left" w:pos="2880"/>
        </w:tabs>
      </w:pPr>
      <w:r w:rsidRPr="0045708E">
        <w:t>FC 5-202.12(A)*</w:t>
      </w:r>
      <w:r w:rsidRPr="0045708E">
        <w:tab/>
        <w:t>Plumbing System, Design: Handwashing sink water temperature recorded at 149</w:t>
      </w:r>
      <w:r w:rsidRPr="0045708E">
        <w:rPr>
          <w:vertAlign w:val="superscript"/>
        </w:rPr>
        <w:t>0</w:t>
      </w:r>
      <w:r w:rsidRPr="0045708E">
        <w:t>F</w:t>
      </w:r>
    </w:p>
    <w:p w:rsidR="00A0515C" w:rsidRPr="0045708E" w:rsidRDefault="00A0515C" w:rsidP="00380A32">
      <w:pPr>
        <w:tabs>
          <w:tab w:val="left" w:pos="2880"/>
        </w:tabs>
      </w:pPr>
    </w:p>
    <w:p w:rsidR="00A0515C" w:rsidRPr="0045708E" w:rsidRDefault="00A0515C" w:rsidP="00380A32">
      <w:pPr>
        <w:tabs>
          <w:tab w:val="left" w:pos="2880"/>
        </w:tabs>
        <w:rPr>
          <w:i/>
        </w:rPr>
      </w:pPr>
      <w:r w:rsidRPr="0045708E">
        <w:rPr>
          <w:i/>
        </w:rPr>
        <w:t>Cooler # 1</w:t>
      </w:r>
    </w:p>
    <w:p w:rsidR="00A0515C" w:rsidRPr="0045708E" w:rsidRDefault="00A0515C" w:rsidP="00380A32">
      <w:pPr>
        <w:tabs>
          <w:tab w:val="left" w:pos="2880"/>
        </w:tabs>
      </w:pPr>
      <w:r w:rsidRPr="00863EDE">
        <w:t>FC 6-404.11</w:t>
      </w:r>
      <w:r w:rsidRPr="00863EDE">
        <w:tab/>
        <w:t xml:space="preserve">Location and Placement; Distressed Merchandise: </w:t>
      </w:r>
      <w:r w:rsidRPr="00792698">
        <w:t xml:space="preserve">Dented cans not </w:t>
      </w:r>
      <w:r w:rsidRPr="00863EDE">
        <w:t xml:space="preserve">properly </w:t>
      </w:r>
      <w:r w:rsidRPr="00863EDE">
        <w:tab/>
        <w:t>segregated</w:t>
      </w:r>
    </w:p>
    <w:p w:rsidR="00A0515C" w:rsidRPr="0045708E" w:rsidRDefault="00A0515C" w:rsidP="00380A32">
      <w:pPr>
        <w:tabs>
          <w:tab w:val="left" w:pos="2880"/>
        </w:tabs>
        <w:rPr>
          <w:i/>
        </w:rPr>
      </w:pPr>
      <w:r w:rsidRPr="0045708E">
        <w:rPr>
          <w:i/>
        </w:rPr>
        <w:t>Mop Closet</w:t>
      </w:r>
    </w:p>
    <w:p w:rsidR="00A0515C" w:rsidRPr="0045708E" w:rsidRDefault="00A0515C" w:rsidP="00380A32">
      <w:pPr>
        <w:tabs>
          <w:tab w:val="left" w:pos="2880"/>
        </w:tabs>
      </w:pPr>
      <w:r w:rsidRPr="0045708E">
        <w:tab/>
        <w:t>No Violations Noted</w:t>
      </w:r>
    </w:p>
    <w:p w:rsidR="00A0515C" w:rsidRPr="0045708E" w:rsidRDefault="00A0515C" w:rsidP="00380A32">
      <w:pPr>
        <w:tabs>
          <w:tab w:val="left" w:pos="2880"/>
        </w:tabs>
      </w:pPr>
    </w:p>
    <w:p w:rsidR="00A0515C" w:rsidRPr="0045708E" w:rsidRDefault="00A0515C" w:rsidP="00380A32">
      <w:pPr>
        <w:tabs>
          <w:tab w:val="left" w:pos="2880"/>
        </w:tabs>
        <w:rPr>
          <w:i/>
        </w:rPr>
      </w:pPr>
      <w:r w:rsidRPr="0045708E">
        <w:rPr>
          <w:i/>
        </w:rPr>
        <w:t>Dishwashing Machine Area</w:t>
      </w:r>
    </w:p>
    <w:p w:rsidR="00A0515C" w:rsidRPr="0045708E" w:rsidRDefault="00A0515C" w:rsidP="00380A32">
      <w:pPr>
        <w:tabs>
          <w:tab w:val="left" w:pos="2880"/>
        </w:tabs>
      </w:pPr>
      <w:r w:rsidRPr="0045708E">
        <w:t>FC 6-301.11</w:t>
      </w:r>
      <w:r w:rsidRPr="0045708E">
        <w:tab/>
        <w:t>Numbers and Capacity; Handwashing Facilities: No soap at handwash sink</w:t>
      </w:r>
    </w:p>
    <w:p w:rsidR="00A0515C" w:rsidRPr="0045708E" w:rsidRDefault="00A0515C" w:rsidP="0007726D">
      <w:pPr>
        <w:tabs>
          <w:tab w:val="left" w:pos="2880"/>
        </w:tabs>
        <w:ind w:left="2880" w:hanging="2880"/>
      </w:pPr>
      <w:r w:rsidRPr="0045708E">
        <w:t>FC 6-201.11*</w:t>
      </w:r>
      <w:r w:rsidRPr="0045708E">
        <w:tab/>
        <w:t>Design, Construction and Installation: Floor not easily cleanable, floor damaged under warewashing machine</w:t>
      </w:r>
    </w:p>
    <w:p w:rsidR="00A0515C" w:rsidRPr="0045708E" w:rsidRDefault="00A0515C" w:rsidP="00380A32">
      <w:pPr>
        <w:tabs>
          <w:tab w:val="left" w:pos="2880"/>
        </w:tabs>
      </w:pPr>
      <w:r w:rsidRPr="0045708E">
        <w:t>FC 5-205.15(B)</w:t>
      </w:r>
      <w:r w:rsidRPr="0045708E">
        <w:tab/>
        <w:t xml:space="preserve">Plumbing System, Operations and Maintenance: Plumbing system not maintained in </w:t>
      </w:r>
      <w:r w:rsidRPr="0045708E">
        <w:tab/>
        <w:t>good repair, sprayer rinse hose leaking</w:t>
      </w:r>
    </w:p>
    <w:p w:rsidR="00A0515C" w:rsidRPr="0045708E" w:rsidRDefault="00A0515C" w:rsidP="00380A32">
      <w:pPr>
        <w:tabs>
          <w:tab w:val="left" w:pos="2880"/>
        </w:tabs>
        <w:ind w:left="2880" w:hanging="2880"/>
      </w:pPr>
    </w:p>
    <w:p w:rsidR="00A0515C" w:rsidRPr="0045708E" w:rsidRDefault="00A0515C" w:rsidP="00380A32">
      <w:pPr>
        <w:tabs>
          <w:tab w:val="left" w:pos="2880"/>
        </w:tabs>
        <w:ind w:left="2880" w:hanging="2880"/>
        <w:rPr>
          <w:i/>
        </w:rPr>
      </w:pPr>
      <w:r w:rsidRPr="0045708E">
        <w:rPr>
          <w:i/>
        </w:rPr>
        <w:t>Kitchen Office</w:t>
      </w:r>
    </w:p>
    <w:p w:rsidR="00A0515C" w:rsidRPr="0045708E" w:rsidRDefault="00A0515C" w:rsidP="00380A32">
      <w:pPr>
        <w:tabs>
          <w:tab w:val="left" w:pos="2880"/>
        </w:tabs>
      </w:pPr>
      <w:r w:rsidRPr="0045708E">
        <w:tab/>
        <w:t>No Violations Noted</w:t>
      </w:r>
    </w:p>
    <w:p w:rsidR="00A0515C" w:rsidRPr="0045708E" w:rsidRDefault="00A0515C" w:rsidP="00380A32">
      <w:pPr>
        <w:tabs>
          <w:tab w:val="left" w:pos="2880"/>
        </w:tabs>
        <w:rPr>
          <w:i/>
        </w:rPr>
      </w:pPr>
    </w:p>
    <w:p w:rsidR="00A0515C" w:rsidRPr="0045708E" w:rsidRDefault="00A0515C" w:rsidP="00380A32">
      <w:pPr>
        <w:tabs>
          <w:tab w:val="left" w:pos="2880"/>
        </w:tabs>
        <w:rPr>
          <w:i/>
        </w:rPr>
      </w:pPr>
      <w:r w:rsidRPr="0045708E">
        <w:rPr>
          <w:i/>
        </w:rPr>
        <w:t>Dry Storage</w:t>
      </w:r>
    </w:p>
    <w:p w:rsidR="00A0515C" w:rsidRPr="0045708E" w:rsidRDefault="00A0515C" w:rsidP="00380A32">
      <w:pPr>
        <w:tabs>
          <w:tab w:val="left" w:pos="2880"/>
        </w:tabs>
        <w:ind w:left="2880" w:hanging="2880"/>
      </w:pPr>
      <w:r w:rsidRPr="0045708E">
        <w:t>FC 6-201.16(A)*</w:t>
      </w:r>
      <w:r w:rsidRPr="0045708E">
        <w:tab/>
        <w:t>Design, Construction, and Installation; Cleanability: Walls not easily cleanable, paint peeling</w:t>
      </w:r>
    </w:p>
    <w:p w:rsidR="00A0515C" w:rsidRPr="0045708E" w:rsidRDefault="00A0515C" w:rsidP="00380A32">
      <w:pPr>
        <w:tabs>
          <w:tab w:val="left" w:pos="2880"/>
        </w:tabs>
      </w:pPr>
    </w:p>
    <w:p w:rsidR="00A0515C" w:rsidRPr="0045708E" w:rsidRDefault="00A0515C" w:rsidP="00380A32">
      <w:pPr>
        <w:tabs>
          <w:tab w:val="left" w:pos="2880"/>
        </w:tabs>
        <w:rPr>
          <w:i/>
        </w:rPr>
      </w:pPr>
      <w:r w:rsidRPr="0045708E">
        <w:rPr>
          <w:i/>
        </w:rPr>
        <w:t>Dining Area</w:t>
      </w:r>
    </w:p>
    <w:p w:rsidR="00A0515C" w:rsidRPr="0045708E" w:rsidRDefault="00A0515C" w:rsidP="00380A32">
      <w:pPr>
        <w:tabs>
          <w:tab w:val="left" w:pos="2880"/>
        </w:tabs>
      </w:pPr>
      <w:r w:rsidRPr="0045708E">
        <w:tab/>
        <w:t>No Violations Noted</w:t>
      </w:r>
    </w:p>
    <w:p w:rsidR="00A0515C" w:rsidRPr="0045708E" w:rsidRDefault="00A0515C" w:rsidP="00380A32">
      <w:pPr>
        <w:tabs>
          <w:tab w:val="left" w:pos="2880"/>
        </w:tabs>
      </w:pPr>
    </w:p>
    <w:p w:rsidR="00A0515C" w:rsidRPr="0045708E" w:rsidRDefault="00A0515C" w:rsidP="00380A32">
      <w:pPr>
        <w:tabs>
          <w:tab w:val="left" w:pos="2880"/>
        </w:tabs>
        <w:rPr>
          <w:i/>
        </w:rPr>
      </w:pPr>
      <w:r w:rsidRPr="0045708E">
        <w:rPr>
          <w:i/>
        </w:rPr>
        <w:t>Freezer</w:t>
      </w:r>
    </w:p>
    <w:p w:rsidR="00A0515C" w:rsidRPr="0045708E" w:rsidRDefault="00A0515C" w:rsidP="00380A32">
      <w:pPr>
        <w:tabs>
          <w:tab w:val="left" w:pos="2880"/>
        </w:tabs>
      </w:pPr>
      <w:r w:rsidRPr="0045708E">
        <w:tab/>
        <w:t>No Violations Noted</w:t>
      </w:r>
    </w:p>
    <w:p w:rsidR="00A0515C" w:rsidRPr="0045708E" w:rsidRDefault="00A0515C" w:rsidP="00380A32">
      <w:pPr>
        <w:tabs>
          <w:tab w:val="left" w:pos="2880"/>
        </w:tabs>
      </w:pPr>
    </w:p>
    <w:p w:rsidR="00A0515C" w:rsidRPr="0045708E" w:rsidRDefault="00A0515C" w:rsidP="00380A32">
      <w:pPr>
        <w:tabs>
          <w:tab w:val="left" w:pos="2880"/>
        </w:tabs>
        <w:rPr>
          <w:i/>
        </w:rPr>
      </w:pPr>
      <w:r w:rsidRPr="0045708E">
        <w:rPr>
          <w:i/>
        </w:rPr>
        <w:t xml:space="preserve">Milk Cooler  </w:t>
      </w:r>
    </w:p>
    <w:p w:rsidR="00A0515C" w:rsidRPr="0045708E" w:rsidRDefault="00A0515C" w:rsidP="00380A32">
      <w:pPr>
        <w:tabs>
          <w:tab w:val="left" w:pos="2880"/>
        </w:tabs>
      </w:pPr>
      <w:r w:rsidRPr="0045708E">
        <w:tab/>
        <w:t>No Violations Noted</w:t>
      </w:r>
    </w:p>
    <w:p w:rsidR="00A0515C" w:rsidRPr="0045708E" w:rsidRDefault="00A0515C" w:rsidP="00380A32">
      <w:pPr>
        <w:tabs>
          <w:tab w:val="left" w:pos="2880"/>
        </w:tabs>
      </w:pPr>
    </w:p>
    <w:p w:rsidR="00A0515C" w:rsidRPr="0045708E" w:rsidRDefault="00A0515C" w:rsidP="0007726D">
      <w:pPr>
        <w:tabs>
          <w:tab w:val="left" w:pos="2880"/>
        </w:tabs>
        <w:rPr>
          <w:b/>
          <w:u w:val="single"/>
        </w:rPr>
      </w:pPr>
      <w:r w:rsidRPr="0045708E">
        <w:rPr>
          <w:b/>
          <w:u w:val="single"/>
        </w:rPr>
        <w:t>DAY ROOM</w:t>
      </w:r>
    </w:p>
    <w:p w:rsidR="00A0515C" w:rsidRPr="0045708E" w:rsidRDefault="00A0515C" w:rsidP="0007726D">
      <w:pPr>
        <w:tabs>
          <w:tab w:val="left" w:pos="2880"/>
        </w:tabs>
      </w:pPr>
      <w:r w:rsidRPr="0045708E">
        <w:t>105 CMR 451.353*</w:t>
      </w:r>
      <w:r w:rsidRPr="0045708E">
        <w:tab/>
        <w:t>Interior Maintenance: Wall paint peeling</w:t>
      </w:r>
    </w:p>
    <w:p w:rsidR="00A0515C" w:rsidRPr="0045708E" w:rsidRDefault="00A0515C" w:rsidP="0007726D">
      <w:pPr>
        <w:tabs>
          <w:tab w:val="left" w:pos="2880"/>
        </w:tabs>
      </w:pPr>
      <w:r w:rsidRPr="0045708E">
        <w:t>105 CMR 451.350*</w:t>
      </w:r>
      <w:r w:rsidRPr="0045708E">
        <w:tab/>
        <w:t>Structural Maintenance: Wall damaged, holes in wall</w:t>
      </w:r>
    </w:p>
    <w:p w:rsidR="00A0515C" w:rsidRPr="0045708E" w:rsidRDefault="00A0515C" w:rsidP="0007726D">
      <w:pPr>
        <w:tabs>
          <w:tab w:val="left" w:pos="2880"/>
        </w:tabs>
        <w:rPr>
          <w:i/>
        </w:rPr>
      </w:pPr>
    </w:p>
    <w:p w:rsidR="00A0515C" w:rsidRPr="0045708E" w:rsidRDefault="00A0515C" w:rsidP="0007726D">
      <w:pPr>
        <w:tabs>
          <w:tab w:val="left" w:pos="2880"/>
        </w:tabs>
        <w:rPr>
          <w:i/>
        </w:rPr>
      </w:pPr>
      <w:r w:rsidRPr="0045708E">
        <w:rPr>
          <w:i/>
        </w:rPr>
        <w:t>Bathroom</w:t>
      </w:r>
    </w:p>
    <w:p w:rsidR="00A0515C" w:rsidRPr="0045708E" w:rsidRDefault="00A0515C" w:rsidP="0007726D">
      <w:pPr>
        <w:tabs>
          <w:tab w:val="left" w:pos="2880"/>
        </w:tabs>
      </w:pPr>
      <w:r w:rsidRPr="0045708E">
        <w:t>105 CMR 451.140*</w:t>
      </w:r>
      <w:r w:rsidRPr="0045708E">
        <w:tab/>
        <w:t>Adequate Ventilation: Inadequate ventilation in common shower area</w:t>
      </w:r>
    </w:p>
    <w:p w:rsidR="00A0515C" w:rsidRPr="0045708E" w:rsidRDefault="00A0515C" w:rsidP="0007726D">
      <w:pPr>
        <w:tabs>
          <w:tab w:val="left" w:pos="2880"/>
        </w:tabs>
      </w:pPr>
      <w:r w:rsidRPr="0045708E">
        <w:t>105 CMR 451.121(A)*</w:t>
      </w:r>
      <w:r w:rsidRPr="0045708E">
        <w:tab/>
        <w:t>Privacy: No privacy partition in between showers</w:t>
      </w:r>
    </w:p>
    <w:p w:rsidR="00A0515C" w:rsidRPr="0045708E" w:rsidRDefault="00A0515C" w:rsidP="0007726D">
      <w:pPr>
        <w:tabs>
          <w:tab w:val="left" w:pos="2880"/>
        </w:tabs>
      </w:pPr>
      <w:r w:rsidRPr="0045708E">
        <w:t>105 CMR 451.119*</w:t>
      </w:r>
      <w:r w:rsidRPr="0045708E">
        <w:tab/>
        <w:t>Bathing Facilities: Inadequate shower to inmate ratio, 6 showers to 182 inmates</w:t>
      </w:r>
    </w:p>
    <w:p w:rsidR="00A0515C" w:rsidRPr="0045708E" w:rsidRDefault="00A0515C" w:rsidP="0007726D">
      <w:pPr>
        <w:tabs>
          <w:tab w:val="left" w:pos="2880"/>
        </w:tabs>
      </w:pPr>
      <w:r w:rsidRPr="0045708E">
        <w:t>105 CMR 451.123*</w:t>
      </w:r>
      <w:r w:rsidRPr="0045708E">
        <w:tab/>
        <w:t>Maintenance: Wall paint peeling</w:t>
      </w:r>
    </w:p>
    <w:p w:rsidR="00A0515C" w:rsidRPr="0045708E" w:rsidRDefault="00A0515C" w:rsidP="0007726D">
      <w:pPr>
        <w:tabs>
          <w:tab w:val="left" w:pos="2880"/>
        </w:tabs>
      </w:pPr>
      <w:r w:rsidRPr="0045708E">
        <w:t>105 CMR 451.123*</w:t>
      </w:r>
      <w:r w:rsidRPr="0045708E">
        <w:tab/>
        <w:t>Maintenance: Soap scum on walls in shower area</w:t>
      </w:r>
    </w:p>
    <w:p w:rsidR="00A0515C" w:rsidRPr="0045708E" w:rsidRDefault="00A0515C" w:rsidP="0007726D">
      <w:pPr>
        <w:tabs>
          <w:tab w:val="left" w:pos="2880"/>
        </w:tabs>
      </w:pPr>
      <w:r w:rsidRPr="0045708E">
        <w:t>105 CMR 451.123*</w:t>
      </w:r>
      <w:r w:rsidRPr="0045708E">
        <w:tab/>
        <w:t>Maintenance: Appearance of mold on walls in shower area</w:t>
      </w:r>
    </w:p>
    <w:p w:rsidR="00A0515C" w:rsidRPr="0045708E" w:rsidRDefault="00A0515C" w:rsidP="0007726D">
      <w:pPr>
        <w:tabs>
          <w:tab w:val="left" w:pos="2880"/>
        </w:tabs>
      </w:pPr>
      <w:r w:rsidRPr="0045708E">
        <w:t>105 CMR 451.123</w:t>
      </w:r>
      <w:r w:rsidRPr="0045708E">
        <w:tab/>
        <w:t>Maintenance: Wall damaged in shower area</w:t>
      </w:r>
    </w:p>
    <w:p w:rsidR="00A0515C" w:rsidRPr="0045708E" w:rsidRDefault="00A0515C" w:rsidP="0007726D">
      <w:pPr>
        <w:tabs>
          <w:tab w:val="left" w:pos="2880"/>
        </w:tabs>
        <w:ind w:left="2880" w:hanging="2880"/>
      </w:pPr>
    </w:p>
    <w:p w:rsidR="00A0515C" w:rsidRPr="0045708E" w:rsidRDefault="00A0515C" w:rsidP="0007726D">
      <w:pPr>
        <w:tabs>
          <w:tab w:val="left" w:pos="2880"/>
        </w:tabs>
        <w:ind w:left="2880" w:hanging="2880"/>
        <w:rPr>
          <w:i/>
        </w:rPr>
      </w:pPr>
      <w:r w:rsidRPr="0045708E">
        <w:rPr>
          <w:i/>
        </w:rPr>
        <w:t>Mop Closet</w:t>
      </w:r>
    </w:p>
    <w:p w:rsidR="00A0515C" w:rsidRPr="0045708E" w:rsidRDefault="00A0515C" w:rsidP="0007726D">
      <w:pPr>
        <w:tabs>
          <w:tab w:val="left" w:pos="2880"/>
        </w:tabs>
      </w:pPr>
      <w:r w:rsidRPr="0045708E">
        <w:t>105 CMR 451.353*</w:t>
      </w:r>
      <w:r w:rsidRPr="0045708E">
        <w:tab/>
        <w:t>Interior Maintenance: Wall paint peeling</w:t>
      </w:r>
    </w:p>
    <w:p w:rsidR="00A0515C" w:rsidRPr="0045708E" w:rsidRDefault="00A0515C" w:rsidP="0007726D">
      <w:pPr>
        <w:tabs>
          <w:tab w:val="left" w:pos="2880"/>
        </w:tabs>
      </w:pPr>
      <w:r w:rsidRPr="0045708E">
        <w:t>105 CMR 451.353*</w:t>
      </w:r>
      <w:r w:rsidRPr="0045708E">
        <w:tab/>
        <w:t>Interior Maintenance: Exposed wires</w:t>
      </w:r>
    </w:p>
    <w:p w:rsidR="00A0515C" w:rsidRPr="0045708E" w:rsidRDefault="00A0515C" w:rsidP="0007726D">
      <w:pPr>
        <w:tabs>
          <w:tab w:val="left" w:pos="2880"/>
        </w:tabs>
      </w:pPr>
      <w:r w:rsidRPr="0045708E">
        <w:t>105 CMR 451.353*</w:t>
      </w:r>
      <w:r w:rsidRPr="0045708E">
        <w:tab/>
        <w:t>Interior Maintenance: Ceiling paint peeling</w:t>
      </w:r>
    </w:p>
    <w:p w:rsidR="00A0515C" w:rsidRPr="0045708E" w:rsidRDefault="00A0515C" w:rsidP="00380A32">
      <w:pPr>
        <w:tabs>
          <w:tab w:val="left" w:pos="2880"/>
        </w:tabs>
      </w:pPr>
    </w:p>
    <w:p w:rsidR="00A0515C" w:rsidRPr="0045708E" w:rsidRDefault="00A0515C" w:rsidP="0007726D">
      <w:pPr>
        <w:tabs>
          <w:tab w:val="left" w:pos="2880"/>
        </w:tabs>
        <w:rPr>
          <w:b/>
          <w:u w:val="single"/>
        </w:rPr>
      </w:pPr>
      <w:r w:rsidRPr="0045708E">
        <w:rPr>
          <w:b/>
          <w:u w:val="single"/>
        </w:rPr>
        <w:t xml:space="preserve">LAUNDRY ROOM </w:t>
      </w:r>
    </w:p>
    <w:p w:rsidR="00A0515C" w:rsidRPr="0045708E" w:rsidRDefault="00A0515C">
      <w:pPr>
        <w:tabs>
          <w:tab w:val="left" w:pos="2880"/>
        </w:tabs>
      </w:pPr>
      <w:r w:rsidRPr="0045708E">
        <w:tab/>
        <w:t>No Violations Noted</w:t>
      </w:r>
    </w:p>
    <w:p w:rsidR="00A0515C" w:rsidRPr="0045708E" w:rsidRDefault="00A0515C" w:rsidP="0007726D">
      <w:pPr>
        <w:tabs>
          <w:tab w:val="left" w:pos="2880"/>
        </w:tabs>
      </w:pPr>
    </w:p>
    <w:p w:rsidR="00A0515C" w:rsidRPr="0045708E" w:rsidRDefault="00A0515C" w:rsidP="0007726D">
      <w:pPr>
        <w:tabs>
          <w:tab w:val="left" w:pos="2880"/>
        </w:tabs>
        <w:rPr>
          <w:b/>
          <w:u w:val="single"/>
        </w:rPr>
      </w:pPr>
      <w:r w:rsidRPr="0045708E">
        <w:rPr>
          <w:b/>
          <w:u w:val="single"/>
        </w:rPr>
        <w:t>ADMINISTRATION AREA</w:t>
      </w:r>
    </w:p>
    <w:p w:rsidR="00A0515C" w:rsidRPr="0045708E" w:rsidRDefault="00A0515C" w:rsidP="0007726D">
      <w:pPr>
        <w:tabs>
          <w:tab w:val="left" w:pos="2880"/>
        </w:tabs>
        <w:rPr>
          <w:i/>
        </w:rPr>
      </w:pPr>
    </w:p>
    <w:p w:rsidR="00A0515C" w:rsidRPr="0045708E" w:rsidRDefault="00A0515C" w:rsidP="0007726D">
      <w:pPr>
        <w:tabs>
          <w:tab w:val="left" w:pos="2880"/>
        </w:tabs>
        <w:rPr>
          <w:b/>
          <w:u w:val="single"/>
        </w:rPr>
      </w:pPr>
      <w:r w:rsidRPr="0045708E">
        <w:rPr>
          <w:b/>
          <w:u w:val="single"/>
        </w:rPr>
        <w:t xml:space="preserve">Intake </w:t>
      </w:r>
    </w:p>
    <w:p w:rsidR="00A0515C" w:rsidRPr="0045708E" w:rsidRDefault="00A0515C" w:rsidP="0007726D">
      <w:pPr>
        <w:tabs>
          <w:tab w:val="left" w:pos="2880"/>
        </w:tabs>
        <w:rPr>
          <w:i/>
        </w:rPr>
      </w:pPr>
    </w:p>
    <w:p w:rsidR="00A0515C" w:rsidRPr="0045708E" w:rsidRDefault="00A0515C" w:rsidP="0007726D">
      <w:pPr>
        <w:tabs>
          <w:tab w:val="left" w:pos="2880"/>
        </w:tabs>
        <w:rPr>
          <w:i/>
        </w:rPr>
      </w:pPr>
      <w:r w:rsidRPr="0045708E">
        <w:rPr>
          <w:i/>
        </w:rPr>
        <w:t>Inmate Bathroom</w:t>
      </w:r>
    </w:p>
    <w:p w:rsidR="00A0515C" w:rsidRPr="0045708E" w:rsidRDefault="00A0515C" w:rsidP="0007726D">
      <w:pPr>
        <w:tabs>
          <w:tab w:val="left" w:pos="2880"/>
        </w:tabs>
      </w:pPr>
      <w:r w:rsidRPr="0045708E">
        <w:t>105 CMR 451.123*</w:t>
      </w:r>
      <w:r w:rsidRPr="0045708E">
        <w:tab/>
        <w:t>Maintenance: Wall damaged in inmate bathroom # 1</w:t>
      </w:r>
    </w:p>
    <w:p w:rsidR="00A0515C" w:rsidRPr="0045708E" w:rsidRDefault="00A0515C" w:rsidP="0007726D">
      <w:pPr>
        <w:tabs>
          <w:tab w:val="left" w:pos="2880"/>
        </w:tabs>
      </w:pPr>
    </w:p>
    <w:p w:rsidR="00A0515C" w:rsidRPr="0045708E" w:rsidRDefault="00A0515C" w:rsidP="0007726D">
      <w:pPr>
        <w:tabs>
          <w:tab w:val="left" w:pos="2880"/>
        </w:tabs>
        <w:rPr>
          <w:i/>
        </w:rPr>
      </w:pPr>
      <w:r w:rsidRPr="0045708E">
        <w:rPr>
          <w:i/>
        </w:rPr>
        <w:t>Female Bathroom</w:t>
      </w:r>
    </w:p>
    <w:p w:rsidR="00A0515C" w:rsidRPr="0045708E" w:rsidRDefault="00A0515C" w:rsidP="0007726D">
      <w:pPr>
        <w:tabs>
          <w:tab w:val="left" w:pos="2880"/>
        </w:tabs>
      </w:pPr>
      <w:r w:rsidRPr="0045708E">
        <w:tab/>
        <w:t>No Violations Noted</w:t>
      </w:r>
    </w:p>
    <w:p w:rsidR="00A0515C" w:rsidRPr="0045708E" w:rsidRDefault="00A0515C" w:rsidP="0007726D">
      <w:pPr>
        <w:tabs>
          <w:tab w:val="left" w:pos="2880"/>
        </w:tabs>
      </w:pPr>
    </w:p>
    <w:p w:rsidR="00A0515C" w:rsidRPr="0045708E" w:rsidRDefault="00A0515C" w:rsidP="0007726D">
      <w:pPr>
        <w:tabs>
          <w:tab w:val="left" w:pos="2880"/>
        </w:tabs>
        <w:rPr>
          <w:i/>
        </w:rPr>
      </w:pPr>
      <w:r w:rsidRPr="0045708E">
        <w:rPr>
          <w:i/>
        </w:rPr>
        <w:t>Holding Cells</w:t>
      </w:r>
    </w:p>
    <w:p w:rsidR="00A0515C" w:rsidRPr="0045708E" w:rsidRDefault="00A0515C" w:rsidP="0007726D">
      <w:pPr>
        <w:tabs>
          <w:tab w:val="left" w:pos="2880"/>
        </w:tabs>
      </w:pPr>
      <w:r w:rsidRPr="0045708E">
        <w:t>105 CMR 451.353*</w:t>
      </w:r>
      <w:r w:rsidRPr="0045708E">
        <w:tab/>
        <w:t>Interior Maintenance: Wall paint peeling</w:t>
      </w:r>
    </w:p>
    <w:p w:rsidR="00A0515C" w:rsidRPr="0045708E" w:rsidRDefault="00A0515C" w:rsidP="0007726D">
      <w:pPr>
        <w:tabs>
          <w:tab w:val="left" w:pos="2880"/>
        </w:tabs>
      </w:pPr>
      <w:r w:rsidRPr="0045708E">
        <w:t>105 CMR 451.353*</w:t>
      </w:r>
      <w:r w:rsidRPr="0045708E">
        <w:tab/>
        <w:t>Interior Maintenance: Air vent dusty in cell block area</w:t>
      </w:r>
    </w:p>
    <w:p w:rsidR="00A0515C" w:rsidRPr="0045708E" w:rsidRDefault="00A0515C" w:rsidP="0007726D">
      <w:pPr>
        <w:tabs>
          <w:tab w:val="left" w:pos="2880"/>
        </w:tabs>
      </w:pPr>
    </w:p>
    <w:p w:rsidR="00A0515C" w:rsidRPr="0045708E" w:rsidRDefault="00A0515C" w:rsidP="0007726D">
      <w:pPr>
        <w:tabs>
          <w:tab w:val="left" w:pos="2880"/>
        </w:tabs>
        <w:rPr>
          <w:i/>
        </w:rPr>
      </w:pPr>
      <w:r w:rsidRPr="0045708E">
        <w:rPr>
          <w:i/>
        </w:rPr>
        <w:t>Vehicle Trap</w:t>
      </w:r>
    </w:p>
    <w:p w:rsidR="00A0515C" w:rsidRPr="0045708E" w:rsidRDefault="00A0515C" w:rsidP="0007726D">
      <w:pPr>
        <w:tabs>
          <w:tab w:val="left" w:pos="2880"/>
        </w:tabs>
      </w:pPr>
      <w:r w:rsidRPr="0045708E">
        <w:tab/>
        <w:t>No Violations Noted</w:t>
      </w:r>
    </w:p>
    <w:p w:rsidR="00A0515C" w:rsidRPr="0045708E" w:rsidRDefault="00A0515C" w:rsidP="0007726D">
      <w:pPr>
        <w:tabs>
          <w:tab w:val="left" w:pos="2880"/>
        </w:tabs>
      </w:pPr>
    </w:p>
    <w:p w:rsidR="00A0515C" w:rsidRPr="0045708E" w:rsidRDefault="00A0515C" w:rsidP="0007726D">
      <w:pPr>
        <w:tabs>
          <w:tab w:val="left" w:pos="2880"/>
        </w:tabs>
        <w:rPr>
          <w:i/>
        </w:rPr>
      </w:pPr>
      <w:r w:rsidRPr="0045708E">
        <w:rPr>
          <w:i/>
        </w:rPr>
        <w:t>Staff Break Room with Lockers</w:t>
      </w:r>
    </w:p>
    <w:p w:rsidR="00A0515C" w:rsidRPr="0045708E" w:rsidRDefault="00A0515C" w:rsidP="0007726D">
      <w:pPr>
        <w:tabs>
          <w:tab w:val="left" w:pos="2880"/>
        </w:tabs>
      </w:pPr>
      <w:r w:rsidRPr="0045708E">
        <w:tab/>
        <w:t>No Violations Noted</w:t>
      </w:r>
    </w:p>
    <w:p w:rsidR="00A0515C" w:rsidRPr="0045708E" w:rsidRDefault="00A0515C" w:rsidP="0007726D">
      <w:pPr>
        <w:tabs>
          <w:tab w:val="left" w:pos="2880"/>
        </w:tabs>
      </w:pPr>
    </w:p>
    <w:p w:rsidR="00A0515C" w:rsidRPr="0045708E" w:rsidRDefault="00A0515C" w:rsidP="0007726D">
      <w:pPr>
        <w:tabs>
          <w:tab w:val="left" w:pos="2880"/>
        </w:tabs>
        <w:rPr>
          <w:i/>
        </w:rPr>
      </w:pPr>
      <w:r w:rsidRPr="0045708E">
        <w:rPr>
          <w:i/>
        </w:rPr>
        <w:t>Roll Call Area</w:t>
      </w:r>
    </w:p>
    <w:p w:rsidR="00A0515C" w:rsidRPr="0045708E" w:rsidRDefault="00A0515C" w:rsidP="0007726D">
      <w:pPr>
        <w:tabs>
          <w:tab w:val="left" w:pos="2880"/>
        </w:tabs>
      </w:pPr>
      <w:r w:rsidRPr="0045708E">
        <w:tab/>
        <w:t>No Violations Noted</w:t>
      </w:r>
    </w:p>
    <w:p w:rsidR="00A0515C" w:rsidRPr="0045708E" w:rsidRDefault="00A0515C" w:rsidP="0007726D">
      <w:pPr>
        <w:tabs>
          <w:tab w:val="left" w:pos="2880"/>
        </w:tabs>
      </w:pPr>
    </w:p>
    <w:p w:rsidR="00A0515C" w:rsidRPr="0045708E" w:rsidRDefault="00A0515C" w:rsidP="0007726D">
      <w:pPr>
        <w:tabs>
          <w:tab w:val="left" w:pos="2880"/>
        </w:tabs>
        <w:rPr>
          <w:i/>
        </w:rPr>
      </w:pPr>
      <w:r w:rsidRPr="0045708E">
        <w:rPr>
          <w:i/>
        </w:rPr>
        <w:t>Officer’s Bathroom</w:t>
      </w:r>
    </w:p>
    <w:p w:rsidR="00A0515C" w:rsidRPr="0045708E" w:rsidRDefault="00A0515C" w:rsidP="0007726D">
      <w:pPr>
        <w:tabs>
          <w:tab w:val="left" w:pos="2880"/>
        </w:tabs>
      </w:pPr>
      <w:r w:rsidRPr="0045708E">
        <w:tab/>
        <w:t>No Violations Noted</w:t>
      </w:r>
    </w:p>
    <w:p w:rsidR="00A0515C" w:rsidRPr="0045708E" w:rsidRDefault="00A0515C" w:rsidP="0007726D">
      <w:pPr>
        <w:tabs>
          <w:tab w:val="left" w:pos="2880"/>
        </w:tabs>
      </w:pPr>
    </w:p>
    <w:p w:rsidR="00A0515C" w:rsidRPr="0045708E" w:rsidRDefault="00A0515C" w:rsidP="0007726D">
      <w:pPr>
        <w:tabs>
          <w:tab w:val="left" w:pos="2880"/>
        </w:tabs>
        <w:rPr>
          <w:i/>
        </w:rPr>
      </w:pPr>
      <w:r w:rsidRPr="0045708E">
        <w:rPr>
          <w:i/>
        </w:rPr>
        <w:t>Staff Break Room</w:t>
      </w:r>
    </w:p>
    <w:p w:rsidR="00A0515C" w:rsidRPr="0045708E" w:rsidRDefault="00A0515C" w:rsidP="0007726D">
      <w:pPr>
        <w:tabs>
          <w:tab w:val="left" w:pos="2880"/>
        </w:tabs>
      </w:pPr>
      <w:r w:rsidRPr="0045708E">
        <w:t>FC 4-903.11(A)(2)</w:t>
      </w:r>
      <w:r w:rsidRPr="0045708E">
        <w:tab/>
        <w:t xml:space="preserve">Protection of Clean Items, Storing: Single-service items not protected from </w:t>
      </w:r>
      <w:r w:rsidRPr="0045708E">
        <w:tab/>
        <w:t>contamination, utensils left uncovered</w:t>
      </w:r>
    </w:p>
    <w:p w:rsidR="00A0515C" w:rsidRPr="0045708E" w:rsidRDefault="00A0515C" w:rsidP="0045708E">
      <w:pPr>
        <w:tabs>
          <w:tab w:val="left" w:pos="2880"/>
        </w:tabs>
        <w:ind w:left="2880" w:hanging="2880"/>
      </w:pPr>
      <w:r w:rsidRPr="0045708E">
        <w:t>FC 4-204.112(A)</w:t>
      </w:r>
      <w:r w:rsidRPr="0045708E">
        <w:tab/>
        <w:t>Design and Construction, Functionality: No functioning thermometer in white refrigerator</w:t>
      </w:r>
    </w:p>
    <w:p w:rsidR="00A0515C" w:rsidRPr="0045708E" w:rsidRDefault="00A0515C" w:rsidP="0045708E">
      <w:pPr>
        <w:tabs>
          <w:tab w:val="left" w:pos="2880"/>
        </w:tabs>
        <w:ind w:left="2880" w:hanging="2880"/>
      </w:pPr>
    </w:p>
    <w:p w:rsidR="00A0515C" w:rsidRPr="0045708E" w:rsidRDefault="00A0515C" w:rsidP="0045708E">
      <w:pPr>
        <w:rPr>
          <w:b/>
          <w:u w:val="single"/>
        </w:rPr>
      </w:pPr>
      <w:r w:rsidRPr="0045708E">
        <w:rPr>
          <w:b/>
          <w:u w:val="single"/>
        </w:rPr>
        <w:t xml:space="preserve">Observations and Recommendations </w:t>
      </w:r>
    </w:p>
    <w:p w:rsidR="00A0515C" w:rsidRPr="0045708E" w:rsidRDefault="00A0515C" w:rsidP="0045708E"/>
    <w:p w:rsidR="00A0515C" w:rsidRPr="0045708E" w:rsidRDefault="00A0515C" w:rsidP="0045708E">
      <w:pPr>
        <w:numPr>
          <w:ilvl w:val="0"/>
          <w:numId w:val="7"/>
        </w:numPr>
      </w:pPr>
      <w:r w:rsidRPr="0045708E">
        <w:t>The inmate population was 182 at the time of inspection.</w:t>
      </w:r>
    </w:p>
    <w:p w:rsidR="00A0515C" w:rsidRPr="0045708E" w:rsidRDefault="00A0515C" w:rsidP="0045708E"/>
    <w:p w:rsidR="00A0515C" w:rsidRPr="0045708E" w:rsidRDefault="00A0515C" w:rsidP="00E72622">
      <w:r w:rsidRPr="0045708E">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A0515C" w:rsidRPr="0045708E" w:rsidRDefault="00A0515C">
      <w:pPr>
        <w:pStyle w:val="BodyText"/>
        <w:rPr>
          <w:b/>
          <w:szCs w:val="22"/>
        </w:rPr>
      </w:pPr>
    </w:p>
    <w:p w:rsidR="00A0515C" w:rsidRPr="0045708E" w:rsidRDefault="00A0515C" w:rsidP="00FF5D79">
      <w:pPr>
        <w:pStyle w:val="BodyTextIndent3"/>
        <w:spacing w:after="0"/>
        <w:ind w:left="0"/>
        <w:rPr>
          <w:sz w:val="22"/>
          <w:szCs w:val="22"/>
        </w:rPr>
      </w:pPr>
      <w:r w:rsidRPr="0045708E">
        <w:rPr>
          <w:sz w:val="22"/>
          <w:szCs w:val="22"/>
        </w:rPr>
        <w:t xml:space="preserve">To review the specific regulatory requirements please visit our website at </w:t>
      </w:r>
      <w:hyperlink r:id="rId8" w:history="1">
        <w:r w:rsidRPr="0045708E">
          <w:rPr>
            <w:rStyle w:val="Hyperlink"/>
            <w:color w:val="auto"/>
            <w:sz w:val="22"/>
            <w:szCs w:val="22"/>
          </w:rPr>
          <w:t>www.mass.gov/dph/dcs</w:t>
        </w:r>
      </w:hyperlink>
      <w:r w:rsidRPr="0045708E">
        <w:rPr>
          <w:sz w:val="22"/>
          <w:szCs w:val="22"/>
        </w:rPr>
        <w:t xml:space="preserve"> and click on "Correctional Facilities" (available in both PDF and RTF formats).</w:t>
      </w:r>
    </w:p>
    <w:p w:rsidR="00A0515C" w:rsidRPr="0045708E" w:rsidRDefault="00A0515C" w:rsidP="00FF5D79">
      <w:pPr>
        <w:pStyle w:val="BodyTextIndent3"/>
        <w:spacing w:after="0"/>
        <w:ind w:left="0"/>
        <w:rPr>
          <w:sz w:val="22"/>
          <w:szCs w:val="22"/>
        </w:rPr>
      </w:pPr>
    </w:p>
    <w:p w:rsidR="00A0515C" w:rsidRPr="0045708E" w:rsidRDefault="00A0515C" w:rsidP="00FF5D79">
      <w:r w:rsidRPr="0045708E">
        <w:t xml:space="preserve">To review the Food Establishment regulations please visit the Food Protection website at </w:t>
      </w:r>
      <w:hyperlink r:id="rId9" w:tooltip="http://www.mass.gov/dph/fpp" w:history="1">
        <w:r w:rsidRPr="0045708E">
          <w:rPr>
            <w:rStyle w:val="Hyperlink"/>
            <w:color w:val="auto"/>
          </w:rPr>
          <w:t>www.mass.gov/dph/fpp</w:t>
        </w:r>
      </w:hyperlink>
      <w:r w:rsidRPr="0045708E">
        <w:t xml:space="preserve"> and click on “Food Protection Regulations”. Then under “Retail” click “105 CMR 590.000 - State Sanitary Code Chapter X – Minimum Sanitation Standards for Food Establishments” and “</w:t>
      </w:r>
      <w:hyperlink r:id="rId10" w:tooltip="http://www.cfsan.fda.gov/~dms/fc99-toc.html" w:history="1">
        <w:r w:rsidRPr="0045708E">
          <w:rPr>
            <w:rStyle w:val="Hyperlink"/>
            <w:color w:val="auto"/>
          </w:rPr>
          <w:t>1999 Food Code</w:t>
        </w:r>
      </w:hyperlink>
      <w:r w:rsidRPr="0045708E">
        <w:t>”.</w:t>
      </w:r>
    </w:p>
    <w:p w:rsidR="00A0515C" w:rsidRPr="0045708E" w:rsidRDefault="00A0515C"/>
    <w:p w:rsidR="00A0515C" w:rsidRPr="0045708E" w:rsidRDefault="00A0515C">
      <w:pPr>
        <w:pStyle w:val="BodyText"/>
        <w:ind w:left="1980" w:hanging="1980"/>
        <w:rPr>
          <w:szCs w:val="22"/>
        </w:rPr>
      </w:pPr>
      <w:r w:rsidRPr="0045708E">
        <w:rPr>
          <w:szCs w:val="22"/>
        </w:rPr>
        <w:t>This inspection report is signed and certified under the pains and penalties of perjury.</w:t>
      </w:r>
    </w:p>
    <w:p w:rsidR="00A0515C" w:rsidRPr="0045708E" w:rsidRDefault="00A0515C"/>
    <w:p w:rsidR="00A0515C" w:rsidRPr="0045708E" w:rsidRDefault="00A0515C"/>
    <w:p w:rsidR="00A0515C" w:rsidRPr="0045708E" w:rsidRDefault="00A0515C">
      <w:r w:rsidRPr="0045708E">
        <w:tab/>
      </w:r>
      <w:r w:rsidRPr="0045708E">
        <w:tab/>
      </w:r>
      <w:r w:rsidRPr="0045708E">
        <w:tab/>
      </w:r>
      <w:r w:rsidRPr="0045708E">
        <w:tab/>
      </w:r>
      <w:r w:rsidRPr="0045708E">
        <w:tab/>
      </w:r>
      <w:r w:rsidRPr="0045708E">
        <w:tab/>
      </w:r>
      <w:r w:rsidRPr="0045708E">
        <w:tab/>
      </w:r>
      <w:r w:rsidRPr="0045708E">
        <w:tab/>
      </w:r>
      <w:r w:rsidRPr="0045708E">
        <w:tab/>
        <w:t>Sincerely,</w:t>
      </w:r>
    </w:p>
    <w:p w:rsidR="00A0515C" w:rsidRPr="0045708E" w:rsidRDefault="00A0515C"/>
    <w:p w:rsidR="00A0515C" w:rsidRPr="0045708E" w:rsidRDefault="00A0515C"/>
    <w:p w:rsidR="00A0515C" w:rsidRPr="0045708E" w:rsidRDefault="00A0515C"/>
    <w:p w:rsidR="00A0515C" w:rsidRPr="0045708E" w:rsidRDefault="00A0515C">
      <w:r w:rsidRPr="0045708E">
        <w:tab/>
      </w:r>
      <w:r w:rsidRPr="0045708E">
        <w:tab/>
      </w:r>
      <w:r w:rsidRPr="0045708E">
        <w:tab/>
      </w:r>
      <w:r w:rsidRPr="0045708E">
        <w:tab/>
      </w:r>
      <w:r w:rsidRPr="0045708E">
        <w:tab/>
      </w:r>
      <w:r w:rsidRPr="0045708E">
        <w:tab/>
      </w:r>
      <w:r w:rsidRPr="0045708E">
        <w:tab/>
      </w:r>
      <w:r w:rsidRPr="0045708E">
        <w:tab/>
      </w:r>
      <w:r w:rsidRPr="0045708E">
        <w:tab/>
        <w:t xml:space="preserve">Nicholas Gale </w:t>
      </w:r>
    </w:p>
    <w:p w:rsidR="00A0515C" w:rsidRPr="0045708E" w:rsidRDefault="00A0515C">
      <w:r w:rsidRPr="0045708E">
        <w:tab/>
      </w:r>
      <w:r w:rsidRPr="0045708E">
        <w:tab/>
      </w:r>
      <w:r w:rsidRPr="0045708E">
        <w:tab/>
      </w:r>
      <w:r w:rsidRPr="0045708E">
        <w:tab/>
      </w:r>
      <w:r w:rsidRPr="0045708E">
        <w:tab/>
      </w:r>
      <w:r w:rsidRPr="0045708E">
        <w:tab/>
      </w:r>
      <w:r w:rsidRPr="0045708E">
        <w:tab/>
      </w:r>
      <w:r w:rsidRPr="0045708E">
        <w:tab/>
      </w:r>
      <w:r w:rsidRPr="0045708E">
        <w:tab/>
        <w:t>Environmental Health Inspector, CSP, BEH</w:t>
      </w:r>
    </w:p>
    <w:p w:rsidR="00A0515C" w:rsidRPr="0045708E" w:rsidRDefault="00A0515C"/>
    <w:p w:rsidR="00A0515C" w:rsidRPr="0045708E" w:rsidRDefault="00A0515C"/>
    <w:p w:rsidR="00A0515C" w:rsidRPr="0045708E" w:rsidRDefault="00A0515C" w:rsidP="0045708E">
      <w:r w:rsidRPr="0045708E">
        <w:t>cc:</w:t>
      </w:r>
      <w:r w:rsidRPr="0045708E">
        <w:tab/>
        <w:t>Suzanne K. Condon, Associate Commissioner, Director, BEH</w:t>
      </w:r>
    </w:p>
    <w:p w:rsidR="00A0515C" w:rsidRPr="0045708E" w:rsidRDefault="00A0515C" w:rsidP="0045708E">
      <w:r w:rsidRPr="0045708E">
        <w:tab/>
        <w:t>Steven Hughes, Director, CSP, BEH</w:t>
      </w:r>
    </w:p>
    <w:p w:rsidR="00A0515C" w:rsidRPr="0045708E" w:rsidRDefault="00A0515C" w:rsidP="0045708E">
      <w:r w:rsidRPr="0045708E">
        <w:tab/>
        <w:t xml:space="preserve">John W. Polanowicz, Secretary, Executive Office of Health and Human Services </w:t>
      </w:r>
    </w:p>
    <w:p w:rsidR="00A0515C" w:rsidRPr="0045708E" w:rsidRDefault="00A0515C" w:rsidP="0045708E">
      <w:r w:rsidRPr="0045708E">
        <w:tab/>
        <w:t>Luis S. Spencer, Commissioner, DOC</w:t>
      </w:r>
    </w:p>
    <w:p w:rsidR="00A0515C" w:rsidRPr="0045708E" w:rsidRDefault="00A0515C" w:rsidP="0045708E">
      <w:r w:rsidRPr="0045708E">
        <w:tab/>
        <w:t>Steven Sousa, Superintendent</w:t>
      </w:r>
    </w:p>
    <w:p w:rsidR="00A0515C" w:rsidRPr="0045708E" w:rsidRDefault="00A0515C" w:rsidP="0045708E">
      <w:r w:rsidRPr="0045708E">
        <w:tab/>
        <w:t>Lieutenant Andrew Mitzan, EHSO</w:t>
      </w:r>
    </w:p>
    <w:p w:rsidR="00A0515C" w:rsidRPr="0045708E" w:rsidRDefault="00A0515C" w:rsidP="0045708E">
      <w:pPr>
        <w:ind w:left="720"/>
        <w:rPr>
          <w:noProof/>
        </w:rPr>
      </w:pPr>
      <w:r w:rsidRPr="0045708E">
        <w:t>Brenda Weis, PhD, MSPH, Health Director, New Bedford Health Department</w:t>
      </w:r>
    </w:p>
    <w:p w:rsidR="00A0515C" w:rsidRPr="0045708E" w:rsidRDefault="00A0515C" w:rsidP="0045708E">
      <w:r w:rsidRPr="0045708E">
        <w:tab/>
        <w:t>Clerk, Massachusetts House of Representatives</w:t>
      </w:r>
    </w:p>
    <w:p w:rsidR="00A0515C" w:rsidRPr="0045708E" w:rsidRDefault="00A0515C" w:rsidP="0045708E">
      <w:r w:rsidRPr="0045708E">
        <w:tab/>
        <w:t>Clerk, Massachusetts Senate</w:t>
      </w:r>
    </w:p>
    <w:p w:rsidR="00A0515C" w:rsidRPr="0045708E" w:rsidRDefault="00A0515C" w:rsidP="0045708E">
      <w:r w:rsidRPr="0045708E">
        <w:tab/>
        <w:t>Andrea Cabral, Secretary, EOPS</w:t>
      </w:r>
    </w:p>
    <w:p w:rsidR="00A0515C" w:rsidRPr="00AB29C5" w:rsidRDefault="00A0515C" w:rsidP="0045708E"/>
    <w:p w:rsidR="00A0515C" w:rsidRPr="00AB29C5" w:rsidRDefault="00A0515C" w:rsidP="0045708E">
      <w:pPr>
        <w:tabs>
          <w:tab w:val="left" w:pos="2880"/>
        </w:tabs>
        <w:ind w:left="2880" w:hanging="2880"/>
      </w:pPr>
    </w:p>
    <w:p w:rsidR="00A0515C" w:rsidRPr="00AB29C5" w:rsidRDefault="00A0515C" w:rsidP="00380A32">
      <w:pPr>
        <w:tabs>
          <w:tab w:val="left" w:pos="2880"/>
        </w:tabs>
      </w:pPr>
    </w:p>
    <w:p w:rsidR="00A0515C" w:rsidRPr="00AB29C5" w:rsidRDefault="00A0515C" w:rsidP="0097557F">
      <w:pPr>
        <w:tabs>
          <w:tab w:val="left" w:pos="2880"/>
        </w:tabs>
      </w:pPr>
    </w:p>
    <w:p w:rsidR="00A0515C" w:rsidRPr="0097557F" w:rsidRDefault="00A0515C" w:rsidP="0097557F">
      <w:pPr>
        <w:tabs>
          <w:tab w:val="left" w:pos="2880"/>
        </w:tabs>
        <w:rPr>
          <w:color w:val="FF0000"/>
        </w:rPr>
      </w:pPr>
    </w:p>
    <w:p w:rsidR="00A0515C" w:rsidRPr="00C53B7F" w:rsidRDefault="00A0515C" w:rsidP="00042B0D">
      <w:pPr>
        <w:rPr>
          <w:color w:val="FF0000"/>
        </w:rPr>
      </w:pPr>
    </w:p>
    <w:sectPr w:rsidR="00A0515C" w:rsidRPr="00C53B7F" w:rsidSect="00C84F56">
      <w:footerReference w:type="default" r:id="rId11"/>
      <w:pgSz w:w="12240" w:h="15840" w:code="1"/>
      <w:pgMar w:top="864" w:right="864" w:bottom="864" w:left="864" w:header="720" w:footer="144"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515C" w:rsidRDefault="00A0515C">
      <w:r>
        <w:separator/>
      </w:r>
    </w:p>
  </w:endnote>
  <w:endnote w:type="continuationSeparator" w:id="0">
    <w:p w:rsidR="00A0515C" w:rsidRDefault="00A051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300000000000000"/>
    <w:charset w:val="88"/>
    <w:family w:val="roman"/>
    <w:pitch w:val="variable"/>
    <w:sig w:usb0="00000003" w:usb1="080E0000" w:usb2="00000016" w:usb3="00000000" w:csb0="00100001"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15C" w:rsidRPr="00B52C3B" w:rsidRDefault="00A0515C">
    <w:pPr>
      <w:pStyle w:val="Footer"/>
      <w:rPr>
        <w:sz w:val="20"/>
        <w:szCs w:val="20"/>
      </w:rPr>
    </w:pPr>
    <w:fldSimple w:instr=" FILENAME   \* MERGEFORMAT ">
      <w:r>
        <w:rPr>
          <w:noProof/>
          <w:sz w:val="20"/>
          <w:szCs w:val="20"/>
        </w:rPr>
        <w:t>451-14(1)-Bristol-New Bedford-Report 6-11-14</w:t>
      </w:r>
    </w:fldSimple>
    <w:r w:rsidRPr="00B52C3B">
      <w:rPr>
        <w:sz w:val="20"/>
        <w:szCs w:val="20"/>
      </w:rPr>
      <w:tab/>
    </w:r>
    <w:r w:rsidRPr="00B52C3B">
      <w:rPr>
        <w:sz w:val="20"/>
        <w:szCs w:val="20"/>
      </w:rPr>
      <w:tab/>
    </w:r>
    <w:r>
      <w:rPr>
        <w:sz w:val="20"/>
        <w:szCs w:val="20"/>
      </w:rPr>
      <w:tab/>
    </w:r>
    <w:r w:rsidRPr="00B52C3B">
      <w:rPr>
        <w:sz w:val="20"/>
        <w:szCs w:val="20"/>
      </w:rPr>
      <w:t xml:space="preserve">Page </w:t>
    </w:r>
    <w:r w:rsidRPr="00B52C3B">
      <w:rPr>
        <w:sz w:val="20"/>
        <w:szCs w:val="20"/>
      </w:rPr>
      <w:fldChar w:fldCharType="begin"/>
    </w:r>
    <w:r w:rsidRPr="00B52C3B">
      <w:rPr>
        <w:sz w:val="20"/>
        <w:szCs w:val="20"/>
      </w:rPr>
      <w:instrText xml:space="preserve"> PAGE   \* MERGEFORMAT </w:instrText>
    </w:r>
    <w:r w:rsidRPr="00B52C3B">
      <w:rPr>
        <w:sz w:val="20"/>
        <w:szCs w:val="20"/>
      </w:rPr>
      <w:fldChar w:fldCharType="separate"/>
    </w:r>
    <w:r>
      <w:rPr>
        <w:noProof/>
        <w:sz w:val="20"/>
        <w:szCs w:val="20"/>
      </w:rPr>
      <w:t>6</w:t>
    </w:r>
    <w:r w:rsidRPr="00B52C3B">
      <w:rPr>
        <w:sz w:val="20"/>
        <w:szCs w:val="20"/>
      </w:rPr>
      <w:fldChar w:fldCharType="end"/>
    </w:r>
    <w:r w:rsidRPr="00B52C3B">
      <w:rPr>
        <w:sz w:val="20"/>
        <w:szCs w:val="20"/>
      </w:rPr>
      <w:t xml:space="preserve"> of </w:t>
    </w:r>
    <w:fldSimple w:instr=" NUMPAGES   \* MERGEFORMAT ">
      <w:r>
        <w:rPr>
          <w:noProof/>
          <w:sz w:val="20"/>
          <w:szCs w:val="20"/>
        </w:rPr>
        <w:t>6</w:t>
      </w:r>
    </w:fldSimple>
  </w:p>
  <w:p w:rsidR="00A0515C" w:rsidRDefault="00A0515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515C" w:rsidRDefault="00A0515C">
      <w:r>
        <w:separator/>
      </w:r>
    </w:p>
  </w:footnote>
  <w:footnote w:type="continuationSeparator" w:id="0">
    <w:p w:rsidR="00A0515C" w:rsidRDefault="00A0515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55DB9"/>
    <w:multiLevelType w:val="hybridMultilevel"/>
    <w:tmpl w:val="BAF60BD0"/>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A9C175E"/>
    <w:multiLevelType w:val="hybridMultilevel"/>
    <w:tmpl w:val="1E3667F2"/>
    <w:lvl w:ilvl="0" w:tplc="25105B0A">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5E3CF7"/>
    <w:multiLevelType w:val="hybridMultilevel"/>
    <w:tmpl w:val="140094A8"/>
    <w:lvl w:ilvl="0" w:tplc="0409000F">
      <w:start w:val="1"/>
      <w:numFmt w:val="decimal"/>
      <w:lvlText w:val="%1."/>
      <w:lvlJc w:val="left"/>
      <w:pPr>
        <w:tabs>
          <w:tab w:val="num" w:pos="720"/>
        </w:tabs>
        <w:ind w:left="720" w:hanging="360"/>
      </w:pPr>
      <w:rPr>
        <w:rFonts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6"/>
  </w:num>
  <w:num w:numId="2">
    <w:abstractNumId w:val="3"/>
  </w:num>
  <w:num w:numId="3">
    <w:abstractNumId w:val="2"/>
  </w:num>
  <w:num w:numId="4">
    <w:abstractNumId w:val="4"/>
  </w:num>
  <w:num w:numId="5">
    <w:abstractNumId w:val="1"/>
  </w:num>
  <w:num w:numId="6">
    <w:abstractNumId w:val="5"/>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01497"/>
    <w:rsid w:val="0001465C"/>
    <w:rsid w:val="00042B0D"/>
    <w:rsid w:val="00050E63"/>
    <w:rsid w:val="00067706"/>
    <w:rsid w:val="0007726D"/>
    <w:rsid w:val="000A6652"/>
    <w:rsid w:val="000A73FB"/>
    <w:rsid w:val="000C6719"/>
    <w:rsid w:val="000E5B14"/>
    <w:rsid w:val="000F28CC"/>
    <w:rsid w:val="000F7F95"/>
    <w:rsid w:val="00121E64"/>
    <w:rsid w:val="001224F3"/>
    <w:rsid w:val="0013579D"/>
    <w:rsid w:val="00170893"/>
    <w:rsid w:val="001A28A3"/>
    <w:rsid w:val="001D74AB"/>
    <w:rsid w:val="00201347"/>
    <w:rsid w:val="002206A8"/>
    <w:rsid w:val="00224FE9"/>
    <w:rsid w:val="00231FF4"/>
    <w:rsid w:val="002353C6"/>
    <w:rsid w:val="0023690D"/>
    <w:rsid w:val="00257CC0"/>
    <w:rsid w:val="00275307"/>
    <w:rsid w:val="002D4430"/>
    <w:rsid w:val="002E35B9"/>
    <w:rsid w:val="002F4115"/>
    <w:rsid w:val="00301497"/>
    <w:rsid w:val="003547E7"/>
    <w:rsid w:val="003729A6"/>
    <w:rsid w:val="00376802"/>
    <w:rsid w:val="00380A32"/>
    <w:rsid w:val="0039681A"/>
    <w:rsid w:val="003A7AFC"/>
    <w:rsid w:val="003B01F5"/>
    <w:rsid w:val="003B6CAA"/>
    <w:rsid w:val="003E7E5E"/>
    <w:rsid w:val="00405037"/>
    <w:rsid w:val="004234EA"/>
    <w:rsid w:val="00426547"/>
    <w:rsid w:val="00436F8F"/>
    <w:rsid w:val="00441BA5"/>
    <w:rsid w:val="004449F3"/>
    <w:rsid w:val="00452C10"/>
    <w:rsid w:val="0045708E"/>
    <w:rsid w:val="004579CC"/>
    <w:rsid w:val="004625A1"/>
    <w:rsid w:val="00466566"/>
    <w:rsid w:val="00474D7C"/>
    <w:rsid w:val="00483489"/>
    <w:rsid w:val="00490202"/>
    <w:rsid w:val="00491516"/>
    <w:rsid w:val="00495F0B"/>
    <w:rsid w:val="0049697C"/>
    <w:rsid w:val="004A430C"/>
    <w:rsid w:val="004B0F6A"/>
    <w:rsid w:val="004B6491"/>
    <w:rsid w:val="004C4574"/>
    <w:rsid w:val="004C6026"/>
    <w:rsid w:val="004D1C2F"/>
    <w:rsid w:val="004D6E55"/>
    <w:rsid w:val="005008EB"/>
    <w:rsid w:val="00522115"/>
    <w:rsid w:val="00523290"/>
    <w:rsid w:val="0052596A"/>
    <w:rsid w:val="005608A3"/>
    <w:rsid w:val="00566DF8"/>
    <w:rsid w:val="005C14EE"/>
    <w:rsid w:val="005C7889"/>
    <w:rsid w:val="005D0290"/>
    <w:rsid w:val="006009CA"/>
    <w:rsid w:val="00612287"/>
    <w:rsid w:val="0061465E"/>
    <w:rsid w:val="006230D6"/>
    <w:rsid w:val="00635997"/>
    <w:rsid w:val="00637FEA"/>
    <w:rsid w:val="006403A3"/>
    <w:rsid w:val="006514B0"/>
    <w:rsid w:val="00695B45"/>
    <w:rsid w:val="006E3ABE"/>
    <w:rsid w:val="006E5505"/>
    <w:rsid w:val="007060DC"/>
    <w:rsid w:val="00724720"/>
    <w:rsid w:val="007329D5"/>
    <w:rsid w:val="0078401F"/>
    <w:rsid w:val="00792698"/>
    <w:rsid w:val="007A4EA5"/>
    <w:rsid w:val="007A55F3"/>
    <w:rsid w:val="007C3545"/>
    <w:rsid w:val="007D7532"/>
    <w:rsid w:val="0083708B"/>
    <w:rsid w:val="008632F1"/>
    <w:rsid w:val="00863EDE"/>
    <w:rsid w:val="00866248"/>
    <w:rsid w:val="008A47BC"/>
    <w:rsid w:val="00917AAE"/>
    <w:rsid w:val="00925CFB"/>
    <w:rsid w:val="00927E04"/>
    <w:rsid w:val="009351EB"/>
    <w:rsid w:val="00940413"/>
    <w:rsid w:val="0095684F"/>
    <w:rsid w:val="0097557F"/>
    <w:rsid w:val="00990FB7"/>
    <w:rsid w:val="00994EE4"/>
    <w:rsid w:val="009A7AEE"/>
    <w:rsid w:val="009D2852"/>
    <w:rsid w:val="009D600C"/>
    <w:rsid w:val="009F1F97"/>
    <w:rsid w:val="00A0515C"/>
    <w:rsid w:val="00A20D7D"/>
    <w:rsid w:val="00A27DD7"/>
    <w:rsid w:val="00A3306A"/>
    <w:rsid w:val="00A37E9C"/>
    <w:rsid w:val="00A41F1A"/>
    <w:rsid w:val="00A52FAD"/>
    <w:rsid w:val="00A57FC9"/>
    <w:rsid w:val="00A72FBD"/>
    <w:rsid w:val="00A9240A"/>
    <w:rsid w:val="00AB0372"/>
    <w:rsid w:val="00AB29C5"/>
    <w:rsid w:val="00AC6541"/>
    <w:rsid w:val="00AD7906"/>
    <w:rsid w:val="00AF14C4"/>
    <w:rsid w:val="00B02572"/>
    <w:rsid w:val="00B21BBF"/>
    <w:rsid w:val="00B22466"/>
    <w:rsid w:val="00B24C14"/>
    <w:rsid w:val="00B30B29"/>
    <w:rsid w:val="00B41E26"/>
    <w:rsid w:val="00B52C3B"/>
    <w:rsid w:val="00BD75CD"/>
    <w:rsid w:val="00BE4ADE"/>
    <w:rsid w:val="00C005EF"/>
    <w:rsid w:val="00C0495E"/>
    <w:rsid w:val="00C53B7F"/>
    <w:rsid w:val="00C84446"/>
    <w:rsid w:val="00C84F56"/>
    <w:rsid w:val="00C92F88"/>
    <w:rsid w:val="00C950B7"/>
    <w:rsid w:val="00CA305D"/>
    <w:rsid w:val="00CC058C"/>
    <w:rsid w:val="00CC73C7"/>
    <w:rsid w:val="00CE5055"/>
    <w:rsid w:val="00CF7A89"/>
    <w:rsid w:val="00D0148A"/>
    <w:rsid w:val="00D06A45"/>
    <w:rsid w:val="00D149AD"/>
    <w:rsid w:val="00D542DE"/>
    <w:rsid w:val="00D605CD"/>
    <w:rsid w:val="00D86781"/>
    <w:rsid w:val="00D9231A"/>
    <w:rsid w:val="00DC786F"/>
    <w:rsid w:val="00DF1280"/>
    <w:rsid w:val="00DF2ADB"/>
    <w:rsid w:val="00E16BA0"/>
    <w:rsid w:val="00E30A3F"/>
    <w:rsid w:val="00E3356B"/>
    <w:rsid w:val="00E402E5"/>
    <w:rsid w:val="00E44DD5"/>
    <w:rsid w:val="00E54456"/>
    <w:rsid w:val="00E72622"/>
    <w:rsid w:val="00E726E2"/>
    <w:rsid w:val="00E76C94"/>
    <w:rsid w:val="00E84365"/>
    <w:rsid w:val="00E8459B"/>
    <w:rsid w:val="00EA616A"/>
    <w:rsid w:val="00EC311D"/>
    <w:rsid w:val="00ED44B6"/>
    <w:rsid w:val="00EF2535"/>
    <w:rsid w:val="00EF2742"/>
    <w:rsid w:val="00F2305E"/>
    <w:rsid w:val="00F253EF"/>
    <w:rsid w:val="00F5458F"/>
    <w:rsid w:val="00F8423C"/>
    <w:rsid w:val="00FA2A64"/>
    <w:rsid w:val="00FE3417"/>
    <w:rsid w:val="00FF4C16"/>
    <w:rsid w:val="00FF5D7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719"/>
    <w:rPr>
      <w:lang w:eastAsia="en-US"/>
    </w:rPr>
  </w:style>
  <w:style w:type="paragraph" w:styleId="Heading1">
    <w:name w:val="heading 1"/>
    <w:basedOn w:val="Normal"/>
    <w:next w:val="Normal"/>
    <w:link w:val="Heading1Char"/>
    <w:uiPriority w:val="99"/>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link w:val="Heading5Char"/>
    <w:uiPriority w:val="99"/>
    <w:qFormat/>
    <w:rsid w:val="002E35B9"/>
    <w:pPr>
      <w:keepNext/>
      <w:outlineLvl w:val="4"/>
    </w:pPr>
    <w:rPr>
      <w:b/>
      <w:szCs w:val="20"/>
    </w:rPr>
  </w:style>
  <w:style w:type="paragraph" w:styleId="Heading6">
    <w:name w:val="heading 6"/>
    <w:basedOn w:val="Normal"/>
    <w:next w:val="Normal"/>
    <w:link w:val="Heading6Char"/>
    <w:uiPriority w:val="99"/>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53B7F"/>
    <w:rPr>
      <w:rFonts w:ascii="Arial" w:hAnsi="Arial" w:cs="Arial"/>
      <w:b/>
      <w:bCs/>
      <w:sz w:val="24"/>
    </w:rPr>
  </w:style>
  <w:style w:type="character" w:customStyle="1" w:styleId="Heading5Char">
    <w:name w:val="Heading 5 Char"/>
    <w:basedOn w:val="DefaultParagraphFont"/>
    <w:link w:val="Heading5"/>
    <w:uiPriority w:val="9"/>
    <w:semiHidden/>
    <w:rsid w:val="005A0B13"/>
    <w:rPr>
      <w:rFonts w:asciiTheme="minorHAnsi" w:eastAsiaTheme="minorEastAsia" w:hAnsiTheme="minorHAnsi" w:cstheme="minorBidi"/>
      <w:b/>
      <w:bCs/>
      <w:i/>
      <w:iCs/>
      <w:sz w:val="26"/>
      <w:szCs w:val="26"/>
      <w:lang w:eastAsia="en-US"/>
    </w:rPr>
  </w:style>
  <w:style w:type="character" w:customStyle="1" w:styleId="Heading6Char">
    <w:name w:val="Heading 6 Char"/>
    <w:basedOn w:val="DefaultParagraphFont"/>
    <w:link w:val="Heading6"/>
    <w:uiPriority w:val="99"/>
    <w:locked/>
    <w:rsid w:val="00C53B7F"/>
    <w:rPr>
      <w:rFonts w:ascii="Arial" w:hAnsi="Arial" w:cs="Arial"/>
      <w:b/>
      <w:bCs/>
      <w:sz w:val="28"/>
    </w:rPr>
  </w:style>
  <w:style w:type="paragraph" w:customStyle="1" w:styleId="ExecOffice">
    <w:name w:val="Exec Office"/>
    <w:basedOn w:val="Normal"/>
    <w:uiPriority w:val="99"/>
    <w:rsid w:val="000C6719"/>
    <w:pPr>
      <w:framePr w:w="6927" w:hSpace="187" w:wrap="notBeside" w:vAnchor="text" w:hAnchor="page" w:x="3594" w:y="1"/>
      <w:jc w:val="center"/>
    </w:pPr>
    <w:rPr>
      <w:rFonts w:ascii="Arial" w:hAnsi="Arial"/>
      <w:sz w:val="28"/>
    </w:rPr>
  </w:style>
  <w:style w:type="paragraph" w:styleId="Header">
    <w:name w:val="header"/>
    <w:basedOn w:val="Normal"/>
    <w:link w:val="HeaderChar"/>
    <w:uiPriority w:val="99"/>
    <w:rsid w:val="000C6719"/>
    <w:pPr>
      <w:tabs>
        <w:tab w:val="center" w:pos="4320"/>
        <w:tab w:val="right" w:pos="8640"/>
      </w:tabs>
    </w:pPr>
    <w:rPr>
      <w:sz w:val="24"/>
      <w:lang w:eastAsia="zh-TW"/>
    </w:rPr>
  </w:style>
  <w:style w:type="character" w:customStyle="1" w:styleId="HeaderChar">
    <w:name w:val="Header Char"/>
    <w:basedOn w:val="DefaultParagraphFont"/>
    <w:link w:val="Header"/>
    <w:uiPriority w:val="99"/>
    <w:locked/>
    <w:rsid w:val="00C53B7F"/>
    <w:rPr>
      <w:sz w:val="22"/>
    </w:rPr>
  </w:style>
  <w:style w:type="paragraph" w:customStyle="1" w:styleId="Weld">
    <w:name w:val="Weld"/>
    <w:basedOn w:val="Normal"/>
    <w:uiPriority w:val="99"/>
    <w:rsid w:val="000C6719"/>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uiPriority w:val="99"/>
    <w:rsid w:val="000C6719"/>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uiPriority w:val="99"/>
    <w:rsid w:val="000C6719"/>
    <w:pPr>
      <w:spacing w:after="60"/>
      <w:jc w:val="center"/>
    </w:pPr>
    <w:rPr>
      <w:rFonts w:ascii="GillSans" w:hAnsi="GillSans"/>
      <w:b/>
      <w:sz w:val="36"/>
    </w:rPr>
  </w:style>
  <w:style w:type="paragraph" w:customStyle="1" w:styleId="tim3">
    <w:name w:val="tim3"/>
    <w:basedOn w:val="Normal"/>
    <w:uiPriority w:val="99"/>
    <w:rsid w:val="000C6719"/>
    <w:pPr>
      <w:spacing w:after="120"/>
      <w:ind w:left="2520"/>
    </w:pPr>
    <w:rPr>
      <w:sz w:val="24"/>
    </w:rPr>
  </w:style>
  <w:style w:type="paragraph" w:styleId="Footer">
    <w:name w:val="footer"/>
    <w:basedOn w:val="Normal"/>
    <w:link w:val="FooterChar"/>
    <w:uiPriority w:val="99"/>
    <w:rsid w:val="000C6719"/>
    <w:pPr>
      <w:tabs>
        <w:tab w:val="center" w:pos="4320"/>
        <w:tab w:val="right" w:pos="8640"/>
      </w:tabs>
    </w:pPr>
  </w:style>
  <w:style w:type="character" w:customStyle="1" w:styleId="FooterChar">
    <w:name w:val="Footer Char"/>
    <w:basedOn w:val="DefaultParagraphFont"/>
    <w:link w:val="Footer"/>
    <w:uiPriority w:val="99"/>
    <w:locked/>
    <w:rsid w:val="00C84F56"/>
    <w:rPr>
      <w:rFonts w:cs="Times New Roman"/>
      <w:sz w:val="22"/>
      <w:szCs w:val="22"/>
    </w:rPr>
  </w:style>
  <w:style w:type="character" w:styleId="Hyperlink">
    <w:name w:val="Hyperlink"/>
    <w:basedOn w:val="DefaultParagraphFont"/>
    <w:uiPriority w:val="99"/>
    <w:rsid w:val="00201347"/>
    <w:rPr>
      <w:rFonts w:cs="Times New Roman"/>
      <w:color w:val="0000FF"/>
      <w:u w:val="single"/>
    </w:rPr>
  </w:style>
  <w:style w:type="paragraph" w:customStyle="1" w:styleId="ToFrom">
    <w:name w:val="To From"/>
    <w:basedOn w:val="Normal"/>
    <w:uiPriority w:val="99"/>
    <w:rsid w:val="000C6719"/>
    <w:pPr>
      <w:tabs>
        <w:tab w:val="right" w:pos="900"/>
        <w:tab w:val="left" w:pos="1260"/>
      </w:tabs>
    </w:pPr>
  </w:style>
  <w:style w:type="paragraph" w:customStyle="1" w:styleId="BodyBlankLine">
    <w:name w:val="Body + Blank Line"/>
    <w:basedOn w:val="Normal"/>
    <w:uiPriority w:val="99"/>
    <w:rsid w:val="000C6719"/>
    <w:pPr>
      <w:spacing w:after="240"/>
    </w:pPr>
  </w:style>
  <w:style w:type="character" w:customStyle="1" w:styleId="To">
    <w:name w:val="To:"/>
    <w:uiPriority w:val="99"/>
    <w:rsid w:val="000C6719"/>
    <w:rPr>
      <w:rFonts w:ascii="Arial" w:hAnsi="Arial"/>
      <w:b/>
    </w:rPr>
  </w:style>
  <w:style w:type="paragraph" w:customStyle="1" w:styleId="BodyIndent1BlankLine">
    <w:name w:val="Body Indent1 + Blank Line"/>
    <w:basedOn w:val="Normal"/>
    <w:uiPriority w:val="99"/>
    <w:rsid w:val="000C6719"/>
    <w:pPr>
      <w:spacing w:after="240"/>
      <w:ind w:firstLine="720"/>
    </w:pPr>
  </w:style>
  <w:style w:type="paragraph" w:styleId="BodyText">
    <w:name w:val="Body Text"/>
    <w:basedOn w:val="Normal"/>
    <w:link w:val="BodyTextChar"/>
    <w:uiPriority w:val="99"/>
    <w:rsid w:val="00AF14C4"/>
    <w:pPr>
      <w:overflowPunct w:val="0"/>
      <w:autoSpaceDE w:val="0"/>
      <w:autoSpaceDN w:val="0"/>
      <w:adjustRightInd w:val="0"/>
    </w:pPr>
    <w:rPr>
      <w:szCs w:val="20"/>
      <w:lang w:eastAsia="zh-TW"/>
    </w:rPr>
  </w:style>
  <w:style w:type="character" w:customStyle="1" w:styleId="BodyTextChar">
    <w:name w:val="Body Text Char"/>
    <w:basedOn w:val="DefaultParagraphFont"/>
    <w:link w:val="BodyText"/>
    <w:uiPriority w:val="99"/>
    <w:locked/>
    <w:rsid w:val="00C53B7F"/>
    <w:rPr>
      <w:sz w:val="22"/>
    </w:rPr>
  </w:style>
  <w:style w:type="paragraph" w:styleId="BodyTextIndent3">
    <w:name w:val="Body Text Indent 3"/>
    <w:basedOn w:val="Normal"/>
    <w:link w:val="BodyTextIndent3Char"/>
    <w:uiPriority w:val="99"/>
    <w:rsid w:val="00AF14C4"/>
    <w:pPr>
      <w:spacing w:after="120"/>
      <w:ind w:left="360"/>
    </w:pPr>
    <w:rPr>
      <w:sz w:val="16"/>
      <w:szCs w:val="16"/>
      <w:lang w:eastAsia="zh-TW"/>
    </w:rPr>
  </w:style>
  <w:style w:type="character" w:customStyle="1" w:styleId="BodyTextIndent3Char">
    <w:name w:val="Body Text Indent 3 Char"/>
    <w:basedOn w:val="DefaultParagraphFont"/>
    <w:link w:val="BodyTextIndent3"/>
    <w:uiPriority w:val="99"/>
    <w:locked/>
    <w:rsid w:val="00C53B7F"/>
    <w:rPr>
      <w:sz w:val="16"/>
    </w:rPr>
  </w:style>
  <w:style w:type="table" w:styleId="TableGrid">
    <w:name w:val="Table Grid"/>
    <w:basedOn w:val="TableNormal"/>
    <w:uiPriority w:val="99"/>
    <w:rsid w:val="002E35B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rsid w:val="00C53B7F"/>
    <w:rPr>
      <w:rFonts w:ascii="Tahoma" w:hAnsi="Tahoma" w:cs="Tahoma"/>
      <w:sz w:val="16"/>
      <w:szCs w:val="16"/>
    </w:rPr>
  </w:style>
  <w:style w:type="character" w:customStyle="1" w:styleId="BalloonTextChar">
    <w:name w:val="Balloon Text Char"/>
    <w:basedOn w:val="DefaultParagraphFont"/>
    <w:link w:val="BalloonText"/>
    <w:uiPriority w:val="99"/>
    <w:locked/>
    <w:rsid w:val="00C53B7F"/>
    <w:rPr>
      <w:rFonts w:ascii="Tahoma" w:hAnsi="Tahoma" w:cs="Tahoma"/>
      <w:sz w:val="16"/>
      <w:szCs w:val="16"/>
    </w:rPr>
  </w:style>
  <w:style w:type="character" w:styleId="CommentReference">
    <w:name w:val="annotation reference"/>
    <w:basedOn w:val="DefaultParagraphFont"/>
    <w:uiPriority w:val="99"/>
    <w:rsid w:val="00940413"/>
    <w:rPr>
      <w:rFonts w:cs="Times New Roman"/>
      <w:sz w:val="16"/>
      <w:szCs w:val="16"/>
    </w:rPr>
  </w:style>
  <w:style w:type="paragraph" w:styleId="CommentText">
    <w:name w:val="annotation text"/>
    <w:basedOn w:val="Normal"/>
    <w:link w:val="CommentTextChar"/>
    <w:uiPriority w:val="99"/>
    <w:rsid w:val="00940413"/>
    <w:rPr>
      <w:sz w:val="20"/>
      <w:szCs w:val="20"/>
    </w:rPr>
  </w:style>
  <w:style w:type="character" w:customStyle="1" w:styleId="CommentTextChar">
    <w:name w:val="Comment Text Char"/>
    <w:basedOn w:val="DefaultParagraphFont"/>
    <w:link w:val="CommentText"/>
    <w:uiPriority w:val="99"/>
    <w:locked/>
    <w:rsid w:val="00940413"/>
    <w:rPr>
      <w:rFonts w:cs="Times New Roman"/>
    </w:rPr>
  </w:style>
  <w:style w:type="paragraph" w:styleId="CommentSubject">
    <w:name w:val="annotation subject"/>
    <w:basedOn w:val="CommentText"/>
    <w:next w:val="CommentText"/>
    <w:link w:val="CommentSubjectChar"/>
    <w:uiPriority w:val="99"/>
    <w:rsid w:val="00940413"/>
    <w:rPr>
      <w:b/>
      <w:bCs/>
    </w:rPr>
  </w:style>
  <w:style w:type="character" w:customStyle="1" w:styleId="CommentSubjectChar">
    <w:name w:val="Comment Subject Char"/>
    <w:basedOn w:val="CommentTextChar"/>
    <w:link w:val="CommentSubject"/>
    <w:uiPriority w:val="99"/>
    <w:locked/>
    <w:rsid w:val="00940413"/>
    <w:rPr>
      <w:b/>
      <w:bCs/>
    </w:rPr>
  </w:style>
</w:styles>
</file>

<file path=word/webSettings.xml><?xml version="1.0" encoding="utf-8"?>
<w:webSettings xmlns:r="http://schemas.openxmlformats.org/officeDocument/2006/relationships" xmlns:w="http://schemas.openxmlformats.org/wordprocessingml/2006/main">
  <w:divs>
    <w:div w:id="2039694572">
      <w:marLeft w:val="0"/>
      <w:marRight w:val="0"/>
      <w:marTop w:val="0"/>
      <w:marBottom w:val="0"/>
      <w:divBdr>
        <w:top w:val="none" w:sz="0" w:space="0" w:color="auto"/>
        <w:left w:val="none" w:sz="0" w:space="0" w:color="auto"/>
        <w:bottom w:val="none" w:sz="0" w:space="0" w:color="auto"/>
        <w:right w:val="none" w:sz="0" w:space="0" w:color="auto"/>
      </w:divBdr>
    </w:div>
    <w:div w:id="2039694573">
      <w:marLeft w:val="0"/>
      <w:marRight w:val="0"/>
      <w:marTop w:val="0"/>
      <w:marBottom w:val="0"/>
      <w:divBdr>
        <w:top w:val="none" w:sz="0" w:space="0" w:color="auto"/>
        <w:left w:val="none" w:sz="0" w:space="0" w:color="auto"/>
        <w:bottom w:val="none" w:sz="0" w:space="0" w:color="auto"/>
        <w:right w:val="none" w:sz="0" w:space="0" w:color="auto"/>
      </w:divBdr>
    </w:div>
    <w:div w:id="2039694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cfsan.fda.gov/%7Edms/fc99-toc.html"/>
  <Relationship Id="rId11" Type="http://schemas.openxmlformats.org/officeDocument/2006/relationships/footer" Target="footer1.xml"/>
  <Relationship Id="rId12" Type="http://schemas.openxmlformats.org/officeDocument/2006/relationships/fontTable" Target="fontTable.xml"/>
  <Relationship Id="rId13"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image" Target="media/image1.png"/>
  <Relationship Id="rId8" Type="http://schemas.openxmlformats.org/officeDocument/2006/relationships/hyperlink" TargetMode="External" Target="http://www.mass.gov/dph/dcs"/>
  <Relationship Id="rId9" Type="http://schemas.openxmlformats.org/officeDocument/2006/relationships/hyperlink" TargetMode="External" Target="http://www.mass.gov/dph/fpp"/>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334</TotalTime>
  <Pages>6</Pages>
  <Words>1512</Words>
  <Characters>8621</Characters>
  <Application>Microsoft Office Outlook</Application>
  <DocSecurity>0</DocSecurity>
  <Lines>0</Lines>
  <Paragraphs>0</Paragraphs>
  <ScaleCrop>false</ScaleCrop>
  <Company>Dept. of Public Health</Company>
  <LinksUpToDate>false</LinksUpToDate>
  <CharactersWithSpaces>0</CharactersWithSpaces>
  <SharedDoc>false</SharedDoc>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2014-06-04T12:24:00Z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&amp; X;</keywords>
  <lastModifiedBy>Administrator</lastModifiedBy>
  <lastPrinted>2014-06-10T12:28:00Z</lastPrinted>
  <dcterms:modified xsi:type="dcterms:W3CDTF">2014-07-01T20:40:00Z</dcterms:modified>
  <revision>16</revision>
  <dc:subject>In accordance with MDPH 105 CMR 451.000: Minimum Health and Sanitation Standards and Inspection Procedures for Correctional Facilities; 105 CMR 480.000: Storage and Disposal of Infectious or Physically Dangerous Medical or Biological Waste; State Sanitary</dc:subject>
  <dc:title>Facility Inspection - Bristol County Jail, Ash Street Facility, New Bedford</dc:title>
</coreProperties>
</file>