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481" w:rsidRPr="004579CC" w:rsidRDefault="00442481" w:rsidP="00152F2D">
      <w:pPr>
        <w:framePr w:hSpace="187" w:wrap="notBeside" w:vAnchor="page" w:hAnchor="page" w:x="982" w:y="545"/>
      </w:pPr>
    </w:p>
    <w:p w:rsidR="00442481" w:rsidRPr="004579CC" w:rsidRDefault="00442481">
      <w:pPr>
        <w:framePr w:w="6926" w:hSpace="187" w:wrap="notBeside" w:vAnchor="page" w:hAnchor="page" w:x="3173" w:y="289"/>
        <w:jc w:val="center"/>
        <w:rPr>
          <w:sz w:val="36"/>
        </w:rPr>
      </w:pPr>
      <w:r w:rsidRPr="004579CC">
        <w:rPr>
          <w:sz w:val="36"/>
        </w:rPr>
        <w:t xml:space="preserve">The </w:t>
      </w:r>
      <w:smartTag w:uri="urn:schemas-microsoft-com:office:smarttags" w:element="place">
        <w:smartTag w:uri="urn:schemas-microsoft-com:office:smarttags" w:element="PlaceType">
          <w:r w:rsidRPr="004579CC">
            <w:rPr>
              <w:sz w:val="36"/>
            </w:rPr>
            <w:t>Commonwealth</w:t>
          </w:r>
        </w:smartTag>
        <w:r w:rsidRPr="004579CC">
          <w:rPr>
            <w:sz w:val="36"/>
          </w:rPr>
          <w:t xml:space="preserve"> of </w:t>
        </w:r>
        <w:smartTag w:uri="urn:schemas-microsoft-com:office:smarttags" w:element="PlaceName">
          <w:r w:rsidRPr="004579CC">
            <w:rPr>
              <w:sz w:val="36"/>
            </w:rPr>
            <w:t>Massachusetts</w:t>
          </w:r>
        </w:smartTag>
      </w:smartTag>
    </w:p>
    <w:p w:rsidR="00442481" w:rsidRDefault="00442481">
      <w:pPr>
        <w:pStyle w:val="ExecOffice"/>
        <w:framePr w:w="6926" w:wrap="notBeside" w:vAnchor="page" w:x="3173" w:y="289"/>
        <w:rPr>
          <w:rFonts w:ascii="Times New Roman" w:hAnsi="Times New Roman"/>
        </w:rPr>
      </w:pPr>
    </w:p>
    <w:p w:rsidR="00442481" w:rsidRPr="004579CC" w:rsidRDefault="00442481">
      <w:pPr>
        <w:pStyle w:val="ExecOffice"/>
        <w:framePr w:w="6926" w:wrap="notBeside" w:vAnchor="page" w:x="3173" w:y="289"/>
        <w:rPr>
          <w:rFonts w:ascii="Times New Roman" w:hAnsi="Times New Roman"/>
        </w:rPr>
      </w:pPr>
      <w:r w:rsidRPr="004579CC">
        <w:rPr>
          <w:rFonts w:ascii="Times New Roman" w:hAnsi="Times New Roman"/>
        </w:rPr>
        <w:t>Executive Office of Health and Human Services</w:t>
      </w:r>
    </w:p>
    <w:p w:rsidR="00442481" w:rsidRPr="004579CC" w:rsidRDefault="00442481">
      <w:pPr>
        <w:pStyle w:val="ExecOffice"/>
        <w:framePr w:w="6926" w:wrap="notBeside" w:vAnchor="page" w:x="3173" w:y="289"/>
        <w:rPr>
          <w:rFonts w:ascii="Times New Roman" w:hAnsi="Times New Roman"/>
        </w:rPr>
      </w:pPr>
      <w:r w:rsidRPr="004579CC">
        <w:rPr>
          <w:rFonts w:ascii="Times New Roman" w:hAnsi="Times New Roman"/>
        </w:rPr>
        <w:t>Department of Public Health</w:t>
      </w:r>
    </w:p>
    <w:p w:rsidR="00442481" w:rsidRPr="004579CC" w:rsidRDefault="00442481">
      <w:pPr>
        <w:pStyle w:val="ExecOffice"/>
        <w:framePr w:w="6926" w:wrap="notBeside" w:vAnchor="page" w:x="3173" w:y="289"/>
        <w:rPr>
          <w:rFonts w:ascii="Times New Roman" w:hAnsi="Times New Roman"/>
        </w:rPr>
      </w:pPr>
      <w:r w:rsidRPr="004579CC">
        <w:rPr>
          <w:rFonts w:ascii="Times New Roman" w:hAnsi="Times New Roman"/>
        </w:rPr>
        <w:t>Bureau of Environmental Health</w:t>
      </w:r>
    </w:p>
    <w:p w:rsidR="00442481" w:rsidRPr="004579CC" w:rsidRDefault="00442481">
      <w:pPr>
        <w:pStyle w:val="ExecOffice"/>
        <w:framePr w:w="6926" w:wrap="notBeside" w:vAnchor="page" w:x="3173" w:y="289"/>
        <w:rPr>
          <w:rFonts w:ascii="Times New Roman" w:hAnsi="Times New Roman"/>
        </w:rPr>
      </w:pPr>
      <w:r w:rsidRPr="004579CC">
        <w:rPr>
          <w:rFonts w:ascii="Times New Roman" w:hAnsi="Times New Roman"/>
        </w:rPr>
        <w:t>Community Sanitation Program</w:t>
      </w:r>
    </w:p>
    <w:p w:rsidR="00442481" w:rsidRPr="004579CC" w:rsidRDefault="00442481">
      <w:pPr>
        <w:pStyle w:val="ExecOffice"/>
        <w:framePr w:w="6926" w:wrap="notBeside" w:vAnchor="page" w:x="3173" w:y="289"/>
        <w:rPr>
          <w:rFonts w:ascii="Times New Roman" w:hAnsi="Times New Roman"/>
        </w:rPr>
      </w:pPr>
      <w:smartTag w:uri="urn:schemas-microsoft-com:office:smarttags" w:element="address">
        <w:smartTag w:uri="urn:schemas-microsoft-com:office:smarttags" w:element="Street">
          <w:r>
            <w:rPr>
              <w:rFonts w:ascii="Times New Roman" w:hAnsi="Times New Roman"/>
            </w:rPr>
            <w:t>5 Randolph</w:t>
          </w:r>
          <w:r w:rsidRPr="004579CC">
            <w:rPr>
              <w:rFonts w:ascii="Times New Roman" w:hAnsi="Times New Roman"/>
            </w:rPr>
            <w:t xml:space="preserve"> Street</w:t>
          </w:r>
        </w:smartTag>
      </w:smartTag>
    </w:p>
    <w:p w:rsidR="00442481" w:rsidRPr="00B30B29" w:rsidRDefault="00442481" w:rsidP="00B30B29">
      <w:pPr>
        <w:pStyle w:val="ExecOffice"/>
        <w:framePr w:w="6926" w:wrap="notBeside" w:vAnchor="page" w:x="3173" w:y="289"/>
        <w:rPr>
          <w:rFonts w:ascii="Times New Roman" w:hAnsi="Times New Roman"/>
        </w:rPr>
      </w:pPr>
      <w:smartTag w:uri="urn:schemas-microsoft-com:office:smarttags" w:element="place">
        <w:smartTag w:uri="urn:schemas-microsoft-com:office:smarttags" w:element="City">
          <w:r>
            <w:rPr>
              <w:rFonts w:ascii="Times New Roman" w:hAnsi="Times New Roman"/>
            </w:rPr>
            <w:t>Canton</w:t>
          </w:r>
        </w:smartTag>
        <w:r w:rsidRPr="004579CC">
          <w:rPr>
            <w:rFonts w:ascii="Times New Roman" w:hAnsi="Times New Roman"/>
          </w:rPr>
          <w:t xml:space="preserve">, </w:t>
        </w:r>
        <w:smartTag w:uri="urn:schemas-microsoft-com:office:smarttags" w:element="State">
          <w:r w:rsidRPr="004579CC">
            <w:rPr>
              <w:rFonts w:ascii="Times New Roman" w:hAnsi="Times New Roman"/>
            </w:rPr>
            <w:t>MA</w:t>
          </w:r>
        </w:smartTag>
        <w:r w:rsidRPr="004579CC">
          <w:rPr>
            <w:rFonts w:ascii="Times New Roman" w:hAnsi="Times New Roman"/>
          </w:rPr>
          <w:t xml:space="preserve"> </w:t>
        </w:r>
        <w:smartTag w:uri="urn:schemas-microsoft-com:office:smarttags" w:element="PostalCode">
          <w:r w:rsidRPr="00B30B29">
            <w:rPr>
              <w:rFonts w:ascii="Times New Roman" w:hAnsi="Times New Roman"/>
            </w:rPr>
            <w:t>02021</w:t>
          </w:r>
        </w:smartTag>
      </w:smartTag>
    </w:p>
    <w:p w:rsidR="00442481" w:rsidRPr="00B30B29" w:rsidRDefault="00442481" w:rsidP="00B30B29">
      <w:pPr>
        <w:pStyle w:val="ExecOffice"/>
        <w:framePr w:w="6926" w:wrap="notBeside" w:vAnchor="page" w:x="3173" w:y="289"/>
        <w:rPr>
          <w:rFonts w:ascii="Times New Roman" w:hAnsi="Times New Roman"/>
        </w:rPr>
      </w:pPr>
      <w:r w:rsidRPr="00B30B29">
        <w:rPr>
          <w:rFonts w:ascii="Times New Roman" w:hAnsi="Times New Roman"/>
        </w:rPr>
        <w:t xml:space="preserve">Telephone: </w:t>
      </w:r>
      <w:r>
        <w:rPr>
          <w:rFonts w:ascii="Times New Roman" w:hAnsi="Times New Roman"/>
        </w:rPr>
        <w:t>(</w:t>
      </w:r>
      <w:r w:rsidRPr="00B30B29">
        <w:rPr>
          <w:rFonts w:ascii="Times New Roman" w:hAnsi="Times New Roman"/>
        </w:rPr>
        <w:t>781</w:t>
      </w:r>
      <w:r>
        <w:rPr>
          <w:rFonts w:ascii="Times New Roman" w:hAnsi="Times New Roman"/>
        </w:rPr>
        <w:t>)</w:t>
      </w:r>
      <w:r w:rsidRPr="00B30B29">
        <w:rPr>
          <w:rFonts w:ascii="Times New Roman" w:hAnsi="Times New Roman"/>
        </w:rPr>
        <w:t xml:space="preserve"> 828-7910</w:t>
      </w:r>
    </w:p>
    <w:p w:rsidR="00442481" w:rsidRPr="00B30B29" w:rsidRDefault="00442481" w:rsidP="00B30B29">
      <w:pPr>
        <w:pStyle w:val="ExecOffice"/>
        <w:framePr w:w="6926" w:wrap="notBeside" w:vAnchor="page" w:x="3173" w:y="289"/>
        <w:rPr>
          <w:rFonts w:ascii="Times New Roman" w:hAnsi="Times New Roman"/>
        </w:rPr>
      </w:pPr>
      <w:r w:rsidRPr="00B30B29">
        <w:rPr>
          <w:rFonts w:ascii="Times New Roman" w:hAnsi="Times New Roman"/>
        </w:rPr>
        <w:t xml:space="preserve">Facsimile: </w:t>
      </w:r>
      <w:r>
        <w:rPr>
          <w:rFonts w:ascii="Times New Roman" w:hAnsi="Times New Roman"/>
        </w:rPr>
        <w:t>(</w:t>
      </w:r>
      <w:r w:rsidRPr="00B30B29">
        <w:rPr>
          <w:rFonts w:ascii="Times New Roman" w:hAnsi="Times New Roman"/>
        </w:rPr>
        <w:t>781</w:t>
      </w:r>
      <w:r>
        <w:rPr>
          <w:rFonts w:ascii="Times New Roman" w:hAnsi="Times New Roman"/>
        </w:rPr>
        <w:t>)</w:t>
      </w:r>
      <w:r w:rsidRPr="00B30B29">
        <w:rPr>
          <w:rFonts w:ascii="Times New Roman" w:hAnsi="Times New Roman"/>
        </w:rPr>
        <w:t xml:space="preserve"> 828-7703</w:t>
      </w:r>
    </w:p>
    <w:p w:rsidR="00442481" w:rsidRPr="004579CC" w:rsidRDefault="00442481" w:rsidP="00B30B29">
      <w:pPr>
        <w:pStyle w:val="ExecOffice"/>
        <w:framePr w:w="6926" w:wrap="notBeside" w:vAnchor="page" w:x="3173" w:y="289"/>
        <w:rPr>
          <w:rFonts w:ascii="Times New Roman" w:hAnsi="Times New Roman"/>
        </w:rPr>
      </w:pPr>
      <w:r>
        <w:rPr>
          <w:rFonts w:ascii="Times New Roman" w:hAnsi="Times New Roman"/>
        </w:rPr>
        <w:t>M</w:t>
      </w:r>
      <w:r w:rsidRPr="00B30B29">
        <w:rPr>
          <w:rFonts w:ascii="Times New Roman" w:hAnsi="Times New Roman"/>
        </w:rPr>
        <w:t>arian.</w:t>
      </w:r>
      <w:r>
        <w:rPr>
          <w:rFonts w:ascii="Times New Roman" w:hAnsi="Times New Roman"/>
        </w:rPr>
        <w:t>R</w:t>
      </w:r>
      <w:r w:rsidRPr="00B30B29">
        <w:rPr>
          <w:rFonts w:ascii="Times New Roman" w:hAnsi="Times New Roman"/>
        </w:rPr>
        <w:t>obertson@state.ma.us</w:t>
      </w:r>
    </w:p>
    <w:tbl>
      <w:tblPr>
        <w:tblW w:w="0" w:type="auto"/>
        <w:tblLayout w:type="fixed"/>
        <w:tblLook w:val="0000"/>
      </w:tblPr>
      <w:tblGrid>
        <w:gridCol w:w="2448"/>
      </w:tblGrid>
      <w:tr w:rsidR="00442481">
        <w:trPr>
          <w:trHeight w:val="1530"/>
        </w:trPr>
        <w:tc>
          <w:tcPr>
            <w:tcW w:w="2448" w:type="dxa"/>
          </w:tcPr>
          <w:p w:rsidR="00442481" w:rsidRPr="009F7812" w:rsidRDefault="00442481" w:rsidP="003648BB">
            <w:pPr>
              <w:pStyle w:val="Governor"/>
              <w:framePr w:wrap="notBeside" w:vAnchor="page" w:x="671" w:y="2297"/>
              <w:spacing w:after="0"/>
              <w:rPr>
                <w:rFonts w:ascii="Times New Roman" w:hAnsi="Times New Roman"/>
                <w:sz w:val="16"/>
              </w:rPr>
            </w:pPr>
            <w:r w:rsidRPr="009F7812">
              <w:rPr>
                <w:rFonts w:ascii="Times New Roman" w:hAnsi="Times New Roman"/>
                <w:sz w:val="16"/>
              </w:rPr>
              <w:t>DEVAL L. PATRICK</w:t>
            </w:r>
          </w:p>
          <w:p w:rsidR="00442481" w:rsidRPr="009F7812" w:rsidRDefault="00442481" w:rsidP="003648BB">
            <w:pPr>
              <w:pStyle w:val="Governor"/>
              <w:framePr w:wrap="notBeside" w:vAnchor="page" w:x="671" w:y="2297"/>
              <w:rPr>
                <w:rFonts w:ascii="Times New Roman" w:hAnsi="Times New Roman"/>
              </w:rPr>
            </w:pPr>
            <w:r w:rsidRPr="009F7812">
              <w:rPr>
                <w:rFonts w:ascii="Times New Roman" w:hAnsi="Times New Roman"/>
              </w:rPr>
              <w:t>GOVERNOR</w:t>
            </w:r>
          </w:p>
          <w:p w:rsidR="00442481" w:rsidRPr="009F7812" w:rsidRDefault="00442481" w:rsidP="003648BB">
            <w:pPr>
              <w:pStyle w:val="Weld"/>
              <w:framePr w:wrap="notBeside" w:vAnchor="page" w:x="671" w:y="2297"/>
              <w:rPr>
                <w:rFonts w:ascii="Times New Roman" w:hAnsi="Times New Roman"/>
              </w:rPr>
            </w:pPr>
            <w:r w:rsidRPr="009F7812">
              <w:rPr>
                <w:rFonts w:ascii="Times New Roman" w:hAnsi="Times New Roman"/>
              </w:rPr>
              <w:t>JOHN W. POLANOWICZ</w:t>
            </w:r>
          </w:p>
          <w:p w:rsidR="00442481" w:rsidRPr="009F7812" w:rsidRDefault="00442481" w:rsidP="003648BB">
            <w:pPr>
              <w:pStyle w:val="Governor"/>
              <w:framePr w:wrap="notBeside" w:vAnchor="page" w:x="671" w:y="2297"/>
              <w:rPr>
                <w:rFonts w:ascii="Times New Roman" w:hAnsi="Times New Roman"/>
              </w:rPr>
            </w:pPr>
            <w:r w:rsidRPr="009F7812">
              <w:rPr>
                <w:rFonts w:ascii="Times New Roman" w:hAnsi="Times New Roman"/>
              </w:rPr>
              <w:t>SECRETARY</w:t>
            </w:r>
          </w:p>
          <w:p w:rsidR="00442481" w:rsidRPr="009F7812" w:rsidRDefault="00442481" w:rsidP="003648BB">
            <w:pPr>
              <w:pStyle w:val="Weld"/>
              <w:framePr w:wrap="notBeside" w:vAnchor="page" w:x="671" w:y="2297"/>
              <w:rPr>
                <w:rFonts w:ascii="Times New Roman" w:hAnsi="Times New Roman"/>
              </w:rPr>
            </w:pPr>
            <w:r w:rsidRPr="009F7812">
              <w:rPr>
                <w:rFonts w:ascii="Times New Roman" w:hAnsi="Times New Roman"/>
              </w:rPr>
              <w:t>CHERYL BARTLETT, RN</w:t>
            </w:r>
          </w:p>
          <w:p w:rsidR="00442481" w:rsidRDefault="00442481" w:rsidP="003648BB">
            <w:pPr>
              <w:pStyle w:val="Governor"/>
              <w:framePr w:wrap="notBeside" w:vAnchor="page" w:x="671" w:y="2297"/>
            </w:pPr>
            <w:r w:rsidRPr="009F7812">
              <w:rPr>
                <w:rFonts w:ascii="Times New Roman" w:hAnsi="Times New Roman"/>
              </w:rPr>
              <w:t>COMMISSIONER</w:t>
            </w:r>
          </w:p>
        </w:tc>
      </w:tr>
    </w:tbl>
    <w:p w:rsidR="00442481" w:rsidRDefault="00442481" w:rsidP="00966961">
      <w:r>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LHEDSEAL" style="position:absolute;margin-left:11.7pt;margin-top:-29.05pt;width:70.8pt;height:94pt;z-index:-251658240;visibility:visible;mso-position-horizontal-relative:text;mso-position-vertical-relative:text" wrapcoords="-230 0 -230 21427 21600 21427 21600 0 -230 0">
            <v:imagedata r:id="rId7" o:title=""/>
            <w10:wrap type="tight"/>
          </v:shape>
        </w:pict>
      </w:r>
    </w:p>
    <w:p w:rsidR="00442481" w:rsidRPr="006F0832" w:rsidRDefault="00442481">
      <w:pPr>
        <w:ind w:left="5760" w:firstLine="720"/>
      </w:pPr>
      <w:r w:rsidRPr="006F0832">
        <w:t xml:space="preserve">June </w:t>
      </w:r>
      <w:r>
        <w:t>17</w:t>
      </w:r>
      <w:r w:rsidRPr="006F0832">
        <w:t xml:space="preserve">, 2014 </w:t>
      </w:r>
    </w:p>
    <w:p w:rsidR="00442481" w:rsidRPr="006F0832" w:rsidRDefault="00442481"/>
    <w:p w:rsidR="00442481" w:rsidRPr="006F0832" w:rsidRDefault="00442481" w:rsidP="00815084">
      <w:r w:rsidRPr="006F0832">
        <w:t>Peter J. Koutoujian, Sheriff</w:t>
      </w:r>
    </w:p>
    <w:p w:rsidR="00442481" w:rsidRPr="006F0832" w:rsidRDefault="00442481" w:rsidP="00815084">
      <w:r w:rsidRPr="006F0832">
        <w:t>Middlesex County Sheriff’s Office</w:t>
      </w:r>
    </w:p>
    <w:p w:rsidR="00442481" w:rsidRPr="006F0832" w:rsidRDefault="00442481" w:rsidP="00815084">
      <w:smartTag w:uri="urn:schemas-microsoft-com:office:smarttags" w:element="address">
        <w:smartTag w:uri="urn:schemas-microsoft-com:office:smarttags" w:element="Street">
          <w:r w:rsidRPr="006F0832">
            <w:t>400 Mystic Avenue</w:t>
          </w:r>
        </w:smartTag>
      </w:smartTag>
    </w:p>
    <w:p w:rsidR="00442481" w:rsidRPr="006F0832" w:rsidRDefault="00442481" w:rsidP="00815084">
      <w:smartTag w:uri="urn:schemas-microsoft-com:office:smarttags" w:element="place">
        <w:smartTag w:uri="urn:schemas-microsoft-com:office:smarttags" w:element="City">
          <w:r w:rsidRPr="006F0832">
            <w:t>Medford</w:t>
          </w:r>
        </w:smartTag>
        <w:r w:rsidRPr="006F0832">
          <w:t xml:space="preserve">, </w:t>
        </w:r>
        <w:smartTag w:uri="urn:schemas-microsoft-com:office:smarttags" w:element="State">
          <w:r w:rsidRPr="006F0832">
            <w:t>MA</w:t>
          </w:r>
        </w:smartTag>
        <w:r w:rsidRPr="006F0832">
          <w:t xml:space="preserve"> </w:t>
        </w:r>
        <w:smartTag w:uri="urn:schemas-microsoft-com:office:smarttags" w:element="PostalCode">
          <w:r w:rsidRPr="006F0832">
            <w:t>02155</w:t>
          </w:r>
        </w:smartTag>
      </w:smartTag>
    </w:p>
    <w:p w:rsidR="00442481" w:rsidRPr="006F0832" w:rsidRDefault="00442481" w:rsidP="00815084"/>
    <w:p w:rsidR="00442481" w:rsidRPr="006F0832" w:rsidRDefault="00442481" w:rsidP="00815084">
      <w:r w:rsidRPr="006F0832">
        <w:t xml:space="preserve">Re: Facility Inspection – Middlesex </w:t>
      </w:r>
      <w:smartTag w:uri="urn:schemas-microsoft-com:office:smarttags" w:element="PlaceType">
        <w:r w:rsidRPr="006F0832">
          <w:t>County</w:t>
        </w:r>
      </w:smartTag>
      <w:r w:rsidRPr="006F0832">
        <w:t xml:space="preserve"> </w:t>
      </w:r>
      <w:smartTag w:uri="urn:schemas-microsoft-com:office:smarttags" w:element="PlaceName">
        <w:r w:rsidRPr="006F0832">
          <w:t>Jail</w:t>
        </w:r>
      </w:smartTag>
      <w:r w:rsidRPr="006F0832">
        <w:t xml:space="preserve">, </w:t>
      </w:r>
      <w:smartTag w:uri="urn:schemas-microsoft-com:office:smarttags" w:element="place">
        <w:smartTag w:uri="urn:schemas-microsoft-com:office:smarttags" w:element="City">
          <w:r w:rsidRPr="006F0832">
            <w:t>Cambridge</w:t>
          </w:r>
        </w:smartTag>
      </w:smartTag>
    </w:p>
    <w:p w:rsidR="00442481" w:rsidRPr="006F0832" w:rsidRDefault="00442481" w:rsidP="00815084">
      <w:bookmarkStart w:id="0" w:name="_GoBack"/>
      <w:bookmarkEnd w:id="0"/>
    </w:p>
    <w:p w:rsidR="00442481" w:rsidRPr="006F0832" w:rsidRDefault="00442481" w:rsidP="00815084">
      <w:r w:rsidRPr="006F0832">
        <w:t>Dear Sheriff Koutoujian:</w:t>
      </w:r>
    </w:p>
    <w:p w:rsidR="00442481" w:rsidRPr="00B065A4" w:rsidRDefault="00442481" w:rsidP="00815084"/>
    <w:p w:rsidR="00442481" w:rsidRDefault="00442481">
      <w:r w:rsidRPr="006670D3">
        <w:t xml:space="preserve">In accordance with M.G.L. c. 111, §§ 5, 20, and 21,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w:t>
      </w:r>
      <w:r w:rsidRPr="00B065A4">
        <w:t xml:space="preserve">I conducted an inspection of the Middlesex County Jail on May </w:t>
      </w:r>
      <w:r>
        <w:t>27</w:t>
      </w:r>
      <w:r w:rsidRPr="00B065A4">
        <w:t>, 201</w:t>
      </w:r>
      <w:r>
        <w:t>4</w:t>
      </w:r>
      <w:r w:rsidRPr="00B065A4">
        <w:t xml:space="preserve"> accompanied by</w:t>
      </w:r>
      <w:r>
        <w:t xml:space="preserve"> </w:t>
      </w:r>
      <w:r w:rsidRPr="00FF6FBC">
        <w:t xml:space="preserve">Sergeant </w:t>
      </w:r>
      <w:r>
        <w:t>Chuck Bourikas and Sergeant Mark Ruane</w:t>
      </w:r>
      <w:r w:rsidRPr="00B065A4">
        <w:t>.</w:t>
      </w:r>
      <w:r w:rsidRPr="006670D3">
        <w:t xml:space="preserve"> Violations noted </w:t>
      </w:r>
      <w:r>
        <w:t>during the inspection are listed below including 207 repeat violations:</w:t>
      </w:r>
    </w:p>
    <w:p w:rsidR="00442481" w:rsidRDefault="00442481"/>
    <w:p w:rsidR="00442481" w:rsidRPr="0046115D" w:rsidRDefault="00442481">
      <w:pPr>
        <w:rPr>
          <w:b/>
          <w:u w:val="single"/>
        </w:rPr>
      </w:pPr>
      <w:r w:rsidRPr="0046115D">
        <w:rPr>
          <w:b/>
          <w:u w:val="single"/>
        </w:rPr>
        <w:t>HEALTH AND SAFETY VIOLATIONS</w:t>
      </w:r>
    </w:p>
    <w:p w:rsidR="00442481" w:rsidRDefault="00442481">
      <w:r w:rsidRPr="006670D3">
        <w:t>(</w:t>
      </w:r>
      <w:r w:rsidRPr="006670D3">
        <w:rPr>
          <w:i/>
          <w:iCs/>
        </w:rPr>
        <w:t>* indicates conditions documented on previous inspection reports</w:t>
      </w:r>
      <w:r>
        <w:t>)</w:t>
      </w:r>
    </w:p>
    <w:p w:rsidR="00442481" w:rsidRPr="00B065A4" w:rsidRDefault="00442481" w:rsidP="006F0832"/>
    <w:p w:rsidR="00442481" w:rsidRPr="006F0832" w:rsidRDefault="00442481" w:rsidP="006F0832">
      <w:pPr>
        <w:rPr>
          <w:b/>
          <w:u w:val="single"/>
        </w:rPr>
      </w:pPr>
      <w:r w:rsidRPr="00B065A4">
        <w:rPr>
          <w:b/>
          <w:u w:val="single"/>
        </w:rPr>
        <w:t>Lobby</w:t>
      </w:r>
    </w:p>
    <w:p w:rsidR="00442481" w:rsidRPr="006F0832" w:rsidRDefault="00442481" w:rsidP="006F0832">
      <w:pPr>
        <w:tabs>
          <w:tab w:val="left" w:pos="2880"/>
        </w:tabs>
      </w:pPr>
      <w:r w:rsidRPr="006F0832">
        <w:t>105 CMR 451.350*</w:t>
      </w:r>
      <w:r w:rsidRPr="006F0832">
        <w:tab/>
        <w:t>Structural Maintenance: Ceiling damaged</w:t>
      </w:r>
    </w:p>
    <w:p w:rsidR="00442481" w:rsidRPr="006F0832" w:rsidRDefault="00442481" w:rsidP="006F0832">
      <w:pPr>
        <w:tabs>
          <w:tab w:val="left" w:pos="2880"/>
        </w:tabs>
      </w:pPr>
      <w:r w:rsidRPr="006F0832">
        <w:t>105 CMR 451.350</w:t>
      </w:r>
      <w:r w:rsidRPr="006F0832">
        <w:tab/>
        <w:t xml:space="preserve">Structural Maintenance: Hole in ceiling </w:t>
      </w:r>
    </w:p>
    <w:p w:rsidR="00442481" w:rsidRDefault="00442481" w:rsidP="006F0832">
      <w:pPr>
        <w:tabs>
          <w:tab w:val="left" w:pos="2880"/>
        </w:tabs>
      </w:pPr>
      <w:r w:rsidRPr="00AB5A5E">
        <w:t>105 CM</w:t>
      </w:r>
      <w:r>
        <w:t>R 451.353*</w:t>
      </w:r>
      <w:r>
        <w:tab/>
        <w:t>Interior Maintenance: Ceiling vent cover</w:t>
      </w:r>
      <w:r>
        <w:rPr>
          <w:rStyle w:val="CommentReference"/>
          <w:szCs w:val="16"/>
        </w:rPr>
        <w:t xml:space="preserve"> </w:t>
      </w:r>
      <w:r>
        <w:t>missing</w:t>
      </w:r>
    </w:p>
    <w:p w:rsidR="00442481" w:rsidRDefault="00442481" w:rsidP="006F0832">
      <w:pPr>
        <w:tabs>
          <w:tab w:val="left" w:pos="2880"/>
        </w:tabs>
      </w:pPr>
      <w:r w:rsidRPr="00AB5A5E">
        <w:t>105 CM</w:t>
      </w:r>
      <w:r>
        <w:t>R 451.353</w:t>
      </w:r>
      <w:r>
        <w:tab/>
        <w:t>Interior Maintenance: Light shield not secure</w:t>
      </w:r>
    </w:p>
    <w:p w:rsidR="00442481" w:rsidRPr="00B065A4" w:rsidRDefault="00442481" w:rsidP="006F0832">
      <w:pPr>
        <w:tabs>
          <w:tab w:val="left" w:pos="2880"/>
        </w:tabs>
      </w:pPr>
    </w:p>
    <w:p w:rsidR="00442481" w:rsidRDefault="00442481" w:rsidP="006F0832">
      <w:pPr>
        <w:tabs>
          <w:tab w:val="left" w:pos="2880"/>
        </w:tabs>
        <w:rPr>
          <w:b/>
          <w:u w:val="single"/>
        </w:rPr>
      </w:pPr>
      <w:r w:rsidRPr="00B065A4">
        <w:rPr>
          <w:b/>
          <w:u w:val="single"/>
        </w:rPr>
        <w:t>Administration Area</w:t>
      </w:r>
    </w:p>
    <w:p w:rsidR="00442481" w:rsidRPr="00B065A4" w:rsidRDefault="00442481" w:rsidP="006F0832">
      <w:pPr>
        <w:tabs>
          <w:tab w:val="left" w:pos="2880"/>
        </w:tabs>
        <w:rPr>
          <w:b/>
          <w:u w:val="single"/>
        </w:rPr>
      </w:pPr>
    </w:p>
    <w:p w:rsidR="00442481" w:rsidRPr="00B065A4" w:rsidRDefault="00442481" w:rsidP="006F0832">
      <w:pPr>
        <w:rPr>
          <w:b/>
        </w:rPr>
      </w:pPr>
      <w:r w:rsidRPr="00B065A4">
        <w:rPr>
          <w:b/>
        </w:rPr>
        <w:t>Offices 17-12</w:t>
      </w:r>
    </w:p>
    <w:p w:rsidR="00442481" w:rsidRPr="004C05A2" w:rsidRDefault="00442481" w:rsidP="006F0832">
      <w:pPr>
        <w:tabs>
          <w:tab w:val="left" w:pos="2880"/>
        </w:tabs>
      </w:pPr>
      <w:r w:rsidRPr="004C05A2">
        <w:tab/>
        <w:t>No Violations</w:t>
      </w:r>
      <w:r>
        <w:t xml:space="preserve"> Noted</w:t>
      </w:r>
    </w:p>
    <w:p w:rsidR="00442481" w:rsidRPr="00B065A4" w:rsidRDefault="00442481" w:rsidP="006F0832">
      <w:pPr>
        <w:tabs>
          <w:tab w:val="left" w:pos="2880"/>
        </w:tabs>
      </w:pPr>
    </w:p>
    <w:p w:rsidR="00442481" w:rsidRPr="00B065A4" w:rsidRDefault="00442481" w:rsidP="006F0832">
      <w:pPr>
        <w:tabs>
          <w:tab w:val="left" w:pos="2880"/>
        </w:tabs>
        <w:rPr>
          <w:i/>
        </w:rPr>
      </w:pPr>
      <w:r w:rsidRPr="00B065A4">
        <w:rPr>
          <w:i/>
        </w:rPr>
        <w:t>Weight Room</w:t>
      </w:r>
    </w:p>
    <w:p w:rsidR="00442481" w:rsidRDefault="00442481" w:rsidP="006F0832">
      <w:pPr>
        <w:tabs>
          <w:tab w:val="left" w:pos="2880"/>
        </w:tabs>
      </w:pPr>
      <w:r w:rsidRPr="00B065A4">
        <w:tab/>
      </w:r>
      <w:r w:rsidRPr="00B969E7">
        <w:t xml:space="preserve">Not Inspected </w:t>
      </w:r>
      <w:r>
        <w:t>–</w:t>
      </w:r>
      <w:r w:rsidRPr="00B969E7">
        <w:t xml:space="preserve"> </w:t>
      </w:r>
      <w:r>
        <w:t xml:space="preserve">No Longer in Use </w:t>
      </w:r>
    </w:p>
    <w:p w:rsidR="00442481" w:rsidRPr="00B065A4" w:rsidRDefault="00442481" w:rsidP="006F0832">
      <w:pPr>
        <w:tabs>
          <w:tab w:val="left" w:pos="2880"/>
        </w:tabs>
        <w:rPr>
          <w:b/>
        </w:rPr>
      </w:pPr>
    </w:p>
    <w:p w:rsidR="00442481" w:rsidRPr="00F2108F" w:rsidRDefault="00442481" w:rsidP="006F0832">
      <w:pPr>
        <w:tabs>
          <w:tab w:val="left" w:pos="2880"/>
        </w:tabs>
        <w:rPr>
          <w:b/>
        </w:rPr>
      </w:pPr>
      <w:r w:rsidRPr="00F2108F">
        <w:rPr>
          <w:b/>
        </w:rPr>
        <w:t>Male Officer’s Locker Room</w:t>
      </w:r>
    </w:p>
    <w:p w:rsidR="00442481" w:rsidRPr="00B065A4" w:rsidRDefault="00442481" w:rsidP="006F0832">
      <w:pPr>
        <w:tabs>
          <w:tab w:val="left" w:pos="2880"/>
        </w:tabs>
      </w:pPr>
      <w:r w:rsidRPr="00B065A4">
        <w:t>105 CMR 451.344*</w:t>
      </w:r>
      <w:r w:rsidRPr="00B065A4">
        <w:tab/>
        <w:t xml:space="preserve">Illumination in Habitable Areas: </w:t>
      </w:r>
      <w:r>
        <w:t>Light not functioning properly, 1 light out</w:t>
      </w:r>
    </w:p>
    <w:p w:rsidR="00442481" w:rsidRPr="00F44814" w:rsidRDefault="00442481" w:rsidP="006F0832">
      <w:pPr>
        <w:tabs>
          <w:tab w:val="left" w:pos="2880"/>
        </w:tabs>
      </w:pPr>
      <w:r w:rsidRPr="00B065A4">
        <w:t>105 CMR 451.353*</w:t>
      </w:r>
      <w:r w:rsidRPr="00B065A4">
        <w:tab/>
        <w:t xml:space="preserve">Interior Maintenance: </w:t>
      </w:r>
      <w:r>
        <w:t>Ceiling v</w:t>
      </w:r>
      <w:r w:rsidRPr="00F44814">
        <w:t>ent</w:t>
      </w:r>
      <w:r>
        <w:t>s</w:t>
      </w:r>
      <w:r w:rsidRPr="00F44814">
        <w:t xml:space="preserve"> dirty</w:t>
      </w:r>
    </w:p>
    <w:p w:rsidR="00442481" w:rsidRDefault="00442481" w:rsidP="006F0832">
      <w:r w:rsidRPr="00F44814">
        <w:t>105 CMR 451.353*</w:t>
      </w:r>
      <w:r w:rsidRPr="00F44814">
        <w:tab/>
      </w:r>
      <w:r>
        <w:tab/>
      </w:r>
      <w:r w:rsidRPr="00F44814">
        <w:t xml:space="preserve">Interior Maintenance: </w:t>
      </w:r>
      <w:r>
        <w:t>Ceiling v</w:t>
      </w:r>
      <w:r w:rsidRPr="00F44814">
        <w:t>ent rusted</w:t>
      </w:r>
    </w:p>
    <w:p w:rsidR="00442481" w:rsidRDefault="00442481" w:rsidP="001241F5">
      <w:pPr>
        <w:tabs>
          <w:tab w:val="left" w:pos="2880"/>
        </w:tabs>
      </w:pPr>
      <w:r w:rsidRPr="00B065A4">
        <w:t>105 CMR 451.353*</w:t>
      </w:r>
      <w:r w:rsidRPr="00B065A4">
        <w:tab/>
        <w:t xml:space="preserve">Interior Maintenance: </w:t>
      </w:r>
      <w:r>
        <w:t>Several</w:t>
      </w:r>
      <w:r w:rsidRPr="00B065A4">
        <w:t xml:space="preserve"> light shields missing</w:t>
      </w:r>
    </w:p>
    <w:p w:rsidR="00442481" w:rsidRPr="00B065A4" w:rsidRDefault="00442481" w:rsidP="001241F5">
      <w:pPr>
        <w:tabs>
          <w:tab w:val="left" w:pos="2880"/>
        </w:tabs>
      </w:pPr>
      <w:r w:rsidRPr="00B065A4">
        <w:t>105 CMR 451.350</w:t>
      </w:r>
      <w:r>
        <w:t>*</w:t>
      </w:r>
      <w:r w:rsidRPr="00B065A4">
        <w:tab/>
        <w:t>Structural Maintenance: Floor damaged</w:t>
      </w:r>
    </w:p>
    <w:p w:rsidR="00442481" w:rsidRPr="00B065A4" w:rsidRDefault="00442481" w:rsidP="001241F5">
      <w:pPr>
        <w:tabs>
          <w:tab w:val="left" w:pos="2880"/>
        </w:tabs>
      </w:pPr>
      <w:r w:rsidRPr="00B065A4">
        <w:t>105 CMR 451.350</w:t>
      </w:r>
      <w:r>
        <w:t>*</w:t>
      </w:r>
      <w:r w:rsidRPr="00B065A4">
        <w:tab/>
        <w:t>Structural Maintenance: Ceiling tiles missing</w:t>
      </w:r>
    </w:p>
    <w:p w:rsidR="00442481" w:rsidRPr="00B065A4" w:rsidRDefault="00442481" w:rsidP="001241F5">
      <w:pPr>
        <w:tabs>
          <w:tab w:val="left" w:pos="2880"/>
        </w:tabs>
      </w:pPr>
      <w:r w:rsidRPr="00B065A4">
        <w:t>105 CMR 451.350</w:t>
      </w:r>
      <w:r>
        <w:t>*</w:t>
      </w:r>
      <w:r w:rsidRPr="00B065A4">
        <w:tab/>
        <w:t>Structural Maintenance: Ceiling tiles damaged</w:t>
      </w:r>
    </w:p>
    <w:p w:rsidR="00442481" w:rsidRPr="00F2108F" w:rsidRDefault="00442481" w:rsidP="001241F5">
      <w:pPr>
        <w:tabs>
          <w:tab w:val="left" w:pos="2880"/>
        </w:tabs>
        <w:rPr>
          <w:color w:val="FF0000"/>
        </w:rPr>
      </w:pPr>
      <w:r w:rsidRPr="00AB5A5E">
        <w:t>105 CM</w:t>
      </w:r>
      <w:r>
        <w:t>R 451.353*</w:t>
      </w:r>
      <w:r>
        <w:tab/>
        <w:t>Interior Maintenance:</w:t>
      </w:r>
      <w:r w:rsidRPr="00B065A4">
        <w:t xml:space="preserve"> Baseboard damaged</w:t>
      </w:r>
    </w:p>
    <w:p w:rsidR="00442481" w:rsidRDefault="00442481" w:rsidP="001241F5">
      <w:pPr>
        <w:tabs>
          <w:tab w:val="left" w:pos="2880"/>
        </w:tabs>
        <w:rPr>
          <w:i/>
        </w:rPr>
      </w:pPr>
    </w:p>
    <w:p w:rsidR="00442481" w:rsidRDefault="00442481" w:rsidP="001241F5">
      <w:pPr>
        <w:tabs>
          <w:tab w:val="left" w:pos="2880"/>
        </w:tabs>
        <w:rPr>
          <w:i/>
        </w:rPr>
      </w:pPr>
      <w:r>
        <w:rPr>
          <w:i/>
        </w:rPr>
        <w:t>Shower</w:t>
      </w:r>
    </w:p>
    <w:p w:rsidR="00442481" w:rsidRDefault="00442481" w:rsidP="001241F5">
      <w:pPr>
        <w:tabs>
          <w:tab w:val="left" w:pos="2880"/>
        </w:tabs>
      </w:pPr>
      <w:r>
        <w:t>105 CMR 451.123*</w:t>
      </w:r>
      <w:r>
        <w:tab/>
        <w:t xml:space="preserve">Maintenance: </w:t>
      </w:r>
      <w:r w:rsidRPr="00F44814">
        <w:t>Ceiling vent rusted</w:t>
      </w:r>
    </w:p>
    <w:p w:rsidR="00442481" w:rsidRPr="00F2108F" w:rsidRDefault="00442481" w:rsidP="001241F5">
      <w:pPr>
        <w:tabs>
          <w:tab w:val="left" w:pos="2880"/>
        </w:tabs>
      </w:pPr>
      <w:r w:rsidRPr="00AB5A5E">
        <w:t>105 CMR 451.123</w:t>
      </w:r>
      <w:r>
        <w:t>*</w:t>
      </w:r>
      <w:r w:rsidRPr="00AB5A5E">
        <w:tab/>
        <w:t xml:space="preserve">Maintenance: Soap scum </w:t>
      </w:r>
      <w:r>
        <w:t>on floor in shower</w:t>
      </w:r>
    </w:p>
    <w:p w:rsidR="00442481" w:rsidRPr="00B065A4" w:rsidRDefault="00442481" w:rsidP="001241F5">
      <w:pPr>
        <w:tabs>
          <w:tab w:val="left" w:pos="2880"/>
        </w:tabs>
      </w:pPr>
    </w:p>
    <w:p w:rsidR="00442481" w:rsidRPr="00F2108F" w:rsidRDefault="00442481" w:rsidP="001241F5">
      <w:pPr>
        <w:tabs>
          <w:tab w:val="left" w:pos="2880"/>
        </w:tabs>
        <w:rPr>
          <w:b/>
        </w:rPr>
      </w:pPr>
      <w:r w:rsidRPr="00F2108F">
        <w:rPr>
          <w:b/>
        </w:rPr>
        <w:t>Female Officer’s Locker Room</w:t>
      </w:r>
    </w:p>
    <w:p w:rsidR="00442481" w:rsidRDefault="00442481" w:rsidP="006F0832">
      <w:r>
        <w:tab/>
      </w:r>
      <w:r>
        <w:tab/>
      </w:r>
      <w:r>
        <w:tab/>
      </w:r>
      <w:r>
        <w:tab/>
        <w:t>Unable to Inspect – Locked</w:t>
      </w:r>
    </w:p>
    <w:p w:rsidR="00442481" w:rsidRDefault="00442481" w:rsidP="006F0832"/>
    <w:p w:rsidR="00442481" w:rsidRPr="00B065A4" w:rsidRDefault="00442481" w:rsidP="001241F5">
      <w:pPr>
        <w:tabs>
          <w:tab w:val="left" w:pos="2880"/>
        </w:tabs>
        <w:rPr>
          <w:i/>
        </w:rPr>
      </w:pPr>
      <w:r w:rsidRPr="00B065A4">
        <w:rPr>
          <w:i/>
        </w:rPr>
        <w:t>Officer’s Bathroom</w:t>
      </w:r>
    </w:p>
    <w:p w:rsidR="00442481" w:rsidRPr="00B065A4" w:rsidRDefault="00442481" w:rsidP="001241F5">
      <w:pPr>
        <w:tabs>
          <w:tab w:val="left" w:pos="2880"/>
        </w:tabs>
      </w:pPr>
      <w:r w:rsidRPr="00B065A4">
        <w:t>105 CMR 451.110(A)*</w:t>
      </w:r>
      <w:r w:rsidRPr="00B065A4">
        <w:tab/>
        <w:t>Hygiene Supplies at Toilet and Handwash Sink: No paper towels at handwash sink</w:t>
      </w:r>
    </w:p>
    <w:p w:rsidR="00442481" w:rsidRPr="00B065A4" w:rsidRDefault="00442481" w:rsidP="001241F5">
      <w:pPr>
        <w:tabs>
          <w:tab w:val="left" w:pos="2880"/>
        </w:tabs>
      </w:pPr>
      <w:r w:rsidRPr="00B065A4">
        <w:t>105 CMR 451.123*</w:t>
      </w:r>
      <w:r w:rsidRPr="00B065A4">
        <w:tab/>
        <w:t>Maintenance: Light shield missing</w:t>
      </w:r>
    </w:p>
    <w:p w:rsidR="00442481" w:rsidRPr="00B065A4" w:rsidRDefault="00442481" w:rsidP="001241F5">
      <w:pPr>
        <w:tabs>
          <w:tab w:val="left" w:pos="2880"/>
        </w:tabs>
      </w:pPr>
      <w:r w:rsidRPr="00B065A4">
        <w:t>105 CMR 451.123*</w:t>
      </w:r>
      <w:r w:rsidRPr="00B065A4">
        <w:tab/>
        <w:t>Maintenance: Toilet fixture dirty</w:t>
      </w:r>
    </w:p>
    <w:p w:rsidR="00442481" w:rsidRDefault="00442481" w:rsidP="001241F5">
      <w:pPr>
        <w:tabs>
          <w:tab w:val="left" w:pos="2880"/>
        </w:tabs>
      </w:pPr>
      <w:r w:rsidRPr="00B065A4">
        <w:t>105 CMR 451.123*</w:t>
      </w:r>
      <w:r w:rsidRPr="00B065A4">
        <w:tab/>
        <w:t>Maintenance: Floor dirty</w:t>
      </w:r>
    </w:p>
    <w:p w:rsidR="00442481" w:rsidRDefault="00442481" w:rsidP="001241F5">
      <w:pPr>
        <w:tabs>
          <w:tab w:val="left" w:pos="2880"/>
        </w:tabs>
      </w:pPr>
      <w:r>
        <w:t>105 CMR 451.123</w:t>
      </w:r>
      <w:r>
        <w:tab/>
        <w:t>Maintenance: Back of toilet missing</w:t>
      </w:r>
    </w:p>
    <w:p w:rsidR="00442481" w:rsidRPr="001241F5" w:rsidRDefault="00442481" w:rsidP="001241F5">
      <w:pPr>
        <w:tabs>
          <w:tab w:val="left" w:pos="2880"/>
        </w:tabs>
        <w:rPr>
          <w:color w:val="FF0000"/>
        </w:rPr>
      </w:pPr>
      <w:r>
        <w:t>105 CMR 451.123</w:t>
      </w:r>
      <w:r>
        <w:tab/>
        <w:t>Maintenance: Sink out-of-order</w:t>
      </w:r>
    </w:p>
    <w:p w:rsidR="00442481" w:rsidRPr="00B065A4" w:rsidRDefault="00442481" w:rsidP="001241F5">
      <w:pPr>
        <w:tabs>
          <w:tab w:val="left" w:pos="2880"/>
        </w:tabs>
      </w:pPr>
    </w:p>
    <w:p w:rsidR="00442481" w:rsidRDefault="00442481" w:rsidP="001241F5">
      <w:pPr>
        <w:tabs>
          <w:tab w:val="left" w:pos="2880"/>
        </w:tabs>
        <w:rPr>
          <w:b/>
        </w:rPr>
      </w:pPr>
      <w:r w:rsidRPr="00B065A4">
        <w:rPr>
          <w:b/>
        </w:rPr>
        <w:t>Sheriff’s Office Area</w:t>
      </w:r>
    </w:p>
    <w:p w:rsidR="00442481" w:rsidRPr="00B065A4" w:rsidRDefault="00442481" w:rsidP="001241F5">
      <w:pPr>
        <w:tabs>
          <w:tab w:val="left" w:pos="2880"/>
        </w:tabs>
        <w:rPr>
          <w:b/>
        </w:rPr>
      </w:pPr>
    </w:p>
    <w:p w:rsidR="00442481" w:rsidRPr="00B065A4" w:rsidRDefault="00442481" w:rsidP="001241F5">
      <w:pPr>
        <w:tabs>
          <w:tab w:val="left" w:pos="2880"/>
        </w:tabs>
        <w:rPr>
          <w:i/>
        </w:rPr>
      </w:pPr>
      <w:r w:rsidRPr="00B065A4">
        <w:rPr>
          <w:i/>
        </w:rPr>
        <w:t>Female Staff Bathroom</w:t>
      </w:r>
    </w:p>
    <w:p w:rsidR="00442481" w:rsidRPr="000C0C8D" w:rsidRDefault="00442481" w:rsidP="001241F5">
      <w:pPr>
        <w:tabs>
          <w:tab w:val="left" w:pos="2880"/>
        </w:tabs>
        <w:rPr>
          <w:color w:val="FF0000"/>
        </w:rPr>
      </w:pPr>
      <w:r>
        <w:t>105 CMR 451.123*</w:t>
      </w:r>
      <w:r>
        <w:tab/>
        <w:t>Maintenance:</w:t>
      </w:r>
      <w:r w:rsidRPr="00B065A4">
        <w:t xml:space="preserve"> </w:t>
      </w:r>
      <w:r w:rsidRPr="00F44814">
        <w:t>Ceiling vent dirty</w:t>
      </w:r>
    </w:p>
    <w:p w:rsidR="00442481" w:rsidRPr="007824FF" w:rsidRDefault="00442481" w:rsidP="001241F5">
      <w:pPr>
        <w:tabs>
          <w:tab w:val="left" w:pos="2880"/>
        </w:tabs>
        <w:rPr>
          <w:color w:val="FF0000"/>
        </w:rPr>
      </w:pPr>
      <w:r>
        <w:t>105 CMR 451.123*</w:t>
      </w:r>
      <w:r>
        <w:tab/>
        <w:t>Maintenance: Light shield missing</w:t>
      </w:r>
    </w:p>
    <w:p w:rsidR="00442481" w:rsidRPr="00B065A4" w:rsidRDefault="00442481" w:rsidP="001241F5">
      <w:pPr>
        <w:tabs>
          <w:tab w:val="left" w:pos="2880"/>
        </w:tabs>
      </w:pPr>
    </w:p>
    <w:p w:rsidR="00442481" w:rsidRPr="00B065A4" w:rsidRDefault="00442481" w:rsidP="001241F5">
      <w:pPr>
        <w:tabs>
          <w:tab w:val="left" w:pos="2880"/>
        </w:tabs>
      </w:pPr>
      <w:r w:rsidRPr="00B065A4">
        <w:rPr>
          <w:i/>
        </w:rPr>
        <w:t>Slop Sink Room</w:t>
      </w:r>
    </w:p>
    <w:p w:rsidR="00442481" w:rsidRPr="00B065A4" w:rsidRDefault="00442481" w:rsidP="001241F5">
      <w:pPr>
        <w:tabs>
          <w:tab w:val="left" w:pos="2880"/>
        </w:tabs>
      </w:pPr>
      <w:r w:rsidRPr="00B065A4">
        <w:t xml:space="preserve">105 CMR </w:t>
      </w:r>
      <w:r w:rsidRPr="00F44814">
        <w:t>451.353*</w:t>
      </w:r>
      <w:r w:rsidRPr="00F44814">
        <w:tab/>
        <w:t>Interior Maintenance: Light shield missing</w:t>
      </w:r>
    </w:p>
    <w:p w:rsidR="00442481" w:rsidRPr="00B065A4" w:rsidRDefault="00442481" w:rsidP="001241F5">
      <w:pPr>
        <w:tabs>
          <w:tab w:val="left" w:pos="2880"/>
        </w:tabs>
      </w:pPr>
    </w:p>
    <w:p w:rsidR="00442481" w:rsidRPr="00B065A4" w:rsidRDefault="00442481" w:rsidP="001241F5">
      <w:pPr>
        <w:tabs>
          <w:tab w:val="left" w:pos="2880"/>
        </w:tabs>
        <w:rPr>
          <w:i/>
        </w:rPr>
      </w:pPr>
      <w:r w:rsidRPr="00B065A4">
        <w:rPr>
          <w:i/>
        </w:rPr>
        <w:t>Male Staff Bathroom</w:t>
      </w:r>
    </w:p>
    <w:p w:rsidR="00442481" w:rsidRDefault="00442481" w:rsidP="001241F5">
      <w:pPr>
        <w:tabs>
          <w:tab w:val="left" w:pos="2880"/>
        </w:tabs>
      </w:pPr>
      <w:r w:rsidRPr="00B065A4">
        <w:t>105 CMR 451.344</w:t>
      </w:r>
      <w:r>
        <w:t>*</w:t>
      </w:r>
      <w:r w:rsidRPr="00B065A4">
        <w:tab/>
        <w:t xml:space="preserve">Illumination in Habitable Areas: </w:t>
      </w:r>
      <w:r>
        <w:t xml:space="preserve">Light not functioning properly, 1 </w:t>
      </w:r>
      <w:r w:rsidRPr="00B065A4">
        <w:t xml:space="preserve">light </w:t>
      </w:r>
      <w:r>
        <w:t>out</w:t>
      </w:r>
    </w:p>
    <w:p w:rsidR="00442481" w:rsidRPr="001241F5" w:rsidRDefault="00442481" w:rsidP="001241F5">
      <w:pPr>
        <w:tabs>
          <w:tab w:val="left" w:pos="2880"/>
        </w:tabs>
        <w:rPr>
          <w:color w:val="FF0000"/>
        </w:rPr>
      </w:pPr>
      <w:r>
        <w:t>105 CMR 451.123</w:t>
      </w:r>
      <w:r>
        <w:tab/>
        <w:t>Maintenance: Ceiling tile water stained</w:t>
      </w:r>
    </w:p>
    <w:p w:rsidR="00442481" w:rsidRDefault="00442481" w:rsidP="001241F5">
      <w:pPr>
        <w:tabs>
          <w:tab w:val="left" w:pos="2880"/>
        </w:tabs>
        <w:rPr>
          <w:i/>
        </w:rPr>
      </w:pPr>
    </w:p>
    <w:p w:rsidR="00442481" w:rsidRPr="00B065A4" w:rsidRDefault="00442481" w:rsidP="001241F5">
      <w:pPr>
        <w:tabs>
          <w:tab w:val="left" w:pos="2880"/>
        </w:tabs>
        <w:rPr>
          <w:i/>
        </w:rPr>
      </w:pPr>
      <w:r w:rsidRPr="00B065A4">
        <w:rPr>
          <w:i/>
        </w:rPr>
        <w:t>Kitchenette</w:t>
      </w:r>
    </w:p>
    <w:p w:rsidR="00442481" w:rsidRPr="00B065A4" w:rsidRDefault="00442481" w:rsidP="001241F5">
      <w:pPr>
        <w:tabs>
          <w:tab w:val="left" w:pos="2880"/>
        </w:tabs>
      </w:pPr>
      <w:r w:rsidRPr="00B065A4">
        <w:tab/>
        <w:t>No Violations Noted</w:t>
      </w:r>
    </w:p>
    <w:p w:rsidR="00442481" w:rsidRDefault="00442481" w:rsidP="006F0832"/>
    <w:p w:rsidR="00442481" w:rsidRDefault="00442481" w:rsidP="001241F5">
      <w:pPr>
        <w:tabs>
          <w:tab w:val="left" w:pos="2880"/>
        </w:tabs>
        <w:rPr>
          <w:b/>
          <w:u w:val="single"/>
        </w:rPr>
      </w:pPr>
      <w:r w:rsidRPr="00B065A4">
        <w:rPr>
          <w:b/>
          <w:u w:val="single"/>
        </w:rPr>
        <w:t>17</w:t>
      </w:r>
      <w:r w:rsidRPr="00B065A4">
        <w:rPr>
          <w:b/>
          <w:u w:val="single"/>
          <w:vertAlign w:val="superscript"/>
        </w:rPr>
        <w:t>th</w:t>
      </w:r>
      <w:r w:rsidRPr="00B065A4">
        <w:rPr>
          <w:b/>
          <w:u w:val="single"/>
        </w:rPr>
        <w:t xml:space="preserve"> Floor Jail Area</w:t>
      </w:r>
    </w:p>
    <w:p w:rsidR="00442481" w:rsidRPr="00B065A4" w:rsidRDefault="00442481" w:rsidP="001241F5">
      <w:pPr>
        <w:tabs>
          <w:tab w:val="left" w:pos="2880"/>
        </w:tabs>
        <w:rPr>
          <w:b/>
          <w:u w:val="single"/>
        </w:rPr>
      </w:pPr>
    </w:p>
    <w:p w:rsidR="00442481" w:rsidRPr="00B065A4" w:rsidRDefault="00442481" w:rsidP="001241F5">
      <w:pPr>
        <w:tabs>
          <w:tab w:val="left" w:pos="2880"/>
        </w:tabs>
        <w:rPr>
          <w:i/>
        </w:rPr>
      </w:pPr>
      <w:r w:rsidRPr="00B065A4">
        <w:rPr>
          <w:i/>
        </w:rPr>
        <w:t>Control Area</w:t>
      </w:r>
    </w:p>
    <w:p w:rsidR="00442481" w:rsidRPr="00B065A4" w:rsidRDefault="00442481" w:rsidP="001241F5">
      <w:pPr>
        <w:tabs>
          <w:tab w:val="left" w:pos="2880"/>
        </w:tabs>
      </w:pPr>
      <w:r w:rsidRPr="00F44814">
        <w:t>105 CMR 451.353</w:t>
      </w:r>
      <w:r w:rsidRPr="00B065A4">
        <w:tab/>
        <w:t xml:space="preserve">Interior </w:t>
      </w:r>
      <w:r w:rsidRPr="00F44814">
        <w:t xml:space="preserve">Maintenance: Ceiling vent </w:t>
      </w:r>
      <w:r>
        <w:t>cover missing</w:t>
      </w:r>
    </w:p>
    <w:p w:rsidR="00442481" w:rsidRPr="001241F5" w:rsidRDefault="00442481" w:rsidP="001241F5">
      <w:pPr>
        <w:tabs>
          <w:tab w:val="left" w:pos="2880"/>
        </w:tabs>
        <w:rPr>
          <w:color w:val="FF0000"/>
        </w:rPr>
      </w:pPr>
      <w:r w:rsidRPr="00AB5A5E">
        <w:t>105 CM</w:t>
      </w:r>
      <w:r>
        <w:t>R 451.353*</w:t>
      </w:r>
      <w:r>
        <w:tab/>
        <w:t>Interior Maintenance:</w:t>
      </w:r>
      <w:r w:rsidRPr="00B065A4">
        <w:t xml:space="preserve"> Floor tiles damaged</w:t>
      </w:r>
    </w:p>
    <w:p w:rsidR="00442481" w:rsidRPr="00B065A4" w:rsidRDefault="00442481" w:rsidP="001241F5">
      <w:pPr>
        <w:tabs>
          <w:tab w:val="left" w:pos="2880"/>
        </w:tabs>
      </w:pPr>
    </w:p>
    <w:p w:rsidR="00442481" w:rsidRPr="00B065A4" w:rsidRDefault="00442481" w:rsidP="001241F5">
      <w:pPr>
        <w:tabs>
          <w:tab w:val="left" w:pos="2880"/>
        </w:tabs>
        <w:rPr>
          <w:i/>
        </w:rPr>
      </w:pPr>
      <w:r w:rsidRPr="00B065A4">
        <w:rPr>
          <w:i/>
        </w:rPr>
        <w:t>Control Bathroom</w:t>
      </w:r>
    </w:p>
    <w:p w:rsidR="00442481" w:rsidRPr="00B065A4" w:rsidRDefault="00442481" w:rsidP="001241F5">
      <w:pPr>
        <w:tabs>
          <w:tab w:val="left" w:pos="2880"/>
        </w:tabs>
      </w:pPr>
      <w:r w:rsidRPr="00B065A4">
        <w:t>105 CMR 451.123*</w:t>
      </w:r>
      <w:r w:rsidRPr="00B065A4">
        <w:tab/>
        <w:t>Maintenance: Light shield missing</w:t>
      </w:r>
    </w:p>
    <w:p w:rsidR="00442481" w:rsidRDefault="00442481" w:rsidP="001241F5">
      <w:pPr>
        <w:tabs>
          <w:tab w:val="left" w:pos="2880"/>
        </w:tabs>
      </w:pPr>
      <w:r w:rsidRPr="009F491A">
        <w:t>105 CMR 451.123</w:t>
      </w:r>
      <w:r w:rsidRPr="009F491A">
        <w:tab/>
        <w:t xml:space="preserve">Maintenance: Lower wall vent </w:t>
      </w:r>
      <w:r>
        <w:t>cover missing</w:t>
      </w:r>
    </w:p>
    <w:p w:rsidR="00442481" w:rsidRDefault="00442481" w:rsidP="001241F5">
      <w:pPr>
        <w:tabs>
          <w:tab w:val="left" w:pos="2880"/>
        </w:tabs>
      </w:pPr>
    </w:p>
    <w:p w:rsidR="00442481" w:rsidRPr="00B065A4" w:rsidRDefault="00442481" w:rsidP="001241F5">
      <w:pPr>
        <w:tabs>
          <w:tab w:val="left" w:pos="2880"/>
        </w:tabs>
        <w:rPr>
          <w:i/>
        </w:rPr>
      </w:pPr>
      <w:r w:rsidRPr="00B065A4">
        <w:rPr>
          <w:i/>
        </w:rPr>
        <w:t>Visiting Roo</w:t>
      </w:r>
      <w:r>
        <w:rPr>
          <w:i/>
        </w:rPr>
        <w:t>ms</w:t>
      </w:r>
    </w:p>
    <w:p w:rsidR="00442481" w:rsidRPr="00B065A4" w:rsidRDefault="00442481" w:rsidP="001241F5">
      <w:pPr>
        <w:tabs>
          <w:tab w:val="left" w:pos="2880"/>
        </w:tabs>
      </w:pPr>
      <w:r w:rsidRPr="00B065A4">
        <w:t>105 CMR 451.350</w:t>
      </w:r>
      <w:r>
        <w:t>*</w:t>
      </w:r>
      <w:r w:rsidRPr="00B065A4">
        <w:tab/>
        <w:t xml:space="preserve">Structural </w:t>
      </w:r>
      <w:r w:rsidRPr="00F44814">
        <w:t>Maintenance: Paint damaged on window panes</w:t>
      </w:r>
    </w:p>
    <w:p w:rsidR="00442481" w:rsidRPr="00B065A4" w:rsidRDefault="00442481" w:rsidP="001241F5">
      <w:pPr>
        <w:tabs>
          <w:tab w:val="left" w:pos="2880"/>
        </w:tabs>
      </w:pPr>
    </w:p>
    <w:p w:rsidR="00442481" w:rsidRPr="00B065A4" w:rsidRDefault="00442481" w:rsidP="001241F5">
      <w:pPr>
        <w:tabs>
          <w:tab w:val="left" w:pos="2880"/>
        </w:tabs>
        <w:rPr>
          <w:i/>
        </w:rPr>
      </w:pPr>
      <w:r w:rsidRPr="00B065A4">
        <w:rPr>
          <w:i/>
        </w:rPr>
        <w:t>QED Office</w:t>
      </w:r>
      <w:r>
        <w:rPr>
          <w:i/>
        </w:rPr>
        <w:t xml:space="preserve"> </w:t>
      </w:r>
    </w:p>
    <w:p w:rsidR="00442481" w:rsidRDefault="00442481" w:rsidP="001241F5">
      <w:pPr>
        <w:tabs>
          <w:tab w:val="left" w:pos="2880"/>
        </w:tabs>
      </w:pPr>
      <w:r w:rsidRPr="00AB5A5E">
        <w:t>105 CM</w:t>
      </w:r>
      <w:r>
        <w:t>R 451.353</w:t>
      </w:r>
      <w:r>
        <w:tab/>
        <w:t>Interior Maintenance: Ceiling vent dirty</w:t>
      </w:r>
    </w:p>
    <w:p w:rsidR="00442481" w:rsidRPr="001241F5" w:rsidRDefault="00442481" w:rsidP="001241F5">
      <w:pPr>
        <w:tabs>
          <w:tab w:val="left" w:pos="2880"/>
        </w:tabs>
        <w:rPr>
          <w:color w:val="FF0000"/>
        </w:rPr>
      </w:pPr>
      <w:r w:rsidRPr="00AB5A5E">
        <w:t>105 CM</w:t>
      </w:r>
      <w:r>
        <w:t>R 451.353</w:t>
      </w:r>
      <w:r>
        <w:tab/>
        <w:t>Interior Maintenance: Ceiling tile not secure</w:t>
      </w:r>
    </w:p>
    <w:p w:rsidR="00442481" w:rsidRPr="00B065A4" w:rsidRDefault="00442481" w:rsidP="001241F5">
      <w:pPr>
        <w:tabs>
          <w:tab w:val="left" w:pos="2880"/>
        </w:tabs>
        <w:rPr>
          <w:i/>
        </w:rPr>
      </w:pPr>
    </w:p>
    <w:p w:rsidR="00442481" w:rsidRPr="00B065A4" w:rsidRDefault="00442481" w:rsidP="001241F5">
      <w:pPr>
        <w:tabs>
          <w:tab w:val="left" w:pos="2880"/>
        </w:tabs>
        <w:rPr>
          <w:i/>
        </w:rPr>
      </w:pPr>
      <w:r w:rsidRPr="00B065A4">
        <w:rPr>
          <w:i/>
        </w:rPr>
        <w:t>NCIC Room</w:t>
      </w:r>
    </w:p>
    <w:p w:rsidR="00442481" w:rsidRPr="00B065A4" w:rsidRDefault="00442481" w:rsidP="001241F5">
      <w:pPr>
        <w:tabs>
          <w:tab w:val="left" w:pos="2880"/>
        </w:tabs>
      </w:pPr>
      <w:r w:rsidRPr="00B065A4">
        <w:t>105 CMR 451.123</w:t>
      </w:r>
      <w:r>
        <w:t>*</w:t>
      </w:r>
      <w:r w:rsidRPr="00B065A4">
        <w:tab/>
        <w:t>Ma</w:t>
      </w:r>
      <w:r>
        <w:t>intenance: Ceiling tiles not secure</w:t>
      </w:r>
    </w:p>
    <w:p w:rsidR="00442481" w:rsidRDefault="00442481" w:rsidP="001241F5">
      <w:pPr>
        <w:tabs>
          <w:tab w:val="left" w:pos="2880"/>
        </w:tabs>
        <w:rPr>
          <w:i/>
        </w:rPr>
      </w:pPr>
    </w:p>
    <w:p w:rsidR="00442481" w:rsidRPr="00756170" w:rsidRDefault="00442481" w:rsidP="001241F5">
      <w:pPr>
        <w:tabs>
          <w:tab w:val="left" w:pos="2880"/>
        </w:tabs>
        <w:rPr>
          <w:i/>
        </w:rPr>
      </w:pPr>
      <w:r w:rsidRPr="00756170">
        <w:rPr>
          <w:i/>
        </w:rPr>
        <w:t>Deputies’</w:t>
      </w:r>
      <w:r w:rsidRPr="00756170">
        <w:rPr>
          <w:i/>
          <w:color w:val="FF0000"/>
        </w:rPr>
        <w:t xml:space="preserve"> </w:t>
      </w:r>
      <w:r w:rsidRPr="00756170">
        <w:rPr>
          <w:i/>
        </w:rPr>
        <w:t>Offices</w:t>
      </w:r>
    </w:p>
    <w:p w:rsidR="00442481" w:rsidRPr="00756170" w:rsidRDefault="00442481" w:rsidP="001241F5">
      <w:pPr>
        <w:tabs>
          <w:tab w:val="left" w:pos="2880"/>
        </w:tabs>
      </w:pPr>
      <w:r w:rsidRPr="00756170">
        <w:tab/>
        <w:t>No Violations Noted</w:t>
      </w:r>
    </w:p>
    <w:p w:rsidR="00442481" w:rsidRPr="00756170" w:rsidRDefault="00442481" w:rsidP="001241F5">
      <w:pPr>
        <w:tabs>
          <w:tab w:val="left" w:pos="2880"/>
        </w:tabs>
      </w:pPr>
    </w:p>
    <w:p w:rsidR="00442481" w:rsidRPr="00B065A4" w:rsidRDefault="00442481" w:rsidP="001241F5">
      <w:pPr>
        <w:tabs>
          <w:tab w:val="left" w:pos="2880"/>
        </w:tabs>
        <w:rPr>
          <w:i/>
        </w:rPr>
      </w:pPr>
      <w:r w:rsidRPr="00756170">
        <w:rPr>
          <w:i/>
        </w:rPr>
        <w:t>Deputies’ Bathroom</w:t>
      </w:r>
    </w:p>
    <w:p w:rsidR="00442481" w:rsidRPr="003E32E6" w:rsidRDefault="00442481" w:rsidP="001241F5">
      <w:pPr>
        <w:tabs>
          <w:tab w:val="left" w:pos="2880"/>
        </w:tabs>
        <w:rPr>
          <w:color w:val="FF0000"/>
        </w:rPr>
      </w:pPr>
      <w:r>
        <w:t>105 CMR 451.123*</w:t>
      </w:r>
      <w:r>
        <w:tab/>
        <w:t>Maintenance: Light shield missing</w:t>
      </w:r>
    </w:p>
    <w:p w:rsidR="00442481" w:rsidRDefault="00442481" w:rsidP="001241F5">
      <w:pPr>
        <w:tabs>
          <w:tab w:val="left" w:pos="2880"/>
        </w:tabs>
      </w:pPr>
    </w:p>
    <w:p w:rsidR="00442481" w:rsidRDefault="00442481" w:rsidP="001241F5">
      <w:pPr>
        <w:tabs>
          <w:tab w:val="left" w:pos="2880"/>
        </w:tabs>
        <w:rPr>
          <w:i/>
        </w:rPr>
      </w:pPr>
      <w:r>
        <w:rPr>
          <w:i/>
        </w:rPr>
        <w:t>Shower Area</w:t>
      </w:r>
    </w:p>
    <w:p w:rsidR="00442481" w:rsidRPr="004C05A2" w:rsidRDefault="00442481">
      <w:pPr>
        <w:tabs>
          <w:tab w:val="left" w:pos="2880"/>
        </w:tabs>
      </w:pPr>
      <w:r w:rsidRPr="004C05A2">
        <w:tab/>
        <w:t>No Violations</w:t>
      </w:r>
      <w:r>
        <w:t xml:space="preserve"> Noted</w:t>
      </w:r>
    </w:p>
    <w:p w:rsidR="00442481" w:rsidRPr="00B065A4" w:rsidRDefault="00442481" w:rsidP="001241F5">
      <w:pPr>
        <w:tabs>
          <w:tab w:val="left" w:pos="2880"/>
        </w:tabs>
      </w:pPr>
    </w:p>
    <w:p w:rsidR="00442481" w:rsidRPr="00B065A4" w:rsidRDefault="00442481" w:rsidP="001241F5">
      <w:pPr>
        <w:tabs>
          <w:tab w:val="left" w:pos="2880"/>
        </w:tabs>
        <w:rPr>
          <w:i/>
        </w:rPr>
      </w:pPr>
      <w:r w:rsidRPr="00B065A4">
        <w:rPr>
          <w:i/>
        </w:rPr>
        <w:t>Holding Cell # 137</w:t>
      </w:r>
    </w:p>
    <w:p w:rsidR="00442481" w:rsidRPr="004C05A2" w:rsidRDefault="00442481">
      <w:pPr>
        <w:tabs>
          <w:tab w:val="left" w:pos="2880"/>
        </w:tabs>
      </w:pPr>
      <w:r w:rsidRPr="004C05A2">
        <w:tab/>
        <w:t>No Violations</w:t>
      </w:r>
      <w:r>
        <w:t xml:space="preserve"> Noted</w:t>
      </w:r>
    </w:p>
    <w:p w:rsidR="00442481" w:rsidRDefault="00442481" w:rsidP="001241F5">
      <w:pPr>
        <w:tabs>
          <w:tab w:val="left" w:pos="2880"/>
        </w:tabs>
      </w:pPr>
    </w:p>
    <w:p w:rsidR="00442481" w:rsidRPr="00B065A4" w:rsidRDefault="00442481" w:rsidP="001241F5">
      <w:pPr>
        <w:tabs>
          <w:tab w:val="left" w:pos="2880"/>
        </w:tabs>
        <w:rPr>
          <w:i/>
        </w:rPr>
      </w:pPr>
      <w:r w:rsidRPr="00B065A4">
        <w:rPr>
          <w:i/>
        </w:rPr>
        <w:t>Bathroom Area</w:t>
      </w:r>
    </w:p>
    <w:p w:rsidR="00442481" w:rsidRPr="00C30E85" w:rsidRDefault="00442481" w:rsidP="001241F5">
      <w:pPr>
        <w:tabs>
          <w:tab w:val="left" w:pos="2880"/>
        </w:tabs>
      </w:pPr>
      <w:r w:rsidRPr="00B065A4">
        <w:tab/>
      </w:r>
      <w:r>
        <w:t>Not Inspected</w:t>
      </w:r>
      <w:r w:rsidRPr="009F491A">
        <w:t xml:space="preserve"> – </w:t>
      </w:r>
      <w:r>
        <w:t>No Longer in Use</w:t>
      </w:r>
    </w:p>
    <w:p w:rsidR="00442481" w:rsidRPr="00B065A4" w:rsidRDefault="00442481" w:rsidP="001241F5">
      <w:pPr>
        <w:tabs>
          <w:tab w:val="left" w:pos="2880"/>
        </w:tabs>
      </w:pPr>
    </w:p>
    <w:p w:rsidR="00442481" w:rsidRPr="00B065A4" w:rsidRDefault="00442481" w:rsidP="001241F5">
      <w:pPr>
        <w:tabs>
          <w:tab w:val="left" w:pos="2880"/>
        </w:tabs>
      </w:pPr>
      <w:r w:rsidRPr="00B065A4">
        <w:rPr>
          <w:i/>
        </w:rPr>
        <w:t>Property Room</w:t>
      </w:r>
    </w:p>
    <w:p w:rsidR="00442481" w:rsidRDefault="00442481" w:rsidP="001241F5">
      <w:pPr>
        <w:tabs>
          <w:tab w:val="left" w:pos="2880"/>
        </w:tabs>
      </w:pPr>
      <w:r>
        <w:tab/>
        <w:t>Not Inspected – No Longer in Use</w:t>
      </w:r>
    </w:p>
    <w:p w:rsidR="00442481" w:rsidRPr="00B065A4" w:rsidRDefault="00442481" w:rsidP="001241F5">
      <w:pPr>
        <w:tabs>
          <w:tab w:val="left" w:pos="2880"/>
        </w:tabs>
      </w:pPr>
    </w:p>
    <w:p w:rsidR="00442481" w:rsidRDefault="00442481" w:rsidP="001241F5">
      <w:pPr>
        <w:tabs>
          <w:tab w:val="left" w:pos="2880"/>
        </w:tabs>
        <w:rPr>
          <w:b/>
        </w:rPr>
      </w:pPr>
      <w:r w:rsidRPr="00B065A4">
        <w:rPr>
          <w:b/>
        </w:rPr>
        <w:t>Receiving Area</w:t>
      </w:r>
    </w:p>
    <w:p w:rsidR="00442481" w:rsidRPr="00B065A4" w:rsidRDefault="00442481" w:rsidP="001241F5">
      <w:pPr>
        <w:tabs>
          <w:tab w:val="left" w:pos="2880"/>
        </w:tabs>
        <w:rPr>
          <w:b/>
        </w:rPr>
      </w:pPr>
    </w:p>
    <w:p w:rsidR="00442481" w:rsidRPr="00B065A4" w:rsidRDefault="00442481" w:rsidP="001241F5">
      <w:pPr>
        <w:tabs>
          <w:tab w:val="left" w:pos="2880"/>
        </w:tabs>
        <w:rPr>
          <w:i/>
        </w:rPr>
      </w:pPr>
      <w:r w:rsidRPr="00B065A4">
        <w:rPr>
          <w:i/>
        </w:rPr>
        <w:t>Common Area</w:t>
      </w:r>
    </w:p>
    <w:p w:rsidR="00442481" w:rsidRPr="004B0774" w:rsidRDefault="00442481" w:rsidP="001241F5">
      <w:pPr>
        <w:tabs>
          <w:tab w:val="left" w:pos="2880"/>
        </w:tabs>
        <w:rPr>
          <w:color w:val="FF0000"/>
        </w:rPr>
      </w:pPr>
      <w:r w:rsidRPr="00F44814">
        <w:t>105 CMR 451.353</w:t>
      </w:r>
      <w:r w:rsidRPr="00F44814">
        <w:tab/>
        <w:t>Interior Maintenance: Several</w:t>
      </w:r>
      <w:r w:rsidRPr="00B065A4">
        <w:t xml:space="preserve"> light shields </w:t>
      </w:r>
      <w:r>
        <w:t>not secure</w:t>
      </w:r>
    </w:p>
    <w:p w:rsidR="00442481" w:rsidRPr="00B065A4" w:rsidRDefault="00442481" w:rsidP="00476CF5">
      <w:pPr>
        <w:tabs>
          <w:tab w:val="left" w:pos="2880"/>
        </w:tabs>
      </w:pPr>
      <w:r w:rsidRPr="00B065A4">
        <w:t>105 CMR 451.350</w:t>
      </w:r>
      <w:r>
        <w:t>*</w:t>
      </w:r>
      <w:r w:rsidRPr="00B065A4">
        <w:tab/>
        <w:t>Structural Maintenance: Wall damaged</w:t>
      </w:r>
    </w:p>
    <w:p w:rsidR="00442481" w:rsidRPr="00B065A4" w:rsidRDefault="00442481" w:rsidP="00476CF5">
      <w:pPr>
        <w:tabs>
          <w:tab w:val="left" w:pos="2880"/>
        </w:tabs>
        <w:ind w:left="2880" w:hanging="2880"/>
      </w:pPr>
    </w:p>
    <w:p w:rsidR="00442481" w:rsidRPr="00B065A4" w:rsidRDefault="00442481" w:rsidP="00476CF5">
      <w:pPr>
        <w:tabs>
          <w:tab w:val="left" w:pos="2880"/>
        </w:tabs>
        <w:rPr>
          <w:i/>
        </w:rPr>
      </w:pPr>
      <w:r w:rsidRPr="00B065A4">
        <w:rPr>
          <w:i/>
        </w:rPr>
        <w:t>Holding Tanks</w:t>
      </w:r>
    </w:p>
    <w:p w:rsidR="00442481" w:rsidRPr="00B065A4" w:rsidRDefault="00442481" w:rsidP="00476CF5">
      <w:pPr>
        <w:tabs>
          <w:tab w:val="left" w:pos="2880"/>
        </w:tabs>
        <w:ind w:left="2880" w:hanging="2880"/>
      </w:pPr>
      <w:r w:rsidRPr="00B065A4">
        <w:t>105 CMR 451.117*</w:t>
      </w:r>
      <w:r w:rsidRPr="00B065A4">
        <w:tab/>
        <w:t>Toilet Fixtures: Toilet fixtures not easily cleanable, toilet paint damaged in left holding tank</w:t>
      </w:r>
    </w:p>
    <w:p w:rsidR="00442481" w:rsidRPr="00B065A4" w:rsidRDefault="00442481" w:rsidP="00476CF5">
      <w:pPr>
        <w:tabs>
          <w:tab w:val="left" w:pos="2880"/>
        </w:tabs>
        <w:ind w:left="2880" w:hanging="2880"/>
      </w:pPr>
      <w:r w:rsidRPr="00B065A4">
        <w:t>105 CMR 451.140*</w:t>
      </w:r>
      <w:r w:rsidRPr="00B065A4">
        <w:tab/>
        <w:t xml:space="preserve">Adequate </w:t>
      </w:r>
      <w:r>
        <w:t>Vent</w:t>
      </w:r>
      <w:r w:rsidRPr="00B065A4">
        <w:t xml:space="preserve">ilation: Inadequate </w:t>
      </w:r>
      <w:r>
        <w:t>venti</w:t>
      </w:r>
      <w:r w:rsidRPr="00B065A4">
        <w:t xml:space="preserve">lation, </w:t>
      </w:r>
      <w:r>
        <w:t>vent grille</w:t>
      </w:r>
      <w:r w:rsidRPr="00B065A4">
        <w:t>s painted over in both holding tanks</w:t>
      </w:r>
    </w:p>
    <w:p w:rsidR="00442481" w:rsidRPr="00B065A4" w:rsidRDefault="00442481" w:rsidP="00476CF5">
      <w:pPr>
        <w:tabs>
          <w:tab w:val="left" w:pos="2880"/>
        </w:tabs>
      </w:pPr>
      <w:r w:rsidRPr="00B065A4">
        <w:t>105 CMR 451.126</w:t>
      </w:r>
      <w:r>
        <w:t>*</w:t>
      </w:r>
      <w:r w:rsidRPr="00B065A4">
        <w:tab/>
        <w:t>Water Supply: No hot water supplied to handwash sink</w:t>
      </w:r>
      <w:r>
        <w:t xml:space="preserve"> in right holding tank</w:t>
      </w:r>
    </w:p>
    <w:p w:rsidR="00442481" w:rsidRDefault="00442481" w:rsidP="00476CF5">
      <w:pPr>
        <w:tabs>
          <w:tab w:val="left" w:pos="2880"/>
        </w:tabs>
      </w:pPr>
      <w:r w:rsidRPr="00B065A4">
        <w:t>105 CMR 451.126</w:t>
      </w:r>
      <w:r>
        <w:t>*</w:t>
      </w:r>
      <w:r w:rsidRPr="00B065A4">
        <w:tab/>
        <w:t>Water Supply: No cold water supplied to handwash sink</w:t>
      </w:r>
      <w:r>
        <w:t xml:space="preserve"> in right holding tank</w:t>
      </w:r>
    </w:p>
    <w:p w:rsidR="00442481" w:rsidRPr="00476CF5" w:rsidRDefault="00442481" w:rsidP="00476CF5">
      <w:pPr>
        <w:tabs>
          <w:tab w:val="left" w:pos="2880"/>
        </w:tabs>
        <w:rPr>
          <w:color w:val="FF0000"/>
        </w:rPr>
      </w:pPr>
      <w:r w:rsidRPr="00AB5A5E">
        <w:t>105 CM</w:t>
      </w:r>
      <w:r>
        <w:t>R 451.353</w:t>
      </w:r>
      <w:r>
        <w:tab/>
        <w:t>Interior Maintenance: Floor dirty in both holding tanks</w:t>
      </w:r>
    </w:p>
    <w:p w:rsidR="00442481" w:rsidRPr="00B065A4" w:rsidRDefault="00442481" w:rsidP="00476CF5">
      <w:pPr>
        <w:tabs>
          <w:tab w:val="left" w:pos="2880"/>
        </w:tabs>
      </w:pPr>
    </w:p>
    <w:p w:rsidR="00442481" w:rsidRDefault="00442481" w:rsidP="00476CF5">
      <w:pPr>
        <w:tabs>
          <w:tab w:val="left" w:pos="2880"/>
        </w:tabs>
        <w:rPr>
          <w:i/>
        </w:rPr>
      </w:pPr>
      <w:r w:rsidRPr="00B065A4">
        <w:rPr>
          <w:i/>
        </w:rPr>
        <w:t>Shower Area</w:t>
      </w:r>
      <w:r w:rsidRPr="00B065A4">
        <w:rPr>
          <w:i/>
        </w:rPr>
        <w:tab/>
      </w:r>
    </w:p>
    <w:p w:rsidR="00442481" w:rsidRPr="00B065A4" w:rsidRDefault="00442481" w:rsidP="00476CF5">
      <w:pPr>
        <w:tabs>
          <w:tab w:val="left" w:pos="2880"/>
        </w:tabs>
        <w:rPr>
          <w:b/>
        </w:rPr>
      </w:pPr>
      <w:r>
        <w:rPr>
          <w:i/>
        </w:rPr>
        <w:tab/>
      </w:r>
      <w:r w:rsidRPr="009F491A">
        <w:t xml:space="preserve">Not Inspected – No </w:t>
      </w:r>
      <w:r>
        <w:t>L</w:t>
      </w:r>
      <w:r w:rsidRPr="009F491A">
        <w:t xml:space="preserve">onger </w:t>
      </w:r>
      <w:r>
        <w:t>in Use</w:t>
      </w:r>
    </w:p>
    <w:p w:rsidR="00442481" w:rsidRPr="00B065A4" w:rsidRDefault="00442481" w:rsidP="00476CF5">
      <w:pPr>
        <w:tabs>
          <w:tab w:val="left" w:pos="2880"/>
        </w:tabs>
      </w:pPr>
    </w:p>
    <w:p w:rsidR="00442481" w:rsidRPr="00476CF5" w:rsidRDefault="00442481" w:rsidP="00476CF5">
      <w:pPr>
        <w:tabs>
          <w:tab w:val="left" w:pos="2880"/>
        </w:tabs>
        <w:rPr>
          <w:i/>
        </w:rPr>
      </w:pPr>
      <w:r w:rsidRPr="00B065A4">
        <w:rPr>
          <w:i/>
        </w:rPr>
        <w:t>Laundry</w:t>
      </w:r>
    </w:p>
    <w:p w:rsidR="00442481" w:rsidRPr="00B065A4" w:rsidRDefault="00442481" w:rsidP="00476CF5">
      <w:pPr>
        <w:tabs>
          <w:tab w:val="left" w:pos="2880"/>
        </w:tabs>
        <w:rPr>
          <w:b/>
        </w:rPr>
      </w:pPr>
      <w:r>
        <w:rPr>
          <w:i/>
        </w:rPr>
        <w:tab/>
      </w:r>
      <w:r w:rsidRPr="009F491A">
        <w:t xml:space="preserve">Not Inspected – No </w:t>
      </w:r>
      <w:r>
        <w:t>L</w:t>
      </w:r>
      <w:r w:rsidRPr="009F491A">
        <w:t xml:space="preserve">onger </w:t>
      </w:r>
      <w:r>
        <w:t>in Use</w:t>
      </w:r>
    </w:p>
    <w:p w:rsidR="00442481" w:rsidRPr="00476CF5" w:rsidRDefault="00442481" w:rsidP="00476CF5">
      <w:pPr>
        <w:tabs>
          <w:tab w:val="left" w:pos="2880"/>
        </w:tabs>
        <w:rPr>
          <w:b/>
        </w:rPr>
      </w:pPr>
    </w:p>
    <w:p w:rsidR="00442481" w:rsidRPr="00476CF5" w:rsidRDefault="00442481" w:rsidP="00476CF5">
      <w:pPr>
        <w:tabs>
          <w:tab w:val="left" w:pos="2880"/>
        </w:tabs>
        <w:rPr>
          <w:i/>
        </w:rPr>
      </w:pPr>
      <w:r w:rsidRPr="00476CF5">
        <w:rPr>
          <w:i/>
        </w:rPr>
        <w:t>Staff Bathroom</w:t>
      </w:r>
    </w:p>
    <w:p w:rsidR="00442481" w:rsidRPr="00B065A4" w:rsidRDefault="00442481" w:rsidP="00476CF5">
      <w:pPr>
        <w:tabs>
          <w:tab w:val="left" w:pos="2880"/>
        </w:tabs>
      </w:pPr>
      <w:r w:rsidRPr="00B065A4">
        <w:t>105 CMR 451.123*</w:t>
      </w:r>
      <w:r w:rsidRPr="00B065A4">
        <w:tab/>
        <w:t>Maintenance: Light shield missing</w:t>
      </w:r>
    </w:p>
    <w:p w:rsidR="00442481" w:rsidRDefault="00442481" w:rsidP="00476CF5">
      <w:pPr>
        <w:tabs>
          <w:tab w:val="left" w:pos="2880"/>
        </w:tabs>
      </w:pPr>
      <w:r w:rsidRPr="00B065A4">
        <w:t>105 CMR 451.123</w:t>
      </w:r>
      <w:r>
        <w:t>*</w:t>
      </w:r>
      <w:r w:rsidRPr="00B065A4">
        <w:tab/>
        <w:t xml:space="preserve">Maintenance: Ceiling </w:t>
      </w:r>
      <w:r>
        <w:t>vent</w:t>
      </w:r>
      <w:r w:rsidRPr="00B065A4">
        <w:t xml:space="preserve"> rusted</w:t>
      </w:r>
    </w:p>
    <w:p w:rsidR="00442481" w:rsidRDefault="00442481" w:rsidP="00476CF5">
      <w:pPr>
        <w:tabs>
          <w:tab w:val="left" w:pos="2880"/>
        </w:tabs>
      </w:pPr>
      <w:r>
        <w:t>105 CMR 451.123</w:t>
      </w:r>
      <w:r>
        <w:tab/>
        <w:t>Maintenance: Floor dirty</w:t>
      </w:r>
    </w:p>
    <w:p w:rsidR="00442481" w:rsidRDefault="00442481" w:rsidP="00476CF5">
      <w:pPr>
        <w:tabs>
          <w:tab w:val="left" w:pos="2880"/>
        </w:tabs>
      </w:pPr>
      <w:r>
        <w:t>105 CMR 451.123</w:t>
      </w:r>
      <w:r>
        <w:tab/>
        <w:t>Maintenance: Toilet dirty</w:t>
      </w:r>
    </w:p>
    <w:p w:rsidR="00442481" w:rsidRPr="00476CF5" w:rsidRDefault="00442481" w:rsidP="00476CF5">
      <w:pPr>
        <w:tabs>
          <w:tab w:val="left" w:pos="2880"/>
        </w:tabs>
        <w:rPr>
          <w:color w:val="FF0000"/>
        </w:rPr>
      </w:pPr>
      <w:r>
        <w:t>105 CMR 451.123</w:t>
      </w:r>
      <w:r>
        <w:tab/>
        <w:t>Maintenance: Ceiling tile not secure</w:t>
      </w:r>
    </w:p>
    <w:p w:rsidR="00442481" w:rsidRDefault="00442481" w:rsidP="00476CF5">
      <w:pPr>
        <w:tabs>
          <w:tab w:val="left" w:pos="2880"/>
        </w:tabs>
        <w:rPr>
          <w:i/>
        </w:rPr>
      </w:pPr>
    </w:p>
    <w:p w:rsidR="00442481" w:rsidRPr="00B065A4" w:rsidRDefault="00442481" w:rsidP="00476CF5">
      <w:pPr>
        <w:tabs>
          <w:tab w:val="left" w:pos="2880"/>
        </w:tabs>
        <w:rPr>
          <w:i/>
        </w:rPr>
      </w:pPr>
      <w:r w:rsidRPr="00B065A4">
        <w:rPr>
          <w:i/>
        </w:rPr>
        <w:t>Property Room</w:t>
      </w:r>
    </w:p>
    <w:p w:rsidR="00442481" w:rsidRPr="00B065A4" w:rsidRDefault="00442481" w:rsidP="00476CF5">
      <w:pPr>
        <w:tabs>
          <w:tab w:val="left" w:pos="2880"/>
        </w:tabs>
      </w:pPr>
      <w:r w:rsidRPr="00B065A4">
        <w:t>105 CMR 451.126</w:t>
      </w:r>
      <w:r>
        <w:t>*</w:t>
      </w:r>
      <w:r w:rsidRPr="00B065A4">
        <w:tab/>
        <w:t>Water Supply: No cold water supplied to handwash sink</w:t>
      </w:r>
    </w:p>
    <w:p w:rsidR="00442481" w:rsidRPr="00B065A4" w:rsidRDefault="00442481" w:rsidP="00476CF5">
      <w:pPr>
        <w:tabs>
          <w:tab w:val="left" w:pos="2880"/>
        </w:tabs>
      </w:pPr>
      <w:r w:rsidRPr="00B065A4">
        <w:t>105 CMR 451.344</w:t>
      </w:r>
      <w:r>
        <w:t>*</w:t>
      </w:r>
      <w:r w:rsidRPr="00B065A4">
        <w:tab/>
        <w:t>Il</w:t>
      </w:r>
      <w:r>
        <w:t>lumination in Habitable Areas: Light not functioning properly, 1</w:t>
      </w:r>
      <w:r w:rsidRPr="00B065A4">
        <w:t xml:space="preserve"> light </w:t>
      </w:r>
      <w:r>
        <w:t>out</w:t>
      </w:r>
    </w:p>
    <w:p w:rsidR="00442481" w:rsidRPr="00B065A4" w:rsidRDefault="00442481" w:rsidP="00476CF5">
      <w:pPr>
        <w:tabs>
          <w:tab w:val="left" w:pos="2880"/>
        </w:tabs>
      </w:pPr>
    </w:p>
    <w:p w:rsidR="00442481" w:rsidRPr="00B065A4" w:rsidRDefault="00442481" w:rsidP="00476CF5">
      <w:pPr>
        <w:tabs>
          <w:tab w:val="left" w:pos="2880"/>
        </w:tabs>
        <w:rPr>
          <w:i/>
        </w:rPr>
      </w:pPr>
      <w:r w:rsidRPr="00B065A4">
        <w:rPr>
          <w:i/>
        </w:rPr>
        <w:t>Receiving Office</w:t>
      </w:r>
    </w:p>
    <w:p w:rsidR="00442481" w:rsidRPr="00B065A4" w:rsidRDefault="00442481" w:rsidP="00476CF5">
      <w:pPr>
        <w:tabs>
          <w:tab w:val="left" w:pos="2880"/>
        </w:tabs>
      </w:pPr>
      <w:r w:rsidRPr="00B065A4">
        <w:t>105 CMR 451.344*</w:t>
      </w:r>
      <w:r w:rsidRPr="00B065A4">
        <w:tab/>
        <w:t xml:space="preserve">Illumination in Habitable Areas: One light </w:t>
      </w:r>
      <w:r>
        <w:t>out</w:t>
      </w:r>
    </w:p>
    <w:p w:rsidR="00442481" w:rsidRPr="009F491A" w:rsidRDefault="00442481" w:rsidP="00476CF5">
      <w:pPr>
        <w:tabs>
          <w:tab w:val="left" w:pos="2880"/>
        </w:tabs>
      </w:pPr>
      <w:r w:rsidRPr="00B065A4">
        <w:t>105 CMR 451.350*</w:t>
      </w:r>
      <w:r w:rsidRPr="00B065A4">
        <w:tab/>
        <w:t xml:space="preserve">Structural </w:t>
      </w:r>
      <w:r w:rsidRPr="009F491A">
        <w:t>Maintenance: Ceiling tiles loose</w:t>
      </w:r>
    </w:p>
    <w:p w:rsidR="00442481" w:rsidRPr="00B065A4" w:rsidRDefault="00442481" w:rsidP="00476CF5">
      <w:pPr>
        <w:tabs>
          <w:tab w:val="left" w:pos="2880"/>
        </w:tabs>
      </w:pPr>
      <w:r w:rsidRPr="009F491A">
        <w:t>105 CMR 451.350</w:t>
      </w:r>
      <w:r>
        <w:t>*</w:t>
      </w:r>
      <w:r w:rsidRPr="009F491A">
        <w:tab/>
        <w:t>Structural Maintenance: Ceiling tiles damaged</w:t>
      </w:r>
    </w:p>
    <w:p w:rsidR="00442481" w:rsidRPr="00B065A4" w:rsidRDefault="00442481" w:rsidP="00476CF5">
      <w:pPr>
        <w:tabs>
          <w:tab w:val="left" w:pos="2880"/>
        </w:tabs>
      </w:pPr>
      <w:r w:rsidRPr="00B065A4">
        <w:t>105 CMR 451.353*</w:t>
      </w:r>
      <w:r w:rsidRPr="00B065A4">
        <w:tab/>
        <w:t xml:space="preserve">Interior Maintenance: </w:t>
      </w:r>
      <w:r>
        <w:t>Wires not covered, loose and hanging</w:t>
      </w:r>
    </w:p>
    <w:p w:rsidR="00442481" w:rsidRDefault="00442481" w:rsidP="00476CF5">
      <w:pPr>
        <w:tabs>
          <w:tab w:val="left" w:pos="2880"/>
        </w:tabs>
        <w:rPr>
          <w:b/>
          <w:u w:val="single"/>
        </w:rPr>
      </w:pPr>
      <w:r w:rsidRPr="00B065A4">
        <w:rPr>
          <w:b/>
          <w:u w:val="single"/>
        </w:rPr>
        <w:t>18</w:t>
      </w:r>
      <w:r w:rsidRPr="00B065A4">
        <w:rPr>
          <w:b/>
          <w:u w:val="single"/>
          <w:vertAlign w:val="superscript"/>
        </w:rPr>
        <w:t>th</w:t>
      </w:r>
      <w:r w:rsidRPr="00B065A4">
        <w:rPr>
          <w:b/>
          <w:u w:val="single"/>
        </w:rPr>
        <w:t xml:space="preserve"> Floor</w:t>
      </w:r>
    </w:p>
    <w:p w:rsidR="00442481" w:rsidRPr="00B065A4" w:rsidRDefault="00442481" w:rsidP="00476CF5">
      <w:pPr>
        <w:tabs>
          <w:tab w:val="left" w:pos="2880"/>
        </w:tabs>
        <w:rPr>
          <w:b/>
          <w:u w:val="single"/>
        </w:rPr>
      </w:pPr>
    </w:p>
    <w:p w:rsidR="00442481" w:rsidRPr="00B065A4" w:rsidRDefault="00442481" w:rsidP="00476CF5">
      <w:pPr>
        <w:tabs>
          <w:tab w:val="left" w:pos="2880"/>
        </w:tabs>
        <w:rPr>
          <w:i/>
        </w:rPr>
      </w:pPr>
      <w:r w:rsidRPr="00B065A4">
        <w:rPr>
          <w:i/>
        </w:rPr>
        <w:t>Hallway</w:t>
      </w:r>
    </w:p>
    <w:p w:rsidR="00442481" w:rsidRPr="004C05A2" w:rsidRDefault="00442481">
      <w:pPr>
        <w:tabs>
          <w:tab w:val="left" w:pos="2880"/>
        </w:tabs>
      </w:pPr>
      <w:r w:rsidRPr="004C05A2">
        <w:tab/>
        <w:t>No Violations</w:t>
      </w:r>
      <w:r>
        <w:t xml:space="preserve"> Noted</w:t>
      </w:r>
    </w:p>
    <w:p w:rsidR="00442481" w:rsidRPr="00B065A4" w:rsidRDefault="00442481" w:rsidP="00476CF5">
      <w:pPr>
        <w:tabs>
          <w:tab w:val="left" w:pos="2880"/>
        </w:tabs>
        <w:ind w:left="2880" w:hanging="2880"/>
      </w:pPr>
    </w:p>
    <w:p w:rsidR="00442481" w:rsidRPr="00B065A4" w:rsidRDefault="00442481" w:rsidP="00476CF5">
      <w:pPr>
        <w:tabs>
          <w:tab w:val="left" w:pos="2880"/>
        </w:tabs>
        <w:ind w:left="2880" w:hanging="2880"/>
        <w:rPr>
          <w:i/>
        </w:rPr>
      </w:pPr>
      <w:r w:rsidRPr="00B065A4">
        <w:rPr>
          <w:i/>
        </w:rPr>
        <w:t>Caseworker’s Offices</w:t>
      </w:r>
    </w:p>
    <w:p w:rsidR="00442481" w:rsidRPr="004C05A2" w:rsidRDefault="00442481">
      <w:pPr>
        <w:tabs>
          <w:tab w:val="left" w:pos="2880"/>
        </w:tabs>
      </w:pPr>
      <w:r w:rsidRPr="004C05A2">
        <w:tab/>
        <w:t>No Violations</w:t>
      </w:r>
      <w:r>
        <w:t xml:space="preserve"> Noted</w:t>
      </w:r>
    </w:p>
    <w:p w:rsidR="00442481" w:rsidRPr="00B065A4" w:rsidRDefault="00442481" w:rsidP="00476CF5">
      <w:pPr>
        <w:tabs>
          <w:tab w:val="left" w:pos="2880"/>
        </w:tabs>
      </w:pPr>
    </w:p>
    <w:p w:rsidR="00442481" w:rsidRPr="00B065A4" w:rsidRDefault="00442481" w:rsidP="00476CF5">
      <w:pPr>
        <w:tabs>
          <w:tab w:val="left" w:pos="2880"/>
        </w:tabs>
        <w:rPr>
          <w:i/>
        </w:rPr>
      </w:pPr>
      <w:r w:rsidRPr="00B065A4">
        <w:rPr>
          <w:i/>
        </w:rPr>
        <w:t>Laundry Room</w:t>
      </w:r>
    </w:p>
    <w:p w:rsidR="00442481" w:rsidRDefault="00442481" w:rsidP="00476CF5">
      <w:pPr>
        <w:tabs>
          <w:tab w:val="left" w:pos="2880"/>
        </w:tabs>
      </w:pPr>
      <w:r>
        <w:tab/>
        <w:t>Not Inspected – No Longer in Use</w:t>
      </w:r>
    </w:p>
    <w:p w:rsidR="00442481" w:rsidRDefault="00442481" w:rsidP="00476CF5">
      <w:pPr>
        <w:tabs>
          <w:tab w:val="left" w:pos="2880"/>
        </w:tabs>
      </w:pPr>
    </w:p>
    <w:p w:rsidR="00442481" w:rsidRDefault="00442481" w:rsidP="00476CF5">
      <w:pPr>
        <w:tabs>
          <w:tab w:val="left" w:pos="2880"/>
        </w:tabs>
        <w:rPr>
          <w:i/>
        </w:rPr>
      </w:pPr>
      <w:r>
        <w:rPr>
          <w:i/>
        </w:rPr>
        <w:t>Law Library</w:t>
      </w:r>
    </w:p>
    <w:p w:rsidR="00442481" w:rsidRPr="00476CF5" w:rsidRDefault="00442481" w:rsidP="00476CF5">
      <w:pPr>
        <w:tabs>
          <w:tab w:val="left" w:pos="2880"/>
        </w:tabs>
      </w:pPr>
      <w:r>
        <w:tab/>
        <w:t>Unable to Inspect – Locked</w:t>
      </w:r>
    </w:p>
    <w:p w:rsidR="00442481" w:rsidRPr="00B065A4" w:rsidRDefault="00442481" w:rsidP="00476CF5">
      <w:pPr>
        <w:tabs>
          <w:tab w:val="left" w:pos="2880"/>
        </w:tabs>
      </w:pPr>
    </w:p>
    <w:p w:rsidR="00442481" w:rsidRDefault="00442481" w:rsidP="00476CF5">
      <w:pPr>
        <w:tabs>
          <w:tab w:val="left" w:pos="2880"/>
        </w:tabs>
        <w:rPr>
          <w:b/>
        </w:rPr>
      </w:pPr>
      <w:r w:rsidRPr="00B065A4">
        <w:rPr>
          <w:b/>
        </w:rPr>
        <w:t>18</w:t>
      </w:r>
      <w:r w:rsidRPr="00B065A4">
        <w:rPr>
          <w:b/>
          <w:vertAlign w:val="superscript"/>
        </w:rPr>
        <w:t>th</w:t>
      </w:r>
      <w:r w:rsidRPr="00B065A4">
        <w:rPr>
          <w:b/>
        </w:rPr>
        <w:t xml:space="preserve"> Floor Cell Block</w:t>
      </w:r>
    </w:p>
    <w:p w:rsidR="00442481" w:rsidRPr="00B065A4" w:rsidRDefault="00442481" w:rsidP="00476CF5">
      <w:pPr>
        <w:tabs>
          <w:tab w:val="left" w:pos="2880"/>
        </w:tabs>
        <w:rPr>
          <w:b/>
        </w:rPr>
      </w:pPr>
    </w:p>
    <w:p w:rsidR="00442481" w:rsidRPr="00B065A4" w:rsidRDefault="00442481" w:rsidP="00476CF5">
      <w:pPr>
        <w:tabs>
          <w:tab w:val="left" w:pos="2880"/>
        </w:tabs>
        <w:rPr>
          <w:i/>
        </w:rPr>
      </w:pPr>
      <w:r w:rsidRPr="00B065A4">
        <w:rPr>
          <w:i/>
        </w:rPr>
        <w:t>Control Area</w:t>
      </w:r>
    </w:p>
    <w:p w:rsidR="00442481" w:rsidRDefault="00442481" w:rsidP="00476CF5">
      <w:pPr>
        <w:tabs>
          <w:tab w:val="left" w:pos="2880"/>
        </w:tabs>
      </w:pPr>
      <w:r w:rsidRPr="00AB5A5E">
        <w:t>105 CM</w:t>
      </w:r>
      <w:r>
        <w:t>R 451.353</w:t>
      </w:r>
      <w:r>
        <w:tab/>
        <w:t>Interior Maintenance: Vent cover missing</w:t>
      </w:r>
    </w:p>
    <w:p w:rsidR="00442481" w:rsidRDefault="00442481" w:rsidP="00476CF5">
      <w:pPr>
        <w:tabs>
          <w:tab w:val="left" w:pos="2880"/>
        </w:tabs>
      </w:pPr>
      <w:r w:rsidRPr="00AB5A5E">
        <w:t>105 CM</w:t>
      </w:r>
      <w:r>
        <w:t>R 451.353</w:t>
      </w:r>
      <w:r>
        <w:tab/>
        <w:t>Interior Maintenance: Open vent filled with toilet paper roll</w:t>
      </w:r>
    </w:p>
    <w:p w:rsidR="00442481" w:rsidRDefault="00442481" w:rsidP="00476CF5">
      <w:pPr>
        <w:tabs>
          <w:tab w:val="left" w:pos="2880"/>
        </w:tabs>
      </w:pPr>
    </w:p>
    <w:p w:rsidR="00442481" w:rsidRDefault="00442481" w:rsidP="00476CF5">
      <w:pPr>
        <w:tabs>
          <w:tab w:val="left" w:pos="2880"/>
        </w:tabs>
      </w:pPr>
      <w:r w:rsidRPr="00B969E7">
        <w:rPr>
          <w:i/>
        </w:rPr>
        <w:t>Control Bathroom</w:t>
      </w:r>
      <w:r>
        <w:rPr>
          <w:i/>
        </w:rPr>
        <w:br/>
      </w:r>
      <w:r>
        <w:t>105 CMR 451.123</w:t>
      </w:r>
      <w:r>
        <w:tab/>
        <w:t>Maintenance: Floor dirty</w:t>
      </w:r>
    </w:p>
    <w:p w:rsidR="00442481" w:rsidRDefault="00442481" w:rsidP="00476CF5">
      <w:pPr>
        <w:tabs>
          <w:tab w:val="left" w:pos="2880"/>
        </w:tabs>
      </w:pPr>
      <w:r>
        <w:t>105 CMR 451.123</w:t>
      </w:r>
      <w:r>
        <w:tab/>
        <w:t>Maintenance: Faucet loose</w:t>
      </w:r>
    </w:p>
    <w:p w:rsidR="00442481" w:rsidRDefault="00442481" w:rsidP="00476CF5">
      <w:pPr>
        <w:tabs>
          <w:tab w:val="left" w:pos="2880"/>
        </w:tabs>
      </w:pPr>
      <w:r>
        <w:t>105 CMR 451.123</w:t>
      </w:r>
      <w:r>
        <w:tab/>
        <w:t>Maintenance: Ceiling tile damaged</w:t>
      </w:r>
    </w:p>
    <w:p w:rsidR="00442481" w:rsidRDefault="00442481" w:rsidP="00476CF5">
      <w:pPr>
        <w:tabs>
          <w:tab w:val="left" w:pos="2880"/>
        </w:tabs>
      </w:pPr>
      <w:r>
        <w:t>105 CMR 451.123</w:t>
      </w:r>
      <w:r>
        <w:tab/>
        <w:t>Maintenance: Ceiling tile water stained</w:t>
      </w:r>
    </w:p>
    <w:p w:rsidR="00442481" w:rsidRPr="00476CF5" w:rsidRDefault="00442481" w:rsidP="00476CF5">
      <w:pPr>
        <w:tabs>
          <w:tab w:val="left" w:pos="2880"/>
        </w:tabs>
        <w:rPr>
          <w:color w:val="FF0000"/>
        </w:rPr>
      </w:pPr>
      <w:r>
        <w:t>105 CMR 451.123</w:t>
      </w:r>
      <w:r>
        <w:tab/>
        <w:t>Maintenance: Ceiling tile not secure</w:t>
      </w:r>
    </w:p>
    <w:p w:rsidR="00442481" w:rsidRPr="00B969E7" w:rsidRDefault="00442481" w:rsidP="00476CF5">
      <w:pPr>
        <w:tabs>
          <w:tab w:val="left" w:pos="2880"/>
        </w:tabs>
      </w:pPr>
    </w:p>
    <w:p w:rsidR="00442481" w:rsidRPr="00B969E7" w:rsidRDefault="00442481" w:rsidP="00476CF5">
      <w:pPr>
        <w:tabs>
          <w:tab w:val="left" w:pos="2880"/>
        </w:tabs>
        <w:rPr>
          <w:i/>
        </w:rPr>
      </w:pPr>
      <w:r w:rsidRPr="00B969E7">
        <w:rPr>
          <w:i/>
        </w:rPr>
        <w:t>Slop Sink Room</w:t>
      </w:r>
    </w:p>
    <w:p w:rsidR="00442481" w:rsidRPr="00B969E7" w:rsidRDefault="00442481" w:rsidP="00476CF5">
      <w:pPr>
        <w:tabs>
          <w:tab w:val="left" w:pos="2880"/>
        </w:tabs>
      </w:pPr>
      <w:r w:rsidRPr="00B969E7">
        <w:t>105 CMR 451.353*</w:t>
      </w:r>
      <w:r w:rsidRPr="00B969E7">
        <w:tab/>
        <w:t>Interior Maintenance: Wet mop stored in bucket</w:t>
      </w:r>
    </w:p>
    <w:p w:rsidR="00442481" w:rsidRPr="00B065A4" w:rsidRDefault="00442481" w:rsidP="00476CF5">
      <w:pPr>
        <w:tabs>
          <w:tab w:val="left" w:pos="2880"/>
        </w:tabs>
      </w:pPr>
      <w:r w:rsidRPr="00B969E7">
        <w:t>105 CMR 451.353*</w:t>
      </w:r>
      <w:r w:rsidRPr="00B969E7">
        <w:tab/>
        <w:t>Interior Maintenance: Ceiling wires exposed</w:t>
      </w:r>
    </w:p>
    <w:p w:rsidR="00442481" w:rsidRDefault="00442481" w:rsidP="00476CF5">
      <w:pPr>
        <w:tabs>
          <w:tab w:val="left" w:pos="2880"/>
        </w:tabs>
      </w:pPr>
      <w:r w:rsidRPr="00AB5A5E">
        <w:t>105 CM</w:t>
      </w:r>
      <w:r>
        <w:t>R 451.353</w:t>
      </w:r>
      <w:r>
        <w:tab/>
        <w:t>Interior Maintenance: Floor dirty</w:t>
      </w:r>
    </w:p>
    <w:p w:rsidR="00442481" w:rsidRDefault="00442481">
      <w:pPr>
        <w:tabs>
          <w:tab w:val="left" w:pos="2880"/>
        </w:tabs>
      </w:pPr>
      <w:r w:rsidRPr="00AB5A5E">
        <w:t>105 CMR 451.353</w:t>
      </w:r>
      <w:r w:rsidRPr="00AB5A5E">
        <w:tab/>
        <w:t>Interior Mainten</w:t>
      </w:r>
      <w:r>
        <w:t>ance: Unlabeled chemical bottles</w:t>
      </w:r>
    </w:p>
    <w:p w:rsidR="00442481" w:rsidRDefault="00442481" w:rsidP="00476CF5">
      <w:pPr>
        <w:tabs>
          <w:tab w:val="left" w:pos="2880"/>
        </w:tabs>
        <w:rPr>
          <w:color w:val="FF0000"/>
        </w:rPr>
      </w:pPr>
    </w:p>
    <w:p w:rsidR="00442481" w:rsidRDefault="00442481" w:rsidP="00476CF5">
      <w:pPr>
        <w:tabs>
          <w:tab w:val="left" w:pos="2880"/>
        </w:tabs>
        <w:rPr>
          <w:i/>
        </w:rPr>
      </w:pPr>
      <w:r w:rsidRPr="00B065A4">
        <w:rPr>
          <w:i/>
        </w:rPr>
        <w:t>Laundry Room</w:t>
      </w:r>
    </w:p>
    <w:p w:rsidR="00442481" w:rsidRDefault="00442481" w:rsidP="00476CF5">
      <w:pPr>
        <w:tabs>
          <w:tab w:val="left" w:pos="2880"/>
        </w:tabs>
      </w:pPr>
      <w:r w:rsidRPr="00C30E85">
        <w:t>105 CMR 451.353*</w:t>
      </w:r>
      <w:r w:rsidRPr="00C30E85">
        <w:tab/>
        <w:t>Interior Maintenance: Inadequate</w:t>
      </w:r>
      <w:r w:rsidRPr="00B065A4">
        <w:t xml:space="preserve"> </w:t>
      </w:r>
      <w:r>
        <w:t>venti</w:t>
      </w:r>
      <w:r w:rsidRPr="00B065A4">
        <w:t xml:space="preserve">lation, laundry dryer not </w:t>
      </w:r>
      <w:r>
        <w:t>vent</w:t>
      </w:r>
      <w:r w:rsidRPr="00B065A4">
        <w:t xml:space="preserve">ed properly to the </w:t>
      </w:r>
      <w:r w:rsidRPr="00B065A4">
        <w:tab/>
        <w:t>exterior of the building</w:t>
      </w:r>
    </w:p>
    <w:p w:rsidR="00442481" w:rsidRPr="00FD26A4" w:rsidRDefault="00442481" w:rsidP="00476CF5">
      <w:pPr>
        <w:tabs>
          <w:tab w:val="left" w:pos="2880"/>
        </w:tabs>
        <w:rPr>
          <w:color w:val="FF0000"/>
        </w:rPr>
      </w:pPr>
      <w:r w:rsidRPr="00AB5A5E">
        <w:t>105 CM</w:t>
      </w:r>
      <w:r>
        <w:t>R 451.353</w:t>
      </w:r>
      <w:r>
        <w:tab/>
        <w:t>Interior Maintenance: Sprinkler head coated with dust</w:t>
      </w:r>
    </w:p>
    <w:p w:rsidR="00442481" w:rsidRPr="00B065A4" w:rsidRDefault="00442481" w:rsidP="00476CF5">
      <w:pPr>
        <w:tabs>
          <w:tab w:val="left" w:pos="2880"/>
        </w:tabs>
      </w:pPr>
    </w:p>
    <w:p w:rsidR="00442481" w:rsidRDefault="00442481" w:rsidP="00476CF5">
      <w:pPr>
        <w:tabs>
          <w:tab w:val="left" w:pos="2880"/>
        </w:tabs>
        <w:rPr>
          <w:i/>
        </w:rPr>
      </w:pPr>
      <w:r w:rsidRPr="00B065A4">
        <w:rPr>
          <w:i/>
        </w:rPr>
        <w:t>A Side</w:t>
      </w:r>
    </w:p>
    <w:p w:rsidR="00442481" w:rsidRPr="00B065A4" w:rsidRDefault="00442481" w:rsidP="00476CF5">
      <w:pPr>
        <w:tabs>
          <w:tab w:val="left" w:pos="2880"/>
        </w:tabs>
      </w:pPr>
      <w:r w:rsidRPr="00B065A4">
        <w:t>105 CMR 451.117*</w:t>
      </w:r>
      <w:r w:rsidRPr="00B065A4">
        <w:tab/>
        <w:t xml:space="preserve">Toilet Fixtures: Toilet fixtures not easily cleanable, </w:t>
      </w:r>
      <w:r w:rsidRPr="00FD26A4">
        <w:t>old</w:t>
      </w:r>
      <w:r w:rsidRPr="00B065A4">
        <w:t xml:space="preserve"> toilet paint damaged</w:t>
      </w:r>
    </w:p>
    <w:p w:rsidR="00442481" w:rsidRPr="00B065A4" w:rsidRDefault="00442481" w:rsidP="00476CF5">
      <w:pPr>
        <w:tabs>
          <w:tab w:val="left" w:pos="2880"/>
        </w:tabs>
      </w:pPr>
      <w:r w:rsidRPr="00B065A4">
        <w:t>105 CMR 451.141*</w:t>
      </w:r>
      <w:r w:rsidRPr="00B065A4">
        <w:tab/>
        <w:t>Screens: Several window screens missing</w:t>
      </w:r>
    </w:p>
    <w:p w:rsidR="00442481" w:rsidRPr="00B065A4" w:rsidRDefault="00442481" w:rsidP="00476CF5">
      <w:pPr>
        <w:tabs>
          <w:tab w:val="left" w:pos="2880"/>
        </w:tabs>
      </w:pPr>
      <w:r w:rsidRPr="00B065A4">
        <w:t>105 CMR 451.350*</w:t>
      </w:r>
      <w:r w:rsidRPr="00B065A4">
        <w:tab/>
        <w:t>Structural Maintenance: Ceiling damaged near sprinkler head</w:t>
      </w:r>
    </w:p>
    <w:p w:rsidR="00442481" w:rsidRPr="00B065A4" w:rsidRDefault="00442481" w:rsidP="00476CF5">
      <w:pPr>
        <w:tabs>
          <w:tab w:val="left" w:pos="2880"/>
        </w:tabs>
      </w:pPr>
      <w:r w:rsidRPr="00B065A4">
        <w:t>105 CMR 451.353*</w:t>
      </w:r>
      <w:r w:rsidRPr="00B065A4">
        <w:tab/>
        <w:t>Interior Maintenance: Several light fixtures dirty</w:t>
      </w:r>
    </w:p>
    <w:p w:rsidR="00442481" w:rsidRPr="00B065A4" w:rsidRDefault="00442481" w:rsidP="00476CF5">
      <w:pPr>
        <w:tabs>
          <w:tab w:val="left" w:pos="2880"/>
        </w:tabs>
      </w:pPr>
      <w:r w:rsidRPr="00B065A4">
        <w:t>105 CMR 451.353*</w:t>
      </w:r>
      <w:r w:rsidRPr="00B065A4">
        <w:tab/>
        <w:t xml:space="preserve">Interior Maintenance: </w:t>
      </w:r>
      <w:r w:rsidRPr="00C30E85">
        <w:t>Ceiling vent grilles</w:t>
      </w:r>
      <w:r w:rsidRPr="00B065A4">
        <w:t xml:space="preserve"> dirty</w:t>
      </w:r>
    </w:p>
    <w:p w:rsidR="00442481" w:rsidRPr="00B065A4" w:rsidRDefault="00442481" w:rsidP="00476CF5">
      <w:pPr>
        <w:tabs>
          <w:tab w:val="left" w:pos="2880"/>
        </w:tabs>
      </w:pPr>
      <w:r w:rsidRPr="00B065A4">
        <w:t>105 CMR 451.353*</w:t>
      </w:r>
      <w:r w:rsidRPr="00B065A4">
        <w:tab/>
        <w:t>Interior Maintenance: Light fixtures dirty</w:t>
      </w:r>
    </w:p>
    <w:p w:rsidR="00442481" w:rsidRPr="00B065A4" w:rsidRDefault="00442481" w:rsidP="00476CF5">
      <w:pPr>
        <w:tabs>
          <w:tab w:val="left" w:pos="2880"/>
        </w:tabs>
      </w:pPr>
      <w:r w:rsidRPr="00B065A4">
        <w:t>105 CMR 451.353*</w:t>
      </w:r>
      <w:r w:rsidRPr="00B065A4">
        <w:tab/>
        <w:t>Interior Maintenance: Floor dirty</w:t>
      </w:r>
    </w:p>
    <w:p w:rsidR="00442481" w:rsidRPr="00B065A4" w:rsidRDefault="00442481" w:rsidP="00476CF5">
      <w:pPr>
        <w:tabs>
          <w:tab w:val="left" w:pos="2880"/>
        </w:tabs>
      </w:pPr>
      <w:r w:rsidRPr="00C30E85">
        <w:t>105 CMR 451.350*</w:t>
      </w:r>
      <w:r w:rsidRPr="00C30E85">
        <w:tab/>
        <w:t xml:space="preserve">Structural Maintenance: </w:t>
      </w:r>
      <w:r>
        <w:t>Holes in wall</w:t>
      </w:r>
    </w:p>
    <w:p w:rsidR="00442481" w:rsidRDefault="00442481" w:rsidP="00476CF5">
      <w:pPr>
        <w:tabs>
          <w:tab w:val="left" w:pos="2880"/>
        </w:tabs>
        <w:rPr>
          <w:color w:val="FF0000"/>
        </w:rPr>
      </w:pPr>
    </w:p>
    <w:p w:rsidR="00442481" w:rsidRDefault="00442481" w:rsidP="00476CF5">
      <w:pPr>
        <w:tabs>
          <w:tab w:val="left" w:pos="2880"/>
        </w:tabs>
        <w:rPr>
          <w:i/>
        </w:rPr>
      </w:pPr>
      <w:r w:rsidRPr="00B065A4">
        <w:rPr>
          <w:i/>
        </w:rPr>
        <w:t>A Side Shower</w:t>
      </w:r>
    </w:p>
    <w:p w:rsidR="00442481" w:rsidRDefault="00442481" w:rsidP="00476CF5">
      <w:pPr>
        <w:tabs>
          <w:tab w:val="left" w:pos="2880"/>
        </w:tabs>
      </w:pPr>
      <w:r w:rsidRPr="00C63A8D">
        <w:t>105 CMR 451.119*</w:t>
      </w:r>
      <w:r w:rsidRPr="00C63A8D">
        <w:tab/>
        <w:t>Bathing Facilities: Inadequate shower to</w:t>
      </w:r>
      <w:r w:rsidRPr="00A935D0">
        <w:t xml:space="preserve"> inmate ratio, 1 shower for </w:t>
      </w:r>
      <w:r>
        <w:t>13</w:t>
      </w:r>
      <w:r w:rsidRPr="00A935D0">
        <w:t xml:space="preserve"> inmates</w:t>
      </w:r>
    </w:p>
    <w:p w:rsidR="00442481" w:rsidRDefault="00442481" w:rsidP="000119F8">
      <w:pPr>
        <w:tabs>
          <w:tab w:val="left" w:pos="2880"/>
        </w:tabs>
      </w:pPr>
      <w:r>
        <w:t>105 CMR 451.123</w:t>
      </w:r>
      <w:r>
        <w:tab/>
        <w:t>Maintenance: Light shield dirty</w:t>
      </w:r>
    </w:p>
    <w:p w:rsidR="00442481" w:rsidRDefault="00442481" w:rsidP="000119F8">
      <w:pPr>
        <w:tabs>
          <w:tab w:val="left" w:pos="2880"/>
        </w:tabs>
      </w:pPr>
      <w:r>
        <w:t>105 CMR 451.123</w:t>
      </w:r>
      <w:r>
        <w:tab/>
        <w:t>Maintenance: Soap scum on walls</w:t>
      </w:r>
    </w:p>
    <w:p w:rsidR="00442481" w:rsidRDefault="00442481" w:rsidP="000119F8">
      <w:pPr>
        <w:tabs>
          <w:tab w:val="left" w:pos="2880"/>
        </w:tabs>
      </w:pPr>
      <w:r>
        <w:t>105 CMR 451.123</w:t>
      </w:r>
      <w:r>
        <w:tab/>
        <w:t>Maintenance: Ceiling paint peeling</w:t>
      </w:r>
    </w:p>
    <w:p w:rsidR="00442481" w:rsidRDefault="00442481" w:rsidP="000119F8">
      <w:pPr>
        <w:tabs>
          <w:tab w:val="left" w:pos="2880"/>
        </w:tabs>
      </w:pPr>
      <w:r>
        <w:t>105 CMR 451.123</w:t>
      </w:r>
      <w:r>
        <w:tab/>
        <w:t>Maintenance: Drain cover missing</w:t>
      </w:r>
    </w:p>
    <w:p w:rsidR="00442481" w:rsidRDefault="00442481" w:rsidP="000119F8">
      <w:pPr>
        <w:tabs>
          <w:tab w:val="left" w:pos="2880"/>
        </w:tabs>
      </w:pPr>
    </w:p>
    <w:p w:rsidR="00442481" w:rsidRPr="00A935D0" w:rsidRDefault="00442481" w:rsidP="000119F8">
      <w:pPr>
        <w:tabs>
          <w:tab w:val="left" w:pos="2880"/>
        </w:tabs>
        <w:rPr>
          <w:i/>
        </w:rPr>
      </w:pPr>
      <w:r w:rsidRPr="00A935D0">
        <w:rPr>
          <w:i/>
        </w:rPr>
        <w:t>B Side</w:t>
      </w:r>
    </w:p>
    <w:p w:rsidR="00442481" w:rsidRPr="00A935D0" w:rsidRDefault="00442481" w:rsidP="000119F8">
      <w:pPr>
        <w:tabs>
          <w:tab w:val="left" w:pos="2880"/>
        </w:tabs>
      </w:pPr>
      <w:r w:rsidRPr="00A935D0">
        <w:t>105 CMR 451.117*</w:t>
      </w:r>
      <w:r w:rsidRPr="00A935D0">
        <w:tab/>
        <w:t>Toilet Fixtures: Toilet fixtures not easily cleanable, old toilet paint damaged</w:t>
      </w:r>
    </w:p>
    <w:p w:rsidR="00442481" w:rsidRPr="00A935D0" w:rsidRDefault="00442481" w:rsidP="000119F8">
      <w:pPr>
        <w:tabs>
          <w:tab w:val="left" w:pos="2880"/>
        </w:tabs>
        <w:ind w:left="2880" w:hanging="2880"/>
      </w:pPr>
      <w:r w:rsidRPr="00A935D0">
        <w:t>105 CMR 451.344*</w:t>
      </w:r>
      <w:r w:rsidRPr="00A935D0">
        <w:tab/>
        <w:t xml:space="preserve">Illumination in Habitable Areas: </w:t>
      </w:r>
      <w:r>
        <w:t>Several lights out</w:t>
      </w:r>
    </w:p>
    <w:p w:rsidR="00442481" w:rsidRPr="00B065A4" w:rsidRDefault="00442481" w:rsidP="000119F8">
      <w:pPr>
        <w:tabs>
          <w:tab w:val="left" w:pos="2880"/>
        </w:tabs>
      </w:pPr>
      <w:r w:rsidRPr="00A935D0">
        <w:t>105 CMR 451.</w:t>
      </w:r>
      <w:r w:rsidRPr="00B065A4">
        <w:t>350*</w:t>
      </w:r>
      <w:r w:rsidRPr="00B065A4">
        <w:tab/>
        <w:t>Structural Maintenance: Ceiling damaged</w:t>
      </w:r>
    </w:p>
    <w:p w:rsidR="00442481" w:rsidRPr="00B065A4" w:rsidRDefault="00442481" w:rsidP="000119F8">
      <w:pPr>
        <w:tabs>
          <w:tab w:val="left" w:pos="2880"/>
        </w:tabs>
      </w:pPr>
      <w:r w:rsidRPr="00B065A4">
        <w:t>105 CMR 451.353*</w:t>
      </w:r>
      <w:r w:rsidRPr="00B065A4">
        <w:tab/>
        <w:t xml:space="preserve">Interior Maintenance: </w:t>
      </w:r>
      <w:r w:rsidRPr="00CE168D">
        <w:t>Ceiling vent grilles dirty</w:t>
      </w:r>
    </w:p>
    <w:p w:rsidR="00442481" w:rsidRDefault="00442481" w:rsidP="000119F8">
      <w:pPr>
        <w:tabs>
          <w:tab w:val="left" w:pos="2880"/>
        </w:tabs>
      </w:pPr>
      <w:r w:rsidRPr="00B065A4">
        <w:t>105 CMR 451.353*</w:t>
      </w:r>
      <w:r w:rsidRPr="00B065A4">
        <w:tab/>
        <w:t>Interior Maintenance: Light fixtures dirty</w:t>
      </w:r>
    </w:p>
    <w:p w:rsidR="00442481" w:rsidRDefault="00442481" w:rsidP="000119F8">
      <w:pPr>
        <w:tabs>
          <w:tab w:val="left" w:pos="2880"/>
        </w:tabs>
      </w:pPr>
      <w:r w:rsidRPr="00AB5A5E">
        <w:t>105 CM</w:t>
      </w:r>
      <w:r>
        <w:t>R 451.353</w:t>
      </w:r>
      <w:r>
        <w:tab/>
        <w:t>Interior Maintenance: Wall paint damaged in cell # 15</w:t>
      </w:r>
    </w:p>
    <w:p w:rsidR="00442481" w:rsidRDefault="00442481" w:rsidP="000119F8">
      <w:pPr>
        <w:tabs>
          <w:tab w:val="left" w:pos="2880"/>
        </w:tabs>
      </w:pPr>
      <w:r w:rsidRPr="00AB5A5E">
        <w:t>105 CM</w:t>
      </w:r>
      <w:r>
        <w:t>R 451.353</w:t>
      </w:r>
      <w:r>
        <w:tab/>
        <w:t>Interior Maintenance: Drain cover missing from slop sink</w:t>
      </w:r>
    </w:p>
    <w:p w:rsidR="00442481" w:rsidRPr="000119F8" w:rsidRDefault="00442481" w:rsidP="000119F8">
      <w:pPr>
        <w:tabs>
          <w:tab w:val="left" w:pos="2880"/>
        </w:tabs>
        <w:rPr>
          <w:color w:val="FF0000"/>
        </w:rPr>
      </w:pPr>
      <w:r w:rsidRPr="00AB5A5E">
        <w:t>105 CM</w:t>
      </w:r>
      <w:r>
        <w:t>R 451.353</w:t>
      </w:r>
      <w:r>
        <w:tab/>
        <w:t>Interior Maintenance: Picnic table surface damaged</w:t>
      </w:r>
    </w:p>
    <w:p w:rsidR="00442481" w:rsidRPr="00B065A4" w:rsidRDefault="00442481" w:rsidP="000119F8">
      <w:pPr>
        <w:tabs>
          <w:tab w:val="left" w:pos="2880"/>
        </w:tabs>
      </w:pPr>
    </w:p>
    <w:p w:rsidR="00442481" w:rsidRPr="00A935D0" w:rsidRDefault="00442481" w:rsidP="000119F8">
      <w:pPr>
        <w:tabs>
          <w:tab w:val="left" w:pos="2880"/>
        </w:tabs>
        <w:rPr>
          <w:i/>
        </w:rPr>
      </w:pPr>
      <w:r w:rsidRPr="00A935D0">
        <w:rPr>
          <w:i/>
        </w:rPr>
        <w:t>B Side Shower</w:t>
      </w:r>
    </w:p>
    <w:p w:rsidR="00442481" w:rsidRDefault="00442481" w:rsidP="000119F8">
      <w:pPr>
        <w:tabs>
          <w:tab w:val="left" w:pos="2880"/>
        </w:tabs>
      </w:pPr>
      <w:r w:rsidRPr="00A935D0">
        <w:t>105 CMR 451.119*</w:t>
      </w:r>
      <w:r w:rsidRPr="00A935D0">
        <w:tab/>
        <w:t>Bathing Facilities: Inadequate shower</w:t>
      </w:r>
      <w:r>
        <w:t xml:space="preserve"> to inmate ratio, 1 shower for 15</w:t>
      </w:r>
      <w:r w:rsidRPr="00A935D0">
        <w:t xml:space="preserve"> inmates</w:t>
      </w:r>
    </w:p>
    <w:p w:rsidR="00442481" w:rsidRDefault="00442481" w:rsidP="000119F8">
      <w:pPr>
        <w:tabs>
          <w:tab w:val="left" w:pos="2880"/>
        </w:tabs>
      </w:pPr>
      <w:r>
        <w:t>105 CMR 451.123*</w:t>
      </w:r>
      <w:r>
        <w:tab/>
        <w:t>Maintenance: Wall paint damaged</w:t>
      </w:r>
    </w:p>
    <w:p w:rsidR="00442481" w:rsidRDefault="00442481" w:rsidP="000119F8">
      <w:pPr>
        <w:tabs>
          <w:tab w:val="left" w:pos="2880"/>
        </w:tabs>
      </w:pPr>
      <w:r>
        <w:t>105 CMR 451.123</w:t>
      </w:r>
      <w:r>
        <w:tab/>
        <w:t>Maintenance: Light shield dirty</w:t>
      </w:r>
    </w:p>
    <w:p w:rsidR="00442481" w:rsidRDefault="00442481" w:rsidP="000119F8">
      <w:pPr>
        <w:tabs>
          <w:tab w:val="left" w:pos="2880"/>
        </w:tabs>
      </w:pPr>
    </w:p>
    <w:p w:rsidR="00442481" w:rsidRPr="00A935D0" w:rsidRDefault="00442481" w:rsidP="000119F8">
      <w:pPr>
        <w:tabs>
          <w:tab w:val="left" w:pos="2880"/>
        </w:tabs>
        <w:rPr>
          <w:i/>
        </w:rPr>
      </w:pPr>
      <w:r w:rsidRPr="00A935D0">
        <w:rPr>
          <w:i/>
        </w:rPr>
        <w:t>C Side</w:t>
      </w:r>
    </w:p>
    <w:p w:rsidR="00442481" w:rsidRPr="00B065A4" w:rsidRDefault="00442481" w:rsidP="000119F8">
      <w:pPr>
        <w:tabs>
          <w:tab w:val="left" w:pos="2880"/>
        </w:tabs>
      </w:pPr>
      <w:r w:rsidRPr="00B065A4">
        <w:t>105 CMR 451.117*</w:t>
      </w:r>
      <w:r w:rsidRPr="00B065A4">
        <w:tab/>
        <w:t>Toilet Fixtures: Toilet fixtures not easily cleanable, old toilet paint damaged</w:t>
      </w:r>
    </w:p>
    <w:p w:rsidR="00442481" w:rsidRPr="00B065A4" w:rsidRDefault="00442481" w:rsidP="000119F8">
      <w:pPr>
        <w:tabs>
          <w:tab w:val="left" w:pos="2880"/>
        </w:tabs>
      </w:pPr>
      <w:r w:rsidRPr="00B065A4">
        <w:t>105 CMR 451.140*</w:t>
      </w:r>
      <w:r w:rsidRPr="00B065A4">
        <w:tab/>
        <w:t xml:space="preserve">Adequate </w:t>
      </w:r>
      <w:r>
        <w:t>Vent</w:t>
      </w:r>
      <w:r w:rsidRPr="00B065A4">
        <w:t xml:space="preserve">ilation: Inadequate </w:t>
      </w:r>
      <w:r>
        <w:t>vent</w:t>
      </w:r>
      <w:r w:rsidRPr="00B065A4">
        <w:t xml:space="preserve">ilation, ceiling </w:t>
      </w:r>
      <w:r>
        <w:t>vent grille</w:t>
      </w:r>
      <w:r w:rsidRPr="00B065A4">
        <w:t>s blocked</w:t>
      </w:r>
    </w:p>
    <w:p w:rsidR="00442481" w:rsidRPr="00B065A4" w:rsidRDefault="00442481" w:rsidP="000119F8">
      <w:pPr>
        <w:tabs>
          <w:tab w:val="left" w:pos="2880"/>
        </w:tabs>
      </w:pPr>
      <w:r w:rsidRPr="00B065A4">
        <w:t>105 CMR 451.141*</w:t>
      </w:r>
      <w:r w:rsidRPr="00B065A4">
        <w:tab/>
        <w:t>Screens: Several window screens missing</w:t>
      </w:r>
    </w:p>
    <w:p w:rsidR="00442481" w:rsidRPr="00B065A4" w:rsidRDefault="00442481" w:rsidP="000119F8">
      <w:pPr>
        <w:tabs>
          <w:tab w:val="left" w:pos="2880"/>
        </w:tabs>
      </w:pPr>
      <w:r w:rsidRPr="00B065A4">
        <w:t>105 CMR 451.353*</w:t>
      </w:r>
      <w:r w:rsidRPr="00B065A4">
        <w:tab/>
        <w:t>Interior Maintenance</w:t>
      </w:r>
      <w:r w:rsidRPr="00CE168D">
        <w:t>: Ceiling vent grilles dirty</w:t>
      </w:r>
    </w:p>
    <w:p w:rsidR="00442481" w:rsidRPr="00B065A4" w:rsidRDefault="00442481" w:rsidP="000119F8">
      <w:pPr>
        <w:tabs>
          <w:tab w:val="left" w:pos="2880"/>
        </w:tabs>
      </w:pPr>
      <w:r w:rsidRPr="00B065A4">
        <w:t>105 CMR 451.353*</w:t>
      </w:r>
      <w:r w:rsidRPr="00B065A4">
        <w:tab/>
        <w:t>Interior Maintenance: Window sills dirty</w:t>
      </w:r>
    </w:p>
    <w:p w:rsidR="00442481" w:rsidRPr="00C63A8D" w:rsidRDefault="00442481" w:rsidP="000119F8">
      <w:pPr>
        <w:tabs>
          <w:tab w:val="left" w:pos="2880"/>
        </w:tabs>
      </w:pPr>
      <w:r w:rsidRPr="00C63A8D">
        <w:t>105 CMR 451.353*</w:t>
      </w:r>
      <w:r w:rsidRPr="00C63A8D">
        <w:tab/>
        <w:t>Interior Maintenance: Floor dirty</w:t>
      </w:r>
    </w:p>
    <w:p w:rsidR="00442481" w:rsidRDefault="00442481" w:rsidP="000119F8">
      <w:pPr>
        <w:tabs>
          <w:tab w:val="left" w:pos="2880"/>
        </w:tabs>
      </w:pPr>
      <w:r w:rsidRPr="00C63A8D">
        <w:t>105 CMR 451.353</w:t>
      </w:r>
      <w:r>
        <w:t>*</w:t>
      </w:r>
      <w:r w:rsidRPr="00C63A8D">
        <w:tab/>
        <w:t>Interior Maintenance: Several light shields damaged</w:t>
      </w:r>
    </w:p>
    <w:p w:rsidR="00442481" w:rsidRDefault="00442481" w:rsidP="000119F8">
      <w:pPr>
        <w:tabs>
          <w:tab w:val="left" w:pos="2880"/>
        </w:tabs>
      </w:pPr>
      <w:r w:rsidRPr="00AB5A5E">
        <w:t>105 CM</w:t>
      </w:r>
      <w:r>
        <w:t>R 451.353*</w:t>
      </w:r>
      <w:r>
        <w:tab/>
        <w:t>Interior Maintenance: Several light shields dirty</w:t>
      </w:r>
    </w:p>
    <w:p w:rsidR="00442481" w:rsidRPr="009A271B" w:rsidRDefault="00442481" w:rsidP="000119F8">
      <w:pPr>
        <w:tabs>
          <w:tab w:val="left" w:pos="2880"/>
        </w:tabs>
        <w:rPr>
          <w:color w:val="FF0000"/>
        </w:rPr>
      </w:pPr>
      <w:r w:rsidRPr="00AB5A5E">
        <w:t>105 CM</w:t>
      </w:r>
      <w:r>
        <w:t>R 451.353</w:t>
      </w:r>
      <w:r>
        <w:tab/>
        <w:t>Interior Maintenance: Drain cover missing from slop sink</w:t>
      </w:r>
    </w:p>
    <w:p w:rsidR="00442481" w:rsidRPr="00B065A4" w:rsidRDefault="00442481" w:rsidP="000119F8">
      <w:pPr>
        <w:tabs>
          <w:tab w:val="left" w:pos="2880"/>
        </w:tabs>
      </w:pPr>
    </w:p>
    <w:p w:rsidR="00442481" w:rsidRPr="00A935D0" w:rsidRDefault="00442481" w:rsidP="000119F8">
      <w:pPr>
        <w:tabs>
          <w:tab w:val="left" w:pos="2880"/>
        </w:tabs>
        <w:rPr>
          <w:b/>
        </w:rPr>
      </w:pPr>
      <w:r w:rsidRPr="00A935D0">
        <w:rPr>
          <w:i/>
        </w:rPr>
        <w:t>C Side Shower</w:t>
      </w:r>
      <w:r w:rsidRPr="00A935D0">
        <w:rPr>
          <w:i/>
        </w:rPr>
        <w:tab/>
      </w:r>
    </w:p>
    <w:p w:rsidR="00442481" w:rsidRDefault="00442481" w:rsidP="000119F8">
      <w:pPr>
        <w:tabs>
          <w:tab w:val="left" w:pos="2880"/>
        </w:tabs>
      </w:pPr>
      <w:r w:rsidRPr="00A935D0">
        <w:t>105 CMR 451.123</w:t>
      </w:r>
      <w:r>
        <w:t>*</w:t>
      </w:r>
      <w:r w:rsidRPr="00A935D0">
        <w:tab/>
        <w:t>Maintenance: Floor paint damaged</w:t>
      </w:r>
    </w:p>
    <w:p w:rsidR="00442481" w:rsidRDefault="00442481" w:rsidP="000119F8">
      <w:pPr>
        <w:tabs>
          <w:tab w:val="left" w:pos="2880"/>
        </w:tabs>
      </w:pPr>
      <w:r>
        <w:t>105 CMR 451.123*</w:t>
      </w:r>
      <w:r>
        <w:tab/>
        <w:t>Maintenance: Wall paint damaged</w:t>
      </w:r>
    </w:p>
    <w:p w:rsidR="00442481" w:rsidRDefault="00442481" w:rsidP="000119F8">
      <w:pPr>
        <w:tabs>
          <w:tab w:val="left" w:pos="2880"/>
        </w:tabs>
      </w:pPr>
      <w:r>
        <w:t>105 CMR 451.123</w:t>
      </w:r>
      <w:r>
        <w:tab/>
        <w:t>Maintenance: Drain cover missing</w:t>
      </w:r>
    </w:p>
    <w:p w:rsidR="00442481" w:rsidRDefault="00442481" w:rsidP="000119F8">
      <w:pPr>
        <w:tabs>
          <w:tab w:val="left" w:pos="2880"/>
        </w:tabs>
      </w:pPr>
    </w:p>
    <w:p w:rsidR="00442481" w:rsidRPr="00A935D0" w:rsidRDefault="00442481" w:rsidP="000119F8">
      <w:pPr>
        <w:tabs>
          <w:tab w:val="left" w:pos="2880"/>
        </w:tabs>
        <w:rPr>
          <w:i/>
        </w:rPr>
      </w:pPr>
      <w:r w:rsidRPr="00A935D0">
        <w:rPr>
          <w:i/>
        </w:rPr>
        <w:t>D Side</w:t>
      </w:r>
    </w:p>
    <w:p w:rsidR="00442481" w:rsidRPr="00A935D0" w:rsidRDefault="00442481" w:rsidP="000119F8">
      <w:pPr>
        <w:tabs>
          <w:tab w:val="left" w:pos="2880"/>
        </w:tabs>
      </w:pPr>
      <w:r w:rsidRPr="00A935D0">
        <w:t>105 CMR 451.117*</w:t>
      </w:r>
      <w:r w:rsidRPr="00A935D0">
        <w:tab/>
        <w:t>Toilet Fixtures: Toilet fixtures not easily cleanable, old toilet paint damaged</w:t>
      </w:r>
    </w:p>
    <w:p w:rsidR="00442481" w:rsidRPr="00B065A4" w:rsidRDefault="00442481" w:rsidP="000119F8">
      <w:pPr>
        <w:tabs>
          <w:tab w:val="left" w:pos="2880"/>
        </w:tabs>
        <w:ind w:left="2880" w:hanging="2880"/>
      </w:pPr>
      <w:r w:rsidRPr="00CE168D">
        <w:t>105 CMR 451.130</w:t>
      </w:r>
      <w:r w:rsidRPr="00CE168D">
        <w:tab/>
        <w:t>Plumbing: Plumbing not maintained in good repair,</w:t>
      </w:r>
      <w:r>
        <w:t xml:space="preserve"> sink clogged in cell # 4</w:t>
      </w:r>
    </w:p>
    <w:p w:rsidR="00442481" w:rsidRDefault="00442481" w:rsidP="000119F8">
      <w:pPr>
        <w:tabs>
          <w:tab w:val="left" w:pos="2880"/>
        </w:tabs>
      </w:pPr>
      <w:r w:rsidRPr="00B065A4">
        <w:t>105 CMR 451.353*</w:t>
      </w:r>
      <w:r w:rsidRPr="00B065A4">
        <w:tab/>
        <w:t xml:space="preserve">Interior Maintenance: </w:t>
      </w:r>
      <w:r>
        <w:t>Ceiling vents</w:t>
      </w:r>
      <w:r w:rsidRPr="00CE168D">
        <w:t xml:space="preserve"> dirty</w:t>
      </w:r>
    </w:p>
    <w:p w:rsidR="00442481" w:rsidRPr="000119F8" w:rsidRDefault="00442481" w:rsidP="000119F8">
      <w:pPr>
        <w:tabs>
          <w:tab w:val="left" w:pos="2880"/>
        </w:tabs>
        <w:rPr>
          <w:color w:val="FF0000"/>
        </w:rPr>
      </w:pPr>
      <w:r>
        <w:t>105 CMR 451.123</w:t>
      </w:r>
      <w:r>
        <w:tab/>
        <w:t>Maintenance: Wall paint damaged in cell # 12</w:t>
      </w:r>
    </w:p>
    <w:p w:rsidR="00442481" w:rsidRDefault="00442481" w:rsidP="000119F8">
      <w:pPr>
        <w:tabs>
          <w:tab w:val="left" w:pos="2880"/>
        </w:tabs>
      </w:pPr>
      <w:r w:rsidRPr="00AB5A5E">
        <w:t>105 CM</w:t>
      </w:r>
      <w:r>
        <w:t>R 451.353</w:t>
      </w:r>
      <w:r>
        <w:tab/>
        <w:t>Interior Maintenance: Drain cover missing from slop sink</w:t>
      </w:r>
    </w:p>
    <w:p w:rsidR="00442481" w:rsidRDefault="00442481" w:rsidP="000119F8">
      <w:pPr>
        <w:tabs>
          <w:tab w:val="left" w:pos="2880"/>
        </w:tabs>
      </w:pPr>
      <w:r w:rsidRPr="00AB5A5E">
        <w:t>105 CM</w:t>
      </w:r>
      <w:r>
        <w:t>R 451.353</w:t>
      </w:r>
      <w:r>
        <w:tab/>
        <w:t>Interior Maintenance: Unfinished wood above slop sink</w:t>
      </w:r>
    </w:p>
    <w:p w:rsidR="00442481" w:rsidRPr="000119F8" w:rsidRDefault="00442481" w:rsidP="000119F8">
      <w:pPr>
        <w:tabs>
          <w:tab w:val="left" w:pos="2880"/>
        </w:tabs>
        <w:rPr>
          <w:color w:val="FF0000"/>
        </w:rPr>
      </w:pPr>
    </w:p>
    <w:p w:rsidR="00442481" w:rsidRPr="00B065A4" w:rsidRDefault="00442481" w:rsidP="000119F8">
      <w:pPr>
        <w:tabs>
          <w:tab w:val="left" w:pos="2880"/>
        </w:tabs>
        <w:rPr>
          <w:i/>
        </w:rPr>
      </w:pPr>
      <w:r w:rsidRPr="00B065A4">
        <w:rPr>
          <w:i/>
        </w:rPr>
        <w:t>D Side Shower</w:t>
      </w:r>
      <w:r w:rsidRPr="00B065A4">
        <w:rPr>
          <w:i/>
        </w:rPr>
        <w:tab/>
      </w:r>
    </w:p>
    <w:p w:rsidR="00442481" w:rsidRPr="00B065A4" w:rsidRDefault="00442481" w:rsidP="000119F8">
      <w:pPr>
        <w:tabs>
          <w:tab w:val="left" w:pos="2880"/>
        </w:tabs>
      </w:pPr>
      <w:r w:rsidRPr="00A935D0">
        <w:t>105 CMR 451.119*</w:t>
      </w:r>
      <w:r w:rsidRPr="00A935D0">
        <w:tab/>
        <w:t>Bathing Facilities: Inadequate shower to inmate ratio, 1 shower for</w:t>
      </w:r>
      <w:r>
        <w:t xml:space="preserve"> 1</w:t>
      </w:r>
      <w:r w:rsidRPr="00A935D0">
        <w:t>4 inmates</w:t>
      </w:r>
    </w:p>
    <w:p w:rsidR="00442481" w:rsidRPr="00C63A8D" w:rsidRDefault="00442481" w:rsidP="000119F8">
      <w:pPr>
        <w:tabs>
          <w:tab w:val="left" w:pos="2880"/>
        </w:tabs>
      </w:pPr>
      <w:r w:rsidRPr="00C63A8D">
        <w:t>105 CMR 451.123*</w:t>
      </w:r>
      <w:r w:rsidRPr="00C63A8D">
        <w:tab/>
        <w:t>Maintenance: Ceiling rusted outside shower unit</w:t>
      </w:r>
    </w:p>
    <w:p w:rsidR="00442481" w:rsidRPr="007824FF" w:rsidRDefault="00442481" w:rsidP="000119F8">
      <w:pPr>
        <w:tabs>
          <w:tab w:val="left" w:pos="2880"/>
        </w:tabs>
        <w:rPr>
          <w:color w:val="FF0000"/>
        </w:rPr>
      </w:pPr>
      <w:r w:rsidRPr="00C63A8D">
        <w:t>105 CMR 451.123</w:t>
      </w:r>
      <w:r>
        <w:t>*</w:t>
      </w:r>
      <w:r w:rsidRPr="00C63A8D">
        <w:tab/>
        <w:t>Maintenance: Ceiling paint blistering outside shower unit</w:t>
      </w:r>
    </w:p>
    <w:p w:rsidR="00442481" w:rsidRPr="00CE168D" w:rsidRDefault="00442481" w:rsidP="000119F8">
      <w:pPr>
        <w:tabs>
          <w:tab w:val="left" w:pos="2880"/>
        </w:tabs>
      </w:pPr>
      <w:r w:rsidRPr="00CE168D">
        <w:t>105 CMR 451.123</w:t>
      </w:r>
      <w:r w:rsidRPr="00CE168D">
        <w:tab/>
        <w:t>Maintenance: Drain cover missing</w:t>
      </w:r>
    </w:p>
    <w:p w:rsidR="00442481" w:rsidRPr="00A935D0" w:rsidRDefault="00442481" w:rsidP="000119F8">
      <w:pPr>
        <w:tabs>
          <w:tab w:val="left" w:pos="2880"/>
        </w:tabs>
        <w:rPr>
          <w:color w:val="FF0000"/>
        </w:rPr>
      </w:pPr>
    </w:p>
    <w:p w:rsidR="00442481" w:rsidRPr="00B065A4" w:rsidRDefault="00442481" w:rsidP="000119F8">
      <w:pPr>
        <w:tabs>
          <w:tab w:val="left" w:pos="2880"/>
        </w:tabs>
        <w:rPr>
          <w:b/>
        </w:rPr>
      </w:pPr>
      <w:r w:rsidRPr="00B065A4">
        <w:rPr>
          <w:b/>
        </w:rPr>
        <w:t>Max Cell Block</w:t>
      </w:r>
    </w:p>
    <w:p w:rsidR="00442481" w:rsidRPr="00B065A4" w:rsidRDefault="00442481" w:rsidP="000119F8">
      <w:pPr>
        <w:tabs>
          <w:tab w:val="left" w:pos="2880"/>
        </w:tabs>
      </w:pPr>
      <w:r w:rsidRPr="00B065A4">
        <w:t>105 CMR 451.117*</w:t>
      </w:r>
      <w:r w:rsidRPr="00B065A4">
        <w:tab/>
        <w:t>Toilet Fixtures: Toilet fixtures not easily cleanable, old toilet paint damaged</w:t>
      </w:r>
    </w:p>
    <w:p w:rsidR="00442481" w:rsidRPr="00B065A4" w:rsidRDefault="00442481" w:rsidP="000119F8">
      <w:pPr>
        <w:tabs>
          <w:tab w:val="left" w:pos="2880"/>
        </w:tabs>
      </w:pPr>
      <w:r w:rsidRPr="00B065A4">
        <w:t>105 CMR 451.344*</w:t>
      </w:r>
      <w:r w:rsidRPr="00B065A4">
        <w:tab/>
        <w:t xml:space="preserve">Illumination in Habitable Areas: </w:t>
      </w:r>
      <w:r>
        <w:t>Several lights out</w:t>
      </w:r>
      <w:r w:rsidRPr="00B065A4">
        <w:t xml:space="preserve"> </w:t>
      </w:r>
      <w:r>
        <w:t>i</w:t>
      </w:r>
      <w:r w:rsidRPr="00B065A4">
        <w:t>n cell block</w:t>
      </w:r>
    </w:p>
    <w:p w:rsidR="00442481" w:rsidRPr="00B065A4" w:rsidRDefault="00442481" w:rsidP="000119F8">
      <w:pPr>
        <w:tabs>
          <w:tab w:val="left" w:pos="2880"/>
        </w:tabs>
      </w:pPr>
      <w:r w:rsidRPr="00B065A4">
        <w:t>105 CMR 451.353*</w:t>
      </w:r>
      <w:r w:rsidRPr="00B065A4">
        <w:tab/>
        <w:t>Interior Maintenance: Ceiling repair not finished in a work-person like fashion</w:t>
      </w:r>
    </w:p>
    <w:p w:rsidR="00442481" w:rsidRPr="00B065A4" w:rsidRDefault="00442481" w:rsidP="000119F8">
      <w:pPr>
        <w:tabs>
          <w:tab w:val="left" w:pos="2880"/>
        </w:tabs>
      </w:pPr>
      <w:r w:rsidRPr="00B065A4">
        <w:t>105 CMR 451.350</w:t>
      </w:r>
      <w:r>
        <w:t>*</w:t>
      </w:r>
      <w:r w:rsidRPr="00B065A4">
        <w:tab/>
        <w:t>Structural Maintenance: Floor paint damaged</w:t>
      </w:r>
    </w:p>
    <w:p w:rsidR="00442481" w:rsidRDefault="00442481" w:rsidP="000119F8">
      <w:pPr>
        <w:tabs>
          <w:tab w:val="left" w:pos="2880"/>
        </w:tabs>
        <w:rPr>
          <w:b/>
        </w:rPr>
      </w:pPr>
    </w:p>
    <w:p w:rsidR="00442481" w:rsidRDefault="00442481" w:rsidP="000119F8">
      <w:pPr>
        <w:tabs>
          <w:tab w:val="left" w:pos="2880"/>
        </w:tabs>
        <w:rPr>
          <w:b/>
        </w:rPr>
      </w:pPr>
    </w:p>
    <w:p w:rsidR="00442481" w:rsidRDefault="00442481" w:rsidP="000119F8">
      <w:pPr>
        <w:tabs>
          <w:tab w:val="left" w:pos="2880"/>
        </w:tabs>
        <w:rPr>
          <w:b/>
        </w:rPr>
      </w:pPr>
    </w:p>
    <w:p w:rsidR="00442481" w:rsidRDefault="00442481" w:rsidP="000119F8">
      <w:pPr>
        <w:tabs>
          <w:tab w:val="left" w:pos="2880"/>
        </w:tabs>
        <w:rPr>
          <w:b/>
        </w:rPr>
      </w:pPr>
    </w:p>
    <w:p w:rsidR="00442481" w:rsidRDefault="00442481" w:rsidP="000119F8">
      <w:pPr>
        <w:tabs>
          <w:tab w:val="left" w:pos="2880"/>
        </w:tabs>
        <w:rPr>
          <w:b/>
        </w:rPr>
      </w:pPr>
    </w:p>
    <w:p w:rsidR="00442481" w:rsidRDefault="00442481" w:rsidP="000119F8">
      <w:pPr>
        <w:tabs>
          <w:tab w:val="left" w:pos="2880"/>
        </w:tabs>
        <w:rPr>
          <w:b/>
        </w:rPr>
      </w:pPr>
      <w:r w:rsidRPr="00B065A4">
        <w:rPr>
          <w:b/>
        </w:rPr>
        <w:t>18</w:t>
      </w:r>
      <w:r w:rsidRPr="00B065A4">
        <w:rPr>
          <w:b/>
          <w:vertAlign w:val="superscript"/>
        </w:rPr>
        <w:t>th</w:t>
      </w:r>
      <w:r w:rsidRPr="00B065A4">
        <w:rPr>
          <w:b/>
        </w:rPr>
        <w:t xml:space="preserve"> Floor Dorm</w:t>
      </w:r>
    </w:p>
    <w:p w:rsidR="00442481" w:rsidRPr="00B065A4" w:rsidRDefault="00442481" w:rsidP="000119F8">
      <w:pPr>
        <w:tabs>
          <w:tab w:val="left" w:pos="2880"/>
        </w:tabs>
        <w:rPr>
          <w:b/>
        </w:rPr>
      </w:pPr>
    </w:p>
    <w:p w:rsidR="00442481" w:rsidRPr="00B065A4" w:rsidRDefault="00442481" w:rsidP="000119F8">
      <w:pPr>
        <w:tabs>
          <w:tab w:val="left" w:pos="2880"/>
        </w:tabs>
        <w:rPr>
          <w:i/>
        </w:rPr>
      </w:pPr>
      <w:r w:rsidRPr="00B065A4">
        <w:rPr>
          <w:i/>
        </w:rPr>
        <w:t>Control Area</w:t>
      </w:r>
    </w:p>
    <w:p w:rsidR="00442481" w:rsidRPr="00B065A4" w:rsidRDefault="00442481" w:rsidP="000119F8">
      <w:pPr>
        <w:tabs>
          <w:tab w:val="left" w:pos="2880"/>
        </w:tabs>
      </w:pPr>
      <w:r w:rsidRPr="00B065A4">
        <w:t>105 CMR 451.353*</w:t>
      </w:r>
      <w:r w:rsidRPr="00B065A4">
        <w:tab/>
        <w:t>Interior Maintenance: Counter top not easily cleanable, surface damaged</w:t>
      </w:r>
    </w:p>
    <w:p w:rsidR="00442481" w:rsidRPr="00B065A4" w:rsidRDefault="00442481" w:rsidP="000119F8">
      <w:pPr>
        <w:tabs>
          <w:tab w:val="left" w:pos="2880"/>
        </w:tabs>
      </w:pPr>
      <w:r w:rsidRPr="00B065A4">
        <w:t>105 CMR 451.353</w:t>
      </w:r>
      <w:r>
        <w:t>*</w:t>
      </w:r>
      <w:r w:rsidRPr="00B065A4">
        <w:tab/>
        <w:t xml:space="preserve">Interior Maintenance: </w:t>
      </w:r>
      <w:r w:rsidRPr="00CE168D">
        <w:t xml:space="preserve">Ceiling vent </w:t>
      </w:r>
      <w:r>
        <w:t>cover damaged</w:t>
      </w:r>
    </w:p>
    <w:p w:rsidR="00442481" w:rsidRPr="00B065A4" w:rsidRDefault="00442481" w:rsidP="000119F8">
      <w:pPr>
        <w:tabs>
          <w:tab w:val="left" w:pos="2880"/>
        </w:tabs>
      </w:pPr>
    </w:p>
    <w:p w:rsidR="00442481" w:rsidRPr="00B065A4" w:rsidRDefault="00442481" w:rsidP="000119F8">
      <w:pPr>
        <w:tabs>
          <w:tab w:val="left" w:pos="2880"/>
        </w:tabs>
        <w:rPr>
          <w:i/>
        </w:rPr>
      </w:pPr>
      <w:r w:rsidRPr="00B065A4">
        <w:rPr>
          <w:i/>
        </w:rPr>
        <w:t>Control Bathroom</w:t>
      </w:r>
    </w:p>
    <w:p w:rsidR="00442481" w:rsidRPr="00B065A4" w:rsidRDefault="00442481" w:rsidP="000119F8">
      <w:pPr>
        <w:tabs>
          <w:tab w:val="left" w:pos="2880"/>
        </w:tabs>
      </w:pPr>
      <w:r w:rsidRPr="00B065A4">
        <w:t>105 CMR 451.123*</w:t>
      </w:r>
      <w:r w:rsidRPr="00B065A4">
        <w:tab/>
        <w:t>Maintenance: Ceiling tiles damaged</w:t>
      </w:r>
    </w:p>
    <w:p w:rsidR="00442481" w:rsidRDefault="00442481" w:rsidP="000119F8">
      <w:pPr>
        <w:tabs>
          <w:tab w:val="left" w:pos="2880"/>
        </w:tabs>
      </w:pPr>
      <w:r w:rsidRPr="00B065A4">
        <w:t>105 CMR 451.123*</w:t>
      </w:r>
      <w:r w:rsidRPr="00B065A4">
        <w:tab/>
        <w:t>Maintenance: Light shield missing</w:t>
      </w:r>
    </w:p>
    <w:p w:rsidR="00442481" w:rsidRDefault="00442481" w:rsidP="000119F8">
      <w:pPr>
        <w:tabs>
          <w:tab w:val="left" w:pos="2880"/>
        </w:tabs>
      </w:pPr>
      <w:r>
        <w:t>105 CMR 451.123</w:t>
      </w:r>
      <w:r>
        <w:tab/>
        <w:t>Maintenance: Unlabeled chemical bottle</w:t>
      </w:r>
    </w:p>
    <w:p w:rsidR="00442481" w:rsidRDefault="00442481" w:rsidP="000119F8">
      <w:pPr>
        <w:tabs>
          <w:tab w:val="left" w:pos="2880"/>
        </w:tabs>
      </w:pPr>
      <w:r>
        <w:t>105 CMR 451.123</w:t>
      </w:r>
      <w:r>
        <w:tab/>
        <w:t>Maintenance: Ceiling tiles not secure</w:t>
      </w:r>
    </w:p>
    <w:p w:rsidR="00442481" w:rsidRPr="000119F8" w:rsidRDefault="00442481" w:rsidP="000119F8">
      <w:pPr>
        <w:tabs>
          <w:tab w:val="left" w:pos="2880"/>
        </w:tabs>
      </w:pPr>
      <w:r>
        <w:t>105 CMR 451.123</w:t>
      </w:r>
      <w:r>
        <w:tab/>
        <w:t>Maintenance: Ceiling tiles water stained</w:t>
      </w:r>
    </w:p>
    <w:p w:rsidR="00442481" w:rsidRPr="00B065A4" w:rsidRDefault="00442481" w:rsidP="000119F8">
      <w:pPr>
        <w:tabs>
          <w:tab w:val="left" w:pos="2880"/>
        </w:tabs>
      </w:pPr>
    </w:p>
    <w:p w:rsidR="00442481" w:rsidRPr="00B065A4" w:rsidRDefault="00442481" w:rsidP="000119F8">
      <w:pPr>
        <w:tabs>
          <w:tab w:val="left" w:pos="2880"/>
        </w:tabs>
        <w:rPr>
          <w:i/>
        </w:rPr>
      </w:pPr>
      <w:r w:rsidRPr="00B065A4">
        <w:rPr>
          <w:i/>
        </w:rPr>
        <w:t>Inmate Bathroom</w:t>
      </w:r>
    </w:p>
    <w:p w:rsidR="00442481" w:rsidRPr="00FD3826" w:rsidRDefault="00442481" w:rsidP="000119F8">
      <w:pPr>
        <w:tabs>
          <w:tab w:val="left" w:pos="2880"/>
        </w:tabs>
      </w:pPr>
      <w:r w:rsidRPr="00FD3826">
        <w:t>105 CMR 451.123*</w:t>
      </w:r>
      <w:r w:rsidRPr="00FD3826">
        <w:tab/>
        <w:t>Maintenance: Floor paint damaged</w:t>
      </w:r>
    </w:p>
    <w:p w:rsidR="00442481" w:rsidRPr="00FD3826" w:rsidRDefault="00442481" w:rsidP="000119F8">
      <w:pPr>
        <w:tabs>
          <w:tab w:val="left" w:pos="2880"/>
        </w:tabs>
        <w:rPr>
          <w:color w:val="FF0000"/>
        </w:rPr>
      </w:pPr>
      <w:r w:rsidRPr="00FD3826">
        <w:t>105 CMR 451.123*</w:t>
      </w:r>
      <w:r w:rsidRPr="00FD3826">
        <w:tab/>
        <w:t>Maintenance: Floor damaged</w:t>
      </w:r>
    </w:p>
    <w:p w:rsidR="00442481" w:rsidRPr="00B065A4" w:rsidRDefault="00442481" w:rsidP="000119F8">
      <w:pPr>
        <w:tabs>
          <w:tab w:val="left" w:pos="2880"/>
        </w:tabs>
      </w:pPr>
      <w:r w:rsidRPr="00FD3826">
        <w:t>105 CMR 451.123*</w:t>
      </w:r>
      <w:r w:rsidRPr="00FD3826">
        <w:tab/>
        <w:t>Maintenance</w:t>
      </w:r>
      <w:r w:rsidRPr="00B065A4">
        <w:t>: Floor dirty</w:t>
      </w:r>
    </w:p>
    <w:p w:rsidR="00442481" w:rsidRDefault="00442481" w:rsidP="000119F8">
      <w:pPr>
        <w:tabs>
          <w:tab w:val="left" w:pos="2880"/>
        </w:tabs>
      </w:pPr>
      <w:r w:rsidRPr="00B065A4">
        <w:t>105 CMR 451.123</w:t>
      </w:r>
      <w:r>
        <w:t>*</w:t>
      </w:r>
      <w:r w:rsidRPr="00B065A4">
        <w:tab/>
        <w:t>Maintenance: Floor drain filled with debris</w:t>
      </w:r>
    </w:p>
    <w:p w:rsidR="00442481" w:rsidRDefault="00442481" w:rsidP="000119F8">
      <w:pPr>
        <w:tabs>
          <w:tab w:val="left" w:pos="2880"/>
        </w:tabs>
      </w:pPr>
      <w:r>
        <w:t>105 CMR 451.123*</w:t>
      </w:r>
      <w:r>
        <w:tab/>
        <w:t>Maintenance: Toilet # 5 and 6 damaged and not easily cleanable</w:t>
      </w:r>
    </w:p>
    <w:p w:rsidR="00442481" w:rsidRDefault="00442481" w:rsidP="000119F8">
      <w:pPr>
        <w:tabs>
          <w:tab w:val="left" w:pos="2880"/>
        </w:tabs>
      </w:pPr>
      <w:r>
        <w:t>105 CMR 451.123</w:t>
      </w:r>
      <w:r>
        <w:tab/>
        <w:t>Maintenance: Possible mold/mildew on floor in front of Janitor’s closet</w:t>
      </w:r>
    </w:p>
    <w:p w:rsidR="00442481" w:rsidRDefault="00442481" w:rsidP="000119F8">
      <w:pPr>
        <w:tabs>
          <w:tab w:val="left" w:pos="2880"/>
        </w:tabs>
      </w:pPr>
    </w:p>
    <w:p w:rsidR="00442481" w:rsidRPr="00B065A4" w:rsidRDefault="00442481" w:rsidP="000119F8">
      <w:pPr>
        <w:tabs>
          <w:tab w:val="left" w:pos="2880"/>
        </w:tabs>
        <w:rPr>
          <w:i/>
        </w:rPr>
      </w:pPr>
      <w:r w:rsidRPr="00B065A4">
        <w:rPr>
          <w:i/>
        </w:rPr>
        <w:t>Shower Area</w:t>
      </w:r>
    </w:p>
    <w:p w:rsidR="00442481" w:rsidRPr="00B065A4" w:rsidRDefault="00442481" w:rsidP="000119F8">
      <w:pPr>
        <w:tabs>
          <w:tab w:val="left" w:pos="2880"/>
        </w:tabs>
        <w:ind w:left="2880" w:hanging="2880"/>
      </w:pPr>
      <w:r w:rsidRPr="00A935D0">
        <w:t>105 CMR 451.119*</w:t>
      </w:r>
      <w:r w:rsidRPr="00A935D0">
        <w:tab/>
        <w:t>Bathing Facilities: Inadequate shower to inmate ratio, 2 showers for 49 inmates</w:t>
      </w:r>
    </w:p>
    <w:p w:rsidR="00442481" w:rsidRPr="00FD3826" w:rsidRDefault="00442481" w:rsidP="000119F8">
      <w:pPr>
        <w:tabs>
          <w:tab w:val="left" w:pos="2880"/>
        </w:tabs>
      </w:pPr>
      <w:r w:rsidRPr="00FD3826">
        <w:t>105 CMR 451.123*</w:t>
      </w:r>
      <w:r w:rsidRPr="00FD3826">
        <w:tab/>
        <w:t>Maintenance: Drain cover missing in left shower stall</w:t>
      </w:r>
    </w:p>
    <w:p w:rsidR="00442481" w:rsidRPr="003A5526" w:rsidRDefault="00442481" w:rsidP="000119F8">
      <w:pPr>
        <w:tabs>
          <w:tab w:val="left" w:pos="2880"/>
        </w:tabs>
        <w:rPr>
          <w:color w:val="FF0000"/>
        </w:rPr>
      </w:pPr>
      <w:r w:rsidRPr="00FD3826">
        <w:t>105 CMR 451.123</w:t>
      </w:r>
      <w:r w:rsidRPr="00FD3826">
        <w:tab/>
        <w:t>Maintenance: Drain cover missing in right shower stall</w:t>
      </w:r>
    </w:p>
    <w:p w:rsidR="00442481" w:rsidRDefault="00442481" w:rsidP="000119F8">
      <w:pPr>
        <w:tabs>
          <w:tab w:val="left" w:pos="2880"/>
        </w:tabs>
      </w:pPr>
      <w:r>
        <w:t>105 CMR 451.123</w:t>
      </w:r>
      <w:r>
        <w:tab/>
        <w:t>Maintenance: Light out in right shower stall</w:t>
      </w:r>
    </w:p>
    <w:p w:rsidR="00442481" w:rsidRPr="003A5526" w:rsidRDefault="00442481" w:rsidP="000119F8">
      <w:pPr>
        <w:tabs>
          <w:tab w:val="left" w:pos="2880"/>
        </w:tabs>
        <w:rPr>
          <w:color w:val="FF0000"/>
        </w:rPr>
      </w:pPr>
      <w:r>
        <w:t>105 CMR 451.123</w:t>
      </w:r>
      <w:r>
        <w:tab/>
        <w:t>Maintenance: Light shield dirty in right shower stall</w:t>
      </w:r>
    </w:p>
    <w:p w:rsidR="00442481" w:rsidRPr="00B065A4" w:rsidRDefault="00442481" w:rsidP="000119F8">
      <w:pPr>
        <w:tabs>
          <w:tab w:val="left" w:pos="2880"/>
        </w:tabs>
      </w:pPr>
    </w:p>
    <w:p w:rsidR="00442481" w:rsidRPr="00B065A4" w:rsidRDefault="00442481" w:rsidP="000119F8">
      <w:pPr>
        <w:tabs>
          <w:tab w:val="left" w:pos="2880"/>
        </w:tabs>
        <w:rPr>
          <w:i/>
        </w:rPr>
      </w:pPr>
      <w:r w:rsidRPr="00B065A4">
        <w:rPr>
          <w:i/>
        </w:rPr>
        <w:t>Laundry</w:t>
      </w:r>
    </w:p>
    <w:p w:rsidR="00442481" w:rsidRPr="002C01DC" w:rsidRDefault="00442481" w:rsidP="00573E10">
      <w:pPr>
        <w:tabs>
          <w:tab w:val="left" w:pos="2880"/>
        </w:tabs>
        <w:ind w:left="2880" w:hanging="2880"/>
        <w:rPr>
          <w:color w:val="FF0000"/>
        </w:rPr>
      </w:pPr>
      <w:r w:rsidRPr="00BB7B82">
        <w:t>105 CMR 451.353*</w:t>
      </w:r>
      <w:r w:rsidRPr="00BB7B82">
        <w:tab/>
        <w:t>Interior Maintenance: Inadequate</w:t>
      </w:r>
      <w:r w:rsidRPr="00B065A4">
        <w:t xml:space="preserve"> </w:t>
      </w:r>
      <w:r>
        <w:t>vent</w:t>
      </w:r>
      <w:r w:rsidRPr="00B065A4">
        <w:t xml:space="preserve">ilation, laundry dryer not </w:t>
      </w:r>
      <w:r>
        <w:t>vent</w:t>
      </w:r>
      <w:r w:rsidRPr="00B065A4">
        <w:t>ed to the exterior of the building</w:t>
      </w:r>
    </w:p>
    <w:p w:rsidR="00442481" w:rsidRPr="00B065A4" w:rsidRDefault="00442481" w:rsidP="000119F8">
      <w:pPr>
        <w:tabs>
          <w:tab w:val="left" w:pos="2880"/>
        </w:tabs>
      </w:pPr>
    </w:p>
    <w:p w:rsidR="00442481" w:rsidRPr="003A5526" w:rsidRDefault="00442481" w:rsidP="000119F8">
      <w:pPr>
        <w:tabs>
          <w:tab w:val="left" w:pos="2880"/>
        </w:tabs>
        <w:rPr>
          <w:i/>
        </w:rPr>
      </w:pPr>
      <w:r w:rsidRPr="003A5526">
        <w:rPr>
          <w:i/>
        </w:rPr>
        <w:t>Janitor’s Closet</w:t>
      </w:r>
    </w:p>
    <w:p w:rsidR="00442481" w:rsidRPr="003A5526" w:rsidRDefault="00442481" w:rsidP="000119F8">
      <w:pPr>
        <w:tabs>
          <w:tab w:val="left" w:pos="2880"/>
        </w:tabs>
      </w:pPr>
      <w:r w:rsidRPr="003A5526">
        <w:t>105 CMR 451.353*</w:t>
      </w:r>
      <w:r w:rsidRPr="003A5526">
        <w:tab/>
        <w:t>Interior Maintenance: Light</w:t>
      </w:r>
      <w:r>
        <w:t xml:space="preserve"> out</w:t>
      </w:r>
    </w:p>
    <w:p w:rsidR="00442481" w:rsidRPr="003A5526" w:rsidRDefault="00442481" w:rsidP="000119F8">
      <w:pPr>
        <w:tabs>
          <w:tab w:val="left" w:pos="2880"/>
        </w:tabs>
      </w:pPr>
      <w:r w:rsidRPr="003A5526">
        <w:t>105 CMR 451.353*</w:t>
      </w:r>
      <w:r w:rsidRPr="003A5526">
        <w:tab/>
        <w:t>Interior Maintenance: Door and door frame paint damaged</w:t>
      </w:r>
    </w:p>
    <w:p w:rsidR="00442481" w:rsidRDefault="00442481" w:rsidP="000119F8">
      <w:pPr>
        <w:tabs>
          <w:tab w:val="left" w:pos="2880"/>
        </w:tabs>
      </w:pPr>
      <w:r w:rsidRPr="003A5526">
        <w:t>105 CMR 451.353</w:t>
      </w:r>
      <w:r>
        <w:t>*</w:t>
      </w:r>
      <w:r w:rsidRPr="003A5526">
        <w:tab/>
        <w:t>Interior Maintenance: Unlabeled chemical bottle</w:t>
      </w:r>
    </w:p>
    <w:p w:rsidR="00442481" w:rsidRDefault="00442481" w:rsidP="000119F8">
      <w:pPr>
        <w:tabs>
          <w:tab w:val="left" w:pos="2880"/>
        </w:tabs>
      </w:pPr>
      <w:r w:rsidRPr="00AB5A5E">
        <w:t>105 CM</w:t>
      </w:r>
      <w:r>
        <w:t>R 451.353</w:t>
      </w:r>
      <w:r>
        <w:tab/>
        <w:t>Interior Maintenance: Bottom of door damaged</w:t>
      </w:r>
    </w:p>
    <w:p w:rsidR="00442481" w:rsidRDefault="00442481">
      <w:pPr>
        <w:tabs>
          <w:tab w:val="left" w:pos="2880"/>
        </w:tabs>
      </w:pPr>
      <w:r w:rsidRPr="00AB5A5E">
        <w:t>105 CM</w:t>
      </w:r>
      <w:r>
        <w:t>R 451.353</w:t>
      </w:r>
      <w:r>
        <w:tab/>
        <w:t>Interior Maintenance: Mop stored in bucket</w:t>
      </w:r>
    </w:p>
    <w:p w:rsidR="00442481" w:rsidRDefault="00442481">
      <w:pPr>
        <w:tabs>
          <w:tab w:val="left" w:pos="2880"/>
        </w:tabs>
      </w:pPr>
    </w:p>
    <w:p w:rsidR="00442481" w:rsidRPr="003A5526" w:rsidRDefault="00442481" w:rsidP="000119F8">
      <w:pPr>
        <w:tabs>
          <w:tab w:val="left" w:pos="2880"/>
        </w:tabs>
        <w:rPr>
          <w:i/>
        </w:rPr>
      </w:pPr>
      <w:r w:rsidRPr="003A5526">
        <w:rPr>
          <w:i/>
        </w:rPr>
        <w:t>Dorm Room</w:t>
      </w:r>
    </w:p>
    <w:p w:rsidR="00442481" w:rsidRPr="003A5526" w:rsidRDefault="00442481" w:rsidP="000119F8">
      <w:pPr>
        <w:tabs>
          <w:tab w:val="left" w:pos="2880"/>
        </w:tabs>
      </w:pPr>
      <w:r w:rsidRPr="003A5526">
        <w:t>105 CMR 451.141*</w:t>
      </w:r>
      <w:r w:rsidRPr="003A5526">
        <w:tab/>
        <w:t>Screens: Several window screens missing</w:t>
      </w:r>
    </w:p>
    <w:p w:rsidR="00442481" w:rsidRDefault="00442481" w:rsidP="000119F8">
      <w:pPr>
        <w:tabs>
          <w:tab w:val="left" w:pos="2880"/>
        </w:tabs>
      </w:pPr>
      <w:r w:rsidRPr="003A5526">
        <w:t>105 CMR 451.350*</w:t>
      </w:r>
      <w:r w:rsidRPr="003A5526">
        <w:tab/>
        <w:t xml:space="preserve">Structural Maintenance: Ceiling </w:t>
      </w:r>
      <w:r>
        <w:t>damaged</w:t>
      </w:r>
    </w:p>
    <w:p w:rsidR="00442481" w:rsidRPr="003A5526" w:rsidRDefault="00442481" w:rsidP="000119F8">
      <w:pPr>
        <w:tabs>
          <w:tab w:val="left" w:pos="2880"/>
        </w:tabs>
      </w:pPr>
      <w:r w:rsidRPr="00AB5A5E">
        <w:t>105 CMR 451.350</w:t>
      </w:r>
      <w:r>
        <w:t>*</w:t>
      </w:r>
      <w:r w:rsidRPr="00AB5A5E">
        <w:tab/>
        <w:t>Str</w:t>
      </w:r>
      <w:r>
        <w:t>uctural Maintenance: Ceiling water stained</w:t>
      </w:r>
    </w:p>
    <w:p w:rsidR="00442481" w:rsidRPr="00B065A4" w:rsidRDefault="00442481" w:rsidP="000119F8">
      <w:pPr>
        <w:tabs>
          <w:tab w:val="left" w:pos="2880"/>
        </w:tabs>
      </w:pPr>
    </w:p>
    <w:p w:rsidR="00442481" w:rsidRPr="00B065A4" w:rsidRDefault="00442481" w:rsidP="000119F8">
      <w:pPr>
        <w:tabs>
          <w:tab w:val="left" w:pos="2880"/>
        </w:tabs>
        <w:rPr>
          <w:i/>
        </w:rPr>
      </w:pPr>
      <w:r w:rsidRPr="00B065A4">
        <w:rPr>
          <w:i/>
        </w:rPr>
        <w:t>Day Room</w:t>
      </w:r>
    </w:p>
    <w:p w:rsidR="00442481" w:rsidRPr="00B065A4" w:rsidRDefault="00442481" w:rsidP="000119F8">
      <w:pPr>
        <w:tabs>
          <w:tab w:val="left" w:pos="2880"/>
        </w:tabs>
      </w:pPr>
      <w:r w:rsidRPr="00B065A4">
        <w:t>105 CMR 451.344*</w:t>
      </w:r>
      <w:r w:rsidRPr="00B065A4">
        <w:tab/>
        <w:t xml:space="preserve">Illumination in Habitable Areas: </w:t>
      </w:r>
      <w:r>
        <w:t>One</w:t>
      </w:r>
      <w:r w:rsidRPr="00B065A4">
        <w:t xml:space="preserve"> light</w:t>
      </w:r>
      <w:r>
        <w:t xml:space="preserve"> out</w:t>
      </w:r>
    </w:p>
    <w:p w:rsidR="00442481" w:rsidRPr="00B065A4" w:rsidRDefault="00442481" w:rsidP="000119F8">
      <w:pPr>
        <w:tabs>
          <w:tab w:val="left" w:pos="2880"/>
        </w:tabs>
      </w:pPr>
      <w:r w:rsidRPr="00B065A4">
        <w:t>105 CMR 451.350*</w:t>
      </w:r>
      <w:r w:rsidRPr="00B065A4">
        <w:tab/>
        <w:t>Structural Maintenance: Floor tiles damaged and missing</w:t>
      </w:r>
    </w:p>
    <w:p w:rsidR="00442481" w:rsidRPr="00B065A4" w:rsidRDefault="00442481" w:rsidP="000119F8">
      <w:pPr>
        <w:tabs>
          <w:tab w:val="left" w:pos="2880"/>
        </w:tabs>
      </w:pPr>
      <w:r w:rsidRPr="00B065A4">
        <w:t>105 CMR 451.353*</w:t>
      </w:r>
      <w:r w:rsidRPr="00B065A4">
        <w:tab/>
        <w:t>Interior Maintenance: Floor dirty</w:t>
      </w:r>
    </w:p>
    <w:p w:rsidR="00442481" w:rsidRDefault="00442481" w:rsidP="000119F8">
      <w:pPr>
        <w:tabs>
          <w:tab w:val="left" w:pos="2880"/>
        </w:tabs>
      </w:pPr>
      <w:r w:rsidRPr="00B065A4">
        <w:t>105 CMR 451.353*</w:t>
      </w:r>
      <w:r w:rsidRPr="00B065A4">
        <w:tab/>
        <w:t>Interior Maintenance: Window sills dirty</w:t>
      </w:r>
    </w:p>
    <w:p w:rsidR="00442481" w:rsidRDefault="00442481" w:rsidP="000119F8">
      <w:pPr>
        <w:tabs>
          <w:tab w:val="left" w:pos="2880"/>
        </w:tabs>
      </w:pPr>
      <w:r w:rsidRPr="00AB5A5E">
        <w:t>105 CM</w:t>
      </w:r>
      <w:r>
        <w:t>R 451.353*</w:t>
      </w:r>
      <w:r>
        <w:tab/>
        <w:t xml:space="preserve">Interior </w:t>
      </w:r>
      <w:r w:rsidRPr="00BB7B82">
        <w:t xml:space="preserve">Maintenance: Ceiling vent </w:t>
      </w:r>
      <w:r>
        <w:t>cover</w:t>
      </w:r>
      <w:r w:rsidRPr="00BB7B82">
        <w:t xml:space="preserve"> damaged</w:t>
      </w:r>
    </w:p>
    <w:p w:rsidR="00442481" w:rsidRDefault="00442481" w:rsidP="000119F8">
      <w:pPr>
        <w:tabs>
          <w:tab w:val="left" w:pos="2880"/>
        </w:tabs>
      </w:pPr>
      <w:r w:rsidRPr="00AB5A5E">
        <w:t>105 CM</w:t>
      </w:r>
      <w:r>
        <w:t>R 451.353</w:t>
      </w:r>
      <w:r>
        <w:tab/>
        <w:t>Interior Maintenance: Table surfaces damaged</w:t>
      </w:r>
    </w:p>
    <w:p w:rsidR="00442481" w:rsidRDefault="00442481" w:rsidP="000119F8">
      <w:pPr>
        <w:tabs>
          <w:tab w:val="left" w:pos="2880"/>
        </w:tabs>
      </w:pPr>
      <w:r w:rsidRPr="00AB5A5E">
        <w:t>105 CM</w:t>
      </w:r>
      <w:r>
        <w:t>R 451.353</w:t>
      </w:r>
      <w:r>
        <w:tab/>
        <w:t>Interior Maintenance: Ice cooler damaged</w:t>
      </w:r>
    </w:p>
    <w:p w:rsidR="00442481" w:rsidRDefault="00442481" w:rsidP="000119F8">
      <w:pPr>
        <w:tabs>
          <w:tab w:val="left" w:pos="2880"/>
        </w:tabs>
      </w:pPr>
    </w:p>
    <w:p w:rsidR="00442481" w:rsidRDefault="00442481" w:rsidP="000119F8">
      <w:pPr>
        <w:tabs>
          <w:tab w:val="left" w:pos="2880"/>
        </w:tabs>
      </w:pPr>
    </w:p>
    <w:p w:rsidR="00442481" w:rsidRDefault="00442481" w:rsidP="000119F8">
      <w:pPr>
        <w:tabs>
          <w:tab w:val="left" w:pos="2880"/>
        </w:tabs>
      </w:pPr>
    </w:p>
    <w:p w:rsidR="00442481" w:rsidRDefault="00442481" w:rsidP="00252E85">
      <w:pPr>
        <w:tabs>
          <w:tab w:val="left" w:pos="2880"/>
        </w:tabs>
        <w:rPr>
          <w:b/>
          <w:u w:val="single"/>
        </w:rPr>
      </w:pPr>
      <w:r w:rsidRPr="00B065A4">
        <w:rPr>
          <w:b/>
          <w:u w:val="single"/>
        </w:rPr>
        <w:t>19</w:t>
      </w:r>
      <w:r w:rsidRPr="00B065A4">
        <w:rPr>
          <w:b/>
          <w:u w:val="single"/>
          <w:vertAlign w:val="superscript"/>
        </w:rPr>
        <w:t>th</w:t>
      </w:r>
      <w:r w:rsidRPr="00B065A4">
        <w:rPr>
          <w:b/>
          <w:u w:val="single"/>
        </w:rPr>
        <w:t xml:space="preserve"> Floor</w:t>
      </w:r>
    </w:p>
    <w:p w:rsidR="00442481" w:rsidRPr="00B065A4" w:rsidRDefault="00442481" w:rsidP="00252E85">
      <w:pPr>
        <w:tabs>
          <w:tab w:val="left" w:pos="2880"/>
        </w:tabs>
        <w:rPr>
          <w:b/>
          <w:u w:val="single"/>
        </w:rPr>
      </w:pPr>
    </w:p>
    <w:p w:rsidR="00442481" w:rsidRPr="00AC3654" w:rsidRDefault="00442481" w:rsidP="00252E85">
      <w:pPr>
        <w:tabs>
          <w:tab w:val="left" w:pos="2880"/>
        </w:tabs>
        <w:rPr>
          <w:i/>
        </w:rPr>
      </w:pPr>
      <w:r w:rsidRPr="00AC3654">
        <w:rPr>
          <w:i/>
        </w:rPr>
        <w:t>Chapel</w:t>
      </w:r>
    </w:p>
    <w:p w:rsidR="00442481" w:rsidRDefault="00442481" w:rsidP="00252E85">
      <w:pPr>
        <w:tabs>
          <w:tab w:val="left" w:pos="2880"/>
        </w:tabs>
      </w:pPr>
      <w:r>
        <w:tab/>
        <w:t>Unable to Inspect – Locked</w:t>
      </w:r>
    </w:p>
    <w:p w:rsidR="00442481" w:rsidRPr="004C05A2" w:rsidRDefault="00442481" w:rsidP="00252E85">
      <w:pPr>
        <w:tabs>
          <w:tab w:val="left" w:pos="2880"/>
        </w:tabs>
      </w:pPr>
    </w:p>
    <w:p w:rsidR="00442481" w:rsidRDefault="00442481" w:rsidP="00252E85">
      <w:pPr>
        <w:tabs>
          <w:tab w:val="left" w:pos="2880"/>
        </w:tabs>
      </w:pPr>
    </w:p>
    <w:p w:rsidR="00442481" w:rsidRDefault="00442481" w:rsidP="00252E85">
      <w:pPr>
        <w:tabs>
          <w:tab w:val="left" w:pos="2880"/>
        </w:tabs>
        <w:rPr>
          <w:i/>
        </w:rPr>
      </w:pPr>
      <w:r>
        <w:rPr>
          <w:i/>
        </w:rPr>
        <w:t>Chapel Office</w:t>
      </w:r>
    </w:p>
    <w:p w:rsidR="00442481" w:rsidRPr="00AC3654" w:rsidRDefault="00442481" w:rsidP="00252E85">
      <w:pPr>
        <w:tabs>
          <w:tab w:val="left" w:pos="2880"/>
        </w:tabs>
        <w:rPr>
          <w:color w:val="FF0000"/>
        </w:rPr>
      </w:pPr>
      <w:r>
        <w:tab/>
        <w:t>Unable to Inspect – Locked</w:t>
      </w:r>
    </w:p>
    <w:p w:rsidR="00442481" w:rsidRDefault="00442481" w:rsidP="00252E85">
      <w:pPr>
        <w:tabs>
          <w:tab w:val="left" w:pos="2880"/>
        </w:tabs>
        <w:rPr>
          <w:i/>
        </w:rPr>
      </w:pPr>
    </w:p>
    <w:p w:rsidR="00442481" w:rsidRPr="00B065A4" w:rsidRDefault="00442481" w:rsidP="00252E85">
      <w:pPr>
        <w:tabs>
          <w:tab w:val="left" w:pos="2880"/>
        </w:tabs>
        <w:rPr>
          <w:b/>
        </w:rPr>
      </w:pPr>
      <w:r w:rsidRPr="00B065A4">
        <w:rPr>
          <w:b/>
        </w:rPr>
        <w:t>19</w:t>
      </w:r>
      <w:r w:rsidRPr="00B065A4">
        <w:rPr>
          <w:b/>
          <w:vertAlign w:val="superscript"/>
        </w:rPr>
        <w:t>th</w:t>
      </w:r>
      <w:r w:rsidRPr="00B065A4">
        <w:rPr>
          <w:b/>
        </w:rPr>
        <w:t xml:space="preserve"> Floor Cell Block</w:t>
      </w:r>
    </w:p>
    <w:p w:rsidR="00442481" w:rsidRPr="00AC3654" w:rsidRDefault="00442481" w:rsidP="00252E85">
      <w:pPr>
        <w:tabs>
          <w:tab w:val="left" w:pos="2880"/>
        </w:tabs>
        <w:rPr>
          <w:i/>
        </w:rPr>
      </w:pPr>
      <w:r w:rsidRPr="00B065A4">
        <w:rPr>
          <w:i/>
        </w:rPr>
        <w:t>Control Area</w:t>
      </w:r>
    </w:p>
    <w:p w:rsidR="00442481" w:rsidRPr="00B065A4" w:rsidRDefault="00442481" w:rsidP="00252E85">
      <w:pPr>
        <w:tabs>
          <w:tab w:val="left" w:pos="2880"/>
        </w:tabs>
      </w:pPr>
      <w:r w:rsidRPr="00AC3654">
        <w:t>105 CMR 451.344</w:t>
      </w:r>
      <w:r w:rsidRPr="00AC3654">
        <w:tab/>
        <w:t xml:space="preserve">Illumination in Habitable Areas: </w:t>
      </w:r>
      <w:r>
        <w:t>Lights not functioning properly, 2 lights out</w:t>
      </w:r>
    </w:p>
    <w:p w:rsidR="00442481" w:rsidRPr="00B065A4" w:rsidRDefault="00442481" w:rsidP="00252E85">
      <w:pPr>
        <w:tabs>
          <w:tab w:val="left" w:pos="2880"/>
        </w:tabs>
      </w:pPr>
    </w:p>
    <w:p w:rsidR="00442481" w:rsidRPr="00B065A4" w:rsidRDefault="00442481" w:rsidP="00252E85">
      <w:pPr>
        <w:tabs>
          <w:tab w:val="left" w:pos="2880"/>
        </w:tabs>
        <w:rPr>
          <w:i/>
        </w:rPr>
      </w:pPr>
      <w:r w:rsidRPr="00B065A4">
        <w:rPr>
          <w:i/>
        </w:rPr>
        <w:t>Control Bathroom</w:t>
      </w:r>
    </w:p>
    <w:p w:rsidR="00442481" w:rsidRDefault="00442481" w:rsidP="00252E85">
      <w:pPr>
        <w:tabs>
          <w:tab w:val="left" w:pos="2880"/>
        </w:tabs>
      </w:pPr>
      <w:r w:rsidRPr="00B065A4">
        <w:t>105 CMR 451.123*</w:t>
      </w:r>
      <w:r w:rsidRPr="00B065A4">
        <w:tab/>
        <w:t xml:space="preserve">Maintenance: </w:t>
      </w:r>
      <w:r>
        <w:t xml:space="preserve">Vent cover </w:t>
      </w:r>
      <w:r w:rsidRPr="00B065A4">
        <w:t>not properly secured</w:t>
      </w:r>
    </w:p>
    <w:p w:rsidR="00442481" w:rsidRPr="0046705D" w:rsidRDefault="00442481" w:rsidP="00252E85">
      <w:pPr>
        <w:tabs>
          <w:tab w:val="left" w:pos="2880"/>
        </w:tabs>
        <w:rPr>
          <w:color w:val="FF0000"/>
        </w:rPr>
      </w:pPr>
      <w:r>
        <w:t>105 CMR 451.123*</w:t>
      </w:r>
      <w:r>
        <w:tab/>
        <w:t>Maintenance: Vent dirty</w:t>
      </w:r>
    </w:p>
    <w:p w:rsidR="00442481" w:rsidRPr="00B065A4" w:rsidRDefault="00442481" w:rsidP="00252E85">
      <w:pPr>
        <w:tabs>
          <w:tab w:val="left" w:pos="2880"/>
        </w:tabs>
      </w:pPr>
      <w:r w:rsidRPr="00B065A4">
        <w:t>105 CMR 451.123*</w:t>
      </w:r>
      <w:r w:rsidRPr="00B065A4">
        <w:tab/>
        <w:t>Maintenance: Sink fixture not secured properly to wall</w:t>
      </w:r>
    </w:p>
    <w:p w:rsidR="00442481" w:rsidRPr="00B065A4" w:rsidRDefault="00442481" w:rsidP="00252E85">
      <w:pPr>
        <w:tabs>
          <w:tab w:val="left" w:pos="2880"/>
        </w:tabs>
      </w:pPr>
      <w:r w:rsidRPr="00B065A4">
        <w:t>105 CMR 451.123*</w:t>
      </w:r>
      <w:r w:rsidRPr="00B065A4">
        <w:tab/>
        <w:t>Maintenance: Light shield missing</w:t>
      </w:r>
    </w:p>
    <w:p w:rsidR="00442481" w:rsidRPr="00B065A4" w:rsidRDefault="00442481" w:rsidP="00252E85">
      <w:pPr>
        <w:tabs>
          <w:tab w:val="left" w:pos="2880"/>
        </w:tabs>
      </w:pPr>
      <w:r w:rsidRPr="00B065A4">
        <w:t>105 CMR 451.123*</w:t>
      </w:r>
      <w:r w:rsidRPr="00B065A4">
        <w:tab/>
        <w:t xml:space="preserve">Maintenance: Door </w:t>
      </w:r>
      <w:r>
        <w:t>not opening/closing properly</w:t>
      </w:r>
    </w:p>
    <w:p w:rsidR="00442481" w:rsidRPr="00DA329E" w:rsidRDefault="00442481" w:rsidP="00252E85">
      <w:pPr>
        <w:tabs>
          <w:tab w:val="left" w:pos="2880"/>
        </w:tabs>
        <w:rPr>
          <w:color w:val="FF0000"/>
        </w:rPr>
      </w:pPr>
      <w:r w:rsidRPr="00BB7B82">
        <w:t>105 CMR 451.123*</w:t>
      </w:r>
      <w:r w:rsidRPr="00BB7B82">
        <w:tab/>
        <w:t xml:space="preserve">Maintenance: </w:t>
      </w:r>
      <w:r>
        <w:t>Ceiling tiles water stained</w:t>
      </w:r>
    </w:p>
    <w:p w:rsidR="00442481" w:rsidRDefault="00442481" w:rsidP="00252E85">
      <w:pPr>
        <w:tabs>
          <w:tab w:val="left" w:pos="2880"/>
        </w:tabs>
      </w:pPr>
      <w:r w:rsidRPr="00B065A4">
        <w:t>105 CMR 451.123</w:t>
      </w:r>
      <w:r w:rsidRPr="00B065A4">
        <w:tab/>
        <w:t xml:space="preserve">Maintenance: Ceiling tiles </w:t>
      </w:r>
      <w:r>
        <w:t>not secure around light</w:t>
      </w:r>
    </w:p>
    <w:p w:rsidR="00442481" w:rsidRDefault="00442481" w:rsidP="00252E85">
      <w:pPr>
        <w:tabs>
          <w:tab w:val="left" w:pos="2880"/>
        </w:tabs>
      </w:pPr>
    </w:p>
    <w:p w:rsidR="00442481" w:rsidRPr="00B065A4" w:rsidRDefault="00442481" w:rsidP="00252E85">
      <w:pPr>
        <w:tabs>
          <w:tab w:val="left" w:pos="2880"/>
        </w:tabs>
        <w:rPr>
          <w:i/>
        </w:rPr>
      </w:pPr>
      <w:r w:rsidRPr="00B065A4">
        <w:rPr>
          <w:i/>
        </w:rPr>
        <w:t>Laundry Room</w:t>
      </w:r>
    </w:p>
    <w:p w:rsidR="00442481" w:rsidRPr="00D47330" w:rsidRDefault="00442481" w:rsidP="00252E85">
      <w:pPr>
        <w:tabs>
          <w:tab w:val="left" w:pos="2880"/>
        </w:tabs>
        <w:rPr>
          <w:color w:val="FF0000"/>
        </w:rPr>
      </w:pPr>
      <w:r w:rsidRPr="00AB5A5E">
        <w:t>105 CM</w:t>
      </w:r>
      <w:r>
        <w:t>R 451.353*</w:t>
      </w:r>
      <w:r>
        <w:tab/>
        <w:t>Interior Maintenance:</w:t>
      </w:r>
      <w:r w:rsidRPr="00B065A4">
        <w:t xml:space="preserve"> Inadequate </w:t>
      </w:r>
      <w:r>
        <w:t>vent</w:t>
      </w:r>
      <w:r w:rsidRPr="00B065A4">
        <w:t xml:space="preserve">ilation, laundry dryer not </w:t>
      </w:r>
      <w:r>
        <w:t>vent</w:t>
      </w:r>
      <w:r w:rsidRPr="00B065A4">
        <w:t xml:space="preserve">ed to the exterior </w:t>
      </w:r>
      <w:r w:rsidRPr="00B065A4">
        <w:tab/>
        <w:t>of the building</w:t>
      </w:r>
    </w:p>
    <w:p w:rsidR="00442481" w:rsidRPr="00B065A4" w:rsidRDefault="00442481" w:rsidP="00252E85">
      <w:pPr>
        <w:tabs>
          <w:tab w:val="left" w:pos="2880"/>
        </w:tabs>
      </w:pPr>
    </w:p>
    <w:p w:rsidR="00442481" w:rsidRPr="00B065A4" w:rsidRDefault="00442481" w:rsidP="00252E85">
      <w:pPr>
        <w:tabs>
          <w:tab w:val="left" w:pos="2880"/>
        </w:tabs>
        <w:rPr>
          <w:i/>
        </w:rPr>
      </w:pPr>
      <w:r w:rsidRPr="00B065A4">
        <w:rPr>
          <w:i/>
        </w:rPr>
        <w:t>Mop Closet</w:t>
      </w:r>
    </w:p>
    <w:p w:rsidR="00442481" w:rsidRPr="004C05A2" w:rsidRDefault="00442481" w:rsidP="00252E85">
      <w:pPr>
        <w:tabs>
          <w:tab w:val="left" w:pos="2880"/>
        </w:tabs>
      </w:pPr>
      <w:r w:rsidRPr="004C05A2">
        <w:tab/>
        <w:t>No Violations</w:t>
      </w:r>
      <w:r>
        <w:t xml:space="preserve"> Noted</w:t>
      </w:r>
    </w:p>
    <w:p w:rsidR="00442481" w:rsidRDefault="00442481" w:rsidP="00252E85">
      <w:pPr>
        <w:tabs>
          <w:tab w:val="left" w:pos="2880"/>
        </w:tabs>
      </w:pPr>
    </w:p>
    <w:p w:rsidR="00442481" w:rsidRDefault="00442481" w:rsidP="00E04911">
      <w:pPr>
        <w:tabs>
          <w:tab w:val="left" w:pos="2880"/>
        </w:tabs>
        <w:rPr>
          <w:i/>
        </w:rPr>
      </w:pPr>
      <w:r w:rsidRPr="00B065A4">
        <w:rPr>
          <w:i/>
        </w:rPr>
        <w:t>E Side</w:t>
      </w:r>
    </w:p>
    <w:p w:rsidR="00442481" w:rsidRPr="00B065A4" w:rsidRDefault="00442481" w:rsidP="00E04911">
      <w:pPr>
        <w:tabs>
          <w:tab w:val="left" w:pos="2880"/>
        </w:tabs>
      </w:pPr>
      <w:r w:rsidRPr="00B065A4">
        <w:t>105 CMR 451.117*</w:t>
      </w:r>
      <w:r w:rsidRPr="00B065A4">
        <w:tab/>
        <w:t>Toilet Fixtures: Toilet fixtures not easily cleanable, old toilet paint damaged</w:t>
      </w:r>
    </w:p>
    <w:p w:rsidR="00442481" w:rsidRPr="00B065A4" w:rsidRDefault="00442481" w:rsidP="00E04911">
      <w:pPr>
        <w:tabs>
          <w:tab w:val="left" w:pos="2880"/>
        </w:tabs>
      </w:pPr>
      <w:r w:rsidRPr="00B065A4">
        <w:t>105 CMR 451.140*</w:t>
      </w:r>
      <w:r w:rsidRPr="00B065A4">
        <w:tab/>
        <w:t xml:space="preserve">Adequate </w:t>
      </w:r>
      <w:r>
        <w:t>Vent</w:t>
      </w:r>
      <w:r w:rsidRPr="00B065A4">
        <w:t xml:space="preserve">ilation: Inadequate </w:t>
      </w:r>
      <w:r>
        <w:t>vent</w:t>
      </w:r>
      <w:r w:rsidRPr="00B065A4">
        <w:t xml:space="preserve">ilation, </w:t>
      </w:r>
      <w:r>
        <w:t>vent</w:t>
      </w:r>
      <w:r w:rsidRPr="00B065A4">
        <w:t xml:space="preserve"> blocked</w:t>
      </w:r>
    </w:p>
    <w:p w:rsidR="00442481" w:rsidRDefault="00442481" w:rsidP="00E04911">
      <w:pPr>
        <w:tabs>
          <w:tab w:val="left" w:pos="2880"/>
        </w:tabs>
      </w:pPr>
      <w:r w:rsidRPr="00B065A4">
        <w:t>105 CMR 451.344*</w:t>
      </w:r>
      <w:r w:rsidRPr="00B065A4">
        <w:tab/>
        <w:t xml:space="preserve">Illumination in Habitable Areas: </w:t>
      </w:r>
      <w:r>
        <w:t>S</w:t>
      </w:r>
      <w:r w:rsidRPr="00B065A4">
        <w:t>everal light</w:t>
      </w:r>
      <w:r>
        <w:t>s out</w:t>
      </w:r>
    </w:p>
    <w:p w:rsidR="00442481" w:rsidRDefault="00442481" w:rsidP="00E04911">
      <w:pPr>
        <w:tabs>
          <w:tab w:val="left" w:pos="2880"/>
        </w:tabs>
      </w:pPr>
      <w:r w:rsidRPr="00B91DD6">
        <w:t>105 CMR 451.103</w:t>
      </w:r>
      <w:r w:rsidRPr="00B91DD6">
        <w:tab/>
        <w:t>Mattresses: Mattress damage</w:t>
      </w:r>
      <w:r>
        <w:t>d</w:t>
      </w:r>
      <w:r w:rsidRPr="00B91DD6">
        <w:t xml:space="preserve"> in cell #</w:t>
      </w:r>
      <w:r>
        <w:t xml:space="preserve"> 5</w:t>
      </w:r>
    </w:p>
    <w:p w:rsidR="00442481" w:rsidRDefault="00442481" w:rsidP="00E04911">
      <w:pPr>
        <w:tabs>
          <w:tab w:val="left" w:pos="2880"/>
        </w:tabs>
      </w:pPr>
      <w:r w:rsidRPr="00AB5A5E">
        <w:t>105 CM</w:t>
      </w:r>
      <w:r>
        <w:t>R 451.353</w:t>
      </w:r>
      <w:r>
        <w:tab/>
        <w:t>Interior Maintenance: Ceiling paint damaged in cell # 6</w:t>
      </w:r>
    </w:p>
    <w:p w:rsidR="00442481" w:rsidRPr="00E04911" w:rsidRDefault="00442481" w:rsidP="00E04911">
      <w:pPr>
        <w:tabs>
          <w:tab w:val="left" w:pos="2880"/>
        </w:tabs>
        <w:rPr>
          <w:color w:val="FF0000"/>
        </w:rPr>
      </w:pPr>
    </w:p>
    <w:p w:rsidR="00442481" w:rsidRPr="00B065A4" w:rsidRDefault="00442481" w:rsidP="00E04911">
      <w:pPr>
        <w:tabs>
          <w:tab w:val="left" w:pos="2880"/>
        </w:tabs>
        <w:rPr>
          <w:b/>
        </w:rPr>
      </w:pPr>
      <w:r w:rsidRPr="00B065A4">
        <w:rPr>
          <w:i/>
        </w:rPr>
        <w:t>E Side Shower</w:t>
      </w:r>
      <w:r w:rsidRPr="00B065A4">
        <w:rPr>
          <w:i/>
        </w:rPr>
        <w:tab/>
      </w:r>
    </w:p>
    <w:p w:rsidR="00442481" w:rsidRDefault="00442481" w:rsidP="00E04911">
      <w:pPr>
        <w:tabs>
          <w:tab w:val="left" w:pos="2880"/>
        </w:tabs>
      </w:pPr>
      <w:r w:rsidRPr="00A935D0">
        <w:t>105 CMR 451.119*</w:t>
      </w:r>
      <w:r w:rsidRPr="00A935D0">
        <w:tab/>
        <w:t>Bathing Facilities: Inadequate shower to inmate ratio, 1 shower for 1</w:t>
      </w:r>
      <w:r>
        <w:t>3</w:t>
      </w:r>
      <w:r w:rsidRPr="00A935D0">
        <w:t xml:space="preserve"> inmates</w:t>
      </w:r>
    </w:p>
    <w:p w:rsidR="00442481" w:rsidRDefault="00442481" w:rsidP="00E04911">
      <w:pPr>
        <w:tabs>
          <w:tab w:val="left" w:pos="2880"/>
        </w:tabs>
      </w:pPr>
      <w:r>
        <w:t>105 CMR 451.123</w:t>
      </w:r>
      <w:r>
        <w:tab/>
        <w:t>Maintenance: Drain cover missing</w:t>
      </w:r>
    </w:p>
    <w:p w:rsidR="00442481" w:rsidRDefault="00442481" w:rsidP="00E04911">
      <w:pPr>
        <w:tabs>
          <w:tab w:val="left" w:pos="2880"/>
        </w:tabs>
      </w:pPr>
      <w:r w:rsidRPr="00AB5A5E">
        <w:t>105 CMR 451.123</w:t>
      </w:r>
      <w:r w:rsidRPr="00AB5A5E">
        <w:tab/>
        <w:t xml:space="preserve">Maintenance: Soap scum </w:t>
      </w:r>
      <w:r>
        <w:t>on walls</w:t>
      </w:r>
    </w:p>
    <w:p w:rsidR="00442481" w:rsidRDefault="00442481" w:rsidP="00E04911">
      <w:pPr>
        <w:tabs>
          <w:tab w:val="left" w:pos="2880"/>
        </w:tabs>
      </w:pPr>
      <w:r w:rsidRPr="00AB5A5E">
        <w:t>105 CMR 451.123</w:t>
      </w:r>
      <w:r w:rsidRPr="00AB5A5E">
        <w:tab/>
        <w:t xml:space="preserve">Maintenance: Soap scum </w:t>
      </w:r>
      <w:r>
        <w:t>on floor</w:t>
      </w:r>
    </w:p>
    <w:p w:rsidR="00442481" w:rsidRPr="00E04911" w:rsidRDefault="00442481" w:rsidP="00E04911">
      <w:pPr>
        <w:tabs>
          <w:tab w:val="left" w:pos="2880"/>
        </w:tabs>
        <w:rPr>
          <w:color w:val="FF0000"/>
        </w:rPr>
      </w:pPr>
      <w:r>
        <w:t>105 CMR 451.123</w:t>
      </w:r>
      <w:r>
        <w:tab/>
        <w:t>Maintenance: Light shield dirty</w:t>
      </w:r>
    </w:p>
    <w:p w:rsidR="00442481" w:rsidRPr="00B065A4" w:rsidRDefault="00442481" w:rsidP="00E04911">
      <w:pPr>
        <w:tabs>
          <w:tab w:val="left" w:pos="2880"/>
        </w:tabs>
      </w:pPr>
    </w:p>
    <w:p w:rsidR="00442481" w:rsidRPr="00B065A4" w:rsidRDefault="00442481" w:rsidP="00E04911">
      <w:pPr>
        <w:tabs>
          <w:tab w:val="left" w:pos="2880"/>
        </w:tabs>
        <w:rPr>
          <w:i/>
        </w:rPr>
      </w:pPr>
      <w:r w:rsidRPr="00B065A4">
        <w:rPr>
          <w:i/>
        </w:rPr>
        <w:t>F Side</w:t>
      </w:r>
    </w:p>
    <w:p w:rsidR="00442481" w:rsidRPr="00B065A4" w:rsidRDefault="00442481" w:rsidP="00E04911">
      <w:pPr>
        <w:tabs>
          <w:tab w:val="left" w:pos="2880"/>
        </w:tabs>
      </w:pPr>
      <w:r w:rsidRPr="00B065A4">
        <w:t>105 CMR 451.117*</w:t>
      </w:r>
      <w:r w:rsidRPr="00B065A4">
        <w:tab/>
        <w:t>Toilet Fixtures: Toilet fixtures not easily cleanable, old toilet paint damaged</w:t>
      </w:r>
    </w:p>
    <w:p w:rsidR="00442481" w:rsidRPr="00B065A4" w:rsidRDefault="00442481" w:rsidP="00E04911">
      <w:pPr>
        <w:tabs>
          <w:tab w:val="left" w:pos="2880"/>
        </w:tabs>
      </w:pPr>
      <w:r w:rsidRPr="00B065A4">
        <w:t>105 CMR 451.350*</w:t>
      </w:r>
      <w:r w:rsidRPr="00B065A4">
        <w:tab/>
        <w:t>Structural Maintenance: Ceiling damaged</w:t>
      </w:r>
    </w:p>
    <w:p w:rsidR="00442481" w:rsidRPr="00B065A4" w:rsidRDefault="00442481" w:rsidP="00E04911">
      <w:pPr>
        <w:tabs>
          <w:tab w:val="left" w:pos="2880"/>
        </w:tabs>
      </w:pPr>
      <w:r w:rsidRPr="00B065A4">
        <w:t>105 CMR 451.353*</w:t>
      </w:r>
      <w:r w:rsidRPr="00B065A4">
        <w:tab/>
        <w:t xml:space="preserve">Interior Maintenance: Several </w:t>
      </w:r>
      <w:r>
        <w:t>vent grille</w:t>
      </w:r>
      <w:r w:rsidRPr="00B065A4">
        <w:t>s dirty</w:t>
      </w:r>
    </w:p>
    <w:p w:rsidR="00442481" w:rsidRPr="00B065A4" w:rsidRDefault="00442481" w:rsidP="00E04911">
      <w:pPr>
        <w:tabs>
          <w:tab w:val="left" w:pos="2880"/>
        </w:tabs>
      </w:pPr>
      <w:r w:rsidRPr="00B065A4">
        <w:t>105 CMR 451.353</w:t>
      </w:r>
      <w:r>
        <w:t>*</w:t>
      </w:r>
      <w:r w:rsidRPr="00B065A4">
        <w:tab/>
        <w:t>Interior Maintenance: Floor paint damaged</w:t>
      </w:r>
    </w:p>
    <w:p w:rsidR="00442481" w:rsidRPr="00B065A4" w:rsidRDefault="00442481" w:rsidP="00E04911">
      <w:pPr>
        <w:tabs>
          <w:tab w:val="left" w:pos="2880"/>
        </w:tabs>
      </w:pPr>
    </w:p>
    <w:p w:rsidR="00442481" w:rsidRPr="00B065A4" w:rsidRDefault="00442481" w:rsidP="00E04911">
      <w:pPr>
        <w:tabs>
          <w:tab w:val="left" w:pos="2880"/>
        </w:tabs>
        <w:rPr>
          <w:i/>
        </w:rPr>
      </w:pPr>
      <w:r w:rsidRPr="00B065A4">
        <w:rPr>
          <w:i/>
        </w:rPr>
        <w:t>F Side Shower</w:t>
      </w:r>
    </w:p>
    <w:p w:rsidR="00442481" w:rsidRPr="00B065A4" w:rsidRDefault="00442481" w:rsidP="00E04911">
      <w:pPr>
        <w:tabs>
          <w:tab w:val="left" w:pos="2880"/>
        </w:tabs>
      </w:pPr>
      <w:r w:rsidRPr="00A935D0">
        <w:t>105 CMR 451.119*</w:t>
      </w:r>
      <w:r w:rsidRPr="00A935D0">
        <w:tab/>
        <w:t>Bathing Facilities: Inadequate shower to inmate ratio, 1 shower for 1</w:t>
      </w:r>
      <w:r>
        <w:t>3</w:t>
      </w:r>
      <w:r w:rsidRPr="00A935D0">
        <w:t xml:space="preserve"> inmates</w:t>
      </w:r>
    </w:p>
    <w:p w:rsidR="00442481" w:rsidRDefault="00442481" w:rsidP="00E04911">
      <w:pPr>
        <w:tabs>
          <w:tab w:val="left" w:pos="2880"/>
        </w:tabs>
      </w:pPr>
      <w:r w:rsidRPr="00AB5A5E">
        <w:t>105 CMR 451.123</w:t>
      </w:r>
      <w:r w:rsidRPr="00AB5A5E">
        <w:tab/>
        <w:t xml:space="preserve">Maintenance: Soap scum </w:t>
      </w:r>
      <w:r>
        <w:t>on walls</w:t>
      </w:r>
    </w:p>
    <w:p w:rsidR="00442481" w:rsidRPr="00E04911" w:rsidRDefault="00442481" w:rsidP="00E04911">
      <w:pPr>
        <w:tabs>
          <w:tab w:val="left" w:pos="2880"/>
        </w:tabs>
        <w:rPr>
          <w:color w:val="FF0000"/>
        </w:rPr>
      </w:pPr>
      <w:r>
        <w:t>105 CMR 451.123</w:t>
      </w:r>
      <w:r>
        <w:tab/>
        <w:t>Maintenance: Possible mold/mildew on caulking</w:t>
      </w:r>
    </w:p>
    <w:p w:rsidR="00442481" w:rsidRDefault="00442481" w:rsidP="00252E85">
      <w:pPr>
        <w:tabs>
          <w:tab w:val="left" w:pos="2880"/>
        </w:tabs>
      </w:pPr>
    </w:p>
    <w:p w:rsidR="00442481" w:rsidRPr="00B065A4" w:rsidRDefault="00442481" w:rsidP="00252E85">
      <w:pPr>
        <w:tabs>
          <w:tab w:val="left" w:pos="2880"/>
        </w:tabs>
      </w:pPr>
    </w:p>
    <w:p w:rsidR="00442481" w:rsidRPr="00A935D0" w:rsidRDefault="00442481" w:rsidP="00E04911">
      <w:pPr>
        <w:tabs>
          <w:tab w:val="left" w:pos="2880"/>
        </w:tabs>
        <w:rPr>
          <w:i/>
        </w:rPr>
      </w:pPr>
      <w:r w:rsidRPr="00A935D0">
        <w:rPr>
          <w:i/>
        </w:rPr>
        <w:t>G Side</w:t>
      </w:r>
    </w:p>
    <w:p w:rsidR="00442481" w:rsidRPr="00B065A4" w:rsidRDefault="00442481" w:rsidP="00E04911">
      <w:pPr>
        <w:tabs>
          <w:tab w:val="left" w:pos="2880"/>
        </w:tabs>
      </w:pPr>
      <w:r w:rsidRPr="00B065A4">
        <w:t>105 CMR 451.117*</w:t>
      </w:r>
      <w:r w:rsidRPr="00B065A4">
        <w:tab/>
        <w:t>Toilet Fixtures: Toilet fixtures not easily cleanable, old toilet paint damaged</w:t>
      </w:r>
    </w:p>
    <w:p w:rsidR="00442481" w:rsidRDefault="00442481" w:rsidP="00E04911">
      <w:pPr>
        <w:tabs>
          <w:tab w:val="left" w:pos="2880"/>
        </w:tabs>
      </w:pPr>
      <w:r w:rsidRPr="00B065A4">
        <w:t>105 CMR 451.344*</w:t>
      </w:r>
      <w:r w:rsidRPr="00B065A4">
        <w:tab/>
        <w:t xml:space="preserve">Illumination in Habitable Areas: </w:t>
      </w:r>
      <w:r>
        <w:t>Several lights out</w:t>
      </w:r>
    </w:p>
    <w:p w:rsidR="00442481" w:rsidRPr="00B065A4" w:rsidRDefault="00442481" w:rsidP="00E04911">
      <w:pPr>
        <w:tabs>
          <w:tab w:val="left" w:pos="2880"/>
        </w:tabs>
      </w:pPr>
      <w:r w:rsidRPr="00B065A4">
        <w:t>105 CMR 451.353*</w:t>
      </w:r>
      <w:r w:rsidRPr="00B065A4">
        <w:tab/>
        <w:t xml:space="preserve">Interior Maintenance: </w:t>
      </w:r>
      <w:r>
        <w:t xml:space="preserve">Ceiling vents </w:t>
      </w:r>
      <w:r w:rsidRPr="00B065A4">
        <w:t>dirty</w:t>
      </w:r>
    </w:p>
    <w:p w:rsidR="00442481" w:rsidRPr="00B065A4" w:rsidRDefault="00442481" w:rsidP="00E04911">
      <w:pPr>
        <w:tabs>
          <w:tab w:val="left" w:pos="2880"/>
        </w:tabs>
      </w:pPr>
      <w:r w:rsidRPr="00AB5A5E">
        <w:t>105 CMR 451.130</w:t>
      </w:r>
      <w:r w:rsidRPr="00AB5A5E">
        <w:tab/>
        <w:t>Plumbing: Plumbing</w:t>
      </w:r>
      <w:r>
        <w:t xml:space="preserve"> not maintained in good repair, slop sink clogged</w:t>
      </w:r>
    </w:p>
    <w:p w:rsidR="00442481" w:rsidRPr="00B065A4" w:rsidRDefault="00442481" w:rsidP="00E04911">
      <w:pPr>
        <w:tabs>
          <w:tab w:val="left" w:pos="2880"/>
        </w:tabs>
      </w:pPr>
    </w:p>
    <w:p w:rsidR="00442481" w:rsidRPr="00A935D0" w:rsidRDefault="00442481" w:rsidP="00E04911">
      <w:pPr>
        <w:tabs>
          <w:tab w:val="left" w:pos="2880"/>
        </w:tabs>
      </w:pPr>
      <w:r w:rsidRPr="00A935D0">
        <w:rPr>
          <w:i/>
        </w:rPr>
        <w:t>G Side Shower</w:t>
      </w:r>
    </w:p>
    <w:p w:rsidR="00442481" w:rsidRPr="00B065A4" w:rsidRDefault="00442481" w:rsidP="00E04911">
      <w:pPr>
        <w:tabs>
          <w:tab w:val="left" w:pos="2880"/>
        </w:tabs>
      </w:pPr>
      <w:r w:rsidRPr="00A935D0">
        <w:t>105 CMR 451.119*</w:t>
      </w:r>
      <w:r w:rsidRPr="00A935D0">
        <w:tab/>
        <w:t>Bathing Facilities: Inadequate shower to inmate ratio, 1 shower for</w:t>
      </w:r>
      <w:r>
        <w:t xml:space="preserve"> 13</w:t>
      </w:r>
      <w:r w:rsidRPr="00A935D0">
        <w:t xml:space="preserve"> inmates</w:t>
      </w:r>
    </w:p>
    <w:p w:rsidR="00442481" w:rsidRPr="00B065A4" w:rsidRDefault="00442481" w:rsidP="00E04911">
      <w:pPr>
        <w:tabs>
          <w:tab w:val="left" w:pos="2880"/>
        </w:tabs>
      </w:pPr>
      <w:r w:rsidRPr="00B065A4">
        <w:t>105 CMR 451.123*</w:t>
      </w:r>
      <w:r w:rsidRPr="00B065A4">
        <w:tab/>
        <w:t>Maintenance: Drain cover missing</w:t>
      </w:r>
    </w:p>
    <w:p w:rsidR="00442481" w:rsidRPr="00B065A4" w:rsidRDefault="00442481" w:rsidP="00E04911">
      <w:pPr>
        <w:tabs>
          <w:tab w:val="left" w:pos="2880"/>
        </w:tabs>
      </w:pPr>
      <w:r w:rsidRPr="00B065A4">
        <w:t>105 CMR 451.123</w:t>
      </w:r>
      <w:r>
        <w:t>*</w:t>
      </w:r>
      <w:r w:rsidRPr="00B065A4">
        <w:tab/>
        <w:t>Maintenance: Ceiling paint damaged</w:t>
      </w:r>
    </w:p>
    <w:p w:rsidR="00442481" w:rsidRDefault="00442481" w:rsidP="00E04911">
      <w:pPr>
        <w:tabs>
          <w:tab w:val="left" w:pos="2880"/>
        </w:tabs>
      </w:pPr>
      <w:r>
        <w:t>105 CMR 451.123*</w:t>
      </w:r>
      <w:r>
        <w:tab/>
        <w:t>Maintenance: Floor paint damaged</w:t>
      </w:r>
    </w:p>
    <w:p w:rsidR="00442481" w:rsidRDefault="00442481" w:rsidP="00E04911">
      <w:pPr>
        <w:tabs>
          <w:tab w:val="left" w:pos="2880"/>
        </w:tabs>
      </w:pPr>
      <w:r>
        <w:t>105 CMR 451.123</w:t>
      </w:r>
      <w:r>
        <w:tab/>
        <w:t>Maintenance: Shower water control damaged</w:t>
      </w:r>
    </w:p>
    <w:p w:rsidR="00442481" w:rsidRDefault="00442481" w:rsidP="00E04911">
      <w:pPr>
        <w:tabs>
          <w:tab w:val="left" w:pos="2880"/>
        </w:tabs>
      </w:pPr>
    </w:p>
    <w:p w:rsidR="00442481" w:rsidRPr="00B065A4" w:rsidRDefault="00442481" w:rsidP="00E04911">
      <w:pPr>
        <w:tabs>
          <w:tab w:val="left" w:pos="2880"/>
        </w:tabs>
        <w:rPr>
          <w:i/>
        </w:rPr>
      </w:pPr>
      <w:r w:rsidRPr="00B065A4">
        <w:rPr>
          <w:i/>
        </w:rPr>
        <w:t>H Side</w:t>
      </w:r>
    </w:p>
    <w:p w:rsidR="00442481" w:rsidRPr="00B065A4" w:rsidRDefault="00442481" w:rsidP="00E04911">
      <w:pPr>
        <w:tabs>
          <w:tab w:val="left" w:pos="2880"/>
        </w:tabs>
      </w:pPr>
      <w:r w:rsidRPr="00B065A4">
        <w:t>105 CMR 451.117*</w:t>
      </w:r>
      <w:r w:rsidRPr="00B065A4">
        <w:tab/>
        <w:t>Toilet Fixtures: Toilet fixtures not easily cleanable, old toilet paint damaged</w:t>
      </w:r>
    </w:p>
    <w:p w:rsidR="00442481" w:rsidRPr="00B065A4" w:rsidRDefault="00442481" w:rsidP="00E04911">
      <w:pPr>
        <w:tabs>
          <w:tab w:val="left" w:pos="2880"/>
        </w:tabs>
      </w:pPr>
      <w:r w:rsidRPr="00B065A4">
        <w:t>105 CMR 451.141*</w:t>
      </w:r>
      <w:r w:rsidRPr="00B065A4">
        <w:tab/>
        <w:t>Screens: Several window screens missing</w:t>
      </w:r>
    </w:p>
    <w:p w:rsidR="00442481" w:rsidRPr="00B065A4" w:rsidRDefault="00442481" w:rsidP="00DD294B">
      <w:pPr>
        <w:tabs>
          <w:tab w:val="left" w:pos="2880"/>
        </w:tabs>
      </w:pPr>
      <w:r w:rsidRPr="00B065A4">
        <w:t>105 CMR 451.140</w:t>
      </w:r>
      <w:r w:rsidRPr="00B065A4">
        <w:tab/>
        <w:t xml:space="preserve">Adequate </w:t>
      </w:r>
      <w:r>
        <w:t>Vent</w:t>
      </w:r>
      <w:r w:rsidRPr="00B065A4">
        <w:t xml:space="preserve">ilation: Inadequate </w:t>
      </w:r>
      <w:r>
        <w:t>vent</w:t>
      </w:r>
      <w:r w:rsidRPr="00B065A4">
        <w:t xml:space="preserve">ilation, </w:t>
      </w:r>
      <w:r>
        <w:t>vent</w:t>
      </w:r>
      <w:r w:rsidRPr="00B065A4">
        <w:t xml:space="preserve"> blocked</w:t>
      </w:r>
      <w:r>
        <w:t xml:space="preserve"> in cell # 2</w:t>
      </w:r>
    </w:p>
    <w:p w:rsidR="00442481" w:rsidRPr="00B065A4" w:rsidRDefault="00442481" w:rsidP="00E04911">
      <w:pPr>
        <w:tabs>
          <w:tab w:val="left" w:pos="2880"/>
        </w:tabs>
      </w:pPr>
    </w:p>
    <w:p w:rsidR="00442481" w:rsidRPr="00A935D0" w:rsidRDefault="00442481" w:rsidP="00E04911">
      <w:pPr>
        <w:tabs>
          <w:tab w:val="left" w:pos="2880"/>
        </w:tabs>
        <w:rPr>
          <w:i/>
        </w:rPr>
      </w:pPr>
      <w:r w:rsidRPr="00A935D0">
        <w:rPr>
          <w:i/>
        </w:rPr>
        <w:t>H Side Shower</w:t>
      </w:r>
    </w:p>
    <w:p w:rsidR="00442481" w:rsidRPr="00B065A4" w:rsidRDefault="00442481" w:rsidP="00E04911">
      <w:pPr>
        <w:tabs>
          <w:tab w:val="left" w:pos="2880"/>
        </w:tabs>
      </w:pPr>
      <w:r w:rsidRPr="00A935D0">
        <w:t>105 CMR 451.119*</w:t>
      </w:r>
      <w:r w:rsidRPr="00A935D0">
        <w:tab/>
        <w:t>Bathing Facilities: Inadequate shower to inmate ratio, 1 shower for</w:t>
      </w:r>
      <w:r>
        <w:t xml:space="preserve"> 1</w:t>
      </w:r>
      <w:r w:rsidRPr="00A935D0">
        <w:t>4 inmates</w:t>
      </w:r>
    </w:p>
    <w:p w:rsidR="00442481" w:rsidRPr="00B065A4" w:rsidRDefault="00442481" w:rsidP="00E04911">
      <w:pPr>
        <w:tabs>
          <w:tab w:val="left" w:pos="2880"/>
        </w:tabs>
      </w:pPr>
      <w:r w:rsidRPr="00B065A4">
        <w:t>105 CMR 451.123*</w:t>
      </w:r>
      <w:r w:rsidRPr="00B065A4">
        <w:tab/>
        <w:t>Maintenance: Ceiling rusted and paint blistering</w:t>
      </w:r>
    </w:p>
    <w:p w:rsidR="00442481" w:rsidRPr="00B065A4" w:rsidRDefault="00442481" w:rsidP="00E04911">
      <w:pPr>
        <w:tabs>
          <w:tab w:val="left" w:pos="2880"/>
        </w:tabs>
      </w:pPr>
      <w:r w:rsidRPr="00B065A4">
        <w:t>105 CMR 451.123*</w:t>
      </w:r>
      <w:r w:rsidRPr="00B065A4">
        <w:tab/>
        <w:t>Maintenance: Floor drain cover missing</w:t>
      </w:r>
    </w:p>
    <w:p w:rsidR="00442481" w:rsidRPr="00B065A4" w:rsidRDefault="00442481" w:rsidP="00E04911">
      <w:pPr>
        <w:tabs>
          <w:tab w:val="left" w:pos="2880"/>
        </w:tabs>
      </w:pPr>
      <w:r w:rsidRPr="00B065A4">
        <w:t>105 CMR 451.123*</w:t>
      </w:r>
      <w:r w:rsidRPr="00B065A4">
        <w:tab/>
        <w:t>Maintenance: Shower sandals used to secure shower curtain rod</w:t>
      </w:r>
    </w:p>
    <w:p w:rsidR="00442481" w:rsidRDefault="00442481" w:rsidP="00DD294B">
      <w:pPr>
        <w:tabs>
          <w:tab w:val="left" w:pos="2880"/>
        </w:tabs>
      </w:pPr>
      <w:r w:rsidRPr="00AB5A5E">
        <w:t>105 CMR 451.123</w:t>
      </w:r>
      <w:r w:rsidRPr="00AB5A5E">
        <w:tab/>
        <w:t xml:space="preserve">Maintenance: Soap scum </w:t>
      </w:r>
      <w:r>
        <w:t>on walls</w:t>
      </w:r>
    </w:p>
    <w:p w:rsidR="00442481" w:rsidRDefault="00442481" w:rsidP="00DD294B">
      <w:pPr>
        <w:tabs>
          <w:tab w:val="left" w:pos="2880"/>
        </w:tabs>
      </w:pPr>
      <w:r w:rsidRPr="00AB5A5E">
        <w:t>105 CMR 451.123</w:t>
      </w:r>
      <w:r w:rsidRPr="00AB5A5E">
        <w:tab/>
        <w:t xml:space="preserve">Maintenance: Soap scum </w:t>
      </w:r>
      <w:r>
        <w:t>on floor</w:t>
      </w:r>
    </w:p>
    <w:p w:rsidR="00442481" w:rsidRDefault="00442481" w:rsidP="00DD294B">
      <w:pPr>
        <w:tabs>
          <w:tab w:val="left" w:pos="2880"/>
        </w:tabs>
      </w:pPr>
    </w:p>
    <w:p w:rsidR="00442481" w:rsidRDefault="00442481" w:rsidP="00DD294B">
      <w:pPr>
        <w:tabs>
          <w:tab w:val="left" w:pos="2880"/>
        </w:tabs>
        <w:rPr>
          <w:b/>
          <w:u w:val="single"/>
        </w:rPr>
      </w:pPr>
      <w:r w:rsidRPr="00B065A4">
        <w:rPr>
          <w:b/>
          <w:u w:val="single"/>
        </w:rPr>
        <w:t>Food Service Area</w:t>
      </w:r>
    </w:p>
    <w:p w:rsidR="00442481" w:rsidRPr="00B065A4" w:rsidRDefault="00442481" w:rsidP="00DD294B">
      <w:pPr>
        <w:tabs>
          <w:tab w:val="left" w:pos="2880"/>
        </w:tabs>
        <w:rPr>
          <w:b/>
          <w:u w:val="single"/>
        </w:rPr>
      </w:pPr>
    </w:p>
    <w:p w:rsidR="00442481" w:rsidRPr="00B065A4" w:rsidRDefault="00442481" w:rsidP="00DD294B">
      <w:pPr>
        <w:tabs>
          <w:tab w:val="left" w:pos="2880"/>
        </w:tabs>
        <w:rPr>
          <w:i/>
        </w:rPr>
      </w:pPr>
      <w:r>
        <w:rPr>
          <w:i/>
        </w:rPr>
        <w:t>Din</w:t>
      </w:r>
      <w:r w:rsidRPr="00B065A4">
        <w:rPr>
          <w:i/>
        </w:rPr>
        <w:t>ing Room</w:t>
      </w:r>
    </w:p>
    <w:p w:rsidR="00442481" w:rsidRDefault="00442481" w:rsidP="00DD294B">
      <w:pPr>
        <w:tabs>
          <w:tab w:val="left" w:pos="2880"/>
        </w:tabs>
      </w:pPr>
      <w:r w:rsidRPr="00B065A4">
        <w:t>FC 6-501.11*</w:t>
      </w:r>
      <w:r w:rsidRPr="00B065A4">
        <w:tab/>
        <w:t xml:space="preserve">Maintenance and Operation; Repairing: Facility not in good repair, ceiling water </w:t>
      </w:r>
      <w:r w:rsidRPr="00B065A4">
        <w:tab/>
        <w:t>damaged</w:t>
      </w:r>
      <w:r>
        <w:t xml:space="preserve"> near vent grille</w:t>
      </w:r>
    </w:p>
    <w:p w:rsidR="00442481" w:rsidRDefault="00442481" w:rsidP="00DD294B">
      <w:pPr>
        <w:tabs>
          <w:tab w:val="left" w:pos="2880"/>
        </w:tabs>
        <w:ind w:left="2880" w:hanging="2880"/>
      </w:pPr>
      <w:r w:rsidRPr="00863EDE">
        <w:t>FC 6-501.12(A)</w:t>
      </w:r>
      <w:r w:rsidRPr="00863EDE">
        <w:tab/>
        <w:t>Maintenance and Operation; Cleaning:</w:t>
      </w:r>
      <w:r>
        <w:t xml:space="preserve"> Facility not cleaned properly, window sill vent grilles filled with debris</w:t>
      </w:r>
    </w:p>
    <w:p w:rsidR="00442481" w:rsidRPr="00B065A4" w:rsidRDefault="00442481" w:rsidP="00DD294B">
      <w:pPr>
        <w:tabs>
          <w:tab w:val="left" w:pos="2880"/>
        </w:tabs>
      </w:pPr>
    </w:p>
    <w:p w:rsidR="00442481" w:rsidRDefault="00442481" w:rsidP="00DD294B">
      <w:pPr>
        <w:tabs>
          <w:tab w:val="left" w:pos="2880"/>
        </w:tabs>
        <w:rPr>
          <w:b/>
        </w:rPr>
      </w:pPr>
      <w:r w:rsidRPr="00B065A4">
        <w:rPr>
          <w:b/>
        </w:rPr>
        <w:t>Kitchen</w:t>
      </w:r>
    </w:p>
    <w:p w:rsidR="00442481" w:rsidRPr="008B0DBF" w:rsidRDefault="00442481" w:rsidP="00DD294B">
      <w:pPr>
        <w:tabs>
          <w:tab w:val="left" w:pos="2880"/>
        </w:tabs>
        <w:rPr>
          <w:b/>
          <w:bCs/>
        </w:rPr>
      </w:pPr>
      <w:r w:rsidRPr="00B24921">
        <w:t>FC 6-303.11(A)</w:t>
      </w:r>
      <w:r w:rsidRPr="00B24921">
        <w:tab/>
      </w:r>
      <w:r w:rsidRPr="00B24921">
        <w:rPr>
          <w:bCs/>
          <w:iCs/>
        </w:rPr>
        <w:t xml:space="preserve">Lighting; Intensity: </w:t>
      </w:r>
      <w:r>
        <w:rPr>
          <w:bCs/>
          <w:iCs/>
        </w:rPr>
        <w:t>Lights not functioning properly, 3 lights out</w:t>
      </w:r>
    </w:p>
    <w:p w:rsidR="00442481" w:rsidRPr="00B065A4" w:rsidRDefault="00442481" w:rsidP="00DD294B">
      <w:pPr>
        <w:tabs>
          <w:tab w:val="left" w:pos="2880"/>
        </w:tabs>
      </w:pPr>
      <w:r w:rsidRPr="00B065A4">
        <w:t>FC 6-201.11*</w:t>
      </w:r>
      <w:r w:rsidRPr="00B065A4">
        <w:tab/>
        <w:t xml:space="preserve">Design, Construction and Installation: Floor not easily cleanable, floor finish damaged </w:t>
      </w:r>
      <w:r w:rsidRPr="00B065A4">
        <w:tab/>
        <w:t>throughout kitchen</w:t>
      </w:r>
    </w:p>
    <w:p w:rsidR="00442481" w:rsidRPr="00B065A4" w:rsidRDefault="00442481" w:rsidP="00DD294B">
      <w:pPr>
        <w:tabs>
          <w:tab w:val="left" w:pos="2880"/>
        </w:tabs>
        <w:ind w:left="2880" w:hanging="2880"/>
      </w:pPr>
      <w:r w:rsidRPr="00863EDE">
        <w:t>FC 6-501.12(A)</w:t>
      </w:r>
      <w:r>
        <w:t>*</w:t>
      </w:r>
      <w:r w:rsidRPr="00863EDE">
        <w:tab/>
        <w:t>Maintenance and Operation; Cleaning:</w:t>
      </w:r>
      <w:r>
        <w:t xml:space="preserve"> Facility not cleaned properly,</w:t>
      </w:r>
      <w:r w:rsidRPr="00B065A4">
        <w:t xml:space="preserve"> window </w:t>
      </w:r>
      <w:r>
        <w:t>vents dirty</w:t>
      </w:r>
      <w:r w:rsidRPr="00B065A4">
        <w:t xml:space="preserve"> </w:t>
      </w:r>
    </w:p>
    <w:p w:rsidR="00442481" w:rsidRDefault="00442481" w:rsidP="00DD294B">
      <w:pPr>
        <w:tabs>
          <w:tab w:val="left" w:pos="2880"/>
        </w:tabs>
        <w:ind w:left="2880" w:hanging="2880"/>
      </w:pPr>
      <w:r w:rsidRPr="00B065A4">
        <w:t>FC 6-501.11</w:t>
      </w:r>
      <w:r>
        <w:t>*</w:t>
      </w:r>
      <w:r w:rsidRPr="00B065A4">
        <w:tab/>
        <w:t xml:space="preserve">Maintenance and Operation; Repairing: Facility not in good repair, window </w:t>
      </w:r>
      <w:r>
        <w:t xml:space="preserve">vents </w:t>
      </w:r>
      <w:r w:rsidRPr="00B065A4">
        <w:t>damaged</w:t>
      </w:r>
    </w:p>
    <w:p w:rsidR="00442481" w:rsidRDefault="00442481" w:rsidP="00DD294B">
      <w:pPr>
        <w:tabs>
          <w:tab w:val="left" w:pos="2880"/>
        </w:tabs>
        <w:ind w:left="2880" w:hanging="2880"/>
      </w:pPr>
      <w:r w:rsidRPr="00863EDE">
        <w:t>FC 6-501.12(A)</w:t>
      </w:r>
      <w:r w:rsidRPr="00863EDE">
        <w:tab/>
        <w:t>Maintenance and Operation; Cleaning:</w:t>
      </w:r>
      <w:r>
        <w:t xml:space="preserve"> Facility not cleaned properly, wall mounted fans dusty</w:t>
      </w:r>
    </w:p>
    <w:p w:rsidR="00442481" w:rsidRDefault="00442481" w:rsidP="00DD294B">
      <w:pPr>
        <w:tabs>
          <w:tab w:val="left" w:pos="2880"/>
        </w:tabs>
        <w:ind w:left="2880" w:hanging="2880"/>
      </w:pPr>
    </w:p>
    <w:p w:rsidR="00442481" w:rsidRPr="00B065A4" w:rsidRDefault="00442481" w:rsidP="00DD294B">
      <w:pPr>
        <w:tabs>
          <w:tab w:val="left" w:pos="2880"/>
        </w:tabs>
        <w:rPr>
          <w:i/>
        </w:rPr>
      </w:pPr>
      <w:r w:rsidRPr="00B065A4">
        <w:rPr>
          <w:i/>
        </w:rPr>
        <w:t>Service Line</w:t>
      </w:r>
    </w:p>
    <w:p w:rsidR="00442481" w:rsidRDefault="00442481" w:rsidP="00DD294B">
      <w:pPr>
        <w:tabs>
          <w:tab w:val="left" w:pos="2880"/>
        </w:tabs>
        <w:ind w:left="2880" w:hanging="2880"/>
      </w:pPr>
      <w:r w:rsidRPr="00B065A4">
        <w:t>FC 4-903.11(B)(1)</w:t>
      </w:r>
      <w:r>
        <w:t>*</w:t>
      </w:r>
      <w:r w:rsidRPr="00B065A4">
        <w:tab/>
        <w:t xml:space="preserve">Protection of Clean Items, Storing: </w:t>
      </w:r>
      <w:r>
        <w:t>Plates</w:t>
      </w:r>
      <w:r w:rsidRPr="00B065A4">
        <w:t xml:space="preserve"> not stored in the inverted position</w:t>
      </w:r>
    </w:p>
    <w:p w:rsidR="00442481" w:rsidRPr="00B065A4" w:rsidRDefault="00442481" w:rsidP="00DD294B">
      <w:pPr>
        <w:tabs>
          <w:tab w:val="left" w:pos="2880"/>
        </w:tabs>
      </w:pPr>
    </w:p>
    <w:p w:rsidR="00442481" w:rsidRPr="00B065A4" w:rsidRDefault="00442481" w:rsidP="00DD294B">
      <w:pPr>
        <w:tabs>
          <w:tab w:val="left" w:pos="2880"/>
        </w:tabs>
        <w:rPr>
          <w:i/>
        </w:rPr>
      </w:pPr>
      <w:r w:rsidRPr="00B065A4">
        <w:rPr>
          <w:i/>
        </w:rPr>
        <w:t>3-Compartment Sink</w:t>
      </w:r>
    </w:p>
    <w:p w:rsidR="00442481" w:rsidRPr="00B065A4" w:rsidRDefault="00442481" w:rsidP="00DD294B">
      <w:pPr>
        <w:tabs>
          <w:tab w:val="left" w:pos="2880"/>
        </w:tabs>
        <w:rPr>
          <w:i/>
        </w:rPr>
      </w:pPr>
      <w:r w:rsidRPr="00863EDE">
        <w:t>FC 5-205.15(B)</w:t>
      </w:r>
      <w:r>
        <w:t>*</w:t>
      </w:r>
      <w:r w:rsidRPr="00863EDE">
        <w:tab/>
        <w:t xml:space="preserve">Plumbing System, Operations and Maintenance: Plumbing system not maintained in </w:t>
      </w:r>
      <w:r w:rsidRPr="00863EDE">
        <w:tab/>
        <w:t>good repair</w:t>
      </w:r>
      <w:r>
        <w:t>, 2 faucets leaking</w:t>
      </w:r>
    </w:p>
    <w:p w:rsidR="00442481" w:rsidRDefault="00442481" w:rsidP="00DD294B">
      <w:pPr>
        <w:tabs>
          <w:tab w:val="left" w:pos="2880"/>
        </w:tabs>
        <w:ind w:left="2880" w:hanging="2880"/>
      </w:pPr>
    </w:p>
    <w:p w:rsidR="00442481" w:rsidRDefault="00442481" w:rsidP="00DD294B">
      <w:pPr>
        <w:tabs>
          <w:tab w:val="left" w:pos="2880"/>
        </w:tabs>
        <w:ind w:left="2880" w:hanging="2880"/>
      </w:pPr>
    </w:p>
    <w:p w:rsidR="00442481" w:rsidRDefault="00442481" w:rsidP="00DD294B">
      <w:pPr>
        <w:tabs>
          <w:tab w:val="left" w:pos="2880"/>
        </w:tabs>
        <w:ind w:left="2880" w:hanging="2880"/>
      </w:pPr>
    </w:p>
    <w:p w:rsidR="00442481" w:rsidRPr="00B065A4" w:rsidRDefault="00442481" w:rsidP="00DD294B">
      <w:pPr>
        <w:tabs>
          <w:tab w:val="left" w:pos="2880"/>
        </w:tabs>
        <w:ind w:left="2880" w:hanging="2880"/>
      </w:pPr>
    </w:p>
    <w:p w:rsidR="00442481" w:rsidRPr="00B065A4" w:rsidRDefault="00442481" w:rsidP="00DD294B">
      <w:pPr>
        <w:tabs>
          <w:tab w:val="left" w:pos="2880"/>
        </w:tabs>
        <w:rPr>
          <w:i/>
        </w:rPr>
      </w:pPr>
      <w:r w:rsidRPr="00B065A4">
        <w:rPr>
          <w:i/>
        </w:rPr>
        <w:t>Steam Table</w:t>
      </w:r>
    </w:p>
    <w:p w:rsidR="00442481" w:rsidRPr="00B065A4" w:rsidRDefault="00442481" w:rsidP="00DD294B">
      <w:pPr>
        <w:tabs>
          <w:tab w:val="left" w:pos="2880"/>
        </w:tabs>
        <w:ind w:left="2880" w:hanging="2880"/>
      </w:pPr>
      <w:r w:rsidRPr="00BB7B82">
        <w:t>FC 4-602.13*</w:t>
      </w:r>
      <w:r w:rsidRPr="00BB7B82">
        <w:tab/>
        <w:t>Cleaning of Equipment and Utensils, Frequency: Nonfood-Contact Surfaces dirty, pot rack dirty</w:t>
      </w:r>
    </w:p>
    <w:p w:rsidR="00442481" w:rsidRDefault="00442481" w:rsidP="00DD294B">
      <w:pPr>
        <w:tabs>
          <w:tab w:val="left" w:pos="2880"/>
        </w:tabs>
        <w:ind w:left="2880" w:hanging="2880"/>
      </w:pPr>
      <w:r w:rsidRPr="00B065A4">
        <w:t>FC 6-501.11</w:t>
      </w:r>
      <w:r>
        <w:t>*</w:t>
      </w:r>
      <w:r w:rsidRPr="00B065A4">
        <w:tab/>
        <w:t>Maintenance and Operation; Repairing: Facility not in good repair, ceiling damaged above steam table</w:t>
      </w:r>
    </w:p>
    <w:p w:rsidR="00442481" w:rsidRPr="00B065A4" w:rsidRDefault="00442481" w:rsidP="00DD294B">
      <w:pPr>
        <w:tabs>
          <w:tab w:val="left" w:pos="2880"/>
        </w:tabs>
        <w:ind w:left="2880" w:hanging="2880"/>
      </w:pPr>
      <w:r>
        <w:t>FC 6-501.11</w:t>
      </w:r>
      <w:r w:rsidRPr="00BB7B82">
        <w:tab/>
        <w:t>Maintenance and Operation; Repairing: Facility not in good repair,</w:t>
      </w:r>
      <w:r>
        <w:t xml:space="preserve"> ceiling tiles missing</w:t>
      </w:r>
    </w:p>
    <w:p w:rsidR="00442481" w:rsidRPr="00B065A4" w:rsidRDefault="00442481" w:rsidP="00DD294B">
      <w:pPr>
        <w:tabs>
          <w:tab w:val="left" w:pos="2880"/>
        </w:tabs>
      </w:pPr>
    </w:p>
    <w:p w:rsidR="00442481" w:rsidRPr="00B065A4" w:rsidRDefault="00442481" w:rsidP="00DD294B">
      <w:pPr>
        <w:tabs>
          <w:tab w:val="left" w:pos="2880"/>
        </w:tabs>
        <w:rPr>
          <w:i/>
        </w:rPr>
      </w:pPr>
      <w:r w:rsidRPr="00B065A4">
        <w:rPr>
          <w:i/>
        </w:rPr>
        <w:t>Kettle and Stove Hood Area</w:t>
      </w:r>
    </w:p>
    <w:p w:rsidR="00442481" w:rsidRPr="00B065A4" w:rsidRDefault="00442481" w:rsidP="00DD294B">
      <w:pPr>
        <w:tabs>
          <w:tab w:val="left" w:pos="2880"/>
        </w:tabs>
      </w:pPr>
      <w:r w:rsidRPr="00B065A4">
        <w:t>FC 6-501.12(A)*</w:t>
      </w:r>
      <w:r w:rsidRPr="00B065A4">
        <w:tab/>
        <w:t xml:space="preserve">Maintenance and Operation; Cleaning: Facility not cleaned properly, floor dirty under </w:t>
      </w:r>
      <w:r w:rsidRPr="00B065A4">
        <w:tab/>
        <w:t>fryolators</w:t>
      </w:r>
    </w:p>
    <w:p w:rsidR="00442481" w:rsidRPr="00B065A4" w:rsidRDefault="00442481" w:rsidP="00DD294B">
      <w:pPr>
        <w:tabs>
          <w:tab w:val="left" w:pos="2880"/>
        </w:tabs>
      </w:pPr>
      <w:r w:rsidRPr="00B065A4">
        <w:t>FC 6-501.11</w:t>
      </w:r>
      <w:r>
        <w:t>*</w:t>
      </w:r>
      <w:r w:rsidRPr="00B065A4">
        <w:tab/>
        <w:t>Maintenance and Operation; Repairing: Facility not in good repair, wall damaged</w:t>
      </w:r>
    </w:p>
    <w:p w:rsidR="00442481" w:rsidRPr="00B065A4" w:rsidRDefault="00442481" w:rsidP="00DD294B">
      <w:pPr>
        <w:tabs>
          <w:tab w:val="left" w:pos="2880"/>
        </w:tabs>
      </w:pPr>
    </w:p>
    <w:p w:rsidR="00442481" w:rsidRPr="00B065A4" w:rsidRDefault="00442481" w:rsidP="00DD294B">
      <w:pPr>
        <w:tabs>
          <w:tab w:val="left" w:pos="2880"/>
        </w:tabs>
        <w:rPr>
          <w:i/>
        </w:rPr>
      </w:pPr>
      <w:r w:rsidRPr="00B065A4">
        <w:rPr>
          <w:i/>
        </w:rPr>
        <w:t>Dish Room</w:t>
      </w:r>
    </w:p>
    <w:p w:rsidR="00442481" w:rsidRPr="00BB7B82" w:rsidRDefault="00442481" w:rsidP="00DD294B">
      <w:pPr>
        <w:tabs>
          <w:tab w:val="left" w:pos="2880"/>
        </w:tabs>
      </w:pPr>
      <w:r w:rsidRPr="00BB7B82">
        <w:t>FC 6-501.12(A)*</w:t>
      </w:r>
      <w:r w:rsidRPr="00BB7B82">
        <w:tab/>
        <w:t xml:space="preserve">Maintenance and Operation; Cleaning: Facility not cleaned properly, insulation on </w:t>
      </w:r>
      <w:r w:rsidRPr="00BB7B82">
        <w:tab/>
        <w:t>pipes dirty</w:t>
      </w:r>
      <w:r w:rsidRPr="00BB7B82">
        <w:br/>
        <w:t>FC 6-501.11*</w:t>
      </w:r>
      <w:r w:rsidRPr="00BB7B82">
        <w:tab/>
        <w:t xml:space="preserve">Maintenance and Operation; Repairing: Facility not in good repair, insulation on </w:t>
      </w:r>
      <w:r w:rsidRPr="00BB7B82">
        <w:tab/>
        <w:t>pipes damaged</w:t>
      </w:r>
    </w:p>
    <w:p w:rsidR="00442481" w:rsidRPr="00BB7B82" w:rsidRDefault="00442481" w:rsidP="00DD294B">
      <w:pPr>
        <w:tabs>
          <w:tab w:val="left" w:pos="2880"/>
        </w:tabs>
      </w:pPr>
      <w:r w:rsidRPr="00BB7B82">
        <w:t>FC 6-501.12(A)*</w:t>
      </w:r>
      <w:r w:rsidRPr="00BB7B82">
        <w:tab/>
        <w:t>Maintenance and Operation; Cleaning: Facility not cleaned properly, floor dirty</w:t>
      </w:r>
    </w:p>
    <w:p w:rsidR="00442481" w:rsidRPr="00BB7B82" w:rsidRDefault="00442481" w:rsidP="00DD294B">
      <w:pPr>
        <w:tabs>
          <w:tab w:val="left" w:pos="2880"/>
        </w:tabs>
      </w:pPr>
      <w:r w:rsidRPr="00BB7B82">
        <w:t>FC 6-501.11*</w:t>
      </w:r>
      <w:r w:rsidRPr="00BB7B82">
        <w:tab/>
        <w:t>Maintenance and Operation; Repairing: Facility not in good repair, wall damaged</w:t>
      </w:r>
    </w:p>
    <w:p w:rsidR="00442481" w:rsidRPr="00BB7B82" w:rsidRDefault="00442481" w:rsidP="00DD294B">
      <w:pPr>
        <w:tabs>
          <w:tab w:val="left" w:pos="2880"/>
        </w:tabs>
      </w:pPr>
      <w:r w:rsidRPr="00BB7B82">
        <w:t>FC 6-501.11*</w:t>
      </w:r>
      <w:r w:rsidRPr="00BB7B82">
        <w:tab/>
        <w:t>Maintenance and Operation; Repairing: Facility not in good repair, floor damaged</w:t>
      </w:r>
    </w:p>
    <w:p w:rsidR="00442481" w:rsidRPr="00BB7B82" w:rsidRDefault="00442481" w:rsidP="00DD294B">
      <w:pPr>
        <w:tabs>
          <w:tab w:val="left" w:pos="2880"/>
        </w:tabs>
        <w:ind w:left="2880" w:hanging="2880"/>
      </w:pPr>
      <w:r w:rsidRPr="00BB7B82">
        <w:t>FC 6-501.11</w:t>
      </w:r>
      <w:r>
        <w:t>*</w:t>
      </w:r>
      <w:r w:rsidRPr="00BB7B82">
        <w:tab/>
        <w:t xml:space="preserve">Maintenance and Operation; Repairing: Facility not in good repair, ceiling tile </w:t>
      </w:r>
      <w:r>
        <w:t>t</w:t>
      </w:r>
      <w:r w:rsidRPr="00BB7B82">
        <w:t>racks rusted</w:t>
      </w:r>
    </w:p>
    <w:p w:rsidR="00442481" w:rsidRDefault="00442481" w:rsidP="00DD294B">
      <w:pPr>
        <w:tabs>
          <w:tab w:val="left" w:pos="2880"/>
        </w:tabs>
        <w:ind w:left="2880" w:hanging="2880"/>
      </w:pPr>
      <w:r w:rsidRPr="00BB7B82">
        <w:t>FC 6-501.12(A)</w:t>
      </w:r>
      <w:r>
        <w:t>*</w:t>
      </w:r>
      <w:r w:rsidRPr="00BB7B82">
        <w:tab/>
        <w:t>Maintenance and Operation; Cleaning: Facility not cleaned properly, water observed on floor throughout dish room</w:t>
      </w:r>
    </w:p>
    <w:p w:rsidR="00442481" w:rsidRDefault="00442481" w:rsidP="00DD294B">
      <w:pPr>
        <w:tabs>
          <w:tab w:val="left" w:pos="2880"/>
        </w:tabs>
        <w:ind w:left="2880" w:hanging="2880"/>
      </w:pPr>
      <w:r w:rsidRPr="00863EDE">
        <w:t>FC 5-205.15(B)</w:t>
      </w:r>
      <w:r>
        <w:t>*</w:t>
      </w:r>
      <w:r w:rsidRPr="00863EDE">
        <w:tab/>
        <w:t>Plumbing System, Operations and Maintenance: Plumbing system not maintained in good repair</w:t>
      </w:r>
      <w:r>
        <w:t>, pipe leaking under warewashing machine</w:t>
      </w:r>
    </w:p>
    <w:p w:rsidR="00442481" w:rsidRDefault="00442481" w:rsidP="00DD294B">
      <w:pPr>
        <w:tabs>
          <w:tab w:val="left" w:pos="2880"/>
        </w:tabs>
      </w:pPr>
      <w:r w:rsidRPr="00863EDE">
        <w:t>FC 5-205.15(B)</w:t>
      </w:r>
      <w:r w:rsidRPr="00863EDE">
        <w:tab/>
        <w:t xml:space="preserve">Plumbing System, Operations and Maintenance: Plumbing system not maintained in </w:t>
      </w:r>
      <w:r w:rsidRPr="00863EDE">
        <w:tab/>
        <w:t>good repair</w:t>
      </w:r>
      <w:r>
        <w:t>, plastic bag tied around pipes</w:t>
      </w:r>
    </w:p>
    <w:p w:rsidR="00442481" w:rsidRDefault="00442481" w:rsidP="00DD294B">
      <w:pPr>
        <w:tabs>
          <w:tab w:val="left" w:pos="2880"/>
        </w:tabs>
        <w:ind w:left="2880" w:hanging="2880"/>
      </w:pPr>
      <w:r w:rsidRPr="00863EDE">
        <w:t>FC 6-501.12(A)</w:t>
      </w:r>
      <w:r>
        <w:tab/>
      </w:r>
      <w:r w:rsidRPr="00863EDE">
        <w:t>Maintenance and Operation; Cleaning:</w:t>
      </w:r>
      <w:r>
        <w:t xml:space="preserve"> Facility not cleaned properly, possible mold/mildew on floor</w:t>
      </w:r>
    </w:p>
    <w:p w:rsidR="00442481" w:rsidRDefault="00442481" w:rsidP="00DD294B">
      <w:pPr>
        <w:tabs>
          <w:tab w:val="left" w:pos="2880"/>
        </w:tabs>
        <w:ind w:left="2880" w:hanging="2880"/>
      </w:pPr>
      <w:r w:rsidRPr="00863EDE">
        <w:t>FC 4-501.11(A)</w:t>
      </w:r>
      <w:r w:rsidRPr="00863EDE">
        <w:tab/>
        <w:t xml:space="preserve">Maintenance and Operation, Equipment: Equipment not maintained in a state of good </w:t>
      </w:r>
      <w:r>
        <w:t>repair, trays damaged on warewash machine</w:t>
      </w:r>
    </w:p>
    <w:p w:rsidR="00442481" w:rsidRPr="00004649" w:rsidRDefault="00442481" w:rsidP="00004649">
      <w:pPr>
        <w:ind w:left="2880" w:hanging="2880"/>
        <w:rPr>
          <w:color w:val="000000"/>
        </w:rPr>
      </w:pPr>
      <w:r w:rsidRPr="00004649">
        <w:t>FC 4-204.115</w:t>
      </w:r>
      <w:r w:rsidRPr="00004649">
        <w:tab/>
        <w:t>Design and Construction, Functionality: Thermometer gauge not functioning properly on warewashing machine</w:t>
      </w:r>
      <w:r w:rsidRPr="00004649">
        <w:rPr>
          <w:color w:val="000000"/>
        </w:rPr>
        <w:t xml:space="preserve">, gauge not reading correctly while running </w:t>
      </w:r>
    </w:p>
    <w:p w:rsidR="00442481" w:rsidRDefault="00442481" w:rsidP="00DD294B">
      <w:pPr>
        <w:tabs>
          <w:tab w:val="left" w:pos="2880"/>
        </w:tabs>
      </w:pPr>
    </w:p>
    <w:p w:rsidR="00442481" w:rsidRPr="00B065A4" w:rsidRDefault="00442481" w:rsidP="00DD294B">
      <w:pPr>
        <w:tabs>
          <w:tab w:val="left" w:pos="2880"/>
        </w:tabs>
        <w:rPr>
          <w:i/>
        </w:rPr>
      </w:pPr>
      <w:r w:rsidRPr="00B065A4">
        <w:rPr>
          <w:i/>
        </w:rPr>
        <w:t>Refrigerator # 4</w:t>
      </w:r>
    </w:p>
    <w:p w:rsidR="00442481" w:rsidRDefault="00442481" w:rsidP="00DD294B">
      <w:pPr>
        <w:tabs>
          <w:tab w:val="left" w:pos="2880"/>
        </w:tabs>
      </w:pPr>
      <w:r w:rsidRPr="00B065A4">
        <w:t>FC 3-305.11(A)(2)*</w:t>
      </w:r>
      <w:r w:rsidRPr="00B065A4">
        <w:tab/>
        <w:t>Pre</w:t>
      </w:r>
      <w:r>
        <w:t>vent</w:t>
      </w:r>
      <w:r w:rsidRPr="00B065A4">
        <w:t>ing Contamination from Premises: Food exposed to dust, fans in cooler dirty</w:t>
      </w:r>
    </w:p>
    <w:p w:rsidR="00442481" w:rsidRDefault="00442481" w:rsidP="00DD294B">
      <w:pPr>
        <w:tabs>
          <w:tab w:val="left" w:pos="2880"/>
        </w:tabs>
      </w:pPr>
      <w:r w:rsidRPr="00863EDE">
        <w:t>FC 4-501.11(A)</w:t>
      </w:r>
      <w:r>
        <w:t>*</w:t>
      </w:r>
      <w:r w:rsidRPr="00863EDE">
        <w:tab/>
        <w:t>Maintenance and Operation, Equipment: Equipment not maintai</w:t>
      </w:r>
      <w:r>
        <w:t xml:space="preserve">ned in a state of good </w:t>
      </w:r>
      <w:r>
        <w:tab/>
        <w:t>repair, gasket damaged</w:t>
      </w:r>
    </w:p>
    <w:p w:rsidR="00442481" w:rsidRDefault="00442481" w:rsidP="00DD294B">
      <w:pPr>
        <w:tabs>
          <w:tab w:val="left" w:pos="2880"/>
        </w:tabs>
      </w:pPr>
      <w:r w:rsidRPr="00863EDE">
        <w:t>FC 4-501.11(A)</w:t>
      </w:r>
      <w:r>
        <w:t>*</w:t>
      </w:r>
      <w:r w:rsidRPr="00863EDE">
        <w:tab/>
      </w:r>
      <w:r w:rsidRPr="00BB7B82">
        <w:t xml:space="preserve">Maintenance and Operation, Equipment: Equipment not maintained in a state of good </w:t>
      </w:r>
      <w:r w:rsidRPr="00BB7B82">
        <w:tab/>
        <w:t>repair, handle damaged</w:t>
      </w:r>
    </w:p>
    <w:p w:rsidR="00442481" w:rsidRPr="00B065A4" w:rsidRDefault="00442481" w:rsidP="00DD294B">
      <w:pPr>
        <w:tabs>
          <w:tab w:val="left" w:pos="2880"/>
        </w:tabs>
      </w:pPr>
    </w:p>
    <w:p w:rsidR="00442481" w:rsidRPr="00B065A4" w:rsidRDefault="00442481" w:rsidP="00DD294B">
      <w:pPr>
        <w:tabs>
          <w:tab w:val="left" w:pos="2880"/>
        </w:tabs>
        <w:rPr>
          <w:i/>
        </w:rPr>
      </w:pPr>
      <w:r w:rsidRPr="00B065A4">
        <w:rPr>
          <w:i/>
        </w:rPr>
        <w:t>Refrigerator # 5</w:t>
      </w:r>
    </w:p>
    <w:p w:rsidR="00442481" w:rsidRDefault="00442481" w:rsidP="00DD294B">
      <w:pPr>
        <w:tabs>
          <w:tab w:val="left" w:pos="2880"/>
        </w:tabs>
      </w:pPr>
      <w:r w:rsidRPr="00863EDE">
        <w:t>FC 4-501.11(A)</w:t>
      </w:r>
      <w:r w:rsidRPr="00863EDE">
        <w:tab/>
        <w:t>Maintenance and Operation, Equipment: Equipment not maintai</w:t>
      </w:r>
      <w:r>
        <w:t xml:space="preserve">ned in a state of good </w:t>
      </w:r>
      <w:r>
        <w:tab/>
        <w:t>repair, gasket damaged</w:t>
      </w:r>
    </w:p>
    <w:p w:rsidR="00442481" w:rsidRDefault="00442481" w:rsidP="00DD294B">
      <w:pPr>
        <w:tabs>
          <w:tab w:val="left" w:pos="2880"/>
        </w:tabs>
        <w:ind w:left="2880" w:hanging="2880"/>
      </w:pPr>
      <w:r w:rsidRPr="00AD5B4A">
        <w:t>FC 4-204.112(A)</w:t>
      </w:r>
      <w:r w:rsidRPr="00AD5B4A">
        <w:tab/>
        <w:t>Design and Construction, Functionality:</w:t>
      </w:r>
      <w:r>
        <w:t xml:space="preserve"> Thermometer not functioning properly</w:t>
      </w:r>
    </w:p>
    <w:p w:rsidR="00442481" w:rsidRDefault="00442481" w:rsidP="00DD294B">
      <w:pPr>
        <w:tabs>
          <w:tab w:val="left" w:pos="2880"/>
        </w:tabs>
      </w:pPr>
      <w:r w:rsidRPr="00B065A4">
        <w:t>FC 3-305.11(A)(2)</w:t>
      </w:r>
      <w:r w:rsidRPr="00B065A4">
        <w:tab/>
        <w:t>Pre</w:t>
      </w:r>
      <w:r>
        <w:t>vent</w:t>
      </w:r>
      <w:r w:rsidRPr="00B065A4">
        <w:t>ing Contamination from Premises: Food exposed to dust, fans in cooler dirty</w:t>
      </w:r>
    </w:p>
    <w:p w:rsidR="00442481" w:rsidRPr="00B065A4" w:rsidRDefault="00442481" w:rsidP="00DD294B">
      <w:pPr>
        <w:tabs>
          <w:tab w:val="left" w:pos="2880"/>
        </w:tabs>
      </w:pPr>
    </w:p>
    <w:p w:rsidR="00442481" w:rsidRDefault="00442481" w:rsidP="00DD294B">
      <w:pPr>
        <w:tabs>
          <w:tab w:val="left" w:pos="2880"/>
        </w:tabs>
        <w:rPr>
          <w:b/>
        </w:rPr>
      </w:pPr>
      <w:r w:rsidRPr="00B065A4">
        <w:rPr>
          <w:i/>
        </w:rPr>
        <w:t>Prep Table Area and 2 Compartment Sink</w:t>
      </w:r>
      <w:r w:rsidRPr="00B065A4">
        <w:rPr>
          <w:i/>
        </w:rPr>
        <w:tab/>
      </w:r>
    </w:p>
    <w:p w:rsidR="00442481" w:rsidRPr="00B065A4" w:rsidRDefault="00442481" w:rsidP="00DD294B">
      <w:pPr>
        <w:tabs>
          <w:tab w:val="left" w:pos="2880"/>
        </w:tabs>
      </w:pPr>
      <w:r w:rsidRPr="00B065A4">
        <w:t>FC 5-205.15(B)*</w:t>
      </w:r>
      <w:r w:rsidRPr="00B065A4">
        <w:tab/>
        <w:t xml:space="preserve">Plumbing System, Operations and Maintenance: Plumbing system not maintained in </w:t>
      </w:r>
      <w:r w:rsidRPr="00B065A4">
        <w:tab/>
        <w:t xml:space="preserve">good repair, </w:t>
      </w:r>
      <w:r>
        <w:t xml:space="preserve">one </w:t>
      </w:r>
      <w:r w:rsidRPr="00B065A4">
        <w:t>faucet leaking on 2-compartment sink</w:t>
      </w:r>
    </w:p>
    <w:p w:rsidR="00442481" w:rsidRPr="00B065A4" w:rsidRDefault="00442481" w:rsidP="00DD294B">
      <w:pPr>
        <w:tabs>
          <w:tab w:val="left" w:pos="2880"/>
        </w:tabs>
        <w:ind w:left="2880" w:hanging="2880"/>
      </w:pPr>
      <w:r w:rsidRPr="00B065A4">
        <w:t>FC 6-501.11</w:t>
      </w:r>
      <w:r>
        <w:t>*</w:t>
      </w:r>
      <w:r w:rsidRPr="00B065A4">
        <w:tab/>
        <w:t>Maintenance and Operation; Repairing: Facility not in good repair, missing clock from wall leaving exposed wires</w:t>
      </w:r>
    </w:p>
    <w:p w:rsidR="00442481" w:rsidRPr="00B065A4" w:rsidRDefault="00442481" w:rsidP="00DD294B">
      <w:pPr>
        <w:tabs>
          <w:tab w:val="left" w:pos="2880"/>
        </w:tabs>
      </w:pPr>
    </w:p>
    <w:p w:rsidR="00442481" w:rsidRPr="00B065A4" w:rsidRDefault="00442481" w:rsidP="002A0424">
      <w:pPr>
        <w:tabs>
          <w:tab w:val="left" w:pos="2880"/>
        </w:tabs>
        <w:rPr>
          <w:i/>
        </w:rPr>
      </w:pPr>
      <w:r w:rsidRPr="00B065A4">
        <w:rPr>
          <w:i/>
        </w:rPr>
        <w:t>Pots and Pans Cage</w:t>
      </w:r>
    </w:p>
    <w:p w:rsidR="00442481" w:rsidRPr="002A0424" w:rsidRDefault="00442481" w:rsidP="002A0424">
      <w:pPr>
        <w:tabs>
          <w:tab w:val="left" w:pos="2880"/>
        </w:tabs>
        <w:ind w:left="2880" w:hanging="2880"/>
      </w:pPr>
      <w:r w:rsidRPr="002A0424">
        <w:t>FC 4-903.11(B)(1)</w:t>
      </w:r>
      <w:r w:rsidRPr="002A0424">
        <w:tab/>
        <w:t>Protection of Clean Items, Storing: Pots and pans not stored in the inverted position</w:t>
      </w:r>
    </w:p>
    <w:p w:rsidR="00442481" w:rsidRPr="00B065A4" w:rsidRDefault="00442481" w:rsidP="002A0424">
      <w:pPr>
        <w:tabs>
          <w:tab w:val="left" w:pos="2880"/>
        </w:tabs>
      </w:pPr>
    </w:p>
    <w:p w:rsidR="00442481" w:rsidRPr="00B065A4" w:rsidRDefault="00442481" w:rsidP="002A0424">
      <w:pPr>
        <w:tabs>
          <w:tab w:val="left" w:pos="2880"/>
        </w:tabs>
        <w:rPr>
          <w:i/>
        </w:rPr>
      </w:pPr>
      <w:r w:rsidRPr="00B065A4">
        <w:rPr>
          <w:i/>
        </w:rPr>
        <w:t>Refrigerator # 1</w:t>
      </w:r>
    </w:p>
    <w:p w:rsidR="00442481" w:rsidRPr="00BB7B82" w:rsidRDefault="00442481" w:rsidP="002A0424">
      <w:pPr>
        <w:tabs>
          <w:tab w:val="left" w:pos="2880"/>
        </w:tabs>
      </w:pPr>
      <w:r w:rsidRPr="00BB7B82">
        <w:t>FC 5-205.15(B)*</w:t>
      </w:r>
      <w:r w:rsidRPr="00BB7B82">
        <w:tab/>
        <w:t xml:space="preserve">Plumbing System, Operations and Maintenance: Plumbing system not maintained in </w:t>
      </w:r>
      <w:r w:rsidRPr="00BB7B82">
        <w:tab/>
        <w:t>good repair, floor drain clogged outside refrigerator unit</w:t>
      </w:r>
    </w:p>
    <w:p w:rsidR="00442481" w:rsidRDefault="00442481" w:rsidP="002A0424">
      <w:pPr>
        <w:tabs>
          <w:tab w:val="left" w:pos="2880"/>
        </w:tabs>
      </w:pPr>
      <w:r w:rsidRPr="00B065A4">
        <w:t>FC 3-305.11(A)(2)</w:t>
      </w:r>
      <w:r w:rsidRPr="00B065A4">
        <w:tab/>
        <w:t>Pre</w:t>
      </w:r>
      <w:r>
        <w:t>vent</w:t>
      </w:r>
      <w:r w:rsidRPr="00B065A4">
        <w:t>ing Contamination from Premises: Food exposed to dust, fans in cooler dirty</w:t>
      </w:r>
    </w:p>
    <w:p w:rsidR="00442481" w:rsidRDefault="00442481" w:rsidP="002A0424">
      <w:pPr>
        <w:tabs>
          <w:tab w:val="left" w:pos="2880"/>
        </w:tabs>
      </w:pPr>
      <w:r w:rsidRPr="00AD5B4A">
        <w:t>FC 4-501.11(B)</w:t>
      </w:r>
      <w:r w:rsidRPr="00AD5B4A">
        <w:tab/>
        <w:t xml:space="preserve">Maintenance and Operation, Equipment: Equipment components not maintained in a </w:t>
      </w:r>
      <w:r>
        <w:tab/>
        <w:t>state of good repair, plastic bag tied around pipes</w:t>
      </w:r>
    </w:p>
    <w:p w:rsidR="00442481" w:rsidRDefault="00442481" w:rsidP="002A0424">
      <w:pPr>
        <w:tabs>
          <w:tab w:val="left" w:pos="2880"/>
        </w:tabs>
        <w:rPr>
          <w:i/>
        </w:rPr>
      </w:pPr>
    </w:p>
    <w:p w:rsidR="00442481" w:rsidRPr="00BB7B82" w:rsidRDefault="00442481" w:rsidP="002A0424">
      <w:pPr>
        <w:tabs>
          <w:tab w:val="left" w:pos="2880"/>
        </w:tabs>
        <w:rPr>
          <w:i/>
        </w:rPr>
      </w:pPr>
      <w:r w:rsidRPr="00BB7B82">
        <w:rPr>
          <w:i/>
        </w:rPr>
        <w:t>Freezer # 3</w:t>
      </w:r>
    </w:p>
    <w:p w:rsidR="00442481" w:rsidRPr="00BB7B82" w:rsidRDefault="00442481" w:rsidP="002A0424">
      <w:pPr>
        <w:tabs>
          <w:tab w:val="left" w:pos="2880"/>
        </w:tabs>
      </w:pPr>
      <w:r w:rsidRPr="00BB7B82">
        <w:t>FC 4-501.11(A)*</w:t>
      </w:r>
      <w:r w:rsidRPr="00BB7B82">
        <w:tab/>
        <w:t xml:space="preserve">Maintenance and Operation, Equipment: Equipment not maintained in a state of good </w:t>
      </w:r>
      <w:r w:rsidRPr="00BB7B82">
        <w:tab/>
        <w:t xml:space="preserve">repair, ceiling </w:t>
      </w:r>
      <w:r>
        <w:t>damaged</w:t>
      </w:r>
    </w:p>
    <w:p w:rsidR="00442481" w:rsidRDefault="00442481" w:rsidP="002A0424">
      <w:pPr>
        <w:tabs>
          <w:tab w:val="left" w:pos="2880"/>
        </w:tabs>
      </w:pPr>
      <w:r w:rsidRPr="00BB7B82">
        <w:t>FC 4-501.11(A)</w:t>
      </w:r>
      <w:r>
        <w:t>*</w:t>
      </w:r>
      <w:r w:rsidRPr="00BB7B82">
        <w:tab/>
        <w:t xml:space="preserve">Maintenance and Operation, Equipment: Equipment not maintained in a state of good </w:t>
      </w:r>
      <w:r w:rsidRPr="00BB7B82">
        <w:tab/>
        <w:t>repair, ice build-up</w:t>
      </w:r>
      <w:r>
        <w:t xml:space="preserve"> observed on ceiling</w:t>
      </w:r>
    </w:p>
    <w:p w:rsidR="00442481" w:rsidRDefault="00442481" w:rsidP="002A0424">
      <w:pPr>
        <w:tabs>
          <w:tab w:val="left" w:pos="2880"/>
        </w:tabs>
      </w:pPr>
    </w:p>
    <w:p w:rsidR="00442481" w:rsidRDefault="00442481" w:rsidP="002A0424">
      <w:pPr>
        <w:tabs>
          <w:tab w:val="left" w:pos="2880"/>
        </w:tabs>
        <w:rPr>
          <w:i/>
        </w:rPr>
      </w:pPr>
      <w:r>
        <w:rPr>
          <w:i/>
        </w:rPr>
        <w:t>Inmate Bathroom</w:t>
      </w:r>
    </w:p>
    <w:p w:rsidR="00442481" w:rsidRDefault="00442481" w:rsidP="002A0424">
      <w:pPr>
        <w:tabs>
          <w:tab w:val="left" w:pos="2880"/>
        </w:tabs>
        <w:ind w:left="2880" w:hanging="2880"/>
      </w:pPr>
      <w:r w:rsidRPr="00B065A4">
        <w:t>FC 6-501.12(A)*</w:t>
      </w:r>
      <w:r w:rsidRPr="00B065A4">
        <w:tab/>
        <w:t xml:space="preserve">Maintenance and Operation; Cleaning: Facility not cleaned properly, </w:t>
      </w:r>
      <w:r>
        <w:t xml:space="preserve">ceiling vent </w:t>
      </w:r>
      <w:r w:rsidRPr="00B065A4">
        <w:t>dirty</w:t>
      </w:r>
    </w:p>
    <w:p w:rsidR="00442481" w:rsidRPr="00B065A4" w:rsidRDefault="00442481" w:rsidP="002A0424">
      <w:pPr>
        <w:tabs>
          <w:tab w:val="left" w:pos="2880"/>
        </w:tabs>
        <w:ind w:left="2880" w:hanging="2880"/>
      </w:pPr>
      <w:r w:rsidRPr="00863EDE">
        <w:t>FC 6-501.11</w:t>
      </w:r>
      <w:r>
        <w:t>*</w:t>
      </w:r>
      <w:r w:rsidRPr="00863EDE">
        <w:tab/>
        <w:t>Maintenance and Operation; Repairin</w:t>
      </w:r>
      <w:r>
        <w:t>g: Facility not in good repair, ceiling vent rusted</w:t>
      </w:r>
    </w:p>
    <w:p w:rsidR="00442481" w:rsidRDefault="00442481" w:rsidP="002A0424">
      <w:pPr>
        <w:tabs>
          <w:tab w:val="left" w:pos="2880"/>
        </w:tabs>
        <w:ind w:left="2880" w:hanging="2880"/>
      </w:pPr>
      <w:r w:rsidRPr="00B065A4">
        <w:t>FC 6-501.11*</w:t>
      </w:r>
      <w:r w:rsidRPr="00B065A4">
        <w:tab/>
        <w:t>Maintenance and Operation; Repairing: Facility not in good repair, wall damaged leaving unfinished wood exposed</w:t>
      </w:r>
    </w:p>
    <w:p w:rsidR="00442481" w:rsidRPr="00B065A4" w:rsidRDefault="00442481" w:rsidP="002A0424">
      <w:pPr>
        <w:tabs>
          <w:tab w:val="left" w:pos="2880"/>
        </w:tabs>
        <w:ind w:left="2880" w:hanging="2880"/>
      </w:pPr>
      <w:r w:rsidRPr="00863EDE">
        <w:t>FC 5-205.15(B)</w:t>
      </w:r>
      <w:r w:rsidRPr="00863EDE">
        <w:tab/>
        <w:t>Plumbing System, Operations and Maintenance: Plumbing syste</w:t>
      </w:r>
      <w:r>
        <w:t>m not maintained in good repair, pipes leaking under sink</w:t>
      </w:r>
    </w:p>
    <w:p w:rsidR="00442481" w:rsidRPr="00B065A4" w:rsidRDefault="00442481" w:rsidP="002A0424">
      <w:pPr>
        <w:tabs>
          <w:tab w:val="left" w:pos="2880"/>
        </w:tabs>
        <w:rPr>
          <w:i/>
        </w:rPr>
      </w:pPr>
    </w:p>
    <w:p w:rsidR="00442481" w:rsidRPr="00B065A4" w:rsidRDefault="00442481" w:rsidP="002A0424">
      <w:pPr>
        <w:tabs>
          <w:tab w:val="left" w:pos="2880"/>
        </w:tabs>
        <w:rPr>
          <w:i/>
        </w:rPr>
      </w:pPr>
      <w:r w:rsidRPr="00B065A4">
        <w:rPr>
          <w:i/>
        </w:rPr>
        <w:t>Staff Bathroom</w:t>
      </w:r>
    </w:p>
    <w:p w:rsidR="00442481" w:rsidRDefault="00442481" w:rsidP="002A0424">
      <w:pPr>
        <w:tabs>
          <w:tab w:val="left" w:pos="2880"/>
        </w:tabs>
        <w:ind w:left="2880" w:hanging="2880"/>
      </w:pPr>
      <w:r w:rsidRPr="00863EDE">
        <w:t>FC 6-501.11</w:t>
      </w:r>
      <w:r>
        <w:t>*</w:t>
      </w:r>
      <w:r>
        <w:tab/>
      </w:r>
      <w:r w:rsidRPr="00863EDE">
        <w:t>Maintenance and Operation; Repairin</w:t>
      </w:r>
      <w:r>
        <w:t>g: Facility not in good repair, ceiling tiles damaged</w:t>
      </w:r>
    </w:p>
    <w:p w:rsidR="00442481" w:rsidRDefault="00442481" w:rsidP="002A0424">
      <w:pPr>
        <w:tabs>
          <w:tab w:val="left" w:pos="2880"/>
        </w:tabs>
        <w:ind w:left="2880" w:hanging="2880"/>
      </w:pPr>
      <w:r w:rsidRPr="00863EDE">
        <w:t>FC 6-501.11</w:t>
      </w:r>
      <w:r>
        <w:t>*</w:t>
      </w:r>
      <w:r w:rsidRPr="00863EDE">
        <w:tab/>
        <w:t>Maintenance and Operation; Repairin</w:t>
      </w:r>
      <w:r>
        <w:t>g: Facility not in good repair, ceiling tiles missing</w:t>
      </w:r>
    </w:p>
    <w:p w:rsidR="00442481" w:rsidRDefault="00442481" w:rsidP="002A0424">
      <w:pPr>
        <w:tabs>
          <w:tab w:val="left" w:pos="2880"/>
        </w:tabs>
        <w:ind w:left="2880" w:hanging="2880"/>
      </w:pPr>
      <w:r w:rsidRPr="00863EDE">
        <w:t>FC 6-501.11</w:t>
      </w:r>
      <w:r>
        <w:t>*</w:t>
      </w:r>
      <w:r w:rsidRPr="00863EDE">
        <w:tab/>
        <w:t>Maintenance and Operation; Repairin</w:t>
      </w:r>
      <w:r>
        <w:t>g: Facility not in good repair, floor tiles damaged</w:t>
      </w:r>
    </w:p>
    <w:p w:rsidR="00442481" w:rsidRDefault="00442481" w:rsidP="002A0424">
      <w:pPr>
        <w:tabs>
          <w:tab w:val="left" w:pos="2880"/>
        </w:tabs>
        <w:ind w:left="2880" w:hanging="2880"/>
      </w:pPr>
      <w:r w:rsidRPr="00863EDE">
        <w:t>FC 6-501.11</w:t>
      </w:r>
      <w:r>
        <w:t>*</w:t>
      </w:r>
      <w:r w:rsidRPr="00863EDE">
        <w:tab/>
        <w:t>Maintenance and Operation; Repairin</w:t>
      </w:r>
      <w:r>
        <w:t>g: Facility not in good repair, floor tiles missing</w:t>
      </w:r>
    </w:p>
    <w:p w:rsidR="00442481" w:rsidRDefault="00442481" w:rsidP="002A0424">
      <w:pPr>
        <w:tabs>
          <w:tab w:val="left" w:pos="2880"/>
        </w:tabs>
        <w:ind w:left="2880" w:hanging="2880"/>
      </w:pPr>
    </w:p>
    <w:p w:rsidR="00442481" w:rsidRDefault="00442481" w:rsidP="002A0424">
      <w:pPr>
        <w:tabs>
          <w:tab w:val="left" w:pos="2880"/>
        </w:tabs>
        <w:ind w:left="2880" w:hanging="2880"/>
        <w:rPr>
          <w:i/>
        </w:rPr>
      </w:pPr>
      <w:r>
        <w:rPr>
          <w:i/>
        </w:rPr>
        <w:t>Chemical Storage</w:t>
      </w:r>
    </w:p>
    <w:p w:rsidR="00442481" w:rsidRPr="000750F2" w:rsidRDefault="00442481">
      <w:pPr>
        <w:tabs>
          <w:tab w:val="left" w:pos="2880"/>
        </w:tabs>
      </w:pPr>
      <w:r w:rsidRPr="000750F2">
        <w:tab/>
        <w:t>No Violations Noted</w:t>
      </w:r>
    </w:p>
    <w:p w:rsidR="00442481" w:rsidRPr="00B065A4" w:rsidRDefault="00442481" w:rsidP="002A0424">
      <w:pPr>
        <w:tabs>
          <w:tab w:val="left" w:pos="2880"/>
        </w:tabs>
      </w:pPr>
    </w:p>
    <w:p w:rsidR="00442481" w:rsidRPr="00BB7B82" w:rsidRDefault="00442481" w:rsidP="002A0424">
      <w:pPr>
        <w:tabs>
          <w:tab w:val="left" w:pos="2880"/>
        </w:tabs>
        <w:rPr>
          <w:i/>
        </w:rPr>
      </w:pPr>
      <w:r w:rsidRPr="00BB7B82">
        <w:rPr>
          <w:i/>
        </w:rPr>
        <w:t>Staff Office</w:t>
      </w:r>
    </w:p>
    <w:p w:rsidR="00442481" w:rsidRPr="00BB7B82" w:rsidRDefault="00442481" w:rsidP="002A0424">
      <w:pPr>
        <w:tabs>
          <w:tab w:val="left" w:pos="2880"/>
        </w:tabs>
      </w:pPr>
      <w:r w:rsidRPr="00BB7B82">
        <w:t>FC 6-501.11</w:t>
      </w:r>
      <w:r>
        <w:t>*</w:t>
      </w:r>
      <w:r w:rsidRPr="00BB7B82">
        <w:tab/>
        <w:t>Maintenance and Operation; Repairing: Facility not in good repair, ceiling tile missing</w:t>
      </w:r>
    </w:p>
    <w:p w:rsidR="00442481" w:rsidRPr="00BB7B82" w:rsidRDefault="00442481" w:rsidP="002A0424">
      <w:pPr>
        <w:tabs>
          <w:tab w:val="left" w:pos="2880"/>
        </w:tabs>
      </w:pPr>
    </w:p>
    <w:p w:rsidR="00442481" w:rsidRPr="00BB7B82" w:rsidRDefault="00442481" w:rsidP="002A0424">
      <w:pPr>
        <w:tabs>
          <w:tab w:val="left" w:pos="2880"/>
        </w:tabs>
        <w:rPr>
          <w:i/>
        </w:rPr>
      </w:pPr>
      <w:r w:rsidRPr="00BB7B82">
        <w:rPr>
          <w:i/>
        </w:rPr>
        <w:t>Knife Storage Room</w:t>
      </w:r>
    </w:p>
    <w:p w:rsidR="00442481" w:rsidRPr="00BB7B82" w:rsidRDefault="00442481" w:rsidP="002A0424">
      <w:pPr>
        <w:tabs>
          <w:tab w:val="left" w:pos="2880"/>
        </w:tabs>
        <w:ind w:left="2880" w:hanging="2880"/>
      </w:pPr>
      <w:r w:rsidRPr="00BB7B82">
        <w:t>FC 4-601.11(</w:t>
      </w:r>
      <w:r w:rsidRPr="00BB7B82">
        <w:rPr>
          <w:caps/>
        </w:rPr>
        <w:t>c)</w:t>
      </w:r>
      <w:r>
        <w:rPr>
          <w:caps/>
        </w:rPr>
        <w:t>*</w:t>
      </w:r>
      <w:r w:rsidRPr="00BB7B82">
        <w:rPr>
          <w:caps/>
        </w:rPr>
        <w:tab/>
      </w:r>
      <w:r w:rsidRPr="00BB7B82">
        <w:t>Cleaning of Equipment and Utensils, Objective: Non-food contact surface dirty, bottom of knife cabinet dirty</w:t>
      </w:r>
    </w:p>
    <w:p w:rsidR="00442481" w:rsidRPr="002A0424" w:rsidRDefault="00442481" w:rsidP="002A0424">
      <w:pPr>
        <w:tabs>
          <w:tab w:val="left" w:pos="2880"/>
        </w:tabs>
        <w:rPr>
          <w:i/>
        </w:rPr>
      </w:pPr>
    </w:p>
    <w:p w:rsidR="00442481" w:rsidRPr="00BB7B82" w:rsidRDefault="00442481" w:rsidP="002A0424">
      <w:pPr>
        <w:tabs>
          <w:tab w:val="left" w:pos="2880"/>
        </w:tabs>
        <w:rPr>
          <w:i/>
        </w:rPr>
      </w:pPr>
      <w:r w:rsidRPr="00BB7B82">
        <w:rPr>
          <w:i/>
        </w:rPr>
        <w:t>Dry Storage Room</w:t>
      </w:r>
    </w:p>
    <w:p w:rsidR="00442481" w:rsidRDefault="00442481" w:rsidP="002A0424">
      <w:pPr>
        <w:tabs>
          <w:tab w:val="left" w:pos="2880"/>
        </w:tabs>
      </w:pPr>
      <w:r w:rsidRPr="00BB7B82">
        <w:t>FC 6-501.12(A)*</w:t>
      </w:r>
      <w:r w:rsidRPr="00BB7B82">
        <w:tab/>
        <w:t>Maintenance and Operation; Cleaning</w:t>
      </w:r>
      <w:r w:rsidRPr="00B065A4">
        <w:t>: Facility not cleaned properly, floor dirty</w:t>
      </w:r>
    </w:p>
    <w:p w:rsidR="00442481" w:rsidRDefault="00442481" w:rsidP="002A0424">
      <w:pPr>
        <w:tabs>
          <w:tab w:val="left" w:pos="2880"/>
        </w:tabs>
      </w:pPr>
      <w:r w:rsidRPr="00863EDE">
        <w:t>FC 6-501.12(A)</w:t>
      </w:r>
      <w:r>
        <w:t>*</w:t>
      </w:r>
      <w:r w:rsidRPr="00863EDE">
        <w:tab/>
        <w:t>Maintenance and Operation; Cleaning:</w:t>
      </w:r>
      <w:r>
        <w:t xml:space="preserve"> Facility not cleaned properly, ceiling dirty</w:t>
      </w:r>
    </w:p>
    <w:p w:rsidR="00442481" w:rsidRDefault="00442481" w:rsidP="002A0424">
      <w:pPr>
        <w:tabs>
          <w:tab w:val="left" w:pos="2880"/>
        </w:tabs>
      </w:pPr>
      <w:r w:rsidRPr="00B24921">
        <w:t>FC 6-303.11(A)</w:t>
      </w:r>
      <w:r w:rsidRPr="00B24921">
        <w:tab/>
      </w:r>
      <w:r w:rsidRPr="00B24921">
        <w:rPr>
          <w:bCs/>
          <w:iCs/>
        </w:rPr>
        <w:t xml:space="preserve">Lighting; Intensity: </w:t>
      </w:r>
      <w:r>
        <w:rPr>
          <w:bCs/>
          <w:iCs/>
        </w:rPr>
        <w:t>Light not functioning properly, light out</w:t>
      </w:r>
    </w:p>
    <w:p w:rsidR="00442481" w:rsidRDefault="00442481" w:rsidP="002A0424">
      <w:pPr>
        <w:tabs>
          <w:tab w:val="left" w:pos="2880"/>
        </w:tabs>
      </w:pPr>
      <w:r w:rsidRPr="002A0424">
        <w:t>FC 6-404.11</w:t>
      </w:r>
      <w:r w:rsidRPr="002A0424">
        <w:tab/>
        <w:t xml:space="preserve">Location and Placement; Distressed Merchandise: Dented/Damaged cans not properly </w:t>
      </w:r>
      <w:r w:rsidRPr="002A0424">
        <w:tab/>
        <w:t>segregated</w:t>
      </w:r>
    </w:p>
    <w:p w:rsidR="00442481" w:rsidRPr="002A0424" w:rsidRDefault="00442481" w:rsidP="002A0424">
      <w:pPr>
        <w:tabs>
          <w:tab w:val="left" w:pos="2880"/>
        </w:tabs>
      </w:pPr>
    </w:p>
    <w:p w:rsidR="00442481" w:rsidRPr="00B065A4" w:rsidRDefault="00442481" w:rsidP="002A0424">
      <w:pPr>
        <w:tabs>
          <w:tab w:val="left" w:pos="2880"/>
        </w:tabs>
      </w:pPr>
      <w:r>
        <w:rPr>
          <w:i/>
        </w:rPr>
        <w:t>Mop Closet</w:t>
      </w:r>
    </w:p>
    <w:p w:rsidR="00442481" w:rsidRDefault="00442481" w:rsidP="002A0424">
      <w:pPr>
        <w:tabs>
          <w:tab w:val="left" w:pos="2880"/>
        </w:tabs>
      </w:pPr>
      <w:r w:rsidRPr="00863EDE">
        <w:t>FC 6-501.16</w:t>
      </w:r>
      <w:r w:rsidRPr="00863EDE">
        <w:tab/>
        <w:t xml:space="preserve">Maintenance and Operation; Cleaning: </w:t>
      </w:r>
      <w:r>
        <w:t>Mop stored in bucket</w:t>
      </w:r>
    </w:p>
    <w:p w:rsidR="00442481" w:rsidRPr="00B065A4" w:rsidRDefault="00442481" w:rsidP="002A0424">
      <w:pPr>
        <w:tabs>
          <w:tab w:val="left" w:pos="2880"/>
        </w:tabs>
      </w:pPr>
    </w:p>
    <w:p w:rsidR="00442481" w:rsidRPr="00B065A4" w:rsidRDefault="00442481" w:rsidP="002A0424">
      <w:pPr>
        <w:tabs>
          <w:tab w:val="left" w:pos="2880"/>
        </w:tabs>
        <w:rPr>
          <w:i/>
        </w:rPr>
      </w:pPr>
      <w:r w:rsidRPr="00B065A4">
        <w:rPr>
          <w:i/>
        </w:rPr>
        <w:t>Refrigerator # 2</w:t>
      </w:r>
    </w:p>
    <w:p w:rsidR="00442481" w:rsidRPr="000750F2" w:rsidRDefault="00442481">
      <w:pPr>
        <w:tabs>
          <w:tab w:val="left" w:pos="2880"/>
        </w:tabs>
      </w:pPr>
      <w:r w:rsidRPr="000750F2">
        <w:tab/>
        <w:t>No Violations Noted</w:t>
      </w:r>
    </w:p>
    <w:p w:rsidR="00442481" w:rsidRPr="00B065A4" w:rsidRDefault="00442481" w:rsidP="002A0424">
      <w:pPr>
        <w:tabs>
          <w:tab w:val="left" w:pos="2880"/>
        </w:tabs>
        <w:rPr>
          <w:i/>
        </w:rPr>
      </w:pPr>
      <w:r w:rsidRPr="00B065A4">
        <w:rPr>
          <w:i/>
        </w:rPr>
        <w:t>Back Area</w:t>
      </w:r>
    </w:p>
    <w:p w:rsidR="00442481" w:rsidRPr="00B065A4" w:rsidRDefault="00442481" w:rsidP="002A0424">
      <w:pPr>
        <w:tabs>
          <w:tab w:val="left" w:pos="2880"/>
        </w:tabs>
      </w:pPr>
      <w:r w:rsidRPr="00B065A4">
        <w:t>FC 6-501.11*</w:t>
      </w:r>
      <w:r w:rsidRPr="00B065A4">
        <w:tab/>
        <w:t xml:space="preserve">Maintenance and Operation; Repairing: Facility not in good repair, hole in </w:t>
      </w:r>
      <w:r w:rsidRPr="00B065A4">
        <w:tab/>
        <w:t xml:space="preserve">window from old air conditioner </w:t>
      </w:r>
      <w:r>
        <w:t>vent</w:t>
      </w:r>
    </w:p>
    <w:p w:rsidR="00442481" w:rsidRPr="00B065A4" w:rsidRDefault="00442481" w:rsidP="002A0424">
      <w:pPr>
        <w:tabs>
          <w:tab w:val="left" w:pos="2880"/>
        </w:tabs>
      </w:pPr>
      <w:r w:rsidRPr="00B065A4">
        <w:t>FC 6-501.11*</w:t>
      </w:r>
      <w:r w:rsidRPr="00B065A4">
        <w:tab/>
        <w:t>Maintenance and Operation; Repairing: Facility not in good repair, ceiling damaged</w:t>
      </w:r>
    </w:p>
    <w:p w:rsidR="00442481" w:rsidRDefault="00442481" w:rsidP="002A0424">
      <w:pPr>
        <w:tabs>
          <w:tab w:val="left" w:pos="2880"/>
        </w:tabs>
        <w:ind w:left="2880" w:hanging="2880"/>
      </w:pPr>
      <w:r w:rsidRPr="00B065A4">
        <w:t>FC 6-501.11</w:t>
      </w:r>
      <w:r>
        <w:t>*</w:t>
      </w:r>
      <w:r w:rsidRPr="00B065A4">
        <w:tab/>
        <w:t>Maintenance and Operation; Repairing: Facility not in good repair, wall damaged, hole in wall</w:t>
      </w:r>
    </w:p>
    <w:p w:rsidR="00442481" w:rsidRPr="00B065A4" w:rsidRDefault="00442481" w:rsidP="002A0424">
      <w:pPr>
        <w:tabs>
          <w:tab w:val="left" w:pos="2880"/>
        </w:tabs>
      </w:pPr>
      <w:r w:rsidRPr="00B065A4">
        <w:t>FC 6-501.12(A)*</w:t>
      </w:r>
      <w:r w:rsidRPr="00B065A4">
        <w:tab/>
        <w:t xml:space="preserve">Maintenance and Operation; Cleaning: Facility not cleaned properly, window sills </w:t>
      </w:r>
      <w:r w:rsidRPr="00B065A4">
        <w:tab/>
        <w:t>dirty</w:t>
      </w:r>
    </w:p>
    <w:p w:rsidR="00442481" w:rsidRPr="00B065A4" w:rsidRDefault="00442481" w:rsidP="002A0424">
      <w:pPr>
        <w:tabs>
          <w:tab w:val="left" w:pos="2880"/>
        </w:tabs>
      </w:pPr>
      <w:r w:rsidRPr="00B065A4">
        <w:t>FC 6-501.12(A)</w:t>
      </w:r>
      <w:r>
        <w:t>*</w:t>
      </w:r>
      <w:r w:rsidRPr="00B065A4">
        <w:tab/>
        <w:t>Maintenance and Operation; Cleaning: Facility not cleaned properly, floor dirty</w:t>
      </w:r>
      <w:r w:rsidRPr="00B065A4">
        <w:br/>
        <w:t>FC 6-501.12(A)</w:t>
      </w:r>
      <w:r>
        <w:t>*</w:t>
      </w:r>
      <w:r w:rsidRPr="00B065A4">
        <w:tab/>
        <w:t>Maintenance and Operation; Cleaning: Facility not cleaned properly, walls dirty</w:t>
      </w:r>
    </w:p>
    <w:p w:rsidR="00442481" w:rsidRDefault="00442481" w:rsidP="002A0424">
      <w:pPr>
        <w:tabs>
          <w:tab w:val="left" w:pos="2880"/>
        </w:tabs>
        <w:ind w:left="2880" w:hanging="2880"/>
      </w:pPr>
      <w:r w:rsidRPr="00863EDE">
        <w:t>FC 6-501.11</w:t>
      </w:r>
      <w:r>
        <w:tab/>
      </w:r>
      <w:r w:rsidRPr="00863EDE">
        <w:t>Maintenance and Operation; Repairin</w:t>
      </w:r>
      <w:r>
        <w:t>g: Facility not in good repair, ceiling tiles missing</w:t>
      </w:r>
    </w:p>
    <w:p w:rsidR="00442481" w:rsidRDefault="00442481" w:rsidP="002A0424">
      <w:pPr>
        <w:tabs>
          <w:tab w:val="left" w:pos="2880"/>
        </w:tabs>
        <w:ind w:left="2880" w:hanging="2880"/>
      </w:pPr>
      <w:r w:rsidRPr="00863EDE">
        <w:t>FC 6-501.11</w:t>
      </w:r>
      <w:r w:rsidRPr="00863EDE">
        <w:tab/>
        <w:t>Maintenance and Operation; Repairin</w:t>
      </w:r>
      <w:r>
        <w:t>g: Facility not in good repair, ceiling tiles water stained</w:t>
      </w:r>
    </w:p>
    <w:p w:rsidR="00442481" w:rsidRDefault="00442481" w:rsidP="002A0424">
      <w:pPr>
        <w:tabs>
          <w:tab w:val="left" w:pos="2880"/>
        </w:tabs>
        <w:ind w:left="2880" w:hanging="2880"/>
      </w:pPr>
    </w:p>
    <w:p w:rsidR="00442481" w:rsidRPr="00B065A4" w:rsidRDefault="00442481" w:rsidP="002A0424">
      <w:pPr>
        <w:tabs>
          <w:tab w:val="left" w:pos="2880"/>
        </w:tabs>
        <w:rPr>
          <w:i/>
        </w:rPr>
      </w:pPr>
      <w:r w:rsidRPr="00B065A4">
        <w:rPr>
          <w:i/>
        </w:rPr>
        <w:t>Ice Machines</w:t>
      </w:r>
    </w:p>
    <w:p w:rsidR="00442481" w:rsidRDefault="00442481" w:rsidP="002A0424">
      <w:pPr>
        <w:tabs>
          <w:tab w:val="left" w:pos="2880"/>
        </w:tabs>
      </w:pPr>
      <w:r w:rsidRPr="00B065A4">
        <w:t>FC 6-501.12(A)*</w:t>
      </w:r>
      <w:r w:rsidRPr="00B065A4">
        <w:tab/>
        <w:t xml:space="preserve">Maintenance and Operation; Cleaning: Facility not cleaned properly, floor dirty </w:t>
      </w:r>
      <w:r w:rsidRPr="00B065A4">
        <w:tab/>
        <w:t>behind ice machines</w:t>
      </w:r>
    </w:p>
    <w:p w:rsidR="00442481" w:rsidRPr="00B065A4" w:rsidRDefault="00442481" w:rsidP="002A0424">
      <w:pPr>
        <w:tabs>
          <w:tab w:val="left" w:pos="2880"/>
        </w:tabs>
        <w:ind w:left="2880" w:hanging="2880"/>
      </w:pPr>
      <w:r w:rsidRPr="00863EDE">
        <w:t>FC 6-501.11</w:t>
      </w:r>
      <w:r>
        <w:t>*</w:t>
      </w:r>
      <w:r w:rsidRPr="00863EDE">
        <w:tab/>
        <w:t>Maintenance and Operation; Repairin</w:t>
      </w:r>
      <w:r>
        <w:t>g: Facility not in good repair, floor damaged behind ice machines</w:t>
      </w:r>
    </w:p>
    <w:p w:rsidR="00442481" w:rsidRPr="00B065A4" w:rsidRDefault="00442481" w:rsidP="002A0424">
      <w:pPr>
        <w:tabs>
          <w:tab w:val="left" w:pos="2880"/>
        </w:tabs>
      </w:pPr>
    </w:p>
    <w:p w:rsidR="00442481" w:rsidRPr="00B065A4" w:rsidRDefault="00442481" w:rsidP="002A0424">
      <w:pPr>
        <w:tabs>
          <w:tab w:val="left" w:pos="2880"/>
        </w:tabs>
        <w:rPr>
          <w:i/>
        </w:rPr>
      </w:pPr>
      <w:r w:rsidRPr="00B065A4">
        <w:rPr>
          <w:i/>
        </w:rPr>
        <w:t>Food Service Manager’s Office</w:t>
      </w:r>
    </w:p>
    <w:p w:rsidR="00442481" w:rsidRPr="003D31C5" w:rsidRDefault="00442481" w:rsidP="003D31C5">
      <w:pPr>
        <w:tabs>
          <w:tab w:val="left" w:pos="2880"/>
        </w:tabs>
        <w:ind w:left="2880" w:hanging="2880"/>
      </w:pPr>
      <w:r w:rsidRPr="007A4ADD">
        <w:t>FC 4-601.11(</w:t>
      </w:r>
      <w:r w:rsidRPr="007A4ADD">
        <w:rPr>
          <w:caps/>
        </w:rPr>
        <w:t>c)</w:t>
      </w:r>
      <w:r>
        <w:rPr>
          <w:caps/>
        </w:rPr>
        <w:t>*</w:t>
      </w:r>
      <w:r w:rsidRPr="007A4ADD">
        <w:rPr>
          <w:caps/>
        </w:rPr>
        <w:tab/>
      </w:r>
      <w:r w:rsidRPr="007A4ADD">
        <w:t>Cleaning of Equipment and Utensils, Objective: Non-food contact surface dirty, refrigerator gasket dirty</w:t>
      </w:r>
    </w:p>
    <w:p w:rsidR="00442481" w:rsidRPr="00AC3654" w:rsidRDefault="00442481" w:rsidP="000119F8">
      <w:pPr>
        <w:tabs>
          <w:tab w:val="left" w:pos="2880"/>
        </w:tabs>
        <w:rPr>
          <w:color w:val="FF0000"/>
        </w:rPr>
      </w:pPr>
    </w:p>
    <w:p w:rsidR="00442481" w:rsidRDefault="00442481" w:rsidP="003D31C5">
      <w:pPr>
        <w:tabs>
          <w:tab w:val="left" w:pos="2880"/>
        </w:tabs>
        <w:rPr>
          <w:b/>
          <w:u w:val="single"/>
        </w:rPr>
      </w:pPr>
      <w:r w:rsidRPr="00D54323">
        <w:rPr>
          <w:b/>
          <w:u w:val="single"/>
        </w:rPr>
        <w:t>20</w:t>
      </w:r>
      <w:r w:rsidRPr="00D54323">
        <w:rPr>
          <w:b/>
          <w:u w:val="single"/>
          <w:vertAlign w:val="superscript"/>
        </w:rPr>
        <w:t>th</w:t>
      </w:r>
      <w:r w:rsidRPr="00D54323">
        <w:rPr>
          <w:b/>
          <w:u w:val="single"/>
        </w:rPr>
        <w:t xml:space="preserve"> Floor</w:t>
      </w:r>
    </w:p>
    <w:p w:rsidR="00442481" w:rsidRPr="00D54323" w:rsidRDefault="00442481" w:rsidP="003D31C5">
      <w:pPr>
        <w:tabs>
          <w:tab w:val="left" w:pos="2880"/>
        </w:tabs>
        <w:rPr>
          <w:b/>
          <w:u w:val="single"/>
        </w:rPr>
      </w:pPr>
    </w:p>
    <w:p w:rsidR="00442481" w:rsidRPr="00D54323" w:rsidRDefault="00442481" w:rsidP="003D31C5">
      <w:pPr>
        <w:tabs>
          <w:tab w:val="left" w:pos="2880"/>
        </w:tabs>
        <w:rPr>
          <w:i/>
        </w:rPr>
      </w:pPr>
      <w:r w:rsidRPr="00D54323">
        <w:rPr>
          <w:i/>
        </w:rPr>
        <w:t>Hallway</w:t>
      </w:r>
    </w:p>
    <w:p w:rsidR="00442481" w:rsidRPr="00B065A4" w:rsidRDefault="00442481" w:rsidP="003D31C5">
      <w:pPr>
        <w:tabs>
          <w:tab w:val="left" w:pos="2880"/>
        </w:tabs>
      </w:pPr>
      <w:r>
        <w:t>105 CMR 451.353</w:t>
      </w:r>
      <w:r w:rsidRPr="00B065A4">
        <w:tab/>
        <w:t xml:space="preserve">Interior Maintenance: </w:t>
      </w:r>
      <w:r>
        <w:t>Ceiling vents</w:t>
      </w:r>
      <w:r w:rsidRPr="00B065A4">
        <w:t xml:space="preserve"> dirty</w:t>
      </w:r>
    </w:p>
    <w:p w:rsidR="00442481" w:rsidRPr="003D31C5" w:rsidRDefault="00442481" w:rsidP="003D31C5">
      <w:pPr>
        <w:tabs>
          <w:tab w:val="left" w:pos="2880"/>
        </w:tabs>
        <w:rPr>
          <w:color w:val="FF0000"/>
        </w:rPr>
      </w:pPr>
      <w:r w:rsidRPr="00AB5A5E">
        <w:t>105 CMR 451.353</w:t>
      </w:r>
      <w:r w:rsidRPr="00AB5A5E">
        <w:tab/>
        <w:t>Interior Maintenance:</w:t>
      </w:r>
      <w:r>
        <w:t xml:space="preserve"> Ceiling dirty around vents</w:t>
      </w:r>
    </w:p>
    <w:p w:rsidR="00442481" w:rsidRPr="00D54323" w:rsidRDefault="00442481" w:rsidP="003D31C5">
      <w:pPr>
        <w:tabs>
          <w:tab w:val="left" w:pos="2880"/>
        </w:tabs>
        <w:rPr>
          <w:b/>
        </w:rPr>
      </w:pPr>
    </w:p>
    <w:p w:rsidR="00442481" w:rsidRDefault="00442481" w:rsidP="003D31C5">
      <w:pPr>
        <w:tabs>
          <w:tab w:val="left" w:pos="2880"/>
        </w:tabs>
        <w:rPr>
          <w:b/>
        </w:rPr>
      </w:pPr>
      <w:r w:rsidRPr="00D54323">
        <w:rPr>
          <w:b/>
        </w:rPr>
        <w:t>Medical Area</w:t>
      </w:r>
    </w:p>
    <w:p w:rsidR="00442481" w:rsidRPr="00D54323" w:rsidRDefault="00442481" w:rsidP="003D31C5">
      <w:pPr>
        <w:tabs>
          <w:tab w:val="left" w:pos="2880"/>
        </w:tabs>
      </w:pPr>
      <w:r w:rsidRPr="00D54323">
        <w:t>105 CMR 451.353</w:t>
      </w:r>
      <w:r>
        <w:t>*</w:t>
      </w:r>
      <w:r w:rsidRPr="00D54323">
        <w:tab/>
        <w:t>Interior Maintenance: Ceiling tiles dirty</w:t>
      </w:r>
    </w:p>
    <w:p w:rsidR="00442481" w:rsidRDefault="00442481" w:rsidP="003D31C5">
      <w:pPr>
        <w:tabs>
          <w:tab w:val="left" w:pos="2880"/>
        </w:tabs>
      </w:pPr>
    </w:p>
    <w:p w:rsidR="00442481" w:rsidRDefault="00442481" w:rsidP="003D31C5">
      <w:pPr>
        <w:tabs>
          <w:tab w:val="left" w:pos="2880"/>
        </w:tabs>
        <w:rPr>
          <w:i/>
        </w:rPr>
      </w:pPr>
      <w:r>
        <w:rPr>
          <w:i/>
        </w:rPr>
        <w:t>Exam Room</w:t>
      </w:r>
    </w:p>
    <w:p w:rsidR="00442481" w:rsidRPr="00D54323" w:rsidRDefault="00442481" w:rsidP="00573E10">
      <w:pPr>
        <w:tabs>
          <w:tab w:val="left" w:pos="2880"/>
        </w:tabs>
        <w:rPr>
          <w:color w:val="FF0000"/>
        </w:rPr>
      </w:pPr>
      <w:r w:rsidRPr="00AB5A5E">
        <w:t>105 CM</w:t>
      </w:r>
      <w:r>
        <w:t>R 451.353*</w:t>
      </w:r>
      <w:r>
        <w:tab/>
        <w:t>Interior Maintenance: Ceiling vent cover missing in exam room</w:t>
      </w:r>
    </w:p>
    <w:p w:rsidR="00442481" w:rsidRPr="00D54323" w:rsidRDefault="00442481" w:rsidP="003D31C5">
      <w:pPr>
        <w:tabs>
          <w:tab w:val="left" w:pos="2880"/>
        </w:tabs>
      </w:pPr>
    </w:p>
    <w:p w:rsidR="00442481" w:rsidRPr="00D54323" w:rsidRDefault="00442481" w:rsidP="003D31C5">
      <w:pPr>
        <w:tabs>
          <w:tab w:val="left" w:pos="2880"/>
        </w:tabs>
        <w:rPr>
          <w:i/>
        </w:rPr>
      </w:pPr>
      <w:r w:rsidRPr="00D54323">
        <w:rPr>
          <w:i/>
        </w:rPr>
        <w:t>Staff Bathroom</w:t>
      </w:r>
    </w:p>
    <w:p w:rsidR="00442481" w:rsidRDefault="00442481" w:rsidP="003D31C5">
      <w:pPr>
        <w:tabs>
          <w:tab w:val="left" w:pos="2880"/>
        </w:tabs>
      </w:pPr>
      <w:r w:rsidRPr="00D54323">
        <w:t>105 CMR 451.123*</w:t>
      </w:r>
      <w:r w:rsidRPr="00D54323">
        <w:tab/>
        <w:t>Maintenance: Ceiling water</w:t>
      </w:r>
      <w:r>
        <w:t xml:space="preserve"> stained</w:t>
      </w:r>
    </w:p>
    <w:p w:rsidR="00442481" w:rsidRDefault="00442481" w:rsidP="003D31C5">
      <w:pPr>
        <w:tabs>
          <w:tab w:val="left" w:pos="2880"/>
        </w:tabs>
      </w:pPr>
      <w:r w:rsidRPr="00AB5A5E">
        <w:t>105 CMR 451.130</w:t>
      </w:r>
      <w:r w:rsidRPr="00AB5A5E">
        <w:tab/>
        <w:t>Plumbing: Plumbing not maintained in good</w:t>
      </w:r>
      <w:r>
        <w:t xml:space="preserve"> repair, tub faucet leaking</w:t>
      </w:r>
    </w:p>
    <w:p w:rsidR="00442481" w:rsidRPr="00D54323" w:rsidRDefault="00442481" w:rsidP="003D31C5">
      <w:pPr>
        <w:tabs>
          <w:tab w:val="left" w:pos="2880"/>
        </w:tabs>
        <w:rPr>
          <w:color w:val="FF0000"/>
        </w:rPr>
      </w:pPr>
      <w:r>
        <w:t>105 CMR 451.123*</w:t>
      </w:r>
      <w:r>
        <w:tab/>
        <w:t>Maintenance: Ceiling tiles not secure</w:t>
      </w:r>
    </w:p>
    <w:p w:rsidR="00442481" w:rsidRPr="00D54323" w:rsidRDefault="00442481" w:rsidP="003D31C5">
      <w:pPr>
        <w:tabs>
          <w:tab w:val="left" w:pos="2880"/>
        </w:tabs>
      </w:pPr>
    </w:p>
    <w:p w:rsidR="00442481" w:rsidRPr="00D54323" w:rsidRDefault="00442481" w:rsidP="003D31C5">
      <w:pPr>
        <w:tabs>
          <w:tab w:val="left" w:pos="2880"/>
        </w:tabs>
        <w:rPr>
          <w:i/>
        </w:rPr>
      </w:pPr>
      <w:r w:rsidRPr="00D54323">
        <w:rPr>
          <w:i/>
        </w:rPr>
        <w:t>Medical Staff Kitchenette</w:t>
      </w:r>
    </w:p>
    <w:p w:rsidR="00442481" w:rsidRPr="00D54323" w:rsidRDefault="00442481" w:rsidP="003D31C5">
      <w:pPr>
        <w:tabs>
          <w:tab w:val="left" w:pos="2880"/>
        </w:tabs>
      </w:pPr>
      <w:r w:rsidRPr="00D54323">
        <w:tab/>
        <w:t>No Violations Noted</w:t>
      </w:r>
    </w:p>
    <w:p w:rsidR="00442481" w:rsidRPr="00B065A4" w:rsidRDefault="00442481" w:rsidP="003D31C5">
      <w:pPr>
        <w:tabs>
          <w:tab w:val="left" w:pos="2880"/>
        </w:tabs>
      </w:pPr>
    </w:p>
    <w:p w:rsidR="00442481" w:rsidRPr="00B065A4" w:rsidRDefault="00442481" w:rsidP="003D31C5">
      <w:pPr>
        <w:tabs>
          <w:tab w:val="left" w:pos="2880"/>
        </w:tabs>
        <w:rPr>
          <w:i/>
        </w:rPr>
      </w:pPr>
      <w:r w:rsidRPr="00B065A4">
        <w:rPr>
          <w:i/>
        </w:rPr>
        <w:t>Medical Cells</w:t>
      </w:r>
    </w:p>
    <w:p w:rsidR="00442481" w:rsidRDefault="00442481" w:rsidP="003D31C5">
      <w:pPr>
        <w:tabs>
          <w:tab w:val="left" w:pos="2880"/>
        </w:tabs>
      </w:pPr>
      <w:r w:rsidRPr="00B065A4">
        <w:t>105 CMR 451.218(A)*</w:t>
      </w:r>
      <w:r w:rsidRPr="00B065A4">
        <w:tab/>
        <w:t xml:space="preserve">Windows to Outdoors in New and Renovated Facilities: No window providing natural </w:t>
      </w:r>
      <w:r w:rsidRPr="00B065A4">
        <w:tab/>
        <w:t>light within medical cell # 1, 2, and 3</w:t>
      </w:r>
    </w:p>
    <w:p w:rsidR="00442481" w:rsidRDefault="00442481" w:rsidP="003D31C5">
      <w:pPr>
        <w:tabs>
          <w:tab w:val="left" w:pos="2880"/>
        </w:tabs>
      </w:pPr>
      <w:r w:rsidRPr="00AB5A5E">
        <w:t>105 CM</w:t>
      </w:r>
      <w:r>
        <w:t>R 451.353</w:t>
      </w:r>
      <w:r>
        <w:tab/>
        <w:t>Interior Maintenance: Wall mounted fan dusty outside of medical cells</w:t>
      </w:r>
    </w:p>
    <w:p w:rsidR="00442481" w:rsidRDefault="00442481" w:rsidP="003D31C5">
      <w:pPr>
        <w:tabs>
          <w:tab w:val="left" w:pos="2880"/>
        </w:tabs>
      </w:pPr>
    </w:p>
    <w:p w:rsidR="00442481" w:rsidRPr="00B065A4" w:rsidRDefault="00442481" w:rsidP="003D31C5">
      <w:pPr>
        <w:tabs>
          <w:tab w:val="left" w:pos="2880"/>
        </w:tabs>
        <w:rPr>
          <w:b/>
        </w:rPr>
      </w:pPr>
      <w:r w:rsidRPr="00B065A4">
        <w:rPr>
          <w:b/>
        </w:rPr>
        <w:t>Special Management Unit</w:t>
      </w:r>
    </w:p>
    <w:p w:rsidR="00442481" w:rsidRPr="00B065A4" w:rsidRDefault="00442481" w:rsidP="003D31C5">
      <w:pPr>
        <w:tabs>
          <w:tab w:val="left" w:pos="2880"/>
        </w:tabs>
      </w:pPr>
      <w:r w:rsidRPr="00B065A4">
        <w:t>105 CMR 451.322*</w:t>
      </w:r>
      <w:r w:rsidRPr="00B065A4">
        <w:tab/>
        <w:t>Cell Size: Inadequate floor space in dorm room</w:t>
      </w:r>
    </w:p>
    <w:p w:rsidR="00442481" w:rsidRPr="00B065A4" w:rsidRDefault="00442481" w:rsidP="003D31C5">
      <w:pPr>
        <w:tabs>
          <w:tab w:val="left" w:pos="2880"/>
        </w:tabs>
      </w:pPr>
      <w:r w:rsidRPr="00B065A4">
        <w:t>105 CMR 451.350*</w:t>
      </w:r>
      <w:r w:rsidRPr="00B065A4">
        <w:tab/>
        <w:t>Structural Maintenance: Ceiling tiles damaged and rusted</w:t>
      </w:r>
    </w:p>
    <w:p w:rsidR="00442481" w:rsidRDefault="00442481" w:rsidP="003D31C5">
      <w:pPr>
        <w:tabs>
          <w:tab w:val="left" w:pos="2880"/>
        </w:tabs>
      </w:pPr>
    </w:p>
    <w:p w:rsidR="00442481" w:rsidRPr="00B065A4" w:rsidRDefault="00442481" w:rsidP="003D31C5">
      <w:pPr>
        <w:tabs>
          <w:tab w:val="left" w:pos="2880"/>
        </w:tabs>
      </w:pPr>
    </w:p>
    <w:p w:rsidR="00442481" w:rsidRPr="00B065A4" w:rsidRDefault="00442481" w:rsidP="003D31C5">
      <w:pPr>
        <w:tabs>
          <w:tab w:val="left" w:pos="2880"/>
        </w:tabs>
        <w:rPr>
          <w:i/>
        </w:rPr>
      </w:pPr>
      <w:r w:rsidRPr="00B065A4">
        <w:rPr>
          <w:i/>
        </w:rPr>
        <w:t>Control Area</w:t>
      </w:r>
    </w:p>
    <w:p w:rsidR="00442481" w:rsidRPr="00B065A4" w:rsidRDefault="00442481" w:rsidP="003D31C5">
      <w:pPr>
        <w:tabs>
          <w:tab w:val="left" w:pos="2880"/>
        </w:tabs>
      </w:pPr>
      <w:r w:rsidRPr="00B065A4">
        <w:t>105 CMR 451.350*</w:t>
      </w:r>
      <w:r w:rsidRPr="00B065A4">
        <w:tab/>
        <w:t>Structural Maintenance: Counter top not easily cleanable, cover missing and damaged</w:t>
      </w:r>
    </w:p>
    <w:p w:rsidR="00442481" w:rsidRPr="00B065A4" w:rsidRDefault="00442481" w:rsidP="003D31C5">
      <w:pPr>
        <w:tabs>
          <w:tab w:val="left" w:pos="2880"/>
        </w:tabs>
      </w:pPr>
      <w:r w:rsidRPr="00B065A4">
        <w:t>FC 4-501.11(A)</w:t>
      </w:r>
      <w:r>
        <w:t>*</w:t>
      </w:r>
      <w:r w:rsidRPr="00B065A4">
        <w:tab/>
        <w:t xml:space="preserve">Maintenance and Operation, Equipment: Equipment not maintained in a state of good </w:t>
      </w:r>
      <w:r w:rsidRPr="00B065A4">
        <w:tab/>
        <w:t xml:space="preserve">repair, </w:t>
      </w:r>
      <w:r>
        <w:t>refrigerator handle damaged</w:t>
      </w:r>
    </w:p>
    <w:p w:rsidR="00442481" w:rsidRPr="00B065A4" w:rsidRDefault="00442481" w:rsidP="003D31C5">
      <w:pPr>
        <w:tabs>
          <w:tab w:val="left" w:pos="2880"/>
        </w:tabs>
      </w:pPr>
    </w:p>
    <w:p w:rsidR="00442481" w:rsidRPr="00B065A4" w:rsidRDefault="00442481" w:rsidP="003D31C5">
      <w:pPr>
        <w:tabs>
          <w:tab w:val="left" w:pos="2880"/>
        </w:tabs>
        <w:rPr>
          <w:i/>
        </w:rPr>
      </w:pPr>
      <w:r w:rsidRPr="00B065A4">
        <w:rPr>
          <w:i/>
        </w:rPr>
        <w:t>Laundry</w:t>
      </w:r>
    </w:p>
    <w:p w:rsidR="00442481" w:rsidRPr="00D47330" w:rsidRDefault="00442481" w:rsidP="003D31C5">
      <w:pPr>
        <w:tabs>
          <w:tab w:val="left" w:pos="2880"/>
        </w:tabs>
        <w:rPr>
          <w:color w:val="FF0000"/>
        </w:rPr>
      </w:pPr>
      <w:r w:rsidRPr="00AB5A5E">
        <w:t>105 CM</w:t>
      </w:r>
      <w:r>
        <w:t>R 451.353*</w:t>
      </w:r>
      <w:r>
        <w:tab/>
        <w:t>Interior Maintenance:</w:t>
      </w:r>
      <w:r w:rsidRPr="00B065A4">
        <w:t xml:space="preserve"> Inadequate </w:t>
      </w:r>
      <w:r>
        <w:t>vent</w:t>
      </w:r>
      <w:r w:rsidRPr="00B065A4">
        <w:t xml:space="preserve">ilation, laundry dryer not </w:t>
      </w:r>
      <w:r>
        <w:t>vent</w:t>
      </w:r>
      <w:r w:rsidRPr="00B065A4">
        <w:t xml:space="preserve">ed to the exterior </w:t>
      </w:r>
      <w:r w:rsidRPr="00B065A4">
        <w:tab/>
        <w:t>of the building</w:t>
      </w:r>
    </w:p>
    <w:p w:rsidR="00442481" w:rsidRDefault="00442481" w:rsidP="003D31C5">
      <w:pPr>
        <w:tabs>
          <w:tab w:val="left" w:pos="2880"/>
        </w:tabs>
      </w:pPr>
    </w:p>
    <w:p w:rsidR="00442481" w:rsidRDefault="00442481" w:rsidP="003D31C5">
      <w:pPr>
        <w:tabs>
          <w:tab w:val="left" w:pos="2880"/>
        </w:tabs>
        <w:rPr>
          <w:i/>
        </w:rPr>
      </w:pPr>
      <w:r w:rsidRPr="00B065A4">
        <w:rPr>
          <w:i/>
        </w:rPr>
        <w:t>Bathroom</w:t>
      </w:r>
    </w:p>
    <w:p w:rsidR="00442481" w:rsidRDefault="00442481" w:rsidP="003D31C5">
      <w:pPr>
        <w:tabs>
          <w:tab w:val="left" w:pos="2880"/>
        </w:tabs>
        <w:ind w:left="2880" w:hanging="2880"/>
      </w:pPr>
      <w:r w:rsidRPr="00B065A4">
        <w:t>105 CMR 451.114*</w:t>
      </w:r>
      <w:r w:rsidRPr="00B065A4">
        <w:tab/>
        <w:t xml:space="preserve">Shared Toilet and Handwashing Facilities: Inadequate number of </w:t>
      </w:r>
      <w:r>
        <w:t xml:space="preserve">toilets and handwash sinks per </w:t>
      </w:r>
      <w:r w:rsidRPr="00B065A4">
        <w:t xml:space="preserve">inmate population, </w:t>
      </w:r>
      <w:r>
        <w:t>2</w:t>
      </w:r>
      <w:r w:rsidRPr="00B065A4">
        <w:t xml:space="preserve"> handwash sinks</w:t>
      </w:r>
      <w:r>
        <w:t xml:space="preserve"> and 3 toilets</w:t>
      </w:r>
      <w:r w:rsidRPr="00B065A4">
        <w:t xml:space="preserve"> available for </w:t>
      </w:r>
      <w:r>
        <w:t>50</w:t>
      </w:r>
      <w:r w:rsidRPr="00B065A4">
        <w:t xml:space="preserve"> inmates</w:t>
      </w:r>
    </w:p>
    <w:p w:rsidR="00442481" w:rsidRDefault="00442481" w:rsidP="003D31C5">
      <w:pPr>
        <w:tabs>
          <w:tab w:val="left" w:pos="2880"/>
        </w:tabs>
      </w:pPr>
      <w:r w:rsidRPr="00B065A4">
        <w:t>105 CMR 451.123*</w:t>
      </w:r>
      <w:r w:rsidRPr="00B065A4">
        <w:tab/>
        <w:t>Maintenance: Floor not easily cleanable, floor paint damaged</w:t>
      </w:r>
    </w:p>
    <w:p w:rsidR="00442481" w:rsidRDefault="00442481" w:rsidP="003D31C5">
      <w:pPr>
        <w:tabs>
          <w:tab w:val="left" w:pos="2880"/>
        </w:tabs>
      </w:pPr>
      <w:r w:rsidRPr="00AB5A5E">
        <w:t>105 CMR 451.140</w:t>
      </w:r>
      <w:r>
        <w:t>*</w:t>
      </w:r>
      <w:r w:rsidRPr="00AB5A5E">
        <w:tab/>
        <w:t xml:space="preserve">Adequate </w:t>
      </w:r>
      <w:r>
        <w:t>Ventilation: Inadequate ventilation, ceiling tile racks rusted</w:t>
      </w:r>
    </w:p>
    <w:p w:rsidR="00442481" w:rsidRPr="002E54CF" w:rsidRDefault="00442481" w:rsidP="003D31C5">
      <w:pPr>
        <w:tabs>
          <w:tab w:val="left" w:pos="2880"/>
        </w:tabs>
        <w:rPr>
          <w:color w:val="FF0000"/>
        </w:rPr>
      </w:pPr>
      <w:r>
        <w:t>105 CMR 451.123</w:t>
      </w:r>
      <w:r>
        <w:tab/>
        <w:t>Maintenance: Light not functioning properly, 1 light out</w:t>
      </w:r>
    </w:p>
    <w:p w:rsidR="00442481" w:rsidRPr="00B065A4" w:rsidRDefault="00442481" w:rsidP="003D31C5">
      <w:pPr>
        <w:tabs>
          <w:tab w:val="left" w:pos="2880"/>
        </w:tabs>
      </w:pPr>
    </w:p>
    <w:p w:rsidR="00442481" w:rsidRPr="00B065A4" w:rsidRDefault="00442481" w:rsidP="003D31C5">
      <w:pPr>
        <w:tabs>
          <w:tab w:val="left" w:pos="2880"/>
        </w:tabs>
      </w:pPr>
      <w:r w:rsidRPr="00B065A4">
        <w:rPr>
          <w:i/>
        </w:rPr>
        <w:t>Shower Stall</w:t>
      </w:r>
    </w:p>
    <w:p w:rsidR="00442481" w:rsidRPr="00B065A4" w:rsidRDefault="00442481" w:rsidP="003D31C5">
      <w:pPr>
        <w:tabs>
          <w:tab w:val="left" w:pos="2880"/>
        </w:tabs>
      </w:pPr>
      <w:r w:rsidRPr="00B065A4">
        <w:t>105 CMR 451.119*</w:t>
      </w:r>
      <w:r w:rsidRPr="00B065A4">
        <w:tab/>
        <w:t xml:space="preserve">Bathing Facilities: Inadequate shower to inmate ratio, 1 shower for </w:t>
      </w:r>
      <w:r>
        <w:t>36</w:t>
      </w:r>
      <w:r w:rsidRPr="00B065A4">
        <w:t xml:space="preserve"> inmates</w:t>
      </w:r>
    </w:p>
    <w:p w:rsidR="00442481" w:rsidRPr="00B065A4" w:rsidRDefault="00442481" w:rsidP="003D31C5">
      <w:pPr>
        <w:tabs>
          <w:tab w:val="left" w:pos="2880"/>
        </w:tabs>
      </w:pPr>
      <w:r w:rsidRPr="00B065A4">
        <w:t>105 CMR 451.123</w:t>
      </w:r>
      <w:r>
        <w:t>*</w:t>
      </w:r>
      <w:r w:rsidRPr="00B065A4">
        <w:tab/>
        <w:t>Maintenance: Standing water observed on floor</w:t>
      </w:r>
      <w:r>
        <w:t xml:space="preserve"> outside of shower</w:t>
      </w:r>
    </w:p>
    <w:p w:rsidR="00442481" w:rsidRPr="00B065A4" w:rsidRDefault="00442481" w:rsidP="003D31C5">
      <w:pPr>
        <w:tabs>
          <w:tab w:val="left" w:pos="2880"/>
        </w:tabs>
      </w:pPr>
      <w:r w:rsidRPr="00B065A4">
        <w:t>105 CMR 451.130</w:t>
      </w:r>
      <w:r>
        <w:t>*</w:t>
      </w:r>
      <w:r w:rsidRPr="00B065A4">
        <w:tab/>
        <w:t xml:space="preserve">Plumbing: Plumbing not maintained in good repair, </w:t>
      </w:r>
      <w:r>
        <w:t>plastic cup around shower head</w:t>
      </w:r>
    </w:p>
    <w:p w:rsidR="00442481" w:rsidRDefault="00442481">
      <w:pPr>
        <w:tabs>
          <w:tab w:val="left" w:pos="2880"/>
        </w:tabs>
      </w:pPr>
      <w:r w:rsidRPr="00AB5A5E">
        <w:t>105 CMR 451.126</w:t>
      </w:r>
      <w:r w:rsidRPr="00AB5A5E">
        <w:tab/>
        <w:t xml:space="preserve">Water Supply: No hot </w:t>
      </w:r>
      <w:r>
        <w:t>water supplied to handwash sink # 3</w:t>
      </w:r>
    </w:p>
    <w:p w:rsidR="00442481" w:rsidRDefault="00442481">
      <w:pPr>
        <w:tabs>
          <w:tab w:val="left" w:pos="2880"/>
        </w:tabs>
      </w:pPr>
      <w:r w:rsidRPr="00AB5A5E">
        <w:t>105 CMR 451.126</w:t>
      </w:r>
      <w:r w:rsidRPr="00AB5A5E">
        <w:tab/>
        <w:t xml:space="preserve">Water Supply: No cold water supplied to handwash sink </w:t>
      </w:r>
      <w:r>
        <w:t># 3</w:t>
      </w:r>
    </w:p>
    <w:p w:rsidR="00442481" w:rsidRPr="00B065A4" w:rsidRDefault="00442481" w:rsidP="003D31C5">
      <w:pPr>
        <w:tabs>
          <w:tab w:val="left" w:pos="2880"/>
        </w:tabs>
      </w:pPr>
    </w:p>
    <w:p w:rsidR="00442481" w:rsidRPr="00B065A4" w:rsidRDefault="00442481" w:rsidP="003D31C5">
      <w:pPr>
        <w:tabs>
          <w:tab w:val="left" w:pos="2880"/>
        </w:tabs>
        <w:rPr>
          <w:i/>
        </w:rPr>
      </w:pPr>
      <w:r w:rsidRPr="00B065A4">
        <w:rPr>
          <w:i/>
        </w:rPr>
        <w:t>Day Room</w:t>
      </w:r>
    </w:p>
    <w:p w:rsidR="00442481" w:rsidRPr="00B065A4" w:rsidRDefault="00442481" w:rsidP="003D31C5">
      <w:pPr>
        <w:tabs>
          <w:tab w:val="left" w:pos="2880"/>
        </w:tabs>
      </w:pPr>
      <w:r w:rsidRPr="00B065A4">
        <w:t>105 CMR 451.350*</w:t>
      </w:r>
      <w:r w:rsidRPr="00B065A4">
        <w:tab/>
        <w:t>Structural Maintenance: Ceiling tiles damaged and missing</w:t>
      </w:r>
    </w:p>
    <w:p w:rsidR="00442481" w:rsidRPr="00B065A4" w:rsidRDefault="00442481" w:rsidP="003D31C5">
      <w:pPr>
        <w:tabs>
          <w:tab w:val="left" w:pos="2880"/>
        </w:tabs>
      </w:pPr>
    </w:p>
    <w:p w:rsidR="00442481" w:rsidRPr="00B065A4" w:rsidRDefault="00442481" w:rsidP="003D31C5">
      <w:pPr>
        <w:tabs>
          <w:tab w:val="left" w:pos="2880"/>
        </w:tabs>
        <w:rPr>
          <w:i/>
        </w:rPr>
      </w:pPr>
      <w:r w:rsidRPr="00B065A4">
        <w:rPr>
          <w:i/>
        </w:rPr>
        <w:t>Slop Sink Room</w:t>
      </w:r>
    </w:p>
    <w:p w:rsidR="00442481" w:rsidRDefault="00442481" w:rsidP="003D31C5">
      <w:pPr>
        <w:tabs>
          <w:tab w:val="left" w:pos="2880"/>
        </w:tabs>
      </w:pPr>
      <w:r w:rsidRPr="00AB5A5E">
        <w:t>105 CM</w:t>
      </w:r>
      <w:r>
        <w:t>R 451.353*</w:t>
      </w:r>
      <w:r>
        <w:tab/>
        <w:t xml:space="preserve">Interior </w:t>
      </w:r>
      <w:r w:rsidRPr="008502DD">
        <w:t>Maintenance: Wet mop stored in bucket</w:t>
      </w:r>
    </w:p>
    <w:p w:rsidR="00442481" w:rsidRDefault="00442481" w:rsidP="006F0832"/>
    <w:p w:rsidR="00442481" w:rsidRPr="00B065A4" w:rsidRDefault="00442481" w:rsidP="003D31C5">
      <w:pPr>
        <w:tabs>
          <w:tab w:val="left" w:pos="2880"/>
        </w:tabs>
        <w:rPr>
          <w:b/>
        </w:rPr>
      </w:pPr>
      <w:r w:rsidRPr="00B065A4">
        <w:rPr>
          <w:b/>
        </w:rPr>
        <w:t>20 Rear Cells</w:t>
      </w:r>
    </w:p>
    <w:p w:rsidR="00442481" w:rsidRPr="00B065A4" w:rsidRDefault="00442481" w:rsidP="003D31C5">
      <w:pPr>
        <w:tabs>
          <w:tab w:val="left" w:pos="2880"/>
        </w:tabs>
      </w:pPr>
      <w:r w:rsidRPr="00B065A4">
        <w:t>105 CMR 451.353*</w:t>
      </w:r>
      <w:r w:rsidRPr="00B065A4">
        <w:tab/>
        <w:t>Interior Maintenance: Floor drain painted</w:t>
      </w:r>
    </w:p>
    <w:p w:rsidR="00442481" w:rsidRPr="00B065A4" w:rsidRDefault="00442481" w:rsidP="003D31C5">
      <w:pPr>
        <w:tabs>
          <w:tab w:val="left" w:pos="2880"/>
        </w:tabs>
      </w:pPr>
    </w:p>
    <w:p w:rsidR="00442481" w:rsidRPr="00B065A4" w:rsidRDefault="00442481" w:rsidP="003D31C5">
      <w:pPr>
        <w:tabs>
          <w:tab w:val="left" w:pos="2880"/>
        </w:tabs>
        <w:rPr>
          <w:i/>
        </w:rPr>
      </w:pPr>
      <w:r w:rsidRPr="00B065A4">
        <w:rPr>
          <w:i/>
        </w:rPr>
        <w:t>Cells</w:t>
      </w:r>
    </w:p>
    <w:p w:rsidR="00442481" w:rsidRPr="00B065A4" w:rsidRDefault="00442481" w:rsidP="003D31C5">
      <w:pPr>
        <w:tabs>
          <w:tab w:val="left" w:pos="2880"/>
        </w:tabs>
      </w:pPr>
      <w:r w:rsidRPr="00B065A4">
        <w:t>105 CMR 451.117</w:t>
      </w:r>
      <w:r>
        <w:t>*</w:t>
      </w:r>
      <w:r w:rsidRPr="00B065A4">
        <w:tab/>
        <w:t>Toilet Fixtures: Toilet fixtures not easily cleanable, old toilet paint damaged</w:t>
      </w:r>
    </w:p>
    <w:p w:rsidR="00442481" w:rsidRPr="003D31C5" w:rsidRDefault="00442481" w:rsidP="003D31C5">
      <w:pPr>
        <w:tabs>
          <w:tab w:val="left" w:pos="2880"/>
        </w:tabs>
        <w:rPr>
          <w:color w:val="FF0000"/>
        </w:rPr>
      </w:pPr>
      <w:r w:rsidRPr="00AB5A5E">
        <w:t>105 CM</w:t>
      </w:r>
      <w:r>
        <w:t>R 451.353</w:t>
      </w:r>
      <w:r>
        <w:tab/>
        <w:t>Interior Maintenance: Wall paint damaged in cell # 3</w:t>
      </w:r>
    </w:p>
    <w:p w:rsidR="00442481" w:rsidRPr="003D31C5" w:rsidRDefault="00442481" w:rsidP="003D31C5">
      <w:pPr>
        <w:tabs>
          <w:tab w:val="left" w:pos="2880"/>
        </w:tabs>
        <w:rPr>
          <w:color w:val="FF0000"/>
        </w:rPr>
      </w:pPr>
      <w:r w:rsidRPr="00AB5A5E">
        <w:t>105 CM</w:t>
      </w:r>
      <w:r>
        <w:t>R 451.353</w:t>
      </w:r>
      <w:r>
        <w:tab/>
        <w:t>Interior Maintenance: Floor paint damaged outside of cells</w:t>
      </w:r>
    </w:p>
    <w:p w:rsidR="00442481" w:rsidRPr="00B065A4" w:rsidRDefault="00442481" w:rsidP="003D31C5">
      <w:pPr>
        <w:tabs>
          <w:tab w:val="left" w:pos="2880"/>
        </w:tabs>
      </w:pPr>
    </w:p>
    <w:p w:rsidR="00442481" w:rsidRPr="00B065A4" w:rsidRDefault="00442481" w:rsidP="003D31C5">
      <w:pPr>
        <w:tabs>
          <w:tab w:val="left" w:pos="2880"/>
        </w:tabs>
        <w:rPr>
          <w:i/>
        </w:rPr>
      </w:pPr>
      <w:r w:rsidRPr="00B065A4">
        <w:rPr>
          <w:i/>
        </w:rPr>
        <w:t>Shower Stall</w:t>
      </w:r>
    </w:p>
    <w:p w:rsidR="00442481" w:rsidRPr="00B065A4" w:rsidRDefault="00442481" w:rsidP="003D31C5">
      <w:pPr>
        <w:tabs>
          <w:tab w:val="left" w:pos="2880"/>
        </w:tabs>
      </w:pPr>
      <w:r w:rsidRPr="00B065A4">
        <w:t>105 CMR 451.123</w:t>
      </w:r>
      <w:r>
        <w:t>*</w:t>
      </w:r>
      <w:r w:rsidRPr="00B065A4">
        <w:tab/>
        <w:t>Maintenance: Floor drain cover damaged</w:t>
      </w:r>
    </w:p>
    <w:p w:rsidR="00442481" w:rsidRDefault="00442481" w:rsidP="003D31C5">
      <w:pPr>
        <w:tabs>
          <w:tab w:val="left" w:pos="2880"/>
        </w:tabs>
      </w:pPr>
      <w:r w:rsidRPr="00B065A4">
        <w:t>105 CMR 451.123</w:t>
      </w:r>
      <w:r>
        <w:t>*</w:t>
      </w:r>
      <w:r w:rsidRPr="00B065A4">
        <w:tab/>
        <w:t xml:space="preserve">Maintenance: </w:t>
      </w:r>
      <w:r>
        <w:t xml:space="preserve">Vent </w:t>
      </w:r>
      <w:r w:rsidRPr="00B065A4">
        <w:t>rusted</w:t>
      </w:r>
    </w:p>
    <w:p w:rsidR="00442481" w:rsidRPr="00B065A4" w:rsidRDefault="00442481" w:rsidP="003D31C5">
      <w:pPr>
        <w:tabs>
          <w:tab w:val="left" w:pos="2880"/>
        </w:tabs>
      </w:pPr>
      <w:r w:rsidRPr="00B065A4">
        <w:rPr>
          <w:b/>
        </w:rPr>
        <w:tab/>
      </w:r>
    </w:p>
    <w:p w:rsidR="00442481" w:rsidRPr="00B065A4" w:rsidRDefault="00442481" w:rsidP="003D31C5">
      <w:pPr>
        <w:tabs>
          <w:tab w:val="left" w:pos="2880"/>
        </w:tabs>
        <w:rPr>
          <w:b/>
        </w:rPr>
      </w:pPr>
      <w:r w:rsidRPr="00B065A4">
        <w:rPr>
          <w:b/>
        </w:rPr>
        <w:t>New</w:t>
      </w:r>
      <w:r>
        <w:rPr>
          <w:b/>
        </w:rPr>
        <w:t xml:space="preserve"> M</w:t>
      </w:r>
      <w:r w:rsidRPr="00B065A4">
        <w:rPr>
          <w:b/>
        </w:rPr>
        <w:t>an Dorm</w:t>
      </w:r>
    </w:p>
    <w:p w:rsidR="00442481" w:rsidRPr="00B065A4" w:rsidRDefault="00442481" w:rsidP="003D31C5">
      <w:pPr>
        <w:tabs>
          <w:tab w:val="left" w:pos="2880"/>
        </w:tabs>
      </w:pPr>
      <w:r w:rsidRPr="00B065A4">
        <w:t>105 CMR 451.350*</w:t>
      </w:r>
      <w:r w:rsidRPr="00B065A4">
        <w:tab/>
        <w:t>Structural Maintenance: Floor tiles damaged</w:t>
      </w:r>
    </w:p>
    <w:p w:rsidR="00442481" w:rsidRPr="00B065A4" w:rsidRDefault="00442481" w:rsidP="003D31C5">
      <w:pPr>
        <w:tabs>
          <w:tab w:val="left" w:pos="2880"/>
        </w:tabs>
      </w:pPr>
      <w:r w:rsidRPr="00B065A4">
        <w:t>105 CMR 451.350*</w:t>
      </w:r>
      <w:r w:rsidRPr="00B065A4">
        <w:tab/>
        <w:t>Structural Maintenance: Front wall damaged</w:t>
      </w:r>
    </w:p>
    <w:p w:rsidR="00442481" w:rsidRDefault="00442481" w:rsidP="006F0832"/>
    <w:p w:rsidR="00442481" w:rsidRPr="00B065A4" w:rsidRDefault="00442481" w:rsidP="003D31C5">
      <w:pPr>
        <w:tabs>
          <w:tab w:val="left" w:pos="2880"/>
        </w:tabs>
        <w:rPr>
          <w:i/>
        </w:rPr>
      </w:pPr>
      <w:r w:rsidRPr="00B065A4">
        <w:rPr>
          <w:i/>
        </w:rPr>
        <w:t>Bathroom</w:t>
      </w:r>
    </w:p>
    <w:p w:rsidR="00442481" w:rsidRPr="00B065A4" w:rsidRDefault="00442481" w:rsidP="003D31C5">
      <w:pPr>
        <w:tabs>
          <w:tab w:val="left" w:pos="2880"/>
        </w:tabs>
      </w:pPr>
      <w:r w:rsidRPr="00B065A4">
        <w:t>105 CMR 451.123*</w:t>
      </w:r>
      <w:r w:rsidRPr="00B065A4">
        <w:tab/>
        <w:t>Maintenance: Floor damaged</w:t>
      </w:r>
    </w:p>
    <w:p w:rsidR="00442481" w:rsidRDefault="00442481" w:rsidP="003D31C5">
      <w:pPr>
        <w:tabs>
          <w:tab w:val="left" w:pos="2880"/>
        </w:tabs>
      </w:pPr>
      <w:r w:rsidRPr="00B065A4">
        <w:t>105 CMR 451.123</w:t>
      </w:r>
      <w:r>
        <w:t>*</w:t>
      </w:r>
      <w:r w:rsidRPr="00B065A4">
        <w:tab/>
        <w:t xml:space="preserve">Maintenance: </w:t>
      </w:r>
      <w:r>
        <w:t xml:space="preserve">Door panel </w:t>
      </w:r>
      <w:r w:rsidRPr="00B065A4">
        <w:t>damaged under sinks</w:t>
      </w:r>
    </w:p>
    <w:p w:rsidR="00442481" w:rsidRDefault="00442481" w:rsidP="003D31C5">
      <w:pPr>
        <w:tabs>
          <w:tab w:val="left" w:pos="2880"/>
        </w:tabs>
      </w:pPr>
    </w:p>
    <w:p w:rsidR="00442481" w:rsidRDefault="00442481" w:rsidP="003D31C5">
      <w:pPr>
        <w:tabs>
          <w:tab w:val="left" w:pos="2880"/>
        </w:tabs>
        <w:rPr>
          <w:i/>
        </w:rPr>
      </w:pPr>
      <w:r>
        <w:rPr>
          <w:i/>
        </w:rPr>
        <w:t>Recreational Deck</w:t>
      </w:r>
    </w:p>
    <w:p w:rsidR="00442481" w:rsidRPr="004C05A2" w:rsidRDefault="00442481">
      <w:pPr>
        <w:tabs>
          <w:tab w:val="left" w:pos="2880"/>
        </w:tabs>
      </w:pPr>
      <w:r w:rsidRPr="004C05A2">
        <w:tab/>
        <w:t>No Violations</w:t>
      </w:r>
      <w:r>
        <w:t xml:space="preserve"> Noted</w:t>
      </w:r>
    </w:p>
    <w:p w:rsidR="00442481" w:rsidRDefault="00442481" w:rsidP="003D31C5">
      <w:pPr>
        <w:tabs>
          <w:tab w:val="left" w:pos="2880"/>
        </w:tabs>
      </w:pPr>
    </w:p>
    <w:p w:rsidR="00442481" w:rsidRDefault="00442481" w:rsidP="003D31C5">
      <w:pPr>
        <w:tabs>
          <w:tab w:val="left" w:pos="2880"/>
        </w:tabs>
      </w:pPr>
    </w:p>
    <w:p w:rsidR="00442481" w:rsidRDefault="00442481" w:rsidP="003D31C5">
      <w:pPr>
        <w:tabs>
          <w:tab w:val="left" w:pos="2880"/>
        </w:tabs>
      </w:pPr>
    </w:p>
    <w:p w:rsidR="00442481" w:rsidRPr="00B065A4" w:rsidRDefault="00442481" w:rsidP="003D31C5">
      <w:pPr>
        <w:tabs>
          <w:tab w:val="left" w:pos="2880"/>
        </w:tabs>
        <w:rPr>
          <w:b/>
        </w:rPr>
      </w:pPr>
      <w:r w:rsidRPr="00B065A4">
        <w:rPr>
          <w:b/>
        </w:rPr>
        <w:t>Administrative Segregation</w:t>
      </w:r>
    </w:p>
    <w:p w:rsidR="00442481" w:rsidRPr="00B065A4" w:rsidRDefault="00442481" w:rsidP="003D31C5">
      <w:pPr>
        <w:tabs>
          <w:tab w:val="left" w:pos="2880"/>
        </w:tabs>
      </w:pPr>
      <w:r w:rsidRPr="00B065A4">
        <w:t>105 CMR 451.141*</w:t>
      </w:r>
      <w:r w:rsidRPr="00B065A4">
        <w:tab/>
        <w:t>Screens: Screens missing</w:t>
      </w:r>
    </w:p>
    <w:p w:rsidR="00442481" w:rsidRPr="00B065A4" w:rsidRDefault="00442481" w:rsidP="003D31C5">
      <w:pPr>
        <w:tabs>
          <w:tab w:val="left" w:pos="2880"/>
        </w:tabs>
      </w:pPr>
      <w:r w:rsidRPr="00B065A4">
        <w:t>105 CMR 451.353</w:t>
      </w:r>
      <w:r w:rsidRPr="00B065A4">
        <w:tab/>
        <w:t xml:space="preserve">Interior Maintenance: </w:t>
      </w:r>
      <w:r>
        <w:t>Wall mounted fans dusty</w:t>
      </w:r>
    </w:p>
    <w:p w:rsidR="00442481" w:rsidRPr="00B065A4" w:rsidRDefault="00442481" w:rsidP="003D31C5">
      <w:pPr>
        <w:tabs>
          <w:tab w:val="left" w:pos="2880"/>
        </w:tabs>
      </w:pPr>
    </w:p>
    <w:p w:rsidR="00442481" w:rsidRPr="00B065A4" w:rsidRDefault="00442481" w:rsidP="003D31C5">
      <w:pPr>
        <w:tabs>
          <w:tab w:val="left" w:pos="2880"/>
        </w:tabs>
        <w:rPr>
          <w:i/>
        </w:rPr>
      </w:pPr>
      <w:r w:rsidRPr="00B065A4">
        <w:rPr>
          <w:i/>
        </w:rPr>
        <w:t>Cells</w:t>
      </w:r>
    </w:p>
    <w:p w:rsidR="00442481" w:rsidRPr="00B065A4" w:rsidRDefault="00442481" w:rsidP="003D31C5">
      <w:pPr>
        <w:tabs>
          <w:tab w:val="left" w:pos="2880"/>
        </w:tabs>
      </w:pPr>
      <w:r w:rsidRPr="00B065A4">
        <w:t>105 CMR 451.353</w:t>
      </w:r>
      <w:r w:rsidRPr="00B065A4">
        <w:tab/>
        <w:t xml:space="preserve">Interior Maintenance: </w:t>
      </w:r>
      <w:r>
        <w:t>Wall paint damaged in cell # 1, 2, and 5</w:t>
      </w:r>
    </w:p>
    <w:p w:rsidR="00442481" w:rsidRDefault="00442481" w:rsidP="003D31C5">
      <w:pPr>
        <w:tabs>
          <w:tab w:val="left" w:pos="2880"/>
        </w:tabs>
      </w:pPr>
    </w:p>
    <w:p w:rsidR="00442481" w:rsidRPr="00B065A4" w:rsidRDefault="00442481" w:rsidP="003D31C5">
      <w:pPr>
        <w:tabs>
          <w:tab w:val="left" w:pos="2880"/>
        </w:tabs>
        <w:rPr>
          <w:i/>
        </w:rPr>
      </w:pPr>
      <w:r w:rsidRPr="00B065A4">
        <w:rPr>
          <w:i/>
        </w:rPr>
        <w:t>Shower Stall</w:t>
      </w:r>
    </w:p>
    <w:p w:rsidR="00442481" w:rsidRDefault="00442481" w:rsidP="003D31C5">
      <w:pPr>
        <w:tabs>
          <w:tab w:val="left" w:pos="2880"/>
        </w:tabs>
      </w:pPr>
      <w:r w:rsidRPr="00AB5A5E">
        <w:t>105 CMR 451.123</w:t>
      </w:r>
      <w:r w:rsidRPr="00AB5A5E">
        <w:tab/>
        <w:t xml:space="preserve">Maintenance: Soap scum </w:t>
      </w:r>
      <w:r>
        <w:t>on walls</w:t>
      </w:r>
    </w:p>
    <w:p w:rsidR="00442481" w:rsidRPr="00B065A4" w:rsidRDefault="00442481" w:rsidP="003D31C5">
      <w:pPr>
        <w:tabs>
          <w:tab w:val="left" w:pos="2880"/>
        </w:tabs>
      </w:pPr>
      <w:r w:rsidRPr="00AB5A5E">
        <w:t>105 CMR 451.123</w:t>
      </w:r>
      <w:r w:rsidRPr="00AB5A5E">
        <w:tab/>
        <w:t xml:space="preserve">Maintenance: Soap scum </w:t>
      </w:r>
      <w:r>
        <w:t>on floor</w:t>
      </w:r>
    </w:p>
    <w:p w:rsidR="00442481" w:rsidRPr="00B065A4" w:rsidRDefault="00442481" w:rsidP="003D31C5">
      <w:pPr>
        <w:tabs>
          <w:tab w:val="left" w:pos="2880"/>
        </w:tabs>
      </w:pPr>
    </w:p>
    <w:p w:rsidR="00442481" w:rsidRPr="00B065A4" w:rsidRDefault="00442481" w:rsidP="003D31C5">
      <w:pPr>
        <w:tabs>
          <w:tab w:val="left" w:pos="2880"/>
        </w:tabs>
        <w:rPr>
          <w:i/>
        </w:rPr>
      </w:pPr>
      <w:r w:rsidRPr="00B065A4">
        <w:rPr>
          <w:i/>
        </w:rPr>
        <w:t>Office</w:t>
      </w:r>
    </w:p>
    <w:p w:rsidR="00442481" w:rsidRDefault="00442481" w:rsidP="003D31C5">
      <w:pPr>
        <w:tabs>
          <w:tab w:val="left" w:pos="2880"/>
        </w:tabs>
      </w:pPr>
      <w:r w:rsidRPr="00AB5A5E">
        <w:t>105 CM</w:t>
      </w:r>
      <w:r>
        <w:t>R 451.353*</w:t>
      </w:r>
      <w:r>
        <w:tab/>
        <w:t>Interior Maintenance: Light shields missing</w:t>
      </w:r>
    </w:p>
    <w:p w:rsidR="00442481" w:rsidRDefault="00442481" w:rsidP="003D31C5">
      <w:pPr>
        <w:tabs>
          <w:tab w:val="left" w:pos="2880"/>
        </w:tabs>
      </w:pPr>
    </w:p>
    <w:p w:rsidR="00442481" w:rsidRDefault="00442481" w:rsidP="003D31C5">
      <w:pPr>
        <w:tabs>
          <w:tab w:val="left" w:pos="2880"/>
        </w:tabs>
        <w:rPr>
          <w:b/>
        </w:rPr>
      </w:pPr>
      <w:r>
        <w:rPr>
          <w:b/>
        </w:rPr>
        <w:t>Overflow PC Unit</w:t>
      </w:r>
      <w:r w:rsidRPr="002B3542">
        <w:rPr>
          <w:b/>
        </w:rPr>
        <w:t xml:space="preserve"> – Housing</w:t>
      </w:r>
    </w:p>
    <w:p w:rsidR="00442481" w:rsidRPr="002B3542" w:rsidRDefault="00442481" w:rsidP="003D31C5">
      <w:pPr>
        <w:tabs>
          <w:tab w:val="left" w:pos="2880"/>
        </w:tabs>
        <w:rPr>
          <w:b/>
        </w:rPr>
      </w:pPr>
    </w:p>
    <w:p w:rsidR="00442481" w:rsidRDefault="00442481" w:rsidP="003D31C5">
      <w:pPr>
        <w:tabs>
          <w:tab w:val="left" w:pos="2880"/>
        </w:tabs>
        <w:rPr>
          <w:i/>
        </w:rPr>
      </w:pPr>
      <w:r>
        <w:rPr>
          <w:i/>
        </w:rPr>
        <w:t>Common Area</w:t>
      </w:r>
    </w:p>
    <w:p w:rsidR="00442481" w:rsidRDefault="00442481" w:rsidP="003D31C5">
      <w:pPr>
        <w:tabs>
          <w:tab w:val="left" w:pos="2880"/>
        </w:tabs>
      </w:pPr>
      <w:r w:rsidRPr="00AB5A5E">
        <w:t>105 CM</w:t>
      </w:r>
      <w:r>
        <w:t>R 451.353*</w:t>
      </w:r>
      <w:r>
        <w:tab/>
        <w:t>Interior Maintenance: Light shield missing near entrance</w:t>
      </w:r>
    </w:p>
    <w:p w:rsidR="00442481" w:rsidRDefault="00442481" w:rsidP="0023754C">
      <w:pPr>
        <w:tabs>
          <w:tab w:val="left" w:pos="2880"/>
        </w:tabs>
      </w:pPr>
      <w:r w:rsidRPr="00AB5A5E">
        <w:t>105 CM</w:t>
      </w:r>
      <w:r>
        <w:t>R 451.353</w:t>
      </w:r>
      <w:r>
        <w:tab/>
        <w:t>Interior Maintenance: Wall mounted fans dusty</w:t>
      </w:r>
    </w:p>
    <w:p w:rsidR="00442481" w:rsidRPr="0023754C" w:rsidRDefault="00442481" w:rsidP="0023754C">
      <w:pPr>
        <w:tabs>
          <w:tab w:val="left" w:pos="2880"/>
        </w:tabs>
        <w:rPr>
          <w:color w:val="FF0000"/>
        </w:rPr>
      </w:pPr>
      <w:r w:rsidRPr="00AB5A5E">
        <w:t>105 CMR 451.353</w:t>
      </w:r>
      <w:r w:rsidRPr="00AB5A5E">
        <w:tab/>
        <w:t>Interior Maintenance:</w:t>
      </w:r>
      <w:r>
        <w:t xml:space="preserve"> Wall paint damaged</w:t>
      </w:r>
    </w:p>
    <w:p w:rsidR="00442481" w:rsidRDefault="00442481" w:rsidP="003D31C5">
      <w:pPr>
        <w:tabs>
          <w:tab w:val="left" w:pos="2880"/>
        </w:tabs>
      </w:pPr>
    </w:p>
    <w:p w:rsidR="00442481" w:rsidRPr="002B3542" w:rsidRDefault="00442481" w:rsidP="003D31C5">
      <w:pPr>
        <w:tabs>
          <w:tab w:val="left" w:pos="2880"/>
        </w:tabs>
        <w:rPr>
          <w:color w:val="FF0000"/>
        </w:rPr>
      </w:pPr>
      <w:r>
        <w:rPr>
          <w:i/>
        </w:rPr>
        <w:t>Bathroom</w:t>
      </w:r>
      <w:r>
        <w:t xml:space="preserve"> </w:t>
      </w:r>
    </w:p>
    <w:p w:rsidR="00442481" w:rsidRPr="00B065A4" w:rsidRDefault="00442481" w:rsidP="003D31C5">
      <w:pPr>
        <w:tabs>
          <w:tab w:val="left" w:pos="2880"/>
        </w:tabs>
      </w:pPr>
      <w:r>
        <w:t>105 CMR 451.114*</w:t>
      </w:r>
      <w:r w:rsidRPr="00B065A4">
        <w:tab/>
        <w:t>Shared Toilet and Handwashing Facilities: Inadequate number of toilet facilities</w:t>
      </w:r>
      <w:r w:rsidRPr="00B065A4">
        <w:tab/>
        <w:t xml:space="preserve">handwash sinks per inmate population, </w:t>
      </w:r>
      <w:r>
        <w:t>1</w:t>
      </w:r>
      <w:r w:rsidRPr="00B065A4">
        <w:t xml:space="preserve"> sink and</w:t>
      </w:r>
      <w:r>
        <w:t xml:space="preserve"> toilet</w:t>
      </w:r>
      <w:r w:rsidRPr="00B065A4">
        <w:t xml:space="preserve"> for </w:t>
      </w:r>
      <w:r>
        <w:t>18</w:t>
      </w:r>
      <w:r w:rsidRPr="00B065A4">
        <w:t xml:space="preserve"> inmates</w:t>
      </w:r>
    </w:p>
    <w:p w:rsidR="00442481" w:rsidRDefault="00442481" w:rsidP="003D31C5">
      <w:pPr>
        <w:tabs>
          <w:tab w:val="left" w:pos="2880"/>
        </w:tabs>
      </w:pPr>
      <w:r w:rsidRPr="00B065A4">
        <w:t>105 CMR 451.119</w:t>
      </w:r>
      <w:r>
        <w:t>*</w:t>
      </w:r>
      <w:r w:rsidRPr="00B065A4">
        <w:tab/>
        <w:t xml:space="preserve">Bathing Facilities: Inadequate shower to inmate ratio, 1 shower for </w:t>
      </w:r>
      <w:r>
        <w:t xml:space="preserve">18 </w:t>
      </w:r>
      <w:r w:rsidRPr="00B065A4">
        <w:t>inmates</w:t>
      </w:r>
    </w:p>
    <w:p w:rsidR="00442481" w:rsidRDefault="00442481" w:rsidP="003D31C5">
      <w:pPr>
        <w:tabs>
          <w:tab w:val="left" w:pos="2880"/>
        </w:tabs>
      </w:pPr>
      <w:r w:rsidRPr="00BB7B82">
        <w:t>105 CMR 451.123</w:t>
      </w:r>
      <w:r w:rsidRPr="00BB7B82">
        <w:tab/>
        <w:t xml:space="preserve">Maintenance: </w:t>
      </w:r>
      <w:r>
        <w:t>Floor tiles missing</w:t>
      </w:r>
    </w:p>
    <w:p w:rsidR="00442481" w:rsidRDefault="00442481" w:rsidP="003D31C5">
      <w:pPr>
        <w:tabs>
          <w:tab w:val="left" w:pos="2880"/>
        </w:tabs>
      </w:pPr>
    </w:p>
    <w:p w:rsidR="00442481" w:rsidRDefault="00442481" w:rsidP="003D31C5">
      <w:pPr>
        <w:tabs>
          <w:tab w:val="left" w:pos="2880"/>
        </w:tabs>
        <w:rPr>
          <w:i/>
        </w:rPr>
      </w:pPr>
      <w:r w:rsidRPr="0059512A">
        <w:rPr>
          <w:i/>
        </w:rPr>
        <w:t>Triage</w:t>
      </w:r>
    </w:p>
    <w:p w:rsidR="00442481" w:rsidRDefault="00442481" w:rsidP="003D31C5">
      <w:pPr>
        <w:tabs>
          <w:tab w:val="left" w:pos="2880"/>
        </w:tabs>
      </w:pPr>
      <w:r w:rsidRPr="0059512A">
        <w:rPr>
          <w:i/>
        </w:rPr>
        <w:tab/>
      </w:r>
      <w:r>
        <w:t>Not Inspected</w:t>
      </w:r>
      <w:r w:rsidRPr="008502DD">
        <w:t xml:space="preserve"> </w:t>
      </w:r>
      <w:r>
        <w:t>– No Longer in Use</w:t>
      </w:r>
    </w:p>
    <w:p w:rsidR="00442481" w:rsidRDefault="00442481" w:rsidP="003D31C5">
      <w:pPr>
        <w:tabs>
          <w:tab w:val="left" w:pos="2880"/>
        </w:tabs>
      </w:pPr>
    </w:p>
    <w:p w:rsidR="00442481" w:rsidRPr="00B065A4" w:rsidRDefault="00442481" w:rsidP="0023754C">
      <w:pPr>
        <w:tabs>
          <w:tab w:val="left" w:pos="2880"/>
        </w:tabs>
        <w:rPr>
          <w:b/>
        </w:rPr>
      </w:pPr>
      <w:r w:rsidRPr="00B065A4">
        <w:rPr>
          <w:b/>
        </w:rPr>
        <w:t>OV3 Annex</w:t>
      </w:r>
    </w:p>
    <w:p w:rsidR="00442481" w:rsidRDefault="00442481" w:rsidP="003D31C5">
      <w:pPr>
        <w:tabs>
          <w:tab w:val="left" w:pos="2880"/>
        </w:tabs>
      </w:pPr>
      <w:r w:rsidRPr="0023754C">
        <w:tab/>
      </w:r>
      <w:r>
        <w:t>Unable to Inspected – Closed</w:t>
      </w:r>
      <w:r w:rsidRPr="0023754C">
        <w:rPr>
          <w:i/>
          <w:highlight w:val="lightGray"/>
        </w:rPr>
        <w:br/>
      </w:r>
    </w:p>
    <w:p w:rsidR="00442481" w:rsidRPr="00B065A4" w:rsidRDefault="00442481" w:rsidP="0023754C">
      <w:pPr>
        <w:rPr>
          <w:b/>
          <w:u w:val="single"/>
        </w:rPr>
      </w:pPr>
      <w:r w:rsidRPr="00B065A4">
        <w:rPr>
          <w:b/>
          <w:u w:val="single"/>
        </w:rPr>
        <w:t>Observations and Recommendations</w:t>
      </w:r>
    </w:p>
    <w:p w:rsidR="00442481" w:rsidRPr="00B065A4" w:rsidRDefault="00442481" w:rsidP="0023754C"/>
    <w:p w:rsidR="00442481" w:rsidRPr="008502DD" w:rsidRDefault="00442481" w:rsidP="0023754C">
      <w:pPr>
        <w:numPr>
          <w:ilvl w:val="0"/>
          <w:numId w:val="7"/>
        </w:numPr>
      </w:pPr>
      <w:r>
        <w:t>The inmate population was 214</w:t>
      </w:r>
      <w:r w:rsidRPr="008502DD">
        <w:t xml:space="preserve"> at the time of inspection</w:t>
      </w:r>
      <w:r>
        <w:t>.</w:t>
      </w:r>
    </w:p>
    <w:p w:rsidR="00442481" w:rsidRPr="00B065A4" w:rsidRDefault="00442481" w:rsidP="003D31C5">
      <w:pPr>
        <w:tabs>
          <w:tab w:val="left" w:pos="2880"/>
        </w:tabs>
      </w:pPr>
    </w:p>
    <w:p w:rsidR="00442481" w:rsidRDefault="00442481" w:rsidP="0025168A">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442481" w:rsidRPr="005D1371" w:rsidRDefault="00442481" w:rsidP="0025168A">
      <w:pPr>
        <w:overflowPunct w:val="0"/>
        <w:autoSpaceDE w:val="0"/>
        <w:autoSpaceDN w:val="0"/>
        <w:adjustRightInd w:val="0"/>
        <w:rPr>
          <w:b/>
        </w:rPr>
      </w:pPr>
    </w:p>
    <w:p w:rsidR="00442481" w:rsidRPr="005D1371" w:rsidRDefault="00442481" w:rsidP="0025168A">
      <w:r w:rsidRPr="005D1371">
        <w:t xml:space="preserve">To review the specific regulatory requirements please visit our website at </w:t>
      </w:r>
      <w:hyperlink r:id="rId8" w:history="1">
        <w:r w:rsidRPr="005D1371">
          <w:rPr>
            <w:color w:val="0000FF"/>
            <w:u w:val="single"/>
          </w:rPr>
          <w:t>www.mass.gov/dph/dcs</w:t>
        </w:r>
      </w:hyperlink>
      <w:r w:rsidRPr="005D1371">
        <w:t xml:space="preserve"> and click on "Correctional Facilities" (available in both PDF and RTF formats).</w:t>
      </w:r>
    </w:p>
    <w:p w:rsidR="00442481" w:rsidRPr="005D1371" w:rsidRDefault="00442481" w:rsidP="0025168A"/>
    <w:p w:rsidR="00442481" w:rsidRPr="005D1371" w:rsidRDefault="00442481" w:rsidP="0025168A">
      <w:pPr>
        <w:rPr>
          <w:color w:val="000000"/>
        </w:rPr>
      </w:pPr>
      <w:r w:rsidRPr="005D1371">
        <w:rPr>
          <w:color w:val="000000"/>
        </w:rPr>
        <w:t xml:space="preserve">To review the Food Establishment regulations please visit the Food Protection website at </w:t>
      </w:r>
      <w:hyperlink r:id="rId9" w:tooltip="http://www.mass.gov/dph/fpp" w:history="1">
        <w:r w:rsidRPr="005D1371">
          <w:rPr>
            <w:color w:val="000000"/>
            <w:u w:val="single"/>
          </w:rPr>
          <w:t>www.mass.gov/dph/fpp</w:t>
        </w:r>
      </w:hyperlink>
      <w:r w:rsidRPr="005D1371">
        <w:rPr>
          <w:color w:val="000000"/>
        </w:rPr>
        <w:t xml:space="preserve"> and click on “Food Protection Regulations”. Then under “Retail” click “105 CMR 590.000 - State Sanitary Code Chapter X – Minimum Sanitation Standards for Food Establishments” and “</w:t>
      </w:r>
      <w:hyperlink r:id="rId10" w:tooltip="http://www.cfsan.fda.gov/~dms/fc99-toc.html" w:history="1">
        <w:r w:rsidRPr="005D1371">
          <w:rPr>
            <w:color w:val="000000"/>
            <w:u w:val="single"/>
          </w:rPr>
          <w:t>1999 Food Code</w:t>
        </w:r>
      </w:hyperlink>
      <w:r w:rsidRPr="005D1371">
        <w:rPr>
          <w:color w:val="000000"/>
        </w:rPr>
        <w:t>”.</w:t>
      </w:r>
    </w:p>
    <w:p w:rsidR="00442481" w:rsidRDefault="00442481" w:rsidP="0025168A">
      <w:pPr>
        <w:rPr>
          <w:color w:val="000000"/>
        </w:rPr>
      </w:pPr>
    </w:p>
    <w:p w:rsidR="00442481" w:rsidRDefault="00442481" w:rsidP="0025168A">
      <w:pPr>
        <w:rPr>
          <w:color w:val="000000"/>
        </w:rPr>
      </w:pPr>
    </w:p>
    <w:p w:rsidR="00442481" w:rsidRDefault="00442481" w:rsidP="0025168A">
      <w:pPr>
        <w:rPr>
          <w:color w:val="000000"/>
        </w:rPr>
      </w:pPr>
    </w:p>
    <w:p w:rsidR="00442481" w:rsidRDefault="00442481" w:rsidP="0025168A">
      <w:pPr>
        <w:rPr>
          <w:color w:val="000000"/>
        </w:rPr>
      </w:pPr>
    </w:p>
    <w:p w:rsidR="00442481" w:rsidRDefault="00442481" w:rsidP="0025168A">
      <w:pPr>
        <w:rPr>
          <w:color w:val="000000"/>
        </w:rPr>
      </w:pPr>
    </w:p>
    <w:p w:rsidR="00442481" w:rsidRDefault="00442481" w:rsidP="0025168A">
      <w:pPr>
        <w:rPr>
          <w:color w:val="000000"/>
        </w:rPr>
      </w:pPr>
    </w:p>
    <w:p w:rsidR="00442481" w:rsidRDefault="00442481" w:rsidP="0025168A">
      <w:pPr>
        <w:rPr>
          <w:color w:val="000000"/>
        </w:rPr>
      </w:pPr>
    </w:p>
    <w:p w:rsidR="00442481" w:rsidRPr="005D1371" w:rsidRDefault="00442481" w:rsidP="0025168A">
      <w:pPr>
        <w:overflowPunct w:val="0"/>
        <w:autoSpaceDE w:val="0"/>
        <w:autoSpaceDN w:val="0"/>
        <w:adjustRightInd w:val="0"/>
        <w:ind w:left="1980" w:hanging="1980"/>
      </w:pPr>
      <w:r w:rsidRPr="005D1371">
        <w:t>This inspection report is signed and certified under the pains and penalties of perjury.</w:t>
      </w:r>
    </w:p>
    <w:p w:rsidR="00442481" w:rsidRPr="005D1371" w:rsidRDefault="00442481" w:rsidP="0025168A"/>
    <w:p w:rsidR="00442481" w:rsidRPr="005D1371" w:rsidRDefault="00442481" w:rsidP="0025168A"/>
    <w:p w:rsidR="00442481" w:rsidRPr="005D1371" w:rsidRDefault="00442481" w:rsidP="0025168A">
      <w:r w:rsidRPr="005D1371">
        <w:tab/>
      </w:r>
      <w:r w:rsidRPr="005D1371">
        <w:tab/>
      </w:r>
      <w:r w:rsidRPr="005D1371">
        <w:tab/>
      </w:r>
      <w:r w:rsidRPr="005D1371">
        <w:tab/>
      </w:r>
      <w:r w:rsidRPr="005D1371">
        <w:tab/>
      </w:r>
      <w:r w:rsidRPr="005D1371">
        <w:tab/>
      </w:r>
      <w:r w:rsidRPr="005D1371">
        <w:tab/>
      </w:r>
      <w:r w:rsidRPr="005D1371">
        <w:tab/>
      </w:r>
      <w:r w:rsidRPr="005D1371">
        <w:tab/>
        <w:t>Sincerely,</w:t>
      </w:r>
    </w:p>
    <w:p w:rsidR="00442481" w:rsidRPr="005D1371" w:rsidRDefault="00442481" w:rsidP="0025168A"/>
    <w:p w:rsidR="00442481" w:rsidRPr="005D1371" w:rsidRDefault="00442481" w:rsidP="0025168A"/>
    <w:p w:rsidR="00442481" w:rsidRPr="005D1371" w:rsidRDefault="00442481" w:rsidP="0025168A"/>
    <w:p w:rsidR="00442481" w:rsidRPr="0025168A" w:rsidRDefault="00442481" w:rsidP="0025168A">
      <w:r w:rsidRPr="005D1371">
        <w:tab/>
      </w:r>
      <w:r w:rsidRPr="005D1371">
        <w:tab/>
      </w:r>
      <w:r w:rsidRPr="005D1371">
        <w:tab/>
      </w:r>
      <w:r w:rsidRPr="005D1371">
        <w:tab/>
      </w:r>
      <w:r w:rsidRPr="005D1371">
        <w:tab/>
      </w:r>
      <w:r w:rsidRPr="005D1371">
        <w:tab/>
      </w:r>
      <w:r w:rsidRPr="005D1371">
        <w:tab/>
      </w:r>
      <w:r w:rsidRPr="005D1371">
        <w:tab/>
      </w:r>
      <w:r w:rsidRPr="005D1371">
        <w:tab/>
      </w:r>
      <w:r w:rsidRPr="0025168A">
        <w:t xml:space="preserve">Marian Robertson </w:t>
      </w:r>
    </w:p>
    <w:p w:rsidR="00442481" w:rsidRPr="005D1371" w:rsidRDefault="00442481" w:rsidP="0025168A">
      <w:r w:rsidRPr="0025168A">
        <w:tab/>
      </w:r>
      <w:r w:rsidRPr="0025168A">
        <w:tab/>
      </w:r>
      <w:r w:rsidRPr="0025168A">
        <w:tab/>
      </w:r>
      <w:r w:rsidRPr="0025168A">
        <w:tab/>
      </w:r>
      <w:r w:rsidRPr="0025168A">
        <w:tab/>
      </w:r>
      <w:r w:rsidRPr="0025168A">
        <w:tab/>
      </w:r>
      <w:r w:rsidRPr="0025168A">
        <w:tab/>
      </w:r>
      <w:r w:rsidRPr="0025168A">
        <w:tab/>
      </w:r>
      <w:r w:rsidRPr="0025168A">
        <w:tab/>
        <w:t xml:space="preserve">Environmental Health </w:t>
      </w:r>
      <w:r w:rsidRPr="005D1371">
        <w:t>Inspector, CSP, BEH</w:t>
      </w:r>
    </w:p>
    <w:p w:rsidR="00442481" w:rsidRPr="005D1371" w:rsidRDefault="00442481" w:rsidP="0025168A"/>
    <w:p w:rsidR="00442481" w:rsidRPr="005D1371" w:rsidRDefault="00442481" w:rsidP="0025168A"/>
    <w:p w:rsidR="00442481" w:rsidRPr="00567CAC" w:rsidRDefault="00442481" w:rsidP="0025168A">
      <w:r w:rsidRPr="00B065A4">
        <w:t>cc:</w:t>
      </w:r>
      <w:r w:rsidRPr="00B065A4">
        <w:tab/>
      </w:r>
      <w:r w:rsidRPr="00567CAC">
        <w:t>Suzanne K. Condon, Associate Commissioner, Director, BEH</w:t>
      </w:r>
    </w:p>
    <w:p w:rsidR="00442481" w:rsidRPr="00567CAC" w:rsidRDefault="00442481" w:rsidP="0025168A">
      <w:r w:rsidRPr="00567CAC">
        <w:tab/>
        <w:t>Steven Hughes, Director, CSP, BEH</w:t>
      </w:r>
    </w:p>
    <w:p w:rsidR="00442481" w:rsidRPr="00567CAC" w:rsidRDefault="00442481" w:rsidP="0025168A">
      <w:pPr>
        <w:ind w:firstLine="720"/>
      </w:pPr>
      <w:r w:rsidRPr="00567CAC">
        <w:t>J</w:t>
      </w:r>
      <w:r>
        <w:t>ohn W. Polanowicz</w:t>
      </w:r>
      <w:r w:rsidRPr="00567CAC">
        <w:t>, Secretary, E</w:t>
      </w:r>
      <w:r>
        <w:t>OHHS</w:t>
      </w:r>
    </w:p>
    <w:p w:rsidR="00442481" w:rsidRPr="00567CAC" w:rsidRDefault="00442481" w:rsidP="0025168A">
      <w:r w:rsidRPr="00567CAC">
        <w:tab/>
      </w:r>
      <w:r w:rsidRPr="00567CAC">
        <w:rPr>
          <w:bCs/>
        </w:rPr>
        <w:t>Luis S. Spencer, Commissioner</w:t>
      </w:r>
      <w:r w:rsidRPr="00567CAC">
        <w:t>, DOC</w:t>
      </w:r>
    </w:p>
    <w:p w:rsidR="00442481" w:rsidRPr="00D54323" w:rsidRDefault="00442481" w:rsidP="0025168A">
      <w:r w:rsidRPr="00567CAC">
        <w:tab/>
      </w:r>
      <w:r w:rsidRPr="008502DD">
        <w:t>Ranjit Singanayagam, Commissioner, Cambridge Inspectional Services</w:t>
      </w:r>
    </w:p>
    <w:p w:rsidR="00442481" w:rsidRDefault="00442481" w:rsidP="0025168A">
      <w:pPr>
        <w:ind w:firstLine="720"/>
      </w:pPr>
      <w:r>
        <w:rPr>
          <w:rStyle w:val="Strong"/>
          <w:b w:val="0"/>
          <w:bCs/>
        </w:rPr>
        <w:t>Tommy Gannon</w:t>
      </w:r>
      <w:r w:rsidRPr="00D54323">
        <w:t xml:space="preserve">, </w:t>
      </w:r>
      <w:r>
        <w:t xml:space="preserve">Assistant </w:t>
      </w:r>
      <w:r w:rsidRPr="00D54323">
        <w:t>Superintendent</w:t>
      </w:r>
    </w:p>
    <w:p w:rsidR="00442481" w:rsidRPr="00D54323" w:rsidRDefault="00442481" w:rsidP="0025168A">
      <w:pPr>
        <w:ind w:firstLine="720"/>
        <w:rPr>
          <w:b/>
        </w:rPr>
      </w:pPr>
      <w:r w:rsidRPr="00D54323">
        <w:t>Rick Vivier, Assistant Deputy Superintendent</w:t>
      </w:r>
    </w:p>
    <w:p w:rsidR="00442481" w:rsidRPr="00D54323" w:rsidRDefault="00442481" w:rsidP="0025168A">
      <w:r w:rsidRPr="00D54323">
        <w:tab/>
        <w:t>Captain William Buckley, Safety and Communications</w:t>
      </w:r>
    </w:p>
    <w:p w:rsidR="00442481" w:rsidRPr="00567CAC" w:rsidRDefault="00442481" w:rsidP="0025168A">
      <w:r w:rsidRPr="00D54323">
        <w:tab/>
      </w:r>
      <w:r w:rsidRPr="00567CAC">
        <w:t>Clerk, Massachusetts House of Representatives</w:t>
      </w:r>
    </w:p>
    <w:p w:rsidR="00442481" w:rsidRPr="00B065A4" w:rsidRDefault="00442481" w:rsidP="0025168A">
      <w:r w:rsidRPr="00567CAC">
        <w:tab/>
        <w:t>Clerk, Massachusetts</w:t>
      </w:r>
      <w:r w:rsidRPr="00B065A4">
        <w:t xml:space="preserve"> Senate</w:t>
      </w:r>
    </w:p>
    <w:p w:rsidR="00442481" w:rsidRPr="001664B4" w:rsidRDefault="00442481" w:rsidP="0025168A">
      <w:pPr>
        <w:rPr>
          <w:bCs/>
        </w:rPr>
      </w:pPr>
      <w:r w:rsidRPr="00B065A4">
        <w:tab/>
      </w:r>
      <w:r w:rsidRPr="001664B4">
        <w:rPr>
          <w:bCs/>
        </w:rPr>
        <w:t>Andrea J. Cabral</w:t>
      </w:r>
      <w:r w:rsidRPr="001664B4">
        <w:t xml:space="preserve">, </w:t>
      </w:r>
      <w:r>
        <w:t xml:space="preserve">Secretary, </w:t>
      </w:r>
      <w:r w:rsidRPr="001664B4">
        <w:t>EOPS</w:t>
      </w:r>
    </w:p>
    <w:p w:rsidR="00442481" w:rsidRPr="00815084" w:rsidRDefault="00442481" w:rsidP="006F0832"/>
    <w:sectPr w:rsidR="00442481" w:rsidRPr="00815084" w:rsidSect="00702A68">
      <w:footerReference w:type="default" r:id="rId11"/>
      <w:pgSz w:w="12240" w:h="15840" w:code="1"/>
      <w:pgMar w:top="864" w:right="864" w:bottom="864" w:left="864" w:header="720" w:footer="28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481" w:rsidRDefault="00442481">
      <w:r>
        <w:separator/>
      </w:r>
    </w:p>
  </w:endnote>
  <w:endnote w:type="continuationSeparator" w:id="0">
    <w:p w:rsidR="00442481" w:rsidRDefault="004424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481" w:rsidRPr="00702A68" w:rsidRDefault="00442481" w:rsidP="00702A68">
    <w:pPr>
      <w:pStyle w:val="Footer"/>
      <w:rPr>
        <w:sz w:val="20"/>
        <w:szCs w:val="20"/>
      </w:rPr>
    </w:pPr>
    <w:r w:rsidRPr="005C02CE">
      <w:rPr>
        <w:sz w:val="20"/>
        <w:szCs w:val="20"/>
      </w:rPr>
      <w:fldChar w:fldCharType="begin"/>
    </w:r>
    <w:r w:rsidRPr="005C02CE">
      <w:rPr>
        <w:sz w:val="20"/>
        <w:szCs w:val="20"/>
      </w:rPr>
      <w:instrText xml:space="preserve"> FILENAME </w:instrText>
    </w:r>
    <w:r w:rsidRPr="005C02CE">
      <w:rPr>
        <w:sz w:val="20"/>
        <w:szCs w:val="20"/>
      </w:rPr>
      <w:fldChar w:fldCharType="separate"/>
    </w:r>
    <w:r>
      <w:rPr>
        <w:noProof/>
        <w:sz w:val="20"/>
        <w:szCs w:val="20"/>
      </w:rPr>
      <w:t>451-14(1)-Middlesex-Cambridge-Report 6-17-14</w:t>
    </w:r>
    <w:r w:rsidRPr="005C02CE">
      <w:rPr>
        <w:sz w:val="20"/>
        <w:szCs w:val="20"/>
      </w:rPr>
      <w:fldChar w:fldCharType="end"/>
    </w:r>
    <w:r w:rsidRPr="005C02CE">
      <w:rPr>
        <w:sz w:val="20"/>
        <w:szCs w:val="20"/>
      </w:rPr>
      <w:tab/>
    </w:r>
    <w:r w:rsidRPr="005C02CE">
      <w:rPr>
        <w:sz w:val="20"/>
        <w:szCs w:val="20"/>
      </w:rPr>
      <w:tab/>
    </w:r>
    <w:r w:rsidRPr="005C02CE">
      <w:rPr>
        <w:sz w:val="20"/>
        <w:szCs w:val="20"/>
      </w:rPr>
      <w:tab/>
      <w:t xml:space="preserve">Page </w:t>
    </w:r>
    <w:r w:rsidRPr="005C02CE">
      <w:rPr>
        <w:sz w:val="20"/>
        <w:szCs w:val="20"/>
      </w:rPr>
      <w:fldChar w:fldCharType="begin"/>
    </w:r>
    <w:r w:rsidRPr="005C02CE">
      <w:rPr>
        <w:sz w:val="20"/>
        <w:szCs w:val="20"/>
      </w:rPr>
      <w:instrText xml:space="preserve"> PAGE </w:instrText>
    </w:r>
    <w:r w:rsidRPr="005C02CE">
      <w:rPr>
        <w:sz w:val="20"/>
        <w:szCs w:val="20"/>
      </w:rPr>
      <w:fldChar w:fldCharType="separate"/>
    </w:r>
    <w:r>
      <w:rPr>
        <w:noProof/>
        <w:sz w:val="20"/>
        <w:szCs w:val="20"/>
      </w:rPr>
      <w:t>1</w:t>
    </w:r>
    <w:r w:rsidRPr="005C02CE">
      <w:rPr>
        <w:sz w:val="20"/>
        <w:szCs w:val="20"/>
      </w:rPr>
      <w:fldChar w:fldCharType="end"/>
    </w:r>
    <w:r w:rsidRPr="005C02CE">
      <w:rPr>
        <w:sz w:val="20"/>
        <w:szCs w:val="20"/>
      </w:rPr>
      <w:t xml:space="preserve"> of </w:t>
    </w:r>
    <w:r w:rsidRPr="005C02CE">
      <w:rPr>
        <w:sz w:val="20"/>
        <w:szCs w:val="20"/>
      </w:rPr>
      <w:fldChar w:fldCharType="begin"/>
    </w:r>
    <w:r w:rsidRPr="005C02CE">
      <w:rPr>
        <w:sz w:val="20"/>
        <w:szCs w:val="20"/>
      </w:rPr>
      <w:instrText xml:space="preserve"> NUMPAGES </w:instrText>
    </w:r>
    <w:r w:rsidRPr="005C02CE">
      <w:rPr>
        <w:sz w:val="20"/>
        <w:szCs w:val="20"/>
      </w:rPr>
      <w:fldChar w:fldCharType="separate"/>
    </w:r>
    <w:r>
      <w:rPr>
        <w:noProof/>
        <w:sz w:val="20"/>
        <w:szCs w:val="20"/>
      </w:rPr>
      <w:t>14</w:t>
    </w:r>
    <w:r w:rsidRPr="005C02CE">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481" w:rsidRDefault="00442481">
      <w:r>
        <w:separator/>
      </w:r>
    </w:p>
  </w:footnote>
  <w:footnote w:type="continuationSeparator" w:id="0">
    <w:p w:rsidR="00442481" w:rsidRDefault="004424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B3EB4"/>
    <w:multiLevelType w:val="hybridMultilevel"/>
    <w:tmpl w:val="9BE4294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AC0E14"/>
    <w:multiLevelType w:val="hybridMultilevel"/>
    <w:tmpl w:val="F3A6DFEA"/>
    <w:lvl w:ilvl="0" w:tplc="B7CCB7B4">
      <w:start w:val="1"/>
      <w:numFmt w:val="decimal"/>
      <w:lvlText w:val="%1."/>
      <w:lvlJc w:val="left"/>
      <w:pPr>
        <w:ind w:left="990" w:hanging="360"/>
      </w:pPr>
      <w:rPr>
        <w:rFonts w:cs="Times New Roman" w:hint="default"/>
        <w:b w:val="0"/>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38F2FE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FA6EEF"/>
    <w:multiLevelType w:val="hybridMultilevel"/>
    <w:tmpl w:val="5FC6C2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FC968C6"/>
    <w:multiLevelType w:val="hybridMultilevel"/>
    <w:tmpl w:val="9E12953E"/>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497"/>
    <w:rsid w:val="00004470"/>
    <w:rsid w:val="00004649"/>
    <w:rsid w:val="000119F8"/>
    <w:rsid w:val="00012370"/>
    <w:rsid w:val="0001465C"/>
    <w:rsid w:val="00050E63"/>
    <w:rsid w:val="00067706"/>
    <w:rsid w:val="00074FCA"/>
    <w:rsid w:val="000750F2"/>
    <w:rsid w:val="000A6652"/>
    <w:rsid w:val="000A73FB"/>
    <w:rsid w:val="000C0C8D"/>
    <w:rsid w:val="000E5B14"/>
    <w:rsid w:val="000F7F95"/>
    <w:rsid w:val="00121E64"/>
    <w:rsid w:val="001224F3"/>
    <w:rsid w:val="001241F5"/>
    <w:rsid w:val="001329DC"/>
    <w:rsid w:val="0013579D"/>
    <w:rsid w:val="00152F2D"/>
    <w:rsid w:val="001664B4"/>
    <w:rsid w:val="001723C5"/>
    <w:rsid w:val="001A28A3"/>
    <w:rsid w:val="001D74AB"/>
    <w:rsid w:val="00201347"/>
    <w:rsid w:val="002206A8"/>
    <w:rsid w:val="00231FF4"/>
    <w:rsid w:val="002353C6"/>
    <w:rsid w:val="0023690D"/>
    <w:rsid w:val="0023754C"/>
    <w:rsid w:val="00245994"/>
    <w:rsid w:val="0025168A"/>
    <w:rsid w:val="00252E85"/>
    <w:rsid w:val="00257CC0"/>
    <w:rsid w:val="00275307"/>
    <w:rsid w:val="00297FBB"/>
    <w:rsid w:val="002A0424"/>
    <w:rsid w:val="002B3542"/>
    <w:rsid w:val="002C01DC"/>
    <w:rsid w:val="002D4430"/>
    <w:rsid w:val="002E54CF"/>
    <w:rsid w:val="002F4115"/>
    <w:rsid w:val="00301497"/>
    <w:rsid w:val="003364E0"/>
    <w:rsid w:val="003648BB"/>
    <w:rsid w:val="00376802"/>
    <w:rsid w:val="0039681A"/>
    <w:rsid w:val="003A048C"/>
    <w:rsid w:val="003A5526"/>
    <w:rsid w:val="003B01F5"/>
    <w:rsid w:val="003B6CAA"/>
    <w:rsid w:val="003D31C5"/>
    <w:rsid w:val="003E32E6"/>
    <w:rsid w:val="003E49EA"/>
    <w:rsid w:val="003E7E5E"/>
    <w:rsid w:val="00405037"/>
    <w:rsid w:val="0041622C"/>
    <w:rsid w:val="004234EA"/>
    <w:rsid w:val="00436F8F"/>
    <w:rsid w:val="00441BA5"/>
    <w:rsid w:val="00442481"/>
    <w:rsid w:val="004449F3"/>
    <w:rsid w:val="004579CC"/>
    <w:rsid w:val="0046115D"/>
    <w:rsid w:val="004625A1"/>
    <w:rsid w:val="00466566"/>
    <w:rsid w:val="0046705D"/>
    <w:rsid w:val="00474D7C"/>
    <w:rsid w:val="00476CF5"/>
    <w:rsid w:val="00483489"/>
    <w:rsid w:val="00490202"/>
    <w:rsid w:val="00495F0B"/>
    <w:rsid w:val="0049697C"/>
    <w:rsid w:val="004A430C"/>
    <w:rsid w:val="004B0774"/>
    <w:rsid w:val="004B0F6A"/>
    <w:rsid w:val="004B6491"/>
    <w:rsid w:val="004C05A2"/>
    <w:rsid w:val="004C6026"/>
    <w:rsid w:val="004D1C2F"/>
    <w:rsid w:val="004D6E55"/>
    <w:rsid w:val="00522115"/>
    <w:rsid w:val="00523290"/>
    <w:rsid w:val="005348D8"/>
    <w:rsid w:val="005608A3"/>
    <w:rsid w:val="00566DF8"/>
    <w:rsid w:val="00567CAC"/>
    <w:rsid w:val="00570FC5"/>
    <w:rsid w:val="00571A53"/>
    <w:rsid w:val="00573E10"/>
    <w:rsid w:val="0059512A"/>
    <w:rsid w:val="005A7E94"/>
    <w:rsid w:val="005C00EB"/>
    <w:rsid w:val="005C02CE"/>
    <w:rsid w:val="005C7889"/>
    <w:rsid w:val="005D1371"/>
    <w:rsid w:val="006009CA"/>
    <w:rsid w:val="00610FA2"/>
    <w:rsid w:val="00612287"/>
    <w:rsid w:val="0061732F"/>
    <w:rsid w:val="00634011"/>
    <w:rsid w:val="0063543C"/>
    <w:rsid w:val="00635997"/>
    <w:rsid w:val="00637FEA"/>
    <w:rsid w:val="006403A3"/>
    <w:rsid w:val="00641CBF"/>
    <w:rsid w:val="006501DF"/>
    <w:rsid w:val="006514B0"/>
    <w:rsid w:val="006670D3"/>
    <w:rsid w:val="006732DA"/>
    <w:rsid w:val="006805F7"/>
    <w:rsid w:val="00695B45"/>
    <w:rsid w:val="006A48FA"/>
    <w:rsid w:val="006D64E7"/>
    <w:rsid w:val="006E3ABE"/>
    <w:rsid w:val="006F0832"/>
    <w:rsid w:val="00702281"/>
    <w:rsid w:val="00702A68"/>
    <w:rsid w:val="007060DC"/>
    <w:rsid w:val="00724720"/>
    <w:rsid w:val="00735783"/>
    <w:rsid w:val="00740055"/>
    <w:rsid w:val="00756170"/>
    <w:rsid w:val="007641F4"/>
    <w:rsid w:val="007824FF"/>
    <w:rsid w:val="00796349"/>
    <w:rsid w:val="007A4ADD"/>
    <w:rsid w:val="007A4EA5"/>
    <w:rsid w:val="007A55F3"/>
    <w:rsid w:val="007A7BF0"/>
    <w:rsid w:val="007B69B9"/>
    <w:rsid w:val="007C3545"/>
    <w:rsid w:val="007D7532"/>
    <w:rsid w:val="00815084"/>
    <w:rsid w:val="00826CD4"/>
    <w:rsid w:val="0083708B"/>
    <w:rsid w:val="00840BAA"/>
    <w:rsid w:val="008502DD"/>
    <w:rsid w:val="008517F6"/>
    <w:rsid w:val="008632F1"/>
    <w:rsid w:val="00863EDE"/>
    <w:rsid w:val="00866248"/>
    <w:rsid w:val="008A47BC"/>
    <w:rsid w:val="008B0DBF"/>
    <w:rsid w:val="008F4256"/>
    <w:rsid w:val="008F5427"/>
    <w:rsid w:val="00904717"/>
    <w:rsid w:val="00925CFB"/>
    <w:rsid w:val="00927E04"/>
    <w:rsid w:val="009351EB"/>
    <w:rsid w:val="009428B4"/>
    <w:rsid w:val="0096475C"/>
    <w:rsid w:val="00966961"/>
    <w:rsid w:val="00990FB7"/>
    <w:rsid w:val="00994EE4"/>
    <w:rsid w:val="009A271B"/>
    <w:rsid w:val="009A32C8"/>
    <w:rsid w:val="009C162F"/>
    <w:rsid w:val="009D2852"/>
    <w:rsid w:val="009D600C"/>
    <w:rsid w:val="009E1C07"/>
    <w:rsid w:val="009F1F97"/>
    <w:rsid w:val="009F491A"/>
    <w:rsid w:val="009F7812"/>
    <w:rsid w:val="00A27DD7"/>
    <w:rsid w:val="00A3306A"/>
    <w:rsid w:val="00A41F1A"/>
    <w:rsid w:val="00A52FAD"/>
    <w:rsid w:val="00A743B2"/>
    <w:rsid w:val="00A9240A"/>
    <w:rsid w:val="00A935D0"/>
    <w:rsid w:val="00AB1C79"/>
    <w:rsid w:val="00AB5A5E"/>
    <w:rsid w:val="00AC3654"/>
    <w:rsid w:val="00AC6541"/>
    <w:rsid w:val="00AD5B4A"/>
    <w:rsid w:val="00AD7906"/>
    <w:rsid w:val="00AE5184"/>
    <w:rsid w:val="00AF14C4"/>
    <w:rsid w:val="00B02572"/>
    <w:rsid w:val="00B04A4B"/>
    <w:rsid w:val="00B065A4"/>
    <w:rsid w:val="00B068E0"/>
    <w:rsid w:val="00B21BBF"/>
    <w:rsid w:val="00B22466"/>
    <w:rsid w:val="00B24921"/>
    <w:rsid w:val="00B24C14"/>
    <w:rsid w:val="00B30B29"/>
    <w:rsid w:val="00B41E26"/>
    <w:rsid w:val="00B54073"/>
    <w:rsid w:val="00B91DD6"/>
    <w:rsid w:val="00B969E7"/>
    <w:rsid w:val="00BB7B82"/>
    <w:rsid w:val="00BD75CD"/>
    <w:rsid w:val="00BE4ADE"/>
    <w:rsid w:val="00BF3D2D"/>
    <w:rsid w:val="00C005EF"/>
    <w:rsid w:val="00C0495E"/>
    <w:rsid w:val="00C10F91"/>
    <w:rsid w:val="00C30E85"/>
    <w:rsid w:val="00C63A8D"/>
    <w:rsid w:val="00C84446"/>
    <w:rsid w:val="00C92F88"/>
    <w:rsid w:val="00CA305D"/>
    <w:rsid w:val="00CA6D49"/>
    <w:rsid w:val="00CB11BB"/>
    <w:rsid w:val="00CE168D"/>
    <w:rsid w:val="00CE5055"/>
    <w:rsid w:val="00D0148A"/>
    <w:rsid w:val="00D03593"/>
    <w:rsid w:val="00D06A45"/>
    <w:rsid w:val="00D149AD"/>
    <w:rsid w:val="00D47330"/>
    <w:rsid w:val="00D542DE"/>
    <w:rsid w:val="00D54323"/>
    <w:rsid w:val="00D605CD"/>
    <w:rsid w:val="00D732FD"/>
    <w:rsid w:val="00D86781"/>
    <w:rsid w:val="00D9231A"/>
    <w:rsid w:val="00DA329E"/>
    <w:rsid w:val="00DC786F"/>
    <w:rsid w:val="00DD294B"/>
    <w:rsid w:val="00DF1280"/>
    <w:rsid w:val="00DF4B40"/>
    <w:rsid w:val="00E04911"/>
    <w:rsid w:val="00E30A3F"/>
    <w:rsid w:val="00E3356B"/>
    <w:rsid w:val="00E44DD5"/>
    <w:rsid w:val="00E76C94"/>
    <w:rsid w:val="00E8459B"/>
    <w:rsid w:val="00EA616A"/>
    <w:rsid w:val="00EC311D"/>
    <w:rsid w:val="00ED44B6"/>
    <w:rsid w:val="00EE3D2F"/>
    <w:rsid w:val="00EF2742"/>
    <w:rsid w:val="00F2108F"/>
    <w:rsid w:val="00F2305E"/>
    <w:rsid w:val="00F35FFA"/>
    <w:rsid w:val="00F42F3F"/>
    <w:rsid w:val="00F44814"/>
    <w:rsid w:val="00F8423C"/>
    <w:rsid w:val="00FA6939"/>
    <w:rsid w:val="00FD26A4"/>
    <w:rsid w:val="00FD3826"/>
    <w:rsid w:val="00FD6B30"/>
    <w:rsid w:val="00FF4C16"/>
    <w:rsid w:val="00FF6F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2D"/>
    <w:rPr>
      <w:lang w:eastAsia="en-US"/>
    </w:rPr>
  </w:style>
  <w:style w:type="paragraph" w:styleId="Heading1">
    <w:name w:val="heading 1"/>
    <w:basedOn w:val="Normal"/>
    <w:next w:val="Normal"/>
    <w:link w:val="Heading1Char"/>
    <w:uiPriority w:val="99"/>
    <w:qFormat/>
    <w:rsid w:val="00966961"/>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uiPriority w:val="99"/>
    <w:qFormat/>
    <w:rsid w:val="00966961"/>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6961"/>
    <w:rPr>
      <w:rFonts w:ascii="Arial" w:hAnsi="Arial" w:cs="Arial"/>
      <w:b/>
      <w:bCs/>
      <w:sz w:val="24"/>
    </w:rPr>
  </w:style>
  <w:style w:type="character" w:customStyle="1" w:styleId="Heading6Char">
    <w:name w:val="Heading 6 Char"/>
    <w:basedOn w:val="DefaultParagraphFont"/>
    <w:link w:val="Heading6"/>
    <w:uiPriority w:val="99"/>
    <w:locked/>
    <w:rsid w:val="00966961"/>
    <w:rPr>
      <w:rFonts w:ascii="Arial" w:hAnsi="Arial" w:cs="Arial"/>
      <w:b/>
      <w:bCs/>
      <w:sz w:val="28"/>
    </w:rPr>
  </w:style>
  <w:style w:type="paragraph" w:customStyle="1" w:styleId="ExecOffice">
    <w:name w:val="Exec Office"/>
    <w:basedOn w:val="Normal"/>
    <w:uiPriority w:val="99"/>
    <w:rsid w:val="00BF3D2D"/>
    <w:pPr>
      <w:framePr w:w="6927" w:hSpace="187" w:wrap="notBeside" w:vAnchor="text" w:hAnchor="page" w:x="3594" w:y="1"/>
      <w:jc w:val="center"/>
    </w:pPr>
    <w:rPr>
      <w:rFonts w:ascii="Arial" w:hAnsi="Arial"/>
      <w:sz w:val="28"/>
    </w:rPr>
  </w:style>
  <w:style w:type="paragraph" w:styleId="Header">
    <w:name w:val="header"/>
    <w:basedOn w:val="Normal"/>
    <w:link w:val="HeaderChar"/>
    <w:uiPriority w:val="99"/>
    <w:rsid w:val="00BF3D2D"/>
    <w:pPr>
      <w:tabs>
        <w:tab w:val="center" w:pos="4320"/>
        <w:tab w:val="right" w:pos="8640"/>
      </w:tabs>
    </w:pPr>
    <w:rPr>
      <w:sz w:val="24"/>
      <w:lang w:eastAsia="zh-TW"/>
    </w:rPr>
  </w:style>
  <w:style w:type="character" w:customStyle="1" w:styleId="HeaderChar">
    <w:name w:val="Header Char"/>
    <w:basedOn w:val="DefaultParagraphFont"/>
    <w:link w:val="Header"/>
    <w:uiPriority w:val="99"/>
    <w:locked/>
    <w:rsid w:val="00AB1C79"/>
    <w:rPr>
      <w:sz w:val="22"/>
    </w:rPr>
  </w:style>
  <w:style w:type="paragraph" w:customStyle="1" w:styleId="Weld">
    <w:name w:val="Weld"/>
    <w:basedOn w:val="Normal"/>
    <w:uiPriority w:val="99"/>
    <w:rsid w:val="00BF3D2D"/>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BF3D2D"/>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uiPriority w:val="99"/>
    <w:rsid w:val="00BF3D2D"/>
    <w:pPr>
      <w:spacing w:after="60"/>
      <w:jc w:val="center"/>
    </w:pPr>
    <w:rPr>
      <w:rFonts w:ascii="GillSans" w:hAnsi="GillSans"/>
      <w:b/>
      <w:sz w:val="36"/>
    </w:rPr>
  </w:style>
  <w:style w:type="paragraph" w:customStyle="1" w:styleId="tim3">
    <w:name w:val="tim3"/>
    <w:basedOn w:val="Normal"/>
    <w:uiPriority w:val="99"/>
    <w:rsid w:val="00BF3D2D"/>
    <w:pPr>
      <w:spacing w:after="120"/>
      <w:ind w:left="2520"/>
    </w:pPr>
    <w:rPr>
      <w:sz w:val="24"/>
    </w:rPr>
  </w:style>
  <w:style w:type="paragraph" w:styleId="Footer">
    <w:name w:val="footer"/>
    <w:basedOn w:val="Normal"/>
    <w:link w:val="FooterChar"/>
    <w:uiPriority w:val="99"/>
    <w:rsid w:val="00BF3D2D"/>
    <w:pPr>
      <w:tabs>
        <w:tab w:val="center" w:pos="4320"/>
        <w:tab w:val="right" w:pos="8640"/>
      </w:tabs>
    </w:pPr>
  </w:style>
  <w:style w:type="character" w:customStyle="1" w:styleId="FooterChar">
    <w:name w:val="Footer Char"/>
    <w:basedOn w:val="DefaultParagraphFont"/>
    <w:link w:val="Footer"/>
    <w:uiPriority w:val="99"/>
    <w:locked/>
    <w:rsid w:val="005C02CE"/>
    <w:rPr>
      <w:rFonts w:cs="Times New Roman"/>
      <w:sz w:val="22"/>
      <w:szCs w:val="22"/>
    </w:rPr>
  </w:style>
  <w:style w:type="character" w:styleId="Hyperlink">
    <w:name w:val="Hyperlink"/>
    <w:basedOn w:val="DefaultParagraphFont"/>
    <w:uiPriority w:val="99"/>
    <w:rsid w:val="00201347"/>
    <w:rPr>
      <w:rFonts w:cs="Times New Roman"/>
      <w:color w:val="0000FF"/>
      <w:u w:val="single"/>
    </w:rPr>
  </w:style>
  <w:style w:type="paragraph" w:customStyle="1" w:styleId="ToFrom">
    <w:name w:val="To From"/>
    <w:basedOn w:val="Normal"/>
    <w:uiPriority w:val="99"/>
    <w:rsid w:val="00BF3D2D"/>
    <w:pPr>
      <w:tabs>
        <w:tab w:val="right" w:pos="900"/>
        <w:tab w:val="left" w:pos="1260"/>
      </w:tabs>
    </w:pPr>
  </w:style>
  <w:style w:type="paragraph" w:customStyle="1" w:styleId="BodyBlankLine">
    <w:name w:val="Body + Blank Line"/>
    <w:basedOn w:val="Normal"/>
    <w:uiPriority w:val="99"/>
    <w:rsid w:val="00BF3D2D"/>
    <w:pPr>
      <w:spacing w:after="240"/>
    </w:pPr>
  </w:style>
  <w:style w:type="character" w:customStyle="1" w:styleId="To">
    <w:name w:val="To:"/>
    <w:uiPriority w:val="99"/>
    <w:rsid w:val="00BF3D2D"/>
    <w:rPr>
      <w:rFonts w:ascii="Arial" w:hAnsi="Arial"/>
      <w:b/>
    </w:rPr>
  </w:style>
  <w:style w:type="paragraph" w:customStyle="1" w:styleId="BodyIndent1BlankLine">
    <w:name w:val="Body Indent1 + Blank Line"/>
    <w:basedOn w:val="Normal"/>
    <w:uiPriority w:val="99"/>
    <w:rsid w:val="00BF3D2D"/>
    <w:pPr>
      <w:spacing w:after="240"/>
      <w:ind w:firstLine="720"/>
    </w:pPr>
  </w:style>
  <w:style w:type="paragraph" w:styleId="BodyText">
    <w:name w:val="Body Text"/>
    <w:basedOn w:val="Normal"/>
    <w:link w:val="BodyTextChar"/>
    <w:uiPriority w:val="99"/>
    <w:rsid w:val="00AF14C4"/>
    <w:pPr>
      <w:overflowPunct w:val="0"/>
      <w:autoSpaceDE w:val="0"/>
      <w:autoSpaceDN w:val="0"/>
      <w:adjustRightInd w:val="0"/>
    </w:pPr>
    <w:rPr>
      <w:szCs w:val="20"/>
      <w:lang w:eastAsia="zh-TW"/>
    </w:rPr>
  </w:style>
  <w:style w:type="character" w:customStyle="1" w:styleId="BodyTextChar">
    <w:name w:val="Body Text Char"/>
    <w:basedOn w:val="DefaultParagraphFont"/>
    <w:link w:val="BodyText"/>
    <w:uiPriority w:val="99"/>
    <w:locked/>
    <w:rsid w:val="00826CD4"/>
    <w:rPr>
      <w:sz w:val="22"/>
    </w:rPr>
  </w:style>
  <w:style w:type="paragraph" w:styleId="BodyTextIndent3">
    <w:name w:val="Body Text Indent 3"/>
    <w:basedOn w:val="Normal"/>
    <w:link w:val="BodyTextIndent3Char"/>
    <w:uiPriority w:val="99"/>
    <w:rsid w:val="00AF14C4"/>
    <w:pPr>
      <w:spacing w:after="120"/>
      <w:ind w:left="360"/>
    </w:pPr>
    <w:rPr>
      <w:sz w:val="16"/>
      <w:szCs w:val="16"/>
      <w:lang w:eastAsia="zh-TW"/>
    </w:rPr>
  </w:style>
  <w:style w:type="character" w:customStyle="1" w:styleId="BodyTextIndent3Char">
    <w:name w:val="Body Text Indent 3 Char"/>
    <w:basedOn w:val="DefaultParagraphFont"/>
    <w:link w:val="BodyTextIndent3"/>
    <w:uiPriority w:val="99"/>
    <w:locked/>
    <w:rsid w:val="00826CD4"/>
    <w:rPr>
      <w:sz w:val="16"/>
    </w:rPr>
  </w:style>
  <w:style w:type="paragraph" w:styleId="BalloonText">
    <w:name w:val="Balloon Text"/>
    <w:basedOn w:val="Normal"/>
    <w:link w:val="BalloonTextChar"/>
    <w:uiPriority w:val="99"/>
    <w:rsid w:val="00634011"/>
    <w:rPr>
      <w:rFonts w:ascii="Tahoma" w:hAnsi="Tahoma" w:cs="Tahoma"/>
      <w:sz w:val="16"/>
      <w:szCs w:val="16"/>
    </w:rPr>
  </w:style>
  <w:style w:type="character" w:customStyle="1" w:styleId="BalloonTextChar">
    <w:name w:val="Balloon Text Char"/>
    <w:basedOn w:val="DefaultParagraphFont"/>
    <w:link w:val="BalloonText"/>
    <w:uiPriority w:val="99"/>
    <w:locked/>
    <w:rsid w:val="00634011"/>
    <w:rPr>
      <w:rFonts w:ascii="Tahoma" w:hAnsi="Tahoma" w:cs="Tahoma"/>
      <w:sz w:val="16"/>
      <w:szCs w:val="16"/>
    </w:rPr>
  </w:style>
  <w:style w:type="paragraph" w:styleId="ListParagraph">
    <w:name w:val="List Paragraph"/>
    <w:basedOn w:val="Normal"/>
    <w:uiPriority w:val="99"/>
    <w:qFormat/>
    <w:rsid w:val="00AB1C79"/>
    <w:pPr>
      <w:ind w:left="720"/>
      <w:contextualSpacing/>
    </w:pPr>
    <w:rPr>
      <w:rFonts w:ascii="Cambria" w:hAnsi="Cambria" w:cs="Arial"/>
      <w:szCs w:val="20"/>
    </w:rPr>
  </w:style>
  <w:style w:type="character" w:styleId="CommentReference">
    <w:name w:val="annotation reference"/>
    <w:basedOn w:val="DefaultParagraphFont"/>
    <w:uiPriority w:val="99"/>
    <w:rsid w:val="006F0832"/>
    <w:rPr>
      <w:rFonts w:cs="Times New Roman"/>
      <w:sz w:val="16"/>
    </w:rPr>
  </w:style>
  <w:style w:type="character" w:styleId="Strong">
    <w:name w:val="Strong"/>
    <w:basedOn w:val="DefaultParagraphFont"/>
    <w:uiPriority w:val="99"/>
    <w:qFormat/>
    <w:rsid w:val="0025168A"/>
    <w:rPr>
      <w:rFonts w:cs="Times New Roman"/>
      <w:b/>
    </w:rPr>
  </w:style>
  <w:style w:type="paragraph" w:styleId="CommentText">
    <w:name w:val="annotation text"/>
    <w:basedOn w:val="Normal"/>
    <w:link w:val="CommentTextChar"/>
    <w:uiPriority w:val="99"/>
    <w:rsid w:val="00245994"/>
    <w:rPr>
      <w:sz w:val="20"/>
      <w:szCs w:val="20"/>
    </w:rPr>
  </w:style>
  <w:style w:type="character" w:customStyle="1" w:styleId="CommentTextChar">
    <w:name w:val="Comment Text Char"/>
    <w:basedOn w:val="DefaultParagraphFont"/>
    <w:link w:val="CommentText"/>
    <w:uiPriority w:val="99"/>
    <w:locked/>
    <w:rsid w:val="00245994"/>
    <w:rPr>
      <w:rFonts w:cs="Times New Roman"/>
    </w:rPr>
  </w:style>
  <w:style w:type="paragraph" w:styleId="CommentSubject">
    <w:name w:val="annotation subject"/>
    <w:basedOn w:val="CommentText"/>
    <w:next w:val="CommentText"/>
    <w:link w:val="CommentSubjectChar"/>
    <w:uiPriority w:val="99"/>
    <w:rsid w:val="00245994"/>
    <w:rPr>
      <w:b/>
      <w:bCs/>
    </w:rPr>
  </w:style>
  <w:style w:type="character" w:customStyle="1" w:styleId="CommentSubjectChar">
    <w:name w:val="Comment Subject Char"/>
    <w:basedOn w:val="CommentTextChar"/>
    <w:link w:val="CommentSubject"/>
    <w:uiPriority w:val="99"/>
    <w:locked/>
    <w:rsid w:val="00245994"/>
    <w:rPr>
      <w:b/>
      <w:bCs/>
    </w:rPr>
  </w:style>
</w:styles>
</file>

<file path=word/webSettings.xml><?xml version="1.0" encoding="utf-8"?>
<w:webSettings xmlns:r="http://schemas.openxmlformats.org/officeDocument/2006/relationships" xmlns:w="http://schemas.openxmlformats.org/wordprocessingml/2006/main">
  <w:divs>
    <w:div w:id="948665854">
      <w:marLeft w:val="0"/>
      <w:marRight w:val="0"/>
      <w:marTop w:val="0"/>
      <w:marBottom w:val="0"/>
      <w:divBdr>
        <w:top w:val="none" w:sz="0" w:space="0" w:color="auto"/>
        <w:left w:val="none" w:sz="0" w:space="0" w:color="auto"/>
        <w:bottom w:val="none" w:sz="0" w:space="0" w:color="auto"/>
        <w:right w:val="none" w:sz="0" w:space="0" w:color="auto"/>
      </w:divBdr>
    </w:div>
    <w:div w:id="948665855">
      <w:marLeft w:val="0"/>
      <w:marRight w:val="0"/>
      <w:marTop w:val="0"/>
      <w:marBottom w:val="0"/>
      <w:divBdr>
        <w:top w:val="none" w:sz="0" w:space="0" w:color="auto"/>
        <w:left w:val="none" w:sz="0" w:space="0" w:color="auto"/>
        <w:bottom w:val="none" w:sz="0" w:space="0" w:color="auto"/>
        <w:right w:val="none" w:sz="0" w:space="0" w:color="auto"/>
      </w:divBdr>
    </w:div>
    <w:div w:id="948665856">
      <w:marLeft w:val="0"/>
      <w:marRight w:val="0"/>
      <w:marTop w:val="0"/>
      <w:marBottom w:val="0"/>
      <w:divBdr>
        <w:top w:val="none" w:sz="0" w:space="0" w:color="auto"/>
        <w:left w:val="none" w:sz="0" w:space="0" w:color="auto"/>
        <w:bottom w:val="none" w:sz="0" w:space="0" w:color="auto"/>
        <w:right w:val="none" w:sz="0" w:space="0" w:color="auto"/>
      </w:divBdr>
    </w:div>
    <w:div w:id="948665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cfsan.fda.gov/%7Edms/fc99-toc.html"/>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yperlink" TargetMode="External" Target="http://www.mass.gov/dph/dcs"/>
  <Relationship Id="rId9" Type="http://schemas.openxmlformats.org/officeDocument/2006/relationships/hyperlink" TargetMode="External" Target="http://www.mass.gov/dph/fpp"/>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14</Pages>
  <Words>4469</Words>
  <Characters>25476</Characters>
  <Application>Microsoft Office Outlook</Application>
  <DocSecurity>0</DocSecurity>
  <Lines>0</Lines>
  <Paragraphs>0</Paragraphs>
  <ScaleCrop>false</ScaleCrop>
  <Company>Dept. of Public Health</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2014-06-16T17:14:00Z</dcterms:created>
  <dc:creator>MDPH - Bureau of Environmental Health</dc:creator>
  <keywords>Middlesex County Jail; Cambridge; 105 CMR 451.000: Minimum Health and Sanitation Standards and Inspection Procedures for Correctional Facilities; 105 CMR 480.000: Storage and Disposal of Infectious or Physically Dangerous Medical or Biological Waste; 105</keywords>
  <lastModifiedBy>Administrator</lastModifiedBy>
  <lastPrinted>2014-06-17T17:39:00Z</lastPrinted>
  <dcterms:modified xsi:type="dcterms:W3CDTF">2014-07-01T20:42:00Z</dcterms:modified>
  <revision>8</revision>
  <dc:subject>Middlesex County Jail; Cambridge; 105 CMR 451.000: Minimum Health and Sanitation Standards and Inspection Procedures for Correctional Facilities; 105 CMR 480.000: Storage and Disposal of Infectious or Physically Dangerous Medical or Biological Waste; 105</dc:subject>
  <dc:title>Facility Inspection – Middlesex County Jail, Cambridge</dc:title>
</coreProperties>
</file>