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The Commonwealth of Massachusetts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r>
        <w:rPr>
          <w:rFonts w:ascii="Times New Roman" w:hAnsi="Times New Roman"/>
        </w:rPr>
        <w:t>5 Randolph</w:t>
      </w:r>
      <w:r w:rsidR="006403A3" w:rsidRPr="004579CC">
        <w:rPr>
          <w:rFonts w:ascii="Times New Roman" w:hAnsi="Times New Roman"/>
        </w:rPr>
        <w:t xml:space="preserve"> Street</w:t>
      </w:r>
    </w:p>
    <w:p w:rsidR="00B30B29" w:rsidRPr="00B30B29" w:rsidRDefault="00B30B29" w:rsidP="00B30B29">
      <w:pPr>
        <w:pStyle w:val="ExecOffice"/>
        <w:framePr w:w="6926" w:wrap="notBeside" w:vAnchor="page" w:x="3173" w:y="289"/>
        <w:rPr>
          <w:rFonts w:ascii="Times New Roman" w:hAnsi="Times New Roman"/>
        </w:rPr>
      </w:pPr>
      <w:r>
        <w:rPr>
          <w:rFonts w:ascii="Times New Roman" w:hAnsi="Times New Roman"/>
        </w:rPr>
        <w:t>Canton</w:t>
      </w:r>
      <w:r w:rsidR="006403A3" w:rsidRPr="004579CC">
        <w:rPr>
          <w:rFonts w:ascii="Times New Roman" w:hAnsi="Times New Roman"/>
        </w:rPr>
        <w:t xml:space="preserve">, MA </w:t>
      </w:r>
      <w:r w:rsidRPr="00B30B29">
        <w:rPr>
          <w:rFonts w:ascii="Times New Roman" w:hAnsi="Times New Roman"/>
        </w:rPr>
        <w:t>02021</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trPr>
          <w:trHeight w:val="1530"/>
        </w:trPr>
        <w:tc>
          <w:tcPr>
            <w:tcW w:w="2448" w:type="dxa"/>
          </w:tcPr>
          <w:p w:rsidR="006805F7" w:rsidRPr="009F7812" w:rsidRDefault="006805F7" w:rsidP="009F7812">
            <w:pPr>
              <w:pStyle w:val="Governor"/>
              <w:framePr w:wrap="notBeside" w:vAnchor="page" w:x="597" w:y="2250"/>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9F7812">
            <w:pPr>
              <w:pStyle w:val="Governor"/>
              <w:framePr w:wrap="notBeside" w:vAnchor="page" w:x="597" w:y="2250"/>
              <w:rPr>
                <w:rFonts w:ascii="Times New Roman" w:hAnsi="Times New Roman"/>
              </w:rPr>
            </w:pPr>
            <w:r w:rsidRPr="009F7812">
              <w:rPr>
                <w:rFonts w:ascii="Times New Roman" w:hAnsi="Times New Roman"/>
              </w:rPr>
              <w:t>GOVERNOR</w:t>
            </w:r>
          </w:p>
          <w:p w:rsidR="006805F7" w:rsidRPr="009F7812" w:rsidRDefault="006805F7" w:rsidP="009F7812">
            <w:pPr>
              <w:pStyle w:val="Weld"/>
              <w:framePr w:wrap="notBeside" w:vAnchor="page" w:x="597" w:y="2250"/>
              <w:rPr>
                <w:rFonts w:ascii="Times New Roman" w:hAnsi="Times New Roman"/>
              </w:rPr>
            </w:pPr>
            <w:r w:rsidRPr="009F7812">
              <w:rPr>
                <w:rFonts w:ascii="Times New Roman" w:hAnsi="Times New Roman"/>
              </w:rPr>
              <w:t>JOHN W. POLANOWICZ</w:t>
            </w:r>
          </w:p>
          <w:p w:rsidR="006805F7" w:rsidRPr="009F7812" w:rsidRDefault="006805F7" w:rsidP="009F7812">
            <w:pPr>
              <w:pStyle w:val="Governor"/>
              <w:framePr w:wrap="notBeside" w:vAnchor="page" w:x="597" w:y="2250"/>
              <w:rPr>
                <w:rFonts w:ascii="Times New Roman" w:hAnsi="Times New Roman"/>
              </w:rPr>
            </w:pPr>
            <w:r w:rsidRPr="009F7812">
              <w:rPr>
                <w:rFonts w:ascii="Times New Roman" w:hAnsi="Times New Roman"/>
              </w:rPr>
              <w:t>SECRETARY</w:t>
            </w:r>
          </w:p>
          <w:p w:rsidR="006805F7" w:rsidRPr="009F7812" w:rsidRDefault="006805F7" w:rsidP="009F7812">
            <w:pPr>
              <w:pStyle w:val="Weld"/>
              <w:framePr w:wrap="notBeside" w:vAnchor="page" w:x="597" w:y="2250"/>
              <w:rPr>
                <w:rFonts w:ascii="Times New Roman" w:hAnsi="Times New Roman"/>
              </w:rPr>
            </w:pPr>
            <w:r w:rsidRPr="009F7812">
              <w:rPr>
                <w:rFonts w:ascii="Times New Roman" w:hAnsi="Times New Roman"/>
              </w:rPr>
              <w:t>CHERYL BARTLETT, RN</w:t>
            </w:r>
          </w:p>
          <w:p w:rsidR="006805F7" w:rsidRDefault="006805F7" w:rsidP="009F7812">
            <w:pPr>
              <w:pStyle w:val="Governor"/>
              <w:framePr w:wrap="notBeside" w:vAnchor="page" w:x="597" w:y="2250"/>
            </w:pPr>
            <w:r w:rsidRPr="009F7812">
              <w:rPr>
                <w:rFonts w:ascii="Times New Roman" w:hAnsi="Times New Roman"/>
              </w:rPr>
              <w:t>COMMISSIONER</w:t>
            </w:r>
          </w:p>
        </w:tc>
      </w:tr>
    </w:tbl>
    <w:p w:rsidR="00CB11BB" w:rsidRPr="00F12A44" w:rsidRDefault="009F7812" w:rsidP="006D64E7">
      <w:r>
        <w:rPr>
          <w:noProof/>
        </w:rPr>
        <w:drawing>
          <wp:anchor distT="0" distB="0" distL="114300" distR="114300" simplePos="0" relativeHeight="251658240" behindDoc="1" locked="0" layoutInCell="1" allowOverlap="1">
            <wp:simplePos x="0" y="0"/>
            <wp:positionH relativeFrom="column">
              <wp:posOffset>81280</wp:posOffset>
            </wp:positionH>
            <wp:positionV relativeFrom="paragraph">
              <wp:posOffset>-368300</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anchor>
        </w:drawing>
      </w:r>
    </w:p>
    <w:p w:rsidR="00F12A44" w:rsidRPr="00F12A44" w:rsidRDefault="00F12A44">
      <w:pPr>
        <w:ind w:left="5760" w:firstLine="720"/>
      </w:pPr>
      <w:r w:rsidRPr="00F12A44">
        <w:t xml:space="preserve">April </w:t>
      </w:r>
      <w:r w:rsidR="006F3375">
        <w:t>1</w:t>
      </w:r>
      <w:r w:rsidR="00A34BD3">
        <w:t>6</w:t>
      </w:r>
      <w:r w:rsidRPr="00F12A44">
        <w:t xml:space="preserve">, 2014 </w:t>
      </w:r>
    </w:p>
    <w:p w:rsidR="00F12A44" w:rsidRPr="00F12A44" w:rsidRDefault="00F12A44"/>
    <w:p w:rsidR="00F12A44" w:rsidRPr="00F12A44" w:rsidRDefault="00F12A44" w:rsidP="00F12A44">
      <w:r w:rsidRPr="00F12A44">
        <w:t>Steven W. Tompkins, Sheriff</w:t>
      </w:r>
    </w:p>
    <w:p w:rsidR="00F12A44" w:rsidRPr="00F12A44" w:rsidRDefault="00F12A44" w:rsidP="00F12A44">
      <w:r w:rsidRPr="00F12A44">
        <w:t>Suffolk County Sheriff’s Department</w:t>
      </w:r>
    </w:p>
    <w:p w:rsidR="00F12A44" w:rsidRPr="00F12A44" w:rsidRDefault="00F12A44" w:rsidP="00F12A44">
      <w:r w:rsidRPr="00F12A44">
        <w:t xml:space="preserve">20 </w:t>
      </w:r>
      <w:proofErr w:type="spellStart"/>
      <w:r w:rsidRPr="00F12A44">
        <w:t>Bradston</w:t>
      </w:r>
      <w:proofErr w:type="spellEnd"/>
      <w:r w:rsidRPr="00F12A44">
        <w:t xml:space="preserve"> Street</w:t>
      </w:r>
    </w:p>
    <w:p w:rsidR="00F12A44" w:rsidRPr="00F12A44" w:rsidRDefault="00F12A44" w:rsidP="00F12A44">
      <w:r w:rsidRPr="00F12A44">
        <w:t>Boston, MA 02118</w:t>
      </w:r>
    </w:p>
    <w:p w:rsidR="00F12A44" w:rsidRPr="00F12A44" w:rsidRDefault="00F12A44"/>
    <w:p w:rsidR="00F12A44" w:rsidRPr="006670D3" w:rsidRDefault="00F12A44">
      <w:r w:rsidRPr="006670D3">
        <w:t xml:space="preserve">Re: Facility Inspection </w:t>
      </w:r>
      <w:r>
        <w:t>– Suffolk County House of Correction, Boston</w:t>
      </w:r>
    </w:p>
    <w:p w:rsidR="00F12A44" w:rsidRPr="006670D3" w:rsidRDefault="00F12A44"/>
    <w:p w:rsidR="00F12A44" w:rsidRPr="006670D3" w:rsidRDefault="00F12A44">
      <w:r w:rsidRPr="006670D3">
        <w:t>Dear</w:t>
      </w:r>
      <w:r>
        <w:t xml:space="preserve"> Sheriff Tompkins</w:t>
      </w:r>
      <w:r w:rsidRPr="006670D3">
        <w:t>:</w:t>
      </w:r>
    </w:p>
    <w:p w:rsidR="00F12A44" w:rsidRPr="006670D3" w:rsidRDefault="00F12A44"/>
    <w:p w:rsidR="00F12A44" w:rsidRDefault="00F12A44">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w:t>
      </w:r>
      <w:r w:rsidR="003651BA">
        <w:t>;</w:t>
      </w:r>
      <w:r w:rsidRPr="00F12A44">
        <w:t xml:space="preserve"> </w:t>
      </w:r>
      <w:r w:rsidRPr="008571B5">
        <w:t>I conducted an inspection of the Suffolk County H</w:t>
      </w:r>
      <w:r>
        <w:t>ouse of Correction on March 27 and 28, 2014</w:t>
      </w:r>
      <w:r w:rsidRPr="008571B5">
        <w:t xml:space="preserve"> accompanied by Sergeant Daniel </w:t>
      </w:r>
      <w:r w:rsidRPr="00D16343">
        <w:t xml:space="preserve">Hickey, EHSO/FS and Captain Paul </w:t>
      </w:r>
      <w:proofErr w:type="spellStart"/>
      <w:r w:rsidRPr="00D16343">
        <w:t>Guthro</w:t>
      </w:r>
      <w:proofErr w:type="spellEnd"/>
      <w:r w:rsidRPr="00D16343">
        <w:t xml:space="preserve">, Shift Commander. Violations noted during the inspection are listed below including </w:t>
      </w:r>
      <w:r w:rsidR="00D16343" w:rsidRPr="00D16343">
        <w:t>115</w:t>
      </w:r>
      <w:r w:rsidRPr="00D16343">
        <w:t xml:space="preserve"> repeat </w:t>
      </w:r>
      <w:r>
        <w:t>violations:</w:t>
      </w:r>
    </w:p>
    <w:bookmarkEnd w:id="0"/>
    <w:p w:rsidR="00F12A44" w:rsidRDefault="00F12A44"/>
    <w:p w:rsidR="00F12A44" w:rsidRPr="0046115D" w:rsidRDefault="00F12A44" w:rsidP="005E3BA5">
      <w:pPr>
        <w:outlineLvl w:val="0"/>
        <w:rPr>
          <w:b/>
          <w:u w:val="single"/>
        </w:rPr>
      </w:pPr>
      <w:r w:rsidRPr="0046115D">
        <w:rPr>
          <w:b/>
          <w:u w:val="single"/>
        </w:rPr>
        <w:t>HEALTH AND SAFETY VIOLATIONS</w:t>
      </w:r>
    </w:p>
    <w:p w:rsidR="00F12A44" w:rsidRDefault="00F12A44">
      <w:r w:rsidRPr="006670D3">
        <w:t>(</w:t>
      </w:r>
      <w:r w:rsidRPr="006670D3">
        <w:rPr>
          <w:i/>
          <w:iCs/>
        </w:rPr>
        <w:t>* indicates conditions documented on previous inspection reports</w:t>
      </w:r>
      <w:r>
        <w:t>)</w:t>
      </w:r>
    </w:p>
    <w:p w:rsidR="005A7E94" w:rsidRDefault="005A7E94" w:rsidP="006D64E7"/>
    <w:p w:rsidR="00912B21" w:rsidRDefault="004B238A" w:rsidP="005E3BA5">
      <w:pPr>
        <w:outlineLvl w:val="0"/>
        <w:rPr>
          <w:b/>
          <w:u w:val="single"/>
        </w:rPr>
      </w:pPr>
      <w:r>
        <w:rPr>
          <w:b/>
          <w:u w:val="single"/>
        </w:rPr>
        <w:t>BUILDING # 1</w:t>
      </w:r>
    </w:p>
    <w:p w:rsidR="004B238A" w:rsidRDefault="004B238A" w:rsidP="00912B21">
      <w:pPr>
        <w:rPr>
          <w:b/>
          <w:u w:val="single"/>
        </w:rPr>
      </w:pPr>
    </w:p>
    <w:p w:rsidR="00912B21" w:rsidRPr="004B238A" w:rsidRDefault="00912B21" w:rsidP="00912B21">
      <w:pPr>
        <w:rPr>
          <w:b/>
          <w:u w:val="single"/>
        </w:rPr>
      </w:pPr>
      <w:r w:rsidRPr="004B238A">
        <w:rPr>
          <w:b/>
          <w:u w:val="single"/>
        </w:rPr>
        <w:t>11</w:t>
      </w:r>
      <w:r w:rsidRPr="004B238A">
        <w:rPr>
          <w:b/>
          <w:u w:val="single"/>
          <w:vertAlign w:val="superscript"/>
        </w:rPr>
        <w:t>th</w:t>
      </w:r>
      <w:r w:rsidRPr="004B238A">
        <w:rPr>
          <w:b/>
          <w:u w:val="single"/>
        </w:rPr>
        <w:t xml:space="preserve"> Floor</w:t>
      </w:r>
    </w:p>
    <w:p w:rsidR="004B238A" w:rsidRPr="008571B5" w:rsidRDefault="004B238A" w:rsidP="00912B21">
      <w:pPr>
        <w:rPr>
          <w:b/>
        </w:rPr>
      </w:pPr>
    </w:p>
    <w:p w:rsidR="00912B21" w:rsidRPr="005A36A5" w:rsidRDefault="00912B21" w:rsidP="005E3BA5">
      <w:pPr>
        <w:outlineLvl w:val="0"/>
        <w:rPr>
          <w:i/>
        </w:rPr>
      </w:pPr>
      <w:r w:rsidRPr="008571B5">
        <w:rPr>
          <w:i/>
        </w:rPr>
        <w:t>Staff Bathroom # 1142</w:t>
      </w:r>
    </w:p>
    <w:p w:rsidR="00912B21" w:rsidRPr="00912B21" w:rsidRDefault="00912B21" w:rsidP="00912B21">
      <w:pPr>
        <w:tabs>
          <w:tab w:val="left" w:pos="2880"/>
        </w:tabs>
        <w:rPr>
          <w:color w:val="FF0000"/>
        </w:rPr>
      </w:pPr>
      <w:r w:rsidRPr="00AB5A5E">
        <w:t>105 CM</w:t>
      </w:r>
      <w:r>
        <w:t>R 451.353</w:t>
      </w:r>
      <w:r>
        <w:tab/>
        <w:t>Interior Maintenance: Ceiling vent dusty</w:t>
      </w:r>
    </w:p>
    <w:p w:rsidR="004B238A" w:rsidRPr="008571B5" w:rsidRDefault="004B238A" w:rsidP="00912B21">
      <w:pPr>
        <w:tabs>
          <w:tab w:val="left" w:pos="2880"/>
        </w:tabs>
      </w:pPr>
    </w:p>
    <w:p w:rsidR="00912B21" w:rsidRPr="008571B5" w:rsidRDefault="00912B21" w:rsidP="005E3BA5">
      <w:pPr>
        <w:outlineLvl w:val="0"/>
        <w:rPr>
          <w:i/>
        </w:rPr>
      </w:pPr>
      <w:r>
        <w:rPr>
          <w:i/>
        </w:rPr>
        <w:t>Classroom # 114</w:t>
      </w:r>
      <w:r w:rsidRPr="008571B5">
        <w:rPr>
          <w:i/>
        </w:rPr>
        <w:t>5</w:t>
      </w:r>
    </w:p>
    <w:p w:rsidR="00912B21" w:rsidRPr="004C05A2" w:rsidRDefault="00912B21">
      <w:pPr>
        <w:tabs>
          <w:tab w:val="left" w:pos="2880"/>
        </w:tabs>
      </w:pPr>
      <w:r w:rsidRPr="004C05A2">
        <w:tab/>
        <w:t>No Violations</w:t>
      </w:r>
      <w:r>
        <w:t xml:space="preserve"> Noted</w:t>
      </w:r>
    </w:p>
    <w:p w:rsidR="00912B21" w:rsidRDefault="00912B21" w:rsidP="00912B21">
      <w:pPr>
        <w:tabs>
          <w:tab w:val="left" w:pos="2880"/>
        </w:tabs>
      </w:pPr>
    </w:p>
    <w:p w:rsidR="00912B21" w:rsidRPr="008571B5" w:rsidRDefault="00912B21" w:rsidP="005E3BA5">
      <w:pPr>
        <w:outlineLvl w:val="0"/>
        <w:rPr>
          <w:i/>
        </w:rPr>
      </w:pPr>
      <w:r w:rsidRPr="008571B5">
        <w:rPr>
          <w:i/>
        </w:rPr>
        <w:t>Slop Sink Room # 1158</w:t>
      </w:r>
    </w:p>
    <w:p w:rsidR="00912B21" w:rsidRPr="00307055" w:rsidRDefault="00912B21" w:rsidP="00912B21">
      <w:pPr>
        <w:tabs>
          <w:tab w:val="left" w:pos="2880"/>
        </w:tabs>
        <w:rPr>
          <w:color w:val="FF0000"/>
        </w:rPr>
      </w:pPr>
      <w:r w:rsidRPr="00AB5A5E">
        <w:t>105 CM</w:t>
      </w:r>
      <w:r>
        <w:t>R 451.353</w:t>
      </w:r>
      <w:r>
        <w:tab/>
        <w:t>Interior Maintenance: Ceiling vent dusty</w:t>
      </w:r>
    </w:p>
    <w:p w:rsidR="004B238A" w:rsidRDefault="004B238A" w:rsidP="00912B21">
      <w:pPr>
        <w:rPr>
          <w:i/>
        </w:rPr>
      </w:pPr>
    </w:p>
    <w:p w:rsidR="00912B21" w:rsidRPr="008571B5" w:rsidRDefault="00912B21" w:rsidP="005E3BA5">
      <w:pPr>
        <w:outlineLvl w:val="0"/>
        <w:rPr>
          <w:i/>
        </w:rPr>
      </w:pPr>
      <w:r w:rsidRPr="008571B5">
        <w:rPr>
          <w:i/>
        </w:rPr>
        <w:t>Meeting Room</w:t>
      </w:r>
    </w:p>
    <w:p w:rsidR="00912B21" w:rsidRDefault="00912B21" w:rsidP="00912B21">
      <w:pPr>
        <w:tabs>
          <w:tab w:val="left" w:pos="2880"/>
        </w:tabs>
      </w:pPr>
      <w:r w:rsidRPr="008571B5">
        <w:tab/>
        <w:t>No Violations Noted</w:t>
      </w:r>
    </w:p>
    <w:p w:rsidR="00912B21" w:rsidRPr="008571B5" w:rsidRDefault="00912B21" w:rsidP="00912B21">
      <w:pPr>
        <w:tabs>
          <w:tab w:val="left" w:pos="2880"/>
        </w:tabs>
      </w:pPr>
    </w:p>
    <w:p w:rsidR="00912B21" w:rsidRPr="008571B5" w:rsidRDefault="00912B21" w:rsidP="00912B21">
      <w:pPr>
        <w:rPr>
          <w:i/>
        </w:rPr>
      </w:pPr>
      <w:r w:rsidRPr="008571B5">
        <w:rPr>
          <w:i/>
        </w:rPr>
        <w:t>Classroom #</w:t>
      </w:r>
      <w:r w:rsidR="005446DE">
        <w:rPr>
          <w:i/>
        </w:rPr>
        <w:t xml:space="preserve"> </w:t>
      </w:r>
      <w:r w:rsidRPr="008571B5">
        <w:rPr>
          <w:i/>
        </w:rPr>
        <w:t>1 (1151)</w:t>
      </w:r>
    </w:p>
    <w:p w:rsidR="00912B21" w:rsidRDefault="00912B21" w:rsidP="00912B21">
      <w:pPr>
        <w:tabs>
          <w:tab w:val="left" w:pos="2880"/>
        </w:tabs>
      </w:pPr>
      <w:r w:rsidRPr="008571B5">
        <w:tab/>
        <w:t>No Violations Noted</w:t>
      </w:r>
    </w:p>
    <w:p w:rsidR="005446DE" w:rsidRPr="008571B5" w:rsidRDefault="005446DE" w:rsidP="00912B21">
      <w:pPr>
        <w:tabs>
          <w:tab w:val="left" w:pos="2880"/>
        </w:tabs>
      </w:pPr>
    </w:p>
    <w:p w:rsidR="00912B21" w:rsidRPr="008571B5" w:rsidRDefault="00912B21" w:rsidP="00912B21">
      <w:pPr>
        <w:rPr>
          <w:i/>
        </w:rPr>
      </w:pPr>
      <w:r w:rsidRPr="008571B5">
        <w:rPr>
          <w:i/>
        </w:rPr>
        <w:lastRenderedPageBreak/>
        <w:t>Classroom # 2 (1153)</w:t>
      </w:r>
    </w:p>
    <w:p w:rsidR="00912B21" w:rsidRPr="008571B5" w:rsidRDefault="00912B21" w:rsidP="00912B21">
      <w:pPr>
        <w:tabs>
          <w:tab w:val="left" w:pos="2880"/>
        </w:tabs>
      </w:pPr>
      <w:r w:rsidRPr="008571B5">
        <w:tab/>
        <w:t>No Violations Noted</w:t>
      </w:r>
    </w:p>
    <w:p w:rsidR="00912B21" w:rsidRPr="008571B5" w:rsidRDefault="00912B21" w:rsidP="00912B21"/>
    <w:p w:rsidR="00912B21" w:rsidRPr="008571B5" w:rsidRDefault="00912B21" w:rsidP="005E3BA5">
      <w:pPr>
        <w:outlineLvl w:val="0"/>
        <w:rPr>
          <w:i/>
        </w:rPr>
      </w:pPr>
      <w:r w:rsidRPr="008571B5">
        <w:rPr>
          <w:i/>
        </w:rPr>
        <w:t>Caseworker’s Office # 1143</w:t>
      </w:r>
    </w:p>
    <w:p w:rsidR="00912B21" w:rsidRDefault="00912B21" w:rsidP="00912B21">
      <w:pPr>
        <w:tabs>
          <w:tab w:val="left" w:pos="2880"/>
        </w:tabs>
      </w:pPr>
      <w:r w:rsidRPr="000750F2">
        <w:tab/>
        <w:t>No Violations Noted</w:t>
      </w:r>
    </w:p>
    <w:p w:rsidR="00912B21" w:rsidRDefault="00912B21" w:rsidP="00912B21">
      <w:pPr>
        <w:tabs>
          <w:tab w:val="left" w:pos="2880"/>
        </w:tabs>
      </w:pPr>
    </w:p>
    <w:p w:rsidR="00912B21" w:rsidRDefault="00912B21" w:rsidP="005E3BA5">
      <w:pPr>
        <w:outlineLvl w:val="0"/>
        <w:rPr>
          <w:b/>
          <w:i/>
        </w:rPr>
      </w:pPr>
      <w:r w:rsidRPr="008571B5">
        <w:rPr>
          <w:b/>
          <w:i/>
        </w:rPr>
        <w:t>Unit 1-11-1</w:t>
      </w:r>
    </w:p>
    <w:p w:rsidR="00912B21" w:rsidRPr="008571B5" w:rsidRDefault="00912B21" w:rsidP="00912B21">
      <w:pPr>
        <w:rPr>
          <w:b/>
          <w:i/>
        </w:rPr>
      </w:pPr>
    </w:p>
    <w:p w:rsidR="00912B21" w:rsidRDefault="00912B21" w:rsidP="005E3BA5">
      <w:pPr>
        <w:outlineLvl w:val="0"/>
        <w:rPr>
          <w:i/>
        </w:rPr>
      </w:pPr>
      <w:r w:rsidRPr="008571B5">
        <w:rPr>
          <w:i/>
        </w:rPr>
        <w:t>Common Area</w:t>
      </w:r>
    </w:p>
    <w:p w:rsidR="00912B21" w:rsidRPr="004C05A2" w:rsidRDefault="00912B21">
      <w:pPr>
        <w:tabs>
          <w:tab w:val="left" w:pos="2880"/>
        </w:tabs>
      </w:pPr>
      <w:r w:rsidRPr="004C05A2">
        <w:tab/>
        <w:t>No Violations</w:t>
      </w:r>
      <w:r>
        <w:t xml:space="preserve"> Noted</w:t>
      </w:r>
    </w:p>
    <w:p w:rsidR="00912B21" w:rsidRPr="008571B5" w:rsidRDefault="00912B21" w:rsidP="00912B21">
      <w:pPr>
        <w:tabs>
          <w:tab w:val="left" w:pos="2880"/>
        </w:tabs>
      </w:pPr>
    </w:p>
    <w:p w:rsidR="00912B21" w:rsidRPr="008571B5" w:rsidRDefault="00912B21" w:rsidP="005E3BA5">
      <w:pPr>
        <w:outlineLvl w:val="0"/>
        <w:rPr>
          <w:i/>
        </w:rPr>
      </w:pPr>
      <w:r w:rsidRPr="008571B5">
        <w:rPr>
          <w:i/>
        </w:rPr>
        <w:t>Showers</w:t>
      </w:r>
    </w:p>
    <w:p w:rsidR="00912B21" w:rsidRDefault="00912B21" w:rsidP="00912B21">
      <w:pPr>
        <w:tabs>
          <w:tab w:val="left" w:pos="2880"/>
        </w:tabs>
      </w:pPr>
      <w:r>
        <w:t>105 CMR 451.123</w:t>
      </w:r>
      <w:r>
        <w:tab/>
        <w:t>Maintenance: Ceiling</w:t>
      </w:r>
      <w:r w:rsidR="004B238A">
        <w:t xml:space="preserve"> repair</w:t>
      </w:r>
      <w:r>
        <w:t xml:space="preserve"> left unfinished</w:t>
      </w:r>
    </w:p>
    <w:p w:rsidR="00912B21" w:rsidRPr="00912B21" w:rsidRDefault="00912B21" w:rsidP="00912B21">
      <w:pPr>
        <w:tabs>
          <w:tab w:val="left" w:pos="2880"/>
        </w:tabs>
      </w:pPr>
      <w:r w:rsidRPr="00AB5A5E">
        <w:t>105 CMR 451.123</w:t>
      </w:r>
      <w:r w:rsidRPr="00AB5A5E">
        <w:tab/>
        <w:t xml:space="preserve">Maintenance: Soap scum </w:t>
      </w:r>
      <w:r>
        <w:t xml:space="preserve">on </w:t>
      </w:r>
      <w:r w:rsidR="005446DE">
        <w:t>shower curtain</w:t>
      </w:r>
    </w:p>
    <w:p w:rsidR="00912B21" w:rsidRPr="008571B5" w:rsidRDefault="00912B21" w:rsidP="00912B21"/>
    <w:p w:rsidR="00912B21" w:rsidRPr="008571B5" w:rsidRDefault="00912B21" w:rsidP="005E3BA5">
      <w:pPr>
        <w:outlineLvl w:val="0"/>
        <w:rPr>
          <w:i/>
        </w:rPr>
      </w:pPr>
      <w:r w:rsidRPr="008571B5">
        <w:rPr>
          <w:i/>
        </w:rPr>
        <w:t>Bathroom</w:t>
      </w:r>
    </w:p>
    <w:p w:rsidR="00912B21" w:rsidRDefault="00EC269A" w:rsidP="00912B21">
      <w:pPr>
        <w:tabs>
          <w:tab w:val="left" w:pos="2880"/>
        </w:tabs>
      </w:pPr>
      <w:r>
        <w:tab/>
        <w:t>No Longer Used</w:t>
      </w:r>
    </w:p>
    <w:p w:rsidR="00EC269A" w:rsidRDefault="00EC269A" w:rsidP="00912B21">
      <w:pPr>
        <w:tabs>
          <w:tab w:val="left" w:pos="2880"/>
        </w:tabs>
      </w:pPr>
    </w:p>
    <w:p w:rsidR="00EC269A" w:rsidRPr="008571B5" w:rsidRDefault="00EC269A" w:rsidP="005E3BA5">
      <w:pPr>
        <w:outlineLvl w:val="0"/>
        <w:rPr>
          <w:i/>
        </w:rPr>
      </w:pPr>
      <w:r w:rsidRPr="008571B5">
        <w:rPr>
          <w:i/>
        </w:rPr>
        <w:t>Kitchenette</w:t>
      </w:r>
    </w:p>
    <w:p w:rsidR="00EC269A" w:rsidRPr="004C05A2" w:rsidRDefault="00EC269A" w:rsidP="00EC269A">
      <w:pPr>
        <w:tabs>
          <w:tab w:val="left" w:pos="2880"/>
        </w:tabs>
      </w:pPr>
      <w:r w:rsidRPr="004C05A2">
        <w:tab/>
        <w:t>No Violations</w:t>
      </w:r>
      <w:r>
        <w:t xml:space="preserve"> Noted</w:t>
      </w:r>
    </w:p>
    <w:p w:rsidR="00EC269A" w:rsidRDefault="00EC269A" w:rsidP="00EC269A">
      <w:pPr>
        <w:rPr>
          <w:i/>
        </w:rPr>
      </w:pPr>
    </w:p>
    <w:p w:rsidR="00EC269A" w:rsidRPr="008571B5" w:rsidRDefault="00EC269A" w:rsidP="005E3BA5">
      <w:pPr>
        <w:outlineLvl w:val="0"/>
        <w:rPr>
          <w:i/>
        </w:rPr>
      </w:pPr>
      <w:r w:rsidRPr="008571B5">
        <w:rPr>
          <w:i/>
        </w:rPr>
        <w:t>Laundry Area</w:t>
      </w:r>
    </w:p>
    <w:p w:rsidR="00EC269A" w:rsidRPr="00EC269A" w:rsidRDefault="00EC269A" w:rsidP="00EC269A">
      <w:pPr>
        <w:tabs>
          <w:tab w:val="left" w:pos="2880"/>
        </w:tabs>
        <w:rPr>
          <w:color w:val="FF0000"/>
        </w:rPr>
      </w:pPr>
      <w:r w:rsidRPr="00AB5A5E">
        <w:t>105 CM</w:t>
      </w:r>
      <w:r>
        <w:t>R 451.353</w:t>
      </w:r>
      <w:r>
        <w:tab/>
        <w:t>Interior Maintenance: Baseboard damaged behind machines</w:t>
      </w:r>
    </w:p>
    <w:p w:rsidR="00EC269A" w:rsidRPr="008571B5" w:rsidRDefault="00EC269A" w:rsidP="00EC269A">
      <w:pPr>
        <w:tabs>
          <w:tab w:val="left" w:pos="2880"/>
        </w:tabs>
      </w:pPr>
    </w:p>
    <w:p w:rsidR="00EC269A" w:rsidRPr="008571B5" w:rsidRDefault="00EC269A" w:rsidP="005E3BA5">
      <w:pPr>
        <w:outlineLvl w:val="0"/>
        <w:rPr>
          <w:i/>
        </w:rPr>
      </w:pPr>
      <w:r w:rsidRPr="008571B5">
        <w:rPr>
          <w:i/>
        </w:rPr>
        <w:t>Cells</w:t>
      </w:r>
    </w:p>
    <w:p w:rsidR="00EC269A" w:rsidRPr="008571B5" w:rsidRDefault="00EC269A" w:rsidP="00EC269A">
      <w:pPr>
        <w:tabs>
          <w:tab w:val="left" w:pos="2880"/>
        </w:tabs>
      </w:pPr>
      <w:r w:rsidRPr="008571B5">
        <w:t>105 CMR 451.320*</w:t>
      </w:r>
      <w:r w:rsidRPr="008571B5">
        <w:tab/>
        <w:t>Cell Size: Inadequate floor space in</w:t>
      </w:r>
      <w:r>
        <w:t xml:space="preserve"> all</w:t>
      </w:r>
      <w:r w:rsidRPr="008571B5">
        <w:t xml:space="preserve"> cells, cells double and triple bunked</w:t>
      </w:r>
    </w:p>
    <w:p w:rsidR="00EC269A" w:rsidRPr="005A36A5" w:rsidRDefault="00EC269A" w:rsidP="00912B21">
      <w:pPr>
        <w:tabs>
          <w:tab w:val="left" w:pos="2880"/>
        </w:tabs>
      </w:pPr>
    </w:p>
    <w:p w:rsidR="00EC269A" w:rsidRDefault="00EC269A" w:rsidP="005E3BA5">
      <w:pPr>
        <w:outlineLvl w:val="0"/>
        <w:rPr>
          <w:b/>
          <w:i/>
        </w:rPr>
      </w:pPr>
      <w:r w:rsidRPr="008571B5">
        <w:rPr>
          <w:b/>
          <w:i/>
        </w:rPr>
        <w:t>Unit 1-11-2</w:t>
      </w:r>
    </w:p>
    <w:p w:rsidR="00EC269A" w:rsidRDefault="00EC269A" w:rsidP="00EC269A">
      <w:pPr>
        <w:rPr>
          <w:b/>
        </w:rPr>
      </w:pPr>
    </w:p>
    <w:p w:rsidR="00EC269A" w:rsidRDefault="00EC269A" w:rsidP="005E3BA5">
      <w:pPr>
        <w:outlineLvl w:val="0"/>
        <w:rPr>
          <w:i/>
        </w:rPr>
      </w:pPr>
      <w:r>
        <w:rPr>
          <w:i/>
        </w:rPr>
        <w:t>Common Area</w:t>
      </w:r>
    </w:p>
    <w:p w:rsidR="00EC269A" w:rsidRDefault="00EC269A" w:rsidP="00EC269A">
      <w:pPr>
        <w:tabs>
          <w:tab w:val="left" w:pos="2880"/>
        </w:tabs>
      </w:pPr>
      <w:r w:rsidRPr="00AB5A5E">
        <w:t>105 CM</w:t>
      </w:r>
      <w:r>
        <w:t>R 451.353*</w:t>
      </w:r>
      <w:r>
        <w:tab/>
        <w:t>Interior Maintenance: Return vent dusty</w:t>
      </w:r>
    </w:p>
    <w:p w:rsidR="00EC269A" w:rsidRDefault="00EC269A" w:rsidP="00EC269A">
      <w:pPr>
        <w:tabs>
          <w:tab w:val="left" w:pos="2880"/>
        </w:tabs>
      </w:pPr>
    </w:p>
    <w:p w:rsidR="00EC269A" w:rsidRPr="00EC269A" w:rsidRDefault="00EC269A" w:rsidP="00EC269A">
      <w:pPr>
        <w:tabs>
          <w:tab w:val="left" w:pos="2880"/>
        </w:tabs>
      </w:pPr>
      <w:r>
        <w:rPr>
          <w:i/>
        </w:rPr>
        <w:t>Showers</w:t>
      </w:r>
      <w:r>
        <w:rPr>
          <w:i/>
        </w:rPr>
        <w:tab/>
      </w:r>
      <w:r>
        <w:t xml:space="preserve">Unable to Inspect Shower </w:t>
      </w:r>
      <w:r w:rsidR="004B238A">
        <w:t xml:space="preserve"># 1 – </w:t>
      </w:r>
      <w:r>
        <w:t>Occupied</w:t>
      </w:r>
    </w:p>
    <w:p w:rsidR="00EC269A" w:rsidRDefault="00EC269A" w:rsidP="00EC269A">
      <w:pPr>
        <w:tabs>
          <w:tab w:val="left" w:pos="2880"/>
        </w:tabs>
      </w:pPr>
      <w:r>
        <w:t>105 CMR 451.123</w:t>
      </w:r>
      <w:r>
        <w:tab/>
        <w:t>Maintenance: Ceiling</w:t>
      </w:r>
      <w:r w:rsidR="004B238A">
        <w:t xml:space="preserve"> repair</w:t>
      </w:r>
      <w:r>
        <w:t xml:space="preserve"> left unfinished</w:t>
      </w:r>
      <w:r w:rsidR="004B238A">
        <w:t xml:space="preserve"> in shower # 3</w:t>
      </w:r>
    </w:p>
    <w:p w:rsidR="00EC269A" w:rsidRDefault="00EC269A" w:rsidP="00EC269A">
      <w:pPr>
        <w:tabs>
          <w:tab w:val="left" w:pos="2880"/>
        </w:tabs>
      </w:pPr>
    </w:p>
    <w:p w:rsidR="00EC269A" w:rsidRDefault="00EC269A" w:rsidP="005E3BA5">
      <w:pPr>
        <w:tabs>
          <w:tab w:val="left" w:pos="2880"/>
        </w:tabs>
        <w:outlineLvl w:val="0"/>
        <w:rPr>
          <w:i/>
        </w:rPr>
      </w:pPr>
      <w:r>
        <w:rPr>
          <w:i/>
        </w:rPr>
        <w:t>Bathroom</w:t>
      </w:r>
    </w:p>
    <w:p w:rsidR="00EC269A" w:rsidRPr="00EC269A" w:rsidRDefault="00EC269A" w:rsidP="00EC269A">
      <w:pPr>
        <w:tabs>
          <w:tab w:val="left" w:pos="2880"/>
        </w:tabs>
        <w:rPr>
          <w:color w:val="FF0000"/>
        </w:rPr>
      </w:pPr>
      <w:r>
        <w:tab/>
        <w:t>No Longer Used</w:t>
      </w:r>
    </w:p>
    <w:p w:rsidR="00240BAF" w:rsidRDefault="00240BAF" w:rsidP="00912B21">
      <w:pPr>
        <w:rPr>
          <w:i/>
        </w:rPr>
      </w:pPr>
    </w:p>
    <w:p w:rsidR="00912B21" w:rsidRDefault="00EC269A" w:rsidP="00912B21">
      <w:pPr>
        <w:rPr>
          <w:i/>
        </w:rPr>
      </w:pPr>
      <w:r>
        <w:rPr>
          <w:i/>
        </w:rPr>
        <w:t>Laundry Area</w:t>
      </w:r>
    </w:p>
    <w:p w:rsidR="00EC269A" w:rsidRPr="004C05A2" w:rsidRDefault="00EC269A">
      <w:pPr>
        <w:tabs>
          <w:tab w:val="left" w:pos="2880"/>
        </w:tabs>
      </w:pPr>
      <w:r>
        <w:t xml:space="preserve"> </w:t>
      </w:r>
      <w:r w:rsidRPr="004C05A2">
        <w:tab/>
        <w:t>No Violations</w:t>
      </w:r>
      <w:r>
        <w:t xml:space="preserve"> Noted</w:t>
      </w:r>
    </w:p>
    <w:p w:rsidR="00EC269A" w:rsidRDefault="00EC269A" w:rsidP="00912B21"/>
    <w:p w:rsidR="00EC269A" w:rsidRDefault="00EC269A" w:rsidP="005E3BA5">
      <w:pPr>
        <w:tabs>
          <w:tab w:val="left" w:pos="2880"/>
        </w:tabs>
        <w:outlineLvl w:val="0"/>
        <w:rPr>
          <w:i/>
        </w:rPr>
      </w:pPr>
      <w:r>
        <w:rPr>
          <w:i/>
        </w:rPr>
        <w:t>Kitchenette</w:t>
      </w:r>
    </w:p>
    <w:p w:rsidR="00EC269A" w:rsidRDefault="00EC269A">
      <w:pPr>
        <w:tabs>
          <w:tab w:val="left" w:pos="2880"/>
        </w:tabs>
      </w:pPr>
      <w:r w:rsidRPr="004C05A2">
        <w:tab/>
        <w:t>No Violations</w:t>
      </w:r>
      <w:r>
        <w:t xml:space="preserve"> Noted</w:t>
      </w:r>
    </w:p>
    <w:p w:rsidR="00B35BAB" w:rsidRPr="004C05A2" w:rsidRDefault="00B35BAB">
      <w:pPr>
        <w:tabs>
          <w:tab w:val="left" w:pos="2880"/>
        </w:tabs>
      </w:pPr>
    </w:p>
    <w:p w:rsidR="00EC269A" w:rsidRDefault="00EC269A" w:rsidP="00EC269A">
      <w:pPr>
        <w:tabs>
          <w:tab w:val="left" w:pos="2880"/>
        </w:tabs>
      </w:pPr>
      <w:r>
        <w:rPr>
          <w:i/>
        </w:rPr>
        <w:t>Cells</w:t>
      </w:r>
      <w:r>
        <w:rPr>
          <w:i/>
        </w:rPr>
        <w:tab/>
      </w:r>
      <w:r>
        <w:t>Cell # 1</w:t>
      </w:r>
      <w:r w:rsidR="005446DE">
        <w:rPr>
          <w:rStyle w:val="CommentReference"/>
        </w:rPr>
        <w:t xml:space="preserve"> </w:t>
      </w:r>
      <w:r w:rsidR="005446DE">
        <w:t>–</w:t>
      </w:r>
      <w:r>
        <w:t xml:space="preserve"> Used</w:t>
      </w:r>
      <w:r w:rsidR="005446DE">
        <w:t xml:space="preserve"> </w:t>
      </w:r>
      <w:r>
        <w:t>as Storage</w:t>
      </w:r>
    </w:p>
    <w:p w:rsidR="00EC269A" w:rsidRPr="00EC269A" w:rsidRDefault="00EC269A" w:rsidP="00B35BAB">
      <w:pPr>
        <w:tabs>
          <w:tab w:val="left" w:pos="2880"/>
        </w:tabs>
        <w:ind w:left="2880" w:hanging="2880"/>
      </w:pPr>
      <w:r w:rsidRPr="00AB5A5E">
        <w:t>105 CMR 451.350</w:t>
      </w:r>
      <w:r w:rsidR="00B35BAB">
        <w:tab/>
      </w:r>
      <w:r w:rsidRPr="00AB5A5E">
        <w:t>Str</w:t>
      </w:r>
      <w:r>
        <w:t>uctural Maintenance: Ceiling</w:t>
      </w:r>
      <w:r w:rsidR="00C5421B">
        <w:t xml:space="preserve"> not easily cleanable, ceiling</w:t>
      </w:r>
      <w:r>
        <w:t xml:space="preserve"> damaged in </w:t>
      </w:r>
      <w:r w:rsidR="00B35BAB">
        <w:br/>
      </w:r>
      <w:r>
        <w:t>cell # 1</w:t>
      </w:r>
      <w:r w:rsidR="009C29FE">
        <w:t xml:space="preserve"> and 9</w:t>
      </w:r>
    </w:p>
    <w:p w:rsidR="00EC269A" w:rsidRPr="00EC269A" w:rsidRDefault="00EC269A" w:rsidP="00EC269A">
      <w:pPr>
        <w:tabs>
          <w:tab w:val="left" w:pos="2880"/>
        </w:tabs>
        <w:ind w:left="2880" w:hanging="2880"/>
      </w:pPr>
      <w:r w:rsidRPr="00AB5A5E">
        <w:t>105 CM</w:t>
      </w:r>
      <w:r>
        <w:t>R 451.353*</w:t>
      </w:r>
      <w:r>
        <w:tab/>
        <w:t xml:space="preserve">Interior </w:t>
      </w:r>
      <w:r w:rsidRPr="00EC269A">
        <w:t>Maintenance: Ceiling not maintained in good repair, ceiling paint damaged in cell # 4, 5, 7, 10, 11, 12, 13, 14, 15, and 16</w:t>
      </w:r>
    </w:p>
    <w:p w:rsidR="00EC269A" w:rsidRPr="00EC269A" w:rsidRDefault="00EC269A" w:rsidP="00EC269A">
      <w:pPr>
        <w:tabs>
          <w:tab w:val="left" w:pos="2880"/>
        </w:tabs>
        <w:ind w:left="2880" w:hanging="2880"/>
      </w:pPr>
      <w:r w:rsidRPr="00EC269A">
        <w:t>105 CMR 451.353</w:t>
      </w:r>
      <w:r w:rsidRPr="00EC269A">
        <w:tab/>
        <w:t xml:space="preserve">Interior Maintenance: Ceiling not </w:t>
      </w:r>
      <w:r>
        <w:t xml:space="preserve">maintained in good repair, ceiling paint damaged in cell # </w:t>
      </w:r>
      <w:r w:rsidR="009C29FE">
        <w:t xml:space="preserve">1, </w:t>
      </w:r>
      <w:r>
        <w:t>2, 3, 8, and 9</w:t>
      </w:r>
    </w:p>
    <w:p w:rsidR="00912B21" w:rsidRDefault="00EC269A" w:rsidP="009C29FE">
      <w:pPr>
        <w:tabs>
          <w:tab w:val="left" w:pos="2880"/>
        </w:tabs>
        <w:ind w:left="2880" w:hanging="2880"/>
      </w:pPr>
      <w:r w:rsidRPr="00AB5A5E">
        <w:t>105 CM</w:t>
      </w:r>
      <w:r>
        <w:t>R 451.353</w:t>
      </w:r>
      <w:r>
        <w:tab/>
        <w:t>Interior Maintenance: Wall</w:t>
      </w:r>
      <w:r w:rsidR="00EE2333">
        <w:t xml:space="preserve"> not maintained in good repair, wall</w:t>
      </w:r>
      <w:r>
        <w:t xml:space="preserve"> paint damaged in </w:t>
      </w:r>
      <w:r w:rsidR="00EE2333">
        <w:br/>
      </w:r>
      <w:r>
        <w:t xml:space="preserve">cell # 9, 14, </w:t>
      </w:r>
      <w:r w:rsidR="00EE2333">
        <w:t>and</w:t>
      </w:r>
      <w:r w:rsidR="005446DE">
        <w:t xml:space="preserve"> </w:t>
      </w:r>
      <w:r>
        <w:t>16</w:t>
      </w:r>
    </w:p>
    <w:p w:rsidR="009C29FE" w:rsidRDefault="009C29FE" w:rsidP="009C29FE">
      <w:pPr>
        <w:tabs>
          <w:tab w:val="left" w:pos="2880"/>
        </w:tabs>
        <w:ind w:left="2880" w:hanging="2880"/>
      </w:pPr>
    </w:p>
    <w:p w:rsidR="00B35BAB" w:rsidRDefault="00B35BAB" w:rsidP="009C29FE">
      <w:pPr>
        <w:tabs>
          <w:tab w:val="left" w:pos="2880"/>
        </w:tabs>
        <w:ind w:left="2880" w:hanging="2880"/>
      </w:pPr>
    </w:p>
    <w:p w:rsidR="009C29FE" w:rsidRPr="004B238A" w:rsidRDefault="00E60116" w:rsidP="009C29FE">
      <w:pPr>
        <w:rPr>
          <w:b/>
          <w:u w:val="single"/>
        </w:rPr>
      </w:pPr>
      <w:r w:rsidRPr="004B238A">
        <w:rPr>
          <w:b/>
          <w:u w:val="single"/>
        </w:rPr>
        <w:lastRenderedPageBreak/>
        <w:t>10</w:t>
      </w:r>
      <w:r w:rsidRPr="004B238A">
        <w:rPr>
          <w:b/>
          <w:u w:val="single"/>
          <w:vertAlign w:val="superscript"/>
        </w:rPr>
        <w:t>th</w:t>
      </w:r>
      <w:r w:rsidRPr="004B238A">
        <w:rPr>
          <w:b/>
          <w:u w:val="single"/>
        </w:rPr>
        <w:t xml:space="preserve"> </w:t>
      </w:r>
      <w:r w:rsidR="004B238A" w:rsidRPr="004B238A">
        <w:rPr>
          <w:b/>
          <w:u w:val="single"/>
        </w:rPr>
        <w:t>Floor</w:t>
      </w:r>
    </w:p>
    <w:p w:rsidR="009C29FE" w:rsidRPr="008571B5" w:rsidRDefault="009C29FE" w:rsidP="009C29FE">
      <w:pPr>
        <w:rPr>
          <w:b/>
        </w:rPr>
      </w:pPr>
    </w:p>
    <w:p w:rsidR="009C29FE" w:rsidRPr="008571B5" w:rsidRDefault="009C29FE" w:rsidP="009C29FE">
      <w:pPr>
        <w:rPr>
          <w:i/>
        </w:rPr>
      </w:pPr>
      <w:r w:rsidRPr="008571B5">
        <w:rPr>
          <w:i/>
        </w:rPr>
        <w:t>10</w:t>
      </w:r>
      <w:r w:rsidRPr="008571B5">
        <w:rPr>
          <w:i/>
          <w:vertAlign w:val="superscript"/>
        </w:rPr>
        <w:t>th</w:t>
      </w:r>
      <w:r w:rsidRPr="008571B5">
        <w:rPr>
          <w:i/>
        </w:rPr>
        <w:t xml:space="preserve"> Floor Visiting Room</w:t>
      </w:r>
    </w:p>
    <w:p w:rsidR="009C29FE" w:rsidRPr="009C29FE" w:rsidRDefault="009C29FE">
      <w:pPr>
        <w:tabs>
          <w:tab w:val="left" w:pos="2880"/>
        </w:tabs>
      </w:pPr>
      <w:r w:rsidRPr="009C29FE">
        <w:tab/>
        <w:t>No Violations Noted</w:t>
      </w:r>
    </w:p>
    <w:p w:rsidR="009C29FE" w:rsidRPr="009C29FE" w:rsidRDefault="009C29FE" w:rsidP="009C29FE">
      <w:pPr>
        <w:tabs>
          <w:tab w:val="left" w:pos="2880"/>
        </w:tabs>
      </w:pPr>
    </w:p>
    <w:p w:rsidR="009C29FE" w:rsidRPr="009C29FE" w:rsidRDefault="009C29FE" w:rsidP="005E3BA5">
      <w:pPr>
        <w:tabs>
          <w:tab w:val="left" w:pos="2880"/>
        </w:tabs>
        <w:outlineLvl w:val="0"/>
        <w:rPr>
          <w:i/>
        </w:rPr>
      </w:pPr>
      <w:r w:rsidRPr="009C29FE">
        <w:rPr>
          <w:i/>
        </w:rPr>
        <w:t>Room # 1053</w:t>
      </w:r>
    </w:p>
    <w:p w:rsidR="009C29FE" w:rsidRPr="009C29FE" w:rsidRDefault="009C29FE">
      <w:pPr>
        <w:tabs>
          <w:tab w:val="left" w:pos="2880"/>
        </w:tabs>
      </w:pPr>
      <w:r w:rsidRPr="009C29FE">
        <w:tab/>
        <w:t>No Violations Noted</w:t>
      </w:r>
    </w:p>
    <w:p w:rsidR="009C29FE" w:rsidRPr="009C29FE" w:rsidRDefault="009C29FE" w:rsidP="009C29FE">
      <w:pPr>
        <w:tabs>
          <w:tab w:val="left" w:pos="2880"/>
        </w:tabs>
        <w:rPr>
          <w:i/>
        </w:rPr>
      </w:pPr>
    </w:p>
    <w:p w:rsidR="009C29FE" w:rsidRPr="009C29FE" w:rsidRDefault="009C29FE" w:rsidP="005E3BA5">
      <w:pPr>
        <w:tabs>
          <w:tab w:val="left" w:pos="2880"/>
        </w:tabs>
        <w:outlineLvl w:val="0"/>
        <w:rPr>
          <w:i/>
        </w:rPr>
      </w:pPr>
      <w:r w:rsidRPr="009C29FE">
        <w:rPr>
          <w:i/>
        </w:rPr>
        <w:t>Room # 1054</w:t>
      </w:r>
    </w:p>
    <w:p w:rsidR="009C29FE" w:rsidRPr="001F6FF6" w:rsidRDefault="009C29FE" w:rsidP="005E3BA5">
      <w:pPr>
        <w:tabs>
          <w:tab w:val="left" w:pos="2880"/>
        </w:tabs>
      </w:pPr>
      <w:r w:rsidRPr="009C29FE">
        <w:t>105 CMR 451.353</w:t>
      </w:r>
      <w:r w:rsidRPr="009C29FE">
        <w:tab/>
        <w:t>Interior Maintenance: Ceiling not maintained in good repair, ceiling paint peeling</w:t>
      </w:r>
    </w:p>
    <w:p w:rsidR="009C29FE" w:rsidRPr="008571B5" w:rsidRDefault="009C29FE" w:rsidP="009C29FE">
      <w:pPr>
        <w:tabs>
          <w:tab w:val="left" w:pos="2880"/>
        </w:tabs>
      </w:pPr>
    </w:p>
    <w:p w:rsidR="009C29FE" w:rsidRPr="008571B5" w:rsidRDefault="009C29FE" w:rsidP="005E3BA5">
      <w:pPr>
        <w:tabs>
          <w:tab w:val="left" w:pos="2880"/>
        </w:tabs>
        <w:outlineLvl w:val="0"/>
        <w:rPr>
          <w:i/>
        </w:rPr>
      </w:pPr>
      <w:r w:rsidRPr="008571B5">
        <w:rPr>
          <w:i/>
        </w:rPr>
        <w:t>Room #</w:t>
      </w:r>
      <w:r w:rsidR="005446DE">
        <w:rPr>
          <w:i/>
        </w:rPr>
        <w:t xml:space="preserve"> </w:t>
      </w:r>
      <w:r w:rsidRPr="008571B5">
        <w:rPr>
          <w:i/>
        </w:rPr>
        <w:t>1059</w:t>
      </w:r>
    </w:p>
    <w:p w:rsidR="009C29FE" w:rsidRDefault="009C29FE" w:rsidP="009C29FE">
      <w:pPr>
        <w:tabs>
          <w:tab w:val="left" w:pos="2880"/>
        </w:tabs>
      </w:pPr>
      <w:r w:rsidRPr="008571B5">
        <w:tab/>
        <w:t>No Violations Noted</w:t>
      </w:r>
    </w:p>
    <w:p w:rsidR="009C29FE" w:rsidRDefault="009C29FE" w:rsidP="009C29FE">
      <w:pPr>
        <w:tabs>
          <w:tab w:val="left" w:pos="2880"/>
        </w:tabs>
      </w:pPr>
    </w:p>
    <w:p w:rsidR="009C29FE" w:rsidRDefault="009C29FE" w:rsidP="005E3BA5">
      <w:pPr>
        <w:tabs>
          <w:tab w:val="left" w:pos="2880"/>
        </w:tabs>
        <w:outlineLvl w:val="0"/>
        <w:rPr>
          <w:i/>
        </w:rPr>
      </w:pPr>
      <w:r>
        <w:rPr>
          <w:i/>
        </w:rPr>
        <w:t>Offices</w:t>
      </w:r>
    </w:p>
    <w:p w:rsidR="009C29FE" w:rsidRPr="004C05A2" w:rsidRDefault="009C29FE">
      <w:pPr>
        <w:tabs>
          <w:tab w:val="left" w:pos="2880"/>
        </w:tabs>
      </w:pPr>
      <w:r w:rsidRPr="004C05A2">
        <w:tab/>
        <w:t>No Violations</w:t>
      </w:r>
      <w:r>
        <w:t xml:space="preserve"> Noted</w:t>
      </w:r>
    </w:p>
    <w:p w:rsidR="009C29FE" w:rsidRPr="008571B5" w:rsidRDefault="009C29FE" w:rsidP="009C29FE">
      <w:pPr>
        <w:tabs>
          <w:tab w:val="left" w:pos="2880"/>
        </w:tabs>
      </w:pPr>
    </w:p>
    <w:p w:rsidR="009C29FE" w:rsidRDefault="009C29FE" w:rsidP="005E3BA5">
      <w:pPr>
        <w:outlineLvl w:val="0"/>
        <w:rPr>
          <w:i/>
        </w:rPr>
      </w:pPr>
      <w:r w:rsidRPr="008571B5">
        <w:rPr>
          <w:i/>
        </w:rPr>
        <w:t>Staff Bathroom # 1074</w:t>
      </w:r>
    </w:p>
    <w:p w:rsidR="009C29FE" w:rsidRPr="00DF0BC7" w:rsidRDefault="009C29FE" w:rsidP="009C29FE">
      <w:pPr>
        <w:tabs>
          <w:tab w:val="left" w:pos="2880"/>
        </w:tabs>
        <w:rPr>
          <w:color w:val="FF0000"/>
        </w:rPr>
      </w:pPr>
      <w:r>
        <w:t>105 CMR 451.123*</w:t>
      </w:r>
      <w:r>
        <w:tab/>
        <w:t>Maintenance: Ceiling vent dusty</w:t>
      </w:r>
    </w:p>
    <w:p w:rsidR="009C29FE" w:rsidRPr="008571B5" w:rsidRDefault="009C29FE" w:rsidP="009C29FE"/>
    <w:p w:rsidR="009C29FE" w:rsidRPr="008571B5" w:rsidRDefault="009C29FE" w:rsidP="005E3BA5">
      <w:pPr>
        <w:outlineLvl w:val="0"/>
        <w:rPr>
          <w:i/>
        </w:rPr>
      </w:pPr>
      <w:r w:rsidRPr="008571B5">
        <w:rPr>
          <w:i/>
        </w:rPr>
        <w:t>Slop Sink Room # 1050</w:t>
      </w:r>
    </w:p>
    <w:p w:rsidR="009C29FE" w:rsidRDefault="009C29FE" w:rsidP="005E3BA5">
      <w:pPr>
        <w:tabs>
          <w:tab w:val="left" w:pos="2880"/>
        </w:tabs>
      </w:pPr>
      <w:r w:rsidRPr="000F4332">
        <w:t>105 CMR 451.344</w:t>
      </w:r>
      <w:r w:rsidRPr="000F4332">
        <w:tab/>
        <w:t xml:space="preserve">Illumination in Habitable Areas: </w:t>
      </w:r>
      <w:r>
        <w:t>Light not functioning properly, light out</w:t>
      </w:r>
    </w:p>
    <w:p w:rsidR="009C29FE" w:rsidRPr="005446DE" w:rsidRDefault="009C29FE" w:rsidP="005E3BA5">
      <w:pPr>
        <w:tabs>
          <w:tab w:val="left" w:pos="2880"/>
        </w:tabs>
        <w:rPr>
          <w:sz w:val="24"/>
        </w:rPr>
      </w:pPr>
    </w:p>
    <w:p w:rsidR="009C29FE" w:rsidRDefault="009C29FE" w:rsidP="005E3BA5">
      <w:pPr>
        <w:tabs>
          <w:tab w:val="left" w:pos="2880"/>
        </w:tabs>
        <w:outlineLvl w:val="0"/>
        <w:rPr>
          <w:b/>
          <w:i/>
        </w:rPr>
      </w:pPr>
      <w:r w:rsidRPr="008571B5">
        <w:rPr>
          <w:b/>
          <w:i/>
        </w:rPr>
        <w:t>Unit 1-10-1</w:t>
      </w:r>
    </w:p>
    <w:p w:rsidR="009C29FE" w:rsidRPr="008571B5" w:rsidRDefault="009C29FE" w:rsidP="009C29FE">
      <w:pPr>
        <w:tabs>
          <w:tab w:val="left" w:pos="2880"/>
        </w:tabs>
        <w:rPr>
          <w:b/>
        </w:rPr>
      </w:pPr>
    </w:p>
    <w:p w:rsidR="009C29FE" w:rsidRPr="008571B5" w:rsidRDefault="009C29FE" w:rsidP="005E3BA5">
      <w:pPr>
        <w:tabs>
          <w:tab w:val="left" w:pos="2880"/>
        </w:tabs>
        <w:outlineLvl w:val="0"/>
        <w:rPr>
          <w:i/>
        </w:rPr>
      </w:pPr>
      <w:r w:rsidRPr="008571B5">
        <w:rPr>
          <w:i/>
        </w:rPr>
        <w:t>Common Area</w:t>
      </w:r>
    </w:p>
    <w:p w:rsidR="009C29FE" w:rsidRDefault="009C29FE" w:rsidP="009C29FE">
      <w:pPr>
        <w:tabs>
          <w:tab w:val="left" w:pos="2880"/>
        </w:tabs>
      </w:pPr>
      <w:r w:rsidRPr="000F4332">
        <w:t>105 CMR 451.344</w:t>
      </w:r>
      <w:r w:rsidRPr="000F4332">
        <w:tab/>
        <w:t xml:space="preserve">Illumination in Habitable Areas: </w:t>
      </w:r>
      <w:r>
        <w:t>Light not functioning properly, light out</w:t>
      </w:r>
    </w:p>
    <w:p w:rsidR="00E60116" w:rsidRPr="00E60116" w:rsidRDefault="00E60116" w:rsidP="00E60116">
      <w:pPr>
        <w:tabs>
          <w:tab w:val="left" w:pos="2880"/>
        </w:tabs>
      </w:pPr>
      <w:r w:rsidRPr="00AB5A5E">
        <w:t>105 CMR 451.350</w:t>
      </w:r>
      <w:r w:rsidRPr="00AB5A5E">
        <w:tab/>
        <w:t>Str</w:t>
      </w:r>
      <w:r>
        <w:t xml:space="preserve">uctural Maintenance: </w:t>
      </w:r>
      <w:r w:rsidR="00C5421B">
        <w:t>Wall not easily cleanable, w</w:t>
      </w:r>
      <w:r>
        <w:t xml:space="preserve">all damaged near </w:t>
      </w:r>
      <w:proofErr w:type="spellStart"/>
      <w:r>
        <w:t>hand</w:t>
      </w:r>
      <w:r w:rsidR="005446DE">
        <w:t>wash</w:t>
      </w:r>
      <w:proofErr w:type="spellEnd"/>
      <w:r w:rsidR="005446DE">
        <w:t xml:space="preserve"> </w:t>
      </w:r>
      <w:r>
        <w:t>sink</w:t>
      </w:r>
    </w:p>
    <w:p w:rsidR="009C29FE" w:rsidRPr="008571B5" w:rsidRDefault="009C29FE" w:rsidP="009C29FE">
      <w:pPr>
        <w:tabs>
          <w:tab w:val="left" w:pos="2880"/>
        </w:tabs>
      </w:pPr>
    </w:p>
    <w:p w:rsidR="009C29FE" w:rsidRPr="008571B5" w:rsidRDefault="009C29FE" w:rsidP="005E3BA5">
      <w:pPr>
        <w:tabs>
          <w:tab w:val="left" w:pos="2880"/>
        </w:tabs>
        <w:outlineLvl w:val="0"/>
        <w:rPr>
          <w:i/>
        </w:rPr>
      </w:pPr>
      <w:r w:rsidRPr="008571B5">
        <w:rPr>
          <w:i/>
        </w:rPr>
        <w:t>Shower</w:t>
      </w:r>
    </w:p>
    <w:p w:rsidR="009C29FE" w:rsidRPr="00E60116" w:rsidRDefault="00E60116" w:rsidP="009C29FE">
      <w:pPr>
        <w:tabs>
          <w:tab w:val="left" w:pos="2880"/>
        </w:tabs>
        <w:rPr>
          <w:color w:val="FF0000"/>
        </w:rPr>
      </w:pPr>
      <w:r>
        <w:t>105 CMR 451.123</w:t>
      </w:r>
      <w:r>
        <w:tab/>
        <w:t>Maintenance: Ceiling</w:t>
      </w:r>
      <w:r w:rsidR="004B238A">
        <w:t xml:space="preserve"> repair left</w:t>
      </w:r>
      <w:r>
        <w:t xml:space="preserve"> unfinished in shower # 1045</w:t>
      </w:r>
    </w:p>
    <w:p w:rsidR="009C29FE" w:rsidRPr="008571B5" w:rsidRDefault="009C29FE" w:rsidP="009C29FE">
      <w:pPr>
        <w:tabs>
          <w:tab w:val="left" w:pos="2880"/>
        </w:tabs>
      </w:pPr>
    </w:p>
    <w:p w:rsidR="009C29FE" w:rsidRPr="008571B5" w:rsidRDefault="009C29FE" w:rsidP="005E3BA5">
      <w:pPr>
        <w:tabs>
          <w:tab w:val="left" w:pos="2880"/>
        </w:tabs>
        <w:outlineLvl w:val="0"/>
        <w:rPr>
          <w:i/>
        </w:rPr>
      </w:pPr>
      <w:r w:rsidRPr="008571B5">
        <w:rPr>
          <w:i/>
        </w:rPr>
        <w:t>Kitchenette</w:t>
      </w:r>
    </w:p>
    <w:p w:rsidR="009C29FE" w:rsidRPr="004C05A2" w:rsidRDefault="009C29FE" w:rsidP="009C29FE">
      <w:pPr>
        <w:tabs>
          <w:tab w:val="left" w:pos="2880"/>
        </w:tabs>
      </w:pPr>
      <w:r w:rsidRPr="004C05A2">
        <w:tab/>
        <w:t>No Violations</w:t>
      </w:r>
      <w:r>
        <w:t xml:space="preserve"> Noted</w:t>
      </w:r>
    </w:p>
    <w:p w:rsidR="009C29FE" w:rsidRPr="001F6FF6" w:rsidRDefault="009C29FE" w:rsidP="005E3BA5">
      <w:pPr>
        <w:tabs>
          <w:tab w:val="left" w:pos="2880"/>
        </w:tabs>
      </w:pPr>
    </w:p>
    <w:p w:rsidR="009C29FE" w:rsidRDefault="00E60116" w:rsidP="005E3BA5">
      <w:pPr>
        <w:tabs>
          <w:tab w:val="left" w:pos="2880"/>
        </w:tabs>
        <w:ind w:left="2880" w:hanging="2880"/>
        <w:outlineLvl w:val="0"/>
        <w:rPr>
          <w:i/>
        </w:rPr>
      </w:pPr>
      <w:r>
        <w:rPr>
          <w:i/>
        </w:rPr>
        <w:t>Cell</w:t>
      </w:r>
    </w:p>
    <w:p w:rsidR="00E60116" w:rsidRDefault="00E60116" w:rsidP="00E60116">
      <w:pPr>
        <w:tabs>
          <w:tab w:val="left" w:pos="2880"/>
        </w:tabs>
        <w:ind w:left="2880" w:hanging="2880"/>
      </w:pPr>
      <w:r w:rsidRPr="00E60116">
        <w:t>105 CMR 451.353</w:t>
      </w:r>
      <w:r w:rsidRPr="00E60116">
        <w:tab/>
        <w:t xml:space="preserve">Interior Maintenance: Wall not maintained in good repair, wall paint peeling in </w:t>
      </w:r>
      <w:r w:rsidRPr="00E60116">
        <w:br/>
        <w:t>cell # 16</w:t>
      </w:r>
    </w:p>
    <w:p w:rsidR="00E60116" w:rsidRPr="005446DE" w:rsidRDefault="00E60116" w:rsidP="00E60116">
      <w:pPr>
        <w:tabs>
          <w:tab w:val="left" w:pos="2880"/>
        </w:tabs>
        <w:rPr>
          <w:sz w:val="24"/>
        </w:rPr>
      </w:pPr>
    </w:p>
    <w:p w:rsidR="00E60116" w:rsidRDefault="00E60116" w:rsidP="005E3BA5">
      <w:pPr>
        <w:outlineLvl w:val="0"/>
        <w:rPr>
          <w:b/>
          <w:i/>
        </w:rPr>
      </w:pPr>
      <w:r w:rsidRPr="008571B5">
        <w:rPr>
          <w:b/>
          <w:i/>
        </w:rPr>
        <w:t>Unit 1-10-2</w:t>
      </w:r>
    </w:p>
    <w:p w:rsidR="00E60116" w:rsidRPr="008571B5" w:rsidRDefault="00E60116" w:rsidP="00E60116">
      <w:pPr>
        <w:rPr>
          <w:b/>
          <w:i/>
        </w:rPr>
      </w:pPr>
    </w:p>
    <w:p w:rsidR="00E60116" w:rsidRPr="008571B5" w:rsidRDefault="00E60116" w:rsidP="005E3BA5">
      <w:pPr>
        <w:outlineLvl w:val="0"/>
        <w:rPr>
          <w:i/>
        </w:rPr>
      </w:pPr>
      <w:r w:rsidRPr="008571B5">
        <w:rPr>
          <w:i/>
        </w:rPr>
        <w:t>Common Area</w:t>
      </w:r>
    </w:p>
    <w:p w:rsidR="00E60116" w:rsidRPr="001F6FF6" w:rsidRDefault="00E60116" w:rsidP="00E60116">
      <w:pPr>
        <w:tabs>
          <w:tab w:val="left" w:pos="2880"/>
        </w:tabs>
        <w:ind w:left="2880" w:hanging="2880"/>
      </w:pPr>
      <w:r w:rsidRPr="001F6FF6">
        <w:t xml:space="preserve">105 </w:t>
      </w:r>
      <w:r w:rsidRPr="00E60116">
        <w:t>CMR 451.353</w:t>
      </w:r>
      <w:r w:rsidRPr="00E60116">
        <w:tab/>
        <w:t>Interior Maintenance: Ceiling not maintained in good repair, ceiling paint peeling outside cell # 9</w:t>
      </w:r>
    </w:p>
    <w:p w:rsidR="004B238A" w:rsidRPr="008571B5" w:rsidRDefault="004B238A" w:rsidP="00E60116">
      <w:pPr>
        <w:tabs>
          <w:tab w:val="left" w:pos="2880"/>
        </w:tabs>
      </w:pPr>
    </w:p>
    <w:p w:rsidR="00E60116" w:rsidRDefault="00E60116" w:rsidP="005E3BA5">
      <w:pPr>
        <w:outlineLvl w:val="0"/>
        <w:rPr>
          <w:i/>
        </w:rPr>
      </w:pPr>
      <w:r w:rsidRPr="008571B5">
        <w:rPr>
          <w:i/>
        </w:rPr>
        <w:t>Showers</w:t>
      </w:r>
    </w:p>
    <w:p w:rsidR="00E60116" w:rsidRDefault="00E60116" w:rsidP="00E60116">
      <w:pPr>
        <w:tabs>
          <w:tab w:val="left" w:pos="2880"/>
        </w:tabs>
      </w:pPr>
      <w:r>
        <w:t>105 CMR 451.123</w:t>
      </w:r>
      <w:r>
        <w:tab/>
        <w:t>Maintenance: Ceiling</w:t>
      </w:r>
      <w:r w:rsidR="004B238A">
        <w:t xml:space="preserve"> repair left</w:t>
      </w:r>
      <w:r>
        <w:t xml:space="preserve"> unfinished in shower # 3</w:t>
      </w:r>
    </w:p>
    <w:p w:rsidR="00E60116" w:rsidRPr="00E60116" w:rsidRDefault="00E60116" w:rsidP="00E60116">
      <w:pPr>
        <w:tabs>
          <w:tab w:val="left" w:pos="2880"/>
        </w:tabs>
        <w:rPr>
          <w:color w:val="FF0000"/>
        </w:rPr>
      </w:pPr>
      <w:r>
        <w:t>105 CMR 451.123</w:t>
      </w:r>
      <w:r>
        <w:tab/>
        <w:t>Maintenance: Soap scum on shower curtains in shower # 1, 2, and 3</w:t>
      </w:r>
    </w:p>
    <w:p w:rsidR="00E60116" w:rsidRPr="008571B5" w:rsidRDefault="00E60116" w:rsidP="00E60116">
      <w:pPr>
        <w:tabs>
          <w:tab w:val="left" w:pos="2880"/>
        </w:tabs>
      </w:pPr>
    </w:p>
    <w:p w:rsidR="00E60116" w:rsidRPr="008571B5" w:rsidRDefault="00E60116" w:rsidP="005E3BA5">
      <w:pPr>
        <w:outlineLvl w:val="0"/>
        <w:rPr>
          <w:i/>
        </w:rPr>
      </w:pPr>
      <w:r w:rsidRPr="008571B5">
        <w:rPr>
          <w:i/>
        </w:rPr>
        <w:t>Kitchenette</w:t>
      </w:r>
    </w:p>
    <w:p w:rsidR="00E60116" w:rsidRPr="004C05A2" w:rsidRDefault="00E60116" w:rsidP="00E60116">
      <w:pPr>
        <w:tabs>
          <w:tab w:val="left" w:pos="2880"/>
        </w:tabs>
      </w:pPr>
      <w:r w:rsidRPr="004C05A2">
        <w:tab/>
        <w:t>No Violations</w:t>
      </w:r>
      <w:r>
        <w:t xml:space="preserve"> Noted</w:t>
      </w:r>
    </w:p>
    <w:p w:rsidR="00E60116" w:rsidRDefault="00E60116" w:rsidP="00E60116">
      <w:pPr>
        <w:tabs>
          <w:tab w:val="left" w:pos="2880"/>
        </w:tabs>
        <w:ind w:left="2880" w:hanging="2880"/>
      </w:pPr>
    </w:p>
    <w:p w:rsidR="005446DE" w:rsidRDefault="005446DE" w:rsidP="00E60116">
      <w:pPr>
        <w:tabs>
          <w:tab w:val="left" w:pos="2880"/>
        </w:tabs>
        <w:ind w:left="2880" w:hanging="2880"/>
      </w:pPr>
    </w:p>
    <w:p w:rsidR="005446DE" w:rsidRDefault="005446DE" w:rsidP="00E60116">
      <w:pPr>
        <w:tabs>
          <w:tab w:val="left" w:pos="2880"/>
        </w:tabs>
        <w:ind w:left="2880" w:hanging="2880"/>
      </w:pPr>
    </w:p>
    <w:p w:rsidR="005446DE" w:rsidRDefault="005446DE" w:rsidP="00E60116">
      <w:pPr>
        <w:tabs>
          <w:tab w:val="left" w:pos="2880"/>
        </w:tabs>
        <w:ind w:left="2880" w:hanging="2880"/>
      </w:pPr>
    </w:p>
    <w:p w:rsidR="00E60116" w:rsidRPr="008571B5" w:rsidRDefault="00E60116" w:rsidP="005E3BA5">
      <w:pPr>
        <w:outlineLvl w:val="0"/>
        <w:rPr>
          <w:i/>
        </w:rPr>
      </w:pPr>
      <w:r w:rsidRPr="008571B5">
        <w:rPr>
          <w:i/>
        </w:rPr>
        <w:lastRenderedPageBreak/>
        <w:t>Cells</w:t>
      </w:r>
    </w:p>
    <w:p w:rsidR="00E60116" w:rsidRPr="008571B5" w:rsidRDefault="00E60116" w:rsidP="00E60116">
      <w:pPr>
        <w:tabs>
          <w:tab w:val="left" w:pos="2880"/>
        </w:tabs>
      </w:pPr>
      <w:r w:rsidRPr="008571B5">
        <w:t>105 CMR 451.320*</w:t>
      </w:r>
      <w:r w:rsidRPr="008571B5">
        <w:tab/>
        <w:t>Cell Size: Inadequate floor space in</w:t>
      </w:r>
      <w:r>
        <w:t xml:space="preserve"> all</w:t>
      </w:r>
      <w:r w:rsidRPr="008571B5">
        <w:t xml:space="preserve"> cells, cells double bunked</w:t>
      </w:r>
    </w:p>
    <w:p w:rsidR="00E60116" w:rsidRPr="00E60116" w:rsidRDefault="00E60116" w:rsidP="00E60116">
      <w:pPr>
        <w:tabs>
          <w:tab w:val="left" w:pos="2880"/>
        </w:tabs>
        <w:ind w:left="2880" w:hanging="2880"/>
      </w:pPr>
      <w:r w:rsidRPr="001F6FF6">
        <w:t>105 CMR 451.353</w:t>
      </w:r>
      <w:r w:rsidRPr="001F6FF6">
        <w:tab/>
        <w:t xml:space="preserve">Interior Maintenance: </w:t>
      </w:r>
      <w:r w:rsidRPr="00E60116">
        <w:t xml:space="preserve">Ceiling not maintained </w:t>
      </w:r>
      <w:r>
        <w:t xml:space="preserve">in good repair, ceiling paint peeling in cell # 3, 4, </w:t>
      </w:r>
      <w:r w:rsidRPr="00E60116">
        <w:t>5, 6, 7, 8, 9, 11, 12, 13, 14, and 15</w:t>
      </w:r>
    </w:p>
    <w:p w:rsidR="00E60116" w:rsidRPr="001F6FF6" w:rsidRDefault="00E60116" w:rsidP="00E60116">
      <w:pPr>
        <w:tabs>
          <w:tab w:val="left" w:pos="2880"/>
        </w:tabs>
        <w:ind w:left="2880" w:hanging="2880"/>
      </w:pPr>
      <w:r w:rsidRPr="00E60116">
        <w:t>105 CMR 451.353</w:t>
      </w:r>
      <w:r w:rsidRPr="00E60116">
        <w:tab/>
        <w:t xml:space="preserve">Interior Maintenance: Wall not </w:t>
      </w:r>
      <w:r>
        <w:t xml:space="preserve">maintained in good repair, wall paint damaged in </w:t>
      </w:r>
      <w:r>
        <w:br/>
        <w:t>cell # 8 and 11</w:t>
      </w:r>
    </w:p>
    <w:p w:rsidR="00E60116" w:rsidRDefault="00E60116" w:rsidP="00E60116">
      <w:pPr>
        <w:tabs>
          <w:tab w:val="left" w:pos="2880"/>
        </w:tabs>
        <w:ind w:left="2880" w:hanging="2880"/>
      </w:pPr>
    </w:p>
    <w:p w:rsidR="00E60116" w:rsidRDefault="00E60116" w:rsidP="005E3BA5">
      <w:pPr>
        <w:tabs>
          <w:tab w:val="left" w:pos="2880"/>
        </w:tabs>
        <w:outlineLvl w:val="0"/>
        <w:rPr>
          <w:b/>
          <w:i/>
        </w:rPr>
      </w:pPr>
      <w:r w:rsidRPr="008571B5">
        <w:rPr>
          <w:b/>
          <w:i/>
        </w:rPr>
        <w:t>Unit 1-10-3</w:t>
      </w:r>
    </w:p>
    <w:p w:rsidR="00E60116" w:rsidRPr="008571B5" w:rsidRDefault="00E60116" w:rsidP="00E60116">
      <w:pPr>
        <w:tabs>
          <w:tab w:val="left" w:pos="2880"/>
        </w:tabs>
        <w:rPr>
          <w:b/>
          <w:i/>
        </w:rPr>
      </w:pPr>
    </w:p>
    <w:p w:rsidR="00E60116" w:rsidRPr="008571B5" w:rsidRDefault="00E60116" w:rsidP="005E3BA5">
      <w:pPr>
        <w:tabs>
          <w:tab w:val="left" w:pos="2880"/>
        </w:tabs>
        <w:outlineLvl w:val="0"/>
        <w:rPr>
          <w:i/>
        </w:rPr>
      </w:pPr>
      <w:r w:rsidRPr="008571B5">
        <w:rPr>
          <w:i/>
        </w:rPr>
        <w:t>Common Area</w:t>
      </w:r>
    </w:p>
    <w:p w:rsidR="00E60116" w:rsidRPr="008571B5" w:rsidRDefault="00E60116" w:rsidP="00E60116">
      <w:pPr>
        <w:tabs>
          <w:tab w:val="left" w:pos="2880"/>
        </w:tabs>
      </w:pPr>
      <w:r w:rsidRPr="008571B5">
        <w:tab/>
        <w:t>No Violations Noted</w:t>
      </w:r>
    </w:p>
    <w:p w:rsidR="00E60116" w:rsidRPr="008571B5" w:rsidRDefault="00E60116" w:rsidP="00E60116">
      <w:pPr>
        <w:tabs>
          <w:tab w:val="left" w:pos="2880"/>
        </w:tabs>
      </w:pPr>
    </w:p>
    <w:p w:rsidR="00E60116" w:rsidRPr="008571B5" w:rsidRDefault="00E60116" w:rsidP="005E3BA5">
      <w:pPr>
        <w:tabs>
          <w:tab w:val="left" w:pos="2880"/>
        </w:tabs>
        <w:outlineLvl w:val="0"/>
        <w:rPr>
          <w:i/>
        </w:rPr>
      </w:pPr>
      <w:r>
        <w:rPr>
          <w:i/>
        </w:rPr>
        <w:t>Shower</w:t>
      </w:r>
    </w:p>
    <w:p w:rsidR="00E60116" w:rsidRPr="004C05A2" w:rsidRDefault="00E60116">
      <w:pPr>
        <w:tabs>
          <w:tab w:val="left" w:pos="2880"/>
        </w:tabs>
      </w:pPr>
      <w:r w:rsidRPr="004C05A2">
        <w:tab/>
        <w:t>No Violations</w:t>
      </w:r>
      <w:r>
        <w:t xml:space="preserve"> Noted</w:t>
      </w:r>
    </w:p>
    <w:p w:rsidR="00E60116" w:rsidRPr="008571B5" w:rsidRDefault="00E60116" w:rsidP="00E60116">
      <w:pPr>
        <w:tabs>
          <w:tab w:val="left" w:pos="2880"/>
        </w:tabs>
      </w:pPr>
    </w:p>
    <w:p w:rsidR="00E60116" w:rsidRPr="008571B5" w:rsidRDefault="00E60116" w:rsidP="005E3BA5">
      <w:pPr>
        <w:tabs>
          <w:tab w:val="left" w:pos="2880"/>
        </w:tabs>
        <w:outlineLvl w:val="0"/>
        <w:rPr>
          <w:i/>
        </w:rPr>
      </w:pPr>
      <w:r w:rsidRPr="008571B5">
        <w:rPr>
          <w:i/>
        </w:rPr>
        <w:t>Cells</w:t>
      </w:r>
    </w:p>
    <w:p w:rsidR="00E60116" w:rsidRPr="008571B5" w:rsidRDefault="00E60116" w:rsidP="00E60116">
      <w:pPr>
        <w:tabs>
          <w:tab w:val="left" w:pos="2880"/>
        </w:tabs>
      </w:pPr>
      <w:r w:rsidRPr="008571B5">
        <w:tab/>
        <w:t>No Violations Noted</w:t>
      </w:r>
    </w:p>
    <w:p w:rsidR="00E60116" w:rsidRDefault="00E60116" w:rsidP="00E60116">
      <w:pPr>
        <w:tabs>
          <w:tab w:val="left" w:pos="2880"/>
        </w:tabs>
        <w:ind w:left="2880" w:hanging="2880"/>
      </w:pPr>
    </w:p>
    <w:p w:rsidR="00E60116" w:rsidRPr="00CE60B3" w:rsidRDefault="00E60116" w:rsidP="005E3BA5">
      <w:pPr>
        <w:tabs>
          <w:tab w:val="left" w:pos="2880"/>
        </w:tabs>
        <w:outlineLvl w:val="0"/>
        <w:rPr>
          <w:b/>
        </w:rPr>
      </w:pPr>
      <w:r w:rsidRPr="00CE60B3">
        <w:rPr>
          <w:b/>
          <w:i/>
        </w:rPr>
        <w:t>Unit 1-10-4 Women’s Infirmary Area</w:t>
      </w:r>
    </w:p>
    <w:p w:rsidR="00E60116" w:rsidRDefault="00E60116" w:rsidP="005E3BA5">
      <w:pPr>
        <w:tabs>
          <w:tab w:val="left" w:pos="2880"/>
        </w:tabs>
        <w:outlineLvl w:val="0"/>
      </w:pPr>
      <w:r w:rsidRPr="00E60116">
        <w:tab/>
        <w:t xml:space="preserve">Unable to Inspect – No </w:t>
      </w:r>
      <w:r>
        <w:t>Longer Used</w:t>
      </w:r>
    </w:p>
    <w:p w:rsidR="00E60116" w:rsidRDefault="00E60116" w:rsidP="00E60116">
      <w:pPr>
        <w:tabs>
          <w:tab w:val="left" w:pos="2880"/>
        </w:tabs>
      </w:pPr>
    </w:p>
    <w:p w:rsidR="00E60116" w:rsidRPr="00E60116" w:rsidRDefault="00E60116" w:rsidP="00E60116">
      <w:pPr>
        <w:tabs>
          <w:tab w:val="left" w:pos="2880"/>
        </w:tabs>
        <w:rPr>
          <w:b/>
          <w:u w:val="single"/>
        </w:rPr>
      </w:pPr>
      <w:r w:rsidRPr="00E60116">
        <w:rPr>
          <w:b/>
          <w:u w:val="single"/>
        </w:rPr>
        <w:t>9</w:t>
      </w:r>
      <w:r w:rsidRPr="00E60116">
        <w:rPr>
          <w:b/>
          <w:u w:val="single"/>
          <w:vertAlign w:val="superscript"/>
        </w:rPr>
        <w:t>th</w:t>
      </w:r>
      <w:r w:rsidRPr="00E60116">
        <w:rPr>
          <w:b/>
          <w:u w:val="single"/>
        </w:rPr>
        <w:t xml:space="preserve"> F</w:t>
      </w:r>
      <w:r w:rsidR="004B238A">
        <w:rPr>
          <w:b/>
          <w:u w:val="single"/>
        </w:rPr>
        <w:t>loor</w:t>
      </w:r>
    </w:p>
    <w:p w:rsidR="00E60116" w:rsidRPr="008571B5" w:rsidRDefault="00E60116" w:rsidP="00E60116">
      <w:pPr>
        <w:tabs>
          <w:tab w:val="left" w:pos="2880"/>
        </w:tabs>
        <w:rPr>
          <w:b/>
        </w:rPr>
      </w:pPr>
    </w:p>
    <w:p w:rsidR="00E60116" w:rsidRPr="008571B5" w:rsidRDefault="00E60116" w:rsidP="005E3BA5">
      <w:pPr>
        <w:tabs>
          <w:tab w:val="left" w:pos="2880"/>
        </w:tabs>
        <w:outlineLvl w:val="0"/>
        <w:rPr>
          <w:i/>
        </w:rPr>
      </w:pPr>
      <w:r w:rsidRPr="008571B5">
        <w:rPr>
          <w:i/>
        </w:rPr>
        <w:t>Staff Bathroom # 944</w:t>
      </w:r>
    </w:p>
    <w:p w:rsidR="00E60116" w:rsidRPr="00E60116" w:rsidRDefault="00E60116" w:rsidP="00E60116">
      <w:pPr>
        <w:tabs>
          <w:tab w:val="left" w:pos="2880"/>
        </w:tabs>
        <w:rPr>
          <w:color w:val="FF0000"/>
        </w:rPr>
      </w:pPr>
      <w:r>
        <w:t>105 CMR 451.123</w:t>
      </w:r>
      <w:r>
        <w:tab/>
        <w:t>Maintenance: Ceiling vent dusty</w:t>
      </w:r>
    </w:p>
    <w:p w:rsidR="00E60116" w:rsidRPr="008571B5" w:rsidRDefault="00E60116" w:rsidP="00E60116">
      <w:pPr>
        <w:tabs>
          <w:tab w:val="left" w:pos="2880"/>
        </w:tabs>
      </w:pPr>
    </w:p>
    <w:p w:rsidR="00E60116" w:rsidRPr="008571B5" w:rsidRDefault="00E60116" w:rsidP="005E3BA5">
      <w:pPr>
        <w:tabs>
          <w:tab w:val="left" w:pos="2880"/>
        </w:tabs>
        <w:outlineLvl w:val="0"/>
        <w:rPr>
          <w:i/>
        </w:rPr>
      </w:pPr>
      <w:r w:rsidRPr="008571B5">
        <w:rPr>
          <w:i/>
        </w:rPr>
        <w:t>Slop Sink # 956</w:t>
      </w:r>
    </w:p>
    <w:p w:rsidR="00E60116" w:rsidRPr="008571B5" w:rsidRDefault="00E60116" w:rsidP="00E60116">
      <w:pPr>
        <w:tabs>
          <w:tab w:val="left" w:pos="2880"/>
        </w:tabs>
      </w:pPr>
      <w:r w:rsidRPr="008571B5">
        <w:t>105 CMR 451.353</w:t>
      </w:r>
      <w:r>
        <w:t>*</w:t>
      </w:r>
      <w:r w:rsidRPr="008571B5">
        <w:tab/>
      </w:r>
      <w:r>
        <w:t>Interior Maintenance: Vent dusty</w:t>
      </w:r>
    </w:p>
    <w:p w:rsidR="00E60116" w:rsidRDefault="00E60116" w:rsidP="00E60116">
      <w:pPr>
        <w:tabs>
          <w:tab w:val="left" w:pos="2880"/>
        </w:tabs>
      </w:pPr>
    </w:p>
    <w:p w:rsidR="00446983" w:rsidRDefault="00446983" w:rsidP="005E3BA5">
      <w:pPr>
        <w:tabs>
          <w:tab w:val="left" w:pos="2880"/>
        </w:tabs>
        <w:outlineLvl w:val="0"/>
        <w:rPr>
          <w:i/>
        </w:rPr>
      </w:pPr>
      <w:r w:rsidRPr="006F08BE">
        <w:rPr>
          <w:i/>
        </w:rPr>
        <w:t>Recreational Deck</w:t>
      </w:r>
    </w:p>
    <w:p w:rsidR="00446983" w:rsidRPr="004C05A2" w:rsidRDefault="00446983">
      <w:pPr>
        <w:tabs>
          <w:tab w:val="left" w:pos="2880"/>
        </w:tabs>
      </w:pPr>
      <w:r w:rsidRPr="004C05A2">
        <w:tab/>
        <w:t>No Violations</w:t>
      </w:r>
      <w:r>
        <w:t xml:space="preserve"> Noted</w:t>
      </w:r>
    </w:p>
    <w:p w:rsidR="00446983" w:rsidRPr="008571B5" w:rsidRDefault="00446983" w:rsidP="00E60116">
      <w:pPr>
        <w:tabs>
          <w:tab w:val="left" w:pos="2880"/>
        </w:tabs>
      </w:pPr>
    </w:p>
    <w:p w:rsidR="00E60116" w:rsidRDefault="00E60116" w:rsidP="005E3BA5">
      <w:pPr>
        <w:tabs>
          <w:tab w:val="left" w:pos="2880"/>
        </w:tabs>
        <w:outlineLvl w:val="0"/>
        <w:rPr>
          <w:b/>
          <w:i/>
        </w:rPr>
      </w:pPr>
      <w:r w:rsidRPr="008571B5">
        <w:rPr>
          <w:b/>
          <w:i/>
        </w:rPr>
        <w:t>Unit 1-9-1</w:t>
      </w:r>
    </w:p>
    <w:p w:rsidR="00E60116" w:rsidRPr="008571B5" w:rsidRDefault="00E60116" w:rsidP="00E60116">
      <w:pPr>
        <w:tabs>
          <w:tab w:val="left" w:pos="2880"/>
        </w:tabs>
        <w:rPr>
          <w:b/>
          <w:i/>
        </w:rPr>
      </w:pPr>
    </w:p>
    <w:p w:rsidR="00E60116" w:rsidRPr="008571B5" w:rsidRDefault="00E60116" w:rsidP="005E3BA5">
      <w:pPr>
        <w:tabs>
          <w:tab w:val="left" w:pos="2880"/>
        </w:tabs>
        <w:outlineLvl w:val="0"/>
        <w:rPr>
          <w:i/>
        </w:rPr>
      </w:pPr>
      <w:r w:rsidRPr="008571B5">
        <w:rPr>
          <w:i/>
        </w:rPr>
        <w:t>Common Area</w:t>
      </w:r>
    </w:p>
    <w:p w:rsidR="00E60116" w:rsidRPr="008571B5" w:rsidRDefault="00E60116" w:rsidP="00E60116">
      <w:pPr>
        <w:tabs>
          <w:tab w:val="left" w:pos="2880"/>
        </w:tabs>
      </w:pPr>
      <w:r w:rsidRPr="008571B5">
        <w:tab/>
        <w:t>No Violations Noted</w:t>
      </w:r>
    </w:p>
    <w:p w:rsidR="00E60116" w:rsidRPr="008571B5" w:rsidRDefault="00E60116" w:rsidP="00E60116">
      <w:pPr>
        <w:tabs>
          <w:tab w:val="left" w:pos="2880"/>
        </w:tabs>
      </w:pPr>
    </w:p>
    <w:p w:rsidR="004B238A" w:rsidRDefault="00E60116" w:rsidP="004B238A">
      <w:pPr>
        <w:tabs>
          <w:tab w:val="left" w:pos="2880"/>
        </w:tabs>
      </w:pPr>
      <w:r w:rsidRPr="008571B5">
        <w:rPr>
          <w:i/>
        </w:rPr>
        <w:t>Shower Area</w:t>
      </w:r>
      <w:r w:rsidR="004B238A">
        <w:tab/>
        <w:t>Unable to Inspect Shower # 1 – Under Construction</w:t>
      </w:r>
    </w:p>
    <w:p w:rsidR="004B238A" w:rsidRPr="004C05A2" w:rsidRDefault="004B238A">
      <w:pPr>
        <w:tabs>
          <w:tab w:val="left" w:pos="2880"/>
        </w:tabs>
      </w:pPr>
      <w:r w:rsidRPr="004C05A2">
        <w:tab/>
        <w:t>No Violations</w:t>
      </w:r>
      <w:r>
        <w:t xml:space="preserve"> Noted</w:t>
      </w:r>
    </w:p>
    <w:p w:rsidR="004B238A" w:rsidRDefault="004B238A" w:rsidP="00E60116">
      <w:pPr>
        <w:tabs>
          <w:tab w:val="left" w:pos="2880"/>
        </w:tabs>
      </w:pPr>
    </w:p>
    <w:p w:rsidR="004B238A" w:rsidRDefault="004B238A" w:rsidP="005E3BA5">
      <w:pPr>
        <w:tabs>
          <w:tab w:val="left" w:pos="2880"/>
        </w:tabs>
        <w:outlineLvl w:val="0"/>
        <w:rPr>
          <w:i/>
        </w:rPr>
      </w:pPr>
      <w:r>
        <w:rPr>
          <w:i/>
        </w:rPr>
        <w:t>Closet</w:t>
      </w:r>
    </w:p>
    <w:p w:rsidR="004B238A" w:rsidRPr="004B238A" w:rsidRDefault="004B238A" w:rsidP="00E60116">
      <w:pPr>
        <w:tabs>
          <w:tab w:val="left" w:pos="2880"/>
        </w:tabs>
      </w:pPr>
      <w:r>
        <w:tab/>
        <w:t xml:space="preserve">Unable to Inspect – Under Construction </w:t>
      </w:r>
    </w:p>
    <w:p w:rsidR="004B238A" w:rsidRPr="00C85AC3" w:rsidRDefault="004B238A" w:rsidP="00E60116">
      <w:pPr>
        <w:tabs>
          <w:tab w:val="left" w:pos="2880"/>
        </w:tabs>
        <w:rPr>
          <w:i/>
        </w:rPr>
      </w:pPr>
    </w:p>
    <w:p w:rsidR="00E60116" w:rsidRPr="008571B5" w:rsidRDefault="00E60116" w:rsidP="005E3BA5">
      <w:pPr>
        <w:tabs>
          <w:tab w:val="left" w:pos="2880"/>
        </w:tabs>
        <w:outlineLvl w:val="0"/>
        <w:rPr>
          <w:i/>
        </w:rPr>
      </w:pPr>
      <w:r w:rsidRPr="008571B5">
        <w:rPr>
          <w:i/>
        </w:rPr>
        <w:t>Kitchenette</w:t>
      </w:r>
    </w:p>
    <w:p w:rsidR="00E60116" w:rsidRPr="004C05A2" w:rsidRDefault="00E60116" w:rsidP="00E60116">
      <w:pPr>
        <w:tabs>
          <w:tab w:val="left" w:pos="2880"/>
        </w:tabs>
      </w:pPr>
      <w:r w:rsidRPr="004C05A2">
        <w:tab/>
        <w:t>No Violations</w:t>
      </w:r>
      <w:r>
        <w:t xml:space="preserve"> Noted</w:t>
      </w:r>
    </w:p>
    <w:p w:rsidR="00446983" w:rsidRPr="00E60116" w:rsidRDefault="00446983" w:rsidP="00E60116">
      <w:pPr>
        <w:tabs>
          <w:tab w:val="left" w:pos="2880"/>
        </w:tabs>
      </w:pPr>
    </w:p>
    <w:p w:rsidR="004B238A" w:rsidRPr="008571B5" w:rsidRDefault="004B238A" w:rsidP="005E3BA5">
      <w:pPr>
        <w:tabs>
          <w:tab w:val="left" w:pos="2880"/>
        </w:tabs>
        <w:outlineLvl w:val="0"/>
        <w:rPr>
          <w:i/>
        </w:rPr>
      </w:pPr>
      <w:r w:rsidRPr="008571B5">
        <w:rPr>
          <w:i/>
        </w:rPr>
        <w:t>Cells</w:t>
      </w:r>
    </w:p>
    <w:p w:rsidR="004B238A" w:rsidRPr="008571B5" w:rsidRDefault="004B238A" w:rsidP="004B238A">
      <w:pPr>
        <w:tabs>
          <w:tab w:val="left" w:pos="2880"/>
        </w:tabs>
      </w:pPr>
      <w:r w:rsidRPr="008571B5">
        <w:t>105 CMR 451.320*</w:t>
      </w:r>
      <w:r w:rsidRPr="008571B5">
        <w:tab/>
        <w:t>Cell Size: Inadequate floor space in</w:t>
      </w:r>
      <w:r>
        <w:t xml:space="preserve"> all</w:t>
      </w:r>
      <w:r w:rsidRPr="008571B5">
        <w:t xml:space="preserve"> cells, cells double and triple bunked</w:t>
      </w:r>
    </w:p>
    <w:p w:rsidR="004B238A" w:rsidRPr="008571B5" w:rsidRDefault="004B238A" w:rsidP="004B238A">
      <w:pPr>
        <w:tabs>
          <w:tab w:val="left" w:pos="2880"/>
        </w:tabs>
        <w:ind w:left="2880" w:hanging="2880"/>
      </w:pPr>
      <w:r w:rsidRPr="001F6FF6">
        <w:t>105 CMR 451.353</w:t>
      </w:r>
      <w:r w:rsidRPr="001F6FF6">
        <w:tab/>
        <w:t xml:space="preserve">Interior </w:t>
      </w:r>
      <w:r w:rsidRPr="004B238A">
        <w:t>Maintenance: Ceiling not maintained in good repair, ceiling paint damaged in cell # 3, 7, and 8</w:t>
      </w:r>
    </w:p>
    <w:p w:rsidR="00E60116" w:rsidRDefault="00E60116" w:rsidP="00E60116">
      <w:pPr>
        <w:tabs>
          <w:tab w:val="left" w:pos="2880"/>
        </w:tabs>
        <w:ind w:left="2880" w:hanging="2880"/>
      </w:pPr>
    </w:p>
    <w:p w:rsidR="004B238A" w:rsidRDefault="004B238A" w:rsidP="005E3BA5">
      <w:pPr>
        <w:tabs>
          <w:tab w:val="left" w:pos="2880"/>
        </w:tabs>
        <w:outlineLvl w:val="0"/>
        <w:rPr>
          <w:b/>
          <w:i/>
        </w:rPr>
      </w:pPr>
      <w:r w:rsidRPr="008571B5">
        <w:rPr>
          <w:b/>
          <w:i/>
        </w:rPr>
        <w:t>Unit 1-9-2</w:t>
      </w:r>
    </w:p>
    <w:p w:rsidR="004B238A" w:rsidRPr="008571B5" w:rsidRDefault="004B238A" w:rsidP="004B238A">
      <w:pPr>
        <w:tabs>
          <w:tab w:val="left" w:pos="2880"/>
        </w:tabs>
        <w:rPr>
          <w:b/>
          <w:i/>
        </w:rPr>
      </w:pPr>
    </w:p>
    <w:p w:rsidR="004B238A" w:rsidRPr="008571B5" w:rsidRDefault="004B238A" w:rsidP="005E3BA5">
      <w:pPr>
        <w:tabs>
          <w:tab w:val="left" w:pos="2880"/>
        </w:tabs>
        <w:outlineLvl w:val="0"/>
        <w:rPr>
          <w:i/>
        </w:rPr>
      </w:pPr>
      <w:r w:rsidRPr="008571B5">
        <w:rPr>
          <w:i/>
        </w:rPr>
        <w:t>Common Area</w:t>
      </w:r>
    </w:p>
    <w:p w:rsidR="004B238A" w:rsidRPr="008571B5" w:rsidRDefault="004B238A" w:rsidP="004B238A">
      <w:pPr>
        <w:tabs>
          <w:tab w:val="left" w:pos="2880"/>
        </w:tabs>
      </w:pPr>
      <w:r w:rsidRPr="008571B5">
        <w:tab/>
        <w:t>No Violations Noted</w:t>
      </w:r>
    </w:p>
    <w:p w:rsidR="004B238A" w:rsidRDefault="004B238A" w:rsidP="004B238A">
      <w:pPr>
        <w:tabs>
          <w:tab w:val="left" w:pos="2880"/>
        </w:tabs>
      </w:pPr>
      <w:r w:rsidRPr="008571B5">
        <w:rPr>
          <w:i/>
        </w:rPr>
        <w:lastRenderedPageBreak/>
        <w:t>Shower Area</w:t>
      </w:r>
      <w:r w:rsidRPr="008571B5">
        <w:rPr>
          <w:i/>
        </w:rPr>
        <w:tab/>
      </w:r>
      <w:r>
        <w:t>Unable to Inspect Shower # 1 and 3 – Occupied</w:t>
      </w:r>
    </w:p>
    <w:p w:rsidR="004B238A" w:rsidRPr="004C05A2" w:rsidRDefault="004B238A">
      <w:pPr>
        <w:tabs>
          <w:tab w:val="left" w:pos="2880"/>
        </w:tabs>
      </w:pPr>
      <w:r w:rsidRPr="004C05A2">
        <w:tab/>
        <w:t>No Violations</w:t>
      </w:r>
      <w:r>
        <w:t xml:space="preserve"> Noted</w:t>
      </w:r>
    </w:p>
    <w:p w:rsidR="004B238A" w:rsidRDefault="004B238A" w:rsidP="004B238A">
      <w:pPr>
        <w:tabs>
          <w:tab w:val="left" w:pos="2880"/>
        </w:tabs>
        <w:ind w:left="2880" w:hanging="2880"/>
      </w:pPr>
    </w:p>
    <w:p w:rsidR="004B238A" w:rsidRPr="008571B5" w:rsidRDefault="004B238A" w:rsidP="005E3BA5">
      <w:pPr>
        <w:tabs>
          <w:tab w:val="left" w:pos="2880"/>
        </w:tabs>
        <w:outlineLvl w:val="0"/>
        <w:rPr>
          <w:i/>
        </w:rPr>
      </w:pPr>
      <w:r w:rsidRPr="008571B5">
        <w:rPr>
          <w:i/>
        </w:rPr>
        <w:t>Slop Sink Room</w:t>
      </w:r>
    </w:p>
    <w:p w:rsidR="004B238A" w:rsidRDefault="004B238A" w:rsidP="004B238A">
      <w:pPr>
        <w:tabs>
          <w:tab w:val="left" w:pos="2880"/>
        </w:tabs>
      </w:pPr>
      <w:r w:rsidRPr="008571B5">
        <w:tab/>
        <w:t>No Violations Noted</w:t>
      </w:r>
    </w:p>
    <w:p w:rsidR="004B238A" w:rsidRDefault="004B238A" w:rsidP="004B238A">
      <w:pPr>
        <w:tabs>
          <w:tab w:val="left" w:pos="2880"/>
        </w:tabs>
      </w:pPr>
    </w:p>
    <w:p w:rsidR="004B238A" w:rsidRPr="008571B5" w:rsidRDefault="004B238A" w:rsidP="005E3BA5">
      <w:pPr>
        <w:tabs>
          <w:tab w:val="left" w:pos="2880"/>
        </w:tabs>
        <w:outlineLvl w:val="0"/>
        <w:rPr>
          <w:i/>
        </w:rPr>
      </w:pPr>
      <w:r w:rsidRPr="008571B5">
        <w:rPr>
          <w:i/>
        </w:rPr>
        <w:t>Storage Room # 958</w:t>
      </w:r>
    </w:p>
    <w:p w:rsidR="004B238A" w:rsidRPr="008571B5" w:rsidRDefault="004B238A" w:rsidP="004B238A">
      <w:pPr>
        <w:tabs>
          <w:tab w:val="left" w:pos="2880"/>
        </w:tabs>
      </w:pPr>
      <w:r w:rsidRPr="008571B5">
        <w:t>105 CMR 451.353*</w:t>
      </w:r>
      <w:r w:rsidRPr="008571B5">
        <w:tab/>
        <w:t xml:space="preserve">Interior Maintenance: Ceiling </w:t>
      </w:r>
      <w:r>
        <w:t>repair left unfinished</w:t>
      </w:r>
    </w:p>
    <w:p w:rsidR="004B238A" w:rsidRDefault="004B238A" w:rsidP="004B238A">
      <w:pPr>
        <w:tabs>
          <w:tab w:val="left" w:pos="2880"/>
        </w:tabs>
      </w:pPr>
      <w:r w:rsidRPr="008571B5">
        <w:t>105 CMR 451.353</w:t>
      </w:r>
      <w:r>
        <w:t>*</w:t>
      </w:r>
      <w:r w:rsidRPr="008571B5">
        <w:tab/>
        <w:t>Interior Maintenance: Wet mop</w:t>
      </w:r>
      <w:r>
        <w:t xml:space="preserve"> stored</w:t>
      </w:r>
      <w:r w:rsidRPr="008571B5">
        <w:t xml:space="preserve"> </w:t>
      </w:r>
      <w:r>
        <w:t>in bucket</w:t>
      </w:r>
    </w:p>
    <w:p w:rsidR="004B238A" w:rsidRPr="00C85AC3" w:rsidRDefault="004B238A" w:rsidP="004B238A">
      <w:pPr>
        <w:tabs>
          <w:tab w:val="left" w:pos="2880"/>
        </w:tabs>
        <w:rPr>
          <w:color w:val="FF0000"/>
        </w:rPr>
      </w:pPr>
      <w:r w:rsidRPr="00AB5A5E">
        <w:t>105 CM</w:t>
      </w:r>
      <w:r>
        <w:t>R 451.353*</w:t>
      </w:r>
      <w:r>
        <w:tab/>
        <w:t xml:space="preserve">Interior Maintenance: </w:t>
      </w:r>
      <w:r w:rsidR="005446DE">
        <w:t>Ceiling not maintained in good repair, c</w:t>
      </w:r>
      <w:r>
        <w:t>eiling paint chipping</w:t>
      </w:r>
    </w:p>
    <w:p w:rsidR="004B238A" w:rsidRPr="008571B5" w:rsidRDefault="004B238A" w:rsidP="004B238A">
      <w:pPr>
        <w:tabs>
          <w:tab w:val="left" w:pos="2880"/>
        </w:tabs>
      </w:pPr>
    </w:p>
    <w:p w:rsidR="004B238A" w:rsidRPr="008571B5" w:rsidRDefault="004B238A" w:rsidP="005E3BA5">
      <w:pPr>
        <w:tabs>
          <w:tab w:val="left" w:pos="2880"/>
        </w:tabs>
        <w:outlineLvl w:val="0"/>
        <w:rPr>
          <w:i/>
        </w:rPr>
      </w:pPr>
      <w:r w:rsidRPr="008571B5">
        <w:rPr>
          <w:i/>
        </w:rPr>
        <w:t>Kitchenette</w:t>
      </w:r>
    </w:p>
    <w:p w:rsidR="004B238A" w:rsidRPr="004C05A2" w:rsidRDefault="004B238A">
      <w:pPr>
        <w:tabs>
          <w:tab w:val="left" w:pos="2880"/>
        </w:tabs>
      </w:pPr>
      <w:r w:rsidRPr="004C05A2">
        <w:tab/>
        <w:t>No Violations</w:t>
      </w:r>
      <w:r>
        <w:t xml:space="preserve"> Noted</w:t>
      </w:r>
    </w:p>
    <w:p w:rsidR="004B238A" w:rsidRDefault="004B238A" w:rsidP="004B238A">
      <w:pPr>
        <w:tabs>
          <w:tab w:val="left" w:pos="2880"/>
        </w:tabs>
      </w:pPr>
    </w:p>
    <w:p w:rsidR="004B238A" w:rsidRDefault="004B238A" w:rsidP="005E3BA5">
      <w:pPr>
        <w:tabs>
          <w:tab w:val="left" w:pos="2880"/>
        </w:tabs>
        <w:outlineLvl w:val="0"/>
        <w:rPr>
          <w:i/>
        </w:rPr>
      </w:pPr>
      <w:r>
        <w:rPr>
          <w:i/>
        </w:rPr>
        <w:t>Laundry</w:t>
      </w:r>
    </w:p>
    <w:p w:rsidR="004B238A" w:rsidRDefault="004B238A" w:rsidP="004B238A">
      <w:pPr>
        <w:tabs>
          <w:tab w:val="left" w:pos="2880"/>
        </w:tabs>
      </w:pPr>
      <w:r w:rsidRPr="00AB5A5E">
        <w:t>105 CM</w:t>
      </w:r>
      <w:r>
        <w:t>R 451.353*</w:t>
      </w:r>
      <w:r>
        <w:tab/>
        <w:t>Interior Maintenance: Debris behind washer and dryer units</w:t>
      </w:r>
    </w:p>
    <w:p w:rsidR="004B238A" w:rsidRDefault="004B238A" w:rsidP="004B238A">
      <w:pPr>
        <w:tabs>
          <w:tab w:val="left" w:pos="2880"/>
        </w:tabs>
      </w:pPr>
    </w:p>
    <w:p w:rsidR="004B238A" w:rsidRDefault="004B238A" w:rsidP="005E3BA5">
      <w:pPr>
        <w:tabs>
          <w:tab w:val="left" w:pos="2880"/>
        </w:tabs>
        <w:outlineLvl w:val="0"/>
        <w:rPr>
          <w:i/>
        </w:rPr>
      </w:pPr>
      <w:r>
        <w:rPr>
          <w:i/>
        </w:rPr>
        <w:t>Cells</w:t>
      </w:r>
    </w:p>
    <w:p w:rsidR="004B238A" w:rsidRPr="004B238A" w:rsidRDefault="004B238A" w:rsidP="004B238A">
      <w:pPr>
        <w:tabs>
          <w:tab w:val="left" w:pos="2880"/>
        </w:tabs>
      </w:pPr>
      <w:r w:rsidRPr="008571B5">
        <w:t>105 CMR 451.320*</w:t>
      </w:r>
      <w:r w:rsidRPr="008571B5">
        <w:tab/>
        <w:t xml:space="preserve">Cell Size: </w:t>
      </w:r>
      <w:r w:rsidRPr="004B238A">
        <w:t>Inadequate floor space in all cells, cells double and triple bunked</w:t>
      </w:r>
    </w:p>
    <w:p w:rsidR="004B238A" w:rsidRDefault="004B238A" w:rsidP="004B238A">
      <w:pPr>
        <w:tabs>
          <w:tab w:val="left" w:pos="2880"/>
        </w:tabs>
        <w:ind w:left="2880" w:hanging="2880"/>
      </w:pPr>
      <w:r w:rsidRPr="004B238A">
        <w:t>105 CMR 451.353</w:t>
      </w:r>
      <w:r w:rsidRPr="004B238A">
        <w:tab/>
        <w:t xml:space="preserve">Interior Maintenance: Floor not maintained in good repair, floor paint damaged in </w:t>
      </w:r>
      <w:r w:rsidRPr="004B238A">
        <w:br/>
        <w:t xml:space="preserve">cell # 1, 2, 4, 5, 6, 7, 8, 9, 10, 11, 12, 13, </w:t>
      </w:r>
      <w:r>
        <w:t>14, 15, and 16</w:t>
      </w:r>
    </w:p>
    <w:p w:rsidR="004B238A" w:rsidRDefault="004B238A" w:rsidP="004B238A">
      <w:pPr>
        <w:tabs>
          <w:tab w:val="left" w:pos="2880"/>
        </w:tabs>
        <w:ind w:left="2880" w:hanging="2880"/>
      </w:pPr>
      <w:r w:rsidRPr="00AB5A5E">
        <w:t>105 CMR 451.353</w:t>
      </w:r>
      <w:r w:rsidRPr="00AB5A5E">
        <w:tab/>
        <w:t xml:space="preserve">Interior Maintenance: </w:t>
      </w:r>
      <w:r>
        <w:t>Ceiling</w:t>
      </w:r>
      <w:r w:rsidRPr="004B238A">
        <w:t xml:space="preserve"> not maintained in good repair,</w:t>
      </w:r>
      <w:r>
        <w:t xml:space="preserve"> ceiling paint peeling in cell # 8 and 10</w:t>
      </w:r>
    </w:p>
    <w:p w:rsidR="004B238A" w:rsidRDefault="004B238A" w:rsidP="004B238A">
      <w:pPr>
        <w:tabs>
          <w:tab w:val="left" w:pos="2880"/>
        </w:tabs>
        <w:ind w:left="2880" w:hanging="2880"/>
      </w:pPr>
    </w:p>
    <w:p w:rsidR="00446983" w:rsidRPr="00446983" w:rsidRDefault="00446983" w:rsidP="00446983">
      <w:pPr>
        <w:rPr>
          <w:b/>
          <w:u w:val="single"/>
        </w:rPr>
      </w:pPr>
      <w:r w:rsidRPr="00446983">
        <w:rPr>
          <w:b/>
          <w:u w:val="single"/>
        </w:rPr>
        <w:t>8</w:t>
      </w:r>
      <w:r w:rsidRPr="00446983">
        <w:rPr>
          <w:b/>
          <w:u w:val="single"/>
          <w:vertAlign w:val="superscript"/>
        </w:rPr>
        <w:t>th</w:t>
      </w:r>
      <w:r w:rsidRPr="00446983">
        <w:rPr>
          <w:b/>
          <w:u w:val="single"/>
        </w:rPr>
        <w:t xml:space="preserve"> Floor</w:t>
      </w:r>
    </w:p>
    <w:p w:rsidR="00446983" w:rsidRPr="006F08BE" w:rsidRDefault="00446983" w:rsidP="00446983">
      <w:pPr>
        <w:rPr>
          <w:b/>
        </w:rPr>
      </w:pPr>
    </w:p>
    <w:p w:rsidR="00446983" w:rsidRPr="006F08BE" w:rsidRDefault="00446983" w:rsidP="00446983">
      <w:pPr>
        <w:rPr>
          <w:i/>
        </w:rPr>
      </w:pPr>
      <w:r w:rsidRPr="006F08BE">
        <w:rPr>
          <w:i/>
        </w:rPr>
        <w:t>8</w:t>
      </w:r>
      <w:r w:rsidRPr="006F08BE">
        <w:rPr>
          <w:i/>
          <w:vertAlign w:val="superscript"/>
        </w:rPr>
        <w:t>th</w:t>
      </w:r>
      <w:r w:rsidRPr="006F08BE">
        <w:rPr>
          <w:i/>
        </w:rPr>
        <w:t xml:space="preserve"> Floor Program Area</w:t>
      </w:r>
    </w:p>
    <w:p w:rsidR="00446983" w:rsidRDefault="00446983" w:rsidP="00446983">
      <w:pPr>
        <w:tabs>
          <w:tab w:val="left" w:pos="2880"/>
        </w:tabs>
      </w:pPr>
      <w:r w:rsidRPr="006F08BE">
        <w:t>105 CMR 451.350*</w:t>
      </w:r>
      <w:r w:rsidRPr="006F08BE">
        <w:tab/>
        <w:t xml:space="preserve">Structural Maintenance: </w:t>
      </w:r>
      <w:r w:rsidR="00C5421B">
        <w:t>Ceiling not easily cleanable, c</w:t>
      </w:r>
      <w:r w:rsidRPr="006F08BE">
        <w:t xml:space="preserve">eiling water damage </w:t>
      </w:r>
    </w:p>
    <w:p w:rsidR="00446983" w:rsidRDefault="00446983" w:rsidP="00446983">
      <w:pPr>
        <w:tabs>
          <w:tab w:val="left" w:pos="2880"/>
        </w:tabs>
      </w:pPr>
    </w:p>
    <w:p w:rsidR="00446983" w:rsidRDefault="00446983" w:rsidP="005E3BA5">
      <w:pPr>
        <w:tabs>
          <w:tab w:val="left" w:pos="2880"/>
        </w:tabs>
        <w:outlineLvl w:val="0"/>
        <w:rPr>
          <w:i/>
        </w:rPr>
      </w:pPr>
      <w:r>
        <w:rPr>
          <w:i/>
        </w:rPr>
        <w:t>Slop Sink # 848</w:t>
      </w:r>
    </w:p>
    <w:p w:rsidR="00446983" w:rsidRPr="00446983" w:rsidRDefault="00446983" w:rsidP="00446983">
      <w:pPr>
        <w:tabs>
          <w:tab w:val="left" w:pos="2880"/>
        </w:tabs>
      </w:pPr>
      <w:r w:rsidRPr="000F4332">
        <w:t>105 CMR 451.344</w:t>
      </w:r>
      <w:r w:rsidRPr="000F4332">
        <w:tab/>
        <w:t xml:space="preserve">Illumination in Habitable Areas: </w:t>
      </w:r>
      <w:r>
        <w:t>Light not functioning properly, light out</w:t>
      </w:r>
    </w:p>
    <w:p w:rsidR="00446983" w:rsidRPr="006F08BE" w:rsidRDefault="00446983" w:rsidP="00446983"/>
    <w:p w:rsidR="00446983" w:rsidRDefault="00446983" w:rsidP="005E3BA5">
      <w:pPr>
        <w:outlineLvl w:val="0"/>
        <w:rPr>
          <w:i/>
        </w:rPr>
      </w:pPr>
      <w:r w:rsidRPr="006F08BE">
        <w:rPr>
          <w:i/>
        </w:rPr>
        <w:t>Recreational Deck</w:t>
      </w:r>
    </w:p>
    <w:p w:rsidR="00446983" w:rsidRPr="006F08BE" w:rsidRDefault="00446983" w:rsidP="00446983">
      <w:pPr>
        <w:tabs>
          <w:tab w:val="left" w:pos="2880"/>
        </w:tabs>
      </w:pPr>
      <w:r w:rsidRPr="00AB5A5E">
        <w:t>105 CMR 451.350</w:t>
      </w:r>
      <w:r w:rsidRPr="00AB5A5E">
        <w:tab/>
        <w:t>Str</w:t>
      </w:r>
      <w:r>
        <w:t xml:space="preserve">uctural Maintenance: </w:t>
      </w:r>
      <w:r w:rsidR="00C5421B">
        <w:t>Ceiling not easily cleanable, c</w:t>
      </w:r>
      <w:r>
        <w:t>eiling damaged</w:t>
      </w:r>
    </w:p>
    <w:p w:rsidR="00446983" w:rsidRPr="006F08BE" w:rsidRDefault="00446983" w:rsidP="00446983">
      <w:pPr>
        <w:tabs>
          <w:tab w:val="left" w:pos="2880"/>
        </w:tabs>
      </w:pPr>
    </w:p>
    <w:p w:rsidR="00446983" w:rsidRPr="006F08BE" w:rsidRDefault="00446983" w:rsidP="005E3BA5">
      <w:pPr>
        <w:outlineLvl w:val="0"/>
        <w:rPr>
          <w:b/>
          <w:i/>
        </w:rPr>
      </w:pPr>
      <w:r w:rsidRPr="006F08BE">
        <w:rPr>
          <w:b/>
          <w:i/>
        </w:rPr>
        <w:t>Unit 1-8-1</w:t>
      </w:r>
    </w:p>
    <w:p w:rsidR="004B238A" w:rsidRPr="00446983" w:rsidRDefault="004B238A" w:rsidP="004B238A">
      <w:pPr>
        <w:tabs>
          <w:tab w:val="left" w:pos="2880"/>
        </w:tabs>
        <w:ind w:left="2880" w:hanging="2880"/>
      </w:pPr>
    </w:p>
    <w:p w:rsidR="00446983" w:rsidRPr="00446983" w:rsidRDefault="00446983" w:rsidP="005E3BA5">
      <w:pPr>
        <w:tabs>
          <w:tab w:val="left" w:pos="2880"/>
        </w:tabs>
        <w:ind w:left="2880" w:hanging="2880"/>
        <w:outlineLvl w:val="0"/>
        <w:rPr>
          <w:i/>
        </w:rPr>
      </w:pPr>
      <w:r w:rsidRPr="00446983">
        <w:rPr>
          <w:i/>
        </w:rPr>
        <w:t>Common Area</w:t>
      </w:r>
    </w:p>
    <w:p w:rsidR="00446983" w:rsidRPr="00446983" w:rsidRDefault="00446983">
      <w:pPr>
        <w:tabs>
          <w:tab w:val="left" w:pos="2880"/>
        </w:tabs>
      </w:pPr>
      <w:r w:rsidRPr="00446983">
        <w:tab/>
        <w:t>No Violations Noted</w:t>
      </w:r>
    </w:p>
    <w:p w:rsidR="00446983" w:rsidRPr="00446983" w:rsidRDefault="00446983" w:rsidP="004B238A">
      <w:pPr>
        <w:tabs>
          <w:tab w:val="left" w:pos="2880"/>
        </w:tabs>
        <w:ind w:left="2880" w:hanging="2880"/>
      </w:pPr>
    </w:p>
    <w:p w:rsidR="00446983" w:rsidRPr="00446983" w:rsidRDefault="00446983" w:rsidP="005E3BA5">
      <w:pPr>
        <w:tabs>
          <w:tab w:val="left" w:pos="2880"/>
        </w:tabs>
        <w:ind w:left="2880" w:hanging="2880"/>
        <w:outlineLvl w:val="0"/>
        <w:rPr>
          <w:i/>
        </w:rPr>
      </w:pPr>
      <w:r w:rsidRPr="00446983">
        <w:rPr>
          <w:i/>
        </w:rPr>
        <w:t>Utility Closet</w:t>
      </w:r>
    </w:p>
    <w:p w:rsidR="00446983" w:rsidRPr="00446983" w:rsidRDefault="00446983">
      <w:pPr>
        <w:tabs>
          <w:tab w:val="left" w:pos="2880"/>
        </w:tabs>
      </w:pPr>
      <w:r w:rsidRPr="00446983">
        <w:tab/>
        <w:t>No Violations Noted</w:t>
      </w:r>
    </w:p>
    <w:p w:rsidR="00446983" w:rsidRPr="00446983" w:rsidRDefault="00446983" w:rsidP="004B238A">
      <w:pPr>
        <w:tabs>
          <w:tab w:val="left" w:pos="2880"/>
        </w:tabs>
        <w:ind w:left="2880" w:hanging="2880"/>
      </w:pPr>
    </w:p>
    <w:p w:rsidR="00446983" w:rsidRPr="00446983" w:rsidRDefault="00446983" w:rsidP="005E3BA5">
      <w:pPr>
        <w:tabs>
          <w:tab w:val="left" w:pos="2880"/>
        </w:tabs>
        <w:ind w:left="2880" w:hanging="2880"/>
        <w:outlineLvl w:val="0"/>
        <w:rPr>
          <w:i/>
        </w:rPr>
      </w:pPr>
      <w:r w:rsidRPr="00446983">
        <w:rPr>
          <w:i/>
        </w:rPr>
        <w:t>Showers</w:t>
      </w:r>
    </w:p>
    <w:p w:rsidR="00446983" w:rsidRDefault="00446983" w:rsidP="00446983">
      <w:pPr>
        <w:tabs>
          <w:tab w:val="left" w:pos="2880"/>
        </w:tabs>
      </w:pPr>
      <w:r>
        <w:t>105 CMR 451.123</w:t>
      </w:r>
      <w:r>
        <w:tab/>
        <w:t>Maintenance: Light not functioning properly, light out in shower # 1</w:t>
      </w:r>
    </w:p>
    <w:p w:rsidR="00446983" w:rsidRPr="00446983" w:rsidRDefault="00446983" w:rsidP="00446983">
      <w:pPr>
        <w:tabs>
          <w:tab w:val="left" w:pos="2880"/>
        </w:tabs>
      </w:pPr>
      <w:r w:rsidRPr="00AB5A5E">
        <w:t>105 CMR 451.123</w:t>
      </w:r>
      <w:r w:rsidRPr="00AB5A5E">
        <w:tab/>
        <w:t xml:space="preserve">Maintenance: Soap scum </w:t>
      </w:r>
      <w:r>
        <w:t>on</w:t>
      </w:r>
      <w:r w:rsidR="005446DE">
        <w:rPr>
          <w:rStyle w:val="CommentReference"/>
        </w:rPr>
        <w:t xml:space="preserve"> </w:t>
      </w:r>
      <w:r>
        <w:t>shower curtains in shower # 2 and 3</w:t>
      </w:r>
    </w:p>
    <w:p w:rsidR="004B238A" w:rsidRPr="001F6FF6" w:rsidRDefault="004B238A" w:rsidP="004B238A">
      <w:pPr>
        <w:tabs>
          <w:tab w:val="left" w:pos="2880"/>
        </w:tabs>
      </w:pPr>
    </w:p>
    <w:p w:rsidR="004B238A" w:rsidRPr="00446983" w:rsidRDefault="00446983" w:rsidP="005E3BA5">
      <w:pPr>
        <w:tabs>
          <w:tab w:val="left" w:pos="2880"/>
        </w:tabs>
        <w:outlineLvl w:val="0"/>
        <w:rPr>
          <w:i/>
        </w:rPr>
      </w:pPr>
      <w:r>
        <w:rPr>
          <w:i/>
        </w:rPr>
        <w:t>Cells</w:t>
      </w:r>
    </w:p>
    <w:p w:rsidR="00446983" w:rsidRDefault="00446983" w:rsidP="00446983">
      <w:pPr>
        <w:tabs>
          <w:tab w:val="left" w:pos="2880"/>
        </w:tabs>
        <w:ind w:left="2880" w:hanging="2880"/>
      </w:pPr>
      <w:r w:rsidRPr="00446983">
        <w:t>105 CMR 451.353</w:t>
      </w:r>
      <w:r w:rsidRPr="00446983">
        <w:tab/>
        <w:t>Interior Maintenance: Ceiling not maintained in good repair, ceiling paint peeling in cell # 2, 4, 6, 7, 8, 13, 14, and 15</w:t>
      </w:r>
    </w:p>
    <w:p w:rsidR="005446DE" w:rsidRDefault="005446DE" w:rsidP="00446983">
      <w:pPr>
        <w:tabs>
          <w:tab w:val="left" w:pos="2880"/>
        </w:tabs>
        <w:ind w:left="2880" w:hanging="2880"/>
      </w:pPr>
    </w:p>
    <w:p w:rsidR="00446983" w:rsidRDefault="00446983" w:rsidP="005E3BA5">
      <w:pPr>
        <w:outlineLvl w:val="0"/>
        <w:rPr>
          <w:b/>
          <w:i/>
        </w:rPr>
      </w:pPr>
      <w:r w:rsidRPr="008571B5">
        <w:rPr>
          <w:b/>
          <w:i/>
        </w:rPr>
        <w:t>Unit 1-8-2</w:t>
      </w:r>
    </w:p>
    <w:p w:rsidR="00446983" w:rsidRPr="008571B5" w:rsidRDefault="00446983" w:rsidP="00446983">
      <w:pPr>
        <w:rPr>
          <w:b/>
          <w:i/>
        </w:rPr>
      </w:pPr>
    </w:p>
    <w:p w:rsidR="00446983" w:rsidRPr="008571B5" w:rsidRDefault="00446983" w:rsidP="005E3BA5">
      <w:pPr>
        <w:outlineLvl w:val="0"/>
        <w:rPr>
          <w:i/>
        </w:rPr>
      </w:pPr>
      <w:r w:rsidRPr="008571B5">
        <w:rPr>
          <w:i/>
        </w:rPr>
        <w:t>Common Area</w:t>
      </w:r>
    </w:p>
    <w:p w:rsidR="00446983" w:rsidRPr="00B35BAB" w:rsidRDefault="00446983" w:rsidP="00B35BAB">
      <w:pPr>
        <w:tabs>
          <w:tab w:val="left" w:pos="2880"/>
        </w:tabs>
        <w:rPr>
          <w:color w:val="FF0000"/>
        </w:rPr>
      </w:pPr>
      <w:r w:rsidRPr="00AB5A5E">
        <w:t>105 CM</w:t>
      </w:r>
      <w:r>
        <w:t>R 451.353</w:t>
      </w:r>
      <w:r>
        <w:tab/>
        <w:t>Interior Maintenance: Ceiling tiles dirty near wall vent</w:t>
      </w:r>
    </w:p>
    <w:p w:rsidR="00446983" w:rsidRPr="008571B5" w:rsidRDefault="00B35BAB" w:rsidP="005E3BA5">
      <w:pPr>
        <w:outlineLvl w:val="0"/>
        <w:rPr>
          <w:i/>
        </w:rPr>
      </w:pPr>
      <w:r>
        <w:rPr>
          <w:i/>
        </w:rPr>
        <w:lastRenderedPageBreak/>
        <w:t>Shower</w:t>
      </w:r>
      <w:r w:rsidR="00446983">
        <w:rPr>
          <w:i/>
        </w:rPr>
        <w:t>s</w:t>
      </w:r>
    </w:p>
    <w:p w:rsidR="00446983" w:rsidRDefault="00446983" w:rsidP="00446983">
      <w:pPr>
        <w:tabs>
          <w:tab w:val="left" w:pos="2880"/>
        </w:tabs>
      </w:pPr>
      <w:r w:rsidRPr="00AB5A5E">
        <w:t>105 CMR 451.123</w:t>
      </w:r>
      <w:r w:rsidRPr="00AB5A5E">
        <w:tab/>
        <w:t xml:space="preserve">Maintenance: Soap scum </w:t>
      </w:r>
      <w:r>
        <w:t>on walls in shower # 1 and 2</w:t>
      </w:r>
    </w:p>
    <w:p w:rsidR="00446983" w:rsidRDefault="00446983" w:rsidP="00446983">
      <w:pPr>
        <w:tabs>
          <w:tab w:val="left" w:pos="2880"/>
        </w:tabs>
      </w:pPr>
      <w:r w:rsidRPr="00AB5A5E">
        <w:t>105 CMR 451.123</w:t>
      </w:r>
      <w:r w:rsidRPr="00AB5A5E">
        <w:tab/>
        <w:t xml:space="preserve">Maintenance: Soap scum </w:t>
      </w:r>
      <w:r>
        <w:t>on floors in shower # 1 and 2</w:t>
      </w:r>
    </w:p>
    <w:p w:rsidR="00446983" w:rsidRDefault="00446983" w:rsidP="00446983">
      <w:pPr>
        <w:tabs>
          <w:tab w:val="left" w:pos="2880"/>
        </w:tabs>
      </w:pPr>
      <w:r>
        <w:t>105 CMR 451.123</w:t>
      </w:r>
      <w:r>
        <w:tab/>
        <w:t>Maintenance: Light not functioning properly, light out in shower # 3</w:t>
      </w:r>
    </w:p>
    <w:p w:rsidR="00446983" w:rsidRDefault="00446983" w:rsidP="00446983">
      <w:pPr>
        <w:tabs>
          <w:tab w:val="left" w:pos="2880"/>
        </w:tabs>
      </w:pPr>
      <w:r>
        <w:t>105 CMR 451.123</w:t>
      </w:r>
      <w:r>
        <w:tab/>
        <w:t>Maintenance: Ceiling vent dusty in shower # 2</w:t>
      </w:r>
    </w:p>
    <w:p w:rsidR="00446983" w:rsidRDefault="00446983" w:rsidP="00446983">
      <w:pPr>
        <w:tabs>
          <w:tab w:val="left" w:pos="2880"/>
        </w:tabs>
      </w:pPr>
      <w:r>
        <w:t>105 CMR 451.123</w:t>
      </w:r>
      <w:r>
        <w:tab/>
        <w:t>Maintenance: Ceiling repair left unfinished in shower # 3</w:t>
      </w:r>
    </w:p>
    <w:p w:rsidR="00446983" w:rsidRPr="008571B5" w:rsidRDefault="00446983" w:rsidP="00446983"/>
    <w:p w:rsidR="00446983" w:rsidRPr="008571B5" w:rsidRDefault="00446983" w:rsidP="005E3BA5">
      <w:pPr>
        <w:outlineLvl w:val="0"/>
        <w:rPr>
          <w:i/>
        </w:rPr>
      </w:pPr>
      <w:r w:rsidRPr="008571B5">
        <w:rPr>
          <w:i/>
        </w:rPr>
        <w:t>Storage Room</w:t>
      </w:r>
    </w:p>
    <w:p w:rsidR="00446983" w:rsidRPr="004C05A2" w:rsidRDefault="00446983">
      <w:pPr>
        <w:tabs>
          <w:tab w:val="left" w:pos="2880"/>
        </w:tabs>
      </w:pPr>
      <w:r w:rsidRPr="004C05A2">
        <w:tab/>
        <w:t>No Violations</w:t>
      </w:r>
      <w:r>
        <w:t xml:space="preserve"> Noted</w:t>
      </w:r>
    </w:p>
    <w:p w:rsidR="00446983" w:rsidRPr="008571B5" w:rsidRDefault="00446983" w:rsidP="00446983">
      <w:pPr>
        <w:tabs>
          <w:tab w:val="left" w:pos="2880"/>
        </w:tabs>
      </w:pPr>
    </w:p>
    <w:p w:rsidR="00446983" w:rsidRPr="008571B5" w:rsidRDefault="00446983" w:rsidP="005E3BA5">
      <w:pPr>
        <w:outlineLvl w:val="0"/>
        <w:rPr>
          <w:i/>
        </w:rPr>
      </w:pPr>
      <w:r w:rsidRPr="008571B5">
        <w:rPr>
          <w:i/>
        </w:rPr>
        <w:t>Kitchenette</w:t>
      </w:r>
    </w:p>
    <w:p w:rsidR="00446983" w:rsidRPr="004C05A2" w:rsidRDefault="00446983" w:rsidP="00446983">
      <w:pPr>
        <w:tabs>
          <w:tab w:val="left" w:pos="2880"/>
        </w:tabs>
      </w:pPr>
      <w:r w:rsidRPr="004C05A2">
        <w:tab/>
        <w:t>No Violations</w:t>
      </w:r>
      <w:r>
        <w:t xml:space="preserve"> Noted</w:t>
      </w:r>
    </w:p>
    <w:p w:rsidR="00446983" w:rsidRDefault="00446983" w:rsidP="00446983">
      <w:pPr>
        <w:tabs>
          <w:tab w:val="left" w:pos="2880"/>
        </w:tabs>
        <w:ind w:left="2880" w:hanging="2880"/>
      </w:pPr>
    </w:p>
    <w:p w:rsidR="00446983" w:rsidRDefault="00446983" w:rsidP="005E3BA5">
      <w:pPr>
        <w:tabs>
          <w:tab w:val="left" w:pos="2880"/>
        </w:tabs>
        <w:ind w:left="2880" w:hanging="2880"/>
        <w:outlineLvl w:val="0"/>
        <w:rPr>
          <w:i/>
        </w:rPr>
      </w:pPr>
      <w:r>
        <w:rPr>
          <w:i/>
        </w:rPr>
        <w:t>Cells</w:t>
      </w:r>
    </w:p>
    <w:p w:rsidR="00446983" w:rsidRPr="00446983" w:rsidRDefault="00446983" w:rsidP="00446983">
      <w:pPr>
        <w:tabs>
          <w:tab w:val="left" w:pos="2880"/>
        </w:tabs>
      </w:pPr>
      <w:r w:rsidRPr="008571B5">
        <w:t>105 CMR 451.320*</w:t>
      </w:r>
      <w:r w:rsidRPr="008571B5">
        <w:tab/>
        <w:t xml:space="preserve">Cell Size: </w:t>
      </w:r>
      <w:r w:rsidRPr="00446983">
        <w:t>Inadequate floor space in all cells, cells double bunked</w:t>
      </w:r>
    </w:p>
    <w:p w:rsidR="00446983" w:rsidRPr="00446983" w:rsidRDefault="00446983" w:rsidP="00446983">
      <w:pPr>
        <w:tabs>
          <w:tab w:val="left" w:pos="2880"/>
        </w:tabs>
        <w:ind w:left="2880" w:hanging="2880"/>
      </w:pPr>
      <w:r w:rsidRPr="00446983">
        <w:t>105 CMR 451.353</w:t>
      </w:r>
      <w:r w:rsidRPr="00446983">
        <w:tab/>
        <w:t>Interior Maintenance: Ceiling not maintained in good repair, ceiling paint peeling in cell # 8</w:t>
      </w:r>
    </w:p>
    <w:p w:rsidR="00446983" w:rsidRPr="00446983" w:rsidRDefault="00446983" w:rsidP="00446983">
      <w:pPr>
        <w:tabs>
          <w:tab w:val="left" w:pos="2880"/>
        </w:tabs>
      </w:pPr>
      <w:r w:rsidRPr="00446983">
        <w:t>105 CMR 451.350</w:t>
      </w:r>
      <w:r w:rsidRPr="00446983">
        <w:tab/>
        <w:t xml:space="preserve">Structural Maintenance: </w:t>
      </w:r>
      <w:r w:rsidR="00C5421B">
        <w:t>Ceiling not easily cleanable, c</w:t>
      </w:r>
      <w:r w:rsidRPr="00446983">
        <w:t>eiling damaged in cell # 9</w:t>
      </w:r>
    </w:p>
    <w:p w:rsidR="00FD6EA7" w:rsidRDefault="00FD6EA7" w:rsidP="00446983">
      <w:pPr>
        <w:tabs>
          <w:tab w:val="left" w:pos="2880"/>
        </w:tabs>
      </w:pPr>
    </w:p>
    <w:p w:rsidR="00FD6EA7" w:rsidRPr="00FD6EA7" w:rsidRDefault="00FD6EA7" w:rsidP="00FD6EA7">
      <w:pPr>
        <w:rPr>
          <w:b/>
          <w:u w:val="single"/>
        </w:rPr>
      </w:pPr>
      <w:r w:rsidRPr="00FD6EA7">
        <w:rPr>
          <w:b/>
          <w:u w:val="single"/>
        </w:rPr>
        <w:t>7</w:t>
      </w:r>
      <w:r w:rsidRPr="00FD6EA7">
        <w:rPr>
          <w:b/>
          <w:u w:val="single"/>
          <w:vertAlign w:val="superscript"/>
        </w:rPr>
        <w:t>th</w:t>
      </w:r>
      <w:r w:rsidRPr="00FD6EA7">
        <w:rPr>
          <w:b/>
          <w:u w:val="single"/>
        </w:rPr>
        <w:t xml:space="preserve"> Floor (Office Space)</w:t>
      </w:r>
    </w:p>
    <w:p w:rsidR="00FD6EA7" w:rsidRDefault="00FD6EA7" w:rsidP="00FD6EA7">
      <w:pPr>
        <w:rPr>
          <w:i/>
        </w:rPr>
      </w:pPr>
    </w:p>
    <w:p w:rsidR="00FD6EA7" w:rsidRPr="008571B5" w:rsidRDefault="00FD6EA7" w:rsidP="005E3BA5">
      <w:pPr>
        <w:outlineLvl w:val="0"/>
        <w:rPr>
          <w:i/>
        </w:rPr>
      </w:pPr>
      <w:r w:rsidRPr="008571B5">
        <w:rPr>
          <w:i/>
        </w:rPr>
        <w:t>Slop Sink Room # 755</w:t>
      </w:r>
    </w:p>
    <w:p w:rsidR="00FD6EA7" w:rsidRPr="004C05A2" w:rsidRDefault="00FD6EA7" w:rsidP="00FD6EA7">
      <w:pPr>
        <w:tabs>
          <w:tab w:val="left" w:pos="2880"/>
        </w:tabs>
      </w:pPr>
      <w:r w:rsidRPr="004C05A2">
        <w:tab/>
        <w:t>No Violations</w:t>
      </w:r>
      <w:r>
        <w:t xml:space="preserve"> Noted</w:t>
      </w:r>
    </w:p>
    <w:p w:rsidR="00FD6EA7" w:rsidRPr="008571B5" w:rsidRDefault="00FD6EA7" w:rsidP="00FD6EA7">
      <w:pPr>
        <w:tabs>
          <w:tab w:val="left" w:pos="2880"/>
        </w:tabs>
      </w:pPr>
    </w:p>
    <w:p w:rsidR="00FD6EA7" w:rsidRDefault="00FD6EA7" w:rsidP="00FD6EA7">
      <w:pPr>
        <w:rPr>
          <w:b/>
          <w:u w:val="single"/>
        </w:rPr>
      </w:pPr>
      <w:r w:rsidRPr="00FD6EA7">
        <w:rPr>
          <w:b/>
          <w:u w:val="single"/>
        </w:rPr>
        <w:t>6</w:t>
      </w:r>
      <w:r w:rsidRPr="00FD6EA7">
        <w:rPr>
          <w:b/>
          <w:u w:val="single"/>
          <w:vertAlign w:val="superscript"/>
        </w:rPr>
        <w:t>th</w:t>
      </w:r>
      <w:r w:rsidRPr="00FD6EA7">
        <w:rPr>
          <w:b/>
          <w:u w:val="single"/>
        </w:rPr>
        <w:t xml:space="preserve"> Floor</w:t>
      </w:r>
    </w:p>
    <w:p w:rsidR="00FD6EA7" w:rsidRPr="00FD6EA7" w:rsidRDefault="00FD6EA7" w:rsidP="00FD6EA7">
      <w:pPr>
        <w:rPr>
          <w:b/>
          <w:u w:val="single"/>
        </w:rPr>
      </w:pPr>
    </w:p>
    <w:p w:rsidR="00FD6EA7" w:rsidRPr="008571B5" w:rsidRDefault="00FD6EA7" w:rsidP="00FD6EA7">
      <w:pPr>
        <w:rPr>
          <w:i/>
        </w:rPr>
      </w:pPr>
      <w:r w:rsidRPr="008571B5">
        <w:rPr>
          <w:i/>
        </w:rPr>
        <w:t>6</w:t>
      </w:r>
      <w:r w:rsidRPr="008571B5">
        <w:rPr>
          <w:i/>
          <w:vertAlign w:val="superscript"/>
        </w:rPr>
        <w:t>th</w:t>
      </w:r>
      <w:r w:rsidRPr="008571B5">
        <w:rPr>
          <w:i/>
        </w:rPr>
        <w:t xml:space="preserve"> Floor Meeting Room and Dining Hall</w:t>
      </w:r>
    </w:p>
    <w:p w:rsidR="00FD6EA7" w:rsidRPr="008571B5" w:rsidRDefault="00FD6EA7" w:rsidP="00FD6EA7">
      <w:pPr>
        <w:tabs>
          <w:tab w:val="left" w:pos="2880"/>
        </w:tabs>
      </w:pPr>
      <w:r w:rsidRPr="008571B5">
        <w:tab/>
        <w:t>No Violations Noted</w:t>
      </w:r>
    </w:p>
    <w:p w:rsidR="00FD6EA7" w:rsidRPr="008571B5" w:rsidRDefault="00FD6EA7" w:rsidP="00446983">
      <w:pPr>
        <w:tabs>
          <w:tab w:val="left" w:pos="2880"/>
        </w:tabs>
      </w:pPr>
    </w:p>
    <w:p w:rsidR="00FD6EA7" w:rsidRPr="008571B5" w:rsidRDefault="00FD6EA7" w:rsidP="005E3BA5">
      <w:pPr>
        <w:outlineLvl w:val="0"/>
        <w:rPr>
          <w:b/>
          <w:i/>
        </w:rPr>
      </w:pPr>
      <w:r w:rsidRPr="008571B5">
        <w:rPr>
          <w:b/>
          <w:i/>
        </w:rPr>
        <w:t>Unit 1-6-1</w:t>
      </w:r>
    </w:p>
    <w:p w:rsidR="00446983" w:rsidRDefault="00FD6EA7" w:rsidP="005E3BA5">
      <w:pPr>
        <w:tabs>
          <w:tab w:val="left" w:pos="2880"/>
        </w:tabs>
        <w:ind w:left="2880" w:hanging="2880"/>
        <w:outlineLvl w:val="0"/>
      </w:pPr>
      <w:r>
        <w:tab/>
        <w:t>Unable to Inspect – Closed</w:t>
      </w:r>
    </w:p>
    <w:p w:rsidR="00FD6EA7" w:rsidRDefault="00FD6EA7" w:rsidP="00446983">
      <w:pPr>
        <w:tabs>
          <w:tab w:val="left" w:pos="2880"/>
        </w:tabs>
        <w:ind w:left="2880" w:hanging="2880"/>
      </w:pPr>
    </w:p>
    <w:p w:rsidR="005E3BA5" w:rsidRDefault="005E3BA5" w:rsidP="005E3BA5">
      <w:pPr>
        <w:tabs>
          <w:tab w:val="left" w:pos="2880"/>
        </w:tabs>
        <w:ind w:left="2880" w:hanging="2880"/>
        <w:outlineLvl w:val="0"/>
        <w:rPr>
          <w:b/>
          <w:i/>
        </w:rPr>
      </w:pPr>
      <w:r>
        <w:rPr>
          <w:b/>
          <w:i/>
        </w:rPr>
        <w:t>Unit 1-6-2</w:t>
      </w:r>
    </w:p>
    <w:p w:rsidR="005E3BA5" w:rsidRDefault="005E3BA5" w:rsidP="00446983">
      <w:pPr>
        <w:tabs>
          <w:tab w:val="left" w:pos="2880"/>
        </w:tabs>
        <w:ind w:left="2880" w:hanging="2880"/>
        <w:rPr>
          <w:b/>
          <w:i/>
        </w:rPr>
      </w:pPr>
    </w:p>
    <w:p w:rsidR="005E3BA5" w:rsidRDefault="005E3BA5" w:rsidP="00446983">
      <w:pPr>
        <w:tabs>
          <w:tab w:val="left" w:pos="2880"/>
        </w:tabs>
        <w:ind w:left="2880" w:hanging="2880"/>
        <w:rPr>
          <w:i/>
        </w:rPr>
      </w:pPr>
      <w:r>
        <w:rPr>
          <w:i/>
        </w:rPr>
        <w:t>Common Area</w:t>
      </w:r>
    </w:p>
    <w:p w:rsidR="005E3BA5" w:rsidRPr="00522C00" w:rsidRDefault="005E3BA5" w:rsidP="005E3BA5">
      <w:pPr>
        <w:tabs>
          <w:tab w:val="left" w:pos="2880"/>
        </w:tabs>
        <w:rPr>
          <w:highlight w:val="yellow"/>
        </w:rPr>
      </w:pPr>
      <w:r w:rsidRPr="005E3BA5">
        <w:t>105 CMR 451.353</w:t>
      </w:r>
      <w:r w:rsidRPr="005E3BA5">
        <w:tab/>
        <w:t>Interior Maintenance:</w:t>
      </w:r>
      <w:r w:rsidR="005446DE">
        <w:t xml:space="preserve"> R</w:t>
      </w:r>
      <w:r>
        <w:t>eturn</w:t>
      </w:r>
      <w:r w:rsidRPr="005E3BA5">
        <w:t xml:space="preserve"> vent</w:t>
      </w:r>
      <w:r>
        <w:t>s</w:t>
      </w:r>
      <w:r w:rsidRPr="005E3BA5">
        <w:t xml:space="preserve"> dusty</w:t>
      </w:r>
      <w:r w:rsidRPr="00522C00">
        <w:rPr>
          <w:highlight w:val="yellow"/>
        </w:rPr>
        <w:t xml:space="preserve"> </w:t>
      </w:r>
    </w:p>
    <w:p w:rsidR="005E3BA5" w:rsidRDefault="005E3BA5" w:rsidP="00446983">
      <w:pPr>
        <w:tabs>
          <w:tab w:val="left" w:pos="2880"/>
        </w:tabs>
        <w:ind w:left="2880" w:hanging="2880"/>
      </w:pPr>
    </w:p>
    <w:p w:rsidR="005E3BA5" w:rsidRDefault="005E3BA5" w:rsidP="00446983">
      <w:pPr>
        <w:tabs>
          <w:tab w:val="left" w:pos="2880"/>
        </w:tabs>
        <w:ind w:left="2880" w:hanging="2880"/>
        <w:rPr>
          <w:i/>
        </w:rPr>
      </w:pPr>
      <w:r>
        <w:rPr>
          <w:i/>
        </w:rPr>
        <w:t>Showers</w:t>
      </w:r>
    </w:p>
    <w:p w:rsidR="005E3BA5" w:rsidRDefault="005E3BA5" w:rsidP="00446983">
      <w:pPr>
        <w:tabs>
          <w:tab w:val="left" w:pos="2880"/>
        </w:tabs>
        <w:ind w:left="2880" w:hanging="2880"/>
      </w:pPr>
      <w:r>
        <w:t>105 CMR 450.353</w:t>
      </w:r>
      <w:r>
        <w:tab/>
        <w:t>Maintenance: Ceiling vent dusty in showers # 1, 2, and 3</w:t>
      </w:r>
    </w:p>
    <w:p w:rsidR="005E3BA5" w:rsidRDefault="005E3BA5" w:rsidP="00446983">
      <w:pPr>
        <w:tabs>
          <w:tab w:val="left" w:pos="2880"/>
        </w:tabs>
        <w:ind w:left="2880" w:hanging="2880"/>
      </w:pPr>
      <w:r>
        <w:t>105 CMR 450.353</w:t>
      </w:r>
      <w:r>
        <w:tab/>
        <w:t>Maintenance: Ceiling repair left unfinished in shower # 3</w:t>
      </w:r>
    </w:p>
    <w:p w:rsidR="005446DE" w:rsidRDefault="005446DE" w:rsidP="00446983">
      <w:pPr>
        <w:tabs>
          <w:tab w:val="left" w:pos="2880"/>
        </w:tabs>
        <w:ind w:left="2880" w:hanging="2880"/>
      </w:pPr>
    </w:p>
    <w:p w:rsidR="005E3BA5" w:rsidRDefault="005E3BA5" w:rsidP="00446983">
      <w:pPr>
        <w:tabs>
          <w:tab w:val="left" w:pos="2880"/>
        </w:tabs>
        <w:ind w:left="2880" w:hanging="2880"/>
        <w:rPr>
          <w:i/>
        </w:rPr>
      </w:pPr>
      <w:r>
        <w:rPr>
          <w:i/>
        </w:rPr>
        <w:t>Cells</w:t>
      </w:r>
    </w:p>
    <w:p w:rsidR="005E3BA5" w:rsidRDefault="005E3BA5" w:rsidP="005E3BA5">
      <w:pPr>
        <w:tabs>
          <w:tab w:val="left" w:pos="2862"/>
        </w:tabs>
        <w:ind w:left="2860" w:hanging="2860"/>
      </w:pPr>
      <w:r w:rsidRPr="00365571">
        <w:t>105 CMR 451.353</w:t>
      </w:r>
      <w:r w:rsidRPr="00365571">
        <w:tab/>
        <w:t xml:space="preserve">Interior </w:t>
      </w:r>
      <w:r w:rsidRPr="005E3BA5">
        <w:t>Maintenance: Wall not</w:t>
      </w:r>
      <w:r>
        <w:t xml:space="preserve"> maintained in good repair, wall paint damaged in </w:t>
      </w:r>
      <w:r>
        <w:br/>
        <w:t>cell # 1</w:t>
      </w:r>
    </w:p>
    <w:p w:rsidR="005E3BA5" w:rsidRPr="005446DE" w:rsidRDefault="005E3BA5" w:rsidP="005E3BA5">
      <w:pPr>
        <w:tabs>
          <w:tab w:val="left" w:pos="2862"/>
        </w:tabs>
        <w:ind w:left="2860" w:hanging="2860"/>
      </w:pPr>
      <w:r w:rsidRPr="00365571">
        <w:t>105 CMR 451.353</w:t>
      </w:r>
      <w:r w:rsidRPr="00365571">
        <w:tab/>
        <w:t xml:space="preserve">Interior </w:t>
      </w:r>
      <w:r w:rsidRPr="005446DE">
        <w:t xml:space="preserve">Maintenance: Floor not maintained in good repair, floor paint damaged in </w:t>
      </w:r>
      <w:r w:rsidRPr="005446DE">
        <w:br/>
        <w:t>cell # 1, 2, 3, 4, 5, 6, 7, 8, 9, 10, 11, and 12</w:t>
      </w:r>
    </w:p>
    <w:p w:rsidR="005E3BA5" w:rsidRDefault="005E3BA5" w:rsidP="005E3BA5">
      <w:pPr>
        <w:tabs>
          <w:tab w:val="left" w:pos="2862"/>
        </w:tabs>
        <w:ind w:left="2860" w:hanging="2860"/>
      </w:pPr>
      <w:r w:rsidRPr="005446DE">
        <w:t>105 CMR 451.353</w:t>
      </w:r>
      <w:r w:rsidRPr="005446DE">
        <w:tab/>
        <w:t xml:space="preserve">Interior Maintenance: Ceiling not maintained </w:t>
      </w:r>
      <w:r>
        <w:t>in good repair, ceiling paint damaged in cell # 10</w:t>
      </w:r>
    </w:p>
    <w:p w:rsidR="005E3BA5" w:rsidRDefault="005E3BA5" w:rsidP="005E3BA5">
      <w:pPr>
        <w:tabs>
          <w:tab w:val="left" w:pos="2862"/>
        </w:tabs>
        <w:ind w:left="2860" w:hanging="2860"/>
      </w:pPr>
    </w:p>
    <w:p w:rsidR="005E3BA5" w:rsidRDefault="005E3BA5" w:rsidP="005E3BA5">
      <w:pPr>
        <w:tabs>
          <w:tab w:val="left" w:pos="2862"/>
        </w:tabs>
        <w:ind w:left="2860" w:hanging="2860"/>
        <w:rPr>
          <w:i/>
        </w:rPr>
      </w:pPr>
      <w:r>
        <w:rPr>
          <w:i/>
        </w:rPr>
        <w:t>Laundry</w:t>
      </w:r>
    </w:p>
    <w:p w:rsidR="005E3BA5" w:rsidRDefault="005E3BA5" w:rsidP="005E3BA5">
      <w:pPr>
        <w:ind w:left="2880" w:hanging="2880"/>
      </w:pPr>
      <w:r w:rsidRPr="005970E6">
        <w:tab/>
        <w:t>No Violations Noted</w:t>
      </w:r>
    </w:p>
    <w:p w:rsidR="00456249" w:rsidRPr="005E3BA5" w:rsidRDefault="00456249" w:rsidP="005E3BA5">
      <w:pPr>
        <w:ind w:left="2880" w:hanging="2880"/>
      </w:pPr>
    </w:p>
    <w:p w:rsidR="005E3BA5" w:rsidRPr="005E3BA5" w:rsidRDefault="005E3BA5" w:rsidP="005E3BA5">
      <w:pPr>
        <w:tabs>
          <w:tab w:val="left" w:pos="2862"/>
        </w:tabs>
        <w:ind w:left="2860" w:hanging="2860"/>
        <w:rPr>
          <w:i/>
        </w:rPr>
      </w:pPr>
      <w:r>
        <w:rPr>
          <w:i/>
        </w:rPr>
        <w:t>Staff Bathroom # 56</w:t>
      </w:r>
    </w:p>
    <w:p w:rsidR="005E3BA5" w:rsidRPr="000750F2" w:rsidRDefault="005E3BA5">
      <w:pPr>
        <w:tabs>
          <w:tab w:val="left" w:pos="2880"/>
        </w:tabs>
      </w:pPr>
      <w:r w:rsidRPr="000750F2">
        <w:tab/>
        <w:t>No Violations Noted</w:t>
      </w:r>
    </w:p>
    <w:p w:rsidR="00B35BAB" w:rsidRDefault="00B35BAB" w:rsidP="00446983">
      <w:pPr>
        <w:tabs>
          <w:tab w:val="left" w:pos="2880"/>
        </w:tabs>
        <w:ind w:left="2880" w:hanging="2880"/>
      </w:pPr>
    </w:p>
    <w:p w:rsidR="005E3BA5" w:rsidRDefault="005E3BA5" w:rsidP="005E3BA5">
      <w:pPr>
        <w:rPr>
          <w:b/>
          <w:u w:val="single"/>
        </w:rPr>
      </w:pPr>
      <w:r w:rsidRPr="00B35BAB">
        <w:rPr>
          <w:b/>
          <w:u w:val="single"/>
        </w:rPr>
        <w:lastRenderedPageBreak/>
        <w:t>5</w:t>
      </w:r>
      <w:r w:rsidRPr="00B35BAB">
        <w:rPr>
          <w:b/>
          <w:u w:val="single"/>
          <w:vertAlign w:val="superscript"/>
        </w:rPr>
        <w:t>th</w:t>
      </w:r>
      <w:r w:rsidRPr="00B35BAB">
        <w:rPr>
          <w:b/>
          <w:u w:val="single"/>
        </w:rPr>
        <w:t xml:space="preserve"> Floor</w:t>
      </w:r>
    </w:p>
    <w:p w:rsidR="00456249" w:rsidRPr="00B35BAB" w:rsidRDefault="00456249" w:rsidP="005E3BA5">
      <w:pPr>
        <w:rPr>
          <w:b/>
          <w:u w:val="single"/>
        </w:rPr>
      </w:pPr>
    </w:p>
    <w:p w:rsidR="005E3BA5" w:rsidRPr="008571B5" w:rsidRDefault="005E3BA5" w:rsidP="005E3BA5">
      <w:pPr>
        <w:rPr>
          <w:i/>
        </w:rPr>
      </w:pPr>
      <w:r w:rsidRPr="008571B5">
        <w:rPr>
          <w:i/>
        </w:rPr>
        <w:t>Slop Sink Room # 563</w:t>
      </w:r>
    </w:p>
    <w:p w:rsidR="005E3BA5" w:rsidRDefault="005E3BA5" w:rsidP="005E3BA5">
      <w:pPr>
        <w:tabs>
          <w:tab w:val="left" w:pos="2880"/>
        </w:tabs>
      </w:pPr>
      <w:r>
        <w:tab/>
        <w:t>No Violations Noted</w:t>
      </w:r>
    </w:p>
    <w:p w:rsidR="005E3BA5" w:rsidRPr="008571B5" w:rsidRDefault="005E3BA5" w:rsidP="005E3BA5"/>
    <w:p w:rsidR="005E3BA5" w:rsidRDefault="005E3BA5" w:rsidP="005E3BA5">
      <w:pPr>
        <w:rPr>
          <w:b/>
          <w:i/>
        </w:rPr>
      </w:pPr>
      <w:r w:rsidRPr="008571B5">
        <w:rPr>
          <w:b/>
          <w:i/>
        </w:rPr>
        <w:t>5</w:t>
      </w:r>
      <w:r w:rsidRPr="008571B5">
        <w:rPr>
          <w:b/>
          <w:i/>
          <w:vertAlign w:val="superscript"/>
        </w:rPr>
        <w:t>th</w:t>
      </w:r>
      <w:r w:rsidRPr="008571B5">
        <w:rPr>
          <w:b/>
          <w:i/>
        </w:rPr>
        <w:t xml:space="preserve"> Floor Custody</w:t>
      </w:r>
    </w:p>
    <w:p w:rsidR="005446DE" w:rsidRPr="008571B5" w:rsidRDefault="005446DE" w:rsidP="005E3BA5">
      <w:pPr>
        <w:rPr>
          <w:b/>
          <w:i/>
        </w:rPr>
      </w:pPr>
    </w:p>
    <w:p w:rsidR="005E3BA5" w:rsidRPr="008571B5" w:rsidRDefault="005E3BA5" w:rsidP="005E3BA5">
      <w:pPr>
        <w:rPr>
          <w:i/>
        </w:rPr>
      </w:pPr>
      <w:r w:rsidRPr="008571B5">
        <w:rPr>
          <w:i/>
        </w:rPr>
        <w:t>Bathroom # 1</w:t>
      </w:r>
    </w:p>
    <w:p w:rsidR="005E3BA5" w:rsidRPr="008571B5" w:rsidRDefault="005E3BA5" w:rsidP="005E3BA5">
      <w:pPr>
        <w:tabs>
          <w:tab w:val="left" w:pos="2880"/>
        </w:tabs>
      </w:pPr>
      <w:r w:rsidRPr="008571B5">
        <w:tab/>
        <w:t>No Violations Noted</w:t>
      </w:r>
    </w:p>
    <w:p w:rsidR="005E3BA5" w:rsidRPr="008571B5" w:rsidRDefault="005E3BA5" w:rsidP="005E3BA5"/>
    <w:p w:rsidR="005E3BA5" w:rsidRPr="008571B5" w:rsidRDefault="005E3BA5" w:rsidP="005E3BA5">
      <w:pPr>
        <w:rPr>
          <w:i/>
        </w:rPr>
      </w:pPr>
      <w:r w:rsidRPr="008571B5">
        <w:rPr>
          <w:i/>
        </w:rPr>
        <w:t>Bathroom # 2</w:t>
      </w:r>
    </w:p>
    <w:p w:rsidR="005E3BA5" w:rsidRPr="008571B5" w:rsidRDefault="005E3BA5" w:rsidP="005E3BA5">
      <w:pPr>
        <w:tabs>
          <w:tab w:val="left" w:pos="2880"/>
        </w:tabs>
      </w:pPr>
      <w:r w:rsidRPr="008571B5">
        <w:tab/>
        <w:t>No Violations Noted</w:t>
      </w:r>
    </w:p>
    <w:p w:rsidR="005E3BA5" w:rsidRPr="008571B5" w:rsidRDefault="005E3BA5" w:rsidP="005E3BA5"/>
    <w:p w:rsidR="005E3BA5" w:rsidRPr="008571B5" w:rsidRDefault="005E3BA5" w:rsidP="005E3BA5">
      <w:pPr>
        <w:rPr>
          <w:i/>
        </w:rPr>
      </w:pPr>
      <w:r w:rsidRPr="008571B5">
        <w:rPr>
          <w:i/>
        </w:rPr>
        <w:t>Kitchenette</w:t>
      </w:r>
    </w:p>
    <w:p w:rsidR="005E3BA5" w:rsidRDefault="005E3BA5" w:rsidP="005E3BA5">
      <w:pPr>
        <w:tabs>
          <w:tab w:val="left" w:pos="2880"/>
        </w:tabs>
      </w:pPr>
      <w:r w:rsidRPr="008571B5">
        <w:tab/>
        <w:t>No Violations Noted</w:t>
      </w:r>
    </w:p>
    <w:p w:rsidR="005E3BA5" w:rsidRDefault="005E3BA5" w:rsidP="005E3BA5">
      <w:pPr>
        <w:tabs>
          <w:tab w:val="left" w:pos="2880"/>
        </w:tabs>
      </w:pPr>
    </w:p>
    <w:p w:rsidR="005E3BA5" w:rsidRDefault="005E3BA5" w:rsidP="005E3BA5">
      <w:pPr>
        <w:rPr>
          <w:b/>
          <w:i/>
        </w:rPr>
      </w:pPr>
      <w:r w:rsidRPr="002B7B5B">
        <w:rPr>
          <w:b/>
          <w:i/>
        </w:rPr>
        <w:t>Unit 1-5-1</w:t>
      </w:r>
    </w:p>
    <w:p w:rsidR="00B35BAB" w:rsidRPr="002B7B5B" w:rsidRDefault="00B35BAB" w:rsidP="005E3BA5">
      <w:pPr>
        <w:rPr>
          <w:b/>
          <w:i/>
        </w:rPr>
      </w:pPr>
    </w:p>
    <w:p w:rsidR="005E3BA5" w:rsidRPr="005E3BA5" w:rsidRDefault="005E3BA5" w:rsidP="005E3BA5">
      <w:pPr>
        <w:rPr>
          <w:i/>
        </w:rPr>
      </w:pPr>
      <w:r w:rsidRPr="002B7B5B">
        <w:rPr>
          <w:i/>
        </w:rPr>
        <w:t>Common Area</w:t>
      </w:r>
    </w:p>
    <w:p w:rsidR="005E3BA5" w:rsidRDefault="005E3BA5" w:rsidP="005E3BA5">
      <w:pPr>
        <w:tabs>
          <w:tab w:val="left" w:pos="2880"/>
        </w:tabs>
        <w:ind w:left="2880" w:hanging="2880"/>
      </w:pPr>
      <w:r w:rsidRPr="005E3BA5">
        <w:t>105 CMR 451.353</w:t>
      </w:r>
      <w:r w:rsidRPr="005E3BA5">
        <w:tab/>
        <w:t>Interior Maintenance: Floor not</w:t>
      </w:r>
      <w:r>
        <w:t xml:space="preserve"> maintained in good repair, floor tiles missing between cell # 5 and 6</w:t>
      </w:r>
    </w:p>
    <w:p w:rsidR="005E3BA5" w:rsidRDefault="005E3BA5" w:rsidP="005E3BA5">
      <w:pPr>
        <w:tabs>
          <w:tab w:val="left" w:pos="2880"/>
        </w:tabs>
      </w:pPr>
      <w:r w:rsidRPr="00365571">
        <w:t>105 CM</w:t>
      </w:r>
      <w:r>
        <w:t>R 451.353</w:t>
      </w:r>
      <w:r>
        <w:tab/>
        <w:t>Interior Maintenance: Two light shields missing</w:t>
      </w:r>
    </w:p>
    <w:p w:rsidR="005E3BA5" w:rsidRPr="002B7B5B" w:rsidRDefault="005E3BA5" w:rsidP="005E3BA5">
      <w:pPr>
        <w:tabs>
          <w:tab w:val="left" w:pos="2880"/>
        </w:tabs>
      </w:pPr>
    </w:p>
    <w:p w:rsidR="005E3BA5" w:rsidRPr="002B7B5B" w:rsidRDefault="005E3BA5" w:rsidP="005E3BA5">
      <w:pPr>
        <w:rPr>
          <w:i/>
        </w:rPr>
      </w:pPr>
      <w:r>
        <w:rPr>
          <w:i/>
        </w:rPr>
        <w:t>Utility Closet</w:t>
      </w:r>
      <w:r w:rsidRPr="002B7B5B">
        <w:rPr>
          <w:i/>
        </w:rPr>
        <w:t xml:space="preserve"> # 540</w:t>
      </w:r>
    </w:p>
    <w:p w:rsidR="005E3BA5" w:rsidRPr="002B7B5B" w:rsidRDefault="005E3BA5" w:rsidP="005E3BA5">
      <w:pPr>
        <w:tabs>
          <w:tab w:val="left" w:pos="2880"/>
        </w:tabs>
      </w:pPr>
      <w:r w:rsidRPr="002B7B5B">
        <w:tab/>
        <w:t>No Violations Noted</w:t>
      </w:r>
    </w:p>
    <w:p w:rsidR="005E3BA5" w:rsidRPr="002B7B5B" w:rsidRDefault="005E3BA5" w:rsidP="005E3BA5">
      <w:pPr>
        <w:tabs>
          <w:tab w:val="left" w:pos="2880"/>
        </w:tabs>
      </w:pPr>
    </w:p>
    <w:p w:rsidR="005E3BA5" w:rsidRPr="002B7B5B" w:rsidRDefault="005E3BA5" w:rsidP="005E3BA5">
      <w:pPr>
        <w:rPr>
          <w:i/>
        </w:rPr>
      </w:pPr>
      <w:r w:rsidRPr="002B7B5B">
        <w:rPr>
          <w:i/>
        </w:rPr>
        <w:t>Shower Area</w:t>
      </w:r>
    </w:p>
    <w:p w:rsidR="005E3BA5" w:rsidRPr="002B7B5B" w:rsidRDefault="005E3BA5" w:rsidP="005E3BA5">
      <w:pPr>
        <w:tabs>
          <w:tab w:val="left" w:pos="2880"/>
        </w:tabs>
      </w:pPr>
      <w:r>
        <w:t>105 CMR 451.123</w:t>
      </w:r>
      <w:r w:rsidRPr="002B7B5B">
        <w:tab/>
        <w:t xml:space="preserve">Maintenance: </w:t>
      </w:r>
      <w:r>
        <w:t>Showerhead leaking in shower # 1</w:t>
      </w:r>
    </w:p>
    <w:p w:rsidR="005E3BA5" w:rsidRPr="002B7B5B" w:rsidRDefault="005E3BA5" w:rsidP="005E3BA5">
      <w:pPr>
        <w:tabs>
          <w:tab w:val="left" w:pos="2880"/>
        </w:tabs>
      </w:pPr>
      <w:r w:rsidRPr="002B7B5B">
        <w:t>105 CMR 451.123</w:t>
      </w:r>
      <w:r w:rsidRPr="002B7B5B">
        <w:tab/>
        <w:t xml:space="preserve">Maintenance: </w:t>
      </w:r>
      <w:r>
        <w:t>Ceiling repair left unfinished in shower # 1</w:t>
      </w:r>
    </w:p>
    <w:p w:rsidR="005E3BA5" w:rsidRPr="002B7B5B" w:rsidRDefault="005E3BA5" w:rsidP="005E3BA5"/>
    <w:p w:rsidR="005E3BA5" w:rsidRPr="002B7B5B" w:rsidRDefault="005E3BA5" w:rsidP="005E3BA5">
      <w:pPr>
        <w:rPr>
          <w:i/>
        </w:rPr>
      </w:pPr>
      <w:r w:rsidRPr="002B7B5B">
        <w:rPr>
          <w:i/>
        </w:rPr>
        <w:t>Kitchenette</w:t>
      </w:r>
    </w:p>
    <w:p w:rsidR="005E3BA5" w:rsidRDefault="005E3BA5">
      <w:pPr>
        <w:tabs>
          <w:tab w:val="left" w:pos="2880"/>
          <w:tab w:val="left" w:pos="5760"/>
          <w:tab w:val="left" w:pos="8640"/>
          <w:tab w:val="right" w:pos="10512"/>
        </w:tabs>
      </w:pPr>
      <w:r w:rsidRPr="00187462">
        <w:t>FC 4-602.12(B)</w:t>
      </w:r>
      <w:r w:rsidRPr="00187462">
        <w:tab/>
        <w:t>Cleaning of Equipment and Utensils; Frequency: Interior of microwave oven dirty</w:t>
      </w:r>
    </w:p>
    <w:p w:rsidR="005E3BA5" w:rsidRDefault="005E3BA5" w:rsidP="005E3BA5">
      <w:pPr>
        <w:tabs>
          <w:tab w:val="left" w:pos="2880"/>
        </w:tabs>
      </w:pPr>
    </w:p>
    <w:p w:rsidR="005E3BA5" w:rsidRDefault="005E3BA5" w:rsidP="005E3BA5">
      <w:pPr>
        <w:tabs>
          <w:tab w:val="left" w:pos="2880"/>
        </w:tabs>
        <w:rPr>
          <w:i/>
        </w:rPr>
      </w:pPr>
      <w:r>
        <w:rPr>
          <w:i/>
        </w:rPr>
        <w:t>Cells</w:t>
      </w:r>
    </w:p>
    <w:p w:rsidR="003A4A0F" w:rsidRPr="008571B5" w:rsidRDefault="003A4A0F" w:rsidP="003A4A0F">
      <w:pPr>
        <w:tabs>
          <w:tab w:val="left" w:pos="2880"/>
        </w:tabs>
      </w:pPr>
      <w:r w:rsidRPr="008571B5">
        <w:t>105 CMR 451.320*</w:t>
      </w:r>
      <w:r w:rsidRPr="008571B5">
        <w:tab/>
        <w:t>Cell Size: Inadequate floor space in</w:t>
      </w:r>
      <w:r>
        <w:t xml:space="preserve"> all</w:t>
      </w:r>
      <w:r w:rsidRPr="008571B5">
        <w:t xml:space="preserve"> cells, cells double and triple bunked</w:t>
      </w:r>
    </w:p>
    <w:p w:rsidR="003A4A0F" w:rsidRDefault="003A4A0F" w:rsidP="003A4A0F">
      <w:pPr>
        <w:tabs>
          <w:tab w:val="left" w:pos="2880"/>
        </w:tabs>
        <w:ind w:left="2880" w:hanging="2880"/>
      </w:pPr>
      <w:r w:rsidRPr="005E3BA5">
        <w:t>105 CMR 451.353</w:t>
      </w:r>
      <w:r w:rsidRPr="005E3BA5">
        <w:tab/>
        <w:t>Interior Maintenance: Floor not</w:t>
      </w:r>
      <w:r>
        <w:t xml:space="preserve"> maintained in good repair, floor paint damaged in</w:t>
      </w:r>
      <w:r>
        <w:br/>
        <w:t>cell # 14 and 15</w:t>
      </w:r>
    </w:p>
    <w:p w:rsidR="003A4A0F" w:rsidRDefault="003A4A0F" w:rsidP="003A4A0F">
      <w:pPr>
        <w:tabs>
          <w:tab w:val="left" w:pos="2880"/>
        </w:tabs>
        <w:ind w:left="2880" w:hanging="2880"/>
      </w:pPr>
      <w:r w:rsidRPr="005E3BA5">
        <w:t>105 CMR 451</w:t>
      </w:r>
      <w:r>
        <w:t>.353</w:t>
      </w:r>
      <w:r>
        <w:tab/>
        <w:t>Interior Maintenance: Wall</w:t>
      </w:r>
      <w:r w:rsidRPr="005E3BA5">
        <w:t xml:space="preserve"> not</w:t>
      </w:r>
      <w:r>
        <w:t xml:space="preserve"> maintained in good repair, wall paint damaged in</w:t>
      </w:r>
      <w:r w:rsidR="005446DE">
        <w:br/>
      </w:r>
      <w:r>
        <w:t>cell # 5 and 6</w:t>
      </w:r>
    </w:p>
    <w:p w:rsidR="003A4A0F" w:rsidRDefault="003A4A0F" w:rsidP="003A4A0F">
      <w:pPr>
        <w:tabs>
          <w:tab w:val="left" w:pos="2880"/>
        </w:tabs>
        <w:ind w:left="2880" w:hanging="2880"/>
      </w:pPr>
      <w:r w:rsidRPr="005E3BA5">
        <w:t>105 CMR 451</w:t>
      </w:r>
      <w:r>
        <w:t>.353</w:t>
      </w:r>
      <w:r>
        <w:tab/>
        <w:t>Interior Maintenance: Ceiling</w:t>
      </w:r>
      <w:r w:rsidRPr="005E3BA5">
        <w:t xml:space="preserve"> not</w:t>
      </w:r>
      <w:r>
        <w:t xml:space="preserve"> maintained in good repair, ceiling paint peeling in cell # 3 and 7</w:t>
      </w:r>
    </w:p>
    <w:p w:rsidR="003A4A0F" w:rsidRDefault="003A4A0F" w:rsidP="003A4A0F">
      <w:pPr>
        <w:tabs>
          <w:tab w:val="left" w:pos="2880"/>
        </w:tabs>
        <w:ind w:left="2880" w:hanging="2880"/>
      </w:pPr>
    </w:p>
    <w:p w:rsidR="003A4A0F" w:rsidRDefault="003A4A0F" w:rsidP="003A4A0F">
      <w:pPr>
        <w:tabs>
          <w:tab w:val="left" w:pos="2880"/>
        </w:tabs>
        <w:ind w:left="2880" w:hanging="2880"/>
        <w:rPr>
          <w:b/>
          <w:i/>
        </w:rPr>
      </w:pPr>
      <w:r>
        <w:rPr>
          <w:b/>
          <w:i/>
        </w:rPr>
        <w:t>Unit 1-5-2</w:t>
      </w:r>
    </w:p>
    <w:p w:rsidR="003A4A0F" w:rsidRDefault="003A4A0F" w:rsidP="003A4A0F">
      <w:pPr>
        <w:tabs>
          <w:tab w:val="left" w:pos="2880"/>
        </w:tabs>
        <w:ind w:left="2880" w:hanging="2880"/>
      </w:pPr>
      <w:r>
        <w:tab/>
        <w:t>Unable to Inspect – Closed</w:t>
      </w:r>
    </w:p>
    <w:p w:rsidR="00B35BAB" w:rsidRDefault="00B35BAB" w:rsidP="003A4A0F">
      <w:pPr>
        <w:tabs>
          <w:tab w:val="left" w:pos="2880"/>
        </w:tabs>
        <w:ind w:left="2880" w:hanging="2880"/>
      </w:pPr>
    </w:p>
    <w:p w:rsidR="00B35BAB" w:rsidRPr="00B35BAB" w:rsidRDefault="003A4A0F" w:rsidP="003A4A0F">
      <w:pPr>
        <w:tabs>
          <w:tab w:val="left" w:pos="2880"/>
        </w:tabs>
        <w:ind w:left="2880" w:hanging="2880"/>
        <w:rPr>
          <w:i/>
        </w:rPr>
      </w:pPr>
      <w:r w:rsidRPr="00B35BAB">
        <w:rPr>
          <w:i/>
        </w:rPr>
        <w:t xml:space="preserve">Control </w:t>
      </w:r>
    </w:p>
    <w:p w:rsidR="003A4A0F" w:rsidRDefault="003A4A0F" w:rsidP="003A4A0F">
      <w:pPr>
        <w:tabs>
          <w:tab w:val="left" w:pos="2880"/>
        </w:tabs>
        <w:ind w:left="2880" w:hanging="2880"/>
      </w:pPr>
      <w:r w:rsidRPr="003A4A0F">
        <w:t>105 CMR 450.350</w:t>
      </w:r>
      <w:r w:rsidRPr="003A4A0F">
        <w:tab/>
        <w:t>Stru</w:t>
      </w:r>
      <w:r>
        <w:t>ctural Maintenance: Window broken</w:t>
      </w:r>
    </w:p>
    <w:p w:rsidR="003A4A0F" w:rsidRDefault="003A4A0F" w:rsidP="003A4A0F">
      <w:pPr>
        <w:tabs>
          <w:tab w:val="left" w:pos="2880"/>
        </w:tabs>
        <w:ind w:left="2880" w:hanging="2880"/>
      </w:pPr>
    </w:p>
    <w:p w:rsidR="003A4A0F" w:rsidRDefault="003A4A0F" w:rsidP="003A4A0F">
      <w:pPr>
        <w:tabs>
          <w:tab w:val="left" w:pos="2880"/>
        </w:tabs>
        <w:ind w:left="2880" w:hanging="2880"/>
        <w:rPr>
          <w:b/>
          <w:i/>
        </w:rPr>
      </w:pPr>
      <w:r>
        <w:rPr>
          <w:b/>
          <w:i/>
        </w:rPr>
        <w:t>Unit 1-5-2 Cell</w:t>
      </w:r>
    </w:p>
    <w:p w:rsidR="003A4A0F" w:rsidRDefault="003A4A0F" w:rsidP="003A4A0F">
      <w:pPr>
        <w:tabs>
          <w:tab w:val="left" w:pos="2880"/>
        </w:tabs>
        <w:ind w:left="2880" w:hanging="2880"/>
        <w:rPr>
          <w:i/>
        </w:rPr>
      </w:pPr>
    </w:p>
    <w:p w:rsidR="003A4A0F" w:rsidRDefault="00145C53" w:rsidP="00145C53">
      <w:pPr>
        <w:tabs>
          <w:tab w:val="left" w:pos="2880"/>
        </w:tabs>
        <w:ind w:left="2880" w:hanging="2880"/>
        <w:rPr>
          <w:i/>
        </w:rPr>
      </w:pPr>
      <w:r>
        <w:rPr>
          <w:i/>
        </w:rPr>
        <w:t>Shower # 565</w:t>
      </w:r>
    </w:p>
    <w:p w:rsidR="003A4A0F" w:rsidRPr="003A4A0F" w:rsidRDefault="00145C53" w:rsidP="003A4A0F">
      <w:pPr>
        <w:tabs>
          <w:tab w:val="left" w:pos="2880"/>
        </w:tabs>
        <w:ind w:left="2880" w:hanging="2880"/>
      </w:pPr>
      <w:r>
        <w:t>105 CMR 451.123</w:t>
      </w:r>
      <w:r>
        <w:tab/>
        <w:t>Maintenance: Soap scum on walls</w:t>
      </w:r>
    </w:p>
    <w:p w:rsidR="00145C53" w:rsidRDefault="00145C53" w:rsidP="003A4A0F">
      <w:pPr>
        <w:tabs>
          <w:tab w:val="left" w:pos="2880"/>
        </w:tabs>
        <w:ind w:left="2880" w:hanging="2880"/>
      </w:pPr>
      <w:r>
        <w:t>105 CMR 451.123</w:t>
      </w:r>
      <w:r>
        <w:tab/>
        <w:t>Maintenance: Ceiling vent dirty</w:t>
      </w:r>
    </w:p>
    <w:p w:rsidR="00456249" w:rsidRDefault="00456249" w:rsidP="003A4A0F">
      <w:pPr>
        <w:tabs>
          <w:tab w:val="left" w:pos="2880"/>
        </w:tabs>
        <w:ind w:left="2880" w:hanging="2880"/>
        <w:rPr>
          <w:i/>
        </w:rPr>
      </w:pPr>
    </w:p>
    <w:p w:rsidR="00456249" w:rsidRDefault="00456249" w:rsidP="003A4A0F">
      <w:pPr>
        <w:tabs>
          <w:tab w:val="left" w:pos="2880"/>
        </w:tabs>
        <w:ind w:left="2880" w:hanging="2880"/>
        <w:rPr>
          <w:i/>
        </w:rPr>
      </w:pPr>
    </w:p>
    <w:p w:rsidR="00145C53" w:rsidRDefault="00145C53" w:rsidP="003A4A0F">
      <w:pPr>
        <w:tabs>
          <w:tab w:val="left" w:pos="2880"/>
        </w:tabs>
        <w:ind w:left="2880" w:hanging="2880"/>
        <w:rPr>
          <w:i/>
        </w:rPr>
      </w:pPr>
      <w:r>
        <w:rPr>
          <w:i/>
        </w:rPr>
        <w:lastRenderedPageBreak/>
        <w:t>Cells</w:t>
      </w:r>
    </w:p>
    <w:p w:rsidR="00145C53" w:rsidRDefault="00145C53" w:rsidP="00145C53">
      <w:pPr>
        <w:tabs>
          <w:tab w:val="left" w:pos="2880"/>
        </w:tabs>
        <w:ind w:left="2880" w:hanging="2880"/>
      </w:pPr>
      <w:r w:rsidRPr="005E3BA5">
        <w:t>105 CMR 451.353</w:t>
      </w:r>
      <w:r w:rsidRPr="005E3BA5">
        <w:tab/>
        <w:t>Interior Maintenance: Floor not</w:t>
      </w:r>
      <w:r>
        <w:t xml:space="preserve"> maintained in good repair, floor paint damaged in</w:t>
      </w:r>
      <w:r>
        <w:br/>
      </w:r>
      <w:r w:rsidR="005446DE">
        <w:t>ce</w:t>
      </w:r>
      <w:r>
        <w:t>ll # 2, 4, 6, and 7</w:t>
      </w:r>
    </w:p>
    <w:p w:rsidR="00456249" w:rsidRDefault="00456249" w:rsidP="00145C53">
      <w:pPr>
        <w:rPr>
          <w:b/>
          <w:u w:val="single"/>
        </w:rPr>
      </w:pPr>
    </w:p>
    <w:p w:rsidR="00145C53" w:rsidRPr="00145C53" w:rsidRDefault="00145C53" w:rsidP="00145C53">
      <w:pPr>
        <w:rPr>
          <w:b/>
          <w:u w:val="single"/>
        </w:rPr>
      </w:pPr>
      <w:r w:rsidRPr="00145C53">
        <w:rPr>
          <w:b/>
          <w:u w:val="single"/>
        </w:rPr>
        <w:t>4</w:t>
      </w:r>
      <w:r w:rsidRPr="00145C53">
        <w:rPr>
          <w:b/>
          <w:u w:val="single"/>
          <w:vertAlign w:val="superscript"/>
        </w:rPr>
        <w:t>th</w:t>
      </w:r>
      <w:r w:rsidRPr="00145C53">
        <w:rPr>
          <w:b/>
          <w:u w:val="single"/>
        </w:rPr>
        <w:t xml:space="preserve"> Floor</w:t>
      </w:r>
    </w:p>
    <w:p w:rsidR="00145C53" w:rsidRDefault="00145C53" w:rsidP="00145C53">
      <w:pPr>
        <w:rPr>
          <w:i/>
        </w:rPr>
      </w:pPr>
    </w:p>
    <w:p w:rsidR="00145C53" w:rsidRPr="008571B5" w:rsidRDefault="00145C53" w:rsidP="00145C53">
      <w:pPr>
        <w:rPr>
          <w:i/>
        </w:rPr>
      </w:pPr>
      <w:r w:rsidRPr="008571B5">
        <w:rPr>
          <w:i/>
        </w:rPr>
        <w:t>Hallway</w:t>
      </w:r>
    </w:p>
    <w:p w:rsidR="00145C53" w:rsidRPr="004C05A2" w:rsidRDefault="00145C53" w:rsidP="00145C53">
      <w:pPr>
        <w:tabs>
          <w:tab w:val="left" w:pos="2880"/>
        </w:tabs>
      </w:pPr>
      <w:r w:rsidRPr="004C05A2">
        <w:tab/>
        <w:t>No Violations</w:t>
      </w:r>
      <w:r>
        <w:t xml:space="preserve"> Noted</w:t>
      </w:r>
    </w:p>
    <w:p w:rsidR="00145C53" w:rsidRPr="008571B5" w:rsidRDefault="00145C53" w:rsidP="00145C53">
      <w:pPr>
        <w:tabs>
          <w:tab w:val="left" w:pos="2880"/>
        </w:tabs>
      </w:pPr>
    </w:p>
    <w:p w:rsidR="00145C53" w:rsidRPr="008571B5" w:rsidRDefault="00145C53" w:rsidP="00145C53">
      <w:pPr>
        <w:rPr>
          <w:i/>
        </w:rPr>
      </w:pPr>
      <w:r w:rsidRPr="008571B5">
        <w:rPr>
          <w:i/>
        </w:rPr>
        <w:t>Staff Bathroom #</w:t>
      </w:r>
      <w:r w:rsidR="005446DE">
        <w:rPr>
          <w:i/>
        </w:rPr>
        <w:t xml:space="preserve"> </w:t>
      </w:r>
      <w:r w:rsidRPr="008571B5">
        <w:rPr>
          <w:i/>
        </w:rPr>
        <w:t>445</w:t>
      </w:r>
    </w:p>
    <w:p w:rsidR="00145C53" w:rsidRPr="004C05A2" w:rsidRDefault="00145C53" w:rsidP="00145C53">
      <w:pPr>
        <w:tabs>
          <w:tab w:val="left" w:pos="2880"/>
        </w:tabs>
      </w:pPr>
      <w:r w:rsidRPr="004C05A2">
        <w:tab/>
        <w:t>No Violations</w:t>
      </w:r>
      <w:r>
        <w:t xml:space="preserve"> Noted</w:t>
      </w:r>
    </w:p>
    <w:p w:rsidR="00145C53" w:rsidRPr="008571B5" w:rsidRDefault="00145C53" w:rsidP="00145C53"/>
    <w:p w:rsidR="00145C53" w:rsidRPr="008571B5" w:rsidRDefault="00145C53" w:rsidP="00145C53">
      <w:pPr>
        <w:rPr>
          <w:i/>
        </w:rPr>
      </w:pPr>
      <w:r w:rsidRPr="008571B5">
        <w:rPr>
          <w:i/>
        </w:rPr>
        <w:t>Slop Sink # 454</w:t>
      </w:r>
    </w:p>
    <w:p w:rsidR="00145C53" w:rsidRPr="004C05A2" w:rsidRDefault="00145C53" w:rsidP="00145C53">
      <w:pPr>
        <w:tabs>
          <w:tab w:val="left" w:pos="2880"/>
        </w:tabs>
      </w:pPr>
      <w:r w:rsidRPr="004C05A2">
        <w:tab/>
        <w:t>No Violations</w:t>
      </w:r>
      <w:r>
        <w:t xml:space="preserve"> Noted</w:t>
      </w:r>
    </w:p>
    <w:p w:rsidR="00145C53" w:rsidRPr="008571B5" w:rsidRDefault="00145C53" w:rsidP="00145C53"/>
    <w:p w:rsidR="00145C53" w:rsidRPr="008571B5" w:rsidRDefault="00145C53" w:rsidP="00145C53">
      <w:pPr>
        <w:rPr>
          <w:i/>
        </w:rPr>
      </w:pPr>
      <w:r w:rsidRPr="008571B5">
        <w:rPr>
          <w:i/>
        </w:rPr>
        <w:t>Utility Room</w:t>
      </w:r>
    </w:p>
    <w:p w:rsidR="00145C53" w:rsidRDefault="00145C53" w:rsidP="00145C53">
      <w:pPr>
        <w:tabs>
          <w:tab w:val="left" w:pos="2880"/>
        </w:tabs>
      </w:pPr>
      <w:r w:rsidRPr="005E3BA5">
        <w:t>105 CMR 451.353</w:t>
      </w:r>
      <w:r w:rsidRPr="005E3BA5">
        <w:tab/>
        <w:t xml:space="preserve">Interior Maintenance: </w:t>
      </w:r>
      <w:r>
        <w:t xml:space="preserve">Ceiling </w:t>
      </w:r>
      <w:proofErr w:type="gramStart"/>
      <w:r>
        <w:t>vent</w:t>
      </w:r>
      <w:proofErr w:type="gramEnd"/>
      <w:r>
        <w:t xml:space="preserve"> missing</w:t>
      </w:r>
    </w:p>
    <w:p w:rsidR="00145C53" w:rsidRDefault="00145C53" w:rsidP="00145C53">
      <w:pPr>
        <w:tabs>
          <w:tab w:val="left" w:pos="2880"/>
        </w:tabs>
      </w:pPr>
    </w:p>
    <w:p w:rsidR="00145C53" w:rsidRDefault="00145C53" w:rsidP="00145C53">
      <w:pPr>
        <w:tabs>
          <w:tab w:val="left" w:pos="2880"/>
        </w:tabs>
        <w:rPr>
          <w:i/>
        </w:rPr>
      </w:pPr>
      <w:r>
        <w:rPr>
          <w:i/>
        </w:rPr>
        <w:t>Visit/Contact Area</w:t>
      </w:r>
    </w:p>
    <w:p w:rsidR="00145C53" w:rsidRPr="00145C53" w:rsidRDefault="00145C53" w:rsidP="00145C53">
      <w:pPr>
        <w:tabs>
          <w:tab w:val="left" w:pos="2880"/>
        </w:tabs>
      </w:pPr>
      <w:r>
        <w:tab/>
        <w:t>No Violations Noted</w:t>
      </w:r>
    </w:p>
    <w:p w:rsidR="00145C53" w:rsidRPr="008571B5" w:rsidRDefault="00145C53" w:rsidP="00145C53"/>
    <w:p w:rsidR="00145C53" w:rsidRDefault="00145C53" w:rsidP="00145C53">
      <w:pPr>
        <w:tabs>
          <w:tab w:val="left" w:pos="2880"/>
        </w:tabs>
        <w:ind w:left="2880" w:hanging="2880"/>
        <w:rPr>
          <w:b/>
          <w:i/>
        </w:rPr>
      </w:pPr>
      <w:r>
        <w:rPr>
          <w:b/>
          <w:i/>
        </w:rPr>
        <w:t>Unit 1-4-1</w:t>
      </w:r>
    </w:p>
    <w:p w:rsidR="00145C53" w:rsidRDefault="00145C53" w:rsidP="00145C53">
      <w:pPr>
        <w:tabs>
          <w:tab w:val="left" w:pos="2880"/>
        </w:tabs>
        <w:ind w:left="2880" w:hanging="2880"/>
      </w:pPr>
      <w:r>
        <w:tab/>
        <w:t>Unable to Inspect – Closed</w:t>
      </w:r>
    </w:p>
    <w:p w:rsidR="00145C53" w:rsidRDefault="00145C53" w:rsidP="00145C53">
      <w:pPr>
        <w:tabs>
          <w:tab w:val="left" w:pos="2880"/>
        </w:tabs>
        <w:ind w:left="2880" w:hanging="2880"/>
      </w:pPr>
    </w:p>
    <w:p w:rsidR="003A4A0F" w:rsidRPr="00145C53" w:rsidRDefault="00145C53" w:rsidP="00145C53">
      <w:pPr>
        <w:tabs>
          <w:tab w:val="left" w:pos="2880"/>
        </w:tabs>
        <w:ind w:left="2880" w:hanging="2880"/>
        <w:rPr>
          <w:b/>
          <w:i/>
        </w:rPr>
      </w:pPr>
      <w:r>
        <w:rPr>
          <w:b/>
          <w:i/>
        </w:rPr>
        <w:t>Unit 1-4-2</w:t>
      </w:r>
    </w:p>
    <w:p w:rsidR="00145C53" w:rsidRDefault="00145C53" w:rsidP="003A4A0F">
      <w:pPr>
        <w:tabs>
          <w:tab w:val="left" w:pos="2880"/>
        </w:tabs>
        <w:ind w:left="2880" w:hanging="2880"/>
      </w:pPr>
      <w:r>
        <w:tab/>
        <w:t>Unable to Inspect – Closed</w:t>
      </w:r>
    </w:p>
    <w:p w:rsidR="00145C53" w:rsidRDefault="00145C53" w:rsidP="003A4A0F">
      <w:pPr>
        <w:tabs>
          <w:tab w:val="left" w:pos="2880"/>
        </w:tabs>
        <w:ind w:left="2880" w:hanging="2880"/>
      </w:pPr>
    </w:p>
    <w:p w:rsidR="00145C53" w:rsidRDefault="00145C53" w:rsidP="003A4A0F">
      <w:pPr>
        <w:tabs>
          <w:tab w:val="left" w:pos="2880"/>
        </w:tabs>
        <w:ind w:left="2880" w:hanging="2880"/>
        <w:rPr>
          <w:b/>
          <w:u w:val="single"/>
        </w:rPr>
      </w:pPr>
      <w:r>
        <w:rPr>
          <w:b/>
          <w:u w:val="single"/>
        </w:rPr>
        <w:t>3</w:t>
      </w:r>
      <w:r w:rsidRPr="00145C53">
        <w:rPr>
          <w:b/>
          <w:u w:val="single"/>
          <w:vertAlign w:val="superscript"/>
        </w:rPr>
        <w:t>rd</w:t>
      </w:r>
      <w:r>
        <w:rPr>
          <w:b/>
          <w:u w:val="single"/>
        </w:rPr>
        <w:t xml:space="preserve"> Floor</w:t>
      </w:r>
    </w:p>
    <w:p w:rsidR="00145C53" w:rsidRDefault="00145C53" w:rsidP="003A4A0F">
      <w:pPr>
        <w:tabs>
          <w:tab w:val="left" w:pos="2880"/>
        </w:tabs>
        <w:ind w:left="2880" w:hanging="2880"/>
        <w:rPr>
          <w:b/>
          <w:u w:val="single"/>
        </w:rPr>
      </w:pPr>
    </w:p>
    <w:p w:rsidR="00145C53" w:rsidRDefault="00145C53" w:rsidP="00145C53">
      <w:pPr>
        <w:tabs>
          <w:tab w:val="left" w:pos="2880"/>
        </w:tabs>
        <w:ind w:left="2880" w:hanging="2880"/>
        <w:rPr>
          <w:i/>
        </w:rPr>
      </w:pPr>
      <w:r>
        <w:rPr>
          <w:i/>
        </w:rPr>
        <w:t>Slop Sink Room # 371</w:t>
      </w:r>
    </w:p>
    <w:p w:rsidR="000755A1" w:rsidRDefault="000755A1" w:rsidP="00145C53">
      <w:pPr>
        <w:tabs>
          <w:tab w:val="left" w:pos="2880"/>
        </w:tabs>
        <w:ind w:left="2880" w:hanging="2880"/>
        <w:rPr>
          <w:highlight w:val="yellow"/>
        </w:rPr>
      </w:pPr>
      <w:r w:rsidRPr="000755A1">
        <w:t>105 CMR 451.353</w:t>
      </w:r>
      <w:r w:rsidRPr="000755A1">
        <w:tab/>
        <w:t>Interior Maintenance: Wall vent dusty</w:t>
      </w:r>
    </w:p>
    <w:p w:rsidR="000755A1" w:rsidRDefault="000755A1" w:rsidP="00145C53">
      <w:pPr>
        <w:tabs>
          <w:tab w:val="left" w:pos="2880"/>
        </w:tabs>
        <w:ind w:left="2880" w:hanging="2880"/>
      </w:pPr>
    </w:p>
    <w:p w:rsidR="000755A1" w:rsidRDefault="000755A1" w:rsidP="00145C53">
      <w:pPr>
        <w:tabs>
          <w:tab w:val="left" w:pos="2880"/>
        </w:tabs>
        <w:ind w:left="2880" w:hanging="2880"/>
        <w:rPr>
          <w:i/>
        </w:rPr>
      </w:pPr>
      <w:r>
        <w:rPr>
          <w:i/>
        </w:rPr>
        <w:t>Recreational Deck</w:t>
      </w:r>
    </w:p>
    <w:p w:rsidR="000755A1" w:rsidRDefault="000755A1" w:rsidP="00145C53">
      <w:pPr>
        <w:tabs>
          <w:tab w:val="left" w:pos="2880"/>
        </w:tabs>
        <w:ind w:left="2880" w:hanging="2880"/>
      </w:pPr>
      <w:r>
        <w:tab/>
        <w:t>No Violations Noted</w:t>
      </w:r>
    </w:p>
    <w:p w:rsidR="000755A1" w:rsidRDefault="000755A1" w:rsidP="00145C53">
      <w:pPr>
        <w:tabs>
          <w:tab w:val="left" w:pos="2880"/>
        </w:tabs>
        <w:ind w:left="2880" w:hanging="2880"/>
      </w:pPr>
    </w:p>
    <w:p w:rsidR="000755A1" w:rsidRDefault="000755A1" w:rsidP="00145C53">
      <w:pPr>
        <w:tabs>
          <w:tab w:val="left" w:pos="2880"/>
        </w:tabs>
        <w:ind w:left="2880" w:hanging="2880"/>
        <w:rPr>
          <w:b/>
          <w:i/>
        </w:rPr>
      </w:pPr>
      <w:r>
        <w:rPr>
          <w:b/>
          <w:i/>
        </w:rPr>
        <w:t>Unit 1-3-1</w:t>
      </w:r>
    </w:p>
    <w:p w:rsidR="000755A1" w:rsidRDefault="000755A1" w:rsidP="00145C53">
      <w:pPr>
        <w:tabs>
          <w:tab w:val="left" w:pos="2880"/>
        </w:tabs>
        <w:ind w:left="2880" w:hanging="2880"/>
        <w:rPr>
          <w:b/>
          <w:i/>
        </w:rPr>
      </w:pPr>
    </w:p>
    <w:p w:rsidR="000755A1" w:rsidRDefault="000755A1" w:rsidP="00145C53">
      <w:pPr>
        <w:tabs>
          <w:tab w:val="left" w:pos="2880"/>
        </w:tabs>
        <w:ind w:left="2880" w:hanging="2880"/>
        <w:rPr>
          <w:i/>
        </w:rPr>
      </w:pPr>
      <w:r>
        <w:rPr>
          <w:i/>
        </w:rPr>
        <w:t>Common Area</w:t>
      </w:r>
    </w:p>
    <w:p w:rsidR="000755A1" w:rsidRDefault="000755A1" w:rsidP="00145C53">
      <w:pPr>
        <w:tabs>
          <w:tab w:val="left" w:pos="2880"/>
        </w:tabs>
        <w:ind w:left="2880" w:hanging="2880"/>
      </w:pPr>
      <w:r>
        <w:rPr>
          <w:i/>
        </w:rPr>
        <w:tab/>
      </w:r>
      <w:r>
        <w:t>No Violations Noted</w:t>
      </w:r>
    </w:p>
    <w:p w:rsidR="000755A1" w:rsidRDefault="000755A1" w:rsidP="000755A1">
      <w:pPr>
        <w:tabs>
          <w:tab w:val="left" w:pos="2880"/>
        </w:tabs>
      </w:pPr>
    </w:p>
    <w:p w:rsidR="000755A1" w:rsidRDefault="000755A1" w:rsidP="00145C53">
      <w:pPr>
        <w:tabs>
          <w:tab w:val="left" w:pos="2880"/>
        </w:tabs>
        <w:ind w:left="2880" w:hanging="2880"/>
        <w:rPr>
          <w:i/>
        </w:rPr>
      </w:pPr>
      <w:r>
        <w:rPr>
          <w:i/>
        </w:rPr>
        <w:t>Room # 333 and 334</w:t>
      </w:r>
    </w:p>
    <w:p w:rsidR="000755A1" w:rsidRDefault="000755A1" w:rsidP="00145C53">
      <w:pPr>
        <w:tabs>
          <w:tab w:val="left" w:pos="2880"/>
        </w:tabs>
        <w:ind w:left="2880" w:hanging="2880"/>
      </w:pPr>
      <w:r>
        <w:tab/>
        <w:t>No Violations Noted</w:t>
      </w:r>
    </w:p>
    <w:p w:rsidR="000755A1" w:rsidRDefault="000755A1" w:rsidP="00145C53">
      <w:pPr>
        <w:tabs>
          <w:tab w:val="left" w:pos="2880"/>
        </w:tabs>
        <w:ind w:left="2880" w:hanging="2880"/>
      </w:pPr>
    </w:p>
    <w:p w:rsidR="000755A1" w:rsidRDefault="000755A1" w:rsidP="000755A1">
      <w:pPr>
        <w:tabs>
          <w:tab w:val="left" w:pos="2880"/>
        </w:tabs>
        <w:ind w:left="2880" w:hanging="2880"/>
        <w:rPr>
          <w:i/>
        </w:rPr>
      </w:pPr>
      <w:r>
        <w:rPr>
          <w:i/>
        </w:rPr>
        <w:t>Storage Room # 336</w:t>
      </w:r>
    </w:p>
    <w:p w:rsidR="000755A1" w:rsidRDefault="000755A1" w:rsidP="000755A1">
      <w:pPr>
        <w:tabs>
          <w:tab w:val="left" w:pos="2880"/>
        </w:tabs>
        <w:ind w:left="2880" w:hanging="2880"/>
      </w:pPr>
      <w:r>
        <w:tab/>
        <w:t>No Violations Noted</w:t>
      </w:r>
    </w:p>
    <w:p w:rsidR="000755A1" w:rsidRDefault="000755A1" w:rsidP="000755A1">
      <w:pPr>
        <w:tabs>
          <w:tab w:val="left" w:pos="2880"/>
        </w:tabs>
      </w:pPr>
    </w:p>
    <w:p w:rsidR="00145C53" w:rsidRPr="000755A1" w:rsidRDefault="000755A1" w:rsidP="00145C53">
      <w:pPr>
        <w:tabs>
          <w:tab w:val="left" w:pos="2880"/>
        </w:tabs>
        <w:ind w:left="2880" w:hanging="2880"/>
        <w:rPr>
          <w:i/>
        </w:rPr>
      </w:pPr>
      <w:r>
        <w:rPr>
          <w:i/>
        </w:rPr>
        <w:t>Staff Bathroom # 337</w:t>
      </w:r>
    </w:p>
    <w:p w:rsidR="000755A1" w:rsidRDefault="000755A1" w:rsidP="003A4A0F">
      <w:pPr>
        <w:tabs>
          <w:tab w:val="left" w:pos="2880"/>
        </w:tabs>
        <w:ind w:left="2880" w:hanging="2880"/>
      </w:pPr>
      <w:r>
        <w:tab/>
        <w:t>No Violations Noted</w:t>
      </w:r>
    </w:p>
    <w:p w:rsidR="000755A1" w:rsidRDefault="000755A1" w:rsidP="003A4A0F">
      <w:pPr>
        <w:tabs>
          <w:tab w:val="left" w:pos="2880"/>
        </w:tabs>
        <w:ind w:left="2880" w:hanging="2880"/>
      </w:pPr>
    </w:p>
    <w:p w:rsidR="000755A1" w:rsidRDefault="000755A1" w:rsidP="003A4A0F">
      <w:pPr>
        <w:tabs>
          <w:tab w:val="left" w:pos="2880"/>
        </w:tabs>
        <w:ind w:left="2880" w:hanging="2880"/>
        <w:rPr>
          <w:i/>
        </w:rPr>
      </w:pPr>
      <w:r>
        <w:rPr>
          <w:i/>
        </w:rPr>
        <w:t>Cells</w:t>
      </w:r>
    </w:p>
    <w:p w:rsidR="000755A1" w:rsidRDefault="000755A1" w:rsidP="000755A1">
      <w:pPr>
        <w:tabs>
          <w:tab w:val="left" w:pos="2880"/>
        </w:tabs>
        <w:ind w:left="2880" w:hanging="2880"/>
      </w:pPr>
      <w:r w:rsidRPr="005E3BA5">
        <w:t>105 CMR 451.353</w:t>
      </w:r>
      <w:r w:rsidRPr="005E3BA5">
        <w:tab/>
        <w:t>Interior Maintenance: Floor not</w:t>
      </w:r>
      <w:r>
        <w:t xml:space="preserve"> maintained in good repair, floor paint damaged in</w:t>
      </w:r>
      <w:r>
        <w:br/>
        <w:t>cell # 2, 4, 5, 6, 7, 8, 9, 12, 13, and 14</w:t>
      </w:r>
    </w:p>
    <w:p w:rsidR="000755A1" w:rsidRDefault="000755A1" w:rsidP="000755A1">
      <w:pPr>
        <w:tabs>
          <w:tab w:val="left" w:pos="2880"/>
        </w:tabs>
        <w:ind w:left="2880" w:hanging="2880"/>
      </w:pPr>
      <w:r w:rsidRPr="005E3BA5">
        <w:t>105 CMR 451.</w:t>
      </w:r>
      <w:r>
        <w:t>353</w:t>
      </w:r>
      <w:r>
        <w:tab/>
        <w:t xml:space="preserve">Interior Maintenance: Ceiling </w:t>
      </w:r>
      <w:r w:rsidRPr="005E3BA5">
        <w:t>not</w:t>
      </w:r>
      <w:r>
        <w:t xml:space="preserve"> maintained in good repair, ceiling paint peeling in cell # 8, 9, 10, and 11</w:t>
      </w:r>
    </w:p>
    <w:p w:rsidR="000755A1" w:rsidRDefault="000755A1" w:rsidP="000755A1">
      <w:pPr>
        <w:tabs>
          <w:tab w:val="left" w:pos="2880"/>
        </w:tabs>
        <w:ind w:left="2880" w:hanging="2880"/>
      </w:pPr>
    </w:p>
    <w:p w:rsidR="000755A1" w:rsidRDefault="000755A1" w:rsidP="000755A1">
      <w:pPr>
        <w:tabs>
          <w:tab w:val="left" w:pos="2880"/>
        </w:tabs>
        <w:ind w:left="2880" w:hanging="2880"/>
        <w:rPr>
          <w:b/>
          <w:i/>
        </w:rPr>
      </w:pPr>
      <w:r>
        <w:rPr>
          <w:b/>
          <w:i/>
        </w:rPr>
        <w:lastRenderedPageBreak/>
        <w:t>Unit 1-3-2</w:t>
      </w:r>
    </w:p>
    <w:p w:rsidR="000755A1" w:rsidRDefault="000755A1" w:rsidP="000755A1">
      <w:pPr>
        <w:tabs>
          <w:tab w:val="left" w:pos="2880"/>
        </w:tabs>
        <w:ind w:left="2880" w:hanging="2880"/>
        <w:rPr>
          <w:b/>
          <w:i/>
        </w:rPr>
      </w:pPr>
    </w:p>
    <w:p w:rsidR="000755A1" w:rsidRDefault="000755A1" w:rsidP="000755A1">
      <w:pPr>
        <w:tabs>
          <w:tab w:val="left" w:pos="2880"/>
        </w:tabs>
        <w:ind w:left="2880" w:hanging="2880"/>
        <w:rPr>
          <w:i/>
        </w:rPr>
      </w:pPr>
      <w:r>
        <w:rPr>
          <w:i/>
        </w:rPr>
        <w:t>Common Area</w:t>
      </w:r>
    </w:p>
    <w:p w:rsidR="000755A1" w:rsidRDefault="000755A1" w:rsidP="000755A1">
      <w:pPr>
        <w:tabs>
          <w:tab w:val="left" w:pos="2880"/>
        </w:tabs>
        <w:ind w:left="2880" w:hanging="2880"/>
      </w:pPr>
      <w:r>
        <w:tab/>
        <w:t>No Violations Noted</w:t>
      </w:r>
    </w:p>
    <w:p w:rsidR="000755A1" w:rsidRDefault="000755A1" w:rsidP="000755A1">
      <w:pPr>
        <w:tabs>
          <w:tab w:val="left" w:pos="2880"/>
        </w:tabs>
        <w:ind w:left="2880" w:hanging="2880"/>
        <w:rPr>
          <w:i/>
        </w:rPr>
      </w:pPr>
      <w:r>
        <w:rPr>
          <w:i/>
        </w:rPr>
        <w:t>Staff Bathroom # 360</w:t>
      </w:r>
    </w:p>
    <w:p w:rsidR="000755A1" w:rsidRDefault="000755A1" w:rsidP="000755A1">
      <w:pPr>
        <w:tabs>
          <w:tab w:val="left" w:pos="2880"/>
        </w:tabs>
      </w:pPr>
      <w:r w:rsidRPr="00AB5A5E">
        <w:t>105 CMR 451.123</w:t>
      </w:r>
      <w:r w:rsidRPr="00AB5A5E">
        <w:tab/>
        <w:t>Maintenance:</w:t>
      </w:r>
      <w:r>
        <w:t xml:space="preserve"> Floor not maintained in good repair, floor paint damaged</w:t>
      </w:r>
    </w:p>
    <w:p w:rsidR="000755A1" w:rsidRDefault="000755A1" w:rsidP="000755A1">
      <w:pPr>
        <w:tabs>
          <w:tab w:val="left" w:pos="2880"/>
        </w:tabs>
      </w:pPr>
    </w:p>
    <w:p w:rsidR="00354BD5" w:rsidRDefault="000755A1" w:rsidP="000755A1">
      <w:pPr>
        <w:tabs>
          <w:tab w:val="left" w:pos="2880"/>
        </w:tabs>
        <w:rPr>
          <w:i/>
        </w:rPr>
      </w:pPr>
      <w:r>
        <w:rPr>
          <w:i/>
        </w:rPr>
        <w:t xml:space="preserve">Recreational Room # </w:t>
      </w:r>
      <w:r w:rsidR="00354BD5">
        <w:rPr>
          <w:i/>
        </w:rPr>
        <w:t>368</w:t>
      </w:r>
    </w:p>
    <w:p w:rsidR="00354BD5" w:rsidRPr="004C05A2" w:rsidRDefault="00354BD5">
      <w:pPr>
        <w:tabs>
          <w:tab w:val="left" w:pos="2880"/>
        </w:tabs>
      </w:pPr>
      <w:r w:rsidRPr="004C05A2">
        <w:tab/>
        <w:t>No Violations</w:t>
      </w:r>
      <w:r>
        <w:t xml:space="preserve"> Noted</w:t>
      </w:r>
    </w:p>
    <w:p w:rsidR="00354BD5" w:rsidRDefault="00354BD5" w:rsidP="000755A1">
      <w:pPr>
        <w:tabs>
          <w:tab w:val="left" w:pos="2880"/>
        </w:tabs>
      </w:pPr>
    </w:p>
    <w:p w:rsidR="00354BD5" w:rsidRDefault="00354BD5" w:rsidP="000755A1">
      <w:pPr>
        <w:tabs>
          <w:tab w:val="left" w:pos="2880"/>
        </w:tabs>
        <w:rPr>
          <w:i/>
        </w:rPr>
      </w:pPr>
      <w:r>
        <w:rPr>
          <w:i/>
        </w:rPr>
        <w:t>Shower Area</w:t>
      </w:r>
    </w:p>
    <w:p w:rsidR="00354BD5" w:rsidRDefault="00354BD5" w:rsidP="000755A1">
      <w:pPr>
        <w:tabs>
          <w:tab w:val="left" w:pos="2880"/>
        </w:tabs>
      </w:pPr>
      <w:r w:rsidRPr="00AB5A5E">
        <w:t>105 CMR 451.123</w:t>
      </w:r>
      <w:r w:rsidRPr="00AB5A5E">
        <w:tab/>
        <w:t>Maintenance:</w:t>
      </w:r>
      <w:r>
        <w:t xml:space="preserve"> Possible mold and/or mildew on ceiling in shower # 364</w:t>
      </w:r>
    </w:p>
    <w:p w:rsidR="00354BD5" w:rsidRDefault="00354BD5" w:rsidP="000755A1">
      <w:pPr>
        <w:tabs>
          <w:tab w:val="left" w:pos="2880"/>
        </w:tabs>
      </w:pPr>
      <w:r w:rsidRPr="00AB5A5E">
        <w:t>105 CMR 451.123</w:t>
      </w:r>
      <w:r w:rsidRPr="00AB5A5E">
        <w:tab/>
        <w:t>Maintenance:</w:t>
      </w:r>
      <w:r>
        <w:t xml:space="preserve"> Soap scum on walls in shower # 365</w:t>
      </w:r>
    </w:p>
    <w:p w:rsidR="00354BD5" w:rsidRDefault="00354BD5" w:rsidP="000755A1">
      <w:pPr>
        <w:tabs>
          <w:tab w:val="left" w:pos="2880"/>
        </w:tabs>
      </w:pPr>
      <w:r w:rsidRPr="00AB5A5E">
        <w:t>105 CMR 451.123</w:t>
      </w:r>
      <w:r w:rsidRPr="00AB5A5E">
        <w:tab/>
        <w:t>Maintenance:</w:t>
      </w:r>
      <w:r>
        <w:t xml:space="preserve"> Ceiling repair left unfinished in shower # 366</w:t>
      </w:r>
    </w:p>
    <w:p w:rsidR="00354BD5" w:rsidRDefault="00354BD5" w:rsidP="000755A1">
      <w:pPr>
        <w:tabs>
          <w:tab w:val="left" w:pos="2880"/>
        </w:tabs>
      </w:pPr>
    </w:p>
    <w:p w:rsidR="00354BD5" w:rsidRDefault="00354BD5" w:rsidP="000755A1">
      <w:pPr>
        <w:tabs>
          <w:tab w:val="left" w:pos="2880"/>
        </w:tabs>
        <w:rPr>
          <w:i/>
        </w:rPr>
      </w:pPr>
      <w:r>
        <w:rPr>
          <w:i/>
        </w:rPr>
        <w:t>Kitchenette</w:t>
      </w:r>
    </w:p>
    <w:p w:rsidR="00354BD5" w:rsidRDefault="00354BD5" w:rsidP="000755A1">
      <w:pPr>
        <w:tabs>
          <w:tab w:val="left" w:pos="2880"/>
        </w:tabs>
      </w:pPr>
      <w:r w:rsidRPr="00AB5A5E">
        <w:t>105 CMR 451.130</w:t>
      </w:r>
      <w:r w:rsidRPr="00AB5A5E">
        <w:tab/>
        <w:t>Plumbing: Plumbing not</w:t>
      </w:r>
      <w:r>
        <w:t xml:space="preserve"> maintained in good repair, sink leaking</w:t>
      </w:r>
    </w:p>
    <w:p w:rsidR="00354BD5" w:rsidRDefault="00354BD5" w:rsidP="000755A1">
      <w:pPr>
        <w:tabs>
          <w:tab w:val="left" w:pos="2880"/>
        </w:tabs>
      </w:pPr>
    </w:p>
    <w:p w:rsidR="00354BD5" w:rsidRDefault="00354BD5" w:rsidP="000755A1">
      <w:pPr>
        <w:tabs>
          <w:tab w:val="left" w:pos="2880"/>
        </w:tabs>
        <w:rPr>
          <w:i/>
        </w:rPr>
      </w:pPr>
      <w:r>
        <w:rPr>
          <w:i/>
        </w:rPr>
        <w:t>Cells</w:t>
      </w:r>
    </w:p>
    <w:p w:rsidR="00354BD5" w:rsidRDefault="00354BD5" w:rsidP="00354BD5">
      <w:pPr>
        <w:tabs>
          <w:tab w:val="left" w:pos="2880"/>
        </w:tabs>
        <w:ind w:left="2880" w:hanging="2880"/>
      </w:pPr>
      <w:r w:rsidRPr="001F6FF6">
        <w:t>105 CMR 451.353</w:t>
      </w:r>
      <w:r w:rsidRPr="001F6FF6">
        <w:tab/>
        <w:t xml:space="preserve">Interior Maintenance: </w:t>
      </w:r>
      <w:r w:rsidRPr="00354BD5">
        <w:t>Ceiling not</w:t>
      </w:r>
      <w:r>
        <w:t xml:space="preserve"> maintained in good repair, ceiling paint peeling in cell # 6, 8, 12, and 13</w:t>
      </w:r>
    </w:p>
    <w:p w:rsidR="000755A1" w:rsidRPr="00354BD5" w:rsidRDefault="00354BD5" w:rsidP="00354BD5">
      <w:pPr>
        <w:tabs>
          <w:tab w:val="left" w:pos="2880"/>
        </w:tabs>
        <w:ind w:left="2880" w:hanging="2880"/>
      </w:pPr>
      <w:r w:rsidRPr="001F6FF6">
        <w:t>105 CMR 451.353</w:t>
      </w:r>
      <w:r w:rsidRPr="001F6FF6">
        <w:tab/>
        <w:t>Interior</w:t>
      </w:r>
      <w:r>
        <w:t xml:space="preserve"> </w:t>
      </w:r>
      <w:r w:rsidRPr="00354BD5">
        <w:t>Maintenance: Floor not</w:t>
      </w:r>
      <w:r>
        <w:t xml:space="preserve"> maintained in good repair, floor paint damaged in </w:t>
      </w:r>
      <w:r>
        <w:br/>
        <w:t>cell # 1-15</w:t>
      </w:r>
    </w:p>
    <w:p w:rsidR="00354BD5" w:rsidRDefault="00354BD5" w:rsidP="00354BD5">
      <w:pPr>
        <w:tabs>
          <w:tab w:val="left" w:pos="2880"/>
        </w:tabs>
        <w:ind w:left="2880" w:hanging="2880"/>
      </w:pPr>
      <w:r w:rsidRPr="00354BD5">
        <w:t>105 CMR 451.353</w:t>
      </w:r>
      <w:r w:rsidRPr="00354BD5">
        <w:tab/>
        <w:t>Interior Maintenance: Wall not maintained</w:t>
      </w:r>
      <w:r>
        <w:t xml:space="preserve"> in good repair, wall paint damaged in </w:t>
      </w:r>
      <w:r>
        <w:br/>
        <w:t>cell # 6</w:t>
      </w:r>
    </w:p>
    <w:p w:rsidR="00B35BAB" w:rsidRDefault="00B35BAB" w:rsidP="00354BD5">
      <w:pPr>
        <w:rPr>
          <w:b/>
          <w:u w:val="single"/>
        </w:rPr>
      </w:pPr>
    </w:p>
    <w:p w:rsidR="00354BD5" w:rsidRPr="00354BD5" w:rsidRDefault="00354BD5" w:rsidP="00354BD5">
      <w:pPr>
        <w:rPr>
          <w:b/>
          <w:u w:val="single"/>
        </w:rPr>
      </w:pPr>
      <w:r w:rsidRPr="00354BD5">
        <w:rPr>
          <w:b/>
          <w:u w:val="single"/>
        </w:rPr>
        <w:t>2</w:t>
      </w:r>
      <w:r w:rsidRPr="00354BD5">
        <w:rPr>
          <w:b/>
          <w:u w:val="single"/>
          <w:vertAlign w:val="superscript"/>
        </w:rPr>
        <w:t>nd</w:t>
      </w:r>
      <w:r w:rsidRPr="00354BD5">
        <w:rPr>
          <w:b/>
          <w:u w:val="single"/>
        </w:rPr>
        <w:t xml:space="preserve"> Floor</w:t>
      </w:r>
    </w:p>
    <w:p w:rsidR="00354BD5" w:rsidRPr="008571B5" w:rsidRDefault="00354BD5" w:rsidP="00354BD5">
      <w:pPr>
        <w:rPr>
          <w:i/>
        </w:rPr>
      </w:pPr>
      <w:r>
        <w:rPr>
          <w:i/>
        </w:rPr>
        <w:br/>
      </w:r>
      <w:r w:rsidRPr="008571B5">
        <w:rPr>
          <w:i/>
        </w:rPr>
        <w:t>Office Area</w:t>
      </w:r>
    </w:p>
    <w:p w:rsidR="00354BD5" w:rsidRPr="008571B5" w:rsidRDefault="00354BD5" w:rsidP="00354BD5">
      <w:pPr>
        <w:tabs>
          <w:tab w:val="left" w:pos="2880"/>
        </w:tabs>
      </w:pPr>
      <w:r w:rsidRPr="008571B5">
        <w:tab/>
        <w:t>No Violations Noted</w:t>
      </w:r>
    </w:p>
    <w:p w:rsidR="00354BD5" w:rsidRPr="008571B5" w:rsidRDefault="00354BD5" w:rsidP="00354BD5"/>
    <w:p w:rsidR="00354BD5" w:rsidRPr="008571B5" w:rsidRDefault="00354BD5" w:rsidP="00354BD5">
      <w:pPr>
        <w:rPr>
          <w:i/>
        </w:rPr>
      </w:pPr>
      <w:r w:rsidRPr="008571B5">
        <w:rPr>
          <w:i/>
        </w:rPr>
        <w:t>Slop Sink Room # 229</w:t>
      </w:r>
    </w:p>
    <w:p w:rsidR="00354BD5" w:rsidRDefault="00354BD5" w:rsidP="00354BD5">
      <w:pPr>
        <w:tabs>
          <w:tab w:val="left" w:pos="2880"/>
        </w:tabs>
      </w:pPr>
      <w:r w:rsidRPr="004C05A2">
        <w:tab/>
        <w:t>No Violations</w:t>
      </w:r>
      <w:r>
        <w:t xml:space="preserve"> Noted</w:t>
      </w:r>
    </w:p>
    <w:p w:rsidR="00354BD5" w:rsidRDefault="00354BD5" w:rsidP="00354BD5">
      <w:pPr>
        <w:tabs>
          <w:tab w:val="left" w:pos="2880"/>
        </w:tabs>
      </w:pPr>
    </w:p>
    <w:p w:rsidR="00354BD5" w:rsidRPr="008571B5" w:rsidRDefault="00354BD5" w:rsidP="00354BD5">
      <w:pPr>
        <w:rPr>
          <w:i/>
        </w:rPr>
      </w:pPr>
      <w:r w:rsidRPr="008571B5">
        <w:rPr>
          <w:i/>
        </w:rPr>
        <w:t>Chapel # 170</w:t>
      </w:r>
    </w:p>
    <w:p w:rsidR="00354BD5" w:rsidRPr="008571B5" w:rsidRDefault="00354BD5" w:rsidP="00354BD5">
      <w:pPr>
        <w:tabs>
          <w:tab w:val="left" w:pos="2880"/>
        </w:tabs>
      </w:pPr>
      <w:r w:rsidRPr="008571B5">
        <w:tab/>
        <w:t>No Violations Noted</w:t>
      </w:r>
    </w:p>
    <w:p w:rsidR="00354BD5" w:rsidRPr="008571B5" w:rsidRDefault="00354BD5" w:rsidP="00354BD5"/>
    <w:p w:rsidR="00354BD5" w:rsidRPr="008571B5" w:rsidRDefault="00354BD5" w:rsidP="00354BD5">
      <w:pPr>
        <w:rPr>
          <w:i/>
        </w:rPr>
      </w:pPr>
      <w:r w:rsidRPr="008571B5">
        <w:rPr>
          <w:i/>
        </w:rPr>
        <w:t>Therapy Room # 269</w:t>
      </w:r>
    </w:p>
    <w:p w:rsidR="00354BD5" w:rsidRPr="008571B5" w:rsidRDefault="00354BD5" w:rsidP="00354BD5">
      <w:pPr>
        <w:tabs>
          <w:tab w:val="left" w:pos="2880"/>
        </w:tabs>
      </w:pPr>
      <w:r w:rsidRPr="008571B5">
        <w:tab/>
        <w:t>No Violations Noted</w:t>
      </w:r>
    </w:p>
    <w:p w:rsidR="00354BD5" w:rsidRPr="008571B5" w:rsidRDefault="00354BD5" w:rsidP="00354BD5"/>
    <w:p w:rsidR="00354BD5" w:rsidRPr="008571B5" w:rsidRDefault="00354BD5" w:rsidP="00354BD5">
      <w:pPr>
        <w:rPr>
          <w:i/>
        </w:rPr>
      </w:pPr>
      <w:r w:rsidRPr="008571B5">
        <w:rPr>
          <w:i/>
        </w:rPr>
        <w:t>Staff Bathroom #</w:t>
      </w:r>
      <w:r w:rsidR="005446DE">
        <w:rPr>
          <w:i/>
        </w:rPr>
        <w:t xml:space="preserve"> </w:t>
      </w:r>
      <w:r w:rsidRPr="008571B5">
        <w:rPr>
          <w:i/>
        </w:rPr>
        <w:t>263</w:t>
      </w:r>
    </w:p>
    <w:p w:rsidR="00354BD5" w:rsidRPr="004C05A2" w:rsidRDefault="00354BD5">
      <w:pPr>
        <w:tabs>
          <w:tab w:val="left" w:pos="2880"/>
        </w:tabs>
      </w:pPr>
      <w:r w:rsidRPr="004C05A2">
        <w:tab/>
        <w:t>No Violations</w:t>
      </w:r>
      <w:r>
        <w:t xml:space="preserve"> Noted</w:t>
      </w:r>
    </w:p>
    <w:p w:rsidR="00354BD5" w:rsidRDefault="00354BD5" w:rsidP="000755A1">
      <w:pPr>
        <w:tabs>
          <w:tab w:val="left" w:pos="2880"/>
        </w:tabs>
        <w:ind w:left="2880" w:hanging="2880"/>
      </w:pPr>
    </w:p>
    <w:p w:rsidR="00354BD5" w:rsidRDefault="00354BD5" w:rsidP="000755A1">
      <w:pPr>
        <w:tabs>
          <w:tab w:val="left" w:pos="2880"/>
        </w:tabs>
        <w:ind w:left="2880" w:hanging="2880"/>
        <w:rPr>
          <w:b/>
          <w:i/>
        </w:rPr>
      </w:pPr>
      <w:r>
        <w:rPr>
          <w:b/>
          <w:i/>
        </w:rPr>
        <w:t>Unit 1-2-1</w:t>
      </w:r>
    </w:p>
    <w:p w:rsidR="000755A1" w:rsidRPr="00354BD5" w:rsidRDefault="000755A1" w:rsidP="000755A1">
      <w:pPr>
        <w:tabs>
          <w:tab w:val="left" w:pos="2880"/>
        </w:tabs>
        <w:ind w:left="2880" w:hanging="2880"/>
        <w:rPr>
          <w:b/>
          <w:i/>
        </w:rPr>
      </w:pPr>
    </w:p>
    <w:p w:rsidR="00354BD5" w:rsidRDefault="00354BD5" w:rsidP="003A4A0F">
      <w:pPr>
        <w:tabs>
          <w:tab w:val="left" w:pos="2880"/>
        </w:tabs>
        <w:ind w:left="2880" w:hanging="2880"/>
        <w:rPr>
          <w:i/>
        </w:rPr>
      </w:pPr>
      <w:r>
        <w:rPr>
          <w:i/>
        </w:rPr>
        <w:t>Common Area</w:t>
      </w:r>
    </w:p>
    <w:p w:rsidR="00354BD5" w:rsidRDefault="00B35BAB" w:rsidP="005E3BA5">
      <w:pPr>
        <w:tabs>
          <w:tab w:val="left" w:pos="2880"/>
        </w:tabs>
      </w:pPr>
      <w:r w:rsidRPr="00B35BAB">
        <w:t>FC 2-402.11</w:t>
      </w:r>
      <w:r w:rsidRPr="00B35BAB">
        <w:tab/>
        <w:t xml:space="preserve">Hygienic Practices; Hair Restraints: Food service personnel not wearing appropriate </w:t>
      </w:r>
      <w:r w:rsidRPr="00B35BAB">
        <w:tab/>
        <w:t>hair restraints, beard guards not present</w:t>
      </w:r>
    </w:p>
    <w:p w:rsidR="00B35BAB" w:rsidRPr="00B35BAB" w:rsidRDefault="00B35BAB" w:rsidP="005E3BA5">
      <w:pPr>
        <w:tabs>
          <w:tab w:val="left" w:pos="2880"/>
        </w:tabs>
      </w:pPr>
    </w:p>
    <w:p w:rsidR="00354BD5" w:rsidRDefault="00354BD5" w:rsidP="005E3BA5">
      <w:pPr>
        <w:tabs>
          <w:tab w:val="left" w:pos="2880"/>
        </w:tabs>
        <w:rPr>
          <w:i/>
        </w:rPr>
      </w:pPr>
      <w:r>
        <w:rPr>
          <w:i/>
        </w:rPr>
        <w:t>Staff Bathroom</w:t>
      </w:r>
    </w:p>
    <w:p w:rsidR="00354BD5" w:rsidRPr="004C05A2" w:rsidRDefault="00354BD5">
      <w:pPr>
        <w:tabs>
          <w:tab w:val="left" w:pos="2880"/>
        </w:tabs>
      </w:pPr>
      <w:r w:rsidRPr="004C05A2">
        <w:tab/>
        <w:t>No Violations</w:t>
      </w:r>
      <w:r>
        <w:t xml:space="preserve"> Noted</w:t>
      </w:r>
    </w:p>
    <w:p w:rsidR="00354BD5" w:rsidRDefault="00354BD5" w:rsidP="005E3BA5">
      <w:pPr>
        <w:tabs>
          <w:tab w:val="left" w:pos="2880"/>
        </w:tabs>
        <w:rPr>
          <w:i/>
        </w:rPr>
      </w:pPr>
    </w:p>
    <w:p w:rsidR="00354BD5" w:rsidRDefault="00354BD5" w:rsidP="005E3BA5">
      <w:pPr>
        <w:tabs>
          <w:tab w:val="left" w:pos="2880"/>
        </w:tabs>
        <w:rPr>
          <w:i/>
        </w:rPr>
      </w:pPr>
      <w:r>
        <w:rPr>
          <w:i/>
        </w:rPr>
        <w:t>Bathroom # 230</w:t>
      </w:r>
    </w:p>
    <w:p w:rsidR="00354BD5" w:rsidRDefault="00354BD5" w:rsidP="00354BD5">
      <w:pPr>
        <w:tabs>
          <w:tab w:val="left" w:pos="2880"/>
        </w:tabs>
      </w:pPr>
      <w:r w:rsidRPr="00AB5A5E">
        <w:t>105 CMR 451.123</w:t>
      </w:r>
      <w:r w:rsidRPr="00AB5A5E">
        <w:tab/>
        <w:t>Maintenance</w:t>
      </w:r>
      <w:r>
        <w:t>: Showerhead leaking in shower # 3</w:t>
      </w:r>
    </w:p>
    <w:p w:rsidR="00354BD5" w:rsidRDefault="00354BD5" w:rsidP="00354BD5">
      <w:pPr>
        <w:tabs>
          <w:tab w:val="left" w:pos="2880"/>
        </w:tabs>
      </w:pPr>
      <w:r w:rsidRPr="00AB5A5E">
        <w:t>105 CMR 451.123</w:t>
      </w:r>
      <w:r w:rsidRPr="00AB5A5E">
        <w:tab/>
        <w:t xml:space="preserve">Maintenance: Soap scum </w:t>
      </w:r>
      <w:r>
        <w:t>on walls in shower # 1</w:t>
      </w:r>
    </w:p>
    <w:p w:rsidR="00354BD5" w:rsidRDefault="00354BD5" w:rsidP="00354BD5">
      <w:pPr>
        <w:tabs>
          <w:tab w:val="left" w:pos="2880"/>
        </w:tabs>
        <w:rPr>
          <w:i/>
        </w:rPr>
      </w:pPr>
      <w:r>
        <w:rPr>
          <w:i/>
        </w:rPr>
        <w:lastRenderedPageBreak/>
        <w:t>Closet # 236</w:t>
      </w:r>
    </w:p>
    <w:p w:rsidR="00354BD5" w:rsidRPr="004C05A2" w:rsidRDefault="00354BD5">
      <w:pPr>
        <w:tabs>
          <w:tab w:val="left" w:pos="2880"/>
        </w:tabs>
      </w:pPr>
      <w:r w:rsidRPr="004C05A2">
        <w:tab/>
        <w:t>No Violations</w:t>
      </w:r>
      <w:r>
        <w:t xml:space="preserve"> Noted</w:t>
      </w:r>
    </w:p>
    <w:p w:rsidR="00354BD5" w:rsidRDefault="00354BD5" w:rsidP="00354BD5">
      <w:pPr>
        <w:tabs>
          <w:tab w:val="left" w:pos="2880"/>
        </w:tabs>
      </w:pPr>
    </w:p>
    <w:p w:rsidR="00354BD5" w:rsidRDefault="00354BD5" w:rsidP="00354BD5">
      <w:pPr>
        <w:tabs>
          <w:tab w:val="left" w:pos="2880"/>
        </w:tabs>
        <w:rPr>
          <w:i/>
        </w:rPr>
      </w:pPr>
      <w:r>
        <w:rPr>
          <w:i/>
        </w:rPr>
        <w:t>Bathroom # 235</w:t>
      </w:r>
    </w:p>
    <w:p w:rsidR="00354BD5" w:rsidRDefault="00354BD5" w:rsidP="00354BD5">
      <w:pPr>
        <w:tabs>
          <w:tab w:val="left" w:pos="2880"/>
        </w:tabs>
      </w:pPr>
      <w:r>
        <w:t>105 CMR 451.123</w:t>
      </w:r>
      <w:r>
        <w:tab/>
        <w:t>Maintenance: Ceiling vent dusty</w:t>
      </w:r>
    </w:p>
    <w:p w:rsidR="00354BD5" w:rsidRDefault="00354BD5" w:rsidP="00354BD5">
      <w:pPr>
        <w:tabs>
          <w:tab w:val="left" w:pos="2880"/>
        </w:tabs>
      </w:pPr>
      <w:r w:rsidRPr="00AB5A5E">
        <w:t>105 CMR 451.123</w:t>
      </w:r>
      <w:r w:rsidRPr="00AB5A5E">
        <w:tab/>
        <w:t>Maintenance</w:t>
      </w:r>
      <w:r>
        <w:t>: Toilet # 2 out-of-order</w:t>
      </w:r>
    </w:p>
    <w:p w:rsidR="00354BD5" w:rsidRDefault="00354BD5" w:rsidP="00354BD5">
      <w:pPr>
        <w:tabs>
          <w:tab w:val="left" w:pos="2880"/>
        </w:tabs>
      </w:pPr>
      <w:r>
        <w:t>105 CMR 451.123*</w:t>
      </w:r>
      <w:r>
        <w:tab/>
        <w:t>Maintenance: Toilet dividers damaged in stall # 1 and 2</w:t>
      </w:r>
    </w:p>
    <w:p w:rsidR="00354BD5" w:rsidRDefault="00354BD5" w:rsidP="00354BD5">
      <w:pPr>
        <w:tabs>
          <w:tab w:val="left" w:pos="2880"/>
        </w:tabs>
      </w:pPr>
      <w:r>
        <w:t>105 CMR 451.123</w:t>
      </w:r>
      <w:r>
        <w:tab/>
        <w:t>Maintenance: Showerhead leaking in shower # 2</w:t>
      </w:r>
    </w:p>
    <w:p w:rsidR="00354BD5" w:rsidRDefault="00354BD5" w:rsidP="00354BD5">
      <w:pPr>
        <w:tabs>
          <w:tab w:val="left" w:pos="2880"/>
        </w:tabs>
      </w:pPr>
    </w:p>
    <w:p w:rsidR="0095627C" w:rsidRDefault="0095627C" w:rsidP="00354BD5">
      <w:pPr>
        <w:tabs>
          <w:tab w:val="left" w:pos="2880"/>
        </w:tabs>
        <w:rPr>
          <w:i/>
        </w:rPr>
      </w:pPr>
      <w:r>
        <w:rPr>
          <w:i/>
        </w:rPr>
        <w:t>Storage Room # 14</w:t>
      </w:r>
    </w:p>
    <w:p w:rsidR="0095627C" w:rsidRPr="004C05A2" w:rsidRDefault="0095627C">
      <w:pPr>
        <w:tabs>
          <w:tab w:val="left" w:pos="2880"/>
        </w:tabs>
      </w:pPr>
      <w:r w:rsidRPr="004C05A2">
        <w:tab/>
        <w:t>No Violations</w:t>
      </w:r>
      <w:r>
        <w:t xml:space="preserve"> Noted</w:t>
      </w:r>
    </w:p>
    <w:p w:rsidR="0095627C" w:rsidRDefault="0095627C" w:rsidP="00354BD5">
      <w:pPr>
        <w:tabs>
          <w:tab w:val="left" w:pos="2880"/>
        </w:tabs>
      </w:pPr>
    </w:p>
    <w:p w:rsidR="0095627C" w:rsidRPr="009023F9" w:rsidRDefault="0095627C" w:rsidP="00354BD5">
      <w:pPr>
        <w:tabs>
          <w:tab w:val="left" w:pos="2880"/>
        </w:tabs>
      </w:pPr>
      <w:r>
        <w:rPr>
          <w:i/>
        </w:rPr>
        <w:t>Rooms</w:t>
      </w:r>
    </w:p>
    <w:p w:rsidR="009023F9" w:rsidRDefault="0095627C" w:rsidP="009023F9">
      <w:pPr>
        <w:tabs>
          <w:tab w:val="left" w:pos="2880"/>
        </w:tabs>
        <w:ind w:left="2880" w:hanging="2880"/>
      </w:pPr>
      <w:r w:rsidRPr="009023F9">
        <w:t>105 CMR 451.140</w:t>
      </w:r>
      <w:r w:rsidRPr="009023F9">
        <w:tab/>
        <w:t>Adequate Ventilation: Inadequate ventilation, ceiling vents</w:t>
      </w:r>
      <w:r w:rsidRPr="00EE0363">
        <w:t xml:space="preserve"> blocked</w:t>
      </w:r>
      <w:r w:rsidR="009023F9">
        <w:t xml:space="preserve"> in room</w:t>
      </w:r>
      <w:r>
        <w:t xml:space="preserve"> # 17, 19</w:t>
      </w:r>
      <w:r w:rsidR="009023F9">
        <w:t>, 20, and 22</w:t>
      </w:r>
    </w:p>
    <w:p w:rsidR="009023F9" w:rsidRDefault="009023F9" w:rsidP="009023F9">
      <w:pPr>
        <w:tabs>
          <w:tab w:val="left" w:pos="2880"/>
        </w:tabs>
        <w:ind w:left="2880" w:hanging="2880"/>
      </w:pPr>
    </w:p>
    <w:p w:rsidR="009023F9" w:rsidRDefault="009023F9" w:rsidP="009023F9">
      <w:pPr>
        <w:tabs>
          <w:tab w:val="left" w:pos="2880"/>
        </w:tabs>
        <w:ind w:left="2880" w:hanging="2880"/>
        <w:rPr>
          <w:i/>
        </w:rPr>
      </w:pPr>
      <w:r>
        <w:rPr>
          <w:i/>
        </w:rPr>
        <w:t>Workout Room</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ind w:left="2880" w:hanging="2880"/>
      </w:pPr>
    </w:p>
    <w:p w:rsidR="009023F9" w:rsidRDefault="009023F9" w:rsidP="009023F9">
      <w:pPr>
        <w:tabs>
          <w:tab w:val="left" w:pos="2880"/>
        </w:tabs>
        <w:ind w:left="2880" w:hanging="2880"/>
        <w:rPr>
          <w:i/>
        </w:rPr>
      </w:pPr>
      <w:r>
        <w:rPr>
          <w:i/>
        </w:rPr>
        <w:t>Laundry Room</w:t>
      </w:r>
    </w:p>
    <w:p w:rsidR="009023F9" w:rsidRDefault="009023F9" w:rsidP="009023F9">
      <w:pPr>
        <w:tabs>
          <w:tab w:val="left" w:pos="2880"/>
        </w:tabs>
      </w:pPr>
      <w:r w:rsidRPr="00AB5A5E">
        <w:t>105 CM</w:t>
      </w:r>
      <w:r>
        <w:t>R 451.353</w:t>
      </w:r>
      <w:r>
        <w:tab/>
        <w:t>Interior Maintenance: Counter top damaged</w:t>
      </w:r>
    </w:p>
    <w:p w:rsidR="009023F9" w:rsidRDefault="009023F9" w:rsidP="009023F9">
      <w:pPr>
        <w:tabs>
          <w:tab w:val="left" w:pos="2880"/>
        </w:tabs>
      </w:pPr>
      <w:r w:rsidRPr="00AB5A5E">
        <w:t>105 CM</w:t>
      </w:r>
      <w:r>
        <w:t>R 451.353</w:t>
      </w:r>
      <w:r>
        <w:tab/>
        <w:t>Interior Maintenance: Dryer ventilation loose</w:t>
      </w:r>
    </w:p>
    <w:p w:rsidR="009023F9" w:rsidRDefault="009023F9" w:rsidP="009023F9">
      <w:pPr>
        <w:tabs>
          <w:tab w:val="left" w:pos="2880"/>
        </w:tabs>
      </w:pPr>
    </w:p>
    <w:p w:rsidR="009023F9" w:rsidRDefault="009023F9" w:rsidP="009023F9">
      <w:pPr>
        <w:tabs>
          <w:tab w:val="left" w:pos="2880"/>
        </w:tabs>
        <w:rPr>
          <w:i/>
        </w:rPr>
      </w:pPr>
      <w:r>
        <w:rPr>
          <w:i/>
        </w:rPr>
        <w:t>TV Area</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pPr>
    </w:p>
    <w:p w:rsidR="009023F9" w:rsidRPr="004B238A" w:rsidRDefault="009023F9" w:rsidP="009023F9">
      <w:pPr>
        <w:rPr>
          <w:b/>
          <w:u w:val="single"/>
        </w:rPr>
      </w:pPr>
      <w:r>
        <w:rPr>
          <w:b/>
          <w:u w:val="single"/>
        </w:rPr>
        <w:t>1</w:t>
      </w:r>
      <w:r w:rsidRPr="004B238A">
        <w:rPr>
          <w:b/>
          <w:u w:val="single"/>
          <w:vertAlign w:val="superscript"/>
        </w:rPr>
        <w:t>st</w:t>
      </w:r>
      <w:r>
        <w:rPr>
          <w:b/>
          <w:u w:val="single"/>
        </w:rPr>
        <w:t xml:space="preserve"> Floor</w:t>
      </w:r>
    </w:p>
    <w:p w:rsidR="009023F9" w:rsidRPr="008571B5" w:rsidRDefault="009023F9" w:rsidP="009023F9">
      <w:pPr>
        <w:rPr>
          <w:b/>
          <w:u w:val="single"/>
        </w:rPr>
      </w:pPr>
    </w:p>
    <w:p w:rsidR="009023F9" w:rsidRDefault="009023F9" w:rsidP="009023F9">
      <w:pPr>
        <w:outlineLvl w:val="0"/>
        <w:rPr>
          <w:i/>
        </w:rPr>
      </w:pPr>
      <w:r w:rsidRPr="008571B5">
        <w:rPr>
          <w:i/>
        </w:rPr>
        <w:t>Lobby Area</w:t>
      </w:r>
    </w:p>
    <w:p w:rsidR="009023F9" w:rsidRPr="001628BB" w:rsidRDefault="009023F9" w:rsidP="009023F9">
      <w:pPr>
        <w:tabs>
          <w:tab w:val="left" w:pos="2880"/>
        </w:tabs>
        <w:rPr>
          <w:color w:val="FF0000"/>
        </w:rPr>
      </w:pPr>
      <w:r w:rsidRPr="00AB5A5E">
        <w:t>105 CM</w:t>
      </w:r>
      <w:r>
        <w:t>R 451.353*</w:t>
      </w:r>
      <w:r>
        <w:tab/>
        <w:t>Interior Maintenance: Water damaged ceiling tiles</w:t>
      </w:r>
    </w:p>
    <w:p w:rsidR="009023F9" w:rsidRPr="008571B5" w:rsidRDefault="009023F9" w:rsidP="009023F9"/>
    <w:p w:rsidR="009023F9" w:rsidRPr="008571B5" w:rsidRDefault="009023F9" w:rsidP="009023F9">
      <w:pPr>
        <w:outlineLvl w:val="0"/>
        <w:rPr>
          <w:i/>
        </w:rPr>
      </w:pPr>
      <w:r w:rsidRPr="008571B5">
        <w:rPr>
          <w:i/>
        </w:rPr>
        <w:t>Men’s Bathroom # 139</w:t>
      </w:r>
    </w:p>
    <w:p w:rsidR="009023F9" w:rsidRPr="004C05A2" w:rsidRDefault="009023F9" w:rsidP="009023F9">
      <w:pPr>
        <w:tabs>
          <w:tab w:val="left" w:pos="2880"/>
        </w:tabs>
      </w:pPr>
      <w:r w:rsidRPr="004C05A2">
        <w:tab/>
        <w:t>No Violations</w:t>
      </w:r>
      <w:r>
        <w:t xml:space="preserve"> Noted</w:t>
      </w:r>
    </w:p>
    <w:p w:rsidR="009023F9" w:rsidRPr="008571B5" w:rsidRDefault="009023F9" w:rsidP="009023F9"/>
    <w:p w:rsidR="009023F9" w:rsidRPr="008571B5" w:rsidRDefault="009023F9" w:rsidP="009023F9">
      <w:pPr>
        <w:outlineLvl w:val="0"/>
        <w:rPr>
          <w:i/>
        </w:rPr>
      </w:pPr>
      <w:r w:rsidRPr="008571B5">
        <w:rPr>
          <w:i/>
        </w:rPr>
        <w:t>Women’s Bathroom # 140</w:t>
      </w:r>
    </w:p>
    <w:p w:rsidR="009023F9" w:rsidRPr="004C05A2" w:rsidRDefault="009023F9" w:rsidP="009023F9">
      <w:pPr>
        <w:tabs>
          <w:tab w:val="left" w:pos="2880"/>
        </w:tabs>
      </w:pPr>
      <w:r w:rsidRPr="004C05A2">
        <w:tab/>
      </w:r>
      <w:r>
        <w:t>Unable to Inspect – Occupied</w:t>
      </w:r>
    </w:p>
    <w:p w:rsidR="009023F9" w:rsidRPr="008571B5" w:rsidRDefault="009023F9" w:rsidP="009023F9"/>
    <w:p w:rsidR="009023F9" w:rsidRDefault="009023F9" w:rsidP="009023F9">
      <w:pPr>
        <w:rPr>
          <w:b/>
          <w:i/>
        </w:rPr>
      </w:pPr>
      <w:r w:rsidRPr="008571B5">
        <w:rPr>
          <w:b/>
          <w:i/>
        </w:rPr>
        <w:t>Community Work Program</w:t>
      </w:r>
    </w:p>
    <w:p w:rsidR="009023F9" w:rsidRPr="008571B5" w:rsidRDefault="009023F9" w:rsidP="009023F9">
      <w:pPr>
        <w:rPr>
          <w:b/>
          <w:i/>
        </w:rPr>
      </w:pPr>
    </w:p>
    <w:p w:rsidR="009023F9" w:rsidRPr="008571B5" w:rsidRDefault="009023F9" w:rsidP="009023F9">
      <w:pPr>
        <w:rPr>
          <w:i/>
        </w:rPr>
      </w:pPr>
      <w:r w:rsidRPr="008571B5">
        <w:rPr>
          <w:i/>
        </w:rPr>
        <w:t>Common Area</w:t>
      </w:r>
    </w:p>
    <w:p w:rsidR="009023F9" w:rsidRPr="008571B5" w:rsidRDefault="009023F9" w:rsidP="009023F9">
      <w:r w:rsidRPr="008571B5">
        <w:tab/>
      </w:r>
      <w:r>
        <w:tab/>
      </w:r>
      <w:r>
        <w:tab/>
      </w:r>
      <w:r>
        <w:tab/>
      </w:r>
      <w:r w:rsidRPr="008571B5">
        <w:t>No Violations Noted</w:t>
      </w:r>
    </w:p>
    <w:p w:rsidR="009023F9" w:rsidRPr="008571B5" w:rsidRDefault="009023F9" w:rsidP="009023F9"/>
    <w:p w:rsidR="009023F9" w:rsidRPr="008571B5" w:rsidRDefault="009023F9" w:rsidP="009023F9">
      <w:pPr>
        <w:rPr>
          <w:i/>
        </w:rPr>
      </w:pPr>
      <w:r w:rsidRPr="008571B5">
        <w:rPr>
          <w:i/>
        </w:rPr>
        <w:t>Control Desk</w:t>
      </w:r>
    </w:p>
    <w:p w:rsidR="009023F9" w:rsidRPr="008571B5" w:rsidRDefault="009023F9" w:rsidP="009023F9">
      <w:pPr>
        <w:ind w:left="1440" w:firstLine="720"/>
      </w:pPr>
      <w:r w:rsidRPr="008571B5">
        <w:tab/>
        <w:t>No Violations Noted</w:t>
      </w:r>
    </w:p>
    <w:p w:rsidR="009023F9" w:rsidRPr="008571B5" w:rsidRDefault="009023F9" w:rsidP="009023F9"/>
    <w:p w:rsidR="009023F9" w:rsidRPr="008571B5" w:rsidRDefault="009023F9" w:rsidP="009023F9">
      <w:pPr>
        <w:rPr>
          <w:i/>
        </w:rPr>
      </w:pPr>
      <w:r w:rsidRPr="008571B5">
        <w:rPr>
          <w:i/>
        </w:rPr>
        <w:t>Bathroom</w:t>
      </w:r>
      <w:r>
        <w:rPr>
          <w:i/>
        </w:rPr>
        <w:t>/Shower</w:t>
      </w:r>
      <w:r w:rsidRPr="008571B5">
        <w:rPr>
          <w:i/>
        </w:rPr>
        <w:t xml:space="preserve"> # 109</w:t>
      </w:r>
    </w:p>
    <w:p w:rsidR="009023F9" w:rsidRPr="008571B5" w:rsidRDefault="009023F9" w:rsidP="009023F9">
      <w:pPr>
        <w:tabs>
          <w:tab w:val="left" w:pos="2880"/>
        </w:tabs>
      </w:pPr>
      <w:r w:rsidRPr="004C05A2">
        <w:tab/>
      </w:r>
      <w:r>
        <w:t>Unable to Inspect – Occupied</w:t>
      </w:r>
    </w:p>
    <w:p w:rsidR="009023F9" w:rsidRDefault="009023F9" w:rsidP="009023F9">
      <w:pPr>
        <w:tabs>
          <w:tab w:val="left" w:pos="2880"/>
        </w:tabs>
      </w:pPr>
    </w:p>
    <w:p w:rsidR="009023F9" w:rsidRDefault="009023F9" w:rsidP="009023F9">
      <w:pPr>
        <w:tabs>
          <w:tab w:val="left" w:pos="2880"/>
        </w:tabs>
        <w:rPr>
          <w:i/>
        </w:rPr>
      </w:pPr>
      <w:r>
        <w:rPr>
          <w:i/>
        </w:rPr>
        <w:t>Bathroom # 2</w:t>
      </w:r>
    </w:p>
    <w:p w:rsidR="009023F9" w:rsidRDefault="009023F9" w:rsidP="009023F9">
      <w:pPr>
        <w:tabs>
          <w:tab w:val="left" w:pos="2880"/>
        </w:tabs>
      </w:pPr>
      <w:r>
        <w:tab/>
        <w:t>Unable to Inspect – Occupied</w:t>
      </w:r>
    </w:p>
    <w:p w:rsidR="009023F9" w:rsidRDefault="009023F9" w:rsidP="009023F9">
      <w:pPr>
        <w:tabs>
          <w:tab w:val="left" w:pos="2880"/>
        </w:tabs>
      </w:pPr>
    </w:p>
    <w:p w:rsidR="009023F9" w:rsidRDefault="009023F9" w:rsidP="009023F9">
      <w:pPr>
        <w:tabs>
          <w:tab w:val="left" w:pos="2880"/>
        </w:tabs>
        <w:rPr>
          <w:i/>
        </w:rPr>
      </w:pPr>
      <w:r>
        <w:rPr>
          <w:i/>
        </w:rPr>
        <w:t>Shower # 1</w:t>
      </w:r>
    </w:p>
    <w:p w:rsidR="009023F9" w:rsidRDefault="009023F9">
      <w:pPr>
        <w:tabs>
          <w:tab w:val="left" w:pos="2880"/>
        </w:tabs>
      </w:pPr>
      <w:r w:rsidRPr="004C05A2">
        <w:tab/>
        <w:t>No Violations</w:t>
      </w:r>
      <w:r>
        <w:t xml:space="preserve"> Noted</w:t>
      </w:r>
    </w:p>
    <w:p w:rsidR="00B35BAB" w:rsidRDefault="00B35BAB">
      <w:pPr>
        <w:tabs>
          <w:tab w:val="left" w:pos="2880"/>
        </w:tabs>
      </w:pPr>
    </w:p>
    <w:p w:rsidR="005446DE" w:rsidRPr="004C05A2" w:rsidRDefault="005446DE">
      <w:pPr>
        <w:tabs>
          <w:tab w:val="left" w:pos="2880"/>
        </w:tabs>
      </w:pPr>
    </w:p>
    <w:p w:rsidR="009023F9" w:rsidRDefault="009023F9" w:rsidP="009023F9">
      <w:pPr>
        <w:tabs>
          <w:tab w:val="left" w:pos="2880"/>
        </w:tabs>
        <w:rPr>
          <w:i/>
        </w:rPr>
      </w:pPr>
      <w:r>
        <w:rPr>
          <w:i/>
        </w:rPr>
        <w:lastRenderedPageBreak/>
        <w:t>Shower # 2</w:t>
      </w:r>
    </w:p>
    <w:p w:rsidR="009023F9" w:rsidRPr="004C05A2" w:rsidRDefault="009023F9">
      <w:pPr>
        <w:tabs>
          <w:tab w:val="left" w:pos="2880"/>
        </w:tabs>
      </w:pPr>
      <w:r w:rsidRPr="004C05A2">
        <w:tab/>
        <w:t>No Violations</w:t>
      </w:r>
      <w:r>
        <w:t xml:space="preserve"> Noted</w:t>
      </w:r>
    </w:p>
    <w:p w:rsidR="00B35BAB" w:rsidRDefault="00B35BAB" w:rsidP="009023F9">
      <w:pPr>
        <w:tabs>
          <w:tab w:val="left" w:pos="2880"/>
        </w:tabs>
      </w:pPr>
    </w:p>
    <w:p w:rsidR="009023F9" w:rsidRDefault="009023F9" w:rsidP="009023F9">
      <w:pPr>
        <w:tabs>
          <w:tab w:val="left" w:pos="2880"/>
        </w:tabs>
        <w:rPr>
          <w:i/>
        </w:rPr>
      </w:pPr>
      <w:r>
        <w:rPr>
          <w:i/>
        </w:rPr>
        <w:t>Rooms</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pPr>
    </w:p>
    <w:p w:rsidR="009023F9" w:rsidRDefault="009023F9" w:rsidP="009023F9">
      <w:pPr>
        <w:tabs>
          <w:tab w:val="left" w:pos="2880"/>
        </w:tabs>
        <w:rPr>
          <w:i/>
        </w:rPr>
      </w:pPr>
      <w:r>
        <w:rPr>
          <w:i/>
        </w:rPr>
        <w:t>Laundry Room</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rPr>
          <w:i/>
        </w:rPr>
      </w:pPr>
    </w:p>
    <w:p w:rsidR="009023F9" w:rsidRDefault="009023F9" w:rsidP="009023F9">
      <w:pPr>
        <w:tabs>
          <w:tab w:val="left" w:pos="2880"/>
        </w:tabs>
        <w:rPr>
          <w:i/>
        </w:rPr>
      </w:pPr>
      <w:r>
        <w:rPr>
          <w:i/>
        </w:rPr>
        <w:t>TV Area</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rPr>
          <w:i/>
        </w:rPr>
      </w:pPr>
    </w:p>
    <w:p w:rsidR="009023F9" w:rsidRDefault="009023F9" w:rsidP="009023F9">
      <w:pPr>
        <w:tabs>
          <w:tab w:val="left" w:pos="2880"/>
        </w:tabs>
        <w:rPr>
          <w:i/>
        </w:rPr>
      </w:pPr>
      <w:r>
        <w:rPr>
          <w:i/>
        </w:rPr>
        <w:t>Utility Closet</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rPr>
          <w:i/>
        </w:rPr>
      </w:pPr>
    </w:p>
    <w:p w:rsidR="009023F9" w:rsidRDefault="009023F9" w:rsidP="009023F9">
      <w:pPr>
        <w:tabs>
          <w:tab w:val="left" w:pos="2880"/>
        </w:tabs>
        <w:rPr>
          <w:i/>
        </w:rPr>
      </w:pPr>
      <w:r>
        <w:rPr>
          <w:i/>
        </w:rPr>
        <w:t>Staff Bathroom # 121</w:t>
      </w:r>
    </w:p>
    <w:p w:rsidR="009023F9" w:rsidRPr="009023F9" w:rsidRDefault="009023F9" w:rsidP="009023F9">
      <w:pPr>
        <w:tabs>
          <w:tab w:val="left" w:pos="2880"/>
        </w:tabs>
      </w:pPr>
      <w:r w:rsidRPr="004C05A2">
        <w:tab/>
        <w:t>No Violations</w:t>
      </w:r>
      <w:r>
        <w:t xml:space="preserve"> Noted</w:t>
      </w:r>
    </w:p>
    <w:p w:rsidR="009023F9" w:rsidRDefault="009023F9" w:rsidP="009023F9">
      <w:pPr>
        <w:tabs>
          <w:tab w:val="left" w:pos="2880"/>
        </w:tabs>
        <w:rPr>
          <w:i/>
        </w:rPr>
      </w:pPr>
    </w:p>
    <w:p w:rsidR="009023F9" w:rsidRDefault="009023F9" w:rsidP="009023F9">
      <w:pPr>
        <w:tabs>
          <w:tab w:val="left" w:pos="2880"/>
        </w:tabs>
        <w:rPr>
          <w:i/>
        </w:rPr>
      </w:pPr>
      <w:r>
        <w:rPr>
          <w:i/>
        </w:rPr>
        <w:t>Computer Room # 122</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rPr>
          <w:i/>
        </w:rPr>
      </w:pPr>
    </w:p>
    <w:p w:rsidR="009023F9" w:rsidRDefault="009023F9" w:rsidP="009023F9">
      <w:pPr>
        <w:tabs>
          <w:tab w:val="left" w:pos="2880"/>
        </w:tabs>
        <w:rPr>
          <w:i/>
        </w:rPr>
      </w:pPr>
      <w:r>
        <w:rPr>
          <w:i/>
        </w:rPr>
        <w:t>Office # 123</w:t>
      </w:r>
    </w:p>
    <w:p w:rsidR="009023F9" w:rsidRPr="004C05A2" w:rsidRDefault="009023F9">
      <w:pPr>
        <w:tabs>
          <w:tab w:val="left" w:pos="2880"/>
        </w:tabs>
      </w:pPr>
      <w:r w:rsidRPr="004C05A2">
        <w:tab/>
        <w:t>No Violations</w:t>
      </w:r>
      <w:r>
        <w:t xml:space="preserve"> Noted</w:t>
      </w:r>
    </w:p>
    <w:p w:rsidR="009023F9" w:rsidRDefault="009023F9" w:rsidP="009023F9">
      <w:pPr>
        <w:tabs>
          <w:tab w:val="left" w:pos="2880"/>
        </w:tabs>
        <w:rPr>
          <w:i/>
        </w:rPr>
      </w:pPr>
    </w:p>
    <w:p w:rsidR="009023F9" w:rsidRDefault="009023F9" w:rsidP="009023F9">
      <w:pPr>
        <w:tabs>
          <w:tab w:val="left" w:pos="2880"/>
        </w:tabs>
        <w:rPr>
          <w:i/>
        </w:rPr>
      </w:pPr>
      <w:r>
        <w:rPr>
          <w:i/>
        </w:rPr>
        <w:t>Kitchen</w:t>
      </w:r>
    </w:p>
    <w:p w:rsidR="009023F9" w:rsidRPr="003558AB" w:rsidRDefault="009023F9">
      <w:pPr>
        <w:tabs>
          <w:tab w:val="left" w:pos="2880"/>
        </w:tabs>
      </w:pPr>
      <w:r>
        <w:t>FC 4-602.12(B)*</w:t>
      </w:r>
      <w:r>
        <w:tab/>
      </w:r>
      <w:r w:rsidRPr="007211A2">
        <w:t>Cleaning of Equi</w:t>
      </w:r>
      <w:r>
        <w:t xml:space="preserve">pment and Utensils; Frequency: </w:t>
      </w:r>
      <w:r w:rsidRPr="007211A2">
        <w:t>Interior of microwave oven dirty</w:t>
      </w:r>
    </w:p>
    <w:p w:rsidR="009023F9" w:rsidRPr="009023F9" w:rsidRDefault="009023F9" w:rsidP="009023F9">
      <w:pPr>
        <w:tabs>
          <w:tab w:val="left" w:pos="2880"/>
        </w:tabs>
        <w:ind w:left="2880" w:hanging="2880"/>
      </w:pPr>
      <w:r w:rsidRPr="00863EDE">
        <w:t>FC 6-501.11</w:t>
      </w:r>
      <w:r>
        <w:tab/>
      </w:r>
      <w:r w:rsidRPr="00863EDE">
        <w:t xml:space="preserve">Maintenance and Operation; Repairing: Facility not in good repair, </w:t>
      </w:r>
      <w:r>
        <w:t>ceiling tiles loose and not secure</w:t>
      </w:r>
    </w:p>
    <w:p w:rsidR="009023F9" w:rsidRPr="004C05A2" w:rsidRDefault="009023F9">
      <w:pPr>
        <w:tabs>
          <w:tab w:val="left" w:pos="2880"/>
        </w:tabs>
      </w:pPr>
      <w:r>
        <w:br/>
      </w:r>
      <w:r>
        <w:rPr>
          <w:i/>
        </w:rPr>
        <w:t>Slop Sink Room # 125</w:t>
      </w:r>
      <w:r>
        <w:rPr>
          <w:i/>
        </w:rPr>
        <w:br/>
      </w:r>
      <w:r w:rsidRPr="004C05A2">
        <w:tab/>
        <w:t>No Violations</w:t>
      </w:r>
      <w:r>
        <w:t xml:space="preserve"> Noted</w:t>
      </w:r>
    </w:p>
    <w:p w:rsidR="009023F9" w:rsidRDefault="009023F9" w:rsidP="009023F9">
      <w:pPr>
        <w:tabs>
          <w:tab w:val="left" w:pos="2880"/>
        </w:tabs>
      </w:pPr>
    </w:p>
    <w:p w:rsidR="009023F9" w:rsidRPr="008571B5" w:rsidRDefault="009023F9" w:rsidP="009023F9">
      <w:pPr>
        <w:rPr>
          <w:b/>
          <w:u w:val="single"/>
        </w:rPr>
      </w:pPr>
      <w:r w:rsidRPr="008571B5">
        <w:rPr>
          <w:b/>
          <w:u w:val="single"/>
        </w:rPr>
        <w:t>B</w:t>
      </w:r>
      <w:r>
        <w:rPr>
          <w:b/>
          <w:u w:val="single"/>
        </w:rPr>
        <w:t>UILDING</w:t>
      </w:r>
      <w:r w:rsidRPr="008571B5">
        <w:rPr>
          <w:b/>
          <w:u w:val="single"/>
        </w:rPr>
        <w:t xml:space="preserve"> # 2</w:t>
      </w:r>
      <w:r>
        <w:rPr>
          <w:b/>
          <w:u w:val="single"/>
        </w:rPr>
        <w:br/>
      </w:r>
    </w:p>
    <w:p w:rsidR="009023F9" w:rsidRPr="008571B5" w:rsidRDefault="009023F9" w:rsidP="009023F9">
      <w:pPr>
        <w:rPr>
          <w:i/>
        </w:rPr>
      </w:pPr>
      <w:r w:rsidRPr="008571B5">
        <w:rPr>
          <w:i/>
        </w:rPr>
        <w:t>Hallway</w:t>
      </w:r>
    </w:p>
    <w:p w:rsidR="009023F9" w:rsidRPr="004C05A2" w:rsidRDefault="009023F9" w:rsidP="009023F9">
      <w:pPr>
        <w:tabs>
          <w:tab w:val="left" w:pos="2880"/>
        </w:tabs>
      </w:pPr>
      <w:r w:rsidRPr="004C05A2">
        <w:tab/>
        <w:t>No Violations</w:t>
      </w:r>
      <w:r>
        <w:t xml:space="preserve"> Noted</w:t>
      </w:r>
    </w:p>
    <w:p w:rsidR="009023F9" w:rsidRPr="008571B5" w:rsidRDefault="009023F9" w:rsidP="009023F9">
      <w:pPr>
        <w:tabs>
          <w:tab w:val="left" w:pos="2880"/>
        </w:tabs>
      </w:pPr>
    </w:p>
    <w:p w:rsidR="009023F9" w:rsidRPr="008571B5" w:rsidRDefault="009023F9" w:rsidP="009023F9">
      <w:pPr>
        <w:rPr>
          <w:i/>
        </w:rPr>
      </w:pPr>
      <w:r w:rsidRPr="008571B5">
        <w:rPr>
          <w:i/>
        </w:rPr>
        <w:t>Staff Lounge</w:t>
      </w:r>
    </w:p>
    <w:p w:rsidR="009023F9" w:rsidRPr="003558AB" w:rsidRDefault="009023F9" w:rsidP="009023F9">
      <w:pPr>
        <w:tabs>
          <w:tab w:val="left" w:pos="2880"/>
        </w:tabs>
        <w:ind w:left="2880" w:hanging="2880"/>
      </w:pPr>
      <w:r>
        <w:t>FC 4-602.12(B)</w:t>
      </w:r>
      <w:r>
        <w:tab/>
      </w:r>
      <w:r w:rsidRPr="007211A2">
        <w:t>Cleaning of Equi</w:t>
      </w:r>
      <w:r>
        <w:t xml:space="preserve">pment and Utensils; Frequency: Interior of both </w:t>
      </w:r>
      <w:r w:rsidRPr="007211A2">
        <w:t>microwave oven</w:t>
      </w:r>
      <w:r w:rsidR="005446DE">
        <w:t>s</w:t>
      </w:r>
      <w:r w:rsidRPr="007211A2">
        <w:t xml:space="preserve"> dirty</w:t>
      </w:r>
    </w:p>
    <w:p w:rsidR="009023F9" w:rsidRDefault="009023F9" w:rsidP="009023F9">
      <w:pPr>
        <w:tabs>
          <w:tab w:val="left" w:pos="2880"/>
        </w:tabs>
        <w:rPr>
          <w:i/>
        </w:rPr>
      </w:pPr>
    </w:p>
    <w:p w:rsidR="009023F9" w:rsidRPr="008571B5" w:rsidRDefault="009023F9" w:rsidP="009023F9">
      <w:pPr>
        <w:tabs>
          <w:tab w:val="left" w:pos="2880"/>
        </w:tabs>
        <w:rPr>
          <w:i/>
        </w:rPr>
      </w:pPr>
      <w:r w:rsidRPr="008571B5">
        <w:rPr>
          <w:i/>
        </w:rPr>
        <w:t>Vending Machines</w:t>
      </w:r>
    </w:p>
    <w:p w:rsidR="009023F9" w:rsidRPr="008571B5" w:rsidRDefault="009023F9" w:rsidP="009023F9">
      <w:pPr>
        <w:tabs>
          <w:tab w:val="left" w:pos="2880"/>
        </w:tabs>
      </w:pPr>
      <w:r w:rsidRPr="008571B5">
        <w:tab/>
        <w:t>No Violations Noted</w:t>
      </w:r>
    </w:p>
    <w:p w:rsidR="009023F9" w:rsidRPr="008571B5" w:rsidRDefault="009023F9" w:rsidP="009023F9"/>
    <w:p w:rsidR="009023F9" w:rsidRPr="008571B5" w:rsidRDefault="009023F9" w:rsidP="009023F9">
      <w:pPr>
        <w:rPr>
          <w:i/>
        </w:rPr>
      </w:pPr>
      <w:r w:rsidRPr="008571B5">
        <w:rPr>
          <w:i/>
        </w:rPr>
        <w:t>Water Fountain</w:t>
      </w:r>
    </w:p>
    <w:p w:rsidR="009023F9" w:rsidRPr="004C05A2" w:rsidRDefault="009023F9" w:rsidP="009023F9">
      <w:pPr>
        <w:tabs>
          <w:tab w:val="left" w:pos="2880"/>
        </w:tabs>
      </w:pPr>
      <w:r w:rsidRPr="004C05A2">
        <w:tab/>
        <w:t>No Violations</w:t>
      </w:r>
      <w:r>
        <w:t xml:space="preserve"> Noted</w:t>
      </w:r>
    </w:p>
    <w:p w:rsidR="009023F9" w:rsidRPr="008571B5" w:rsidRDefault="009023F9" w:rsidP="009023F9"/>
    <w:p w:rsidR="009023F9" w:rsidRPr="008571B5" w:rsidRDefault="009023F9" w:rsidP="009023F9">
      <w:pPr>
        <w:rPr>
          <w:i/>
        </w:rPr>
      </w:pPr>
      <w:r w:rsidRPr="008571B5">
        <w:rPr>
          <w:i/>
        </w:rPr>
        <w:t>Women’s Locker Room # 2109</w:t>
      </w:r>
    </w:p>
    <w:p w:rsidR="009023F9" w:rsidRPr="004C05A2" w:rsidRDefault="009023F9">
      <w:pPr>
        <w:tabs>
          <w:tab w:val="left" w:pos="2880"/>
        </w:tabs>
      </w:pPr>
      <w:r w:rsidRPr="004C05A2">
        <w:tab/>
        <w:t>No Violations</w:t>
      </w:r>
      <w:r>
        <w:t xml:space="preserve"> Noted</w:t>
      </w:r>
    </w:p>
    <w:p w:rsidR="009023F9" w:rsidRDefault="009023F9" w:rsidP="009023F9"/>
    <w:p w:rsidR="009023F9" w:rsidRDefault="009023F9" w:rsidP="009023F9">
      <w:pPr>
        <w:rPr>
          <w:i/>
        </w:rPr>
      </w:pPr>
      <w:r>
        <w:rPr>
          <w:i/>
        </w:rPr>
        <w:t>Men’s Locker Room # 2110 and 2111</w:t>
      </w:r>
    </w:p>
    <w:p w:rsidR="009023F9" w:rsidRDefault="009023F9" w:rsidP="009023F9">
      <w:pPr>
        <w:tabs>
          <w:tab w:val="left" w:pos="2880"/>
        </w:tabs>
      </w:pPr>
      <w:r w:rsidRPr="00AB5A5E">
        <w:t>105 CMR 451.123</w:t>
      </w:r>
      <w:r w:rsidRPr="00AB5A5E">
        <w:tab/>
      </w:r>
      <w:r w:rsidRPr="009023F9">
        <w:t xml:space="preserve">Maintenance: Ceiling </w:t>
      </w:r>
      <w:r>
        <w:t>paint peeling in front of showers and sink</w:t>
      </w:r>
    </w:p>
    <w:p w:rsidR="009023F9" w:rsidRDefault="009023F9" w:rsidP="009023F9">
      <w:pPr>
        <w:tabs>
          <w:tab w:val="left" w:pos="2880"/>
        </w:tabs>
        <w:rPr>
          <w:i/>
        </w:rPr>
      </w:pPr>
      <w:r>
        <w:br/>
      </w:r>
      <w:r>
        <w:rPr>
          <w:i/>
        </w:rPr>
        <w:t>Weight Room</w:t>
      </w:r>
    </w:p>
    <w:p w:rsidR="009023F9" w:rsidRDefault="009023F9">
      <w:pPr>
        <w:tabs>
          <w:tab w:val="left" w:pos="2880"/>
        </w:tabs>
      </w:pPr>
      <w:r w:rsidRPr="004C05A2">
        <w:tab/>
        <w:t>No Violations</w:t>
      </w:r>
      <w:r>
        <w:t xml:space="preserve"> Noted</w:t>
      </w:r>
    </w:p>
    <w:p w:rsidR="009023F9" w:rsidRPr="009023F9" w:rsidRDefault="009023F9" w:rsidP="009023F9">
      <w:pPr>
        <w:tabs>
          <w:tab w:val="left" w:pos="2880"/>
        </w:tabs>
        <w:rPr>
          <w:i/>
        </w:rPr>
      </w:pPr>
      <w:r w:rsidRPr="009023F9">
        <w:rPr>
          <w:i/>
        </w:rPr>
        <w:lastRenderedPageBreak/>
        <w:t>Locker Room # 2119</w:t>
      </w:r>
    </w:p>
    <w:p w:rsidR="009023F9" w:rsidRDefault="009023F9">
      <w:pPr>
        <w:tabs>
          <w:tab w:val="left" w:pos="2880"/>
        </w:tabs>
      </w:pPr>
      <w:r w:rsidRPr="009023F9">
        <w:tab/>
        <w:t>No Violations</w:t>
      </w:r>
      <w:r>
        <w:t xml:space="preserve"> Noted</w:t>
      </w:r>
    </w:p>
    <w:p w:rsidR="005446DE" w:rsidRPr="004C05A2" w:rsidRDefault="005446DE">
      <w:pPr>
        <w:tabs>
          <w:tab w:val="left" w:pos="2880"/>
        </w:tabs>
      </w:pPr>
    </w:p>
    <w:p w:rsidR="009023F9" w:rsidRDefault="009023F9" w:rsidP="009023F9">
      <w:pPr>
        <w:rPr>
          <w:b/>
        </w:rPr>
      </w:pPr>
      <w:r w:rsidRPr="0071070A">
        <w:rPr>
          <w:b/>
        </w:rPr>
        <w:t>Administrative Staff Area</w:t>
      </w:r>
    </w:p>
    <w:p w:rsidR="005446DE" w:rsidRPr="0071070A" w:rsidRDefault="005446DE" w:rsidP="009023F9">
      <w:pPr>
        <w:rPr>
          <w:b/>
        </w:rPr>
      </w:pPr>
    </w:p>
    <w:p w:rsidR="009023F9" w:rsidRPr="0071070A" w:rsidRDefault="009023F9" w:rsidP="009023F9">
      <w:pPr>
        <w:rPr>
          <w:i/>
        </w:rPr>
      </w:pPr>
      <w:r w:rsidRPr="0071070A">
        <w:rPr>
          <w:i/>
        </w:rPr>
        <w:t>Men’s Room # 2221</w:t>
      </w:r>
    </w:p>
    <w:p w:rsidR="009023F9" w:rsidRPr="0071070A" w:rsidRDefault="009023F9" w:rsidP="009023F9">
      <w:pPr>
        <w:tabs>
          <w:tab w:val="left" w:pos="2880"/>
        </w:tabs>
      </w:pPr>
      <w:r w:rsidRPr="0071070A">
        <w:tab/>
      </w:r>
      <w:r>
        <w:t>Unable to Inspect – Occupied</w:t>
      </w:r>
    </w:p>
    <w:p w:rsidR="009023F9" w:rsidRPr="0071070A" w:rsidRDefault="009023F9" w:rsidP="009023F9"/>
    <w:p w:rsidR="009023F9" w:rsidRPr="008571B5" w:rsidRDefault="009023F9" w:rsidP="009023F9">
      <w:pPr>
        <w:rPr>
          <w:i/>
        </w:rPr>
      </w:pPr>
      <w:r w:rsidRPr="0071070A">
        <w:rPr>
          <w:i/>
        </w:rPr>
        <w:t>Women’s Room #</w:t>
      </w:r>
      <w:r w:rsidR="005446DE">
        <w:rPr>
          <w:i/>
        </w:rPr>
        <w:t xml:space="preserve"> </w:t>
      </w:r>
      <w:r w:rsidRPr="0071070A">
        <w:rPr>
          <w:i/>
        </w:rPr>
        <w:t>2222</w:t>
      </w:r>
    </w:p>
    <w:p w:rsidR="009023F9" w:rsidRPr="004C05A2" w:rsidRDefault="009023F9" w:rsidP="009023F9">
      <w:pPr>
        <w:tabs>
          <w:tab w:val="left" w:pos="2880"/>
        </w:tabs>
      </w:pPr>
      <w:r w:rsidRPr="004C05A2">
        <w:tab/>
        <w:t>No Violations</w:t>
      </w:r>
      <w:r>
        <w:t xml:space="preserve"> Noted</w:t>
      </w:r>
    </w:p>
    <w:p w:rsidR="009023F9" w:rsidRPr="008571B5" w:rsidRDefault="009023F9" w:rsidP="009023F9"/>
    <w:p w:rsidR="009023F9" w:rsidRPr="008571B5" w:rsidRDefault="009023F9" w:rsidP="009023F9">
      <w:pPr>
        <w:rPr>
          <w:i/>
        </w:rPr>
      </w:pPr>
      <w:r w:rsidRPr="008571B5">
        <w:rPr>
          <w:i/>
        </w:rPr>
        <w:t>Kitchenette</w:t>
      </w:r>
    </w:p>
    <w:p w:rsidR="009023F9" w:rsidRPr="008571B5" w:rsidRDefault="009023F9" w:rsidP="009023F9">
      <w:pPr>
        <w:tabs>
          <w:tab w:val="left" w:pos="2880"/>
        </w:tabs>
      </w:pPr>
      <w:r w:rsidRPr="008571B5">
        <w:t>FC 4-101.16*</w:t>
      </w:r>
      <w:r w:rsidRPr="008571B5">
        <w:tab/>
        <w:t>Materials for Construction and Repair; Multiuse: Sponges used in kitchen</w:t>
      </w:r>
    </w:p>
    <w:p w:rsidR="009023F9" w:rsidRPr="008571B5" w:rsidRDefault="009023F9" w:rsidP="009023F9"/>
    <w:p w:rsidR="001F7E27" w:rsidRDefault="009023F9" w:rsidP="009023F9">
      <w:pPr>
        <w:rPr>
          <w:b/>
          <w:u w:val="single"/>
        </w:rPr>
      </w:pPr>
      <w:r>
        <w:rPr>
          <w:b/>
          <w:u w:val="single"/>
        </w:rPr>
        <w:t>BUILDING</w:t>
      </w:r>
      <w:r w:rsidRPr="008571B5">
        <w:rPr>
          <w:b/>
          <w:u w:val="single"/>
        </w:rPr>
        <w:t xml:space="preserve"> # 3</w:t>
      </w:r>
    </w:p>
    <w:p w:rsidR="001F7E27" w:rsidRDefault="001F7E27" w:rsidP="009023F9">
      <w:pPr>
        <w:rPr>
          <w:b/>
          <w:u w:val="single"/>
        </w:rPr>
      </w:pPr>
    </w:p>
    <w:p w:rsidR="001F7E27" w:rsidRDefault="001F7E27" w:rsidP="009023F9">
      <w:pPr>
        <w:rPr>
          <w:b/>
          <w:u w:val="single"/>
        </w:rPr>
      </w:pPr>
      <w:r>
        <w:rPr>
          <w:b/>
          <w:u w:val="single"/>
        </w:rPr>
        <w:t>3</w:t>
      </w:r>
      <w:r w:rsidRPr="001F7E27">
        <w:rPr>
          <w:b/>
          <w:u w:val="single"/>
          <w:vertAlign w:val="superscript"/>
        </w:rPr>
        <w:t>rd</w:t>
      </w:r>
      <w:r>
        <w:rPr>
          <w:b/>
          <w:u w:val="single"/>
        </w:rPr>
        <w:t xml:space="preserve"> Floor</w:t>
      </w:r>
    </w:p>
    <w:p w:rsidR="001F7E27" w:rsidRDefault="001F7E27" w:rsidP="009023F9">
      <w:pPr>
        <w:rPr>
          <w:b/>
          <w:u w:val="single"/>
        </w:rPr>
      </w:pPr>
    </w:p>
    <w:p w:rsidR="001F7E27" w:rsidRDefault="001F7E27" w:rsidP="009023F9">
      <w:pPr>
        <w:rPr>
          <w:i/>
        </w:rPr>
      </w:pPr>
      <w:r>
        <w:rPr>
          <w:i/>
        </w:rPr>
        <w:t>Staff Bathroom</w:t>
      </w:r>
    </w:p>
    <w:p w:rsidR="001F7E27" w:rsidRDefault="001F7E27" w:rsidP="001F7E27">
      <w:pPr>
        <w:tabs>
          <w:tab w:val="left" w:pos="2880"/>
        </w:tabs>
      </w:pPr>
      <w:r w:rsidRPr="004C05A2">
        <w:tab/>
        <w:t>No Violations</w:t>
      </w:r>
      <w:r>
        <w:t xml:space="preserve"> Noted</w:t>
      </w:r>
    </w:p>
    <w:p w:rsidR="001F7E27" w:rsidRDefault="001F7E27" w:rsidP="001F7E27">
      <w:pPr>
        <w:tabs>
          <w:tab w:val="left" w:pos="2880"/>
        </w:tabs>
      </w:pPr>
    </w:p>
    <w:p w:rsidR="001F7E27" w:rsidRDefault="001F7E27" w:rsidP="001F7E27">
      <w:pPr>
        <w:tabs>
          <w:tab w:val="left" w:pos="2880"/>
        </w:tabs>
        <w:rPr>
          <w:b/>
          <w:u w:val="single"/>
        </w:rPr>
      </w:pPr>
      <w:r>
        <w:rPr>
          <w:b/>
          <w:u w:val="single"/>
        </w:rPr>
        <w:t>2</w:t>
      </w:r>
      <w:r w:rsidRPr="001F7E27">
        <w:rPr>
          <w:b/>
          <w:u w:val="single"/>
          <w:vertAlign w:val="superscript"/>
        </w:rPr>
        <w:t>nd</w:t>
      </w:r>
      <w:r>
        <w:rPr>
          <w:b/>
          <w:u w:val="single"/>
        </w:rPr>
        <w:t xml:space="preserve"> Floor Housing</w:t>
      </w:r>
    </w:p>
    <w:p w:rsidR="001F7E27" w:rsidRDefault="001F7E27" w:rsidP="001F7E27">
      <w:pPr>
        <w:tabs>
          <w:tab w:val="left" w:pos="2880"/>
        </w:tabs>
      </w:pPr>
    </w:p>
    <w:p w:rsidR="009023F9" w:rsidRPr="001F7E27" w:rsidRDefault="001F7E27" w:rsidP="001F7E27">
      <w:pPr>
        <w:tabs>
          <w:tab w:val="left" w:pos="2880"/>
        </w:tabs>
        <w:rPr>
          <w:i/>
        </w:rPr>
      </w:pPr>
      <w:r>
        <w:rPr>
          <w:i/>
        </w:rPr>
        <w:t xml:space="preserve">Staff Bathroom # 3278 and 3470 </w:t>
      </w:r>
    </w:p>
    <w:p w:rsidR="001F7E27" w:rsidRPr="001F7E27" w:rsidRDefault="001F7E27" w:rsidP="001F7E27">
      <w:pPr>
        <w:tabs>
          <w:tab w:val="left" w:pos="2880"/>
        </w:tabs>
      </w:pPr>
      <w:r w:rsidRPr="004C05A2">
        <w:tab/>
        <w:t>No Violations</w:t>
      </w:r>
      <w:r>
        <w:t xml:space="preserve"> Noted</w:t>
      </w:r>
    </w:p>
    <w:p w:rsidR="001F7E27" w:rsidRDefault="001F7E27" w:rsidP="009023F9">
      <w:pPr>
        <w:rPr>
          <w:b/>
          <w:u w:val="single"/>
        </w:rPr>
      </w:pPr>
    </w:p>
    <w:p w:rsidR="001F7E27" w:rsidRDefault="001F7E27" w:rsidP="009023F9">
      <w:pPr>
        <w:rPr>
          <w:b/>
          <w:i/>
        </w:rPr>
      </w:pPr>
      <w:r>
        <w:rPr>
          <w:b/>
          <w:i/>
        </w:rPr>
        <w:t>Unit 3-1</w:t>
      </w:r>
    </w:p>
    <w:p w:rsidR="001F7E27" w:rsidRDefault="001F7E27" w:rsidP="009023F9">
      <w:pPr>
        <w:rPr>
          <w:i/>
        </w:rPr>
      </w:pPr>
    </w:p>
    <w:p w:rsidR="001F7E27" w:rsidRDefault="001F7E27" w:rsidP="009023F9">
      <w:pPr>
        <w:rPr>
          <w:i/>
        </w:rPr>
      </w:pPr>
      <w:r>
        <w:rPr>
          <w:i/>
        </w:rPr>
        <w:t>Common Area</w:t>
      </w:r>
    </w:p>
    <w:p w:rsidR="001F7E27" w:rsidRPr="004C05A2" w:rsidRDefault="001F7E27">
      <w:pPr>
        <w:tabs>
          <w:tab w:val="left" w:pos="2880"/>
        </w:tabs>
      </w:pPr>
      <w:r w:rsidRPr="004C05A2">
        <w:tab/>
        <w:t>No Violations</w:t>
      </w:r>
      <w:r>
        <w:t xml:space="preserve"> Noted</w:t>
      </w:r>
    </w:p>
    <w:p w:rsidR="001F7E27" w:rsidRDefault="001F7E27" w:rsidP="009023F9"/>
    <w:p w:rsidR="001F7E27" w:rsidRDefault="001F7E27" w:rsidP="009023F9">
      <w:pPr>
        <w:rPr>
          <w:i/>
        </w:rPr>
      </w:pPr>
      <w:r>
        <w:rPr>
          <w:i/>
        </w:rPr>
        <w:t>Staff Bathroom # 3270</w:t>
      </w:r>
    </w:p>
    <w:p w:rsidR="001F7E27" w:rsidRDefault="001F7E27" w:rsidP="001F7E27">
      <w:pPr>
        <w:tabs>
          <w:tab w:val="left" w:pos="2880"/>
        </w:tabs>
      </w:pPr>
      <w:r>
        <w:t>105 CMR 451.123</w:t>
      </w:r>
      <w:r>
        <w:tab/>
        <w:t>Maintenance: Vent dusty</w:t>
      </w:r>
    </w:p>
    <w:p w:rsidR="001F7E27" w:rsidRDefault="001F7E27" w:rsidP="001F7E27">
      <w:pPr>
        <w:tabs>
          <w:tab w:val="left" w:pos="2880"/>
        </w:tabs>
      </w:pPr>
    </w:p>
    <w:p w:rsidR="001F7E27" w:rsidRDefault="001F7E27" w:rsidP="001F7E27">
      <w:pPr>
        <w:tabs>
          <w:tab w:val="left" w:pos="2880"/>
        </w:tabs>
        <w:rPr>
          <w:i/>
        </w:rPr>
      </w:pPr>
      <w:r>
        <w:rPr>
          <w:i/>
        </w:rPr>
        <w:t>Slop Sink Room # 3265</w:t>
      </w:r>
    </w:p>
    <w:p w:rsidR="001F7E27" w:rsidRDefault="001F7E27" w:rsidP="001F7E27">
      <w:pPr>
        <w:tabs>
          <w:tab w:val="left" w:pos="2880"/>
        </w:tabs>
      </w:pPr>
      <w:r w:rsidRPr="00AB5A5E">
        <w:t>105 CMR 451.353</w:t>
      </w:r>
      <w:r w:rsidRPr="00AB5A5E">
        <w:tab/>
        <w:t>Interior Maintenance:</w:t>
      </w:r>
      <w:r>
        <w:t xml:space="preserve"> Possible mildew observed</w:t>
      </w:r>
    </w:p>
    <w:p w:rsidR="001F7E27" w:rsidRDefault="001F7E27" w:rsidP="001F7E27">
      <w:pPr>
        <w:tabs>
          <w:tab w:val="left" w:pos="2880"/>
        </w:tabs>
      </w:pPr>
    </w:p>
    <w:p w:rsidR="001F7E27" w:rsidRDefault="001F7E27" w:rsidP="001F7E27">
      <w:pPr>
        <w:tabs>
          <w:tab w:val="left" w:pos="2880"/>
        </w:tabs>
        <w:rPr>
          <w:i/>
        </w:rPr>
      </w:pPr>
      <w:r>
        <w:rPr>
          <w:i/>
        </w:rPr>
        <w:t>Handicapped Shower Unit # 3266</w:t>
      </w:r>
    </w:p>
    <w:p w:rsidR="001F7E27" w:rsidRPr="001F7E27" w:rsidRDefault="001F7E27" w:rsidP="001F7E27">
      <w:pPr>
        <w:tabs>
          <w:tab w:val="left" w:pos="2880"/>
        </w:tabs>
        <w:rPr>
          <w:color w:val="FF0000"/>
        </w:rPr>
      </w:pPr>
      <w:r w:rsidRPr="00AB5A5E">
        <w:t>105 CMR 451.123</w:t>
      </w:r>
      <w:r w:rsidRPr="00AB5A5E">
        <w:tab/>
        <w:t>Maintenance:</w:t>
      </w:r>
      <w:r>
        <w:t xml:space="preserve"> Ceiling repair left unfinished around panel</w:t>
      </w:r>
    </w:p>
    <w:p w:rsidR="001F7E27" w:rsidRDefault="001F7E27" w:rsidP="001F7E27">
      <w:pPr>
        <w:tabs>
          <w:tab w:val="left" w:pos="2880"/>
        </w:tabs>
      </w:pPr>
    </w:p>
    <w:p w:rsidR="001F7E27" w:rsidRDefault="001F7E27" w:rsidP="001F7E27">
      <w:pPr>
        <w:tabs>
          <w:tab w:val="left" w:pos="2880"/>
        </w:tabs>
        <w:rPr>
          <w:i/>
        </w:rPr>
      </w:pPr>
      <w:r>
        <w:rPr>
          <w:i/>
        </w:rPr>
        <w:t>Laundry Storage # 3366</w:t>
      </w:r>
    </w:p>
    <w:p w:rsidR="001F7E27" w:rsidRPr="004C05A2" w:rsidRDefault="001F7E27">
      <w:pPr>
        <w:tabs>
          <w:tab w:val="left" w:pos="2880"/>
        </w:tabs>
      </w:pPr>
      <w:r w:rsidRPr="004C05A2">
        <w:tab/>
        <w:t>No Violations</w:t>
      </w:r>
      <w:r>
        <w:t xml:space="preserve"> Noted</w:t>
      </w:r>
    </w:p>
    <w:p w:rsidR="001F7E27" w:rsidRDefault="001F7E27" w:rsidP="001F7E27">
      <w:pPr>
        <w:tabs>
          <w:tab w:val="left" w:pos="2880"/>
        </w:tabs>
        <w:rPr>
          <w:i/>
        </w:rPr>
      </w:pPr>
    </w:p>
    <w:p w:rsidR="001F7E27" w:rsidRDefault="001F7E27" w:rsidP="001F7E27">
      <w:pPr>
        <w:tabs>
          <w:tab w:val="left" w:pos="2880"/>
        </w:tabs>
        <w:rPr>
          <w:i/>
        </w:rPr>
      </w:pPr>
      <w:r>
        <w:rPr>
          <w:i/>
        </w:rPr>
        <w:t>Lower Laundry Area</w:t>
      </w:r>
    </w:p>
    <w:p w:rsidR="001F7E27" w:rsidRPr="004C05A2" w:rsidRDefault="001F7E27">
      <w:pPr>
        <w:tabs>
          <w:tab w:val="left" w:pos="2880"/>
        </w:tabs>
      </w:pPr>
      <w:r w:rsidRPr="004C05A2">
        <w:tab/>
        <w:t>No Violations</w:t>
      </w:r>
      <w:r>
        <w:t xml:space="preserve"> Noted</w:t>
      </w:r>
    </w:p>
    <w:p w:rsidR="001F7E27" w:rsidRPr="001F7E27" w:rsidRDefault="001F7E27" w:rsidP="001F7E27">
      <w:pPr>
        <w:tabs>
          <w:tab w:val="left" w:pos="2880"/>
        </w:tabs>
        <w:rPr>
          <w:i/>
        </w:rPr>
      </w:pPr>
    </w:p>
    <w:p w:rsidR="001F7E27" w:rsidRPr="001F7E27" w:rsidRDefault="001F7E27" w:rsidP="001F7E27">
      <w:pPr>
        <w:tabs>
          <w:tab w:val="left" w:pos="2880"/>
        </w:tabs>
        <w:rPr>
          <w:i/>
        </w:rPr>
      </w:pPr>
      <w:r w:rsidRPr="001F7E27">
        <w:rPr>
          <w:i/>
        </w:rPr>
        <w:t>Lower Shower Area</w:t>
      </w:r>
    </w:p>
    <w:p w:rsidR="001F7E27" w:rsidRPr="004C05A2" w:rsidRDefault="001F7E27">
      <w:pPr>
        <w:tabs>
          <w:tab w:val="left" w:pos="2880"/>
        </w:tabs>
      </w:pPr>
      <w:r w:rsidRPr="004C05A2">
        <w:tab/>
        <w:t>No Violations</w:t>
      </w:r>
      <w:r>
        <w:t xml:space="preserve"> Noted</w:t>
      </w:r>
    </w:p>
    <w:p w:rsidR="001F7E27" w:rsidRDefault="001F7E27" w:rsidP="009023F9">
      <w:pPr>
        <w:rPr>
          <w:b/>
          <w:u w:val="single"/>
        </w:rPr>
      </w:pPr>
    </w:p>
    <w:p w:rsidR="001F7E27" w:rsidRDefault="001F7E27" w:rsidP="009023F9">
      <w:pPr>
        <w:rPr>
          <w:i/>
        </w:rPr>
      </w:pPr>
      <w:r>
        <w:rPr>
          <w:i/>
        </w:rPr>
        <w:t>Kitchenette</w:t>
      </w:r>
    </w:p>
    <w:p w:rsidR="001F7E27" w:rsidRPr="003558AB" w:rsidRDefault="001F7E27">
      <w:pPr>
        <w:tabs>
          <w:tab w:val="left" w:pos="2880"/>
        </w:tabs>
      </w:pPr>
      <w:r>
        <w:t>FC 4-602.12(B)</w:t>
      </w:r>
      <w:r>
        <w:tab/>
      </w:r>
      <w:r w:rsidRPr="007211A2">
        <w:t>Cleaning of Equi</w:t>
      </w:r>
      <w:r>
        <w:t xml:space="preserve">pment and Utensils; Frequency: </w:t>
      </w:r>
      <w:r w:rsidRPr="007211A2">
        <w:t>Interior of microwave oven dirty</w:t>
      </w:r>
    </w:p>
    <w:p w:rsidR="001F7E27" w:rsidRDefault="001F7E27" w:rsidP="009023F9">
      <w:pPr>
        <w:rPr>
          <w:i/>
        </w:rPr>
      </w:pPr>
    </w:p>
    <w:p w:rsidR="001F7E27" w:rsidRDefault="001F7E27" w:rsidP="009023F9">
      <w:pPr>
        <w:rPr>
          <w:i/>
        </w:rPr>
      </w:pPr>
      <w:r>
        <w:rPr>
          <w:i/>
        </w:rPr>
        <w:t>Upper Laundry Area</w:t>
      </w:r>
    </w:p>
    <w:p w:rsidR="001F7E27" w:rsidRPr="004C05A2" w:rsidRDefault="001F7E27">
      <w:pPr>
        <w:tabs>
          <w:tab w:val="left" w:pos="2880"/>
        </w:tabs>
      </w:pPr>
      <w:r w:rsidRPr="004C05A2">
        <w:tab/>
        <w:t>No Violations</w:t>
      </w:r>
      <w:r>
        <w:t xml:space="preserve"> Noted</w:t>
      </w:r>
    </w:p>
    <w:p w:rsidR="009023F9" w:rsidRPr="001F7E27" w:rsidRDefault="009023F9" w:rsidP="009023F9">
      <w:pPr>
        <w:rPr>
          <w:i/>
        </w:rPr>
      </w:pPr>
    </w:p>
    <w:p w:rsidR="001F7E27" w:rsidRDefault="001F7E27" w:rsidP="009023F9">
      <w:pPr>
        <w:rPr>
          <w:i/>
        </w:rPr>
      </w:pPr>
      <w:r>
        <w:rPr>
          <w:i/>
        </w:rPr>
        <w:lastRenderedPageBreak/>
        <w:t>Upper Shower Area</w:t>
      </w:r>
    </w:p>
    <w:p w:rsidR="001F7E27" w:rsidRPr="001F7E27" w:rsidRDefault="001F7E27" w:rsidP="001F7E27">
      <w:pPr>
        <w:tabs>
          <w:tab w:val="left" w:pos="2880"/>
        </w:tabs>
        <w:rPr>
          <w:color w:val="FF0000"/>
        </w:rPr>
      </w:pPr>
      <w:r>
        <w:t>105 CMR 451.123</w:t>
      </w:r>
      <w:r>
        <w:tab/>
        <w:t>Maintenance: Soap scum on walls in shower # 6 and 8</w:t>
      </w:r>
    </w:p>
    <w:p w:rsidR="001F7E27" w:rsidRPr="001F7E27" w:rsidRDefault="001F7E27" w:rsidP="001F7E27">
      <w:pPr>
        <w:tabs>
          <w:tab w:val="left" w:pos="2880"/>
        </w:tabs>
        <w:rPr>
          <w:color w:val="FF0000"/>
        </w:rPr>
      </w:pPr>
      <w:r w:rsidRPr="001F7E27">
        <w:t>105 CMR 451.123</w:t>
      </w:r>
      <w:r w:rsidRPr="00AB5A5E">
        <w:tab/>
        <w:t>Maintenance:</w:t>
      </w:r>
      <w:r>
        <w:t xml:space="preserve"> Shower # 5 out-of-order</w:t>
      </w:r>
    </w:p>
    <w:p w:rsidR="001F7E27" w:rsidRDefault="001F7E27" w:rsidP="009023F9">
      <w:pPr>
        <w:rPr>
          <w:b/>
          <w:u w:val="single"/>
        </w:rPr>
      </w:pPr>
    </w:p>
    <w:p w:rsidR="001F7E27" w:rsidRDefault="001F7E27" w:rsidP="009023F9">
      <w:pPr>
        <w:rPr>
          <w:i/>
        </w:rPr>
      </w:pPr>
      <w:r>
        <w:rPr>
          <w:i/>
        </w:rPr>
        <w:t>Cells</w:t>
      </w:r>
    </w:p>
    <w:p w:rsidR="001F7E27" w:rsidRDefault="001F7E27" w:rsidP="001F7E27">
      <w:pPr>
        <w:tabs>
          <w:tab w:val="left" w:pos="2880"/>
        </w:tabs>
        <w:ind w:left="2880" w:hanging="2880"/>
      </w:pPr>
      <w:r w:rsidRPr="001F6FF6">
        <w:t>105 CMR 451.353</w:t>
      </w:r>
      <w:r w:rsidRPr="001F6FF6">
        <w:tab/>
        <w:t xml:space="preserve">Interior </w:t>
      </w:r>
      <w:r w:rsidRPr="001F7E27">
        <w:t>Maintenance: Ceiling not maintained in good repair, ceiling paint damaged in cell # 52 and 54</w:t>
      </w:r>
    </w:p>
    <w:p w:rsidR="001F7E27" w:rsidRDefault="001F7E27" w:rsidP="001F7E27">
      <w:pPr>
        <w:tabs>
          <w:tab w:val="left" w:pos="2880"/>
        </w:tabs>
        <w:ind w:left="2880" w:hanging="2880"/>
      </w:pPr>
    </w:p>
    <w:p w:rsidR="001F7E27" w:rsidRPr="003645EA" w:rsidRDefault="001F7E27" w:rsidP="001F7E27">
      <w:pPr>
        <w:tabs>
          <w:tab w:val="left" w:pos="2880"/>
        </w:tabs>
        <w:ind w:left="2880" w:hanging="2880"/>
        <w:rPr>
          <w:b/>
          <w:i/>
        </w:rPr>
      </w:pPr>
      <w:r w:rsidRPr="003645EA">
        <w:rPr>
          <w:b/>
          <w:i/>
        </w:rPr>
        <w:t>Recreational Deck 3-1 and 3-2</w:t>
      </w:r>
    </w:p>
    <w:p w:rsidR="001F7E27" w:rsidRDefault="001F7E27" w:rsidP="001F7E27">
      <w:pPr>
        <w:tabs>
          <w:tab w:val="left" w:pos="2880"/>
        </w:tabs>
      </w:pPr>
      <w:r w:rsidRPr="001F6FF6">
        <w:t>105 CMR 451.353</w:t>
      </w:r>
      <w:r w:rsidRPr="001F6FF6">
        <w:tab/>
        <w:t xml:space="preserve">Interior </w:t>
      </w:r>
      <w:r w:rsidRPr="001F7E27">
        <w:t>Maintenance: Wall not maintained</w:t>
      </w:r>
      <w:r>
        <w:t xml:space="preserve"> in good repair, wall paint peeling</w:t>
      </w:r>
    </w:p>
    <w:p w:rsidR="005031FE" w:rsidRDefault="005031FE" w:rsidP="001F7E27">
      <w:pPr>
        <w:tabs>
          <w:tab w:val="left" w:pos="2880"/>
        </w:tabs>
      </w:pPr>
    </w:p>
    <w:p w:rsidR="005031FE" w:rsidRDefault="005031FE" w:rsidP="001F7E27">
      <w:pPr>
        <w:tabs>
          <w:tab w:val="left" w:pos="2880"/>
        </w:tabs>
        <w:rPr>
          <w:b/>
          <w:i/>
        </w:rPr>
      </w:pPr>
      <w:r>
        <w:rPr>
          <w:b/>
          <w:i/>
        </w:rPr>
        <w:t>Unit 3-2</w:t>
      </w:r>
    </w:p>
    <w:p w:rsidR="005031FE" w:rsidRDefault="005031FE" w:rsidP="001F7E27">
      <w:pPr>
        <w:tabs>
          <w:tab w:val="left" w:pos="2880"/>
        </w:tabs>
        <w:rPr>
          <w:b/>
        </w:rPr>
      </w:pPr>
    </w:p>
    <w:p w:rsidR="00000389" w:rsidRDefault="00000389" w:rsidP="00000389">
      <w:pPr>
        <w:rPr>
          <w:i/>
        </w:rPr>
      </w:pPr>
      <w:r w:rsidRPr="008571B5">
        <w:rPr>
          <w:i/>
        </w:rPr>
        <w:t>Common Area</w:t>
      </w:r>
    </w:p>
    <w:p w:rsidR="00000389" w:rsidRPr="00C66881" w:rsidRDefault="00000389" w:rsidP="005446DE">
      <w:pPr>
        <w:tabs>
          <w:tab w:val="left" w:pos="2880"/>
        </w:tabs>
        <w:ind w:left="2880" w:hanging="2880"/>
        <w:rPr>
          <w:color w:val="FF0000"/>
        </w:rPr>
      </w:pPr>
      <w:r w:rsidRPr="00AB5A5E">
        <w:t>105 CM</w:t>
      </w:r>
      <w:r>
        <w:t>R 451.353</w:t>
      </w:r>
      <w:r>
        <w:tab/>
        <w:t>Interior Maintenance: Floor tile damaged outside cells # 25, 28, and 49</w:t>
      </w:r>
      <w:r w:rsidR="005446DE">
        <w:t xml:space="preserve">, 50, 51, 52, 53, 54, 55, and </w:t>
      </w:r>
      <w:r>
        <w:t>56</w:t>
      </w:r>
    </w:p>
    <w:p w:rsidR="00000389" w:rsidRPr="008571B5" w:rsidRDefault="00000389" w:rsidP="00000389">
      <w:pPr>
        <w:tabs>
          <w:tab w:val="left" w:pos="2880"/>
        </w:tabs>
      </w:pPr>
    </w:p>
    <w:p w:rsidR="00000389" w:rsidRPr="008571B5" w:rsidRDefault="00000389" w:rsidP="00000389">
      <w:pPr>
        <w:rPr>
          <w:i/>
        </w:rPr>
      </w:pPr>
      <w:r w:rsidRPr="008571B5">
        <w:rPr>
          <w:i/>
        </w:rPr>
        <w:t>Staff Bathroom # 3296</w:t>
      </w:r>
    </w:p>
    <w:p w:rsidR="00000389" w:rsidRPr="008571B5" w:rsidRDefault="00000389" w:rsidP="00000389">
      <w:pPr>
        <w:tabs>
          <w:tab w:val="left" w:pos="2880"/>
        </w:tabs>
      </w:pPr>
      <w:r w:rsidRPr="008571B5">
        <w:t>105 CMR 451.123</w:t>
      </w:r>
      <w:r>
        <w:t>*</w:t>
      </w:r>
      <w:r w:rsidRPr="008571B5">
        <w:tab/>
        <w:t>Maintenance: Vent dirty</w:t>
      </w:r>
    </w:p>
    <w:p w:rsidR="00000389" w:rsidRDefault="00000389" w:rsidP="00000389"/>
    <w:p w:rsidR="00000389" w:rsidRPr="008571B5" w:rsidRDefault="00000389" w:rsidP="00000389">
      <w:pPr>
        <w:rPr>
          <w:i/>
        </w:rPr>
      </w:pPr>
      <w:r w:rsidRPr="008571B5">
        <w:rPr>
          <w:i/>
        </w:rPr>
        <w:t>Storage Room # 3392</w:t>
      </w:r>
    </w:p>
    <w:p w:rsidR="00000389" w:rsidRPr="008571B5" w:rsidRDefault="00000389" w:rsidP="00000389">
      <w:r w:rsidRPr="008571B5">
        <w:tab/>
      </w:r>
      <w:r w:rsidR="00B35BAB">
        <w:tab/>
      </w:r>
      <w:r w:rsidR="00B35BAB">
        <w:tab/>
      </w:r>
      <w:r w:rsidR="00B35BAB">
        <w:tab/>
      </w:r>
      <w:r w:rsidRPr="008571B5">
        <w:t>No Violations Noted</w:t>
      </w:r>
    </w:p>
    <w:p w:rsidR="00000389" w:rsidRPr="005031FE" w:rsidRDefault="00000389" w:rsidP="00000389">
      <w:pPr>
        <w:tabs>
          <w:tab w:val="left" w:pos="2880"/>
        </w:tabs>
        <w:rPr>
          <w:b/>
        </w:rPr>
      </w:pPr>
      <w:r>
        <w:rPr>
          <w:b/>
        </w:rPr>
        <w:tab/>
      </w:r>
    </w:p>
    <w:p w:rsidR="00000389" w:rsidRDefault="00000389" w:rsidP="00000389">
      <w:pPr>
        <w:rPr>
          <w:i/>
        </w:rPr>
      </w:pPr>
      <w:r>
        <w:rPr>
          <w:i/>
        </w:rPr>
        <w:t>Handicapped Shower # 3293</w:t>
      </w:r>
    </w:p>
    <w:p w:rsidR="00000389" w:rsidRPr="00000389" w:rsidRDefault="00000389" w:rsidP="00000389">
      <w:pPr>
        <w:tabs>
          <w:tab w:val="left" w:pos="2880"/>
        </w:tabs>
        <w:rPr>
          <w:color w:val="FF0000"/>
        </w:rPr>
      </w:pPr>
      <w:r>
        <w:t>105 CMR 451.123</w:t>
      </w:r>
      <w:r>
        <w:tab/>
        <w:t>Maintenance: Ceiling repair left unfinished around panel</w:t>
      </w:r>
    </w:p>
    <w:p w:rsidR="00000389" w:rsidRPr="008571B5" w:rsidRDefault="00000389" w:rsidP="00000389"/>
    <w:p w:rsidR="00000389" w:rsidRPr="008571B5" w:rsidRDefault="00000389" w:rsidP="00000389">
      <w:pPr>
        <w:rPr>
          <w:i/>
        </w:rPr>
      </w:pPr>
      <w:r w:rsidRPr="008571B5">
        <w:rPr>
          <w:i/>
        </w:rPr>
        <w:t>Slop Sink Room # 3294</w:t>
      </w:r>
    </w:p>
    <w:p w:rsidR="00000389" w:rsidRDefault="00000389" w:rsidP="00000389">
      <w:pPr>
        <w:tabs>
          <w:tab w:val="left" w:pos="2880"/>
        </w:tabs>
      </w:pPr>
      <w:r>
        <w:tab/>
        <w:t>No Violations Noted</w:t>
      </w:r>
    </w:p>
    <w:p w:rsidR="00000389" w:rsidRDefault="00000389" w:rsidP="00000389">
      <w:pPr>
        <w:tabs>
          <w:tab w:val="left" w:pos="2880"/>
        </w:tabs>
      </w:pPr>
    </w:p>
    <w:p w:rsidR="00000389" w:rsidRPr="008571B5" w:rsidRDefault="00000389" w:rsidP="00000389">
      <w:pPr>
        <w:rPr>
          <w:i/>
        </w:rPr>
      </w:pPr>
      <w:r w:rsidRPr="008571B5">
        <w:rPr>
          <w:i/>
        </w:rPr>
        <w:t>Lower Laundry Area</w:t>
      </w:r>
    </w:p>
    <w:p w:rsidR="00000389" w:rsidRPr="008571B5" w:rsidRDefault="00000389" w:rsidP="00000389">
      <w:pPr>
        <w:tabs>
          <w:tab w:val="left" w:pos="2880"/>
        </w:tabs>
      </w:pPr>
      <w:r w:rsidRPr="00AB5A5E">
        <w:t>105 CM</w:t>
      </w:r>
      <w:r>
        <w:t>R 451.353</w:t>
      </w:r>
      <w:r>
        <w:tab/>
        <w:t>Interior Maintenance: Dryer ventilation not secure to dryer</w:t>
      </w:r>
    </w:p>
    <w:p w:rsidR="00000389" w:rsidRPr="008571B5" w:rsidRDefault="00000389" w:rsidP="00000389">
      <w:pPr>
        <w:tabs>
          <w:tab w:val="left" w:pos="2880"/>
        </w:tabs>
      </w:pPr>
    </w:p>
    <w:p w:rsidR="00000389" w:rsidRPr="008571B5" w:rsidRDefault="00000389" w:rsidP="00000389">
      <w:pPr>
        <w:rPr>
          <w:i/>
        </w:rPr>
      </w:pPr>
      <w:r w:rsidRPr="008571B5">
        <w:rPr>
          <w:i/>
        </w:rPr>
        <w:t>Lower Shower Area</w:t>
      </w:r>
    </w:p>
    <w:p w:rsidR="00000389" w:rsidRDefault="00000389" w:rsidP="00000389">
      <w:pPr>
        <w:tabs>
          <w:tab w:val="left" w:pos="2880"/>
        </w:tabs>
      </w:pPr>
      <w:r w:rsidRPr="008571B5">
        <w:t>105 CMR 451.123</w:t>
      </w:r>
      <w:r>
        <w:t>*</w:t>
      </w:r>
      <w:r w:rsidRPr="008571B5">
        <w:tab/>
        <w:t>Maintenance: Soap scum on walls in shower # 4</w:t>
      </w:r>
    </w:p>
    <w:p w:rsidR="00533D80" w:rsidRPr="008571B5" w:rsidRDefault="00533D80" w:rsidP="00000389">
      <w:pPr>
        <w:tabs>
          <w:tab w:val="left" w:pos="2880"/>
        </w:tabs>
      </w:pPr>
      <w:r w:rsidRPr="008571B5">
        <w:t>105 CMR 451.123</w:t>
      </w:r>
      <w:r>
        <w:tab/>
        <w:t>Maintenance: Soap scum on floor</w:t>
      </w:r>
      <w:r w:rsidRPr="008571B5">
        <w:t xml:space="preserve"> in shower # 4</w:t>
      </w:r>
    </w:p>
    <w:p w:rsidR="00000389" w:rsidRPr="00AC673B" w:rsidRDefault="00000389" w:rsidP="00533D80">
      <w:pPr>
        <w:tabs>
          <w:tab w:val="left" w:pos="2880"/>
        </w:tabs>
        <w:rPr>
          <w:color w:val="FF0000"/>
        </w:rPr>
      </w:pPr>
      <w:r>
        <w:t>105 CMR 451.123</w:t>
      </w:r>
      <w:r>
        <w:tab/>
        <w:t xml:space="preserve">Maintenance: </w:t>
      </w:r>
      <w:r w:rsidR="00533D80">
        <w:t>Ceiling paint peeling in shower # 3 and 4</w:t>
      </w:r>
    </w:p>
    <w:p w:rsidR="00000389" w:rsidRDefault="00533D80" w:rsidP="00000389">
      <w:pPr>
        <w:tabs>
          <w:tab w:val="left" w:pos="2880"/>
        </w:tabs>
      </w:pPr>
      <w:r w:rsidRPr="008571B5">
        <w:t>105 CMR 451.123</w:t>
      </w:r>
      <w:r w:rsidRPr="008571B5">
        <w:tab/>
      </w:r>
      <w:r>
        <w:t>Maintenance: No shower curtain in shower # 1</w:t>
      </w:r>
    </w:p>
    <w:p w:rsidR="00533D80" w:rsidRPr="008571B5" w:rsidRDefault="00533D80" w:rsidP="00000389">
      <w:pPr>
        <w:tabs>
          <w:tab w:val="left" w:pos="2880"/>
        </w:tabs>
      </w:pPr>
    </w:p>
    <w:p w:rsidR="00000389" w:rsidRPr="008571B5" w:rsidRDefault="00000389" w:rsidP="00000389">
      <w:pPr>
        <w:rPr>
          <w:i/>
        </w:rPr>
      </w:pPr>
      <w:r w:rsidRPr="008571B5">
        <w:rPr>
          <w:i/>
        </w:rPr>
        <w:t>Kitchenette</w:t>
      </w:r>
    </w:p>
    <w:p w:rsidR="00000389" w:rsidRDefault="00000389" w:rsidP="00000389">
      <w:pPr>
        <w:tabs>
          <w:tab w:val="left" w:pos="2880"/>
        </w:tabs>
      </w:pPr>
      <w:r w:rsidRPr="004C05A2">
        <w:tab/>
        <w:t>No Violations</w:t>
      </w:r>
      <w:r>
        <w:t xml:space="preserve"> Noted</w:t>
      </w:r>
    </w:p>
    <w:p w:rsidR="00D52CC3" w:rsidRDefault="00D52CC3" w:rsidP="00000389">
      <w:pPr>
        <w:tabs>
          <w:tab w:val="left" w:pos="2880"/>
        </w:tabs>
      </w:pPr>
    </w:p>
    <w:p w:rsidR="00D52CC3" w:rsidRPr="008571B5" w:rsidRDefault="00D52CC3" w:rsidP="00D52CC3">
      <w:pPr>
        <w:rPr>
          <w:i/>
        </w:rPr>
      </w:pPr>
      <w:r w:rsidRPr="008571B5">
        <w:rPr>
          <w:i/>
        </w:rPr>
        <w:t>Upper Laundry Area</w:t>
      </w:r>
    </w:p>
    <w:p w:rsidR="00D52CC3" w:rsidRPr="004C05A2" w:rsidRDefault="00D52CC3" w:rsidP="00000389">
      <w:pPr>
        <w:tabs>
          <w:tab w:val="left" w:pos="2880"/>
        </w:tabs>
      </w:pPr>
      <w:r>
        <w:tab/>
        <w:t>No Violations Noted</w:t>
      </w:r>
    </w:p>
    <w:p w:rsidR="00000389" w:rsidRPr="008571B5" w:rsidRDefault="00000389" w:rsidP="00000389">
      <w:pPr>
        <w:tabs>
          <w:tab w:val="left" w:pos="2880"/>
        </w:tabs>
      </w:pPr>
    </w:p>
    <w:p w:rsidR="00D52CC3" w:rsidRPr="008571B5" w:rsidRDefault="00D52CC3" w:rsidP="00D52CC3">
      <w:pPr>
        <w:rPr>
          <w:i/>
        </w:rPr>
      </w:pPr>
      <w:r w:rsidRPr="008571B5">
        <w:rPr>
          <w:i/>
        </w:rPr>
        <w:t>Upper Shower Area</w:t>
      </w:r>
    </w:p>
    <w:p w:rsidR="00D52CC3" w:rsidRDefault="00D52CC3" w:rsidP="00D52CC3">
      <w:pPr>
        <w:tabs>
          <w:tab w:val="left" w:pos="2880"/>
        </w:tabs>
      </w:pPr>
      <w:r w:rsidRPr="008571B5">
        <w:t>105 CMR 451.123</w:t>
      </w:r>
      <w:r>
        <w:t>*</w:t>
      </w:r>
      <w:r w:rsidRPr="008571B5">
        <w:tab/>
        <w:t>Maintenance: Vent dirty in shower # 7</w:t>
      </w:r>
    </w:p>
    <w:p w:rsidR="00D52CC3" w:rsidRDefault="00D52CC3" w:rsidP="00D52CC3">
      <w:pPr>
        <w:tabs>
          <w:tab w:val="left" w:pos="2880"/>
        </w:tabs>
      </w:pPr>
      <w:r w:rsidRPr="008571B5">
        <w:t>105 CMR 451.123</w:t>
      </w:r>
      <w:r w:rsidRPr="008571B5">
        <w:tab/>
        <w:t>Maint</w:t>
      </w:r>
      <w:r>
        <w:t>enance: Vent dirty in shower # 6 and 8</w:t>
      </w:r>
    </w:p>
    <w:p w:rsidR="00D52CC3" w:rsidRDefault="00D52CC3" w:rsidP="00D52CC3">
      <w:pPr>
        <w:tabs>
          <w:tab w:val="left" w:pos="2880"/>
        </w:tabs>
      </w:pPr>
      <w:r w:rsidRPr="00AB5A5E">
        <w:t>105 CMR 451.123</w:t>
      </w:r>
      <w:r>
        <w:t>*</w:t>
      </w:r>
      <w:r w:rsidRPr="00AB5A5E">
        <w:tab/>
        <w:t xml:space="preserve">Maintenance: Soap scum </w:t>
      </w:r>
      <w:r>
        <w:t xml:space="preserve">on walls in shower # 8 </w:t>
      </w:r>
    </w:p>
    <w:p w:rsidR="00D52CC3" w:rsidRDefault="00D52CC3" w:rsidP="00D52CC3">
      <w:pPr>
        <w:tabs>
          <w:tab w:val="left" w:pos="2880"/>
        </w:tabs>
      </w:pPr>
      <w:r w:rsidRPr="00AB5A5E">
        <w:t>105 CMR 451.123</w:t>
      </w:r>
      <w:r w:rsidRPr="00AB5A5E">
        <w:tab/>
        <w:t xml:space="preserve">Maintenance: Soap scum </w:t>
      </w:r>
      <w:r>
        <w:t>on walls in shower # 7 and 9</w:t>
      </w:r>
    </w:p>
    <w:p w:rsidR="00D52CC3" w:rsidRDefault="00D52CC3" w:rsidP="00D52CC3">
      <w:pPr>
        <w:tabs>
          <w:tab w:val="left" w:pos="2880"/>
        </w:tabs>
      </w:pPr>
      <w:r w:rsidRPr="00AB5A5E">
        <w:t>105 CMR 451.123</w:t>
      </w:r>
      <w:r w:rsidRPr="00AB5A5E">
        <w:tab/>
        <w:t xml:space="preserve">Maintenance: Soap scum </w:t>
      </w:r>
      <w:r>
        <w:t>on floor in shower # 9</w:t>
      </w:r>
    </w:p>
    <w:p w:rsidR="00D52CC3" w:rsidRPr="008571B5" w:rsidRDefault="00D52CC3" w:rsidP="00D52CC3">
      <w:pPr>
        <w:tabs>
          <w:tab w:val="left" w:pos="2880"/>
        </w:tabs>
      </w:pPr>
      <w:r>
        <w:t>105 CMR 451.123</w:t>
      </w:r>
      <w:r>
        <w:tab/>
        <w:t>Maintenance: Ceiling epoxy peeling in shower # 7</w:t>
      </w:r>
    </w:p>
    <w:p w:rsidR="00D52CC3" w:rsidRDefault="00D52CC3" w:rsidP="00D52CC3"/>
    <w:p w:rsidR="00D52CC3" w:rsidRDefault="00D52CC3" w:rsidP="00D52CC3">
      <w:pPr>
        <w:rPr>
          <w:i/>
        </w:rPr>
      </w:pPr>
      <w:r>
        <w:rPr>
          <w:i/>
        </w:rPr>
        <w:t>Uniform Storage # 3390</w:t>
      </w:r>
    </w:p>
    <w:p w:rsidR="00D52CC3" w:rsidRPr="00D52CC3" w:rsidRDefault="00D52CC3" w:rsidP="00D52CC3">
      <w:r>
        <w:tab/>
      </w:r>
      <w:r>
        <w:tab/>
      </w:r>
      <w:r>
        <w:tab/>
      </w:r>
      <w:r>
        <w:tab/>
        <w:t>No Violations Noted</w:t>
      </w:r>
    </w:p>
    <w:p w:rsidR="00D52CC3" w:rsidRPr="008571B5" w:rsidRDefault="00D52CC3" w:rsidP="00D52CC3"/>
    <w:p w:rsidR="00D52CC3" w:rsidRPr="008571B5" w:rsidRDefault="00D52CC3" w:rsidP="00D52CC3">
      <w:pPr>
        <w:rPr>
          <w:i/>
        </w:rPr>
      </w:pPr>
      <w:r w:rsidRPr="008571B5">
        <w:rPr>
          <w:i/>
        </w:rPr>
        <w:lastRenderedPageBreak/>
        <w:t>Slop Sink Room # 3393</w:t>
      </w:r>
    </w:p>
    <w:p w:rsidR="00000389" w:rsidRDefault="00D52CC3" w:rsidP="00000389">
      <w:r>
        <w:tab/>
      </w:r>
      <w:r>
        <w:tab/>
      </w:r>
      <w:r>
        <w:tab/>
      </w:r>
      <w:r>
        <w:tab/>
        <w:t>No Violations Noted</w:t>
      </w:r>
    </w:p>
    <w:p w:rsidR="00D52CC3" w:rsidRDefault="00D52CC3" w:rsidP="00000389"/>
    <w:p w:rsidR="00D52CC3" w:rsidRDefault="00D52CC3" w:rsidP="00000389">
      <w:pPr>
        <w:rPr>
          <w:i/>
        </w:rPr>
      </w:pPr>
      <w:r>
        <w:rPr>
          <w:i/>
        </w:rPr>
        <w:t>Cells</w:t>
      </w:r>
    </w:p>
    <w:p w:rsidR="00D52CC3" w:rsidRPr="00D52CC3" w:rsidRDefault="00D52CC3" w:rsidP="00000389">
      <w:r w:rsidRPr="00B91DD6">
        <w:t>105 CMR 451.103</w:t>
      </w:r>
      <w:r w:rsidRPr="00B91DD6">
        <w:tab/>
      </w:r>
      <w:r>
        <w:tab/>
      </w:r>
      <w:r w:rsidRPr="00B91DD6">
        <w:t>Mattresses: Mattress damage</w:t>
      </w:r>
      <w:r>
        <w:t>d</w:t>
      </w:r>
      <w:r w:rsidRPr="00B91DD6">
        <w:t xml:space="preserve"> in cell #</w:t>
      </w:r>
      <w:r>
        <w:t xml:space="preserve"> 43, 47, 49, </w:t>
      </w:r>
      <w:r w:rsidR="005446DE">
        <w:t xml:space="preserve">54, </w:t>
      </w:r>
      <w:r>
        <w:t>and 62</w:t>
      </w:r>
    </w:p>
    <w:p w:rsidR="005446DE" w:rsidRDefault="005446DE" w:rsidP="00D52CC3">
      <w:pPr>
        <w:rPr>
          <w:i/>
        </w:rPr>
      </w:pPr>
    </w:p>
    <w:p w:rsidR="00D52CC3" w:rsidRDefault="00D52CC3" w:rsidP="00D52CC3">
      <w:pPr>
        <w:rPr>
          <w:i/>
        </w:rPr>
      </w:pPr>
      <w:r>
        <w:rPr>
          <w:i/>
        </w:rPr>
        <w:t>Staff Bathroom # 3479</w:t>
      </w:r>
    </w:p>
    <w:p w:rsidR="00D52CC3" w:rsidRDefault="00D52CC3" w:rsidP="00D52CC3">
      <w:r>
        <w:t>105 CMR 451.123</w:t>
      </w:r>
      <w:r>
        <w:tab/>
      </w:r>
      <w:r>
        <w:tab/>
        <w:t>Maintenance: Light shield missing</w:t>
      </w:r>
    </w:p>
    <w:p w:rsidR="00D52CC3" w:rsidRDefault="00D52CC3" w:rsidP="00D52CC3"/>
    <w:p w:rsidR="00D52CC3" w:rsidRDefault="00D52CC3" w:rsidP="00D52CC3">
      <w:pPr>
        <w:rPr>
          <w:b/>
          <w:i/>
        </w:rPr>
      </w:pPr>
      <w:r>
        <w:rPr>
          <w:b/>
          <w:i/>
        </w:rPr>
        <w:t>Unit 3-3</w:t>
      </w:r>
    </w:p>
    <w:p w:rsidR="00D52CC3" w:rsidRDefault="00D52CC3" w:rsidP="00D52CC3">
      <w:pPr>
        <w:rPr>
          <w:i/>
        </w:rPr>
      </w:pPr>
    </w:p>
    <w:p w:rsidR="00D52CC3" w:rsidRDefault="00D52CC3" w:rsidP="00D52CC3">
      <w:pPr>
        <w:rPr>
          <w:i/>
        </w:rPr>
      </w:pPr>
      <w:r>
        <w:rPr>
          <w:i/>
        </w:rPr>
        <w:t>Common Area</w:t>
      </w:r>
    </w:p>
    <w:p w:rsidR="00D52CC3" w:rsidRDefault="00D52CC3" w:rsidP="00D52CC3">
      <w:pPr>
        <w:tabs>
          <w:tab w:val="left" w:pos="2880"/>
        </w:tabs>
        <w:ind w:left="2880" w:hanging="2880"/>
      </w:pPr>
      <w:r w:rsidRPr="001F6FF6">
        <w:t>105 CMR 451.353</w:t>
      </w:r>
      <w:r w:rsidRPr="001F6FF6">
        <w:tab/>
        <w:t xml:space="preserve">Interior Maintenance: </w:t>
      </w:r>
      <w:r w:rsidRPr="00D52CC3">
        <w:t xml:space="preserve">Floor not </w:t>
      </w:r>
      <w:r>
        <w:t xml:space="preserve">maintained in good repair, floor damaged outside </w:t>
      </w:r>
      <w:r>
        <w:br/>
        <w:t>cell # 12 and 16</w:t>
      </w:r>
    </w:p>
    <w:p w:rsidR="00D52CC3" w:rsidRDefault="00D52CC3" w:rsidP="003651BA">
      <w:pPr>
        <w:tabs>
          <w:tab w:val="left" w:pos="2880"/>
        </w:tabs>
      </w:pPr>
      <w:r w:rsidRPr="00AB5A5E">
        <w:t>105 CMR 451.350</w:t>
      </w:r>
      <w:r w:rsidRPr="00AB5A5E">
        <w:tab/>
        <w:t>Str</w:t>
      </w:r>
      <w:r>
        <w:t xml:space="preserve">uctural Maintenance: </w:t>
      </w:r>
      <w:r w:rsidRPr="00D52CC3">
        <w:t>Ceiling not easily cleanable, ceiling damaged near phones</w:t>
      </w:r>
    </w:p>
    <w:p w:rsidR="00D52CC3" w:rsidRDefault="00D52CC3" w:rsidP="00D52CC3">
      <w:pPr>
        <w:tabs>
          <w:tab w:val="left" w:pos="2880"/>
        </w:tabs>
      </w:pPr>
      <w:r>
        <w:t>1</w:t>
      </w:r>
      <w:r w:rsidRPr="00AB5A5E">
        <w:t>05 CMR 451.350</w:t>
      </w:r>
      <w:r w:rsidRPr="00AB5A5E">
        <w:tab/>
        <w:t>Str</w:t>
      </w:r>
      <w:r>
        <w:t>uctural Maintenance: Window broken at entrance of unit</w:t>
      </w:r>
    </w:p>
    <w:p w:rsidR="00D50860" w:rsidRDefault="00D3123E" w:rsidP="00D52CC3">
      <w:pPr>
        <w:tabs>
          <w:tab w:val="left" w:pos="2880"/>
        </w:tabs>
      </w:pPr>
      <w:r w:rsidRPr="00AB5A5E">
        <w:t>105 CMR 451.350</w:t>
      </w:r>
      <w:r w:rsidRPr="00AB5A5E">
        <w:tab/>
        <w:t>Str</w:t>
      </w:r>
      <w:r>
        <w:t>uctural Maintenance: Ceiling water damaged outside cell # 49 and 50</w:t>
      </w:r>
    </w:p>
    <w:p w:rsidR="00D3123E" w:rsidRDefault="00D3123E" w:rsidP="00D52CC3">
      <w:pPr>
        <w:tabs>
          <w:tab w:val="left" w:pos="2880"/>
        </w:tabs>
      </w:pPr>
    </w:p>
    <w:p w:rsidR="00D3123E" w:rsidRPr="00D3123E" w:rsidRDefault="00D3123E" w:rsidP="00D52CC3">
      <w:pPr>
        <w:tabs>
          <w:tab w:val="left" w:pos="2880"/>
        </w:tabs>
        <w:rPr>
          <w:i/>
        </w:rPr>
      </w:pPr>
      <w:r>
        <w:rPr>
          <w:i/>
        </w:rPr>
        <w:t>Recreational Deck 3-3</w:t>
      </w:r>
    </w:p>
    <w:p w:rsidR="00D3123E" w:rsidRDefault="00D3123E" w:rsidP="003651BA">
      <w:pPr>
        <w:tabs>
          <w:tab w:val="left" w:pos="2880"/>
        </w:tabs>
      </w:pPr>
      <w:r w:rsidRPr="00D3123E">
        <w:t>105 CMR 451.353</w:t>
      </w:r>
      <w:r w:rsidRPr="00D3123E">
        <w:tab/>
        <w:t>Interior Maintenance: Wall</w:t>
      </w:r>
      <w:r>
        <w:t xml:space="preserve"> not maintained in good repair, wall paint peeling</w:t>
      </w:r>
    </w:p>
    <w:p w:rsidR="00D3123E" w:rsidRPr="00D3123E" w:rsidRDefault="00D3123E" w:rsidP="00D52CC3">
      <w:pPr>
        <w:tabs>
          <w:tab w:val="left" w:pos="2880"/>
        </w:tabs>
      </w:pPr>
      <w:r w:rsidRPr="00AB5A5E">
        <w:t>105 CMR 451.350</w:t>
      </w:r>
      <w:r w:rsidRPr="00AB5A5E">
        <w:tab/>
        <w:t xml:space="preserve">Structural </w:t>
      </w:r>
      <w:r w:rsidRPr="00BA0A9C">
        <w:t xml:space="preserve">Maintenance: Outer door not rodent and </w:t>
      </w:r>
      <w:proofErr w:type="spellStart"/>
      <w:r w:rsidRPr="00BA0A9C">
        <w:t>weathertight</w:t>
      </w:r>
      <w:proofErr w:type="spellEnd"/>
    </w:p>
    <w:p w:rsidR="00D3123E" w:rsidRDefault="00D3123E" w:rsidP="00D52CC3">
      <w:pPr>
        <w:tabs>
          <w:tab w:val="left" w:pos="2880"/>
        </w:tabs>
      </w:pPr>
    </w:p>
    <w:p w:rsidR="00D50860" w:rsidRDefault="00D50860" w:rsidP="00D52CC3">
      <w:pPr>
        <w:tabs>
          <w:tab w:val="left" w:pos="2880"/>
        </w:tabs>
        <w:rPr>
          <w:i/>
        </w:rPr>
      </w:pPr>
      <w:r>
        <w:rPr>
          <w:i/>
        </w:rPr>
        <w:t>Slop Sink Room # 3465</w:t>
      </w:r>
    </w:p>
    <w:p w:rsidR="00D50860" w:rsidRDefault="00D50860" w:rsidP="00D52CC3">
      <w:pPr>
        <w:tabs>
          <w:tab w:val="left" w:pos="2880"/>
        </w:tabs>
      </w:pPr>
      <w:r>
        <w:tab/>
        <w:t>No Violations Noted</w:t>
      </w:r>
    </w:p>
    <w:p w:rsidR="00D50860" w:rsidRDefault="00D50860" w:rsidP="00D52CC3">
      <w:pPr>
        <w:tabs>
          <w:tab w:val="left" w:pos="2880"/>
        </w:tabs>
      </w:pPr>
    </w:p>
    <w:p w:rsidR="00D50860" w:rsidRDefault="00D50860" w:rsidP="00D52CC3">
      <w:pPr>
        <w:tabs>
          <w:tab w:val="left" w:pos="2880"/>
        </w:tabs>
        <w:rPr>
          <w:i/>
        </w:rPr>
      </w:pPr>
      <w:r>
        <w:rPr>
          <w:i/>
        </w:rPr>
        <w:t>Handicapped Shower # 3466</w:t>
      </w:r>
    </w:p>
    <w:p w:rsidR="00D50860" w:rsidRDefault="00D50860" w:rsidP="00D52CC3">
      <w:pPr>
        <w:tabs>
          <w:tab w:val="left" w:pos="2880"/>
        </w:tabs>
      </w:pPr>
      <w:r>
        <w:t>105 CMR 451.123</w:t>
      </w:r>
      <w:r>
        <w:tab/>
        <w:t>Maintenance: Ceiling and wall repair left unfinished</w:t>
      </w:r>
    </w:p>
    <w:p w:rsidR="00D50860" w:rsidRDefault="00D50860" w:rsidP="00D52CC3">
      <w:pPr>
        <w:tabs>
          <w:tab w:val="left" w:pos="2880"/>
        </w:tabs>
      </w:pPr>
    </w:p>
    <w:p w:rsidR="00D50860" w:rsidRDefault="00D50860" w:rsidP="00D52CC3">
      <w:pPr>
        <w:tabs>
          <w:tab w:val="left" w:pos="2880"/>
        </w:tabs>
        <w:rPr>
          <w:i/>
        </w:rPr>
      </w:pPr>
      <w:r>
        <w:rPr>
          <w:i/>
        </w:rPr>
        <w:t>Staff Bathroom # 3470</w:t>
      </w:r>
    </w:p>
    <w:p w:rsidR="00D50860" w:rsidRDefault="00D50860" w:rsidP="00D50860">
      <w:pPr>
        <w:tabs>
          <w:tab w:val="left" w:pos="2880"/>
        </w:tabs>
      </w:pPr>
      <w:r>
        <w:t>105 CMR 451.123</w:t>
      </w:r>
      <w:r>
        <w:tab/>
        <w:t>Maintenance: Wall panel rusted</w:t>
      </w:r>
    </w:p>
    <w:p w:rsidR="00D50860" w:rsidRDefault="00D50860" w:rsidP="00D50860">
      <w:pPr>
        <w:tabs>
          <w:tab w:val="left" w:pos="2880"/>
        </w:tabs>
      </w:pPr>
    </w:p>
    <w:p w:rsidR="00D50860" w:rsidRDefault="00D50860" w:rsidP="00D50860">
      <w:pPr>
        <w:tabs>
          <w:tab w:val="left" w:pos="2880"/>
        </w:tabs>
        <w:rPr>
          <w:i/>
        </w:rPr>
      </w:pPr>
      <w:r>
        <w:rPr>
          <w:i/>
        </w:rPr>
        <w:t>Lower Laundry Area</w:t>
      </w:r>
    </w:p>
    <w:p w:rsidR="00D50860" w:rsidRDefault="00D50860" w:rsidP="00D50860">
      <w:pPr>
        <w:tabs>
          <w:tab w:val="left" w:pos="2880"/>
        </w:tabs>
      </w:pPr>
      <w:r>
        <w:tab/>
        <w:t>No Violations Noted</w:t>
      </w:r>
    </w:p>
    <w:p w:rsidR="00D50860" w:rsidRDefault="00D50860" w:rsidP="00D50860">
      <w:pPr>
        <w:tabs>
          <w:tab w:val="left" w:pos="2880"/>
        </w:tabs>
      </w:pPr>
    </w:p>
    <w:p w:rsidR="00D50860" w:rsidRDefault="00D50860" w:rsidP="00D50860">
      <w:pPr>
        <w:tabs>
          <w:tab w:val="left" w:pos="2880"/>
        </w:tabs>
        <w:rPr>
          <w:i/>
        </w:rPr>
      </w:pPr>
      <w:r>
        <w:rPr>
          <w:i/>
        </w:rPr>
        <w:t>Lower Shower Area</w:t>
      </w:r>
    </w:p>
    <w:p w:rsidR="00D50860" w:rsidRDefault="00D50860" w:rsidP="00D50860">
      <w:pPr>
        <w:tabs>
          <w:tab w:val="left" w:pos="2880"/>
        </w:tabs>
      </w:pPr>
      <w:r w:rsidRPr="00AB5A5E">
        <w:t>105 CMR 451.123</w:t>
      </w:r>
      <w:r>
        <w:t>*</w:t>
      </w:r>
      <w:r w:rsidRPr="00AB5A5E">
        <w:tab/>
        <w:t xml:space="preserve">Maintenance: Soap scum </w:t>
      </w:r>
      <w:r>
        <w:t>on walls in shower # 3, 4, 5</w:t>
      </w:r>
    </w:p>
    <w:p w:rsidR="00D50860" w:rsidRDefault="00D50860" w:rsidP="00D50860">
      <w:pPr>
        <w:tabs>
          <w:tab w:val="left" w:pos="2880"/>
        </w:tabs>
      </w:pPr>
      <w:r>
        <w:t>105 CMR 451.123*</w:t>
      </w:r>
      <w:r>
        <w:tab/>
        <w:t>Maintenance: Vent dirty in shower # 4 and 5</w:t>
      </w:r>
    </w:p>
    <w:p w:rsidR="00D50860" w:rsidRDefault="00D50860" w:rsidP="00D50860">
      <w:pPr>
        <w:tabs>
          <w:tab w:val="left" w:pos="2880"/>
        </w:tabs>
      </w:pPr>
      <w:r>
        <w:t>105 CMR 451.123</w:t>
      </w:r>
      <w:r>
        <w:tab/>
        <w:t>Maintenance: Vent dirty in shower # 1, 2, and 3</w:t>
      </w:r>
    </w:p>
    <w:p w:rsidR="00D50860" w:rsidRDefault="00D50860" w:rsidP="00D50860">
      <w:pPr>
        <w:tabs>
          <w:tab w:val="left" w:pos="2880"/>
        </w:tabs>
      </w:pPr>
      <w:r>
        <w:t>105 CMR 451.123</w:t>
      </w:r>
      <w:r>
        <w:tab/>
        <w:t>Maintenance: Soap scum on shower curtain in shower # 1, 3, and 4</w:t>
      </w:r>
    </w:p>
    <w:p w:rsidR="00D50860" w:rsidRDefault="00D50860" w:rsidP="00D50860">
      <w:pPr>
        <w:tabs>
          <w:tab w:val="left" w:pos="2880"/>
        </w:tabs>
      </w:pPr>
    </w:p>
    <w:p w:rsidR="00D50860" w:rsidRDefault="00D50860" w:rsidP="00D50860">
      <w:pPr>
        <w:rPr>
          <w:i/>
        </w:rPr>
      </w:pPr>
      <w:r>
        <w:rPr>
          <w:i/>
        </w:rPr>
        <w:t>Kitchenette</w:t>
      </w:r>
    </w:p>
    <w:p w:rsidR="00D50860" w:rsidRDefault="00D50860" w:rsidP="00D50860">
      <w:pPr>
        <w:tabs>
          <w:tab w:val="left" w:pos="2880"/>
        </w:tabs>
      </w:pPr>
      <w:r>
        <w:t>FC 4-602.12(B)*</w:t>
      </w:r>
      <w:r>
        <w:tab/>
      </w:r>
      <w:r w:rsidRPr="007211A2">
        <w:t>Cleaning of Equi</w:t>
      </w:r>
      <w:r>
        <w:t xml:space="preserve">pment and Utensils; Frequency: </w:t>
      </w:r>
      <w:r w:rsidRPr="007211A2">
        <w:t>Interior of microwave oven dirty</w:t>
      </w:r>
    </w:p>
    <w:p w:rsidR="00D50860" w:rsidRDefault="00D50860" w:rsidP="00D50860">
      <w:pPr>
        <w:tabs>
          <w:tab w:val="left" w:pos="2880"/>
        </w:tabs>
      </w:pPr>
    </w:p>
    <w:p w:rsidR="00D50860" w:rsidRDefault="00D50860" w:rsidP="00D50860">
      <w:pPr>
        <w:tabs>
          <w:tab w:val="left" w:pos="2880"/>
        </w:tabs>
        <w:rPr>
          <w:i/>
        </w:rPr>
      </w:pPr>
      <w:r>
        <w:rPr>
          <w:i/>
        </w:rPr>
        <w:t>Storage # 3565</w:t>
      </w:r>
    </w:p>
    <w:p w:rsidR="00D50860" w:rsidRDefault="00D50860" w:rsidP="00D50860">
      <w:pPr>
        <w:tabs>
          <w:tab w:val="left" w:pos="2880"/>
        </w:tabs>
      </w:pPr>
      <w:r>
        <w:rPr>
          <w:i/>
        </w:rPr>
        <w:tab/>
      </w:r>
      <w:r>
        <w:t>No Violations Noted</w:t>
      </w:r>
    </w:p>
    <w:p w:rsidR="00D50860" w:rsidRDefault="00D50860" w:rsidP="00D50860">
      <w:pPr>
        <w:tabs>
          <w:tab w:val="left" w:pos="2880"/>
        </w:tabs>
      </w:pPr>
    </w:p>
    <w:p w:rsidR="00D50860" w:rsidRDefault="00D50860" w:rsidP="00D50860">
      <w:pPr>
        <w:tabs>
          <w:tab w:val="left" w:pos="2880"/>
        </w:tabs>
        <w:rPr>
          <w:i/>
        </w:rPr>
      </w:pPr>
      <w:r>
        <w:rPr>
          <w:i/>
        </w:rPr>
        <w:t>Storage # 3566</w:t>
      </w:r>
    </w:p>
    <w:p w:rsidR="00D50860" w:rsidRPr="00D50860" w:rsidRDefault="00D50860" w:rsidP="00D50860">
      <w:pPr>
        <w:tabs>
          <w:tab w:val="left" w:pos="2880"/>
        </w:tabs>
      </w:pPr>
      <w:r>
        <w:rPr>
          <w:i/>
        </w:rPr>
        <w:tab/>
      </w:r>
      <w:r>
        <w:t>No Violations Noted</w:t>
      </w:r>
    </w:p>
    <w:p w:rsidR="00D50860" w:rsidRDefault="00D50860" w:rsidP="00D50860">
      <w:pPr>
        <w:rPr>
          <w:i/>
        </w:rPr>
      </w:pPr>
    </w:p>
    <w:p w:rsidR="00D50860" w:rsidRDefault="00D50860" w:rsidP="00D50860">
      <w:pPr>
        <w:rPr>
          <w:i/>
        </w:rPr>
      </w:pPr>
      <w:r>
        <w:rPr>
          <w:i/>
        </w:rPr>
        <w:t>Upper Laundry Area</w:t>
      </w:r>
    </w:p>
    <w:p w:rsidR="00D50860" w:rsidRDefault="00D50860" w:rsidP="00D50860">
      <w:pPr>
        <w:tabs>
          <w:tab w:val="left" w:pos="2880"/>
        </w:tabs>
      </w:pPr>
      <w:r w:rsidRPr="00AB5A5E">
        <w:t>105 CM</w:t>
      </w:r>
      <w:r>
        <w:t>R 451.353</w:t>
      </w:r>
      <w:r>
        <w:tab/>
        <w:t>Interior Maintenance: Washing machine out-of-order</w:t>
      </w:r>
    </w:p>
    <w:p w:rsidR="00D50860" w:rsidRDefault="00D50860" w:rsidP="00D50860">
      <w:pPr>
        <w:tabs>
          <w:tab w:val="left" w:pos="2880"/>
        </w:tabs>
        <w:rPr>
          <w:color w:val="FF0000"/>
        </w:rPr>
      </w:pPr>
    </w:p>
    <w:p w:rsidR="005446DE" w:rsidRDefault="005446DE" w:rsidP="00D50860">
      <w:pPr>
        <w:tabs>
          <w:tab w:val="left" w:pos="2880"/>
        </w:tabs>
        <w:rPr>
          <w:color w:val="FF0000"/>
        </w:rPr>
      </w:pPr>
    </w:p>
    <w:p w:rsidR="005446DE" w:rsidRDefault="005446DE" w:rsidP="00D50860">
      <w:pPr>
        <w:tabs>
          <w:tab w:val="left" w:pos="2880"/>
        </w:tabs>
        <w:rPr>
          <w:color w:val="FF0000"/>
        </w:rPr>
      </w:pPr>
    </w:p>
    <w:p w:rsidR="005446DE" w:rsidRPr="005D2C4E" w:rsidRDefault="005446DE" w:rsidP="00D50860">
      <w:pPr>
        <w:tabs>
          <w:tab w:val="left" w:pos="2880"/>
        </w:tabs>
        <w:rPr>
          <w:color w:val="FF0000"/>
        </w:rPr>
      </w:pPr>
    </w:p>
    <w:p w:rsidR="00D50860" w:rsidRDefault="00D50860" w:rsidP="00D50860">
      <w:pPr>
        <w:rPr>
          <w:i/>
        </w:rPr>
      </w:pPr>
      <w:r>
        <w:rPr>
          <w:i/>
        </w:rPr>
        <w:lastRenderedPageBreak/>
        <w:t>Upper Shower Area</w:t>
      </w:r>
    </w:p>
    <w:p w:rsidR="00D50860" w:rsidRDefault="00D50860" w:rsidP="00D50860">
      <w:pPr>
        <w:tabs>
          <w:tab w:val="left" w:pos="2880"/>
        </w:tabs>
      </w:pPr>
      <w:r w:rsidRPr="00AB5A5E">
        <w:t>105 CMR 451.123</w:t>
      </w:r>
      <w:r>
        <w:t>*</w:t>
      </w:r>
      <w:r w:rsidRPr="00AB5A5E">
        <w:tab/>
        <w:t xml:space="preserve">Maintenance: Soap scum </w:t>
      </w:r>
      <w:r>
        <w:t>on walls in shower # 6, 7, 8, 9, and 10</w:t>
      </w:r>
    </w:p>
    <w:p w:rsidR="00D50860" w:rsidRDefault="00D50860" w:rsidP="00D50860">
      <w:pPr>
        <w:tabs>
          <w:tab w:val="left" w:pos="2880"/>
        </w:tabs>
      </w:pPr>
      <w:r w:rsidRPr="00AB5A5E">
        <w:t>105 CMR 451.123</w:t>
      </w:r>
      <w:r w:rsidRPr="00AB5A5E">
        <w:tab/>
        <w:t>Maintenance:</w:t>
      </w:r>
      <w:r>
        <w:t xml:space="preserve"> Vent dirty in shower # 6, 7, 8, and 9</w:t>
      </w:r>
    </w:p>
    <w:p w:rsidR="00D50860" w:rsidRPr="002D5C95" w:rsidRDefault="00D50860" w:rsidP="00D50860">
      <w:pPr>
        <w:tabs>
          <w:tab w:val="left" w:pos="2880"/>
        </w:tabs>
      </w:pPr>
      <w:r w:rsidRPr="002D5C95">
        <w:t>105 CMR 451.123</w:t>
      </w:r>
      <w:r w:rsidRPr="002D5C95">
        <w:tab/>
        <w:t xml:space="preserve">Maintenance: </w:t>
      </w:r>
      <w:r w:rsidR="00D3123E" w:rsidRPr="002D5C95">
        <w:t>Soap scum on shower curtain in shower # 9</w:t>
      </w:r>
    </w:p>
    <w:p w:rsidR="00B35BAB" w:rsidRPr="002D5C95" w:rsidRDefault="00B35BAB" w:rsidP="00D50860">
      <w:pPr>
        <w:rPr>
          <w:i/>
        </w:rPr>
      </w:pPr>
    </w:p>
    <w:p w:rsidR="00D50860" w:rsidRPr="002D5C95" w:rsidRDefault="00D50860" w:rsidP="00D50860">
      <w:pPr>
        <w:tabs>
          <w:tab w:val="left" w:pos="2880"/>
        </w:tabs>
        <w:rPr>
          <w:i/>
        </w:rPr>
      </w:pPr>
      <w:r w:rsidRPr="002D5C95">
        <w:rPr>
          <w:i/>
        </w:rPr>
        <w:t>Cells</w:t>
      </w:r>
    </w:p>
    <w:p w:rsidR="005446DE" w:rsidRPr="00D52CC3" w:rsidRDefault="005446DE" w:rsidP="005446DE">
      <w:pPr>
        <w:tabs>
          <w:tab w:val="left" w:pos="2880"/>
        </w:tabs>
        <w:ind w:left="2880" w:hanging="2880"/>
        <w:rPr>
          <w:u w:val="single"/>
        </w:rPr>
      </w:pPr>
      <w:r w:rsidRPr="002D5C95">
        <w:t>105 CMR 451.103</w:t>
      </w:r>
      <w:r w:rsidRPr="002D5C95">
        <w:tab/>
        <w:t>Mattresses: Mattress damaged in cell # 34, 35, 41, 42, 50, 51, and 64</w:t>
      </w:r>
    </w:p>
    <w:p w:rsidR="00D50860" w:rsidRPr="002D5C95" w:rsidRDefault="00D50860" w:rsidP="003651BA">
      <w:pPr>
        <w:tabs>
          <w:tab w:val="left" w:pos="2880"/>
        </w:tabs>
        <w:ind w:left="2880" w:hanging="2880"/>
      </w:pPr>
      <w:r w:rsidRPr="002D5C95">
        <w:t>105 CMR 451.140</w:t>
      </w:r>
      <w:r w:rsidRPr="002D5C95">
        <w:tab/>
        <w:t>Adequate Ventilation: Inadequate ventilation,</w:t>
      </w:r>
      <w:r w:rsidRPr="002D5C95">
        <w:rPr>
          <w:color w:val="FF0000"/>
        </w:rPr>
        <w:t xml:space="preserve"> </w:t>
      </w:r>
      <w:r w:rsidRPr="002D5C95">
        <w:t>vent blocked in cell # 28, 32, and 45</w:t>
      </w:r>
    </w:p>
    <w:p w:rsidR="00D52CC3" w:rsidRPr="002D5C95" w:rsidRDefault="00D50860" w:rsidP="00D50860">
      <w:pPr>
        <w:tabs>
          <w:tab w:val="left" w:pos="2880"/>
        </w:tabs>
        <w:ind w:left="2880" w:hanging="2880"/>
      </w:pPr>
      <w:r w:rsidRPr="002D5C95">
        <w:t>FC 3-501.16(B)</w:t>
      </w:r>
      <w:r w:rsidRPr="002D5C95">
        <w:tab/>
        <w:t>Limitation of Growth of Organisms, Temperature and Time Control: Potentially hazardous food not held at the proper cold holding temperature, unrefrigerated milk stored in cell # 18</w:t>
      </w:r>
    </w:p>
    <w:p w:rsidR="00D52CC3" w:rsidRDefault="00D52CC3" w:rsidP="009023F9">
      <w:pPr>
        <w:rPr>
          <w:b/>
          <w:u w:val="single"/>
        </w:rPr>
      </w:pPr>
    </w:p>
    <w:p w:rsidR="002D5C95" w:rsidRDefault="002D5C95" w:rsidP="009023F9">
      <w:pPr>
        <w:rPr>
          <w:b/>
          <w:i/>
        </w:rPr>
      </w:pPr>
      <w:r>
        <w:rPr>
          <w:b/>
          <w:i/>
        </w:rPr>
        <w:t>Unit 3-4</w:t>
      </w:r>
    </w:p>
    <w:p w:rsidR="002D5C95" w:rsidRDefault="002D5C95" w:rsidP="009023F9">
      <w:pPr>
        <w:rPr>
          <w:i/>
        </w:rPr>
      </w:pPr>
    </w:p>
    <w:p w:rsidR="002D5C95" w:rsidRDefault="002D5C95" w:rsidP="009023F9">
      <w:pPr>
        <w:rPr>
          <w:i/>
        </w:rPr>
      </w:pPr>
      <w:r>
        <w:rPr>
          <w:i/>
        </w:rPr>
        <w:t>Common Area</w:t>
      </w:r>
    </w:p>
    <w:p w:rsidR="002D5C95" w:rsidRDefault="002D5C95" w:rsidP="009023F9">
      <w:r>
        <w:tab/>
      </w:r>
      <w:r>
        <w:tab/>
      </w:r>
      <w:r>
        <w:tab/>
      </w:r>
      <w:r>
        <w:tab/>
        <w:t>No Violations Noted</w:t>
      </w:r>
    </w:p>
    <w:p w:rsidR="002D5C95" w:rsidRDefault="002D5C95" w:rsidP="009023F9"/>
    <w:p w:rsidR="002D5C95" w:rsidRDefault="002D5C95" w:rsidP="009023F9">
      <w:pPr>
        <w:rPr>
          <w:i/>
        </w:rPr>
      </w:pPr>
      <w:r>
        <w:rPr>
          <w:i/>
        </w:rPr>
        <w:t>Recreational Deck 3-4</w:t>
      </w:r>
    </w:p>
    <w:p w:rsidR="002D5C95" w:rsidRPr="001F6FF6" w:rsidRDefault="002D5C95" w:rsidP="002D5C95">
      <w:pPr>
        <w:tabs>
          <w:tab w:val="left" w:pos="2880"/>
        </w:tabs>
      </w:pPr>
      <w:r w:rsidRPr="001F6FF6">
        <w:t>105 CMR 451.353</w:t>
      </w:r>
      <w:r w:rsidRPr="001F6FF6">
        <w:tab/>
        <w:t xml:space="preserve">Interior </w:t>
      </w:r>
      <w:r w:rsidRPr="002D5C95">
        <w:t xml:space="preserve">Maintenance: Wall </w:t>
      </w:r>
      <w:r>
        <w:t>not maintained in good repair, wall paint peeling</w:t>
      </w:r>
    </w:p>
    <w:p w:rsidR="002D5C95" w:rsidRPr="002D5C95" w:rsidRDefault="002D5C95" w:rsidP="002D5C95">
      <w:pPr>
        <w:tabs>
          <w:tab w:val="left" w:pos="2880"/>
        </w:tabs>
      </w:pPr>
      <w:r w:rsidRPr="001F6FF6">
        <w:t>105 CMR 451.353</w:t>
      </w:r>
      <w:r w:rsidRPr="001F6FF6">
        <w:tab/>
        <w:t xml:space="preserve">Interior </w:t>
      </w:r>
      <w:r w:rsidRPr="002D5C95">
        <w:t xml:space="preserve">Maintenance: </w:t>
      </w:r>
      <w:r>
        <w:t>Floor</w:t>
      </w:r>
      <w:r w:rsidRPr="002D5C95">
        <w:t xml:space="preserve"> not maintained in good repair,</w:t>
      </w:r>
      <w:r>
        <w:t xml:space="preserve"> floor</w:t>
      </w:r>
      <w:r w:rsidRPr="002D5C95">
        <w:t xml:space="preserve"> paint peeling</w:t>
      </w:r>
    </w:p>
    <w:p w:rsidR="002D5C95" w:rsidRDefault="002D5C95" w:rsidP="009023F9"/>
    <w:p w:rsidR="002D5C95" w:rsidRPr="002D5C95" w:rsidRDefault="002D5C95" w:rsidP="002D5C95">
      <w:pPr>
        <w:rPr>
          <w:i/>
        </w:rPr>
      </w:pPr>
      <w:r>
        <w:rPr>
          <w:i/>
        </w:rPr>
        <w:t>Handicapped Shower # 3491</w:t>
      </w:r>
    </w:p>
    <w:p w:rsidR="002D5C95" w:rsidRPr="002D5C95" w:rsidRDefault="002D5C95" w:rsidP="009023F9">
      <w:r w:rsidRPr="002D5C95">
        <w:t>105 CMR 451.123</w:t>
      </w:r>
      <w:r w:rsidRPr="002D5C95">
        <w:tab/>
      </w:r>
      <w:r>
        <w:tab/>
      </w:r>
      <w:r w:rsidRPr="002D5C95">
        <w:t>Maintenance:</w:t>
      </w:r>
      <w:r>
        <w:t xml:space="preserve"> Ceiling repair left unfinished around panel</w:t>
      </w:r>
    </w:p>
    <w:p w:rsidR="002D5C95" w:rsidRDefault="002D5C95" w:rsidP="009023F9">
      <w:pPr>
        <w:rPr>
          <w:i/>
        </w:rPr>
      </w:pPr>
    </w:p>
    <w:p w:rsidR="002D5C95" w:rsidRDefault="002D5C95" w:rsidP="009023F9">
      <w:pPr>
        <w:rPr>
          <w:i/>
        </w:rPr>
      </w:pPr>
      <w:r>
        <w:rPr>
          <w:i/>
        </w:rPr>
        <w:t>Slop Sink # 3492</w:t>
      </w:r>
    </w:p>
    <w:p w:rsidR="002D5C95" w:rsidRPr="002D5C95" w:rsidRDefault="002D5C95" w:rsidP="002D5C95">
      <w:pPr>
        <w:tabs>
          <w:tab w:val="left" w:pos="2880"/>
        </w:tabs>
        <w:rPr>
          <w:color w:val="FF0000"/>
        </w:rPr>
      </w:pPr>
      <w:r w:rsidRPr="00AB5A5E">
        <w:t>105 CM</w:t>
      </w:r>
      <w:r>
        <w:t>R 451.353</w:t>
      </w:r>
      <w:r>
        <w:tab/>
        <w:t>Interior Maintenance: Ceiling vent cover missing</w:t>
      </w:r>
    </w:p>
    <w:p w:rsidR="004741D3" w:rsidRDefault="004741D3" w:rsidP="009023F9">
      <w:pPr>
        <w:rPr>
          <w:b/>
          <w:u w:val="single"/>
        </w:rPr>
      </w:pPr>
    </w:p>
    <w:p w:rsidR="002D5C95" w:rsidRDefault="002D5C95" w:rsidP="009023F9">
      <w:pPr>
        <w:rPr>
          <w:i/>
        </w:rPr>
      </w:pPr>
      <w:r>
        <w:rPr>
          <w:i/>
        </w:rPr>
        <w:t>Staff Bathroom # 3494</w:t>
      </w:r>
    </w:p>
    <w:p w:rsidR="002D5C95" w:rsidRDefault="002D5C95" w:rsidP="009023F9">
      <w:r>
        <w:tab/>
      </w:r>
      <w:r>
        <w:tab/>
      </w:r>
      <w:r>
        <w:tab/>
      </w:r>
      <w:r>
        <w:tab/>
        <w:t>No Violations Noted</w:t>
      </w:r>
    </w:p>
    <w:p w:rsidR="002D5C95" w:rsidRDefault="002D5C95" w:rsidP="009023F9"/>
    <w:p w:rsidR="002D5C95" w:rsidRDefault="002D5C95" w:rsidP="009023F9">
      <w:pPr>
        <w:rPr>
          <w:i/>
        </w:rPr>
      </w:pPr>
      <w:r>
        <w:rPr>
          <w:i/>
        </w:rPr>
        <w:t>Lower Laundry Area</w:t>
      </w:r>
    </w:p>
    <w:p w:rsidR="002D5C95" w:rsidRPr="00323472" w:rsidRDefault="002D5C95" w:rsidP="002D5C95">
      <w:pPr>
        <w:tabs>
          <w:tab w:val="left" w:pos="2880"/>
        </w:tabs>
        <w:rPr>
          <w:color w:val="FF0000"/>
        </w:rPr>
      </w:pPr>
      <w:r w:rsidRPr="00AB5A5E">
        <w:t>105 CM</w:t>
      </w:r>
      <w:r>
        <w:t>R 451.353*</w:t>
      </w:r>
      <w:r>
        <w:tab/>
        <w:t xml:space="preserve">Interior Maintenance: Debris and lint behind washer and dryer units </w:t>
      </w:r>
    </w:p>
    <w:p w:rsidR="002D5C95" w:rsidRDefault="002D5C95" w:rsidP="002D5C95">
      <w:pPr>
        <w:tabs>
          <w:tab w:val="left" w:pos="2880"/>
        </w:tabs>
        <w:ind w:left="2880" w:hanging="2880"/>
      </w:pPr>
      <w:r w:rsidRPr="001F6FF6">
        <w:t>105 CMR 451.353</w:t>
      </w:r>
      <w:r w:rsidRPr="001F6FF6">
        <w:tab/>
        <w:t xml:space="preserve">Interior </w:t>
      </w:r>
      <w:r w:rsidRPr="002D5C95">
        <w:t xml:space="preserve">Maintenance: </w:t>
      </w:r>
      <w:r>
        <w:t>Floor</w:t>
      </w:r>
      <w:r w:rsidRPr="002D5C95">
        <w:t xml:space="preserve"> not maintained in good repair,</w:t>
      </w:r>
      <w:r>
        <w:t xml:space="preserve"> floor tiles damaged under dryer unit</w:t>
      </w:r>
    </w:p>
    <w:p w:rsidR="002D5C95" w:rsidRDefault="002D5C95" w:rsidP="009023F9"/>
    <w:p w:rsidR="002D5C95" w:rsidRPr="008571B5" w:rsidRDefault="002D5C95" w:rsidP="002D5C95">
      <w:pPr>
        <w:rPr>
          <w:i/>
        </w:rPr>
      </w:pPr>
      <w:r w:rsidRPr="008571B5">
        <w:rPr>
          <w:i/>
        </w:rPr>
        <w:t>Lower Shower Area</w:t>
      </w:r>
    </w:p>
    <w:p w:rsidR="002D5C95" w:rsidRDefault="002D5C95" w:rsidP="002D5C95">
      <w:pPr>
        <w:tabs>
          <w:tab w:val="left" w:pos="2880"/>
        </w:tabs>
      </w:pPr>
      <w:r w:rsidRPr="008571B5">
        <w:t>105 CMR 451.123</w:t>
      </w:r>
      <w:r>
        <w:t>*</w:t>
      </w:r>
      <w:r w:rsidRPr="008571B5">
        <w:tab/>
        <w:t xml:space="preserve">Maintenance: Vent dirty in shower # </w:t>
      </w:r>
      <w:r>
        <w:t>4 and 5</w:t>
      </w:r>
    </w:p>
    <w:p w:rsidR="002D5C95" w:rsidRDefault="002D5C95" w:rsidP="002D5C95">
      <w:pPr>
        <w:tabs>
          <w:tab w:val="left" w:pos="2880"/>
        </w:tabs>
      </w:pPr>
      <w:r w:rsidRPr="00AB5A5E">
        <w:t>105 CMR 451.123</w:t>
      </w:r>
      <w:r w:rsidRPr="00AB5A5E">
        <w:tab/>
        <w:t xml:space="preserve">Maintenance: Soap scum </w:t>
      </w:r>
      <w:r>
        <w:t>on walls in shower # 1, 4, and 5</w:t>
      </w:r>
    </w:p>
    <w:p w:rsidR="002D5C95" w:rsidRDefault="002D5C95" w:rsidP="002D5C95">
      <w:pPr>
        <w:tabs>
          <w:tab w:val="left" w:pos="2880"/>
        </w:tabs>
      </w:pPr>
      <w:r w:rsidRPr="00AB5A5E">
        <w:t>105 CMR 451.123</w:t>
      </w:r>
      <w:r w:rsidRPr="00AB5A5E">
        <w:tab/>
        <w:t>Maintenance:</w:t>
      </w:r>
      <w:r>
        <w:t xml:space="preserve"> Soap scum on shower curtains in shower # 5</w:t>
      </w:r>
    </w:p>
    <w:p w:rsidR="002D5C95" w:rsidRDefault="002D5C95">
      <w:pPr>
        <w:tabs>
          <w:tab w:val="left" w:pos="2880"/>
        </w:tabs>
      </w:pPr>
      <w:r w:rsidRPr="00AB5A5E">
        <w:t>105 CMR 451.126</w:t>
      </w:r>
      <w:r w:rsidRPr="00AB5A5E">
        <w:tab/>
        <w:t xml:space="preserve">Hot Water: Hot water temperature </w:t>
      </w:r>
      <w:r w:rsidRPr="002D5C95">
        <w:t>recorded at 84</w:t>
      </w:r>
      <w:r w:rsidRPr="002D5C95">
        <w:rPr>
          <w:vertAlign w:val="superscript"/>
        </w:rPr>
        <w:t>0</w:t>
      </w:r>
      <w:r w:rsidRPr="002D5C95">
        <w:t xml:space="preserve">F in </w:t>
      </w:r>
      <w:r w:rsidR="005446DE">
        <w:t>all showers</w:t>
      </w:r>
    </w:p>
    <w:p w:rsidR="002D5C95" w:rsidRDefault="002D5C95" w:rsidP="002D5C95">
      <w:pPr>
        <w:tabs>
          <w:tab w:val="left" w:pos="2880"/>
        </w:tabs>
      </w:pPr>
    </w:p>
    <w:p w:rsidR="002D5C95" w:rsidRDefault="002D5C95" w:rsidP="009023F9">
      <w:pPr>
        <w:rPr>
          <w:i/>
        </w:rPr>
      </w:pPr>
      <w:r>
        <w:rPr>
          <w:i/>
        </w:rPr>
        <w:t>Kitchenette</w:t>
      </w:r>
    </w:p>
    <w:p w:rsidR="002D5C95" w:rsidRPr="002D5C95" w:rsidRDefault="004741D3" w:rsidP="004741D3">
      <w:pPr>
        <w:ind w:left="2880" w:hanging="2880"/>
      </w:pPr>
      <w:r w:rsidRPr="00863EDE">
        <w:t>FC 4-501.11(A)</w:t>
      </w:r>
      <w:r>
        <w:tab/>
      </w:r>
      <w:r w:rsidRPr="00863EDE">
        <w:t>Maintenance and Operation, Equipment: Equipment not</w:t>
      </w:r>
      <w:r>
        <w:t xml:space="preserve"> maintained in a state of good repair, microwave held up by books underneath</w:t>
      </w:r>
    </w:p>
    <w:p w:rsidR="002D5C95" w:rsidRDefault="002D5C95" w:rsidP="009023F9">
      <w:pPr>
        <w:rPr>
          <w:b/>
          <w:u w:val="single"/>
        </w:rPr>
      </w:pPr>
    </w:p>
    <w:p w:rsidR="004741D3" w:rsidRDefault="004741D3" w:rsidP="009023F9">
      <w:pPr>
        <w:rPr>
          <w:i/>
        </w:rPr>
      </w:pPr>
      <w:r>
        <w:rPr>
          <w:i/>
        </w:rPr>
        <w:t>Upper Laundry Area</w:t>
      </w:r>
    </w:p>
    <w:p w:rsidR="004741D3" w:rsidRDefault="004741D3" w:rsidP="004741D3">
      <w:pPr>
        <w:tabs>
          <w:tab w:val="left" w:pos="2880"/>
        </w:tabs>
        <w:ind w:left="2880" w:hanging="2880"/>
      </w:pPr>
      <w:r w:rsidRPr="001F6FF6">
        <w:t>105 CMR 451.353</w:t>
      </w:r>
      <w:r w:rsidRPr="001F6FF6">
        <w:tab/>
        <w:t xml:space="preserve">Interior </w:t>
      </w:r>
      <w:r w:rsidRPr="002D5C95">
        <w:t xml:space="preserve">Maintenance: </w:t>
      </w:r>
      <w:r>
        <w:t>Floor</w:t>
      </w:r>
      <w:r w:rsidRPr="002D5C95">
        <w:t xml:space="preserve"> not maintained in good repair,</w:t>
      </w:r>
      <w:r>
        <w:t xml:space="preserve"> floor tiles damaged around machines</w:t>
      </w:r>
    </w:p>
    <w:p w:rsidR="004741D3" w:rsidRDefault="004741D3" w:rsidP="009023F9">
      <w:pPr>
        <w:rPr>
          <w:i/>
        </w:rPr>
      </w:pPr>
    </w:p>
    <w:p w:rsidR="004741D3" w:rsidRPr="004741D3" w:rsidRDefault="004741D3" w:rsidP="004741D3">
      <w:r w:rsidRPr="008571B5">
        <w:rPr>
          <w:i/>
        </w:rPr>
        <w:t>Upper Shower Area</w:t>
      </w:r>
      <w:r>
        <w:rPr>
          <w:i/>
        </w:rPr>
        <w:tab/>
      </w:r>
      <w:r>
        <w:rPr>
          <w:i/>
        </w:rPr>
        <w:tab/>
      </w:r>
      <w:r>
        <w:t>Unable to Inspect Shower #</w:t>
      </w:r>
      <w:r w:rsidR="005446DE">
        <w:t xml:space="preserve"> </w:t>
      </w:r>
      <w:r>
        <w:t>9 – Occupied</w:t>
      </w:r>
    </w:p>
    <w:p w:rsidR="004741D3" w:rsidRDefault="004741D3" w:rsidP="004741D3">
      <w:pPr>
        <w:tabs>
          <w:tab w:val="left" w:pos="2880"/>
        </w:tabs>
      </w:pPr>
      <w:r w:rsidRPr="008571B5">
        <w:t>105 CMR 451.123</w:t>
      </w:r>
      <w:r>
        <w:t>*</w:t>
      </w:r>
      <w:r w:rsidRPr="008571B5">
        <w:tab/>
        <w:t xml:space="preserve">Maintenance: Vent dirty in shower # </w:t>
      </w:r>
      <w:r>
        <w:t xml:space="preserve">6, 7, 8, </w:t>
      </w:r>
      <w:r w:rsidRPr="008571B5">
        <w:t>and 10</w:t>
      </w:r>
    </w:p>
    <w:p w:rsidR="004741D3" w:rsidRDefault="004741D3" w:rsidP="004741D3">
      <w:pPr>
        <w:tabs>
          <w:tab w:val="left" w:pos="2880"/>
        </w:tabs>
      </w:pPr>
      <w:r w:rsidRPr="008571B5">
        <w:t>105 CMR 451.123</w:t>
      </w:r>
      <w:r>
        <w:t>*</w:t>
      </w:r>
      <w:r w:rsidRPr="008571B5">
        <w:tab/>
        <w:t xml:space="preserve">Maintenance: Soap scum on walls in shower # </w:t>
      </w:r>
      <w:r>
        <w:t xml:space="preserve">6, 7, 8, and </w:t>
      </w:r>
      <w:r w:rsidRPr="008571B5">
        <w:t>10</w:t>
      </w:r>
    </w:p>
    <w:p w:rsidR="004741D3" w:rsidRDefault="004741D3" w:rsidP="004741D3">
      <w:pPr>
        <w:tabs>
          <w:tab w:val="left" w:pos="2880"/>
        </w:tabs>
      </w:pPr>
      <w:r w:rsidRPr="008571B5">
        <w:t>105 CMR 451.123</w:t>
      </w:r>
      <w:r w:rsidRPr="008571B5">
        <w:tab/>
        <w:t>Maintenance:</w:t>
      </w:r>
      <w:r>
        <w:t xml:space="preserve"> Soap scum on shower curtains in shower # 10</w:t>
      </w:r>
    </w:p>
    <w:p w:rsidR="004741D3" w:rsidRDefault="004741D3" w:rsidP="004741D3">
      <w:pPr>
        <w:tabs>
          <w:tab w:val="left" w:pos="2880"/>
        </w:tabs>
        <w:rPr>
          <w:color w:val="FF0000"/>
        </w:rPr>
      </w:pPr>
    </w:p>
    <w:p w:rsidR="005446DE" w:rsidRPr="00323472" w:rsidRDefault="005446DE" w:rsidP="004741D3">
      <w:pPr>
        <w:tabs>
          <w:tab w:val="left" w:pos="2880"/>
        </w:tabs>
        <w:rPr>
          <w:color w:val="FF0000"/>
        </w:rPr>
      </w:pPr>
    </w:p>
    <w:p w:rsidR="004741D3" w:rsidRPr="008571B5" w:rsidRDefault="004741D3" w:rsidP="004741D3">
      <w:pPr>
        <w:rPr>
          <w:i/>
        </w:rPr>
      </w:pPr>
      <w:r w:rsidRPr="008571B5">
        <w:rPr>
          <w:i/>
        </w:rPr>
        <w:lastRenderedPageBreak/>
        <w:t>Slop Sink Room # 3582</w:t>
      </w:r>
    </w:p>
    <w:p w:rsidR="004741D3" w:rsidRPr="008571B5" w:rsidRDefault="004741D3" w:rsidP="004741D3">
      <w:pPr>
        <w:tabs>
          <w:tab w:val="left" w:pos="2880"/>
        </w:tabs>
      </w:pPr>
      <w:r w:rsidRPr="008571B5">
        <w:t>105 CMR 451.140</w:t>
      </w:r>
      <w:r>
        <w:t>*</w:t>
      </w:r>
      <w:r w:rsidRPr="008571B5">
        <w:tab/>
        <w:t>Adequate Ventilation: Inadequate ventilation, dryer vent hose detached</w:t>
      </w:r>
    </w:p>
    <w:p w:rsidR="004741D3" w:rsidRPr="008571B5" w:rsidRDefault="004741D3" w:rsidP="004741D3">
      <w:pPr>
        <w:tabs>
          <w:tab w:val="left" w:pos="2880"/>
        </w:tabs>
      </w:pPr>
    </w:p>
    <w:p w:rsidR="004741D3" w:rsidRDefault="004741D3" w:rsidP="009023F9">
      <w:pPr>
        <w:rPr>
          <w:i/>
        </w:rPr>
      </w:pPr>
      <w:r>
        <w:rPr>
          <w:i/>
        </w:rPr>
        <w:t>Uniform Storage # 3581</w:t>
      </w:r>
    </w:p>
    <w:p w:rsidR="004741D3" w:rsidRDefault="004741D3" w:rsidP="009023F9">
      <w:r>
        <w:tab/>
      </w:r>
      <w:r>
        <w:tab/>
      </w:r>
      <w:r>
        <w:tab/>
      </w:r>
      <w:r>
        <w:tab/>
        <w:t>No Violations Noted</w:t>
      </w:r>
    </w:p>
    <w:p w:rsidR="00B35BAB" w:rsidRPr="004741D3" w:rsidRDefault="00B35BAB" w:rsidP="009023F9"/>
    <w:p w:rsidR="004741D3" w:rsidRDefault="004741D3" w:rsidP="004741D3">
      <w:pPr>
        <w:rPr>
          <w:i/>
        </w:rPr>
      </w:pPr>
      <w:r w:rsidRPr="008571B5">
        <w:rPr>
          <w:i/>
        </w:rPr>
        <w:t>Cells</w:t>
      </w:r>
    </w:p>
    <w:p w:rsidR="004741D3" w:rsidRPr="00BF1308" w:rsidRDefault="004741D3" w:rsidP="004741D3">
      <w:pPr>
        <w:rPr>
          <w:i/>
        </w:rPr>
      </w:pPr>
      <w:r w:rsidRPr="00BF1308">
        <w:t>105 CMR 451.320*</w:t>
      </w:r>
      <w:r w:rsidRPr="00BF1308">
        <w:tab/>
      </w:r>
      <w:r>
        <w:tab/>
      </w:r>
      <w:r w:rsidRPr="00BF1308">
        <w:t>Cell Size: Inadequate floor space in</w:t>
      </w:r>
      <w:r>
        <w:t xml:space="preserve"> all</w:t>
      </w:r>
      <w:r w:rsidRPr="00BF1308">
        <w:t xml:space="preserve"> cells, cells </w:t>
      </w:r>
      <w:r>
        <w:t>doubled</w:t>
      </w:r>
      <w:r w:rsidRPr="00BF1308">
        <w:t xml:space="preserve"> bunke</w:t>
      </w:r>
      <w:r>
        <w:t>d</w:t>
      </w:r>
    </w:p>
    <w:p w:rsidR="004741D3" w:rsidRPr="00BF1308" w:rsidRDefault="004741D3" w:rsidP="004741D3">
      <w:pPr>
        <w:tabs>
          <w:tab w:val="left" w:pos="2880"/>
        </w:tabs>
        <w:ind w:left="2880" w:hanging="2880"/>
      </w:pPr>
      <w:r w:rsidRPr="00BF1308">
        <w:t>105 CMR 451.140</w:t>
      </w:r>
      <w:r>
        <w:t>*</w:t>
      </w:r>
      <w:r w:rsidRPr="00BF1308">
        <w:tab/>
        <w:t>Adequate Ventilation: Inadequate ventilation, vent blocked in cell # 8</w:t>
      </w:r>
      <w:r>
        <w:t xml:space="preserve"> and 16</w:t>
      </w:r>
    </w:p>
    <w:p w:rsidR="004741D3" w:rsidRDefault="004741D3" w:rsidP="009023F9">
      <w:r w:rsidRPr="00BF1308">
        <w:t>105 CMR 451.140</w:t>
      </w:r>
      <w:r>
        <w:tab/>
      </w:r>
      <w:r w:rsidRPr="00BF1308">
        <w:tab/>
        <w:t>Adequate Ventilation: Inadequate ventilation, vent blocked in cell #</w:t>
      </w:r>
      <w:r>
        <w:t xml:space="preserve"> 5, 21, and 41</w:t>
      </w:r>
    </w:p>
    <w:p w:rsidR="004741D3" w:rsidRDefault="004741D3" w:rsidP="009023F9">
      <w:r w:rsidRPr="002D5C95">
        <w:t>105 CMR 451.103</w:t>
      </w:r>
      <w:r w:rsidRPr="002D5C95">
        <w:tab/>
      </w:r>
      <w:r>
        <w:tab/>
      </w:r>
      <w:r w:rsidRPr="002D5C95">
        <w:t>Mattresses: Mattress damaged in cell #</w:t>
      </w:r>
      <w:r>
        <w:t xml:space="preserve"> 15</w:t>
      </w:r>
    </w:p>
    <w:p w:rsidR="004741D3" w:rsidRPr="004741D3" w:rsidRDefault="004741D3" w:rsidP="004741D3">
      <w:pPr>
        <w:tabs>
          <w:tab w:val="left" w:pos="2880"/>
        </w:tabs>
        <w:ind w:left="2880" w:hanging="2880"/>
      </w:pPr>
      <w:r w:rsidRPr="002D5C95">
        <w:t>FC 3-501.16(B)</w:t>
      </w:r>
      <w:r w:rsidRPr="002D5C95">
        <w:tab/>
        <w:t>Limitation of Growth of Organisms, Temperature and Time Control: Potentially hazardous food not held at the proper cold holding temperature, unrefri</w:t>
      </w:r>
      <w:r>
        <w:t>gerated milk stored in cell # 31</w:t>
      </w:r>
    </w:p>
    <w:p w:rsidR="004741D3" w:rsidRDefault="004741D3" w:rsidP="009023F9">
      <w:pPr>
        <w:rPr>
          <w:b/>
          <w:u w:val="single"/>
        </w:rPr>
      </w:pPr>
    </w:p>
    <w:p w:rsidR="009023F9" w:rsidRPr="001F7E27" w:rsidRDefault="009023F9" w:rsidP="009023F9">
      <w:pPr>
        <w:rPr>
          <w:b/>
          <w:u w:val="single"/>
        </w:rPr>
      </w:pPr>
      <w:r w:rsidRPr="001F7E27">
        <w:rPr>
          <w:b/>
          <w:u w:val="single"/>
        </w:rPr>
        <w:t>1</w:t>
      </w:r>
      <w:r w:rsidRPr="001F7E27">
        <w:rPr>
          <w:b/>
          <w:u w:val="single"/>
          <w:vertAlign w:val="superscript"/>
        </w:rPr>
        <w:t>st</w:t>
      </w:r>
      <w:r w:rsidRPr="001F7E27">
        <w:rPr>
          <w:b/>
          <w:u w:val="single"/>
        </w:rPr>
        <w:t xml:space="preserve"> Floor Education Area</w:t>
      </w:r>
    </w:p>
    <w:p w:rsidR="009023F9" w:rsidRPr="008571B5" w:rsidRDefault="001F7E27" w:rsidP="009023F9">
      <w:pPr>
        <w:rPr>
          <w:i/>
        </w:rPr>
      </w:pPr>
      <w:r>
        <w:rPr>
          <w:i/>
        </w:rPr>
        <w:br/>
      </w:r>
      <w:r w:rsidR="009023F9" w:rsidRPr="008571B5">
        <w:rPr>
          <w:i/>
        </w:rPr>
        <w:t>Common Area</w:t>
      </w:r>
    </w:p>
    <w:p w:rsidR="009023F9" w:rsidRPr="008571B5" w:rsidRDefault="009023F9" w:rsidP="009023F9">
      <w:pPr>
        <w:tabs>
          <w:tab w:val="left" w:pos="2880"/>
        </w:tabs>
        <w:ind w:left="2880" w:hanging="2880"/>
      </w:pPr>
      <w:r w:rsidRPr="00AB5A5E">
        <w:t>105 CMR 451.350</w:t>
      </w:r>
      <w:r w:rsidRPr="00AB5A5E">
        <w:tab/>
        <w:t>Str</w:t>
      </w:r>
      <w:r>
        <w:t>uctural Maintenance: Ceiling not easily cleanable, ceiling water damage</w:t>
      </w:r>
      <w:r w:rsidR="005446DE">
        <w:t xml:space="preserve"> </w:t>
      </w:r>
      <w:r>
        <w:t>outside of Room # 3175</w:t>
      </w:r>
    </w:p>
    <w:p w:rsidR="009023F9" w:rsidRPr="008571B5" w:rsidRDefault="009023F9" w:rsidP="009023F9"/>
    <w:p w:rsidR="009023F9" w:rsidRPr="008571B5" w:rsidRDefault="009023F9" w:rsidP="009023F9">
      <w:pPr>
        <w:rPr>
          <w:i/>
        </w:rPr>
      </w:pPr>
      <w:r w:rsidRPr="008571B5">
        <w:rPr>
          <w:i/>
        </w:rPr>
        <w:t>Classrooms</w:t>
      </w:r>
    </w:p>
    <w:p w:rsidR="009023F9" w:rsidRPr="008571B5" w:rsidRDefault="001F7E27" w:rsidP="009023F9">
      <w:pPr>
        <w:tabs>
          <w:tab w:val="left" w:pos="2880"/>
        </w:tabs>
      </w:pPr>
      <w:r w:rsidRPr="004C05A2">
        <w:tab/>
        <w:t>No Violations</w:t>
      </w:r>
      <w:r>
        <w:t xml:space="preserve"> Noted</w:t>
      </w:r>
    </w:p>
    <w:p w:rsidR="009023F9" w:rsidRPr="008571B5" w:rsidRDefault="009023F9" w:rsidP="009023F9"/>
    <w:p w:rsidR="009023F9" w:rsidRDefault="009023F9" w:rsidP="009023F9">
      <w:pPr>
        <w:rPr>
          <w:i/>
        </w:rPr>
      </w:pPr>
      <w:r w:rsidRPr="008571B5">
        <w:rPr>
          <w:i/>
        </w:rPr>
        <w:t>Library # 3149</w:t>
      </w:r>
    </w:p>
    <w:p w:rsidR="009023F9" w:rsidRPr="001F7E27" w:rsidRDefault="001F7E27" w:rsidP="001F7E27">
      <w:pPr>
        <w:tabs>
          <w:tab w:val="left" w:pos="2880"/>
        </w:tabs>
      </w:pPr>
      <w:r w:rsidRPr="004C05A2">
        <w:tab/>
        <w:t>No Violations</w:t>
      </w:r>
      <w:r>
        <w:t xml:space="preserve"> Noted</w:t>
      </w:r>
    </w:p>
    <w:p w:rsidR="009023F9" w:rsidRPr="008571B5" w:rsidRDefault="009023F9" w:rsidP="009023F9"/>
    <w:p w:rsidR="009023F9" w:rsidRPr="008571B5" w:rsidRDefault="009023F9" w:rsidP="009023F9">
      <w:pPr>
        <w:rPr>
          <w:i/>
        </w:rPr>
      </w:pPr>
      <w:r w:rsidRPr="008571B5">
        <w:rPr>
          <w:i/>
        </w:rPr>
        <w:t>Staff Bathroom # 3142</w:t>
      </w:r>
    </w:p>
    <w:p w:rsidR="009023F9" w:rsidRPr="004C05A2" w:rsidRDefault="009023F9" w:rsidP="009023F9">
      <w:pPr>
        <w:tabs>
          <w:tab w:val="left" w:pos="2880"/>
        </w:tabs>
      </w:pPr>
      <w:r w:rsidRPr="004C05A2">
        <w:tab/>
        <w:t>No Violations</w:t>
      </w:r>
      <w:r>
        <w:t xml:space="preserve"> Noted</w:t>
      </w:r>
    </w:p>
    <w:p w:rsidR="009023F9" w:rsidRPr="008571B5" w:rsidRDefault="009023F9" w:rsidP="009023F9"/>
    <w:p w:rsidR="009023F9" w:rsidRPr="00F909B0" w:rsidRDefault="009023F9" w:rsidP="009023F9">
      <w:pPr>
        <w:rPr>
          <w:b/>
          <w:i/>
        </w:rPr>
      </w:pPr>
      <w:r w:rsidRPr="008571B5">
        <w:rPr>
          <w:i/>
        </w:rPr>
        <w:t>Inmate Bathroom # 3162</w:t>
      </w:r>
      <w:r w:rsidRPr="008571B5">
        <w:rPr>
          <w:i/>
        </w:rPr>
        <w:tab/>
      </w:r>
    </w:p>
    <w:p w:rsidR="009023F9" w:rsidRDefault="009023F9" w:rsidP="009023F9">
      <w:pPr>
        <w:tabs>
          <w:tab w:val="left" w:pos="2880"/>
        </w:tabs>
      </w:pPr>
      <w:r>
        <w:t>105 CMR 451.123</w:t>
      </w:r>
      <w:r w:rsidR="001F7E27">
        <w:t>*</w:t>
      </w:r>
      <w:r>
        <w:tab/>
        <w:t>Maintenance: Floor paint damaged</w:t>
      </w:r>
    </w:p>
    <w:p w:rsidR="009023F9" w:rsidRPr="0071070A" w:rsidRDefault="009023F9" w:rsidP="009023F9">
      <w:pPr>
        <w:tabs>
          <w:tab w:val="left" w:pos="2880"/>
        </w:tabs>
        <w:rPr>
          <w:color w:val="FF0000"/>
        </w:rPr>
      </w:pPr>
      <w:r>
        <w:t>105 CMR 451.123</w:t>
      </w:r>
      <w:r w:rsidR="001F7E27">
        <w:t>*</w:t>
      </w:r>
      <w:r>
        <w:tab/>
        <w:t>Maintenance: Ceiling paint chipping</w:t>
      </w:r>
    </w:p>
    <w:p w:rsidR="009023F9" w:rsidRPr="008571B5" w:rsidRDefault="009023F9" w:rsidP="009023F9"/>
    <w:p w:rsidR="009023F9" w:rsidRPr="008571B5" w:rsidRDefault="009023F9" w:rsidP="009023F9">
      <w:pPr>
        <w:rPr>
          <w:i/>
        </w:rPr>
      </w:pPr>
      <w:r w:rsidRPr="008571B5">
        <w:rPr>
          <w:i/>
        </w:rPr>
        <w:t>Office Area # 3131</w:t>
      </w:r>
    </w:p>
    <w:p w:rsidR="009023F9" w:rsidRPr="008571B5" w:rsidRDefault="009023F9" w:rsidP="009023F9">
      <w:pPr>
        <w:tabs>
          <w:tab w:val="left" w:pos="2880"/>
        </w:tabs>
      </w:pPr>
      <w:r w:rsidRPr="008571B5">
        <w:t>105 CMR 451.353</w:t>
      </w:r>
      <w:r>
        <w:t>*</w:t>
      </w:r>
      <w:r w:rsidRPr="008571B5">
        <w:tab/>
        <w:t>Interior Maintenance: Ceiling water</w:t>
      </w:r>
      <w:r w:rsidR="005446DE">
        <w:t>-</w:t>
      </w:r>
      <w:r w:rsidRPr="008571B5">
        <w:t>stained</w:t>
      </w:r>
    </w:p>
    <w:p w:rsidR="009023F9" w:rsidRPr="008571B5" w:rsidRDefault="009023F9" w:rsidP="009023F9"/>
    <w:p w:rsidR="009023F9" w:rsidRPr="008571B5" w:rsidRDefault="009023F9" w:rsidP="009023F9">
      <w:pPr>
        <w:rPr>
          <w:i/>
        </w:rPr>
      </w:pPr>
      <w:r w:rsidRPr="008571B5">
        <w:rPr>
          <w:i/>
        </w:rPr>
        <w:t>Office Staff Bathroom # 3126</w:t>
      </w:r>
    </w:p>
    <w:p w:rsidR="001F7E27" w:rsidRPr="004C05A2" w:rsidRDefault="001F7E27">
      <w:pPr>
        <w:tabs>
          <w:tab w:val="left" w:pos="2880"/>
        </w:tabs>
      </w:pPr>
      <w:r w:rsidRPr="004C05A2">
        <w:tab/>
        <w:t>No Violations</w:t>
      </w:r>
      <w:r>
        <w:t xml:space="preserve"> Noted</w:t>
      </w:r>
    </w:p>
    <w:p w:rsidR="009023F9" w:rsidRPr="009023F9" w:rsidRDefault="009023F9" w:rsidP="009023F9">
      <w:pPr>
        <w:tabs>
          <w:tab w:val="left" w:pos="2880"/>
        </w:tabs>
        <w:rPr>
          <w:i/>
          <w:color w:val="FF0000"/>
        </w:rPr>
      </w:pPr>
    </w:p>
    <w:p w:rsidR="004741D3" w:rsidRDefault="004741D3" w:rsidP="004741D3">
      <w:pPr>
        <w:rPr>
          <w:b/>
          <w:i/>
        </w:rPr>
      </w:pPr>
      <w:r w:rsidRPr="00BF1308">
        <w:rPr>
          <w:b/>
          <w:i/>
        </w:rPr>
        <w:t>Main Laundry</w:t>
      </w:r>
    </w:p>
    <w:p w:rsidR="004741D3" w:rsidRPr="008571B5" w:rsidRDefault="004741D3" w:rsidP="004741D3">
      <w:pPr>
        <w:rPr>
          <w:b/>
          <w:i/>
        </w:rPr>
      </w:pPr>
    </w:p>
    <w:p w:rsidR="004741D3" w:rsidRPr="008571B5" w:rsidRDefault="004741D3" w:rsidP="004741D3">
      <w:pPr>
        <w:rPr>
          <w:i/>
        </w:rPr>
      </w:pPr>
      <w:r w:rsidRPr="008571B5">
        <w:rPr>
          <w:i/>
        </w:rPr>
        <w:t>Hallway</w:t>
      </w:r>
    </w:p>
    <w:p w:rsidR="004741D3" w:rsidRPr="008571B5" w:rsidRDefault="004741D3" w:rsidP="004741D3">
      <w:pPr>
        <w:tabs>
          <w:tab w:val="left" w:pos="2880"/>
        </w:tabs>
      </w:pPr>
      <w:r w:rsidRPr="008571B5">
        <w:tab/>
        <w:t>No Violations Noted</w:t>
      </w:r>
    </w:p>
    <w:p w:rsidR="004741D3" w:rsidRPr="008571B5" w:rsidRDefault="004741D3" w:rsidP="004741D3"/>
    <w:p w:rsidR="004741D3" w:rsidRPr="008571B5" w:rsidRDefault="004741D3" w:rsidP="004741D3">
      <w:pPr>
        <w:rPr>
          <w:i/>
        </w:rPr>
      </w:pPr>
      <w:r w:rsidRPr="008571B5">
        <w:rPr>
          <w:i/>
        </w:rPr>
        <w:t>Office</w:t>
      </w:r>
    </w:p>
    <w:p w:rsidR="004741D3" w:rsidRDefault="004741D3" w:rsidP="004741D3">
      <w:r>
        <w:tab/>
      </w:r>
      <w:r>
        <w:tab/>
      </w:r>
      <w:r>
        <w:tab/>
      </w:r>
      <w:r>
        <w:tab/>
        <w:t>No Violations Noted</w:t>
      </w:r>
    </w:p>
    <w:p w:rsidR="004741D3" w:rsidRDefault="004741D3" w:rsidP="004741D3"/>
    <w:p w:rsidR="004741D3" w:rsidRDefault="004741D3" w:rsidP="004741D3">
      <w:pPr>
        <w:rPr>
          <w:i/>
        </w:rPr>
      </w:pPr>
      <w:r>
        <w:rPr>
          <w:i/>
        </w:rPr>
        <w:t>Storage # 3184</w:t>
      </w:r>
    </w:p>
    <w:p w:rsidR="004741D3" w:rsidRPr="004C05A2" w:rsidRDefault="004741D3" w:rsidP="004741D3">
      <w:pPr>
        <w:tabs>
          <w:tab w:val="left" w:pos="2880"/>
        </w:tabs>
      </w:pPr>
      <w:r w:rsidRPr="004C05A2">
        <w:tab/>
        <w:t>No Violations</w:t>
      </w:r>
      <w:r>
        <w:t xml:space="preserve"> Noted</w:t>
      </w:r>
    </w:p>
    <w:p w:rsidR="004741D3" w:rsidRPr="008571B5" w:rsidRDefault="004741D3" w:rsidP="004741D3"/>
    <w:p w:rsidR="004741D3" w:rsidRPr="008571B5" w:rsidRDefault="004741D3" w:rsidP="004741D3">
      <w:pPr>
        <w:rPr>
          <w:i/>
        </w:rPr>
      </w:pPr>
      <w:r w:rsidRPr="008571B5">
        <w:rPr>
          <w:i/>
        </w:rPr>
        <w:t>Laundry Area</w:t>
      </w:r>
    </w:p>
    <w:p w:rsidR="004741D3" w:rsidRPr="008571B5" w:rsidRDefault="004741D3" w:rsidP="004741D3">
      <w:pPr>
        <w:tabs>
          <w:tab w:val="left" w:pos="2880"/>
        </w:tabs>
      </w:pPr>
      <w:r w:rsidRPr="008571B5">
        <w:tab/>
        <w:t>No Violations Noted</w:t>
      </w:r>
    </w:p>
    <w:p w:rsidR="004741D3" w:rsidRDefault="004741D3" w:rsidP="004741D3"/>
    <w:p w:rsidR="005446DE" w:rsidRPr="008571B5" w:rsidRDefault="005446DE" w:rsidP="004741D3"/>
    <w:p w:rsidR="004741D3" w:rsidRPr="008571B5" w:rsidRDefault="004741D3" w:rsidP="004741D3">
      <w:pPr>
        <w:rPr>
          <w:i/>
        </w:rPr>
      </w:pPr>
      <w:r w:rsidRPr="008571B5">
        <w:rPr>
          <w:i/>
        </w:rPr>
        <w:lastRenderedPageBreak/>
        <w:t>Two-Compartment Sink</w:t>
      </w:r>
    </w:p>
    <w:p w:rsidR="004741D3" w:rsidRPr="004C05A2" w:rsidRDefault="004741D3" w:rsidP="004741D3">
      <w:pPr>
        <w:tabs>
          <w:tab w:val="left" w:pos="2880"/>
        </w:tabs>
      </w:pPr>
      <w:r w:rsidRPr="004C05A2">
        <w:tab/>
        <w:t>No Violations</w:t>
      </w:r>
      <w:r>
        <w:t xml:space="preserve"> Noted</w:t>
      </w:r>
    </w:p>
    <w:p w:rsidR="004741D3" w:rsidRPr="008571B5" w:rsidRDefault="004741D3" w:rsidP="004741D3">
      <w:pPr>
        <w:rPr>
          <w:i/>
        </w:rPr>
      </w:pPr>
    </w:p>
    <w:p w:rsidR="004741D3" w:rsidRPr="008571B5" w:rsidRDefault="004741D3" w:rsidP="004741D3">
      <w:pPr>
        <w:rPr>
          <w:i/>
        </w:rPr>
      </w:pPr>
      <w:proofErr w:type="spellStart"/>
      <w:r w:rsidRPr="008571B5">
        <w:rPr>
          <w:i/>
        </w:rPr>
        <w:t>Handwash</w:t>
      </w:r>
      <w:proofErr w:type="spellEnd"/>
      <w:r w:rsidRPr="008571B5">
        <w:rPr>
          <w:i/>
        </w:rPr>
        <w:t xml:space="preserve"> Sink</w:t>
      </w:r>
    </w:p>
    <w:p w:rsidR="004741D3" w:rsidRPr="008571B5" w:rsidRDefault="004741D3" w:rsidP="004741D3">
      <w:pPr>
        <w:tabs>
          <w:tab w:val="left" w:pos="2880"/>
        </w:tabs>
      </w:pPr>
      <w:r w:rsidRPr="008571B5">
        <w:tab/>
        <w:t>No Violations Noted</w:t>
      </w:r>
    </w:p>
    <w:p w:rsidR="00B35BAB" w:rsidRPr="008571B5" w:rsidRDefault="00B35BAB" w:rsidP="004741D3">
      <w:pPr>
        <w:tabs>
          <w:tab w:val="left" w:pos="2880"/>
        </w:tabs>
      </w:pPr>
    </w:p>
    <w:p w:rsidR="004741D3" w:rsidRDefault="004741D3" w:rsidP="004741D3">
      <w:pPr>
        <w:rPr>
          <w:i/>
        </w:rPr>
      </w:pPr>
      <w:r w:rsidRPr="008571B5">
        <w:rPr>
          <w:i/>
        </w:rPr>
        <w:t>Bathroom # 3181</w:t>
      </w:r>
    </w:p>
    <w:p w:rsidR="004741D3" w:rsidRDefault="00BC6FC7" w:rsidP="00BC6FC7">
      <w:pPr>
        <w:tabs>
          <w:tab w:val="left" w:pos="2880"/>
        </w:tabs>
      </w:pPr>
      <w:r>
        <w:t>105 CMR 451.123</w:t>
      </w:r>
      <w:r>
        <w:tab/>
        <w:t>Maintenance: Vent rusted</w:t>
      </w:r>
    </w:p>
    <w:p w:rsidR="00BC6FC7" w:rsidRDefault="00BC6FC7" w:rsidP="00BC6FC7">
      <w:pPr>
        <w:tabs>
          <w:tab w:val="left" w:pos="2880"/>
        </w:tabs>
      </w:pPr>
    </w:p>
    <w:p w:rsidR="00BC6FC7" w:rsidRDefault="00BC6FC7" w:rsidP="00BC6FC7">
      <w:pPr>
        <w:rPr>
          <w:b/>
          <w:u w:val="single"/>
        </w:rPr>
      </w:pPr>
      <w:r>
        <w:rPr>
          <w:b/>
          <w:u w:val="single"/>
        </w:rPr>
        <w:t>BUILDING # 4</w:t>
      </w:r>
    </w:p>
    <w:p w:rsidR="00BC6FC7" w:rsidRDefault="00BC6FC7" w:rsidP="00BC6FC7">
      <w:pPr>
        <w:rPr>
          <w:b/>
          <w:u w:val="single"/>
        </w:rPr>
      </w:pPr>
    </w:p>
    <w:p w:rsidR="00BC6FC7" w:rsidRDefault="00BC6FC7" w:rsidP="00BC6FC7">
      <w:pPr>
        <w:rPr>
          <w:i/>
        </w:rPr>
      </w:pPr>
      <w:r>
        <w:rPr>
          <w:i/>
        </w:rPr>
        <w:t>Dining Hall</w:t>
      </w:r>
      <w:r w:rsidR="00FA5C94">
        <w:rPr>
          <w:i/>
        </w:rPr>
        <w:t xml:space="preserve"> # 4137</w:t>
      </w:r>
    </w:p>
    <w:p w:rsidR="00BC6FC7" w:rsidRDefault="00B35BAB" w:rsidP="00BC6FC7">
      <w:pPr>
        <w:rPr>
          <w:color w:val="FF0000"/>
        </w:rPr>
      </w:pPr>
      <w:r w:rsidRPr="00863EDE">
        <w:t>FC 2-402.11</w:t>
      </w:r>
      <w:r w:rsidRPr="00863EDE">
        <w:tab/>
      </w:r>
      <w:r>
        <w:tab/>
      </w:r>
      <w:r>
        <w:tab/>
      </w:r>
      <w:r w:rsidRPr="00863EDE">
        <w:t xml:space="preserve">Hygienic </w:t>
      </w:r>
      <w:r w:rsidRPr="00B35BAB">
        <w:t xml:space="preserve">Practices; Hair Restraints: Food service personnel not wearing appropriate </w:t>
      </w:r>
      <w:r w:rsidRPr="00B35BAB">
        <w:tab/>
      </w:r>
      <w:r w:rsidRPr="00B35BAB">
        <w:tab/>
      </w:r>
      <w:r w:rsidRPr="00B35BAB">
        <w:tab/>
      </w:r>
      <w:r w:rsidRPr="00B35BAB">
        <w:tab/>
        <w:t>hair restraints, beard guards and hair nets not present</w:t>
      </w:r>
    </w:p>
    <w:p w:rsidR="00B35BAB" w:rsidRPr="008571B5" w:rsidRDefault="00B35BAB" w:rsidP="00BC6FC7">
      <w:pPr>
        <w:rPr>
          <w:b/>
          <w:u w:val="single"/>
        </w:rPr>
      </w:pPr>
    </w:p>
    <w:p w:rsidR="00BC6FC7" w:rsidRPr="008571B5" w:rsidRDefault="00BC6FC7" w:rsidP="00BC6FC7">
      <w:pPr>
        <w:rPr>
          <w:i/>
        </w:rPr>
      </w:pPr>
      <w:r w:rsidRPr="008571B5">
        <w:rPr>
          <w:i/>
        </w:rPr>
        <w:t>Bathroom # 4257 and 4268</w:t>
      </w:r>
    </w:p>
    <w:p w:rsidR="00BC6FC7" w:rsidRPr="008571B5" w:rsidRDefault="00BC6FC7" w:rsidP="00BC6FC7">
      <w:pPr>
        <w:tabs>
          <w:tab w:val="left" w:pos="2880"/>
        </w:tabs>
      </w:pPr>
      <w:r w:rsidRPr="008571B5">
        <w:t>105 CMR 451.123*</w:t>
      </w:r>
      <w:r w:rsidRPr="008571B5">
        <w:tab/>
        <w:t>Maintenance: Floor dirty</w:t>
      </w:r>
    </w:p>
    <w:p w:rsidR="00BC6FC7" w:rsidRPr="008571B5" w:rsidRDefault="00BC6FC7" w:rsidP="00BC6FC7">
      <w:pPr>
        <w:tabs>
          <w:tab w:val="left" w:pos="2880"/>
        </w:tabs>
      </w:pPr>
      <w:r w:rsidRPr="008571B5">
        <w:t>105 CMR 451.123*</w:t>
      </w:r>
      <w:r w:rsidRPr="008571B5">
        <w:tab/>
        <w:t>Maintenance: Caulking missing around sink fixtures</w:t>
      </w:r>
    </w:p>
    <w:p w:rsidR="00BC6FC7" w:rsidRPr="008571B5" w:rsidRDefault="00BC6FC7" w:rsidP="00BC6FC7">
      <w:pPr>
        <w:tabs>
          <w:tab w:val="left" w:pos="2880"/>
        </w:tabs>
      </w:pPr>
      <w:r w:rsidRPr="008571B5">
        <w:t>105 CMR 451.123*</w:t>
      </w:r>
      <w:r w:rsidRPr="008571B5">
        <w:tab/>
        <w:t>Maintenance: Countertop damaged, front edge missing</w:t>
      </w:r>
    </w:p>
    <w:p w:rsidR="00BC6FC7" w:rsidRPr="008571B5" w:rsidRDefault="00BC6FC7" w:rsidP="00BC6FC7">
      <w:pPr>
        <w:tabs>
          <w:tab w:val="left" w:pos="2880"/>
        </w:tabs>
      </w:pPr>
      <w:r w:rsidRPr="008571B5">
        <w:t>105 CMR 451.123</w:t>
      </w:r>
      <w:r>
        <w:t>*</w:t>
      </w:r>
      <w:r w:rsidRPr="008571B5">
        <w:tab/>
        <w:t>Maintenance: Caulking loose on backsplash</w:t>
      </w:r>
    </w:p>
    <w:p w:rsidR="00BC6FC7" w:rsidRDefault="00BC6FC7" w:rsidP="00BC6FC7">
      <w:pPr>
        <w:tabs>
          <w:tab w:val="left" w:pos="2880"/>
        </w:tabs>
      </w:pPr>
      <w:r w:rsidRPr="008571B5">
        <w:t>105 CMR 451.126</w:t>
      </w:r>
      <w:r>
        <w:t>*</w:t>
      </w:r>
      <w:r w:rsidRPr="008571B5">
        <w:tab/>
        <w:t xml:space="preserve">Water Supply: No hot or cold water supplied to </w:t>
      </w:r>
      <w:proofErr w:type="spellStart"/>
      <w:r w:rsidRPr="008571B5">
        <w:t>handwash</w:t>
      </w:r>
      <w:proofErr w:type="spellEnd"/>
      <w:r w:rsidRPr="008571B5">
        <w:t xml:space="preserve"> sink # 1</w:t>
      </w:r>
    </w:p>
    <w:p w:rsidR="00BC6FC7" w:rsidRPr="008571B5" w:rsidRDefault="00BC6FC7" w:rsidP="00BC6FC7">
      <w:pPr>
        <w:tabs>
          <w:tab w:val="left" w:pos="2880"/>
        </w:tabs>
      </w:pPr>
      <w:r w:rsidRPr="008571B5">
        <w:t xml:space="preserve">105 CMR </w:t>
      </w:r>
      <w:r>
        <w:t>451.126</w:t>
      </w:r>
      <w:r>
        <w:tab/>
        <w:t xml:space="preserve">Water Supply: No hot </w:t>
      </w:r>
      <w:r w:rsidRPr="008571B5">
        <w:t xml:space="preserve">supplied to </w:t>
      </w:r>
      <w:proofErr w:type="spellStart"/>
      <w:r w:rsidRPr="008571B5">
        <w:t>handwash</w:t>
      </w:r>
      <w:proofErr w:type="spellEnd"/>
      <w:r w:rsidRPr="008571B5">
        <w:t xml:space="preserve"> sink #</w:t>
      </w:r>
      <w:r>
        <w:t xml:space="preserve"> 2</w:t>
      </w:r>
    </w:p>
    <w:p w:rsidR="00BC6FC7" w:rsidRDefault="00BC6FC7" w:rsidP="00BC6FC7">
      <w:pPr>
        <w:tabs>
          <w:tab w:val="left" w:pos="2880"/>
        </w:tabs>
      </w:pPr>
      <w:r>
        <w:t>105 CMR 451.123</w:t>
      </w:r>
      <w:r>
        <w:tab/>
        <w:t>Maintenance: Ceiling paint damaged near vent</w:t>
      </w:r>
    </w:p>
    <w:p w:rsidR="00BC6FC7" w:rsidRDefault="00BC6FC7" w:rsidP="00BC6FC7">
      <w:pPr>
        <w:tabs>
          <w:tab w:val="left" w:pos="2880"/>
        </w:tabs>
      </w:pPr>
      <w:r>
        <w:t>105 CMR 451.123</w:t>
      </w:r>
      <w:r>
        <w:tab/>
        <w:t xml:space="preserve">Maintenance: </w:t>
      </w:r>
      <w:proofErr w:type="spellStart"/>
      <w:r>
        <w:t>Handwash</w:t>
      </w:r>
      <w:proofErr w:type="spellEnd"/>
      <w:r>
        <w:t xml:space="preserve"> sink # 7 and 8 leaking</w:t>
      </w:r>
    </w:p>
    <w:p w:rsidR="00BC6FC7" w:rsidRDefault="00BC6FC7" w:rsidP="00BC6FC7">
      <w:pPr>
        <w:tabs>
          <w:tab w:val="left" w:pos="2880"/>
        </w:tabs>
      </w:pPr>
    </w:p>
    <w:p w:rsidR="00BC6FC7" w:rsidRDefault="00BC6FC7" w:rsidP="00BC6FC7">
      <w:pPr>
        <w:rPr>
          <w:i/>
        </w:rPr>
      </w:pPr>
      <w:r w:rsidRPr="008571B5">
        <w:rPr>
          <w:i/>
        </w:rPr>
        <w:t>Bathroom # 4275 and 4285</w:t>
      </w:r>
    </w:p>
    <w:p w:rsidR="00BC6FC7" w:rsidRDefault="00BC6FC7" w:rsidP="00BC6FC7">
      <w:pPr>
        <w:tabs>
          <w:tab w:val="left" w:pos="2880"/>
        </w:tabs>
      </w:pPr>
      <w:r w:rsidRPr="002A7766">
        <w:t>105 CMR 451.123</w:t>
      </w:r>
      <w:r>
        <w:t>*</w:t>
      </w:r>
      <w:r w:rsidRPr="002A7766">
        <w:tab/>
        <w:t>Maintenance: Floor paint damaged under sink fixtures</w:t>
      </w:r>
    </w:p>
    <w:p w:rsidR="00BC6FC7" w:rsidRDefault="00BC6FC7" w:rsidP="00BC6FC7">
      <w:pPr>
        <w:tabs>
          <w:tab w:val="left" w:pos="2880"/>
        </w:tabs>
      </w:pPr>
      <w:r>
        <w:t>105 CMR 451.123*</w:t>
      </w:r>
      <w:r>
        <w:tab/>
        <w:t>Maintenance: Ceiling paint damaged</w:t>
      </w:r>
    </w:p>
    <w:p w:rsidR="00BC6FC7" w:rsidRDefault="00BC6FC7" w:rsidP="00BC6FC7">
      <w:pPr>
        <w:tabs>
          <w:tab w:val="left" w:pos="2880"/>
        </w:tabs>
      </w:pPr>
      <w:r>
        <w:t>105 CMR 451.123</w:t>
      </w:r>
      <w:r>
        <w:tab/>
        <w:t>Maintenance: Slop sink missing drain cover</w:t>
      </w:r>
    </w:p>
    <w:p w:rsidR="00BC6FC7" w:rsidRDefault="00BC6FC7" w:rsidP="00BC6FC7">
      <w:pPr>
        <w:tabs>
          <w:tab w:val="left" w:pos="2880"/>
        </w:tabs>
      </w:pPr>
    </w:p>
    <w:p w:rsidR="00BC6FC7" w:rsidRDefault="00BC6FC7" w:rsidP="00BC6FC7">
      <w:pPr>
        <w:rPr>
          <w:i/>
        </w:rPr>
      </w:pPr>
      <w:r w:rsidRPr="006532B3">
        <w:rPr>
          <w:i/>
        </w:rPr>
        <w:t>Bathroom # 4354 and 4366</w:t>
      </w:r>
    </w:p>
    <w:p w:rsidR="00BC6FC7" w:rsidRPr="006532B3" w:rsidRDefault="00BC6FC7" w:rsidP="00BC6FC7">
      <w:pPr>
        <w:tabs>
          <w:tab w:val="left" w:pos="2880"/>
        </w:tabs>
      </w:pPr>
      <w:r>
        <w:t>1</w:t>
      </w:r>
      <w:r w:rsidRPr="006532B3">
        <w:t>05 CMR 451.123*</w:t>
      </w:r>
      <w:r w:rsidRPr="006532B3">
        <w:tab/>
        <w:t>Maintenance: Floor paint damaged under sink fixtures</w:t>
      </w:r>
    </w:p>
    <w:p w:rsidR="00BC6FC7" w:rsidRPr="006532B3" w:rsidRDefault="00BC6FC7" w:rsidP="00BC6FC7">
      <w:pPr>
        <w:tabs>
          <w:tab w:val="left" w:pos="2880"/>
        </w:tabs>
      </w:pPr>
      <w:r w:rsidRPr="006532B3">
        <w:t>105 CMR 451.123*</w:t>
      </w:r>
      <w:r w:rsidRPr="006532B3">
        <w:tab/>
        <w:t>Maintenance: Ceiling water damaged</w:t>
      </w:r>
    </w:p>
    <w:p w:rsidR="00BC6FC7" w:rsidRDefault="00BC6FC7" w:rsidP="00BC6FC7">
      <w:pPr>
        <w:tabs>
          <w:tab w:val="left" w:pos="2880"/>
        </w:tabs>
      </w:pPr>
      <w:r>
        <w:t>105 CMR 451.123</w:t>
      </w:r>
      <w:r>
        <w:tab/>
        <w:t>Maintenance: Toilet # 3 not working</w:t>
      </w:r>
    </w:p>
    <w:p w:rsidR="00BC6FC7" w:rsidRPr="002A7766" w:rsidRDefault="00BC6FC7" w:rsidP="00BC6FC7">
      <w:pPr>
        <w:tabs>
          <w:tab w:val="left" w:pos="2880"/>
        </w:tabs>
        <w:rPr>
          <w:color w:val="FF0000"/>
        </w:rPr>
      </w:pPr>
      <w:r>
        <w:t>105 CMR 451.123</w:t>
      </w:r>
      <w:r>
        <w:tab/>
        <w:t>Maintenance: One light out</w:t>
      </w:r>
    </w:p>
    <w:p w:rsidR="00BC6FC7" w:rsidRPr="002A7766" w:rsidRDefault="00BC6FC7" w:rsidP="00BC6FC7">
      <w:pPr>
        <w:tabs>
          <w:tab w:val="left" w:pos="2880"/>
        </w:tabs>
        <w:rPr>
          <w:color w:val="FF0000"/>
        </w:rPr>
      </w:pPr>
    </w:p>
    <w:p w:rsidR="00BC6FC7" w:rsidRPr="006532B3" w:rsidRDefault="00BC6FC7" w:rsidP="00BC6FC7">
      <w:pPr>
        <w:rPr>
          <w:i/>
        </w:rPr>
      </w:pPr>
      <w:r w:rsidRPr="006532B3">
        <w:rPr>
          <w:i/>
        </w:rPr>
        <w:t>Bathroom # 4374 and 4387</w:t>
      </w:r>
    </w:p>
    <w:p w:rsidR="00BC6FC7" w:rsidRPr="00E35836" w:rsidRDefault="00BC6FC7" w:rsidP="00BC6FC7">
      <w:pPr>
        <w:tabs>
          <w:tab w:val="left" w:pos="2880"/>
        </w:tabs>
        <w:rPr>
          <w:color w:val="FF0000"/>
        </w:rPr>
      </w:pPr>
      <w:r w:rsidRPr="006532B3">
        <w:t>105 CMR 451.123*</w:t>
      </w:r>
      <w:r w:rsidRPr="006532B3">
        <w:tab/>
        <w:t xml:space="preserve">Maintenance: </w:t>
      </w:r>
      <w:r>
        <w:t>Partition paneling missing and damaged</w:t>
      </w:r>
    </w:p>
    <w:p w:rsidR="00BC6FC7" w:rsidRDefault="00BC6FC7" w:rsidP="00BC6FC7">
      <w:pPr>
        <w:tabs>
          <w:tab w:val="left" w:pos="2880"/>
        </w:tabs>
      </w:pPr>
    </w:p>
    <w:p w:rsidR="00BC6FC7" w:rsidRDefault="00BC6FC7" w:rsidP="00BC6FC7">
      <w:pPr>
        <w:tabs>
          <w:tab w:val="left" w:pos="2880"/>
        </w:tabs>
        <w:rPr>
          <w:i/>
        </w:rPr>
      </w:pPr>
      <w:r>
        <w:rPr>
          <w:i/>
        </w:rPr>
        <w:t>Slop Sink # 4375</w:t>
      </w:r>
    </w:p>
    <w:p w:rsidR="00BC6FC7" w:rsidRDefault="00BC6FC7" w:rsidP="00BC6FC7">
      <w:pPr>
        <w:tabs>
          <w:tab w:val="left" w:pos="2880"/>
        </w:tabs>
      </w:pPr>
      <w:r>
        <w:rPr>
          <w:i/>
        </w:rPr>
        <w:tab/>
      </w:r>
      <w:r>
        <w:t>No Violations Noted</w:t>
      </w:r>
    </w:p>
    <w:p w:rsidR="00BC6FC7" w:rsidRDefault="00BC6FC7" w:rsidP="00BC6FC7">
      <w:pPr>
        <w:tabs>
          <w:tab w:val="left" w:pos="2880"/>
        </w:tabs>
      </w:pPr>
    </w:p>
    <w:p w:rsidR="00F95842" w:rsidRPr="00F95842" w:rsidRDefault="00F95842" w:rsidP="00BC6FC7">
      <w:pPr>
        <w:tabs>
          <w:tab w:val="left" w:pos="2880"/>
        </w:tabs>
        <w:rPr>
          <w:b/>
          <w:i/>
        </w:rPr>
      </w:pPr>
      <w:r>
        <w:rPr>
          <w:b/>
          <w:i/>
        </w:rPr>
        <w:t>Unit 4-1</w:t>
      </w:r>
    </w:p>
    <w:p w:rsidR="00BC6FC7" w:rsidRDefault="00BC6FC7" w:rsidP="00BC6FC7">
      <w:pPr>
        <w:tabs>
          <w:tab w:val="left" w:pos="2880"/>
        </w:tabs>
        <w:rPr>
          <w:b/>
          <w:color w:val="FF0000"/>
          <w:u w:val="single"/>
        </w:rPr>
      </w:pPr>
    </w:p>
    <w:p w:rsidR="00F95842" w:rsidRPr="006532B3" w:rsidRDefault="00F95842" w:rsidP="00F95842">
      <w:pPr>
        <w:rPr>
          <w:i/>
        </w:rPr>
      </w:pPr>
      <w:r w:rsidRPr="006532B3">
        <w:rPr>
          <w:i/>
        </w:rPr>
        <w:t>Common Area</w:t>
      </w:r>
    </w:p>
    <w:p w:rsidR="00F95842" w:rsidRPr="00E35836" w:rsidRDefault="00F95842" w:rsidP="00F95842">
      <w:pPr>
        <w:tabs>
          <w:tab w:val="left" w:pos="2880"/>
        </w:tabs>
        <w:rPr>
          <w:color w:val="FF0000"/>
        </w:rPr>
      </w:pPr>
      <w:r>
        <w:tab/>
        <w:t>No Violations Noted</w:t>
      </w:r>
    </w:p>
    <w:p w:rsidR="00F95842" w:rsidRPr="006532B3" w:rsidRDefault="00F95842" w:rsidP="00F95842">
      <w:pPr>
        <w:tabs>
          <w:tab w:val="left" w:pos="2880"/>
        </w:tabs>
      </w:pPr>
    </w:p>
    <w:p w:rsidR="00F95842" w:rsidRPr="006532B3" w:rsidRDefault="00F95842" w:rsidP="00F95842">
      <w:pPr>
        <w:rPr>
          <w:i/>
        </w:rPr>
      </w:pPr>
      <w:r w:rsidRPr="006532B3">
        <w:rPr>
          <w:i/>
        </w:rPr>
        <w:t>Kitchenette</w:t>
      </w:r>
    </w:p>
    <w:p w:rsidR="00F95842" w:rsidRPr="008571B5" w:rsidRDefault="00F95842" w:rsidP="00F95842">
      <w:pPr>
        <w:tabs>
          <w:tab w:val="left" w:pos="2880"/>
        </w:tabs>
      </w:pPr>
      <w:r w:rsidRPr="006532B3">
        <w:tab/>
        <w:t>No Violations Noted</w:t>
      </w:r>
    </w:p>
    <w:p w:rsidR="00F95842" w:rsidRPr="008571B5" w:rsidRDefault="00F95842" w:rsidP="00F95842">
      <w:pPr>
        <w:tabs>
          <w:tab w:val="left" w:pos="2880"/>
        </w:tabs>
      </w:pPr>
    </w:p>
    <w:p w:rsidR="00F95842" w:rsidRPr="008571B5" w:rsidRDefault="00F95842" w:rsidP="00F95842">
      <w:pPr>
        <w:rPr>
          <w:i/>
        </w:rPr>
      </w:pPr>
      <w:r w:rsidRPr="008571B5">
        <w:rPr>
          <w:i/>
        </w:rPr>
        <w:t>Slop Sink Room</w:t>
      </w:r>
    </w:p>
    <w:p w:rsidR="00F95842" w:rsidRDefault="00F95842" w:rsidP="00F95842">
      <w:pPr>
        <w:tabs>
          <w:tab w:val="left" w:pos="2880"/>
        </w:tabs>
      </w:pPr>
      <w:r w:rsidRPr="008571B5">
        <w:tab/>
        <w:t>No Violations Noted</w:t>
      </w:r>
    </w:p>
    <w:p w:rsidR="00F95842" w:rsidRDefault="00F95842" w:rsidP="00F95842">
      <w:pPr>
        <w:tabs>
          <w:tab w:val="left" w:pos="2880"/>
        </w:tabs>
      </w:pPr>
    </w:p>
    <w:p w:rsidR="00F95842" w:rsidRPr="008571B5" w:rsidRDefault="00F95842" w:rsidP="00F95842">
      <w:r w:rsidRPr="008571B5">
        <w:rPr>
          <w:i/>
        </w:rPr>
        <w:t>Lower Shower Area</w:t>
      </w:r>
    </w:p>
    <w:p w:rsidR="00F95842" w:rsidRDefault="00F95842" w:rsidP="00F95842">
      <w:pPr>
        <w:tabs>
          <w:tab w:val="left" w:pos="2880"/>
        </w:tabs>
      </w:pPr>
      <w:r w:rsidRPr="00AB5A5E">
        <w:t>105 CMR 451.123</w:t>
      </w:r>
      <w:r>
        <w:t>*</w:t>
      </w:r>
      <w:r w:rsidRPr="00AB5A5E">
        <w:tab/>
        <w:t xml:space="preserve">Maintenance: Soap scum </w:t>
      </w:r>
      <w:r>
        <w:t>on walls in shower # 1, 2, and 3</w:t>
      </w:r>
    </w:p>
    <w:p w:rsidR="00F95842" w:rsidRDefault="00F95842" w:rsidP="00F95842">
      <w:pPr>
        <w:tabs>
          <w:tab w:val="left" w:pos="2880"/>
        </w:tabs>
      </w:pPr>
      <w:r>
        <w:rPr>
          <w:i/>
        </w:rPr>
        <w:lastRenderedPageBreak/>
        <w:t>Handicapped Shower # 4364</w:t>
      </w:r>
      <w:r>
        <w:rPr>
          <w:i/>
        </w:rPr>
        <w:tab/>
      </w:r>
      <w:r>
        <w:t>Not Used</w:t>
      </w:r>
    </w:p>
    <w:p w:rsidR="00F95842" w:rsidRDefault="00F95842" w:rsidP="00F95842">
      <w:pPr>
        <w:tabs>
          <w:tab w:val="left" w:pos="2880"/>
        </w:tabs>
      </w:pPr>
      <w:r>
        <w:tab/>
        <w:t>No Violations Noted</w:t>
      </w:r>
    </w:p>
    <w:p w:rsidR="00B35BAB" w:rsidRDefault="00B35BAB" w:rsidP="00F95842">
      <w:pPr>
        <w:tabs>
          <w:tab w:val="left" w:pos="2880"/>
        </w:tabs>
      </w:pPr>
    </w:p>
    <w:p w:rsidR="00F95842" w:rsidRDefault="00F95842" w:rsidP="00F95842">
      <w:pPr>
        <w:tabs>
          <w:tab w:val="left" w:pos="2880"/>
        </w:tabs>
        <w:rPr>
          <w:i/>
        </w:rPr>
      </w:pPr>
      <w:r>
        <w:rPr>
          <w:i/>
        </w:rPr>
        <w:t>Upper Shower</w:t>
      </w:r>
      <w:r w:rsidR="003D5C1B">
        <w:rPr>
          <w:i/>
        </w:rPr>
        <w:t xml:space="preserve"> Area</w:t>
      </w:r>
    </w:p>
    <w:p w:rsidR="003D5C1B" w:rsidRDefault="00A31477" w:rsidP="00A31477">
      <w:pPr>
        <w:tabs>
          <w:tab w:val="left" w:pos="2880"/>
        </w:tabs>
      </w:pPr>
      <w:r>
        <w:t>105 CMR 451.123</w:t>
      </w:r>
      <w:r>
        <w:tab/>
        <w:t>Maintenance: Showerhead missing in shower # 12</w:t>
      </w:r>
    </w:p>
    <w:p w:rsidR="00A31477" w:rsidRDefault="00A31477" w:rsidP="00A31477">
      <w:pPr>
        <w:tabs>
          <w:tab w:val="left" w:pos="2880"/>
        </w:tabs>
      </w:pPr>
      <w:r>
        <w:t>105 CMR 451.123*</w:t>
      </w:r>
      <w:r>
        <w:tab/>
        <w:t>Maintenance: Soap scum on walls in shower # 12</w:t>
      </w:r>
    </w:p>
    <w:p w:rsidR="00A31477" w:rsidRDefault="00A31477" w:rsidP="00A31477">
      <w:pPr>
        <w:tabs>
          <w:tab w:val="left" w:pos="2880"/>
        </w:tabs>
      </w:pPr>
    </w:p>
    <w:p w:rsidR="00A31477" w:rsidRDefault="00A31477" w:rsidP="00A31477">
      <w:pPr>
        <w:tabs>
          <w:tab w:val="left" w:pos="2880"/>
        </w:tabs>
      </w:pPr>
      <w:r>
        <w:rPr>
          <w:i/>
        </w:rPr>
        <w:t>Handicapped Shower # 4365</w:t>
      </w:r>
      <w:r>
        <w:rPr>
          <w:i/>
        </w:rPr>
        <w:tab/>
      </w:r>
      <w:r>
        <w:t>Not Used</w:t>
      </w:r>
    </w:p>
    <w:p w:rsidR="00A31477" w:rsidRPr="004C05A2" w:rsidRDefault="00A31477">
      <w:pPr>
        <w:tabs>
          <w:tab w:val="left" w:pos="2880"/>
        </w:tabs>
      </w:pPr>
      <w:r w:rsidRPr="004C05A2">
        <w:tab/>
        <w:t>No Violations</w:t>
      </w:r>
      <w:r>
        <w:t xml:space="preserve"> Noted</w:t>
      </w:r>
    </w:p>
    <w:p w:rsidR="00A31477" w:rsidRDefault="00A31477" w:rsidP="00A31477">
      <w:pPr>
        <w:tabs>
          <w:tab w:val="left" w:pos="2880"/>
        </w:tabs>
      </w:pPr>
    </w:p>
    <w:p w:rsidR="00A31477" w:rsidRDefault="00A31477" w:rsidP="00A31477">
      <w:pPr>
        <w:tabs>
          <w:tab w:val="left" w:pos="2880"/>
        </w:tabs>
        <w:ind w:left="2880" w:hanging="2880"/>
      </w:pPr>
      <w:r>
        <w:rPr>
          <w:i/>
        </w:rPr>
        <w:t>Cells</w:t>
      </w:r>
    </w:p>
    <w:p w:rsidR="00A31477" w:rsidRDefault="00A31477" w:rsidP="00A31477">
      <w:pPr>
        <w:tabs>
          <w:tab w:val="left" w:pos="2880"/>
        </w:tabs>
        <w:ind w:left="2880" w:hanging="2880"/>
      </w:pPr>
      <w:r w:rsidRPr="001F6FF6">
        <w:t>105 CMR 451.353</w:t>
      </w:r>
      <w:r w:rsidRPr="001F6FF6">
        <w:tab/>
        <w:t>Interior Maintenance</w:t>
      </w:r>
      <w:r w:rsidRPr="00A31477">
        <w:t xml:space="preserve">: Wall not maintained </w:t>
      </w:r>
      <w:r>
        <w:t>in good repair, wall paint damaged in</w:t>
      </w:r>
      <w:r>
        <w:br/>
        <w:t>cell # 3 and 4</w:t>
      </w:r>
    </w:p>
    <w:p w:rsidR="00A31477" w:rsidRDefault="00A31477" w:rsidP="00A31477">
      <w:pPr>
        <w:tabs>
          <w:tab w:val="left" w:pos="2880"/>
        </w:tabs>
      </w:pPr>
      <w:r w:rsidRPr="001F6FF6">
        <w:t>105 CMR 451.353</w:t>
      </w:r>
      <w:r w:rsidRPr="001F6FF6">
        <w:tab/>
        <w:t xml:space="preserve">Interior Maintenance: </w:t>
      </w:r>
      <w:r w:rsidRPr="00EE0363">
        <w:t>Light fixture blocked</w:t>
      </w:r>
      <w:r>
        <w:t xml:space="preserve"> by paper in cell # 18, 21, 23, and 24</w:t>
      </w:r>
    </w:p>
    <w:p w:rsidR="00A31477" w:rsidRDefault="00A31477" w:rsidP="00A31477">
      <w:pPr>
        <w:tabs>
          <w:tab w:val="left" w:pos="2880"/>
        </w:tabs>
      </w:pPr>
    </w:p>
    <w:p w:rsidR="00A31477" w:rsidRDefault="00A31477" w:rsidP="00A31477">
      <w:pPr>
        <w:tabs>
          <w:tab w:val="left" w:pos="2880"/>
        </w:tabs>
        <w:rPr>
          <w:b/>
          <w:i/>
        </w:rPr>
      </w:pPr>
      <w:r>
        <w:rPr>
          <w:b/>
          <w:i/>
        </w:rPr>
        <w:t>Unit 4-2</w:t>
      </w:r>
    </w:p>
    <w:p w:rsidR="00A31477" w:rsidRDefault="00A31477" w:rsidP="00A31477">
      <w:pPr>
        <w:tabs>
          <w:tab w:val="left" w:pos="2880"/>
        </w:tabs>
      </w:pPr>
    </w:p>
    <w:p w:rsidR="00A31477" w:rsidRPr="008571B5" w:rsidRDefault="00A31477" w:rsidP="00A31477">
      <w:pPr>
        <w:rPr>
          <w:i/>
        </w:rPr>
      </w:pPr>
      <w:r w:rsidRPr="008571B5">
        <w:rPr>
          <w:i/>
        </w:rPr>
        <w:t xml:space="preserve">Staff Bathroom # </w:t>
      </w:r>
      <w:r>
        <w:rPr>
          <w:i/>
        </w:rPr>
        <w:t>4254</w:t>
      </w:r>
    </w:p>
    <w:p w:rsidR="00A31477" w:rsidRDefault="00A31477" w:rsidP="00A31477">
      <w:pPr>
        <w:tabs>
          <w:tab w:val="left" w:pos="2880"/>
        </w:tabs>
      </w:pPr>
      <w:r>
        <w:tab/>
        <w:t>No Violations Noted</w:t>
      </w:r>
    </w:p>
    <w:p w:rsidR="00A31477" w:rsidRPr="008571B5" w:rsidRDefault="00A31477" w:rsidP="00A31477">
      <w:pPr>
        <w:tabs>
          <w:tab w:val="left" w:pos="2880"/>
        </w:tabs>
      </w:pPr>
    </w:p>
    <w:p w:rsidR="00A31477" w:rsidRPr="008571B5" w:rsidRDefault="00A31477" w:rsidP="00A31477">
      <w:pPr>
        <w:rPr>
          <w:i/>
        </w:rPr>
      </w:pPr>
      <w:r w:rsidRPr="008571B5">
        <w:rPr>
          <w:i/>
        </w:rPr>
        <w:t>Common Area</w:t>
      </w:r>
    </w:p>
    <w:p w:rsidR="00A31477" w:rsidRDefault="00A31477" w:rsidP="00A31477">
      <w:pPr>
        <w:tabs>
          <w:tab w:val="left" w:pos="2880"/>
        </w:tabs>
      </w:pPr>
      <w:r w:rsidRPr="00AB5A5E">
        <w:t>105 CM</w:t>
      </w:r>
      <w:r>
        <w:t>R 451.353*</w:t>
      </w:r>
      <w:r>
        <w:tab/>
        <w:t>Interior Maintenance: Old dryer outlet not capped off near cell # 31</w:t>
      </w:r>
    </w:p>
    <w:p w:rsidR="00A31477" w:rsidRDefault="00A31477" w:rsidP="00A31477">
      <w:pPr>
        <w:tabs>
          <w:tab w:val="left" w:pos="2880"/>
        </w:tabs>
      </w:pPr>
      <w:r w:rsidRPr="00AB5A5E">
        <w:t>105 CM</w:t>
      </w:r>
      <w:r>
        <w:t>R 451.353*</w:t>
      </w:r>
      <w:r>
        <w:tab/>
        <w:t>Interior Maintenance: Ceiling water damaged outside bathroom # 4374</w:t>
      </w:r>
    </w:p>
    <w:p w:rsidR="00A31477" w:rsidRPr="008571B5" w:rsidRDefault="00A31477" w:rsidP="00A31477">
      <w:pPr>
        <w:tabs>
          <w:tab w:val="left" w:pos="2880"/>
        </w:tabs>
      </w:pPr>
    </w:p>
    <w:p w:rsidR="00A31477" w:rsidRPr="008571B5" w:rsidRDefault="00A31477" w:rsidP="00A31477">
      <w:pPr>
        <w:rPr>
          <w:i/>
        </w:rPr>
      </w:pPr>
      <w:r w:rsidRPr="008571B5">
        <w:rPr>
          <w:i/>
        </w:rPr>
        <w:t>Kitchenette</w:t>
      </w:r>
    </w:p>
    <w:p w:rsidR="00A31477" w:rsidRPr="003558AB" w:rsidRDefault="00A31477" w:rsidP="00A31477">
      <w:pPr>
        <w:tabs>
          <w:tab w:val="left" w:pos="2880"/>
        </w:tabs>
      </w:pPr>
      <w:r>
        <w:t>FC 4-602.12(B)*</w:t>
      </w:r>
      <w:r>
        <w:tab/>
      </w:r>
      <w:r w:rsidRPr="007211A2">
        <w:t>Cleaning of Equi</w:t>
      </w:r>
      <w:r>
        <w:t xml:space="preserve">pment and Utensils; Frequency: </w:t>
      </w:r>
      <w:r w:rsidRPr="007211A2">
        <w:t>Interior of microwave oven dirty</w:t>
      </w:r>
    </w:p>
    <w:p w:rsidR="00A31477" w:rsidRPr="008571B5" w:rsidRDefault="00A31477" w:rsidP="00A31477"/>
    <w:p w:rsidR="00A31477" w:rsidRPr="008571B5" w:rsidRDefault="00A31477" w:rsidP="00A31477">
      <w:pPr>
        <w:rPr>
          <w:i/>
        </w:rPr>
      </w:pPr>
      <w:r w:rsidRPr="008571B5">
        <w:rPr>
          <w:i/>
        </w:rPr>
        <w:t>Laundry Areas</w:t>
      </w:r>
    </w:p>
    <w:p w:rsidR="00A31477" w:rsidRDefault="00A31477" w:rsidP="00A31477">
      <w:pPr>
        <w:tabs>
          <w:tab w:val="left" w:pos="2880"/>
        </w:tabs>
      </w:pPr>
      <w:r w:rsidRPr="00AB5A5E">
        <w:t>105 CM</w:t>
      </w:r>
      <w:r>
        <w:t>R 451.353</w:t>
      </w:r>
      <w:r>
        <w:tab/>
        <w:t>Interior Maintenance: Floor tiles damaged</w:t>
      </w:r>
    </w:p>
    <w:p w:rsidR="00A31477" w:rsidRDefault="00A31477" w:rsidP="00A31477">
      <w:pPr>
        <w:tabs>
          <w:tab w:val="left" w:pos="2880"/>
        </w:tabs>
      </w:pPr>
      <w:r w:rsidRPr="00AB5A5E">
        <w:t>105 CM</w:t>
      </w:r>
      <w:r>
        <w:t>R 451.353</w:t>
      </w:r>
      <w:r>
        <w:tab/>
        <w:t>Interior Maintenance: Debris behind machines</w:t>
      </w:r>
    </w:p>
    <w:p w:rsidR="00A31477" w:rsidRDefault="00A31477" w:rsidP="00A31477">
      <w:pPr>
        <w:tabs>
          <w:tab w:val="left" w:pos="2880"/>
        </w:tabs>
      </w:pPr>
    </w:p>
    <w:p w:rsidR="00A31477" w:rsidRDefault="00A31477" w:rsidP="00A31477">
      <w:pPr>
        <w:tabs>
          <w:tab w:val="left" w:pos="2880"/>
        </w:tabs>
        <w:rPr>
          <w:i/>
        </w:rPr>
      </w:pPr>
      <w:r>
        <w:rPr>
          <w:i/>
        </w:rPr>
        <w:t>Storage Room # 6123</w:t>
      </w:r>
    </w:p>
    <w:p w:rsidR="00A31477" w:rsidRDefault="00A31477" w:rsidP="00A31477">
      <w:pPr>
        <w:tabs>
          <w:tab w:val="left" w:pos="2880"/>
        </w:tabs>
      </w:pPr>
      <w:r>
        <w:tab/>
        <w:t>No Violations Noted</w:t>
      </w:r>
    </w:p>
    <w:p w:rsidR="00A31477" w:rsidRDefault="00A31477" w:rsidP="00A31477">
      <w:pPr>
        <w:tabs>
          <w:tab w:val="left" w:pos="2880"/>
        </w:tabs>
      </w:pPr>
    </w:p>
    <w:p w:rsidR="00A31477" w:rsidRPr="008571B5" w:rsidRDefault="00A31477" w:rsidP="00A31477">
      <w:pPr>
        <w:rPr>
          <w:i/>
        </w:rPr>
      </w:pPr>
      <w:r>
        <w:rPr>
          <w:i/>
        </w:rPr>
        <w:t xml:space="preserve">TV </w:t>
      </w:r>
      <w:r w:rsidRPr="008571B5">
        <w:rPr>
          <w:i/>
        </w:rPr>
        <w:t>Room # 4273</w:t>
      </w:r>
    </w:p>
    <w:p w:rsidR="00A31477" w:rsidRPr="004C05A2" w:rsidRDefault="00A31477" w:rsidP="00A31477">
      <w:pPr>
        <w:tabs>
          <w:tab w:val="left" w:pos="2880"/>
        </w:tabs>
      </w:pPr>
      <w:r w:rsidRPr="004C05A2">
        <w:tab/>
        <w:t>No Violations</w:t>
      </w:r>
      <w:r>
        <w:t xml:space="preserve"> Noted</w:t>
      </w:r>
    </w:p>
    <w:p w:rsidR="00A31477" w:rsidRPr="008571B5" w:rsidRDefault="00A31477" w:rsidP="00A31477">
      <w:pPr>
        <w:tabs>
          <w:tab w:val="left" w:pos="2880"/>
        </w:tabs>
      </w:pPr>
    </w:p>
    <w:p w:rsidR="00A31477" w:rsidRPr="008571B5" w:rsidRDefault="00A31477" w:rsidP="00A31477">
      <w:pPr>
        <w:rPr>
          <w:i/>
        </w:rPr>
      </w:pPr>
      <w:r w:rsidRPr="008571B5">
        <w:rPr>
          <w:i/>
        </w:rPr>
        <w:t>Room # 4352</w:t>
      </w:r>
    </w:p>
    <w:p w:rsidR="00A31477" w:rsidRPr="008571B5" w:rsidRDefault="00A31477" w:rsidP="00A31477">
      <w:pPr>
        <w:tabs>
          <w:tab w:val="left" w:pos="2880"/>
        </w:tabs>
      </w:pPr>
      <w:r w:rsidRPr="008571B5">
        <w:tab/>
        <w:t>No Violations Noted</w:t>
      </w:r>
    </w:p>
    <w:p w:rsidR="00A31477" w:rsidRPr="008571B5" w:rsidRDefault="00A31477" w:rsidP="00A31477"/>
    <w:p w:rsidR="00A31477" w:rsidRPr="008571B5" w:rsidRDefault="00A31477" w:rsidP="00A31477">
      <w:pPr>
        <w:rPr>
          <w:i/>
        </w:rPr>
      </w:pPr>
      <w:r w:rsidRPr="008571B5">
        <w:rPr>
          <w:i/>
        </w:rPr>
        <w:t>Laundry Storage Room</w:t>
      </w:r>
    </w:p>
    <w:p w:rsidR="00A31477" w:rsidRPr="008571B5" w:rsidRDefault="00A31477" w:rsidP="00A31477">
      <w:pPr>
        <w:tabs>
          <w:tab w:val="left" w:pos="2880"/>
        </w:tabs>
      </w:pPr>
      <w:r w:rsidRPr="008571B5">
        <w:tab/>
        <w:t>No Violations Noted</w:t>
      </w:r>
    </w:p>
    <w:p w:rsidR="00A31477" w:rsidRPr="008571B5" w:rsidRDefault="00A31477" w:rsidP="00A31477">
      <w:pPr>
        <w:tabs>
          <w:tab w:val="left" w:pos="2880"/>
        </w:tabs>
      </w:pPr>
    </w:p>
    <w:p w:rsidR="00A31477" w:rsidRPr="008571B5" w:rsidRDefault="00A31477" w:rsidP="00A31477">
      <w:pPr>
        <w:rPr>
          <w:i/>
        </w:rPr>
      </w:pPr>
      <w:r w:rsidRPr="008571B5">
        <w:rPr>
          <w:i/>
        </w:rPr>
        <w:t>Slop Sink Room</w:t>
      </w:r>
    </w:p>
    <w:p w:rsidR="00A31477" w:rsidRDefault="00A31477" w:rsidP="00A31477">
      <w:pPr>
        <w:tabs>
          <w:tab w:val="left" w:pos="2880"/>
        </w:tabs>
      </w:pPr>
      <w:r w:rsidRPr="008571B5">
        <w:tab/>
        <w:t>No Violations Noted</w:t>
      </w:r>
    </w:p>
    <w:p w:rsidR="00A31477" w:rsidRDefault="00A31477" w:rsidP="00A31477">
      <w:pPr>
        <w:tabs>
          <w:tab w:val="left" w:pos="2880"/>
        </w:tabs>
        <w:rPr>
          <w:i/>
        </w:rPr>
      </w:pPr>
    </w:p>
    <w:p w:rsidR="00A31477" w:rsidRDefault="00A31477" w:rsidP="00A31477">
      <w:pPr>
        <w:tabs>
          <w:tab w:val="left" w:pos="2880"/>
        </w:tabs>
        <w:rPr>
          <w:i/>
        </w:rPr>
      </w:pPr>
      <w:r>
        <w:rPr>
          <w:i/>
        </w:rPr>
        <w:t>Cells</w:t>
      </w:r>
    </w:p>
    <w:p w:rsidR="003436E7" w:rsidRDefault="003436E7" w:rsidP="003436E7">
      <w:pPr>
        <w:tabs>
          <w:tab w:val="left" w:pos="2880"/>
        </w:tabs>
        <w:ind w:left="2880" w:hanging="2880"/>
      </w:pPr>
      <w:r w:rsidRPr="001F6FF6">
        <w:t>105 CMR 451.353</w:t>
      </w:r>
      <w:r w:rsidRPr="001F6FF6">
        <w:tab/>
        <w:t xml:space="preserve">Interior </w:t>
      </w:r>
      <w:r w:rsidRPr="003436E7">
        <w:t xml:space="preserve">Maintenance: Ceiling not maintained </w:t>
      </w:r>
      <w:r>
        <w:t xml:space="preserve">in good repair, ceiling paint damaged in </w:t>
      </w:r>
      <w:r>
        <w:br/>
        <w:t>cell # 45</w:t>
      </w:r>
    </w:p>
    <w:p w:rsidR="003436E7" w:rsidRDefault="003436E7" w:rsidP="003436E7">
      <w:pPr>
        <w:tabs>
          <w:tab w:val="left" w:pos="2880"/>
        </w:tabs>
        <w:ind w:left="2880" w:hanging="2880"/>
      </w:pPr>
    </w:p>
    <w:p w:rsidR="003436E7" w:rsidRDefault="003436E7" w:rsidP="003436E7">
      <w:pPr>
        <w:tabs>
          <w:tab w:val="left" w:pos="2880"/>
        </w:tabs>
        <w:ind w:left="2880" w:hanging="2880"/>
        <w:rPr>
          <w:b/>
          <w:i/>
        </w:rPr>
      </w:pPr>
      <w:r>
        <w:rPr>
          <w:b/>
          <w:i/>
        </w:rPr>
        <w:t>Unit 4-3</w:t>
      </w:r>
    </w:p>
    <w:p w:rsidR="003436E7" w:rsidRDefault="003436E7" w:rsidP="003436E7">
      <w:pPr>
        <w:rPr>
          <w:i/>
        </w:rPr>
      </w:pPr>
      <w:r w:rsidRPr="008571B5">
        <w:rPr>
          <w:i/>
        </w:rPr>
        <w:t>Common Area</w:t>
      </w:r>
    </w:p>
    <w:p w:rsidR="003436E7" w:rsidRPr="003A2089" w:rsidRDefault="003436E7" w:rsidP="003436E7">
      <w:pPr>
        <w:tabs>
          <w:tab w:val="left" w:pos="2880"/>
        </w:tabs>
        <w:rPr>
          <w:color w:val="FF0000"/>
        </w:rPr>
      </w:pPr>
      <w:r w:rsidRPr="00AB5A5E">
        <w:t>105 CM</w:t>
      </w:r>
      <w:r>
        <w:t>R 451.353*</w:t>
      </w:r>
      <w:r>
        <w:tab/>
        <w:t>Interior Maintenance: Ceiling water damage</w:t>
      </w:r>
    </w:p>
    <w:p w:rsidR="003436E7" w:rsidRPr="003A2089" w:rsidRDefault="003436E7" w:rsidP="003436E7">
      <w:pPr>
        <w:tabs>
          <w:tab w:val="left" w:pos="2880"/>
        </w:tabs>
        <w:rPr>
          <w:color w:val="FF0000"/>
        </w:rPr>
      </w:pPr>
      <w:r w:rsidRPr="00AB5A5E">
        <w:t>105 CM</w:t>
      </w:r>
      <w:r>
        <w:t>R 451.353*</w:t>
      </w:r>
      <w:r>
        <w:tab/>
        <w:t>Interior Maintenance: Ceiling water damage outside cell # 15 and 16</w:t>
      </w:r>
    </w:p>
    <w:p w:rsidR="003436E7" w:rsidRPr="008571B5" w:rsidRDefault="003436E7" w:rsidP="003436E7">
      <w:pPr>
        <w:tabs>
          <w:tab w:val="left" w:pos="2880"/>
        </w:tabs>
      </w:pPr>
    </w:p>
    <w:p w:rsidR="003436E7" w:rsidRPr="008571B5" w:rsidRDefault="003436E7" w:rsidP="003436E7">
      <w:pPr>
        <w:rPr>
          <w:i/>
        </w:rPr>
      </w:pPr>
      <w:r w:rsidRPr="008571B5">
        <w:rPr>
          <w:i/>
        </w:rPr>
        <w:lastRenderedPageBreak/>
        <w:t>Kitchenette</w:t>
      </w:r>
    </w:p>
    <w:p w:rsidR="003436E7" w:rsidRPr="004C05A2" w:rsidRDefault="003436E7" w:rsidP="003436E7">
      <w:pPr>
        <w:tabs>
          <w:tab w:val="left" w:pos="2880"/>
        </w:tabs>
      </w:pPr>
      <w:r w:rsidRPr="004C05A2">
        <w:tab/>
        <w:t>No Violations</w:t>
      </w:r>
      <w:r>
        <w:t xml:space="preserve"> Noted</w:t>
      </w:r>
    </w:p>
    <w:p w:rsidR="003436E7" w:rsidRPr="008571B5" w:rsidRDefault="003436E7" w:rsidP="003436E7"/>
    <w:p w:rsidR="003436E7" w:rsidRPr="008571B5" w:rsidRDefault="003436E7" w:rsidP="003436E7">
      <w:pPr>
        <w:rPr>
          <w:i/>
        </w:rPr>
      </w:pPr>
      <w:r w:rsidRPr="008571B5">
        <w:rPr>
          <w:i/>
        </w:rPr>
        <w:t>Slop Sink Room</w:t>
      </w:r>
    </w:p>
    <w:p w:rsidR="003436E7" w:rsidRDefault="003436E7" w:rsidP="003436E7">
      <w:pPr>
        <w:tabs>
          <w:tab w:val="left" w:pos="2880"/>
        </w:tabs>
      </w:pPr>
      <w:r w:rsidRPr="008571B5">
        <w:tab/>
        <w:t>No Violations Noted</w:t>
      </w:r>
    </w:p>
    <w:p w:rsidR="00B35BAB" w:rsidRDefault="00B35BAB" w:rsidP="003436E7">
      <w:pPr>
        <w:tabs>
          <w:tab w:val="left" w:pos="2880"/>
        </w:tabs>
      </w:pPr>
    </w:p>
    <w:p w:rsidR="003436E7" w:rsidRDefault="003436E7" w:rsidP="003436E7">
      <w:pPr>
        <w:tabs>
          <w:tab w:val="left" w:pos="2880"/>
        </w:tabs>
        <w:rPr>
          <w:i/>
        </w:rPr>
      </w:pPr>
      <w:r>
        <w:rPr>
          <w:i/>
        </w:rPr>
        <w:t>Lower Shower Area</w:t>
      </w:r>
    </w:p>
    <w:p w:rsidR="003436E7" w:rsidRDefault="003436E7" w:rsidP="003436E7">
      <w:pPr>
        <w:tabs>
          <w:tab w:val="left" w:pos="2880"/>
        </w:tabs>
      </w:pPr>
      <w:r w:rsidRPr="00AB5A5E">
        <w:t>105 CMR 451.123</w:t>
      </w:r>
      <w:r w:rsidR="00FA5C94">
        <w:t>*</w:t>
      </w:r>
      <w:r w:rsidRPr="00AB5A5E">
        <w:tab/>
        <w:t xml:space="preserve">Maintenance: Soap scum </w:t>
      </w:r>
      <w:r>
        <w:t>on walls in shower # 6</w:t>
      </w:r>
    </w:p>
    <w:p w:rsidR="00FA5C94" w:rsidRDefault="00FA5C94" w:rsidP="003436E7">
      <w:pPr>
        <w:tabs>
          <w:tab w:val="left" w:pos="2880"/>
        </w:tabs>
      </w:pPr>
    </w:p>
    <w:p w:rsidR="00FA5C94" w:rsidRDefault="00FA5C94" w:rsidP="003436E7">
      <w:pPr>
        <w:tabs>
          <w:tab w:val="left" w:pos="2880"/>
        </w:tabs>
        <w:rPr>
          <w:i/>
        </w:rPr>
      </w:pPr>
      <w:r>
        <w:rPr>
          <w:i/>
        </w:rPr>
        <w:t>Upper Shower Area</w:t>
      </w:r>
    </w:p>
    <w:p w:rsidR="00FA5C94" w:rsidRPr="004C05A2" w:rsidRDefault="00FA5C94">
      <w:pPr>
        <w:tabs>
          <w:tab w:val="left" w:pos="2880"/>
        </w:tabs>
      </w:pPr>
      <w:r w:rsidRPr="004C05A2">
        <w:tab/>
        <w:t>No Violations</w:t>
      </w:r>
      <w:r>
        <w:t xml:space="preserve"> Noted</w:t>
      </w:r>
    </w:p>
    <w:p w:rsidR="00FA5C94" w:rsidRDefault="00FA5C94" w:rsidP="003436E7">
      <w:pPr>
        <w:tabs>
          <w:tab w:val="left" w:pos="2880"/>
        </w:tabs>
        <w:rPr>
          <w:i/>
        </w:rPr>
      </w:pPr>
    </w:p>
    <w:p w:rsidR="00FA5C94" w:rsidRDefault="00FA5C94" w:rsidP="003436E7">
      <w:pPr>
        <w:tabs>
          <w:tab w:val="left" w:pos="2880"/>
        </w:tabs>
        <w:rPr>
          <w:i/>
        </w:rPr>
      </w:pPr>
      <w:r>
        <w:rPr>
          <w:i/>
        </w:rPr>
        <w:t xml:space="preserve">Cells </w:t>
      </w:r>
    </w:p>
    <w:p w:rsidR="00FA5C94" w:rsidRPr="004C05A2" w:rsidRDefault="00FA5C94">
      <w:pPr>
        <w:tabs>
          <w:tab w:val="left" w:pos="2880"/>
        </w:tabs>
      </w:pPr>
      <w:r w:rsidRPr="004C05A2">
        <w:tab/>
        <w:t>No Violations</w:t>
      </w:r>
      <w:r>
        <w:t xml:space="preserve"> Noted</w:t>
      </w:r>
    </w:p>
    <w:p w:rsidR="00FA5C94" w:rsidRDefault="00FA5C94" w:rsidP="003436E7">
      <w:pPr>
        <w:tabs>
          <w:tab w:val="left" w:pos="2880"/>
        </w:tabs>
      </w:pPr>
    </w:p>
    <w:p w:rsidR="00FA5C94" w:rsidRDefault="00FA5C94" w:rsidP="003436E7">
      <w:pPr>
        <w:tabs>
          <w:tab w:val="left" w:pos="2880"/>
        </w:tabs>
        <w:rPr>
          <w:b/>
          <w:i/>
        </w:rPr>
      </w:pPr>
      <w:r>
        <w:rPr>
          <w:b/>
          <w:i/>
        </w:rPr>
        <w:t>Unit 4-4 Inmate Programs</w:t>
      </w:r>
    </w:p>
    <w:p w:rsidR="00FA5C94" w:rsidRDefault="00FA5C94" w:rsidP="003436E7">
      <w:pPr>
        <w:tabs>
          <w:tab w:val="left" w:pos="2880"/>
        </w:tabs>
      </w:pPr>
      <w:r>
        <w:rPr>
          <w:b/>
        </w:rPr>
        <w:tab/>
      </w:r>
      <w:r w:rsidRPr="00FA5C94">
        <w:t>Unable to Inspect – Not In Use</w:t>
      </w:r>
    </w:p>
    <w:p w:rsidR="00FA5C94" w:rsidRDefault="00FA5C94" w:rsidP="003436E7">
      <w:pPr>
        <w:tabs>
          <w:tab w:val="left" w:pos="2880"/>
        </w:tabs>
      </w:pPr>
    </w:p>
    <w:p w:rsidR="00FA5C94" w:rsidRDefault="00FA5C94" w:rsidP="003436E7">
      <w:pPr>
        <w:tabs>
          <w:tab w:val="left" w:pos="2880"/>
        </w:tabs>
        <w:rPr>
          <w:b/>
          <w:i/>
        </w:rPr>
      </w:pPr>
      <w:r>
        <w:rPr>
          <w:b/>
          <w:i/>
        </w:rPr>
        <w:t>CGI</w:t>
      </w:r>
    </w:p>
    <w:p w:rsidR="00FA5C94" w:rsidRDefault="00FA5C94" w:rsidP="003436E7">
      <w:pPr>
        <w:tabs>
          <w:tab w:val="left" w:pos="2880"/>
        </w:tabs>
      </w:pPr>
    </w:p>
    <w:p w:rsidR="00FA5C94" w:rsidRPr="008571B5" w:rsidRDefault="00FA5C94" w:rsidP="00FA5C94">
      <w:pPr>
        <w:tabs>
          <w:tab w:val="left" w:pos="2880"/>
        </w:tabs>
        <w:rPr>
          <w:i/>
        </w:rPr>
      </w:pPr>
      <w:r w:rsidRPr="008571B5">
        <w:rPr>
          <w:i/>
        </w:rPr>
        <w:t>Industries</w:t>
      </w:r>
    </w:p>
    <w:p w:rsidR="00FA5C94" w:rsidRPr="008571B5" w:rsidRDefault="00FA5C94" w:rsidP="00FA5C94">
      <w:pPr>
        <w:tabs>
          <w:tab w:val="left" w:pos="2880"/>
        </w:tabs>
      </w:pPr>
      <w:r w:rsidRPr="008571B5">
        <w:tab/>
        <w:t>No Violations Noted</w:t>
      </w:r>
    </w:p>
    <w:p w:rsidR="00FA5C94" w:rsidRPr="008571B5" w:rsidRDefault="00FA5C94" w:rsidP="00FA5C94">
      <w:pPr>
        <w:tabs>
          <w:tab w:val="left" w:pos="2880"/>
        </w:tabs>
      </w:pPr>
    </w:p>
    <w:p w:rsidR="00FA5C94" w:rsidRPr="008571B5" w:rsidRDefault="00FA5C94" w:rsidP="00FA5C94">
      <w:pPr>
        <w:tabs>
          <w:tab w:val="left" w:pos="2880"/>
        </w:tabs>
        <w:rPr>
          <w:i/>
        </w:rPr>
      </w:pPr>
      <w:r w:rsidRPr="008571B5">
        <w:rPr>
          <w:i/>
        </w:rPr>
        <w:t>Maintenance Department</w:t>
      </w:r>
    </w:p>
    <w:p w:rsidR="00FA5C94" w:rsidRDefault="00FA5C94" w:rsidP="00FA5C94">
      <w:pPr>
        <w:tabs>
          <w:tab w:val="left" w:pos="2880"/>
        </w:tabs>
      </w:pPr>
      <w:r w:rsidRPr="008571B5">
        <w:tab/>
        <w:t>No Violations N</w:t>
      </w:r>
      <w:r>
        <w:t>ote</w:t>
      </w:r>
      <w:r w:rsidRPr="008571B5">
        <w:t>d</w:t>
      </w:r>
    </w:p>
    <w:p w:rsidR="00FA5C94" w:rsidRDefault="00FA5C94" w:rsidP="00FA5C94">
      <w:pPr>
        <w:tabs>
          <w:tab w:val="left" w:pos="2880"/>
        </w:tabs>
      </w:pPr>
    </w:p>
    <w:p w:rsidR="00FA5C94" w:rsidRDefault="00FA5C94" w:rsidP="00FA5C94">
      <w:pPr>
        <w:tabs>
          <w:tab w:val="left" w:pos="2880"/>
        </w:tabs>
        <w:rPr>
          <w:i/>
        </w:rPr>
      </w:pPr>
      <w:r>
        <w:rPr>
          <w:i/>
        </w:rPr>
        <w:t>Slop Sink Closet</w:t>
      </w:r>
    </w:p>
    <w:p w:rsidR="00FA5C94" w:rsidRDefault="00FA5C94" w:rsidP="00FA5C94">
      <w:pPr>
        <w:tabs>
          <w:tab w:val="left" w:pos="2880"/>
        </w:tabs>
      </w:pPr>
      <w:r w:rsidRPr="00AB5A5E">
        <w:t>105 CM</w:t>
      </w:r>
      <w:r>
        <w:t>R 451.353</w:t>
      </w:r>
      <w:r>
        <w:tab/>
        <w:t>Interior Maintenance: Drain cover missing from slop sink</w:t>
      </w:r>
    </w:p>
    <w:p w:rsidR="00FA5C94" w:rsidRDefault="00FA5C94" w:rsidP="00FA5C94">
      <w:pPr>
        <w:tabs>
          <w:tab w:val="left" w:pos="2880"/>
        </w:tabs>
      </w:pPr>
      <w:r w:rsidRPr="00AB5A5E">
        <w:t>105 CMR 451.130</w:t>
      </w:r>
      <w:r w:rsidRPr="00AB5A5E">
        <w:tab/>
        <w:t xml:space="preserve">Plumbing: Plumbing not </w:t>
      </w:r>
      <w:r w:rsidRPr="00FA5C94">
        <w:t>maintained in good repair, sink leaking</w:t>
      </w:r>
    </w:p>
    <w:p w:rsidR="00FA5C94" w:rsidRDefault="00FA5C94" w:rsidP="00FA5C94">
      <w:pPr>
        <w:tabs>
          <w:tab w:val="left" w:pos="2880"/>
        </w:tabs>
      </w:pPr>
    </w:p>
    <w:p w:rsidR="00FA5C94" w:rsidRDefault="00FA5C94" w:rsidP="00FA5C94">
      <w:pPr>
        <w:tabs>
          <w:tab w:val="left" w:pos="2880"/>
        </w:tabs>
        <w:rPr>
          <w:i/>
        </w:rPr>
      </w:pPr>
      <w:r>
        <w:rPr>
          <w:i/>
        </w:rPr>
        <w:t>Staff Bathroom</w:t>
      </w:r>
    </w:p>
    <w:p w:rsidR="00FA5C94" w:rsidRPr="004C05A2" w:rsidRDefault="00FA5C94" w:rsidP="00FA5C94">
      <w:pPr>
        <w:tabs>
          <w:tab w:val="left" w:pos="2880"/>
        </w:tabs>
      </w:pPr>
      <w:r w:rsidRPr="004C05A2">
        <w:tab/>
        <w:t>No Violations</w:t>
      </w:r>
      <w:r>
        <w:t xml:space="preserve"> Noted</w:t>
      </w:r>
    </w:p>
    <w:p w:rsidR="00FA5C94" w:rsidRDefault="00FA5C94" w:rsidP="00FA5C94">
      <w:pPr>
        <w:tabs>
          <w:tab w:val="left" w:pos="2880"/>
        </w:tabs>
        <w:rPr>
          <w:i/>
        </w:rPr>
      </w:pPr>
    </w:p>
    <w:p w:rsidR="00FA5C94" w:rsidRDefault="00FA5C94" w:rsidP="00FA5C94">
      <w:pPr>
        <w:tabs>
          <w:tab w:val="left" w:pos="2880"/>
        </w:tabs>
        <w:rPr>
          <w:i/>
        </w:rPr>
      </w:pPr>
      <w:r>
        <w:rPr>
          <w:i/>
        </w:rPr>
        <w:t>Inmate Bathroom</w:t>
      </w:r>
    </w:p>
    <w:p w:rsidR="00FA5C94" w:rsidRPr="004C05A2" w:rsidRDefault="00FA5C94" w:rsidP="00FA5C94">
      <w:pPr>
        <w:tabs>
          <w:tab w:val="left" w:pos="2880"/>
        </w:tabs>
      </w:pPr>
      <w:r w:rsidRPr="004C05A2">
        <w:tab/>
        <w:t>No Violations</w:t>
      </w:r>
      <w:r>
        <w:t xml:space="preserve"> Noted</w:t>
      </w:r>
    </w:p>
    <w:p w:rsidR="00FA5C94" w:rsidRDefault="00FA5C94" w:rsidP="003436E7">
      <w:pPr>
        <w:tabs>
          <w:tab w:val="left" w:pos="2880"/>
        </w:tabs>
      </w:pPr>
    </w:p>
    <w:p w:rsidR="00FA5C94" w:rsidRDefault="00FA5C94" w:rsidP="00FA5C94">
      <w:pPr>
        <w:rPr>
          <w:b/>
          <w:u w:val="single"/>
        </w:rPr>
      </w:pPr>
      <w:r>
        <w:rPr>
          <w:b/>
          <w:u w:val="single"/>
        </w:rPr>
        <w:t>BUILDING # 5</w:t>
      </w:r>
    </w:p>
    <w:p w:rsidR="00FA5C94" w:rsidRPr="008571B5" w:rsidRDefault="00FA5C94" w:rsidP="00FA5C94">
      <w:pPr>
        <w:rPr>
          <w:b/>
          <w:u w:val="single"/>
        </w:rPr>
      </w:pPr>
    </w:p>
    <w:p w:rsidR="00FA5C94" w:rsidRPr="00FA5C94" w:rsidRDefault="00FA5C94" w:rsidP="00FA5C94">
      <w:pPr>
        <w:tabs>
          <w:tab w:val="left" w:pos="2880"/>
        </w:tabs>
        <w:rPr>
          <w:b/>
          <w:u w:val="single"/>
        </w:rPr>
      </w:pPr>
      <w:r w:rsidRPr="00FA5C94">
        <w:rPr>
          <w:b/>
          <w:u w:val="single"/>
        </w:rPr>
        <w:t>Food Service Area</w:t>
      </w:r>
    </w:p>
    <w:p w:rsidR="00FA5C94" w:rsidRDefault="00FA5C94" w:rsidP="00FA5C94">
      <w:pPr>
        <w:tabs>
          <w:tab w:val="left" w:pos="2880"/>
        </w:tabs>
        <w:rPr>
          <w:b/>
          <w:i/>
        </w:rPr>
      </w:pPr>
    </w:p>
    <w:p w:rsidR="00FA5C94" w:rsidRPr="00FA5C94" w:rsidRDefault="00FA5C94" w:rsidP="00FA5C94">
      <w:pPr>
        <w:tabs>
          <w:tab w:val="left" w:pos="2880"/>
        </w:tabs>
        <w:rPr>
          <w:b/>
          <w:i/>
        </w:rPr>
      </w:pPr>
      <w:r w:rsidRPr="00FA5C94">
        <w:rPr>
          <w:b/>
          <w:i/>
        </w:rPr>
        <w:t>Section 1</w:t>
      </w:r>
    </w:p>
    <w:p w:rsidR="00FA5C94" w:rsidRPr="008571B5" w:rsidRDefault="00FA5C94" w:rsidP="00FA5C94">
      <w:pPr>
        <w:tabs>
          <w:tab w:val="left" w:pos="2880"/>
        </w:tabs>
        <w:rPr>
          <w:b/>
          <w:i/>
        </w:rPr>
      </w:pPr>
    </w:p>
    <w:p w:rsidR="00FA5C94" w:rsidRPr="00FA5C94" w:rsidRDefault="00FA5C94" w:rsidP="00FA5C94">
      <w:pPr>
        <w:tabs>
          <w:tab w:val="left" w:pos="2880"/>
        </w:tabs>
        <w:rPr>
          <w:i/>
        </w:rPr>
      </w:pPr>
      <w:r w:rsidRPr="00FA5C94">
        <w:rPr>
          <w:i/>
        </w:rPr>
        <w:t xml:space="preserve">Inmate Locker Room  </w:t>
      </w:r>
    </w:p>
    <w:p w:rsidR="00FA5C94" w:rsidRDefault="00FA5C94" w:rsidP="00FA5C94">
      <w:pPr>
        <w:tabs>
          <w:tab w:val="left" w:pos="2880"/>
        </w:tabs>
        <w:ind w:left="2880" w:hanging="2880"/>
      </w:pPr>
      <w:r w:rsidRPr="00863EDE">
        <w:t>FC 6-501.12(A)</w:t>
      </w:r>
      <w:r w:rsidRPr="00863EDE">
        <w:tab/>
        <w:t>Maintenance and Operation; Cleaning:</w:t>
      </w:r>
      <w:r>
        <w:t xml:space="preserve"> Facility not cleaned properly, vent dirty in locker room area</w:t>
      </w:r>
    </w:p>
    <w:p w:rsidR="00FA5C94" w:rsidRDefault="00FA5C94" w:rsidP="00FA5C94">
      <w:pPr>
        <w:tabs>
          <w:tab w:val="left" w:pos="2880"/>
        </w:tabs>
        <w:ind w:left="2880" w:hanging="2880"/>
      </w:pPr>
    </w:p>
    <w:p w:rsidR="00FA5C94" w:rsidRDefault="00FA5C94" w:rsidP="00FA5C94">
      <w:pPr>
        <w:tabs>
          <w:tab w:val="left" w:pos="2880"/>
        </w:tabs>
        <w:ind w:left="2880" w:hanging="2880"/>
        <w:rPr>
          <w:i/>
        </w:rPr>
      </w:pPr>
      <w:r>
        <w:rPr>
          <w:i/>
        </w:rPr>
        <w:t>Inmate Bathroom</w:t>
      </w:r>
    </w:p>
    <w:p w:rsidR="00FA5C94" w:rsidRDefault="00FA5C94" w:rsidP="00FA5C94">
      <w:pPr>
        <w:tabs>
          <w:tab w:val="left" w:pos="2880"/>
        </w:tabs>
        <w:ind w:left="2880" w:hanging="2880"/>
      </w:pPr>
      <w:r w:rsidRPr="00863EDE">
        <w:t>FC 6-501.11</w:t>
      </w:r>
      <w:r w:rsidRPr="00863EDE">
        <w:tab/>
        <w:t>Maintenance and Operation; Repairin</w:t>
      </w:r>
      <w:r>
        <w:t>g: Facility not in good repair, wall covering damaged and not secure</w:t>
      </w:r>
    </w:p>
    <w:p w:rsidR="00FA5C94" w:rsidRDefault="00FA5C94" w:rsidP="00FA5C94">
      <w:pPr>
        <w:tabs>
          <w:tab w:val="left" w:pos="2880"/>
        </w:tabs>
      </w:pPr>
    </w:p>
    <w:p w:rsidR="00FA5C94" w:rsidRDefault="00FA5C94" w:rsidP="00FA5C94">
      <w:pPr>
        <w:tabs>
          <w:tab w:val="left" w:pos="2880"/>
        </w:tabs>
        <w:rPr>
          <w:i/>
        </w:rPr>
      </w:pPr>
      <w:r>
        <w:rPr>
          <w:i/>
        </w:rPr>
        <w:t>Inmate Urinal</w:t>
      </w:r>
    </w:p>
    <w:p w:rsidR="00FA5C94" w:rsidRPr="000750F2" w:rsidRDefault="00FA5C94">
      <w:pPr>
        <w:tabs>
          <w:tab w:val="left" w:pos="2880"/>
        </w:tabs>
      </w:pPr>
      <w:r w:rsidRPr="000750F2">
        <w:tab/>
        <w:t>No Violations Noted</w:t>
      </w:r>
    </w:p>
    <w:p w:rsidR="00FA5C94" w:rsidRDefault="00FA5C94" w:rsidP="00FA5C94">
      <w:pPr>
        <w:tabs>
          <w:tab w:val="left" w:pos="2880"/>
        </w:tabs>
      </w:pPr>
    </w:p>
    <w:p w:rsidR="005446DE" w:rsidRDefault="005446DE" w:rsidP="00FA5C94">
      <w:pPr>
        <w:tabs>
          <w:tab w:val="left" w:pos="2880"/>
        </w:tabs>
      </w:pPr>
    </w:p>
    <w:p w:rsidR="005446DE" w:rsidRDefault="005446DE" w:rsidP="00FA5C94">
      <w:pPr>
        <w:tabs>
          <w:tab w:val="left" w:pos="2880"/>
        </w:tabs>
      </w:pPr>
    </w:p>
    <w:p w:rsidR="00FA5C94" w:rsidRPr="00FA5C94" w:rsidRDefault="00FA5C94" w:rsidP="00FA5C94">
      <w:pPr>
        <w:tabs>
          <w:tab w:val="left" w:pos="2880"/>
        </w:tabs>
        <w:rPr>
          <w:i/>
        </w:rPr>
      </w:pPr>
      <w:r>
        <w:rPr>
          <w:i/>
        </w:rPr>
        <w:lastRenderedPageBreak/>
        <w:t>Slop Sink Room</w:t>
      </w:r>
    </w:p>
    <w:p w:rsidR="00FA5C94" w:rsidRPr="008571B5" w:rsidRDefault="00FA5C94" w:rsidP="00FA5C94">
      <w:pPr>
        <w:tabs>
          <w:tab w:val="left" w:pos="2880"/>
        </w:tabs>
        <w:ind w:left="2880" w:hanging="2880"/>
      </w:pPr>
      <w:r w:rsidRPr="00863EDE">
        <w:t>FC 6-501.11</w:t>
      </w:r>
      <w:r>
        <w:t>*</w:t>
      </w:r>
      <w:r>
        <w:tab/>
      </w:r>
      <w:r w:rsidRPr="00863EDE">
        <w:t>Maintenance and Operation; Repairin</w:t>
      </w:r>
      <w:r>
        <w:t>g: Facility not in good repair, wall paint damaged</w:t>
      </w:r>
    </w:p>
    <w:p w:rsidR="00B35BAB" w:rsidRDefault="00B35BAB" w:rsidP="003436E7">
      <w:pPr>
        <w:tabs>
          <w:tab w:val="left" w:pos="2880"/>
        </w:tabs>
      </w:pPr>
    </w:p>
    <w:p w:rsidR="00FA5C94" w:rsidRDefault="00FA5C94" w:rsidP="003436E7">
      <w:pPr>
        <w:tabs>
          <w:tab w:val="left" w:pos="2880"/>
        </w:tabs>
        <w:rPr>
          <w:i/>
        </w:rPr>
      </w:pPr>
      <w:r>
        <w:rPr>
          <w:i/>
        </w:rPr>
        <w:t>Staff Locker and Bathroom/Chemical Storage</w:t>
      </w:r>
    </w:p>
    <w:p w:rsidR="00FA5C94" w:rsidRDefault="00FA5C94" w:rsidP="00FA5C94">
      <w:pPr>
        <w:tabs>
          <w:tab w:val="left" w:pos="2880"/>
        </w:tabs>
      </w:pPr>
      <w:r w:rsidRPr="008571B5">
        <w:t>FC 6-501.12(A)*</w:t>
      </w:r>
      <w:r w:rsidRPr="008571B5">
        <w:tab/>
        <w:t>Maintenance and Operation; Cleaning: Facility not cleaned properly, vent dirty</w:t>
      </w:r>
    </w:p>
    <w:p w:rsidR="00FA5C94" w:rsidRPr="008571B5" w:rsidRDefault="00FA5C94" w:rsidP="00FA5C94">
      <w:pPr>
        <w:tabs>
          <w:tab w:val="left" w:pos="2880"/>
        </w:tabs>
        <w:ind w:left="2880" w:hanging="2880"/>
      </w:pPr>
      <w:r w:rsidRPr="00863EDE">
        <w:t>FC 6-501.11</w:t>
      </w:r>
      <w:r>
        <w:t>*</w:t>
      </w:r>
      <w:r w:rsidRPr="00863EDE">
        <w:tab/>
        <w:t>Maintenance and Operation; Repairin</w:t>
      </w:r>
      <w:r>
        <w:t>g: Facility not in good repair, wall paint damaged</w:t>
      </w:r>
    </w:p>
    <w:p w:rsidR="00FA5C94" w:rsidRDefault="00FA5C94" w:rsidP="003436E7">
      <w:pPr>
        <w:tabs>
          <w:tab w:val="left" w:pos="2880"/>
        </w:tabs>
        <w:rPr>
          <w:i/>
        </w:rPr>
      </w:pPr>
    </w:p>
    <w:p w:rsidR="00FA5C94" w:rsidRPr="008571B5" w:rsidRDefault="00FA5C94" w:rsidP="00FA5C94">
      <w:pPr>
        <w:tabs>
          <w:tab w:val="left" w:pos="2880"/>
        </w:tabs>
      </w:pPr>
      <w:r w:rsidRPr="008571B5">
        <w:rPr>
          <w:i/>
        </w:rPr>
        <w:t xml:space="preserve">Mechanical </w:t>
      </w:r>
      <w:proofErr w:type="spellStart"/>
      <w:r w:rsidRPr="008571B5">
        <w:rPr>
          <w:i/>
        </w:rPr>
        <w:t>Warewashing</w:t>
      </w:r>
      <w:proofErr w:type="spellEnd"/>
      <w:r w:rsidRPr="008571B5">
        <w:rPr>
          <w:i/>
        </w:rPr>
        <w:t xml:space="preserve"> Area</w:t>
      </w:r>
    </w:p>
    <w:p w:rsidR="00FA5C94" w:rsidRDefault="00FA5C94" w:rsidP="00FA5C94">
      <w:pPr>
        <w:tabs>
          <w:tab w:val="left" w:pos="2880"/>
        </w:tabs>
        <w:ind w:left="2880" w:hanging="2880"/>
      </w:pPr>
      <w:r w:rsidRPr="00863EDE">
        <w:t>FC 6-501.11</w:t>
      </w:r>
      <w:r>
        <w:t>*</w:t>
      </w:r>
      <w:r w:rsidRPr="00863EDE">
        <w:tab/>
        <w:t>Maintenance and Operation; Repairin</w:t>
      </w:r>
      <w:r>
        <w:t>g: Facility not in good repair, wall paint damaged behind tray racks</w:t>
      </w:r>
    </w:p>
    <w:p w:rsidR="00FA5C94" w:rsidRDefault="00FA5C94" w:rsidP="00FA5C94">
      <w:pPr>
        <w:tabs>
          <w:tab w:val="left" w:pos="2880"/>
        </w:tabs>
        <w:ind w:left="2880" w:hanging="2880"/>
      </w:pPr>
      <w:r w:rsidRPr="00863EDE">
        <w:t>FC 6-501.11</w:t>
      </w:r>
      <w:r w:rsidRPr="00863EDE">
        <w:tab/>
        <w:t>Maintenance and Operation; Repairin</w:t>
      </w:r>
      <w:r>
        <w:t xml:space="preserve">g: Facility not in good repair, ceiling paint peeling above </w:t>
      </w:r>
      <w:proofErr w:type="spellStart"/>
      <w:r>
        <w:t>warewash</w:t>
      </w:r>
      <w:proofErr w:type="spellEnd"/>
      <w:r>
        <w:t xml:space="preserve"> machine</w:t>
      </w:r>
    </w:p>
    <w:p w:rsidR="00FA5C94" w:rsidRDefault="00FA5C94" w:rsidP="00FA5C94">
      <w:pPr>
        <w:tabs>
          <w:tab w:val="left" w:pos="2880"/>
        </w:tabs>
        <w:ind w:left="2880" w:hanging="2880"/>
      </w:pPr>
      <w:r w:rsidRPr="00863EDE">
        <w:t>FC 6-501.12(A)</w:t>
      </w:r>
      <w:r w:rsidRPr="00863EDE">
        <w:tab/>
        <w:t>Maintenance and Operation; Cleaning:</w:t>
      </w:r>
      <w:r>
        <w:t xml:space="preserve"> Facility not cleaned properly, possible mold and/or mildew on caulking along the metal tables near </w:t>
      </w:r>
      <w:proofErr w:type="spellStart"/>
      <w:r>
        <w:t>warewash</w:t>
      </w:r>
      <w:proofErr w:type="spellEnd"/>
      <w:r>
        <w:t xml:space="preserve"> machines</w:t>
      </w:r>
    </w:p>
    <w:p w:rsidR="00507A3D" w:rsidRDefault="00507A3D" w:rsidP="00FA5C94">
      <w:pPr>
        <w:tabs>
          <w:tab w:val="left" w:pos="2880"/>
        </w:tabs>
        <w:ind w:left="2880" w:hanging="2880"/>
      </w:pPr>
    </w:p>
    <w:p w:rsidR="00507A3D" w:rsidRDefault="00507A3D" w:rsidP="00507A3D">
      <w:pPr>
        <w:tabs>
          <w:tab w:val="left" w:pos="2880"/>
        </w:tabs>
        <w:rPr>
          <w:i/>
        </w:rPr>
      </w:pPr>
      <w:r w:rsidRPr="008571B5">
        <w:rPr>
          <w:i/>
        </w:rPr>
        <w:t>Pot Wash Area</w:t>
      </w:r>
    </w:p>
    <w:p w:rsidR="00507A3D" w:rsidRDefault="00507A3D" w:rsidP="00507A3D">
      <w:pPr>
        <w:tabs>
          <w:tab w:val="left" w:pos="2880"/>
        </w:tabs>
        <w:ind w:left="2880" w:hanging="2880"/>
      </w:pPr>
      <w:r w:rsidRPr="00863EDE">
        <w:t>FC 6-501.11</w:t>
      </w:r>
      <w:r>
        <w:t>*</w:t>
      </w:r>
      <w:r w:rsidRPr="00863EDE">
        <w:tab/>
        <w:t>Maintenance and Operation; Repairin</w:t>
      </w:r>
      <w:r>
        <w:t>g: Facility not in good repair, wall paint damaged under sinks and table area</w:t>
      </w:r>
    </w:p>
    <w:p w:rsidR="00507A3D" w:rsidRDefault="00507A3D" w:rsidP="00FA5C94">
      <w:pPr>
        <w:tabs>
          <w:tab w:val="left" w:pos="2880"/>
        </w:tabs>
        <w:ind w:left="2880" w:hanging="2880"/>
      </w:pPr>
      <w:r w:rsidRPr="00863EDE">
        <w:t>FC 6-501.11</w:t>
      </w:r>
      <w:r w:rsidRPr="00863EDE">
        <w:tab/>
        <w:t>Maintenance and Operation; Repairin</w:t>
      </w:r>
      <w:r>
        <w:t>g: Facility not in good repair, baseboards damaged under tables</w:t>
      </w:r>
    </w:p>
    <w:p w:rsidR="00507A3D" w:rsidRDefault="00507A3D" w:rsidP="00FA5C94">
      <w:pPr>
        <w:tabs>
          <w:tab w:val="left" w:pos="2880"/>
        </w:tabs>
        <w:ind w:left="2880" w:hanging="2880"/>
      </w:pPr>
    </w:p>
    <w:p w:rsidR="00507A3D" w:rsidRDefault="00507A3D" w:rsidP="00507A3D">
      <w:pPr>
        <w:tabs>
          <w:tab w:val="left" w:pos="2880"/>
        </w:tabs>
        <w:rPr>
          <w:i/>
        </w:rPr>
      </w:pPr>
      <w:r w:rsidRPr="00B030A4">
        <w:rPr>
          <w:i/>
        </w:rPr>
        <w:t xml:space="preserve">Pot Wash </w:t>
      </w:r>
      <w:proofErr w:type="spellStart"/>
      <w:r w:rsidRPr="00B030A4">
        <w:rPr>
          <w:i/>
        </w:rPr>
        <w:t>Handwash</w:t>
      </w:r>
      <w:proofErr w:type="spellEnd"/>
      <w:r w:rsidRPr="00B030A4">
        <w:rPr>
          <w:i/>
        </w:rPr>
        <w:t xml:space="preserve"> Sink</w:t>
      </w:r>
    </w:p>
    <w:p w:rsidR="00507A3D" w:rsidRDefault="00507A3D" w:rsidP="00507A3D">
      <w:pPr>
        <w:tabs>
          <w:tab w:val="left" w:pos="2880"/>
        </w:tabs>
        <w:ind w:left="2880" w:hanging="2880"/>
        <w:rPr>
          <w:color w:val="000000"/>
        </w:rPr>
      </w:pPr>
      <w:r w:rsidRPr="00863EDE">
        <w:t>FC 5-202.12(A)</w:t>
      </w:r>
      <w:r w:rsidRPr="00863EDE">
        <w:tab/>
        <w:t xml:space="preserve">Plumbing System, Design: </w:t>
      </w:r>
      <w:proofErr w:type="spellStart"/>
      <w:r w:rsidRPr="00863EDE">
        <w:t>Handwashing</w:t>
      </w:r>
      <w:proofErr w:type="spellEnd"/>
      <w:r w:rsidRPr="00863EDE">
        <w:t xml:space="preserve"> sinks water temperature </w:t>
      </w:r>
      <w:r w:rsidRPr="00750CFB">
        <w:rPr>
          <w:color w:val="000000"/>
        </w:rPr>
        <w:t xml:space="preserve">recorded at </w:t>
      </w:r>
      <w:r>
        <w:rPr>
          <w:color w:val="000000"/>
        </w:rPr>
        <w:t>80</w:t>
      </w:r>
      <w:r w:rsidRPr="00750CFB">
        <w:rPr>
          <w:color w:val="000000"/>
          <w:vertAlign w:val="superscript"/>
        </w:rPr>
        <w:t>0</w:t>
      </w:r>
      <w:r w:rsidRPr="00750CFB">
        <w:rPr>
          <w:color w:val="000000"/>
        </w:rPr>
        <w:t>F</w:t>
      </w:r>
    </w:p>
    <w:p w:rsidR="00507A3D" w:rsidRDefault="00B25E4C" w:rsidP="00507A3D">
      <w:pPr>
        <w:tabs>
          <w:tab w:val="left" w:pos="2880"/>
        </w:tabs>
      </w:pPr>
      <w:r w:rsidRPr="00863EDE">
        <w:t>FC 5-205.15(B)</w:t>
      </w:r>
      <w:r w:rsidRPr="00863EDE">
        <w:tab/>
        <w:t xml:space="preserve">Plumbing System, Operations and Maintenance: Plumbing system not maintained in </w:t>
      </w:r>
      <w:r w:rsidRPr="00863EDE">
        <w:tab/>
        <w:t>good repair</w:t>
      </w:r>
      <w:r>
        <w:t>, faucet loose</w:t>
      </w:r>
    </w:p>
    <w:p w:rsidR="00B25E4C" w:rsidRDefault="00B25E4C" w:rsidP="00507A3D">
      <w:pPr>
        <w:tabs>
          <w:tab w:val="left" w:pos="2880"/>
        </w:tabs>
      </w:pPr>
    </w:p>
    <w:p w:rsidR="00B25E4C" w:rsidRPr="008571B5" w:rsidRDefault="00B25E4C" w:rsidP="00B25E4C">
      <w:pPr>
        <w:tabs>
          <w:tab w:val="left" w:pos="2880"/>
        </w:tabs>
        <w:rPr>
          <w:i/>
        </w:rPr>
      </w:pPr>
      <w:r w:rsidRPr="008571B5">
        <w:rPr>
          <w:i/>
        </w:rPr>
        <w:t xml:space="preserve">Tray Area </w:t>
      </w:r>
      <w:proofErr w:type="spellStart"/>
      <w:r w:rsidRPr="008571B5">
        <w:rPr>
          <w:i/>
        </w:rPr>
        <w:t>Handwash</w:t>
      </w:r>
      <w:proofErr w:type="spellEnd"/>
      <w:r w:rsidRPr="008571B5">
        <w:rPr>
          <w:i/>
        </w:rPr>
        <w:t xml:space="preserve"> Sink</w:t>
      </w:r>
    </w:p>
    <w:p w:rsidR="00B25E4C" w:rsidRPr="000750F2" w:rsidRDefault="00B25E4C">
      <w:pPr>
        <w:tabs>
          <w:tab w:val="left" w:pos="2880"/>
        </w:tabs>
      </w:pPr>
      <w:r w:rsidRPr="000750F2">
        <w:tab/>
        <w:t>No Violations Noted</w:t>
      </w:r>
    </w:p>
    <w:p w:rsidR="00B25E4C" w:rsidRDefault="00B25E4C" w:rsidP="00507A3D">
      <w:pPr>
        <w:tabs>
          <w:tab w:val="left" w:pos="2880"/>
        </w:tabs>
      </w:pPr>
    </w:p>
    <w:p w:rsidR="00B25E4C" w:rsidRPr="00B25E4C" w:rsidRDefault="00B25E4C" w:rsidP="00B25E4C">
      <w:pPr>
        <w:tabs>
          <w:tab w:val="left" w:pos="2880"/>
        </w:tabs>
        <w:rPr>
          <w:b/>
          <w:i/>
        </w:rPr>
      </w:pPr>
      <w:r w:rsidRPr="00B25E4C">
        <w:rPr>
          <w:b/>
          <w:i/>
        </w:rPr>
        <w:t>Section 2</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Kettles</w:t>
      </w:r>
    </w:p>
    <w:p w:rsidR="00B25E4C" w:rsidRPr="008571B5" w:rsidRDefault="00B25E4C" w:rsidP="00B25E4C">
      <w:pPr>
        <w:tabs>
          <w:tab w:val="left" w:pos="2880"/>
        </w:tabs>
      </w:pPr>
      <w:r w:rsidRPr="008571B5">
        <w:tab/>
        <w:t>No Violations Noted</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Prep-Sink</w:t>
      </w:r>
    </w:p>
    <w:p w:rsidR="00B25E4C" w:rsidRPr="000750F2" w:rsidRDefault="00B25E4C" w:rsidP="00B25E4C">
      <w:pPr>
        <w:tabs>
          <w:tab w:val="left" w:pos="2880"/>
        </w:tabs>
      </w:pPr>
      <w:r w:rsidRPr="000750F2">
        <w:tab/>
        <w:t>No Violations Noted</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Supply Room</w:t>
      </w:r>
    </w:p>
    <w:p w:rsidR="00B25E4C" w:rsidRPr="000750F2" w:rsidRDefault="00B25E4C">
      <w:pPr>
        <w:tabs>
          <w:tab w:val="left" w:pos="2880"/>
        </w:tabs>
      </w:pPr>
      <w:r w:rsidRPr="000750F2">
        <w:tab/>
        <w:t>No Violations Noted</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Office</w:t>
      </w:r>
    </w:p>
    <w:p w:rsidR="00B25E4C" w:rsidRPr="008571B5" w:rsidRDefault="00B25E4C" w:rsidP="00B25E4C">
      <w:pPr>
        <w:tabs>
          <w:tab w:val="left" w:pos="2880"/>
        </w:tabs>
      </w:pPr>
      <w:r w:rsidRPr="008571B5">
        <w:tab/>
        <w:t>No Violations Noted</w:t>
      </w:r>
    </w:p>
    <w:p w:rsidR="00B25E4C" w:rsidRDefault="00B25E4C" w:rsidP="00507A3D">
      <w:pPr>
        <w:tabs>
          <w:tab w:val="left" w:pos="2880"/>
        </w:tabs>
      </w:pPr>
    </w:p>
    <w:p w:rsidR="00B25E4C" w:rsidRDefault="00B25E4C" w:rsidP="00507A3D">
      <w:pPr>
        <w:tabs>
          <w:tab w:val="left" w:pos="2880"/>
        </w:tabs>
        <w:rPr>
          <w:b/>
          <w:i/>
        </w:rPr>
      </w:pPr>
      <w:r>
        <w:rPr>
          <w:b/>
          <w:i/>
        </w:rPr>
        <w:t>Section 3</w:t>
      </w:r>
    </w:p>
    <w:p w:rsidR="00B25E4C" w:rsidRDefault="00B25E4C" w:rsidP="00507A3D">
      <w:pPr>
        <w:tabs>
          <w:tab w:val="left" w:pos="2880"/>
        </w:tabs>
      </w:pPr>
    </w:p>
    <w:p w:rsidR="00B25E4C" w:rsidRDefault="00B25E4C" w:rsidP="00507A3D">
      <w:pPr>
        <w:tabs>
          <w:tab w:val="left" w:pos="2880"/>
        </w:tabs>
        <w:rPr>
          <w:i/>
        </w:rPr>
      </w:pPr>
      <w:r>
        <w:rPr>
          <w:i/>
        </w:rPr>
        <w:t>Stove Top Area</w:t>
      </w:r>
    </w:p>
    <w:p w:rsidR="00B25E4C" w:rsidRPr="000750F2" w:rsidRDefault="00B25E4C">
      <w:pPr>
        <w:tabs>
          <w:tab w:val="left" w:pos="2880"/>
        </w:tabs>
      </w:pPr>
      <w:r w:rsidRPr="000750F2">
        <w:tab/>
        <w:t>No Violations Noted</w:t>
      </w:r>
    </w:p>
    <w:p w:rsidR="00B25E4C" w:rsidRDefault="00B25E4C" w:rsidP="00507A3D">
      <w:pPr>
        <w:tabs>
          <w:tab w:val="left" w:pos="2880"/>
        </w:tabs>
        <w:rPr>
          <w:i/>
        </w:rPr>
      </w:pPr>
    </w:p>
    <w:p w:rsidR="00B25E4C" w:rsidRPr="00B25E4C" w:rsidRDefault="00B25E4C" w:rsidP="00B25E4C">
      <w:pPr>
        <w:tabs>
          <w:tab w:val="left" w:pos="2880"/>
        </w:tabs>
        <w:rPr>
          <w:b/>
          <w:i/>
        </w:rPr>
      </w:pPr>
      <w:r w:rsidRPr="00B25E4C">
        <w:rPr>
          <w:b/>
          <w:i/>
        </w:rPr>
        <w:t>Section 4</w:t>
      </w:r>
    </w:p>
    <w:p w:rsidR="00B25E4C" w:rsidRDefault="00B25E4C" w:rsidP="00B25E4C">
      <w:pPr>
        <w:tabs>
          <w:tab w:val="left" w:pos="2880"/>
        </w:tabs>
      </w:pPr>
      <w:r w:rsidRPr="008571B5">
        <w:t>FC 4-501.11(A)*</w:t>
      </w:r>
      <w:r w:rsidRPr="008571B5">
        <w:tab/>
        <w:t xml:space="preserve">Maintenance and Operation, Equipment: Equipment not maintained in a state of good </w:t>
      </w:r>
      <w:r w:rsidRPr="008571B5">
        <w:tab/>
        <w:t xml:space="preserve">repair, lower wall tiles damaged </w:t>
      </w:r>
      <w:r>
        <w:t>prior to entrance of Bread Cooler # 2</w:t>
      </w:r>
    </w:p>
    <w:p w:rsidR="00B25E4C" w:rsidRPr="00B25E4C" w:rsidRDefault="00B25E4C" w:rsidP="00B25E4C">
      <w:pPr>
        <w:tabs>
          <w:tab w:val="left" w:pos="2880"/>
        </w:tabs>
        <w:ind w:left="2880" w:hanging="2880"/>
      </w:pPr>
      <w:r w:rsidRPr="00863EDE">
        <w:t>FC 6-501.11</w:t>
      </w:r>
      <w:r w:rsidRPr="00863EDE">
        <w:tab/>
        <w:t>Maintenance and Operation; Repairin</w:t>
      </w:r>
      <w:r>
        <w:t xml:space="preserve">g: Facility not in good repair, wall covering damaged </w:t>
      </w:r>
      <w:r w:rsidR="00B35BAB">
        <w:t xml:space="preserve">outside </w:t>
      </w:r>
      <w:r>
        <w:t>Bread Cooler # 2 and Refrigerator # 3</w:t>
      </w:r>
    </w:p>
    <w:p w:rsidR="00B25E4C" w:rsidRPr="008571B5" w:rsidRDefault="00B25E4C" w:rsidP="00B25E4C">
      <w:pPr>
        <w:tabs>
          <w:tab w:val="left" w:pos="2880"/>
        </w:tabs>
        <w:rPr>
          <w:i/>
        </w:rPr>
      </w:pPr>
      <w:r w:rsidRPr="008571B5">
        <w:rPr>
          <w:i/>
        </w:rPr>
        <w:lastRenderedPageBreak/>
        <w:t>Prep-Table</w:t>
      </w:r>
    </w:p>
    <w:p w:rsidR="00B25E4C" w:rsidRPr="008571B5" w:rsidRDefault="00B25E4C" w:rsidP="00B25E4C">
      <w:pPr>
        <w:tabs>
          <w:tab w:val="left" w:pos="2880"/>
        </w:tabs>
      </w:pPr>
      <w:r w:rsidRPr="008571B5">
        <w:tab/>
        <w:t>No Violations Noted</w:t>
      </w:r>
    </w:p>
    <w:p w:rsidR="00B25E4C" w:rsidRDefault="00B25E4C" w:rsidP="00B25E4C">
      <w:pPr>
        <w:tabs>
          <w:tab w:val="left" w:pos="2880"/>
        </w:tabs>
      </w:pPr>
    </w:p>
    <w:p w:rsidR="00B25E4C" w:rsidRPr="008571B5" w:rsidRDefault="00B25E4C" w:rsidP="00B25E4C">
      <w:pPr>
        <w:tabs>
          <w:tab w:val="left" w:pos="2880"/>
        </w:tabs>
        <w:rPr>
          <w:i/>
        </w:rPr>
      </w:pPr>
      <w:r w:rsidRPr="008571B5">
        <w:rPr>
          <w:i/>
        </w:rPr>
        <w:t>Refrigerator # 1</w:t>
      </w:r>
    </w:p>
    <w:p w:rsidR="00B25E4C" w:rsidRDefault="00B25E4C" w:rsidP="00B25E4C">
      <w:pPr>
        <w:tabs>
          <w:tab w:val="left" w:pos="2880"/>
        </w:tabs>
      </w:pPr>
      <w:r>
        <w:t>FC 4-501.11(A)</w:t>
      </w:r>
      <w:r w:rsidRPr="008571B5">
        <w:tab/>
        <w:t xml:space="preserve">Maintenance and Operation, Equipment: Equipment not maintained in a state of good </w:t>
      </w:r>
      <w:r w:rsidRPr="008571B5">
        <w:tab/>
        <w:t xml:space="preserve">repair, </w:t>
      </w:r>
      <w:r>
        <w:t>baseboard damaged</w:t>
      </w:r>
    </w:p>
    <w:p w:rsidR="00B25E4C" w:rsidRDefault="00B25E4C" w:rsidP="00B25E4C">
      <w:pPr>
        <w:tabs>
          <w:tab w:val="left" w:pos="2880"/>
        </w:tabs>
        <w:rPr>
          <w:i/>
        </w:rPr>
      </w:pPr>
    </w:p>
    <w:p w:rsidR="00B25E4C" w:rsidRPr="008571B5" w:rsidRDefault="00B25E4C" w:rsidP="00B25E4C">
      <w:pPr>
        <w:tabs>
          <w:tab w:val="left" w:pos="2880"/>
        </w:tabs>
        <w:rPr>
          <w:i/>
        </w:rPr>
      </w:pPr>
      <w:r w:rsidRPr="008571B5">
        <w:rPr>
          <w:i/>
        </w:rPr>
        <w:t>Bread Cooler # 2</w:t>
      </w:r>
    </w:p>
    <w:p w:rsidR="00B25E4C" w:rsidRPr="000750F2" w:rsidRDefault="00B25E4C">
      <w:pPr>
        <w:tabs>
          <w:tab w:val="left" w:pos="2880"/>
        </w:tabs>
      </w:pPr>
      <w:r w:rsidRPr="000750F2">
        <w:tab/>
        <w:t>No Violations Noted</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Refrigerator # 3</w:t>
      </w:r>
    </w:p>
    <w:p w:rsidR="00B25E4C" w:rsidRPr="000750F2" w:rsidRDefault="00B25E4C">
      <w:pPr>
        <w:tabs>
          <w:tab w:val="left" w:pos="2880"/>
        </w:tabs>
      </w:pPr>
      <w:r w:rsidRPr="000750F2">
        <w:tab/>
        <w:t>No Violations Noted</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Freezer # 4</w:t>
      </w:r>
    </w:p>
    <w:p w:rsidR="00B25E4C" w:rsidRPr="000750F2" w:rsidRDefault="00B25E4C">
      <w:pPr>
        <w:tabs>
          <w:tab w:val="left" w:pos="2880"/>
        </w:tabs>
      </w:pPr>
      <w:r w:rsidRPr="000750F2">
        <w:tab/>
        <w:t>No Violations Noted</w:t>
      </w:r>
    </w:p>
    <w:p w:rsidR="00B25E4C" w:rsidRDefault="00B25E4C" w:rsidP="00B25E4C">
      <w:pPr>
        <w:tabs>
          <w:tab w:val="left" w:pos="2880"/>
        </w:tabs>
      </w:pPr>
    </w:p>
    <w:p w:rsidR="00B25E4C" w:rsidRDefault="00B25E4C" w:rsidP="00B25E4C">
      <w:pPr>
        <w:tabs>
          <w:tab w:val="left" w:pos="2880"/>
        </w:tabs>
        <w:rPr>
          <w:i/>
        </w:rPr>
      </w:pPr>
      <w:r>
        <w:rPr>
          <w:i/>
        </w:rPr>
        <w:t>Refrigerator # 5</w:t>
      </w:r>
    </w:p>
    <w:p w:rsidR="00B25E4C" w:rsidRPr="000750F2" w:rsidRDefault="00B25E4C" w:rsidP="00B25E4C">
      <w:pPr>
        <w:tabs>
          <w:tab w:val="left" w:pos="2880"/>
        </w:tabs>
      </w:pPr>
      <w:r w:rsidRPr="000750F2">
        <w:tab/>
        <w:t>No Violations Noted</w:t>
      </w:r>
    </w:p>
    <w:p w:rsidR="00B25E4C" w:rsidRDefault="00B25E4C" w:rsidP="00507A3D">
      <w:pPr>
        <w:tabs>
          <w:tab w:val="left" w:pos="2880"/>
        </w:tabs>
        <w:rPr>
          <w:i/>
        </w:rPr>
      </w:pPr>
    </w:p>
    <w:p w:rsidR="00B25E4C" w:rsidRDefault="00B25E4C" w:rsidP="00507A3D">
      <w:pPr>
        <w:tabs>
          <w:tab w:val="left" w:pos="2880"/>
        </w:tabs>
        <w:rPr>
          <w:i/>
        </w:rPr>
      </w:pPr>
      <w:r>
        <w:rPr>
          <w:i/>
        </w:rPr>
        <w:t>Ice Machine</w:t>
      </w:r>
    </w:p>
    <w:p w:rsidR="00B25E4C" w:rsidRPr="000750F2" w:rsidRDefault="00B25E4C">
      <w:pPr>
        <w:tabs>
          <w:tab w:val="left" w:pos="2880"/>
        </w:tabs>
      </w:pPr>
      <w:r w:rsidRPr="000750F2">
        <w:tab/>
        <w:t>No Violations Noted</w:t>
      </w:r>
    </w:p>
    <w:p w:rsidR="00B25E4C" w:rsidRDefault="00B25E4C" w:rsidP="00B25E4C">
      <w:pPr>
        <w:tabs>
          <w:tab w:val="left" w:pos="2880"/>
        </w:tabs>
        <w:rPr>
          <w:b/>
          <w:i/>
        </w:rPr>
      </w:pPr>
    </w:p>
    <w:p w:rsidR="00B25E4C" w:rsidRPr="00B25E4C" w:rsidRDefault="00B25E4C" w:rsidP="00B25E4C">
      <w:pPr>
        <w:tabs>
          <w:tab w:val="left" w:pos="2880"/>
        </w:tabs>
        <w:rPr>
          <w:b/>
          <w:i/>
        </w:rPr>
      </w:pPr>
      <w:r w:rsidRPr="00B25E4C">
        <w:rPr>
          <w:b/>
          <w:i/>
        </w:rPr>
        <w:t>Section 5</w:t>
      </w:r>
    </w:p>
    <w:p w:rsidR="00B25E4C" w:rsidRPr="000A0E91" w:rsidRDefault="00EF0476" w:rsidP="00B25E4C">
      <w:pPr>
        <w:tabs>
          <w:tab w:val="left" w:pos="2880"/>
        </w:tabs>
      </w:pPr>
      <w:r w:rsidRPr="00AD5B4A">
        <w:t>FC 4-501.114(A)</w:t>
      </w:r>
      <w:r w:rsidRPr="00AD5B4A">
        <w:tab/>
        <w:t xml:space="preserve">Maintenance and Operation; Equipment: Chlorine Sanitizer solution tested greater </w:t>
      </w:r>
      <w:r>
        <w:tab/>
      </w:r>
      <w:r w:rsidRPr="00AD5B4A">
        <w:t>than recommended concentration</w:t>
      </w:r>
    </w:p>
    <w:p w:rsidR="00B25E4C" w:rsidRDefault="00EF0476" w:rsidP="00EF0476">
      <w:pPr>
        <w:tabs>
          <w:tab w:val="left" w:pos="2880"/>
        </w:tabs>
        <w:ind w:left="2880" w:hanging="2880"/>
      </w:pPr>
      <w:r w:rsidRPr="00863EDE">
        <w:t>FC 6-501.11</w:t>
      </w:r>
      <w:r w:rsidRPr="00863EDE">
        <w:tab/>
        <w:t>Maintenance and Operation; Repairin</w:t>
      </w:r>
      <w:r>
        <w:t>g: Facility not in good repair, pipe insulation damaged above prep table</w:t>
      </w:r>
    </w:p>
    <w:p w:rsidR="00EF0476" w:rsidRPr="008571B5" w:rsidRDefault="00EF0476" w:rsidP="00B25E4C">
      <w:pPr>
        <w:tabs>
          <w:tab w:val="left" w:pos="2880"/>
        </w:tabs>
      </w:pPr>
    </w:p>
    <w:p w:rsidR="00B25E4C" w:rsidRPr="008571B5" w:rsidRDefault="00B25E4C" w:rsidP="00B25E4C">
      <w:pPr>
        <w:tabs>
          <w:tab w:val="left" w:pos="2880"/>
        </w:tabs>
        <w:rPr>
          <w:i/>
        </w:rPr>
      </w:pPr>
      <w:r w:rsidRPr="008571B5">
        <w:rPr>
          <w:i/>
        </w:rPr>
        <w:t>Pots and Pans Room</w:t>
      </w:r>
    </w:p>
    <w:p w:rsidR="00B25E4C" w:rsidRDefault="00B25E4C" w:rsidP="00B25E4C">
      <w:pPr>
        <w:tabs>
          <w:tab w:val="left" w:pos="2880"/>
        </w:tabs>
        <w:rPr>
          <w:color w:val="000000"/>
        </w:rPr>
      </w:pPr>
      <w:r w:rsidRPr="000A0E91">
        <w:rPr>
          <w:color w:val="000000"/>
        </w:rPr>
        <w:t>FC 6-501.12(A)</w:t>
      </w:r>
      <w:r w:rsidR="00EF0476">
        <w:rPr>
          <w:color w:val="000000"/>
        </w:rPr>
        <w:t>*</w:t>
      </w:r>
      <w:r w:rsidRPr="000A0E91">
        <w:rPr>
          <w:color w:val="000000"/>
        </w:rPr>
        <w:tab/>
        <w:t>Maintenance and Operation; Cleaning: Facility not cleaned properly,</w:t>
      </w:r>
      <w:r>
        <w:rPr>
          <w:color w:val="000000"/>
        </w:rPr>
        <w:t xml:space="preserve"> walls dirty</w:t>
      </w:r>
    </w:p>
    <w:p w:rsidR="00B25E4C" w:rsidRPr="008571B5" w:rsidRDefault="00B25E4C" w:rsidP="00B25E4C">
      <w:pPr>
        <w:tabs>
          <w:tab w:val="left" w:pos="2880"/>
        </w:tabs>
      </w:pPr>
    </w:p>
    <w:p w:rsidR="00B25E4C" w:rsidRPr="008571B5" w:rsidRDefault="00B25E4C" w:rsidP="00B25E4C">
      <w:pPr>
        <w:tabs>
          <w:tab w:val="left" w:pos="2880"/>
        </w:tabs>
        <w:rPr>
          <w:i/>
        </w:rPr>
      </w:pPr>
      <w:r w:rsidRPr="008571B5">
        <w:rPr>
          <w:i/>
        </w:rPr>
        <w:t>Special Diet Area</w:t>
      </w:r>
    </w:p>
    <w:p w:rsidR="00B25E4C" w:rsidRPr="000750F2" w:rsidRDefault="00B25E4C" w:rsidP="00B25E4C">
      <w:pPr>
        <w:tabs>
          <w:tab w:val="left" w:pos="2880"/>
        </w:tabs>
      </w:pPr>
      <w:r w:rsidRPr="000750F2">
        <w:tab/>
        <w:t>No Violations Noted</w:t>
      </w:r>
    </w:p>
    <w:p w:rsidR="00B25E4C" w:rsidRDefault="00B25E4C" w:rsidP="00507A3D">
      <w:pPr>
        <w:tabs>
          <w:tab w:val="left" w:pos="2880"/>
        </w:tabs>
      </w:pPr>
    </w:p>
    <w:p w:rsidR="00EF0476" w:rsidRPr="00EF0476" w:rsidRDefault="00EF0476" w:rsidP="00EF0476">
      <w:pPr>
        <w:tabs>
          <w:tab w:val="left" w:pos="2880"/>
        </w:tabs>
        <w:rPr>
          <w:b/>
          <w:i/>
        </w:rPr>
      </w:pPr>
      <w:r w:rsidRPr="00EF0476">
        <w:rPr>
          <w:b/>
          <w:i/>
        </w:rPr>
        <w:t>Section 6</w:t>
      </w:r>
    </w:p>
    <w:p w:rsidR="00EF0476" w:rsidRDefault="00EF0476" w:rsidP="00EF0476">
      <w:pPr>
        <w:tabs>
          <w:tab w:val="left" w:pos="2880"/>
        </w:tabs>
        <w:ind w:left="2880" w:hanging="2880"/>
      </w:pPr>
      <w:r w:rsidRPr="00863EDE">
        <w:t>FC 6-501.11</w:t>
      </w:r>
      <w:r w:rsidRPr="00863EDE">
        <w:tab/>
        <w:t>Maintenance and Operation; Repairin</w:t>
      </w:r>
      <w:r>
        <w:t>g: Facility not in good repair, wall covering damaged</w:t>
      </w:r>
    </w:p>
    <w:p w:rsidR="00EF0476" w:rsidRDefault="00EF0476" w:rsidP="00EF0476">
      <w:pPr>
        <w:tabs>
          <w:tab w:val="left" w:pos="2880"/>
        </w:tabs>
        <w:rPr>
          <w:b/>
          <w:u w:val="single"/>
        </w:rPr>
      </w:pPr>
    </w:p>
    <w:p w:rsidR="00EF0476" w:rsidRDefault="00EF0476" w:rsidP="00EF0476">
      <w:pPr>
        <w:tabs>
          <w:tab w:val="left" w:pos="2880"/>
        </w:tabs>
        <w:rPr>
          <w:i/>
        </w:rPr>
      </w:pPr>
      <w:r>
        <w:rPr>
          <w:i/>
        </w:rPr>
        <w:t>Refrigerator # 6</w:t>
      </w:r>
    </w:p>
    <w:p w:rsidR="00EF0476" w:rsidRPr="000750F2" w:rsidRDefault="00EF0476">
      <w:pPr>
        <w:tabs>
          <w:tab w:val="left" w:pos="2880"/>
        </w:tabs>
      </w:pPr>
      <w:r w:rsidRPr="000750F2">
        <w:tab/>
        <w:t>No Violations Noted</w:t>
      </w:r>
    </w:p>
    <w:p w:rsidR="00EF0476" w:rsidRPr="008571B5" w:rsidRDefault="00EF0476" w:rsidP="00EF0476">
      <w:pPr>
        <w:tabs>
          <w:tab w:val="left" w:pos="2880"/>
        </w:tabs>
        <w:rPr>
          <w:b/>
          <w:u w:val="single"/>
        </w:rPr>
      </w:pPr>
    </w:p>
    <w:p w:rsidR="00EF0476" w:rsidRPr="008571B5" w:rsidRDefault="00EF0476" w:rsidP="00EF0476">
      <w:pPr>
        <w:tabs>
          <w:tab w:val="left" w:pos="2880"/>
        </w:tabs>
        <w:rPr>
          <w:i/>
        </w:rPr>
      </w:pPr>
      <w:r w:rsidRPr="008571B5">
        <w:rPr>
          <w:i/>
        </w:rPr>
        <w:t>2</w:t>
      </w:r>
      <w:r w:rsidR="00A34BD3">
        <w:rPr>
          <w:i/>
        </w:rPr>
        <w:t>-</w:t>
      </w:r>
      <w:r w:rsidRPr="008571B5">
        <w:rPr>
          <w:i/>
        </w:rPr>
        <w:t>Compartment Sink Area</w:t>
      </w:r>
    </w:p>
    <w:p w:rsidR="00EF0476" w:rsidRPr="000750F2" w:rsidRDefault="00EF0476">
      <w:pPr>
        <w:tabs>
          <w:tab w:val="left" w:pos="2880"/>
        </w:tabs>
      </w:pPr>
      <w:r w:rsidRPr="000750F2">
        <w:tab/>
        <w:t>No Violations Noted</w:t>
      </w:r>
    </w:p>
    <w:p w:rsidR="00EF0476" w:rsidRPr="008571B5" w:rsidRDefault="00EF0476" w:rsidP="00EF0476">
      <w:pPr>
        <w:tabs>
          <w:tab w:val="left" w:pos="2880"/>
        </w:tabs>
      </w:pPr>
    </w:p>
    <w:p w:rsidR="00EF0476" w:rsidRPr="008571B5" w:rsidRDefault="00EF0476" w:rsidP="00EF0476">
      <w:pPr>
        <w:tabs>
          <w:tab w:val="left" w:pos="2880"/>
        </w:tabs>
        <w:rPr>
          <w:i/>
        </w:rPr>
      </w:pPr>
      <w:r w:rsidRPr="008571B5">
        <w:rPr>
          <w:i/>
        </w:rPr>
        <w:t>Prep-Refrigerators and Tray Assembly Line</w:t>
      </w:r>
    </w:p>
    <w:p w:rsidR="00EF0476" w:rsidRDefault="00EF0476" w:rsidP="00EF0476">
      <w:pPr>
        <w:tabs>
          <w:tab w:val="left" w:pos="2880"/>
        </w:tabs>
      </w:pPr>
      <w:r w:rsidRPr="008571B5">
        <w:t>FC 6-202.15(A</w:t>
      </w:r>
      <w:proofErr w:type="gramStart"/>
      <w:r w:rsidRPr="008571B5">
        <w:t>)(</w:t>
      </w:r>
      <w:proofErr w:type="gramEnd"/>
      <w:r w:rsidRPr="008571B5">
        <w:t>3)*</w:t>
      </w:r>
      <w:r w:rsidRPr="008571B5">
        <w:tab/>
        <w:t xml:space="preserve">Design, Construction, and Installation; Functionality: Outer door not weather and </w:t>
      </w:r>
      <w:r w:rsidRPr="008571B5">
        <w:tab/>
        <w:t>vermin tight</w:t>
      </w:r>
    </w:p>
    <w:p w:rsidR="00EF0476" w:rsidRDefault="00EF0476" w:rsidP="00EF0476">
      <w:pPr>
        <w:tabs>
          <w:tab w:val="left" w:pos="2880"/>
        </w:tabs>
      </w:pPr>
      <w:r w:rsidRPr="00B86382">
        <w:t>FC 3-305.11(A</w:t>
      </w:r>
      <w:proofErr w:type="gramStart"/>
      <w:r w:rsidRPr="00B86382">
        <w:t>)(</w:t>
      </w:r>
      <w:proofErr w:type="gramEnd"/>
      <w:r w:rsidRPr="00B86382">
        <w:t>2)</w:t>
      </w:r>
      <w:r>
        <w:t>*</w:t>
      </w:r>
      <w:r w:rsidRPr="00B86382">
        <w:tab/>
        <w:t>Preventing Contamination from Premises:</w:t>
      </w:r>
      <w:r>
        <w:t xml:space="preserve"> Return vent dusty above warmers</w:t>
      </w:r>
    </w:p>
    <w:p w:rsidR="00EF0476" w:rsidRDefault="00EF0476" w:rsidP="00EF0476">
      <w:pPr>
        <w:tabs>
          <w:tab w:val="left" w:pos="2880"/>
        </w:tabs>
      </w:pPr>
      <w:r w:rsidRPr="00863EDE">
        <w:t>FC 6-501.12(A)</w:t>
      </w:r>
      <w:r>
        <w:t>*</w:t>
      </w:r>
      <w:r w:rsidRPr="00863EDE">
        <w:tab/>
        <w:t>Maintenance and Operation; Cleaning:</w:t>
      </w:r>
      <w:r>
        <w:t xml:space="preserve"> Facility not cleaned properly, ceiling tiles dirty</w:t>
      </w:r>
    </w:p>
    <w:p w:rsidR="00EF0476" w:rsidRDefault="00EF0476" w:rsidP="00EF0476">
      <w:pPr>
        <w:tabs>
          <w:tab w:val="left" w:pos="2880"/>
        </w:tabs>
        <w:ind w:left="2880" w:hanging="2880"/>
      </w:pPr>
      <w:r w:rsidRPr="00863EDE">
        <w:t>FC 6-501.11</w:t>
      </w:r>
      <w:r>
        <w:tab/>
      </w:r>
      <w:r w:rsidRPr="00863EDE">
        <w:t>Maintenance and Operation; Repairin</w:t>
      </w:r>
      <w:r>
        <w:t>g: Facility not in good repair, wall damaged</w:t>
      </w:r>
      <w:r w:rsidRPr="000C1928">
        <w:rPr>
          <w:color w:val="FF0000"/>
        </w:rPr>
        <w:t xml:space="preserve"> </w:t>
      </w:r>
      <w:r>
        <w:t>in back area</w:t>
      </w:r>
    </w:p>
    <w:p w:rsidR="00EF0476" w:rsidRDefault="00EF0476" w:rsidP="00EF0476">
      <w:pPr>
        <w:tabs>
          <w:tab w:val="left" w:pos="2880"/>
        </w:tabs>
        <w:ind w:left="2880" w:hanging="2880"/>
      </w:pPr>
      <w:r w:rsidRPr="00863EDE">
        <w:t>FC 6-501.11</w:t>
      </w:r>
      <w:r w:rsidRPr="00863EDE">
        <w:tab/>
        <w:t>Maintenance and Operation; Repairin</w:t>
      </w:r>
      <w:r>
        <w:t>g: Facility not in good repair, wall covering damaged and not secure</w:t>
      </w:r>
    </w:p>
    <w:p w:rsidR="00EF0476" w:rsidRDefault="00EF0476" w:rsidP="00EF0476">
      <w:pPr>
        <w:tabs>
          <w:tab w:val="left" w:pos="2880"/>
        </w:tabs>
        <w:ind w:left="2880" w:hanging="2880"/>
      </w:pPr>
    </w:p>
    <w:p w:rsidR="00A34BD3" w:rsidRPr="004142EB" w:rsidRDefault="00A34BD3" w:rsidP="00EF0476">
      <w:pPr>
        <w:tabs>
          <w:tab w:val="left" w:pos="2880"/>
        </w:tabs>
        <w:ind w:left="2880" w:hanging="2880"/>
      </w:pPr>
    </w:p>
    <w:p w:rsidR="00EF0476" w:rsidRPr="00E542EB" w:rsidRDefault="00EF0476" w:rsidP="00EF0476">
      <w:pPr>
        <w:tabs>
          <w:tab w:val="left" w:pos="2880"/>
        </w:tabs>
        <w:rPr>
          <w:i/>
        </w:rPr>
      </w:pPr>
      <w:r>
        <w:rPr>
          <w:i/>
        </w:rPr>
        <w:lastRenderedPageBreak/>
        <w:t>Staff Food Line and Di</w:t>
      </w:r>
      <w:r w:rsidRPr="00E542EB">
        <w:rPr>
          <w:i/>
        </w:rPr>
        <w:t>ning Room</w:t>
      </w:r>
    </w:p>
    <w:p w:rsidR="00EF0476" w:rsidRDefault="00EF0476" w:rsidP="00EF0476">
      <w:pPr>
        <w:tabs>
          <w:tab w:val="left" w:pos="2880"/>
        </w:tabs>
        <w:ind w:left="2880" w:hanging="2880"/>
      </w:pPr>
      <w:r w:rsidRPr="00863EDE">
        <w:t>FC 5-205.11(A)</w:t>
      </w:r>
      <w:r>
        <w:t>*</w:t>
      </w:r>
      <w:r w:rsidRPr="00863EDE">
        <w:tab/>
        <w:t xml:space="preserve">Plumbing System, Operations and Maintenance: </w:t>
      </w:r>
      <w:proofErr w:type="spellStart"/>
      <w:r w:rsidRPr="00863EDE">
        <w:t>Handwashing</w:t>
      </w:r>
      <w:proofErr w:type="spellEnd"/>
      <w:r w:rsidRPr="00863EDE">
        <w:t xml:space="preserve"> sink not accessible</w:t>
      </w:r>
      <w:r>
        <w:t>, blocked when door is open</w:t>
      </w:r>
    </w:p>
    <w:p w:rsidR="00EF0476" w:rsidRDefault="00EF0476" w:rsidP="00EF0476">
      <w:pPr>
        <w:tabs>
          <w:tab w:val="left" w:pos="2880"/>
        </w:tabs>
        <w:ind w:left="2880" w:hanging="2880"/>
      </w:pPr>
      <w:r w:rsidRPr="00863EDE">
        <w:t>FC 6-501.11</w:t>
      </w:r>
      <w:r>
        <w:t>*</w:t>
      </w:r>
      <w:r w:rsidRPr="00863EDE">
        <w:tab/>
        <w:t>Maintenance and Operation; Repairin</w:t>
      </w:r>
      <w:r>
        <w:t>g: Facility not in good repair, wall paint damaged</w:t>
      </w:r>
    </w:p>
    <w:p w:rsidR="00EF0476" w:rsidRDefault="00EF0476" w:rsidP="00EF0476">
      <w:pPr>
        <w:tabs>
          <w:tab w:val="left" w:pos="2880"/>
        </w:tabs>
        <w:ind w:left="2880" w:hanging="2880"/>
      </w:pPr>
      <w:r w:rsidRPr="00863EDE">
        <w:t>FC 6-501.11</w:t>
      </w:r>
      <w:r w:rsidRPr="00863EDE">
        <w:tab/>
        <w:t>Maintenance and Operation; Repairin</w:t>
      </w:r>
      <w:r>
        <w:t>g: Facility not in good repair, prep table damaged on bottom shelf</w:t>
      </w:r>
    </w:p>
    <w:p w:rsidR="00EF0476" w:rsidRDefault="00EF0476" w:rsidP="00EF0476">
      <w:pPr>
        <w:tabs>
          <w:tab w:val="left" w:pos="2880"/>
        </w:tabs>
        <w:ind w:left="2880" w:hanging="2880"/>
      </w:pPr>
      <w:r w:rsidRPr="00863EDE">
        <w:t>FC 6-501.11</w:t>
      </w:r>
      <w:r w:rsidRPr="00863EDE">
        <w:tab/>
        <w:t>Maintenance and Operation; Repairin</w:t>
      </w:r>
      <w:r>
        <w:t>g: Facility not in good repair, floor paint damaged</w:t>
      </w:r>
    </w:p>
    <w:p w:rsidR="00EF0476" w:rsidRDefault="00EF0476" w:rsidP="00EF0476">
      <w:pPr>
        <w:tabs>
          <w:tab w:val="left" w:pos="2880"/>
        </w:tabs>
        <w:ind w:left="2880" w:hanging="2880"/>
      </w:pPr>
    </w:p>
    <w:p w:rsidR="00EF0476" w:rsidRDefault="00EF0476" w:rsidP="00EF0476">
      <w:pPr>
        <w:tabs>
          <w:tab w:val="left" w:pos="2880"/>
        </w:tabs>
        <w:ind w:left="2880" w:hanging="2880"/>
        <w:rPr>
          <w:b/>
          <w:i/>
        </w:rPr>
      </w:pPr>
      <w:r>
        <w:rPr>
          <w:b/>
          <w:i/>
        </w:rPr>
        <w:t>Warehouse</w:t>
      </w:r>
    </w:p>
    <w:p w:rsidR="00EF0476" w:rsidRPr="000750F2" w:rsidRDefault="00EF0476">
      <w:pPr>
        <w:tabs>
          <w:tab w:val="left" w:pos="2880"/>
        </w:tabs>
      </w:pPr>
      <w:r w:rsidRPr="000750F2">
        <w:tab/>
        <w:t>No Violations Noted</w:t>
      </w:r>
    </w:p>
    <w:p w:rsidR="00EF0476" w:rsidRDefault="00EF0476" w:rsidP="00EF0476">
      <w:pPr>
        <w:tabs>
          <w:tab w:val="left" w:pos="2880"/>
        </w:tabs>
        <w:ind w:left="2880" w:hanging="2880"/>
      </w:pPr>
    </w:p>
    <w:p w:rsidR="00EF0476" w:rsidRDefault="00EF0476" w:rsidP="00EF0476">
      <w:pPr>
        <w:tabs>
          <w:tab w:val="left" w:pos="2880"/>
        </w:tabs>
        <w:ind w:left="2880" w:hanging="2880"/>
        <w:rPr>
          <w:b/>
          <w:i/>
        </w:rPr>
      </w:pPr>
      <w:r>
        <w:rPr>
          <w:b/>
          <w:i/>
        </w:rPr>
        <w:t>Commissary</w:t>
      </w:r>
    </w:p>
    <w:p w:rsidR="00EF0476" w:rsidRPr="004C05A2" w:rsidRDefault="00EF0476">
      <w:pPr>
        <w:tabs>
          <w:tab w:val="left" w:pos="2880"/>
        </w:tabs>
      </w:pPr>
      <w:r w:rsidRPr="004C05A2">
        <w:tab/>
        <w:t>No Violations</w:t>
      </w:r>
      <w:r>
        <w:t xml:space="preserve"> Noted</w:t>
      </w:r>
    </w:p>
    <w:p w:rsidR="00EF0476" w:rsidRDefault="00EF0476" w:rsidP="00EF0476">
      <w:pPr>
        <w:tabs>
          <w:tab w:val="left" w:pos="2880"/>
        </w:tabs>
        <w:ind w:left="2880" w:hanging="2880"/>
        <w:rPr>
          <w:i/>
        </w:rPr>
      </w:pPr>
    </w:p>
    <w:p w:rsidR="00EF0476" w:rsidRDefault="00EF0476" w:rsidP="00EF0476">
      <w:pPr>
        <w:tabs>
          <w:tab w:val="left" w:pos="2880"/>
        </w:tabs>
        <w:ind w:left="2880" w:hanging="2880"/>
        <w:rPr>
          <w:i/>
        </w:rPr>
      </w:pPr>
      <w:r>
        <w:rPr>
          <w:i/>
        </w:rPr>
        <w:t>Staff Bathroom</w:t>
      </w:r>
    </w:p>
    <w:p w:rsidR="00EF0476" w:rsidRPr="00EF0476" w:rsidRDefault="00EF0476" w:rsidP="00EF0476">
      <w:pPr>
        <w:tabs>
          <w:tab w:val="left" w:pos="2880"/>
        </w:tabs>
        <w:rPr>
          <w:color w:val="FF0000"/>
        </w:rPr>
      </w:pPr>
      <w:r>
        <w:t>105 CMR 451.123</w:t>
      </w:r>
      <w:r>
        <w:tab/>
        <w:t>Maintenance: Ceiling vent dirty</w:t>
      </w:r>
    </w:p>
    <w:p w:rsidR="00EF0476" w:rsidRDefault="00EF0476" w:rsidP="00EF0476">
      <w:pPr>
        <w:tabs>
          <w:tab w:val="left" w:pos="2880"/>
        </w:tabs>
        <w:ind w:left="2880" w:hanging="2880"/>
        <w:rPr>
          <w:i/>
        </w:rPr>
      </w:pPr>
    </w:p>
    <w:p w:rsidR="00EF0476" w:rsidRDefault="00EF0476" w:rsidP="00EF0476">
      <w:pPr>
        <w:tabs>
          <w:tab w:val="left" w:pos="2880"/>
        </w:tabs>
        <w:ind w:left="2880" w:hanging="2880"/>
        <w:rPr>
          <w:b/>
          <w:u w:val="single"/>
        </w:rPr>
      </w:pPr>
      <w:r>
        <w:rPr>
          <w:b/>
          <w:u w:val="single"/>
        </w:rPr>
        <w:t>BUILDING # 6</w:t>
      </w:r>
    </w:p>
    <w:p w:rsidR="00EF0476" w:rsidRDefault="00EF0476" w:rsidP="00EF0476">
      <w:pPr>
        <w:tabs>
          <w:tab w:val="left" w:pos="2880"/>
        </w:tabs>
      </w:pPr>
      <w:r w:rsidRPr="00AB5A5E">
        <w:t>105 CMR 451.350</w:t>
      </w:r>
      <w:r w:rsidRPr="00AB5A5E">
        <w:tab/>
        <w:t xml:space="preserve">Structural </w:t>
      </w:r>
      <w:r w:rsidRPr="00BA0A9C">
        <w:t xml:space="preserve">Maintenance: Outer door not rodent and </w:t>
      </w:r>
      <w:proofErr w:type="spellStart"/>
      <w:r w:rsidRPr="00BA0A9C">
        <w:t>weathertight</w:t>
      </w:r>
      <w:proofErr w:type="spellEnd"/>
      <w:r>
        <w:t xml:space="preserve"> near commissary</w:t>
      </w:r>
    </w:p>
    <w:p w:rsidR="00EF0476" w:rsidRPr="00BA0A9C" w:rsidRDefault="00EF0476" w:rsidP="00EF0476">
      <w:pPr>
        <w:tabs>
          <w:tab w:val="left" w:pos="2880"/>
        </w:tabs>
      </w:pPr>
    </w:p>
    <w:p w:rsidR="00EF0476" w:rsidRDefault="00EF0476" w:rsidP="00EF0476">
      <w:pPr>
        <w:rPr>
          <w:b/>
          <w:i/>
        </w:rPr>
      </w:pPr>
      <w:r w:rsidRPr="008571B5">
        <w:rPr>
          <w:b/>
          <w:i/>
        </w:rPr>
        <w:t>Health Services Medical Area</w:t>
      </w:r>
    </w:p>
    <w:p w:rsidR="00A34BD3" w:rsidRPr="008571B5" w:rsidRDefault="00A34BD3" w:rsidP="00EF0476">
      <w:pPr>
        <w:rPr>
          <w:b/>
          <w:i/>
        </w:rPr>
      </w:pPr>
    </w:p>
    <w:p w:rsidR="00EF0476" w:rsidRPr="008571B5" w:rsidRDefault="00EF0476" w:rsidP="00EF0476">
      <w:pPr>
        <w:rPr>
          <w:i/>
        </w:rPr>
      </w:pPr>
      <w:r w:rsidRPr="008571B5">
        <w:rPr>
          <w:i/>
        </w:rPr>
        <w:t>Hallway</w:t>
      </w:r>
    </w:p>
    <w:p w:rsidR="00EF0476" w:rsidRPr="004C05A2" w:rsidRDefault="00EF0476">
      <w:pPr>
        <w:tabs>
          <w:tab w:val="left" w:pos="2880"/>
        </w:tabs>
      </w:pPr>
      <w:r w:rsidRPr="004C05A2">
        <w:tab/>
        <w:t>No Violations</w:t>
      </w:r>
      <w:r>
        <w:t xml:space="preserve"> Noted</w:t>
      </w:r>
    </w:p>
    <w:p w:rsidR="00EF0476" w:rsidRPr="008571B5" w:rsidRDefault="00EF0476" w:rsidP="00EF0476">
      <w:pPr>
        <w:tabs>
          <w:tab w:val="left" w:pos="2880"/>
        </w:tabs>
      </w:pPr>
    </w:p>
    <w:p w:rsidR="00EF0476" w:rsidRPr="008571B5" w:rsidRDefault="00EF0476" w:rsidP="00EF0476">
      <w:pPr>
        <w:rPr>
          <w:i/>
        </w:rPr>
      </w:pPr>
      <w:r w:rsidRPr="008571B5">
        <w:rPr>
          <w:i/>
        </w:rPr>
        <w:t>Exam Room # 1 (3172)</w:t>
      </w:r>
    </w:p>
    <w:p w:rsidR="00EF0476" w:rsidRPr="008571B5" w:rsidRDefault="00EF0476" w:rsidP="00EF0476">
      <w:pPr>
        <w:tabs>
          <w:tab w:val="left" w:pos="2880"/>
        </w:tabs>
      </w:pPr>
      <w:r w:rsidRPr="008571B5">
        <w:t>105 CMR 451.353*</w:t>
      </w:r>
      <w:r w:rsidRPr="008571B5">
        <w:tab/>
        <w:t xml:space="preserve">Interior Maintenance: </w:t>
      </w:r>
      <w:r>
        <w:t>Drawer</w:t>
      </w:r>
      <w:r w:rsidRPr="008571B5">
        <w:t xml:space="preserve"> front damaged and no longer easily cleanable</w:t>
      </w:r>
    </w:p>
    <w:p w:rsidR="00EF0476" w:rsidRPr="008571B5" w:rsidRDefault="00EF0476" w:rsidP="00EF0476">
      <w:pPr>
        <w:tabs>
          <w:tab w:val="left" w:pos="2880"/>
        </w:tabs>
      </w:pPr>
    </w:p>
    <w:p w:rsidR="00EF0476" w:rsidRPr="008571B5" w:rsidRDefault="00EF0476" w:rsidP="00EF0476">
      <w:pPr>
        <w:rPr>
          <w:i/>
        </w:rPr>
      </w:pPr>
      <w:r w:rsidRPr="008571B5">
        <w:rPr>
          <w:i/>
        </w:rPr>
        <w:t>Exam Room # 2 (3134)</w:t>
      </w:r>
    </w:p>
    <w:p w:rsidR="00EF0476" w:rsidRPr="008571B5" w:rsidRDefault="00EF0476" w:rsidP="00EF0476">
      <w:pPr>
        <w:tabs>
          <w:tab w:val="left" w:pos="2880"/>
        </w:tabs>
      </w:pPr>
      <w:r w:rsidRPr="008571B5">
        <w:t>105 CMR 451.353*</w:t>
      </w:r>
      <w:r w:rsidRPr="008571B5">
        <w:tab/>
        <w:t xml:space="preserve">Interior Maintenance: </w:t>
      </w:r>
      <w:r>
        <w:t>Drawer</w:t>
      </w:r>
      <w:r w:rsidRPr="008571B5">
        <w:t xml:space="preserve"> front damaged and no longer easily cleanable</w:t>
      </w:r>
    </w:p>
    <w:p w:rsidR="00EF0476" w:rsidRPr="008571B5" w:rsidRDefault="00EF0476" w:rsidP="00EF0476"/>
    <w:p w:rsidR="00EF0476" w:rsidRPr="008571B5" w:rsidRDefault="00EF0476" w:rsidP="00EF0476">
      <w:pPr>
        <w:rPr>
          <w:i/>
        </w:rPr>
      </w:pPr>
      <w:r w:rsidRPr="008571B5">
        <w:rPr>
          <w:i/>
        </w:rPr>
        <w:t>Exam Room # 3 (3171)</w:t>
      </w:r>
    </w:p>
    <w:p w:rsidR="00EF0476" w:rsidRPr="008571B5" w:rsidRDefault="00EF0476" w:rsidP="00EF0476">
      <w:pPr>
        <w:tabs>
          <w:tab w:val="left" w:pos="2880"/>
        </w:tabs>
      </w:pPr>
      <w:r w:rsidRPr="008571B5">
        <w:tab/>
        <w:t>No Violations Noted</w:t>
      </w:r>
    </w:p>
    <w:p w:rsidR="00EF0476" w:rsidRPr="008571B5" w:rsidRDefault="00EF0476" w:rsidP="00EF0476"/>
    <w:p w:rsidR="00EF0476" w:rsidRPr="008571B5" w:rsidRDefault="00EF0476" w:rsidP="00EF0476">
      <w:pPr>
        <w:rPr>
          <w:i/>
        </w:rPr>
      </w:pPr>
      <w:r w:rsidRPr="008571B5">
        <w:rPr>
          <w:i/>
        </w:rPr>
        <w:t>Exam Room # 4 (3133)</w:t>
      </w:r>
    </w:p>
    <w:p w:rsidR="00EF0476" w:rsidRPr="008571B5" w:rsidRDefault="00EF0476" w:rsidP="00EF0476">
      <w:pPr>
        <w:tabs>
          <w:tab w:val="left" w:pos="2880"/>
        </w:tabs>
      </w:pPr>
      <w:r w:rsidRPr="008571B5">
        <w:tab/>
        <w:t>No Violations Noted</w:t>
      </w:r>
    </w:p>
    <w:p w:rsidR="00EF0476" w:rsidRPr="008571B5" w:rsidRDefault="00EF0476" w:rsidP="00EF0476"/>
    <w:p w:rsidR="00EF0476" w:rsidRPr="008571B5" w:rsidRDefault="00EF0476" w:rsidP="00EF0476">
      <w:pPr>
        <w:rPr>
          <w:i/>
        </w:rPr>
      </w:pPr>
      <w:r w:rsidRPr="008571B5">
        <w:rPr>
          <w:i/>
        </w:rPr>
        <w:t>File Room # 6226</w:t>
      </w:r>
    </w:p>
    <w:p w:rsidR="00EF0476" w:rsidRPr="008571B5" w:rsidRDefault="00EF0476" w:rsidP="00EF0476">
      <w:pPr>
        <w:tabs>
          <w:tab w:val="left" w:pos="2880"/>
        </w:tabs>
      </w:pPr>
      <w:r w:rsidRPr="008571B5">
        <w:tab/>
        <w:t>No Violations Noted</w:t>
      </w:r>
    </w:p>
    <w:p w:rsidR="00EF0476" w:rsidRPr="00EF0476" w:rsidRDefault="00EF0476" w:rsidP="00EF0476">
      <w:pPr>
        <w:tabs>
          <w:tab w:val="left" w:pos="2880"/>
        </w:tabs>
        <w:ind w:left="2880" w:hanging="2880"/>
        <w:rPr>
          <w:b/>
          <w:u w:val="single"/>
        </w:rPr>
      </w:pPr>
    </w:p>
    <w:p w:rsidR="00EF0476" w:rsidRPr="008571B5" w:rsidRDefault="00EF0476" w:rsidP="00EF0476">
      <w:pPr>
        <w:rPr>
          <w:i/>
        </w:rPr>
      </w:pPr>
      <w:r w:rsidRPr="008571B5">
        <w:rPr>
          <w:i/>
        </w:rPr>
        <w:t>Inmate Bathroom # 6229</w:t>
      </w:r>
    </w:p>
    <w:p w:rsidR="00EF0476" w:rsidRPr="004C05A2" w:rsidRDefault="00EF0476">
      <w:pPr>
        <w:tabs>
          <w:tab w:val="left" w:pos="2880"/>
        </w:tabs>
      </w:pPr>
      <w:r w:rsidRPr="004C05A2">
        <w:tab/>
        <w:t>No Violations</w:t>
      </w:r>
      <w:r>
        <w:t xml:space="preserve"> Noted</w:t>
      </w:r>
    </w:p>
    <w:p w:rsidR="00EF0476" w:rsidRPr="008571B5" w:rsidRDefault="00EF0476" w:rsidP="00EF0476">
      <w:pPr>
        <w:tabs>
          <w:tab w:val="left" w:pos="2880"/>
        </w:tabs>
      </w:pPr>
    </w:p>
    <w:p w:rsidR="00EF0476" w:rsidRPr="008571B5" w:rsidRDefault="00EF0476" w:rsidP="00EF0476">
      <w:pPr>
        <w:rPr>
          <w:i/>
        </w:rPr>
      </w:pPr>
      <w:r w:rsidRPr="008571B5">
        <w:rPr>
          <w:i/>
        </w:rPr>
        <w:t>X-Ray Room # 6265</w:t>
      </w:r>
    </w:p>
    <w:p w:rsidR="00EF0476" w:rsidRPr="008571B5" w:rsidRDefault="00EF0476" w:rsidP="00EF0476">
      <w:pPr>
        <w:tabs>
          <w:tab w:val="left" w:pos="2880"/>
        </w:tabs>
      </w:pPr>
      <w:r w:rsidRPr="008571B5">
        <w:tab/>
        <w:t>No Violations Noted</w:t>
      </w:r>
    </w:p>
    <w:p w:rsidR="00EF0476" w:rsidRPr="008571B5" w:rsidRDefault="00EF0476" w:rsidP="00EF0476"/>
    <w:p w:rsidR="00EF0476" w:rsidRPr="008571B5" w:rsidRDefault="00EF0476" w:rsidP="00EF0476">
      <w:r w:rsidRPr="008571B5">
        <w:rPr>
          <w:i/>
        </w:rPr>
        <w:t>Dental Exam Room # 6261</w:t>
      </w:r>
      <w:r w:rsidRPr="008571B5">
        <w:rPr>
          <w:i/>
        </w:rPr>
        <w:tab/>
      </w:r>
    </w:p>
    <w:p w:rsidR="00EF0476" w:rsidRPr="004C05A2" w:rsidRDefault="00EF0476">
      <w:pPr>
        <w:tabs>
          <w:tab w:val="left" w:pos="2880"/>
        </w:tabs>
      </w:pPr>
      <w:r w:rsidRPr="004C05A2">
        <w:tab/>
        <w:t>No Violations</w:t>
      </w:r>
      <w:r>
        <w:t xml:space="preserve"> Noted</w:t>
      </w:r>
    </w:p>
    <w:p w:rsidR="00EF0476" w:rsidRPr="008571B5" w:rsidRDefault="00EF0476" w:rsidP="00EF0476"/>
    <w:p w:rsidR="00EF0476" w:rsidRPr="008571B5" w:rsidRDefault="00EF0476" w:rsidP="00EF0476">
      <w:pPr>
        <w:rPr>
          <w:i/>
        </w:rPr>
      </w:pPr>
      <w:r w:rsidRPr="008571B5">
        <w:rPr>
          <w:i/>
        </w:rPr>
        <w:t>Me</w:t>
      </w:r>
      <w:r w:rsidR="00A34BD3">
        <w:rPr>
          <w:i/>
        </w:rPr>
        <w:t>dicine</w:t>
      </w:r>
      <w:r w:rsidRPr="008571B5">
        <w:rPr>
          <w:i/>
        </w:rPr>
        <w:t xml:space="preserve"> Storage Room</w:t>
      </w:r>
    </w:p>
    <w:p w:rsidR="00EF0476" w:rsidRPr="008571B5" w:rsidRDefault="00EF0476" w:rsidP="00EF0476">
      <w:pPr>
        <w:rPr>
          <w:i/>
        </w:rPr>
      </w:pPr>
      <w:r w:rsidRPr="008571B5">
        <w:t>105 CMR 451.353*</w:t>
      </w:r>
      <w:r>
        <w:tab/>
      </w:r>
      <w:r w:rsidRPr="008571B5">
        <w:tab/>
        <w:t xml:space="preserve">Interior Maintenance: </w:t>
      </w:r>
      <w:r>
        <w:t>Counter top</w:t>
      </w:r>
      <w:r w:rsidRPr="008571B5">
        <w:t xml:space="preserve"> and backsplash damaged and no longer </w:t>
      </w:r>
      <w:r w:rsidRPr="008571B5">
        <w:tab/>
      </w:r>
      <w:r>
        <w:tab/>
      </w:r>
      <w:r>
        <w:tab/>
      </w:r>
      <w:r>
        <w:tab/>
      </w:r>
      <w:r>
        <w:tab/>
      </w:r>
      <w:r w:rsidRPr="008571B5">
        <w:t>easily cleanable</w:t>
      </w:r>
    </w:p>
    <w:p w:rsidR="00EF0476" w:rsidRPr="008571B5" w:rsidRDefault="00EF0476" w:rsidP="00EF0476"/>
    <w:p w:rsidR="00EF0476" w:rsidRPr="008571B5" w:rsidRDefault="00EF0476" w:rsidP="00EF0476">
      <w:pPr>
        <w:rPr>
          <w:i/>
        </w:rPr>
      </w:pPr>
      <w:r w:rsidRPr="008571B5">
        <w:rPr>
          <w:i/>
        </w:rPr>
        <w:lastRenderedPageBreak/>
        <w:t>Lab Room # 6268</w:t>
      </w:r>
    </w:p>
    <w:p w:rsidR="00EF0476" w:rsidRPr="004C05A2" w:rsidRDefault="00EF0476">
      <w:pPr>
        <w:tabs>
          <w:tab w:val="left" w:pos="2880"/>
        </w:tabs>
      </w:pPr>
      <w:r w:rsidRPr="004C05A2">
        <w:tab/>
        <w:t>No Violations</w:t>
      </w:r>
      <w:r>
        <w:t xml:space="preserve"> Noted</w:t>
      </w:r>
    </w:p>
    <w:p w:rsidR="00EF0476" w:rsidRDefault="00EF0476" w:rsidP="00EF0476">
      <w:pPr>
        <w:tabs>
          <w:tab w:val="left" w:pos="2880"/>
        </w:tabs>
      </w:pPr>
    </w:p>
    <w:p w:rsidR="00EF0476" w:rsidRPr="008571B5" w:rsidRDefault="00EF0476" w:rsidP="00EF0476">
      <w:pPr>
        <w:rPr>
          <w:i/>
        </w:rPr>
      </w:pPr>
      <w:r w:rsidRPr="008571B5">
        <w:rPr>
          <w:i/>
        </w:rPr>
        <w:t>Staff Locker Room</w:t>
      </w:r>
    </w:p>
    <w:p w:rsidR="00EF0476" w:rsidRPr="008571B5" w:rsidRDefault="00EF0476" w:rsidP="00EF0476">
      <w:pPr>
        <w:tabs>
          <w:tab w:val="left" w:pos="2880"/>
        </w:tabs>
      </w:pPr>
      <w:r w:rsidRPr="008571B5">
        <w:tab/>
        <w:t>No Violations Noted</w:t>
      </w:r>
    </w:p>
    <w:p w:rsidR="00EF0476" w:rsidRPr="008571B5" w:rsidRDefault="00EF0476" w:rsidP="00EF0476"/>
    <w:p w:rsidR="00EF0476" w:rsidRPr="008571B5" w:rsidRDefault="00EF0476" w:rsidP="00EF0476">
      <w:pPr>
        <w:rPr>
          <w:i/>
        </w:rPr>
      </w:pPr>
      <w:r w:rsidRPr="008571B5">
        <w:rPr>
          <w:i/>
        </w:rPr>
        <w:t>Staff Bathroom # 6236</w:t>
      </w:r>
    </w:p>
    <w:p w:rsidR="00EF0476" w:rsidRPr="008571B5" w:rsidRDefault="00EF0476" w:rsidP="00EF0476">
      <w:pPr>
        <w:tabs>
          <w:tab w:val="left" w:pos="2880"/>
        </w:tabs>
      </w:pPr>
      <w:r w:rsidRPr="008571B5">
        <w:tab/>
        <w:t>No Violations Noted</w:t>
      </w:r>
    </w:p>
    <w:p w:rsidR="00EF0476" w:rsidRPr="008571B5" w:rsidRDefault="00EF0476" w:rsidP="00EF0476">
      <w:pPr>
        <w:rPr>
          <w:i/>
        </w:rPr>
      </w:pPr>
    </w:p>
    <w:p w:rsidR="00EF0476" w:rsidRPr="008571B5" w:rsidRDefault="00EF0476" w:rsidP="00EF0476">
      <w:pPr>
        <w:rPr>
          <w:i/>
        </w:rPr>
      </w:pPr>
      <w:r w:rsidRPr="008571B5">
        <w:rPr>
          <w:i/>
        </w:rPr>
        <w:t>Staff Bathroom # 6135</w:t>
      </w:r>
    </w:p>
    <w:p w:rsidR="00EF0476" w:rsidRPr="008571B5" w:rsidRDefault="00EF0476" w:rsidP="00EF0476">
      <w:pPr>
        <w:tabs>
          <w:tab w:val="left" w:pos="2880"/>
        </w:tabs>
      </w:pPr>
      <w:r w:rsidRPr="008571B5">
        <w:tab/>
        <w:t>No Violations Noted</w:t>
      </w:r>
    </w:p>
    <w:p w:rsidR="00EF0476" w:rsidRPr="008571B5" w:rsidRDefault="00EF0476" w:rsidP="00EF0476"/>
    <w:p w:rsidR="00EF0476" w:rsidRDefault="00EF0476" w:rsidP="00EF0476">
      <w:pPr>
        <w:rPr>
          <w:b/>
          <w:i/>
        </w:rPr>
      </w:pPr>
      <w:r w:rsidRPr="008571B5">
        <w:rPr>
          <w:b/>
          <w:i/>
        </w:rPr>
        <w:t>Medical Unit</w:t>
      </w:r>
    </w:p>
    <w:p w:rsidR="00EF0476" w:rsidRDefault="00EF0476" w:rsidP="00EF0476">
      <w:pPr>
        <w:tabs>
          <w:tab w:val="left" w:pos="2880"/>
        </w:tabs>
      </w:pPr>
    </w:p>
    <w:p w:rsidR="00EF0476" w:rsidRDefault="00EF0476" w:rsidP="00EF0476">
      <w:pPr>
        <w:tabs>
          <w:tab w:val="left" w:pos="2880"/>
        </w:tabs>
        <w:rPr>
          <w:i/>
        </w:rPr>
      </w:pPr>
      <w:r>
        <w:rPr>
          <w:i/>
        </w:rPr>
        <w:t>Storage # 6253</w:t>
      </w:r>
    </w:p>
    <w:p w:rsidR="00EF0476" w:rsidRPr="004C05A2" w:rsidRDefault="00EF0476">
      <w:pPr>
        <w:tabs>
          <w:tab w:val="left" w:pos="2880"/>
        </w:tabs>
      </w:pPr>
      <w:r w:rsidRPr="004C05A2">
        <w:tab/>
        <w:t>No Violations</w:t>
      </w:r>
      <w:r>
        <w:t xml:space="preserve"> Noted</w:t>
      </w:r>
    </w:p>
    <w:p w:rsidR="00EF0476" w:rsidRPr="008571B5" w:rsidRDefault="00EF0476" w:rsidP="00EF0476"/>
    <w:p w:rsidR="00EF0476" w:rsidRPr="008571B5" w:rsidRDefault="00EF0476" w:rsidP="00EF0476">
      <w:pPr>
        <w:rPr>
          <w:i/>
        </w:rPr>
      </w:pPr>
      <w:r w:rsidRPr="008571B5">
        <w:rPr>
          <w:i/>
        </w:rPr>
        <w:t>Recreational Room # 6258</w:t>
      </w:r>
    </w:p>
    <w:p w:rsidR="00EF0476" w:rsidRPr="008571B5" w:rsidRDefault="00EF0476" w:rsidP="00EF0476">
      <w:pPr>
        <w:tabs>
          <w:tab w:val="left" w:pos="2880"/>
        </w:tabs>
      </w:pPr>
      <w:r w:rsidRPr="008571B5">
        <w:tab/>
        <w:t>No Violations Noted</w:t>
      </w:r>
    </w:p>
    <w:p w:rsidR="00EF0476" w:rsidRPr="008571B5" w:rsidRDefault="00EF0476" w:rsidP="00EF0476"/>
    <w:p w:rsidR="00EF0476" w:rsidRPr="008571B5" w:rsidRDefault="00EF0476" w:rsidP="00EF0476">
      <w:pPr>
        <w:rPr>
          <w:i/>
        </w:rPr>
      </w:pPr>
      <w:r w:rsidRPr="008571B5">
        <w:rPr>
          <w:i/>
        </w:rPr>
        <w:t>Kitchenette # 6256</w:t>
      </w:r>
    </w:p>
    <w:p w:rsidR="00EF0476" w:rsidRPr="004C05A2" w:rsidRDefault="00EF0476">
      <w:pPr>
        <w:tabs>
          <w:tab w:val="left" w:pos="2880"/>
        </w:tabs>
      </w:pPr>
      <w:r w:rsidRPr="004C05A2">
        <w:tab/>
        <w:t>No Violations</w:t>
      </w:r>
      <w:r>
        <w:t xml:space="preserve"> Noted</w:t>
      </w:r>
    </w:p>
    <w:p w:rsidR="00EF0476" w:rsidRPr="008571B5" w:rsidRDefault="00EF0476" w:rsidP="00EF0476"/>
    <w:p w:rsidR="00EF0476" w:rsidRPr="008571B5" w:rsidRDefault="00EF0476" w:rsidP="00EF0476">
      <w:pPr>
        <w:rPr>
          <w:i/>
        </w:rPr>
      </w:pPr>
      <w:r w:rsidRPr="008571B5">
        <w:rPr>
          <w:i/>
        </w:rPr>
        <w:t>Isolation Cells</w:t>
      </w:r>
    </w:p>
    <w:p w:rsidR="00EF0476" w:rsidRPr="008571B5" w:rsidRDefault="00EF0476" w:rsidP="00EF0476">
      <w:pPr>
        <w:tabs>
          <w:tab w:val="left" w:pos="2880"/>
        </w:tabs>
      </w:pPr>
      <w:r w:rsidRPr="00AB5A5E">
        <w:t>105 CMR 451.140</w:t>
      </w:r>
      <w:r w:rsidR="00DB05AE">
        <w:t>*</w:t>
      </w:r>
      <w:r w:rsidRPr="00AB5A5E">
        <w:tab/>
        <w:t>Adequate Vent</w:t>
      </w:r>
      <w:r>
        <w:t>ilation: Inadequate ventilation, vent blocked in cell # 5</w:t>
      </w:r>
    </w:p>
    <w:p w:rsidR="00EF0476" w:rsidRPr="008571B5" w:rsidRDefault="00EF0476" w:rsidP="00EF0476"/>
    <w:p w:rsidR="00EF0476" w:rsidRPr="008571B5" w:rsidRDefault="00EF0476" w:rsidP="00EF0476">
      <w:pPr>
        <w:rPr>
          <w:i/>
        </w:rPr>
      </w:pPr>
      <w:r w:rsidRPr="008571B5">
        <w:rPr>
          <w:i/>
        </w:rPr>
        <w:t xml:space="preserve">Isolation </w:t>
      </w:r>
      <w:proofErr w:type="spellStart"/>
      <w:r w:rsidRPr="008571B5">
        <w:rPr>
          <w:i/>
        </w:rPr>
        <w:t>Handwash</w:t>
      </w:r>
      <w:proofErr w:type="spellEnd"/>
      <w:r w:rsidRPr="008571B5">
        <w:rPr>
          <w:i/>
        </w:rPr>
        <w:t xml:space="preserve"> Sink</w:t>
      </w:r>
    </w:p>
    <w:p w:rsidR="00EF0476" w:rsidRPr="008571B5" w:rsidRDefault="00EF0476" w:rsidP="00EF0476">
      <w:pPr>
        <w:tabs>
          <w:tab w:val="left" w:pos="2880"/>
        </w:tabs>
      </w:pPr>
      <w:r w:rsidRPr="008571B5">
        <w:tab/>
        <w:t>No Violations Noted</w:t>
      </w:r>
    </w:p>
    <w:p w:rsidR="00EF0476" w:rsidRDefault="00EF0476" w:rsidP="00EF0476">
      <w:pPr>
        <w:tabs>
          <w:tab w:val="left" w:pos="2880"/>
        </w:tabs>
      </w:pPr>
    </w:p>
    <w:p w:rsidR="00EF0476" w:rsidRDefault="00DB05AE" w:rsidP="00EF0476">
      <w:pPr>
        <w:tabs>
          <w:tab w:val="left" w:pos="2880"/>
        </w:tabs>
        <w:rPr>
          <w:i/>
        </w:rPr>
      </w:pPr>
      <w:r>
        <w:rPr>
          <w:i/>
        </w:rPr>
        <w:t>Cells</w:t>
      </w:r>
    </w:p>
    <w:p w:rsidR="00DB05AE" w:rsidRDefault="00DB05AE" w:rsidP="00EF0476">
      <w:pPr>
        <w:tabs>
          <w:tab w:val="left" w:pos="2880"/>
        </w:tabs>
      </w:pPr>
      <w:r w:rsidRPr="00AB5A5E">
        <w:t>105 CMR 451.140</w:t>
      </w:r>
      <w:r>
        <w:t>*</w:t>
      </w:r>
      <w:r w:rsidRPr="00AB5A5E">
        <w:tab/>
        <w:t>Adequate Vent</w:t>
      </w:r>
      <w:r>
        <w:t>ilation: Inadequate ventilation, vent blocked in cell # 13</w:t>
      </w:r>
    </w:p>
    <w:p w:rsidR="00DB05AE" w:rsidRDefault="00DB05AE" w:rsidP="00EF0476">
      <w:pPr>
        <w:tabs>
          <w:tab w:val="left" w:pos="2880"/>
        </w:tabs>
      </w:pPr>
    </w:p>
    <w:p w:rsidR="00DB05AE" w:rsidRDefault="00DB05AE" w:rsidP="00EF0476">
      <w:pPr>
        <w:tabs>
          <w:tab w:val="left" w:pos="2880"/>
        </w:tabs>
        <w:rPr>
          <w:i/>
        </w:rPr>
      </w:pPr>
      <w:r>
        <w:rPr>
          <w:i/>
        </w:rPr>
        <w:t>Shower Area</w:t>
      </w:r>
    </w:p>
    <w:p w:rsidR="00DB05AE" w:rsidRDefault="00DB05AE" w:rsidP="00DB05AE">
      <w:pPr>
        <w:tabs>
          <w:tab w:val="left" w:pos="2880"/>
        </w:tabs>
      </w:pPr>
      <w:r w:rsidRPr="00AB5A5E">
        <w:t>105 CMR 451.123</w:t>
      </w:r>
      <w:r w:rsidRPr="00AB5A5E">
        <w:tab/>
        <w:t xml:space="preserve">Maintenance: Soap scum </w:t>
      </w:r>
      <w:r>
        <w:t>on walls in shower # 6244 and 6243</w:t>
      </w:r>
    </w:p>
    <w:p w:rsidR="00DB05AE" w:rsidRDefault="00DB05AE" w:rsidP="00DB05AE">
      <w:pPr>
        <w:tabs>
          <w:tab w:val="left" w:pos="2880"/>
        </w:tabs>
      </w:pPr>
    </w:p>
    <w:p w:rsidR="00DB05AE" w:rsidRDefault="00DB05AE" w:rsidP="00DB05AE">
      <w:pPr>
        <w:rPr>
          <w:i/>
        </w:rPr>
      </w:pPr>
      <w:r>
        <w:rPr>
          <w:i/>
        </w:rPr>
        <w:t>Inmate Property # 6246</w:t>
      </w:r>
    </w:p>
    <w:p w:rsidR="00DB05AE" w:rsidRPr="004C05A2" w:rsidRDefault="00DB05AE">
      <w:pPr>
        <w:tabs>
          <w:tab w:val="left" w:pos="2880"/>
        </w:tabs>
      </w:pPr>
      <w:r w:rsidRPr="004C05A2">
        <w:tab/>
        <w:t>No Violations</w:t>
      </w:r>
      <w:r>
        <w:t xml:space="preserve"> Noted</w:t>
      </w:r>
    </w:p>
    <w:p w:rsidR="00DB05AE" w:rsidRDefault="00DB05AE" w:rsidP="00DB05AE">
      <w:pPr>
        <w:rPr>
          <w:i/>
        </w:rPr>
      </w:pPr>
    </w:p>
    <w:p w:rsidR="00DB05AE" w:rsidRPr="008571B5" w:rsidRDefault="00DB05AE" w:rsidP="00DB05AE">
      <w:pPr>
        <w:rPr>
          <w:i/>
        </w:rPr>
      </w:pPr>
      <w:r w:rsidRPr="008571B5">
        <w:rPr>
          <w:i/>
        </w:rPr>
        <w:t>Staff Bathroom # 6247</w:t>
      </w:r>
    </w:p>
    <w:p w:rsidR="00DB05AE" w:rsidRPr="004C05A2" w:rsidRDefault="00DB05AE" w:rsidP="00DB05AE">
      <w:pPr>
        <w:tabs>
          <w:tab w:val="left" w:pos="2880"/>
        </w:tabs>
      </w:pPr>
      <w:r w:rsidRPr="004C05A2">
        <w:tab/>
        <w:t>No Violations</w:t>
      </w:r>
      <w:r>
        <w:t xml:space="preserve"> Noted</w:t>
      </w:r>
    </w:p>
    <w:p w:rsidR="00DB05AE" w:rsidRPr="008571B5" w:rsidRDefault="00DB05AE" w:rsidP="00DB05AE"/>
    <w:p w:rsidR="00DB05AE" w:rsidRPr="008571B5" w:rsidRDefault="00DB05AE" w:rsidP="00DB05AE">
      <w:r w:rsidRPr="008571B5">
        <w:rPr>
          <w:i/>
        </w:rPr>
        <w:t>Chemical Storage Room # 6248</w:t>
      </w:r>
    </w:p>
    <w:p w:rsidR="00DB05AE" w:rsidRPr="004C05A2" w:rsidRDefault="00DB05AE">
      <w:pPr>
        <w:tabs>
          <w:tab w:val="left" w:pos="2880"/>
        </w:tabs>
      </w:pPr>
      <w:r w:rsidRPr="004C05A2">
        <w:tab/>
        <w:t>No Violations</w:t>
      </w:r>
      <w:r>
        <w:t xml:space="preserve"> Noted</w:t>
      </w:r>
    </w:p>
    <w:p w:rsidR="00DB05AE" w:rsidRDefault="00DB05AE" w:rsidP="00DB05AE">
      <w:pPr>
        <w:tabs>
          <w:tab w:val="left" w:pos="2880"/>
        </w:tabs>
        <w:rPr>
          <w:color w:val="FF0000"/>
        </w:rPr>
      </w:pPr>
    </w:p>
    <w:p w:rsidR="00DB05AE" w:rsidRPr="00DB05AE" w:rsidRDefault="00DB05AE" w:rsidP="00DB05AE">
      <w:pPr>
        <w:tabs>
          <w:tab w:val="left" w:pos="2880"/>
        </w:tabs>
        <w:rPr>
          <w:i/>
        </w:rPr>
      </w:pPr>
      <w:r w:rsidRPr="00DB05AE">
        <w:rPr>
          <w:i/>
        </w:rPr>
        <w:t>Medical Waste/Biohazard Storage # 6250</w:t>
      </w:r>
    </w:p>
    <w:p w:rsidR="00DB05AE" w:rsidRPr="00DB05AE" w:rsidRDefault="00DB05AE">
      <w:pPr>
        <w:tabs>
          <w:tab w:val="left" w:pos="2880"/>
        </w:tabs>
      </w:pPr>
      <w:r w:rsidRPr="00DB05AE">
        <w:tab/>
        <w:t>No Violations Noted</w:t>
      </w:r>
    </w:p>
    <w:p w:rsidR="00DB05AE" w:rsidRPr="008571B5" w:rsidRDefault="00DB05AE" w:rsidP="00DB05AE">
      <w:pPr>
        <w:tabs>
          <w:tab w:val="left" w:pos="2880"/>
        </w:tabs>
      </w:pPr>
    </w:p>
    <w:p w:rsidR="00DB05AE" w:rsidRPr="008571B5" w:rsidRDefault="00DB05AE" w:rsidP="00DB05AE">
      <w:pPr>
        <w:rPr>
          <w:i/>
        </w:rPr>
      </w:pPr>
      <w:r w:rsidRPr="008571B5">
        <w:rPr>
          <w:i/>
        </w:rPr>
        <w:t>Storage Room # 6252</w:t>
      </w:r>
    </w:p>
    <w:p w:rsidR="00DB05AE" w:rsidRPr="008571B5" w:rsidRDefault="00DB05AE" w:rsidP="00DB05AE">
      <w:pPr>
        <w:tabs>
          <w:tab w:val="left" w:pos="2880"/>
        </w:tabs>
      </w:pPr>
      <w:r w:rsidRPr="008571B5">
        <w:tab/>
        <w:t>No Violations Noted</w:t>
      </w:r>
    </w:p>
    <w:p w:rsidR="00DB05AE" w:rsidRPr="008571B5" w:rsidRDefault="00DB05AE" w:rsidP="00DB05AE"/>
    <w:p w:rsidR="00DB05AE" w:rsidRPr="008571B5" w:rsidRDefault="00DB05AE" w:rsidP="00DB05AE">
      <w:pPr>
        <w:rPr>
          <w:i/>
        </w:rPr>
      </w:pPr>
      <w:r w:rsidRPr="008571B5">
        <w:rPr>
          <w:i/>
        </w:rPr>
        <w:t>Storage Room # 6253</w:t>
      </w:r>
    </w:p>
    <w:p w:rsidR="00DB05AE" w:rsidRDefault="00DB05AE" w:rsidP="00DB05AE">
      <w:r>
        <w:tab/>
      </w:r>
      <w:r>
        <w:tab/>
      </w:r>
      <w:r>
        <w:tab/>
      </w:r>
      <w:r>
        <w:tab/>
        <w:t>Unable to Inspect – Locked</w:t>
      </w:r>
    </w:p>
    <w:p w:rsidR="00DB05AE" w:rsidRPr="008571B5" w:rsidRDefault="00DB05AE" w:rsidP="00DB05AE"/>
    <w:p w:rsidR="00DB05AE" w:rsidRPr="008571B5" w:rsidRDefault="00DB05AE" w:rsidP="00DB05AE">
      <w:pPr>
        <w:rPr>
          <w:i/>
        </w:rPr>
      </w:pPr>
      <w:r w:rsidRPr="008571B5">
        <w:rPr>
          <w:i/>
        </w:rPr>
        <w:t>Office # 6254</w:t>
      </w:r>
    </w:p>
    <w:p w:rsidR="00DB05AE" w:rsidRPr="008571B5" w:rsidRDefault="00DB05AE" w:rsidP="00DB05AE">
      <w:pPr>
        <w:tabs>
          <w:tab w:val="left" w:pos="2880"/>
        </w:tabs>
      </w:pPr>
      <w:r w:rsidRPr="008571B5">
        <w:tab/>
        <w:t>No Violations Noted</w:t>
      </w:r>
    </w:p>
    <w:p w:rsidR="00DB05AE" w:rsidRPr="00456249" w:rsidRDefault="00DB05AE" w:rsidP="00DB05AE">
      <w:pPr>
        <w:rPr>
          <w:b/>
          <w:i/>
        </w:rPr>
      </w:pPr>
      <w:r w:rsidRPr="00456249">
        <w:rPr>
          <w:b/>
          <w:i/>
        </w:rPr>
        <w:lastRenderedPageBreak/>
        <w:t>Booking Area</w:t>
      </w:r>
    </w:p>
    <w:p w:rsidR="00DB05AE" w:rsidRPr="00DB05AE" w:rsidRDefault="00DB05AE" w:rsidP="00DB05AE">
      <w:pPr>
        <w:rPr>
          <w:b/>
        </w:rPr>
      </w:pPr>
    </w:p>
    <w:p w:rsidR="00DB05AE" w:rsidRDefault="00DB05AE" w:rsidP="00DB05AE">
      <w:pPr>
        <w:tabs>
          <w:tab w:val="left" w:pos="2880"/>
        </w:tabs>
        <w:rPr>
          <w:i/>
        </w:rPr>
      </w:pPr>
      <w:r>
        <w:rPr>
          <w:i/>
        </w:rPr>
        <w:t>Hallway</w:t>
      </w:r>
    </w:p>
    <w:p w:rsidR="00DB05AE" w:rsidRPr="004C05A2" w:rsidRDefault="00DB05AE">
      <w:pPr>
        <w:tabs>
          <w:tab w:val="left" w:pos="2880"/>
        </w:tabs>
      </w:pPr>
      <w:r w:rsidRPr="004C05A2">
        <w:tab/>
        <w:t>No Violations</w:t>
      </w:r>
      <w:r>
        <w:t xml:space="preserve"> Noted</w:t>
      </w:r>
    </w:p>
    <w:p w:rsidR="00DB05AE" w:rsidRDefault="00DB05AE" w:rsidP="00DB05AE">
      <w:pPr>
        <w:tabs>
          <w:tab w:val="left" w:pos="2880"/>
        </w:tabs>
        <w:rPr>
          <w:i/>
        </w:rPr>
      </w:pPr>
    </w:p>
    <w:p w:rsidR="00DB05AE" w:rsidRDefault="00DB05AE" w:rsidP="00DB05AE">
      <w:pPr>
        <w:tabs>
          <w:tab w:val="left" w:pos="2880"/>
        </w:tabs>
        <w:rPr>
          <w:i/>
        </w:rPr>
      </w:pPr>
      <w:r>
        <w:rPr>
          <w:i/>
        </w:rPr>
        <w:t>Control</w:t>
      </w:r>
    </w:p>
    <w:p w:rsidR="00DB05AE" w:rsidRPr="004C05A2" w:rsidRDefault="00DB05AE">
      <w:pPr>
        <w:tabs>
          <w:tab w:val="left" w:pos="2880"/>
        </w:tabs>
      </w:pPr>
      <w:r w:rsidRPr="004C05A2">
        <w:tab/>
        <w:t>No Violations</w:t>
      </w:r>
      <w:r>
        <w:t xml:space="preserve"> Noted</w:t>
      </w:r>
    </w:p>
    <w:p w:rsidR="00DB05AE" w:rsidRDefault="00DB05AE" w:rsidP="00DB05AE">
      <w:pPr>
        <w:tabs>
          <w:tab w:val="left" w:pos="2880"/>
        </w:tabs>
        <w:rPr>
          <w:i/>
        </w:rPr>
      </w:pPr>
    </w:p>
    <w:p w:rsidR="00DB05AE" w:rsidRPr="008571B5" w:rsidRDefault="00DB05AE" w:rsidP="00DB05AE">
      <w:pPr>
        <w:rPr>
          <w:i/>
        </w:rPr>
      </w:pPr>
      <w:r w:rsidRPr="008571B5">
        <w:rPr>
          <w:i/>
        </w:rPr>
        <w:t>Holding Cell # 6105</w:t>
      </w:r>
    </w:p>
    <w:p w:rsidR="00DB05AE" w:rsidRPr="008571B5" w:rsidRDefault="00DB05AE" w:rsidP="00DB05AE">
      <w:pPr>
        <w:tabs>
          <w:tab w:val="left" w:pos="2880"/>
        </w:tabs>
      </w:pPr>
      <w:r w:rsidRPr="008571B5">
        <w:tab/>
        <w:t>No Violations Noted</w:t>
      </w:r>
    </w:p>
    <w:p w:rsidR="00DB05AE" w:rsidRPr="008571B5" w:rsidRDefault="00DB05AE" w:rsidP="00DB05AE"/>
    <w:p w:rsidR="00DB05AE" w:rsidRPr="008571B5" w:rsidRDefault="00DB05AE" w:rsidP="00DB05AE">
      <w:pPr>
        <w:rPr>
          <w:b/>
        </w:rPr>
      </w:pPr>
      <w:r w:rsidRPr="008571B5">
        <w:rPr>
          <w:i/>
        </w:rPr>
        <w:t>Property Room # 6106</w:t>
      </w:r>
    </w:p>
    <w:p w:rsidR="00DB05AE" w:rsidRPr="008571B5" w:rsidRDefault="00DB05AE" w:rsidP="00DB05AE">
      <w:pPr>
        <w:tabs>
          <w:tab w:val="left" w:pos="2880"/>
        </w:tabs>
      </w:pPr>
      <w:r w:rsidRPr="008571B5">
        <w:tab/>
        <w:t>No Violations Noted</w:t>
      </w:r>
    </w:p>
    <w:p w:rsidR="00DB05AE" w:rsidRPr="008571B5" w:rsidRDefault="00DB05AE" w:rsidP="00DB05AE"/>
    <w:p w:rsidR="00DB05AE" w:rsidRPr="008571B5" w:rsidRDefault="00DB05AE" w:rsidP="00DB05AE">
      <w:pPr>
        <w:rPr>
          <w:i/>
        </w:rPr>
      </w:pPr>
      <w:r w:rsidRPr="008571B5">
        <w:rPr>
          <w:i/>
        </w:rPr>
        <w:t>Old Shower Room # 6111</w:t>
      </w:r>
    </w:p>
    <w:p w:rsidR="00DB05AE" w:rsidRPr="008571B5" w:rsidRDefault="00DB05AE" w:rsidP="00DB05AE">
      <w:pPr>
        <w:tabs>
          <w:tab w:val="left" w:pos="2880"/>
        </w:tabs>
      </w:pPr>
      <w:r w:rsidRPr="008571B5">
        <w:tab/>
        <w:t>No Violations Noted</w:t>
      </w:r>
    </w:p>
    <w:p w:rsidR="00DB05AE" w:rsidRPr="008571B5" w:rsidRDefault="00DB05AE" w:rsidP="00DB05AE"/>
    <w:p w:rsidR="00DB05AE" w:rsidRPr="008571B5" w:rsidRDefault="00DB05AE" w:rsidP="00DB05AE">
      <w:pPr>
        <w:rPr>
          <w:i/>
        </w:rPr>
      </w:pPr>
      <w:r w:rsidRPr="008571B5">
        <w:rPr>
          <w:i/>
        </w:rPr>
        <w:t>Male Holding Cells</w:t>
      </w:r>
    </w:p>
    <w:p w:rsidR="00DB05AE" w:rsidRPr="004C05A2" w:rsidRDefault="00DB05AE" w:rsidP="00DB05AE">
      <w:pPr>
        <w:tabs>
          <w:tab w:val="left" w:pos="2880"/>
        </w:tabs>
        <w:ind w:left="2880" w:hanging="2880"/>
      </w:pPr>
      <w:r w:rsidRPr="001F6FF6">
        <w:t>105 CMR 451.353</w:t>
      </w:r>
      <w:r w:rsidRPr="001F6FF6">
        <w:tab/>
      </w:r>
      <w:r w:rsidRPr="00DB05AE">
        <w:t xml:space="preserve">Interior Maintenance: Ceiling not maintained </w:t>
      </w:r>
      <w:r>
        <w:t>in good repair, ceiling damaged in large holding</w:t>
      </w:r>
      <w:r w:rsidR="00A34BD3">
        <w:t xml:space="preserve"> cell</w:t>
      </w:r>
      <w:r>
        <w:t xml:space="preserve"> # 2</w:t>
      </w:r>
    </w:p>
    <w:p w:rsidR="00DB05AE" w:rsidRPr="008571B5" w:rsidRDefault="00DB05AE" w:rsidP="00DB05AE">
      <w:pPr>
        <w:tabs>
          <w:tab w:val="left" w:pos="2880"/>
        </w:tabs>
      </w:pPr>
    </w:p>
    <w:p w:rsidR="00DB05AE" w:rsidRPr="009031FE" w:rsidRDefault="00DB05AE" w:rsidP="00DB05AE">
      <w:pPr>
        <w:tabs>
          <w:tab w:val="left" w:pos="2880"/>
        </w:tabs>
        <w:rPr>
          <w:i/>
        </w:rPr>
      </w:pPr>
      <w:r w:rsidRPr="009031FE">
        <w:rPr>
          <w:i/>
        </w:rPr>
        <w:t>Bathroom # 6114</w:t>
      </w:r>
    </w:p>
    <w:p w:rsidR="00DB05AE" w:rsidRPr="004C05A2" w:rsidRDefault="00DB05AE">
      <w:pPr>
        <w:tabs>
          <w:tab w:val="left" w:pos="2880"/>
        </w:tabs>
      </w:pPr>
      <w:r w:rsidRPr="004C05A2">
        <w:tab/>
        <w:t>No Violations</w:t>
      </w:r>
      <w:r>
        <w:t xml:space="preserve"> Noted</w:t>
      </w:r>
    </w:p>
    <w:p w:rsidR="00DB05AE" w:rsidRPr="008571B5" w:rsidRDefault="00DB05AE" w:rsidP="00DB05AE">
      <w:pPr>
        <w:tabs>
          <w:tab w:val="left" w:pos="2880"/>
        </w:tabs>
      </w:pPr>
    </w:p>
    <w:p w:rsidR="00DB05AE" w:rsidRPr="008571B5" w:rsidRDefault="00DB05AE" w:rsidP="00DB05AE">
      <w:pPr>
        <w:rPr>
          <w:i/>
        </w:rPr>
      </w:pPr>
      <w:r w:rsidRPr="008571B5">
        <w:rPr>
          <w:i/>
        </w:rPr>
        <w:t>Break Room # 6131</w:t>
      </w:r>
    </w:p>
    <w:p w:rsidR="00DB05AE" w:rsidRPr="008571B5" w:rsidRDefault="00DB05AE" w:rsidP="00DB05AE">
      <w:pPr>
        <w:tabs>
          <w:tab w:val="left" w:pos="2880"/>
        </w:tabs>
      </w:pPr>
      <w:r w:rsidRPr="008571B5">
        <w:t>FC 4-602.12(B)*</w:t>
      </w:r>
      <w:r w:rsidRPr="008571B5">
        <w:tab/>
        <w:t>Cleaning of Equipment and Utensils; Frequency: Interior of microwave oven dirty</w:t>
      </w:r>
    </w:p>
    <w:p w:rsidR="00DB05AE" w:rsidRPr="008571B5" w:rsidRDefault="00DB05AE" w:rsidP="00DB05AE"/>
    <w:p w:rsidR="00DB05AE" w:rsidRPr="008571B5" w:rsidRDefault="00DB05AE" w:rsidP="00DB05AE">
      <w:pPr>
        <w:rPr>
          <w:i/>
        </w:rPr>
      </w:pPr>
      <w:r w:rsidRPr="008571B5">
        <w:rPr>
          <w:i/>
        </w:rPr>
        <w:t>Staff Bathroom # 6135</w:t>
      </w:r>
    </w:p>
    <w:p w:rsidR="00DB05AE" w:rsidRDefault="00DB05AE" w:rsidP="00DB05AE">
      <w:r w:rsidRPr="008571B5">
        <w:t>105 CMR 451.123*</w:t>
      </w:r>
      <w:r>
        <w:tab/>
      </w:r>
      <w:r w:rsidRPr="008571B5">
        <w:tab/>
        <w:t>Maintenance: Ceiling vent dirty</w:t>
      </w:r>
    </w:p>
    <w:p w:rsidR="00DB05AE" w:rsidRDefault="00DB05AE" w:rsidP="00DB05AE"/>
    <w:p w:rsidR="00DB05AE" w:rsidRPr="008571B5" w:rsidRDefault="00DB05AE" w:rsidP="00DB05AE">
      <w:pPr>
        <w:rPr>
          <w:i/>
        </w:rPr>
      </w:pPr>
      <w:r w:rsidRPr="008571B5">
        <w:rPr>
          <w:i/>
        </w:rPr>
        <w:t>Female Property Room</w:t>
      </w:r>
    </w:p>
    <w:p w:rsidR="00DB05AE" w:rsidRPr="008571B5" w:rsidRDefault="00DB05AE" w:rsidP="00DB05AE">
      <w:pPr>
        <w:tabs>
          <w:tab w:val="left" w:pos="2880"/>
        </w:tabs>
      </w:pPr>
      <w:r w:rsidRPr="008571B5">
        <w:tab/>
        <w:t>No Violations Noted</w:t>
      </w:r>
    </w:p>
    <w:p w:rsidR="00DB05AE" w:rsidRPr="008571B5" w:rsidRDefault="00DB05AE" w:rsidP="00DB05AE"/>
    <w:p w:rsidR="00DB05AE" w:rsidRPr="008571B5" w:rsidRDefault="00DB05AE" w:rsidP="00DB05AE">
      <w:pPr>
        <w:rPr>
          <w:i/>
        </w:rPr>
      </w:pPr>
      <w:r w:rsidRPr="008571B5">
        <w:rPr>
          <w:i/>
        </w:rPr>
        <w:t>Female Changing Room # 6138</w:t>
      </w:r>
    </w:p>
    <w:p w:rsidR="00DB05AE" w:rsidRPr="008571B5" w:rsidRDefault="00DB05AE" w:rsidP="00DB05AE">
      <w:pPr>
        <w:tabs>
          <w:tab w:val="left" w:pos="2880"/>
        </w:tabs>
      </w:pPr>
      <w:r w:rsidRPr="008571B5">
        <w:tab/>
        <w:t>No Violations Noted</w:t>
      </w:r>
    </w:p>
    <w:p w:rsidR="00DB05AE" w:rsidRPr="008571B5" w:rsidRDefault="00DB05AE" w:rsidP="00DB05AE"/>
    <w:p w:rsidR="00DB05AE" w:rsidRPr="008571B5" w:rsidRDefault="00DB05AE" w:rsidP="00DB05AE">
      <w:pPr>
        <w:rPr>
          <w:i/>
        </w:rPr>
      </w:pPr>
      <w:r w:rsidRPr="008571B5">
        <w:rPr>
          <w:i/>
        </w:rPr>
        <w:t>Storage Room # 6139</w:t>
      </w:r>
    </w:p>
    <w:p w:rsidR="00DB05AE" w:rsidRPr="008571B5" w:rsidRDefault="00DB05AE" w:rsidP="00DB05AE">
      <w:pPr>
        <w:tabs>
          <w:tab w:val="left" w:pos="2880"/>
        </w:tabs>
      </w:pPr>
      <w:r w:rsidRPr="008571B5">
        <w:tab/>
        <w:t>No Violations Noted</w:t>
      </w:r>
    </w:p>
    <w:p w:rsidR="00DB05AE" w:rsidRPr="008571B5" w:rsidRDefault="00DB05AE" w:rsidP="00DB05AE">
      <w:pPr>
        <w:rPr>
          <w:i/>
        </w:rPr>
      </w:pPr>
    </w:p>
    <w:p w:rsidR="00DB05AE" w:rsidRPr="008571B5" w:rsidRDefault="00DB05AE" w:rsidP="00DB05AE">
      <w:pPr>
        <w:rPr>
          <w:i/>
        </w:rPr>
      </w:pPr>
      <w:r w:rsidRPr="008571B5">
        <w:rPr>
          <w:i/>
        </w:rPr>
        <w:t>Female Holding Cells</w:t>
      </w:r>
    </w:p>
    <w:p w:rsidR="00DB05AE" w:rsidRPr="008571B5" w:rsidRDefault="00DB05AE" w:rsidP="00DB05AE">
      <w:pPr>
        <w:tabs>
          <w:tab w:val="left" w:pos="2880"/>
        </w:tabs>
      </w:pPr>
      <w:r w:rsidRPr="008571B5">
        <w:tab/>
        <w:t>No Violations Noted</w:t>
      </w:r>
    </w:p>
    <w:p w:rsidR="00DB05AE" w:rsidRPr="008571B5" w:rsidRDefault="00DB05AE" w:rsidP="00DB05AE">
      <w:pPr>
        <w:tabs>
          <w:tab w:val="left" w:pos="2880"/>
        </w:tabs>
      </w:pPr>
    </w:p>
    <w:p w:rsidR="00DB05AE" w:rsidRDefault="00DB05AE" w:rsidP="00DB05AE">
      <w:pPr>
        <w:rPr>
          <w:b/>
          <w:u w:val="single"/>
        </w:rPr>
      </w:pPr>
      <w:r w:rsidRPr="003B5285">
        <w:rPr>
          <w:b/>
          <w:u w:val="single"/>
        </w:rPr>
        <w:t>BUILDING # 7</w:t>
      </w:r>
    </w:p>
    <w:p w:rsidR="00DB05AE" w:rsidRDefault="00DB05AE" w:rsidP="00DB05AE">
      <w:pPr>
        <w:rPr>
          <w:b/>
          <w:u w:val="single"/>
        </w:rPr>
      </w:pPr>
    </w:p>
    <w:p w:rsidR="003B5285" w:rsidRPr="003B5285" w:rsidRDefault="003B5285" w:rsidP="00DB05AE">
      <w:pPr>
        <w:rPr>
          <w:b/>
          <w:i/>
        </w:rPr>
      </w:pPr>
      <w:r w:rsidRPr="003B5285">
        <w:rPr>
          <w:b/>
          <w:i/>
        </w:rPr>
        <w:t>Vehicle Trap</w:t>
      </w:r>
    </w:p>
    <w:p w:rsidR="003B5285" w:rsidRPr="003B5285" w:rsidRDefault="003B5285" w:rsidP="003B5285">
      <w:pPr>
        <w:tabs>
          <w:tab w:val="left" w:pos="2880"/>
        </w:tabs>
      </w:pPr>
      <w:r w:rsidRPr="00AB5A5E">
        <w:t>105 CMR 451.350</w:t>
      </w:r>
      <w:r w:rsidRPr="00AB5A5E">
        <w:tab/>
        <w:t>Str</w:t>
      </w:r>
      <w:r>
        <w:t xml:space="preserve">uctural </w:t>
      </w:r>
      <w:r w:rsidRPr="003B5285">
        <w:t xml:space="preserve">Maintenance: Wall not </w:t>
      </w:r>
      <w:r>
        <w:t>easily cleanable, wall damaged</w:t>
      </w:r>
    </w:p>
    <w:p w:rsidR="003B5285" w:rsidRDefault="003B5285" w:rsidP="00DB05AE">
      <w:pPr>
        <w:rPr>
          <w:b/>
          <w:i/>
        </w:rPr>
      </w:pPr>
    </w:p>
    <w:p w:rsidR="003B5285" w:rsidRDefault="003B5285" w:rsidP="00DB05AE">
      <w:pPr>
        <w:rPr>
          <w:i/>
        </w:rPr>
      </w:pPr>
      <w:r>
        <w:rPr>
          <w:i/>
        </w:rPr>
        <w:t>Bathroom</w:t>
      </w:r>
    </w:p>
    <w:p w:rsidR="003B5285" w:rsidRPr="003B5285" w:rsidRDefault="003B5285" w:rsidP="003B5285">
      <w:pPr>
        <w:tabs>
          <w:tab w:val="left" w:pos="2880"/>
        </w:tabs>
        <w:rPr>
          <w:color w:val="FF0000"/>
        </w:rPr>
      </w:pPr>
      <w:r>
        <w:t>105 CMR 451.123</w:t>
      </w:r>
      <w:r>
        <w:tab/>
        <w:t>Maintenance: Wall damaged</w:t>
      </w:r>
    </w:p>
    <w:p w:rsidR="00DB05AE" w:rsidRDefault="00DB05AE" w:rsidP="00DB05AE">
      <w:pPr>
        <w:rPr>
          <w:b/>
          <w:u w:val="single"/>
        </w:rPr>
      </w:pPr>
    </w:p>
    <w:p w:rsidR="00DB05AE" w:rsidRDefault="00DB05AE" w:rsidP="00DB05AE">
      <w:pPr>
        <w:rPr>
          <w:b/>
          <w:u w:val="single"/>
        </w:rPr>
      </w:pPr>
      <w:r>
        <w:rPr>
          <w:b/>
          <w:u w:val="single"/>
        </w:rPr>
        <w:t>BUILDING # 8</w:t>
      </w:r>
    </w:p>
    <w:p w:rsidR="00DB05AE" w:rsidRDefault="00DB05AE" w:rsidP="00DB05AE">
      <w:pPr>
        <w:rPr>
          <w:b/>
          <w:u w:val="single"/>
        </w:rPr>
      </w:pPr>
    </w:p>
    <w:p w:rsidR="00DB05AE" w:rsidRPr="008571B5" w:rsidRDefault="00DB05AE" w:rsidP="00DB05AE">
      <w:pPr>
        <w:tabs>
          <w:tab w:val="left" w:pos="2880"/>
        </w:tabs>
        <w:rPr>
          <w:i/>
        </w:rPr>
      </w:pPr>
      <w:r w:rsidRPr="008571B5">
        <w:rPr>
          <w:i/>
        </w:rPr>
        <w:t>Lobby Areas</w:t>
      </w:r>
    </w:p>
    <w:p w:rsidR="00DB05AE" w:rsidRPr="004C05A2" w:rsidRDefault="00DB05AE">
      <w:pPr>
        <w:tabs>
          <w:tab w:val="left" w:pos="2880"/>
        </w:tabs>
      </w:pPr>
      <w:r w:rsidRPr="004C05A2">
        <w:tab/>
        <w:t>No Violations</w:t>
      </w:r>
      <w:r>
        <w:t xml:space="preserve"> Noted</w:t>
      </w:r>
    </w:p>
    <w:p w:rsidR="00DB05AE" w:rsidRPr="008571B5" w:rsidRDefault="00DB05AE" w:rsidP="00DB05AE">
      <w:pPr>
        <w:tabs>
          <w:tab w:val="left" w:pos="2880"/>
        </w:tabs>
        <w:rPr>
          <w:b/>
        </w:rPr>
      </w:pPr>
    </w:p>
    <w:p w:rsidR="00DB05AE" w:rsidRPr="008571B5" w:rsidRDefault="00DB05AE" w:rsidP="00DB05AE">
      <w:pPr>
        <w:tabs>
          <w:tab w:val="left" w:pos="2880"/>
        </w:tabs>
        <w:rPr>
          <w:b/>
          <w:i/>
        </w:rPr>
      </w:pPr>
      <w:r w:rsidRPr="008571B5">
        <w:rPr>
          <w:b/>
          <w:i/>
        </w:rPr>
        <w:lastRenderedPageBreak/>
        <w:t>Unit 8-1</w:t>
      </w:r>
    </w:p>
    <w:p w:rsidR="00DB05AE" w:rsidRPr="008571B5" w:rsidRDefault="00DB05AE" w:rsidP="00DB05AE">
      <w:pPr>
        <w:tabs>
          <w:tab w:val="left" w:pos="2880"/>
        </w:tabs>
        <w:rPr>
          <w:i/>
        </w:rPr>
      </w:pPr>
      <w:r w:rsidRPr="008571B5">
        <w:rPr>
          <w:i/>
        </w:rPr>
        <w:t>Staff Bathroom</w:t>
      </w:r>
    </w:p>
    <w:p w:rsidR="00DB05AE" w:rsidRPr="004C05A2" w:rsidRDefault="00DB05AE">
      <w:pPr>
        <w:tabs>
          <w:tab w:val="left" w:pos="2880"/>
        </w:tabs>
      </w:pPr>
      <w:r w:rsidRPr="004C05A2">
        <w:tab/>
        <w:t>No Violations</w:t>
      </w:r>
      <w:r>
        <w:t xml:space="preserve"> Noted</w:t>
      </w:r>
    </w:p>
    <w:p w:rsidR="00DB05AE" w:rsidRPr="009031FE" w:rsidRDefault="00DB05AE" w:rsidP="00DB05AE">
      <w:pPr>
        <w:tabs>
          <w:tab w:val="left" w:pos="2880"/>
        </w:tabs>
      </w:pPr>
    </w:p>
    <w:p w:rsidR="00DB05AE" w:rsidRPr="009031FE" w:rsidRDefault="00DB05AE" w:rsidP="00DB05AE">
      <w:pPr>
        <w:tabs>
          <w:tab w:val="left" w:pos="2880"/>
        </w:tabs>
        <w:rPr>
          <w:i/>
        </w:rPr>
      </w:pPr>
      <w:r w:rsidRPr="009031FE">
        <w:rPr>
          <w:i/>
        </w:rPr>
        <w:t>Common Area</w:t>
      </w:r>
    </w:p>
    <w:p w:rsidR="00DB05AE" w:rsidRPr="004C05A2" w:rsidRDefault="00DB05AE">
      <w:pPr>
        <w:tabs>
          <w:tab w:val="left" w:pos="2880"/>
        </w:tabs>
      </w:pPr>
      <w:r w:rsidRPr="004C05A2">
        <w:tab/>
        <w:t>No Violations</w:t>
      </w:r>
      <w:r>
        <w:t xml:space="preserve"> Noted</w:t>
      </w:r>
    </w:p>
    <w:p w:rsidR="00DB05AE" w:rsidRDefault="00DB05AE" w:rsidP="00DB05AE">
      <w:pPr>
        <w:tabs>
          <w:tab w:val="left" w:pos="2880"/>
        </w:tabs>
      </w:pPr>
    </w:p>
    <w:p w:rsidR="00DB05AE" w:rsidRDefault="00DB05AE" w:rsidP="00DB05AE">
      <w:pPr>
        <w:tabs>
          <w:tab w:val="left" w:pos="2880"/>
        </w:tabs>
        <w:rPr>
          <w:i/>
        </w:rPr>
      </w:pPr>
      <w:r>
        <w:rPr>
          <w:i/>
        </w:rPr>
        <w:t>Electrical</w:t>
      </w:r>
      <w:r w:rsidR="00A34BD3">
        <w:rPr>
          <w:i/>
        </w:rPr>
        <w:t xml:space="preserve"> #</w:t>
      </w:r>
      <w:r>
        <w:rPr>
          <w:i/>
        </w:rPr>
        <w:t xml:space="preserve"> 8-108</w:t>
      </w:r>
    </w:p>
    <w:p w:rsidR="00DB05AE" w:rsidRPr="003B5285" w:rsidRDefault="003B5285" w:rsidP="003B5285">
      <w:pPr>
        <w:tabs>
          <w:tab w:val="left" w:pos="2880"/>
        </w:tabs>
      </w:pPr>
      <w:r w:rsidRPr="000F4332">
        <w:t>105 CMR 451.331</w:t>
      </w:r>
      <w:r w:rsidRPr="000F4332">
        <w:tab/>
        <w:t>Radiators and Heating Pipes: Pipes not</w:t>
      </w:r>
      <w:r>
        <w:t xml:space="preserve"> properly insulated, insulation damaged</w:t>
      </w:r>
    </w:p>
    <w:p w:rsidR="00DB05AE" w:rsidRPr="009031FE" w:rsidRDefault="00DB05AE" w:rsidP="00DB05AE">
      <w:pPr>
        <w:tabs>
          <w:tab w:val="left" w:pos="2880"/>
        </w:tabs>
      </w:pPr>
    </w:p>
    <w:p w:rsidR="00DB05AE" w:rsidRPr="009031FE" w:rsidRDefault="00DB05AE" w:rsidP="00DB05AE">
      <w:pPr>
        <w:tabs>
          <w:tab w:val="left" w:pos="2880"/>
        </w:tabs>
        <w:rPr>
          <w:i/>
        </w:rPr>
      </w:pPr>
      <w:r w:rsidRPr="009031FE">
        <w:rPr>
          <w:i/>
        </w:rPr>
        <w:t>Staff Break Room # 8-116</w:t>
      </w:r>
    </w:p>
    <w:p w:rsidR="00DB05AE" w:rsidRDefault="00DB05AE" w:rsidP="00DB05AE">
      <w:pPr>
        <w:tabs>
          <w:tab w:val="left" w:pos="2880"/>
        </w:tabs>
      </w:pPr>
      <w:r>
        <w:t>FC 4-602.12(B)*</w:t>
      </w:r>
      <w:r>
        <w:tab/>
      </w:r>
      <w:r w:rsidRPr="007211A2">
        <w:t>Cleaning of Equi</w:t>
      </w:r>
      <w:r>
        <w:t xml:space="preserve">pment and Utensils; Frequency: </w:t>
      </w:r>
      <w:r w:rsidRPr="007211A2">
        <w:t xml:space="preserve">Interior of </w:t>
      </w:r>
      <w:r>
        <w:t>toaster</w:t>
      </w:r>
      <w:r w:rsidRPr="007211A2">
        <w:t xml:space="preserve"> oven dirty</w:t>
      </w:r>
    </w:p>
    <w:p w:rsidR="00DB05AE" w:rsidRPr="00072464" w:rsidRDefault="00DB05AE" w:rsidP="00DB05AE">
      <w:pPr>
        <w:tabs>
          <w:tab w:val="left" w:pos="2880"/>
        </w:tabs>
        <w:ind w:left="2880" w:hanging="2880"/>
      </w:pPr>
      <w:r w:rsidRPr="00072464">
        <w:t>FC 4-601.11(</w:t>
      </w:r>
      <w:r>
        <w:rPr>
          <w:caps/>
        </w:rPr>
        <w:t>c)*</w:t>
      </w:r>
      <w:r w:rsidRPr="00072464">
        <w:rPr>
          <w:caps/>
        </w:rPr>
        <w:tab/>
      </w:r>
      <w:r w:rsidRPr="00072464">
        <w:t>Cleaning of Equipment and Utensils, Objective: Non-food contact surface dirty, refrigerator gasket dirty</w:t>
      </w:r>
    </w:p>
    <w:p w:rsidR="00DB05AE" w:rsidRDefault="00DB05AE" w:rsidP="00DB05AE">
      <w:pPr>
        <w:tabs>
          <w:tab w:val="left" w:pos="2880"/>
        </w:tabs>
      </w:pPr>
      <w:r w:rsidRPr="001F6FF6">
        <w:t>105 CMR 451.353</w:t>
      </w:r>
      <w:r>
        <w:t>*</w:t>
      </w:r>
      <w:r w:rsidRPr="001F6FF6">
        <w:tab/>
        <w:t xml:space="preserve">Interior </w:t>
      </w:r>
      <w:r w:rsidRPr="00DB05AE">
        <w:t xml:space="preserve">Maintenance: Wall not </w:t>
      </w:r>
      <w:r>
        <w:t>maintained in good repair, wall paint damaged</w:t>
      </w:r>
    </w:p>
    <w:p w:rsidR="00DB05AE" w:rsidRDefault="00DB05AE" w:rsidP="00DB05AE">
      <w:pPr>
        <w:tabs>
          <w:tab w:val="left" w:pos="2880"/>
        </w:tabs>
      </w:pPr>
    </w:p>
    <w:p w:rsidR="00DB05AE" w:rsidRDefault="00DB05AE" w:rsidP="00DB05AE">
      <w:pPr>
        <w:tabs>
          <w:tab w:val="left" w:pos="2880"/>
        </w:tabs>
        <w:rPr>
          <w:i/>
        </w:rPr>
      </w:pPr>
      <w:r>
        <w:rPr>
          <w:i/>
        </w:rPr>
        <w:t>Laundry Area</w:t>
      </w:r>
    </w:p>
    <w:p w:rsidR="00DB05AE" w:rsidRPr="004C05A2" w:rsidRDefault="00DB05AE">
      <w:pPr>
        <w:tabs>
          <w:tab w:val="left" w:pos="2880"/>
        </w:tabs>
      </w:pPr>
      <w:r w:rsidRPr="004C05A2">
        <w:tab/>
        <w:t>No Violations</w:t>
      </w:r>
      <w:r>
        <w:t xml:space="preserve"> Noted</w:t>
      </w:r>
    </w:p>
    <w:p w:rsidR="00DB05AE" w:rsidRDefault="00DB05AE" w:rsidP="00DB05AE">
      <w:pPr>
        <w:tabs>
          <w:tab w:val="left" w:pos="2880"/>
        </w:tabs>
        <w:rPr>
          <w:color w:val="FF0000"/>
        </w:rPr>
      </w:pPr>
    </w:p>
    <w:p w:rsidR="00DB05AE" w:rsidRPr="008571B5" w:rsidRDefault="00DB05AE" w:rsidP="00DB05AE">
      <w:pPr>
        <w:tabs>
          <w:tab w:val="left" w:pos="2880"/>
        </w:tabs>
        <w:rPr>
          <w:i/>
        </w:rPr>
      </w:pPr>
      <w:r w:rsidRPr="008571B5">
        <w:rPr>
          <w:i/>
        </w:rPr>
        <w:t>Slop Sink Room # 8-123</w:t>
      </w:r>
    </w:p>
    <w:p w:rsidR="00DB05AE" w:rsidRPr="004C05A2" w:rsidRDefault="00DB05AE">
      <w:pPr>
        <w:tabs>
          <w:tab w:val="left" w:pos="2880"/>
        </w:tabs>
      </w:pPr>
      <w:r w:rsidRPr="004C05A2">
        <w:tab/>
        <w:t>No Violations</w:t>
      </w:r>
      <w:r>
        <w:t xml:space="preserve"> Noted</w:t>
      </w:r>
    </w:p>
    <w:p w:rsidR="00DB05AE" w:rsidRPr="008571B5" w:rsidRDefault="00DB05AE" w:rsidP="00DB05AE">
      <w:pPr>
        <w:tabs>
          <w:tab w:val="left" w:pos="2880"/>
        </w:tabs>
      </w:pPr>
    </w:p>
    <w:p w:rsidR="00DB05AE" w:rsidRPr="008571B5" w:rsidRDefault="00DB05AE" w:rsidP="00DB05AE">
      <w:pPr>
        <w:tabs>
          <w:tab w:val="left" w:pos="2880"/>
        </w:tabs>
        <w:rPr>
          <w:i/>
        </w:rPr>
      </w:pPr>
      <w:r>
        <w:rPr>
          <w:i/>
        </w:rPr>
        <w:t>Bathroom # 8-121</w:t>
      </w:r>
      <w:r w:rsidRPr="008571B5">
        <w:rPr>
          <w:i/>
        </w:rPr>
        <w:tab/>
      </w:r>
    </w:p>
    <w:p w:rsidR="00DB05AE" w:rsidRDefault="00DB05AE" w:rsidP="00DB05AE">
      <w:pPr>
        <w:tabs>
          <w:tab w:val="left" w:pos="2880"/>
        </w:tabs>
      </w:pPr>
      <w:r>
        <w:t>105 CMR 451.123*</w:t>
      </w:r>
      <w:r>
        <w:tab/>
        <w:t>Maintenance: Light shield missing</w:t>
      </w:r>
    </w:p>
    <w:p w:rsidR="00DB05AE" w:rsidRPr="008571B5" w:rsidRDefault="00DB05AE" w:rsidP="00DB05AE">
      <w:pPr>
        <w:tabs>
          <w:tab w:val="left" w:pos="2880"/>
        </w:tabs>
      </w:pPr>
    </w:p>
    <w:p w:rsidR="00DB05AE" w:rsidRDefault="00DB05AE" w:rsidP="00DB05AE">
      <w:pPr>
        <w:tabs>
          <w:tab w:val="left" w:pos="2880"/>
        </w:tabs>
        <w:rPr>
          <w:i/>
        </w:rPr>
      </w:pPr>
      <w:r w:rsidRPr="008571B5">
        <w:rPr>
          <w:i/>
        </w:rPr>
        <w:t>Bathroom # 8-122</w:t>
      </w:r>
      <w:r w:rsidRPr="008571B5">
        <w:rPr>
          <w:i/>
        </w:rPr>
        <w:tab/>
      </w:r>
    </w:p>
    <w:p w:rsidR="00DB05AE" w:rsidRDefault="00DB05AE" w:rsidP="00DB05AE">
      <w:pPr>
        <w:tabs>
          <w:tab w:val="left" w:pos="2880"/>
        </w:tabs>
      </w:pPr>
      <w:r>
        <w:t>105 CMR 451.123</w:t>
      </w:r>
      <w:r>
        <w:tab/>
        <w:t>Maintenance: Floor damaged</w:t>
      </w:r>
    </w:p>
    <w:p w:rsidR="00DB05AE" w:rsidRDefault="00DB05AE" w:rsidP="00DB05AE">
      <w:pPr>
        <w:tabs>
          <w:tab w:val="left" w:pos="2880"/>
        </w:tabs>
      </w:pPr>
    </w:p>
    <w:p w:rsidR="00DB05AE" w:rsidRPr="008571B5" w:rsidRDefault="00DB05AE" w:rsidP="00DB05AE">
      <w:pPr>
        <w:tabs>
          <w:tab w:val="left" w:pos="2880"/>
        </w:tabs>
        <w:rPr>
          <w:i/>
        </w:rPr>
      </w:pPr>
      <w:r w:rsidRPr="008571B5">
        <w:rPr>
          <w:i/>
        </w:rPr>
        <w:t>Holding Cell # 7</w:t>
      </w:r>
    </w:p>
    <w:p w:rsidR="00DB05AE" w:rsidRPr="004C05A2" w:rsidRDefault="00DB05AE">
      <w:pPr>
        <w:tabs>
          <w:tab w:val="left" w:pos="2880"/>
        </w:tabs>
      </w:pPr>
      <w:r w:rsidRPr="004C05A2">
        <w:tab/>
        <w:t>No Violations</w:t>
      </w:r>
      <w:r>
        <w:t xml:space="preserve"> Noted</w:t>
      </w:r>
    </w:p>
    <w:p w:rsidR="00DB05AE" w:rsidRPr="008571B5" w:rsidRDefault="00DB05AE" w:rsidP="00DB05AE">
      <w:pPr>
        <w:tabs>
          <w:tab w:val="left" w:pos="2880"/>
        </w:tabs>
      </w:pPr>
    </w:p>
    <w:p w:rsidR="00DB05AE" w:rsidRPr="008571B5" w:rsidRDefault="00DB05AE" w:rsidP="00DB05AE">
      <w:pPr>
        <w:tabs>
          <w:tab w:val="left" w:pos="2880"/>
        </w:tabs>
      </w:pPr>
      <w:r w:rsidRPr="008571B5">
        <w:rPr>
          <w:i/>
        </w:rPr>
        <w:t>Cells</w:t>
      </w:r>
      <w:r w:rsidRPr="008571B5">
        <w:rPr>
          <w:i/>
        </w:rPr>
        <w:tab/>
      </w:r>
    </w:p>
    <w:p w:rsidR="00DB05AE" w:rsidRDefault="00DB05AE" w:rsidP="00DB05AE">
      <w:pPr>
        <w:tabs>
          <w:tab w:val="left" w:pos="2880"/>
        </w:tabs>
        <w:ind w:left="2880" w:hanging="2880"/>
      </w:pPr>
      <w:r w:rsidRPr="00AB5A5E">
        <w:t>105 CMR 451.350</w:t>
      </w:r>
      <w:r>
        <w:t>*</w:t>
      </w:r>
      <w:r>
        <w:tab/>
      </w:r>
      <w:r w:rsidRPr="00AB5A5E">
        <w:t>Str</w:t>
      </w:r>
      <w:r>
        <w:t xml:space="preserve">uctural </w:t>
      </w:r>
      <w:r w:rsidRPr="00DB05AE">
        <w:t xml:space="preserve">Maintenance: Floor not easily </w:t>
      </w:r>
      <w:r>
        <w:t>cleanable, f</w:t>
      </w:r>
      <w:r w:rsidRPr="008571B5">
        <w:t xml:space="preserve">loor tiles damaged in cell # 2, 3, </w:t>
      </w:r>
      <w:r>
        <w:t>and 5</w:t>
      </w:r>
    </w:p>
    <w:p w:rsidR="00DB05AE" w:rsidRPr="008571B5" w:rsidRDefault="00DB05AE" w:rsidP="00DB05AE">
      <w:pPr>
        <w:tabs>
          <w:tab w:val="left" w:pos="2880"/>
        </w:tabs>
        <w:ind w:left="2880" w:hanging="2880"/>
      </w:pPr>
      <w:r w:rsidRPr="00AB5A5E">
        <w:t>105 CMR 451.350</w:t>
      </w:r>
      <w:r>
        <w:tab/>
      </w:r>
      <w:r w:rsidRPr="00AB5A5E">
        <w:t>Str</w:t>
      </w:r>
      <w:r>
        <w:t xml:space="preserve">uctural </w:t>
      </w:r>
      <w:r w:rsidRPr="00DB05AE">
        <w:t xml:space="preserve">Maintenance: Floor not easily </w:t>
      </w:r>
      <w:r>
        <w:t>cleanable, f</w:t>
      </w:r>
      <w:r w:rsidRPr="008571B5">
        <w:t>loor tiles damaged in cell #</w:t>
      </w:r>
      <w:r>
        <w:t xml:space="preserve"> 6</w:t>
      </w:r>
    </w:p>
    <w:p w:rsidR="00DB05AE" w:rsidRDefault="00DB05AE" w:rsidP="00DB05AE">
      <w:pPr>
        <w:tabs>
          <w:tab w:val="left" w:pos="2880"/>
        </w:tabs>
      </w:pPr>
      <w:r w:rsidRPr="008571B5">
        <w:t>105 CMR 451.350</w:t>
      </w:r>
      <w:r>
        <w:t>*</w:t>
      </w:r>
      <w:r w:rsidRPr="008571B5">
        <w:tab/>
        <w:t>Structural Maintenance: Floor unfinished and no longer easily cleanable in cell # 4</w:t>
      </w:r>
    </w:p>
    <w:p w:rsidR="00DB05AE" w:rsidRDefault="00DB05AE" w:rsidP="00DB05AE">
      <w:pPr>
        <w:tabs>
          <w:tab w:val="left" w:pos="2880"/>
        </w:tabs>
        <w:rPr>
          <w:color w:val="FF0000"/>
        </w:rPr>
      </w:pPr>
    </w:p>
    <w:p w:rsidR="007568A2" w:rsidRDefault="007568A2" w:rsidP="007568A2">
      <w:pPr>
        <w:tabs>
          <w:tab w:val="left" w:pos="2880"/>
        </w:tabs>
        <w:rPr>
          <w:b/>
          <w:i/>
        </w:rPr>
      </w:pPr>
      <w:r w:rsidRPr="003B5285">
        <w:rPr>
          <w:b/>
          <w:i/>
        </w:rPr>
        <w:t>Unit 8-2</w:t>
      </w:r>
    </w:p>
    <w:p w:rsidR="003B5285" w:rsidRPr="003B5285" w:rsidRDefault="003B5285" w:rsidP="007568A2">
      <w:pPr>
        <w:tabs>
          <w:tab w:val="left" w:pos="2880"/>
        </w:tabs>
        <w:rPr>
          <w:b/>
          <w:i/>
        </w:rPr>
      </w:pPr>
    </w:p>
    <w:p w:rsidR="007568A2" w:rsidRPr="008571B5" w:rsidRDefault="007568A2" w:rsidP="007568A2">
      <w:pPr>
        <w:tabs>
          <w:tab w:val="left" w:pos="2880"/>
        </w:tabs>
        <w:rPr>
          <w:i/>
        </w:rPr>
      </w:pPr>
      <w:r w:rsidRPr="008571B5">
        <w:rPr>
          <w:i/>
        </w:rPr>
        <w:t>Hallway</w:t>
      </w:r>
    </w:p>
    <w:p w:rsidR="007568A2" w:rsidRPr="004C05A2" w:rsidRDefault="007568A2" w:rsidP="007568A2">
      <w:pPr>
        <w:tabs>
          <w:tab w:val="left" w:pos="2880"/>
        </w:tabs>
      </w:pPr>
      <w:r w:rsidRPr="004C05A2">
        <w:tab/>
        <w:t>No Violations</w:t>
      </w:r>
      <w:r>
        <w:t xml:space="preserve"> Noted</w:t>
      </w:r>
    </w:p>
    <w:p w:rsidR="007568A2" w:rsidRPr="008571B5" w:rsidRDefault="007568A2" w:rsidP="007568A2">
      <w:pPr>
        <w:tabs>
          <w:tab w:val="left" w:pos="2880"/>
        </w:tabs>
      </w:pPr>
    </w:p>
    <w:p w:rsidR="007568A2" w:rsidRPr="008571B5" w:rsidRDefault="007568A2" w:rsidP="007568A2">
      <w:pPr>
        <w:tabs>
          <w:tab w:val="left" w:pos="2880"/>
        </w:tabs>
        <w:rPr>
          <w:i/>
        </w:rPr>
      </w:pPr>
      <w:r w:rsidRPr="008571B5">
        <w:rPr>
          <w:i/>
        </w:rPr>
        <w:t>Staff Bathroom # 8-206</w:t>
      </w:r>
    </w:p>
    <w:p w:rsidR="007568A2" w:rsidRDefault="007568A2" w:rsidP="007568A2">
      <w:pPr>
        <w:tabs>
          <w:tab w:val="left" w:pos="2880"/>
        </w:tabs>
      </w:pPr>
      <w:r w:rsidRPr="00AB5A5E">
        <w:t>105 CM</w:t>
      </w:r>
      <w:r>
        <w:t>R 451.353</w:t>
      </w:r>
      <w:r>
        <w:tab/>
        <w:t>Interior Maintenance: Ceiling vent dusty</w:t>
      </w:r>
    </w:p>
    <w:p w:rsidR="007568A2" w:rsidRDefault="007568A2" w:rsidP="007568A2">
      <w:pPr>
        <w:tabs>
          <w:tab w:val="left" w:pos="2880"/>
        </w:tabs>
      </w:pPr>
    </w:p>
    <w:p w:rsidR="007568A2" w:rsidRDefault="007568A2" w:rsidP="007568A2">
      <w:pPr>
        <w:tabs>
          <w:tab w:val="left" w:pos="2880"/>
        </w:tabs>
        <w:rPr>
          <w:i/>
        </w:rPr>
      </w:pPr>
      <w:r>
        <w:rPr>
          <w:i/>
        </w:rPr>
        <w:t>Storage # 8-226</w:t>
      </w:r>
    </w:p>
    <w:p w:rsidR="007568A2" w:rsidRPr="004C05A2" w:rsidRDefault="007568A2">
      <w:pPr>
        <w:tabs>
          <w:tab w:val="left" w:pos="2880"/>
        </w:tabs>
      </w:pPr>
      <w:r w:rsidRPr="004C05A2">
        <w:tab/>
        <w:t>No Violations</w:t>
      </w:r>
      <w:r>
        <w:t xml:space="preserve"> Noted</w:t>
      </w:r>
    </w:p>
    <w:p w:rsidR="007568A2" w:rsidRDefault="007568A2" w:rsidP="007568A2">
      <w:pPr>
        <w:tabs>
          <w:tab w:val="left" w:pos="2880"/>
        </w:tabs>
        <w:rPr>
          <w:i/>
        </w:rPr>
      </w:pPr>
    </w:p>
    <w:p w:rsidR="007568A2" w:rsidRPr="008571B5" w:rsidRDefault="007568A2" w:rsidP="007568A2">
      <w:pPr>
        <w:tabs>
          <w:tab w:val="left" w:pos="2880"/>
        </w:tabs>
        <w:rPr>
          <w:i/>
        </w:rPr>
      </w:pPr>
      <w:r w:rsidRPr="008571B5">
        <w:rPr>
          <w:i/>
        </w:rPr>
        <w:t>Common Area</w:t>
      </w:r>
    </w:p>
    <w:p w:rsidR="007568A2" w:rsidRPr="008571B5" w:rsidRDefault="007568A2" w:rsidP="007568A2">
      <w:pPr>
        <w:tabs>
          <w:tab w:val="left" w:pos="2880"/>
        </w:tabs>
      </w:pPr>
      <w:r w:rsidRPr="008571B5">
        <w:tab/>
        <w:t>No Violations Noted</w:t>
      </w:r>
    </w:p>
    <w:p w:rsidR="007568A2" w:rsidRPr="008571B5" w:rsidRDefault="007568A2" w:rsidP="007568A2">
      <w:pPr>
        <w:tabs>
          <w:tab w:val="left" w:pos="2880"/>
        </w:tabs>
      </w:pPr>
    </w:p>
    <w:p w:rsidR="007568A2" w:rsidRPr="0016417E" w:rsidRDefault="007568A2" w:rsidP="007568A2">
      <w:pPr>
        <w:tabs>
          <w:tab w:val="left" w:pos="2880"/>
        </w:tabs>
        <w:rPr>
          <w:i/>
        </w:rPr>
      </w:pPr>
      <w:r w:rsidRPr="0016417E">
        <w:rPr>
          <w:i/>
        </w:rPr>
        <w:t>Laundry Area</w:t>
      </w:r>
    </w:p>
    <w:p w:rsidR="007568A2" w:rsidRPr="004C05A2" w:rsidRDefault="007568A2">
      <w:pPr>
        <w:tabs>
          <w:tab w:val="left" w:pos="2880"/>
        </w:tabs>
      </w:pPr>
      <w:r w:rsidRPr="004C05A2">
        <w:tab/>
        <w:t>No Violations</w:t>
      </w:r>
      <w:r>
        <w:t xml:space="preserve"> Noted</w:t>
      </w:r>
    </w:p>
    <w:p w:rsidR="007568A2" w:rsidRDefault="007568A2" w:rsidP="007568A2">
      <w:pPr>
        <w:tabs>
          <w:tab w:val="left" w:pos="2880"/>
        </w:tabs>
      </w:pPr>
    </w:p>
    <w:p w:rsidR="00A34BD3" w:rsidRPr="008571B5" w:rsidRDefault="00A34BD3" w:rsidP="007568A2">
      <w:pPr>
        <w:tabs>
          <w:tab w:val="left" w:pos="2880"/>
        </w:tabs>
      </w:pPr>
    </w:p>
    <w:p w:rsidR="007568A2" w:rsidRPr="008571B5" w:rsidRDefault="007568A2" w:rsidP="007568A2">
      <w:pPr>
        <w:tabs>
          <w:tab w:val="left" w:pos="2880"/>
        </w:tabs>
        <w:rPr>
          <w:i/>
        </w:rPr>
      </w:pPr>
      <w:r w:rsidRPr="008571B5">
        <w:rPr>
          <w:i/>
        </w:rPr>
        <w:lastRenderedPageBreak/>
        <w:t>Room # 8-215</w:t>
      </w:r>
    </w:p>
    <w:p w:rsidR="007568A2" w:rsidRDefault="007568A2" w:rsidP="007568A2">
      <w:pPr>
        <w:tabs>
          <w:tab w:val="left" w:pos="2880"/>
        </w:tabs>
      </w:pPr>
      <w:r w:rsidRPr="008571B5">
        <w:tab/>
        <w:t>No Violations Noted</w:t>
      </w:r>
    </w:p>
    <w:p w:rsidR="007568A2" w:rsidRPr="008571B5" w:rsidRDefault="007568A2" w:rsidP="007568A2">
      <w:pPr>
        <w:tabs>
          <w:tab w:val="left" w:pos="2880"/>
        </w:tabs>
      </w:pPr>
    </w:p>
    <w:p w:rsidR="007568A2" w:rsidRPr="008571B5" w:rsidRDefault="007568A2" w:rsidP="007568A2">
      <w:pPr>
        <w:tabs>
          <w:tab w:val="left" w:pos="2880"/>
        </w:tabs>
        <w:rPr>
          <w:i/>
        </w:rPr>
      </w:pPr>
      <w:r>
        <w:rPr>
          <w:i/>
        </w:rPr>
        <w:t>Recreational Room # 8-215 and 8-216</w:t>
      </w:r>
    </w:p>
    <w:p w:rsidR="007568A2" w:rsidRDefault="007568A2" w:rsidP="007568A2">
      <w:pPr>
        <w:tabs>
          <w:tab w:val="left" w:pos="2880"/>
        </w:tabs>
      </w:pPr>
      <w:r>
        <w:tab/>
        <w:t>Unable to Inspect – Under Repair</w:t>
      </w:r>
    </w:p>
    <w:p w:rsidR="007568A2" w:rsidRDefault="007568A2" w:rsidP="007568A2">
      <w:pPr>
        <w:tabs>
          <w:tab w:val="left" w:pos="2880"/>
        </w:tabs>
        <w:rPr>
          <w:color w:val="FF0000"/>
        </w:rPr>
      </w:pPr>
    </w:p>
    <w:p w:rsidR="007568A2" w:rsidRPr="008571B5" w:rsidRDefault="007568A2" w:rsidP="007568A2">
      <w:pPr>
        <w:tabs>
          <w:tab w:val="left" w:pos="2880"/>
        </w:tabs>
        <w:rPr>
          <w:i/>
        </w:rPr>
      </w:pPr>
      <w:r w:rsidRPr="008571B5">
        <w:rPr>
          <w:i/>
        </w:rPr>
        <w:t>Recreational Room # 8-217</w:t>
      </w:r>
    </w:p>
    <w:p w:rsidR="007568A2" w:rsidRDefault="007568A2" w:rsidP="007568A2">
      <w:pPr>
        <w:tabs>
          <w:tab w:val="left" w:pos="2880"/>
        </w:tabs>
      </w:pPr>
      <w:r w:rsidRPr="008571B5">
        <w:t>105 CMR 451.350*</w:t>
      </w:r>
      <w:r w:rsidRPr="008571B5">
        <w:tab/>
        <w:t>Structural Maintenance: Floor no longer easily cleanable, tiles damaged</w:t>
      </w:r>
    </w:p>
    <w:p w:rsidR="007568A2" w:rsidRDefault="007568A2" w:rsidP="007568A2">
      <w:pPr>
        <w:tabs>
          <w:tab w:val="left" w:pos="2880"/>
        </w:tabs>
      </w:pPr>
    </w:p>
    <w:p w:rsidR="007568A2" w:rsidRDefault="007568A2" w:rsidP="007568A2">
      <w:pPr>
        <w:tabs>
          <w:tab w:val="left" w:pos="2880"/>
        </w:tabs>
      </w:pPr>
      <w:r>
        <w:rPr>
          <w:i/>
        </w:rPr>
        <w:t>Storage 8-218 A &amp; B</w:t>
      </w:r>
    </w:p>
    <w:p w:rsidR="007568A2" w:rsidRDefault="007568A2">
      <w:pPr>
        <w:tabs>
          <w:tab w:val="left" w:pos="2880"/>
        </w:tabs>
      </w:pPr>
      <w:r w:rsidRPr="004C05A2">
        <w:tab/>
        <w:t>No Violations</w:t>
      </w:r>
      <w:r>
        <w:t xml:space="preserve"> Noted</w:t>
      </w:r>
    </w:p>
    <w:p w:rsidR="00A34BD3" w:rsidRPr="004C05A2" w:rsidRDefault="00A34BD3">
      <w:pPr>
        <w:tabs>
          <w:tab w:val="left" w:pos="2880"/>
        </w:tabs>
      </w:pPr>
    </w:p>
    <w:p w:rsidR="007568A2" w:rsidRDefault="007568A2" w:rsidP="007568A2">
      <w:pPr>
        <w:tabs>
          <w:tab w:val="left" w:pos="2880"/>
        </w:tabs>
        <w:rPr>
          <w:i/>
        </w:rPr>
      </w:pPr>
      <w:r w:rsidRPr="008571B5">
        <w:rPr>
          <w:i/>
        </w:rPr>
        <w:t>Inmate Bathroom # 8-221</w:t>
      </w:r>
    </w:p>
    <w:p w:rsidR="007568A2" w:rsidRDefault="007568A2" w:rsidP="007568A2">
      <w:pPr>
        <w:tabs>
          <w:tab w:val="left" w:pos="2880"/>
        </w:tabs>
      </w:pPr>
      <w:r w:rsidRPr="008571B5">
        <w:t>105 CMR 451.123</w:t>
      </w:r>
      <w:r>
        <w:t>*</w:t>
      </w:r>
      <w:r w:rsidRPr="008571B5">
        <w:tab/>
        <w:t>Maintenance: Floor damaged allowing stagnant water to collect under the floor</w:t>
      </w:r>
    </w:p>
    <w:p w:rsidR="007568A2" w:rsidRPr="007568A2" w:rsidRDefault="007568A2" w:rsidP="007568A2">
      <w:pPr>
        <w:tabs>
          <w:tab w:val="left" w:pos="2880"/>
        </w:tabs>
        <w:rPr>
          <w:color w:val="FF0000"/>
        </w:rPr>
      </w:pPr>
      <w:r>
        <w:t>105 CMR 451.123</w:t>
      </w:r>
      <w:r>
        <w:tab/>
        <w:t>Maintenance: Soap scum on shower curtains in shower # 1, 2, 3, 4, and 5</w:t>
      </w:r>
    </w:p>
    <w:p w:rsidR="007568A2" w:rsidRPr="008571B5" w:rsidRDefault="007568A2" w:rsidP="007568A2">
      <w:pPr>
        <w:tabs>
          <w:tab w:val="left" w:pos="2880"/>
        </w:tabs>
      </w:pPr>
    </w:p>
    <w:p w:rsidR="007568A2" w:rsidRPr="00B06514" w:rsidRDefault="007568A2" w:rsidP="007568A2">
      <w:pPr>
        <w:tabs>
          <w:tab w:val="left" w:pos="2880"/>
        </w:tabs>
        <w:rPr>
          <w:i/>
        </w:rPr>
      </w:pPr>
      <w:r w:rsidRPr="00B06514">
        <w:rPr>
          <w:i/>
        </w:rPr>
        <w:t>Inmate Bathroom # 8-222</w:t>
      </w:r>
    </w:p>
    <w:p w:rsidR="007568A2" w:rsidRDefault="007568A2" w:rsidP="007568A2">
      <w:pPr>
        <w:tabs>
          <w:tab w:val="left" w:pos="2880"/>
        </w:tabs>
      </w:pPr>
      <w:r w:rsidRPr="00B06514">
        <w:t>105 CMR 451.123*</w:t>
      </w:r>
      <w:r w:rsidRPr="00B06514">
        <w:tab/>
        <w:t xml:space="preserve">Maintenance: Soap scum on </w:t>
      </w:r>
      <w:r>
        <w:t>floor in all shower # 1, 2, and 3</w:t>
      </w:r>
    </w:p>
    <w:p w:rsidR="007568A2" w:rsidRDefault="007568A2" w:rsidP="007568A2">
      <w:pPr>
        <w:tabs>
          <w:tab w:val="left" w:pos="2880"/>
        </w:tabs>
      </w:pPr>
      <w:r w:rsidRPr="00AB5A5E">
        <w:t>105 CMR 451.123</w:t>
      </w:r>
      <w:r w:rsidRPr="00AB5A5E">
        <w:tab/>
        <w:t xml:space="preserve">Maintenance: Soap scum </w:t>
      </w:r>
      <w:r>
        <w:t>on shower curtains in shower # 1, 2, 3, 4, and 5</w:t>
      </w:r>
    </w:p>
    <w:p w:rsidR="007568A2" w:rsidRPr="007568A2" w:rsidRDefault="007568A2" w:rsidP="007568A2">
      <w:pPr>
        <w:tabs>
          <w:tab w:val="left" w:pos="2880"/>
        </w:tabs>
        <w:rPr>
          <w:color w:val="FF0000"/>
        </w:rPr>
      </w:pPr>
      <w:r>
        <w:t>105 CMR 451.123</w:t>
      </w:r>
      <w:r>
        <w:tab/>
        <w:t>Maintenance: Vent dusty above showers</w:t>
      </w:r>
    </w:p>
    <w:p w:rsidR="007568A2" w:rsidRPr="00DB05AE" w:rsidRDefault="007568A2" w:rsidP="007568A2">
      <w:pPr>
        <w:tabs>
          <w:tab w:val="left" w:pos="2880"/>
        </w:tabs>
        <w:rPr>
          <w:color w:val="FF0000"/>
        </w:rPr>
      </w:pPr>
    </w:p>
    <w:p w:rsidR="00DB05AE" w:rsidRPr="007568A2" w:rsidRDefault="007568A2" w:rsidP="00DB05AE">
      <w:pPr>
        <w:tabs>
          <w:tab w:val="left" w:pos="2880"/>
        </w:tabs>
        <w:rPr>
          <w:i/>
        </w:rPr>
      </w:pPr>
      <w:r w:rsidRPr="007568A2">
        <w:rPr>
          <w:i/>
        </w:rPr>
        <w:t>Slop Sink # 8-223</w:t>
      </w:r>
    </w:p>
    <w:p w:rsidR="00DB05AE" w:rsidRDefault="007568A2" w:rsidP="00DB05AE">
      <w:pPr>
        <w:tabs>
          <w:tab w:val="left" w:pos="2880"/>
        </w:tabs>
      </w:pPr>
      <w:r w:rsidRPr="00AB5A5E">
        <w:t>105 CMR 451.130</w:t>
      </w:r>
      <w:r w:rsidRPr="00AB5A5E">
        <w:tab/>
        <w:t>Plumbing: Plumbing</w:t>
      </w:r>
      <w:r>
        <w:t xml:space="preserve"> not maintained in good repair, sink leaking</w:t>
      </w:r>
    </w:p>
    <w:p w:rsidR="00DB05AE" w:rsidRPr="00DB05AE" w:rsidRDefault="00DB05AE" w:rsidP="00DB05AE">
      <w:pPr>
        <w:rPr>
          <w:b/>
          <w:u w:val="single"/>
        </w:rPr>
      </w:pPr>
    </w:p>
    <w:p w:rsidR="00DB05AE" w:rsidRDefault="007568A2" w:rsidP="00DB05AE">
      <w:pPr>
        <w:tabs>
          <w:tab w:val="left" w:pos="2880"/>
        </w:tabs>
        <w:rPr>
          <w:i/>
        </w:rPr>
      </w:pPr>
      <w:r>
        <w:rPr>
          <w:i/>
        </w:rPr>
        <w:t>Cells</w:t>
      </w:r>
    </w:p>
    <w:p w:rsidR="007568A2" w:rsidRPr="004C05A2" w:rsidRDefault="007568A2">
      <w:pPr>
        <w:tabs>
          <w:tab w:val="left" w:pos="2880"/>
        </w:tabs>
      </w:pPr>
      <w:r w:rsidRPr="004C05A2">
        <w:tab/>
        <w:t>No Violations</w:t>
      </w:r>
      <w:r>
        <w:t xml:space="preserve"> Noted</w:t>
      </w:r>
    </w:p>
    <w:p w:rsidR="007568A2" w:rsidRDefault="007568A2" w:rsidP="00DB05AE">
      <w:pPr>
        <w:tabs>
          <w:tab w:val="left" w:pos="2880"/>
        </w:tabs>
        <w:rPr>
          <w:i/>
        </w:rPr>
      </w:pPr>
    </w:p>
    <w:p w:rsidR="007568A2" w:rsidRDefault="007568A2" w:rsidP="007568A2">
      <w:pPr>
        <w:tabs>
          <w:tab w:val="left" w:pos="2880"/>
        </w:tabs>
        <w:rPr>
          <w:b/>
          <w:i/>
        </w:rPr>
      </w:pPr>
      <w:r w:rsidRPr="008571B5">
        <w:rPr>
          <w:b/>
          <w:i/>
        </w:rPr>
        <w:t>Unit 8-3</w:t>
      </w:r>
    </w:p>
    <w:p w:rsidR="007568A2" w:rsidRDefault="007568A2" w:rsidP="007568A2">
      <w:pPr>
        <w:tabs>
          <w:tab w:val="left" w:pos="2880"/>
        </w:tabs>
        <w:rPr>
          <w:b/>
          <w:i/>
        </w:rPr>
      </w:pPr>
    </w:p>
    <w:p w:rsidR="007568A2" w:rsidRDefault="007568A2" w:rsidP="007568A2">
      <w:pPr>
        <w:tabs>
          <w:tab w:val="left" w:pos="2880"/>
        </w:tabs>
        <w:rPr>
          <w:i/>
        </w:rPr>
      </w:pPr>
      <w:r>
        <w:rPr>
          <w:i/>
        </w:rPr>
        <w:t>Hallway</w:t>
      </w:r>
    </w:p>
    <w:p w:rsidR="007568A2" w:rsidRPr="004C05A2" w:rsidRDefault="007568A2">
      <w:pPr>
        <w:tabs>
          <w:tab w:val="left" w:pos="2880"/>
        </w:tabs>
      </w:pPr>
      <w:r w:rsidRPr="004C05A2">
        <w:tab/>
        <w:t>No Violations</w:t>
      </w:r>
      <w:r>
        <w:t xml:space="preserve"> Noted</w:t>
      </w:r>
    </w:p>
    <w:p w:rsidR="007568A2" w:rsidRPr="008571B5" w:rsidRDefault="007568A2" w:rsidP="007568A2">
      <w:pPr>
        <w:tabs>
          <w:tab w:val="left" w:pos="2880"/>
        </w:tabs>
        <w:rPr>
          <w:b/>
          <w:i/>
        </w:rPr>
      </w:pPr>
    </w:p>
    <w:p w:rsidR="007568A2" w:rsidRPr="008571B5" w:rsidRDefault="007568A2" w:rsidP="007568A2">
      <w:pPr>
        <w:tabs>
          <w:tab w:val="left" w:pos="2880"/>
        </w:tabs>
        <w:rPr>
          <w:i/>
        </w:rPr>
      </w:pPr>
      <w:r w:rsidRPr="008571B5">
        <w:rPr>
          <w:i/>
        </w:rPr>
        <w:t>Staff Bathroom # 8-306</w:t>
      </w:r>
    </w:p>
    <w:p w:rsidR="007568A2" w:rsidRPr="004C05A2" w:rsidRDefault="007568A2">
      <w:pPr>
        <w:tabs>
          <w:tab w:val="left" w:pos="2880"/>
        </w:tabs>
      </w:pPr>
      <w:r w:rsidRPr="004C05A2">
        <w:tab/>
        <w:t>No Violations</w:t>
      </w:r>
      <w:r>
        <w:t xml:space="preserve"> Noted</w:t>
      </w:r>
    </w:p>
    <w:p w:rsidR="007568A2" w:rsidRDefault="007568A2" w:rsidP="007568A2">
      <w:pPr>
        <w:tabs>
          <w:tab w:val="left" w:pos="2880"/>
        </w:tabs>
      </w:pPr>
    </w:p>
    <w:p w:rsidR="007568A2" w:rsidRDefault="007568A2" w:rsidP="007568A2">
      <w:pPr>
        <w:tabs>
          <w:tab w:val="left" w:pos="2880"/>
        </w:tabs>
        <w:rPr>
          <w:i/>
        </w:rPr>
      </w:pPr>
      <w:r>
        <w:rPr>
          <w:i/>
        </w:rPr>
        <w:t>Storage # 8-307</w:t>
      </w:r>
    </w:p>
    <w:p w:rsidR="007568A2" w:rsidRDefault="007568A2">
      <w:pPr>
        <w:tabs>
          <w:tab w:val="left" w:pos="2880"/>
        </w:tabs>
      </w:pPr>
      <w:r w:rsidRPr="004C05A2">
        <w:tab/>
        <w:t>No Violations</w:t>
      </w:r>
      <w:r>
        <w:t xml:space="preserve"> Noted</w:t>
      </w:r>
    </w:p>
    <w:p w:rsidR="007568A2" w:rsidRDefault="007568A2">
      <w:pPr>
        <w:tabs>
          <w:tab w:val="left" w:pos="2880"/>
        </w:tabs>
      </w:pPr>
    </w:p>
    <w:p w:rsidR="007568A2" w:rsidRDefault="007568A2">
      <w:pPr>
        <w:tabs>
          <w:tab w:val="left" w:pos="2880"/>
        </w:tabs>
        <w:rPr>
          <w:i/>
        </w:rPr>
      </w:pPr>
      <w:r>
        <w:rPr>
          <w:i/>
        </w:rPr>
        <w:t>Storage # 8-326</w:t>
      </w:r>
    </w:p>
    <w:p w:rsidR="007568A2" w:rsidRPr="004C05A2" w:rsidRDefault="007568A2">
      <w:pPr>
        <w:tabs>
          <w:tab w:val="left" w:pos="2880"/>
        </w:tabs>
      </w:pPr>
      <w:r w:rsidRPr="004C05A2">
        <w:tab/>
        <w:t>No Violations</w:t>
      </w:r>
      <w:r>
        <w:t xml:space="preserve"> Noted</w:t>
      </w:r>
    </w:p>
    <w:p w:rsidR="007568A2" w:rsidRDefault="007568A2">
      <w:pPr>
        <w:tabs>
          <w:tab w:val="left" w:pos="2880"/>
        </w:tabs>
      </w:pPr>
    </w:p>
    <w:p w:rsidR="007568A2" w:rsidRDefault="007568A2">
      <w:pPr>
        <w:tabs>
          <w:tab w:val="left" w:pos="2880"/>
        </w:tabs>
        <w:rPr>
          <w:i/>
        </w:rPr>
      </w:pPr>
      <w:r>
        <w:rPr>
          <w:i/>
        </w:rPr>
        <w:t xml:space="preserve">Inmate Property # </w:t>
      </w:r>
      <w:r w:rsidR="003B5285">
        <w:rPr>
          <w:i/>
        </w:rPr>
        <w:t>8-</w:t>
      </w:r>
      <w:r>
        <w:rPr>
          <w:i/>
        </w:rPr>
        <w:t>311</w:t>
      </w:r>
    </w:p>
    <w:p w:rsidR="007568A2" w:rsidRPr="004C05A2" w:rsidRDefault="007568A2">
      <w:pPr>
        <w:tabs>
          <w:tab w:val="left" w:pos="2880"/>
        </w:tabs>
      </w:pPr>
      <w:r w:rsidRPr="004C05A2">
        <w:tab/>
        <w:t>No Violations</w:t>
      </w:r>
      <w:r>
        <w:t xml:space="preserve"> Noted</w:t>
      </w:r>
    </w:p>
    <w:p w:rsidR="007568A2" w:rsidRPr="007568A2" w:rsidRDefault="007568A2" w:rsidP="007568A2">
      <w:pPr>
        <w:tabs>
          <w:tab w:val="left" w:pos="2880"/>
        </w:tabs>
        <w:rPr>
          <w:i/>
        </w:rPr>
      </w:pPr>
    </w:p>
    <w:p w:rsidR="007568A2" w:rsidRPr="008571B5" w:rsidRDefault="007568A2" w:rsidP="007568A2">
      <w:pPr>
        <w:tabs>
          <w:tab w:val="left" w:pos="2880"/>
        </w:tabs>
        <w:rPr>
          <w:i/>
        </w:rPr>
      </w:pPr>
      <w:r w:rsidRPr="008571B5">
        <w:rPr>
          <w:i/>
        </w:rPr>
        <w:t>Common Area</w:t>
      </w:r>
    </w:p>
    <w:p w:rsidR="007568A2" w:rsidRPr="004C05A2" w:rsidRDefault="007568A2">
      <w:pPr>
        <w:tabs>
          <w:tab w:val="left" w:pos="2880"/>
        </w:tabs>
      </w:pPr>
      <w:r w:rsidRPr="004C05A2">
        <w:tab/>
        <w:t>No Violations</w:t>
      </w:r>
      <w:r>
        <w:t xml:space="preserve"> Noted</w:t>
      </w:r>
    </w:p>
    <w:p w:rsidR="007568A2" w:rsidRPr="008571B5" w:rsidRDefault="007568A2" w:rsidP="007568A2">
      <w:pPr>
        <w:tabs>
          <w:tab w:val="left" w:pos="2880"/>
        </w:tabs>
      </w:pPr>
    </w:p>
    <w:p w:rsidR="007568A2" w:rsidRPr="008571B5" w:rsidRDefault="007568A2" w:rsidP="007568A2">
      <w:pPr>
        <w:tabs>
          <w:tab w:val="left" w:pos="2880"/>
        </w:tabs>
        <w:rPr>
          <w:i/>
        </w:rPr>
      </w:pPr>
      <w:r w:rsidRPr="008571B5">
        <w:rPr>
          <w:i/>
        </w:rPr>
        <w:t>Laundry Area</w:t>
      </w:r>
    </w:p>
    <w:p w:rsidR="007568A2" w:rsidRPr="008571B5" w:rsidRDefault="007568A2" w:rsidP="007568A2">
      <w:pPr>
        <w:tabs>
          <w:tab w:val="left" w:pos="2880"/>
          <w:tab w:val="left" w:pos="5760"/>
          <w:tab w:val="left" w:pos="8790"/>
        </w:tabs>
      </w:pPr>
      <w:r w:rsidRPr="008571B5">
        <w:t>105 CMR 451.353*</w:t>
      </w:r>
      <w:r w:rsidRPr="008571B5">
        <w:tab/>
        <w:t>Interior Maintenance: Wall and floor dirty behind dryer unit</w:t>
      </w:r>
    </w:p>
    <w:p w:rsidR="007568A2" w:rsidRPr="00DB05AE" w:rsidRDefault="007568A2" w:rsidP="00DB05AE">
      <w:pPr>
        <w:tabs>
          <w:tab w:val="left" w:pos="2880"/>
        </w:tabs>
        <w:rPr>
          <w:i/>
        </w:rPr>
      </w:pPr>
    </w:p>
    <w:p w:rsidR="007568A2" w:rsidRPr="008571B5" w:rsidRDefault="007568A2" w:rsidP="007568A2">
      <w:pPr>
        <w:tabs>
          <w:tab w:val="left" w:pos="2880"/>
        </w:tabs>
        <w:rPr>
          <w:i/>
        </w:rPr>
      </w:pPr>
      <w:r w:rsidRPr="008571B5">
        <w:rPr>
          <w:i/>
        </w:rPr>
        <w:t>Room # 8-315</w:t>
      </w:r>
    </w:p>
    <w:p w:rsidR="007568A2" w:rsidRPr="004C05A2" w:rsidRDefault="007568A2">
      <w:pPr>
        <w:tabs>
          <w:tab w:val="left" w:pos="2880"/>
        </w:tabs>
      </w:pPr>
      <w:r w:rsidRPr="004C05A2">
        <w:tab/>
        <w:t>No Violations</w:t>
      </w:r>
      <w:r>
        <w:t xml:space="preserve"> Noted</w:t>
      </w:r>
    </w:p>
    <w:p w:rsidR="007568A2" w:rsidRPr="008571B5" w:rsidRDefault="007568A2" w:rsidP="007568A2">
      <w:pPr>
        <w:tabs>
          <w:tab w:val="left" w:pos="2880"/>
        </w:tabs>
      </w:pPr>
    </w:p>
    <w:p w:rsidR="007568A2" w:rsidRPr="008571B5" w:rsidRDefault="007568A2" w:rsidP="007568A2">
      <w:pPr>
        <w:tabs>
          <w:tab w:val="left" w:pos="2880"/>
        </w:tabs>
        <w:rPr>
          <w:i/>
        </w:rPr>
      </w:pPr>
      <w:r w:rsidRPr="008571B5">
        <w:rPr>
          <w:i/>
        </w:rPr>
        <w:t>Recreational Room # 8-316</w:t>
      </w:r>
    </w:p>
    <w:p w:rsidR="007568A2" w:rsidRPr="004C05A2" w:rsidRDefault="007568A2">
      <w:pPr>
        <w:tabs>
          <w:tab w:val="left" w:pos="2880"/>
        </w:tabs>
      </w:pPr>
      <w:r w:rsidRPr="004C05A2">
        <w:tab/>
        <w:t>No Violations</w:t>
      </w:r>
      <w:r>
        <w:t xml:space="preserve"> Noted</w:t>
      </w:r>
    </w:p>
    <w:p w:rsidR="007568A2" w:rsidRPr="008571B5" w:rsidRDefault="007568A2" w:rsidP="007568A2">
      <w:pPr>
        <w:tabs>
          <w:tab w:val="left" w:pos="2880"/>
        </w:tabs>
        <w:rPr>
          <w:i/>
        </w:rPr>
      </w:pPr>
      <w:r w:rsidRPr="008571B5">
        <w:rPr>
          <w:i/>
        </w:rPr>
        <w:lastRenderedPageBreak/>
        <w:t>Recreational Room # 8-317</w:t>
      </w:r>
    </w:p>
    <w:p w:rsidR="007568A2" w:rsidRDefault="007568A2" w:rsidP="007568A2">
      <w:pPr>
        <w:tabs>
          <w:tab w:val="left" w:pos="2880"/>
        </w:tabs>
      </w:pPr>
      <w:r>
        <w:tab/>
        <w:t>Unable to Inspect – In Use</w:t>
      </w:r>
    </w:p>
    <w:p w:rsidR="007568A2" w:rsidRDefault="007568A2" w:rsidP="007568A2">
      <w:pPr>
        <w:tabs>
          <w:tab w:val="left" w:pos="2880"/>
        </w:tabs>
      </w:pPr>
    </w:p>
    <w:p w:rsidR="007568A2" w:rsidRPr="003E5A3A" w:rsidRDefault="007568A2" w:rsidP="007568A2">
      <w:pPr>
        <w:tabs>
          <w:tab w:val="left" w:pos="2880"/>
        </w:tabs>
        <w:rPr>
          <w:i/>
        </w:rPr>
      </w:pPr>
      <w:r>
        <w:rPr>
          <w:i/>
        </w:rPr>
        <w:t>Storage # 8-318A</w:t>
      </w:r>
    </w:p>
    <w:p w:rsidR="007568A2" w:rsidRPr="004C05A2" w:rsidRDefault="007568A2">
      <w:pPr>
        <w:tabs>
          <w:tab w:val="left" w:pos="2880"/>
        </w:tabs>
      </w:pPr>
      <w:r w:rsidRPr="004C05A2">
        <w:tab/>
        <w:t>No Violations</w:t>
      </w:r>
      <w:r>
        <w:t xml:space="preserve"> Noted</w:t>
      </w:r>
    </w:p>
    <w:p w:rsidR="00EF0476" w:rsidRDefault="00EF0476" w:rsidP="00EF0476">
      <w:pPr>
        <w:tabs>
          <w:tab w:val="left" w:pos="2880"/>
        </w:tabs>
        <w:ind w:left="2880" w:hanging="2880"/>
      </w:pPr>
    </w:p>
    <w:p w:rsidR="007568A2" w:rsidRPr="008571B5" w:rsidRDefault="007568A2" w:rsidP="007568A2">
      <w:pPr>
        <w:tabs>
          <w:tab w:val="left" w:pos="2880"/>
        </w:tabs>
        <w:rPr>
          <w:i/>
        </w:rPr>
      </w:pPr>
      <w:r w:rsidRPr="008571B5">
        <w:rPr>
          <w:i/>
        </w:rPr>
        <w:t>Inmate Bathroom # 8-321</w:t>
      </w:r>
    </w:p>
    <w:p w:rsidR="007568A2" w:rsidRDefault="007568A2" w:rsidP="007568A2">
      <w:pPr>
        <w:tabs>
          <w:tab w:val="left" w:pos="2880"/>
        </w:tabs>
      </w:pPr>
      <w:r w:rsidRPr="008571B5">
        <w:t>105 CMR 451.123</w:t>
      </w:r>
      <w:r>
        <w:t>*</w:t>
      </w:r>
      <w:r>
        <w:tab/>
        <w:t>Maintenance: Floor damaged</w:t>
      </w:r>
    </w:p>
    <w:p w:rsidR="007568A2" w:rsidRDefault="007568A2" w:rsidP="00EF0476">
      <w:pPr>
        <w:tabs>
          <w:tab w:val="left" w:pos="2880"/>
        </w:tabs>
        <w:ind w:left="2880" w:hanging="2880"/>
      </w:pPr>
    </w:p>
    <w:p w:rsidR="007568A2" w:rsidRPr="008571B5" w:rsidRDefault="007568A2" w:rsidP="007568A2">
      <w:pPr>
        <w:tabs>
          <w:tab w:val="left" w:pos="2880"/>
        </w:tabs>
        <w:rPr>
          <w:i/>
        </w:rPr>
      </w:pPr>
      <w:r w:rsidRPr="008571B5">
        <w:rPr>
          <w:i/>
        </w:rPr>
        <w:t>Inmate Bathroom # 8-322</w:t>
      </w:r>
    </w:p>
    <w:p w:rsidR="007568A2" w:rsidRDefault="007568A2" w:rsidP="007568A2">
      <w:pPr>
        <w:tabs>
          <w:tab w:val="left" w:pos="2880"/>
        </w:tabs>
      </w:pPr>
      <w:r w:rsidRPr="008571B5">
        <w:t>105 CMR 451.123*</w:t>
      </w:r>
      <w:r w:rsidRPr="008571B5">
        <w:tab/>
        <w:t>Maintenance: Floor damaged</w:t>
      </w:r>
    </w:p>
    <w:p w:rsidR="007568A2" w:rsidRDefault="007568A2" w:rsidP="007568A2">
      <w:pPr>
        <w:tabs>
          <w:tab w:val="left" w:pos="2880"/>
        </w:tabs>
      </w:pPr>
      <w:r w:rsidRPr="00AB5A5E">
        <w:t>105 CMR 451.123</w:t>
      </w:r>
      <w:r w:rsidRPr="00AB5A5E">
        <w:tab/>
        <w:t xml:space="preserve">Maintenance: Soap scum </w:t>
      </w:r>
      <w:r>
        <w:t>on walls in shower #</w:t>
      </w:r>
      <w:r w:rsidR="00A34BD3">
        <w:rPr>
          <w:rStyle w:val="CommentReference"/>
        </w:rPr>
        <w:t xml:space="preserve"> </w:t>
      </w:r>
      <w:r>
        <w:t>1, 2, 3, 4, and 5</w:t>
      </w:r>
    </w:p>
    <w:p w:rsidR="003B5285" w:rsidRDefault="003B5285">
      <w:pPr>
        <w:tabs>
          <w:tab w:val="left" w:pos="2880"/>
        </w:tabs>
      </w:pPr>
      <w:r w:rsidRPr="00AB5A5E">
        <w:t>105 CMR 451.123</w:t>
      </w:r>
      <w:r w:rsidRPr="00AB5A5E">
        <w:tab/>
        <w:t xml:space="preserve">Maintenance: Soap scum </w:t>
      </w:r>
      <w:r>
        <w:t>on shower curtains in shower</w:t>
      </w:r>
      <w:r w:rsidR="00A34BD3">
        <w:t xml:space="preserve"> </w:t>
      </w:r>
      <w:r>
        <w:t># 1, 2, 3, 4, and 5</w:t>
      </w:r>
    </w:p>
    <w:p w:rsidR="003B5285" w:rsidRDefault="003B5285">
      <w:pPr>
        <w:tabs>
          <w:tab w:val="left" w:pos="2880"/>
        </w:tabs>
      </w:pPr>
    </w:p>
    <w:p w:rsidR="003B5285" w:rsidRPr="008571B5" w:rsidRDefault="003B5285" w:rsidP="003B5285">
      <w:pPr>
        <w:tabs>
          <w:tab w:val="left" w:pos="2880"/>
        </w:tabs>
        <w:rPr>
          <w:i/>
        </w:rPr>
      </w:pPr>
      <w:r w:rsidRPr="008571B5">
        <w:rPr>
          <w:i/>
        </w:rPr>
        <w:t>Slop Sink Room # 8-323</w:t>
      </w:r>
    </w:p>
    <w:p w:rsidR="003B5285" w:rsidRPr="008571B5" w:rsidRDefault="003B5285" w:rsidP="003B5285">
      <w:pPr>
        <w:tabs>
          <w:tab w:val="left" w:pos="2880"/>
        </w:tabs>
      </w:pPr>
      <w:r w:rsidRPr="008571B5">
        <w:tab/>
        <w:t>No Violations Noted</w:t>
      </w:r>
    </w:p>
    <w:p w:rsidR="003B5285" w:rsidRPr="008571B5" w:rsidRDefault="003B5285" w:rsidP="003B5285">
      <w:pPr>
        <w:tabs>
          <w:tab w:val="left" w:pos="2880"/>
        </w:tabs>
      </w:pPr>
    </w:p>
    <w:p w:rsidR="003B5285" w:rsidRDefault="003B5285" w:rsidP="003B5285">
      <w:pPr>
        <w:tabs>
          <w:tab w:val="left" w:pos="2880"/>
        </w:tabs>
        <w:rPr>
          <w:i/>
        </w:rPr>
      </w:pPr>
      <w:r w:rsidRPr="008571B5">
        <w:rPr>
          <w:i/>
        </w:rPr>
        <w:t>Cells</w:t>
      </w:r>
    </w:p>
    <w:p w:rsidR="003B5285" w:rsidRDefault="003B5285" w:rsidP="003B5285">
      <w:pPr>
        <w:tabs>
          <w:tab w:val="left" w:pos="2880"/>
        </w:tabs>
      </w:pPr>
      <w:r w:rsidRPr="00AB5A5E">
        <w:t>105 CM</w:t>
      </w:r>
      <w:r>
        <w:t>R 451.353</w:t>
      </w:r>
      <w:r>
        <w:tab/>
        <w:t>Interior Maintenance: Wall paint damaged in cell # 11</w:t>
      </w:r>
    </w:p>
    <w:p w:rsidR="003B5285" w:rsidRDefault="003B5285" w:rsidP="003B5285">
      <w:pPr>
        <w:tabs>
          <w:tab w:val="left" w:pos="2880"/>
        </w:tabs>
      </w:pPr>
    </w:p>
    <w:p w:rsidR="003B5285" w:rsidRDefault="003B5285" w:rsidP="003B5285">
      <w:pPr>
        <w:tabs>
          <w:tab w:val="left" w:pos="2880"/>
        </w:tabs>
        <w:rPr>
          <w:b/>
          <w:i/>
        </w:rPr>
      </w:pPr>
      <w:r w:rsidRPr="003B5285">
        <w:rPr>
          <w:b/>
          <w:i/>
        </w:rPr>
        <w:t>Unit 8-4</w:t>
      </w:r>
    </w:p>
    <w:p w:rsidR="003B5285" w:rsidRPr="003B5285" w:rsidRDefault="003B5285" w:rsidP="003B5285">
      <w:pPr>
        <w:tabs>
          <w:tab w:val="left" w:pos="2880"/>
        </w:tabs>
        <w:rPr>
          <w:b/>
          <w:i/>
        </w:rPr>
      </w:pPr>
    </w:p>
    <w:p w:rsidR="003B5285" w:rsidRPr="008571B5" w:rsidRDefault="003B5285" w:rsidP="003B5285">
      <w:pPr>
        <w:tabs>
          <w:tab w:val="left" w:pos="2880"/>
        </w:tabs>
        <w:rPr>
          <w:i/>
        </w:rPr>
      </w:pPr>
      <w:r w:rsidRPr="008571B5">
        <w:rPr>
          <w:i/>
        </w:rPr>
        <w:t>Staff Bathroom # 8-406</w:t>
      </w:r>
    </w:p>
    <w:p w:rsidR="003B5285" w:rsidRDefault="003B5285" w:rsidP="003B5285">
      <w:pPr>
        <w:tabs>
          <w:tab w:val="left" w:pos="2880"/>
        </w:tabs>
      </w:pPr>
      <w:r w:rsidRPr="00AB5A5E">
        <w:t>105 CM</w:t>
      </w:r>
      <w:r>
        <w:t>R 451.353*</w:t>
      </w:r>
      <w:r>
        <w:tab/>
        <w:t>Interior Maintenance: Ceiling vent dirty outside of bathroom</w:t>
      </w:r>
    </w:p>
    <w:p w:rsidR="003B5285" w:rsidRPr="003E5A3A" w:rsidRDefault="003B5285" w:rsidP="003B5285">
      <w:pPr>
        <w:tabs>
          <w:tab w:val="left" w:pos="2880"/>
        </w:tabs>
        <w:rPr>
          <w:color w:val="FF0000"/>
        </w:rPr>
      </w:pPr>
    </w:p>
    <w:p w:rsidR="003B5285" w:rsidRDefault="003B5285" w:rsidP="003B5285">
      <w:pPr>
        <w:tabs>
          <w:tab w:val="left" w:pos="2880"/>
        </w:tabs>
        <w:rPr>
          <w:i/>
        </w:rPr>
      </w:pPr>
      <w:r>
        <w:rPr>
          <w:i/>
        </w:rPr>
        <w:t>Storage # 8-407</w:t>
      </w:r>
    </w:p>
    <w:p w:rsidR="003B5285" w:rsidRDefault="003B5285" w:rsidP="003B5285">
      <w:pPr>
        <w:tabs>
          <w:tab w:val="left" w:pos="2880"/>
        </w:tabs>
      </w:pPr>
      <w:r w:rsidRPr="004C05A2">
        <w:tab/>
        <w:t>No Violations</w:t>
      </w:r>
      <w:r>
        <w:t xml:space="preserve"> Noted</w:t>
      </w:r>
    </w:p>
    <w:p w:rsidR="003B5285" w:rsidRDefault="003B5285" w:rsidP="003B5285">
      <w:pPr>
        <w:tabs>
          <w:tab w:val="left" w:pos="2880"/>
        </w:tabs>
      </w:pPr>
    </w:p>
    <w:p w:rsidR="003B5285" w:rsidRDefault="003B5285" w:rsidP="003B5285">
      <w:pPr>
        <w:tabs>
          <w:tab w:val="left" w:pos="2880"/>
        </w:tabs>
        <w:rPr>
          <w:i/>
        </w:rPr>
      </w:pPr>
      <w:r>
        <w:rPr>
          <w:i/>
        </w:rPr>
        <w:t>Storage # 8-426</w:t>
      </w:r>
    </w:p>
    <w:p w:rsidR="003B5285" w:rsidRPr="004C05A2" w:rsidRDefault="003B5285">
      <w:pPr>
        <w:tabs>
          <w:tab w:val="left" w:pos="2880"/>
        </w:tabs>
      </w:pPr>
      <w:r w:rsidRPr="004C05A2">
        <w:tab/>
        <w:t>No Violations</w:t>
      </w:r>
      <w:r>
        <w:t xml:space="preserve"> Noted</w:t>
      </w:r>
    </w:p>
    <w:p w:rsidR="003B5285" w:rsidRDefault="003B5285" w:rsidP="003B5285">
      <w:pPr>
        <w:tabs>
          <w:tab w:val="left" w:pos="2880"/>
        </w:tabs>
        <w:rPr>
          <w:i/>
        </w:rPr>
      </w:pPr>
    </w:p>
    <w:p w:rsidR="003B5285" w:rsidRDefault="003B5285" w:rsidP="003B5285">
      <w:pPr>
        <w:tabs>
          <w:tab w:val="left" w:pos="2880"/>
        </w:tabs>
        <w:rPr>
          <w:i/>
        </w:rPr>
      </w:pPr>
      <w:r>
        <w:rPr>
          <w:i/>
        </w:rPr>
        <w:t>Inmate Property # 8-411</w:t>
      </w:r>
    </w:p>
    <w:p w:rsidR="003B5285" w:rsidRPr="004C05A2" w:rsidRDefault="003B5285">
      <w:pPr>
        <w:tabs>
          <w:tab w:val="left" w:pos="2880"/>
        </w:tabs>
      </w:pPr>
      <w:r w:rsidRPr="004C05A2">
        <w:tab/>
        <w:t>No Violations</w:t>
      </w:r>
      <w:r>
        <w:t xml:space="preserve"> Noted</w:t>
      </w:r>
    </w:p>
    <w:p w:rsidR="003B5285" w:rsidRDefault="003B5285" w:rsidP="003B5285">
      <w:pPr>
        <w:tabs>
          <w:tab w:val="left" w:pos="2880"/>
        </w:tabs>
        <w:rPr>
          <w:i/>
        </w:rPr>
      </w:pPr>
    </w:p>
    <w:p w:rsidR="003B5285" w:rsidRPr="008571B5" w:rsidRDefault="003B5285" w:rsidP="003B5285">
      <w:pPr>
        <w:tabs>
          <w:tab w:val="left" w:pos="2880"/>
        </w:tabs>
        <w:rPr>
          <w:i/>
        </w:rPr>
      </w:pPr>
      <w:r w:rsidRPr="008571B5">
        <w:rPr>
          <w:i/>
        </w:rPr>
        <w:t>Common Area</w:t>
      </w:r>
    </w:p>
    <w:p w:rsidR="003B5285" w:rsidRPr="009C3042" w:rsidRDefault="003B5285" w:rsidP="003B5285">
      <w:pPr>
        <w:tabs>
          <w:tab w:val="left" w:pos="2880"/>
        </w:tabs>
        <w:rPr>
          <w:color w:val="FF0000"/>
        </w:rPr>
      </w:pPr>
      <w:r w:rsidRPr="00AB5A5E">
        <w:t>105 CM</w:t>
      </w:r>
      <w:r>
        <w:t>R 451.353</w:t>
      </w:r>
      <w:r>
        <w:tab/>
        <w:t>Interior Maintenance: Vents dusty in hallway of cell block</w:t>
      </w:r>
    </w:p>
    <w:p w:rsidR="003B5285" w:rsidRPr="008571B5" w:rsidRDefault="003B5285" w:rsidP="003B5285">
      <w:pPr>
        <w:tabs>
          <w:tab w:val="left" w:pos="2880"/>
        </w:tabs>
      </w:pPr>
    </w:p>
    <w:p w:rsidR="003B5285" w:rsidRPr="008571B5" w:rsidRDefault="003B5285" w:rsidP="003B5285">
      <w:pPr>
        <w:tabs>
          <w:tab w:val="left" w:pos="2880"/>
        </w:tabs>
        <w:rPr>
          <w:i/>
        </w:rPr>
      </w:pPr>
      <w:r w:rsidRPr="008571B5">
        <w:rPr>
          <w:i/>
        </w:rPr>
        <w:t>Laundry Area</w:t>
      </w:r>
    </w:p>
    <w:p w:rsidR="003B5285" w:rsidRPr="004C05A2" w:rsidRDefault="003B5285" w:rsidP="003B5285">
      <w:pPr>
        <w:tabs>
          <w:tab w:val="left" w:pos="2880"/>
        </w:tabs>
      </w:pPr>
      <w:r w:rsidRPr="004C05A2">
        <w:tab/>
        <w:t>No Violations</w:t>
      </w:r>
      <w:r>
        <w:t xml:space="preserve"> Noted</w:t>
      </w:r>
    </w:p>
    <w:p w:rsidR="003B5285" w:rsidRDefault="003B5285" w:rsidP="003B5285">
      <w:pPr>
        <w:tabs>
          <w:tab w:val="left" w:pos="2880"/>
        </w:tabs>
        <w:rPr>
          <w:color w:val="FF0000"/>
        </w:rPr>
      </w:pPr>
    </w:p>
    <w:p w:rsidR="003B5285" w:rsidRPr="008571B5" w:rsidRDefault="003B5285" w:rsidP="003B5285">
      <w:pPr>
        <w:tabs>
          <w:tab w:val="left" w:pos="2880"/>
        </w:tabs>
        <w:rPr>
          <w:i/>
        </w:rPr>
      </w:pPr>
      <w:r w:rsidRPr="008571B5">
        <w:rPr>
          <w:i/>
        </w:rPr>
        <w:t>Room # 8-415</w:t>
      </w:r>
    </w:p>
    <w:p w:rsidR="003B5285" w:rsidRPr="004C05A2" w:rsidRDefault="003B5285">
      <w:pPr>
        <w:tabs>
          <w:tab w:val="left" w:pos="2880"/>
        </w:tabs>
      </w:pPr>
      <w:r w:rsidRPr="004C05A2">
        <w:tab/>
        <w:t>No Violations</w:t>
      </w:r>
      <w:r>
        <w:t xml:space="preserve"> Noted</w:t>
      </w:r>
    </w:p>
    <w:p w:rsidR="003B5285" w:rsidRDefault="003B5285" w:rsidP="003B5285">
      <w:pPr>
        <w:tabs>
          <w:tab w:val="left" w:pos="2880"/>
        </w:tabs>
        <w:rPr>
          <w:i/>
        </w:rPr>
      </w:pPr>
    </w:p>
    <w:p w:rsidR="003B5285" w:rsidRPr="008571B5" w:rsidRDefault="003B5285" w:rsidP="003B5285">
      <w:pPr>
        <w:tabs>
          <w:tab w:val="left" w:pos="2880"/>
        </w:tabs>
        <w:rPr>
          <w:i/>
        </w:rPr>
      </w:pPr>
      <w:r w:rsidRPr="008571B5">
        <w:rPr>
          <w:i/>
        </w:rPr>
        <w:t>Recreational Room # 8-416</w:t>
      </w:r>
    </w:p>
    <w:p w:rsidR="003B5285" w:rsidRDefault="003B5285" w:rsidP="003B5285">
      <w:pPr>
        <w:tabs>
          <w:tab w:val="left" w:pos="2880"/>
        </w:tabs>
      </w:pPr>
      <w:r w:rsidRPr="008571B5">
        <w:tab/>
        <w:t>No Violations Noted</w:t>
      </w:r>
    </w:p>
    <w:p w:rsidR="003B5285" w:rsidRDefault="003B5285" w:rsidP="003B5285">
      <w:pPr>
        <w:tabs>
          <w:tab w:val="left" w:pos="2880"/>
        </w:tabs>
        <w:rPr>
          <w:color w:val="FF0000"/>
        </w:rPr>
      </w:pPr>
    </w:p>
    <w:p w:rsidR="003B5285" w:rsidRDefault="003B5285" w:rsidP="003B5285">
      <w:pPr>
        <w:tabs>
          <w:tab w:val="left" w:pos="2880"/>
        </w:tabs>
        <w:rPr>
          <w:i/>
        </w:rPr>
      </w:pPr>
      <w:r>
        <w:rPr>
          <w:i/>
        </w:rPr>
        <w:t>Recreational Room # 8-417</w:t>
      </w:r>
    </w:p>
    <w:p w:rsidR="003B5285" w:rsidRDefault="003B5285" w:rsidP="003B5285">
      <w:pPr>
        <w:tabs>
          <w:tab w:val="left" w:pos="2880"/>
        </w:tabs>
      </w:pPr>
      <w:r>
        <w:rPr>
          <w:i/>
        </w:rPr>
        <w:tab/>
      </w:r>
      <w:r>
        <w:t>Unable to Inspect – Under Repair</w:t>
      </w:r>
    </w:p>
    <w:p w:rsidR="003B5285" w:rsidRDefault="003B5285" w:rsidP="003B5285">
      <w:pPr>
        <w:tabs>
          <w:tab w:val="left" w:pos="2880"/>
        </w:tabs>
      </w:pPr>
    </w:p>
    <w:p w:rsidR="003B5285" w:rsidRPr="008571B5" w:rsidRDefault="003B5285" w:rsidP="003B5285">
      <w:pPr>
        <w:tabs>
          <w:tab w:val="left" w:pos="2880"/>
        </w:tabs>
        <w:rPr>
          <w:i/>
        </w:rPr>
      </w:pPr>
      <w:r w:rsidRPr="008571B5">
        <w:rPr>
          <w:i/>
        </w:rPr>
        <w:t>Inmate Bathroom # 8-421</w:t>
      </w:r>
    </w:p>
    <w:p w:rsidR="003B5285" w:rsidRPr="008571B5" w:rsidRDefault="003B5285" w:rsidP="003B5285">
      <w:pPr>
        <w:tabs>
          <w:tab w:val="left" w:pos="2880"/>
        </w:tabs>
      </w:pPr>
      <w:r w:rsidRPr="008571B5">
        <w:t>105 CMR 451.123*</w:t>
      </w:r>
      <w:r w:rsidRPr="008571B5">
        <w:tab/>
        <w:t>Maintenance: Floor damaged</w:t>
      </w:r>
    </w:p>
    <w:p w:rsidR="003B5285" w:rsidRDefault="003B5285" w:rsidP="003B5285">
      <w:pPr>
        <w:tabs>
          <w:tab w:val="left" w:pos="2880"/>
        </w:tabs>
      </w:pPr>
      <w:r>
        <w:t>105 CMR 451.123</w:t>
      </w:r>
      <w:r>
        <w:tab/>
        <w:t>Maintenance: One light fixtures not functioning properly, one light out</w:t>
      </w:r>
    </w:p>
    <w:p w:rsidR="003B5285" w:rsidRPr="009C3042" w:rsidRDefault="003B5285" w:rsidP="003B5285">
      <w:pPr>
        <w:tabs>
          <w:tab w:val="left" w:pos="2880"/>
        </w:tabs>
        <w:rPr>
          <w:color w:val="FF0000"/>
        </w:rPr>
      </w:pPr>
      <w:r>
        <w:t>105 CMR 451.123*</w:t>
      </w:r>
      <w:r>
        <w:tab/>
        <w:t>Maintenance: Vent dusty</w:t>
      </w:r>
    </w:p>
    <w:p w:rsidR="003B5285" w:rsidRDefault="003B5285" w:rsidP="003B5285">
      <w:pPr>
        <w:tabs>
          <w:tab w:val="left" w:pos="2880"/>
        </w:tabs>
      </w:pPr>
    </w:p>
    <w:p w:rsidR="003B5285" w:rsidRPr="008571B5" w:rsidRDefault="003B5285" w:rsidP="003B5285">
      <w:pPr>
        <w:tabs>
          <w:tab w:val="left" w:pos="2880"/>
        </w:tabs>
      </w:pPr>
    </w:p>
    <w:p w:rsidR="003B5285" w:rsidRPr="008571B5" w:rsidRDefault="003B5285" w:rsidP="003B5285">
      <w:pPr>
        <w:tabs>
          <w:tab w:val="left" w:pos="2880"/>
        </w:tabs>
        <w:rPr>
          <w:i/>
        </w:rPr>
      </w:pPr>
      <w:r w:rsidRPr="008571B5">
        <w:rPr>
          <w:i/>
        </w:rPr>
        <w:lastRenderedPageBreak/>
        <w:t>Inmate Bathroom # 8-422</w:t>
      </w:r>
    </w:p>
    <w:p w:rsidR="003B5285" w:rsidRPr="009C3042" w:rsidRDefault="003B5285" w:rsidP="003B5285">
      <w:pPr>
        <w:tabs>
          <w:tab w:val="left" w:pos="2880"/>
        </w:tabs>
      </w:pPr>
      <w:r w:rsidRPr="00AB5A5E">
        <w:t>105 CMR 451.123</w:t>
      </w:r>
      <w:r w:rsidRPr="00AB5A5E">
        <w:tab/>
        <w:t xml:space="preserve">Maintenance: Soap scum </w:t>
      </w:r>
      <w:r>
        <w:t>on walls in shower # 3</w:t>
      </w:r>
    </w:p>
    <w:p w:rsidR="003B5285" w:rsidRPr="008571B5" w:rsidRDefault="003B5285" w:rsidP="003B5285">
      <w:pPr>
        <w:tabs>
          <w:tab w:val="left" w:pos="2880"/>
        </w:tabs>
      </w:pPr>
    </w:p>
    <w:p w:rsidR="003B5285" w:rsidRPr="008571B5" w:rsidRDefault="003B5285" w:rsidP="003B5285">
      <w:pPr>
        <w:tabs>
          <w:tab w:val="left" w:pos="2880"/>
        </w:tabs>
        <w:rPr>
          <w:i/>
        </w:rPr>
      </w:pPr>
      <w:r w:rsidRPr="008571B5">
        <w:rPr>
          <w:i/>
        </w:rPr>
        <w:t>Slop Sink Room # 8-423</w:t>
      </w:r>
    </w:p>
    <w:p w:rsidR="003B5285" w:rsidRPr="008571B5" w:rsidRDefault="003B5285" w:rsidP="003B5285">
      <w:pPr>
        <w:tabs>
          <w:tab w:val="left" w:pos="2880"/>
        </w:tabs>
      </w:pPr>
      <w:r w:rsidRPr="004C05A2">
        <w:tab/>
        <w:t>No Violations</w:t>
      </w:r>
      <w:r>
        <w:t xml:space="preserve"> Noted</w:t>
      </w:r>
    </w:p>
    <w:p w:rsidR="003B5285" w:rsidRPr="008571B5" w:rsidRDefault="003B5285" w:rsidP="003B5285">
      <w:pPr>
        <w:tabs>
          <w:tab w:val="left" w:pos="2880"/>
        </w:tabs>
      </w:pPr>
    </w:p>
    <w:p w:rsidR="003B5285" w:rsidRPr="008571B5" w:rsidRDefault="003B5285" w:rsidP="003B5285">
      <w:pPr>
        <w:tabs>
          <w:tab w:val="left" w:pos="2880"/>
        </w:tabs>
        <w:rPr>
          <w:i/>
        </w:rPr>
      </w:pPr>
      <w:r w:rsidRPr="008571B5">
        <w:rPr>
          <w:i/>
        </w:rPr>
        <w:t>Cells</w:t>
      </w:r>
    </w:p>
    <w:p w:rsidR="003B5285" w:rsidRPr="004C05A2" w:rsidRDefault="003B5285">
      <w:pPr>
        <w:tabs>
          <w:tab w:val="left" w:pos="2880"/>
        </w:tabs>
      </w:pPr>
      <w:r w:rsidRPr="004C05A2">
        <w:tab/>
        <w:t>No Violations</w:t>
      </w:r>
      <w:r>
        <w:t xml:space="preserve"> Noted</w:t>
      </w:r>
    </w:p>
    <w:p w:rsidR="003B5285" w:rsidRDefault="003B5285" w:rsidP="003B5285">
      <w:pPr>
        <w:tabs>
          <w:tab w:val="left" w:pos="2880"/>
        </w:tabs>
      </w:pPr>
    </w:p>
    <w:p w:rsidR="003B5285" w:rsidRPr="008571B5" w:rsidRDefault="003B5285" w:rsidP="003B5285">
      <w:pPr>
        <w:rPr>
          <w:b/>
          <w:u w:val="single"/>
        </w:rPr>
      </w:pPr>
      <w:r w:rsidRPr="008571B5">
        <w:rPr>
          <w:b/>
          <w:u w:val="single"/>
        </w:rPr>
        <w:t>Observations and Recommendations</w:t>
      </w:r>
    </w:p>
    <w:p w:rsidR="003B5285" w:rsidRPr="008571B5" w:rsidRDefault="003B5285" w:rsidP="003B5285">
      <w:pPr>
        <w:ind w:left="360"/>
      </w:pPr>
    </w:p>
    <w:p w:rsidR="003B5285" w:rsidRDefault="003B5285" w:rsidP="003B5285">
      <w:pPr>
        <w:numPr>
          <w:ilvl w:val="0"/>
          <w:numId w:val="6"/>
        </w:numPr>
      </w:pPr>
      <w:r w:rsidRPr="008571B5">
        <w:t>The inmate population was 1</w:t>
      </w:r>
      <w:r>
        <w:t>,041</w:t>
      </w:r>
      <w:r w:rsidRPr="008571B5">
        <w:t xml:space="preserve"> at the time of inspection</w:t>
      </w:r>
      <w:r>
        <w:t>.</w:t>
      </w:r>
    </w:p>
    <w:p w:rsidR="003B5285" w:rsidRDefault="003B5285" w:rsidP="003B5285"/>
    <w:p w:rsidR="003B5285" w:rsidRPr="00B91DD6" w:rsidRDefault="003B5285">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3B5285" w:rsidRPr="00B91DD6" w:rsidRDefault="003B5285">
      <w:pPr>
        <w:pStyle w:val="BodyText"/>
        <w:rPr>
          <w:b/>
          <w:szCs w:val="22"/>
        </w:rPr>
      </w:pPr>
    </w:p>
    <w:p w:rsidR="003B5285" w:rsidRDefault="003B5285" w:rsidP="00D16343">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3B5285" w:rsidRPr="003479D4" w:rsidRDefault="003B5285" w:rsidP="00D16343">
      <w:pPr>
        <w:pStyle w:val="BodyTextIndent3"/>
        <w:spacing w:after="0"/>
        <w:ind w:left="0"/>
        <w:rPr>
          <w:sz w:val="22"/>
          <w:szCs w:val="22"/>
        </w:rPr>
      </w:pPr>
    </w:p>
    <w:p w:rsidR="003B5285" w:rsidRPr="003479D4" w:rsidRDefault="003B5285" w:rsidP="00D16343">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3B5285" w:rsidRPr="003479D4" w:rsidRDefault="003B5285">
      <w:pPr>
        <w:rPr>
          <w:color w:val="000000"/>
        </w:rPr>
      </w:pPr>
    </w:p>
    <w:p w:rsidR="003B5285" w:rsidRPr="003479D4" w:rsidRDefault="003B5285">
      <w:pPr>
        <w:pStyle w:val="BodyText"/>
        <w:ind w:left="1980" w:hanging="1980"/>
        <w:rPr>
          <w:szCs w:val="22"/>
        </w:rPr>
      </w:pPr>
      <w:r w:rsidRPr="003479D4">
        <w:rPr>
          <w:szCs w:val="22"/>
        </w:rPr>
        <w:t>This inspection report is signed and certified under the pains and penalties of perjury.</w:t>
      </w:r>
    </w:p>
    <w:p w:rsidR="003B5285" w:rsidRPr="00B91DD6" w:rsidRDefault="003B5285"/>
    <w:p w:rsidR="003B5285" w:rsidRPr="00B91DD6" w:rsidRDefault="003B5285"/>
    <w:p w:rsidR="003B5285" w:rsidRPr="00B91DD6" w:rsidRDefault="003B5285">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3B5285" w:rsidRPr="00B91DD6" w:rsidRDefault="003B5285"/>
    <w:p w:rsidR="003B5285" w:rsidRPr="00B91DD6" w:rsidRDefault="003B5285"/>
    <w:p w:rsidR="003B5285" w:rsidRPr="00B91DD6" w:rsidRDefault="003B5285"/>
    <w:p w:rsidR="003B5285" w:rsidRPr="003B5285" w:rsidRDefault="003B5285">
      <w:r w:rsidRPr="00B91DD6">
        <w:tab/>
      </w:r>
      <w:r w:rsidRPr="00B91DD6">
        <w:tab/>
      </w:r>
      <w:r w:rsidRPr="00B91DD6">
        <w:tab/>
      </w:r>
      <w:r w:rsidRPr="00B91DD6">
        <w:tab/>
      </w:r>
      <w:r w:rsidRPr="00B91DD6">
        <w:tab/>
      </w:r>
      <w:r w:rsidRPr="00B91DD6">
        <w:tab/>
      </w:r>
      <w:r w:rsidRPr="00B91DD6">
        <w:tab/>
      </w:r>
      <w:r w:rsidRPr="00B91DD6">
        <w:tab/>
      </w:r>
      <w:r w:rsidRPr="00B91DD6">
        <w:tab/>
      </w:r>
      <w:r w:rsidRPr="003B5285">
        <w:t xml:space="preserve">Marian Robertson </w:t>
      </w:r>
    </w:p>
    <w:p w:rsidR="003B5285" w:rsidRPr="00B91DD6" w:rsidRDefault="003B5285">
      <w:r w:rsidRPr="003B5285">
        <w:tab/>
      </w:r>
      <w:r w:rsidRPr="003B5285">
        <w:tab/>
      </w:r>
      <w:r w:rsidRPr="003B5285">
        <w:tab/>
      </w:r>
      <w:r w:rsidRPr="003B5285">
        <w:tab/>
      </w:r>
      <w:r w:rsidRPr="003B5285">
        <w:tab/>
      </w:r>
      <w:r w:rsidRPr="003B5285">
        <w:tab/>
      </w:r>
      <w:r w:rsidRPr="003B5285">
        <w:tab/>
      </w:r>
      <w:r w:rsidRPr="003B5285">
        <w:tab/>
      </w:r>
      <w:r w:rsidRPr="003B5285">
        <w:tab/>
        <w:t xml:space="preserve">Environmental Health </w:t>
      </w:r>
      <w:r w:rsidRPr="003219BC">
        <w:t>Inspector, CSP</w:t>
      </w:r>
      <w:r w:rsidRPr="00B91DD6">
        <w:t>, BEH</w:t>
      </w:r>
    </w:p>
    <w:p w:rsidR="003B5285" w:rsidRPr="00B91DD6" w:rsidRDefault="003B5285"/>
    <w:p w:rsidR="003B5285" w:rsidRPr="00B91DD6" w:rsidRDefault="003B5285"/>
    <w:p w:rsidR="003B5285" w:rsidRPr="00B91DD6" w:rsidRDefault="003B5285">
      <w:r w:rsidRPr="00B91DD6">
        <w:t>cc:</w:t>
      </w:r>
      <w:r w:rsidRPr="00B91DD6">
        <w:tab/>
        <w:t>Suzanne K. Condon, Associate Commissioner, Director, BEH</w:t>
      </w:r>
    </w:p>
    <w:p w:rsidR="003B5285" w:rsidRPr="00B91DD6" w:rsidRDefault="003B5285">
      <w:r w:rsidRPr="00B91DD6">
        <w:tab/>
        <w:t>Steven Hughes, Director, CSP, BEH</w:t>
      </w:r>
    </w:p>
    <w:p w:rsidR="003B5285" w:rsidRPr="00E342DA" w:rsidRDefault="003B5285">
      <w:r w:rsidRPr="00E342DA">
        <w:tab/>
      </w:r>
      <w:r>
        <w:t xml:space="preserve">John W. </w:t>
      </w:r>
      <w:proofErr w:type="spellStart"/>
      <w:r>
        <w:t>Polanowicz</w:t>
      </w:r>
      <w:proofErr w:type="spellEnd"/>
      <w:r w:rsidRPr="00E342DA">
        <w:t xml:space="preserve">, Secretary, Executive Office of Health and Human Services </w:t>
      </w:r>
    </w:p>
    <w:p w:rsidR="003B5285" w:rsidRPr="00AF752F" w:rsidRDefault="003B5285">
      <w:r w:rsidRPr="00E342DA">
        <w:tab/>
      </w:r>
      <w:r w:rsidRPr="00AF752F">
        <w:t>Luis S. Spencer, Commissioner, DOC</w:t>
      </w:r>
    </w:p>
    <w:p w:rsidR="003B5285" w:rsidRPr="00AF752F" w:rsidRDefault="003B5285">
      <w:r w:rsidRPr="00AF752F">
        <w:tab/>
      </w:r>
      <w:r w:rsidR="00AF752F" w:rsidRPr="00AF752F">
        <w:t>Yolanda Smith, Superintendent</w:t>
      </w:r>
    </w:p>
    <w:p w:rsidR="003B5285" w:rsidRDefault="00AF752F" w:rsidP="00AF752F">
      <w:pPr>
        <w:tabs>
          <w:tab w:val="left" w:pos="720"/>
        </w:tabs>
      </w:pPr>
      <w:r w:rsidRPr="002B32A8">
        <w:tab/>
      </w:r>
      <w:r>
        <w:t xml:space="preserve">Sergeant </w:t>
      </w:r>
      <w:r w:rsidRPr="002B32A8">
        <w:t>Daniel Hickey, EHSO/FS</w:t>
      </w:r>
    </w:p>
    <w:p w:rsidR="00AF752F" w:rsidRDefault="00AF752F" w:rsidP="00AF752F">
      <w:pPr>
        <w:tabs>
          <w:tab w:val="left" w:pos="720"/>
        </w:tabs>
        <w:rPr>
          <w:noProof/>
          <w:color w:val="FF0000"/>
        </w:rPr>
      </w:pPr>
      <w:r>
        <w:tab/>
        <w:t>Diane Chalifoux-Judge, R.S., Principal Health Inspector, Boston Inspectional Services</w:t>
      </w:r>
    </w:p>
    <w:p w:rsidR="003B5285" w:rsidRPr="002F6BAC" w:rsidRDefault="003B5285">
      <w:r w:rsidRPr="00B91DD6">
        <w:tab/>
      </w:r>
      <w:r w:rsidRPr="002F6BAC">
        <w:t>Clerk, Massachusetts House of Representatives</w:t>
      </w:r>
    </w:p>
    <w:p w:rsidR="003B5285" w:rsidRPr="002F6BAC" w:rsidRDefault="003B5285">
      <w:r w:rsidRPr="002F6BAC">
        <w:tab/>
        <w:t>Clerk, Massachusetts Senate</w:t>
      </w:r>
    </w:p>
    <w:p w:rsidR="003B5285" w:rsidRPr="002F6BAC" w:rsidRDefault="003B5285">
      <w:r w:rsidRPr="002F6BAC">
        <w:tab/>
      </w:r>
      <w:r>
        <w:rPr>
          <w:color w:val="000000"/>
        </w:rPr>
        <w:t>Andrea Cabral, Secretary</w:t>
      </w:r>
      <w:r w:rsidRPr="002F6BAC">
        <w:t xml:space="preserve">, </w:t>
      </w:r>
      <w:r>
        <w:rPr>
          <w:color w:val="000000"/>
        </w:rPr>
        <w:t>EOPS</w:t>
      </w:r>
    </w:p>
    <w:p w:rsidR="003B5285" w:rsidRPr="008571B5" w:rsidRDefault="003B5285" w:rsidP="003B5285"/>
    <w:p w:rsidR="003B5285" w:rsidRPr="008571B5" w:rsidRDefault="003B5285" w:rsidP="003B5285">
      <w:pPr>
        <w:tabs>
          <w:tab w:val="left" w:pos="2880"/>
        </w:tabs>
      </w:pPr>
    </w:p>
    <w:p w:rsidR="003B5285" w:rsidRPr="008571B5" w:rsidRDefault="003B5285" w:rsidP="003B5285">
      <w:pPr>
        <w:tabs>
          <w:tab w:val="left" w:pos="2880"/>
        </w:tabs>
      </w:pPr>
    </w:p>
    <w:p w:rsidR="003B5285" w:rsidRPr="003B5285" w:rsidRDefault="003B5285" w:rsidP="003B5285">
      <w:pPr>
        <w:tabs>
          <w:tab w:val="left" w:pos="2880"/>
        </w:tabs>
      </w:pPr>
    </w:p>
    <w:p w:rsidR="003B5285" w:rsidRPr="008571B5" w:rsidRDefault="003B5285" w:rsidP="003B5285">
      <w:pPr>
        <w:tabs>
          <w:tab w:val="left" w:pos="2880"/>
        </w:tabs>
      </w:pPr>
    </w:p>
    <w:p w:rsidR="003B5285" w:rsidRPr="008571B5" w:rsidRDefault="003B5285" w:rsidP="003B5285">
      <w:pPr>
        <w:tabs>
          <w:tab w:val="left" w:pos="2880"/>
        </w:tabs>
      </w:pPr>
    </w:p>
    <w:p w:rsidR="003B5285" w:rsidRDefault="003B5285">
      <w:pPr>
        <w:tabs>
          <w:tab w:val="left" w:pos="2880"/>
        </w:tabs>
      </w:pPr>
    </w:p>
    <w:p w:rsidR="003B5285" w:rsidRPr="008571B5" w:rsidRDefault="003B5285" w:rsidP="007568A2">
      <w:pPr>
        <w:tabs>
          <w:tab w:val="left" w:pos="2880"/>
        </w:tabs>
      </w:pPr>
    </w:p>
    <w:p w:rsidR="007568A2" w:rsidRPr="00B25E4C" w:rsidRDefault="007568A2" w:rsidP="00EF0476">
      <w:pPr>
        <w:tabs>
          <w:tab w:val="left" w:pos="2880"/>
        </w:tabs>
        <w:ind w:left="2880" w:hanging="2880"/>
      </w:pPr>
    </w:p>
    <w:sectPr w:rsidR="007568A2" w:rsidRPr="00B25E4C" w:rsidSect="004B238A">
      <w:footerReference w:type="default" r:id="rId13"/>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2E" w:rsidRDefault="004F262E">
      <w:r>
        <w:separator/>
      </w:r>
    </w:p>
  </w:endnote>
  <w:endnote w:type="continuationSeparator" w:id="0">
    <w:p w:rsidR="004F262E" w:rsidRDefault="004F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2E" w:rsidRPr="004B238A" w:rsidRDefault="004F262E">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Pr>
        <w:noProof/>
        <w:sz w:val="20"/>
        <w:szCs w:val="20"/>
      </w:rPr>
      <w:t>451-14(1)-Suffolk-Boston-HOC-Report 4-16-14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7860E3">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7860E3">
      <w:rPr>
        <w:noProof/>
        <w:sz w:val="20"/>
        <w:szCs w:val="20"/>
      </w:rPr>
      <w:t>28</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2E" w:rsidRDefault="004F262E">
      <w:r>
        <w:separator/>
      </w:r>
    </w:p>
  </w:footnote>
  <w:footnote w:type="continuationSeparator" w:id="0">
    <w:p w:rsidR="004F262E" w:rsidRDefault="004F2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641"/>
    <w:multiLevelType w:val="hybridMultilevel"/>
    <w:tmpl w:val="98EC3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389"/>
    <w:rsid w:val="00004470"/>
    <w:rsid w:val="0001465C"/>
    <w:rsid w:val="00050E63"/>
    <w:rsid w:val="00067706"/>
    <w:rsid w:val="00074FCA"/>
    <w:rsid w:val="000755A1"/>
    <w:rsid w:val="000A6652"/>
    <w:rsid w:val="000A73FB"/>
    <w:rsid w:val="000C1928"/>
    <w:rsid w:val="000E5B14"/>
    <w:rsid w:val="000F7F95"/>
    <w:rsid w:val="00121E64"/>
    <w:rsid w:val="001224F3"/>
    <w:rsid w:val="001329DC"/>
    <w:rsid w:val="0013579D"/>
    <w:rsid w:val="00145C53"/>
    <w:rsid w:val="00152F2D"/>
    <w:rsid w:val="001A28A3"/>
    <w:rsid w:val="001D74AB"/>
    <w:rsid w:val="001F7E27"/>
    <w:rsid w:val="00201347"/>
    <w:rsid w:val="002206A8"/>
    <w:rsid w:val="00231FF4"/>
    <w:rsid w:val="002353C6"/>
    <w:rsid w:val="0023690D"/>
    <w:rsid w:val="00240BAF"/>
    <w:rsid w:val="00257CC0"/>
    <w:rsid w:val="00275307"/>
    <w:rsid w:val="00297FBB"/>
    <w:rsid w:val="002D4430"/>
    <w:rsid w:val="002D5C95"/>
    <w:rsid w:val="002F4115"/>
    <w:rsid w:val="00301497"/>
    <w:rsid w:val="0032126F"/>
    <w:rsid w:val="003436E7"/>
    <w:rsid w:val="00354BD5"/>
    <w:rsid w:val="003645EA"/>
    <w:rsid w:val="003651BA"/>
    <w:rsid w:val="00376802"/>
    <w:rsid w:val="0039681A"/>
    <w:rsid w:val="003A4A0F"/>
    <w:rsid w:val="003B01F5"/>
    <w:rsid w:val="003B5285"/>
    <w:rsid w:val="003B6CAA"/>
    <w:rsid w:val="003D5C1B"/>
    <w:rsid w:val="003E49EA"/>
    <w:rsid w:val="003E7E5E"/>
    <w:rsid w:val="00405037"/>
    <w:rsid w:val="004234EA"/>
    <w:rsid w:val="00436F8F"/>
    <w:rsid w:val="00441BA5"/>
    <w:rsid w:val="004449F3"/>
    <w:rsid w:val="00446983"/>
    <w:rsid w:val="00456249"/>
    <w:rsid w:val="004579CC"/>
    <w:rsid w:val="004625A1"/>
    <w:rsid w:val="00466566"/>
    <w:rsid w:val="004741D3"/>
    <w:rsid w:val="00474D7C"/>
    <w:rsid w:val="00483489"/>
    <w:rsid w:val="00490202"/>
    <w:rsid w:val="00495F0B"/>
    <w:rsid w:val="0049697C"/>
    <w:rsid w:val="004A430C"/>
    <w:rsid w:val="004B0F6A"/>
    <w:rsid w:val="004B238A"/>
    <w:rsid w:val="004B6491"/>
    <w:rsid w:val="004C6026"/>
    <w:rsid w:val="004D1C2F"/>
    <w:rsid w:val="004D6E55"/>
    <w:rsid w:val="004F262E"/>
    <w:rsid w:val="005031FE"/>
    <w:rsid w:val="00507A3D"/>
    <w:rsid w:val="00522115"/>
    <w:rsid w:val="00523290"/>
    <w:rsid w:val="00533D80"/>
    <w:rsid w:val="005348D8"/>
    <w:rsid w:val="005446DE"/>
    <w:rsid w:val="005608A3"/>
    <w:rsid w:val="00566DF8"/>
    <w:rsid w:val="00570FC5"/>
    <w:rsid w:val="005A7E94"/>
    <w:rsid w:val="005C00EB"/>
    <w:rsid w:val="005C02CE"/>
    <w:rsid w:val="005C7889"/>
    <w:rsid w:val="005E3BA5"/>
    <w:rsid w:val="006009CA"/>
    <w:rsid w:val="00610FA2"/>
    <w:rsid w:val="00612287"/>
    <w:rsid w:val="0061732F"/>
    <w:rsid w:val="00634011"/>
    <w:rsid w:val="0063543C"/>
    <w:rsid w:val="00635997"/>
    <w:rsid w:val="00637FEA"/>
    <w:rsid w:val="006403A3"/>
    <w:rsid w:val="006501DF"/>
    <w:rsid w:val="006514B0"/>
    <w:rsid w:val="006732DA"/>
    <w:rsid w:val="006805F7"/>
    <w:rsid w:val="00695B45"/>
    <w:rsid w:val="006D64E7"/>
    <w:rsid w:val="006E3ABE"/>
    <w:rsid w:val="006F3375"/>
    <w:rsid w:val="00702281"/>
    <w:rsid w:val="007060DC"/>
    <w:rsid w:val="00724720"/>
    <w:rsid w:val="00735783"/>
    <w:rsid w:val="00750E63"/>
    <w:rsid w:val="007568A2"/>
    <w:rsid w:val="007860E3"/>
    <w:rsid w:val="007A4EA5"/>
    <w:rsid w:val="007A55F3"/>
    <w:rsid w:val="007B69B9"/>
    <w:rsid w:val="007C3545"/>
    <w:rsid w:val="007D0D23"/>
    <w:rsid w:val="007D7532"/>
    <w:rsid w:val="00826CD4"/>
    <w:rsid w:val="0083708B"/>
    <w:rsid w:val="00840BAA"/>
    <w:rsid w:val="008517F6"/>
    <w:rsid w:val="008632F1"/>
    <w:rsid w:val="00866248"/>
    <w:rsid w:val="00872AA5"/>
    <w:rsid w:val="008A47BC"/>
    <w:rsid w:val="008F4256"/>
    <w:rsid w:val="008F5427"/>
    <w:rsid w:val="009023F9"/>
    <w:rsid w:val="00912B21"/>
    <w:rsid w:val="00925CFB"/>
    <w:rsid w:val="00927E04"/>
    <w:rsid w:val="009351EB"/>
    <w:rsid w:val="009428B4"/>
    <w:rsid w:val="0095627C"/>
    <w:rsid w:val="00990FB7"/>
    <w:rsid w:val="00994EE4"/>
    <w:rsid w:val="009C29FE"/>
    <w:rsid w:val="009C4196"/>
    <w:rsid w:val="009D2852"/>
    <w:rsid w:val="009D600C"/>
    <w:rsid w:val="009E1C07"/>
    <w:rsid w:val="009E750D"/>
    <w:rsid w:val="009F1F97"/>
    <w:rsid w:val="009F7812"/>
    <w:rsid w:val="00A27DD7"/>
    <w:rsid w:val="00A31477"/>
    <w:rsid w:val="00A3306A"/>
    <w:rsid w:val="00A34BD3"/>
    <w:rsid w:val="00A41F1A"/>
    <w:rsid w:val="00A52FAD"/>
    <w:rsid w:val="00A743B2"/>
    <w:rsid w:val="00A9240A"/>
    <w:rsid w:val="00AB1C79"/>
    <w:rsid w:val="00AC6541"/>
    <w:rsid w:val="00AD7906"/>
    <w:rsid w:val="00AE5184"/>
    <w:rsid w:val="00AF14C4"/>
    <w:rsid w:val="00AF752F"/>
    <w:rsid w:val="00B02572"/>
    <w:rsid w:val="00B072E0"/>
    <w:rsid w:val="00B21BBF"/>
    <w:rsid w:val="00B22466"/>
    <w:rsid w:val="00B24C14"/>
    <w:rsid w:val="00B25E4C"/>
    <w:rsid w:val="00B30B29"/>
    <w:rsid w:val="00B35BAB"/>
    <w:rsid w:val="00B41E26"/>
    <w:rsid w:val="00B54073"/>
    <w:rsid w:val="00BC4B13"/>
    <w:rsid w:val="00BC6FC7"/>
    <w:rsid w:val="00BD104A"/>
    <w:rsid w:val="00BD75CD"/>
    <w:rsid w:val="00BE4ADE"/>
    <w:rsid w:val="00C005EF"/>
    <w:rsid w:val="00C0495E"/>
    <w:rsid w:val="00C5421B"/>
    <w:rsid w:val="00C84446"/>
    <w:rsid w:val="00C92F88"/>
    <w:rsid w:val="00CA305D"/>
    <w:rsid w:val="00CB11BB"/>
    <w:rsid w:val="00CE5055"/>
    <w:rsid w:val="00D0148A"/>
    <w:rsid w:val="00D03593"/>
    <w:rsid w:val="00D06A45"/>
    <w:rsid w:val="00D149AD"/>
    <w:rsid w:val="00D16343"/>
    <w:rsid w:val="00D3123E"/>
    <w:rsid w:val="00D50860"/>
    <w:rsid w:val="00D5115E"/>
    <w:rsid w:val="00D52CC3"/>
    <w:rsid w:val="00D542DE"/>
    <w:rsid w:val="00D605CD"/>
    <w:rsid w:val="00D62AF3"/>
    <w:rsid w:val="00D732FD"/>
    <w:rsid w:val="00D86781"/>
    <w:rsid w:val="00D9231A"/>
    <w:rsid w:val="00DB05AE"/>
    <w:rsid w:val="00DC786F"/>
    <w:rsid w:val="00DF1280"/>
    <w:rsid w:val="00DF4B40"/>
    <w:rsid w:val="00DF7E10"/>
    <w:rsid w:val="00E30A3F"/>
    <w:rsid w:val="00E3356B"/>
    <w:rsid w:val="00E426BE"/>
    <w:rsid w:val="00E44DD5"/>
    <w:rsid w:val="00E60116"/>
    <w:rsid w:val="00E76C94"/>
    <w:rsid w:val="00E8459B"/>
    <w:rsid w:val="00EA616A"/>
    <w:rsid w:val="00EC269A"/>
    <w:rsid w:val="00EC311D"/>
    <w:rsid w:val="00EC427B"/>
    <w:rsid w:val="00ED44B6"/>
    <w:rsid w:val="00EE2333"/>
    <w:rsid w:val="00EF0476"/>
    <w:rsid w:val="00EF2742"/>
    <w:rsid w:val="00F12A44"/>
    <w:rsid w:val="00F2305E"/>
    <w:rsid w:val="00F35FFA"/>
    <w:rsid w:val="00F42F3F"/>
    <w:rsid w:val="00F8423C"/>
    <w:rsid w:val="00F95842"/>
    <w:rsid w:val="00FA5C94"/>
    <w:rsid w:val="00FC1341"/>
    <w:rsid w:val="00FD6EA7"/>
    <w:rsid w:val="00FF4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3" w:qFormat="1"/>
  </w:latentStyles>
  <w:style w:type="paragraph" w:default="1" w:styleId="Normal">
    <w:name w:val="Normal"/>
    <w:qFormat/>
    <w:rsid w:val="00456249"/>
    <w:rPr>
      <w:sz w:val="22"/>
      <w:szCs w:val="22"/>
    </w:rPr>
  </w:style>
  <w:style w:type="paragraph" w:styleId="Heading3">
    <w:name w:val="heading 3"/>
    <w:basedOn w:val="Normal"/>
    <w:link w:val="Heading3Char"/>
    <w:qFormat/>
    <w:rsid w:val="00B25E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9E750D"/>
    <w:pPr>
      <w:framePr w:w="6927" w:hSpace="187" w:wrap="notBeside" w:vAnchor="text" w:hAnchor="page" w:x="3594" w:y="1"/>
      <w:jc w:val="center"/>
    </w:pPr>
    <w:rPr>
      <w:rFonts w:ascii="Arial" w:hAnsi="Arial"/>
      <w:sz w:val="28"/>
    </w:rPr>
  </w:style>
  <w:style w:type="paragraph" w:styleId="Header">
    <w:name w:val="header"/>
    <w:basedOn w:val="Normal"/>
    <w:link w:val="HeaderChar"/>
    <w:rsid w:val="009E750D"/>
    <w:pPr>
      <w:tabs>
        <w:tab w:val="center" w:pos="4320"/>
        <w:tab w:val="right" w:pos="8640"/>
      </w:tabs>
    </w:pPr>
    <w:rPr>
      <w:sz w:val="24"/>
    </w:rPr>
  </w:style>
  <w:style w:type="paragraph" w:customStyle="1" w:styleId="Weld">
    <w:name w:val="Weld"/>
    <w:basedOn w:val="Normal"/>
    <w:rsid w:val="009E750D"/>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9E750D"/>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rsid w:val="009E750D"/>
    <w:pPr>
      <w:spacing w:after="60"/>
      <w:jc w:val="center"/>
    </w:pPr>
    <w:rPr>
      <w:rFonts w:ascii="GillSans" w:hAnsi="GillSans"/>
      <w:b/>
      <w:sz w:val="36"/>
    </w:rPr>
  </w:style>
  <w:style w:type="paragraph" w:customStyle="1" w:styleId="tim3">
    <w:name w:val="tim3"/>
    <w:basedOn w:val="Normal"/>
    <w:rsid w:val="009E750D"/>
    <w:pPr>
      <w:spacing w:after="120"/>
      <w:ind w:left="2520"/>
    </w:pPr>
    <w:rPr>
      <w:sz w:val="24"/>
    </w:rPr>
  </w:style>
  <w:style w:type="paragraph" w:styleId="Footer">
    <w:name w:val="footer"/>
    <w:basedOn w:val="Normal"/>
    <w:link w:val="FooterChar"/>
    <w:rsid w:val="009E750D"/>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rsid w:val="009E750D"/>
    <w:pPr>
      <w:tabs>
        <w:tab w:val="right" w:pos="900"/>
        <w:tab w:val="left" w:pos="1260"/>
      </w:tabs>
    </w:pPr>
  </w:style>
  <w:style w:type="paragraph" w:customStyle="1" w:styleId="BodyBlankLine">
    <w:name w:val="Body + Blank Line"/>
    <w:basedOn w:val="Normal"/>
    <w:rsid w:val="009E750D"/>
    <w:pPr>
      <w:spacing w:after="240"/>
    </w:pPr>
  </w:style>
  <w:style w:type="character" w:customStyle="1" w:styleId="To">
    <w:name w:val="To:"/>
    <w:rsid w:val="009E750D"/>
    <w:rPr>
      <w:rFonts w:ascii="Arial" w:hAnsi="Arial"/>
      <w:b/>
    </w:rPr>
  </w:style>
  <w:style w:type="paragraph" w:customStyle="1" w:styleId="BodyIndent1BlankLine">
    <w:name w:val="Body Indent1 + Blank Line"/>
    <w:basedOn w:val="Normal"/>
    <w:rsid w:val="009E750D"/>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table" w:styleId="TableGrid">
    <w:name w:val="Table Grid"/>
    <w:basedOn w:val="TableNormal"/>
    <w:rsid w:val="004562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A5C94"/>
    <w:rPr>
      <w:b/>
      <w:bCs/>
      <w:sz w:val="27"/>
      <w:szCs w:val="27"/>
    </w:rPr>
  </w:style>
  <w:style w:type="paragraph" w:styleId="NormalWeb">
    <w:name w:val="Normal (Web)"/>
    <w:basedOn w:val="Normal"/>
    <w:rsid w:val="00B25E4C"/>
    <w:pPr>
      <w:spacing w:before="100" w:beforeAutospacing="1" w:after="100" w:afterAutospacing="1"/>
    </w:pPr>
  </w:style>
  <w:style w:type="character" w:styleId="CommentReference">
    <w:name w:val="annotation reference"/>
    <w:basedOn w:val="DefaultParagraphFont"/>
    <w:rsid w:val="00D62AF3"/>
    <w:rPr>
      <w:sz w:val="16"/>
      <w:szCs w:val="16"/>
    </w:rPr>
  </w:style>
  <w:style w:type="paragraph" w:styleId="CommentText">
    <w:name w:val="annotation text"/>
    <w:basedOn w:val="Normal"/>
    <w:link w:val="CommentTextChar"/>
    <w:rsid w:val="00D62AF3"/>
    <w:rPr>
      <w:sz w:val="20"/>
      <w:szCs w:val="20"/>
    </w:rPr>
  </w:style>
  <w:style w:type="character" w:customStyle="1" w:styleId="CommentTextChar">
    <w:name w:val="Comment Text Char"/>
    <w:basedOn w:val="DefaultParagraphFont"/>
    <w:link w:val="CommentText"/>
    <w:rsid w:val="00D62AF3"/>
    <w:rPr>
      <w:sz w:val="20"/>
      <w:szCs w:val="20"/>
    </w:rPr>
  </w:style>
  <w:style w:type="paragraph" w:styleId="CommentSubject">
    <w:name w:val="annotation subject"/>
    <w:basedOn w:val="CommentText"/>
    <w:next w:val="CommentText"/>
    <w:link w:val="CommentSubjectChar"/>
    <w:rsid w:val="00D62AF3"/>
    <w:rPr>
      <w:b/>
      <w:bCs/>
    </w:rPr>
  </w:style>
  <w:style w:type="character" w:customStyle="1" w:styleId="CommentSubjectChar">
    <w:name w:val="Comment Subject Char"/>
    <w:basedOn w:val="CommentTextChar"/>
    <w:link w:val="CommentSubject"/>
    <w:rsid w:val="00D62A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3" w:qFormat="1"/>
  </w:latentStyles>
  <w:style w:type="paragraph" w:default="1" w:styleId="Normal">
    <w:name w:val="Normal"/>
    <w:qFormat/>
    <w:rsid w:val="00456249"/>
    <w:rPr>
      <w:sz w:val="22"/>
      <w:szCs w:val="22"/>
    </w:rPr>
  </w:style>
  <w:style w:type="paragraph" w:styleId="Heading3">
    <w:name w:val="heading 3"/>
    <w:basedOn w:val="Normal"/>
    <w:link w:val="Heading3Char"/>
    <w:qFormat/>
    <w:rsid w:val="00B25E4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9E750D"/>
    <w:pPr>
      <w:framePr w:w="6927" w:hSpace="187" w:wrap="notBeside" w:vAnchor="text" w:hAnchor="page" w:x="3594" w:y="1"/>
      <w:jc w:val="center"/>
    </w:pPr>
    <w:rPr>
      <w:rFonts w:ascii="Arial" w:hAnsi="Arial"/>
      <w:sz w:val="28"/>
    </w:rPr>
  </w:style>
  <w:style w:type="paragraph" w:styleId="Header">
    <w:name w:val="header"/>
    <w:basedOn w:val="Normal"/>
    <w:link w:val="HeaderChar"/>
    <w:rsid w:val="009E750D"/>
    <w:pPr>
      <w:tabs>
        <w:tab w:val="center" w:pos="4320"/>
        <w:tab w:val="right" w:pos="8640"/>
      </w:tabs>
    </w:pPr>
    <w:rPr>
      <w:sz w:val="24"/>
    </w:rPr>
  </w:style>
  <w:style w:type="paragraph" w:customStyle="1" w:styleId="Weld">
    <w:name w:val="Weld"/>
    <w:basedOn w:val="Normal"/>
    <w:rsid w:val="009E750D"/>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9E750D"/>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rsid w:val="009E750D"/>
    <w:pPr>
      <w:spacing w:after="60"/>
      <w:jc w:val="center"/>
    </w:pPr>
    <w:rPr>
      <w:rFonts w:ascii="GillSans" w:hAnsi="GillSans"/>
      <w:b/>
      <w:sz w:val="36"/>
    </w:rPr>
  </w:style>
  <w:style w:type="paragraph" w:customStyle="1" w:styleId="tim3">
    <w:name w:val="tim3"/>
    <w:basedOn w:val="Normal"/>
    <w:rsid w:val="009E750D"/>
    <w:pPr>
      <w:spacing w:after="120"/>
      <w:ind w:left="2520"/>
    </w:pPr>
    <w:rPr>
      <w:sz w:val="24"/>
    </w:rPr>
  </w:style>
  <w:style w:type="paragraph" w:styleId="Footer">
    <w:name w:val="footer"/>
    <w:basedOn w:val="Normal"/>
    <w:link w:val="FooterChar"/>
    <w:rsid w:val="009E750D"/>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rsid w:val="009E750D"/>
    <w:pPr>
      <w:tabs>
        <w:tab w:val="right" w:pos="900"/>
        <w:tab w:val="left" w:pos="1260"/>
      </w:tabs>
    </w:pPr>
  </w:style>
  <w:style w:type="paragraph" w:customStyle="1" w:styleId="BodyBlankLine">
    <w:name w:val="Body + Blank Line"/>
    <w:basedOn w:val="Normal"/>
    <w:rsid w:val="009E750D"/>
    <w:pPr>
      <w:spacing w:after="240"/>
    </w:pPr>
  </w:style>
  <w:style w:type="character" w:customStyle="1" w:styleId="To">
    <w:name w:val="To:"/>
    <w:rsid w:val="009E750D"/>
    <w:rPr>
      <w:rFonts w:ascii="Arial" w:hAnsi="Arial"/>
      <w:b/>
    </w:rPr>
  </w:style>
  <w:style w:type="paragraph" w:customStyle="1" w:styleId="BodyIndent1BlankLine">
    <w:name w:val="Body Indent1 + Blank Line"/>
    <w:basedOn w:val="Normal"/>
    <w:rsid w:val="009E750D"/>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table" w:styleId="TableGrid">
    <w:name w:val="Table Grid"/>
    <w:basedOn w:val="TableNormal"/>
    <w:rsid w:val="004562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A5C94"/>
    <w:rPr>
      <w:b/>
      <w:bCs/>
      <w:sz w:val="27"/>
      <w:szCs w:val="27"/>
    </w:rPr>
  </w:style>
  <w:style w:type="paragraph" w:styleId="NormalWeb">
    <w:name w:val="Normal (Web)"/>
    <w:basedOn w:val="Normal"/>
    <w:rsid w:val="00B25E4C"/>
    <w:pPr>
      <w:spacing w:before="100" w:beforeAutospacing="1" w:after="100" w:afterAutospacing="1"/>
    </w:pPr>
  </w:style>
  <w:style w:type="character" w:styleId="CommentReference">
    <w:name w:val="annotation reference"/>
    <w:basedOn w:val="DefaultParagraphFont"/>
    <w:rsid w:val="00D62AF3"/>
    <w:rPr>
      <w:sz w:val="16"/>
      <w:szCs w:val="16"/>
    </w:rPr>
  </w:style>
  <w:style w:type="paragraph" w:styleId="CommentText">
    <w:name w:val="annotation text"/>
    <w:basedOn w:val="Normal"/>
    <w:link w:val="CommentTextChar"/>
    <w:rsid w:val="00D62AF3"/>
    <w:rPr>
      <w:sz w:val="20"/>
      <w:szCs w:val="20"/>
    </w:rPr>
  </w:style>
  <w:style w:type="character" w:customStyle="1" w:styleId="CommentTextChar">
    <w:name w:val="Comment Text Char"/>
    <w:basedOn w:val="DefaultParagraphFont"/>
    <w:link w:val="CommentText"/>
    <w:rsid w:val="00D62AF3"/>
    <w:rPr>
      <w:sz w:val="20"/>
      <w:szCs w:val="20"/>
    </w:rPr>
  </w:style>
  <w:style w:type="paragraph" w:styleId="CommentSubject">
    <w:name w:val="annotation subject"/>
    <w:basedOn w:val="CommentText"/>
    <w:next w:val="CommentText"/>
    <w:link w:val="CommentSubjectChar"/>
    <w:rsid w:val="00D62AF3"/>
    <w:rPr>
      <w:b/>
      <w:bCs/>
    </w:rPr>
  </w:style>
  <w:style w:type="character" w:customStyle="1" w:styleId="CommentSubjectChar">
    <w:name w:val="Comment Subject Char"/>
    <w:basedOn w:val="CommentTextChar"/>
    <w:link w:val="CommentSubject"/>
    <w:rsid w:val="00D62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mrobertson/AppData/Roaming/Microsoft/Templates/451%20Revised%201-13-14.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8092-3A13-4EEC-B319-AD752DE4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 Revised 1-13-14</Template>
  <TotalTime>1569</TotalTime>
  <Pages>28</Pages>
  <Words>5873</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39277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2014-04-09T13:56:00Z</dcterms:created>
  <dc:creator>MDPH - Bureau of Environmental Health</dc:creator>
  <keywords>Correctional Facilities; Medical Waste; Biological Waste; State Sanitary Code, Chapter VIII &amp; X; Minimum Sanitation Standards for Food Establishments; 1999 Food Code; Minimum Standards Governing Medical Records and the Conduct of Physical Examinations in Correctional Facilities; Suffolk County House of Correction</keywords>
  <lastModifiedBy/>
  <lastPrinted>2014-04-16T16:07:00Z</lastPrinted>
  <dcterms:modified xsi:type="dcterms:W3CDTF">2014-05-01T14:36:00Z</dcterms:modified>
  <revision>13</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and 105 CMR 205.000 Minimum Standards Governing Medical Records and the Conduct of Physical Examinations in Correctional Facilities; MDPH - Community Sanitation Program conducted an inspection of the Suffolk County House of Correction on March 27 and 28, 2014.</dc:subject>
  <dc:title>Facility Inspection – Suffolk County House of Correction, Boston</dc:title>
</coreProperties>
</file>