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19175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bookmarkStart w:id="0" w:name="_GoBack"/>
      <w:bookmarkEnd w:id="0"/>
      <w:r w:rsidRPr="007F1279">
        <w:rPr>
          <w:rFonts w:asciiTheme="majorHAnsi" w:hAnsiTheme="majorHAnsi"/>
          <w:b/>
          <w:color w:val="000000"/>
          <w:lang w:val="pt-BR"/>
        </w:rPr>
        <w:t>AVALIAÇÃO DO CÂNCER DE PRÓSTATA - FICHA INFORMATIVA</w:t>
      </w:r>
    </w:p>
    <w:p w14:paraId="447616FC" w14:textId="77777777" w:rsidR="00346C20" w:rsidRPr="007F1279" w:rsidRDefault="00346C20" w:rsidP="00346C20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Se</w:t>
      </w:r>
      <w:r w:rsidRPr="007F1279">
        <w:rPr>
          <w:rFonts w:asciiTheme="majorHAnsi" w:hAnsiTheme="majorHAnsi"/>
          <w:color w:val="000000"/>
          <w:lang w:val="pt-BR"/>
        </w:rPr>
        <w:t>j</w:t>
      </w:r>
      <w:r w:rsidRPr="007F1279">
        <w:rPr>
          <w:rFonts w:asciiTheme="majorHAnsi" w:hAnsiTheme="majorHAnsi"/>
          <w:b/>
          <w:color w:val="000000"/>
          <w:lang w:val="pt-BR"/>
        </w:rPr>
        <w:t xml:space="preserve">a inteligente. </w:t>
      </w:r>
      <w:r w:rsidRPr="007F1279">
        <w:rPr>
          <w:rFonts w:asciiTheme="majorHAnsi" w:hAnsiTheme="majorHAnsi"/>
          <w:color w:val="000000"/>
          <w:lang w:val="pt-BR"/>
        </w:rPr>
        <w:t>Leia os fatos mais recentes sobre o teste de PSA.</w:t>
      </w:r>
    </w:p>
    <w:p w14:paraId="015CA774" w14:textId="77777777" w:rsidR="00346C20" w:rsidRPr="007F1279" w:rsidRDefault="00346C20" w:rsidP="00346C20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E converse sobre o assunto - com seu médico, parceiro(a), família e amigos.</w:t>
      </w:r>
    </w:p>
    <w:p w14:paraId="5A90C1D0" w14:textId="77777777" w:rsidR="00346C20" w:rsidRPr="007F1279" w:rsidRDefault="00346C20" w:rsidP="00346C20">
      <w:pPr>
        <w:rPr>
          <w:rFonts w:asciiTheme="majorHAnsi" w:hAnsiTheme="majorHAnsi"/>
          <w:color w:val="000000"/>
          <w:lang w:val="pt-BR"/>
        </w:rPr>
      </w:pPr>
    </w:p>
    <w:p w14:paraId="7E683D00" w14:textId="77777777" w:rsidR="00346C20" w:rsidRPr="007F1279" w:rsidRDefault="00346C20" w:rsidP="00346C20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Nem todos os médicos concordam que fazer o teste de PSA para detectar a existência de câncer de próstata seja uma boa ideia. O exame pode causar mais problemas do que benefícios para muitos homens.</w:t>
      </w:r>
    </w:p>
    <w:p w14:paraId="7FF918A4" w14:textId="77777777" w:rsidR="003E36A7" w:rsidRPr="007F1279" w:rsidRDefault="003E36A7" w:rsidP="00346C20">
      <w:pPr>
        <w:rPr>
          <w:rFonts w:asciiTheme="majorHAnsi" w:hAnsiTheme="majorHAnsi"/>
          <w:b/>
          <w:color w:val="000000"/>
          <w:lang w:val="pt-BR"/>
        </w:rPr>
      </w:pPr>
    </w:p>
    <w:p w14:paraId="12333E4C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Você deve fazer o teste de PSA?</w:t>
      </w:r>
    </w:p>
    <w:p w14:paraId="52E9A0AE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 xml:space="preserve">As coisas mudaram: A realização do teste de PSA não é mais automática durante os check-ups do homem, quando ele envelhece. Não é como ter a sua pressão arterial aferida. </w:t>
      </w:r>
      <w:r w:rsidRPr="007F1279">
        <w:rPr>
          <w:rFonts w:asciiTheme="majorHAnsi" w:hAnsiTheme="majorHAnsi"/>
          <w:b/>
          <w:color w:val="000000"/>
          <w:lang w:val="pt-BR"/>
        </w:rPr>
        <w:t>Agora, a decisão inteligente é conversar com seu médico e decidir juntos sobre a realização do teste, mesmo quando já tiver realizado o exame anteriormente.</w:t>
      </w:r>
    </w:p>
    <w:p w14:paraId="67C62074" w14:textId="77777777" w:rsidR="003E36A7" w:rsidRPr="007F1279" w:rsidRDefault="003E36A7" w:rsidP="00346C20">
      <w:pPr>
        <w:rPr>
          <w:rFonts w:asciiTheme="majorHAnsi" w:hAnsiTheme="majorHAnsi"/>
          <w:color w:val="000000"/>
          <w:lang w:val="pt-BR"/>
        </w:rPr>
      </w:pPr>
    </w:p>
    <w:p w14:paraId="36D7FBE6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A seguir, apresentamos o que os médicos especialistas</w:t>
      </w:r>
      <w:r w:rsidR="003E36A7" w:rsidRPr="007F1279">
        <w:rPr>
          <w:rFonts w:asciiTheme="majorHAnsi" w:hAnsiTheme="majorHAnsi"/>
          <w:b/>
          <w:color w:val="000000"/>
          <w:lang w:val="pt-BR"/>
        </w:rPr>
        <w:t xml:space="preserve"> </w:t>
      </w:r>
      <w:r w:rsidRPr="007F1279">
        <w:rPr>
          <w:rFonts w:asciiTheme="majorHAnsi" w:hAnsiTheme="majorHAnsi"/>
          <w:b/>
          <w:color w:val="000000"/>
          <w:lang w:val="pt-BR"/>
        </w:rPr>
        <w:t>estão dizendo:</w:t>
      </w:r>
    </w:p>
    <w:p w14:paraId="16E786C4" w14:textId="77777777" w:rsidR="00346C20" w:rsidRPr="007F1279" w:rsidRDefault="00346C20" w:rsidP="00346C20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Novas pesquisas têm demonstrado que o teste de PSA não é muito eficaz como exame regular de avaliação de câncer de próstata. Essas pesquisas podem ajudar alguns homens a evitar a morte por câncer de próstata. Mas, para muitos homens, o exame pode causar problemas graves sem fornecer qualquer benefício.</w:t>
      </w:r>
    </w:p>
    <w:p w14:paraId="4B29C95F" w14:textId="77777777" w:rsidR="00427D45" w:rsidRPr="007F1279" w:rsidRDefault="00427D45" w:rsidP="00346C20">
      <w:pPr>
        <w:rPr>
          <w:rFonts w:asciiTheme="majorHAnsi" w:hAnsiTheme="majorHAnsi"/>
          <w:color w:val="000000"/>
          <w:lang w:val="pt-BR"/>
        </w:rPr>
      </w:pPr>
    </w:p>
    <w:p w14:paraId="1D1F15E2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Como decidir se o teste de PSA está indicado para você:</w:t>
      </w:r>
    </w:p>
    <w:p w14:paraId="4C9746CF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 xml:space="preserve">Não existe resposta certa ou </w:t>
      </w:r>
      <w:r w:rsidRPr="007F1279">
        <w:rPr>
          <w:rFonts w:asciiTheme="majorHAnsi" w:hAnsiTheme="majorHAnsi"/>
          <w:b/>
          <w:color w:val="000000"/>
          <w:lang w:val="pt-BR"/>
        </w:rPr>
        <w:t>errada. Mas considere os seguintes pontos:</w:t>
      </w:r>
    </w:p>
    <w:p w14:paraId="62844685" w14:textId="77777777" w:rsidR="00427D45" w:rsidRPr="007F1279" w:rsidRDefault="00346C20" w:rsidP="00346C2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 xml:space="preserve">Seu risco individual. </w:t>
      </w:r>
      <w:r w:rsidRPr="007F1279">
        <w:rPr>
          <w:rFonts w:asciiTheme="majorHAnsi" w:hAnsiTheme="majorHAnsi"/>
          <w:color w:val="000000"/>
          <w:lang w:val="pt-BR"/>
        </w:rPr>
        <w:t>Se apresentar um risco elevado de câncer de próstata, você poderá pensar que o possível benefício é maior do que qualquer problema que possa decorrer do exame.</w:t>
      </w:r>
    </w:p>
    <w:p w14:paraId="0792358F" w14:textId="77777777" w:rsidR="00346C20" w:rsidRPr="007F1279" w:rsidRDefault="00346C20" w:rsidP="00346C2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 xml:space="preserve">O que parece ser certo para você. </w:t>
      </w:r>
      <w:r w:rsidRPr="007F1279">
        <w:rPr>
          <w:rFonts w:asciiTheme="majorHAnsi" w:hAnsiTheme="majorHAnsi"/>
          <w:color w:val="000000"/>
          <w:lang w:val="pt-BR"/>
        </w:rPr>
        <w:t>Você é o tipo de pessoa que deseja fazer todos os exames para ter certeza? Ou lida com os problemas quando eles surgem e não é propenso a solicitar exames, exceto quando seu médico os recomenda?</w:t>
      </w:r>
    </w:p>
    <w:p w14:paraId="0F1D6F3E" w14:textId="77777777" w:rsidR="00427D45" w:rsidRPr="007F1279" w:rsidRDefault="00427D45" w:rsidP="00346C20">
      <w:pPr>
        <w:rPr>
          <w:rFonts w:asciiTheme="majorHAnsi" w:hAnsiTheme="majorHAnsi"/>
          <w:b/>
          <w:color w:val="000000"/>
          <w:lang w:val="pt-BR"/>
        </w:rPr>
      </w:pPr>
    </w:p>
    <w:p w14:paraId="77414B27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O que aumenta o seu risco de câncer de próstata?</w:t>
      </w:r>
    </w:p>
    <w:p w14:paraId="1EED08C3" w14:textId="77777777" w:rsidR="00346C20" w:rsidRPr="007F1279" w:rsidRDefault="00346C20" w:rsidP="00B2186D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Raça</w:t>
      </w:r>
      <w:r w:rsidRPr="007F1279">
        <w:rPr>
          <w:rFonts w:asciiTheme="majorHAnsi" w:hAnsiTheme="majorHAnsi"/>
          <w:color w:val="000000"/>
          <w:lang w:val="pt-BR"/>
        </w:rPr>
        <w:t>. Para homens negros e afro-americanos,</w:t>
      </w:r>
    </w:p>
    <w:p w14:paraId="0675E268" w14:textId="77777777" w:rsidR="00346C20" w:rsidRPr="007F1279" w:rsidRDefault="00346C20" w:rsidP="00B2186D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o risco é 50% maior.</w:t>
      </w:r>
    </w:p>
    <w:p w14:paraId="737B60C8" w14:textId="77777777" w:rsidR="00346C20" w:rsidRPr="007F1279" w:rsidRDefault="00346C20" w:rsidP="00B2186D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Histórico familiar.</w:t>
      </w:r>
      <w:r w:rsidRPr="007F1279">
        <w:rPr>
          <w:rFonts w:asciiTheme="majorHAnsi" w:hAnsiTheme="majorHAnsi"/>
          <w:color w:val="000000"/>
          <w:lang w:val="pt-BR"/>
        </w:rPr>
        <w:t xml:space="preserve"> Ter um parente próximo com histórico de câncer de próstata aumenta o seu risco 2 a 3 vezes.</w:t>
      </w:r>
    </w:p>
    <w:p w14:paraId="5F3CD0EA" w14:textId="77777777" w:rsidR="00346C20" w:rsidRPr="007F1279" w:rsidRDefault="00346C20" w:rsidP="00B2186D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Idade.</w:t>
      </w:r>
      <w:r w:rsidRPr="007F1279">
        <w:rPr>
          <w:rFonts w:asciiTheme="majorHAnsi" w:hAnsiTheme="majorHAnsi"/>
          <w:color w:val="000000"/>
          <w:lang w:val="pt-BR"/>
        </w:rPr>
        <w:t xml:space="preserve"> O risco de câncer de próstata aumenta quando você en</w:t>
      </w:r>
      <w:r w:rsidR="00B2186D" w:rsidRPr="007F1279">
        <w:rPr>
          <w:rFonts w:asciiTheme="majorHAnsi" w:hAnsiTheme="majorHAnsi"/>
          <w:color w:val="000000"/>
          <w:lang w:val="pt-BR"/>
        </w:rPr>
        <w:t xml:space="preserve">velhece, principalmente após os </w:t>
      </w:r>
      <w:r w:rsidRPr="007F1279">
        <w:rPr>
          <w:rFonts w:asciiTheme="majorHAnsi" w:hAnsiTheme="majorHAnsi"/>
          <w:color w:val="000000"/>
          <w:lang w:val="pt-BR"/>
        </w:rPr>
        <w:t>50 anos de idade.</w:t>
      </w:r>
    </w:p>
    <w:p w14:paraId="3B278F61" w14:textId="77777777" w:rsidR="00B2186D" w:rsidRPr="007F1279" w:rsidRDefault="00B2186D" w:rsidP="00346C20">
      <w:pPr>
        <w:rPr>
          <w:rFonts w:asciiTheme="majorHAnsi" w:hAnsiTheme="majorHAnsi"/>
          <w:b/>
          <w:color w:val="000000"/>
          <w:lang w:val="pt-BR"/>
        </w:rPr>
      </w:pPr>
    </w:p>
    <w:p w14:paraId="77B44511" w14:textId="77777777" w:rsidR="002E195D" w:rsidRPr="007F1279" w:rsidRDefault="002E195D" w:rsidP="002E195D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Sobre o Teste de PSA</w:t>
      </w:r>
    </w:p>
    <w:p w14:paraId="59CA8C4B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O que é?</w:t>
      </w:r>
    </w:p>
    <w:p w14:paraId="4A750179" w14:textId="77777777" w:rsidR="00346C20" w:rsidRPr="007F1279" w:rsidRDefault="00346C20" w:rsidP="00346C20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O PSA é um exame de sangue. Verifica os níveis de proteína (antígeno prostático específico) produzidos pela próstata.</w:t>
      </w:r>
    </w:p>
    <w:p w14:paraId="05C64BD6" w14:textId="77777777" w:rsidR="002E195D" w:rsidRPr="007F1279" w:rsidRDefault="002E195D" w:rsidP="00346C20">
      <w:pPr>
        <w:rPr>
          <w:rFonts w:asciiTheme="majorHAnsi" w:hAnsiTheme="majorHAnsi"/>
          <w:color w:val="000000"/>
          <w:lang w:val="pt-BR"/>
        </w:rPr>
      </w:pPr>
    </w:p>
    <w:p w14:paraId="23581228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lastRenderedPageBreak/>
        <w:t>O que faz o teste de PSA?</w:t>
      </w:r>
    </w:p>
    <w:p w14:paraId="04BD51F7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Não fornece uma resposta positiva ou negativa sobre o câncer de próstata. Um nível elevado de PSA pode ser um sinal de câncer, mas geralmente não é. Você precisa fazer uma biópsia para ter certeza.</w:t>
      </w:r>
    </w:p>
    <w:p w14:paraId="6DFE2481" w14:textId="77777777" w:rsidR="002E195D" w:rsidRPr="007F1279" w:rsidRDefault="002E195D" w:rsidP="00346C20">
      <w:pPr>
        <w:rPr>
          <w:rFonts w:asciiTheme="majorHAnsi" w:hAnsiTheme="majorHAnsi"/>
          <w:b/>
          <w:color w:val="000000"/>
          <w:lang w:val="pt-BR"/>
        </w:rPr>
      </w:pPr>
    </w:p>
    <w:p w14:paraId="49CB5668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Quais são os benefícios?</w:t>
      </w:r>
    </w:p>
    <w:p w14:paraId="18BEC334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O teste de PSA pode ajudar a detectar um tipo perigoso de câncer em fase inicial. O tratamento tende a ser mais eficaz quanto mais cedo você detectar esse ti</w:t>
      </w:r>
      <w:r w:rsidRPr="007F1279">
        <w:rPr>
          <w:rFonts w:asciiTheme="majorHAnsi" w:hAnsiTheme="majorHAnsi"/>
          <w:b/>
          <w:color w:val="000000"/>
          <w:lang w:val="pt-BR"/>
        </w:rPr>
        <w:t>po de câncer.</w:t>
      </w:r>
    </w:p>
    <w:p w14:paraId="6953592F" w14:textId="77777777" w:rsidR="00B319CC" w:rsidRPr="007F1279" w:rsidRDefault="00B319CC" w:rsidP="00346C20">
      <w:pPr>
        <w:rPr>
          <w:rFonts w:asciiTheme="majorHAnsi" w:hAnsiTheme="majorHAnsi"/>
          <w:b/>
          <w:color w:val="000000"/>
          <w:lang w:val="pt-BR"/>
        </w:rPr>
      </w:pPr>
    </w:p>
    <w:p w14:paraId="3D91623A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Quais são os riscos?</w:t>
      </w:r>
    </w:p>
    <w:p w14:paraId="0D72121B" w14:textId="77777777" w:rsidR="00346C20" w:rsidRPr="007F1279" w:rsidRDefault="00346C20" w:rsidP="00346C20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O teste de PSA pode acarretar mais exames, estresse e número excessivo de tratamentos. Alguns homens acabam por serem submetidos a operações e radiação (talvez com efeitos colaterais graves) que talvez fossem desnecessárias.</w:t>
      </w:r>
    </w:p>
    <w:p w14:paraId="6C2D50C6" w14:textId="77777777" w:rsidR="00B319CC" w:rsidRPr="007F1279" w:rsidRDefault="00B319CC" w:rsidP="00346C20">
      <w:pPr>
        <w:rPr>
          <w:rFonts w:asciiTheme="majorHAnsi" w:hAnsiTheme="majorHAnsi"/>
          <w:b/>
          <w:color w:val="000000"/>
          <w:lang w:val="pt-BR"/>
        </w:rPr>
      </w:pPr>
    </w:p>
    <w:p w14:paraId="2180BA43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Você tem mais perguntas sobre o teste de PSA?</w:t>
      </w:r>
    </w:p>
    <w:p w14:paraId="62765968" w14:textId="77777777" w:rsidR="00346C20" w:rsidRPr="007F1279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Converse com o seu médico</w:t>
      </w:r>
    </w:p>
    <w:p w14:paraId="7150C60B" w14:textId="77777777" w:rsidR="00B319CC" w:rsidRPr="007F1279" w:rsidRDefault="00B319CC" w:rsidP="00346C20">
      <w:pPr>
        <w:rPr>
          <w:rFonts w:asciiTheme="majorHAnsi" w:hAnsiTheme="majorHAnsi"/>
          <w:color w:val="000000"/>
          <w:lang w:val="pt-BR"/>
        </w:rPr>
      </w:pPr>
    </w:p>
    <w:p w14:paraId="42CA76FA" w14:textId="77777777" w:rsidR="000325B1" w:rsidRPr="007F1279" w:rsidRDefault="000325B1" w:rsidP="000325B1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AVALIAÇÃO DO CÂNCER DE PRÓSTATA - FICHA INFORMATIVA</w:t>
      </w:r>
    </w:p>
    <w:p w14:paraId="6C432CB5" w14:textId="77777777" w:rsidR="000325B1" w:rsidRPr="007F1279" w:rsidRDefault="000325B1" w:rsidP="000325B1">
      <w:pPr>
        <w:rPr>
          <w:rFonts w:asciiTheme="majorHAnsi" w:hAnsiTheme="majorHAnsi" w:cs="Times New Roman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 xml:space="preserve">Como pode um simples exame </w:t>
      </w:r>
      <w:r w:rsidRPr="007F1279">
        <w:rPr>
          <w:rFonts w:asciiTheme="majorHAnsi" w:hAnsiTheme="majorHAnsi" w:cs="Times New Roman"/>
          <w:b/>
          <w:color w:val="000000"/>
          <w:lang w:val="pt-BR"/>
        </w:rPr>
        <w:t>de sangue causar problemas?</w:t>
      </w:r>
    </w:p>
    <w:p w14:paraId="68171E6D" w14:textId="77777777" w:rsidR="000325B1" w:rsidRPr="007F1279" w:rsidRDefault="000325B1" w:rsidP="00346C20">
      <w:pPr>
        <w:rPr>
          <w:rFonts w:asciiTheme="majorHAnsi" w:hAnsiTheme="majorHAnsi"/>
          <w:color w:val="000000"/>
          <w:lang w:val="pt-BR"/>
        </w:rPr>
      </w:pPr>
    </w:p>
    <w:p w14:paraId="59F73368" w14:textId="77777777" w:rsidR="00D43EC9" w:rsidRPr="007F1279" w:rsidRDefault="00D43EC9" w:rsidP="00D43EC9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Não é o exame em si ou a agulha que retira o sangue. É o fato de o exame não poder informar se você tem câncer de próstata e ainda poder acarretar mais exames e tratamentos que podem ter efeitos colaterais perigosos. Os problemas e os benefícios de cada etapa devem ser discutidos com seu médico.</w:t>
      </w:r>
    </w:p>
    <w:p w14:paraId="7B7C07A0" w14:textId="77777777" w:rsidR="00D43EC9" w:rsidRPr="007F1279" w:rsidRDefault="00D43EC9" w:rsidP="00D43EC9">
      <w:pPr>
        <w:rPr>
          <w:rFonts w:asciiTheme="majorHAnsi" w:hAnsiTheme="majorHAnsi"/>
          <w:color w:val="000000"/>
        </w:rPr>
      </w:pPr>
    </w:p>
    <w:p w14:paraId="603D8613" w14:textId="77777777" w:rsidR="00A3300F" w:rsidRPr="007F1279" w:rsidRDefault="00A3300F" w:rsidP="00A3300F">
      <w:pPr>
        <w:rPr>
          <w:rFonts w:asciiTheme="majorHAnsi" w:hAnsiTheme="majorHAnsi"/>
          <w:color w:val="000000"/>
        </w:rPr>
      </w:pPr>
      <w:proofErr w:type="gramStart"/>
      <w:r w:rsidRPr="007F1279">
        <w:rPr>
          <w:rFonts w:asciiTheme="majorHAnsi" w:hAnsiTheme="majorHAnsi" w:cs="Times New Roman"/>
          <w:b/>
          <w:color w:val="000000"/>
        </w:rPr>
        <w:t xml:space="preserve">Um </w:t>
      </w:r>
      <w:proofErr w:type="spellStart"/>
      <w:r w:rsidRPr="007F1279">
        <w:rPr>
          <w:rFonts w:asciiTheme="majorHAnsi" w:hAnsiTheme="majorHAnsi" w:cs="Times New Roman"/>
          <w:b/>
          <w:color w:val="000000"/>
        </w:rPr>
        <w:t>homem</w:t>
      </w:r>
      <w:proofErr w:type="spellEnd"/>
      <w:r w:rsidRPr="007F1279">
        <w:rPr>
          <w:rFonts w:asciiTheme="majorHAnsi" w:hAnsiTheme="majorHAnsi" w:cs="Times New Roman"/>
          <w:b/>
          <w:color w:val="000000"/>
        </w:rPr>
        <w:t xml:space="preserve"> </w:t>
      </w:r>
      <w:proofErr w:type="spellStart"/>
      <w:r w:rsidRPr="007F1279">
        <w:rPr>
          <w:rFonts w:asciiTheme="majorHAnsi" w:hAnsiTheme="majorHAnsi" w:cs="Times New Roman"/>
          <w:b/>
          <w:color w:val="000000"/>
        </w:rPr>
        <w:t>faz</w:t>
      </w:r>
      <w:proofErr w:type="spellEnd"/>
      <w:r w:rsidRPr="007F1279">
        <w:rPr>
          <w:rFonts w:asciiTheme="majorHAnsi" w:hAnsiTheme="majorHAnsi" w:cs="Times New Roman"/>
          <w:b/>
          <w:color w:val="000000"/>
        </w:rPr>
        <w:t xml:space="preserve"> o teste de PSA.</w:t>
      </w:r>
      <w:proofErr w:type="gramEnd"/>
    </w:p>
    <w:p w14:paraId="334D77F8" w14:textId="77777777" w:rsidR="00A3300F" w:rsidRPr="007F1279" w:rsidRDefault="003970D4" w:rsidP="00D43EC9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O resultado é elevado. Provavelmente está tudo bem. Mas pode ser um sinal de problemas.</w:t>
      </w:r>
    </w:p>
    <w:p w14:paraId="3E00429B" w14:textId="77777777" w:rsidR="003970D4" w:rsidRPr="007F1279" w:rsidRDefault="003970D4" w:rsidP="00D43EC9">
      <w:pPr>
        <w:rPr>
          <w:rFonts w:asciiTheme="majorHAnsi" w:hAnsiTheme="majorHAnsi"/>
          <w:color w:val="000000"/>
          <w:lang w:val="pt-BR"/>
        </w:rPr>
      </w:pPr>
    </w:p>
    <w:p w14:paraId="2B080229" w14:textId="77777777" w:rsidR="003970D4" w:rsidRPr="007F1279" w:rsidRDefault="003970D4" w:rsidP="00D43EC9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Mais exames, por favor.</w:t>
      </w:r>
    </w:p>
    <w:p w14:paraId="6D47AE2B" w14:textId="77777777" w:rsidR="003970D4" w:rsidRPr="007F1279" w:rsidRDefault="00236FF2" w:rsidP="00D43EC9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Então, o médico solicita mais exames para ter certeza, como uma biópsia. Esses exames podem ser estressantes e dolorosos.</w:t>
      </w:r>
    </w:p>
    <w:p w14:paraId="71F18833" w14:textId="77777777" w:rsidR="003970D4" w:rsidRPr="007F1279" w:rsidRDefault="003970D4" w:rsidP="00D43EC9">
      <w:pPr>
        <w:rPr>
          <w:rFonts w:asciiTheme="majorHAnsi" w:hAnsiTheme="majorHAnsi"/>
          <w:color w:val="000000"/>
        </w:rPr>
      </w:pPr>
    </w:p>
    <w:p w14:paraId="5A0311F9" w14:textId="77777777" w:rsidR="00AD4A6D" w:rsidRPr="007F1279" w:rsidRDefault="00AD4A6D" w:rsidP="00D43EC9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Para alguns homens, o problema termina nesse momento - a biópsia apresenta resultado negativo</w:t>
      </w:r>
    </w:p>
    <w:p w14:paraId="42D56AA1" w14:textId="77777777" w:rsidR="00AD4A6D" w:rsidRPr="007F1279" w:rsidRDefault="00AD4A6D" w:rsidP="00D43EC9">
      <w:pPr>
        <w:rPr>
          <w:rFonts w:asciiTheme="majorHAnsi" w:hAnsiTheme="majorHAnsi"/>
          <w:color w:val="000000"/>
          <w:lang w:val="pt-BR"/>
        </w:rPr>
      </w:pPr>
    </w:p>
    <w:p w14:paraId="10686EEB" w14:textId="77777777" w:rsidR="00AD4A6D" w:rsidRPr="007F1279" w:rsidRDefault="00AD4A6D" w:rsidP="00D43EC9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Mas para outros, a biópsia é positiva - o homem está com câncer.</w:t>
      </w:r>
    </w:p>
    <w:p w14:paraId="1173EB57" w14:textId="77777777" w:rsidR="00AD4A6D" w:rsidRPr="007F1279" w:rsidRDefault="00AD4A6D" w:rsidP="00D43EC9">
      <w:pPr>
        <w:rPr>
          <w:rFonts w:asciiTheme="majorHAnsi" w:hAnsiTheme="majorHAnsi"/>
          <w:color w:val="000000"/>
          <w:lang w:val="pt-BR"/>
        </w:rPr>
      </w:pPr>
    </w:p>
    <w:p w14:paraId="27182466" w14:textId="77777777" w:rsidR="00AD4A6D" w:rsidRPr="007F1279" w:rsidRDefault="00CB506D" w:rsidP="00D43EC9">
      <w:pPr>
        <w:rPr>
          <w:rFonts w:asciiTheme="majorHAnsi" w:hAnsiTheme="majorHAnsi"/>
          <w:b/>
          <w:color w:val="000000"/>
        </w:rPr>
      </w:pPr>
      <w:r w:rsidRPr="007F1279">
        <w:rPr>
          <w:rFonts w:asciiTheme="majorHAnsi" w:hAnsiTheme="majorHAnsi"/>
          <w:b/>
          <w:color w:val="000000"/>
          <w:lang w:val="pt-BR"/>
        </w:rPr>
        <w:t>É cânce</w:t>
      </w:r>
      <w:r w:rsidRPr="007F1279">
        <w:rPr>
          <w:rFonts w:asciiTheme="majorHAnsi" w:hAnsiTheme="majorHAnsi" w:cs="Arial"/>
          <w:b/>
          <w:color w:val="000000"/>
          <w:lang w:val="pt-BR"/>
        </w:rPr>
        <w:t>r, mas…</w:t>
      </w:r>
    </w:p>
    <w:p w14:paraId="643934F2" w14:textId="77777777" w:rsidR="008205D8" w:rsidRPr="007F1279" w:rsidRDefault="00A3300F" w:rsidP="00D43EC9">
      <w:pPr>
        <w:rPr>
          <w:rFonts w:asciiTheme="majorHAnsi" w:hAnsiTheme="majorHAnsi" w:cs="Arial"/>
          <w:b/>
          <w:color w:val="000000"/>
        </w:rPr>
      </w:pPr>
      <w:r w:rsidRPr="007F1279">
        <w:rPr>
          <w:rFonts w:asciiTheme="majorHAnsi" w:hAnsiTheme="majorHAnsi" w:cs="Arial"/>
          <w:b/>
          <w:color w:val="000000"/>
        </w:rPr>
        <w:t>LENTO</w:t>
      </w:r>
      <w:r w:rsidR="00CB506D" w:rsidRPr="007F1279">
        <w:rPr>
          <w:rFonts w:asciiTheme="majorHAnsi" w:hAnsiTheme="majorHAnsi" w:cs="Arial"/>
          <w:b/>
          <w:color w:val="000000"/>
        </w:rPr>
        <w:t xml:space="preserve"> </w:t>
      </w:r>
      <w:proofErr w:type="spellStart"/>
      <w:r w:rsidR="00CB506D" w:rsidRPr="007F1279">
        <w:rPr>
          <w:rFonts w:asciiTheme="majorHAnsi" w:hAnsiTheme="majorHAnsi" w:cs="Arial"/>
          <w:b/>
          <w:color w:val="000000"/>
        </w:rPr>
        <w:t>ou</w:t>
      </w:r>
      <w:proofErr w:type="spellEnd"/>
      <w:r w:rsidR="00CB506D" w:rsidRPr="007F1279">
        <w:rPr>
          <w:rFonts w:asciiTheme="majorHAnsi" w:hAnsiTheme="majorHAnsi" w:cs="Arial"/>
          <w:b/>
          <w:color w:val="000000"/>
        </w:rPr>
        <w:t xml:space="preserve"> </w:t>
      </w:r>
      <w:r w:rsidRPr="007F1279">
        <w:rPr>
          <w:rFonts w:asciiTheme="majorHAnsi" w:hAnsiTheme="majorHAnsi" w:cs="Arial"/>
          <w:b/>
          <w:color w:val="000000"/>
        </w:rPr>
        <w:t xml:space="preserve">RÁPIDO </w:t>
      </w:r>
    </w:p>
    <w:p w14:paraId="01B1043B" w14:textId="77777777" w:rsidR="008205D8" w:rsidRPr="007F1279" w:rsidRDefault="008205D8" w:rsidP="00D43EC9">
      <w:pPr>
        <w:rPr>
          <w:rFonts w:asciiTheme="majorHAnsi" w:hAnsiTheme="majorHAnsi" w:cs="Arial"/>
          <w:b/>
          <w:color w:val="000000"/>
        </w:rPr>
      </w:pPr>
    </w:p>
    <w:p w14:paraId="7EFBF684" w14:textId="77777777" w:rsidR="008205D8" w:rsidRPr="007F1279" w:rsidRDefault="008205D8" w:rsidP="00D43EC9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 w:cs="Arial"/>
          <w:color w:val="000000"/>
          <w:lang w:val="pt-BR"/>
        </w:rPr>
        <w:t xml:space="preserve">É </w:t>
      </w:r>
      <w:r w:rsidRPr="007F1279">
        <w:rPr>
          <w:rFonts w:asciiTheme="majorHAnsi" w:hAnsiTheme="majorHAnsi" w:cs="Times New Roman"/>
          <w:color w:val="000000"/>
          <w:lang w:val="pt-BR"/>
        </w:rPr>
        <w:t>provavelmente um câncer de p</w:t>
      </w:r>
      <w:r w:rsidRPr="007F1279">
        <w:rPr>
          <w:rFonts w:asciiTheme="majorHAnsi" w:hAnsiTheme="majorHAnsi"/>
          <w:color w:val="000000"/>
          <w:lang w:val="pt-BR"/>
        </w:rPr>
        <w:t>róstata com crescimento lento que nunca precisará de tratamento - a maioria é assim. Mas os médicos nem sempre podem dizer se um câncer é inofensivo ou perigoso.</w:t>
      </w:r>
    </w:p>
    <w:p w14:paraId="232D10CE" w14:textId="77777777" w:rsidR="004D0FD8" w:rsidRPr="007F1279" w:rsidRDefault="004D0FD8" w:rsidP="00D43EC9">
      <w:pPr>
        <w:rPr>
          <w:rFonts w:asciiTheme="majorHAnsi" w:hAnsiTheme="majorHAnsi"/>
          <w:color w:val="000000"/>
          <w:lang w:val="pt-BR"/>
        </w:rPr>
      </w:pPr>
    </w:p>
    <w:p w14:paraId="12EA7A24" w14:textId="77777777" w:rsidR="004D0FD8" w:rsidRPr="007F1279" w:rsidRDefault="004D0FD8" w:rsidP="00D43EC9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Agora o homem tem duas opções:</w:t>
      </w:r>
    </w:p>
    <w:p w14:paraId="485C7F9C" w14:textId="77777777" w:rsidR="004D0FD8" w:rsidRPr="007F1279" w:rsidRDefault="004D0FD8" w:rsidP="00D43EC9">
      <w:pPr>
        <w:rPr>
          <w:rFonts w:asciiTheme="majorHAnsi" w:hAnsiTheme="majorHAnsi"/>
          <w:color w:val="000000"/>
          <w:lang w:val="pt-BR"/>
        </w:rPr>
      </w:pPr>
    </w:p>
    <w:p w14:paraId="1F9856EB" w14:textId="77777777" w:rsidR="004D0FD8" w:rsidRPr="007F1279" w:rsidRDefault="007F1279" w:rsidP="00D43EC9">
      <w:pPr>
        <w:rPr>
          <w:rFonts w:asciiTheme="majorHAnsi" w:hAnsiTheme="majorHAnsi"/>
          <w:b/>
          <w:color w:val="000000"/>
          <w:lang w:val="pt-BR"/>
        </w:rPr>
      </w:pPr>
      <w:r w:rsidRPr="007F1279">
        <w:rPr>
          <w:rFonts w:asciiTheme="majorHAnsi" w:hAnsiTheme="majorHAnsi"/>
          <w:b/>
          <w:color w:val="000000"/>
          <w:lang w:val="pt-BR"/>
        </w:rPr>
        <w:t>Check-ups Frequentes de Próstata. Tratar, se Necessário.</w:t>
      </w:r>
    </w:p>
    <w:p w14:paraId="324B47A5" w14:textId="77777777" w:rsidR="004D0FD8" w:rsidRDefault="007F1279" w:rsidP="00825F5B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Ele pode optar por observar e aguardar junto com o médico para verificar se o câncer está crescendo.</w:t>
      </w:r>
    </w:p>
    <w:p w14:paraId="0D08495B" w14:textId="77777777" w:rsidR="00825F5B" w:rsidRPr="007F1279" w:rsidRDefault="00825F5B" w:rsidP="00825F5B">
      <w:pPr>
        <w:rPr>
          <w:rFonts w:asciiTheme="majorHAnsi" w:hAnsiTheme="majorHAnsi"/>
          <w:color w:val="000000"/>
          <w:lang w:val="pt-BR"/>
        </w:rPr>
      </w:pPr>
    </w:p>
    <w:p w14:paraId="11F2D552" w14:textId="77777777" w:rsidR="007F1279" w:rsidRDefault="007F1279" w:rsidP="00825F5B">
      <w:pPr>
        <w:rPr>
          <w:rFonts w:asciiTheme="majorHAnsi" w:hAnsiTheme="majorHAnsi"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>Se o câncer cresce</w:t>
      </w:r>
      <w:r w:rsidRPr="007F1279">
        <w:rPr>
          <w:rFonts w:asciiTheme="majorHAnsi" w:hAnsiTheme="majorHAnsi" w:cs="Times New Roman"/>
          <w:color w:val="000000"/>
          <w:lang w:val="pt-BR"/>
        </w:rPr>
        <w:t>r - ou se a espe</w:t>
      </w:r>
      <w:r w:rsidRPr="007F1279">
        <w:rPr>
          <w:rFonts w:asciiTheme="majorHAnsi" w:hAnsiTheme="majorHAnsi"/>
          <w:color w:val="000000"/>
          <w:lang w:val="pt-BR"/>
        </w:rPr>
        <w:t>ra causar estresse demasiado - ele pode optar pelo tratamento.</w:t>
      </w:r>
    </w:p>
    <w:p w14:paraId="2BEE532D" w14:textId="77777777" w:rsidR="00825F5B" w:rsidRPr="007F1279" w:rsidRDefault="00825F5B" w:rsidP="00825F5B">
      <w:pPr>
        <w:rPr>
          <w:rFonts w:asciiTheme="majorHAnsi" w:hAnsiTheme="majorHAnsi" w:cs="Arial"/>
          <w:b/>
          <w:color w:val="000000"/>
        </w:rPr>
      </w:pPr>
    </w:p>
    <w:p w14:paraId="70F9BB83" w14:textId="77777777" w:rsidR="00825F5B" w:rsidRPr="00825F5B" w:rsidRDefault="00825F5B" w:rsidP="00825F5B">
      <w:pPr>
        <w:rPr>
          <w:rFonts w:asciiTheme="majorHAnsi" w:hAnsiTheme="majorHAnsi"/>
          <w:b/>
          <w:color w:val="000000"/>
          <w:lang w:val="pt-BR"/>
        </w:rPr>
      </w:pPr>
      <w:r w:rsidRPr="00825F5B">
        <w:rPr>
          <w:rFonts w:asciiTheme="majorHAnsi" w:hAnsiTheme="majorHAnsi"/>
          <w:b/>
          <w:color w:val="000000"/>
          <w:lang w:val="pt-BR"/>
        </w:rPr>
        <w:t>Tratamento Imediato</w:t>
      </w:r>
    </w:p>
    <w:p w14:paraId="379B8C72" w14:textId="77777777" w:rsidR="00825F5B" w:rsidRDefault="00346C20" w:rsidP="00346C20">
      <w:pPr>
        <w:rPr>
          <w:rFonts w:asciiTheme="majorHAnsi" w:hAnsiTheme="majorHAnsi" w:cs="Times New Roman"/>
          <w:b/>
          <w:color w:val="000000"/>
          <w:lang w:val="pt-BR"/>
        </w:rPr>
      </w:pPr>
      <w:r w:rsidRPr="007F1279">
        <w:rPr>
          <w:rFonts w:asciiTheme="majorHAnsi" w:hAnsiTheme="majorHAnsi"/>
          <w:color w:val="000000"/>
          <w:lang w:val="pt-BR"/>
        </w:rPr>
        <w:t xml:space="preserve">Isso significa que ele terá que passar por uma radiação ou cirurgia, mesmo que possa na verdade não se </w:t>
      </w:r>
      <w:r w:rsidRPr="00825F5B">
        <w:rPr>
          <w:rFonts w:asciiTheme="majorHAnsi" w:hAnsiTheme="majorHAnsi"/>
          <w:color w:val="000000"/>
          <w:lang w:val="pt-BR"/>
        </w:rPr>
        <w:t>benefici</w:t>
      </w:r>
      <w:r w:rsidRPr="00825F5B">
        <w:rPr>
          <w:rFonts w:asciiTheme="majorHAnsi" w:hAnsiTheme="majorHAnsi" w:cs="Times New Roman"/>
          <w:color w:val="000000"/>
          <w:lang w:val="pt-BR"/>
        </w:rPr>
        <w:t>ar dela.</w:t>
      </w:r>
      <w:r w:rsidR="004310AF" w:rsidRPr="007F1279">
        <w:rPr>
          <w:rFonts w:asciiTheme="majorHAnsi" w:hAnsiTheme="majorHAnsi" w:cs="Times New Roman"/>
          <w:b/>
          <w:color w:val="000000"/>
          <w:lang w:val="pt-BR"/>
        </w:rPr>
        <w:t xml:space="preserve"> </w:t>
      </w:r>
    </w:p>
    <w:p w14:paraId="6567D4FE" w14:textId="77777777" w:rsidR="00825F5B" w:rsidRDefault="00825F5B" w:rsidP="00346C20">
      <w:pPr>
        <w:rPr>
          <w:rFonts w:asciiTheme="majorHAnsi" w:hAnsiTheme="majorHAnsi" w:cs="Times New Roman"/>
          <w:b/>
          <w:color w:val="000000"/>
          <w:lang w:val="pt-BR"/>
        </w:rPr>
      </w:pPr>
    </w:p>
    <w:p w14:paraId="5B62FD79" w14:textId="77777777" w:rsidR="00825F5B" w:rsidRDefault="00346C20" w:rsidP="00346C20">
      <w:pPr>
        <w:rPr>
          <w:rFonts w:asciiTheme="majorHAnsi" w:hAnsiTheme="majorHAnsi" w:cs="Times New Roman"/>
          <w:b/>
          <w:color w:val="000000"/>
          <w:lang w:val="pt-BR"/>
        </w:rPr>
      </w:pPr>
      <w:r w:rsidRPr="007F1279">
        <w:rPr>
          <w:rFonts w:asciiTheme="majorHAnsi" w:hAnsiTheme="majorHAnsi" w:cs="Times New Roman"/>
          <w:b/>
          <w:color w:val="000000"/>
          <w:lang w:val="pt-BR"/>
        </w:rPr>
        <w:t>Existem possíveis complicações decorrentes da cirurgia como:</w:t>
      </w:r>
      <w:r w:rsidR="004310AF" w:rsidRPr="007F1279">
        <w:rPr>
          <w:rFonts w:asciiTheme="majorHAnsi" w:hAnsiTheme="majorHAnsi" w:cs="Times New Roman"/>
          <w:b/>
          <w:color w:val="000000"/>
          <w:lang w:val="pt-BR"/>
        </w:rPr>
        <w:t xml:space="preserve"> </w:t>
      </w:r>
    </w:p>
    <w:p w14:paraId="7FA2E5B1" w14:textId="77777777" w:rsidR="000B030E" w:rsidRDefault="00346C20" w:rsidP="00346C20">
      <w:pPr>
        <w:rPr>
          <w:rFonts w:asciiTheme="majorHAnsi" w:hAnsiTheme="majorHAnsi" w:cs="Times New Roman"/>
          <w:b/>
          <w:color w:val="000000"/>
          <w:lang w:val="pt-BR"/>
        </w:rPr>
      </w:pPr>
      <w:r w:rsidRPr="002C3B01">
        <w:rPr>
          <w:rFonts w:asciiTheme="majorHAnsi" w:hAnsiTheme="majorHAnsi" w:cs="Times New Roman"/>
          <w:b/>
          <w:color w:val="000000"/>
          <w:lang w:val="pt-BR"/>
        </w:rPr>
        <w:t xml:space="preserve">Coágulos </w:t>
      </w:r>
    </w:p>
    <w:p w14:paraId="2752B63B" w14:textId="77777777" w:rsidR="00A252CF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2C3B01">
        <w:rPr>
          <w:rFonts w:asciiTheme="majorHAnsi" w:hAnsiTheme="majorHAnsi" w:cs="Times New Roman"/>
          <w:b/>
          <w:color w:val="000000"/>
          <w:lang w:val="pt-BR"/>
        </w:rPr>
        <w:t>Sanguíneo</w:t>
      </w:r>
      <w:r w:rsidRPr="002C3B01">
        <w:rPr>
          <w:rFonts w:asciiTheme="majorHAnsi" w:hAnsiTheme="majorHAnsi"/>
          <w:b/>
          <w:color w:val="000000"/>
          <w:lang w:val="pt-BR"/>
        </w:rPr>
        <w:t xml:space="preserve">s e </w:t>
      </w:r>
    </w:p>
    <w:p w14:paraId="2B25C3E3" w14:textId="77777777" w:rsidR="002C3B01" w:rsidRDefault="00346C20" w:rsidP="00346C20">
      <w:pPr>
        <w:rPr>
          <w:rFonts w:asciiTheme="majorHAnsi" w:hAnsiTheme="majorHAnsi"/>
          <w:b/>
          <w:color w:val="000000"/>
          <w:lang w:val="pt-BR"/>
        </w:rPr>
      </w:pPr>
      <w:r w:rsidRPr="002C3B01">
        <w:rPr>
          <w:rFonts w:asciiTheme="majorHAnsi" w:hAnsiTheme="majorHAnsi"/>
          <w:b/>
          <w:color w:val="000000"/>
          <w:lang w:val="pt-BR"/>
        </w:rPr>
        <w:t>Ataques Cardíacos</w:t>
      </w:r>
      <w:r w:rsidR="002C3B01" w:rsidRPr="002C3B01">
        <w:rPr>
          <w:rFonts w:asciiTheme="majorHAnsi" w:hAnsiTheme="majorHAnsi"/>
          <w:b/>
          <w:color w:val="000000"/>
          <w:lang w:val="pt-BR"/>
        </w:rPr>
        <w:t xml:space="preserve"> </w:t>
      </w:r>
    </w:p>
    <w:p w14:paraId="62D895C2" w14:textId="77777777" w:rsidR="002C3B01" w:rsidRPr="002C3B01" w:rsidRDefault="002C3B01" w:rsidP="00346C20">
      <w:pPr>
        <w:rPr>
          <w:rFonts w:asciiTheme="majorHAnsi" w:hAnsiTheme="majorHAnsi"/>
          <w:b/>
          <w:color w:val="000000"/>
          <w:lang w:val="pt-BR"/>
        </w:rPr>
      </w:pPr>
    </w:p>
    <w:p w14:paraId="29F61975" w14:textId="77777777" w:rsidR="00E50E5F" w:rsidRDefault="00346C20" w:rsidP="00346C20">
      <w:pPr>
        <w:rPr>
          <w:rFonts w:asciiTheme="majorHAnsi" w:hAnsiTheme="majorHAnsi"/>
          <w:color w:val="000000"/>
          <w:lang w:val="pt-BR"/>
        </w:rPr>
      </w:pPr>
      <w:r w:rsidRPr="00E50E5F">
        <w:rPr>
          <w:rFonts w:asciiTheme="majorHAnsi" w:hAnsiTheme="majorHAnsi"/>
          <w:b/>
          <w:color w:val="000000"/>
          <w:lang w:val="pt-BR"/>
        </w:rPr>
        <w:t>E possíveis efeitos colaterais de longa duração decorrentesdo tratamento como:</w:t>
      </w:r>
      <w:r w:rsidR="002C3B01">
        <w:rPr>
          <w:rFonts w:asciiTheme="majorHAnsi" w:hAnsiTheme="majorHAnsi"/>
          <w:color w:val="000000"/>
          <w:lang w:val="pt-BR"/>
        </w:rPr>
        <w:t xml:space="preserve"> </w:t>
      </w:r>
    </w:p>
    <w:p w14:paraId="613B5925" w14:textId="77777777" w:rsidR="00E50E5F" w:rsidRDefault="00E50E5F" w:rsidP="00346C20">
      <w:pPr>
        <w:rPr>
          <w:rFonts w:asciiTheme="majorHAnsi" w:hAnsiTheme="majorHAnsi"/>
          <w:color w:val="000000"/>
          <w:lang w:val="pt-BR"/>
        </w:rPr>
      </w:pPr>
      <w:r>
        <w:rPr>
          <w:rFonts w:asciiTheme="majorHAnsi" w:hAnsiTheme="majorHAnsi"/>
          <w:b/>
          <w:color w:val="000000"/>
          <w:lang w:val="pt-BR"/>
        </w:rPr>
        <w:t>I</w:t>
      </w:r>
      <w:r w:rsidR="00346C20" w:rsidRPr="00E50E5F">
        <w:rPr>
          <w:rFonts w:asciiTheme="majorHAnsi" w:hAnsiTheme="majorHAnsi"/>
          <w:b/>
          <w:color w:val="000000"/>
          <w:lang w:val="pt-BR"/>
        </w:rPr>
        <w:t>mpotência</w:t>
      </w:r>
      <w:r>
        <w:rPr>
          <w:rFonts w:asciiTheme="majorHAnsi" w:hAnsiTheme="majorHAnsi"/>
          <w:color w:val="000000"/>
          <w:lang w:val="pt-BR"/>
        </w:rPr>
        <w:t xml:space="preserve"> </w:t>
      </w:r>
      <w:r w:rsidR="00346C20" w:rsidRPr="007F1279">
        <w:rPr>
          <w:rFonts w:asciiTheme="majorHAnsi" w:hAnsiTheme="majorHAnsi"/>
          <w:color w:val="000000"/>
          <w:lang w:val="pt-BR"/>
        </w:rPr>
        <w:t>(incapacidade de conseguir ereção satisfatória durante o ato sexual)</w:t>
      </w:r>
    </w:p>
    <w:p w14:paraId="3CD7D0C2" w14:textId="77777777" w:rsidR="004907ED" w:rsidRDefault="004907ED" w:rsidP="00346C20">
      <w:pPr>
        <w:rPr>
          <w:rFonts w:asciiTheme="majorHAnsi" w:hAnsiTheme="majorHAnsi"/>
          <w:color w:val="000000"/>
          <w:lang w:val="pt-BR"/>
        </w:rPr>
      </w:pPr>
      <w:r w:rsidRPr="00E50E5F">
        <w:rPr>
          <w:rFonts w:asciiTheme="majorHAnsi" w:hAnsiTheme="majorHAnsi"/>
          <w:b/>
          <w:color w:val="000000"/>
          <w:lang w:val="pt-BR"/>
        </w:rPr>
        <w:t>Incontinência</w:t>
      </w:r>
      <w:r>
        <w:rPr>
          <w:rFonts w:asciiTheme="majorHAnsi" w:hAnsiTheme="majorHAnsi"/>
          <w:color w:val="000000"/>
          <w:lang w:val="pt-BR"/>
        </w:rPr>
        <w:t xml:space="preserve"> </w:t>
      </w:r>
      <w:r w:rsidR="00346C20" w:rsidRPr="007F1279">
        <w:rPr>
          <w:rFonts w:asciiTheme="majorHAnsi" w:hAnsiTheme="majorHAnsi"/>
          <w:color w:val="000000"/>
          <w:lang w:val="pt-BR"/>
        </w:rPr>
        <w:t>(</w:t>
      </w:r>
      <w:r w:rsidR="00346C20" w:rsidRPr="00D726D2">
        <w:rPr>
          <w:rFonts w:asciiTheme="majorHAnsi" w:hAnsiTheme="majorHAnsi"/>
          <w:color w:val="000000"/>
          <w:lang w:val="pt-BR"/>
        </w:rPr>
        <w:t>perd</w:t>
      </w:r>
      <w:r w:rsidR="00346C20" w:rsidRPr="00D726D2">
        <w:rPr>
          <w:rFonts w:asciiTheme="majorHAnsi" w:hAnsiTheme="majorHAnsi" w:cs="Times New Roman"/>
          <w:color w:val="000000"/>
          <w:lang w:val="pt-BR"/>
        </w:rPr>
        <w:t>a involuntáriada ur</w:t>
      </w:r>
      <w:r w:rsidR="00346C20" w:rsidRPr="00D726D2">
        <w:rPr>
          <w:rFonts w:asciiTheme="majorHAnsi" w:hAnsiTheme="majorHAnsi"/>
          <w:color w:val="000000"/>
          <w:lang w:val="pt-BR"/>
        </w:rPr>
        <w:t>in</w:t>
      </w:r>
      <w:r w:rsidR="00346C20" w:rsidRPr="007F1279">
        <w:rPr>
          <w:rFonts w:asciiTheme="majorHAnsi" w:hAnsiTheme="majorHAnsi"/>
          <w:color w:val="000000"/>
          <w:lang w:val="pt-BR"/>
        </w:rPr>
        <w:t>a pela uretra)</w:t>
      </w:r>
    </w:p>
    <w:p w14:paraId="3E708708" w14:textId="77777777" w:rsidR="004907ED" w:rsidRDefault="004907ED" w:rsidP="00346C20">
      <w:pPr>
        <w:rPr>
          <w:rFonts w:asciiTheme="majorHAnsi" w:hAnsiTheme="majorHAnsi"/>
          <w:color w:val="000000"/>
          <w:lang w:val="pt-BR"/>
        </w:rPr>
      </w:pPr>
    </w:p>
    <w:p w14:paraId="7DF90E9A" w14:textId="77777777" w:rsidR="00346C20" w:rsidRPr="007F1279" w:rsidRDefault="00346C20" w:rsidP="00346C20">
      <w:pPr>
        <w:rPr>
          <w:rFonts w:asciiTheme="majorHAnsi" w:hAnsiTheme="majorHAnsi" w:cs="Times New Roman"/>
          <w:b/>
          <w:color w:val="000000"/>
          <w:lang w:val="pt-BR"/>
        </w:rPr>
      </w:pPr>
      <w:r w:rsidRPr="007F1279">
        <w:rPr>
          <w:rFonts w:asciiTheme="majorHAnsi" w:hAnsiTheme="majorHAnsi" w:cs="Times New Roman"/>
          <w:b/>
          <w:color w:val="000000"/>
          <w:lang w:val="pt-BR"/>
        </w:rPr>
        <w:t>Independentemente de fazer o tes</w:t>
      </w:r>
      <w:r w:rsidRPr="007F1279">
        <w:rPr>
          <w:rFonts w:asciiTheme="majorHAnsi" w:hAnsiTheme="majorHAnsi"/>
          <w:b/>
          <w:color w:val="000000"/>
          <w:lang w:val="pt-BR"/>
        </w:rPr>
        <w:t>te de PSA, marque uma consulta com seu médico, se ap</w:t>
      </w:r>
      <w:r w:rsidRPr="007F1279">
        <w:rPr>
          <w:rFonts w:asciiTheme="majorHAnsi" w:hAnsiTheme="majorHAnsi" w:cs="Times New Roman"/>
          <w:b/>
          <w:color w:val="000000"/>
          <w:lang w:val="pt-BR"/>
        </w:rPr>
        <w:t>resentar sintomas como:</w:t>
      </w:r>
    </w:p>
    <w:p w14:paraId="56B21BD6" w14:textId="77777777" w:rsidR="00346C20" w:rsidRPr="000E3A62" w:rsidRDefault="00346C20" w:rsidP="000E3A62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  <w:lang w:val="pt-BR"/>
        </w:rPr>
      </w:pPr>
      <w:r w:rsidRPr="000E3A62">
        <w:rPr>
          <w:rFonts w:asciiTheme="majorHAnsi" w:hAnsiTheme="majorHAnsi" w:cs="Times New Roman"/>
          <w:color w:val="000000"/>
          <w:lang w:val="pt-BR"/>
        </w:rPr>
        <w:t>Necessidade de urinar com mais frequência do que o n</w:t>
      </w:r>
      <w:r w:rsidRPr="000E3A62">
        <w:rPr>
          <w:rFonts w:asciiTheme="majorHAnsi" w:hAnsiTheme="majorHAnsi"/>
          <w:color w:val="000000"/>
          <w:lang w:val="pt-BR"/>
        </w:rPr>
        <w:t>ormal</w:t>
      </w:r>
    </w:p>
    <w:p w14:paraId="09E2BE2E" w14:textId="77777777" w:rsidR="00346C20" w:rsidRPr="000E3A62" w:rsidRDefault="00346C20" w:rsidP="000E3A62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  <w:lang w:val="pt-BR"/>
        </w:rPr>
      </w:pPr>
      <w:r w:rsidRPr="000E3A62">
        <w:rPr>
          <w:rFonts w:asciiTheme="majorHAnsi" w:hAnsiTheme="majorHAnsi"/>
          <w:color w:val="000000"/>
          <w:lang w:val="pt-BR"/>
        </w:rPr>
        <w:t>Necessidade de levantar-se várias vezes durante a noite para urinar</w:t>
      </w:r>
    </w:p>
    <w:p w14:paraId="5AA6B198" w14:textId="77777777" w:rsidR="00346C20" w:rsidRPr="000E3A62" w:rsidRDefault="00346C20" w:rsidP="000E3A62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  <w:lang w:val="pt-BR"/>
        </w:rPr>
      </w:pPr>
      <w:r w:rsidRPr="000E3A62">
        <w:rPr>
          <w:rFonts w:asciiTheme="majorHAnsi" w:hAnsiTheme="majorHAnsi"/>
          <w:color w:val="000000"/>
          <w:lang w:val="pt-BR"/>
        </w:rPr>
        <w:t>Problemas para começar a urinar ou parar de urinar</w:t>
      </w:r>
    </w:p>
    <w:p w14:paraId="47F7E79D" w14:textId="77777777" w:rsidR="00346C20" w:rsidRPr="000E3A62" w:rsidRDefault="00346C20" w:rsidP="000E3A62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  <w:lang w:val="pt-BR"/>
        </w:rPr>
      </w:pPr>
      <w:r w:rsidRPr="000E3A62">
        <w:rPr>
          <w:rFonts w:asciiTheme="majorHAnsi" w:hAnsiTheme="majorHAnsi"/>
          <w:color w:val="000000"/>
          <w:lang w:val="pt-BR"/>
        </w:rPr>
        <w:t>Gotejamento ou fluxo reduzido de urina</w:t>
      </w:r>
    </w:p>
    <w:p w14:paraId="0C7D523F" w14:textId="77777777" w:rsidR="00346C20" w:rsidRPr="000E3A62" w:rsidRDefault="00346C20" w:rsidP="000E3A62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  <w:lang w:val="pt-BR"/>
        </w:rPr>
      </w:pPr>
      <w:r w:rsidRPr="000E3A62">
        <w:rPr>
          <w:rFonts w:asciiTheme="majorHAnsi" w:hAnsiTheme="majorHAnsi"/>
          <w:color w:val="000000"/>
          <w:lang w:val="pt-BR"/>
        </w:rPr>
        <w:t>Sangue na sua urina</w:t>
      </w:r>
    </w:p>
    <w:p w14:paraId="3EC8F70E" w14:textId="77777777" w:rsidR="00346C20" w:rsidRDefault="00346C20" w:rsidP="00346C20">
      <w:pPr>
        <w:rPr>
          <w:rFonts w:asciiTheme="majorHAnsi" w:hAnsiTheme="majorHAnsi"/>
          <w:color w:val="000000"/>
          <w:lang w:val="pt-BR"/>
        </w:rPr>
      </w:pPr>
      <w:r w:rsidRPr="000E3A62">
        <w:rPr>
          <w:rFonts w:asciiTheme="majorHAnsi" w:hAnsiTheme="majorHAnsi"/>
          <w:color w:val="000000"/>
          <w:lang w:val="pt-BR"/>
        </w:rPr>
        <w:t>Outras condições, além do câncer de próstata, podem causar esses sintomas. Mas é preciso sempre verificar essas condições.</w:t>
      </w:r>
    </w:p>
    <w:p w14:paraId="3EBAA875" w14:textId="77777777" w:rsidR="000E3A62" w:rsidRDefault="000E3A62" w:rsidP="00346C20">
      <w:pPr>
        <w:rPr>
          <w:rFonts w:asciiTheme="majorHAnsi" w:hAnsiTheme="majorHAnsi"/>
          <w:color w:val="000000"/>
          <w:lang w:val="pt-BR"/>
        </w:rPr>
      </w:pPr>
    </w:p>
    <w:p w14:paraId="19DD5837" w14:textId="77777777" w:rsidR="000E3A62" w:rsidRPr="000E3A62" w:rsidRDefault="000E3A62" w:rsidP="000E3A62">
      <w:pPr>
        <w:rPr>
          <w:rFonts w:asciiTheme="majorHAnsi" w:hAnsiTheme="majorHAnsi"/>
          <w:b/>
          <w:color w:val="000000"/>
          <w:lang w:val="pt-BR"/>
        </w:rPr>
      </w:pPr>
      <w:r w:rsidRPr="000E3A62">
        <w:rPr>
          <w:rFonts w:asciiTheme="majorHAnsi" w:hAnsiTheme="majorHAnsi"/>
          <w:b/>
          <w:color w:val="000000"/>
          <w:lang w:val="pt-BR"/>
        </w:rPr>
        <w:t>Ainda não decidiu se deve fazer o exame?</w:t>
      </w:r>
    </w:p>
    <w:p w14:paraId="5B8DE2F0" w14:textId="77777777" w:rsidR="002124C3" w:rsidRPr="007F1279" w:rsidRDefault="002124C3" w:rsidP="002124C3">
      <w:pPr>
        <w:rPr>
          <w:rFonts w:asciiTheme="majorHAnsi" w:hAnsiTheme="majorHAnsi"/>
          <w:color w:val="000000"/>
          <w:lang w:val="pt-BR"/>
        </w:rPr>
      </w:pPr>
      <w:r w:rsidRPr="00F45814">
        <w:rPr>
          <w:rFonts w:asciiTheme="majorHAnsi" w:hAnsiTheme="majorHAnsi"/>
          <w:color w:val="000000"/>
          <w:lang w:val="pt-BR"/>
        </w:rPr>
        <w:t>Ok. Não precisa tomar uma decisão definitiva agora. Você pode esperar e pensar</w:t>
      </w:r>
      <w:r>
        <w:rPr>
          <w:rFonts w:asciiTheme="majorHAnsi" w:hAnsiTheme="majorHAnsi"/>
          <w:color w:val="000000"/>
          <w:lang w:val="pt-BR"/>
        </w:rPr>
        <w:t xml:space="preserve"> melhor. </w:t>
      </w:r>
      <w:r w:rsidRPr="007F1279">
        <w:rPr>
          <w:rFonts w:asciiTheme="majorHAnsi" w:hAnsiTheme="majorHAnsi"/>
          <w:color w:val="000000"/>
          <w:lang w:val="pt-BR"/>
        </w:rPr>
        <w:t>Saiba mais sobre o teste de PSA no endereço:</w:t>
      </w:r>
    </w:p>
    <w:p w14:paraId="6D47EA6D" w14:textId="77777777" w:rsidR="002124C3" w:rsidRDefault="002D1628" w:rsidP="002124C3">
      <w:pPr>
        <w:rPr>
          <w:rFonts w:asciiTheme="majorHAnsi" w:hAnsiTheme="majorHAnsi"/>
          <w:b/>
          <w:color w:val="000000"/>
          <w:lang w:val="pt-BR"/>
        </w:rPr>
      </w:pPr>
      <w:hyperlink r:id="rId6" w:history="1">
        <w:r w:rsidR="002124C3" w:rsidRPr="00A10425">
          <w:rPr>
            <w:rStyle w:val="Hyperlink"/>
            <w:rFonts w:asciiTheme="majorHAnsi" w:hAnsiTheme="majorHAnsi"/>
            <w:b/>
            <w:lang w:val="pt-BR"/>
          </w:rPr>
          <w:t>www.mass.gov/cancerscreenings</w:t>
        </w:r>
      </w:hyperlink>
    </w:p>
    <w:p w14:paraId="7AF93E3F" w14:textId="77777777" w:rsidR="002124C3" w:rsidRPr="002124C3" w:rsidRDefault="002124C3" w:rsidP="002124C3">
      <w:pPr>
        <w:rPr>
          <w:rFonts w:asciiTheme="majorHAnsi" w:hAnsiTheme="majorHAnsi"/>
          <w:color w:val="000000"/>
          <w:lang w:val="pt-BR"/>
        </w:rPr>
      </w:pPr>
    </w:p>
    <w:p w14:paraId="46D5F165" w14:textId="77777777" w:rsidR="002124C3" w:rsidRPr="002124C3" w:rsidRDefault="002124C3" w:rsidP="002124C3">
      <w:pPr>
        <w:rPr>
          <w:rFonts w:asciiTheme="majorHAnsi" w:hAnsiTheme="majorHAnsi"/>
          <w:color w:val="000000"/>
          <w:lang w:val="pt-BR"/>
        </w:rPr>
      </w:pPr>
      <w:r w:rsidRPr="002124C3">
        <w:rPr>
          <w:rFonts w:asciiTheme="majorHAnsi" w:hAnsiTheme="majorHAnsi"/>
          <w:color w:val="000000"/>
          <w:lang w:val="pt-BR"/>
        </w:rPr>
        <w:t>Esta publicação recebeu o apoio dos Centros de Controle e Prevenção de Doenças (CDC), nos termos do Acordo de Cooperação de Núm. U58DP003920-03.</w:t>
      </w:r>
    </w:p>
    <w:p w14:paraId="2B6E4C55" w14:textId="77777777" w:rsidR="002404EF" w:rsidRDefault="002404EF" w:rsidP="00F45814">
      <w:pPr>
        <w:rPr>
          <w:rFonts w:asciiTheme="majorHAnsi" w:hAnsiTheme="majorHAnsi" w:cs="HelveticaNeueLT Std Cn"/>
          <w:color w:val="000000"/>
        </w:rPr>
      </w:pPr>
    </w:p>
    <w:p w14:paraId="189A88EF" w14:textId="5D449754" w:rsidR="00F45814" w:rsidRPr="002124C3" w:rsidRDefault="002404EF" w:rsidP="00F45814">
      <w:pPr>
        <w:rPr>
          <w:rFonts w:asciiTheme="majorHAnsi" w:hAnsiTheme="majorHAnsi"/>
          <w:b/>
          <w:color w:val="000000"/>
          <w:lang w:val="pt-BR"/>
        </w:rPr>
      </w:pPr>
      <w:r>
        <w:rPr>
          <w:rFonts w:asciiTheme="majorHAnsi" w:hAnsiTheme="majorHAnsi" w:cs="HelveticaNeueLT Std Cn"/>
          <w:color w:val="000000"/>
        </w:rPr>
        <w:t xml:space="preserve">Portuguese </w:t>
      </w:r>
      <w:r w:rsidR="00F45814" w:rsidRPr="002124C3">
        <w:rPr>
          <w:rFonts w:asciiTheme="majorHAnsi" w:hAnsiTheme="majorHAnsi" w:cs="HelveticaNeueLT Std Cn"/>
          <w:color w:val="000000"/>
        </w:rPr>
        <w:t>CA13</w:t>
      </w:r>
      <w:r>
        <w:rPr>
          <w:rFonts w:asciiTheme="majorHAnsi" w:hAnsiTheme="majorHAnsi" w:cs="HelveticaNeueLT Std Cn"/>
          <w:color w:val="000000"/>
        </w:rPr>
        <w:t>89</w:t>
      </w:r>
    </w:p>
    <w:p w14:paraId="7B83F91C" w14:textId="77777777" w:rsidR="000E3A62" w:rsidRPr="000E3A62" w:rsidRDefault="000E3A62" w:rsidP="00346C20">
      <w:pPr>
        <w:rPr>
          <w:rFonts w:asciiTheme="majorHAnsi" w:hAnsiTheme="majorHAnsi"/>
          <w:color w:val="000000"/>
          <w:lang w:val="pt-BR"/>
        </w:rPr>
      </w:pPr>
    </w:p>
    <w:p w14:paraId="10F8A188" w14:textId="77777777" w:rsidR="00B319CC" w:rsidRPr="007F1279" w:rsidRDefault="00B319CC" w:rsidP="00346C20">
      <w:pPr>
        <w:rPr>
          <w:rFonts w:asciiTheme="majorHAnsi" w:hAnsiTheme="majorHAnsi"/>
          <w:lang w:val="pt-BR"/>
        </w:rPr>
      </w:pPr>
    </w:p>
    <w:sectPr w:rsidR="00B319CC" w:rsidRPr="007F1279" w:rsidSect="00C6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HelveticaNeueLT Std C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Heavy Heap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878"/>
    <w:multiLevelType w:val="hybridMultilevel"/>
    <w:tmpl w:val="E7A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F001D"/>
    <w:multiLevelType w:val="hybridMultilevel"/>
    <w:tmpl w:val="0608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A7F56"/>
    <w:multiLevelType w:val="hybridMultilevel"/>
    <w:tmpl w:val="8FE8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25C70"/>
    <w:multiLevelType w:val="hybridMultilevel"/>
    <w:tmpl w:val="1630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51"/>
    <w:rsid w:val="000325B1"/>
    <w:rsid w:val="000B030E"/>
    <w:rsid w:val="000E3A62"/>
    <w:rsid w:val="002124C3"/>
    <w:rsid w:val="00236FF2"/>
    <w:rsid w:val="002404EF"/>
    <w:rsid w:val="002C3B01"/>
    <w:rsid w:val="002D1628"/>
    <w:rsid w:val="002E195D"/>
    <w:rsid w:val="00346C20"/>
    <w:rsid w:val="003970D4"/>
    <w:rsid w:val="003E36A7"/>
    <w:rsid w:val="00427D45"/>
    <w:rsid w:val="004310AF"/>
    <w:rsid w:val="004907ED"/>
    <w:rsid w:val="004D0FD8"/>
    <w:rsid w:val="00560251"/>
    <w:rsid w:val="007F1279"/>
    <w:rsid w:val="008205D8"/>
    <w:rsid w:val="00825F5B"/>
    <w:rsid w:val="00885516"/>
    <w:rsid w:val="00A252CF"/>
    <w:rsid w:val="00A3300F"/>
    <w:rsid w:val="00AD4A6D"/>
    <w:rsid w:val="00B2186D"/>
    <w:rsid w:val="00B319CC"/>
    <w:rsid w:val="00C60906"/>
    <w:rsid w:val="00CB506D"/>
    <w:rsid w:val="00D43EC9"/>
    <w:rsid w:val="00D726D2"/>
    <w:rsid w:val="00E50E5F"/>
    <w:rsid w:val="00F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07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C3"/>
    <w:rPr>
      <w:color w:val="0000FF" w:themeColor="hyperlink"/>
      <w:u w:val="single"/>
    </w:rPr>
  </w:style>
  <w:style w:type="paragraph" w:customStyle="1" w:styleId="Default">
    <w:name w:val="Default"/>
    <w:rsid w:val="002124C3"/>
    <w:pPr>
      <w:widowControl w:val="0"/>
      <w:autoSpaceDE w:val="0"/>
      <w:autoSpaceDN w:val="0"/>
      <w:adjustRightInd w:val="0"/>
    </w:pPr>
    <w:rPr>
      <w:rFonts w:ascii="HelveticaNeueLT Std Cn" w:hAnsi="HelveticaNeueLT Std Cn" w:cs="HelveticaNeueLT Std C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C3"/>
    <w:rPr>
      <w:color w:val="0000FF" w:themeColor="hyperlink"/>
      <w:u w:val="single"/>
    </w:rPr>
  </w:style>
  <w:style w:type="paragraph" w:customStyle="1" w:styleId="Default">
    <w:name w:val="Default"/>
    <w:rsid w:val="002124C3"/>
    <w:pPr>
      <w:widowControl w:val="0"/>
      <w:autoSpaceDE w:val="0"/>
      <w:autoSpaceDN w:val="0"/>
      <w:adjustRightInd w:val="0"/>
    </w:pPr>
    <w:rPr>
      <w:rFonts w:ascii="HelveticaNeueLT Std Cn" w:hAnsi="HelveticaNeueLT Std Cn" w:cs="HelveticaNeueLT Std C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cancerscreenings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990BCA4C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 Advertising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2016-07-11T19:06:00Z</dcterms:created>
  <dc:creator>Bob Boucher</dc:creator>
  <lastModifiedBy/>
  <dcterms:modified xsi:type="dcterms:W3CDTF">2016-07-11T19:06:00Z</dcterms:modified>
  <revision>2</revision>
</coreProperties>
</file>