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0C" w:rsidRPr="004579CC" w:rsidRDefault="00564B0C">
      <w:pPr>
        <w:framePr w:hSpace="187" w:wrap="notBeside" w:vAnchor="page" w:hAnchor="page" w:x="869" w:y="433"/>
      </w:pPr>
      <w:r w:rsidRPr="00A43BDF">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p>
    <w:p w:rsidR="00564B0C" w:rsidRPr="004579CC" w:rsidRDefault="00564B0C">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564B0C" w:rsidRDefault="00564B0C">
      <w:pPr>
        <w:pStyle w:val="ExecOffice"/>
        <w:framePr w:w="6926" w:wrap="notBeside" w:vAnchor="page" w:x="3173" w:y="289"/>
        <w:rPr>
          <w:rFonts w:ascii="Times New Roman" w:hAnsi="Times New Roman"/>
        </w:rPr>
      </w:pPr>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564B0C" w:rsidRPr="004579CC" w:rsidRDefault="00564B0C">
      <w:pPr>
        <w:pStyle w:val="ExecOffice"/>
        <w:framePr w:w="6926" w:wrap="notBeside" w:vAnchor="page" w:x="3173" w:y="289"/>
        <w:rPr>
          <w:rFonts w:ascii="Times New Roman" w:hAnsi="Times New Roman"/>
        </w:rPr>
      </w:pPr>
      <w:smartTag w:uri="urn:schemas-microsoft-com:office:smarttags" w:element="address">
        <w:smartTag w:uri="urn:schemas-microsoft-com:office:smarttags" w:element="Street">
          <w:r w:rsidRPr="004579CC">
            <w:rPr>
              <w:rFonts w:ascii="Times New Roman" w:hAnsi="Times New Roman"/>
            </w:rPr>
            <w:t>180 Beaman Street</w:t>
          </w:r>
        </w:smartTag>
      </w:smartTag>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 xml:space="preserve">West </w:t>
      </w:r>
      <w:smartTag w:uri="urn:schemas-microsoft-com:office:smarttags" w:element="place">
        <w:smartTag w:uri="urn:schemas-microsoft-com:office:smarttags" w:element="City">
          <w:r w:rsidRPr="004579CC">
            <w:rPr>
              <w:rFonts w:ascii="Times New Roman" w:hAnsi="Times New Roman"/>
            </w:rPr>
            <w:t>Boylston</w:t>
          </w:r>
        </w:smartTag>
        <w:r w:rsidRPr="004579CC">
          <w:rPr>
            <w:rFonts w:ascii="Times New Roman" w:hAnsi="Times New Roman"/>
          </w:rPr>
          <w:t xml:space="preserve">, </w:t>
        </w:r>
        <w:smartTag w:uri="urn:schemas-microsoft-com:office:smarttags" w:element="State">
          <w:r w:rsidRPr="004579CC">
            <w:rPr>
              <w:rFonts w:ascii="Times New Roman" w:hAnsi="Times New Roman"/>
            </w:rPr>
            <w:t>MA</w:t>
          </w:r>
        </w:smartTag>
        <w:r w:rsidRPr="004579CC">
          <w:rPr>
            <w:rFonts w:ascii="Times New Roman" w:hAnsi="Times New Roman"/>
          </w:rPr>
          <w:t xml:space="preserve"> </w:t>
        </w:r>
        <w:smartTag w:uri="urn:schemas-microsoft-com:office:smarttags" w:element="PostalCode">
          <w:r w:rsidRPr="004579CC">
            <w:rPr>
              <w:rFonts w:ascii="Times New Roman" w:hAnsi="Times New Roman"/>
            </w:rPr>
            <w:t>01583</w:t>
          </w:r>
        </w:smartTag>
      </w:smartTag>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Telephone: 508-792-7880</w:t>
      </w:r>
      <w:r>
        <w:rPr>
          <w:rFonts w:ascii="Times New Roman" w:hAnsi="Times New Roman"/>
        </w:rPr>
        <w:t>, ext. 2338</w:t>
      </w:r>
    </w:p>
    <w:p w:rsidR="00564B0C" w:rsidRPr="004579CC" w:rsidRDefault="00564B0C">
      <w:pPr>
        <w:pStyle w:val="ExecOffice"/>
        <w:framePr w:w="6926" w:wrap="notBeside" w:vAnchor="page" w:x="3173" w:y="289"/>
        <w:rPr>
          <w:rFonts w:ascii="Times New Roman" w:hAnsi="Times New Roman"/>
        </w:rPr>
      </w:pPr>
      <w:r w:rsidRPr="004579CC">
        <w:rPr>
          <w:rFonts w:ascii="Times New Roman" w:hAnsi="Times New Roman"/>
        </w:rPr>
        <w:t>Facsimile:</w:t>
      </w:r>
      <w:r>
        <w:rPr>
          <w:rFonts w:ascii="Times New Roman" w:hAnsi="Times New Roman"/>
        </w:rPr>
        <w:t xml:space="preserve"> </w:t>
      </w:r>
      <w:r w:rsidRPr="004579CC">
        <w:rPr>
          <w:rFonts w:ascii="Times New Roman" w:hAnsi="Times New Roman"/>
        </w:rPr>
        <w:t>508-792-7706</w:t>
      </w:r>
    </w:p>
    <w:p w:rsidR="00564B0C" w:rsidRDefault="00564B0C">
      <w:pPr>
        <w:pStyle w:val="ExecOffice"/>
        <w:framePr w:w="6926" w:wrap="notBeside" w:vAnchor="page" w:x="3173" w:y="289"/>
        <w:rPr>
          <w:rFonts w:ascii="Times New Roman" w:hAnsi="Times New Roman"/>
        </w:rPr>
      </w:pPr>
      <w:r w:rsidRPr="004579CC">
        <w:rPr>
          <w:rFonts w:ascii="Times New Roman" w:hAnsi="Times New Roman"/>
        </w:rPr>
        <w:t>TTY: 508-835-9796</w:t>
      </w:r>
    </w:p>
    <w:p w:rsidR="00564B0C" w:rsidRPr="00AC6541" w:rsidRDefault="00564B0C">
      <w:pPr>
        <w:pStyle w:val="ExecOffice"/>
        <w:framePr w:w="6926" w:wrap="notBeside" w:vAnchor="page" w:x="3173" w:y="289"/>
        <w:rPr>
          <w:rFonts w:ascii="Times New Roman" w:hAnsi="Times New Roman"/>
        </w:rPr>
      </w:pPr>
      <w:r>
        <w:rPr>
          <w:rFonts w:ascii="Times New Roman" w:hAnsi="Times New Roman"/>
        </w:rPr>
        <w:t>p</w:t>
      </w:r>
      <w:r w:rsidRPr="00635997">
        <w:rPr>
          <w:rFonts w:ascii="Times New Roman" w:hAnsi="Times New Roman"/>
        </w:rPr>
        <w:t>aul.</w:t>
      </w:r>
      <w:r>
        <w:rPr>
          <w:rFonts w:ascii="Times New Roman" w:hAnsi="Times New Roman"/>
        </w:rPr>
        <w:t>h</w:t>
      </w:r>
      <w:r w:rsidRPr="00635997">
        <w:rPr>
          <w:rFonts w:ascii="Times New Roman" w:hAnsi="Times New Roman"/>
        </w:rPr>
        <w:t>alfmann@state.ma.us</w:t>
      </w:r>
    </w:p>
    <w:p w:rsidR="00564B0C" w:rsidRPr="004579CC" w:rsidRDefault="00564B0C">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tblPr>
      <w:tblGrid>
        <w:gridCol w:w="2519"/>
      </w:tblGrid>
      <w:tr w:rsidR="00564B0C" w:rsidRPr="004579CC" w:rsidTr="00050E63">
        <w:trPr>
          <w:trHeight w:val="671"/>
        </w:trPr>
        <w:tc>
          <w:tcPr>
            <w:tcW w:w="2519" w:type="dxa"/>
          </w:tcPr>
          <w:p w:rsidR="00564B0C" w:rsidRPr="004579CC" w:rsidRDefault="00564B0C" w:rsidP="002D4430">
            <w:pPr>
              <w:pStyle w:val="Governor"/>
              <w:framePr w:wrap="notBeside" w:vAnchor="page" w:x="567" w:y="2165"/>
              <w:spacing w:after="0"/>
              <w:rPr>
                <w:rFonts w:ascii="Times New Roman" w:hAnsi="Times New Roman"/>
                <w:sz w:val="16"/>
              </w:rPr>
            </w:pPr>
          </w:p>
          <w:p w:rsidR="00564B0C" w:rsidRDefault="00564B0C" w:rsidP="00230439">
            <w:pPr>
              <w:pStyle w:val="Governor"/>
              <w:framePr w:wrap="notBeside" w:vAnchor="page" w:x="567" w:y="2165"/>
              <w:spacing w:after="0"/>
              <w:rPr>
                <w:sz w:val="16"/>
              </w:rPr>
            </w:pPr>
            <w:r>
              <w:rPr>
                <w:sz w:val="16"/>
              </w:rPr>
              <w:t>DEVAL L. PATRICK</w:t>
            </w:r>
          </w:p>
          <w:p w:rsidR="00564B0C" w:rsidRDefault="00564B0C" w:rsidP="00230439">
            <w:pPr>
              <w:pStyle w:val="Governor"/>
              <w:framePr w:wrap="notBeside" w:vAnchor="page" w:x="567" w:y="2165"/>
            </w:pPr>
            <w:r>
              <w:t>GOVERNOR</w:t>
            </w:r>
          </w:p>
          <w:p w:rsidR="00564B0C" w:rsidRDefault="00564B0C" w:rsidP="00230439">
            <w:pPr>
              <w:pStyle w:val="Weld"/>
              <w:framePr w:wrap="notBeside" w:vAnchor="page" w:x="567" w:y="2165"/>
            </w:pPr>
            <w:r>
              <w:t>JOHN W. POLANOWICZ</w:t>
            </w:r>
          </w:p>
          <w:p w:rsidR="00564B0C" w:rsidRDefault="00564B0C" w:rsidP="00230439">
            <w:pPr>
              <w:pStyle w:val="Governor"/>
              <w:framePr w:wrap="notBeside" w:vAnchor="page" w:x="567" w:y="2165"/>
            </w:pPr>
            <w:r>
              <w:t>SECRETARY</w:t>
            </w:r>
          </w:p>
          <w:p w:rsidR="00564B0C" w:rsidRDefault="00564B0C" w:rsidP="00230439">
            <w:pPr>
              <w:pStyle w:val="Weld"/>
              <w:framePr w:wrap="notBeside" w:vAnchor="page" w:x="567" w:y="2165"/>
            </w:pPr>
            <w:r>
              <w:t>CHERYL BARTLETT, RN</w:t>
            </w:r>
          </w:p>
          <w:p w:rsidR="00564B0C" w:rsidRPr="004579CC" w:rsidRDefault="00564B0C" w:rsidP="00230439">
            <w:pPr>
              <w:pStyle w:val="Governor"/>
              <w:framePr w:wrap="notBeside" w:vAnchor="page" w:x="567" w:y="2165"/>
              <w:rPr>
                <w:rFonts w:ascii="Times New Roman" w:hAnsi="Times New Roman"/>
              </w:rPr>
            </w:pPr>
            <w:r>
              <w:t>COMMISSIONER</w:t>
            </w:r>
          </w:p>
        </w:tc>
      </w:tr>
    </w:tbl>
    <w:p w:rsidR="00564B0C" w:rsidRPr="00FD20A2" w:rsidRDefault="00564B0C">
      <w:pPr>
        <w:ind w:left="5760" w:firstLine="720"/>
      </w:pPr>
      <w:r>
        <w:t>July 7</w:t>
      </w:r>
      <w:r w:rsidRPr="00FD20A2">
        <w:t>, 2014</w:t>
      </w:r>
    </w:p>
    <w:p w:rsidR="00564B0C" w:rsidRPr="00FD20A2" w:rsidRDefault="00564B0C"/>
    <w:p w:rsidR="00564B0C" w:rsidRPr="00FD20A2" w:rsidRDefault="00564B0C">
      <w:r w:rsidRPr="00FD20A2">
        <w:t>Lynn M. Bissonette, Superintendent</w:t>
      </w:r>
    </w:p>
    <w:p w:rsidR="00564B0C" w:rsidRPr="00FD20A2" w:rsidRDefault="00564B0C">
      <w:r w:rsidRPr="00FD20A2">
        <w:t xml:space="preserve">MCI </w:t>
      </w:r>
      <w:smartTag w:uri="urn:schemas-microsoft-com:office:smarttags" w:element="place">
        <w:smartTag w:uri="urn:schemas-microsoft-com:office:smarttags" w:element="City">
          <w:r w:rsidRPr="00FD20A2">
            <w:t>Framingham</w:t>
          </w:r>
        </w:smartTag>
      </w:smartTag>
    </w:p>
    <w:p w:rsidR="00564B0C" w:rsidRPr="00FD20A2" w:rsidRDefault="00564B0C">
      <w:smartTag w:uri="urn:schemas-microsoft-com:office:smarttags" w:element="address">
        <w:smartTag w:uri="urn:schemas-microsoft-com:office:smarttags" w:element="Street">
          <w:r w:rsidRPr="00FD20A2">
            <w:t>P.O. Box</w:t>
          </w:r>
        </w:smartTag>
        <w:r w:rsidRPr="00FD20A2">
          <w:t xml:space="preserve"> 9007</w:t>
        </w:r>
      </w:smartTag>
    </w:p>
    <w:p w:rsidR="00564B0C" w:rsidRPr="00FD20A2" w:rsidRDefault="00564B0C">
      <w:smartTag w:uri="urn:schemas-microsoft-com:office:smarttags" w:element="address">
        <w:smartTag w:uri="urn:schemas-microsoft-com:office:smarttags" w:element="Street">
          <w:r w:rsidRPr="00FD20A2">
            <w:t>99 Loring Dr</w:t>
          </w:r>
        </w:smartTag>
      </w:smartTag>
      <w:r w:rsidRPr="00FD20A2">
        <w:t>.</w:t>
      </w:r>
    </w:p>
    <w:p w:rsidR="00564B0C" w:rsidRPr="00FD20A2" w:rsidRDefault="00564B0C">
      <w:smartTag w:uri="urn:schemas-microsoft-com:office:smarttags" w:element="place">
        <w:smartTag w:uri="urn:schemas-microsoft-com:office:smarttags" w:element="City">
          <w:r w:rsidRPr="00FD20A2">
            <w:t>Framingham</w:t>
          </w:r>
        </w:smartTag>
        <w:r w:rsidRPr="00FD20A2">
          <w:t xml:space="preserve">, </w:t>
        </w:r>
        <w:smartTag w:uri="urn:schemas-microsoft-com:office:smarttags" w:element="State">
          <w:r w:rsidRPr="00FD20A2">
            <w:t>MA</w:t>
          </w:r>
        </w:smartTag>
        <w:r w:rsidRPr="00FD20A2">
          <w:t xml:space="preserve"> </w:t>
        </w:r>
        <w:smartTag w:uri="urn:schemas-microsoft-com:office:smarttags" w:element="PostalCode">
          <w:r w:rsidRPr="00FD20A2">
            <w:t>01704</w:t>
          </w:r>
        </w:smartTag>
      </w:smartTag>
    </w:p>
    <w:p w:rsidR="00564B0C" w:rsidRPr="00FD20A2" w:rsidRDefault="00564B0C"/>
    <w:p w:rsidR="00564B0C" w:rsidRPr="00FD20A2" w:rsidRDefault="00564B0C">
      <w:r w:rsidRPr="00FD20A2">
        <w:t xml:space="preserve">Re: Facility Inspection – MCI </w:t>
      </w:r>
      <w:smartTag w:uri="urn:schemas-microsoft-com:office:smarttags" w:element="place">
        <w:smartTag w:uri="urn:schemas-microsoft-com:office:smarttags" w:element="City">
          <w:r w:rsidRPr="00FD20A2">
            <w:t>Framingham</w:t>
          </w:r>
        </w:smartTag>
      </w:smartTag>
    </w:p>
    <w:p w:rsidR="00564B0C" w:rsidRPr="00FD20A2" w:rsidRDefault="00564B0C"/>
    <w:p w:rsidR="00564B0C" w:rsidRPr="00FD20A2" w:rsidRDefault="00564B0C">
      <w:r w:rsidRPr="00FD20A2">
        <w:t>Dear Superintendent Bissonette:</w:t>
      </w:r>
    </w:p>
    <w:p w:rsidR="00564B0C" w:rsidRPr="00FD20A2" w:rsidRDefault="00564B0C"/>
    <w:p w:rsidR="00564B0C" w:rsidRDefault="00564B0C">
      <w:bookmarkStart w:id="0" w:name="_GoBack"/>
      <w:r w:rsidRPr="00FD20A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MCI Framingham on </w:t>
      </w:r>
      <w:r>
        <w:t>June 30 and July1</w:t>
      </w:r>
      <w:r w:rsidRPr="00FD20A2">
        <w:t>, 2014 accompanied by Brian Carroll, Director of Engineering, and Nolan Griffiths, EHSO.</w:t>
      </w:r>
      <w:r w:rsidRPr="006670D3">
        <w:t xml:space="preserve"> Violations noted </w:t>
      </w:r>
      <w:r>
        <w:t>during the inspection are listed below including</w:t>
      </w:r>
      <w:r w:rsidRPr="00FA1F45">
        <w:rPr>
          <w:color w:val="FF0000"/>
        </w:rPr>
        <w:t xml:space="preserve"> </w:t>
      </w:r>
      <w:r>
        <w:t>192</w:t>
      </w:r>
      <w:r w:rsidRPr="008D43D7">
        <w:t xml:space="preserve"> </w:t>
      </w:r>
      <w:r>
        <w:t>repeat violations:</w:t>
      </w:r>
    </w:p>
    <w:bookmarkEnd w:id="0"/>
    <w:p w:rsidR="00564B0C" w:rsidRDefault="00564B0C"/>
    <w:p w:rsidR="00564B0C" w:rsidRPr="0046115D" w:rsidRDefault="00564B0C">
      <w:pPr>
        <w:rPr>
          <w:b/>
          <w:u w:val="single"/>
        </w:rPr>
      </w:pPr>
      <w:r w:rsidRPr="0046115D">
        <w:rPr>
          <w:b/>
          <w:u w:val="single"/>
        </w:rPr>
        <w:t>HEALTH AND SAFETY VIOLATIONS</w:t>
      </w:r>
    </w:p>
    <w:p w:rsidR="00564B0C" w:rsidRDefault="00564B0C">
      <w:r w:rsidRPr="006670D3">
        <w:t>(</w:t>
      </w:r>
      <w:r w:rsidRPr="006670D3">
        <w:rPr>
          <w:i/>
          <w:iCs/>
        </w:rPr>
        <w:t>* indicates conditions documented on previous inspection reports</w:t>
      </w:r>
      <w:r>
        <w:t>)</w:t>
      </w:r>
    </w:p>
    <w:p w:rsidR="00564B0C" w:rsidRPr="00F32351" w:rsidRDefault="00564B0C" w:rsidP="00F32351">
      <w:pPr>
        <w:tabs>
          <w:tab w:val="left" w:pos="7200"/>
        </w:tabs>
      </w:pPr>
    </w:p>
    <w:p w:rsidR="00564B0C" w:rsidRPr="00F32351" w:rsidRDefault="00564B0C" w:rsidP="00F32351">
      <w:pPr>
        <w:rPr>
          <w:b/>
          <w:u w:val="single"/>
        </w:rPr>
      </w:pPr>
      <w:smartTag w:uri="urn:schemas-microsoft-com:office:smarttags" w:element="place">
        <w:smartTag w:uri="urn:schemas-microsoft-com:office:smarttags" w:element="PlaceName">
          <w:r w:rsidRPr="00F32351">
            <w:rPr>
              <w:b/>
              <w:u w:val="single"/>
            </w:rPr>
            <w:t>Smith</w:t>
          </w:r>
        </w:smartTag>
        <w:r w:rsidRPr="00F32351">
          <w:rPr>
            <w:b/>
            <w:u w:val="single"/>
          </w:rPr>
          <w:t xml:space="preserve"> </w:t>
        </w:r>
        <w:smartTag w:uri="urn:schemas-microsoft-com:office:smarttags" w:element="PlaceType">
          <w:r w:rsidRPr="00F32351">
            <w:rPr>
              <w:b/>
              <w:u w:val="single"/>
            </w:rPr>
            <w:t>Building</w:t>
          </w:r>
        </w:smartTag>
      </w:smartTag>
    </w:p>
    <w:p w:rsidR="00564B0C" w:rsidRPr="00F32351" w:rsidRDefault="00564B0C" w:rsidP="00F32351">
      <w:pPr>
        <w:tabs>
          <w:tab w:val="left" w:pos="2880"/>
        </w:tabs>
        <w:rPr>
          <w:b/>
        </w:rPr>
      </w:pPr>
      <w:r w:rsidRPr="00F32351">
        <w:rPr>
          <w:b/>
        </w:rPr>
        <w:t>Lobby Area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Pr>
          <w:i/>
        </w:rPr>
        <w:t>Female</w:t>
      </w:r>
      <w:r w:rsidRPr="00F32351">
        <w:rPr>
          <w:i/>
        </w:rPr>
        <w:t xml:space="preserve"> Bathroom C133A</w:t>
      </w:r>
    </w:p>
    <w:p w:rsidR="00564B0C" w:rsidRPr="00F32351" w:rsidRDefault="00564B0C" w:rsidP="00F32351">
      <w:pPr>
        <w:tabs>
          <w:tab w:val="left" w:pos="2880"/>
        </w:tabs>
      </w:pPr>
      <w:r w:rsidRPr="00F32351">
        <w:t>105 CMR 451.123</w:t>
      </w:r>
      <w:r>
        <w:t>*</w:t>
      </w:r>
      <w:r w:rsidRPr="00F32351">
        <w:tab/>
        <w:t>Maintenance: Wall paint damaged behind sink</w:t>
      </w:r>
    </w:p>
    <w:p w:rsidR="00564B0C" w:rsidRPr="00F32351" w:rsidRDefault="00564B0C" w:rsidP="00F32351">
      <w:pPr>
        <w:tabs>
          <w:tab w:val="left" w:pos="2880"/>
        </w:tabs>
        <w:rPr>
          <w:color w:val="FF0000"/>
        </w:rPr>
      </w:pPr>
      <w:r w:rsidRPr="00F32351">
        <w:t>105 CMR 451.123</w:t>
      </w:r>
      <w:r>
        <w:t>*</w:t>
      </w:r>
      <w:r w:rsidRPr="00F32351">
        <w:tab/>
        <w:t>Maintenance: Ceiling vent dusty</w:t>
      </w:r>
      <w:r w:rsidRPr="00F32351">
        <w:br/>
      </w:r>
    </w:p>
    <w:p w:rsidR="00564B0C" w:rsidRPr="00F32351" w:rsidRDefault="00564B0C" w:rsidP="00F32351">
      <w:pPr>
        <w:tabs>
          <w:tab w:val="left" w:pos="2880"/>
        </w:tabs>
        <w:rPr>
          <w:i/>
        </w:rPr>
      </w:pPr>
      <w:r w:rsidRPr="00F32351">
        <w:rPr>
          <w:i/>
        </w:rPr>
        <w:t>Men’s Bathroom C141A</w:t>
      </w:r>
    </w:p>
    <w:p w:rsidR="00564B0C" w:rsidRPr="00F32351" w:rsidRDefault="00564B0C" w:rsidP="00F32351">
      <w:pPr>
        <w:tabs>
          <w:tab w:val="left" w:pos="2880"/>
        </w:tabs>
      </w:pPr>
      <w:r w:rsidRPr="00F32351">
        <w:t>105 CMR 451.123</w:t>
      </w:r>
      <w:r>
        <w:t>*</w:t>
      </w:r>
      <w:r w:rsidRPr="00F32351">
        <w:tab/>
        <w:t>Maintenance: Wall paint damaged behind sink</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Janitor’s Closet</w:t>
      </w:r>
    </w:p>
    <w:p w:rsidR="00564B0C" w:rsidRPr="00F32351" w:rsidRDefault="00564B0C" w:rsidP="00F32351">
      <w:pPr>
        <w:tabs>
          <w:tab w:val="left" w:pos="2880"/>
        </w:tabs>
      </w:pPr>
      <w:r w:rsidRPr="00F32351">
        <w:t>105 CMR 451.353</w:t>
      </w:r>
      <w:r>
        <w:t>*</w:t>
      </w:r>
      <w:r w:rsidRPr="00F32351">
        <w:tab/>
        <w:t>Interior Maintenance: Light shield missing</w:t>
      </w:r>
    </w:p>
    <w:p w:rsidR="00564B0C" w:rsidRPr="00F32351" w:rsidRDefault="00564B0C" w:rsidP="00F32351">
      <w:pPr>
        <w:tabs>
          <w:tab w:val="left" w:pos="2880"/>
        </w:tabs>
        <w:rPr>
          <w:color w:val="FF0000"/>
        </w:rPr>
      </w:pPr>
      <w:r w:rsidRPr="00F32351">
        <w:t>105 CMR 451.353</w:t>
      </w:r>
      <w:r>
        <w:t>*</w:t>
      </w:r>
      <w:r w:rsidRPr="00F32351">
        <w:tab/>
        <w:t>Interior Maintenance: Ceiling vent dusty</w:t>
      </w:r>
    </w:p>
    <w:p w:rsidR="00564B0C" w:rsidRPr="00F32351" w:rsidRDefault="00564B0C" w:rsidP="00F32351">
      <w:pPr>
        <w:tabs>
          <w:tab w:val="left" w:pos="2880"/>
        </w:tabs>
        <w:rPr>
          <w:b/>
        </w:rPr>
      </w:pPr>
    </w:p>
    <w:p w:rsidR="00564B0C" w:rsidRDefault="00564B0C" w:rsidP="00F32351">
      <w:pPr>
        <w:tabs>
          <w:tab w:val="left" w:pos="2880"/>
        </w:tabs>
        <w:rPr>
          <w:b/>
        </w:rPr>
      </w:pPr>
      <w:r>
        <w:rPr>
          <w:b/>
        </w:rPr>
        <w:t>Orientation 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rPr>
          <w:b/>
        </w:rPr>
      </w:pPr>
      <w:r w:rsidRPr="00F32351">
        <w:rPr>
          <w:b/>
        </w:rPr>
        <w:t>Officer’s Area</w:t>
      </w:r>
    </w:p>
    <w:p w:rsidR="00564B0C" w:rsidRPr="00F32351" w:rsidRDefault="00564B0C" w:rsidP="00F32351">
      <w:pPr>
        <w:tabs>
          <w:tab w:val="left" w:pos="2880"/>
        </w:tabs>
        <w:rPr>
          <w:i/>
        </w:rPr>
      </w:pPr>
      <w:r w:rsidRPr="00F32351">
        <w:rPr>
          <w:i/>
        </w:rPr>
        <w:t>Break Room</w:t>
      </w:r>
    </w:p>
    <w:p w:rsidR="00564B0C" w:rsidRPr="00F32351" w:rsidRDefault="00564B0C" w:rsidP="00F32351">
      <w:pPr>
        <w:tabs>
          <w:tab w:val="left" w:pos="2880"/>
        </w:tabs>
      </w:pPr>
      <w:r w:rsidRPr="00863EDE">
        <w:t>FC 4-501.11(A)</w:t>
      </w:r>
      <w:r w:rsidRPr="00863EDE">
        <w:tab/>
        <w:t xml:space="preserve">Maintenance and Operation, Equipment: Equipment not maintained in a state of good </w:t>
      </w:r>
      <w:r w:rsidRPr="00863EDE">
        <w:tab/>
        <w:t xml:space="preserve">repair, </w:t>
      </w:r>
      <w:r>
        <w:t>refrigerator gasket damaged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Men’s Locker Room</w:t>
      </w:r>
    </w:p>
    <w:p w:rsidR="00564B0C" w:rsidRDefault="00564B0C">
      <w:pPr>
        <w:tabs>
          <w:tab w:val="left" w:pos="2880"/>
        </w:tabs>
      </w:pPr>
      <w:r w:rsidRPr="00AB5A5E">
        <w:t>105 CMR 451.123</w:t>
      </w:r>
      <w:r w:rsidRPr="00AB5A5E">
        <w:tab/>
        <w:t>Maintenance: Wall</w:t>
      </w:r>
      <w:r>
        <w:t xml:space="preserve"> paint peeling behind sink</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Women’s Locker 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Weigh</w:t>
      </w:r>
      <w:r>
        <w:rPr>
          <w:i/>
        </w:rPr>
        <w:t>t</w:t>
      </w:r>
      <w:r w:rsidRPr="00F32351">
        <w:rPr>
          <w:i/>
        </w:rPr>
        <w:t xml:space="preserve"> Room</w:t>
      </w:r>
    </w:p>
    <w:p w:rsidR="00564B0C" w:rsidRPr="00F32351" w:rsidRDefault="00564B0C" w:rsidP="00F32351">
      <w:pPr>
        <w:tabs>
          <w:tab w:val="left" w:pos="2880"/>
        </w:tabs>
        <w:rPr>
          <w:color w:val="FF0000"/>
        </w:rPr>
      </w:pPr>
      <w:r w:rsidRPr="00F32351">
        <w:t>105 CMR 451.353</w:t>
      </w:r>
      <w:r>
        <w:t>*</w:t>
      </w:r>
      <w:r w:rsidRPr="00F32351">
        <w:tab/>
        <w:t>Interior Maintenance: Weight bench covering damaged</w:t>
      </w:r>
    </w:p>
    <w:p w:rsidR="00564B0C" w:rsidRPr="00F32351" w:rsidRDefault="00564B0C" w:rsidP="00F32351">
      <w:pPr>
        <w:tabs>
          <w:tab w:val="left" w:pos="2880"/>
        </w:tabs>
      </w:pPr>
    </w:p>
    <w:p w:rsidR="00564B0C" w:rsidRPr="00F32351" w:rsidRDefault="00564B0C" w:rsidP="00F32351">
      <w:pPr>
        <w:rPr>
          <w:b/>
        </w:rPr>
      </w:pPr>
      <w:r w:rsidRPr="00F32351">
        <w:rPr>
          <w:b/>
        </w:rPr>
        <w:t>Inside Control</w:t>
      </w:r>
    </w:p>
    <w:p w:rsidR="00564B0C" w:rsidRPr="00F32351" w:rsidRDefault="00564B0C" w:rsidP="00F32351">
      <w:pPr>
        <w:rPr>
          <w:i/>
        </w:rPr>
      </w:pPr>
      <w:r w:rsidRPr="00F32351">
        <w:rPr>
          <w:i/>
        </w:rPr>
        <w:t>P Trap</w:t>
      </w:r>
    </w:p>
    <w:p w:rsidR="00564B0C" w:rsidRDefault="00564B0C">
      <w:pPr>
        <w:tabs>
          <w:tab w:val="left" w:pos="2880"/>
        </w:tabs>
      </w:pPr>
      <w:r w:rsidRPr="00AB5A5E">
        <w:t>105 CMR 451.126</w:t>
      </w:r>
      <w:r w:rsidRPr="00AB5A5E">
        <w:tab/>
        <w:t xml:space="preserve">Hot Water: Hot water temperature </w:t>
      </w:r>
      <w:r>
        <w:t>138</w:t>
      </w:r>
      <w:r>
        <w:rPr>
          <w:vertAlign w:val="superscript"/>
        </w:rPr>
        <w:t>0</w:t>
      </w:r>
      <w:r>
        <w:t>F</w:t>
      </w:r>
    </w:p>
    <w:p w:rsidR="00564B0C" w:rsidRPr="00F32351" w:rsidRDefault="00564B0C" w:rsidP="00F32351"/>
    <w:p w:rsidR="00564B0C" w:rsidRPr="004C05A2" w:rsidRDefault="00564B0C">
      <w:pPr>
        <w:tabs>
          <w:tab w:val="left" w:pos="2880"/>
        </w:tabs>
      </w:pPr>
      <w:r w:rsidRPr="004C05A2">
        <w:tab/>
        <w:t>No Violations</w:t>
      </w:r>
      <w:r>
        <w:t xml:space="preserve"> Noted</w:t>
      </w:r>
    </w:p>
    <w:p w:rsidR="00564B0C" w:rsidRPr="00F32351" w:rsidRDefault="00564B0C" w:rsidP="00F32351">
      <w:pPr>
        <w:rPr>
          <w:b/>
        </w:rPr>
      </w:pPr>
      <w:r w:rsidRPr="00F32351">
        <w:rPr>
          <w:b/>
        </w:rPr>
        <w:t>Admissions</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Storage Room C104A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Inmate Break Room 105A</w:t>
      </w:r>
    </w:p>
    <w:p w:rsidR="00564B0C" w:rsidRDefault="00564B0C" w:rsidP="00F32351">
      <w:pPr>
        <w:tabs>
          <w:tab w:val="left" w:pos="2880"/>
        </w:tabs>
        <w:rPr>
          <w:color w:val="FF0000"/>
        </w:rPr>
      </w:pPr>
      <w:r w:rsidRPr="00863EDE">
        <w:t>FC 4-501.11(A)</w:t>
      </w:r>
      <w:r>
        <w:t>*</w:t>
      </w:r>
      <w:r w:rsidRPr="00863EDE">
        <w:tab/>
        <w:t xml:space="preserve">Maintenance and Operation, Equipment: Equipment not maintained in a state of good </w:t>
      </w:r>
      <w:r w:rsidRPr="00863EDE">
        <w:tab/>
        <w:t xml:space="preserve">repair, </w:t>
      </w:r>
      <w:r>
        <w:t>refrigerator shelf broken</w:t>
      </w:r>
    </w:p>
    <w:p w:rsidR="00564B0C" w:rsidRDefault="00564B0C" w:rsidP="00F32351">
      <w:pPr>
        <w:tabs>
          <w:tab w:val="left" w:pos="2880"/>
        </w:tabs>
      </w:pPr>
      <w:r w:rsidRPr="00F32351">
        <w:t>105 CMR 451.353</w:t>
      </w:r>
      <w:r>
        <w:t>*</w:t>
      </w:r>
      <w:r w:rsidRPr="00F32351">
        <w:tab/>
        <w:t>Interior Maintenance: Chair covering damaged</w:t>
      </w:r>
      <w:r>
        <w:t>, torn uphostery</w:t>
      </w:r>
    </w:p>
    <w:p w:rsidR="00564B0C" w:rsidRDefault="00564B0C" w:rsidP="00F32351">
      <w:pPr>
        <w:tabs>
          <w:tab w:val="left" w:pos="2880"/>
        </w:tabs>
      </w:pPr>
    </w:p>
    <w:p w:rsidR="00564B0C" w:rsidRDefault="00564B0C" w:rsidP="00F32351">
      <w:pPr>
        <w:tabs>
          <w:tab w:val="left" w:pos="2880"/>
        </w:tabs>
        <w:rPr>
          <w:i/>
        </w:rPr>
      </w:pPr>
      <w:r>
        <w:rPr>
          <w:i/>
        </w:rPr>
        <w:t>Finger Print Room C148A</w:t>
      </w:r>
    </w:p>
    <w:p w:rsidR="00564B0C" w:rsidRPr="007824FF" w:rsidRDefault="00564B0C">
      <w:pPr>
        <w:tabs>
          <w:tab w:val="left" w:pos="2880"/>
        </w:tabs>
        <w:rPr>
          <w:color w:val="FF0000"/>
        </w:rPr>
      </w:pPr>
      <w:r w:rsidRPr="00AB5A5E">
        <w:t>105 CMR 451.353</w:t>
      </w:r>
      <w:r w:rsidRPr="00AB5A5E">
        <w:tab/>
        <w:t xml:space="preserve">Interior Maintenance: </w:t>
      </w:r>
      <w:r>
        <w:t>Light shield</w:t>
      </w:r>
      <w:r w:rsidRPr="000D0B79">
        <w:rPr>
          <w:color w:val="FF0000"/>
        </w:rPr>
        <w:t xml:space="preserve"> </w:t>
      </w:r>
      <w:r>
        <w:t xml:space="preserve">missing </w:t>
      </w:r>
    </w:p>
    <w:p w:rsidR="00564B0C" w:rsidRPr="00F32351" w:rsidRDefault="00564B0C" w:rsidP="00F32351"/>
    <w:p w:rsidR="00564B0C" w:rsidRPr="00F32351" w:rsidRDefault="00564B0C" w:rsidP="00F32351">
      <w:pPr>
        <w:rPr>
          <w:i/>
        </w:rPr>
      </w:pPr>
      <w:r w:rsidRPr="00F32351">
        <w:rPr>
          <w:i/>
        </w:rPr>
        <w:t>Office C106A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Staff Bathroom 106A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r w:rsidRPr="00F32351">
        <w:rPr>
          <w:i/>
        </w:rPr>
        <w:t>Storage Room 107A</w:t>
      </w:r>
      <w:r w:rsidRPr="00F32351">
        <w:tab/>
      </w:r>
    </w:p>
    <w:p w:rsidR="00564B0C" w:rsidRDefault="00564B0C">
      <w:pPr>
        <w:tabs>
          <w:tab w:val="left" w:pos="2880"/>
        </w:tabs>
        <w:rPr>
          <w:color w:val="FF0000"/>
        </w:rPr>
      </w:pPr>
      <w:r>
        <w:rPr>
          <w:color w:val="FF0000"/>
        </w:rPr>
        <w:tab/>
      </w:r>
      <w:r>
        <w:t>Unable to Inspect - No Access</w:t>
      </w:r>
    </w:p>
    <w:p w:rsidR="00564B0C" w:rsidRPr="007824FF" w:rsidRDefault="00564B0C">
      <w:pPr>
        <w:tabs>
          <w:tab w:val="left" w:pos="2880"/>
        </w:tabs>
        <w:rPr>
          <w:color w:val="FF0000"/>
        </w:rPr>
      </w:pPr>
    </w:p>
    <w:p w:rsidR="00564B0C" w:rsidRPr="00F32351" w:rsidRDefault="00564B0C" w:rsidP="00F32351">
      <w:pPr>
        <w:rPr>
          <w:i/>
        </w:rPr>
      </w:pPr>
      <w:r w:rsidRPr="00F32351">
        <w:rPr>
          <w:i/>
        </w:rPr>
        <w:t>Transportation Office 108A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Officer’s Room C108A</w:t>
      </w:r>
    </w:p>
    <w:p w:rsidR="00564B0C" w:rsidRPr="00F32351" w:rsidRDefault="00564B0C" w:rsidP="00F32351">
      <w:r w:rsidRPr="00AD5B4A">
        <w:t>FC 4-204.112(A)</w:t>
      </w:r>
      <w:r w:rsidRPr="00AD5B4A">
        <w:tab/>
      </w:r>
      <w:r>
        <w:tab/>
      </w:r>
      <w:r w:rsidRPr="00AD5B4A">
        <w:t xml:space="preserve">Design and Construction, Functionality: No functioning thermometer in </w:t>
      </w:r>
      <w:r w:rsidRPr="005D1E57">
        <w:t>refrigerator</w:t>
      </w:r>
    </w:p>
    <w:p w:rsidR="00564B0C" w:rsidRDefault="00564B0C" w:rsidP="00F32351">
      <w:pPr>
        <w:rPr>
          <w:i/>
        </w:rPr>
      </w:pPr>
    </w:p>
    <w:p w:rsidR="00564B0C" w:rsidRPr="00F32351" w:rsidRDefault="00564B0C" w:rsidP="00F32351">
      <w:pPr>
        <w:rPr>
          <w:i/>
        </w:rPr>
      </w:pPr>
      <w:r w:rsidRPr="00F32351">
        <w:rPr>
          <w:i/>
        </w:rPr>
        <w:t>Medical Room 109A</w:t>
      </w:r>
    </w:p>
    <w:p w:rsidR="00564B0C" w:rsidRPr="00F32351" w:rsidRDefault="00564B0C" w:rsidP="00F32351">
      <w:pPr>
        <w:tabs>
          <w:tab w:val="left" w:pos="2880"/>
        </w:tabs>
        <w:rPr>
          <w:color w:val="FF0000"/>
        </w:rPr>
      </w:pPr>
      <w:r w:rsidRPr="00F32351">
        <w:t>105 CMR 451.353</w:t>
      </w:r>
      <w:r>
        <w:t>*</w:t>
      </w:r>
      <w:r w:rsidRPr="00F32351">
        <w:tab/>
        <w:t>Interior Maintenance: Water stained ceiling tiles</w:t>
      </w:r>
    </w:p>
    <w:p w:rsidR="00564B0C" w:rsidRDefault="00564B0C" w:rsidP="00F32351">
      <w:pPr>
        <w:rPr>
          <w:i/>
        </w:rPr>
      </w:pPr>
    </w:p>
    <w:p w:rsidR="00564B0C" w:rsidRPr="00F32351" w:rsidRDefault="00564B0C" w:rsidP="00F32351">
      <w:pPr>
        <w:rPr>
          <w:i/>
        </w:rPr>
      </w:pPr>
      <w:r w:rsidRPr="00F32351">
        <w:rPr>
          <w:i/>
        </w:rPr>
        <w:t>Inmate Shower 110A</w:t>
      </w:r>
    </w:p>
    <w:p w:rsidR="00564B0C" w:rsidRPr="00F32351" w:rsidRDefault="00564B0C" w:rsidP="00F32351">
      <w:pPr>
        <w:tabs>
          <w:tab w:val="left" w:pos="2880"/>
        </w:tabs>
      </w:pPr>
      <w:r w:rsidRPr="00F32351">
        <w:t>105 CMR 451.123*</w:t>
      </w:r>
      <w:r w:rsidRPr="00F32351">
        <w:tab/>
        <w:t>Maintenance: Floor finish damaged</w:t>
      </w:r>
    </w:p>
    <w:p w:rsidR="00564B0C" w:rsidRPr="00F32351" w:rsidRDefault="00564B0C" w:rsidP="00F32351">
      <w:pPr>
        <w:tabs>
          <w:tab w:val="left" w:pos="2880"/>
        </w:tabs>
      </w:pPr>
      <w:r w:rsidRPr="00F32351">
        <w:t>105 CMR 451.123*</w:t>
      </w:r>
      <w:r w:rsidRPr="00F32351">
        <w:tab/>
        <w:t>Maintenance: Wall paint damaged</w:t>
      </w:r>
    </w:p>
    <w:p w:rsidR="00564B0C" w:rsidRDefault="00564B0C" w:rsidP="00F32351">
      <w:pPr>
        <w:tabs>
          <w:tab w:val="left" w:pos="2880"/>
        </w:tabs>
      </w:pPr>
      <w:r w:rsidRPr="00F32351">
        <w:t>105 CMR 451.123</w:t>
      </w:r>
      <w:r>
        <w:t>*</w:t>
      </w:r>
      <w:r w:rsidRPr="00F32351">
        <w:tab/>
        <w:t>Maintenance: Light fixture rusted</w:t>
      </w:r>
    </w:p>
    <w:p w:rsidR="00564B0C" w:rsidRPr="00F32351" w:rsidRDefault="00564B0C" w:rsidP="00F32351">
      <w:pPr>
        <w:tabs>
          <w:tab w:val="left" w:pos="2880"/>
        </w:tabs>
        <w:rPr>
          <w:i/>
        </w:rPr>
      </w:pPr>
      <w:r w:rsidRPr="00F32351">
        <w:rPr>
          <w:i/>
        </w:rPr>
        <w:t>Inmate Shower 111A</w:t>
      </w:r>
    </w:p>
    <w:p w:rsidR="00564B0C" w:rsidRPr="00F32351" w:rsidRDefault="00564B0C" w:rsidP="00F32351">
      <w:pPr>
        <w:tabs>
          <w:tab w:val="left" w:pos="2880"/>
        </w:tabs>
      </w:pPr>
      <w:r w:rsidRPr="00F32351">
        <w:t>105 CMR 451.123*</w:t>
      </w:r>
      <w:r w:rsidRPr="00F32351">
        <w:tab/>
        <w:t>Maintenance: Wall paint damaged</w:t>
      </w:r>
    </w:p>
    <w:p w:rsidR="00564B0C" w:rsidRPr="00F32351" w:rsidRDefault="00564B0C" w:rsidP="00F32351">
      <w:pPr>
        <w:tabs>
          <w:tab w:val="left" w:pos="2880"/>
        </w:tabs>
      </w:pPr>
      <w:r w:rsidRPr="00F32351">
        <w:t>105 CMR 451.123*</w:t>
      </w:r>
      <w:r w:rsidRPr="00F32351">
        <w:tab/>
        <w:t xml:space="preserve">Maintenance: </w:t>
      </w:r>
      <w:r>
        <w:t>Floor paint peeling</w:t>
      </w:r>
    </w:p>
    <w:p w:rsidR="00564B0C" w:rsidRPr="00F32351" w:rsidRDefault="00564B0C" w:rsidP="00F32351">
      <w:pPr>
        <w:tabs>
          <w:tab w:val="left" w:pos="2880"/>
        </w:tabs>
      </w:pPr>
    </w:p>
    <w:p w:rsidR="00564B0C" w:rsidRPr="00F32351" w:rsidRDefault="00564B0C" w:rsidP="00F32351">
      <w:pPr>
        <w:rPr>
          <w:i/>
        </w:rPr>
      </w:pPr>
      <w:r w:rsidRPr="00F32351">
        <w:rPr>
          <w:i/>
        </w:rPr>
        <w:t>Control Room 112A</w:t>
      </w:r>
    </w:p>
    <w:p w:rsidR="00564B0C" w:rsidRPr="00F32351" w:rsidRDefault="00564B0C" w:rsidP="00F32351">
      <w:pPr>
        <w:tabs>
          <w:tab w:val="left" w:pos="2880"/>
        </w:tabs>
      </w:pPr>
      <w:r w:rsidRPr="00F32351">
        <w:t>105 CMR 451.353*</w:t>
      </w:r>
      <w:r w:rsidRPr="00F32351">
        <w:tab/>
        <w:t>Interior Maintenance: Ceiling tiles water stained</w:t>
      </w:r>
    </w:p>
    <w:p w:rsidR="00564B0C" w:rsidRPr="00F32351" w:rsidRDefault="00564B0C" w:rsidP="00F32351">
      <w:pPr>
        <w:tabs>
          <w:tab w:val="left" w:pos="2880"/>
        </w:tabs>
      </w:pPr>
    </w:p>
    <w:p w:rsidR="00564B0C" w:rsidRPr="00F32351" w:rsidRDefault="00564B0C" w:rsidP="00F32351">
      <w:pPr>
        <w:rPr>
          <w:i/>
        </w:rPr>
      </w:pPr>
      <w:r w:rsidRPr="00F32351">
        <w:rPr>
          <w:i/>
        </w:rPr>
        <w:t>Mechanical and Laundry Room 136A</w:t>
      </w:r>
    </w:p>
    <w:p w:rsidR="00564B0C" w:rsidRPr="00F32351" w:rsidRDefault="00564B0C" w:rsidP="00F32351">
      <w:pPr>
        <w:tabs>
          <w:tab w:val="left" w:pos="2880"/>
        </w:tabs>
      </w:pPr>
      <w:r w:rsidRPr="00F32351">
        <w:tab/>
        <w:t>No Violations Noted</w:t>
      </w:r>
    </w:p>
    <w:p w:rsidR="00564B0C" w:rsidRPr="00F32351" w:rsidRDefault="00564B0C" w:rsidP="00F32351">
      <w:pPr>
        <w:rPr>
          <w:i/>
        </w:rPr>
      </w:pPr>
    </w:p>
    <w:p w:rsidR="00564B0C" w:rsidRDefault="00564B0C" w:rsidP="00F32351">
      <w:pPr>
        <w:rPr>
          <w:i/>
        </w:rPr>
      </w:pPr>
      <w:r w:rsidRPr="00F32351">
        <w:rPr>
          <w:i/>
        </w:rPr>
        <w:t xml:space="preserve">Search Room 115A </w:t>
      </w:r>
    </w:p>
    <w:p w:rsidR="00564B0C" w:rsidRDefault="00564B0C">
      <w:pPr>
        <w:tabs>
          <w:tab w:val="left" w:pos="2880"/>
        </w:tabs>
      </w:pPr>
      <w:r w:rsidRPr="00AB5A5E">
        <w:t>105 CMR 451.350</w:t>
      </w:r>
      <w:r>
        <w:t>*</w:t>
      </w:r>
      <w:r w:rsidRPr="00AB5A5E">
        <w:tab/>
        <w:t>Str</w:t>
      </w:r>
      <w:r>
        <w:t>uctural Maintenance: Broken floor tiles</w:t>
      </w:r>
    </w:p>
    <w:p w:rsidR="00564B0C" w:rsidRDefault="00564B0C" w:rsidP="00F32351">
      <w:pPr>
        <w:rPr>
          <w:i/>
        </w:rPr>
      </w:pPr>
    </w:p>
    <w:p w:rsidR="00564B0C" w:rsidRPr="00F32351" w:rsidRDefault="00564B0C" w:rsidP="00F32351">
      <w:pPr>
        <w:rPr>
          <w:i/>
        </w:rPr>
      </w:pPr>
      <w:r w:rsidRPr="008C03B2">
        <w:rPr>
          <w:i/>
        </w:rPr>
        <w:t xml:space="preserve">Search Room </w:t>
      </w:r>
      <w:r w:rsidRPr="00F32351">
        <w:rPr>
          <w:i/>
        </w:rPr>
        <w:t>116A</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Holding Cells 117A-120A</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b/>
        </w:rPr>
      </w:pPr>
      <w:r w:rsidRPr="00F32351">
        <w:rPr>
          <w:b/>
        </w:rPr>
        <w:t>Visiting Area</w:t>
      </w:r>
    </w:p>
    <w:p w:rsidR="00564B0C" w:rsidRPr="00F32351" w:rsidRDefault="00564B0C" w:rsidP="00F32351">
      <w:pPr>
        <w:rPr>
          <w:i/>
        </w:rPr>
      </w:pPr>
      <w:r w:rsidRPr="00F32351">
        <w:rPr>
          <w:i/>
        </w:rPr>
        <w:t>Common Area</w:t>
      </w:r>
    </w:p>
    <w:p w:rsidR="00564B0C" w:rsidRPr="00F32351" w:rsidRDefault="00564B0C" w:rsidP="00F32351">
      <w:pPr>
        <w:tabs>
          <w:tab w:val="left" w:pos="2880"/>
        </w:tabs>
      </w:pPr>
      <w:r w:rsidRPr="00F32351">
        <w:t>105 CMR 451.353*</w:t>
      </w:r>
      <w:r w:rsidRPr="00F32351">
        <w:tab/>
        <w:t>Interior Maintenance: Ceiling vents dirty</w:t>
      </w:r>
    </w:p>
    <w:p w:rsidR="00564B0C" w:rsidRPr="00F32351" w:rsidRDefault="00564B0C" w:rsidP="00F32351"/>
    <w:p w:rsidR="00564B0C" w:rsidRPr="00F32351" w:rsidRDefault="00564B0C" w:rsidP="00F32351">
      <w:pPr>
        <w:rPr>
          <w:i/>
        </w:rPr>
      </w:pPr>
      <w:r w:rsidRPr="00F32351">
        <w:rPr>
          <w:i/>
        </w:rPr>
        <w:t>Inmate Bathroom C138A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Janitor’s Closet</w:t>
      </w:r>
    </w:p>
    <w:p w:rsidR="00564B0C" w:rsidRPr="00F32351" w:rsidRDefault="00564B0C" w:rsidP="00F32351">
      <w:pPr>
        <w:tabs>
          <w:tab w:val="left" w:pos="2880"/>
        </w:tabs>
      </w:pPr>
      <w:r w:rsidRPr="00F32351">
        <w:t>105 CMR 451.353*</w:t>
      </w:r>
      <w:r w:rsidRPr="00F32351">
        <w:tab/>
        <w:t>Interior Maintenance: Ceiling vent dusty</w:t>
      </w:r>
    </w:p>
    <w:p w:rsidR="00564B0C" w:rsidRPr="00F32351" w:rsidRDefault="00564B0C" w:rsidP="00F32351">
      <w:pPr>
        <w:tabs>
          <w:tab w:val="left" w:pos="2880"/>
        </w:tabs>
        <w:rPr>
          <w:color w:val="FF0000"/>
        </w:rPr>
      </w:pPr>
      <w:r w:rsidRPr="00F32351">
        <w:t>105 CMR 451.353</w:t>
      </w:r>
      <w:r>
        <w:t>*</w:t>
      </w:r>
      <w:r w:rsidRPr="00F32351">
        <w:tab/>
        <w:t>Interior Maintenance: Light shield missing</w:t>
      </w:r>
    </w:p>
    <w:p w:rsidR="00564B0C" w:rsidRPr="00F32351" w:rsidRDefault="00564B0C" w:rsidP="00F32351">
      <w:pPr>
        <w:tabs>
          <w:tab w:val="left" w:pos="2880"/>
        </w:tabs>
      </w:pPr>
    </w:p>
    <w:p w:rsidR="00564B0C" w:rsidRPr="00F32351" w:rsidRDefault="00564B0C" w:rsidP="00F32351">
      <w:pPr>
        <w:rPr>
          <w:i/>
        </w:rPr>
      </w:pPr>
      <w:r>
        <w:rPr>
          <w:i/>
        </w:rPr>
        <w:t>Women’s Bathroom C143A</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Men’s Bathroom</w:t>
      </w:r>
      <w:r>
        <w:rPr>
          <w:i/>
        </w:rPr>
        <w:t xml:space="preserve"> C142A</w:t>
      </w:r>
    </w:p>
    <w:p w:rsidR="00564B0C" w:rsidRPr="007824FF" w:rsidRDefault="00564B0C">
      <w:pPr>
        <w:tabs>
          <w:tab w:val="left" w:pos="2880"/>
        </w:tabs>
        <w:rPr>
          <w:color w:val="FF0000"/>
        </w:rPr>
      </w:pPr>
      <w:r>
        <w:t>105 CMR 451.123</w:t>
      </w:r>
      <w:r>
        <w:tab/>
        <w:t xml:space="preserve">Maintenance: </w:t>
      </w:r>
      <w:r w:rsidRPr="005D1E57">
        <w:t xml:space="preserve">Ceiling </w:t>
      </w:r>
      <w:r>
        <w:t xml:space="preserve">vent dusty </w:t>
      </w:r>
    </w:p>
    <w:p w:rsidR="00564B0C" w:rsidRPr="00F32351" w:rsidRDefault="00564B0C" w:rsidP="00F32351"/>
    <w:p w:rsidR="00564B0C" w:rsidRPr="00F32351" w:rsidRDefault="00564B0C" w:rsidP="00F32351">
      <w:pPr>
        <w:rPr>
          <w:i/>
        </w:rPr>
      </w:pPr>
      <w:r w:rsidRPr="00F32351">
        <w:rPr>
          <w:i/>
        </w:rPr>
        <w:t>Visitation Play Area</w:t>
      </w:r>
    </w:p>
    <w:p w:rsidR="00564B0C" w:rsidRPr="00F32351" w:rsidRDefault="00564B0C" w:rsidP="00F32351">
      <w:pPr>
        <w:tabs>
          <w:tab w:val="left" w:pos="2880"/>
        </w:tabs>
      </w:pPr>
      <w:r w:rsidRPr="00F32351">
        <w:t>105 CMR 451.353*</w:t>
      </w:r>
      <w:r w:rsidRPr="00F32351">
        <w:tab/>
        <w:t xml:space="preserve">Interior Maintenance: Ceiling vent </w:t>
      </w:r>
      <w:r>
        <w:t>dusty</w:t>
      </w:r>
    </w:p>
    <w:p w:rsidR="00564B0C" w:rsidRPr="00F32351" w:rsidRDefault="00564B0C" w:rsidP="00F32351"/>
    <w:p w:rsidR="00564B0C" w:rsidRPr="00F32351" w:rsidRDefault="00564B0C" w:rsidP="00F32351">
      <w:pPr>
        <w:rPr>
          <w:b/>
        </w:rPr>
      </w:pPr>
      <w:r w:rsidRPr="00F32351">
        <w:rPr>
          <w:b/>
        </w:rPr>
        <w:t>Smith Food Service</w:t>
      </w:r>
    </w:p>
    <w:p w:rsidR="00564B0C" w:rsidRPr="00F32351" w:rsidRDefault="00564B0C" w:rsidP="00F32351">
      <w:pPr>
        <w:rPr>
          <w:i/>
        </w:rPr>
      </w:pPr>
      <w:r w:rsidRPr="00F32351">
        <w:rPr>
          <w:i/>
        </w:rPr>
        <w:t>Kitchen</w:t>
      </w:r>
    </w:p>
    <w:p w:rsidR="00564B0C" w:rsidRPr="00F32351" w:rsidRDefault="00564B0C" w:rsidP="00F32351">
      <w:r w:rsidRPr="00F32351">
        <w:t>FC 3-304.14(B)(2)</w:t>
      </w:r>
      <w:r>
        <w:t>*</w:t>
      </w:r>
      <w:r w:rsidRPr="00F32351">
        <w:tab/>
      </w:r>
      <w:r>
        <w:tab/>
      </w:r>
      <w:r w:rsidRPr="00F32351">
        <w:t>Preventing Contamination from Linens: Wet cloth not stored in sanitizer bucket</w:t>
      </w:r>
    </w:p>
    <w:p w:rsidR="00564B0C" w:rsidRDefault="00564B0C" w:rsidP="00DC3BE1">
      <w:pPr>
        <w:tabs>
          <w:tab w:val="left" w:pos="2880"/>
        </w:tabs>
      </w:pPr>
      <w:r w:rsidRPr="00471B45">
        <w:t>FC 4-501.114(A)</w:t>
      </w:r>
      <w:r w:rsidRPr="00471B45">
        <w:tab/>
        <w:t xml:space="preserve">Maintenance and Operation; Equipment: Chlorine Sanitizer solution tested less than </w:t>
      </w:r>
      <w:r>
        <w:tab/>
      </w:r>
      <w:r w:rsidRPr="00471B45">
        <w:t>recommended concentration</w:t>
      </w:r>
      <w:r>
        <w:t xml:space="preserve"> in dishwasher</w:t>
      </w:r>
    </w:p>
    <w:p w:rsidR="00564B0C" w:rsidRDefault="00564B0C" w:rsidP="00F32351">
      <w:pPr>
        <w:rPr>
          <w:i/>
        </w:rPr>
      </w:pPr>
    </w:p>
    <w:p w:rsidR="00564B0C" w:rsidRPr="00F32351" w:rsidRDefault="00564B0C" w:rsidP="00F32351">
      <w:pPr>
        <w:rPr>
          <w:i/>
        </w:rPr>
      </w:pPr>
      <w:r w:rsidRPr="00F32351">
        <w:rPr>
          <w:i/>
        </w:rPr>
        <w:t>Dining Room 172</w:t>
      </w:r>
    </w:p>
    <w:p w:rsidR="00564B0C" w:rsidRPr="000750F2" w:rsidRDefault="00564B0C">
      <w:pPr>
        <w:tabs>
          <w:tab w:val="left" w:pos="2880"/>
        </w:tabs>
      </w:pPr>
      <w:r w:rsidRPr="000750F2">
        <w:tab/>
        <w:t>No Violations Noted</w:t>
      </w:r>
    </w:p>
    <w:p w:rsidR="00564B0C" w:rsidRDefault="00564B0C" w:rsidP="00F32351">
      <w:pPr>
        <w:rPr>
          <w:b/>
        </w:rPr>
      </w:pPr>
    </w:p>
    <w:p w:rsidR="00564B0C" w:rsidRPr="00F32351" w:rsidRDefault="00564B0C" w:rsidP="00F32351">
      <w:pPr>
        <w:rPr>
          <w:b/>
        </w:rPr>
      </w:pPr>
      <w:r w:rsidRPr="00F32351">
        <w:rPr>
          <w:b/>
        </w:rPr>
        <w:t>Smith Hallway</w:t>
      </w:r>
    </w:p>
    <w:p w:rsidR="00564B0C" w:rsidRPr="00F32351" w:rsidRDefault="00564B0C" w:rsidP="00F32351">
      <w:pPr>
        <w:rPr>
          <w:i/>
        </w:rPr>
      </w:pPr>
      <w:r w:rsidRPr="00F32351">
        <w:rPr>
          <w:i/>
        </w:rPr>
        <w:t>Smith Clinic</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552F7A" w:rsidRDefault="00564B0C" w:rsidP="00F32351">
      <w:pPr>
        <w:tabs>
          <w:tab w:val="left" w:pos="2880"/>
        </w:tabs>
        <w:rPr>
          <w:i/>
        </w:rPr>
      </w:pPr>
      <w:r w:rsidRPr="00552F7A">
        <w:rPr>
          <w:i/>
        </w:rPr>
        <w:t>Officer’s Room C174</w:t>
      </w:r>
    </w:p>
    <w:p w:rsidR="00564B0C" w:rsidRPr="004C05A2" w:rsidRDefault="00564B0C">
      <w:pPr>
        <w:tabs>
          <w:tab w:val="left" w:pos="2880"/>
        </w:tabs>
      </w:pPr>
      <w:r w:rsidRPr="004C05A2">
        <w:tab/>
        <w:t>No Violations</w:t>
      </w:r>
      <w:r>
        <w:t xml:space="preserve"> Noted</w:t>
      </w:r>
    </w:p>
    <w:p w:rsidR="00564B0C" w:rsidRPr="00732441" w:rsidRDefault="00564B0C" w:rsidP="00732441">
      <w:pPr>
        <w:tabs>
          <w:tab w:val="left" w:pos="2880"/>
        </w:tabs>
      </w:pPr>
    </w:p>
    <w:p w:rsidR="00564B0C" w:rsidRPr="00F32351" w:rsidRDefault="00564B0C" w:rsidP="00732441">
      <w:pPr>
        <w:tabs>
          <w:tab w:val="left" w:pos="2880"/>
        </w:tabs>
        <w:rPr>
          <w:i/>
        </w:rPr>
      </w:pPr>
      <w:r w:rsidRPr="00F32351">
        <w:rPr>
          <w:i/>
        </w:rPr>
        <w:t>Janitor’s Closet C102</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Staff Bathroom C131</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Staff Bathroom C154</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Multi-Purpose Room</w:t>
      </w:r>
      <w:r>
        <w:rPr>
          <w:i/>
        </w:rPr>
        <w:t xml:space="preserve"> #1</w:t>
      </w:r>
    </w:p>
    <w:p w:rsidR="00564B0C" w:rsidRDefault="00564B0C">
      <w:pPr>
        <w:tabs>
          <w:tab w:val="left" w:pos="2880"/>
        </w:tabs>
      </w:pPr>
      <w:r w:rsidRPr="004C05A2">
        <w:tab/>
        <w:t>No Violations</w:t>
      </w:r>
      <w:r>
        <w:t xml:space="preserve"> Noted</w:t>
      </w:r>
    </w:p>
    <w:p w:rsidR="00564B0C" w:rsidRDefault="00564B0C">
      <w:pPr>
        <w:tabs>
          <w:tab w:val="left" w:pos="2880"/>
        </w:tabs>
      </w:pPr>
    </w:p>
    <w:p w:rsidR="00564B0C" w:rsidRPr="00732441" w:rsidRDefault="00564B0C" w:rsidP="001432AE">
      <w:pPr>
        <w:tabs>
          <w:tab w:val="left" w:pos="2880"/>
        </w:tabs>
        <w:rPr>
          <w:i/>
        </w:rPr>
      </w:pPr>
      <w:r w:rsidRPr="00732441">
        <w:rPr>
          <w:i/>
        </w:rPr>
        <w:t>Multi-Purpose Room #2</w:t>
      </w:r>
    </w:p>
    <w:p w:rsidR="00564B0C" w:rsidRDefault="00564B0C" w:rsidP="001432AE">
      <w:pPr>
        <w:tabs>
          <w:tab w:val="left" w:pos="2880"/>
        </w:tabs>
      </w:pPr>
      <w:r>
        <w:tab/>
        <w:t>No Violations Noted</w:t>
      </w:r>
    </w:p>
    <w:p w:rsidR="00564B0C" w:rsidRPr="004C05A2" w:rsidRDefault="00564B0C" w:rsidP="001432AE">
      <w:pPr>
        <w:tabs>
          <w:tab w:val="left" w:pos="2880"/>
        </w:tabs>
      </w:pPr>
    </w:p>
    <w:p w:rsidR="00564B0C" w:rsidRPr="00732441" w:rsidRDefault="00564B0C" w:rsidP="001432AE">
      <w:pPr>
        <w:rPr>
          <w:i/>
        </w:rPr>
      </w:pPr>
      <w:r w:rsidRPr="00732441">
        <w:rPr>
          <w:i/>
        </w:rPr>
        <w:t>Multi-Purpose Room #3</w:t>
      </w:r>
    </w:p>
    <w:p w:rsidR="00564B0C" w:rsidRPr="00F32351" w:rsidRDefault="00564B0C" w:rsidP="001432AE">
      <w:r>
        <w:tab/>
      </w:r>
      <w:r>
        <w:tab/>
      </w:r>
      <w:r>
        <w:tab/>
      </w:r>
      <w:r>
        <w:tab/>
        <w:t>No Violations Noted</w:t>
      </w:r>
    </w:p>
    <w:p w:rsidR="00564B0C" w:rsidRDefault="00564B0C" w:rsidP="00F32351">
      <w:pPr>
        <w:rPr>
          <w:i/>
        </w:rPr>
      </w:pPr>
    </w:p>
    <w:p w:rsidR="00564B0C" w:rsidRPr="001432AE" w:rsidRDefault="00564B0C" w:rsidP="00F32351">
      <w:r w:rsidRPr="001432AE">
        <w:rPr>
          <w:b/>
        </w:rPr>
        <w:t>Smith Galleries</w:t>
      </w:r>
    </w:p>
    <w:p w:rsidR="00564B0C" w:rsidRDefault="00564B0C" w:rsidP="00F32351">
      <w:pPr>
        <w:tabs>
          <w:tab w:val="left" w:pos="2880"/>
        </w:tabs>
      </w:pPr>
      <w:r>
        <w:rPr>
          <w:i/>
        </w:rPr>
        <w:t>ATU Side</w:t>
      </w:r>
      <w:r w:rsidRPr="00F32351">
        <w:tab/>
      </w:r>
    </w:p>
    <w:p w:rsidR="00564B0C" w:rsidRPr="004C05A2" w:rsidRDefault="00564B0C">
      <w:pPr>
        <w:tabs>
          <w:tab w:val="left" w:pos="2880"/>
        </w:tabs>
      </w:pPr>
      <w:r w:rsidRPr="004C05A2">
        <w:tab/>
        <w:t>No Violations</w:t>
      </w:r>
      <w:r>
        <w:t xml:space="preserve"> Noted</w:t>
      </w:r>
    </w:p>
    <w:p w:rsidR="00564B0C" w:rsidRPr="001432AE" w:rsidRDefault="00564B0C" w:rsidP="00F32351">
      <w:pPr>
        <w:rPr>
          <w:i/>
        </w:rPr>
      </w:pPr>
      <w:r w:rsidRPr="001432AE">
        <w:rPr>
          <w:i/>
        </w:rPr>
        <w:t>CCU Side</w:t>
      </w:r>
    </w:p>
    <w:p w:rsidR="00564B0C" w:rsidRDefault="00564B0C">
      <w:pPr>
        <w:tabs>
          <w:tab w:val="left" w:pos="2880"/>
        </w:tabs>
      </w:pPr>
      <w:r w:rsidRPr="00AB5A5E">
        <w:t>105 CMR 451.123</w:t>
      </w:r>
      <w:r w:rsidRPr="00AB5A5E">
        <w:tab/>
        <w:t xml:space="preserve">Maintenance: Floor </w:t>
      </w:r>
      <w:r w:rsidRPr="001432AE">
        <w:t>dirty</w:t>
      </w:r>
    </w:p>
    <w:p w:rsidR="00564B0C" w:rsidRDefault="00564B0C" w:rsidP="00F32351"/>
    <w:p w:rsidR="00564B0C" w:rsidRPr="00F32351" w:rsidRDefault="00564B0C" w:rsidP="00F32351">
      <w:pPr>
        <w:rPr>
          <w:b/>
        </w:rPr>
      </w:pPr>
      <w:r w:rsidRPr="00F32351">
        <w:rPr>
          <w:b/>
        </w:rPr>
        <w:t>ATU East</w:t>
      </w:r>
    </w:p>
    <w:p w:rsidR="00564B0C" w:rsidRPr="00F32351" w:rsidRDefault="00564B0C" w:rsidP="00F32351">
      <w:pPr>
        <w:rPr>
          <w:i/>
        </w:rPr>
      </w:pPr>
      <w:r w:rsidRPr="00F32351">
        <w:rPr>
          <w:i/>
        </w:rPr>
        <w:t>Common Area</w:t>
      </w:r>
    </w:p>
    <w:p w:rsidR="00564B0C" w:rsidRDefault="00564B0C">
      <w:pPr>
        <w:tabs>
          <w:tab w:val="left" w:pos="2880"/>
        </w:tabs>
      </w:pPr>
      <w:r w:rsidRPr="00AB5A5E">
        <w:t>105 CM</w:t>
      </w:r>
      <w:r>
        <w:t>R 451.353</w:t>
      </w:r>
      <w:r>
        <w:tab/>
        <w:t>Interior Maintenance: Wet mop stored in bucket by showers</w:t>
      </w:r>
    </w:p>
    <w:p w:rsidR="00564B0C" w:rsidRPr="00F32351" w:rsidRDefault="00564B0C" w:rsidP="00F32351"/>
    <w:p w:rsidR="00564B0C" w:rsidRPr="00F32351" w:rsidRDefault="00564B0C" w:rsidP="00F32351">
      <w:pPr>
        <w:rPr>
          <w:i/>
        </w:rPr>
      </w:pPr>
      <w:r w:rsidRPr="00F32351">
        <w:rPr>
          <w:i/>
        </w:rPr>
        <w:t>Storage Room C128/129</w:t>
      </w:r>
    </w:p>
    <w:p w:rsidR="00564B0C" w:rsidRPr="007824FF" w:rsidRDefault="00564B0C">
      <w:pPr>
        <w:tabs>
          <w:tab w:val="left" w:pos="2880"/>
        </w:tabs>
        <w:rPr>
          <w:color w:val="FF0000"/>
        </w:rPr>
      </w:pPr>
      <w:r>
        <w:t>105 CMR 451.123</w:t>
      </w:r>
      <w:r>
        <w:tab/>
        <w:t xml:space="preserve">Maintenance: </w:t>
      </w:r>
      <w:r w:rsidRPr="001432AE">
        <w:t xml:space="preserve">Ceiling </w:t>
      </w:r>
      <w:r>
        <w:t xml:space="preserve">vent dusty </w:t>
      </w:r>
    </w:p>
    <w:p w:rsidR="00564B0C" w:rsidRPr="00F32351" w:rsidRDefault="00564B0C" w:rsidP="00F32351"/>
    <w:p w:rsidR="00564B0C" w:rsidRPr="00F32351" w:rsidRDefault="00564B0C" w:rsidP="00F32351">
      <w:pPr>
        <w:rPr>
          <w:i/>
        </w:rPr>
      </w:pPr>
      <w:r w:rsidRPr="00F32351">
        <w:rPr>
          <w:i/>
        </w:rPr>
        <w:t>Day Room C130</w:t>
      </w:r>
    </w:p>
    <w:p w:rsidR="00564B0C" w:rsidRPr="00F32351" w:rsidRDefault="00564B0C" w:rsidP="00F32351">
      <w:pPr>
        <w:tabs>
          <w:tab w:val="left" w:pos="2880"/>
        </w:tabs>
      </w:pPr>
      <w:r w:rsidRPr="00F32351">
        <w:t>105 CMR 451.353*</w:t>
      </w:r>
      <w:r w:rsidRPr="00F32351">
        <w:tab/>
        <w:t>Interior Maintenance: Ceiling vent dusty</w:t>
      </w:r>
    </w:p>
    <w:p w:rsidR="00564B0C" w:rsidRPr="00F32351" w:rsidRDefault="00564B0C" w:rsidP="00F32351"/>
    <w:p w:rsidR="00564B0C" w:rsidRPr="00F32351" w:rsidRDefault="00564B0C" w:rsidP="00F32351">
      <w:pPr>
        <w:tabs>
          <w:tab w:val="left" w:pos="2880"/>
        </w:tabs>
        <w:rPr>
          <w:i/>
        </w:rPr>
      </w:pPr>
      <w:r w:rsidRPr="00F32351">
        <w:rPr>
          <w:i/>
        </w:rPr>
        <w:t>Unit Sergeant 123</w:t>
      </w:r>
    </w:p>
    <w:p w:rsidR="00564B0C" w:rsidRPr="00F32351" w:rsidRDefault="00564B0C" w:rsidP="00F32351">
      <w:pPr>
        <w:tabs>
          <w:tab w:val="left" w:pos="2880"/>
        </w:tabs>
      </w:pPr>
      <w:r w:rsidRPr="00F32351">
        <w:tab/>
      </w:r>
      <w:r>
        <w:t>Unable to Inspect-No Access</w:t>
      </w:r>
    </w:p>
    <w:p w:rsidR="00564B0C" w:rsidRPr="00F32351" w:rsidRDefault="00564B0C" w:rsidP="00F32351"/>
    <w:p w:rsidR="00564B0C" w:rsidRPr="00F32351" w:rsidRDefault="00564B0C" w:rsidP="00F32351">
      <w:pPr>
        <w:rPr>
          <w:i/>
        </w:rPr>
      </w:pPr>
      <w:r w:rsidRPr="00F32351">
        <w:rPr>
          <w:i/>
        </w:rPr>
        <w:t>Break Room C124</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Office C136</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Lower Level Janitor’s Closet</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Lower Level Showers</w:t>
      </w:r>
    </w:p>
    <w:p w:rsidR="00564B0C" w:rsidRDefault="00564B0C" w:rsidP="00F32351">
      <w:pPr>
        <w:tabs>
          <w:tab w:val="left" w:pos="2880"/>
        </w:tabs>
      </w:pPr>
      <w:r w:rsidRPr="00F32351">
        <w:t>105 CMR 451.123</w:t>
      </w:r>
      <w:r>
        <w:t>*</w:t>
      </w:r>
      <w:r w:rsidRPr="00F32351">
        <w:tab/>
        <w:t>Maintenance: Ceiling vent rusted in shower unit # C116</w:t>
      </w:r>
    </w:p>
    <w:p w:rsidR="00564B0C" w:rsidRDefault="00564B0C">
      <w:pPr>
        <w:tabs>
          <w:tab w:val="left" w:pos="2880"/>
        </w:tabs>
      </w:pPr>
      <w:r w:rsidRPr="00AB5A5E">
        <w:t>105 CMR 451.130</w:t>
      </w:r>
      <w:r>
        <w:t>*</w:t>
      </w:r>
      <w:r w:rsidRPr="00AB5A5E">
        <w:tab/>
        <w:t xml:space="preserve">Hot Water: Shower water temperature </w:t>
      </w:r>
      <w:r>
        <w:t xml:space="preserve">recorded at </w:t>
      </w:r>
      <w:r w:rsidRPr="00A22E04">
        <w:t>12</w:t>
      </w:r>
      <w:r>
        <w:t>0</w:t>
      </w:r>
      <w:r w:rsidRPr="00A22E04">
        <w:rPr>
          <w:vertAlign w:val="superscript"/>
        </w:rPr>
        <w:t>0</w:t>
      </w:r>
      <w:r w:rsidRPr="00A22E04">
        <w:t>F</w:t>
      </w:r>
    </w:p>
    <w:p w:rsidR="00564B0C" w:rsidRPr="00F32351" w:rsidRDefault="00564B0C" w:rsidP="00F32351">
      <w:pPr>
        <w:tabs>
          <w:tab w:val="left" w:pos="2880"/>
        </w:tabs>
        <w:rPr>
          <w:color w:val="FF0000"/>
        </w:rPr>
      </w:pPr>
    </w:p>
    <w:p w:rsidR="00564B0C" w:rsidRPr="00F32351" w:rsidRDefault="00564B0C" w:rsidP="00F32351">
      <w:pPr>
        <w:rPr>
          <w:i/>
        </w:rPr>
      </w:pPr>
      <w:r w:rsidRPr="00F32351">
        <w:rPr>
          <w:i/>
        </w:rPr>
        <w:t>Upper Level Janitor’s Closet</w:t>
      </w:r>
    </w:p>
    <w:p w:rsidR="00564B0C" w:rsidRDefault="00564B0C">
      <w:pPr>
        <w:tabs>
          <w:tab w:val="left" w:pos="2880"/>
        </w:tabs>
      </w:pPr>
      <w:r w:rsidRPr="00AB5A5E">
        <w:t>105 CM</w:t>
      </w:r>
      <w:r>
        <w:t>R 451.353</w:t>
      </w:r>
      <w:r>
        <w:tab/>
        <w:t>Interior Maintenance: Wet mop stored in bucket</w:t>
      </w:r>
    </w:p>
    <w:p w:rsidR="00564B0C" w:rsidRPr="00F32351" w:rsidRDefault="00564B0C" w:rsidP="00F32351"/>
    <w:p w:rsidR="00564B0C" w:rsidRDefault="00564B0C" w:rsidP="00F32351">
      <w:pPr>
        <w:rPr>
          <w:i/>
        </w:rPr>
      </w:pPr>
    </w:p>
    <w:p w:rsidR="00564B0C" w:rsidRPr="00F32351" w:rsidRDefault="00564B0C" w:rsidP="00F32351">
      <w:pPr>
        <w:rPr>
          <w:i/>
        </w:rPr>
      </w:pPr>
      <w:r w:rsidRPr="00F32351">
        <w:rPr>
          <w:i/>
        </w:rPr>
        <w:t>Upper Levels Showers</w:t>
      </w:r>
    </w:p>
    <w:p w:rsidR="00564B0C" w:rsidRDefault="00564B0C" w:rsidP="00F32351">
      <w:pPr>
        <w:tabs>
          <w:tab w:val="left" w:pos="2880"/>
        </w:tabs>
      </w:pPr>
      <w:r w:rsidRPr="00F32351">
        <w:t>105 CMR 451.123*</w:t>
      </w:r>
      <w:r w:rsidRPr="00F32351">
        <w:tab/>
        <w:t xml:space="preserve">Maintenance: Floor paint damaged in shower unit # </w:t>
      </w:r>
      <w:r>
        <w:t>C211 and C212</w:t>
      </w:r>
    </w:p>
    <w:p w:rsidR="00564B0C" w:rsidRPr="00F32351" w:rsidRDefault="00564B0C" w:rsidP="00F32351">
      <w:pPr>
        <w:tabs>
          <w:tab w:val="left" w:pos="2880"/>
        </w:tabs>
      </w:pPr>
      <w:r w:rsidRPr="00F32351">
        <w:t>105 CMR 451.123</w:t>
      </w:r>
      <w:r>
        <w:t>*</w:t>
      </w:r>
      <w:r w:rsidRPr="00F32351">
        <w:tab/>
        <w:t>Maintenance: Ceiling paint damaged in shower unit # C212</w:t>
      </w:r>
    </w:p>
    <w:p w:rsidR="00564B0C" w:rsidRDefault="00564B0C" w:rsidP="00F32351">
      <w:pPr>
        <w:tabs>
          <w:tab w:val="left" w:pos="2880"/>
        </w:tabs>
      </w:pPr>
      <w:r w:rsidRPr="00F32351">
        <w:t>105 CMR 451.123</w:t>
      </w:r>
      <w:r w:rsidRPr="00F32351">
        <w:tab/>
        <w:t>Maintenance: Ceiling vent rusted in shower unit # C210</w:t>
      </w:r>
    </w:p>
    <w:p w:rsidR="00564B0C" w:rsidRPr="00A22E04" w:rsidRDefault="00564B0C" w:rsidP="00F32351">
      <w:pPr>
        <w:tabs>
          <w:tab w:val="left" w:pos="2880"/>
        </w:tabs>
      </w:pPr>
      <w:r w:rsidRPr="00A22E04">
        <w:t>105 CMR 451.123</w:t>
      </w:r>
      <w:r>
        <w:t>*</w:t>
      </w:r>
      <w:r w:rsidRPr="00A22E04">
        <w:tab/>
        <w:t>Maintenance: Ceiling vent rusted in shower unit # C211</w:t>
      </w:r>
      <w:r>
        <w:t xml:space="preserve"> and C212</w:t>
      </w:r>
    </w:p>
    <w:p w:rsidR="00564B0C" w:rsidRPr="00F32351" w:rsidRDefault="00564B0C" w:rsidP="00F32351">
      <w:pPr>
        <w:rPr>
          <w:i/>
        </w:rPr>
      </w:pPr>
    </w:p>
    <w:p w:rsidR="00564B0C" w:rsidRPr="00F32351" w:rsidRDefault="00564B0C" w:rsidP="00F32351">
      <w:pPr>
        <w:rPr>
          <w:i/>
        </w:rPr>
      </w:pPr>
      <w:r w:rsidRPr="00F32351">
        <w:rPr>
          <w:i/>
        </w:rPr>
        <w:t>Cells</w:t>
      </w:r>
    </w:p>
    <w:p w:rsidR="00564B0C" w:rsidRPr="00F32351" w:rsidRDefault="00564B0C" w:rsidP="00F32351">
      <w:pPr>
        <w:tabs>
          <w:tab w:val="left" w:pos="2880"/>
        </w:tabs>
        <w:ind w:left="2880" w:hanging="2880"/>
      </w:pPr>
      <w:r w:rsidRPr="00F32351">
        <w:t>105 CMR 451.353</w:t>
      </w:r>
      <w:r>
        <w:t>*</w:t>
      </w:r>
      <w:r w:rsidRPr="00F32351">
        <w:tab/>
        <w:t xml:space="preserve">Interior Maintenance: Ceiling paint damaged and chipping in cell # 118, 119, 120, </w:t>
      </w:r>
      <w:r>
        <w:t>and 125</w:t>
      </w:r>
    </w:p>
    <w:p w:rsidR="00564B0C" w:rsidRPr="00F32351" w:rsidRDefault="00564B0C" w:rsidP="00F32351">
      <w:pPr>
        <w:tabs>
          <w:tab w:val="left" w:pos="2880"/>
        </w:tabs>
      </w:pPr>
    </w:p>
    <w:p w:rsidR="00564B0C" w:rsidRPr="00F32351" w:rsidRDefault="00564B0C" w:rsidP="00F32351">
      <w:pPr>
        <w:rPr>
          <w:b/>
        </w:rPr>
      </w:pPr>
      <w:r w:rsidRPr="00F32351">
        <w:rPr>
          <w:b/>
        </w:rPr>
        <w:t>ATU West</w:t>
      </w:r>
    </w:p>
    <w:p w:rsidR="00564B0C" w:rsidRPr="00F32351" w:rsidRDefault="00564B0C" w:rsidP="00F32351">
      <w:pPr>
        <w:rPr>
          <w:i/>
        </w:rPr>
      </w:pPr>
      <w:r w:rsidRPr="00F32351">
        <w:rPr>
          <w:i/>
        </w:rPr>
        <w:t>Common Area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Storage Room</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D864ED" w:rsidRDefault="00564B0C" w:rsidP="00F32351">
      <w:pPr>
        <w:tabs>
          <w:tab w:val="left" w:pos="2880"/>
        </w:tabs>
        <w:rPr>
          <w:i/>
        </w:rPr>
      </w:pPr>
      <w:r w:rsidRPr="00D864ED">
        <w:rPr>
          <w:i/>
        </w:rPr>
        <w:t>Storage Room C133</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Day Room</w:t>
      </w:r>
    </w:p>
    <w:p w:rsidR="00564B0C" w:rsidRPr="00F32351" w:rsidRDefault="00564B0C" w:rsidP="00F32351">
      <w:pPr>
        <w:tabs>
          <w:tab w:val="left" w:pos="2880"/>
        </w:tabs>
        <w:rPr>
          <w:color w:val="FF0000"/>
        </w:rPr>
      </w:pPr>
      <w:r w:rsidRPr="00F32351">
        <w:t>105 CMR 451.353</w:t>
      </w:r>
      <w:r>
        <w:t>*</w:t>
      </w:r>
      <w:r w:rsidRPr="00F32351">
        <w:tab/>
        <w:t>Interior Maintenance: Ceiling vent dusty</w:t>
      </w:r>
    </w:p>
    <w:p w:rsidR="00564B0C" w:rsidRPr="00F32351" w:rsidRDefault="00564B0C" w:rsidP="00F32351"/>
    <w:p w:rsidR="00564B0C" w:rsidRPr="00F32351" w:rsidRDefault="00564B0C" w:rsidP="00F32351">
      <w:pPr>
        <w:rPr>
          <w:i/>
        </w:rPr>
      </w:pPr>
      <w:r w:rsidRPr="00F32351">
        <w:rPr>
          <w:i/>
        </w:rPr>
        <w:t>CPO</w:t>
      </w:r>
      <w:r>
        <w:rPr>
          <w:i/>
        </w:rPr>
        <w:t>’s</w:t>
      </w:r>
      <w:r w:rsidRPr="00F32351">
        <w:rPr>
          <w:i/>
        </w:rPr>
        <w:t xml:space="preserve"> Office</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Office C141</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Default="00564B0C" w:rsidP="00F32351">
      <w:pPr>
        <w:tabs>
          <w:tab w:val="left" w:pos="2880"/>
        </w:tabs>
      </w:pPr>
      <w:r>
        <w:rPr>
          <w:i/>
        </w:rPr>
        <w:t>Storage Room C142</w:t>
      </w:r>
    </w:p>
    <w:p w:rsidR="00564B0C" w:rsidRPr="007824FF" w:rsidRDefault="00564B0C">
      <w:pPr>
        <w:tabs>
          <w:tab w:val="left" w:pos="2880"/>
        </w:tabs>
        <w:rPr>
          <w:color w:val="FF0000"/>
        </w:rPr>
      </w:pPr>
      <w:r w:rsidRPr="00AB5A5E">
        <w:t>105 CMR 451.353</w:t>
      </w:r>
      <w:r>
        <w:t>*</w:t>
      </w:r>
      <w:r w:rsidRPr="00AB5A5E">
        <w:tab/>
        <w:t>Interior Maintenance:</w:t>
      </w:r>
      <w:r>
        <w:t xml:space="preserve"> Ceiling vent dusty</w:t>
      </w:r>
      <w:r w:rsidRPr="00AB5A5E">
        <w:t xml:space="preserve"> </w:t>
      </w:r>
    </w:p>
    <w:p w:rsidR="00564B0C" w:rsidRPr="00D864ED" w:rsidRDefault="00564B0C" w:rsidP="00F32351">
      <w:pPr>
        <w:tabs>
          <w:tab w:val="left" w:pos="2880"/>
        </w:tabs>
      </w:pPr>
    </w:p>
    <w:p w:rsidR="00564B0C" w:rsidRPr="00F32351" w:rsidRDefault="00564B0C" w:rsidP="00F32351">
      <w:pPr>
        <w:tabs>
          <w:tab w:val="left" w:pos="2880"/>
        </w:tabs>
        <w:rPr>
          <w:i/>
        </w:rPr>
      </w:pPr>
      <w:r w:rsidRPr="00F32351">
        <w:rPr>
          <w:i/>
        </w:rPr>
        <w:t>Storage C143</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Staff Bathroom C131</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Lower Level Janitor’s Closet</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Lower Level Showers</w:t>
      </w:r>
    </w:p>
    <w:p w:rsidR="00564B0C" w:rsidRPr="00F32351" w:rsidRDefault="00564B0C" w:rsidP="00F32351">
      <w:pPr>
        <w:tabs>
          <w:tab w:val="left" w:pos="2880"/>
        </w:tabs>
      </w:pPr>
      <w:r w:rsidRPr="00F32351">
        <w:t>105 CMR 451.123</w:t>
      </w:r>
      <w:r>
        <w:t>*</w:t>
      </w:r>
      <w:r w:rsidRPr="00F32351">
        <w:tab/>
        <w:t xml:space="preserve">Maintenance: Floor paint damaged in shower unit # </w:t>
      </w:r>
      <w:r>
        <w:t>C144</w:t>
      </w:r>
      <w:r w:rsidRPr="00F32351">
        <w:t xml:space="preserve"> and C145 </w:t>
      </w:r>
    </w:p>
    <w:p w:rsidR="00564B0C" w:rsidRDefault="00564B0C" w:rsidP="00F32351">
      <w:pPr>
        <w:tabs>
          <w:tab w:val="left" w:pos="2880"/>
        </w:tabs>
      </w:pPr>
      <w:r w:rsidRPr="00F32351">
        <w:t>105 CMR 451.123</w:t>
      </w:r>
      <w:r>
        <w:t>*</w:t>
      </w:r>
      <w:r w:rsidRPr="00F32351">
        <w:tab/>
        <w:t xml:space="preserve">Maintenance: Door rusted in shower unit </w:t>
      </w:r>
      <w:r w:rsidRPr="00E836C1">
        <w:t xml:space="preserve"># C144 </w:t>
      </w:r>
    </w:p>
    <w:p w:rsidR="00564B0C" w:rsidRDefault="00564B0C" w:rsidP="00F32351">
      <w:pPr>
        <w:tabs>
          <w:tab w:val="left" w:pos="2880"/>
        </w:tabs>
      </w:pPr>
      <w:r>
        <w:tab/>
      </w:r>
      <w:r w:rsidRPr="00E836C1">
        <w:t xml:space="preserve"># C143 </w:t>
      </w:r>
      <w:r>
        <w:t>T</w:t>
      </w:r>
      <w:r w:rsidRPr="00E836C1">
        <w:t>aken off-line</w:t>
      </w:r>
    </w:p>
    <w:p w:rsidR="00564B0C" w:rsidRPr="00F32351" w:rsidRDefault="00564B0C" w:rsidP="00F32351">
      <w:pPr>
        <w:tabs>
          <w:tab w:val="left" w:pos="2880"/>
        </w:tabs>
      </w:pPr>
    </w:p>
    <w:p w:rsidR="00564B0C" w:rsidRPr="00F32351" w:rsidRDefault="00564B0C" w:rsidP="00F32351">
      <w:pPr>
        <w:rPr>
          <w:i/>
        </w:rPr>
      </w:pPr>
      <w:r w:rsidRPr="00F32351">
        <w:rPr>
          <w:i/>
        </w:rPr>
        <w:t>Upper Level Janitor’s Closet</w:t>
      </w:r>
    </w:p>
    <w:p w:rsidR="00564B0C" w:rsidRPr="004C05A2" w:rsidRDefault="00564B0C">
      <w:pPr>
        <w:tabs>
          <w:tab w:val="left" w:pos="2880"/>
        </w:tabs>
      </w:pPr>
      <w:r w:rsidRPr="004C05A2">
        <w:tab/>
        <w:t>No Violations</w:t>
      </w:r>
      <w:r>
        <w:t xml:space="preserve"> Noted</w:t>
      </w:r>
    </w:p>
    <w:p w:rsidR="00564B0C" w:rsidRPr="00F32351" w:rsidRDefault="00564B0C" w:rsidP="00F32351">
      <w:r>
        <w:t>#</w:t>
      </w:r>
    </w:p>
    <w:p w:rsidR="00564B0C" w:rsidRPr="00F32351" w:rsidRDefault="00564B0C" w:rsidP="00F32351">
      <w:pPr>
        <w:rPr>
          <w:i/>
        </w:rPr>
      </w:pPr>
      <w:r w:rsidRPr="00F32351">
        <w:rPr>
          <w:i/>
        </w:rPr>
        <w:t>Upper Level Showers</w:t>
      </w:r>
    </w:p>
    <w:p w:rsidR="00564B0C" w:rsidRPr="00F32351" w:rsidRDefault="00564B0C" w:rsidP="00F32351">
      <w:pPr>
        <w:tabs>
          <w:tab w:val="left" w:pos="2880"/>
        </w:tabs>
      </w:pPr>
      <w:r w:rsidRPr="00F32351">
        <w:t>105 CMR 451.123*</w:t>
      </w:r>
      <w:r w:rsidRPr="00F32351">
        <w:tab/>
        <w:t>Maintenance: Vent cover rusted and damaged in shower unit # C224</w:t>
      </w:r>
      <w:r>
        <w:t xml:space="preserve"> and C226</w:t>
      </w:r>
    </w:p>
    <w:p w:rsidR="00564B0C" w:rsidRPr="00F32351" w:rsidRDefault="00564B0C" w:rsidP="00F32351">
      <w:pPr>
        <w:tabs>
          <w:tab w:val="left" w:pos="2880"/>
        </w:tabs>
      </w:pPr>
      <w:r w:rsidRPr="00F32351">
        <w:t>105 CMR 451.123</w:t>
      </w:r>
      <w:r>
        <w:t>*</w:t>
      </w:r>
      <w:r w:rsidRPr="00F32351">
        <w:tab/>
        <w:t>Maintenance: Floor paint damaged in shower unit # C224, C225, and C22</w:t>
      </w:r>
      <w:r>
        <w:t>6</w:t>
      </w:r>
    </w:p>
    <w:p w:rsidR="00564B0C" w:rsidRDefault="00564B0C">
      <w:pPr>
        <w:tabs>
          <w:tab w:val="left" w:pos="2880"/>
        </w:tabs>
      </w:pPr>
      <w:r w:rsidRPr="00AB5A5E">
        <w:t>105 CMR 451.123</w:t>
      </w:r>
      <w:r w:rsidRPr="00AB5A5E">
        <w:tab/>
        <w:t xml:space="preserve">Maintenance: Ceiling </w:t>
      </w:r>
      <w:r w:rsidRPr="0066270D">
        <w:t>moldy</w:t>
      </w:r>
      <w:r>
        <w:t xml:space="preserve"> # C225</w:t>
      </w:r>
    </w:p>
    <w:p w:rsidR="00564B0C" w:rsidRDefault="00564B0C">
      <w:pPr>
        <w:tabs>
          <w:tab w:val="left" w:pos="2880"/>
        </w:tabs>
      </w:pPr>
    </w:p>
    <w:p w:rsidR="00564B0C" w:rsidRPr="00F32351" w:rsidRDefault="00564B0C" w:rsidP="00F32351">
      <w:pPr>
        <w:rPr>
          <w:i/>
        </w:rPr>
      </w:pPr>
      <w:r w:rsidRPr="00F32351">
        <w:rPr>
          <w:i/>
        </w:rPr>
        <w:t>Cells</w:t>
      </w:r>
    </w:p>
    <w:p w:rsidR="00564B0C" w:rsidRDefault="00564B0C">
      <w:pPr>
        <w:tabs>
          <w:tab w:val="left" w:pos="2880"/>
        </w:tabs>
      </w:pPr>
      <w:r w:rsidRPr="00AB5A5E">
        <w:t>105 CMR 451.350</w:t>
      </w:r>
      <w:r w:rsidRPr="00AB5A5E">
        <w:tab/>
        <w:t>Str</w:t>
      </w:r>
      <w:r>
        <w:t>uctural Maintenance: Window cracked in cell # 135</w:t>
      </w:r>
    </w:p>
    <w:p w:rsidR="00564B0C" w:rsidRPr="007824FF" w:rsidRDefault="00564B0C">
      <w:pPr>
        <w:tabs>
          <w:tab w:val="left" w:pos="2880"/>
        </w:tabs>
        <w:rPr>
          <w:color w:val="FF0000"/>
        </w:rPr>
      </w:pPr>
      <w:r w:rsidRPr="00AB5A5E">
        <w:t>105 CMR 451.353</w:t>
      </w:r>
      <w:r w:rsidRPr="00AB5A5E">
        <w:tab/>
        <w:t xml:space="preserve">Interior Maintenance: </w:t>
      </w:r>
      <w:r>
        <w:t>Wall paint peeling in cell # 145</w:t>
      </w:r>
    </w:p>
    <w:p w:rsidR="00564B0C" w:rsidRPr="00F32351" w:rsidRDefault="00564B0C" w:rsidP="00F32351">
      <w:pPr>
        <w:rPr>
          <w:b/>
        </w:rPr>
      </w:pPr>
      <w:r w:rsidRPr="00F32351">
        <w:rPr>
          <w:b/>
        </w:rPr>
        <w:t>New Line</w:t>
      </w:r>
    </w:p>
    <w:p w:rsidR="00564B0C" w:rsidRPr="00F32351" w:rsidRDefault="00564B0C" w:rsidP="00F32351">
      <w:pPr>
        <w:rPr>
          <w:i/>
        </w:rPr>
      </w:pPr>
      <w:r w:rsidRPr="00F32351">
        <w:rPr>
          <w:i/>
        </w:rPr>
        <w:t>Common Area</w:t>
      </w:r>
    </w:p>
    <w:p w:rsidR="00564B0C" w:rsidRPr="00F32351" w:rsidRDefault="00564B0C" w:rsidP="00F32351">
      <w:pPr>
        <w:tabs>
          <w:tab w:val="left" w:pos="2880"/>
        </w:tabs>
      </w:pPr>
      <w:r w:rsidRPr="00F32351">
        <w:t>105 CMR 451.350</w:t>
      </w:r>
      <w:r>
        <w:t>*</w:t>
      </w:r>
      <w:r w:rsidRPr="00F32351">
        <w:tab/>
        <w:t>Structural Maintenance: Lower level outside door not rodent and weathertight</w:t>
      </w:r>
    </w:p>
    <w:p w:rsidR="00564B0C" w:rsidRPr="00F32351" w:rsidRDefault="00564B0C" w:rsidP="00F32351">
      <w:pPr>
        <w:tabs>
          <w:tab w:val="left" w:pos="2880"/>
        </w:tabs>
      </w:pPr>
    </w:p>
    <w:p w:rsidR="00564B0C" w:rsidRPr="00F32351" w:rsidRDefault="00564B0C" w:rsidP="00F32351">
      <w:pPr>
        <w:rPr>
          <w:i/>
        </w:rPr>
      </w:pPr>
      <w:r w:rsidRPr="00F32351">
        <w:rPr>
          <w:i/>
        </w:rPr>
        <w:t>Storage Room C155</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Day Room C153</w:t>
      </w:r>
    </w:p>
    <w:p w:rsidR="00564B0C" w:rsidRPr="00F32351" w:rsidRDefault="00564B0C" w:rsidP="00F32351">
      <w:pPr>
        <w:tabs>
          <w:tab w:val="left" w:pos="2880"/>
        </w:tabs>
        <w:rPr>
          <w:color w:val="FF0000"/>
        </w:rPr>
      </w:pPr>
      <w:r w:rsidRPr="00F32351">
        <w:t>105 CMR 451.353</w:t>
      </w:r>
      <w:r>
        <w:t>*</w:t>
      </w:r>
      <w:r w:rsidRPr="00F32351">
        <w:tab/>
        <w:t>Interior Maintenance: Ceiling vent dusty</w:t>
      </w:r>
    </w:p>
    <w:p w:rsidR="00564B0C" w:rsidRPr="00F32351" w:rsidRDefault="00564B0C" w:rsidP="00F32351">
      <w:pPr>
        <w:tabs>
          <w:tab w:val="left" w:pos="2880"/>
        </w:tabs>
      </w:pPr>
    </w:p>
    <w:p w:rsidR="00564B0C" w:rsidRPr="00F32351" w:rsidRDefault="00564B0C" w:rsidP="00F32351">
      <w:pPr>
        <w:rPr>
          <w:i/>
        </w:rPr>
      </w:pPr>
      <w:r>
        <w:rPr>
          <w:i/>
        </w:rPr>
        <w:t>Breakroom</w:t>
      </w:r>
      <w:r w:rsidRPr="00F32351">
        <w:rPr>
          <w:i/>
        </w:rPr>
        <w:t xml:space="preserve"> C161</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Lower Level Janitor’s Closet</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Lower Level Showers</w:t>
      </w:r>
    </w:p>
    <w:p w:rsidR="00564B0C" w:rsidRPr="00F32351" w:rsidRDefault="00564B0C" w:rsidP="00F32351">
      <w:pPr>
        <w:tabs>
          <w:tab w:val="left" w:pos="2880"/>
        </w:tabs>
      </w:pPr>
      <w:r w:rsidRPr="00F32351">
        <w:t>105 CMR 451.123</w:t>
      </w:r>
      <w:r>
        <w:t>*</w:t>
      </w:r>
      <w:r w:rsidRPr="00F32351">
        <w:tab/>
        <w:t xml:space="preserve">Maintenance: Floor paint damaged in shower unit # C149 </w:t>
      </w:r>
    </w:p>
    <w:p w:rsidR="00564B0C" w:rsidRDefault="00564B0C" w:rsidP="00F32351">
      <w:pPr>
        <w:tabs>
          <w:tab w:val="left" w:pos="2880"/>
        </w:tabs>
      </w:pPr>
      <w:r w:rsidRPr="00F32351">
        <w:t>105 CMR 451.123</w:t>
      </w:r>
      <w:r>
        <w:t>*</w:t>
      </w:r>
      <w:r w:rsidRPr="00F32351">
        <w:tab/>
        <w:t>Maintenance: Ceiling vent rusted in shower unit # C1</w:t>
      </w:r>
      <w:r>
        <w:t>50</w:t>
      </w:r>
    </w:p>
    <w:p w:rsidR="00564B0C" w:rsidRDefault="00564B0C" w:rsidP="00F32351">
      <w:r>
        <w:tab/>
      </w:r>
      <w:r>
        <w:tab/>
      </w:r>
      <w:r>
        <w:tab/>
      </w:r>
      <w:r>
        <w:tab/>
        <w:t># C151 Taken off-line, Unable to Inspect –Shower #C149 In Use</w:t>
      </w:r>
    </w:p>
    <w:p w:rsidR="00564B0C" w:rsidRPr="00F32351" w:rsidRDefault="00564B0C" w:rsidP="00F32351"/>
    <w:p w:rsidR="00564B0C" w:rsidRPr="00F32351" w:rsidRDefault="00564B0C" w:rsidP="00F32351">
      <w:pPr>
        <w:rPr>
          <w:i/>
        </w:rPr>
      </w:pPr>
      <w:r w:rsidRPr="00F32351">
        <w:rPr>
          <w:i/>
        </w:rPr>
        <w:t>Upper Level Janitor’s Closet</w:t>
      </w:r>
      <w:r>
        <w:rPr>
          <w:i/>
        </w:rPr>
        <w:t xml:space="preserve"> C231</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Storage 265</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b/>
        </w:rPr>
      </w:pPr>
      <w:r w:rsidRPr="00F32351">
        <w:rPr>
          <w:i/>
        </w:rPr>
        <w:t>Upper Level Showers</w:t>
      </w:r>
    </w:p>
    <w:p w:rsidR="00564B0C" w:rsidRPr="00F32351" w:rsidRDefault="00564B0C" w:rsidP="00F32351">
      <w:pPr>
        <w:tabs>
          <w:tab w:val="left" w:pos="2880"/>
        </w:tabs>
      </w:pPr>
      <w:r w:rsidRPr="00F32351">
        <w:t>105 CMR 451.123</w:t>
      </w:r>
      <w:r>
        <w:t>*</w:t>
      </w:r>
      <w:r w:rsidRPr="00F32351">
        <w:tab/>
        <w:t xml:space="preserve">Maintenance: Floor paint damaged in shower unit # C228 </w:t>
      </w:r>
    </w:p>
    <w:p w:rsidR="00564B0C" w:rsidRPr="007824FF" w:rsidRDefault="00564B0C">
      <w:pPr>
        <w:tabs>
          <w:tab w:val="left" w:pos="2880"/>
        </w:tabs>
        <w:rPr>
          <w:color w:val="FF0000"/>
        </w:rPr>
      </w:pPr>
      <w:r>
        <w:t>105 CMR 451.123</w:t>
      </w:r>
      <w:r>
        <w:tab/>
        <w:t xml:space="preserve">Maintenance: </w:t>
      </w:r>
      <w:r w:rsidRPr="00D151C1">
        <w:t xml:space="preserve">Ceiling </w:t>
      </w:r>
      <w:r>
        <w:t xml:space="preserve">vent rusted </w:t>
      </w:r>
    </w:p>
    <w:p w:rsidR="00564B0C" w:rsidRDefault="00564B0C">
      <w:pPr>
        <w:tabs>
          <w:tab w:val="left" w:pos="2880"/>
        </w:tabs>
      </w:pPr>
      <w:r w:rsidRPr="00AB5A5E">
        <w:t>105 CMR 451.126</w:t>
      </w:r>
      <w:r w:rsidRPr="00AB5A5E">
        <w:tab/>
        <w:t xml:space="preserve">Hot Water: Hot water temperature </w:t>
      </w:r>
      <w:r w:rsidRPr="00E1635B">
        <w:t>90</w:t>
      </w:r>
      <w:r w:rsidRPr="00E1635B">
        <w:rPr>
          <w:vertAlign w:val="superscript"/>
        </w:rPr>
        <w:t>0</w:t>
      </w:r>
      <w:r w:rsidRPr="00E1635B">
        <w:t>F</w:t>
      </w:r>
      <w:r>
        <w:t>, shower C230</w:t>
      </w:r>
    </w:p>
    <w:p w:rsidR="00564B0C" w:rsidRDefault="00564B0C" w:rsidP="00F32351"/>
    <w:p w:rsidR="00564B0C" w:rsidRPr="00F32351" w:rsidRDefault="00564B0C" w:rsidP="00F32351">
      <w:pPr>
        <w:rPr>
          <w:i/>
        </w:rPr>
      </w:pPr>
      <w:r w:rsidRPr="00F32351">
        <w:rPr>
          <w:i/>
        </w:rPr>
        <w:t>Cells</w:t>
      </w:r>
    </w:p>
    <w:p w:rsidR="00564B0C" w:rsidRPr="00F32351" w:rsidRDefault="00564B0C" w:rsidP="00F32351">
      <w:pPr>
        <w:tabs>
          <w:tab w:val="left" w:pos="2880"/>
        </w:tabs>
      </w:pPr>
      <w:r w:rsidRPr="00F32351">
        <w:t>105 CMR 451.353</w:t>
      </w:r>
      <w:r w:rsidRPr="00F32351">
        <w:tab/>
        <w:t xml:space="preserve">Interior Maintenance: Ceiling paint loose in cell # </w:t>
      </w:r>
      <w:r>
        <w:t>C158, C159, and C160</w:t>
      </w:r>
    </w:p>
    <w:p w:rsidR="00564B0C" w:rsidRPr="00F32351" w:rsidRDefault="00564B0C" w:rsidP="00F32351"/>
    <w:p w:rsidR="00564B0C" w:rsidRPr="00F32351" w:rsidRDefault="00564B0C" w:rsidP="00F32351">
      <w:pPr>
        <w:rPr>
          <w:b/>
        </w:rPr>
      </w:pPr>
      <w:r w:rsidRPr="00F32351">
        <w:rPr>
          <w:b/>
        </w:rPr>
        <w:t>CCU</w:t>
      </w:r>
    </w:p>
    <w:p w:rsidR="00564B0C" w:rsidRPr="00F32351" w:rsidRDefault="00564B0C" w:rsidP="00F32351">
      <w:pPr>
        <w:rPr>
          <w:i/>
        </w:rPr>
      </w:pPr>
      <w:r w:rsidRPr="00F32351">
        <w:rPr>
          <w:i/>
        </w:rPr>
        <w:t>Common Area</w:t>
      </w:r>
    </w:p>
    <w:p w:rsidR="00564B0C" w:rsidRDefault="00564B0C">
      <w:pPr>
        <w:tabs>
          <w:tab w:val="left" w:pos="2880"/>
        </w:tabs>
      </w:pPr>
      <w:r w:rsidRPr="004C05A2">
        <w:tab/>
        <w:t>No Violations</w:t>
      </w:r>
      <w:r>
        <w:t xml:space="preserve"> Noted</w:t>
      </w:r>
    </w:p>
    <w:p w:rsidR="00564B0C" w:rsidRDefault="00564B0C">
      <w:pPr>
        <w:tabs>
          <w:tab w:val="left" w:pos="2880"/>
        </w:tabs>
      </w:pPr>
    </w:p>
    <w:p w:rsidR="00564B0C" w:rsidRPr="00247C43" w:rsidRDefault="00564B0C">
      <w:pPr>
        <w:tabs>
          <w:tab w:val="left" w:pos="2880"/>
        </w:tabs>
        <w:rPr>
          <w:i/>
        </w:rPr>
      </w:pPr>
      <w:r w:rsidRPr="00247C43">
        <w:rPr>
          <w:i/>
        </w:rPr>
        <w:t>Attorney</w:t>
      </w:r>
      <w:r>
        <w:rPr>
          <w:i/>
        </w:rPr>
        <w:t>’s</w:t>
      </w:r>
      <w:r w:rsidRPr="00247C43">
        <w:rPr>
          <w:i/>
        </w:rPr>
        <w:t xml:space="preserve"> Interview </w:t>
      </w:r>
      <w:r>
        <w:rPr>
          <w:i/>
        </w:rPr>
        <w:t xml:space="preserve">Room </w:t>
      </w:r>
      <w:r w:rsidRPr="00247C43">
        <w:rPr>
          <w:i/>
        </w:rPr>
        <w:t>C105</w:t>
      </w:r>
    </w:p>
    <w:p w:rsidR="00564B0C" w:rsidRDefault="00564B0C">
      <w:pPr>
        <w:tabs>
          <w:tab w:val="left" w:pos="2880"/>
        </w:tabs>
      </w:pPr>
      <w:r w:rsidRPr="004C05A2">
        <w:tab/>
        <w:t>No Violations</w:t>
      </w:r>
      <w:r>
        <w:t xml:space="preserve"> Noted</w:t>
      </w:r>
    </w:p>
    <w:p w:rsidR="00564B0C" w:rsidRDefault="00564B0C">
      <w:pPr>
        <w:tabs>
          <w:tab w:val="left" w:pos="2880"/>
        </w:tabs>
      </w:pPr>
    </w:p>
    <w:p w:rsidR="00564B0C" w:rsidRPr="00E836C1" w:rsidRDefault="00564B0C">
      <w:pPr>
        <w:tabs>
          <w:tab w:val="left" w:pos="2880"/>
        </w:tabs>
        <w:rPr>
          <w:i/>
        </w:rPr>
      </w:pPr>
      <w:r w:rsidRPr="00E836C1">
        <w:rPr>
          <w:i/>
        </w:rPr>
        <w:t>Office 106</w:t>
      </w:r>
    </w:p>
    <w:p w:rsidR="00564B0C" w:rsidRPr="004C05A2" w:rsidRDefault="00564B0C">
      <w:pPr>
        <w:tabs>
          <w:tab w:val="left" w:pos="2880"/>
        </w:tabs>
      </w:pPr>
      <w:r>
        <w:tab/>
        <w:t>Unable to Inspect - No Access</w:t>
      </w:r>
    </w:p>
    <w:p w:rsidR="00564B0C" w:rsidRDefault="00564B0C">
      <w:pPr>
        <w:tabs>
          <w:tab w:val="left" w:pos="2880"/>
        </w:tabs>
      </w:pPr>
    </w:p>
    <w:p w:rsidR="00564B0C" w:rsidRPr="00E836C1" w:rsidRDefault="00564B0C">
      <w:pPr>
        <w:tabs>
          <w:tab w:val="left" w:pos="2880"/>
        </w:tabs>
        <w:rPr>
          <w:i/>
        </w:rPr>
      </w:pPr>
      <w:r w:rsidRPr="00E836C1">
        <w:rPr>
          <w:i/>
        </w:rPr>
        <w:t>Search Room 108</w:t>
      </w:r>
    </w:p>
    <w:p w:rsidR="00564B0C" w:rsidRDefault="00564B0C">
      <w:pPr>
        <w:tabs>
          <w:tab w:val="left" w:pos="2880"/>
        </w:tabs>
      </w:pPr>
      <w:r w:rsidRPr="00A10271">
        <w:tab/>
      </w:r>
      <w:r>
        <w:t>Unable to Inspect - No Access</w:t>
      </w:r>
    </w:p>
    <w:p w:rsidR="00564B0C" w:rsidRPr="004C05A2" w:rsidRDefault="00564B0C">
      <w:pPr>
        <w:tabs>
          <w:tab w:val="left" w:pos="2880"/>
        </w:tabs>
      </w:pPr>
    </w:p>
    <w:p w:rsidR="00564B0C" w:rsidRPr="00F32351" w:rsidRDefault="00564B0C" w:rsidP="00F32351">
      <w:pPr>
        <w:rPr>
          <w:i/>
        </w:rPr>
      </w:pPr>
      <w:r w:rsidRPr="00F32351">
        <w:rPr>
          <w:i/>
        </w:rPr>
        <w:t>Storage Room C109</w:t>
      </w:r>
    </w:p>
    <w:p w:rsidR="00564B0C" w:rsidRPr="00F32351" w:rsidRDefault="00564B0C" w:rsidP="00F32351">
      <w:pPr>
        <w:tabs>
          <w:tab w:val="left" w:pos="2880"/>
        </w:tabs>
      </w:pPr>
      <w:r w:rsidRPr="00F32351">
        <w:t>105 CMR 451.353</w:t>
      </w:r>
      <w:r>
        <w:t>*</w:t>
      </w:r>
      <w:r w:rsidRPr="00F32351">
        <w:tab/>
        <w:t>Interior Maintenance: Ceiling tiles water stained</w:t>
      </w:r>
    </w:p>
    <w:p w:rsidR="00564B0C" w:rsidRPr="00F32351" w:rsidRDefault="00564B0C" w:rsidP="00F32351">
      <w:pPr>
        <w:tabs>
          <w:tab w:val="left" w:pos="2880"/>
        </w:tabs>
      </w:pPr>
    </w:p>
    <w:p w:rsidR="00564B0C" w:rsidRPr="00F32351" w:rsidRDefault="00564B0C" w:rsidP="00F32351">
      <w:pPr>
        <w:rPr>
          <w:i/>
        </w:rPr>
      </w:pPr>
      <w:r w:rsidRPr="00F32351">
        <w:rPr>
          <w:i/>
        </w:rPr>
        <w:t>Inmate Break</w:t>
      </w:r>
      <w:r>
        <w:rPr>
          <w:i/>
        </w:rPr>
        <w:t>r</w:t>
      </w:r>
      <w:r w:rsidRPr="00F32351">
        <w:rPr>
          <w:i/>
        </w:rPr>
        <w:t>oom and Storage Room</w:t>
      </w:r>
    </w:p>
    <w:p w:rsidR="00564B0C" w:rsidRDefault="00564B0C" w:rsidP="00DC3BE1">
      <w:pPr>
        <w:tabs>
          <w:tab w:val="left" w:pos="2880"/>
        </w:tabs>
      </w:pPr>
      <w:r w:rsidRPr="00AB6544">
        <w:t>FC 4-601.11(B</w:t>
      </w:r>
      <w:r w:rsidRPr="00AB6544">
        <w:rPr>
          <w:caps/>
        </w:rPr>
        <w:t>)</w:t>
      </w:r>
      <w:r w:rsidRPr="00AB6544">
        <w:rPr>
          <w:caps/>
        </w:rPr>
        <w:tab/>
      </w:r>
      <w:r w:rsidRPr="00AB6544">
        <w:t xml:space="preserve">Cleaning of Equipment and Utensils, Objective: </w:t>
      </w:r>
      <w:r>
        <w:t>Refrigerator dirty</w:t>
      </w:r>
    </w:p>
    <w:p w:rsidR="00564B0C" w:rsidRDefault="00564B0C" w:rsidP="00DC3BE1">
      <w:pPr>
        <w:tabs>
          <w:tab w:val="left" w:pos="2880"/>
        </w:tabs>
      </w:pPr>
    </w:p>
    <w:p w:rsidR="00564B0C" w:rsidRPr="00F32351" w:rsidRDefault="00564B0C" w:rsidP="00F32351">
      <w:pPr>
        <w:rPr>
          <w:i/>
        </w:rPr>
      </w:pPr>
      <w:r>
        <w:rPr>
          <w:i/>
        </w:rPr>
        <w:t xml:space="preserve">Officer’s </w:t>
      </w:r>
      <w:r w:rsidRPr="00F32351">
        <w:rPr>
          <w:i/>
        </w:rPr>
        <w:t>Office</w:t>
      </w:r>
    </w:p>
    <w:p w:rsidR="00564B0C" w:rsidRPr="00F32351" w:rsidRDefault="00564B0C" w:rsidP="00F32351">
      <w:r w:rsidRPr="000661DA">
        <w:t>FC 4-501.11(A)</w:t>
      </w:r>
      <w:r w:rsidRPr="000661DA">
        <w:tab/>
      </w:r>
      <w:r>
        <w:tab/>
      </w:r>
      <w:r>
        <w:tab/>
      </w:r>
      <w:r w:rsidRPr="000661DA">
        <w:t xml:space="preserve">Maintenance and Operation, Equipment: Equipment not maintained in a state of good </w:t>
      </w:r>
      <w:r w:rsidRPr="000661DA">
        <w:tab/>
      </w:r>
      <w:r>
        <w:tab/>
      </w:r>
      <w:r>
        <w:tab/>
      </w:r>
      <w:r>
        <w:tab/>
      </w:r>
      <w:r w:rsidRPr="000661DA">
        <w:t xml:space="preserve">repair, refrigerator </w:t>
      </w:r>
      <w:r>
        <w:t>missing thermometer</w:t>
      </w:r>
    </w:p>
    <w:p w:rsidR="00564B0C" w:rsidRPr="00F32351" w:rsidRDefault="00564B0C" w:rsidP="00F32351">
      <w:pPr>
        <w:rPr>
          <w:i/>
        </w:rPr>
      </w:pPr>
      <w:r w:rsidRPr="00F32351">
        <w:rPr>
          <w:i/>
        </w:rPr>
        <w:t>Medical Room</w:t>
      </w:r>
      <w:r>
        <w:rPr>
          <w:i/>
        </w:rPr>
        <w:t xml:space="preserve"> &amp; Staff Bathroom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Lower Level Janitor’s Closet</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Lower Level Showers</w:t>
      </w:r>
    </w:p>
    <w:p w:rsidR="00564B0C" w:rsidRPr="00F32351" w:rsidRDefault="00564B0C" w:rsidP="00F32351">
      <w:pPr>
        <w:tabs>
          <w:tab w:val="left" w:pos="2880"/>
        </w:tabs>
      </w:pPr>
      <w:r w:rsidRPr="00F32351">
        <w:t>105 CMR 451.123</w:t>
      </w:r>
      <w:r>
        <w:t>*</w:t>
      </w:r>
      <w:r w:rsidRPr="00F32351">
        <w:tab/>
        <w:t>Maintenance: Floor paint damaged in shower unit # 114</w:t>
      </w:r>
    </w:p>
    <w:p w:rsidR="00564B0C" w:rsidRDefault="00564B0C" w:rsidP="00F32351">
      <w:pPr>
        <w:rPr>
          <w:i/>
        </w:rPr>
      </w:pPr>
    </w:p>
    <w:p w:rsidR="00564B0C" w:rsidRPr="00F32351" w:rsidRDefault="00564B0C" w:rsidP="00F32351">
      <w:pPr>
        <w:rPr>
          <w:i/>
        </w:rPr>
      </w:pPr>
      <w:r w:rsidRPr="00F32351">
        <w:rPr>
          <w:i/>
        </w:rPr>
        <w:t>Upper Level Janitor’s Closet</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Storage 226</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Upper Level Showers</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Cells</w:t>
      </w:r>
    </w:p>
    <w:p w:rsidR="00564B0C" w:rsidRPr="00F32351" w:rsidRDefault="00564B0C" w:rsidP="00F32351">
      <w:pPr>
        <w:tabs>
          <w:tab w:val="left" w:pos="2880"/>
        </w:tabs>
      </w:pPr>
      <w:r w:rsidRPr="00F32351">
        <w:t>105 CMR 451.353</w:t>
      </w:r>
      <w:r>
        <w:t>*</w:t>
      </w:r>
      <w:r w:rsidRPr="00F32351">
        <w:tab/>
        <w:t>Interior Maintenance: Ceiling paint damaged in cell # 115</w:t>
      </w:r>
    </w:p>
    <w:p w:rsidR="00564B0C" w:rsidRPr="00F32351" w:rsidRDefault="00564B0C" w:rsidP="00F32351"/>
    <w:p w:rsidR="00564B0C" w:rsidRPr="00F32351" w:rsidRDefault="00564B0C" w:rsidP="00F32351">
      <w:pPr>
        <w:rPr>
          <w:b/>
        </w:rPr>
      </w:pPr>
      <w:r w:rsidRPr="00F32351">
        <w:rPr>
          <w:b/>
        </w:rPr>
        <w:t>Second Floor Office Area</w:t>
      </w:r>
    </w:p>
    <w:p w:rsidR="00564B0C" w:rsidRPr="00F32351" w:rsidRDefault="00564B0C" w:rsidP="00F32351">
      <w:pPr>
        <w:rPr>
          <w:i/>
        </w:rPr>
      </w:pPr>
      <w:r>
        <w:rPr>
          <w:i/>
        </w:rPr>
        <w:t xml:space="preserve">Women’s </w:t>
      </w:r>
      <w:r w:rsidRPr="00F32351">
        <w:rPr>
          <w:i/>
        </w:rPr>
        <w:t>Bathroom C210A</w:t>
      </w:r>
    </w:p>
    <w:p w:rsidR="00564B0C" w:rsidRDefault="00564B0C">
      <w:pPr>
        <w:tabs>
          <w:tab w:val="left" w:pos="2880"/>
        </w:tabs>
      </w:pPr>
      <w:r w:rsidRPr="00AB5A5E">
        <w:t>105 CMR 451.126</w:t>
      </w:r>
      <w:r>
        <w:t>*</w:t>
      </w:r>
      <w:r w:rsidRPr="00AB5A5E">
        <w:tab/>
        <w:t xml:space="preserve">Hot Water: Hot water temperature </w:t>
      </w:r>
      <w:r>
        <w:t xml:space="preserve">recorded at </w:t>
      </w:r>
      <w:r w:rsidRPr="00E702F5">
        <w:t>1</w:t>
      </w:r>
      <w:r>
        <w:t>40</w:t>
      </w:r>
      <w:r w:rsidRPr="00E702F5">
        <w:rPr>
          <w:vertAlign w:val="superscript"/>
        </w:rPr>
        <w:t>0</w:t>
      </w:r>
      <w:r w:rsidRPr="00E702F5">
        <w:t>F</w:t>
      </w:r>
    </w:p>
    <w:p w:rsidR="00564B0C" w:rsidRPr="00F32351" w:rsidRDefault="00564B0C" w:rsidP="00F32351"/>
    <w:p w:rsidR="00564B0C" w:rsidRPr="00F32351" w:rsidRDefault="00564B0C" w:rsidP="00F32351">
      <w:pPr>
        <w:rPr>
          <w:i/>
        </w:rPr>
      </w:pPr>
      <w:r>
        <w:rPr>
          <w:i/>
        </w:rPr>
        <w:t xml:space="preserve">Men’s </w:t>
      </w:r>
      <w:r w:rsidRPr="00F32351">
        <w:rPr>
          <w:i/>
        </w:rPr>
        <w:t>Bathroom C211A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Deputy of Programs &amp; Treatment Office</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Janitor’s Closet C237A</w:t>
      </w:r>
    </w:p>
    <w:p w:rsidR="00564B0C" w:rsidRPr="00F32351" w:rsidRDefault="00564B0C" w:rsidP="00F32351">
      <w:pPr>
        <w:tabs>
          <w:tab w:val="left" w:pos="2880"/>
        </w:tabs>
      </w:pPr>
      <w:r w:rsidRPr="00F32351">
        <w:t>105 CMR 451.353*</w:t>
      </w:r>
      <w:r w:rsidRPr="00F32351">
        <w:tab/>
        <w:t>Interior Maintenance: Ceiling paint damaged</w:t>
      </w:r>
    </w:p>
    <w:p w:rsidR="00564B0C" w:rsidRPr="00F32351" w:rsidRDefault="00564B0C" w:rsidP="00F32351">
      <w:pPr>
        <w:tabs>
          <w:tab w:val="left" w:pos="2880"/>
        </w:tabs>
        <w:rPr>
          <w:color w:val="FF0000"/>
        </w:rPr>
      </w:pPr>
      <w:r w:rsidRPr="00F32351">
        <w:t>105 CMR 451.353</w:t>
      </w:r>
      <w:r>
        <w:t>*</w:t>
      </w:r>
      <w:r w:rsidRPr="00F32351">
        <w:tab/>
        <w:t>Interior Maintenance: Light shield missing</w:t>
      </w:r>
    </w:p>
    <w:p w:rsidR="00564B0C" w:rsidRPr="00F32351" w:rsidRDefault="00564B0C" w:rsidP="00F32351"/>
    <w:p w:rsidR="00564B0C" w:rsidRPr="00F32351" w:rsidRDefault="00564B0C" w:rsidP="00F32351">
      <w:pPr>
        <w:rPr>
          <w:i/>
        </w:rPr>
      </w:pPr>
      <w:r>
        <w:rPr>
          <w:i/>
        </w:rPr>
        <w:t>Breakr</w:t>
      </w:r>
      <w:r w:rsidRPr="00F32351">
        <w:rPr>
          <w:i/>
        </w:rPr>
        <w:t>oom C218A</w:t>
      </w:r>
    </w:p>
    <w:p w:rsidR="00564B0C" w:rsidRPr="00F32351" w:rsidRDefault="00564B0C" w:rsidP="00F32351">
      <w:pPr>
        <w:tabs>
          <w:tab w:val="left" w:pos="2880"/>
        </w:tabs>
      </w:pPr>
      <w:r w:rsidRPr="00863EDE">
        <w:t>FC 4-602.12(B)</w:t>
      </w:r>
      <w:r>
        <w:t>*</w:t>
      </w:r>
      <w:r w:rsidRPr="00863EDE">
        <w:tab/>
        <w:t xml:space="preserve">Cleaning of Equipment and Utensils; Frequency: Interior of </w:t>
      </w:r>
      <w:r>
        <w:t>toaster</w:t>
      </w:r>
      <w:r w:rsidRPr="00863EDE">
        <w:t xml:space="preserve"> oven dirty</w:t>
      </w:r>
    </w:p>
    <w:p w:rsidR="00564B0C" w:rsidRDefault="00564B0C" w:rsidP="00F32351">
      <w:pPr>
        <w:rPr>
          <w:b/>
          <w:u w:val="single"/>
        </w:rPr>
      </w:pPr>
    </w:p>
    <w:p w:rsidR="00564B0C" w:rsidRPr="00F32351" w:rsidRDefault="00564B0C" w:rsidP="00F32351">
      <w:pPr>
        <w:rPr>
          <w:b/>
          <w:u w:val="single"/>
        </w:rPr>
      </w:pPr>
      <w:r w:rsidRPr="00F32351">
        <w:rPr>
          <w:b/>
          <w:u w:val="single"/>
        </w:rPr>
        <w:t>HSU Building</w:t>
      </w:r>
    </w:p>
    <w:p w:rsidR="00564B0C" w:rsidRDefault="00564B0C" w:rsidP="00F32351">
      <w:pPr>
        <w:rPr>
          <w:b/>
        </w:rPr>
      </w:pPr>
      <w:r w:rsidRPr="00F32351">
        <w:rPr>
          <w:b/>
        </w:rPr>
        <w:t>Second Floor</w:t>
      </w:r>
    </w:p>
    <w:p w:rsidR="00564B0C" w:rsidRDefault="00564B0C" w:rsidP="00F32351">
      <w:pPr>
        <w:rPr>
          <w:i/>
        </w:rPr>
      </w:pPr>
      <w:r>
        <w:rPr>
          <w:i/>
        </w:rPr>
        <w:t>Administrative Office</w:t>
      </w:r>
    </w:p>
    <w:p w:rsidR="00564B0C" w:rsidRPr="004C05A2" w:rsidRDefault="00564B0C">
      <w:pPr>
        <w:tabs>
          <w:tab w:val="left" w:pos="2880"/>
        </w:tabs>
      </w:pPr>
      <w:r w:rsidRPr="004C05A2">
        <w:tab/>
        <w:t>No Violations</w:t>
      </w:r>
      <w:r>
        <w:t xml:space="preserve"> Noted</w:t>
      </w:r>
    </w:p>
    <w:p w:rsidR="00564B0C" w:rsidRPr="00F32351" w:rsidRDefault="00564B0C" w:rsidP="00F32351">
      <w:pPr>
        <w:rPr>
          <w:b/>
        </w:rPr>
      </w:pPr>
    </w:p>
    <w:p w:rsidR="00564B0C" w:rsidRPr="00F32351" w:rsidRDefault="00564B0C" w:rsidP="00F32351">
      <w:pPr>
        <w:rPr>
          <w:i/>
        </w:rPr>
      </w:pPr>
      <w:r w:rsidRPr="00F32351">
        <w:rPr>
          <w:i/>
        </w:rPr>
        <w:t>Medical Room (2)</w:t>
      </w:r>
    </w:p>
    <w:p w:rsidR="00564B0C" w:rsidRPr="00F32351" w:rsidRDefault="00564B0C" w:rsidP="00F32351">
      <w:pPr>
        <w:tabs>
          <w:tab w:val="left" w:pos="2880"/>
        </w:tabs>
      </w:pPr>
      <w:r w:rsidRPr="00F32351">
        <w:t>105 CMR 451.353</w:t>
      </w:r>
      <w:r>
        <w:t>*</w:t>
      </w:r>
      <w:r w:rsidRPr="00F32351">
        <w:tab/>
        <w:t>Interior Maintenance: Ceiling vent dusty</w:t>
      </w:r>
    </w:p>
    <w:p w:rsidR="00564B0C" w:rsidRPr="00F32351" w:rsidRDefault="00564B0C" w:rsidP="00F32351">
      <w:pPr>
        <w:tabs>
          <w:tab w:val="left" w:pos="2880"/>
        </w:tabs>
      </w:pPr>
    </w:p>
    <w:p w:rsidR="00564B0C" w:rsidRPr="00F32351" w:rsidRDefault="00564B0C" w:rsidP="00F32351">
      <w:pPr>
        <w:rPr>
          <w:i/>
        </w:rPr>
      </w:pPr>
      <w:r w:rsidRPr="00F32351">
        <w:rPr>
          <w:i/>
        </w:rPr>
        <w:t>Ob-Gyn Exam Room (3)</w:t>
      </w:r>
    </w:p>
    <w:p w:rsidR="00564B0C" w:rsidRPr="007824FF" w:rsidRDefault="00564B0C">
      <w:pPr>
        <w:tabs>
          <w:tab w:val="left" w:pos="2880"/>
        </w:tabs>
        <w:rPr>
          <w:color w:val="FF0000"/>
        </w:rPr>
      </w:pPr>
      <w:r w:rsidRPr="00AB5A5E">
        <w:t>105 CMR 451.353</w:t>
      </w:r>
      <w:r>
        <w:t>*</w:t>
      </w:r>
      <w:r w:rsidRPr="00AB5A5E">
        <w:tab/>
        <w:t xml:space="preserve">Interior Maintenance: </w:t>
      </w:r>
      <w:r>
        <w:t>Ceiling tiles damaged</w:t>
      </w:r>
    </w:p>
    <w:p w:rsidR="00564B0C" w:rsidRPr="00F32351" w:rsidRDefault="00564B0C" w:rsidP="00F32351">
      <w:pPr>
        <w:tabs>
          <w:tab w:val="left" w:pos="2880"/>
        </w:tabs>
      </w:pPr>
    </w:p>
    <w:p w:rsidR="00564B0C" w:rsidRPr="00F32351" w:rsidRDefault="00564B0C" w:rsidP="00F32351">
      <w:pPr>
        <w:rPr>
          <w:b/>
        </w:rPr>
      </w:pPr>
      <w:r w:rsidRPr="00F32351">
        <w:rPr>
          <w:i/>
        </w:rPr>
        <w:t>Optometry Room (5)</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r w:rsidRPr="00F32351">
        <w:rPr>
          <w:i/>
        </w:rPr>
        <w:t>Residential Treatment Unit</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Project Catch the Hope (7)</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CPO</w:t>
      </w:r>
      <w:r>
        <w:rPr>
          <w:i/>
        </w:rPr>
        <w:t>’</w:t>
      </w:r>
      <w:r w:rsidRPr="00F32351">
        <w:rPr>
          <w:i/>
        </w:rPr>
        <w:t>s Office</w:t>
      </w:r>
      <w:r>
        <w:rPr>
          <w:i/>
        </w:rPr>
        <w:t xml:space="preserve"> #6</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b/>
          <w:i/>
        </w:rPr>
      </w:pPr>
      <w:r w:rsidRPr="00F32351">
        <w:rPr>
          <w:b/>
          <w:i/>
        </w:rPr>
        <w:t>Barton Housing Unit</w:t>
      </w:r>
    </w:p>
    <w:p w:rsidR="00564B0C" w:rsidRPr="00F32351" w:rsidRDefault="00564B0C" w:rsidP="00F32351">
      <w:pPr>
        <w:rPr>
          <w:i/>
        </w:rPr>
      </w:pPr>
      <w:r w:rsidRPr="00F32351">
        <w:rPr>
          <w:i/>
        </w:rPr>
        <w:t>Hallway</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Janitor’s Closet</w:t>
      </w:r>
    </w:p>
    <w:p w:rsidR="00564B0C" w:rsidRDefault="00564B0C">
      <w:pPr>
        <w:tabs>
          <w:tab w:val="left" w:pos="2880"/>
        </w:tabs>
      </w:pPr>
      <w:r w:rsidRPr="00AB5A5E">
        <w:t>105 CM</w:t>
      </w:r>
      <w:r>
        <w:t>R 451.353</w:t>
      </w:r>
      <w:r>
        <w:tab/>
        <w:t>Interior Maintenance: Wet mop stored in bucket</w:t>
      </w:r>
    </w:p>
    <w:p w:rsidR="00564B0C" w:rsidRPr="00F32351" w:rsidRDefault="00564B0C" w:rsidP="00F32351"/>
    <w:p w:rsidR="00564B0C" w:rsidRPr="00F32351" w:rsidRDefault="00564B0C" w:rsidP="00F32351">
      <w:pPr>
        <w:rPr>
          <w:i/>
        </w:rPr>
      </w:pPr>
      <w:r w:rsidRPr="00F32351">
        <w:rPr>
          <w:i/>
        </w:rPr>
        <w:t>Library</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Pr>
          <w:i/>
        </w:rPr>
        <w:t>Table</w:t>
      </w:r>
      <w:r w:rsidRPr="00F32351">
        <w:rPr>
          <w:i/>
        </w:rPr>
        <w:t xml:space="preserve"> 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Resident Treatment Unit # 4</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Officer’s 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Pr>
          <w:i/>
        </w:rPr>
        <w:t>TV</w:t>
      </w:r>
      <w:r w:rsidRPr="00F32351">
        <w:rPr>
          <w:i/>
        </w:rPr>
        <w:t xml:space="preserve"> Room</w:t>
      </w:r>
    </w:p>
    <w:p w:rsidR="00564B0C" w:rsidRDefault="00564B0C">
      <w:pPr>
        <w:tabs>
          <w:tab w:val="left" w:pos="2880"/>
        </w:tabs>
      </w:pPr>
      <w:r w:rsidRPr="00AB5A5E">
        <w:t>105 CMR 451.350</w:t>
      </w:r>
      <w:r w:rsidRPr="00AB5A5E">
        <w:tab/>
        <w:t>Str</w:t>
      </w:r>
      <w:r>
        <w:t>uctural Maintenance: Ceiling tiles damaged</w:t>
      </w:r>
    </w:p>
    <w:p w:rsidR="00564B0C" w:rsidRPr="00F32351" w:rsidRDefault="00564B0C" w:rsidP="00F32351"/>
    <w:p w:rsidR="00564B0C" w:rsidRPr="00F32351" w:rsidRDefault="00564B0C" w:rsidP="00F32351">
      <w:pPr>
        <w:rPr>
          <w:i/>
        </w:rPr>
      </w:pPr>
      <w:r w:rsidRPr="00F32351">
        <w:rPr>
          <w:i/>
        </w:rPr>
        <w:t>Shower Room</w:t>
      </w:r>
    </w:p>
    <w:p w:rsidR="00564B0C" w:rsidRPr="00F32351" w:rsidRDefault="00564B0C" w:rsidP="00F32351">
      <w:pPr>
        <w:tabs>
          <w:tab w:val="left" w:pos="2880"/>
        </w:tabs>
      </w:pPr>
      <w:r w:rsidRPr="00F32351">
        <w:t>105 CMR 451.123</w:t>
      </w:r>
      <w:r>
        <w:t>*</w:t>
      </w:r>
      <w:r w:rsidRPr="00F32351">
        <w:tab/>
        <w:t>Maintenance: Floor tiles damaged in shower stall # 1, 2, and 3</w:t>
      </w:r>
    </w:p>
    <w:p w:rsidR="00564B0C" w:rsidRPr="00F32351" w:rsidRDefault="00564B0C" w:rsidP="00F32351"/>
    <w:p w:rsidR="00564B0C" w:rsidRPr="00F32351" w:rsidRDefault="00564B0C" w:rsidP="00F32351">
      <w:pPr>
        <w:rPr>
          <w:i/>
        </w:rPr>
      </w:pPr>
      <w:r w:rsidRPr="00F32351">
        <w:rPr>
          <w:i/>
        </w:rPr>
        <w:t>Kitchenette</w:t>
      </w:r>
    </w:p>
    <w:p w:rsidR="00564B0C" w:rsidRDefault="00564B0C" w:rsidP="00C527AE">
      <w:pPr>
        <w:tabs>
          <w:tab w:val="left" w:pos="2880"/>
        </w:tabs>
      </w:pPr>
      <w:r w:rsidRPr="00471B45">
        <w:t>FC 4-501.114(C)(2)</w:t>
      </w:r>
      <w:r w:rsidRPr="00471B45">
        <w:tab/>
        <w:t xml:space="preserve">Maintenance and Operation; Equipment: Quaternary ammonium solution </w:t>
      </w:r>
      <w:r>
        <w:t>less</w:t>
      </w:r>
      <w:r w:rsidRPr="00471B45">
        <w:t xml:space="preserve"> than </w:t>
      </w:r>
      <w:r>
        <w:tab/>
      </w:r>
      <w:r w:rsidRPr="00471B45">
        <w:t>the manufacturers recommended concentration</w:t>
      </w:r>
    </w:p>
    <w:p w:rsidR="00564B0C" w:rsidRPr="00F32351" w:rsidRDefault="00564B0C" w:rsidP="00F32351"/>
    <w:p w:rsidR="00564B0C" w:rsidRPr="00F32351" w:rsidRDefault="00564B0C" w:rsidP="00F32351">
      <w:pPr>
        <w:rPr>
          <w:i/>
        </w:rPr>
      </w:pPr>
      <w:r w:rsidRPr="00F32351">
        <w:rPr>
          <w:i/>
        </w:rPr>
        <w:t>Cells</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b/>
        </w:rPr>
      </w:pPr>
      <w:r w:rsidRPr="00F32351">
        <w:rPr>
          <w:b/>
        </w:rPr>
        <w:t xml:space="preserve">First </w:t>
      </w:r>
      <w:r>
        <w:rPr>
          <w:b/>
        </w:rPr>
        <w:t>Floor</w:t>
      </w:r>
    </w:p>
    <w:p w:rsidR="00564B0C" w:rsidRPr="00F32351" w:rsidRDefault="00564B0C" w:rsidP="00F32351">
      <w:pPr>
        <w:rPr>
          <w:i/>
        </w:rPr>
      </w:pPr>
      <w:r w:rsidRPr="00F32351">
        <w:rPr>
          <w:i/>
        </w:rPr>
        <w:t>Pharmacy</w:t>
      </w:r>
    </w:p>
    <w:p w:rsidR="00564B0C" w:rsidRDefault="00564B0C" w:rsidP="00F32351">
      <w:r w:rsidRPr="009349D9">
        <w:t>105 CMR 451.350</w:t>
      </w:r>
      <w:r>
        <w:t>*</w:t>
      </w:r>
      <w:r w:rsidRPr="009349D9">
        <w:tab/>
      </w:r>
      <w:r>
        <w:tab/>
      </w:r>
      <w:r w:rsidRPr="009349D9">
        <w:t xml:space="preserve">Structural Maintenance: Ceiling tiles </w:t>
      </w:r>
      <w:r>
        <w:t>loose</w:t>
      </w:r>
    </w:p>
    <w:p w:rsidR="00564B0C" w:rsidRPr="00F32351" w:rsidRDefault="00564B0C" w:rsidP="00F32351"/>
    <w:p w:rsidR="00564B0C" w:rsidRPr="00F32351" w:rsidRDefault="00564B0C" w:rsidP="00F32351">
      <w:pPr>
        <w:rPr>
          <w:i/>
        </w:rPr>
      </w:pPr>
      <w:r w:rsidRPr="00F32351">
        <w:rPr>
          <w:i/>
        </w:rPr>
        <w:t>Pharmacy Bathroom</w:t>
      </w:r>
    </w:p>
    <w:p w:rsidR="00564B0C" w:rsidRPr="00F32351" w:rsidRDefault="00564B0C" w:rsidP="00F32351">
      <w:pPr>
        <w:tabs>
          <w:tab w:val="left" w:pos="2880"/>
        </w:tabs>
      </w:pPr>
      <w:r w:rsidRPr="00F32351">
        <w:tab/>
        <w:t>No Violations Noted</w:t>
      </w:r>
    </w:p>
    <w:p w:rsidR="00564B0C" w:rsidRPr="00F32351" w:rsidRDefault="00564B0C" w:rsidP="00F32351">
      <w:pPr>
        <w:rPr>
          <w:i/>
        </w:rPr>
      </w:pPr>
    </w:p>
    <w:p w:rsidR="00564B0C" w:rsidRPr="00F32351" w:rsidRDefault="00564B0C" w:rsidP="00F32351">
      <w:pPr>
        <w:rPr>
          <w:i/>
        </w:rPr>
      </w:pPr>
      <w:r w:rsidRPr="00F32351">
        <w:rPr>
          <w:i/>
        </w:rPr>
        <w:t>Medical Records Room</w:t>
      </w:r>
    </w:p>
    <w:p w:rsidR="00564B0C" w:rsidRPr="00F32351" w:rsidRDefault="00564B0C" w:rsidP="00F32351">
      <w:pPr>
        <w:tabs>
          <w:tab w:val="left" w:pos="2880"/>
        </w:tabs>
      </w:pPr>
      <w:r>
        <w:t>105 CMR 480.550(B)*</w:t>
      </w:r>
      <w:r>
        <w:tab/>
        <w:t>Procedures; Records; Record-Keeping Log: Log approved by the Department not used</w:t>
      </w:r>
    </w:p>
    <w:p w:rsidR="00564B0C" w:rsidRPr="00F32351" w:rsidRDefault="00564B0C" w:rsidP="00F32351">
      <w:pPr>
        <w:rPr>
          <w:i/>
        </w:rPr>
      </w:pPr>
    </w:p>
    <w:p w:rsidR="00564B0C" w:rsidRDefault="00564B0C" w:rsidP="00F32351">
      <w:pPr>
        <w:rPr>
          <w:i/>
        </w:rPr>
      </w:pPr>
    </w:p>
    <w:p w:rsidR="00564B0C" w:rsidRPr="00F32351" w:rsidRDefault="00564B0C" w:rsidP="00F32351">
      <w:pPr>
        <w:rPr>
          <w:i/>
        </w:rPr>
      </w:pPr>
      <w:r>
        <w:rPr>
          <w:i/>
        </w:rPr>
        <w:t>Medical Records Breakr</w:t>
      </w:r>
      <w:r w:rsidRPr="00F32351">
        <w:rPr>
          <w:i/>
        </w:rPr>
        <w:t>oom</w:t>
      </w:r>
    </w:p>
    <w:p w:rsidR="00564B0C" w:rsidRDefault="00564B0C" w:rsidP="00F32351">
      <w:r w:rsidRPr="00AD5B4A">
        <w:t>FC 4-204.112(A)</w:t>
      </w:r>
      <w:r w:rsidRPr="00AD5B4A">
        <w:tab/>
        <w:t xml:space="preserve">Design and Construction, Functionality: No functioning thermometer in </w:t>
      </w:r>
      <w:r w:rsidRPr="005A10D8">
        <w:t>refrigerator</w:t>
      </w:r>
    </w:p>
    <w:p w:rsidR="00564B0C" w:rsidRDefault="00564B0C" w:rsidP="00F32351"/>
    <w:p w:rsidR="00564B0C" w:rsidRPr="005A10D8" w:rsidRDefault="00564B0C" w:rsidP="00F32351">
      <w:pPr>
        <w:rPr>
          <w:i/>
        </w:rPr>
      </w:pPr>
      <w:r w:rsidRPr="005A10D8">
        <w:rPr>
          <w:i/>
        </w:rPr>
        <w:t>Health Services Administration</w:t>
      </w:r>
    </w:p>
    <w:p w:rsidR="00564B0C" w:rsidRPr="004C05A2" w:rsidRDefault="00564B0C">
      <w:pPr>
        <w:tabs>
          <w:tab w:val="left" w:pos="2880"/>
        </w:tabs>
      </w:pPr>
      <w:r w:rsidRPr="004C05A2">
        <w:tab/>
        <w:t>No Violations</w:t>
      </w:r>
      <w:r>
        <w:t xml:space="preserve"> Noted</w:t>
      </w:r>
    </w:p>
    <w:p w:rsidR="00564B0C" w:rsidRPr="005A10D8" w:rsidRDefault="00564B0C" w:rsidP="00F32351"/>
    <w:p w:rsidR="00564B0C" w:rsidRPr="005A10D8" w:rsidRDefault="00564B0C" w:rsidP="00F32351">
      <w:pPr>
        <w:rPr>
          <w:b/>
        </w:rPr>
      </w:pPr>
      <w:r w:rsidRPr="005A10D8">
        <w:rPr>
          <w:b/>
        </w:rPr>
        <w:t>HSU Unit</w:t>
      </w:r>
    </w:p>
    <w:p w:rsidR="00564B0C" w:rsidRPr="00F32351" w:rsidRDefault="00564B0C" w:rsidP="00F32351">
      <w:pPr>
        <w:rPr>
          <w:i/>
        </w:rPr>
      </w:pPr>
      <w:r>
        <w:rPr>
          <w:i/>
        </w:rPr>
        <w:t xml:space="preserve">CO’s </w:t>
      </w:r>
      <w:r w:rsidRPr="00F32351">
        <w:rPr>
          <w:i/>
        </w:rPr>
        <w:t>Office</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Pr>
          <w:i/>
        </w:rPr>
        <w:t xml:space="preserve">CO’s </w:t>
      </w:r>
      <w:r w:rsidRPr="00F32351">
        <w:rPr>
          <w:i/>
        </w:rPr>
        <w:t>Office Bathroom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Nurse</w:t>
      </w:r>
      <w:r>
        <w:rPr>
          <w:i/>
        </w:rPr>
        <w:t>’s</w:t>
      </w:r>
      <w:r w:rsidRPr="00F32351">
        <w:rPr>
          <w:i/>
        </w:rPr>
        <w:t xml:space="preserve"> Station</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5A10D8" w:rsidRDefault="00564B0C" w:rsidP="00F32351">
      <w:pPr>
        <w:tabs>
          <w:tab w:val="left" w:pos="2880"/>
        </w:tabs>
        <w:rPr>
          <w:i/>
        </w:rPr>
      </w:pPr>
      <w:r w:rsidRPr="005A10D8">
        <w:rPr>
          <w:i/>
        </w:rPr>
        <w:t>Secured Storage</w:t>
      </w:r>
    </w:p>
    <w:p w:rsidR="00564B0C" w:rsidRDefault="00564B0C" w:rsidP="00DC3BE1">
      <w:pPr>
        <w:tabs>
          <w:tab w:val="left" w:pos="2880"/>
        </w:tabs>
      </w:pPr>
      <w:r w:rsidRPr="00AB5A5E">
        <w:t>105 CMR 451.350</w:t>
      </w:r>
      <w:r w:rsidRPr="00AB5A5E">
        <w:tab/>
        <w:t>Str</w:t>
      </w:r>
      <w:r>
        <w:t xml:space="preserve">uctural Maintenance: </w:t>
      </w:r>
      <w:r w:rsidRPr="005A10D8">
        <w:t>Wall not sealed around air conditioner</w:t>
      </w:r>
    </w:p>
    <w:p w:rsidR="00564B0C" w:rsidRPr="00F32351" w:rsidRDefault="00564B0C" w:rsidP="00F32351">
      <w:pPr>
        <w:tabs>
          <w:tab w:val="left" w:pos="2880"/>
        </w:tabs>
      </w:pPr>
    </w:p>
    <w:p w:rsidR="00564B0C" w:rsidRPr="00F32351" w:rsidRDefault="00564B0C" w:rsidP="00F32351">
      <w:pPr>
        <w:rPr>
          <w:i/>
        </w:rPr>
      </w:pPr>
      <w:r w:rsidRPr="00F32351">
        <w:rPr>
          <w:i/>
        </w:rPr>
        <w:t>Detox Room 114</w:t>
      </w:r>
    </w:p>
    <w:p w:rsidR="00564B0C"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p>
    <w:p w:rsidR="00564B0C" w:rsidRPr="00F32351" w:rsidRDefault="00564B0C" w:rsidP="00F32351">
      <w:pPr>
        <w:rPr>
          <w:i/>
        </w:rPr>
      </w:pPr>
      <w:r w:rsidRPr="00F32351">
        <w:rPr>
          <w:i/>
        </w:rPr>
        <w:t>Medical Cells</w:t>
      </w:r>
    </w:p>
    <w:p w:rsidR="00564B0C" w:rsidRPr="00F32351" w:rsidRDefault="00564B0C" w:rsidP="00F32351">
      <w:pPr>
        <w:tabs>
          <w:tab w:val="left" w:pos="2880"/>
        </w:tabs>
      </w:pPr>
      <w:r w:rsidRPr="00F32351">
        <w:t>105 CMR 451.322*</w:t>
      </w:r>
      <w:r w:rsidRPr="00F32351">
        <w:tab/>
        <w:t>Cell Size: Inadequate floor space in dorm rooms</w:t>
      </w:r>
    </w:p>
    <w:p w:rsidR="00564B0C" w:rsidRPr="00F32351" w:rsidRDefault="00564B0C" w:rsidP="00F32351">
      <w:pPr>
        <w:tabs>
          <w:tab w:val="left" w:pos="2880"/>
        </w:tabs>
      </w:pPr>
      <w:r w:rsidRPr="00F32351">
        <w:t>105 CMR 451.350</w:t>
      </w:r>
      <w:r>
        <w:t>*</w:t>
      </w:r>
      <w:r w:rsidRPr="00F32351">
        <w:tab/>
        <w:t xml:space="preserve">Structural Maintenance: Windows not weathertight and structurally sound, window </w:t>
      </w:r>
      <w:r w:rsidRPr="00F32351">
        <w:tab/>
        <w:t xml:space="preserve">covered with plastic wrap in </w:t>
      </w:r>
      <w:r>
        <w:t>cell # 105</w:t>
      </w:r>
    </w:p>
    <w:p w:rsidR="00564B0C" w:rsidRPr="00F32351" w:rsidRDefault="00564B0C" w:rsidP="00F32351">
      <w:pPr>
        <w:tabs>
          <w:tab w:val="left" w:pos="2880"/>
        </w:tabs>
      </w:pPr>
    </w:p>
    <w:p w:rsidR="00564B0C" w:rsidRPr="00F32351" w:rsidRDefault="00564B0C" w:rsidP="00F32351">
      <w:pPr>
        <w:rPr>
          <w:i/>
        </w:rPr>
      </w:pPr>
      <w:r w:rsidRPr="00F32351">
        <w:rPr>
          <w:i/>
        </w:rPr>
        <w:t>Doctor’s Office 110</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5A10D8" w:rsidRDefault="00564B0C" w:rsidP="00F32351">
      <w:pPr>
        <w:tabs>
          <w:tab w:val="left" w:pos="2880"/>
        </w:tabs>
        <w:rPr>
          <w:i/>
        </w:rPr>
      </w:pPr>
      <w:r w:rsidRPr="005A10D8">
        <w:rPr>
          <w:i/>
        </w:rPr>
        <w:t>Nurse’s Bathroom</w:t>
      </w:r>
    </w:p>
    <w:p w:rsidR="00564B0C" w:rsidRPr="007824FF" w:rsidRDefault="00564B0C">
      <w:pPr>
        <w:tabs>
          <w:tab w:val="left" w:pos="2880"/>
        </w:tabs>
        <w:rPr>
          <w:color w:val="FF0000"/>
        </w:rPr>
      </w:pPr>
      <w:r w:rsidRPr="00AB5A5E">
        <w:t>105 CMR 451.353</w:t>
      </w:r>
      <w:r w:rsidRPr="00AB5A5E">
        <w:tab/>
        <w:t xml:space="preserve">Interior Maintenance: </w:t>
      </w:r>
      <w:r>
        <w:t>Ceiling tiles missing</w:t>
      </w:r>
    </w:p>
    <w:p w:rsidR="00564B0C" w:rsidRPr="00F32351" w:rsidRDefault="00564B0C" w:rsidP="00F32351"/>
    <w:p w:rsidR="00564B0C" w:rsidRPr="00F32351" w:rsidRDefault="00564B0C" w:rsidP="00F32351">
      <w:pPr>
        <w:rPr>
          <w:i/>
        </w:rPr>
      </w:pPr>
      <w:r>
        <w:rPr>
          <w:i/>
        </w:rPr>
        <w:t>Medical Supply</w:t>
      </w:r>
      <w:r w:rsidRPr="00F32351">
        <w:rPr>
          <w:i/>
        </w:rPr>
        <w:t xml:space="preserve"> Room</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Shower 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Biohazard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Pr>
          <w:i/>
        </w:rPr>
        <w:t>Mental Health Interview</w:t>
      </w:r>
      <w:r w:rsidRPr="00F32351">
        <w:rPr>
          <w:i/>
        </w:rPr>
        <w:t xml:space="preserve">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b/>
        </w:rPr>
      </w:pPr>
      <w:r w:rsidRPr="00F32351">
        <w:rPr>
          <w:b/>
        </w:rPr>
        <w:t>Clinical Area</w:t>
      </w:r>
    </w:p>
    <w:p w:rsidR="00564B0C" w:rsidRPr="00F32351" w:rsidRDefault="00564B0C" w:rsidP="00F32351">
      <w:pPr>
        <w:rPr>
          <w:i/>
        </w:rPr>
      </w:pPr>
      <w:r w:rsidRPr="00F32351">
        <w:rPr>
          <w:i/>
        </w:rPr>
        <w:t>Waiting Area</w:t>
      </w:r>
    </w:p>
    <w:p w:rsidR="00564B0C" w:rsidRPr="00F32351" w:rsidRDefault="00564B0C" w:rsidP="00F32351">
      <w:pPr>
        <w:tabs>
          <w:tab w:val="left" w:pos="2880"/>
        </w:tabs>
      </w:pPr>
      <w:r w:rsidRPr="00587E1B">
        <w:t>105 CMR 451.353</w:t>
      </w:r>
      <w:r w:rsidRPr="00587E1B">
        <w:tab/>
        <w:t xml:space="preserve">Interior Maintenance: Ceiling tiles </w:t>
      </w:r>
      <w:r>
        <w:t>damaged</w:t>
      </w:r>
    </w:p>
    <w:p w:rsidR="00564B0C" w:rsidRDefault="00564B0C" w:rsidP="00F32351">
      <w:pPr>
        <w:rPr>
          <w:i/>
        </w:rPr>
      </w:pPr>
    </w:p>
    <w:p w:rsidR="00564B0C" w:rsidRPr="00F32351" w:rsidRDefault="00564B0C" w:rsidP="00F32351">
      <w:pPr>
        <w:rPr>
          <w:i/>
        </w:rPr>
      </w:pPr>
      <w:r w:rsidRPr="00F32351">
        <w:rPr>
          <w:i/>
        </w:rPr>
        <w:t>Nurse</w:t>
      </w:r>
      <w:r>
        <w:rPr>
          <w:i/>
        </w:rPr>
        <w:t xml:space="preserve">’s </w:t>
      </w:r>
      <w:r w:rsidRPr="00F32351">
        <w:rPr>
          <w:i/>
        </w:rPr>
        <w:t>Bathroom</w:t>
      </w:r>
    </w:p>
    <w:p w:rsidR="00564B0C" w:rsidRPr="007824FF" w:rsidRDefault="00564B0C">
      <w:pPr>
        <w:tabs>
          <w:tab w:val="left" w:pos="2880"/>
        </w:tabs>
        <w:rPr>
          <w:color w:val="FF0000"/>
        </w:rPr>
      </w:pPr>
      <w:r>
        <w:t>105 CMR 451.123*</w:t>
      </w:r>
      <w:r>
        <w:tab/>
        <w:t>Maintenance: Wall</w:t>
      </w:r>
      <w:r w:rsidRPr="009B3849">
        <w:t xml:space="preserve"> </w:t>
      </w:r>
      <w:r>
        <w:t xml:space="preserve">vent dusty </w:t>
      </w:r>
    </w:p>
    <w:p w:rsidR="00564B0C" w:rsidRPr="00F32351" w:rsidRDefault="00564B0C" w:rsidP="00F32351"/>
    <w:p w:rsidR="00564B0C" w:rsidRPr="00F32351" w:rsidRDefault="00564B0C" w:rsidP="00F32351">
      <w:pPr>
        <w:rPr>
          <w:i/>
        </w:rPr>
      </w:pPr>
      <w:r w:rsidRPr="00F32351">
        <w:rPr>
          <w:i/>
        </w:rPr>
        <w:t>Inmate Bathroom</w:t>
      </w:r>
    </w:p>
    <w:p w:rsidR="00564B0C" w:rsidRDefault="00564B0C" w:rsidP="00F32351">
      <w:pPr>
        <w:tabs>
          <w:tab w:val="left" w:pos="2880"/>
        </w:tabs>
      </w:pPr>
      <w:r>
        <w:t>105 CMR 451.123</w:t>
      </w:r>
      <w:r w:rsidRPr="00587E1B">
        <w:tab/>
        <w:t>Maintenance: Wall vent dusty</w:t>
      </w:r>
    </w:p>
    <w:p w:rsidR="00564B0C" w:rsidRPr="00F32351" w:rsidRDefault="00564B0C" w:rsidP="00F32351">
      <w:pPr>
        <w:tabs>
          <w:tab w:val="left" w:pos="2880"/>
        </w:tabs>
      </w:pPr>
    </w:p>
    <w:p w:rsidR="00564B0C" w:rsidRPr="00F32351" w:rsidRDefault="00564B0C" w:rsidP="00F32351">
      <w:pPr>
        <w:rPr>
          <w:i/>
        </w:rPr>
      </w:pPr>
      <w:r w:rsidRPr="00F32351">
        <w:rPr>
          <w:i/>
        </w:rPr>
        <w:t>X-Ray Room # 1</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Dental Room # 2</w:t>
      </w:r>
    </w:p>
    <w:p w:rsidR="00564B0C" w:rsidRPr="004C05A2" w:rsidRDefault="00564B0C">
      <w:pPr>
        <w:tabs>
          <w:tab w:val="left" w:pos="2880"/>
        </w:tabs>
      </w:pPr>
      <w:r w:rsidRPr="004C05A2">
        <w:tab/>
        <w:t>No Violations</w:t>
      </w:r>
      <w:r>
        <w:t xml:space="preserve"> Noted</w:t>
      </w:r>
    </w:p>
    <w:p w:rsidR="00564B0C" w:rsidRDefault="00564B0C" w:rsidP="00F32351">
      <w:pPr>
        <w:rPr>
          <w:i/>
        </w:rPr>
      </w:pPr>
    </w:p>
    <w:p w:rsidR="00564B0C" w:rsidRPr="00F32351" w:rsidRDefault="00564B0C" w:rsidP="00F32351">
      <w:pPr>
        <w:rPr>
          <w:i/>
        </w:rPr>
      </w:pPr>
      <w:r w:rsidRPr="00F32351">
        <w:rPr>
          <w:i/>
        </w:rPr>
        <w:t>Trauma Room # 4</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Trauma Room # 6</w:t>
      </w:r>
    </w:p>
    <w:p w:rsidR="00564B0C"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Lab #</w:t>
      </w:r>
      <w:r>
        <w:rPr>
          <w:i/>
        </w:rPr>
        <w:t xml:space="preserve"> </w:t>
      </w:r>
      <w:r w:rsidRPr="00F32351">
        <w:rPr>
          <w:i/>
        </w:rPr>
        <w:t>7</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Treatment Room # 8</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Treatment Room # 9</w:t>
      </w:r>
    </w:p>
    <w:p w:rsidR="00564B0C" w:rsidRDefault="00564B0C" w:rsidP="00DC3BE1">
      <w:pPr>
        <w:tabs>
          <w:tab w:val="left" w:pos="2880"/>
        </w:tabs>
      </w:pPr>
      <w:r w:rsidRPr="000F4332">
        <w:t>105 CMR 451.344</w:t>
      </w:r>
      <w:r w:rsidRPr="000F4332">
        <w:tab/>
        <w:t xml:space="preserve">Illumination in Habitable Areas: </w:t>
      </w:r>
      <w:r>
        <w:t>Light not functioning properly, one light out</w:t>
      </w:r>
    </w:p>
    <w:p w:rsidR="00564B0C" w:rsidRPr="00F32351" w:rsidRDefault="00564B0C" w:rsidP="00F32351"/>
    <w:p w:rsidR="00564B0C" w:rsidRPr="00F32351" w:rsidRDefault="00564B0C" w:rsidP="00F32351">
      <w:pPr>
        <w:rPr>
          <w:i/>
        </w:rPr>
      </w:pPr>
      <w:r w:rsidRPr="00F32351">
        <w:rPr>
          <w:i/>
        </w:rPr>
        <w:t>Treatment Room # 10</w:t>
      </w:r>
    </w:p>
    <w:p w:rsidR="00564B0C" w:rsidRDefault="00564B0C" w:rsidP="00F32351">
      <w:r w:rsidRPr="00587E1B">
        <w:t>105 CMR 451.344</w:t>
      </w:r>
      <w:r w:rsidRPr="00587E1B">
        <w:tab/>
      </w:r>
      <w:r>
        <w:tab/>
      </w:r>
      <w:r w:rsidRPr="00587E1B">
        <w:t xml:space="preserve">Illumination in Habitable Areas: Light not functioning properly, </w:t>
      </w:r>
      <w:r>
        <w:t>two</w:t>
      </w:r>
      <w:r w:rsidRPr="00587E1B">
        <w:t xml:space="preserve"> light</w:t>
      </w:r>
      <w:r>
        <w:t>s</w:t>
      </w:r>
      <w:r w:rsidRPr="00587E1B">
        <w:t xml:space="preserve"> out</w:t>
      </w:r>
    </w:p>
    <w:p w:rsidR="00564B0C" w:rsidRPr="00F32351" w:rsidRDefault="00564B0C" w:rsidP="00F32351"/>
    <w:p w:rsidR="00564B0C" w:rsidRPr="00F32351" w:rsidRDefault="00564B0C" w:rsidP="00F32351">
      <w:pPr>
        <w:rPr>
          <w:i/>
        </w:rPr>
      </w:pPr>
      <w:r w:rsidRPr="00F32351">
        <w:rPr>
          <w:i/>
        </w:rPr>
        <w:t>RN Clinic # 11</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b/>
        </w:rPr>
      </w:pPr>
      <w:r w:rsidRPr="00F32351">
        <w:rPr>
          <w:b/>
        </w:rPr>
        <w:t>Cottages</w:t>
      </w:r>
    </w:p>
    <w:p w:rsidR="00564B0C" w:rsidRPr="00F32351" w:rsidRDefault="00564B0C" w:rsidP="00F32351">
      <w:pPr>
        <w:rPr>
          <w:b/>
          <w:u w:val="single"/>
        </w:rPr>
      </w:pPr>
      <w:r w:rsidRPr="00F32351">
        <w:rPr>
          <w:b/>
          <w:u w:val="single"/>
        </w:rPr>
        <w:t>Laurel Building</w:t>
      </w:r>
    </w:p>
    <w:p w:rsidR="00564B0C" w:rsidRPr="00F32351" w:rsidRDefault="00564B0C" w:rsidP="00F32351">
      <w:pPr>
        <w:rPr>
          <w:i/>
        </w:rPr>
      </w:pPr>
      <w:r w:rsidRPr="00F32351">
        <w:rPr>
          <w:i/>
        </w:rPr>
        <w:t>Common Area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Officer’s Room</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Kitchenette</w:t>
      </w:r>
    </w:p>
    <w:p w:rsidR="00564B0C" w:rsidRDefault="00564B0C" w:rsidP="00F32351">
      <w:r w:rsidRPr="00863EDE">
        <w:t>FC 4-903.11(B)(1)</w:t>
      </w:r>
      <w:r>
        <w:t>*</w:t>
      </w:r>
      <w:r w:rsidRPr="00863EDE">
        <w:tab/>
      </w:r>
      <w:r>
        <w:tab/>
      </w:r>
      <w:r w:rsidRPr="00863EDE">
        <w:t xml:space="preserve">Protection of Clean Items, Storing: </w:t>
      </w:r>
      <w:r w:rsidRPr="00B8639C">
        <w:t>Bowls not stored in the inverted position</w:t>
      </w:r>
    </w:p>
    <w:p w:rsidR="00564B0C" w:rsidRPr="00F32351" w:rsidRDefault="00564B0C" w:rsidP="00F32351">
      <w:r w:rsidRPr="00951C02">
        <w:t>FC 4-501.114(A)</w:t>
      </w:r>
      <w:r w:rsidRPr="00951C02">
        <w:tab/>
      </w:r>
      <w:r>
        <w:tab/>
      </w:r>
      <w:r w:rsidRPr="00951C02">
        <w:t>Maintenance and Operation; Equipment: No sanitizer in bucket</w:t>
      </w:r>
    </w:p>
    <w:p w:rsidR="00564B0C" w:rsidRDefault="00564B0C" w:rsidP="00F32351">
      <w:pPr>
        <w:rPr>
          <w:i/>
        </w:rPr>
      </w:pPr>
    </w:p>
    <w:p w:rsidR="00564B0C" w:rsidRPr="00F32351" w:rsidRDefault="00564B0C" w:rsidP="00F32351">
      <w:pPr>
        <w:rPr>
          <w:i/>
        </w:rPr>
      </w:pPr>
      <w:r w:rsidRPr="00F32351">
        <w:rPr>
          <w:i/>
        </w:rPr>
        <w:t>Refrigerator Room</w:t>
      </w:r>
    </w:p>
    <w:p w:rsidR="00564B0C" w:rsidRPr="004C05A2" w:rsidRDefault="00564B0C">
      <w:pPr>
        <w:tabs>
          <w:tab w:val="left" w:pos="2880"/>
        </w:tabs>
      </w:pPr>
      <w:r w:rsidRPr="004C05A2">
        <w:tab/>
        <w:t>No Violations</w:t>
      </w:r>
      <w:r>
        <w:t xml:space="preserve"> Noted</w:t>
      </w:r>
    </w:p>
    <w:p w:rsidR="00564B0C" w:rsidRPr="00951C02" w:rsidRDefault="00564B0C" w:rsidP="00F32351"/>
    <w:p w:rsidR="00564B0C" w:rsidRPr="00F32351" w:rsidRDefault="00564B0C" w:rsidP="00F32351">
      <w:pPr>
        <w:rPr>
          <w:i/>
        </w:rPr>
      </w:pPr>
      <w:r w:rsidRPr="00F32351">
        <w:rPr>
          <w:i/>
        </w:rPr>
        <w:t>Slop Sink Room (A)</w:t>
      </w:r>
    </w:p>
    <w:p w:rsidR="00564B0C" w:rsidRDefault="00564B0C">
      <w:pPr>
        <w:tabs>
          <w:tab w:val="left" w:pos="2880"/>
        </w:tabs>
      </w:pPr>
      <w:r w:rsidRPr="00AB5A5E">
        <w:t>105 CM</w:t>
      </w:r>
      <w:r>
        <w:t>R 451.353</w:t>
      </w:r>
      <w:r>
        <w:tab/>
        <w:t>Interior Maintenance: Wet mop stored in bucket</w:t>
      </w:r>
    </w:p>
    <w:p w:rsidR="00564B0C" w:rsidRPr="00F32351" w:rsidRDefault="00564B0C" w:rsidP="00F32351">
      <w:pPr>
        <w:tabs>
          <w:tab w:val="left" w:pos="2880"/>
        </w:tabs>
      </w:pPr>
    </w:p>
    <w:p w:rsidR="00564B0C" w:rsidRPr="00F32351" w:rsidRDefault="00564B0C" w:rsidP="00F32351">
      <w:pPr>
        <w:rPr>
          <w:i/>
        </w:rPr>
      </w:pPr>
      <w:r w:rsidRPr="00F32351">
        <w:rPr>
          <w:i/>
        </w:rPr>
        <w:t>Storage Room (A)</w:t>
      </w:r>
    </w:p>
    <w:p w:rsidR="00564B0C" w:rsidRPr="00F32351" w:rsidRDefault="00564B0C" w:rsidP="00F32351">
      <w:pPr>
        <w:tabs>
          <w:tab w:val="left" w:pos="2880"/>
        </w:tabs>
      </w:pPr>
      <w:r w:rsidRPr="00F32351">
        <w:tab/>
        <w:t>No Violations Noted</w:t>
      </w:r>
    </w:p>
    <w:p w:rsidR="00564B0C" w:rsidRDefault="00564B0C" w:rsidP="00F32351"/>
    <w:p w:rsidR="00564B0C" w:rsidRPr="00951C02" w:rsidRDefault="00564B0C" w:rsidP="00F32351">
      <w:pPr>
        <w:rPr>
          <w:i/>
        </w:rPr>
      </w:pPr>
      <w:r w:rsidRPr="00951C02">
        <w:rPr>
          <w:i/>
        </w:rPr>
        <w:t>Razor Room</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Dog Supply Storage Room (A)</w:t>
      </w:r>
    </w:p>
    <w:p w:rsidR="00564B0C" w:rsidRPr="00F32351" w:rsidRDefault="00564B0C" w:rsidP="00F32351">
      <w:pPr>
        <w:tabs>
          <w:tab w:val="left" w:pos="2880"/>
        </w:tabs>
      </w:pPr>
      <w:r w:rsidRPr="00F32351">
        <w:tab/>
        <w:t>No Violations Noted</w:t>
      </w:r>
    </w:p>
    <w:p w:rsidR="00564B0C" w:rsidRPr="00F32351" w:rsidRDefault="00564B0C" w:rsidP="00F32351"/>
    <w:p w:rsidR="00564B0C" w:rsidRDefault="00564B0C" w:rsidP="00F32351">
      <w:pPr>
        <w:rPr>
          <w:i/>
        </w:rPr>
      </w:pPr>
    </w:p>
    <w:p w:rsidR="00564B0C" w:rsidRPr="00F32351" w:rsidRDefault="00564B0C" w:rsidP="00F32351">
      <w:pPr>
        <w:rPr>
          <w:i/>
        </w:rPr>
      </w:pPr>
      <w:r w:rsidRPr="00F32351">
        <w:rPr>
          <w:i/>
        </w:rPr>
        <w:t>Interview Room (A)</w:t>
      </w:r>
    </w:p>
    <w:p w:rsidR="00564B0C" w:rsidRPr="00F32351" w:rsidRDefault="00564B0C" w:rsidP="00F32351">
      <w:pPr>
        <w:tabs>
          <w:tab w:val="left" w:pos="2880"/>
        </w:tabs>
      </w:pPr>
      <w:r w:rsidRPr="00F32351">
        <w:tab/>
        <w:t>No Violations Noted</w:t>
      </w:r>
    </w:p>
    <w:p w:rsidR="00564B0C" w:rsidRDefault="00564B0C" w:rsidP="00F32351">
      <w:pPr>
        <w:rPr>
          <w:i/>
        </w:rPr>
      </w:pPr>
    </w:p>
    <w:p w:rsidR="00564B0C" w:rsidRPr="00951C02" w:rsidRDefault="00564B0C" w:rsidP="00F32351">
      <w:pPr>
        <w:rPr>
          <w:i/>
        </w:rPr>
      </w:pPr>
      <w:r w:rsidRPr="00951C02">
        <w:rPr>
          <w:i/>
        </w:rPr>
        <w:t>Buffer Closet</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Caustic Room (C)</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Shower Room A &amp; B</w:t>
      </w:r>
    </w:p>
    <w:p w:rsidR="00564B0C" w:rsidRPr="00F32351" w:rsidRDefault="00564B0C" w:rsidP="00F32351">
      <w:pPr>
        <w:tabs>
          <w:tab w:val="left" w:pos="2880"/>
        </w:tabs>
      </w:pPr>
      <w:r w:rsidRPr="00F32351">
        <w:t>105 CMR 451.123*</w:t>
      </w:r>
      <w:r w:rsidRPr="00F32351">
        <w:tab/>
        <w:t>Maintenance: Floor finish damaged in shower stall</w:t>
      </w:r>
      <w:r>
        <w:t xml:space="preserve"> # 1-3</w:t>
      </w:r>
    </w:p>
    <w:p w:rsidR="00564B0C" w:rsidRDefault="00564B0C">
      <w:pPr>
        <w:tabs>
          <w:tab w:val="left" w:pos="2880"/>
        </w:tabs>
      </w:pPr>
      <w:r w:rsidRPr="00AB5A5E">
        <w:t>105 CMR 451.123</w:t>
      </w:r>
      <w:r w:rsidRPr="00AB5A5E">
        <w:tab/>
        <w:t xml:space="preserve">Maintenance: Soap scum </w:t>
      </w:r>
      <w:r>
        <w:t>on walls in shower # 1-3</w:t>
      </w:r>
    </w:p>
    <w:p w:rsidR="00564B0C" w:rsidRPr="00F32351" w:rsidRDefault="00564B0C" w:rsidP="00F32351"/>
    <w:p w:rsidR="00564B0C" w:rsidRPr="00F32351" w:rsidRDefault="00564B0C" w:rsidP="00F32351">
      <w:pPr>
        <w:rPr>
          <w:i/>
        </w:rPr>
      </w:pPr>
      <w:r w:rsidRPr="00F32351">
        <w:rPr>
          <w:i/>
        </w:rPr>
        <w:t>Shower Room B &amp; C</w:t>
      </w:r>
    </w:p>
    <w:p w:rsidR="00564B0C" w:rsidRDefault="00564B0C" w:rsidP="00F32351">
      <w:r>
        <w:tab/>
      </w:r>
      <w:r>
        <w:tab/>
      </w:r>
      <w:r>
        <w:tab/>
      </w:r>
      <w:r>
        <w:tab/>
        <w:t>Unable to Inspect - In Use</w:t>
      </w:r>
    </w:p>
    <w:p w:rsidR="00564B0C" w:rsidRPr="00F32351" w:rsidRDefault="00564B0C" w:rsidP="00F32351"/>
    <w:p w:rsidR="00564B0C" w:rsidRPr="00F32351" w:rsidRDefault="00564B0C" w:rsidP="00F32351">
      <w:pPr>
        <w:rPr>
          <w:i/>
        </w:rPr>
      </w:pPr>
      <w:r w:rsidRPr="00F32351">
        <w:rPr>
          <w:i/>
        </w:rPr>
        <w:t>Hallway A Cells</w:t>
      </w:r>
    </w:p>
    <w:p w:rsidR="00564B0C" w:rsidRDefault="00564B0C">
      <w:pPr>
        <w:tabs>
          <w:tab w:val="left" w:pos="2880"/>
        </w:tabs>
      </w:pPr>
      <w:r w:rsidRPr="00AB5A5E">
        <w:t>105 CMR 451.350</w:t>
      </w:r>
      <w:r w:rsidRPr="00AB5A5E">
        <w:tab/>
        <w:t>Str</w:t>
      </w:r>
      <w:r>
        <w:t xml:space="preserve">uctural Maintenance: Ceiling tiles damaged in cell # 1-10 </w:t>
      </w:r>
    </w:p>
    <w:p w:rsidR="00564B0C" w:rsidRPr="00F32351" w:rsidRDefault="00564B0C" w:rsidP="00F32351"/>
    <w:p w:rsidR="00564B0C" w:rsidRPr="00F32351" w:rsidRDefault="00564B0C" w:rsidP="00F32351">
      <w:pPr>
        <w:rPr>
          <w:i/>
        </w:rPr>
      </w:pPr>
      <w:r w:rsidRPr="00F32351">
        <w:rPr>
          <w:i/>
        </w:rPr>
        <w:t>Hallway B Cells</w:t>
      </w:r>
    </w:p>
    <w:p w:rsidR="00564B0C" w:rsidRDefault="00564B0C">
      <w:pPr>
        <w:tabs>
          <w:tab w:val="left" w:pos="2880"/>
        </w:tabs>
      </w:pPr>
      <w:r w:rsidRPr="00AB5A5E">
        <w:t>105 CMR 451.350</w:t>
      </w:r>
      <w:r w:rsidRPr="00AB5A5E">
        <w:tab/>
        <w:t>Str</w:t>
      </w:r>
      <w:r>
        <w:t>uctural Maintenance: Ceiling tiles damaged in cell # 11-24</w:t>
      </w:r>
    </w:p>
    <w:p w:rsidR="00564B0C" w:rsidRDefault="00564B0C">
      <w:pPr>
        <w:tabs>
          <w:tab w:val="left" w:pos="2880"/>
        </w:tabs>
      </w:pPr>
    </w:p>
    <w:p w:rsidR="00564B0C" w:rsidRPr="00F32351" w:rsidRDefault="00564B0C" w:rsidP="00F32351">
      <w:pPr>
        <w:rPr>
          <w:i/>
        </w:rPr>
      </w:pPr>
      <w:r w:rsidRPr="00F32351">
        <w:rPr>
          <w:i/>
        </w:rPr>
        <w:t>Hallway C Cells</w:t>
      </w:r>
    </w:p>
    <w:p w:rsidR="00564B0C" w:rsidRDefault="00564B0C">
      <w:pPr>
        <w:tabs>
          <w:tab w:val="left" w:pos="2880"/>
        </w:tabs>
      </w:pPr>
      <w:r w:rsidRPr="00AB5A5E">
        <w:t>105 CMR 451.350</w:t>
      </w:r>
      <w:r w:rsidRPr="00AB5A5E">
        <w:tab/>
        <w:t>Str</w:t>
      </w:r>
      <w:r>
        <w:t>uctural Maintenance: Ceiling tiles damaged in cell # 25-34</w:t>
      </w:r>
    </w:p>
    <w:p w:rsidR="00564B0C" w:rsidRPr="00F32351" w:rsidRDefault="00564B0C" w:rsidP="00F32351"/>
    <w:p w:rsidR="00564B0C" w:rsidRPr="00F32351" w:rsidRDefault="00564B0C" w:rsidP="00F32351">
      <w:pPr>
        <w:rPr>
          <w:b/>
          <w:u w:val="single"/>
        </w:rPr>
      </w:pPr>
      <w:r w:rsidRPr="00F32351">
        <w:rPr>
          <w:b/>
          <w:u w:val="single"/>
        </w:rPr>
        <w:t>Algon Building</w:t>
      </w:r>
    </w:p>
    <w:p w:rsidR="00564B0C" w:rsidRPr="00F32351" w:rsidRDefault="00564B0C" w:rsidP="00F32351">
      <w:pPr>
        <w:rPr>
          <w:i/>
        </w:rPr>
      </w:pPr>
      <w:r w:rsidRPr="00F32351">
        <w:rPr>
          <w:i/>
        </w:rPr>
        <w:t>Common Area</w:t>
      </w:r>
    </w:p>
    <w:p w:rsidR="00564B0C" w:rsidRPr="007824FF" w:rsidRDefault="00564B0C">
      <w:pPr>
        <w:tabs>
          <w:tab w:val="left" w:pos="2880"/>
        </w:tabs>
        <w:rPr>
          <w:color w:val="FF0000"/>
        </w:rPr>
      </w:pPr>
      <w:r w:rsidRPr="00AB5A5E">
        <w:t>105 CMR 451.353</w:t>
      </w:r>
      <w:r w:rsidRPr="00AB5A5E">
        <w:tab/>
        <w:t xml:space="preserve">Interior Maintenance: </w:t>
      </w:r>
      <w:r>
        <w:t>Exposed wiring in wall outlet box</w:t>
      </w:r>
    </w:p>
    <w:p w:rsidR="00564B0C" w:rsidRDefault="00564B0C" w:rsidP="00F32351"/>
    <w:p w:rsidR="00564B0C" w:rsidRPr="00C669B7" w:rsidRDefault="00564B0C" w:rsidP="00F32351">
      <w:pPr>
        <w:rPr>
          <w:i/>
        </w:rPr>
      </w:pPr>
      <w:r w:rsidRPr="00C669B7">
        <w:rPr>
          <w:i/>
        </w:rPr>
        <w:t>Captain’s Office (A)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Officer’s Room</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7461DE" w:rsidRDefault="00564B0C" w:rsidP="00F32351">
      <w:pPr>
        <w:tabs>
          <w:tab w:val="left" w:pos="2880"/>
        </w:tabs>
        <w:rPr>
          <w:i/>
        </w:rPr>
      </w:pPr>
      <w:r w:rsidRPr="007461DE">
        <w:rPr>
          <w:i/>
        </w:rPr>
        <w:t>Officer’s Bathroom</w:t>
      </w:r>
    </w:p>
    <w:p w:rsidR="00564B0C" w:rsidRDefault="00564B0C">
      <w:pPr>
        <w:tabs>
          <w:tab w:val="left" w:pos="2880"/>
        </w:tabs>
      </w:pPr>
      <w:r w:rsidRPr="00AB5A5E">
        <w:t>105 CMR 451.126</w:t>
      </w:r>
      <w:r w:rsidRPr="00AB5A5E">
        <w:tab/>
        <w:t xml:space="preserve">Hot Water: Hot water temperature </w:t>
      </w:r>
      <w:r>
        <w:t>recorded at 142</w:t>
      </w:r>
      <w:r>
        <w:rPr>
          <w:vertAlign w:val="superscript"/>
        </w:rPr>
        <w:t>0</w:t>
      </w:r>
      <w:r>
        <w:t>F</w:t>
      </w:r>
    </w:p>
    <w:p w:rsidR="00564B0C" w:rsidRPr="00F32351" w:rsidRDefault="00564B0C" w:rsidP="00F32351"/>
    <w:p w:rsidR="00564B0C" w:rsidRPr="00F32351" w:rsidRDefault="00564B0C" w:rsidP="00F32351">
      <w:pPr>
        <w:rPr>
          <w:i/>
        </w:rPr>
      </w:pPr>
      <w:r w:rsidRPr="00F32351">
        <w:rPr>
          <w:i/>
        </w:rPr>
        <w:t>Kitchenette</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Refrigerator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Slop Sink Room (A)</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Kaivac Machine Storage Room (A)</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Storage Room (A)</w:t>
      </w:r>
    </w:p>
    <w:p w:rsidR="00564B0C" w:rsidRDefault="00564B0C">
      <w:pPr>
        <w:tabs>
          <w:tab w:val="left" w:pos="2880"/>
        </w:tabs>
      </w:pPr>
      <w:r w:rsidRPr="00AB5A5E">
        <w:t>105 CMR 451.350</w:t>
      </w:r>
      <w:r w:rsidRPr="00AB5A5E">
        <w:tab/>
        <w:t>Str</w:t>
      </w:r>
      <w:r>
        <w:t>uctural Maintenance: Ceiling tiles missing</w:t>
      </w:r>
    </w:p>
    <w:p w:rsidR="00564B0C" w:rsidRPr="00F32351" w:rsidRDefault="00564B0C" w:rsidP="00F32351"/>
    <w:p w:rsidR="00564B0C" w:rsidRPr="00F32351" w:rsidRDefault="00564B0C" w:rsidP="00F32351">
      <w:pPr>
        <w:rPr>
          <w:i/>
        </w:rPr>
      </w:pPr>
      <w:r w:rsidRPr="00F32351">
        <w:rPr>
          <w:i/>
        </w:rPr>
        <w:t>Interview Room (A)</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Caustic Room (C)</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Shower Room A &amp; B</w:t>
      </w:r>
    </w:p>
    <w:p w:rsidR="00564B0C" w:rsidRPr="00F32351" w:rsidRDefault="00564B0C" w:rsidP="00F32351">
      <w:pPr>
        <w:tabs>
          <w:tab w:val="left" w:pos="2880"/>
        </w:tabs>
      </w:pPr>
      <w:r w:rsidRPr="00F32351">
        <w:t>105 CMR 451.123</w:t>
      </w:r>
      <w:r>
        <w:t>*</w:t>
      </w:r>
      <w:r w:rsidRPr="00F32351">
        <w:tab/>
        <w:t>Maintenance: Floor finish damaged in shower stall #</w:t>
      </w:r>
      <w:r>
        <w:t xml:space="preserve"> 1,</w:t>
      </w:r>
      <w:r w:rsidRPr="00F32351">
        <w:t xml:space="preserve"> 2, and 3</w:t>
      </w:r>
    </w:p>
    <w:p w:rsidR="00564B0C" w:rsidRPr="00F32351" w:rsidRDefault="00564B0C" w:rsidP="00F32351">
      <w:pPr>
        <w:tabs>
          <w:tab w:val="left" w:pos="2880"/>
        </w:tabs>
      </w:pPr>
      <w:r w:rsidRPr="00F32351">
        <w:t>105 CMR 451.123</w:t>
      </w:r>
      <w:r>
        <w:t>*</w:t>
      </w:r>
      <w:r w:rsidRPr="00F32351">
        <w:tab/>
        <w:t>Maintenance: Soap scum on walls in shower stall # 2 and 3</w:t>
      </w:r>
    </w:p>
    <w:p w:rsidR="00564B0C" w:rsidRPr="00F32351" w:rsidRDefault="00564B0C" w:rsidP="00F32351">
      <w:pPr>
        <w:tabs>
          <w:tab w:val="left" w:pos="2880"/>
        </w:tabs>
      </w:pPr>
      <w:r w:rsidRPr="00F32351">
        <w:t>105 CMR 451.130</w:t>
      </w:r>
      <w:r w:rsidRPr="00F32351">
        <w:tab/>
        <w:t xml:space="preserve">Hot Water: Shower water temperature recorded at </w:t>
      </w:r>
      <w:r>
        <w:t>142</w:t>
      </w:r>
      <w:r w:rsidRPr="00F32351">
        <w:rPr>
          <w:vertAlign w:val="superscript"/>
        </w:rPr>
        <w:t>0</w:t>
      </w:r>
      <w:r w:rsidRPr="00F32351">
        <w:t>F</w:t>
      </w:r>
    </w:p>
    <w:p w:rsidR="00564B0C" w:rsidRPr="00F32351" w:rsidRDefault="00564B0C" w:rsidP="00F32351">
      <w:pPr>
        <w:tabs>
          <w:tab w:val="left" w:pos="2880"/>
        </w:tabs>
      </w:pPr>
    </w:p>
    <w:p w:rsidR="00564B0C" w:rsidRPr="00F32351" w:rsidRDefault="00564B0C" w:rsidP="00F32351">
      <w:pPr>
        <w:rPr>
          <w:i/>
        </w:rPr>
      </w:pPr>
      <w:r w:rsidRPr="00F32351">
        <w:rPr>
          <w:i/>
        </w:rPr>
        <w:t>Shower Room B &amp; C</w:t>
      </w:r>
    </w:p>
    <w:p w:rsidR="00564B0C" w:rsidRPr="00F32351" w:rsidRDefault="00564B0C" w:rsidP="00F32351">
      <w:pPr>
        <w:tabs>
          <w:tab w:val="left" w:pos="2880"/>
        </w:tabs>
      </w:pPr>
      <w:r w:rsidRPr="00F32351">
        <w:t>105 CMR 451.123*</w:t>
      </w:r>
      <w:r w:rsidRPr="00F32351">
        <w:tab/>
        <w:t>Maintenance: Soap scum on walls in shower stall #</w:t>
      </w:r>
      <w:r>
        <w:t xml:space="preserve"> 1,</w:t>
      </w:r>
      <w:r w:rsidRPr="00F32351">
        <w:t xml:space="preserve"> 2</w:t>
      </w:r>
      <w:r>
        <w:t>, and 3</w:t>
      </w:r>
    </w:p>
    <w:p w:rsidR="00564B0C" w:rsidRPr="00F32351" w:rsidRDefault="00564B0C" w:rsidP="00F32351">
      <w:pPr>
        <w:tabs>
          <w:tab w:val="left" w:pos="2880"/>
        </w:tabs>
      </w:pPr>
      <w:r w:rsidRPr="00F32351">
        <w:t>105 CMR 451.123</w:t>
      </w:r>
      <w:r w:rsidRPr="00F32351">
        <w:tab/>
        <w:t xml:space="preserve">Maintenance: Soap scum on walls in shower stall # </w:t>
      </w:r>
      <w:r>
        <w:t>4</w:t>
      </w:r>
    </w:p>
    <w:p w:rsidR="00564B0C" w:rsidRPr="00F32351" w:rsidRDefault="00564B0C" w:rsidP="00F32351">
      <w:pPr>
        <w:tabs>
          <w:tab w:val="left" w:pos="2880"/>
        </w:tabs>
      </w:pPr>
      <w:r w:rsidRPr="00F32351">
        <w:t>105 CMR 451.123*</w:t>
      </w:r>
      <w:r w:rsidRPr="00F32351">
        <w:tab/>
        <w:t>Maintenance: Floor finish damaged in shower stall # 1, 2, and 3</w:t>
      </w:r>
    </w:p>
    <w:p w:rsidR="00564B0C" w:rsidRPr="00F32351" w:rsidRDefault="00564B0C" w:rsidP="00F32351">
      <w:pPr>
        <w:tabs>
          <w:tab w:val="left" w:pos="2880"/>
        </w:tabs>
      </w:pPr>
      <w:r w:rsidRPr="00F32351">
        <w:t>105 CMR 451.130</w:t>
      </w:r>
      <w:r w:rsidRPr="00F32351">
        <w:tab/>
        <w:t xml:space="preserve">Hot Water: Shower water temperature recorded at </w:t>
      </w:r>
      <w:r>
        <w:t>140</w:t>
      </w:r>
      <w:r w:rsidRPr="00F32351">
        <w:rPr>
          <w:vertAlign w:val="superscript"/>
        </w:rPr>
        <w:t>0</w:t>
      </w:r>
      <w:r w:rsidRPr="00F32351">
        <w:t>F</w:t>
      </w:r>
    </w:p>
    <w:p w:rsidR="00564B0C" w:rsidRDefault="00564B0C">
      <w:pPr>
        <w:tabs>
          <w:tab w:val="left" w:pos="2880"/>
        </w:tabs>
      </w:pPr>
      <w:r w:rsidRPr="00AB5A5E">
        <w:t>105 CMR 451.350</w:t>
      </w:r>
      <w:r w:rsidRPr="00AB5A5E">
        <w:tab/>
        <w:t>Str</w:t>
      </w:r>
      <w:r>
        <w:t>uctural Maintenance: Door jamb rusted</w:t>
      </w:r>
    </w:p>
    <w:p w:rsidR="00564B0C" w:rsidRPr="00F32351" w:rsidRDefault="00564B0C" w:rsidP="00F32351">
      <w:pPr>
        <w:tabs>
          <w:tab w:val="left" w:pos="2880"/>
        </w:tabs>
      </w:pPr>
    </w:p>
    <w:p w:rsidR="00564B0C" w:rsidRPr="00F32351" w:rsidRDefault="00564B0C" w:rsidP="00F32351">
      <w:pPr>
        <w:rPr>
          <w:i/>
        </w:rPr>
      </w:pPr>
      <w:r w:rsidRPr="00F32351">
        <w:rPr>
          <w:i/>
        </w:rPr>
        <w:t>Hallway A Cells</w:t>
      </w:r>
    </w:p>
    <w:p w:rsidR="00564B0C" w:rsidRPr="00F32351" w:rsidRDefault="00564B0C" w:rsidP="00F32351">
      <w:pPr>
        <w:tabs>
          <w:tab w:val="left" w:pos="2880"/>
        </w:tabs>
      </w:pPr>
      <w:r w:rsidRPr="00F32351">
        <w:t>105 CMR 451.350</w:t>
      </w:r>
      <w:r>
        <w:t>*</w:t>
      </w:r>
      <w:r w:rsidRPr="00F32351">
        <w:tab/>
        <w:t xml:space="preserve">Structural Maintenance: Ceiling tile damaged in cell # </w:t>
      </w:r>
      <w:r>
        <w:t>1-10</w:t>
      </w:r>
    </w:p>
    <w:p w:rsidR="00564B0C" w:rsidRDefault="00564B0C" w:rsidP="00F32351">
      <w:pPr>
        <w:rPr>
          <w:i/>
        </w:rPr>
      </w:pPr>
    </w:p>
    <w:p w:rsidR="00564B0C" w:rsidRDefault="00564B0C" w:rsidP="00F32351">
      <w:r w:rsidRPr="0001662D">
        <w:rPr>
          <w:i/>
        </w:rPr>
        <w:t>Hallway B</w:t>
      </w:r>
    </w:p>
    <w:p w:rsidR="00564B0C" w:rsidRPr="007824FF" w:rsidRDefault="00564B0C">
      <w:pPr>
        <w:tabs>
          <w:tab w:val="left" w:pos="2880"/>
        </w:tabs>
        <w:rPr>
          <w:color w:val="FF0000"/>
        </w:rPr>
      </w:pPr>
      <w:r w:rsidRPr="00AB5A5E">
        <w:t>105 CMR 451.353</w:t>
      </w:r>
      <w:r w:rsidRPr="00AB5A5E">
        <w:tab/>
        <w:t xml:space="preserve">Interior Maintenance: </w:t>
      </w:r>
      <w:r>
        <w:t>Wall paint peeling near B/C showers</w:t>
      </w:r>
    </w:p>
    <w:p w:rsidR="00564B0C" w:rsidRPr="00F32351" w:rsidRDefault="00564B0C" w:rsidP="00F32351"/>
    <w:p w:rsidR="00564B0C" w:rsidRPr="00F32351" w:rsidRDefault="00564B0C" w:rsidP="00F32351">
      <w:pPr>
        <w:rPr>
          <w:i/>
        </w:rPr>
      </w:pPr>
      <w:r w:rsidRPr="00F32351">
        <w:rPr>
          <w:i/>
        </w:rPr>
        <w:t>Hallway B Cells</w:t>
      </w:r>
    </w:p>
    <w:p w:rsidR="00564B0C" w:rsidRDefault="00564B0C">
      <w:pPr>
        <w:tabs>
          <w:tab w:val="left" w:pos="2880"/>
        </w:tabs>
      </w:pPr>
      <w:r w:rsidRPr="00AB5A5E">
        <w:t>105 CMR 451.350</w:t>
      </w:r>
      <w:r w:rsidRPr="00AB5A5E">
        <w:tab/>
        <w:t>Str</w:t>
      </w:r>
      <w:r>
        <w:t>uctural Maintenance: Ceiling tiles damaged in cell # 11-24</w:t>
      </w:r>
    </w:p>
    <w:p w:rsidR="00564B0C" w:rsidRDefault="00564B0C">
      <w:pPr>
        <w:tabs>
          <w:tab w:val="left" w:pos="2880"/>
        </w:tabs>
      </w:pPr>
    </w:p>
    <w:p w:rsidR="00564B0C" w:rsidRPr="00F32351" w:rsidRDefault="00564B0C" w:rsidP="00F32351">
      <w:pPr>
        <w:rPr>
          <w:i/>
        </w:rPr>
      </w:pPr>
      <w:r w:rsidRPr="00F32351">
        <w:rPr>
          <w:i/>
        </w:rPr>
        <w:t>Hallway C Cells</w:t>
      </w:r>
    </w:p>
    <w:p w:rsidR="00564B0C" w:rsidRDefault="00564B0C">
      <w:pPr>
        <w:tabs>
          <w:tab w:val="left" w:pos="2880"/>
        </w:tabs>
      </w:pPr>
      <w:r w:rsidRPr="00AB5A5E">
        <w:t>105 CMR 451.350</w:t>
      </w:r>
      <w:r w:rsidRPr="00AB5A5E">
        <w:tab/>
        <w:t>Str</w:t>
      </w:r>
      <w:r>
        <w:t>uctural Maintenance: Ceiling tiles damaged in cell # 25-34</w:t>
      </w:r>
    </w:p>
    <w:p w:rsidR="00564B0C" w:rsidRPr="00F32351" w:rsidRDefault="00564B0C" w:rsidP="00F32351">
      <w:pPr>
        <w:tabs>
          <w:tab w:val="left" w:pos="2880"/>
        </w:tabs>
      </w:pPr>
    </w:p>
    <w:p w:rsidR="00564B0C" w:rsidRPr="00F32351" w:rsidRDefault="00564B0C" w:rsidP="00F32351">
      <w:pPr>
        <w:rPr>
          <w:b/>
          <w:u w:val="single"/>
        </w:rPr>
      </w:pPr>
      <w:r w:rsidRPr="00F32351">
        <w:rPr>
          <w:b/>
          <w:u w:val="single"/>
        </w:rPr>
        <w:t>Town Line Building</w:t>
      </w:r>
    </w:p>
    <w:p w:rsidR="00564B0C" w:rsidRDefault="00564B0C" w:rsidP="00F32351">
      <w:pPr>
        <w:tabs>
          <w:tab w:val="left" w:pos="2880"/>
        </w:tabs>
        <w:rPr>
          <w:i/>
        </w:rPr>
      </w:pPr>
      <w:r>
        <w:rPr>
          <w:i/>
        </w:rPr>
        <w:t>Machine Room C</w:t>
      </w:r>
    </w:p>
    <w:p w:rsidR="00564B0C" w:rsidRPr="004C05A2" w:rsidRDefault="00564B0C">
      <w:pPr>
        <w:tabs>
          <w:tab w:val="left" w:pos="2880"/>
        </w:tabs>
      </w:pPr>
      <w:r w:rsidRPr="004C05A2">
        <w:tab/>
        <w:t>No Violations</w:t>
      </w:r>
      <w:r>
        <w:t xml:space="preserve"> Noted</w:t>
      </w:r>
    </w:p>
    <w:p w:rsidR="00564B0C" w:rsidRPr="00EC1873" w:rsidRDefault="00564B0C" w:rsidP="00F32351">
      <w:pPr>
        <w:tabs>
          <w:tab w:val="left" w:pos="2880"/>
        </w:tabs>
      </w:pPr>
    </w:p>
    <w:p w:rsidR="00564B0C" w:rsidRPr="00F32351" w:rsidRDefault="00564B0C" w:rsidP="00F32351">
      <w:pPr>
        <w:rPr>
          <w:i/>
        </w:rPr>
      </w:pPr>
      <w:r w:rsidRPr="00F32351">
        <w:rPr>
          <w:i/>
        </w:rPr>
        <w:t>Common Area</w:t>
      </w:r>
    </w:p>
    <w:p w:rsidR="00564B0C" w:rsidRDefault="00564B0C">
      <w:pPr>
        <w:tabs>
          <w:tab w:val="left" w:pos="2880"/>
        </w:tabs>
      </w:pPr>
      <w:r w:rsidRPr="00AB5A5E">
        <w:t>105 CMR 451.350</w:t>
      </w:r>
      <w:r>
        <w:t>*</w:t>
      </w:r>
      <w:r w:rsidRPr="00AB5A5E">
        <w:tab/>
        <w:t>Str</w:t>
      </w:r>
      <w:r>
        <w:t>uctural Maintenance: Floor worn by kitchenette</w:t>
      </w:r>
    </w:p>
    <w:p w:rsidR="00564B0C" w:rsidRPr="00F32351" w:rsidRDefault="00564B0C" w:rsidP="00EC1873">
      <w:pPr>
        <w:tabs>
          <w:tab w:val="left" w:pos="2880"/>
        </w:tabs>
        <w:ind w:left="2880" w:hanging="2880"/>
      </w:pPr>
      <w:r w:rsidRPr="00F32351">
        <w:tab/>
      </w:r>
    </w:p>
    <w:p w:rsidR="00564B0C" w:rsidRPr="00F32351" w:rsidRDefault="00564B0C" w:rsidP="00F32351">
      <w:pPr>
        <w:rPr>
          <w:i/>
        </w:rPr>
      </w:pPr>
      <w:r w:rsidRPr="00F32351">
        <w:rPr>
          <w:i/>
        </w:rPr>
        <w:t>Officer’s 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Officer</w:t>
      </w:r>
      <w:r>
        <w:rPr>
          <w:i/>
        </w:rPr>
        <w:t>’s</w:t>
      </w:r>
      <w:r w:rsidRPr="00F32351">
        <w:rPr>
          <w:i/>
        </w:rPr>
        <w:t xml:space="preserve"> Bathroom</w:t>
      </w:r>
    </w:p>
    <w:p w:rsidR="00564B0C" w:rsidRDefault="00564B0C">
      <w:pPr>
        <w:tabs>
          <w:tab w:val="left" w:pos="2880"/>
        </w:tabs>
      </w:pPr>
      <w:r w:rsidRPr="00AB5A5E">
        <w:t>105 CMR 451.126</w:t>
      </w:r>
      <w:r w:rsidRPr="00AB5A5E">
        <w:tab/>
        <w:t xml:space="preserve">Hot Water: Hot water temperature </w:t>
      </w:r>
      <w:r>
        <w:t>recorded at 102</w:t>
      </w:r>
      <w:r>
        <w:rPr>
          <w:vertAlign w:val="superscript"/>
        </w:rPr>
        <w:t>0</w:t>
      </w:r>
      <w:r>
        <w:t>F</w:t>
      </w:r>
    </w:p>
    <w:p w:rsidR="00564B0C" w:rsidRPr="00F32351" w:rsidRDefault="00564B0C" w:rsidP="00F32351"/>
    <w:p w:rsidR="00564B0C" w:rsidRPr="00F32351" w:rsidRDefault="00564B0C" w:rsidP="00F32351">
      <w:pPr>
        <w:rPr>
          <w:i/>
        </w:rPr>
      </w:pPr>
      <w:r w:rsidRPr="00F32351">
        <w:rPr>
          <w:i/>
        </w:rPr>
        <w:t>Kitchenette</w:t>
      </w:r>
    </w:p>
    <w:p w:rsidR="00564B0C" w:rsidRPr="00F32351" w:rsidRDefault="00564B0C" w:rsidP="00EC1873">
      <w:r w:rsidRPr="00863EDE">
        <w:t>FC 4-903.11(B)(1)</w:t>
      </w:r>
      <w:r w:rsidRPr="00863EDE">
        <w:tab/>
      </w:r>
      <w:r>
        <w:tab/>
      </w:r>
      <w:r w:rsidRPr="00863EDE">
        <w:t xml:space="preserve">Protection of Clean Items, Storing: </w:t>
      </w:r>
      <w:r>
        <w:t>Bowls</w:t>
      </w:r>
      <w:r w:rsidRPr="00B8639C">
        <w:t xml:space="preserve"> not stored in the inverted position</w:t>
      </w:r>
    </w:p>
    <w:p w:rsidR="00564B0C" w:rsidRPr="00F32351" w:rsidRDefault="00564B0C" w:rsidP="00F32351"/>
    <w:p w:rsidR="00564B0C" w:rsidRPr="00F32351" w:rsidRDefault="00564B0C" w:rsidP="00F32351">
      <w:pPr>
        <w:rPr>
          <w:i/>
        </w:rPr>
      </w:pPr>
      <w:r w:rsidRPr="00F32351">
        <w:rPr>
          <w:i/>
        </w:rPr>
        <w:t>Refrigerator Room</w:t>
      </w:r>
    </w:p>
    <w:p w:rsidR="00564B0C" w:rsidRPr="000750F2" w:rsidRDefault="00564B0C">
      <w:pPr>
        <w:tabs>
          <w:tab w:val="left" w:pos="2880"/>
        </w:tabs>
      </w:pPr>
      <w:r w:rsidRPr="000750F2">
        <w:tab/>
        <w:t>No Violations Noted</w:t>
      </w:r>
    </w:p>
    <w:p w:rsidR="00564B0C" w:rsidRPr="00F32351" w:rsidRDefault="00564B0C" w:rsidP="00F32351"/>
    <w:p w:rsidR="00564B0C" w:rsidRPr="00F32351" w:rsidRDefault="00564B0C" w:rsidP="00F32351">
      <w:pPr>
        <w:rPr>
          <w:i/>
        </w:rPr>
      </w:pPr>
      <w:r w:rsidRPr="00F32351">
        <w:rPr>
          <w:i/>
        </w:rPr>
        <w:t>Slop Sink Room (A)</w:t>
      </w:r>
    </w:p>
    <w:p w:rsidR="00564B0C" w:rsidRDefault="00564B0C">
      <w:pPr>
        <w:tabs>
          <w:tab w:val="left" w:pos="2880"/>
        </w:tabs>
      </w:pPr>
      <w:r w:rsidRPr="00AB5A5E">
        <w:t>105 CM</w:t>
      </w:r>
      <w:r>
        <w:t>R 451.353</w:t>
      </w:r>
      <w:r>
        <w:tab/>
        <w:t>Interior Maintenance: Wet mop stored in bucket</w:t>
      </w:r>
    </w:p>
    <w:p w:rsidR="00564B0C" w:rsidRDefault="00564B0C" w:rsidP="00F32351">
      <w:pPr>
        <w:rPr>
          <w:i/>
        </w:rPr>
      </w:pPr>
    </w:p>
    <w:p w:rsidR="00564B0C" w:rsidRPr="00F32351" w:rsidRDefault="00564B0C" w:rsidP="00F32351">
      <w:pPr>
        <w:rPr>
          <w:i/>
        </w:rPr>
      </w:pPr>
      <w:r w:rsidRPr="00F32351">
        <w:rPr>
          <w:i/>
        </w:rPr>
        <w:t>Storage Room (A)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Pr>
          <w:i/>
        </w:rPr>
        <w:t xml:space="preserve">CPO’s </w:t>
      </w:r>
      <w:r w:rsidRPr="00F32351">
        <w:rPr>
          <w:i/>
        </w:rPr>
        <w:t>Office (A)</w:t>
      </w:r>
    </w:p>
    <w:p w:rsidR="00564B0C" w:rsidRPr="004C05A2" w:rsidRDefault="00564B0C">
      <w:pPr>
        <w:tabs>
          <w:tab w:val="left" w:pos="2880"/>
        </w:tabs>
      </w:pPr>
      <w:r w:rsidRPr="004C05A2">
        <w:tab/>
        <w:t>No Violations</w:t>
      </w:r>
      <w:r>
        <w:t xml:space="preserve"> Noted</w:t>
      </w:r>
    </w:p>
    <w:p w:rsidR="00564B0C" w:rsidRDefault="00564B0C" w:rsidP="00F32351">
      <w:pPr>
        <w:tabs>
          <w:tab w:val="left" w:pos="2880"/>
        </w:tabs>
      </w:pPr>
    </w:p>
    <w:p w:rsidR="00564B0C" w:rsidRDefault="00564B0C" w:rsidP="00F32351">
      <w:pPr>
        <w:tabs>
          <w:tab w:val="left" w:pos="2880"/>
        </w:tabs>
      </w:pPr>
      <w:r w:rsidRPr="009219B8">
        <w:rPr>
          <w:i/>
        </w:rPr>
        <w:t>Razor Room</w:t>
      </w:r>
    </w:p>
    <w:p w:rsidR="00564B0C" w:rsidRPr="004C05A2" w:rsidRDefault="00564B0C">
      <w:pPr>
        <w:tabs>
          <w:tab w:val="left" w:pos="2880"/>
        </w:tabs>
      </w:pPr>
      <w:r w:rsidRPr="004C05A2">
        <w:tab/>
        <w:t>No Violations</w:t>
      </w:r>
      <w:r>
        <w:t xml:space="preserve"> Noted</w:t>
      </w:r>
    </w:p>
    <w:p w:rsidR="00564B0C" w:rsidRPr="009219B8" w:rsidRDefault="00564B0C" w:rsidP="00F32351">
      <w:pPr>
        <w:tabs>
          <w:tab w:val="left" w:pos="2880"/>
        </w:tabs>
      </w:pPr>
    </w:p>
    <w:p w:rsidR="00564B0C" w:rsidRPr="00F32351" w:rsidRDefault="00564B0C" w:rsidP="00F32351">
      <w:pPr>
        <w:rPr>
          <w:i/>
        </w:rPr>
      </w:pPr>
      <w:r w:rsidRPr="00F32351">
        <w:rPr>
          <w:i/>
        </w:rPr>
        <w:t>Correctional Recovery Academy (</w:t>
      </w:r>
      <w:r>
        <w:rPr>
          <w:i/>
        </w:rPr>
        <w:t>C</w:t>
      </w:r>
      <w:r w:rsidRPr="00F32351">
        <w:rPr>
          <w:i/>
        </w:rPr>
        <w:t>)</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Caustic Room (C)</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Shower Room A &amp; B</w:t>
      </w:r>
    </w:p>
    <w:p w:rsidR="00564B0C" w:rsidRDefault="00564B0C" w:rsidP="00F32351">
      <w:pPr>
        <w:tabs>
          <w:tab w:val="left" w:pos="2880"/>
        </w:tabs>
      </w:pPr>
      <w:r w:rsidRPr="00F32351">
        <w:t>105 CMR 451.123*</w:t>
      </w:r>
      <w:r w:rsidRPr="00F32351">
        <w:tab/>
        <w:t>Maintenance: Soap scum on walls in shower # 2 and 3</w:t>
      </w:r>
    </w:p>
    <w:p w:rsidR="00564B0C" w:rsidRPr="00F32351" w:rsidRDefault="00564B0C" w:rsidP="00F32351">
      <w:pPr>
        <w:tabs>
          <w:tab w:val="left" w:pos="2880"/>
        </w:tabs>
      </w:pPr>
      <w:r w:rsidRPr="008906A2">
        <w:t>105 CMR 451.123</w:t>
      </w:r>
      <w:r w:rsidRPr="008906A2">
        <w:tab/>
        <w:t xml:space="preserve">Maintenance: Soap scum on walls in shower # </w:t>
      </w:r>
      <w:r>
        <w:t>1</w:t>
      </w:r>
      <w:r w:rsidRPr="008906A2">
        <w:t xml:space="preserve"> and </w:t>
      </w:r>
      <w:r>
        <w:t>4</w:t>
      </w:r>
    </w:p>
    <w:p w:rsidR="00564B0C" w:rsidRPr="00F32351" w:rsidRDefault="00564B0C" w:rsidP="00F32351">
      <w:pPr>
        <w:tabs>
          <w:tab w:val="left" w:pos="2880"/>
        </w:tabs>
      </w:pPr>
      <w:r w:rsidRPr="00F32351">
        <w:t>105 CMR 451.123</w:t>
      </w:r>
      <w:r>
        <w:t>*</w:t>
      </w:r>
      <w:r w:rsidRPr="00F32351">
        <w:tab/>
        <w:t>Maintenance: Door frame, leading into B Hallway, rusted and damaged</w:t>
      </w:r>
    </w:p>
    <w:p w:rsidR="00564B0C" w:rsidRPr="00F32351" w:rsidRDefault="00564B0C" w:rsidP="00F32351"/>
    <w:p w:rsidR="00564B0C" w:rsidRPr="00F32351" w:rsidRDefault="00564B0C" w:rsidP="00F32351">
      <w:pPr>
        <w:rPr>
          <w:i/>
        </w:rPr>
      </w:pPr>
      <w:r w:rsidRPr="00F32351">
        <w:rPr>
          <w:i/>
        </w:rPr>
        <w:t>Shower Room B &amp; C</w:t>
      </w:r>
    </w:p>
    <w:p w:rsidR="00564B0C" w:rsidRPr="009219B8" w:rsidRDefault="00564B0C" w:rsidP="009219B8">
      <w:pPr>
        <w:tabs>
          <w:tab w:val="left" w:pos="2880"/>
        </w:tabs>
        <w:ind w:left="720"/>
      </w:pPr>
      <w:r w:rsidRPr="009219B8">
        <w:tab/>
        <w:t xml:space="preserve">Unable to </w:t>
      </w:r>
      <w:r>
        <w:t>I</w:t>
      </w:r>
      <w:r w:rsidRPr="009219B8">
        <w:t>nspect</w:t>
      </w:r>
      <w:r>
        <w:t xml:space="preserve"> </w:t>
      </w:r>
      <w:r w:rsidRPr="009219B8">
        <w:t>-</w:t>
      </w:r>
      <w:r>
        <w:t xml:space="preserve"> </w:t>
      </w:r>
      <w:r w:rsidRPr="009219B8">
        <w:t xml:space="preserve">In </w:t>
      </w:r>
      <w:r>
        <w:t>U</w:t>
      </w:r>
      <w:r w:rsidRPr="009219B8">
        <w:t>se</w:t>
      </w:r>
      <w:r w:rsidRPr="009219B8">
        <w:tab/>
      </w:r>
    </w:p>
    <w:p w:rsidR="00564B0C" w:rsidRPr="00F32351" w:rsidRDefault="00564B0C" w:rsidP="00F32351">
      <w:pPr>
        <w:tabs>
          <w:tab w:val="left" w:pos="2880"/>
        </w:tabs>
      </w:pPr>
    </w:p>
    <w:p w:rsidR="00564B0C" w:rsidRPr="00F32351" w:rsidRDefault="00564B0C" w:rsidP="00F32351">
      <w:pPr>
        <w:rPr>
          <w:i/>
        </w:rPr>
      </w:pPr>
      <w:r w:rsidRPr="00F32351">
        <w:rPr>
          <w:i/>
        </w:rPr>
        <w:t>Hallway A Cells</w:t>
      </w:r>
    </w:p>
    <w:p w:rsidR="00564B0C" w:rsidRDefault="00564B0C">
      <w:pPr>
        <w:tabs>
          <w:tab w:val="left" w:pos="2880"/>
        </w:tabs>
      </w:pPr>
      <w:r w:rsidRPr="00AB5A5E">
        <w:t>105 CMR 451.350</w:t>
      </w:r>
      <w:r w:rsidRPr="00AB5A5E">
        <w:tab/>
        <w:t>Str</w:t>
      </w:r>
      <w:r>
        <w:t>uctural Maintenance: Ceiling tiles damaged in cell # 1-10</w:t>
      </w:r>
    </w:p>
    <w:p w:rsidR="00564B0C" w:rsidRDefault="00564B0C">
      <w:pPr>
        <w:tabs>
          <w:tab w:val="left" w:pos="2880"/>
        </w:tabs>
      </w:pPr>
    </w:p>
    <w:p w:rsidR="00564B0C" w:rsidRPr="00F32351" w:rsidRDefault="00564B0C" w:rsidP="00F32351">
      <w:pPr>
        <w:rPr>
          <w:i/>
        </w:rPr>
      </w:pPr>
      <w:r w:rsidRPr="00F32351">
        <w:rPr>
          <w:i/>
        </w:rPr>
        <w:t>Hallway B Cells</w:t>
      </w:r>
    </w:p>
    <w:p w:rsidR="00564B0C" w:rsidRPr="00F32351" w:rsidRDefault="00564B0C" w:rsidP="00F32351">
      <w:pPr>
        <w:tabs>
          <w:tab w:val="left" w:pos="2880"/>
        </w:tabs>
      </w:pPr>
      <w:r w:rsidRPr="00F32351">
        <w:t>105 CMR 451.350</w:t>
      </w:r>
      <w:r w:rsidRPr="00F32351">
        <w:tab/>
        <w:t xml:space="preserve">Structural Maintenance: Ceiling tiles damaged in cell # </w:t>
      </w:r>
      <w:r>
        <w:t>11-24</w:t>
      </w:r>
    </w:p>
    <w:p w:rsidR="00564B0C" w:rsidRPr="00F32351" w:rsidRDefault="00564B0C" w:rsidP="00F32351">
      <w:pPr>
        <w:tabs>
          <w:tab w:val="left" w:pos="2880"/>
        </w:tabs>
      </w:pPr>
    </w:p>
    <w:p w:rsidR="00564B0C" w:rsidRPr="00F32351" w:rsidRDefault="00564B0C" w:rsidP="00F32351">
      <w:pPr>
        <w:rPr>
          <w:i/>
        </w:rPr>
      </w:pPr>
      <w:r w:rsidRPr="00F32351">
        <w:rPr>
          <w:i/>
        </w:rPr>
        <w:t>Hallway C Cells</w:t>
      </w:r>
    </w:p>
    <w:p w:rsidR="00564B0C" w:rsidRPr="00F32351" w:rsidRDefault="00564B0C" w:rsidP="00F32351">
      <w:pPr>
        <w:tabs>
          <w:tab w:val="left" w:pos="2880"/>
        </w:tabs>
      </w:pPr>
      <w:r w:rsidRPr="00F32351">
        <w:t>105 CMR 451.350</w:t>
      </w:r>
      <w:r w:rsidRPr="00F32351">
        <w:tab/>
        <w:t xml:space="preserve">Structural Maintenance: Ceiling tiles damaged in cell # </w:t>
      </w:r>
      <w:r>
        <w:t>25-34</w:t>
      </w:r>
    </w:p>
    <w:p w:rsidR="00564B0C" w:rsidRPr="00F32351" w:rsidRDefault="00564B0C" w:rsidP="00F32351"/>
    <w:p w:rsidR="00564B0C" w:rsidRPr="00F32351" w:rsidRDefault="00564B0C" w:rsidP="00F32351">
      <w:pPr>
        <w:rPr>
          <w:b/>
          <w:u w:val="single"/>
        </w:rPr>
      </w:pPr>
      <w:r w:rsidRPr="00F32351">
        <w:rPr>
          <w:b/>
          <w:u w:val="single"/>
        </w:rPr>
        <w:t>Pioneer Building</w:t>
      </w:r>
    </w:p>
    <w:p w:rsidR="00564B0C" w:rsidRPr="00F32351" w:rsidRDefault="00564B0C" w:rsidP="00F32351">
      <w:pPr>
        <w:rPr>
          <w:i/>
        </w:rPr>
      </w:pPr>
      <w:r w:rsidRPr="00F32351">
        <w:rPr>
          <w:i/>
        </w:rPr>
        <w:t>Common Area</w:t>
      </w:r>
    </w:p>
    <w:p w:rsidR="00564B0C" w:rsidRPr="00F32351" w:rsidRDefault="00564B0C" w:rsidP="00F32351">
      <w:pPr>
        <w:tabs>
          <w:tab w:val="left" w:pos="2880"/>
        </w:tabs>
        <w:rPr>
          <w:color w:val="FF0000"/>
        </w:rPr>
      </w:pPr>
      <w:r w:rsidRPr="00F32351">
        <w:t>105 CMR 451.353</w:t>
      </w:r>
      <w:r>
        <w:t>*</w:t>
      </w:r>
      <w:r w:rsidRPr="00F32351">
        <w:tab/>
        <w:t>Interior Maintenance: Ceiling panel paint damaged</w:t>
      </w:r>
    </w:p>
    <w:p w:rsidR="00564B0C" w:rsidRPr="00F32351" w:rsidRDefault="00564B0C" w:rsidP="00F32351">
      <w:pPr>
        <w:tabs>
          <w:tab w:val="left" w:pos="2880"/>
        </w:tabs>
      </w:pPr>
    </w:p>
    <w:p w:rsidR="00564B0C" w:rsidRPr="00F32351" w:rsidRDefault="00564B0C" w:rsidP="00F32351">
      <w:pPr>
        <w:rPr>
          <w:i/>
        </w:rPr>
      </w:pPr>
      <w:r w:rsidRPr="00F32351">
        <w:rPr>
          <w:i/>
        </w:rPr>
        <w:t>Officer’s Room</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Default="00564B0C" w:rsidP="00F32351">
      <w:pPr>
        <w:tabs>
          <w:tab w:val="left" w:pos="2880"/>
        </w:tabs>
      </w:pPr>
      <w:r w:rsidRPr="00A72CC9">
        <w:rPr>
          <w:i/>
        </w:rPr>
        <w:t>Officer’s Bathroom</w:t>
      </w:r>
    </w:p>
    <w:p w:rsidR="00564B0C" w:rsidRPr="00A72CC9" w:rsidRDefault="00564B0C" w:rsidP="00F32351">
      <w:pPr>
        <w:tabs>
          <w:tab w:val="left" w:pos="2880"/>
        </w:tabs>
      </w:pPr>
      <w:r w:rsidRPr="009F2CFB">
        <w:tab/>
        <w:t>No Violations Noted</w:t>
      </w:r>
    </w:p>
    <w:p w:rsidR="00564B0C" w:rsidRPr="00F32351" w:rsidRDefault="00564B0C" w:rsidP="00F32351">
      <w:pPr>
        <w:rPr>
          <w:i/>
        </w:rPr>
      </w:pPr>
      <w:r w:rsidRPr="00F32351">
        <w:rPr>
          <w:i/>
        </w:rPr>
        <w:t>Kitchenette</w:t>
      </w:r>
    </w:p>
    <w:p w:rsidR="00564B0C" w:rsidRPr="004C05A2" w:rsidRDefault="00564B0C">
      <w:pPr>
        <w:tabs>
          <w:tab w:val="left" w:pos="2880"/>
        </w:tabs>
      </w:pPr>
      <w:r w:rsidRPr="004C05A2">
        <w:tab/>
        <w:t>No Violations</w:t>
      </w:r>
      <w:r>
        <w:t xml:space="preserve"> Noted</w:t>
      </w:r>
    </w:p>
    <w:p w:rsidR="00564B0C" w:rsidRDefault="00564B0C" w:rsidP="00F32351">
      <w:pPr>
        <w:rPr>
          <w:i/>
        </w:rPr>
      </w:pPr>
      <w:r w:rsidRPr="009F2CFB">
        <w:rPr>
          <w:i/>
        </w:rPr>
        <w:t xml:space="preserve">Razor Room </w:t>
      </w:r>
    </w:p>
    <w:p w:rsidR="00564B0C" w:rsidRDefault="00564B0C" w:rsidP="00F32351">
      <w:r w:rsidRPr="009F2CFB">
        <w:tab/>
      </w:r>
      <w:r>
        <w:tab/>
      </w:r>
      <w:r>
        <w:tab/>
      </w:r>
      <w:r>
        <w:tab/>
      </w:r>
      <w:r w:rsidRPr="009F2CFB">
        <w:t>No Violations Noted</w:t>
      </w:r>
    </w:p>
    <w:p w:rsidR="00564B0C" w:rsidRDefault="00564B0C" w:rsidP="00F32351"/>
    <w:p w:rsidR="00564B0C" w:rsidRPr="009F2CFB" w:rsidRDefault="00564B0C" w:rsidP="00F32351">
      <w:pPr>
        <w:rPr>
          <w:i/>
        </w:rPr>
      </w:pPr>
      <w:r w:rsidRPr="009F2CFB">
        <w:rPr>
          <w:i/>
        </w:rPr>
        <w:t>Laundry Room</w:t>
      </w:r>
    </w:p>
    <w:p w:rsidR="00564B0C" w:rsidRPr="004C05A2" w:rsidRDefault="00564B0C">
      <w:pPr>
        <w:tabs>
          <w:tab w:val="left" w:pos="2880"/>
        </w:tabs>
      </w:pPr>
      <w:r w:rsidRPr="004C05A2">
        <w:tab/>
        <w:t>No Violations</w:t>
      </w:r>
      <w:r>
        <w:t xml:space="preserve"> Noted</w:t>
      </w:r>
    </w:p>
    <w:p w:rsidR="00564B0C" w:rsidRPr="009F2CFB" w:rsidRDefault="00564B0C" w:rsidP="00F32351"/>
    <w:p w:rsidR="00564B0C" w:rsidRPr="00F32351" w:rsidRDefault="00564B0C" w:rsidP="00F32351">
      <w:pPr>
        <w:rPr>
          <w:i/>
        </w:rPr>
      </w:pPr>
      <w:r w:rsidRPr="00F32351">
        <w:rPr>
          <w:i/>
        </w:rPr>
        <w:t>Refrigerator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Slop Sink Room (A)</w:t>
      </w:r>
    </w:p>
    <w:p w:rsidR="00564B0C" w:rsidRDefault="00564B0C">
      <w:pPr>
        <w:tabs>
          <w:tab w:val="left" w:pos="2880"/>
        </w:tabs>
      </w:pPr>
      <w:r w:rsidRPr="00AB5A5E">
        <w:t>105 CM</w:t>
      </w:r>
      <w:r>
        <w:t>R 451.353</w:t>
      </w:r>
      <w:r>
        <w:tab/>
        <w:t>Interior Maintenance: Ceiling tiles damaged</w:t>
      </w:r>
    </w:p>
    <w:p w:rsidR="00564B0C" w:rsidRPr="00F32351" w:rsidRDefault="00564B0C" w:rsidP="00F32351"/>
    <w:p w:rsidR="00564B0C" w:rsidRPr="00F32351" w:rsidRDefault="00564B0C" w:rsidP="00F32351">
      <w:pPr>
        <w:rPr>
          <w:i/>
        </w:rPr>
      </w:pPr>
      <w:r w:rsidRPr="00F32351">
        <w:rPr>
          <w:i/>
        </w:rPr>
        <w:t>Storage Room (A)</w:t>
      </w:r>
    </w:p>
    <w:p w:rsidR="00564B0C" w:rsidRDefault="00564B0C">
      <w:pPr>
        <w:tabs>
          <w:tab w:val="left" w:pos="2880"/>
        </w:tabs>
      </w:pPr>
      <w:r w:rsidRPr="00AB5A5E">
        <w:t>105 CMR 451.350</w:t>
      </w:r>
      <w:r>
        <w:t>*</w:t>
      </w:r>
      <w:r w:rsidRPr="00AB5A5E">
        <w:tab/>
        <w:t>Str</w:t>
      </w:r>
      <w:r>
        <w:t>uctural Maintenance: Ceiling tiles rusted</w:t>
      </w:r>
    </w:p>
    <w:p w:rsidR="00564B0C" w:rsidRDefault="00564B0C">
      <w:pPr>
        <w:tabs>
          <w:tab w:val="left" w:pos="2880"/>
        </w:tabs>
      </w:pPr>
    </w:p>
    <w:p w:rsidR="00564B0C" w:rsidRPr="008148FE" w:rsidRDefault="00564B0C">
      <w:pPr>
        <w:tabs>
          <w:tab w:val="left" w:pos="2880"/>
        </w:tabs>
        <w:rPr>
          <w:i/>
        </w:rPr>
      </w:pPr>
      <w:r w:rsidRPr="008148FE">
        <w:rPr>
          <w:i/>
        </w:rPr>
        <w:t>Machine Room (A)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Interview Room (A)</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Caustic Room (C)</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Shower Room A &amp; B</w:t>
      </w:r>
    </w:p>
    <w:p w:rsidR="00564B0C" w:rsidRDefault="00564B0C" w:rsidP="00F32351">
      <w:pPr>
        <w:tabs>
          <w:tab w:val="left" w:pos="2880"/>
        </w:tabs>
      </w:pPr>
      <w:r w:rsidRPr="009F2CFB">
        <w:t>105 CMR 451.123</w:t>
      </w:r>
      <w:r w:rsidRPr="009F2CFB">
        <w:tab/>
        <w:t>Maintenance: Soap scum on walls in shower stall # 1-3</w:t>
      </w:r>
    </w:p>
    <w:p w:rsidR="00564B0C" w:rsidRDefault="00564B0C" w:rsidP="00F32351">
      <w:pPr>
        <w:tabs>
          <w:tab w:val="left" w:pos="2880"/>
        </w:tabs>
      </w:pPr>
      <w:r>
        <w:t>105 CMR 451.123</w:t>
      </w:r>
      <w:r w:rsidRPr="009F2CFB">
        <w:tab/>
        <w:t>Maintenance: Floor</w:t>
      </w:r>
      <w:r>
        <w:t xml:space="preserve"> finish damaged in shower stall # 1-3</w:t>
      </w:r>
    </w:p>
    <w:p w:rsidR="00564B0C" w:rsidRDefault="00564B0C" w:rsidP="00F32351">
      <w:pPr>
        <w:tabs>
          <w:tab w:val="left" w:pos="2880"/>
        </w:tabs>
      </w:pPr>
      <w:r w:rsidRPr="009F2CFB">
        <w:t>105 CMR 451.123</w:t>
      </w:r>
      <w:r w:rsidRPr="009F2CFB">
        <w:tab/>
        <w:t>Maintenance: Drain covers not secured</w:t>
      </w:r>
    </w:p>
    <w:p w:rsidR="00564B0C" w:rsidRDefault="00564B0C" w:rsidP="00F32351">
      <w:pPr>
        <w:tabs>
          <w:tab w:val="left" w:pos="2880"/>
        </w:tabs>
      </w:pPr>
      <w:r w:rsidRPr="009F2CFB">
        <w:t>105 CMR 451.123</w:t>
      </w:r>
      <w:r w:rsidRPr="009F2CFB">
        <w:tab/>
        <w:t>Maintenance: Ceiling vents dusty</w:t>
      </w:r>
    </w:p>
    <w:p w:rsidR="00564B0C" w:rsidRPr="00F32351" w:rsidRDefault="00564B0C" w:rsidP="00F32351">
      <w:pPr>
        <w:tabs>
          <w:tab w:val="left" w:pos="2880"/>
        </w:tabs>
      </w:pPr>
    </w:p>
    <w:p w:rsidR="00564B0C" w:rsidRPr="00F32351" w:rsidRDefault="00564B0C" w:rsidP="00F32351">
      <w:pPr>
        <w:rPr>
          <w:i/>
        </w:rPr>
      </w:pPr>
      <w:r w:rsidRPr="00F32351">
        <w:rPr>
          <w:i/>
        </w:rPr>
        <w:t>Shower Room B &amp; C</w:t>
      </w:r>
    </w:p>
    <w:p w:rsidR="00564B0C" w:rsidRPr="00F32351" w:rsidRDefault="00564B0C" w:rsidP="00F32351">
      <w:pPr>
        <w:tabs>
          <w:tab w:val="left" w:pos="2880"/>
        </w:tabs>
      </w:pPr>
      <w:r w:rsidRPr="00F32351">
        <w:t>105 CMR 451.123*</w:t>
      </w:r>
      <w:r w:rsidRPr="00F32351">
        <w:tab/>
        <w:t>Maintenance: Ceiling paint damaged in shower rooms</w:t>
      </w:r>
    </w:p>
    <w:p w:rsidR="00564B0C" w:rsidRPr="00F32351" w:rsidRDefault="00564B0C" w:rsidP="00F32351">
      <w:pPr>
        <w:tabs>
          <w:tab w:val="left" w:pos="2880"/>
        </w:tabs>
      </w:pPr>
      <w:r w:rsidRPr="00F32351">
        <w:t>105 CMR 451.123*</w:t>
      </w:r>
      <w:r w:rsidRPr="00F32351">
        <w:tab/>
        <w:t>Maintenance: Floor</w:t>
      </w:r>
      <w:r>
        <w:t xml:space="preserve"> finish damaged in shower stall # 1-3</w:t>
      </w:r>
    </w:p>
    <w:p w:rsidR="00564B0C" w:rsidRPr="00F32351" w:rsidRDefault="00564B0C" w:rsidP="00F32351">
      <w:pPr>
        <w:tabs>
          <w:tab w:val="left" w:pos="2880"/>
        </w:tabs>
      </w:pPr>
      <w:r w:rsidRPr="00F32351">
        <w:t>105 CMR 451.123</w:t>
      </w:r>
      <w:r w:rsidRPr="00F32351">
        <w:tab/>
        <w:t xml:space="preserve">Maintenance: Soap scum on walls in shower stall # </w:t>
      </w:r>
      <w:r>
        <w:t>1-3</w:t>
      </w:r>
    </w:p>
    <w:p w:rsidR="00564B0C" w:rsidRDefault="00564B0C">
      <w:pPr>
        <w:tabs>
          <w:tab w:val="left" w:pos="2880"/>
        </w:tabs>
      </w:pPr>
      <w:r w:rsidRPr="00AB5A5E">
        <w:t>105 CMR 451.123</w:t>
      </w:r>
      <w:r w:rsidRPr="00AB5A5E">
        <w:tab/>
        <w:t xml:space="preserve">Maintenance: </w:t>
      </w:r>
      <w:r>
        <w:t>Drain covers not secured</w:t>
      </w:r>
    </w:p>
    <w:p w:rsidR="00564B0C" w:rsidRPr="007824FF" w:rsidRDefault="00564B0C">
      <w:pPr>
        <w:tabs>
          <w:tab w:val="left" w:pos="2880"/>
        </w:tabs>
        <w:rPr>
          <w:color w:val="FF0000"/>
        </w:rPr>
      </w:pPr>
      <w:r>
        <w:t>105 CMR 451.123</w:t>
      </w:r>
      <w:r>
        <w:tab/>
        <w:t xml:space="preserve">Maintenance: </w:t>
      </w:r>
      <w:r w:rsidRPr="009F2CFB">
        <w:t xml:space="preserve">Ceiling </w:t>
      </w:r>
      <w:r>
        <w:t xml:space="preserve">vents dusty </w:t>
      </w:r>
    </w:p>
    <w:p w:rsidR="00564B0C" w:rsidRPr="00F32351" w:rsidRDefault="00564B0C" w:rsidP="00F32351">
      <w:pPr>
        <w:tabs>
          <w:tab w:val="left" w:pos="2880"/>
        </w:tabs>
      </w:pPr>
    </w:p>
    <w:p w:rsidR="00564B0C" w:rsidRPr="009F2CFB" w:rsidRDefault="00564B0C" w:rsidP="009F2CFB">
      <w:pPr>
        <w:rPr>
          <w:i/>
        </w:rPr>
      </w:pPr>
      <w:r w:rsidRPr="009F2CFB">
        <w:rPr>
          <w:i/>
        </w:rPr>
        <w:t>Hallway A Cells</w:t>
      </w:r>
    </w:p>
    <w:p w:rsidR="00564B0C" w:rsidRPr="00A0352F" w:rsidRDefault="00564B0C" w:rsidP="009F2CFB">
      <w:r w:rsidRPr="00A0352F">
        <w:t>105 CMR 451.350</w:t>
      </w:r>
      <w:r w:rsidRPr="00A0352F">
        <w:tab/>
      </w:r>
      <w:r>
        <w:tab/>
      </w:r>
      <w:r w:rsidRPr="00A0352F">
        <w:t>Structural Maintenance: Ceiling tiles damaged in cell # 1-10</w:t>
      </w:r>
    </w:p>
    <w:p w:rsidR="00564B0C" w:rsidRPr="009F2CFB" w:rsidRDefault="00564B0C" w:rsidP="009F2CFB">
      <w:pPr>
        <w:rPr>
          <w:i/>
        </w:rPr>
      </w:pPr>
    </w:p>
    <w:p w:rsidR="00564B0C" w:rsidRPr="009F2CFB" w:rsidRDefault="00564B0C" w:rsidP="009F2CFB">
      <w:pPr>
        <w:rPr>
          <w:i/>
        </w:rPr>
      </w:pPr>
      <w:r w:rsidRPr="009F2CFB">
        <w:rPr>
          <w:i/>
        </w:rPr>
        <w:t>Hallway B Cells</w:t>
      </w:r>
    </w:p>
    <w:p w:rsidR="00564B0C" w:rsidRPr="00A0352F" w:rsidRDefault="00564B0C" w:rsidP="009F2CFB">
      <w:r w:rsidRPr="00A0352F">
        <w:t>105 CMR 451.350</w:t>
      </w:r>
      <w:r w:rsidRPr="00A0352F">
        <w:tab/>
      </w:r>
      <w:r>
        <w:tab/>
      </w:r>
      <w:r w:rsidRPr="00A0352F">
        <w:t>Structural Maintenance: Ceiling tiles damaged in cell # 11-24</w:t>
      </w:r>
    </w:p>
    <w:p w:rsidR="00564B0C" w:rsidRPr="009F2CFB" w:rsidRDefault="00564B0C" w:rsidP="009F2CFB">
      <w:pPr>
        <w:rPr>
          <w:i/>
        </w:rPr>
      </w:pPr>
    </w:p>
    <w:p w:rsidR="00564B0C" w:rsidRPr="009F2CFB" w:rsidRDefault="00564B0C" w:rsidP="009F2CFB">
      <w:pPr>
        <w:rPr>
          <w:i/>
        </w:rPr>
      </w:pPr>
      <w:r w:rsidRPr="009F2CFB">
        <w:rPr>
          <w:i/>
        </w:rPr>
        <w:t>Hallway C Cells</w:t>
      </w:r>
    </w:p>
    <w:p w:rsidR="00564B0C" w:rsidRPr="00A0352F" w:rsidRDefault="00564B0C" w:rsidP="009F2CFB">
      <w:r w:rsidRPr="00A0352F">
        <w:t>105 CMR 451.350</w:t>
      </w:r>
      <w:r w:rsidRPr="00A0352F">
        <w:tab/>
      </w:r>
      <w:r>
        <w:tab/>
      </w:r>
      <w:r w:rsidRPr="00A0352F">
        <w:t>Structural Maintenance: Ceiling tiles damaged in cell # 25-34</w:t>
      </w:r>
    </w:p>
    <w:p w:rsidR="00564B0C" w:rsidRDefault="00564B0C" w:rsidP="00F32351">
      <w:pPr>
        <w:rPr>
          <w:b/>
          <w:u w:val="single"/>
        </w:rPr>
      </w:pPr>
    </w:p>
    <w:p w:rsidR="00564B0C" w:rsidRPr="00F32351" w:rsidRDefault="00564B0C" w:rsidP="00F32351">
      <w:pPr>
        <w:rPr>
          <w:b/>
          <w:u w:val="single"/>
        </w:rPr>
      </w:pPr>
      <w:r w:rsidRPr="00F32351">
        <w:rPr>
          <w:b/>
          <w:u w:val="single"/>
        </w:rPr>
        <w:t>Modular Building – Overflow Unit</w:t>
      </w:r>
    </w:p>
    <w:p w:rsidR="00564B0C" w:rsidRPr="00F32351" w:rsidRDefault="00564B0C" w:rsidP="00F32351">
      <w:pPr>
        <w:rPr>
          <w:i/>
        </w:rPr>
      </w:pPr>
      <w:r w:rsidRPr="00F32351">
        <w:rPr>
          <w:i/>
        </w:rPr>
        <w:t>Officer’s Room</w:t>
      </w:r>
    </w:p>
    <w:p w:rsidR="00564B0C" w:rsidRDefault="00564B0C" w:rsidP="00DC3BE1">
      <w:pPr>
        <w:tabs>
          <w:tab w:val="left" w:pos="2880"/>
        </w:tabs>
      </w:pPr>
      <w:r w:rsidRPr="00AB6544">
        <w:t>FC 4-601.11(B</w:t>
      </w:r>
      <w:r w:rsidRPr="00AB6544">
        <w:rPr>
          <w:caps/>
        </w:rPr>
        <w:t>)</w:t>
      </w:r>
      <w:r w:rsidRPr="00AB6544">
        <w:rPr>
          <w:caps/>
        </w:rPr>
        <w:tab/>
      </w:r>
      <w:r w:rsidRPr="00AB6544">
        <w:t xml:space="preserve">Cleaning of Equipment and Utensils, Objective: </w:t>
      </w:r>
      <w:r>
        <w:t>Refrigerator dirty</w:t>
      </w:r>
    </w:p>
    <w:p w:rsidR="00564B0C" w:rsidRPr="00F32351" w:rsidRDefault="00564B0C" w:rsidP="00F32351"/>
    <w:p w:rsidR="00564B0C" w:rsidRPr="00F32351" w:rsidRDefault="00564B0C" w:rsidP="00F32351">
      <w:pPr>
        <w:rPr>
          <w:i/>
        </w:rPr>
      </w:pPr>
      <w:r w:rsidRPr="00F32351">
        <w:rPr>
          <w:i/>
        </w:rPr>
        <w:t>Officer’s Bathroom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Common</w:t>
      </w:r>
    </w:p>
    <w:p w:rsidR="00564B0C" w:rsidRDefault="00564B0C">
      <w:pPr>
        <w:tabs>
          <w:tab w:val="left" w:pos="2880"/>
        </w:tabs>
      </w:pPr>
      <w:r w:rsidRPr="00AB5A5E">
        <w:t>105 CM</w:t>
      </w:r>
      <w:r>
        <w:t>R 451.353</w:t>
      </w:r>
      <w:r>
        <w:tab/>
        <w:t>Interior Maintenance: Wet mop stored in bucket</w:t>
      </w:r>
    </w:p>
    <w:p w:rsidR="00564B0C" w:rsidRDefault="00564B0C" w:rsidP="00F32351">
      <w:pPr>
        <w:rPr>
          <w:i/>
        </w:rPr>
      </w:pPr>
    </w:p>
    <w:p w:rsidR="00564B0C" w:rsidRDefault="00564B0C" w:rsidP="00F32351">
      <w:pPr>
        <w:rPr>
          <w:i/>
        </w:rPr>
      </w:pPr>
      <w:r>
        <w:rPr>
          <w:i/>
        </w:rPr>
        <w:t>Office 1</w:t>
      </w:r>
    </w:p>
    <w:p w:rsidR="00564B0C" w:rsidRDefault="00564B0C" w:rsidP="00F32351">
      <w:r w:rsidRPr="005B0140">
        <w:t>105 CMR 451.353</w:t>
      </w:r>
      <w:r w:rsidRPr="005B0140">
        <w:tab/>
      </w:r>
      <w:r>
        <w:tab/>
      </w:r>
      <w:r w:rsidRPr="005B0140">
        <w:t>Interior Maintenance: Wet mop stored in bucket</w:t>
      </w:r>
    </w:p>
    <w:p w:rsidR="00564B0C" w:rsidRDefault="00564B0C" w:rsidP="00DC3BE1">
      <w:pPr>
        <w:tabs>
          <w:tab w:val="left" w:pos="2880"/>
        </w:tabs>
      </w:pPr>
      <w:r w:rsidRPr="000F4332">
        <w:t>105 CMR 451.344</w:t>
      </w:r>
      <w:r w:rsidRPr="000F4332">
        <w:tab/>
        <w:t xml:space="preserve">Illumination in Habitable Areas: </w:t>
      </w:r>
      <w:r>
        <w:t>Light not functioning properly, light out</w:t>
      </w:r>
    </w:p>
    <w:p w:rsidR="00564B0C" w:rsidRDefault="00564B0C" w:rsidP="00F32351"/>
    <w:p w:rsidR="00564B0C" w:rsidRPr="005B0140" w:rsidRDefault="00564B0C" w:rsidP="00F32351">
      <w:pPr>
        <w:rPr>
          <w:i/>
        </w:rPr>
      </w:pPr>
      <w:r w:rsidRPr="005B0140">
        <w:rPr>
          <w:i/>
        </w:rPr>
        <w:t>Offices 1-4</w:t>
      </w:r>
    </w:p>
    <w:p w:rsidR="00564B0C" w:rsidRPr="007824FF" w:rsidRDefault="00564B0C">
      <w:pPr>
        <w:tabs>
          <w:tab w:val="left" w:pos="2880"/>
        </w:tabs>
        <w:rPr>
          <w:color w:val="FF0000"/>
        </w:rPr>
      </w:pPr>
      <w:r w:rsidRPr="00AB5A5E">
        <w:t>105 CMR 451.353</w:t>
      </w:r>
      <w:r w:rsidRPr="00AB5A5E">
        <w:tab/>
        <w:t xml:space="preserve">Interior Maintenance: </w:t>
      </w:r>
      <w:r>
        <w:t>Light shields missing</w:t>
      </w:r>
    </w:p>
    <w:p w:rsidR="00564B0C" w:rsidRDefault="00564B0C"/>
    <w:p w:rsidR="00564B0C" w:rsidRPr="005B0140" w:rsidRDefault="00564B0C">
      <w:pPr>
        <w:rPr>
          <w:i/>
          <w:color w:val="000000"/>
        </w:rPr>
      </w:pPr>
      <w:r w:rsidRPr="005B0140">
        <w:rPr>
          <w:i/>
        </w:rPr>
        <w:t>Group Area Room</w:t>
      </w:r>
    </w:p>
    <w:p w:rsidR="00564B0C" w:rsidRDefault="00564B0C" w:rsidP="00F32351">
      <w:r w:rsidRPr="005B0140">
        <w:t>105 CMR 451.353</w:t>
      </w:r>
      <w:r w:rsidRPr="005B0140">
        <w:tab/>
      </w:r>
      <w:r>
        <w:tab/>
      </w:r>
      <w:r w:rsidRPr="005B0140">
        <w:t>Interior Maintenance: Light shields missing</w:t>
      </w:r>
    </w:p>
    <w:p w:rsidR="00564B0C" w:rsidRDefault="00564B0C" w:rsidP="00F32351"/>
    <w:p w:rsidR="00564B0C" w:rsidRPr="00F32351" w:rsidRDefault="00564B0C" w:rsidP="00F32351">
      <w:pPr>
        <w:rPr>
          <w:i/>
        </w:rPr>
      </w:pPr>
      <w:r w:rsidRPr="00F32351">
        <w:rPr>
          <w:i/>
        </w:rPr>
        <w:t>Dorm Area</w:t>
      </w:r>
    </w:p>
    <w:p w:rsidR="00564B0C" w:rsidRDefault="00564B0C" w:rsidP="005B0140">
      <w:pPr>
        <w:tabs>
          <w:tab w:val="left" w:pos="2880"/>
        </w:tabs>
      </w:pPr>
      <w:r w:rsidRPr="005B0140">
        <w:t>105 CMR 451.353</w:t>
      </w:r>
      <w:r w:rsidRPr="005B0140">
        <w:tab/>
        <w:t>Interior Ma</w:t>
      </w:r>
      <w:r>
        <w:t>intenance: Baseboard damaged under telephones</w:t>
      </w:r>
    </w:p>
    <w:p w:rsidR="00564B0C" w:rsidRDefault="00564B0C">
      <w:pPr>
        <w:tabs>
          <w:tab w:val="left" w:pos="2880"/>
        </w:tabs>
      </w:pPr>
      <w:r w:rsidRPr="00AB5A5E">
        <w:t>105 CMR 451.350</w:t>
      </w:r>
      <w:r w:rsidRPr="00AB5A5E">
        <w:tab/>
        <w:t>Str</w:t>
      </w:r>
      <w:r>
        <w:t>uctural Maintenance: Bottom of fire door rusted</w:t>
      </w:r>
    </w:p>
    <w:p w:rsidR="00564B0C" w:rsidRDefault="00564B0C">
      <w:pPr>
        <w:tabs>
          <w:tab w:val="left" w:pos="2880"/>
        </w:tabs>
      </w:pPr>
      <w:r w:rsidRPr="00AB5A5E">
        <w:t>105 CMR 451.353</w:t>
      </w:r>
      <w:r w:rsidRPr="00AB5A5E">
        <w:tab/>
        <w:t xml:space="preserve">Interior </w:t>
      </w:r>
      <w:r>
        <w:t xml:space="preserve">Maintenance: </w:t>
      </w:r>
      <w:r w:rsidRPr="005B0140">
        <w:t xml:space="preserve">Ceiling </w:t>
      </w:r>
      <w:r>
        <w:t>vents dusty</w:t>
      </w:r>
    </w:p>
    <w:p w:rsidR="00564B0C" w:rsidRPr="00F32351" w:rsidRDefault="00564B0C" w:rsidP="00F32351">
      <w:pPr>
        <w:rPr>
          <w:i/>
        </w:rPr>
      </w:pPr>
      <w:r w:rsidRPr="00F32351">
        <w:rPr>
          <w:i/>
        </w:rPr>
        <w:t>Shower Room</w:t>
      </w:r>
    </w:p>
    <w:p w:rsidR="00564B0C" w:rsidRPr="00F32351" w:rsidRDefault="00564B0C" w:rsidP="00F32351">
      <w:pPr>
        <w:tabs>
          <w:tab w:val="left" w:pos="2880"/>
        </w:tabs>
      </w:pPr>
      <w:r w:rsidRPr="00F32351">
        <w:t>105 CMR 451.123*</w:t>
      </w:r>
      <w:r w:rsidRPr="00F32351">
        <w:tab/>
        <w:t xml:space="preserve">Maintenance: Ceiling rusted on metal </w:t>
      </w:r>
      <w:r>
        <w:t>tracks</w:t>
      </w:r>
    </w:p>
    <w:p w:rsidR="00564B0C" w:rsidRDefault="00564B0C" w:rsidP="00F32351">
      <w:pPr>
        <w:tabs>
          <w:tab w:val="left" w:pos="2880"/>
        </w:tabs>
      </w:pPr>
      <w:r w:rsidRPr="00F32351">
        <w:t>105 CMR 451.123</w:t>
      </w:r>
      <w:r>
        <w:t>*</w:t>
      </w:r>
      <w:r w:rsidRPr="00F32351">
        <w:tab/>
        <w:t>Maintenance: Ceiling vent rusted</w:t>
      </w:r>
    </w:p>
    <w:p w:rsidR="00564B0C" w:rsidRDefault="00564B0C">
      <w:pPr>
        <w:tabs>
          <w:tab w:val="left" w:pos="2880"/>
        </w:tabs>
      </w:pPr>
      <w:r w:rsidRPr="00AB5A5E">
        <w:t>105 CMR 451.126</w:t>
      </w:r>
      <w:r w:rsidRPr="00AB5A5E">
        <w:tab/>
        <w:t xml:space="preserve">Hot Water: Hot water temperature </w:t>
      </w:r>
      <w:r>
        <w:t>recorded at 122</w:t>
      </w:r>
      <w:r>
        <w:rPr>
          <w:vertAlign w:val="superscript"/>
        </w:rPr>
        <w:t>0</w:t>
      </w:r>
      <w:r>
        <w:t>F</w:t>
      </w:r>
    </w:p>
    <w:p w:rsidR="00564B0C" w:rsidRPr="00F32351" w:rsidRDefault="00564B0C" w:rsidP="00F32351">
      <w:pPr>
        <w:tabs>
          <w:tab w:val="left" w:pos="2880"/>
        </w:tabs>
      </w:pPr>
    </w:p>
    <w:p w:rsidR="00564B0C" w:rsidRPr="00F32351" w:rsidRDefault="00564B0C" w:rsidP="00F32351">
      <w:pPr>
        <w:rPr>
          <w:i/>
        </w:rPr>
      </w:pPr>
      <w:r w:rsidRPr="00F32351">
        <w:rPr>
          <w:i/>
        </w:rPr>
        <w:t>Janitor’s Closet Area</w:t>
      </w:r>
    </w:p>
    <w:p w:rsidR="00564B0C" w:rsidRDefault="00564B0C">
      <w:pPr>
        <w:tabs>
          <w:tab w:val="left" w:pos="2880"/>
        </w:tabs>
      </w:pPr>
      <w:r w:rsidRPr="00AB5A5E">
        <w:t>105 CM</w:t>
      </w:r>
      <w:r>
        <w:t>R 451.353*</w:t>
      </w:r>
      <w:r>
        <w:tab/>
        <w:t>Interior Maintenance: Wet mop stored in bucket</w:t>
      </w:r>
    </w:p>
    <w:p w:rsidR="00564B0C" w:rsidRPr="00F32351" w:rsidRDefault="00564B0C" w:rsidP="00F32351"/>
    <w:p w:rsidR="00564B0C" w:rsidRPr="00F32351" w:rsidRDefault="00564B0C" w:rsidP="00F32351">
      <w:pPr>
        <w:rPr>
          <w:i/>
        </w:rPr>
      </w:pPr>
      <w:r w:rsidRPr="00F32351">
        <w:rPr>
          <w:i/>
        </w:rPr>
        <w:t>Bathroom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b/>
          <w:u w:val="single"/>
        </w:rPr>
      </w:pPr>
      <w:r w:rsidRPr="00F32351">
        <w:rPr>
          <w:b/>
          <w:u w:val="single"/>
        </w:rPr>
        <w:t>Brewster Building</w:t>
      </w:r>
    </w:p>
    <w:p w:rsidR="00564B0C" w:rsidRPr="00F32351" w:rsidRDefault="00564B0C" w:rsidP="00F32351">
      <w:pPr>
        <w:rPr>
          <w:b/>
        </w:rPr>
      </w:pPr>
      <w:r w:rsidRPr="00F32351">
        <w:rPr>
          <w:b/>
        </w:rPr>
        <w:t>Brewster 1</w:t>
      </w:r>
    </w:p>
    <w:p w:rsidR="00564B0C" w:rsidRPr="00F32351" w:rsidRDefault="00564B0C" w:rsidP="00F32351">
      <w:pPr>
        <w:rPr>
          <w:i/>
        </w:rPr>
      </w:pPr>
      <w:r w:rsidRPr="00F32351">
        <w:rPr>
          <w:i/>
        </w:rPr>
        <w:t>Common Area</w:t>
      </w:r>
    </w:p>
    <w:p w:rsidR="00564B0C" w:rsidRPr="004C05A2" w:rsidRDefault="00564B0C">
      <w:pPr>
        <w:tabs>
          <w:tab w:val="left" w:pos="2880"/>
        </w:tabs>
      </w:pPr>
      <w:r w:rsidRPr="004C05A2">
        <w:tab/>
        <w:t>No Violations</w:t>
      </w:r>
      <w:r>
        <w:t xml:space="preserve"> Noted</w:t>
      </w:r>
    </w:p>
    <w:p w:rsidR="00564B0C" w:rsidRPr="00E9602F" w:rsidRDefault="00564B0C" w:rsidP="00F32351"/>
    <w:p w:rsidR="00564B0C" w:rsidRPr="00F32351" w:rsidRDefault="00564B0C" w:rsidP="00F32351">
      <w:pPr>
        <w:rPr>
          <w:i/>
        </w:rPr>
      </w:pPr>
      <w:r w:rsidRPr="00F32351">
        <w:rPr>
          <w:i/>
        </w:rPr>
        <w:t>Control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Control Bathroom</w:t>
      </w:r>
    </w:p>
    <w:p w:rsidR="00564B0C" w:rsidRDefault="00564B0C" w:rsidP="00F32351">
      <w:pPr>
        <w:tabs>
          <w:tab w:val="left" w:pos="2880"/>
        </w:tabs>
      </w:pPr>
      <w:r w:rsidRPr="00F32351">
        <w:tab/>
      </w:r>
      <w:r>
        <w:t>Closed during renovations</w:t>
      </w:r>
    </w:p>
    <w:p w:rsidR="00564B0C" w:rsidRDefault="00564B0C" w:rsidP="00F32351">
      <w:pPr>
        <w:tabs>
          <w:tab w:val="left" w:pos="2880"/>
        </w:tabs>
      </w:pPr>
    </w:p>
    <w:p w:rsidR="00564B0C" w:rsidRPr="00E43693" w:rsidRDefault="00564B0C" w:rsidP="00F32351">
      <w:pPr>
        <w:tabs>
          <w:tab w:val="left" w:pos="2880"/>
        </w:tabs>
        <w:rPr>
          <w:i/>
        </w:rPr>
      </w:pPr>
      <w:r w:rsidRPr="00E43693">
        <w:rPr>
          <w:i/>
        </w:rPr>
        <w:t>First Step Room</w:t>
      </w:r>
    </w:p>
    <w:p w:rsidR="00564B0C" w:rsidRPr="004C05A2" w:rsidRDefault="00564B0C">
      <w:pPr>
        <w:tabs>
          <w:tab w:val="left" w:pos="2880"/>
        </w:tabs>
      </w:pPr>
      <w:r w:rsidRPr="004C05A2">
        <w:tab/>
        <w:t>No Violations</w:t>
      </w:r>
      <w:r>
        <w:t xml:space="preserve"> Noted</w:t>
      </w:r>
    </w:p>
    <w:p w:rsidR="00564B0C" w:rsidRDefault="00564B0C" w:rsidP="00F32351">
      <w:pPr>
        <w:tabs>
          <w:tab w:val="left" w:pos="2880"/>
        </w:tabs>
      </w:pPr>
    </w:p>
    <w:p w:rsidR="00564B0C" w:rsidRPr="00E43693" w:rsidRDefault="00564B0C" w:rsidP="00F32351">
      <w:pPr>
        <w:tabs>
          <w:tab w:val="left" w:pos="2880"/>
        </w:tabs>
        <w:rPr>
          <w:i/>
        </w:rPr>
      </w:pPr>
      <w:r w:rsidRPr="00E43693">
        <w:rPr>
          <w:i/>
        </w:rPr>
        <w:t>First Step Supervisor’s Office</w:t>
      </w:r>
    </w:p>
    <w:p w:rsidR="00564B0C" w:rsidRPr="004C05A2" w:rsidRDefault="00564B0C">
      <w:pPr>
        <w:tabs>
          <w:tab w:val="left" w:pos="2880"/>
        </w:tabs>
      </w:pPr>
      <w:r w:rsidRPr="004C05A2">
        <w:tab/>
        <w:t>No Violations</w:t>
      </w:r>
      <w:r>
        <w:t xml:space="preserve"> Noted</w:t>
      </w:r>
    </w:p>
    <w:p w:rsidR="00564B0C" w:rsidRDefault="00564B0C" w:rsidP="00F32351">
      <w:pPr>
        <w:tabs>
          <w:tab w:val="left" w:pos="2880"/>
        </w:tabs>
      </w:pPr>
    </w:p>
    <w:p w:rsidR="00564B0C" w:rsidRPr="00F32351" w:rsidRDefault="00564B0C" w:rsidP="00F32351">
      <w:pPr>
        <w:rPr>
          <w:i/>
        </w:rPr>
      </w:pPr>
      <w:r w:rsidRPr="00F32351">
        <w:rPr>
          <w:i/>
        </w:rPr>
        <w:t>Storage Room</w:t>
      </w:r>
    </w:p>
    <w:p w:rsidR="00564B0C" w:rsidRPr="004C05A2" w:rsidRDefault="00564B0C" w:rsidP="00E43693">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Fire System Room</w:t>
      </w:r>
    </w:p>
    <w:p w:rsidR="00564B0C" w:rsidRDefault="00564B0C">
      <w:pPr>
        <w:tabs>
          <w:tab w:val="left" w:pos="2880"/>
        </w:tabs>
      </w:pPr>
      <w:r w:rsidRPr="00AB5A5E">
        <w:t>105 CMR 451.350</w:t>
      </w:r>
      <w:r>
        <w:t>*</w:t>
      </w:r>
      <w:r w:rsidRPr="00AB5A5E">
        <w:tab/>
        <w:t>Str</w:t>
      </w:r>
      <w:r>
        <w:t>uctural Maintenance: Floor tiles damaged</w:t>
      </w:r>
    </w:p>
    <w:p w:rsidR="00564B0C" w:rsidRDefault="00564B0C">
      <w:pPr>
        <w:tabs>
          <w:tab w:val="left" w:pos="2880"/>
        </w:tabs>
      </w:pPr>
    </w:p>
    <w:p w:rsidR="00564B0C" w:rsidRPr="00E43693" w:rsidRDefault="00564B0C">
      <w:pPr>
        <w:tabs>
          <w:tab w:val="left" w:pos="2880"/>
        </w:tabs>
        <w:rPr>
          <w:i/>
        </w:rPr>
      </w:pPr>
      <w:r w:rsidRPr="00E43693">
        <w:rPr>
          <w:i/>
        </w:rPr>
        <w:t>Janitor’s Closet</w:t>
      </w:r>
    </w:p>
    <w:p w:rsidR="00564B0C" w:rsidRPr="004C05A2" w:rsidRDefault="00564B0C" w:rsidP="00E43693">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Bathroom</w:t>
      </w:r>
    </w:p>
    <w:p w:rsidR="00564B0C" w:rsidRPr="00F32351" w:rsidRDefault="00564B0C" w:rsidP="00F32351">
      <w:pPr>
        <w:tabs>
          <w:tab w:val="left" w:pos="2880"/>
        </w:tabs>
      </w:pPr>
      <w:r w:rsidRPr="00F32351">
        <w:t>105 CMR 451.123*</w:t>
      </w:r>
      <w:r w:rsidRPr="00F32351">
        <w:tab/>
        <w:t>Maintenance: Ceiling paint damaged above bathroom stalls</w:t>
      </w:r>
    </w:p>
    <w:p w:rsidR="00564B0C" w:rsidRPr="00F32351" w:rsidRDefault="00564B0C" w:rsidP="00F32351">
      <w:pPr>
        <w:tabs>
          <w:tab w:val="left" w:pos="2880"/>
        </w:tabs>
      </w:pPr>
    </w:p>
    <w:p w:rsidR="00564B0C" w:rsidRPr="00F32351" w:rsidRDefault="00564B0C" w:rsidP="00F32351">
      <w:pPr>
        <w:rPr>
          <w:i/>
        </w:rPr>
      </w:pPr>
      <w:r w:rsidRPr="00F32351">
        <w:rPr>
          <w:i/>
        </w:rPr>
        <w:t>Shower Room</w:t>
      </w:r>
    </w:p>
    <w:p w:rsidR="00564B0C" w:rsidRPr="00F32351" w:rsidRDefault="00564B0C" w:rsidP="00F32351">
      <w:pPr>
        <w:tabs>
          <w:tab w:val="left" w:pos="2880"/>
        </w:tabs>
      </w:pPr>
      <w:r w:rsidRPr="00F32351">
        <w:t>105 CMR 451.123*</w:t>
      </w:r>
      <w:r w:rsidRPr="00F32351">
        <w:tab/>
        <w:t>Maintenance: Standing water observed on floor outside shower stalls</w:t>
      </w:r>
    </w:p>
    <w:p w:rsidR="00564B0C" w:rsidRPr="00F32351" w:rsidRDefault="00564B0C" w:rsidP="00F32351">
      <w:pPr>
        <w:rPr>
          <w:i/>
          <w:highlight w:val="yellow"/>
        </w:rPr>
      </w:pPr>
    </w:p>
    <w:p w:rsidR="00564B0C" w:rsidRPr="00F32351" w:rsidRDefault="00564B0C" w:rsidP="00F32351">
      <w:pPr>
        <w:rPr>
          <w:i/>
        </w:rPr>
      </w:pPr>
      <w:r w:rsidRPr="00F32351">
        <w:rPr>
          <w:i/>
        </w:rPr>
        <w:t>Kitchenette Area</w:t>
      </w:r>
    </w:p>
    <w:p w:rsidR="00564B0C" w:rsidRDefault="00564B0C" w:rsidP="00F32351">
      <w:pPr>
        <w:tabs>
          <w:tab w:val="left" w:pos="2880"/>
        </w:tabs>
      </w:pPr>
      <w:r w:rsidRPr="00863EDE">
        <w:t>FC 3-304.14(B)(2)</w:t>
      </w:r>
      <w:r w:rsidRPr="00863EDE">
        <w:tab/>
        <w:t>Preventing Contamination from Linens: Wet cloth not stored in sanitizer bucket</w:t>
      </w:r>
    </w:p>
    <w:p w:rsidR="00564B0C" w:rsidRPr="00F32351" w:rsidRDefault="00564B0C" w:rsidP="00F32351">
      <w:pPr>
        <w:tabs>
          <w:tab w:val="left" w:pos="2880"/>
        </w:tabs>
      </w:pPr>
    </w:p>
    <w:p w:rsidR="00564B0C" w:rsidRPr="00F32351" w:rsidRDefault="00564B0C" w:rsidP="00F32351">
      <w:pPr>
        <w:rPr>
          <w:i/>
        </w:rPr>
      </w:pPr>
      <w:r w:rsidRPr="00F32351">
        <w:rPr>
          <w:i/>
        </w:rPr>
        <w:t>Slop Sink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r w:rsidRPr="00F32351">
        <w:rPr>
          <w:i/>
        </w:rPr>
        <w:t>Room # 1</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Pr>
        <w:tabs>
          <w:tab w:val="left" w:pos="2880"/>
        </w:tabs>
      </w:pPr>
    </w:p>
    <w:p w:rsidR="00564B0C" w:rsidRPr="00F32351" w:rsidRDefault="00564B0C" w:rsidP="00F32351">
      <w:pPr>
        <w:rPr>
          <w:b/>
        </w:rPr>
      </w:pPr>
      <w:r w:rsidRPr="00F32351">
        <w:rPr>
          <w:i/>
        </w:rPr>
        <w:t>Room # 2</w:t>
      </w:r>
      <w:r w:rsidRPr="00F32351">
        <w:rPr>
          <w:i/>
        </w:rPr>
        <w:tab/>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Default="00564B0C" w:rsidP="00F32351">
      <w:r w:rsidRPr="00434485">
        <w:t>105 CMR 451.353</w:t>
      </w:r>
      <w:r w:rsidRPr="00434485">
        <w:tab/>
      </w:r>
      <w:r>
        <w:tab/>
      </w:r>
      <w:r w:rsidRPr="00434485">
        <w:t xml:space="preserve">Interior Maintenance: </w:t>
      </w:r>
      <w:r>
        <w:t>Baseboard missing</w:t>
      </w:r>
    </w:p>
    <w:p w:rsidR="00564B0C" w:rsidRPr="00F32351" w:rsidRDefault="00564B0C" w:rsidP="00F32351"/>
    <w:p w:rsidR="00564B0C" w:rsidRPr="00F32351" w:rsidRDefault="00564B0C" w:rsidP="00F32351">
      <w:pPr>
        <w:rPr>
          <w:i/>
        </w:rPr>
      </w:pPr>
      <w:r w:rsidRPr="00F32351">
        <w:rPr>
          <w:i/>
        </w:rPr>
        <w:t>Room # 3</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Default="00564B0C" w:rsidP="00434485">
      <w:r w:rsidRPr="00434485">
        <w:t>105 CMR 451.353</w:t>
      </w:r>
      <w:r w:rsidRPr="00434485">
        <w:tab/>
      </w:r>
      <w:r>
        <w:tab/>
      </w:r>
      <w:r w:rsidRPr="00434485">
        <w:t xml:space="preserve">Interior Maintenance: </w:t>
      </w:r>
      <w:r>
        <w:t>Baseboard missing</w:t>
      </w:r>
    </w:p>
    <w:p w:rsidR="00564B0C" w:rsidRPr="00F32351" w:rsidRDefault="00564B0C" w:rsidP="00F32351"/>
    <w:p w:rsidR="00564B0C" w:rsidRPr="00F32351" w:rsidRDefault="00564B0C" w:rsidP="00F32351">
      <w:pPr>
        <w:rPr>
          <w:i/>
        </w:rPr>
      </w:pPr>
      <w:r w:rsidRPr="00F32351">
        <w:rPr>
          <w:i/>
        </w:rPr>
        <w:t>Room # 4</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 w:rsidR="00564B0C" w:rsidRPr="00F32351" w:rsidRDefault="00564B0C" w:rsidP="00F32351">
      <w:r w:rsidRPr="00F32351">
        <w:rPr>
          <w:i/>
        </w:rPr>
        <w:t>Room # 5</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Default="00564B0C" w:rsidP="00434485">
      <w:r w:rsidRPr="00434485">
        <w:t>105 CMR 451.353</w:t>
      </w:r>
      <w:r w:rsidRPr="00434485">
        <w:tab/>
      </w:r>
      <w:r>
        <w:tab/>
      </w:r>
      <w:r w:rsidRPr="00434485">
        <w:t xml:space="preserve">Interior Maintenance: </w:t>
      </w:r>
      <w:r>
        <w:t>Baseboard missing</w:t>
      </w:r>
    </w:p>
    <w:p w:rsidR="00564B0C" w:rsidRPr="00F32351" w:rsidRDefault="00564B0C" w:rsidP="00F32351">
      <w:pPr>
        <w:tabs>
          <w:tab w:val="left" w:pos="2880"/>
        </w:tabs>
      </w:pPr>
    </w:p>
    <w:p w:rsidR="00564B0C" w:rsidRPr="00F32351" w:rsidRDefault="00564B0C" w:rsidP="00F32351">
      <w:pPr>
        <w:rPr>
          <w:i/>
        </w:rPr>
      </w:pPr>
      <w:r w:rsidRPr="00F32351">
        <w:rPr>
          <w:i/>
        </w:rPr>
        <w:t>Room # 6</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 w:rsidR="00564B0C" w:rsidRPr="00F32351" w:rsidRDefault="00564B0C" w:rsidP="00F32351">
      <w:pPr>
        <w:rPr>
          <w:i/>
        </w:rPr>
      </w:pPr>
      <w:r w:rsidRPr="00F32351">
        <w:rPr>
          <w:i/>
        </w:rPr>
        <w:t>Room # 7</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Pr>
        <w:tabs>
          <w:tab w:val="left" w:pos="2880"/>
        </w:tabs>
      </w:pPr>
    </w:p>
    <w:p w:rsidR="00564B0C" w:rsidRPr="00F32351" w:rsidRDefault="00564B0C" w:rsidP="00F32351">
      <w:pPr>
        <w:rPr>
          <w:i/>
        </w:rPr>
      </w:pPr>
      <w:r w:rsidRPr="00F32351">
        <w:rPr>
          <w:i/>
        </w:rPr>
        <w:t>Room # 8</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 w:rsidR="00564B0C" w:rsidRPr="00F32351" w:rsidRDefault="00564B0C" w:rsidP="00F32351">
      <w:pPr>
        <w:rPr>
          <w:i/>
        </w:rPr>
      </w:pPr>
      <w:r w:rsidRPr="00F32351">
        <w:rPr>
          <w:i/>
        </w:rPr>
        <w:t>Room # 9</w:t>
      </w:r>
      <w:r w:rsidRPr="00F32351">
        <w:rPr>
          <w:i/>
        </w:rPr>
        <w:tab/>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Pr="00F32351" w:rsidRDefault="00564B0C" w:rsidP="00F32351"/>
    <w:p w:rsidR="00564B0C" w:rsidRPr="00F32351" w:rsidRDefault="00564B0C" w:rsidP="00F32351">
      <w:pPr>
        <w:rPr>
          <w:i/>
        </w:rPr>
      </w:pPr>
      <w:r w:rsidRPr="00F32351">
        <w:rPr>
          <w:i/>
        </w:rPr>
        <w:t>Room # 10</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Default="00564B0C" w:rsidP="00434485">
      <w:pPr>
        <w:tabs>
          <w:tab w:val="left" w:pos="2880"/>
        </w:tabs>
      </w:pPr>
      <w:r w:rsidRPr="00AB5A5E">
        <w:t>105 CMR 451.353</w:t>
      </w:r>
      <w:r w:rsidRPr="00AB5A5E">
        <w:tab/>
        <w:t xml:space="preserve">Interior </w:t>
      </w:r>
      <w:r>
        <w:t xml:space="preserve">Maintenance: </w:t>
      </w:r>
      <w:r w:rsidRPr="00434485">
        <w:t xml:space="preserve">Ceiling </w:t>
      </w:r>
      <w:r>
        <w:t>vents dusty</w:t>
      </w:r>
    </w:p>
    <w:p w:rsidR="00564B0C" w:rsidRDefault="00564B0C" w:rsidP="00F32351">
      <w:pPr>
        <w:rPr>
          <w:b/>
          <w:u w:val="single"/>
        </w:rPr>
      </w:pPr>
    </w:p>
    <w:p w:rsidR="00564B0C" w:rsidRPr="00F32351" w:rsidRDefault="00564B0C" w:rsidP="00F32351">
      <w:pPr>
        <w:rPr>
          <w:b/>
          <w:u w:val="single"/>
        </w:rPr>
      </w:pPr>
      <w:r w:rsidRPr="00F32351">
        <w:rPr>
          <w:b/>
          <w:u w:val="single"/>
        </w:rPr>
        <w:t>Brewster 2</w:t>
      </w:r>
    </w:p>
    <w:p w:rsidR="00564B0C" w:rsidRPr="00F32351" w:rsidRDefault="00564B0C" w:rsidP="00F32351">
      <w:pPr>
        <w:rPr>
          <w:i/>
        </w:rPr>
      </w:pPr>
      <w:r w:rsidRPr="00F32351">
        <w:rPr>
          <w:i/>
        </w:rPr>
        <w:t>Common Area</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Control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Control Bathroom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Razor Storage Room</w:t>
      </w:r>
    </w:p>
    <w:p w:rsidR="00564B0C" w:rsidRPr="001F6FF6" w:rsidRDefault="00564B0C" w:rsidP="00DC3BE1">
      <w:pPr>
        <w:tabs>
          <w:tab w:val="left" w:pos="2880"/>
        </w:tabs>
      </w:pPr>
      <w:r w:rsidRPr="00AB5A5E">
        <w:t>105 CMR 451.350</w:t>
      </w:r>
      <w:r w:rsidRPr="00AB5A5E">
        <w:tab/>
        <w:t>Str</w:t>
      </w:r>
      <w:r>
        <w:t>uctural Maintenance: Floor tiles damaged</w:t>
      </w:r>
    </w:p>
    <w:p w:rsidR="00564B0C" w:rsidRPr="00F32351" w:rsidRDefault="00564B0C" w:rsidP="00F32351"/>
    <w:p w:rsidR="00564B0C" w:rsidRPr="00F32351" w:rsidRDefault="00564B0C" w:rsidP="00F32351">
      <w:pPr>
        <w:rPr>
          <w:i/>
        </w:rPr>
      </w:pPr>
      <w:r w:rsidRPr="00F32351">
        <w:rPr>
          <w:i/>
        </w:rPr>
        <w:t>Storage Room</w:t>
      </w:r>
    </w:p>
    <w:p w:rsidR="00564B0C" w:rsidRDefault="00564B0C" w:rsidP="00DC3BE1">
      <w:pPr>
        <w:tabs>
          <w:tab w:val="left" w:pos="2880"/>
        </w:tabs>
      </w:pPr>
      <w:r w:rsidRPr="000F4332">
        <w:t>105 CMR 451.344</w:t>
      </w:r>
      <w:r w:rsidRPr="000F4332">
        <w:tab/>
        <w:t xml:space="preserve">Illumination in Habitable Areas: </w:t>
      </w:r>
      <w:r>
        <w:t>Light not functioning properly, light out</w:t>
      </w:r>
    </w:p>
    <w:p w:rsidR="00564B0C" w:rsidRPr="00F32351" w:rsidRDefault="00564B0C" w:rsidP="00F32351"/>
    <w:p w:rsidR="00564B0C" w:rsidRPr="00F32351" w:rsidRDefault="00564B0C" w:rsidP="00F32351">
      <w:pPr>
        <w:rPr>
          <w:i/>
        </w:rPr>
      </w:pPr>
      <w:r w:rsidRPr="00F32351">
        <w:rPr>
          <w:i/>
        </w:rPr>
        <w:t>Fire System 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Slop Sink Room</w:t>
      </w:r>
    </w:p>
    <w:p w:rsidR="00564B0C" w:rsidRPr="00F32351" w:rsidRDefault="00564B0C" w:rsidP="00F32351">
      <w:pPr>
        <w:tabs>
          <w:tab w:val="left" w:pos="2880"/>
        </w:tabs>
      </w:pPr>
      <w:r w:rsidRPr="00F32351">
        <w:t>105 CMR 451.350</w:t>
      </w:r>
      <w:r>
        <w:t>*</w:t>
      </w:r>
      <w:r w:rsidRPr="00F32351">
        <w:tab/>
        <w:t>Structural Maintenance: Floor damaged</w:t>
      </w:r>
    </w:p>
    <w:p w:rsidR="00564B0C" w:rsidRDefault="00564B0C" w:rsidP="00F32351"/>
    <w:p w:rsidR="00564B0C" w:rsidRPr="00F32351" w:rsidRDefault="00564B0C" w:rsidP="00F32351">
      <w:pPr>
        <w:rPr>
          <w:i/>
        </w:rPr>
      </w:pPr>
      <w:r w:rsidRPr="00F32351">
        <w:rPr>
          <w:i/>
        </w:rPr>
        <w:t>Bathroom</w:t>
      </w:r>
    </w:p>
    <w:p w:rsidR="00564B0C" w:rsidRDefault="00564B0C">
      <w:pPr>
        <w:tabs>
          <w:tab w:val="left" w:pos="2880"/>
        </w:tabs>
      </w:pPr>
      <w:r w:rsidRPr="00AB5A5E">
        <w:t>105 CMR 451.123</w:t>
      </w:r>
      <w:r w:rsidRPr="00AB5A5E">
        <w:tab/>
        <w:t xml:space="preserve">Maintenance: </w:t>
      </w:r>
      <w:r w:rsidRPr="00434485">
        <w:t xml:space="preserve">Toilet </w:t>
      </w:r>
      <w:r>
        <w:t>seat # 7</w:t>
      </w:r>
      <w:r w:rsidRPr="00434485">
        <w:t xml:space="preserve"> </w:t>
      </w:r>
      <w:r w:rsidRPr="00AB5A5E">
        <w:t>damaged</w:t>
      </w:r>
    </w:p>
    <w:p w:rsidR="00564B0C" w:rsidRPr="007824FF" w:rsidRDefault="00564B0C">
      <w:pPr>
        <w:tabs>
          <w:tab w:val="left" w:pos="2880"/>
        </w:tabs>
        <w:rPr>
          <w:color w:val="FF0000"/>
        </w:rPr>
      </w:pPr>
      <w:r w:rsidRPr="00AB5A5E">
        <w:t>105 CMR 451.123</w:t>
      </w:r>
      <w:r w:rsidRPr="00AB5A5E">
        <w:tab/>
        <w:t xml:space="preserve">Maintenance: </w:t>
      </w:r>
      <w:r>
        <w:t>Low cold water pressure at sink # 8</w:t>
      </w:r>
    </w:p>
    <w:p w:rsidR="00564B0C" w:rsidRPr="00F32351" w:rsidRDefault="00564B0C" w:rsidP="00F32351"/>
    <w:p w:rsidR="00564B0C" w:rsidRPr="00F32351" w:rsidRDefault="00564B0C" w:rsidP="00F32351">
      <w:pPr>
        <w:rPr>
          <w:i/>
        </w:rPr>
      </w:pPr>
      <w:r w:rsidRPr="00F32351">
        <w:rPr>
          <w:i/>
        </w:rPr>
        <w:t>Shower Room</w:t>
      </w:r>
    </w:p>
    <w:p w:rsidR="00564B0C" w:rsidRDefault="00564B0C" w:rsidP="00F32351">
      <w:pPr>
        <w:tabs>
          <w:tab w:val="left" w:pos="2880"/>
        </w:tabs>
      </w:pPr>
      <w:r w:rsidRPr="00F32351">
        <w:t>105 CMR 451.123</w:t>
      </w:r>
      <w:r w:rsidRPr="00F32351">
        <w:tab/>
        <w:t xml:space="preserve">Maintenance: </w:t>
      </w:r>
      <w:r>
        <w:t>Water pooled</w:t>
      </w:r>
      <w:r w:rsidRPr="00F32351">
        <w:t xml:space="preserve"> on floors outside shower stalls</w:t>
      </w:r>
    </w:p>
    <w:p w:rsidR="00564B0C" w:rsidRPr="007824FF" w:rsidRDefault="00564B0C">
      <w:pPr>
        <w:tabs>
          <w:tab w:val="left" w:pos="2880"/>
        </w:tabs>
        <w:rPr>
          <w:color w:val="FF0000"/>
        </w:rPr>
      </w:pPr>
      <w:r w:rsidRPr="00AB5A5E">
        <w:t>105 CMR 451.123</w:t>
      </w:r>
      <w:r w:rsidRPr="00AB5A5E">
        <w:tab/>
        <w:t xml:space="preserve">Maintenance: </w:t>
      </w:r>
      <w:r>
        <w:t>Faucet on sink #5 missing handle</w:t>
      </w:r>
    </w:p>
    <w:p w:rsidR="00564B0C" w:rsidRPr="007824FF" w:rsidRDefault="00564B0C">
      <w:pPr>
        <w:tabs>
          <w:tab w:val="left" w:pos="2880"/>
        </w:tabs>
        <w:rPr>
          <w:color w:val="FF0000"/>
        </w:rPr>
      </w:pPr>
      <w:r w:rsidRPr="00AB5A5E">
        <w:t>105 CMR 451.123</w:t>
      </w:r>
      <w:r w:rsidRPr="00AB5A5E">
        <w:tab/>
        <w:t xml:space="preserve">Maintenance: </w:t>
      </w:r>
      <w:r>
        <w:t>Wall vent rusted</w:t>
      </w:r>
    </w:p>
    <w:p w:rsidR="00564B0C" w:rsidRPr="007824FF" w:rsidRDefault="00564B0C">
      <w:pPr>
        <w:tabs>
          <w:tab w:val="left" w:pos="2880"/>
        </w:tabs>
        <w:rPr>
          <w:color w:val="FF0000"/>
        </w:rPr>
      </w:pPr>
      <w:r w:rsidRPr="00AB5A5E">
        <w:t>105 CMR 451.123</w:t>
      </w:r>
      <w:r w:rsidRPr="00AB5A5E">
        <w:tab/>
        <w:t xml:space="preserve">Maintenance: </w:t>
      </w:r>
      <w:r>
        <w:t>Ceiling vent dusty</w:t>
      </w:r>
    </w:p>
    <w:p w:rsidR="00564B0C" w:rsidRPr="00F32351" w:rsidRDefault="00564B0C" w:rsidP="00F32351">
      <w:pPr>
        <w:tabs>
          <w:tab w:val="left" w:pos="2880"/>
        </w:tabs>
      </w:pPr>
    </w:p>
    <w:p w:rsidR="00564B0C" w:rsidRPr="00F32351" w:rsidRDefault="00564B0C" w:rsidP="00F32351">
      <w:pPr>
        <w:rPr>
          <w:i/>
        </w:rPr>
      </w:pPr>
      <w:r w:rsidRPr="00F32351">
        <w:rPr>
          <w:i/>
        </w:rPr>
        <w:t>Kitchenette Area</w:t>
      </w:r>
    </w:p>
    <w:p w:rsidR="00564B0C" w:rsidRDefault="00564B0C" w:rsidP="00B7059A">
      <w:pPr>
        <w:tabs>
          <w:tab w:val="left" w:pos="2880"/>
        </w:tabs>
      </w:pPr>
      <w:r w:rsidRPr="00863EDE">
        <w:t>FC 3-304.14(B)(2)</w:t>
      </w:r>
      <w:r w:rsidRPr="00863EDE">
        <w:tab/>
        <w:t>Preventing Contamination from Linens: Wet cloth not stored in sanitizer bucket</w:t>
      </w:r>
    </w:p>
    <w:p w:rsidR="00564B0C" w:rsidRPr="00F32351" w:rsidRDefault="00564B0C" w:rsidP="00F32351"/>
    <w:p w:rsidR="00564B0C" w:rsidRPr="00F32351" w:rsidRDefault="00564B0C" w:rsidP="00F32351">
      <w:pPr>
        <w:rPr>
          <w:i/>
        </w:rPr>
      </w:pPr>
      <w:r w:rsidRPr="00F32351">
        <w:rPr>
          <w:i/>
        </w:rPr>
        <w:t>Room # 1</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 w:rsidR="00564B0C" w:rsidRPr="00F32351" w:rsidRDefault="00564B0C" w:rsidP="00F32351">
      <w:pPr>
        <w:rPr>
          <w:i/>
        </w:rPr>
      </w:pPr>
      <w:r w:rsidRPr="00F32351">
        <w:rPr>
          <w:i/>
        </w:rPr>
        <w:t>Room # 2</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 w:rsidR="00564B0C" w:rsidRPr="00F32351" w:rsidRDefault="00564B0C" w:rsidP="00F32351">
      <w:pPr>
        <w:rPr>
          <w:i/>
        </w:rPr>
      </w:pPr>
      <w:r w:rsidRPr="00F32351">
        <w:rPr>
          <w:i/>
        </w:rPr>
        <w:t>Room # 3</w:t>
      </w:r>
    </w:p>
    <w:p w:rsidR="00564B0C" w:rsidRPr="00F32351" w:rsidRDefault="00564B0C" w:rsidP="00F32351">
      <w:pPr>
        <w:tabs>
          <w:tab w:val="left" w:pos="2880"/>
        </w:tabs>
      </w:pPr>
      <w:r w:rsidRPr="00F32351">
        <w:t>105 CMR 451.322*</w:t>
      </w:r>
      <w:r w:rsidRPr="00F32351">
        <w:tab/>
        <w:t>Cell Size: Inadequate floor space in dorm room</w:t>
      </w:r>
    </w:p>
    <w:p w:rsidR="00564B0C" w:rsidRDefault="00564B0C">
      <w:pPr>
        <w:tabs>
          <w:tab w:val="left" w:pos="2880"/>
        </w:tabs>
      </w:pPr>
      <w:r w:rsidRPr="00AB5A5E">
        <w:t>105 CMR 451.350</w:t>
      </w:r>
      <w:r w:rsidRPr="00AB5A5E">
        <w:tab/>
        <w:t>Str</w:t>
      </w:r>
      <w:r>
        <w:t>uctural Maintenance: Floor tiles damaged</w:t>
      </w:r>
    </w:p>
    <w:p w:rsidR="00564B0C" w:rsidRPr="007824FF" w:rsidRDefault="00564B0C">
      <w:pPr>
        <w:tabs>
          <w:tab w:val="left" w:pos="2880"/>
        </w:tabs>
        <w:rPr>
          <w:color w:val="FF0000"/>
        </w:rPr>
      </w:pPr>
      <w:r w:rsidRPr="00AB5A5E">
        <w:t>105 CMR 451.353</w:t>
      </w:r>
      <w:r w:rsidRPr="00AB5A5E">
        <w:tab/>
        <w:t xml:space="preserve">Interior Maintenance: </w:t>
      </w:r>
      <w:r>
        <w:t>Ceiling vent blocked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 w:rsidR="00564B0C" w:rsidRPr="00F32351" w:rsidRDefault="00564B0C" w:rsidP="00F32351">
      <w:pPr>
        <w:rPr>
          <w:i/>
        </w:rPr>
      </w:pPr>
      <w:r w:rsidRPr="00F32351">
        <w:rPr>
          <w:i/>
        </w:rPr>
        <w:t>Room # 4</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Pr>
        <w:tabs>
          <w:tab w:val="left" w:pos="2880"/>
        </w:tabs>
      </w:pPr>
    </w:p>
    <w:p w:rsidR="00564B0C" w:rsidRPr="00F32351" w:rsidRDefault="00564B0C" w:rsidP="00F32351">
      <w:pPr>
        <w:rPr>
          <w:i/>
        </w:rPr>
      </w:pPr>
      <w:r w:rsidRPr="00F32351">
        <w:rPr>
          <w:i/>
        </w:rPr>
        <w:t>Room # 5</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7824FF" w:rsidRDefault="00564B0C" w:rsidP="00B7059A">
      <w:pPr>
        <w:tabs>
          <w:tab w:val="left" w:pos="2880"/>
        </w:tabs>
        <w:rPr>
          <w:color w:val="FF0000"/>
        </w:rPr>
      </w:pPr>
      <w:r>
        <w:t xml:space="preserve">105 </w:t>
      </w:r>
      <w:r w:rsidRPr="00AB5A5E">
        <w:t>CMR 451.123</w:t>
      </w:r>
      <w:r w:rsidRPr="00AB5A5E">
        <w:tab/>
        <w:t xml:space="preserve">Maintenance: </w:t>
      </w:r>
      <w:r>
        <w:t>Ceiling vent dusty</w:t>
      </w:r>
    </w:p>
    <w:p w:rsidR="00564B0C" w:rsidRPr="00F32351" w:rsidRDefault="00564B0C" w:rsidP="00F32351">
      <w:pPr>
        <w:tabs>
          <w:tab w:val="left" w:pos="2880"/>
        </w:tabs>
      </w:pPr>
    </w:p>
    <w:p w:rsidR="00564B0C" w:rsidRPr="00F32351" w:rsidRDefault="00564B0C" w:rsidP="00F32351">
      <w:r w:rsidRPr="00F32351">
        <w:rPr>
          <w:i/>
        </w:rPr>
        <w:t>Room # 6</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Default="00564B0C" w:rsidP="00F32351">
      <w:pPr>
        <w:rPr>
          <w:i/>
        </w:rPr>
      </w:pPr>
    </w:p>
    <w:p w:rsidR="00564B0C" w:rsidRDefault="00564B0C" w:rsidP="00F32351">
      <w:pPr>
        <w:rPr>
          <w:i/>
        </w:rPr>
      </w:pPr>
    </w:p>
    <w:p w:rsidR="00564B0C" w:rsidRPr="00F32351" w:rsidRDefault="00564B0C" w:rsidP="00F32351">
      <w:pPr>
        <w:rPr>
          <w:i/>
        </w:rPr>
      </w:pPr>
      <w:r w:rsidRPr="00F32351">
        <w:rPr>
          <w:i/>
        </w:rPr>
        <w:t>Room # 7</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B7059A">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Room # 8</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rsidP="00B7059A">
      <w:pPr>
        <w:tabs>
          <w:tab w:val="left" w:pos="2880"/>
        </w:tabs>
        <w:rPr>
          <w:color w:val="FF0000"/>
        </w:rPr>
      </w:pPr>
      <w:r w:rsidRPr="00AB5A5E">
        <w:t>105 CMR 451.123</w:t>
      </w:r>
      <w:r w:rsidRPr="00AB5A5E">
        <w:tab/>
        <w:t xml:space="preserve">Maintenance: </w:t>
      </w:r>
      <w:r>
        <w:t>Ceiling vent dusty</w:t>
      </w:r>
    </w:p>
    <w:p w:rsidR="00564B0C" w:rsidRPr="007824FF" w:rsidRDefault="00564B0C" w:rsidP="00B7059A">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 w:rsidR="00564B0C" w:rsidRPr="00F32351" w:rsidRDefault="00564B0C" w:rsidP="00F32351">
      <w:pPr>
        <w:rPr>
          <w:i/>
        </w:rPr>
      </w:pPr>
      <w:r w:rsidRPr="00F32351">
        <w:rPr>
          <w:i/>
        </w:rPr>
        <w:t>Room # 9</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7824FF" w:rsidRDefault="00564B0C">
      <w:pPr>
        <w:tabs>
          <w:tab w:val="left" w:pos="2880"/>
        </w:tabs>
        <w:rPr>
          <w:color w:val="FF0000"/>
        </w:rPr>
      </w:pPr>
      <w:r w:rsidRPr="00AB5A5E">
        <w:t>105 CMR 451.353</w:t>
      </w:r>
      <w:r w:rsidRPr="00AB5A5E">
        <w:tab/>
        <w:t xml:space="preserve">Interior Maintenance: </w:t>
      </w:r>
      <w:r>
        <w:t>Air conditioning not working</w:t>
      </w:r>
    </w:p>
    <w:p w:rsidR="00564B0C" w:rsidRPr="00F32351" w:rsidRDefault="00564B0C" w:rsidP="00F32351"/>
    <w:p w:rsidR="00564B0C" w:rsidRPr="00F32351" w:rsidRDefault="00564B0C" w:rsidP="00F32351">
      <w:pPr>
        <w:rPr>
          <w:i/>
        </w:rPr>
      </w:pPr>
      <w:r w:rsidRPr="00F32351">
        <w:rPr>
          <w:i/>
        </w:rPr>
        <w:t>Room # 10</w:t>
      </w:r>
    </w:p>
    <w:p w:rsidR="00564B0C" w:rsidRPr="00F32351" w:rsidRDefault="00564B0C" w:rsidP="00F32351">
      <w:pPr>
        <w:tabs>
          <w:tab w:val="left" w:pos="2880"/>
        </w:tabs>
      </w:pPr>
      <w:r w:rsidRPr="00F32351">
        <w:t>105 CMR 451.322*</w:t>
      </w:r>
      <w:r w:rsidRPr="00F32351">
        <w:tab/>
        <w:t>Cell Size: Inadequate floor space in dorm room</w:t>
      </w:r>
    </w:p>
    <w:p w:rsidR="00564B0C" w:rsidRPr="00F32351" w:rsidRDefault="00564B0C" w:rsidP="00F32351">
      <w:pPr>
        <w:tabs>
          <w:tab w:val="left" w:pos="2880"/>
        </w:tabs>
      </w:pPr>
      <w:r w:rsidRPr="00F32351">
        <w:t>105 CMR 451.350*</w:t>
      </w:r>
      <w:r w:rsidRPr="00F32351">
        <w:tab/>
        <w:t>Structural Maintenance: Floor tiles damaged</w:t>
      </w:r>
    </w:p>
    <w:p w:rsidR="00564B0C" w:rsidRPr="00F32351" w:rsidRDefault="00564B0C" w:rsidP="00F32351">
      <w:pPr>
        <w:tabs>
          <w:tab w:val="left" w:pos="2880"/>
        </w:tabs>
      </w:pPr>
    </w:p>
    <w:p w:rsidR="00564B0C" w:rsidRPr="00F32351" w:rsidRDefault="00564B0C" w:rsidP="00F32351">
      <w:pPr>
        <w:rPr>
          <w:b/>
          <w:u w:val="single"/>
        </w:rPr>
      </w:pPr>
      <w:r w:rsidRPr="00F32351">
        <w:rPr>
          <w:b/>
          <w:u w:val="single"/>
        </w:rPr>
        <w:t>Old Administration Building</w:t>
      </w:r>
    </w:p>
    <w:p w:rsidR="00564B0C" w:rsidRPr="00F32351" w:rsidRDefault="00564B0C" w:rsidP="00F32351">
      <w:pPr>
        <w:rPr>
          <w:b/>
        </w:rPr>
      </w:pPr>
      <w:r w:rsidRPr="00F32351">
        <w:rPr>
          <w:b/>
        </w:rPr>
        <w:t>A Corridor</w:t>
      </w:r>
    </w:p>
    <w:p w:rsidR="00564B0C" w:rsidRPr="00F32351" w:rsidRDefault="00564B0C" w:rsidP="00F32351">
      <w:pPr>
        <w:rPr>
          <w:i/>
        </w:rPr>
      </w:pPr>
      <w:r w:rsidRPr="00F32351">
        <w:rPr>
          <w:i/>
        </w:rPr>
        <w:t>Inmate Bathroom # 117</w:t>
      </w:r>
    </w:p>
    <w:p w:rsidR="00564B0C" w:rsidRDefault="00564B0C" w:rsidP="00F32351">
      <w:pPr>
        <w:tabs>
          <w:tab w:val="left" w:pos="2880"/>
        </w:tabs>
      </w:pPr>
      <w:r w:rsidRPr="00F32351">
        <w:t>105 CMR 451.126*</w:t>
      </w:r>
      <w:r w:rsidRPr="00F32351">
        <w:tab/>
        <w:t xml:space="preserve">Hot Water: Hot water temperature recorded at </w:t>
      </w:r>
      <w:r>
        <w:t>65</w:t>
      </w:r>
      <w:r w:rsidRPr="00F32351">
        <w:rPr>
          <w:vertAlign w:val="superscript"/>
        </w:rPr>
        <w:t>0</w:t>
      </w:r>
      <w:r w:rsidRPr="00F32351">
        <w:t>F</w:t>
      </w:r>
    </w:p>
    <w:p w:rsidR="00564B0C" w:rsidRDefault="00564B0C">
      <w:pPr>
        <w:tabs>
          <w:tab w:val="left" w:pos="2880"/>
        </w:tabs>
      </w:pPr>
      <w:r w:rsidRPr="00AB5A5E">
        <w:t>105 CMR 451.123</w:t>
      </w:r>
      <w:r w:rsidRPr="00AB5A5E">
        <w:tab/>
        <w:t xml:space="preserve">Maintenance: Floor </w:t>
      </w:r>
      <w:r w:rsidRPr="00B7059A">
        <w:t>dirty</w:t>
      </w:r>
    </w:p>
    <w:p w:rsidR="00564B0C" w:rsidRPr="00F32351" w:rsidRDefault="00564B0C" w:rsidP="00F32351">
      <w:pPr>
        <w:tabs>
          <w:tab w:val="left" w:pos="2880"/>
        </w:tabs>
      </w:pPr>
    </w:p>
    <w:p w:rsidR="00564B0C" w:rsidRPr="00F32351" w:rsidRDefault="00564B0C" w:rsidP="00F32351">
      <w:pPr>
        <w:rPr>
          <w:i/>
        </w:rPr>
      </w:pPr>
      <w:r w:rsidRPr="00F32351">
        <w:rPr>
          <w:i/>
        </w:rPr>
        <w:t>Pre-Release Office</w:t>
      </w:r>
      <w:r>
        <w:rPr>
          <w:i/>
        </w:rPr>
        <w:t xml:space="preserve"> &amp; Bathroom</w:t>
      </w:r>
    </w:p>
    <w:p w:rsidR="00564B0C" w:rsidRPr="001F6FF6" w:rsidRDefault="00564B0C" w:rsidP="00DC3BE1">
      <w:pPr>
        <w:tabs>
          <w:tab w:val="left" w:pos="2880"/>
        </w:tabs>
      </w:pPr>
      <w:r w:rsidRPr="001F6FF6">
        <w:t>105 CMR 451.353</w:t>
      </w:r>
      <w:r w:rsidRPr="001F6FF6">
        <w:tab/>
        <w:t xml:space="preserve">Interior Maintenance: </w:t>
      </w:r>
      <w:r w:rsidRPr="00EE0363">
        <w:t xml:space="preserve">Light </w:t>
      </w:r>
      <w:r>
        <w:t>shield missing</w:t>
      </w:r>
    </w:p>
    <w:p w:rsidR="00564B0C" w:rsidRDefault="00564B0C" w:rsidP="00B7059A">
      <w:pPr>
        <w:tabs>
          <w:tab w:val="left" w:pos="2880"/>
        </w:tabs>
      </w:pPr>
      <w:r>
        <w:t>105 CMR 451.350</w:t>
      </w:r>
      <w:r w:rsidRPr="00F32351">
        <w:tab/>
        <w:t>Structural Maintenance: Floor tiles damaged</w:t>
      </w:r>
    </w:p>
    <w:p w:rsidR="00564B0C" w:rsidRDefault="00564B0C" w:rsidP="00B7059A">
      <w:pPr>
        <w:tabs>
          <w:tab w:val="left" w:pos="2880"/>
        </w:tabs>
      </w:pPr>
    </w:p>
    <w:p w:rsidR="00564B0C" w:rsidRPr="00F32351" w:rsidRDefault="00564B0C" w:rsidP="00B7059A">
      <w:pPr>
        <w:rPr>
          <w:i/>
        </w:rPr>
      </w:pPr>
      <w:r w:rsidRPr="00F32351">
        <w:rPr>
          <w:i/>
        </w:rPr>
        <w:t>Pre-Release Office</w:t>
      </w:r>
      <w:r>
        <w:rPr>
          <w:i/>
        </w:rPr>
        <w:t xml:space="preserve"> Bathroom</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Inmate Weight Room # 118</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Fire Equipment Room and Bathroom # 119</w:t>
      </w:r>
    </w:p>
    <w:p w:rsidR="00564B0C" w:rsidRPr="00F32351" w:rsidRDefault="00564B0C" w:rsidP="00F32351">
      <w:pPr>
        <w:tabs>
          <w:tab w:val="left" w:pos="2880"/>
        </w:tabs>
      </w:pPr>
      <w:r w:rsidRPr="00F32351">
        <w:t>105 CMR 451.350</w:t>
      </w:r>
      <w:r>
        <w:t>*</w:t>
      </w:r>
      <w:r w:rsidRPr="00F32351">
        <w:tab/>
        <w:t xml:space="preserve">Structural Maintenance: </w:t>
      </w:r>
      <w:r>
        <w:t>Floor tiles damaged</w:t>
      </w:r>
    </w:p>
    <w:p w:rsidR="00564B0C" w:rsidRPr="00F32351" w:rsidRDefault="00564B0C" w:rsidP="00F32351"/>
    <w:p w:rsidR="00564B0C" w:rsidRPr="00F32351" w:rsidRDefault="00564B0C" w:rsidP="00F32351">
      <w:pPr>
        <w:rPr>
          <w:b/>
        </w:rPr>
      </w:pPr>
      <w:r w:rsidRPr="00F32351">
        <w:rPr>
          <w:b/>
        </w:rPr>
        <w:t>Back Storage Closets</w:t>
      </w:r>
    </w:p>
    <w:p w:rsidR="00564B0C" w:rsidRPr="00F32351" w:rsidRDefault="00564B0C" w:rsidP="00F32351">
      <w:pPr>
        <w:rPr>
          <w:i/>
        </w:rPr>
      </w:pPr>
      <w:r w:rsidRPr="00F32351">
        <w:rPr>
          <w:i/>
        </w:rPr>
        <w:t>Hallway</w:t>
      </w:r>
    </w:p>
    <w:p w:rsidR="00564B0C" w:rsidRPr="00F32351" w:rsidRDefault="00564B0C" w:rsidP="00F32351">
      <w:pPr>
        <w:tabs>
          <w:tab w:val="left" w:pos="2880"/>
        </w:tabs>
      </w:pPr>
      <w:r w:rsidRPr="00F32351">
        <w:t>105 CMR 451.350*</w:t>
      </w:r>
      <w:r w:rsidRPr="00F32351">
        <w:tab/>
        <w:t>Structural Mainten</w:t>
      </w:r>
      <w:r>
        <w:t>ance: Exterior door not weather</w:t>
      </w:r>
      <w:r w:rsidRPr="00F32351">
        <w:t>tight</w:t>
      </w:r>
    </w:p>
    <w:p w:rsidR="00564B0C" w:rsidRDefault="00564B0C" w:rsidP="00F32351">
      <w:pPr>
        <w:tabs>
          <w:tab w:val="left" w:pos="2880"/>
        </w:tabs>
      </w:pPr>
    </w:p>
    <w:p w:rsidR="00564B0C" w:rsidRDefault="00564B0C" w:rsidP="00F32351">
      <w:pPr>
        <w:tabs>
          <w:tab w:val="left" w:pos="2880"/>
        </w:tabs>
      </w:pPr>
      <w:r>
        <w:rPr>
          <w:i/>
        </w:rPr>
        <w:t>Peer Support #124</w:t>
      </w:r>
    </w:p>
    <w:p w:rsidR="00564B0C" w:rsidRDefault="00564B0C" w:rsidP="00DC3BE1">
      <w:pPr>
        <w:tabs>
          <w:tab w:val="left" w:pos="2880"/>
        </w:tabs>
      </w:pPr>
      <w:r w:rsidRPr="00AB5A5E">
        <w:t>105 CMR 451.350</w:t>
      </w:r>
      <w:r w:rsidRPr="00AB5A5E">
        <w:tab/>
        <w:t>Str</w:t>
      </w:r>
      <w:r>
        <w:t xml:space="preserve">uctural Maintenance: </w:t>
      </w:r>
      <w:r w:rsidRPr="005C098C">
        <w:t>Hole in wall above windows</w:t>
      </w:r>
    </w:p>
    <w:p w:rsidR="00564B0C" w:rsidRDefault="00564B0C">
      <w:pPr>
        <w:tabs>
          <w:tab w:val="left" w:pos="2880"/>
        </w:tabs>
      </w:pPr>
      <w:r w:rsidRPr="00AB5A5E">
        <w:t>105 CMR 451.350</w:t>
      </w:r>
      <w:r w:rsidRPr="00AB5A5E">
        <w:tab/>
        <w:t>Str</w:t>
      </w:r>
      <w:r>
        <w:t>uctural Maintenance: Ceiling tiles damaged</w:t>
      </w:r>
    </w:p>
    <w:p w:rsidR="00564B0C" w:rsidRPr="001F6FF6" w:rsidRDefault="00564B0C" w:rsidP="00DC3BE1">
      <w:pPr>
        <w:tabs>
          <w:tab w:val="left" w:pos="2880"/>
        </w:tabs>
      </w:pPr>
    </w:p>
    <w:p w:rsidR="00564B0C" w:rsidRPr="00F32351" w:rsidRDefault="00564B0C" w:rsidP="00F32351">
      <w:pPr>
        <w:rPr>
          <w:i/>
        </w:rPr>
      </w:pPr>
      <w:r w:rsidRPr="00F32351">
        <w:rPr>
          <w:i/>
        </w:rPr>
        <w:t>Officer’s Room # 121</w:t>
      </w:r>
    </w:p>
    <w:p w:rsidR="00564B0C" w:rsidRPr="00F32351" w:rsidRDefault="00564B0C" w:rsidP="00F32351">
      <w:pPr>
        <w:tabs>
          <w:tab w:val="left" w:pos="2880"/>
        </w:tabs>
      </w:pPr>
      <w:r w:rsidRPr="00F32351">
        <w:tab/>
        <w:t>No Violations Noted</w:t>
      </w:r>
    </w:p>
    <w:p w:rsidR="00564B0C" w:rsidRDefault="00564B0C" w:rsidP="00F32351">
      <w:pPr>
        <w:rPr>
          <w:i/>
        </w:rPr>
      </w:pPr>
    </w:p>
    <w:p w:rsidR="00564B0C" w:rsidRPr="00F32351" w:rsidRDefault="00564B0C" w:rsidP="00F32351">
      <w:pPr>
        <w:rPr>
          <w:i/>
        </w:rPr>
      </w:pPr>
      <w:r w:rsidRPr="00F32351">
        <w:rPr>
          <w:i/>
        </w:rPr>
        <w:t>Closet # 122 - 1 &amp; 2</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Closet # 122 - 3 &amp; 4</w:t>
      </w:r>
    </w:p>
    <w:p w:rsidR="00564B0C" w:rsidRPr="00F32351" w:rsidRDefault="00564B0C" w:rsidP="007A701E">
      <w:pPr>
        <w:tabs>
          <w:tab w:val="left" w:pos="2880"/>
        </w:tabs>
      </w:pPr>
      <w:r w:rsidRPr="00F32351">
        <w:tab/>
        <w:t>No Violations Noted</w:t>
      </w:r>
    </w:p>
    <w:p w:rsidR="00564B0C" w:rsidRPr="00F32351" w:rsidRDefault="00564B0C" w:rsidP="00F32351">
      <w:pPr>
        <w:rPr>
          <w:i/>
        </w:rPr>
      </w:pPr>
      <w:r w:rsidRPr="00F32351">
        <w:rPr>
          <w:i/>
        </w:rPr>
        <w:t>Janitor’s Closet 122-5 &amp; 122-6</w:t>
      </w:r>
    </w:p>
    <w:p w:rsidR="00564B0C" w:rsidRPr="00F32351" w:rsidRDefault="00564B0C" w:rsidP="00F32351">
      <w:r w:rsidRPr="00F32351">
        <w:t>105 CMR 451.353*</w:t>
      </w:r>
      <w:r w:rsidRPr="00F32351">
        <w:tab/>
      </w:r>
      <w:r>
        <w:tab/>
      </w:r>
      <w:r w:rsidRPr="00F32351">
        <w:t>Interior Maintenance: Ceiling damage repair not finished in a work</w:t>
      </w:r>
      <w:r>
        <w:t>person</w:t>
      </w:r>
      <w:r w:rsidRPr="00F32351">
        <w:t xml:space="preserve"> like manner</w:t>
      </w:r>
    </w:p>
    <w:p w:rsidR="00564B0C" w:rsidRPr="00F32351" w:rsidRDefault="00564B0C" w:rsidP="00360DEC">
      <w:pPr>
        <w:tabs>
          <w:tab w:val="left" w:pos="2880"/>
        </w:tabs>
        <w:ind w:left="2880" w:hanging="2880"/>
      </w:pPr>
      <w:r w:rsidRPr="00F32351">
        <w:t>105 CMR 451.344</w:t>
      </w:r>
      <w:r>
        <w:t>*</w:t>
      </w:r>
      <w:r w:rsidRPr="00F32351">
        <w:tab/>
        <w:t>Illumination in Habitable Areas: One</w:t>
      </w:r>
      <w:r w:rsidRPr="00F32351">
        <w:rPr>
          <w:color w:val="FF0000"/>
        </w:rPr>
        <w:t xml:space="preserve"> </w:t>
      </w:r>
      <w:r w:rsidRPr="00F32351">
        <w:t>light fixture not functioning properly</w:t>
      </w:r>
      <w:r>
        <w:t>, switch missing</w:t>
      </w:r>
    </w:p>
    <w:p w:rsidR="00564B0C" w:rsidRPr="00F32351" w:rsidRDefault="00564B0C" w:rsidP="00F32351">
      <w:pPr>
        <w:tabs>
          <w:tab w:val="left" w:pos="2880"/>
        </w:tabs>
      </w:pPr>
    </w:p>
    <w:p w:rsidR="00564B0C" w:rsidRPr="00F32351" w:rsidRDefault="00564B0C" w:rsidP="00F32351">
      <w:r w:rsidRPr="00F32351">
        <w:rPr>
          <w:i/>
        </w:rPr>
        <w:t>Closet 122-7</w:t>
      </w:r>
      <w:r w:rsidRPr="00F32351">
        <w:t xml:space="preserve"> </w:t>
      </w:r>
      <w:r w:rsidRPr="00F32351">
        <w:tab/>
      </w:r>
    </w:p>
    <w:p w:rsidR="00564B0C" w:rsidRPr="00F32351" w:rsidRDefault="00564B0C" w:rsidP="00360DEC">
      <w:pPr>
        <w:tabs>
          <w:tab w:val="left" w:pos="2880"/>
        </w:tabs>
        <w:ind w:left="2880" w:hanging="2880"/>
      </w:pPr>
      <w:r w:rsidRPr="00F32351">
        <w:t>105 CMR 451.344</w:t>
      </w:r>
      <w:r>
        <w:t>*</w:t>
      </w:r>
      <w:r w:rsidRPr="00F32351">
        <w:tab/>
        <w:t>Illumination in Habitable Areas: One</w:t>
      </w:r>
      <w:r w:rsidRPr="00F32351">
        <w:rPr>
          <w:color w:val="FF0000"/>
        </w:rPr>
        <w:t xml:space="preserve"> </w:t>
      </w:r>
      <w:r w:rsidRPr="00F32351">
        <w:t>light fixture not functioning properly</w:t>
      </w:r>
      <w:r>
        <w:t>, switch missing</w:t>
      </w:r>
    </w:p>
    <w:p w:rsidR="00564B0C" w:rsidRPr="00F32351" w:rsidRDefault="00564B0C" w:rsidP="00F32351"/>
    <w:p w:rsidR="00564B0C" w:rsidRPr="00F32351" w:rsidRDefault="00564B0C" w:rsidP="00F32351">
      <w:pPr>
        <w:rPr>
          <w:i/>
        </w:rPr>
      </w:pPr>
      <w:r w:rsidRPr="00F32351">
        <w:rPr>
          <w:i/>
        </w:rPr>
        <w:t>Closet 122-8</w:t>
      </w:r>
      <w:r>
        <w:rPr>
          <w:i/>
        </w:rPr>
        <w:t>*</w:t>
      </w:r>
    </w:p>
    <w:p w:rsidR="00564B0C" w:rsidRDefault="00564B0C" w:rsidP="00361FE9">
      <w:r>
        <w:tab/>
      </w:r>
      <w:r>
        <w:tab/>
      </w:r>
      <w:r>
        <w:tab/>
      </w:r>
      <w:r>
        <w:tab/>
        <w:t>Unable to Inspect - No Access</w:t>
      </w:r>
    </w:p>
    <w:p w:rsidR="00564B0C" w:rsidRPr="00F32351" w:rsidRDefault="00564B0C" w:rsidP="00F32351">
      <w:pPr>
        <w:tabs>
          <w:tab w:val="left" w:pos="2880"/>
        </w:tabs>
        <w:rPr>
          <w:i/>
        </w:rPr>
      </w:pPr>
      <w:r w:rsidRPr="00F32351">
        <w:rPr>
          <w:i/>
        </w:rPr>
        <w:t>Office 120</w:t>
      </w:r>
    </w:p>
    <w:p w:rsidR="00564B0C" w:rsidRDefault="00564B0C" w:rsidP="00361FE9">
      <w:r>
        <w:tab/>
      </w:r>
      <w:r>
        <w:tab/>
      </w:r>
      <w:r>
        <w:tab/>
      </w:r>
      <w:r>
        <w:tab/>
        <w:t>Unable to Inspect - No Access</w:t>
      </w:r>
    </w:p>
    <w:p w:rsidR="00564B0C" w:rsidRPr="00F32351" w:rsidRDefault="00564B0C" w:rsidP="00F32351">
      <w:pPr>
        <w:tabs>
          <w:tab w:val="left" w:pos="2880"/>
        </w:tabs>
      </w:pPr>
    </w:p>
    <w:p w:rsidR="00564B0C" w:rsidRPr="00F32351" w:rsidRDefault="00564B0C" w:rsidP="00F32351">
      <w:pPr>
        <w:rPr>
          <w:i/>
        </w:rPr>
      </w:pPr>
      <w:r w:rsidRPr="00F32351">
        <w:rPr>
          <w:i/>
        </w:rPr>
        <w:t>CO</w:t>
      </w:r>
      <w:r>
        <w:rPr>
          <w:i/>
        </w:rPr>
        <w:t>’s</w:t>
      </w:r>
      <w:r w:rsidRPr="00F32351">
        <w:rPr>
          <w:i/>
        </w:rPr>
        <w:t xml:space="preserve"> Office 121</w:t>
      </w:r>
    </w:p>
    <w:p w:rsidR="00564B0C" w:rsidRPr="00F32351" w:rsidRDefault="00564B0C" w:rsidP="00F32351">
      <w:pPr>
        <w:tabs>
          <w:tab w:val="left" w:pos="2880"/>
        </w:tabs>
      </w:pPr>
      <w:r w:rsidRPr="00F32351">
        <w:t>105 CMR 451.353</w:t>
      </w:r>
      <w:r>
        <w:t>*</w:t>
      </w:r>
      <w:r w:rsidRPr="00F32351">
        <w:tab/>
        <w:t>Interior Maintenance: Ceiling tile missing</w:t>
      </w:r>
    </w:p>
    <w:p w:rsidR="00564B0C" w:rsidRPr="00F32351" w:rsidRDefault="00564B0C" w:rsidP="00F32351">
      <w:pPr>
        <w:tabs>
          <w:tab w:val="left" w:pos="2880"/>
        </w:tabs>
      </w:pPr>
    </w:p>
    <w:p w:rsidR="00564B0C" w:rsidRPr="00F32351" w:rsidRDefault="00564B0C" w:rsidP="00F32351">
      <w:pPr>
        <w:rPr>
          <w:b/>
        </w:rPr>
      </w:pPr>
      <w:r w:rsidRPr="00F32351">
        <w:rPr>
          <w:b/>
        </w:rPr>
        <w:t>B Corridor</w:t>
      </w:r>
    </w:p>
    <w:p w:rsidR="00564B0C" w:rsidRDefault="00564B0C" w:rsidP="00360DEC">
      <w:pPr>
        <w:tabs>
          <w:tab w:val="left" w:pos="2880"/>
        </w:tabs>
      </w:pPr>
      <w:r>
        <w:rPr>
          <w:i/>
        </w:rPr>
        <w:t>Administrative Captain’s Office</w:t>
      </w:r>
      <w:r w:rsidRPr="00F32351">
        <w:tab/>
      </w:r>
    </w:p>
    <w:p w:rsidR="00564B0C" w:rsidRPr="004C05A2" w:rsidRDefault="00564B0C">
      <w:pPr>
        <w:tabs>
          <w:tab w:val="left" w:pos="2880"/>
        </w:tabs>
      </w:pPr>
      <w:r w:rsidRPr="004C05A2">
        <w:tab/>
        <w:t>No Violations</w:t>
      </w:r>
      <w:r>
        <w:t xml:space="preserve"> Noted</w:t>
      </w:r>
    </w:p>
    <w:p w:rsidR="00564B0C" w:rsidRPr="00F32351" w:rsidRDefault="00564B0C" w:rsidP="00360DEC">
      <w:pPr>
        <w:tabs>
          <w:tab w:val="left" w:pos="2880"/>
        </w:tabs>
        <w:rPr>
          <w:i/>
        </w:rPr>
      </w:pPr>
    </w:p>
    <w:p w:rsidR="00564B0C" w:rsidRPr="00F32351" w:rsidRDefault="00564B0C" w:rsidP="00F32351">
      <w:pPr>
        <w:rPr>
          <w:i/>
        </w:rPr>
      </w:pPr>
      <w:r w:rsidRPr="00F32351">
        <w:rPr>
          <w:i/>
        </w:rPr>
        <w:t>Tool Control Office 107</w:t>
      </w:r>
    </w:p>
    <w:p w:rsidR="00564B0C" w:rsidRDefault="00564B0C" w:rsidP="00361FE9">
      <w:r>
        <w:tab/>
      </w:r>
      <w:r>
        <w:tab/>
      </w:r>
      <w:r>
        <w:tab/>
      </w:r>
      <w:r>
        <w:tab/>
        <w:t>Unable to Inspect - No Access</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Old Office 109</w:t>
      </w:r>
    </w:p>
    <w:p w:rsidR="00564B0C" w:rsidRDefault="00564B0C">
      <w:pPr>
        <w:tabs>
          <w:tab w:val="left" w:pos="2880"/>
        </w:tabs>
      </w:pPr>
      <w:r w:rsidRPr="00AB5A5E">
        <w:t>105 CMR 451.350</w:t>
      </w:r>
      <w:r w:rsidRPr="00AB5A5E">
        <w:tab/>
        <w:t>Str</w:t>
      </w:r>
      <w:r>
        <w:t>uctural Maintenance: Window glazing loose</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Classroom 110</w:t>
      </w:r>
    </w:p>
    <w:p w:rsidR="00564B0C" w:rsidRPr="00F32351" w:rsidRDefault="00564B0C" w:rsidP="00F32351">
      <w:pPr>
        <w:tabs>
          <w:tab w:val="left" w:pos="2880"/>
        </w:tabs>
      </w:pPr>
      <w:r w:rsidRPr="00F32351">
        <w:tab/>
        <w:t>No Violations Noted</w:t>
      </w:r>
    </w:p>
    <w:p w:rsidR="00564B0C" w:rsidRDefault="00564B0C" w:rsidP="00F32351">
      <w:pPr>
        <w:tabs>
          <w:tab w:val="left" w:pos="2880"/>
        </w:tabs>
        <w:rPr>
          <w:i/>
        </w:rPr>
      </w:pPr>
    </w:p>
    <w:p w:rsidR="00564B0C" w:rsidRPr="005C098C" w:rsidRDefault="00564B0C" w:rsidP="00F32351">
      <w:pPr>
        <w:tabs>
          <w:tab w:val="left" w:pos="2880"/>
        </w:tabs>
        <w:rPr>
          <w:i/>
        </w:rPr>
      </w:pPr>
      <w:r w:rsidRPr="005C098C">
        <w:rPr>
          <w:i/>
        </w:rPr>
        <w:t>Breakroom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Classroom 111</w:t>
      </w:r>
    </w:p>
    <w:p w:rsidR="00564B0C" w:rsidRDefault="00564B0C">
      <w:pPr>
        <w:tabs>
          <w:tab w:val="left" w:pos="2880"/>
        </w:tabs>
      </w:pPr>
      <w:r w:rsidRPr="00AB5A5E">
        <w:t>105 CMR 451.350</w:t>
      </w:r>
      <w:r>
        <w:t>*</w:t>
      </w:r>
      <w:r w:rsidRPr="00AB5A5E">
        <w:tab/>
        <w:t>Str</w:t>
      </w:r>
      <w:r>
        <w:t>uctural Maintenance: Wall damaged</w:t>
      </w:r>
    </w:p>
    <w:p w:rsidR="00564B0C" w:rsidRPr="007824FF" w:rsidRDefault="00564B0C">
      <w:pPr>
        <w:tabs>
          <w:tab w:val="left" w:pos="2880"/>
        </w:tabs>
        <w:rPr>
          <w:color w:val="FF0000"/>
        </w:rPr>
      </w:pPr>
      <w:r w:rsidRPr="00AB5A5E">
        <w:t>105 CMR 451.353</w:t>
      </w:r>
      <w:r>
        <w:t>*</w:t>
      </w:r>
      <w:r w:rsidRPr="00AB5A5E">
        <w:tab/>
        <w:t xml:space="preserve">Interior Maintenance: </w:t>
      </w:r>
      <w:r>
        <w:t>Paint peeling on radiators</w:t>
      </w:r>
    </w:p>
    <w:p w:rsidR="00564B0C" w:rsidRPr="00F32351" w:rsidRDefault="00564B0C" w:rsidP="005C098C">
      <w:pPr>
        <w:tabs>
          <w:tab w:val="left" w:pos="2880"/>
        </w:tabs>
      </w:pPr>
      <w:r w:rsidRPr="00F32351">
        <w:t>105 CMR 451.350</w:t>
      </w:r>
      <w:r w:rsidRPr="00F32351">
        <w:tab/>
        <w:t xml:space="preserve">Structural Maintenance: </w:t>
      </w:r>
      <w:r>
        <w:t>Floor tiles damaged</w:t>
      </w:r>
    </w:p>
    <w:p w:rsidR="00564B0C" w:rsidRPr="00F32351" w:rsidRDefault="00564B0C" w:rsidP="00F32351">
      <w:pPr>
        <w:tabs>
          <w:tab w:val="left" w:pos="2880"/>
        </w:tabs>
      </w:pPr>
    </w:p>
    <w:p w:rsidR="00564B0C" w:rsidRPr="00F32351" w:rsidRDefault="00564B0C" w:rsidP="00F32351">
      <w:pPr>
        <w:rPr>
          <w:i/>
        </w:rPr>
      </w:pPr>
      <w:r w:rsidRPr="00F32351">
        <w:rPr>
          <w:i/>
        </w:rPr>
        <w:t>Gym 112</w:t>
      </w:r>
    </w:p>
    <w:p w:rsidR="00564B0C" w:rsidRPr="007824FF" w:rsidRDefault="00564B0C">
      <w:pPr>
        <w:tabs>
          <w:tab w:val="left" w:pos="2880"/>
        </w:tabs>
        <w:rPr>
          <w:color w:val="FF0000"/>
        </w:rPr>
      </w:pPr>
      <w:r w:rsidRPr="00AB5A5E">
        <w:t>105 CMR 451.353</w:t>
      </w:r>
      <w:r w:rsidRPr="00AB5A5E">
        <w:tab/>
        <w:t xml:space="preserve">Interior Maintenance: </w:t>
      </w:r>
      <w:r>
        <w:t>Gap at top of entry door</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NEADS Program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Operations 102 (near the Gym)</w:t>
      </w:r>
    </w:p>
    <w:p w:rsidR="00564B0C" w:rsidRPr="004C05A2" w:rsidRDefault="00564B0C">
      <w:pPr>
        <w:tabs>
          <w:tab w:val="left" w:pos="2880"/>
        </w:tabs>
      </w:pPr>
      <w:r w:rsidRPr="004C05A2">
        <w:tab/>
        <w:t>No Violations</w:t>
      </w:r>
      <w:r>
        <w:t xml:space="preserve"> Noted</w:t>
      </w:r>
    </w:p>
    <w:p w:rsidR="00564B0C" w:rsidRDefault="00564B0C" w:rsidP="00F32351">
      <w:pPr>
        <w:rPr>
          <w:i/>
        </w:rPr>
      </w:pPr>
    </w:p>
    <w:p w:rsidR="00564B0C" w:rsidRDefault="00564B0C" w:rsidP="00F32351">
      <w:pPr>
        <w:rPr>
          <w:i/>
        </w:rPr>
      </w:pPr>
    </w:p>
    <w:p w:rsidR="00564B0C" w:rsidRPr="00F32351" w:rsidRDefault="00564B0C" w:rsidP="00F32351">
      <w:pPr>
        <w:rPr>
          <w:i/>
        </w:rPr>
      </w:pPr>
      <w:r w:rsidRPr="00F32351">
        <w:rPr>
          <w:i/>
        </w:rPr>
        <w:t>Operations Bathroom</w:t>
      </w:r>
    </w:p>
    <w:p w:rsidR="00564B0C" w:rsidRPr="007824FF" w:rsidRDefault="00564B0C">
      <w:pPr>
        <w:tabs>
          <w:tab w:val="left" w:pos="2880"/>
        </w:tabs>
        <w:rPr>
          <w:color w:val="FF0000"/>
        </w:rPr>
      </w:pPr>
      <w:r>
        <w:t>105 CMR 451.123*</w:t>
      </w:r>
      <w:r>
        <w:tab/>
        <w:t xml:space="preserve">Maintenance: </w:t>
      </w:r>
      <w:r w:rsidRPr="001108D3">
        <w:t xml:space="preserve">Wall </w:t>
      </w:r>
      <w:r>
        <w:t xml:space="preserve">vent dusty </w:t>
      </w:r>
    </w:p>
    <w:p w:rsidR="00564B0C" w:rsidRDefault="00564B0C">
      <w:pPr>
        <w:tabs>
          <w:tab w:val="left" w:pos="2880"/>
        </w:tabs>
      </w:pPr>
      <w:r w:rsidRPr="00AB5A5E">
        <w:t>105 CMR 451.350</w:t>
      </w:r>
      <w:r>
        <w:t>*</w:t>
      </w:r>
      <w:r w:rsidRPr="00AB5A5E">
        <w:tab/>
        <w:t>Str</w:t>
      </w:r>
      <w:r>
        <w:t>uctural Maintenance: Ceiling damaged</w:t>
      </w:r>
    </w:p>
    <w:p w:rsidR="00564B0C" w:rsidRDefault="00564B0C">
      <w:pPr>
        <w:tabs>
          <w:tab w:val="left" w:pos="2880"/>
        </w:tabs>
      </w:pPr>
      <w:r w:rsidRPr="00AB5A5E">
        <w:t>105 CMR 451.126</w:t>
      </w:r>
      <w:r>
        <w:t>*</w:t>
      </w:r>
      <w:r w:rsidRPr="00AB5A5E">
        <w:tab/>
        <w:t xml:space="preserve">Hot Water: Hot water temperature </w:t>
      </w:r>
      <w:r>
        <w:t>recorded at 80</w:t>
      </w:r>
      <w:r>
        <w:rPr>
          <w:vertAlign w:val="superscript"/>
        </w:rPr>
        <w:t>0</w:t>
      </w:r>
      <w:r>
        <w:t>F</w:t>
      </w:r>
    </w:p>
    <w:p w:rsidR="00564B0C" w:rsidRPr="00F32351" w:rsidRDefault="00564B0C" w:rsidP="00F32351"/>
    <w:p w:rsidR="00564B0C" w:rsidRPr="00F32351" w:rsidRDefault="00564B0C" w:rsidP="00F32351">
      <w:pPr>
        <w:rPr>
          <w:i/>
        </w:rPr>
      </w:pPr>
      <w:r w:rsidRPr="00F32351">
        <w:rPr>
          <w:i/>
        </w:rPr>
        <w:t>Disciplinary Office 113</w:t>
      </w:r>
    </w:p>
    <w:p w:rsidR="00564B0C" w:rsidRDefault="00564B0C" w:rsidP="00DC3BE1">
      <w:pPr>
        <w:tabs>
          <w:tab w:val="left" w:pos="2880"/>
        </w:tabs>
      </w:pPr>
      <w:r w:rsidRPr="000F4332">
        <w:t>105 CMR 451.344</w:t>
      </w:r>
      <w:r w:rsidRPr="000F4332">
        <w:tab/>
        <w:t xml:space="preserve">Illumination in Habitable Areas: </w:t>
      </w:r>
      <w:r>
        <w:t>Light not functioning properly</w:t>
      </w:r>
      <w:r w:rsidRPr="002765C6">
        <w:t>, light out</w:t>
      </w:r>
    </w:p>
    <w:p w:rsidR="00564B0C" w:rsidRPr="00F32351" w:rsidRDefault="00564B0C" w:rsidP="00F32351">
      <w:pPr>
        <w:tabs>
          <w:tab w:val="left" w:pos="2880"/>
        </w:tabs>
        <w:rPr>
          <w:i/>
        </w:rPr>
      </w:pPr>
    </w:p>
    <w:p w:rsidR="00564B0C" w:rsidRPr="00F32351" w:rsidRDefault="00564B0C" w:rsidP="00F32351">
      <w:pPr>
        <w:rPr>
          <w:i/>
        </w:rPr>
      </w:pPr>
      <w:r w:rsidRPr="00F32351">
        <w:rPr>
          <w:i/>
        </w:rPr>
        <w:t>Staff Bathroom</w:t>
      </w:r>
    </w:p>
    <w:p w:rsidR="00564B0C" w:rsidRPr="00F32351" w:rsidRDefault="00564B0C" w:rsidP="00F32351">
      <w:pPr>
        <w:tabs>
          <w:tab w:val="left" w:pos="2880"/>
        </w:tabs>
      </w:pPr>
      <w:r w:rsidRPr="00F32351">
        <w:t>105 CMR 451.123</w:t>
      </w:r>
      <w:r>
        <w:t>*</w:t>
      </w:r>
      <w:r w:rsidRPr="00F32351">
        <w:tab/>
        <w:t>Maintenance: Light vent dirty</w:t>
      </w:r>
    </w:p>
    <w:p w:rsidR="00564B0C" w:rsidRPr="00F32351" w:rsidRDefault="00564B0C" w:rsidP="00F32351">
      <w:pPr>
        <w:tabs>
          <w:tab w:val="left" w:pos="2880"/>
        </w:tabs>
      </w:pPr>
      <w:r w:rsidRPr="00F32351">
        <w:t>105 CMR 451.126*</w:t>
      </w:r>
      <w:r w:rsidRPr="00F32351">
        <w:tab/>
        <w:t xml:space="preserve">Hot Water: Hot water temperature recorded at </w:t>
      </w:r>
      <w:r>
        <w:t>80</w:t>
      </w:r>
      <w:r w:rsidRPr="00F32351">
        <w:rPr>
          <w:vertAlign w:val="superscript"/>
        </w:rPr>
        <w:t>0</w:t>
      </w:r>
      <w:r w:rsidRPr="00F32351">
        <w:t>F</w:t>
      </w:r>
    </w:p>
    <w:p w:rsidR="00564B0C" w:rsidRPr="00F32351" w:rsidRDefault="00564B0C" w:rsidP="00F32351"/>
    <w:p w:rsidR="00564B0C" w:rsidRPr="00F32351" w:rsidRDefault="00564B0C" w:rsidP="00F32351">
      <w:pPr>
        <w:rPr>
          <w:i/>
        </w:rPr>
      </w:pPr>
      <w:r w:rsidRPr="00F32351">
        <w:rPr>
          <w:i/>
        </w:rPr>
        <w:t>Water Fountain</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Slop Sink outside Staff Bathroom 114</w:t>
      </w:r>
    </w:p>
    <w:p w:rsidR="00564B0C" w:rsidRPr="007824FF" w:rsidRDefault="00564B0C">
      <w:pPr>
        <w:tabs>
          <w:tab w:val="left" w:pos="2880"/>
        </w:tabs>
        <w:rPr>
          <w:color w:val="FF0000"/>
        </w:rPr>
      </w:pPr>
      <w:r w:rsidRPr="00AB5A5E">
        <w:t>105 CMR 451.123</w:t>
      </w:r>
      <w:r>
        <w:t>*</w:t>
      </w:r>
      <w:r w:rsidRPr="00AB5A5E">
        <w:tab/>
        <w:t xml:space="preserve">Maintenance: </w:t>
      </w:r>
      <w:r>
        <w:t>Sink dirty</w:t>
      </w:r>
    </w:p>
    <w:p w:rsidR="00564B0C" w:rsidRDefault="00564B0C" w:rsidP="00F32351"/>
    <w:p w:rsidR="00564B0C" w:rsidRPr="001108D3" w:rsidRDefault="00564B0C" w:rsidP="00F32351">
      <w:pPr>
        <w:rPr>
          <w:i/>
        </w:rPr>
      </w:pPr>
      <w:r>
        <w:rPr>
          <w:i/>
        </w:rPr>
        <w:t>Staff Bathroom</w:t>
      </w:r>
    </w:p>
    <w:p w:rsidR="00564B0C" w:rsidRPr="004C05A2" w:rsidRDefault="00564B0C">
      <w:pPr>
        <w:tabs>
          <w:tab w:val="left" w:pos="2880"/>
        </w:tabs>
      </w:pPr>
      <w:r w:rsidRPr="004C05A2">
        <w:tab/>
        <w:t>No Violations</w:t>
      </w:r>
      <w:r>
        <w:t xml:space="preserve"> Noted</w:t>
      </w:r>
    </w:p>
    <w:p w:rsidR="00564B0C" w:rsidRDefault="00564B0C" w:rsidP="00F32351">
      <w:pPr>
        <w:rPr>
          <w:i/>
        </w:rPr>
      </w:pPr>
    </w:p>
    <w:p w:rsidR="00564B0C" w:rsidRPr="00F32351" w:rsidRDefault="00564B0C" w:rsidP="00F32351">
      <w:pPr>
        <w:rPr>
          <w:i/>
        </w:rPr>
      </w:pPr>
      <w:r w:rsidRPr="00F32351">
        <w:rPr>
          <w:i/>
        </w:rPr>
        <w:t>Work Assignment 114</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rPr>
          <w:i/>
        </w:rPr>
      </w:pPr>
      <w:r w:rsidRPr="00F32351">
        <w:rPr>
          <w:i/>
        </w:rPr>
        <w:t>Activity Room 115</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Classroom 116</w:t>
      </w:r>
    </w:p>
    <w:p w:rsidR="00564B0C" w:rsidRDefault="00564B0C" w:rsidP="002765C6">
      <w:pPr>
        <w:tabs>
          <w:tab w:val="left" w:pos="2880"/>
        </w:tabs>
      </w:pPr>
      <w:r w:rsidRPr="00AB5A5E">
        <w:t>105 CMR 451.353</w:t>
      </w:r>
      <w:r w:rsidRPr="00AB5A5E">
        <w:tab/>
        <w:t xml:space="preserve">Interior Maintenance: </w:t>
      </w:r>
      <w:r>
        <w:t>Radiator paint peeling</w:t>
      </w:r>
    </w:p>
    <w:p w:rsidR="00564B0C" w:rsidRPr="007824FF" w:rsidRDefault="00564B0C" w:rsidP="002765C6">
      <w:pPr>
        <w:tabs>
          <w:tab w:val="left" w:pos="2880"/>
        </w:tabs>
        <w:rPr>
          <w:color w:val="FF0000"/>
        </w:rPr>
      </w:pPr>
    </w:p>
    <w:p w:rsidR="00564B0C" w:rsidRPr="00F32351" w:rsidRDefault="00564B0C" w:rsidP="00F32351">
      <w:pPr>
        <w:rPr>
          <w:b/>
        </w:rPr>
      </w:pPr>
      <w:r w:rsidRPr="00F32351">
        <w:rPr>
          <w:b/>
        </w:rPr>
        <w:t>C Corridor</w:t>
      </w:r>
    </w:p>
    <w:p w:rsidR="00564B0C" w:rsidRPr="00F32351" w:rsidRDefault="00564B0C" w:rsidP="00F32351">
      <w:pPr>
        <w:rPr>
          <w:i/>
        </w:rPr>
      </w:pPr>
      <w:r w:rsidRPr="00F32351">
        <w:rPr>
          <w:i/>
        </w:rPr>
        <w:t>Classroom</w:t>
      </w:r>
    </w:p>
    <w:p w:rsidR="00564B0C" w:rsidRPr="004C05A2" w:rsidRDefault="00564B0C" w:rsidP="002765C6">
      <w:pPr>
        <w:tabs>
          <w:tab w:val="left" w:pos="2880"/>
        </w:tabs>
      </w:pPr>
      <w:r w:rsidRPr="004C05A2">
        <w:tab/>
        <w:t>No Violations</w:t>
      </w:r>
      <w:r>
        <w:t xml:space="preserve"> Noted</w:t>
      </w:r>
    </w:p>
    <w:p w:rsidR="00564B0C" w:rsidRPr="00F32351" w:rsidRDefault="00564B0C" w:rsidP="00F32351"/>
    <w:p w:rsidR="00564B0C" w:rsidRDefault="00564B0C" w:rsidP="00F32351">
      <w:r w:rsidRPr="001108D3">
        <w:rPr>
          <w:b/>
        </w:rPr>
        <w:t>Inner Perimeter Security</w:t>
      </w:r>
    </w:p>
    <w:p w:rsidR="00564B0C" w:rsidRPr="001108D3" w:rsidRDefault="00564B0C" w:rsidP="00F32351">
      <w:pPr>
        <w:rPr>
          <w:i/>
        </w:rPr>
      </w:pPr>
      <w:r>
        <w:rPr>
          <w:i/>
        </w:rPr>
        <w:t>Staff Bathroom</w:t>
      </w:r>
    </w:p>
    <w:p w:rsidR="00564B0C" w:rsidRPr="004C05A2" w:rsidRDefault="00564B0C">
      <w:pPr>
        <w:tabs>
          <w:tab w:val="left" w:pos="2880"/>
        </w:tabs>
      </w:pPr>
      <w:r w:rsidRPr="004C05A2">
        <w:tab/>
        <w:t>No Violations</w:t>
      </w:r>
      <w:r>
        <w:t xml:space="preserve"> Noted</w:t>
      </w:r>
    </w:p>
    <w:p w:rsidR="00564B0C" w:rsidRDefault="00564B0C" w:rsidP="00F32351">
      <w:pPr>
        <w:rPr>
          <w:b/>
        </w:rPr>
      </w:pPr>
    </w:p>
    <w:p w:rsidR="00564B0C" w:rsidRPr="00F32351" w:rsidRDefault="00564B0C" w:rsidP="00F32351">
      <w:pPr>
        <w:rPr>
          <w:b/>
        </w:rPr>
      </w:pPr>
      <w:r w:rsidRPr="00F32351">
        <w:rPr>
          <w:b/>
        </w:rPr>
        <w:t>D Corridor</w:t>
      </w:r>
    </w:p>
    <w:p w:rsidR="00564B0C" w:rsidRPr="001108D3" w:rsidRDefault="00564B0C" w:rsidP="00F32351">
      <w:r w:rsidRPr="00F32351">
        <w:rPr>
          <w:i/>
        </w:rPr>
        <w:t>Cosmetology 130</w:t>
      </w:r>
      <w:r w:rsidRPr="00F32351">
        <w:rPr>
          <w:i/>
        </w:rPr>
        <w:tab/>
      </w:r>
    </w:p>
    <w:p w:rsidR="00564B0C" w:rsidRPr="004C05A2" w:rsidRDefault="00564B0C" w:rsidP="002765C6">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Classroom 131</w:t>
      </w:r>
    </w:p>
    <w:p w:rsidR="00564B0C" w:rsidRPr="004C05A2" w:rsidRDefault="00564B0C" w:rsidP="002765C6">
      <w:pPr>
        <w:tabs>
          <w:tab w:val="left" w:pos="2880"/>
        </w:tabs>
      </w:pPr>
      <w:r w:rsidRPr="004C05A2">
        <w:tab/>
        <w:t>No Violations</w:t>
      </w:r>
      <w:r>
        <w:t xml:space="preserve"> Noted</w:t>
      </w:r>
    </w:p>
    <w:p w:rsidR="00564B0C" w:rsidRPr="007824FF" w:rsidRDefault="00564B0C">
      <w:pPr>
        <w:tabs>
          <w:tab w:val="left" w:pos="2880"/>
        </w:tabs>
        <w:rPr>
          <w:color w:val="FF0000"/>
        </w:rPr>
      </w:pPr>
    </w:p>
    <w:p w:rsidR="00564B0C" w:rsidRDefault="00564B0C" w:rsidP="00F32351">
      <w:r>
        <w:rPr>
          <w:i/>
        </w:rPr>
        <w:t>Office 134</w:t>
      </w:r>
    </w:p>
    <w:p w:rsidR="00564B0C" w:rsidRDefault="00564B0C" w:rsidP="002765C6">
      <w:pPr>
        <w:tabs>
          <w:tab w:val="left" w:pos="2880"/>
        </w:tabs>
      </w:pPr>
      <w:r w:rsidRPr="00AB5A5E">
        <w:t>105 CMR 451.353</w:t>
      </w:r>
      <w:r w:rsidRPr="00AB5A5E">
        <w:tab/>
        <w:t xml:space="preserve">Interior Maintenance: </w:t>
      </w:r>
      <w:r>
        <w:t>Paint peeling on window sill</w:t>
      </w:r>
    </w:p>
    <w:p w:rsidR="00564B0C" w:rsidRDefault="00564B0C" w:rsidP="002765C6">
      <w:pPr>
        <w:tabs>
          <w:tab w:val="left" w:pos="2880"/>
        </w:tabs>
      </w:pPr>
      <w:r w:rsidRPr="00AB5A5E">
        <w:t>105 CMR 451.353</w:t>
      </w:r>
      <w:r w:rsidRPr="00AB5A5E">
        <w:tab/>
        <w:t xml:space="preserve">Interior Maintenance: </w:t>
      </w:r>
      <w:r>
        <w:t>Radiator paint peeling</w:t>
      </w:r>
    </w:p>
    <w:p w:rsidR="00564B0C" w:rsidRPr="007824FF" w:rsidRDefault="00564B0C" w:rsidP="002765C6">
      <w:pPr>
        <w:tabs>
          <w:tab w:val="left" w:pos="2880"/>
        </w:tabs>
        <w:rPr>
          <w:color w:val="FF0000"/>
        </w:rPr>
      </w:pPr>
      <w:r w:rsidRPr="00AB5A5E">
        <w:t>105 CMR 451.353</w:t>
      </w:r>
      <w:r w:rsidRPr="00AB5A5E">
        <w:tab/>
        <w:t xml:space="preserve">Interior Maintenance: </w:t>
      </w:r>
      <w:r>
        <w:t>Floor tiles damaged</w:t>
      </w:r>
    </w:p>
    <w:p w:rsidR="00564B0C" w:rsidRDefault="00564B0C" w:rsidP="00F32351"/>
    <w:p w:rsidR="00564B0C" w:rsidRDefault="00564B0C" w:rsidP="00F32351">
      <w:r>
        <w:rPr>
          <w:i/>
        </w:rPr>
        <w:t>Office 135</w:t>
      </w:r>
    </w:p>
    <w:p w:rsidR="00564B0C" w:rsidRPr="004C05A2" w:rsidRDefault="00564B0C" w:rsidP="002765C6">
      <w:pPr>
        <w:tabs>
          <w:tab w:val="left" w:pos="2880"/>
        </w:tabs>
      </w:pPr>
      <w:r w:rsidRPr="004C05A2">
        <w:tab/>
        <w:t>No Violations</w:t>
      </w:r>
      <w:r>
        <w:t xml:space="preserve"> Noted</w:t>
      </w:r>
    </w:p>
    <w:p w:rsidR="00564B0C" w:rsidRDefault="00564B0C" w:rsidP="00F32351">
      <w:pPr>
        <w:rPr>
          <w:i/>
        </w:rPr>
      </w:pPr>
      <w:r>
        <w:rPr>
          <w:i/>
        </w:rPr>
        <w:t>Office 136</w:t>
      </w:r>
    </w:p>
    <w:p w:rsidR="00564B0C" w:rsidRPr="004C05A2" w:rsidRDefault="00564B0C">
      <w:pPr>
        <w:tabs>
          <w:tab w:val="left" w:pos="2880"/>
        </w:tabs>
      </w:pPr>
      <w:r w:rsidRPr="004C05A2">
        <w:tab/>
        <w:t>No Violations</w:t>
      </w:r>
      <w:r>
        <w:t xml:space="preserve"> Noted</w:t>
      </w:r>
    </w:p>
    <w:p w:rsidR="00564B0C" w:rsidRPr="008B6766" w:rsidRDefault="00564B0C" w:rsidP="00F32351"/>
    <w:p w:rsidR="00564B0C" w:rsidRPr="008B6766" w:rsidRDefault="00564B0C" w:rsidP="00F32351">
      <w:pPr>
        <w:rPr>
          <w:i/>
        </w:rPr>
      </w:pPr>
      <w:r>
        <w:rPr>
          <w:i/>
        </w:rPr>
        <w:t>Office 136-1</w:t>
      </w:r>
    </w:p>
    <w:p w:rsidR="00564B0C" w:rsidRPr="004C05A2" w:rsidRDefault="00564B0C">
      <w:pPr>
        <w:tabs>
          <w:tab w:val="left" w:pos="2880"/>
        </w:tabs>
      </w:pPr>
      <w:r w:rsidRPr="004C05A2">
        <w:tab/>
        <w:t>No Violations</w:t>
      </w:r>
      <w:r>
        <w:t xml:space="preserve"> Noted</w:t>
      </w:r>
    </w:p>
    <w:p w:rsidR="00564B0C" w:rsidRPr="008B6766" w:rsidRDefault="00564B0C" w:rsidP="00F32351"/>
    <w:p w:rsidR="00564B0C" w:rsidRPr="00F32351" w:rsidRDefault="00564B0C" w:rsidP="00F32351">
      <w:pPr>
        <w:rPr>
          <w:i/>
        </w:rPr>
      </w:pPr>
      <w:r w:rsidRPr="00F32351">
        <w:rPr>
          <w:i/>
        </w:rPr>
        <w:t>Protestant Chaplain’s Office 137</w:t>
      </w:r>
    </w:p>
    <w:p w:rsidR="00564B0C" w:rsidRPr="00F32351" w:rsidRDefault="00564B0C" w:rsidP="00F32351">
      <w:pPr>
        <w:tabs>
          <w:tab w:val="left" w:pos="2880"/>
        </w:tabs>
      </w:pPr>
      <w:r w:rsidRPr="00F32351">
        <w:tab/>
        <w:t>No Violations Noted</w:t>
      </w:r>
    </w:p>
    <w:p w:rsidR="00564B0C" w:rsidRPr="00F32351" w:rsidRDefault="00564B0C" w:rsidP="00F32351"/>
    <w:p w:rsidR="00564B0C" w:rsidRDefault="00564B0C" w:rsidP="00F32351">
      <w:pPr>
        <w:rPr>
          <w:i/>
        </w:rPr>
      </w:pPr>
    </w:p>
    <w:p w:rsidR="00564B0C" w:rsidRPr="00F32351" w:rsidRDefault="00564B0C" w:rsidP="00F32351">
      <w:pPr>
        <w:rPr>
          <w:i/>
        </w:rPr>
      </w:pPr>
      <w:r w:rsidRPr="00F32351">
        <w:rPr>
          <w:i/>
        </w:rPr>
        <w:t>Office 138</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Catholic Chaplain’s Office 139</w:t>
      </w:r>
    </w:p>
    <w:p w:rsidR="00564B0C" w:rsidRPr="00F32351" w:rsidRDefault="00564B0C" w:rsidP="00F32351">
      <w:pPr>
        <w:tabs>
          <w:tab w:val="left" w:pos="2880"/>
        </w:tabs>
      </w:pPr>
      <w:r w:rsidRPr="00F32351">
        <w:tab/>
        <w:t>No Violations Noted</w:t>
      </w:r>
    </w:p>
    <w:p w:rsidR="00564B0C" w:rsidRDefault="00564B0C" w:rsidP="00F32351"/>
    <w:p w:rsidR="00564B0C" w:rsidRDefault="00564B0C" w:rsidP="00F32351">
      <w:r>
        <w:rPr>
          <w:i/>
        </w:rPr>
        <w:t>Office 140</w:t>
      </w:r>
    </w:p>
    <w:p w:rsidR="00564B0C" w:rsidRPr="004C05A2" w:rsidRDefault="00564B0C">
      <w:pPr>
        <w:tabs>
          <w:tab w:val="left" w:pos="2880"/>
        </w:tabs>
      </w:pPr>
      <w:r w:rsidRPr="004C05A2">
        <w:tab/>
        <w:t>No Violations</w:t>
      </w:r>
      <w:r>
        <w:t xml:space="preserve"> Noted</w:t>
      </w:r>
    </w:p>
    <w:p w:rsidR="00564B0C" w:rsidRPr="008B6766" w:rsidRDefault="00564B0C" w:rsidP="00F32351"/>
    <w:p w:rsidR="00564B0C" w:rsidRPr="00F32351" w:rsidRDefault="00564B0C" w:rsidP="00F32351">
      <w:pPr>
        <w:rPr>
          <w:i/>
        </w:rPr>
      </w:pPr>
      <w:r w:rsidRPr="00F32351">
        <w:rPr>
          <w:i/>
        </w:rPr>
        <w:t>N</w:t>
      </w:r>
      <w:r>
        <w:rPr>
          <w:i/>
        </w:rPr>
        <w:t>EADS</w:t>
      </w:r>
      <w:r w:rsidRPr="00F32351">
        <w:rPr>
          <w:i/>
        </w:rPr>
        <w:t xml:space="preserve"> Office 141</w:t>
      </w:r>
    </w:p>
    <w:p w:rsidR="00564B0C" w:rsidRPr="004C05A2" w:rsidRDefault="00564B0C" w:rsidP="002765C6">
      <w:pPr>
        <w:tabs>
          <w:tab w:val="left" w:pos="2880"/>
        </w:tabs>
      </w:pPr>
      <w:r w:rsidRPr="004C05A2">
        <w:tab/>
        <w:t>No Violations</w:t>
      </w:r>
      <w:r>
        <w:t xml:space="preserve"> Noted</w:t>
      </w:r>
    </w:p>
    <w:p w:rsidR="00564B0C" w:rsidRPr="00F32351" w:rsidRDefault="00564B0C" w:rsidP="00F32351">
      <w:pPr>
        <w:rPr>
          <w:i/>
        </w:rPr>
      </w:pPr>
    </w:p>
    <w:p w:rsidR="00564B0C" w:rsidRPr="00F32351" w:rsidRDefault="00564B0C" w:rsidP="00F32351">
      <w:pPr>
        <w:rPr>
          <w:i/>
        </w:rPr>
      </w:pPr>
      <w:r w:rsidRPr="00F32351">
        <w:rPr>
          <w:i/>
        </w:rPr>
        <w:t>Office 142</w:t>
      </w:r>
    </w:p>
    <w:p w:rsidR="00564B0C" w:rsidRPr="00F32351" w:rsidRDefault="00564B0C" w:rsidP="00F32351">
      <w:pPr>
        <w:tabs>
          <w:tab w:val="left" w:pos="2880"/>
        </w:tabs>
      </w:pPr>
      <w:r w:rsidRPr="00F32351">
        <w:tab/>
      </w:r>
      <w:r>
        <w:t>Unable to Inspect - No Access</w:t>
      </w:r>
    </w:p>
    <w:p w:rsidR="00564B0C" w:rsidRPr="00F32351" w:rsidRDefault="00564B0C" w:rsidP="00F32351"/>
    <w:p w:rsidR="00564B0C" w:rsidRPr="00F32351" w:rsidRDefault="00564B0C" w:rsidP="00F32351">
      <w:pPr>
        <w:rPr>
          <w:i/>
        </w:rPr>
      </w:pPr>
      <w:r w:rsidRPr="00F32351">
        <w:rPr>
          <w:i/>
        </w:rPr>
        <w:t>Office 143</w:t>
      </w:r>
    </w:p>
    <w:p w:rsidR="00564B0C" w:rsidRPr="007824FF" w:rsidRDefault="00564B0C" w:rsidP="002765C6">
      <w:pPr>
        <w:tabs>
          <w:tab w:val="left" w:pos="2880"/>
        </w:tabs>
        <w:rPr>
          <w:color w:val="FF0000"/>
        </w:rPr>
      </w:pPr>
      <w:r w:rsidRPr="00AB5A5E">
        <w:t>105 CMR 451.353</w:t>
      </w:r>
      <w:r w:rsidRPr="00AB5A5E">
        <w:tab/>
        <w:t>Interior Maintenance:</w:t>
      </w:r>
      <w:r>
        <w:t xml:space="preserve"> Light shield missing</w:t>
      </w:r>
    </w:p>
    <w:p w:rsidR="00564B0C" w:rsidRDefault="00564B0C" w:rsidP="00F32351"/>
    <w:p w:rsidR="00564B0C" w:rsidRDefault="00564B0C" w:rsidP="00F32351">
      <w:pPr>
        <w:rPr>
          <w:i/>
        </w:rPr>
      </w:pPr>
      <w:r>
        <w:rPr>
          <w:i/>
        </w:rPr>
        <w:t>Office 144</w:t>
      </w:r>
    </w:p>
    <w:p w:rsidR="00564B0C" w:rsidRPr="004C05A2" w:rsidRDefault="00564B0C">
      <w:pPr>
        <w:tabs>
          <w:tab w:val="left" w:pos="2880"/>
        </w:tabs>
      </w:pPr>
      <w:r w:rsidRPr="004C05A2">
        <w:tab/>
        <w:t>No Violations</w:t>
      </w:r>
      <w:r>
        <w:t xml:space="preserve"> Noted</w:t>
      </w:r>
    </w:p>
    <w:p w:rsidR="00564B0C" w:rsidRPr="008B6766" w:rsidRDefault="00564B0C" w:rsidP="00F32351"/>
    <w:p w:rsidR="00564B0C" w:rsidRPr="008B6766" w:rsidRDefault="00564B0C" w:rsidP="00F32351">
      <w:pPr>
        <w:rPr>
          <w:i/>
        </w:rPr>
      </w:pPr>
      <w:r>
        <w:rPr>
          <w:i/>
        </w:rPr>
        <w:t>Office 145</w:t>
      </w:r>
    </w:p>
    <w:p w:rsidR="00564B0C" w:rsidRPr="008B6766" w:rsidRDefault="00564B0C" w:rsidP="00F32351">
      <w:r>
        <w:tab/>
      </w:r>
      <w:r>
        <w:tab/>
      </w:r>
      <w:r>
        <w:tab/>
      </w:r>
      <w:r>
        <w:tab/>
        <w:t>Unable to Inspect - No Access</w:t>
      </w:r>
    </w:p>
    <w:p w:rsidR="00564B0C" w:rsidRDefault="00564B0C" w:rsidP="00F32351">
      <w:pPr>
        <w:rPr>
          <w:i/>
        </w:rPr>
      </w:pPr>
    </w:p>
    <w:p w:rsidR="00564B0C" w:rsidRPr="00F32351" w:rsidRDefault="00564B0C" w:rsidP="00F32351">
      <w:r w:rsidRPr="00F32351">
        <w:rPr>
          <w:i/>
        </w:rPr>
        <w:t>Family Service Office 146</w:t>
      </w:r>
    </w:p>
    <w:p w:rsidR="00564B0C" w:rsidRDefault="00564B0C" w:rsidP="00F32351">
      <w:pPr>
        <w:tabs>
          <w:tab w:val="left" w:pos="2880"/>
        </w:tabs>
      </w:pPr>
      <w:r w:rsidRPr="00F32351">
        <w:tab/>
        <w:t>No Violations Noted</w:t>
      </w:r>
    </w:p>
    <w:p w:rsidR="00564B0C" w:rsidRDefault="00564B0C" w:rsidP="00F32351">
      <w:pPr>
        <w:tabs>
          <w:tab w:val="left" w:pos="2880"/>
        </w:tabs>
      </w:pPr>
    </w:p>
    <w:p w:rsidR="00564B0C" w:rsidRPr="008B6766" w:rsidRDefault="00564B0C" w:rsidP="00F32351">
      <w:pPr>
        <w:tabs>
          <w:tab w:val="left" w:pos="2880"/>
        </w:tabs>
        <w:rPr>
          <w:i/>
        </w:rPr>
      </w:pPr>
      <w:r>
        <w:rPr>
          <w:i/>
        </w:rPr>
        <w:t>Activity Center</w:t>
      </w:r>
    </w:p>
    <w:p w:rsidR="00564B0C" w:rsidRDefault="00564B0C">
      <w:pPr>
        <w:tabs>
          <w:tab w:val="left" w:pos="2880"/>
        </w:tabs>
      </w:pPr>
      <w:r w:rsidRPr="00AB5A5E">
        <w:t>105 CMR 451.350</w:t>
      </w:r>
      <w:r>
        <w:t>*</w:t>
      </w:r>
      <w:r w:rsidRPr="00AB5A5E">
        <w:tab/>
        <w:t>Str</w:t>
      </w:r>
      <w:r>
        <w:t>uctural Maintenance: Ceiling tiles damaged</w:t>
      </w:r>
    </w:p>
    <w:p w:rsidR="00564B0C" w:rsidRPr="007824FF" w:rsidRDefault="00564B0C" w:rsidP="002765C6">
      <w:pPr>
        <w:tabs>
          <w:tab w:val="left" w:pos="2880"/>
        </w:tabs>
        <w:rPr>
          <w:color w:val="FF0000"/>
        </w:rPr>
      </w:pPr>
      <w:r w:rsidRPr="00AB5A5E">
        <w:t>105 CMR 451.353</w:t>
      </w:r>
      <w:r w:rsidRPr="00AB5A5E">
        <w:tab/>
        <w:t>Interior Maintenance:</w:t>
      </w:r>
      <w:r>
        <w:t xml:space="preserve"> Radiator paint peeling</w:t>
      </w:r>
    </w:p>
    <w:p w:rsidR="00564B0C" w:rsidRPr="00F32351" w:rsidRDefault="00564B0C" w:rsidP="00F32351"/>
    <w:p w:rsidR="00564B0C" w:rsidRPr="00F32351" w:rsidRDefault="00564B0C" w:rsidP="00F32351">
      <w:pPr>
        <w:rPr>
          <w:i/>
        </w:rPr>
      </w:pPr>
      <w:r w:rsidRPr="00F32351">
        <w:rPr>
          <w:i/>
        </w:rPr>
        <w:t>Staff Bathroom 147</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Waiting Room 148</w:t>
      </w:r>
    </w:p>
    <w:p w:rsidR="00564B0C" w:rsidRDefault="00564B0C" w:rsidP="002765C6">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u w:val="single"/>
        </w:rPr>
      </w:pPr>
      <w:r w:rsidRPr="00F32351">
        <w:rPr>
          <w:b/>
          <w:u w:val="single"/>
        </w:rPr>
        <w:t>Second Floor</w:t>
      </w:r>
    </w:p>
    <w:p w:rsidR="00564B0C" w:rsidRPr="00F32351" w:rsidRDefault="00564B0C" w:rsidP="00F32351">
      <w:r w:rsidRPr="00F32351">
        <w:t>Intensive Treatment Unit</w:t>
      </w:r>
    </w:p>
    <w:p w:rsidR="00564B0C" w:rsidRDefault="00564B0C" w:rsidP="00F32351">
      <w:pPr>
        <w:rPr>
          <w:i/>
        </w:rPr>
      </w:pPr>
      <w:r>
        <w:rPr>
          <w:i/>
        </w:rPr>
        <w:t>CO’s Office</w:t>
      </w:r>
    </w:p>
    <w:p w:rsidR="00564B0C" w:rsidRPr="004C05A2" w:rsidRDefault="00564B0C">
      <w:pPr>
        <w:tabs>
          <w:tab w:val="left" w:pos="2880"/>
        </w:tabs>
      </w:pPr>
      <w:r w:rsidRPr="004C05A2">
        <w:tab/>
        <w:t>No Violations</w:t>
      </w:r>
      <w:r>
        <w:t xml:space="preserve"> Noted</w:t>
      </w:r>
    </w:p>
    <w:p w:rsidR="00564B0C" w:rsidRDefault="00564B0C" w:rsidP="00F32351">
      <w:pPr>
        <w:rPr>
          <w:i/>
        </w:rPr>
      </w:pPr>
      <w:r>
        <w:rPr>
          <w:i/>
        </w:rPr>
        <w:t>Clinician’s Office</w:t>
      </w:r>
    </w:p>
    <w:p w:rsidR="00564B0C" w:rsidRPr="004C05A2" w:rsidRDefault="00564B0C">
      <w:pPr>
        <w:tabs>
          <w:tab w:val="left" w:pos="2880"/>
        </w:tabs>
      </w:pPr>
      <w:r w:rsidRPr="004C05A2">
        <w:tab/>
        <w:t>No Violations</w:t>
      </w:r>
      <w:r>
        <w:t xml:space="preserve"> Noted</w:t>
      </w:r>
    </w:p>
    <w:p w:rsidR="00564B0C" w:rsidRPr="00A700B8" w:rsidRDefault="00564B0C" w:rsidP="00F32351"/>
    <w:p w:rsidR="00564B0C" w:rsidRDefault="00564B0C" w:rsidP="00F32351">
      <w:pPr>
        <w:rPr>
          <w:i/>
        </w:rPr>
      </w:pPr>
      <w:r>
        <w:rPr>
          <w:i/>
        </w:rPr>
        <w:t>Administration Office</w:t>
      </w:r>
    </w:p>
    <w:p w:rsidR="00564B0C" w:rsidRPr="004C05A2" w:rsidRDefault="00564B0C">
      <w:pPr>
        <w:tabs>
          <w:tab w:val="left" w:pos="2880"/>
        </w:tabs>
      </w:pPr>
      <w:r w:rsidRPr="004C05A2">
        <w:tab/>
        <w:t>No Violations</w:t>
      </w:r>
      <w:r>
        <w:t xml:space="preserve"> Noted</w:t>
      </w:r>
    </w:p>
    <w:p w:rsidR="00564B0C" w:rsidRDefault="00564B0C" w:rsidP="00F32351">
      <w:pPr>
        <w:rPr>
          <w:i/>
        </w:rPr>
      </w:pPr>
    </w:p>
    <w:p w:rsidR="00564B0C" w:rsidRPr="00F32351" w:rsidRDefault="00564B0C" w:rsidP="00F32351">
      <w:pPr>
        <w:rPr>
          <w:i/>
        </w:rPr>
      </w:pPr>
      <w:r w:rsidRPr="00F32351">
        <w:rPr>
          <w:i/>
        </w:rPr>
        <w:t>Staff Bathroom</w:t>
      </w:r>
    </w:p>
    <w:p w:rsidR="00564B0C" w:rsidRDefault="00564B0C">
      <w:pPr>
        <w:tabs>
          <w:tab w:val="left" w:pos="2880"/>
        </w:tabs>
      </w:pPr>
      <w:r w:rsidRPr="00AB5A5E">
        <w:t>105 CMR 451.353</w:t>
      </w:r>
      <w:r>
        <w:t>*</w:t>
      </w:r>
      <w:r w:rsidRPr="00AB5A5E">
        <w:tab/>
        <w:t xml:space="preserve">Interior Maintenance: </w:t>
      </w:r>
      <w:r>
        <w:t>Ceiling light shield missing</w:t>
      </w:r>
    </w:p>
    <w:p w:rsidR="00564B0C" w:rsidRDefault="00564B0C" w:rsidP="00DC3BE1">
      <w:pPr>
        <w:tabs>
          <w:tab w:val="left" w:pos="2880"/>
        </w:tabs>
      </w:pPr>
      <w:r w:rsidRPr="000F4332">
        <w:t>105 CMR 451.344</w:t>
      </w:r>
      <w:r w:rsidRPr="000F4332">
        <w:tab/>
        <w:t xml:space="preserve">Illumination in Habitable Areas: </w:t>
      </w:r>
      <w:r>
        <w:t>Light not functioning properly, light out</w:t>
      </w:r>
    </w:p>
    <w:p w:rsidR="00564B0C" w:rsidRPr="007824FF" w:rsidRDefault="00564B0C">
      <w:pPr>
        <w:tabs>
          <w:tab w:val="left" w:pos="2880"/>
        </w:tabs>
        <w:rPr>
          <w:color w:val="FF0000"/>
        </w:rPr>
      </w:pPr>
    </w:p>
    <w:p w:rsidR="00564B0C" w:rsidRPr="00F32351" w:rsidRDefault="00564B0C" w:rsidP="00F32351">
      <w:pPr>
        <w:rPr>
          <w:i/>
        </w:rPr>
      </w:pPr>
      <w:r w:rsidRPr="00F32351">
        <w:rPr>
          <w:i/>
        </w:rPr>
        <w:t>Program Rooms</w:t>
      </w:r>
    </w:p>
    <w:p w:rsidR="00564B0C" w:rsidRDefault="00564B0C" w:rsidP="002765C6">
      <w:pPr>
        <w:tabs>
          <w:tab w:val="left" w:pos="2880"/>
        </w:tabs>
      </w:pPr>
      <w:r w:rsidRPr="004C05A2">
        <w:tab/>
        <w:t>No Violations</w:t>
      </w:r>
      <w:r>
        <w:t xml:space="preserve"> Noted</w:t>
      </w:r>
    </w:p>
    <w:p w:rsidR="00564B0C" w:rsidRDefault="00564B0C" w:rsidP="002765C6">
      <w:pPr>
        <w:tabs>
          <w:tab w:val="left" w:pos="2880"/>
        </w:tabs>
      </w:pPr>
    </w:p>
    <w:p w:rsidR="00564B0C" w:rsidRDefault="00564B0C" w:rsidP="002765C6">
      <w:pPr>
        <w:tabs>
          <w:tab w:val="left" w:pos="2880"/>
        </w:tabs>
        <w:rPr>
          <w:i/>
        </w:rPr>
      </w:pPr>
    </w:p>
    <w:p w:rsidR="00564B0C" w:rsidRPr="002765C6" w:rsidRDefault="00564B0C" w:rsidP="002765C6">
      <w:pPr>
        <w:tabs>
          <w:tab w:val="left" w:pos="2880"/>
        </w:tabs>
        <w:rPr>
          <w:i/>
        </w:rPr>
      </w:pPr>
      <w:r w:rsidRPr="002765C6">
        <w:rPr>
          <w:i/>
        </w:rPr>
        <w:t>Breakroom</w:t>
      </w:r>
    </w:p>
    <w:p w:rsidR="00564B0C" w:rsidRDefault="00564B0C">
      <w:pPr>
        <w:tabs>
          <w:tab w:val="left" w:pos="2880"/>
        </w:tabs>
      </w:pPr>
      <w:r w:rsidRPr="00AB5A5E">
        <w:t>105 CMR 451.35</w:t>
      </w:r>
      <w:r>
        <w:t>3</w:t>
      </w:r>
      <w:r w:rsidRPr="00AB5A5E">
        <w:tab/>
      </w:r>
      <w:r>
        <w:t>Interior Maintenance: Floor tiles damaged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Multi-Purpose 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Shower Room 1</w:t>
      </w:r>
    </w:p>
    <w:p w:rsidR="00564B0C" w:rsidRDefault="00564B0C">
      <w:pPr>
        <w:tabs>
          <w:tab w:val="left" w:pos="2880"/>
        </w:tabs>
      </w:pPr>
      <w:r w:rsidRPr="00AB5A5E">
        <w:t>105 CMR 451.126</w:t>
      </w:r>
      <w:r w:rsidRPr="00AB5A5E">
        <w:tab/>
        <w:t xml:space="preserve">Hot Water: Hot water temperature </w:t>
      </w:r>
      <w:r>
        <w:t>recorded at 118</w:t>
      </w:r>
      <w:r>
        <w:rPr>
          <w:vertAlign w:val="superscript"/>
        </w:rPr>
        <w:t>0</w:t>
      </w:r>
      <w:r>
        <w:t>F</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Cells</w:t>
      </w:r>
    </w:p>
    <w:p w:rsidR="00564B0C" w:rsidRPr="00F32351" w:rsidRDefault="00564B0C" w:rsidP="00DC3BE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Nurse’s Station 203</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Shower Room 2</w:t>
      </w:r>
    </w:p>
    <w:p w:rsidR="00564B0C" w:rsidRPr="00F32351" w:rsidRDefault="00564B0C" w:rsidP="00F32351">
      <w:pPr>
        <w:tabs>
          <w:tab w:val="left" w:pos="2880"/>
        </w:tabs>
      </w:pPr>
      <w:r w:rsidRPr="00F32351">
        <w:t>105 CMR 451.123</w:t>
      </w:r>
      <w:r>
        <w:t>*</w:t>
      </w:r>
      <w:r w:rsidRPr="00F32351">
        <w:tab/>
        <w:t>Maintenance: Soap scum on plastic covering bars</w:t>
      </w:r>
    </w:p>
    <w:p w:rsidR="00564B0C" w:rsidRPr="007824FF" w:rsidRDefault="00564B0C">
      <w:pPr>
        <w:tabs>
          <w:tab w:val="left" w:pos="2880"/>
        </w:tabs>
        <w:rPr>
          <w:color w:val="FF0000"/>
        </w:rPr>
      </w:pPr>
      <w:r w:rsidRPr="00AB5A5E">
        <w:t>105 CMR 451.123</w:t>
      </w:r>
      <w:r>
        <w:t>*</w:t>
      </w:r>
      <w:r w:rsidRPr="00AB5A5E">
        <w:tab/>
        <w:t xml:space="preserve">Maintenance: </w:t>
      </w:r>
      <w:r>
        <w:t>Shower #2 off-line</w:t>
      </w:r>
    </w:p>
    <w:p w:rsidR="00564B0C" w:rsidRPr="00F32351" w:rsidRDefault="00564B0C" w:rsidP="00F32351"/>
    <w:p w:rsidR="00564B0C" w:rsidRPr="00F32351" w:rsidRDefault="00564B0C" w:rsidP="00F32351">
      <w:pPr>
        <w:rPr>
          <w:b/>
          <w:i/>
        </w:rPr>
      </w:pPr>
      <w:r w:rsidRPr="00F32351">
        <w:rPr>
          <w:b/>
          <w:i/>
        </w:rPr>
        <w:t>Psychology Corridor</w:t>
      </w:r>
    </w:p>
    <w:p w:rsidR="00564B0C" w:rsidRPr="00F32351" w:rsidRDefault="00564B0C" w:rsidP="00F32351">
      <w:pPr>
        <w:rPr>
          <w:i/>
        </w:rPr>
      </w:pPr>
      <w:r w:rsidRPr="00F32351">
        <w:rPr>
          <w:i/>
        </w:rPr>
        <w:t>Offices</w:t>
      </w:r>
    </w:p>
    <w:p w:rsidR="00564B0C" w:rsidRPr="00F32351" w:rsidRDefault="00564B0C" w:rsidP="00F32351">
      <w:r w:rsidRPr="00F32351">
        <w:tab/>
      </w:r>
      <w:r>
        <w:tab/>
      </w:r>
      <w:r>
        <w:tab/>
      </w:r>
      <w:r>
        <w:tab/>
      </w:r>
      <w:r w:rsidRPr="00F32351">
        <w:t>No Violations Noted</w:t>
      </w:r>
    </w:p>
    <w:p w:rsidR="00564B0C" w:rsidRPr="00F32351" w:rsidRDefault="00564B0C" w:rsidP="00F32351"/>
    <w:p w:rsidR="00564B0C" w:rsidRPr="00F32351" w:rsidRDefault="00564B0C" w:rsidP="00F32351">
      <w:pPr>
        <w:rPr>
          <w:i/>
        </w:rPr>
      </w:pPr>
      <w:r w:rsidRPr="00F32351">
        <w:rPr>
          <w:i/>
        </w:rPr>
        <w:t>Kitchenette</w:t>
      </w:r>
    </w:p>
    <w:p w:rsidR="00564B0C" w:rsidRPr="00F32351" w:rsidRDefault="00564B0C" w:rsidP="00DC3BE1">
      <w:r w:rsidRPr="00F32351">
        <w:tab/>
      </w:r>
      <w:r>
        <w:tab/>
      </w:r>
      <w:r>
        <w:tab/>
      </w:r>
      <w:r>
        <w:tab/>
      </w:r>
      <w:r w:rsidRPr="00F32351">
        <w:t>No Violations Noted</w:t>
      </w:r>
    </w:p>
    <w:p w:rsidR="00564B0C" w:rsidRDefault="00564B0C" w:rsidP="00F32351">
      <w:pPr>
        <w:tabs>
          <w:tab w:val="left" w:pos="2880"/>
        </w:tabs>
        <w:rPr>
          <w:i/>
        </w:rPr>
      </w:pPr>
    </w:p>
    <w:p w:rsidR="00564B0C" w:rsidRPr="00F32351" w:rsidRDefault="00564B0C" w:rsidP="00F32351">
      <w:pPr>
        <w:tabs>
          <w:tab w:val="left" w:pos="2880"/>
        </w:tabs>
        <w:rPr>
          <w:i/>
        </w:rPr>
      </w:pPr>
      <w:r w:rsidRPr="00F32351">
        <w:rPr>
          <w:i/>
        </w:rPr>
        <w:t>Bathroom</w:t>
      </w:r>
    </w:p>
    <w:p w:rsidR="00564B0C" w:rsidRDefault="00564B0C">
      <w:pPr>
        <w:tabs>
          <w:tab w:val="left" w:pos="2880"/>
        </w:tabs>
      </w:pPr>
    </w:p>
    <w:p w:rsidR="00564B0C" w:rsidRDefault="00564B0C">
      <w:pPr>
        <w:tabs>
          <w:tab w:val="left" w:pos="2880"/>
        </w:tabs>
      </w:pPr>
      <w:r w:rsidRPr="00AB5A5E">
        <w:t>105 CMR 451.123</w:t>
      </w:r>
      <w:r w:rsidRPr="00AB5A5E">
        <w:tab/>
        <w:t xml:space="preserve">Maintenance: Ceiling </w:t>
      </w:r>
      <w:r>
        <w:t>paint peeling</w:t>
      </w:r>
    </w:p>
    <w:p w:rsidR="00564B0C" w:rsidRPr="00F32351" w:rsidRDefault="00564B0C" w:rsidP="00F32351"/>
    <w:p w:rsidR="00564B0C" w:rsidRPr="00F32351" w:rsidRDefault="00564B0C" w:rsidP="00F32351">
      <w:pPr>
        <w:rPr>
          <w:b/>
        </w:rPr>
      </w:pPr>
      <w:r w:rsidRPr="00F32351">
        <w:rPr>
          <w:b/>
        </w:rPr>
        <w:t>B Corridor</w:t>
      </w:r>
    </w:p>
    <w:p w:rsidR="00564B0C" w:rsidRPr="00F32351" w:rsidRDefault="00564B0C" w:rsidP="00F32351">
      <w:pPr>
        <w:rPr>
          <w:i/>
        </w:rPr>
      </w:pPr>
      <w:r w:rsidRPr="00F32351">
        <w:rPr>
          <w:i/>
        </w:rPr>
        <w:t>Staff Bathroom</w:t>
      </w:r>
    </w:p>
    <w:p w:rsidR="00564B0C" w:rsidRDefault="00564B0C" w:rsidP="00361FE9">
      <w:r>
        <w:tab/>
      </w:r>
      <w:r>
        <w:tab/>
      </w:r>
      <w:r>
        <w:tab/>
      </w:r>
      <w:r>
        <w:tab/>
        <w:t>Unable to Inspect-No Access</w:t>
      </w:r>
    </w:p>
    <w:p w:rsidR="00564B0C" w:rsidRPr="00F32351" w:rsidRDefault="00564B0C" w:rsidP="00F32351"/>
    <w:p w:rsidR="00564B0C" w:rsidRPr="00F32351" w:rsidRDefault="00564B0C" w:rsidP="00F32351">
      <w:pPr>
        <w:rPr>
          <w:i/>
        </w:rPr>
      </w:pPr>
      <w:r w:rsidRPr="00F32351">
        <w:rPr>
          <w:i/>
        </w:rPr>
        <w:t>Classroom 201</w:t>
      </w:r>
    </w:p>
    <w:p w:rsidR="00564B0C" w:rsidRPr="00F32351" w:rsidRDefault="00564B0C" w:rsidP="00F32351">
      <w:pPr>
        <w:tabs>
          <w:tab w:val="left" w:pos="2880"/>
        </w:tabs>
      </w:pPr>
      <w:r w:rsidRPr="00F32351">
        <w:tab/>
      </w:r>
      <w:r>
        <w:t>Sealed shut</w:t>
      </w:r>
    </w:p>
    <w:p w:rsidR="00564B0C" w:rsidRDefault="00564B0C" w:rsidP="00F32351">
      <w:pPr>
        <w:tabs>
          <w:tab w:val="left" w:pos="2880"/>
        </w:tabs>
        <w:rPr>
          <w:i/>
        </w:rPr>
      </w:pPr>
    </w:p>
    <w:p w:rsidR="00564B0C" w:rsidRPr="00F32351" w:rsidRDefault="00564B0C" w:rsidP="00F32351">
      <w:pPr>
        <w:tabs>
          <w:tab w:val="left" w:pos="2880"/>
        </w:tabs>
        <w:rPr>
          <w:i/>
        </w:rPr>
      </w:pPr>
      <w:r w:rsidRPr="00F32351">
        <w:rPr>
          <w:i/>
        </w:rPr>
        <w:t>Classroom 204</w:t>
      </w:r>
    </w:p>
    <w:p w:rsidR="00564B0C" w:rsidRPr="00F32351" w:rsidRDefault="00564B0C" w:rsidP="00F32351">
      <w:r>
        <w:tab/>
      </w:r>
      <w:r>
        <w:tab/>
      </w:r>
      <w:r>
        <w:tab/>
      </w:r>
      <w:r>
        <w:tab/>
        <w:t>Sealed shut</w:t>
      </w:r>
    </w:p>
    <w:p w:rsidR="00564B0C" w:rsidRDefault="00564B0C" w:rsidP="00F32351">
      <w:pPr>
        <w:rPr>
          <w:i/>
        </w:rPr>
      </w:pPr>
    </w:p>
    <w:p w:rsidR="00564B0C" w:rsidRPr="00F32351" w:rsidRDefault="00564B0C" w:rsidP="00F32351">
      <w:pPr>
        <w:rPr>
          <w:i/>
        </w:rPr>
      </w:pPr>
      <w:r w:rsidRPr="00F32351">
        <w:rPr>
          <w:i/>
        </w:rPr>
        <w:t>Office 206</w:t>
      </w:r>
      <w:r>
        <w:rPr>
          <w:i/>
        </w:rPr>
        <w:t>*</w:t>
      </w:r>
    </w:p>
    <w:p w:rsidR="00564B0C" w:rsidRPr="00F32351" w:rsidRDefault="00564B0C" w:rsidP="00F32351">
      <w:pPr>
        <w:tabs>
          <w:tab w:val="left" w:pos="2880"/>
        </w:tabs>
      </w:pPr>
      <w:r w:rsidRPr="00F32351">
        <w:tab/>
      </w:r>
      <w:r>
        <w:t>Not in Use - Under Construction</w:t>
      </w:r>
    </w:p>
    <w:p w:rsidR="00564B0C" w:rsidRDefault="00564B0C" w:rsidP="00F32351">
      <w:pPr>
        <w:rPr>
          <w:i/>
        </w:rPr>
      </w:pPr>
    </w:p>
    <w:p w:rsidR="00564B0C" w:rsidRDefault="00564B0C" w:rsidP="00F32351">
      <w:pPr>
        <w:rPr>
          <w:i/>
        </w:rPr>
      </w:pPr>
      <w:r>
        <w:rPr>
          <w:i/>
        </w:rPr>
        <w:t>Office 207</w:t>
      </w:r>
    </w:p>
    <w:p w:rsidR="00564B0C" w:rsidRPr="00F32351" w:rsidRDefault="00564B0C" w:rsidP="00DC3BE1">
      <w:pPr>
        <w:tabs>
          <w:tab w:val="left" w:pos="2880"/>
        </w:tabs>
      </w:pPr>
      <w:r w:rsidRPr="00F32351">
        <w:tab/>
        <w:t>No Violations Noted</w:t>
      </w:r>
    </w:p>
    <w:p w:rsidR="00564B0C" w:rsidRDefault="00564B0C" w:rsidP="00F32351">
      <w:pPr>
        <w:rPr>
          <w:i/>
        </w:rPr>
      </w:pPr>
    </w:p>
    <w:p w:rsidR="00564B0C" w:rsidRPr="00F32351" w:rsidRDefault="00564B0C" w:rsidP="00F32351">
      <w:pPr>
        <w:rPr>
          <w:i/>
        </w:rPr>
      </w:pPr>
      <w:r w:rsidRPr="00F32351">
        <w:rPr>
          <w:i/>
        </w:rPr>
        <w:t>Office 208</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Library 209-210</w:t>
      </w:r>
    </w:p>
    <w:p w:rsidR="00564B0C" w:rsidRPr="007824FF" w:rsidRDefault="00564B0C">
      <w:pPr>
        <w:tabs>
          <w:tab w:val="left" w:pos="2880"/>
        </w:tabs>
        <w:rPr>
          <w:color w:val="FF0000"/>
        </w:rPr>
      </w:pPr>
      <w:r w:rsidRPr="00AB5A5E">
        <w:t>105 CMR 451.353</w:t>
      </w:r>
      <w:r w:rsidRPr="00AB5A5E">
        <w:tab/>
        <w:t xml:space="preserve">Interior Maintenance: </w:t>
      </w:r>
      <w:r>
        <w:t>Paint peeling on window sill</w:t>
      </w:r>
    </w:p>
    <w:p w:rsidR="00564B0C" w:rsidRPr="00F32351" w:rsidRDefault="00564B0C" w:rsidP="00F32351">
      <w:pPr>
        <w:tabs>
          <w:tab w:val="left" w:pos="2880"/>
        </w:tabs>
      </w:pPr>
    </w:p>
    <w:p w:rsidR="00564B0C" w:rsidRPr="00F32351" w:rsidRDefault="00564B0C" w:rsidP="00F32351">
      <w:pPr>
        <w:rPr>
          <w:i/>
        </w:rPr>
      </w:pPr>
      <w:r w:rsidRPr="00F32351">
        <w:rPr>
          <w:i/>
        </w:rPr>
        <w:t>Law Library 211</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b/>
          <w:u w:val="single"/>
        </w:rPr>
      </w:pPr>
      <w:r w:rsidRPr="00F32351">
        <w:rPr>
          <w:b/>
          <w:u w:val="single"/>
        </w:rPr>
        <w:t>Third Floor</w:t>
      </w:r>
    </w:p>
    <w:p w:rsidR="00564B0C" w:rsidRPr="00F32351" w:rsidRDefault="00564B0C" w:rsidP="00F32351">
      <w:pPr>
        <w:tabs>
          <w:tab w:val="left" w:pos="2880"/>
        </w:tabs>
      </w:pPr>
      <w:r w:rsidRPr="00F32351">
        <w:rPr>
          <w:i/>
        </w:rPr>
        <w:t>Chapel</w:t>
      </w:r>
    </w:p>
    <w:p w:rsidR="00564B0C" w:rsidRPr="00F32351" w:rsidRDefault="00564B0C" w:rsidP="00F32351">
      <w:pPr>
        <w:tabs>
          <w:tab w:val="left" w:pos="2880"/>
        </w:tabs>
        <w:rPr>
          <w:color w:val="FF0000"/>
        </w:rPr>
      </w:pPr>
      <w:r w:rsidRPr="00F32351">
        <w:t>105 CMR 451.353</w:t>
      </w:r>
      <w:r>
        <w:t>*</w:t>
      </w:r>
      <w:r w:rsidRPr="00F32351">
        <w:tab/>
        <w:t>Interior Maintenance: Ceiling paint peeling and chipping</w:t>
      </w:r>
    </w:p>
    <w:p w:rsidR="00564B0C" w:rsidRPr="00F32351" w:rsidRDefault="00564B0C" w:rsidP="00F32351">
      <w:pPr>
        <w:tabs>
          <w:tab w:val="left" w:pos="2880"/>
        </w:tabs>
      </w:pPr>
    </w:p>
    <w:p w:rsidR="00564B0C" w:rsidRPr="00F32351" w:rsidRDefault="00564B0C" w:rsidP="00F32351">
      <w:pPr>
        <w:rPr>
          <w:b/>
          <w:i/>
        </w:rPr>
      </w:pPr>
      <w:r w:rsidRPr="00F32351">
        <w:rPr>
          <w:b/>
          <w:i/>
        </w:rPr>
        <w:t>Education Area 212</w:t>
      </w:r>
      <w:r>
        <w:rPr>
          <w:b/>
          <w:i/>
        </w:rPr>
        <w:t xml:space="preserve"> </w:t>
      </w:r>
    </w:p>
    <w:p w:rsidR="00564B0C" w:rsidRPr="00F32351" w:rsidRDefault="00564B0C" w:rsidP="00F32351">
      <w:pPr>
        <w:rPr>
          <w:i/>
        </w:rPr>
      </w:pPr>
      <w:r w:rsidRPr="00F32351">
        <w:rPr>
          <w:i/>
        </w:rPr>
        <w:t>Bathroom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Classrooms</w:t>
      </w:r>
      <w:r>
        <w:rPr>
          <w:i/>
        </w:rPr>
        <w:t xml:space="preserve"> A-F</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Offices/Breakroom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Industries 213</w:t>
      </w:r>
    </w:p>
    <w:p w:rsidR="00564B0C" w:rsidRPr="00F32351" w:rsidRDefault="00564B0C" w:rsidP="00F32351">
      <w:pPr>
        <w:tabs>
          <w:tab w:val="left" w:pos="2880"/>
        </w:tabs>
      </w:pPr>
      <w:r w:rsidRPr="00F32351">
        <w:t>105 CMR 451.353</w:t>
      </w:r>
      <w:r>
        <w:t>*</w:t>
      </w:r>
      <w:r w:rsidRPr="00F32351">
        <w:tab/>
        <w:t>Interior Maintenance: Floor paint damaged in back storage area</w:t>
      </w:r>
    </w:p>
    <w:p w:rsidR="00564B0C" w:rsidRPr="00F32351" w:rsidRDefault="00564B0C" w:rsidP="00F32351">
      <w:pPr>
        <w:tabs>
          <w:tab w:val="left" w:pos="2880"/>
        </w:tabs>
      </w:pPr>
    </w:p>
    <w:p w:rsidR="00564B0C" w:rsidRPr="00F32351" w:rsidRDefault="00564B0C" w:rsidP="00F32351">
      <w:pPr>
        <w:tabs>
          <w:tab w:val="left" w:pos="2880"/>
        </w:tabs>
        <w:rPr>
          <w:i/>
        </w:rPr>
      </w:pPr>
      <w:r>
        <w:rPr>
          <w:i/>
        </w:rPr>
        <w:t xml:space="preserve">Inmate </w:t>
      </w:r>
      <w:r w:rsidRPr="00F32351">
        <w:rPr>
          <w:i/>
        </w:rPr>
        <w:t>Industries Bathrooms</w:t>
      </w:r>
    </w:p>
    <w:p w:rsidR="00564B0C" w:rsidRPr="00F32351" w:rsidRDefault="00564B0C" w:rsidP="00F32351">
      <w:pPr>
        <w:tabs>
          <w:tab w:val="left" w:pos="2880"/>
        </w:tabs>
        <w:rPr>
          <w:color w:val="FF0000"/>
        </w:rPr>
      </w:pPr>
      <w:r w:rsidRPr="00F32351">
        <w:t>105 CMR 451.</w:t>
      </w:r>
      <w:r>
        <w:t>12</w:t>
      </w:r>
      <w:r w:rsidRPr="00F32351">
        <w:t>3</w:t>
      </w:r>
      <w:r>
        <w:t>*</w:t>
      </w:r>
      <w:r w:rsidRPr="00F32351">
        <w:tab/>
        <w:t>Interior Maintenance: Ceiling tile missing</w:t>
      </w:r>
    </w:p>
    <w:p w:rsidR="00564B0C" w:rsidRDefault="00564B0C" w:rsidP="00DC3BE1">
      <w:pPr>
        <w:tabs>
          <w:tab w:val="left" w:pos="2880"/>
        </w:tabs>
      </w:pPr>
      <w:r w:rsidRPr="00F32351">
        <w:t>105 CMR 451.</w:t>
      </w:r>
      <w:r>
        <w:t>12</w:t>
      </w:r>
      <w:r w:rsidRPr="00F32351">
        <w:t>3</w:t>
      </w:r>
      <w:r w:rsidRPr="00F32351">
        <w:tab/>
        <w:t xml:space="preserve">Interior Maintenance: </w:t>
      </w:r>
      <w:r>
        <w:t>Floor</w:t>
      </w:r>
      <w:r w:rsidRPr="00F32351">
        <w:t xml:space="preserve"> tile</w:t>
      </w:r>
      <w:r>
        <w:t>s</w:t>
      </w:r>
      <w:r w:rsidRPr="00F32351">
        <w:t xml:space="preserve"> </w:t>
      </w:r>
      <w:r>
        <w:t>damaged</w:t>
      </w:r>
    </w:p>
    <w:p w:rsidR="00564B0C" w:rsidRDefault="00564B0C" w:rsidP="00DC3BE1">
      <w:pPr>
        <w:tabs>
          <w:tab w:val="left" w:pos="2880"/>
        </w:tabs>
      </w:pPr>
    </w:p>
    <w:p w:rsidR="00564B0C" w:rsidRPr="00F32351" w:rsidRDefault="00564B0C" w:rsidP="00DC3BE1">
      <w:pPr>
        <w:tabs>
          <w:tab w:val="left" w:pos="2880"/>
        </w:tabs>
        <w:rPr>
          <w:i/>
        </w:rPr>
      </w:pPr>
      <w:r>
        <w:rPr>
          <w:i/>
        </w:rPr>
        <w:t xml:space="preserve">Staff </w:t>
      </w:r>
      <w:r w:rsidRPr="00F32351">
        <w:rPr>
          <w:i/>
        </w:rPr>
        <w:t>Industries Bathrooms</w:t>
      </w:r>
    </w:p>
    <w:p w:rsidR="00564B0C" w:rsidRPr="00F32351" w:rsidRDefault="00564B0C" w:rsidP="00DC3BE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Building and Trades 214</w:t>
      </w:r>
      <w:r w:rsidRPr="00F32351">
        <w:rPr>
          <w:i/>
        </w:rPr>
        <w:tab/>
      </w:r>
    </w:p>
    <w:p w:rsidR="00564B0C" w:rsidRDefault="00564B0C" w:rsidP="00F32351">
      <w:pPr>
        <w:ind w:firstLine="2880"/>
      </w:pPr>
      <w:r>
        <w:t>Not in Use</w:t>
      </w:r>
    </w:p>
    <w:p w:rsidR="00564B0C" w:rsidRPr="00DC3BE1" w:rsidRDefault="00564B0C" w:rsidP="00DC3BE1">
      <w:pPr>
        <w:rPr>
          <w:i/>
        </w:rPr>
      </w:pPr>
      <w:r w:rsidRPr="00DC3BE1">
        <w:rPr>
          <w:i/>
        </w:rPr>
        <w:t>Electrical Room 215-1</w:t>
      </w:r>
    </w:p>
    <w:p w:rsidR="00564B0C" w:rsidRDefault="00564B0C" w:rsidP="00F32351">
      <w:r>
        <w:tab/>
      </w:r>
      <w:r>
        <w:tab/>
      </w:r>
      <w:r>
        <w:tab/>
      </w:r>
      <w:r>
        <w:tab/>
        <w:t>Unable to Inspect - No Access</w:t>
      </w:r>
    </w:p>
    <w:p w:rsidR="00564B0C" w:rsidRDefault="00564B0C" w:rsidP="00F32351"/>
    <w:p w:rsidR="00564B0C" w:rsidRPr="00F32351" w:rsidRDefault="00564B0C" w:rsidP="00F32351">
      <w:pPr>
        <w:rPr>
          <w:i/>
        </w:rPr>
      </w:pPr>
      <w:r w:rsidRPr="00F32351">
        <w:rPr>
          <w:i/>
        </w:rPr>
        <w:t>Classroom 215-2</w:t>
      </w:r>
    </w:p>
    <w:p w:rsidR="00564B0C" w:rsidRPr="004C05A2" w:rsidRDefault="00564B0C">
      <w:pPr>
        <w:tabs>
          <w:tab w:val="left" w:pos="2880"/>
        </w:tabs>
      </w:pPr>
      <w:r w:rsidRPr="004C05A2">
        <w:tab/>
        <w:t>No Violations</w:t>
      </w:r>
      <w:r>
        <w:t xml:space="preserve"> Noted</w:t>
      </w:r>
    </w:p>
    <w:p w:rsidR="00564B0C" w:rsidRPr="00F32351" w:rsidRDefault="00564B0C" w:rsidP="00F32351">
      <w:pPr>
        <w:rPr>
          <w:i/>
        </w:rPr>
      </w:pPr>
    </w:p>
    <w:p w:rsidR="00564B0C" w:rsidRPr="00F32351" w:rsidRDefault="00564B0C" w:rsidP="00F32351">
      <w:pPr>
        <w:rPr>
          <w:i/>
        </w:rPr>
      </w:pPr>
      <w:r w:rsidRPr="00F32351">
        <w:rPr>
          <w:i/>
        </w:rPr>
        <w:t>Classroom 215-4</w:t>
      </w:r>
    </w:p>
    <w:p w:rsidR="00564B0C" w:rsidRDefault="00564B0C">
      <w:pPr>
        <w:tabs>
          <w:tab w:val="left" w:pos="2880"/>
        </w:tabs>
      </w:pPr>
      <w:r w:rsidRPr="00AB5A5E">
        <w:t>105 CMR 451.350</w:t>
      </w:r>
      <w:r w:rsidRPr="00AB5A5E">
        <w:tab/>
        <w:t>Str</w:t>
      </w:r>
      <w:r>
        <w:t>uctural Maintenance: Ceiling tiles damaged</w:t>
      </w:r>
    </w:p>
    <w:p w:rsidR="00564B0C" w:rsidRPr="00F32351" w:rsidRDefault="00564B0C" w:rsidP="00F32351">
      <w:pPr>
        <w:tabs>
          <w:tab w:val="left" w:pos="2880"/>
        </w:tabs>
        <w:ind w:left="2880" w:hanging="2880"/>
      </w:pPr>
    </w:p>
    <w:p w:rsidR="00564B0C" w:rsidRPr="00F32351" w:rsidRDefault="00564B0C" w:rsidP="00F32351">
      <w:pPr>
        <w:tabs>
          <w:tab w:val="left" w:pos="2880"/>
        </w:tabs>
        <w:ind w:left="2880" w:hanging="2880"/>
        <w:rPr>
          <w:i/>
        </w:rPr>
      </w:pPr>
      <w:r w:rsidRPr="00F32351">
        <w:rPr>
          <w:i/>
        </w:rPr>
        <w:t>Classroom 215-5</w:t>
      </w:r>
    </w:p>
    <w:p w:rsidR="00564B0C" w:rsidRPr="00F32351" w:rsidRDefault="00564B0C" w:rsidP="001E444E">
      <w:pPr>
        <w:tabs>
          <w:tab w:val="left" w:pos="2880"/>
        </w:tabs>
        <w:ind w:left="2880" w:hanging="2880"/>
      </w:pPr>
      <w:r w:rsidRPr="00F32351">
        <w:t>105 CMR 451.350</w:t>
      </w:r>
      <w:r w:rsidRPr="00F32351">
        <w:tab/>
        <w:t xml:space="preserve">Structural Maintenance: Windows not </w:t>
      </w:r>
      <w:r>
        <w:t>weather</w:t>
      </w:r>
      <w:r w:rsidRPr="005228B3">
        <w:t>tight</w:t>
      </w:r>
      <w:r w:rsidRPr="00F32351">
        <w:t xml:space="preserve"> and structurally soun</w:t>
      </w:r>
      <w:r>
        <w:t>d, windows covered with plastic</w:t>
      </w:r>
    </w:p>
    <w:p w:rsidR="00564B0C" w:rsidRPr="00F32351" w:rsidRDefault="00564B0C" w:rsidP="00F32351"/>
    <w:p w:rsidR="00564B0C" w:rsidRPr="00F32351" w:rsidRDefault="00564B0C" w:rsidP="00F32351">
      <w:pPr>
        <w:rPr>
          <w:i/>
        </w:rPr>
      </w:pPr>
      <w:r w:rsidRPr="00F32351">
        <w:rPr>
          <w:i/>
        </w:rPr>
        <w:t>Classroom 215-7</w:t>
      </w:r>
    </w:p>
    <w:p w:rsidR="00564B0C" w:rsidRPr="004C05A2" w:rsidRDefault="00564B0C">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sidRPr="00F32351">
        <w:rPr>
          <w:i/>
        </w:rPr>
        <w:t>Computer Room 215-8</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Bathroom 215-9</w:t>
      </w:r>
    </w:p>
    <w:p w:rsidR="00564B0C" w:rsidRDefault="00564B0C" w:rsidP="003710CD">
      <w:r>
        <w:tab/>
      </w:r>
      <w:r>
        <w:tab/>
      </w:r>
      <w:r>
        <w:tab/>
      </w:r>
      <w:r>
        <w:tab/>
        <w:t>Unable to Inspect - No Access</w:t>
      </w:r>
    </w:p>
    <w:p w:rsidR="00564B0C" w:rsidRPr="00F32351" w:rsidRDefault="00564B0C" w:rsidP="00F32351">
      <w:pPr>
        <w:tabs>
          <w:tab w:val="left" w:pos="2880"/>
        </w:tabs>
      </w:pPr>
    </w:p>
    <w:p w:rsidR="00564B0C" w:rsidRPr="00F32351" w:rsidRDefault="00564B0C" w:rsidP="00F32351">
      <w:pPr>
        <w:rPr>
          <w:i/>
        </w:rPr>
      </w:pPr>
      <w:r w:rsidRPr="00F32351">
        <w:rPr>
          <w:i/>
        </w:rPr>
        <w:t>Janitor’s Closet 216</w:t>
      </w:r>
    </w:p>
    <w:p w:rsidR="00564B0C" w:rsidRPr="00F32351" w:rsidRDefault="00564B0C" w:rsidP="00F32351">
      <w:pPr>
        <w:tabs>
          <w:tab w:val="left" w:pos="2880"/>
        </w:tabs>
      </w:pPr>
      <w:r w:rsidRPr="00F32351">
        <w:tab/>
        <w:t>No Violations Noted</w:t>
      </w:r>
    </w:p>
    <w:p w:rsidR="00564B0C" w:rsidRPr="003710CD" w:rsidRDefault="00564B0C" w:rsidP="00F32351">
      <w:pPr>
        <w:rPr>
          <w:b/>
        </w:rPr>
      </w:pPr>
      <w:r>
        <w:rPr>
          <w:b/>
        </w:rPr>
        <w:t>Parole</w:t>
      </w:r>
    </w:p>
    <w:p w:rsidR="00564B0C" w:rsidRPr="00F32351" w:rsidRDefault="00564B0C" w:rsidP="00F32351">
      <w:pPr>
        <w:rPr>
          <w:i/>
        </w:rPr>
      </w:pPr>
      <w:r w:rsidRPr="00F32351">
        <w:rPr>
          <w:i/>
        </w:rPr>
        <w:t>Parole Hallway 218</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Default="00564B0C" w:rsidP="00F32351">
      <w:pPr>
        <w:tabs>
          <w:tab w:val="left" w:pos="2880"/>
        </w:tabs>
        <w:rPr>
          <w:i/>
        </w:rPr>
      </w:pPr>
    </w:p>
    <w:p w:rsidR="00564B0C" w:rsidRPr="00F32351" w:rsidRDefault="00564B0C" w:rsidP="00F32351">
      <w:pPr>
        <w:tabs>
          <w:tab w:val="left" w:pos="2880"/>
        </w:tabs>
        <w:rPr>
          <w:i/>
        </w:rPr>
      </w:pPr>
      <w:r w:rsidRPr="00F32351">
        <w:rPr>
          <w:i/>
        </w:rPr>
        <w:t>Parole Bathroom</w:t>
      </w:r>
    </w:p>
    <w:p w:rsidR="00564B0C" w:rsidRPr="003710CD" w:rsidRDefault="00564B0C">
      <w:pPr>
        <w:tabs>
          <w:tab w:val="left" w:pos="2880"/>
        </w:tabs>
      </w:pPr>
      <w:r w:rsidRPr="00AB5A5E">
        <w:t>105 CMR 451.123</w:t>
      </w:r>
      <w:r w:rsidRPr="00AB5A5E">
        <w:tab/>
        <w:t xml:space="preserve">Maintenance: Floor </w:t>
      </w:r>
      <w:r>
        <w:t>tiles damaged</w:t>
      </w:r>
    </w:p>
    <w:p w:rsidR="00564B0C" w:rsidRDefault="00564B0C" w:rsidP="00F32351">
      <w:pPr>
        <w:tabs>
          <w:tab w:val="left" w:pos="2880"/>
        </w:tabs>
      </w:pPr>
      <w:r w:rsidRPr="003710CD">
        <w:t>105 CMR 451.123</w:t>
      </w:r>
      <w:r w:rsidRPr="003710CD">
        <w:tab/>
        <w:t xml:space="preserve">Maintenance: </w:t>
      </w:r>
      <w:r>
        <w:t>Paint peeling on wall behind slop sink</w:t>
      </w:r>
    </w:p>
    <w:p w:rsidR="00564B0C" w:rsidRPr="00F32351" w:rsidRDefault="00564B0C" w:rsidP="00F32351">
      <w:pPr>
        <w:tabs>
          <w:tab w:val="left" w:pos="2880"/>
        </w:tabs>
      </w:pPr>
    </w:p>
    <w:p w:rsidR="00564B0C" w:rsidRPr="00F32351" w:rsidRDefault="00564B0C" w:rsidP="00F32351">
      <w:pPr>
        <w:tabs>
          <w:tab w:val="left" w:pos="2880"/>
        </w:tabs>
        <w:rPr>
          <w:i/>
        </w:rPr>
      </w:pPr>
      <w:r>
        <w:rPr>
          <w:i/>
        </w:rPr>
        <w:t>Parole Offices 9-16</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Interview Room</w:t>
      </w:r>
    </w:p>
    <w:p w:rsidR="00564B0C" w:rsidRPr="00F32351" w:rsidRDefault="00564B0C" w:rsidP="00F32351">
      <w:pPr>
        <w:tabs>
          <w:tab w:val="left" w:pos="2880"/>
        </w:tabs>
      </w:pPr>
      <w:r w:rsidRPr="00F32351">
        <w:tab/>
        <w:t>No Violations Noted</w:t>
      </w:r>
    </w:p>
    <w:p w:rsidR="00564B0C" w:rsidRPr="00F32351" w:rsidRDefault="00564B0C" w:rsidP="00F32351">
      <w:pPr>
        <w:tabs>
          <w:tab w:val="left" w:pos="2880"/>
        </w:tabs>
      </w:pPr>
    </w:p>
    <w:p w:rsidR="00564B0C" w:rsidRPr="00F32351" w:rsidRDefault="00564B0C" w:rsidP="00F32351">
      <w:pPr>
        <w:rPr>
          <w:b/>
        </w:rPr>
      </w:pPr>
      <w:r w:rsidRPr="00F32351">
        <w:rPr>
          <w:b/>
        </w:rPr>
        <w:t>First Floor</w:t>
      </w:r>
    </w:p>
    <w:p w:rsidR="00564B0C" w:rsidRPr="00F32351" w:rsidRDefault="00564B0C" w:rsidP="00F32351">
      <w:pPr>
        <w:rPr>
          <w:i/>
        </w:rPr>
      </w:pPr>
      <w:r w:rsidRPr="00F32351">
        <w:rPr>
          <w:i/>
        </w:rPr>
        <w:t>Store Room</w:t>
      </w:r>
    </w:p>
    <w:p w:rsidR="00564B0C" w:rsidRPr="000750F2" w:rsidRDefault="00564B0C">
      <w:pPr>
        <w:tabs>
          <w:tab w:val="left" w:pos="2880"/>
        </w:tabs>
      </w:pPr>
      <w:r w:rsidRPr="000750F2">
        <w:tab/>
        <w:t>No Violations Noted</w:t>
      </w:r>
    </w:p>
    <w:p w:rsidR="00564B0C" w:rsidRPr="00F32351" w:rsidRDefault="00564B0C" w:rsidP="00F32351">
      <w:pPr>
        <w:tabs>
          <w:tab w:val="left" w:pos="2880"/>
        </w:tabs>
      </w:pPr>
    </w:p>
    <w:p w:rsidR="00564B0C" w:rsidRPr="00F32351" w:rsidRDefault="00564B0C" w:rsidP="00F32351">
      <w:pPr>
        <w:rPr>
          <w:i/>
        </w:rPr>
      </w:pPr>
      <w:r w:rsidRPr="00F32351">
        <w:rPr>
          <w:i/>
        </w:rPr>
        <w:t>Store Room Bathroom</w:t>
      </w:r>
    </w:p>
    <w:p w:rsidR="00564B0C" w:rsidRPr="000750F2" w:rsidRDefault="00564B0C" w:rsidP="003710CD">
      <w:pPr>
        <w:tabs>
          <w:tab w:val="left" w:pos="2880"/>
        </w:tabs>
      </w:pPr>
      <w:r w:rsidRPr="000750F2">
        <w:tab/>
        <w:t>No Violations Noted</w:t>
      </w:r>
    </w:p>
    <w:p w:rsidR="00564B0C" w:rsidRPr="00F32351" w:rsidRDefault="00564B0C" w:rsidP="00F32351">
      <w:pPr>
        <w:tabs>
          <w:tab w:val="left" w:pos="2880"/>
        </w:tabs>
      </w:pPr>
    </w:p>
    <w:p w:rsidR="00564B0C" w:rsidRPr="00F32351" w:rsidRDefault="00564B0C" w:rsidP="00F32351">
      <w:pPr>
        <w:rPr>
          <w:b/>
          <w:i/>
        </w:rPr>
      </w:pPr>
      <w:r w:rsidRPr="00F32351">
        <w:rPr>
          <w:b/>
          <w:i/>
        </w:rPr>
        <w:t>Food Service Area</w:t>
      </w:r>
    </w:p>
    <w:p w:rsidR="00564B0C" w:rsidRPr="00F32351" w:rsidRDefault="00564B0C" w:rsidP="00F32351">
      <w:pPr>
        <w:rPr>
          <w:i/>
        </w:rPr>
      </w:pPr>
      <w:r w:rsidRPr="00F32351">
        <w:rPr>
          <w:i/>
        </w:rPr>
        <w:t>Hallway</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i/>
        </w:rPr>
      </w:pPr>
      <w:r w:rsidRPr="00F32351">
        <w:rPr>
          <w:i/>
        </w:rPr>
        <w:t>Inmate Dining Room</w:t>
      </w:r>
    </w:p>
    <w:p w:rsidR="00564B0C" w:rsidRPr="00F32351" w:rsidRDefault="00564B0C" w:rsidP="00F32351">
      <w:pPr>
        <w:ind w:left="2880" w:hanging="2880"/>
      </w:pPr>
      <w:r w:rsidRPr="00F32351">
        <w:t>FC 6-501.11</w:t>
      </w:r>
      <w:r>
        <w:t>*</w:t>
      </w:r>
      <w:r w:rsidRPr="00F32351">
        <w:tab/>
        <w:t>Maintenance and Operation; Repairing: Facility not in good repair, floor finish damaged</w:t>
      </w:r>
    </w:p>
    <w:p w:rsidR="00564B0C" w:rsidRPr="00F32351" w:rsidRDefault="00564B0C" w:rsidP="00F32351"/>
    <w:p w:rsidR="00564B0C" w:rsidRPr="00F32351" w:rsidRDefault="00564B0C" w:rsidP="00F32351">
      <w:pPr>
        <w:tabs>
          <w:tab w:val="left" w:pos="540"/>
        </w:tabs>
        <w:rPr>
          <w:i/>
        </w:rPr>
      </w:pPr>
      <w:r w:rsidRPr="00F32351">
        <w:rPr>
          <w:i/>
        </w:rPr>
        <w:t>Serving Line</w:t>
      </w:r>
    </w:p>
    <w:p w:rsidR="00564B0C" w:rsidRPr="00F32351" w:rsidRDefault="00564B0C" w:rsidP="00F32351">
      <w:pPr>
        <w:tabs>
          <w:tab w:val="left" w:pos="2880"/>
        </w:tabs>
      </w:pPr>
      <w:r w:rsidRPr="00F32351">
        <w:t>FC 6-501.11*</w:t>
      </w:r>
      <w:r w:rsidRPr="00F32351">
        <w:tab/>
        <w:t xml:space="preserve">Maintenance and Operation; Repairing: Facility not in good repair, floor tiles </w:t>
      </w:r>
      <w:r w:rsidRPr="00F32351">
        <w:tab/>
        <w:t>damaged</w:t>
      </w:r>
    </w:p>
    <w:p w:rsidR="00564B0C" w:rsidRPr="00F32351" w:rsidRDefault="00564B0C" w:rsidP="00F32351">
      <w:pPr>
        <w:tabs>
          <w:tab w:val="left" w:pos="2880"/>
        </w:tabs>
        <w:ind w:left="2880" w:hanging="2880"/>
      </w:pPr>
      <w:r w:rsidRPr="00F32351">
        <w:t>FC 6-305.11(B)</w:t>
      </w:r>
      <w:r>
        <w:t>*</w:t>
      </w:r>
      <w:r w:rsidRPr="00F32351">
        <w:tab/>
        <w:t>Numbers and Capacities; Dressing Area and Lockers: No suitable locker room provided</w:t>
      </w:r>
    </w:p>
    <w:p w:rsidR="00564B0C" w:rsidRPr="00F32351" w:rsidRDefault="00564B0C" w:rsidP="00F32351"/>
    <w:p w:rsidR="00564B0C" w:rsidRPr="00F32351" w:rsidRDefault="00564B0C" w:rsidP="00F32351">
      <w:r w:rsidRPr="00F32351">
        <w:rPr>
          <w:i/>
        </w:rPr>
        <w:t>Mechanical Warewashing Room</w:t>
      </w:r>
    </w:p>
    <w:p w:rsidR="00564B0C" w:rsidRPr="00F32351" w:rsidRDefault="00564B0C" w:rsidP="00F32351">
      <w:pPr>
        <w:ind w:left="2880" w:hanging="2880"/>
      </w:pPr>
      <w:r w:rsidRPr="00F32351">
        <w:t>FC 6-201.11</w:t>
      </w:r>
      <w:r>
        <w:t>*</w:t>
      </w:r>
      <w:r w:rsidRPr="00F32351">
        <w:tab/>
        <w:t>Design, Construction, and Installation; Cleanability: Walls not easily cleanable, unfinished wood near warewash machine</w:t>
      </w:r>
    </w:p>
    <w:p w:rsidR="00564B0C" w:rsidRPr="00F32351" w:rsidRDefault="00564B0C" w:rsidP="00F32351">
      <w:pPr>
        <w:tabs>
          <w:tab w:val="left" w:pos="2880"/>
        </w:tabs>
        <w:ind w:left="2880" w:hanging="2880"/>
      </w:pPr>
      <w:r w:rsidRPr="00F32351">
        <w:t>FC6-201.17(A)</w:t>
      </w:r>
      <w:r>
        <w:t>*</w:t>
      </w:r>
      <w:r w:rsidRPr="00F32351">
        <w:tab/>
        <w:t>Design, Construction, and Installation; Cleanability: Wall mounted fan dirty</w:t>
      </w:r>
    </w:p>
    <w:p w:rsidR="00564B0C" w:rsidRPr="00F32351" w:rsidRDefault="00564B0C" w:rsidP="00F32351">
      <w:pPr>
        <w:tabs>
          <w:tab w:val="left" w:pos="2880"/>
        </w:tabs>
        <w:ind w:left="2880" w:hanging="2880"/>
      </w:pPr>
      <w:r w:rsidRPr="00F32351">
        <w:t>FC 6-305.11(B)</w:t>
      </w:r>
      <w:r>
        <w:t>*</w:t>
      </w:r>
      <w:r w:rsidRPr="00F32351">
        <w:tab/>
        <w:t>Numbers and Capacities; Dressing Area and Lockers: No suitable locker room provided, clothing observed hanging near heating unit</w:t>
      </w:r>
    </w:p>
    <w:p w:rsidR="00564B0C" w:rsidRPr="00F32351" w:rsidRDefault="00564B0C" w:rsidP="00F32351">
      <w:pPr>
        <w:tabs>
          <w:tab w:val="left" w:pos="2880"/>
        </w:tabs>
      </w:pPr>
    </w:p>
    <w:p w:rsidR="00564B0C" w:rsidRPr="00F32351" w:rsidRDefault="00564B0C" w:rsidP="00F32351">
      <w:pPr>
        <w:rPr>
          <w:b/>
          <w:i/>
        </w:rPr>
      </w:pPr>
      <w:r w:rsidRPr="00F32351">
        <w:rPr>
          <w:b/>
          <w:i/>
        </w:rPr>
        <w:t>Culinary Arts</w:t>
      </w:r>
    </w:p>
    <w:p w:rsidR="00564B0C" w:rsidRPr="00F32351" w:rsidRDefault="00564B0C" w:rsidP="00F32351">
      <w:pPr>
        <w:rPr>
          <w:i/>
        </w:rPr>
      </w:pPr>
      <w:r w:rsidRPr="00F32351">
        <w:rPr>
          <w:i/>
        </w:rPr>
        <w:t>Kitchen</w:t>
      </w:r>
    </w:p>
    <w:p w:rsidR="00564B0C" w:rsidRPr="000750F2" w:rsidRDefault="00564B0C">
      <w:pPr>
        <w:tabs>
          <w:tab w:val="left" w:pos="2880"/>
        </w:tabs>
      </w:pPr>
      <w:r w:rsidRPr="00863EDE">
        <w:t>FC 4-501.11(A)</w:t>
      </w:r>
      <w:r w:rsidRPr="00863EDE">
        <w:tab/>
        <w:t xml:space="preserve">Maintenance and Operation, Equipment: Equipment not maintained in a state of good </w:t>
      </w:r>
      <w:r w:rsidRPr="00863EDE">
        <w:tab/>
        <w:t xml:space="preserve">repair, </w:t>
      </w:r>
      <w:r>
        <w:t>ice machine out-of-order</w:t>
      </w:r>
    </w:p>
    <w:p w:rsidR="00564B0C" w:rsidRPr="00F32351" w:rsidRDefault="00564B0C" w:rsidP="00F32351">
      <w:pPr>
        <w:ind w:left="2880" w:hanging="2880"/>
      </w:pPr>
    </w:p>
    <w:p w:rsidR="00564B0C" w:rsidRPr="00F32351" w:rsidRDefault="00564B0C" w:rsidP="00F32351">
      <w:pPr>
        <w:rPr>
          <w:i/>
        </w:rPr>
      </w:pPr>
      <w:r w:rsidRPr="00F32351">
        <w:rPr>
          <w:i/>
        </w:rPr>
        <w:t>Staff Dining Room</w:t>
      </w:r>
    </w:p>
    <w:p w:rsidR="00564B0C" w:rsidRPr="00F32351" w:rsidRDefault="00564B0C" w:rsidP="00F32351">
      <w:r w:rsidRPr="00F32351">
        <w:tab/>
      </w:r>
      <w:r>
        <w:tab/>
      </w:r>
      <w:r>
        <w:tab/>
      </w:r>
      <w:r>
        <w:tab/>
      </w:r>
      <w:r w:rsidRPr="00F32351">
        <w:t>No Violations Noted</w:t>
      </w:r>
    </w:p>
    <w:p w:rsidR="00564B0C" w:rsidRDefault="00564B0C" w:rsidP="00F32351">
      <w:pPr>
        <w:rPr>
          <w:i/>
        </w:rPr>
      </w:pPr>
    </w:p>
    <w:p w:rsidR="00564B0C" w:rsidRPr="00F32351" w:rsidRDefault="00564B0C" w:rsidP="00F32351">
      <w:pPr>
        <w:rPr>
          <w:i/>
        </w:rPr>
      </w:pPr>
      <w:r w:rsidRPr="00F32351">
        <w:rPr>
          <w:i/>
        </w:rPr>
        <w:t>Dry Storage Room</w:t>
      </w:r>
    </w:p>
    <w:p w:rsidR="00564B0C" w:rsidRPr="00F32351" w:rsidRDefault="00564B0C" w:rsidP="00F32351">
      <w:pPr>
        <w:rPr>
          <w:color w:val="000000"/>
        </w:rPr>
      </w:pPr>
      <w:r w:rsidRPr="00F32351">
        <w:rPr>
          <w:color w:val="000000"/>
        </w:rPr>
        <w:t>FC 6-202.11(A)</w:t>
      </w:r>
      <w:r w:rsidRPr="00F32351">
        <w:rPr>
          <w:color w:val="000000"/>
        </w:rPr>
        <w:tab/>
      </w:r>
      <w:r>
        <w:rPr>
          <w:color w:val="000000"/>
        </w:rPr>
        <w:t>*</w:t>
      </w:r>
      <w:r>
        <w:rPr>
          <w:color w:val="000000"/>
        </w:rPr>
        <w:tab/>
      </w:r>
      <w:r>
        <w:rPr>
          <w:color w:val="000000"/>
        </w:rPr>
        <w:tab/>
      </w:r>
      <w:r w:rsidRPr="00F32351">
        <w:rPr>
          <w:color w:val="000000"/>
        </w:rPr>
        <w:t xml:space="preserve">Design, Construction, and Installation; Functionality: Light bulbs not shatter-resistant </w:t>
      </w:r>
      <w:r w:rsidRPr="00F32351">
        <w:rPr>
          <w:color w:val="000000"/>
        </w:rPr>
        <w:tab/>
      </w:r>
      <w:r>
        <w:rPr>
          <w:color w:val="000000"/>
        </w:rPr>
        <w:tab/>
      </w:r>
      <w:r>
        <w:rPr>
          <w:color w:val="000000"/>
        </w:rPr>
        <w:tab/>
      </w:r>
      <w:r>
        <w:rPr>
          <w:color w:val="000000"/>
        </w:rPr>
        <w:tab/>
      </w:r>
      <w:r w:rsidRPr="00F32351">
        <w:rPr>
          <w:color w:val="000000"/>
        </w:rPr>
        <w:t>or protected by light shields</w:t>
      </w:r>
    </w:p>
    <w:p w:rsidR="00564B0C" w:rsidRPr="00F32351" w:rsidRDefault="00564B0C" w:rsidP="00F32351">
      <w:r w:rsidRPr="00863EDE">
        <w:t>FC 6-501.11</w:t>
      </w:r>
      <w:r>
        <w:t>*</w:t>
      </w:r>
      <w:r w:rsidRPr="00863EDE">
        <w:tab/>
      </w:r>
      <w:r>
        <w:tab/>
      </w:r>
      <w:r>
        <w:tab/>
      </w:r>
      <w:r w:rsidRPr="00863EDE">
        <w:t xml:space="preserve">Maintenance and Operation; Repairing: Facility not in good repair, </w:t>
      </w:r>
      <w:r>
        <w:t>ceiling damaged</w:t>
      </w:r>
    </w:p>
    <w:p w:rsidR="00564B0C" w:rsidRDefault="00564B0C" w:rsidP="00F32351">
      <w:pPr>
        <w:rPr>
          <w:b/>
        </w:rPr>
      </w:pPr>
    </w:p>
    <w:p w:rsidR="00564B0C" w:rsidRPr="00F32351" w:rsidRDefault="00564B0C" w:rsidP="00F32351">
      <w:pPr>
        <w:rPr>
          <w:b/>
        </w:rPr>
      </w:pPr>
      <w:r w:rsidRPr="00F32351">
        <w:rPr>
          <w:b/>
        </w:rPr>
        <w:t>Basement</w:t>
      </w:r>
    </w:p>
    <w:p w:rsidR="00564B0C" w:rsidRPr="00F32351" w:rsidRDefault="00564B0C" w:rsidP="00F32351">
      <w:pPr>
        <w:rPr>
          <w:i/>
        </w:rPr>
      </w:pPr>
      <w:r w:rsidRPr="00F32351">
        <w:rPr>
          <w:i/>
        </w:rPr>
        <w:t>Laundry Area</w:t>
      </w:r>
    </w:p>
    <w:p w:rsidR="00564B0C" w:rsidRPr="00F32351" w:rsidRDefault="00564B0C" w:rsidP="00F32351">
      <w:pPr>
        <w:tabs>
          <w:tab w:val="left" w:pos="2880"/>
        </w:tabs>
        <w:rPr>
          <w:color w:val="FF0000"/>
        </w:rPr>
      </w:pPr>
      <w:r w:rsidRPr="00F32351">
        <w:t>105 CMR 451.353</w:t>
      </w:r>
      <w:r>
        <w:t>*</w:t>
      </w:r>
      <w:r w:rsidRPr="00F32351">
        <w:tab/>
        <w:t xml:space="preserve">Interior Maintenance: </w:t>
      </w:r>
      <w:r>
        <w:t>Window vent fan dusty</w:t>
      </w:r>
    </w:p>
    <w:p w:rsidR="00564B0C" w:rsidRPr="00F32351" w:rsidRDefault="00564B0C" w:rsidP="00F32351"/>
    <w:p w:rsidR="00564B0C" w:rsidRPr="00F32351" w:rsidRDefault="00564B0C" w:rsidP="00F32351">
      <w:pPr>
        <w:rPr>
          <w:i/>
        </w:rPr>
      </w:pPr>
      <w:r w:rsidRPr="00F32351">
        <w:rPr>
          <w:i/>
        </w:rPr>
        <w:t>Inmate Bathroom</w:t>
      </w:r>
    </w:p>
    <w:p w:rsidR="00564B0C" w:rsidRPr="00F32351" w:rsidRDefault="00564B0C" w:rsidP="00F32351">
      <w:pPr>
        <w:tabs>
          <w:tab w:val="left" w:pos="2880"/>
        </w:tabs>
      </w:pPr>
      <w:r w:rsidRPr="00F32351">
        <w:t>105 CMR 451.123*</w:t>
      </w:r>
      <w:r w:rsidRPr="00F32351">
        <w:tab/>
        <w:t>Maintenance: Vent fan dirty</w:t>
      </w:r>
    </w:p>
    <w:p w:rsidR="00564B0C" w:rsidRPr="00F32351" w:rsidRDefault="00564B0C" w:rsidP="00F32351"/>
    <w:p w:rsidR="00564B0C" w:rsidRPr="008B16A7" w:rsidRDefault="00564B0C" w:rsidP="00F32351">
      <w:pPr>
        <w:rPr>
          <w:b/>
        </w:rPr>
      </w:pPr>
      <w:r w:rsidRPr="008B16A7">
        <w:rPr>
          <w:b/>
        </w:rPr>
        <w:t>Main Kitchen</w:t>
      </w:r>
    </w:p>
    <w:p w:rsidR="00564B0C" w:rsidRPr="00F32351" w:rsidRDefault="00564B0C" w:rsidP="00F32351">
      <w:pPr>
        <w:rPr>
          <w:i/>
        </w:rPr>
      </w:pPr>
      <w:r w:rsidRPr="00F32351">
        <w:rPr>
          <w:i/>
        </w:rPr>
        <w:t>Hallway</w:t>
      </w:r>
    </w:p>
    <w:p w:rsidR="00564B0C" w:rsidRPr="00F32351" w:rsidRDefault="00564B0C" w:rsidP="004E1851">
      <w:pPr>
        <w:ind w:left="2880" w:hanging="2880"/>
      </w:pPr>
      <w:r w:rsidRPr="00B10E0C">
        <w:t>FC 6-201.11</w:t>
      </w:r>
      <w:r w:rsidRPr="00B10E0C">
        <w:tab/>
        <w:t>Design, Construction and Installation: Floor not easily cleanable,</w:t>
      </w:r>
      <w:r>
        <w:t xml:space="preserve"> floor</w:t>
      </w:r>
      <w:r w:rsidRPr="00B10E0C">
        <w:rPr>
          <w:color w:val="FF0000"/>
        </w:rPr>
        <w:t xml:space="preserve"> </w:t>
      </w:r>
      <w:r>
        <w:t>finish is damaged</w:t>
      </w:r>
    </w:p>
    <w:p w:rsidR="00564B0C" w:rsidRDefault="00564B0C" w:rsidP="00F32351">
      <w:pPr>
        <w:rPr>
          <w:i/>
        </w:rPr>
      </w:pPr>
    </w:p>
    <w:p w:rsidR="00564B0C" w:rsidRPr="00F32351" w:rsidRDefault="00564B0C" w:rsidP="00F32351">
      <w:pPr>
        <w:rPr>
          <w:i/>
        </w:rPr>
      </w:pPr>
      <w:r w:rsidRPr="00F32351">
        <w:rPr>
          <w:i/>
        </w:rPr>
        <w:t>Paper Goods Storage Room</w:t>
      </w:r>
    </w:p>
    <w:p w:rsidR="00564B0C" w:rsidRPr="00F32351" w:rsidRDefault="00564B0C" w:rsidP="00F32351">
      <w:r w:rsidRPr="00863EDE">
        <w:t>FC 6-202.11(A)</w:t>
      </w:r>
      <w:r w:rsidRPr="00863EDE">
        <w:tab/>
      </w:r>
      <w:r>
        <w:tab/>
      </w:r>
      <w:r>
        <w:tab/>
      </w:r>
      <w:r w:rsidRPr="00863EDE">
        <w:t xml:space="preserve">Design, Construction, and Installation; Functionality: Light bulbs not shatter-resistant </w:t>
      </w:r>
      <w:r w:rsidRPr="00863EDE">
        <w:tab/>
      </w:r>
      <w:r>
        <w:tab/>
      </w:r>
      <w:r>
        <w:tab/>
      </w:r>
      <w:r>
        <w:tab/>
      </w:r>
      <w:r w:rsidRPr="00863EDE">
        <w:t>or protected by light shields</w:t>
      </w:r>
    </w:p>
    <w:p w:rsidR="00564B0C" w:rsidRDefault="00564B0C" w:rsidP="00F32351">
      <w:pPr>
        <w:rPr>
          <w:i/>
        </w:rPr>
      </w:pPr>
    </w:p>
    <w:p w:rsidR="00564B0C" w:rsidRPr="00F32351" w:rsidRDefault="00564B0C" w:rsidP="00F32351">
      <w:pPr>
        <w:rPr>
          <w:i/>
        </w:rPr>
      </w:pPr>
      <w:r w:rsidRPr="00F32351">
        <w:rPr>
          <w:i/>
        </w:rPr>
        <w:t>Dry Storage Room</w:t>
      </w:r>
    </w:p>
    <w:p w:rsidR="00564B0C" w:rsidRPr="00F32351" w:rsidRDefault="00564B0C" w:rsidP="00F32351">
      <w:r w:rsidRPr="00F32351">
        <w:t>FC 6-201.11</w:t>
      </w:r>
      <w:r>
        <w:t>*</w:t>
      </w:r>
      <w:r w:rsidRPr="00F32351">
        <w:tab/>
      </w:r>
      <w:r>
        <w:tab/>
      </w:r>
      <w:r>
        <w:tab/>
      </w:r>
      <w:r w:rsidRPr="00F32351">
        <w:t xml:space="preserve">Design, Construction and Installation: Floor not easily </w:t>
      </w:r>
      <w:r w:rsidRPr="00F32351">
        <w:rPr>
          <w:color w:val="000000"/>
        </w:rPr>
        <w:t>cleanable, floor paint damaged</w:t>
      </w:r>
    </w:p>
    <w:p w:rsidR="00564B0C" w:rsidRDefault="00564B0C" w:rsidP="00E37C65">
      <w:r w:rsidRPr="00F32351">
        <w:t>FC 6-201.1</w:t>
      </w:r>
      <w:r>
        <w:t>6(A)</w:t>
      </w:r>
      <w:r w:rsidRPr="00F32351">
        <w:tab/>
      </w:r>
      <w:r>
        <w:tab/>
      </w:r>
      <w:r>
        <w:tab/>
      </w:r>
      <w:r w:rsidRPr="00F32351">
        <w:t xml:space="preserve">Design, Construction and Installation: </w:t>
      </w:r>
      <w:r>
        <w:t>Wall paint peeling</w:t>
      </w:r>
    </w:p>
    <w:p w:rsidR="00564B0C" w:rsidRPr="00F32351" w:rsidRDefault="00564B0C" w:rsidP="00E37C65">
      <w:r w:rsidRPr="00863EDE">
        <w:t>FC 6-501.11</w:t>
      </w:r>
      <w:r w:rsidRPr="00863EDE">
        <w:tab/>
      </w:r>
      <w:r>
        <w:tab/>
      </w:r>
      <w:r>
        <w:tab/>
      </w:r>
      <w:r w:rsidRPr="00863EDE">
        <w:t xml:space="preserve">Maintenance and Operation; Repairing: Facility not in good repair, </w:t>
      </w:r>
      <w:r>
        <w:t>l</w:t>
      </w:r>
      <w:r w:rsidRPr="0014508B">
        <w:t>ight out</w:t>
      </w:r>
    </w:p>
    <w:p w:rsidR="00564B0C" w:rsidRPr="00C1420D" w:rsidRDefault="00564B0C" w:rsidP="00C1420D">
      <w:pPr>
        <w:ind w:left="2880" w:hanging="2880"/>
      </w:pPr>
      <w:r w:rsidRPr="00C1420D">
        <w:t>FC 6-501.12(A)</w:t>
      </w:r>
      <w:r w:rsidRPr="00C1420D">
        <w:tab/>
        <w:t xml:space="preserve">Maintenance and Operation; Cleaning: Facility not cleaned properly, </w:t>
      </w:r>
      <w:r>
        <w:t>rodent droppings on oatmeal bag</w:t>
      </w:r>
    </w:p>
    <w:p w:rsidR="00564B0C" w:rsidRDefault="00564B0C" w:rsidP="00F32351">
      <w:pPr>
        <w:rPr>
          <w:i/>
        </w:rPr>
      </w:pPr>
    </w:p>
    <w:p w:rsidR="00564B0C" w:rsidRDefault="00564B0C" w:rsidP="00F32351">
      <w:pPr>
        <w:rPr>
          <w:i/>
        </w:rPr>
      </w:pPr>
      <w:r>
        <w:rPr>
          <w:i/>
        </w:rPr>
        <w:t>Food Manager’s Office</w:t>
      </w:r>
    </w:p>
    <w:p w:rsidR="00564B0C" w:rsidRPr="000750F2" w:rsidRDefault="00564B0C">
      <w:pPr>
        <w:tabs>
          <w:tab w:val="left" w:pos="2880"/>
        </w:tabs>
      </w:pPr>
      <w:r w:rsidRPr="000750F2">
        <w:tab/>
        <w:t>No Violations Noted</w:t>
      </w:r>
    </w:p>
    <w:p w:rsidR="00564B0C" w:rsidRDefault="00564B0C" w:rsidP="00F32351"/>
    <w:p w:rsidR="00564B0C" w:rsidRDefault="00564B0C" w:rsidP="00F32351">
      <w:pPr>
        <w:rPr>
          <w:i/>
        </w:rPr>
      </w:pPr>
      <w:r>
        <w:rPr>
          <w:i/>
        </w:rPr>
        <w:t>Food Manager’s Bathroom</w:t>
      </w:r>
    </w:p>
    <w:p w:rsidR="00564B0C" w:rsidRPr="00F969C7" w:rsidRDefault="00564B0C" w:rsidP="00F969C7">
      <w:pPr>
        <w:ind w:left="2880" w:hanging="2880"/>
      </w:pPr>
      <w:r w:rsidRPr="00F969C7">
        <w:t>FC 6-202.11(A)</w:t>
      </w:r>
      <w:r w:rsidRPr="00F969C7">
        <w:tab/>
        <w:t>Design, Construction, and Installation; Functionality: Light bulbs not shatter-resistant or protected by light shields</w:t>
      </w:r>
    </w:p>
    <w:p w:rsidR="00564B0C" w:rsidRPr="00327413" w:rsidRDefault="00564B0C" w:rsidP="00F32351"/>
    <w:p w:rsidR="00564B0C" w:rsidRPr="00F32351" w:rsidRDefault="00564B0C" w:rsidP="00F32351">
      <w:pPr>
        <w:rPr>
          <w:i/>
        </w:rPr>
      </w:pPr>
      <w:r w:rsidRPr="00F32351">
        <w:rPr>
          <w:i/>
        </w:rPr>
        <w:t>Freezer and Refrigerator Hallway</w:t>
      </w:r>
    </w:p>
    <w:p w:rsidR="00564B0C" w:rsidRPr="00F32351" w:rsidRDefault="00564B0C" w:rsidP="00F969C7">
      <w:pPr>
        <w:ind w:left="2880" w:hanging="2880"/>
      </w:pPr>
      <w:r w:rsidRPr="00863EDE">
        <w:t>FC 6-501.11</w:t>
      </w:r>
      <w:r w:rsidRPr="00863EDE">
        <w:tab/>
        <w:t xml:space="preserve">Maintenance and Operation; Repairing: Facility not in good repair, </w:t>
      </w:r>
      <w:r>
        <w:t>l</w:t>
      </w:r>
      <w:r w:rsidRPr="0014508B">
        <w:t>ight out</w:t>
      </w:r>
      <w:r>
        <w:t xml:space="preserve"> at freezer</w:t>
      </w:r>
    </w:p>
    <w:p w:rsidR="00564B0C" w:rsidRPr="00F32351" w:rsidRDefault="00564B0C" w:rsidP="00F969C7">
      <w:r w:rsidRPr="00863EDE">
        <w:t>FC 6-501.11</w:t>
      </w:r>
      <w:r w:rsidRPr="00863EDE">
        <w:tab/>
      </w:r>
      <w:r>
        <w:tab/>
      </w:r>
      <w:r>
        <w:tab/>
      </w:r>
      <w:r w:rsidRPr="00863EDE">
        <w:t xml:space="preserve">Maintenance and Operation; Repairing: Facility not in good repair, </w:t>
      </w:r>
      <w:r>
        <w:t>floor paint peeling</w:t>
      </w:r>
    </w:p>
    <w:p w:rsidR="00564B0C" w:rsidRPr="00F32351" w:rsidRDefault="00564B0C" w:rsidP="00F969C7">
      <w:pPr>
        <w:ind w:left="2880" w:hanging="2880"/>
      </w:pPr>
      <w:r w:rsidRPr="00863EDE">
        <w:t>FC 6-501.11</w:t>
      </w:r>
      <w:r w:rsidRPr="00863EDE">
        <w:tab/>
        <w:t xml:space="preserve">Maintenance and Operation; Repairing: Facility not in good repair, </w:t>
      </w:r>
      <w:r>
        <w:t>floor rotted at refrigerator</w:t>
      </w:r>
    </w:p>
    <w:p w:rsidR="00564B0C" w:rsidRDefault="00564B0C" w:rsidP="00F32351">
      <w:r w:rsidRPr="00B10E0C">
        <w:t>FC 6-501.14</w:t>
      </w:r>
      <w:r w:rsidRPr="00B10E0C">
        <w:tab/>
      </w:r>
      <w:r>
        <w:tab/>
      </w:r>
      <w:r>
        <w:tab/>
      </w:r>
      <w:r w:rsidRPr="00B10E0C">
        <w:t xml:space="preserve">Maintenance and Operation; Cleaning: Ventilation Systems, </w:t>
      </w:r>
      <w:r>
        <w:t xml:space="preserve">window </w:t>
      </w:r>
      <w:r w:rsidRPr="00B10E0C">
        <w:t>vent dusty</w:t>
      </w:r>
    </w:p>
    <w:p w:rsidR="00564B0C" w:rsidRPr="00F32351" w:rsidRDefault="00564B0C" w:rsidP="00F32351"/>
    <w:p w:rsidR="00564B0C" w:rsidRPr="00F32351" w:rsidRDefault="00564B0C" w:rsidP="00F32351">
      <w:pPr>
        <w:rPr>
          <w:i/>
        </w:rPr>
      </w:pPr>
      <w:r w:rsidRPr="00F32351">
        <w:rPr>
          <w:i/>
        </w:rPr>
        <w:t>Freezer Unit</w:t>
      </w:r>
    </w:p>
    <w:p w:rsidR="00564B0C" w:rsidRPr="000750F2" w:rsidRDefault="00564B0C">
      <w:pPr>
        <w:tabs>
          <w:tab w:val="left" w:pos="2880"/>
        </w:tabs>
      </w:pPr>
      <w:r w:rsidRPr="000750F2">
        <w:tab/>
        <w:t>No Violations Noted</w:t>
      </w:r>
    </w:p>
    <w:p w:rsidR="00564B0C" w:rsidRPr="00F32351" w:rsidRDefault="00564B0C" w:rsidP="00F32351"/>
    <w:p w:rsidR="00564B0C" w:rsidRPr="00F32351" w:rsidRDefault="00564B0C" w:rsidP="00F32351">
      <w:pPr>
        <w:rPr>
          <w:i/>
        </w:rPr>
      </w:pPr>
      <w:r w:rsidRPr="00F32351">
        <w:rPr>
          <w:i/>
        </w:rPr>
        <w:t>Refrigerator Unit</w:t>
      </w:r>
    </w:p>
    <w:p w:rsidR="00564B0C" w:rsidRPr="000750F2" w:rsidRDefault="00564B0C" w:rsidP="00F969C7">
      <w:pPr>
        <w:tabs>
          <w:tab w:val="left" w:pos="2880"/>
        </w:tabs>
      </w:pPr>
      <w:r w:rsidRPr="000750F2">
        <w:tab/>
        <w:t>No Violations Noted</w:t>
      </w:r>
    </w:p>
    <w:p w:rsidR="00564B0C" w:rsidRPr="00F969C7" w:rsidRDefault="00564B0C" w:rsidP="00F32351"/>
    <w:p w:rsidR="00564B0C" w:rsidRPr="00F32351" w:rsidRDefault="00564B0C" w:rsidP="00F32351">
      <w:pPr>
        <w:rPr>
          <w:i/>
        </w:rPr>
      </w:pPr>
      <w:r w:rsidRPr="00F32351">
        <w:rPr>
          <w:i/>
        </w:rPr>
        <w:t>Back Pots and Pans Storage Area</w:t>
      </w:r>
    </w:p>
    <w:p w:rsidR="00564B0C" w:rsidRPr="00F32351" w:rsidRDefault="00564B0C" w:rsidP="00F32351">
      <w:r w:rsidRPr="00F32351">
        <w:t>FC 6-501.11*</w:t>
      </w:r>
      <w:r w:rsidRPr="00F32351">
        <w:tab/>
      </w:r>
      <w:r>
        <w:tab/>
      </w:r>
      <w:r>
        <w:tab/>
      </w:r>
      <w:r w:rsidRPr="00F32351">
        <w:t xml:space="preserve">Maintenance and Operation; Repairing: Facility not in good repair, floor paint </w:t>
      </w:r>
      <w:r w:rsidRPr="00F32351">
        <w:tab/>
      </w:r>
      <w:r>
        <w:tab/>
      </w:r>
      <w:r>
        <w:tab/>
      </w:r>
      <w:r>
        <w:tab/>
      </w:r>
      <w:r>
        <w:tab/>
      </w:r>
      <w:r w:rsidRPr="00F32351">
        <w:t>damaged</w:t>
      </w:r>
    </w:p>
    <w:p w:rsidR="00564B0C" w:rsidRPr="00F32351" w:rsidRDefault="00564B0C" w:rsidP="00F32351">
      <w:pPr>
        <w:tabs>
          <w:tab w:val="left" w:pos="2880"/>
        </w:tabs>
        <w:ind w:left="2880" w:hanging="2880"/>
      </w:pPr>
      <w:r w:rsidRPr="00F32351">
        <w:t>FC 4-501.11(A)</w:t>
      </w:r>
      <w:r>
        <w:t>*</w:t>
      </w:r>
      <w:r w:rsidRPr="00F32351">
        <w:tab/>
        <w:t>Maintenance and Operation, Equipment: Equipment not maintained in a state of good repair, gaskets damaged on refrigerator unit</w:t>
      </w:r>
    </w:p>
    <w:p w:rsidR="00564B0C" w:rsidRDefault="00564B0C" w:rsidP="00F32351">
      <w:pPr>
        <w:rPr>
          <w:i/>
        </w:rPr>
      </w:pPr>
    </w:p>
    <w:p w:rsidR="00564B0C" w:rsidRPr="00F32351" w:rsidRDefault="00564B0C" w:rsidP="00F32351">
      <w:pPr>
        <w:rPr>
          <w:i/>
        </w:rPr>
      </w:pPr>
      <w:r w:rsidRPr="00F32351">
        <w:rPr>
          <w:i/>
        </w:rPr>
        <w:t>Prep Area</w:t>
      </w:r>
    </w:p>
    <w:p w:rsidR="00564B0C" w:rsidRPr="00F32351" w:rsidRDefault="00564B0C" w:rsidP="00F32351">
      <w:r w:rsidRPr="00F32351">
        <w:t>FC 6-501.12(A)*</w:t>
      </w:r>
      <w:r w:rsidRPr="00F32351">
        <w:tab/>
      </w:r>
      <w:r>
        <w:tab/>
      </w:r>
      <w:r w:rsidRPr="00F32351">
        <w:t xml:space="preserve">Maintenance and Operation; Cleaning: Facility not cleaned properly, </w:t>
      </w:r>
      <w:r>
        <w:t>v</w:t>
      </w:r>
      <w:r w:rsidRPr="00F32351">
        <w:t>ent fan dirty</w:t>
      </w:r>
    </w:p>
    <w:p w:rsidR="00564B0C" w:rsidRDefault="00564B0C" w:rsidP="00F32351">
      <w:pPr>
        <w:rPr>
          <w:i/>
        </w:rPr>
      </w:pPr>
    </w:p>
    <w:p w:rsidR="00564B0C" w:rsidRPr="00F32351" w:rsidRDefault="00564B0C" w:rsidP="00F32351">
      <w:pPr>
        <w:rPr>
          <w:i/>
        </w:rPr>
      </w:pPr>
      <w:r w:rsidRPr="00F32351">
        <w:rPr>
          <w:i/>
        </w:rPr>
        <w:t>Refrigerator Unit # 5</w:t>
      </w:r>
    </w:p>
    <w:p w:rsidR="00564B0C" w:rsidRPr="000750F2" w:rsidRDefault="00564B0C">
      <w:pPr>
        <w:tabs>
          <w:tab w:val="left" w:pos="2880"/>
        </w:tabs>
      </w:pPr>
      <w:r w:rsidRPr="000750F2">
        <w:tab/>
        <w:t>No Violations Noted</w:t>
      </w:r>
    </w:p>
    <w:p w:rsidR="00564B0C" w:rsidRPr="00F32351" w:rsidRDefault="00564B0C" w:rsidP="00F32351"/>
    <w:p w:rsidR="00564B0C" w:rsidRPr="00F32351" w:rsidRDefault="00564B0C" w:rsidP="00F32351">
      <w:pPr>
        <w:rPr>
          <w:i/>
        </w:rPr>
      </w:pPr>
      <w:r w:rsidRPr="00F32351">
        <w:rPr>
          <w:i/>
        </w:rPr>
        <w:t>Freezer Unit # 6</w:t>
      </w:r>
    </w:p>
    <w:p w:rsidR="00564B0C" w:rsidRPr="000750F2" w:rsidRDefault="00564B0C">
      <w:pPr>
        <w:tabs>
          <w:tab w:val="left" w:pos="2880"/>
        </w:tabs>
      </w:pPr>
      <w:r w:rsidRPr="000750F2">
        <w:tab/>
        <w:t>No Violations Noted</w:t>
      </w:r>
    </w:p>
    <w:p w:rsidR="00564B0C" w:rsidRPr="00F32351" w:rsidRDefault="00564B0C" w:rsidP="00F32351"/>
    <w:p w:rsidR="00564B0C" w:rsidRDefault="00564B0C" w:rsidP="00F32351">
      <w:pPr>
        <w:rPr>
          <w:i/>
        </w:rPr>
      </w:pPr>
    </w:p>
    <w:p w:rsidR="00564B0C" w:rsidRPr="00F32351" w:rsidRDefault="00564B0C" w:rsidP="00F32351">
      <w:pPr>
        <w:rPr>
          <w:i/>
        </w:rPr>
      </w:pPr>
      <w:r w:rsidRPr="00F32351">
        <w:rPr>
          <w:i/>
        </w:rPr>
        <w:t>Inmate Dining Area</w:t>
      </w:r>
    </w:p>
    <w:p w:rsidR="00564B0C" w:rsidRDefault="00564B0C" w:rsidP="00C527AE">
      <w:pPr>
        <w:ind w:left="2880" w:hanging="2880"/>
      </w:pPr>
      <w:r w:rsidRPr="00863EDE">
        <w:t>FC 6-501.11</w:t>
      </w:r>
      <w:r>
        <w:t>*</w:t>
      </w:r>
      <w:r w:rsidRPr="00863EDE">
        <w:tab/>
        <w:t xml:space="preserve">Maintenance and Operation; Repairing: Facility not in good repair, </w:t>
      </w:r>
      <w:r>
        <w:t>ceiling paint peeling</w:t>
      </w:r>
    </w:p>
    <w:p w:rsidR="00564B0C" w:rsidRPr="00F32351" w:rsidRDefault="00564B0C" w:rsidP="00C527AE">
      <w:pPr>
        <w:ind w:left="2880" w:hanging="2880"/>
      </w:pPr>
    </w:p>
    <w:p w:rsidR="00564B0C" w:rsidRPr="00F969C7" w:rsidRDefault="00564B0C" w:rsidP="00F32351">
      <w:pPr>
        <w:rPr>
          <w:i/>
        </w:rPr>
      </w:pPr>
      <w:r w:rsidRPr="00F969C7">
        <w:rPr>
          <w:i/>
        </w:rPr>
        <w:t>Baking Storage</w:t>
      </w:r>
    </w:p>
    <w:p w:rsidR="00564B0C" w:rsidRPr="000750F2" w:rsidRDefault="00564B0C">
      <w:pPr>
        <w:tabs>
          <w:tab w:val="left" w:pos="2880"/>
        </w:tabs>
      </w:pPr>
      <w:r w:rsidRPr="000750F2">
        <w:tab/>
        <w:t>No Violations Noted</w:t>
      </w:r>
    </w:p>
    <w:p w:rsidR="00564B0C" w:rsidRPr="00F969C7" w:rsidRDefault="00564B0C" w:rsidP="00F32351"/>
    <w:p w:rsidR="00564B0C" w:rsidRPr="00F32351" w:rsidRDefault="00564B0C" w:rsidP="00F32351">
      <w:pPr>
        <w:rPr>
          <w:i/>
        </w:rPr>
      </w:pPr>
      <w:r w:rsidRPr="00F32351">
        <w:rPr>
          <w:i/>
        </w:rPr>
        <w:t>Dry Goods Storage Room</w:t>
      </w:r>
    </w:p>
    <w:p w:rsidR="00564B0C" w:rsidRPr="00F32351" w:rsidRDefault="00564B0C" w:rsidP="00C527AE">
      <w:pPr>
        <w:ind w:left="2880" w:hanging="2880"/>
      </w:pPr>
      <w:r w:rsidRPr="00863EDE">
        <w:t>FC 6-501.12(A)</w:t>
      </w:r>
      <w:r>
        <w:tab/>
      </w:r>
      <w:r w:rsidRPr="00863EDE">
        <w:t xml:space="preserve">Maintenance and Operation; Cleaning: Facility not cleaned properly, </w:t>
      </w:r>
      <w:r>
        <w:t>rodent droppings under shelving</w:t>
      </w:r>
    </w:p>
    <w:p w:rsidR="00564B0C" w:rsidRDefault="00564B0C" w:rsidP="00F32351">
      <w:pPr>
        <w:rPr>
          <w:i/>
        </w:rPr>
      </w:pPr>
    </w:p>
    <w:p w:rsidR="00564B0C" w:rsidRPr="00F32351" w:rsidRDefault="00564B0C" w:rsidP="00F32351">
      <w:pPr>
        <w:rPr>
          <w:i/>
        </w:rPr>
      </w:pPr>
      <w:r w:rsidRPr="00F32351">
        <w:rPr>
          <w:i/>
        </w:rPr>
        <w:t>Broom Storage Area</w:t>
      </w:r>
    </w:p>
    <w:p w:rsidR="00564B0C" w:rsidRPr="00F32351" w:rsidRDefault="00564B0C" w:rsidP="00F32351">
      <w:pPr>
        <w:tabs>
          <w:tab w:val="left" w:pos="2880"/>
        </w:tabs>
        <w:ind w:left="2880" w:hanging="2880"/>
      </w:pPr>
      <w:r w:rsidRPr="00F32351">
        <w:t>FC 6-501.11</w:t>
      </w:r>
      <w:r>
        <w:t>*</w:t>
      </w:r>
      <w:r w:rsidRPr="00F32351">
        <w:tab/>
        <w:t>Maintenance and Operation; Repairing: Facility not in good repair, door frame into broom storage area rusted</w:t>
      </w:r>
    </w:p>
    <w:p w:rsidR="00564B0C" w:rsidRPr="00F32351" w:rsidRDefault="00564B0C" w:rsidP="00F32351">
      <w:pPr>
        <w:tabs>
          <w:tab w:val="left" w:pos="2880"/>
        </w:tabs>
        <w:ind w:left="2880" w:hanging="2880"/>
      </w:pPr>
      <w:r w:rsidRPr="00F32351">
        <w:t>FC 6-501.11</w:t>
      </w:r>
      <w:r>
        <w:t>*</w:t>
      </w:r>
      <w:r w:rsidRPr="00F32351">
        <w:tab/>
        <w:t>Maintenance and Operation; Repairing: Facility not in good repair, floor damaged</w:t>
      </w:r>
    </w:p>
    <w:p w:rsidR="00564B0C" w:rsidRPr="00F32351" w:rsidRDefault="00564B0C" w:rsidP="00F32351">
      <w:pPr>
        <w:tabs>
          <w:tab w:val="left" w:pos="2880"/>
        </w:tabs>
        <w:ind w:left="2880" w:hanging="2880"/>
      </w:pPr>
      <w:r w:rsidRPr="00F32351">
        <w:t>FC 6-501.11</w:t>
      </w:r>
      <w:r>
        <w:t>*</w:t>
      </w:r>
      <w:r w:rsidRPr="00F32351">
        <w:tab/>
        <w:t>Maintenance and Operation; Repairing: Facility not in good repair, ceiling paint damaged</w:t>
      </w:r>
    </w:p>
    <w:p w:rsidR="00564B0C" w:rsidRPr="00F32351" w:rsidRDefault="00564B0C" w:rsidP="00F32351">
      <w:pPr>
        <w:ind w:left="2880" w:hanging="2880"/>
      </w:pPr>
      <w:r w:rsidRPr="00F32351">
        <w:t>FC 6-501.12(A)</w:t>
      </w:r>
      <w:r>
        <w:t>*</w:t>
      </w:r>
      <w:r w:rsidRPr="00F32351">
        <w:tab/>
        <w:t>Maintenance and Operation; Cleaning: Facility not cleaned properly, walls and floors dirty</w:t>
      </w:r>
    </w:p>
    <w:p w:rsidR="00564B0C" w:rsidRPr="00F32351" w:rsidRDefault="00564B0C" w:rsidP="00F32351">
      <w:pPr>
        <w:rPr>
          <w:i/>
        </w:rPr>
      </w:pPr>
    </w:p>
    <w:p w:rsidR="00564B0C" w:rsidRPr="00F32351" w:rsidRDefault="00564B0C" w:rsidP="00F32351">
      <w:pPr>
        <w:rPr>
          <w:i/>
        </w:rPr>
      </w:pPr>
      <w:r w:rsidRPr="00F32351">
        <w:rPr>
          <w:i/>
        </w:rPr>
        <w:t>Slop Bucket Refrigerator</w:t>
      </w:r>
    </w:p>
    <w:p w:rsidR="00564B0C" w:rsidRPr="00F32351" w:rsidRDefault="00564B0C" w:rsidP="00F32351">
      <w:pPr>
        <w:ind w:left="2880" w:hanging="2880"/>
      </w:pPr>
      <w:r w:rsidRPr="00F32351">
        <w:t>FC 4-501.11(A)</w:t>
      </w:r>
      <w:r>
        <w:t>*</w:t>
      </w:r>
      <w:r w:rsidRPr="00F32351">
        <w:tab/>
        <w:t>Maintenance and Operation, Equipment: Equipment not maintained in a state of good repair, walk-in refrigerator door dragging on floor</w:t>
      </w:r>
    </w:p>
    <w:p w:rsidR="00564B0C" w:rsidRPr="00F32351" w:rsidRDefault="00564B0C" w:rsidP="00F32351"/>
    <w:p w:rsidR="00564B0C" w:rsidRPr="00F32351" w:rsidRDefault="00564B0C" w:rsidP="00F32351">
      <w:pPr>
        <w:rPr>
          <w:i/>
        </w:rPr>
      </w:pPr>
      <w:r w:rsidRPr="00F32351">
        <w:rPr>
          <w:i/>
        </w:rPr>
        <w:t>Prep-Counter Handwash Sink near 3-Compartment Sink</w:t>
      </w:r>
    </w:p>
    <w:p w:rsidR="00564B0C" w:rsidRPr="000750F2" w:rsidRDefault="00564B0C">
      <w:pPr>
        <w:tabs>
          <w:tab w:val="left" w:pos="2880"/>
        </w:tabs>
      </w:pPr>
      <w:r w:rsidRPr="000750F2">
        <w:tab/>
        <w:t>No Violations Noted</w:t>
      </w:r>
    </w:p>
    <w:p w:rsidR="00564B0C" w:rsidRPr="00F32351" w:rsidRDefault="00564B0C" w:rsidP="00F32351"/>
    <w:p w:rsidR="00564B0C" w:rsidRPr="00F32351" w:rsidRDefault="00564B0C" w:rsidP="00F32351">
      <w:pPr>
        <w:rPr>
          <w:i/>
        </w:rPr>
      </w:pPr>
      <w:r w:rsidRPr="00F32351">
        <w:rPr>
          <w:i/>
        </w:rPr>
        <w:t>Prep Tables</w:t>
      </w:r>
    </w:p>
    <w:p w:rsidR="00564B0C" w:rsidRPr="000750F2" w:rsidRDefault="00564B0C">
      <w:pPr>
        <w:tabs>
          <w:tab w:val="left" w:pos="2880"/>
        </w:tabs>
      </w:pPr>
      <w:r w:rsidRPr="000750F2">
        <w:tab/>
        <w:t>No Violations Noted</w:t>
      </w:r>
    </w:p>
    <w:p w:rsidR="00564B0C" w:rsidRPr="00F32351" w:rsidRDefault="00564B0C" w:rsidP="00F32351"/>
    <w:p w:rsidR="00564B0C" w:rsidRPr="00F32351" w:rsidRDefault="00564B0C" w:rsidP="00F32351">
      <w:pPr>
        <w:rPr>
          <w:i/>
        </w:rPr>
      </w:pPr>
      <w:r w:rsidRPr="00F32351">
        <w:rPr>
          <w:i/>
        </w:rPr>
        <w:t>3-Compartment Sink</w:t>
      </w:r>
    </w:p>
    <w:p w:rsidR="00564B0C" w:rsidRDefault="00564B0C" w:rsidP="00CC06EA">
      <w:pPr>
        <w:tabs>
          <w:tab w:val="left" w:pos="2880"/>
        </w:tabs>
      </w:pPr>
      <w:r w:rsidRPr="00471B45">
        <w:t>FC 4-501.114(C)(2)</w:t>
      </w:r>
      <w:r w:rsidRPr="00471B45">
        <w:tab/>
        <w:t xml:space="preserve">Maintenance and Operation; Equipment: Quaternary ammonium solution </w:t>
      </w:r>
      <w:r>
        <w:t>less</w:t>
      </w:r>
      <w:r w:rsidRPr="00471B45">
        <w:t xml:space="preserve"> than </w:t>
      </w:r>
      <w:r>
        <w:tab/>
      </w:r>
      <w:r w:rsidRPr="00471B45">
        <w:t>the manufacturers recommended concentration</w:t>
      </w:r>
    </w:p>
    <w:p w:rsidR="00564B0C" w:rsidRDefault="00564B0C" w:rsidP="00F077F4">
      <w:pPr>
        <w:tabs>
          <w:tab w:val="left" w:pos="2880"/>
        </w:tabs>
      </w:pPr>
      <w:r w:rsidRPr="00471B45">
        <w:t>FC 4-501.114(C)(2)</w:t>
      </w:r>
      <w:r w:rsidRPr="00471B45">
        <w:tab/>
        <w:t xml:space="preserve">Maintenance and Operation; Equipment: Quaternary ammonium solution </w:t>
      </w:r>
      <w:r>
        <w:t>less</w:t>
      </w:r>
      <w:r w:rsidRPr="00471B45">
        <w:t xml:space="preserve"> than </w:t>
      </w:r>
      <w:r>
        <w:tab/>
      </w:r>
      <w:r w:rsidRPr="00471B45">
        <w:t>the manufacturers recommended concentration</w:t>
      </w:r>
      <w:r>
        <w:t xml:space="preserve"> in buckets near 3-bay sink</w:t>
      </w:r>
    </w:p>
    <w:p w:rsidR="00564B0C" w:rsidRPr="00F077F4" w:rsidRDefault="00564B0C" w:rsidP="00F32351"/>
    <w:p w:rsidR="00564B0C" w:rsidRPr="00F32351" w:rsidRDefault="00564B0C" w:rsidP="00F32351">
      <w:pPr>
        <w:rPr>
          <w:i/>
        </w:rPr>
      </w:pPr>
      <w:r w:rsidRPr="00F32351">
        <w:rPr>
          <w:i/>
        </w:rPr>
        <w:t>Warmers</w:t>
      </w:r>
    </w:p>
    <w:p w:rsidR="00564B0C" w:rsidRPr="00F077F4" w:rsidRDefault="00564B0C" w:rsidP="00F077F4">
      <w:pPr>
        <w:ind w:left="2880" w:hanging="2880"/>
      </w:pPr>
      <w:r w:rsidRPr="00863EDE">
        <w:t>FC 4-903.11(B)(1)</w:t>
      </w:r>
      <w:r w:rsidRPr="00863EDE">
        <w:tab/>
        <w:t xml:space="preserve">Protection of Clean Items, Storing: </w:t>
      </w:r>
      <w:r>
        <w:t>Trays</w:t>
      </w:r>
      <w:r w:rsidRPr="00F077F4">
        <w:t xml:space="preserve"> </w:t>
      </w:r>
      <w:r w:rsidRPr="00863EDE">
        <w:t xml:space="preserve">not stored in the </w:t>
      </w:r>
      <w:r w:rsidRPr="00F077F4">
        <w:t>inverted</w:t>
      </w:r>
      <w:r>
        <w:t xml:space="preserve"> position near warmers</w:t>
      </w:r>
    </w:p>
    <w:p w:rsidR="00564B0C" w:rsidRPr="00F32351" w:rsidRDefault="00564B0C" w:rsidP="00F32351">
      <w:r w:rsidRPr="00F32351">
        <w:t xml:space="preserve"> </w:t>
      </w:r>
    </w:p>
    <w:p w:rsidR="00564B0C" w:rsidRPr="00F32351" w:rsidRDefault="00564B0C" w:rsidP="00F32351">
      <w:pPr>
        <w:rPr>
          <w:i/>
        </w:rPr>
      </w:pPr>
      <w:r w:rsidRPr="00F32351">
        <w:rPr>
          <w:i/>
        </w:rPr>
        <w:t>Back Area – Officer’s Area</w:t>
      </w:r>
    </w:p>
    <w:p w:rsidR="00564B0C" w:rsidRPr="00F32351" w:rsidRDefault="00564B0C" w:rsidP="00F32351">
      <w:r w:rsidRPr="00F32351">
        <w:t>FC 6-202.15(A)(2)*</w:t>
      </w:r>
      <w:r w:rsidRPr="00F32351">
        <w:tab/>
      </w:r>
      <w:r>
        <w:tab/>
      </w:r>
      <w:r w:rsidRPr="00F32351">
        <w:t xml:space="preserve">Design, Construction, and Installation; Functionality: Outer door not weather and </w:t>
      </w:r>
      <w:r w:rsidRPr="00F32351">
        <w:tab/>
      </w:r>
      <w:r>
        <w:tab/>
      </w:r>
      <w:r>
        <w:tab/>
      </w:r>
      <w:r>
        <w:tab/>
      </w:r>
      <w:r w:rsidRPr="00F32351">
        <w:t>vermin tight</w:t>
      </w:r>
    </w:p>
    <w:p w:rsidR="00564B0C" w:rsidRDefault="00564B0C" w:rsidP="00F32351">
      <w:pPr>
        <w:rPr>
          <w:color w:val="FF0000"/>
        </w:rPr>
      </w:pPr>
      <w:r w:rsidRPr="00863EDE">
        <w:t>FC 4-501.11(A)</w:t>
      </w:r>
      <w:r>
        <w:tab/>
      </w:r>
      <w:r>
        <w:tab/>
      </w:r>
      <w:r w:rsidRPr="00863EDE">
        <w:tab/>
        <w:t xml:space="preserve">Maintenance and Operation, Equipment: Equipment not maintained in a state of good </w:t>
      </w:r>
      <w:r w:rsidRPr="00863EDE">
        <w:tab/>
      </w:r>
      <w:r>
        <w:tab/>
      </w:r>
      <w:r>
        <w:tab/>
      </w:r>
      <w:r>
        <w:tab/>
      </w:r>
      <w:r w:rsidRPr="00863EDE">
        <w:t xml:space="preserve">repair, </w:t>
      </w:r>
      <w:r>
        <w:t>refrigerator door broken</w:t>
      </w:r>
    </w:p>
    <w:p w:rsidR="00564B0C" w:rsidRDefault="00564B0C" w:rsidP="00F32351">
      <w:pPr>
        <w:rPr>
          <w:i/>
        </w:rPr>
      </w:pPr>
    </w:p>
    <w:p w:rsidR="00564B0C" w:rsidRDefault="00564B0C" w:rsidP="00F32351">
      <w:pPr>
        <w:rPr>
          <w:i/>
        </w:rPr>
      </w:pPr>
      <w:r w:rsidRPr="00F32351">
        <w:rPr>
          <w:i/>
        </w:rPr>
        <w:t>Inmate</w:t>
      </w:r>
      <w:r>
        <w:rPr>
          <w:i/>
        </w:rPr>
        <w:t>’s</w:t>
      </w:r>
      <w:r w:rsidRPr="00F32351">
        <w:rPr>
          <w:i/>
        </w:rPr>
        <w:t xml:space="preserve"> Bathroom</w:t>
      </w:r>
    </w:p>
    <w:p w:rsidR="00564B0C" w:rsidRPr="00F32351" w:rsidRDefault="00564B0C" w:rsidP="00F32351">
      <w:pPr>
        <w:ind w:left="2880" w:hanging="2880"/>
      </w:pPr>
      <w:r w:rsidRPr="00F32351">
        <w:t>FC 6-501.11</w:t>
      </w:r>
      <w:r>
        <w:t>*</w:t>
      </w:r>
      <w:r w:rsidRPr="00F32351">
        <w:tab/>
        <w:t>Maintenance and Operation; Repairing: Facility not in good repair, wall paint damaged</w:t>
      </w:r>
    </w:p>
    <w:p w:rsidR="00564B0C" w:rsidRPr="00F32351" w:rsidRDefault="00564B0C" w:rsidP="00F32351">
      <w:pPr>
        <w:rPr>
          <w:i/>
        </w:rPr>
      </w:pPr>
      <w:r w:rsidRPr="00F32351">
        <w:rPr>
          <w:i/>
        </w:rPr>
        <w:t>Staff Bathroom</w:t>
      </w:r>
    </w:p>
    <w:p w:rsidR="00564B0C" w:rsidRPr="00F32351" w:rsidRDefault="00564B0C" w:rsidP="00F32351">
      <w:pPr>
        <w:ind w:left="2880" w:hanging="2880"/>
      </w:pPr>
      <w:r w:rsidRPr="00F32351">
        <w:t>FC 6-501.11</w:t>
      </w:r>
      <w:r>
        <w:t>*</w:t>
      </w:r>
      <w:r w:rsidRPr="00F32351">
        <w:tab/>
        <w:t>Maintenance and Operation; Repairing: Facility not in good repair, wall damaged in toilet stall</w:t>
      </w:r>
    </w:p>
    <w:p w:rsidR="00564B0C" w:rsidRPr="00F32351" w:rsidRDefault="00564B0C" w:rsidP="00F32351">
      <w:pPr>
        <w:rPr>
          <w:b/>
          <w:u w:val="single"/>
        </w:rPr>
      </w:pPr>
      <w:r w:rsidRPr="00F32351">
        <w:rPr>
          <w:b/>
          <w:u w:val="single"/>
        </w:rPr>
        <w:t>Power Plant Building # 3</w:t>
      </w:r>
    </w:p>
    <w:p w:rsidR="00564B0C" w:rsidRPr="004D745F" w:rsidRDefault="00564B0C" w:rsidP="00F32351">
      <w:r>
        <w:rPr>
          <w:i/>
        </w:rPr>
        <w:t>Main Area</w:t>
      </w:r>
    </w:p>
    <w:p w:rsidR="00564B0C" w:rsidRPr="004C05A2" w:rsidRDefault="00564B0C" w:rsidP="00F077F4">
      <w:pPr>
        <w:tabs>
          <w:tab w:val="left" w:pos="2880"/>
        </w:tabs>
      </w:pPr>
      <w:r w:rsidRPr="004C05A2">
        <w:tab/>
        <w:t>No Violations</w:t>
      </w:r>
      <w:r>
        <w:t xml:space="preserve"> Noted</w:t>
      </w:r>
    </w:p>
    <w:p w:rsidR="00564B0C" w:rsidRPr="004D745F" w:rsidRDefault="00564B0C" w:rsidP="00F32351"/>
    <w:p w:rsidR="00564B0C" w:rsidRPr="00F32351" w:rsidRDefault="00564B0C" w:rsidP="00F32351">
      <w:pPr>
        <w:rPr>
          <w:i/>
        </w:rPr>
      </w:pPr>
      <w:r w:rsidRPr="00F32351">
        <w:rPr>
          <w:i/>
        </w:rPr>
        <w:t>Bathroom</w:t>
      </w:r>
    </w:p>
    <w:p w:rsidR="00564B0C" w:rsidRPr="004C05A2" w:rsidRDefault="00564B0C">
      <w:pPr>
        <w:tabs>
          <w:tab w:val="left" w:pos="2880"/>
        </w:tabs>
      </w:pPr>
      <w:r w:rsidRPr="004C05A2">
        <w:tab/>
        <w:t>No Violations</w:t>
      </w:r>
      <w:r>
        <w:t xml:space="preserve"> Noted</w:t>
      </w:r>
    </w:p>
    <w:p w:rsidR="00564B0C" w:rsidRPr="00F32351" w:rsidRDefault="00564B0C" w:rsidP="00F32351">
      <w:pPr>
        <w:tabs>
          <w:tab w:val="left" w:pos="2880"/>
        </w:tabs>
      </w:pPr>
    </w:p>
    <w:p w:rsidR="00564B0C" w:rsidRPr="00F32351" w:rsidRDefault="00564B0C" w:rsidP="00F32351">
      <w:pPr>
        <w:tabs>
          <w:tab w:val="left" w:pos="2880"/>
        </w:tabs>
        <w:rPr>
          <w:i/>
        </w:rPr>
      </w:pPr>
      <w:r w:rsidRPr="00F32351">
        <w:rPr>
          <w:i/>
        </w:rPr>
        <w:t>Office</w:t>
      </w:r>
    </w:p>
    <w:p w:rsidR="00564B0C" w:rsidRPr="004C05A2" w:rsidRDefault="00564B0C" w:rsidP="00F077F4">
      <w:pPr>
        <w:tabs>
          <w:tab w:val="left" w:pos="2880"/>
        </w:tabs>
      </w:pPr>
      <w:r w:rsidRPr="004C05A2">
        <w:tab/>
        <w:t>No Violations</w:t>
      </w:r>
      <w:r>
        <w:t xml:space="preserve"> Noted</w:t>
      </w:r>
    </w:p>
    <w:p w:rsidR="00564B0C" w:rsidRPr="00F32351" w:rsidRDefault="00564B0C" w:rsidP="00F32351"/>
    <w:p w:rsidR="00564B0C" w:rsidRPr="00F32351" w:rsidRDefault="00564B0C" w:rsidP="00F32351">
      <w:pPr>
        <w:rPr>
          <w:i/>
        </w:rPr>
      </w:pPr>
      <w:r>
        <w:rPr>
          <w:i/>
        </w:rPr>
        <w:t>Breakr</w:t>
      </w:r>
      <w:r w:rsidRPr="00F32351">
        <w:rPr>
          <w:i/>
        </w:rPr>
        <w:t>oom</w:t>
      </w:r>
    </w:p>
    <w:p w:rsidR="00564B0C" w:rsidRPr="00F32351" w:rsidRDefault="00564B0C" w:rsidP="00F32351">
      <w:r w:rsidRPr="00863EDE">
        <w:t>FC 6-501.12(A)</w:t>
      </w:r>
      <w:r w:rsidRPr="00863EDE">
        <w:tab/>
        <w:t xml:space="preserve">Maintenance and Operation; Cleaning: Facility not cleaned properly, </w:t>
      </w:r>
      <w:r>
        <w:t>microwave dirty</w:t>
      </w:r>
    </w:p>
    <w:p w:rsidR="00564B0C" w:rsidRDefault="00564B0C" w:rsidP="00F32351">
      <w:pPr>
        <w:rPr>
          <w:b/>
          <w:u w:val="single"/>
        </w:rPr>
      </w:pPr>
    </w:p>
    <w:p w:rsidR="00564B0C" w:rsidRPr="00F32351" w:rsidRDefault="00564B0C" w:rsidP="00F32351">
      <w:pPr>
        <w:rPr>
          <w:b/>
          <w:u w:val="single"/>
        </w:rPr>
      </w:pPr>
      <w:r w:rsidRPr="00F32351">
        <w:rPr>
          <w:b/>
          <w:u w:val="single"/>
        </w:rPr>
        <w:t>Maintenance Building # 4</w:t>
      </w:r>
    </w:p>
    <w:p w:rsidR="00564B0C" w:rsidRPr="004D745F" w:rsidRDefault="00564B0C" w:rsidP="00F32351">
      <w:r>
        <w:rPr>
          <w:i/>
        </w:rPr>
        <w:t>Main Area</w:t>
      </w:r>
    </w:p>
    <w:p w:rsidR="00564B0C" w:rsidRDefault="00564B0C">
      <w:pPr>
        <w:tabs>
          <w:tab w:val="left" w:pos="2880"/>
        </w:tabs>
      </w:pPr>
      <w:r w:rsidRPr="00AB5A5E">
        <w:t>105 CM</w:t>
      </w:r>
      <w:r>
        <w:t>R 451.353</w:t>
      </w:r>
      <w:r>
        <w:tab/>
        <w:t>Interior Maintenance: Window broken at 2-bay sink</w:t>
      </w:r>
    </w:p>
    <w:p w:rsidR="00564B0C" w:rsidRPr="004D745F" w:rsidRDefault="00564B0C" w:rsidP="00F32351"/>
    <w:p w:rsidR="00564B0C" w:rsidRPr="00F32351" w:rsidRDefault="00564B0C" w:rsidP="00F32351">
      <w:pPr>
        <w:rPr>
          <w:i/>
        </w:rPr>
      </w:pPr>
      <w:r w:rsidRPr="00F32351">
        <w:rPr>
          <w:i/>
        </w:rPr>
        <w:t>Tool Crib</w:t>
      </w:r>
    </w:p>
    <w:p w:rsidR="00564B0C" w:rsidRPr="00F32351" w:rsidRDefault="00564B0C" w:rsidP="00F32351">
      <w:r w:rsidRPr="00F32351">
        <w:tab/>
      </w:r>
      <w:r>
        <w:tab/>
      </w:r>
      <w:r>
        <w:tab/>
      </w:r>
      <w:r>
        <w:tab/>
      </w:r>
      <w:r w:rsidRPr="00F32351">
        <w:t>No Violations Noted</w:t>
      </w:r>
      <w:r w:rsidRPr="00F32351">
        <w:br/>
      </w:r>
    </w:p>
    <w:p w:rsidR="00564B0C" w:rsidRPr="00F32351" w:rsidRDefault="00564B0C" w:rsidP="00F32351">
      <w:pPr>
        <w:rPr>
          <w:i/>
        </w:rPr>
      </w:pPr>
      <w:r w:rsidRPr="00F32351">
        <w:rPr>
          <w:i/>
        </w:rPr>
        <w:t>Paint Room</w:t>
      </w:r>
    </w:p>
    <w:p w:rsidR="00564B0C" w:rsidRPr="00F32351" w:rsidRDefault="00564B0C" w:rsidP="00F32351">
      <w:r w:rsidRPr="00F32351">
        <w:tab/>
      </w:r>
      <w:r>
        <w:tab/>
      </w:r>
      <w:r>
        <w:tab/>
      </w:r>
      <w:r>
        <w:tab/>
      </w:r>
      <w:r w:rsidRPr="00F32351">
        <w:t>No Violations Noted</w:t>
      </w:r>
    </w:p>
    <w:p w:rsidR="00564B0C" w:rsidRPr="00F32351" w:rsidRDefault="00564B0C" w:rsidP="00F32351"/>
    <w:p w:rsidR="00564B0C" w:rsidRPr="00F32351" w:rsidRDefault="00564B0C" w:rsidP="00F32351">
      <w:pPr>
        <w:rPr>
          <w:i/>
        </w:rPr>
      </w:pPr>
      <w:r w:rsidRPr="00F32351">
        <w:rPr>
          <w:i/>
        </w:rPr>
        <w:t>Bathroom in Office</w:t>
      </w:r>
      <w:r w:rsidRPr="00F32351">
        <w:rPr>
          <w:i/>
        </w:rPr>
        <w:tab/>
      </w:r>
    </w:p>
    <w:p w:rsidR="00564B0C" w:rsidRPr="007824FF" w:rsidRDefault="00564B0C">
      <w:pPr>
        <w:tabs>
          <w:tab w:val="left" w:pos="2880"/>
        </w:tabs>
        <w:rPr>
          <w:color w:val="FF0000"/>
        </w:rPr>
      </w:pPr>
      <w:r w:rsidRPr="00AB5A5E">
        <w:t>105 CMR 451.123</w:t>
      </w:r>
      <w:r>
        <w:t>*</w:t>
      </w:r>
      <w:r w:rsidRPr="00AB5A5E">
        <w:tab/>
        <w:t xml:space="preserve">Maintenance: </w:t>
      </w:r>
      <w:r>
        <w:t>Ceiling tiles water stained</w:t>
      </w:r>
    </w:p>
    <w:p w:rsidR="00564B0C" w:rsidRPr="007824FF" w:rsidRDefault="00564B0C">
      <w:pPr>
        <w:tabs>
          <w:tab w:val="left" w:pos="2880"/>
        </w:tabs>
        <w:rPr>
          <w:color w:val="FF0000"/>
        </w:rPr>
      </w:pPr>
      <w:r w:rsidRPr="00AB5A5E">
        <w:t>105 CMR 451.123</w:t>
      </w:r>
      <w:r>
        <w:t>*</w:t>
      </w:r>
      <w:r w:rsidRPr="00AB5A5E">
        <w:tab/>
        <w:t xml:space="preserve">Maintenance: </w:t>
      </w:r>
      <w:r>
        <w:t>Wall paint peeling</w:t>
      </w:r>
    </w:p>
    <w:p w:rsidR="00564B0C" w:rsidRPr="00F32351" w:rsidRDefault="00564B0C" w:rsidP="00F32351"/>
    <w:p w:rsidR="00564B0C" w:rsidRPr="00F32351" w:rsidRDefault="00564B0C" w:rsidP="00F32351">
      <w:pPr>
        <w:rPr>
          <w:i/>
        </w:rPr>
      </w:pPr>
      <w:r w:rsidRPr="00F32351">
        <w:rPr>
          <w:i/>
        </w:rPr>
        <w:t>Inmate Break Room</w:t>
      </w:r>
    </w:p>
    <w:p w:rsidR="00564B0C" w:rsidRPr="004C05A2" w:rsidRDefault="00564B0C" w:rsidP="00361FE9">
      <w:pPr>
        <w:tabs>
          <w:tab w:val="left" w:pos="2880"/>
        </w:tabs>
      </w:pPr>
      <w:r w:rsidRPr="004C05A2">
        <w:tab/>
        <w:t>No Violations</w:t>
      </w:r>
      <w:r>
        <w:t xml:space="preserve"> Noted</w:t>
      </w:r>
    </w:p>
    <w:p w:rsidR="00564B0C" w:rsidRDefault="00564B0C" w:rsidP="00F32351">
      <w:pPr>
        <w:rPr>
          <w:i/>
        </w:rPr>
      </w:pPr>
    </w:p>
    <w:p w:rsidR="00564B0C" w:rsidRPr="00F32351" w:rsidRDefault="00564B0C" w:rsidP="00F32351">
      <w:pPr>
        <w:rPr>
          <w:i/>
        </w:rPr>
      </w:pPr>
      <w:r w:rsidRPr="00F32351">
        <w:rPr>
          <w:i/>
        </w:rPr>
        <w:t>Inmate Bathroom</w:t>
      </w:r>
    </w:p>
    <w:p w:rsidR="00564B0C" w:rsidRPr="004C05A2" w:rsidRDefault="00564B0C" w:rsidP="00361FE9">
      <w:pPr>
        <w:tabs>
          <w:tab w:val="left" w:pos="2880"/>
        </w:tabs>
      </w:pPr>
      <w:r w:rsidRPr="004C05A2">
        <w:tab/>
        <w:t>No Violations</w:t>
      </w:r>
      <w:r>
        <w:t xml:space="preserve"> Noted</w:t>
      </w:r>
    </w:p>
    <w:p w:rsidR="00564B0C" w:rsidRDefault="00564B0C" w:rsidP="00F32351">
      <w:pPr>
        <w:rPr>
          <w:i/>
        </w:rPr>
      </w:pPr>
    </w:p>
    <w:p w:rsidR="00564B0C" w:rsidRPr="00F32351" w:rsidRDefault="00564B0C" w:rsidP="00F32351">
      <w:pPr>
        <w:rPr>
          <w:i/>
        </w:rPr>
      </w:pPr>
      <w:r w:rsidRPr="00F32351">
        <w:rPr>
          <w:i/>
        </w:rPr>
        <w:t>Staff Bathroom</w:t>
      </w:r>
    </w:p>
    <w:p w:rsidR="00564B0C" w:rsidRPr="007824FF" w:rsidRDefault="00564B0C">
      <w:pPr>
        <w:tabs>
          <w:tab w:val="left" w:pos="2880"/>
        </w:tabs>
        <w:rPr>
          <w:color w:val="FF0000"/>
        </w:rPr>
      </w:pPr>
      <w:r>
        <w:t>105 CMR 451.123</w:t>
      </w:r>
      <w:r>
        <w:tab/>
        <w:t xml:space="preserve">Maintenance: </w:t>
      </w:r>
      <w:r w:rsidRPr="007A129C">
        <w:t xml:space="preserve">Ceiling </w:t>
      </w:r>
      <w:r>
        <w:t xml:space="preserve">vent dusty </w:t>
      </w:r>
    </w:p>
    <w:p w:rsidR="00564B0C" w:rsidRPr="00F32351" w:rsidRDefault="00564B0C" w:rsidP="00F32351"/>
    <w:p w:rsidR="00564B0C" w:rsidRPr="00F32351" w:rsidRDefault="00564B0C" w:rsidP="00F32351">
      <w:pPr>
        <w:rPr>
          <w:i/>
        </w:rPr>
      </w:pPr>
      <w:r w:rsidRPr="00F32351">
        <w:rPr>
          <w:i/>
        </w:rPr>
        <w:t>Break Room</w:t>
      </w:r>
    </w:p>
    <w:p w:rsidR="00564B0C" w:rsidRPr="00F32351" w:rsidRDefault="00564B0C" w:rsidP="00F32351">
      <w:pPr>
        <w:tabs>
          <w:tab w:val="left" w:pos="2880"/>
        </w:tabs>
      </w:pPr>
      <w:r w:rsidRPr="00F32351">
        <w:tab/>
        <w:t>No Violations Noted</w:t>
      </w:r>
    </w:p>
    <w:p w:rsidR="00564B0C" w:rsidRPr="00F32351" w:rsidRDefault="00564B0C" w:rsidP="00F32351"/>
    <w:p w:rsidR="00564B0C" w:rsidRPr="00F32351" w:rsidRDefault="00564B0C" w:rsidP="00F32351">
      <w:pPr>
        <w:rPr>
          <w:b/>
          <w:u w:val="single"/>
        </w:rPr>
      </w:pPr>
      <w:r w:rsidRPr="00F32351">
        <w:rPr>
          <w:b/>
          <w:u w:val="single"/>
        </w:rPr>
        <w:t>Vehicle Trap</w:t>
      </w:r>
    </w:p>
    <w:p w:rsidR="00564B0C" w:rsidRPr="00F32351" w:rsidRDefault="00564B0C" w:rsidP="00F32351">
      <w:pPr>
        <w:rPr>
          <w:i/>
        </w:rPr>
      </w:pPr>
      <w:r w:rsidRPr="00F32351">
        <w:rPr>
          <w:i/>
        </w:rPr>
        <w:t>Bathroom</w:t>
      </w:r>
    </w:p>
    <w:p w:rsidR="00564B0C" w:rsidRDefault="00564B0C">
      <w:pPr>
        <w:tabs>
          <w:tab w:val="left" w:pos="2880"/>
        </w:tabs>
      </w:pPr>
      <w:r>
        <w:t>105 CMR 451.123*</w:t>
      </w:r>
      <w:r>
        <w:tab/>
        <w:t xml:space="preserve">Maintenance: </w:t>
      </w:r>
      <w:r w:rsidRPr="007A129C">
        <w:t xml:space="preserve">Ceiling </w:t>
      </w:r>
      <w:r>
        <w:t xml:space="preserve">vent dusty </w:t>
      </w:r>
    </w:p>
    <w:p w:rsidR="00564B0C" w:rsidRDefault="00564B0C">
      <w:pPr>
        <w:tabs>
          <w:tab w:val="left" w:pos="2880"/>
        </w:tabs>
      </w:pPr>
      <w:r>
        <w:t>FC 4-204.112(A)</w:t>
      </w:r>
      <w:r>
        <w:tab/>
      </w:r>
      <w:r w:rsidRPr="009762B0">
        <w:t>Design and Construction, Functionality: No functioning thermometer in refrigerator</w:t>
      </w:r>
    </w:p>
    <w:p w:rsidR="00564B0C" w:rsidRDefault="00564B0C">
      <w:pPr>
        <w:rPr>
          <w:color w:val="000000"/>
        </w:rPr>
      </w:pPr>
      <w:r w:rsidRPr="00FA1F45">
        <w:t>105 CMR 451.123</w:t>
      </w:r>
      <w:r w:rsidRPr="00FA1F45">
        <w:tab/>
      </w:r>
      <w:r>
        <w:tab/>
      </w:r>
      <w:r w:rsidRPr="00FA1F45">
        <w:t>Maintenance: Light shield</w:t>
      </w:r>
      <w:r>
        <w:rPr>
          <w:color w:val="FF0000"/>
        </w:rPr>
        <w:t xml:space="preserve"> </w:t>
      </w:r>
      <w:r w:rsidRPr="00FA1F45">
        <w:t>missing</w:t>
      </w:r>
    </w:p>
    <w:p w:rsidR="00564B0C" w:rsidRPr="007824FF" w:rsidRDefault="00564B0C">
      <w:pPr>
        <w:tabs>
          <w:tab w:val="left" w:pos="2880"/>
        </w:tabs>
        <w:rPr>
          <w:color w:val="FF0000"/>
        </w:rPr>
      </w:pPr>
    </w:p>
    <w:p w:rsidR="00564B0C" w:rsidRDefault="00564B0C" w:rsidP="00F32351">
      <w:pPr>
        <w:rPr>
          <w:b/>
          <w:u w:val="single"/>
        </w:rPr>
      </w:pPr>
    </w:p>
    <w:p w:rsidR="00564B0C" w:rsidRPr="00F32351" w:rsidRDefault="00564B0C" w:rsidP="00F32351">
      <w:pPr>
        <w:rPr>
          <w:b/>
          <w:u w:val="single"/>
        </w:rPr>
      </w:pPr>
      <w:r w:rsidRPr="00F32351">
        <w:rPr>
          <w:b/>
          <w:u w:val="single"/>
        </w:rPr>
        <w:t>Observations and Recommendations</w:t>
      </w:r>
    </w:p>
    <w:p w:rsidR="00564B0C" w:rsidRPr="00F32351" w:rsidRDefault="00564B0C" w:rsidP="00F32351"/>
    <w:p w:rsidR="00564B0C" w:rsidRDefault="00564B0C" w:rsidP="006675AA">
      <w:pPr>
        <w:rPr>
          <w:b/>
          <w:u w:val="single"/>
        </w:rPr>
      </w:pPr>
      <w:r>
        <w:rPr>
          <w:b/>
          <w:u w:val="single"/>
        </w:rPr>
        <w:t xml:space="preserve">Observations and Recommendations </w:t>
      </w:r>
    </w:p>
    <w:p w:rsidR="00564B0C" w:rsidRDefault="00564B0C" w:rsidP="006675AA"/>
    <w:p w:rsidR="00564B0C" w:rsidRDefault="00564B0C" w:rsidP="00434F88">
      <w:pPr>
        <w:numPr>
          <w:ilvl w:val="0"/>
          <w:numId w:val="9"/>
        </w:numPr>
      </w:pPr>
      <w:r>
        <w:t>The inmate population was 688</w:t>
      </w:r>
      <w:r w:rsidRPr="00434F88">
        <w:t xml:space="preserve"> </w:t>
      </w:r>
      <w:r>
        <w:t>at the time of inspection.</w:t>
      </w:r>
    </w:p>
    <w:p w:rsidR="00564B0C" w:rsidRDefault="00564B0C" w:rsidP="00F32351">
      <w:pPr>
        <w:numPr>
          <w:ilvl w:val="0"/>
          <w:numId w:val="8"/>
        </w:numPr>
      </w:pPr>
      <w:r>
        <w:t>Floor tile replacement program throughout facility is under way.</w:t>
      </w:r>
    </w:p>
    <w:p w:rsidR="00564B0C" w:rsidRPr="00F32351" w:rsidRDefault="00564B0C" w:rsidP="00F32351">
      <w:pPr>
        <w:numPr>
          <w:ilvl w:val="0"/>
          <w:numId w:val="8"/>
        </w:numPr>
      </w:pPr>
      <w:r>
        <w:t>Shower reconstruction throughout facility is under way.</w:t>
      </w:r>
    </w:p>
    <w:p w:rsidR="00564B0C" w:rsidRDefault="00564B0C" w:rsidP="00F32351">
      <w:pPr>
        <w:numPr>
          <w:ilvl w:val="0"/>
          <w:numId w:val="8"/>
        </w:numPr>
      </w:pPr>
      <w:r w:rsidRPr="00F32351">
        <w:t>The West Wing of the Old Administration Building was noted as being shut-off and no longer used</w:t>
      </w:r>
      <w:r>
        <w:t>.</w:t>
      </w:r>
    </w:p>
    <w:p w:rsidR="00564B0C" w:rsidRPr="00F32351" w:rsidRDefault="00564B0C" w:rsidP="00F32351">
      <w:pPr>
        <w:numPr>
          <w:ilvl w:val="0"/>
          <w:numId w:val="8"/>
        </w:numPr>
      </w:pPr>
      <w:r>
        <w:t>Inmates complained of mice in the Modular Building and Brewster 2 Room #7, however no evidence was found.</w:t>
      </w:r>
    </w:p>
    <w:p w:rsidR="00564B0C" w:rsidRPr="00F32351" w:rsidRDefault="00564B0C" w:rsidP="00F32351"/>
    <w:p w:rsidR="00564B0C" w:rsidRPr="00F32351" w:rsidRDefault="00564B0C" w:rsidP="00F32351">
      <w:r w:rsidRPr="00F32351">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564B0C" w:rsidRPr="00F32351" w:rsidRDefault="00564B0C" w:rsidP="00F32351">
      <w:pPr>
        <w:overflowPunct w:val="0"/>
        <w:autoSpaceDE w:val="0"/>
        <w:autoSpaceDN w:val="0"/>
        <w:adjustRightInd w:val="0"/>
        <w:rPr>
          <w:b/>
        </w:rPr>
      </w:pPr>
    </w:p>
    <w:p w:rsidR="00564B0C" w:rsidRPr="00F32351" w:rsidRDefault="00564B0C" w:rsidP="00F32351">
      <w:pPr>
        <w:spacing w:after="120"/>
      </w:pPr>
      <w:r w:rsidRPr="00F32351">
        <w:t xml:space="preserve">To review the specific regulatory requirements please visit our website at </w:t>
      </w:r>
      <w:hyperlink r:id="rId8" w:history="1">
        <w:r w:rsidRPr="00F32351">
          <w:rPr>
            <w:color w:val="0000FF"/>
            <w:u w:val="single"/>
          </w:rPr>
          <w:t>www.mass.gov/dph/dcs</w:t>
        </w:r>
      </w:hyperlink>
      <w:r w:rsidRPr="00F32351">
        <w:t xml:space="preserve"> and click on "Community Sanitation Regulations" (available in both PDF and RTF formats).</w:t>
      </w:r>
    </w:p>
    <w:p w:rsidR="00564B0C" w:rsidRPr="00F32351" w:rsidRDefault="00564B0C" w:rsidP="00F32351">
      <w:pPr>
        <w:rPr>
          <w:color w:val="000000"/>
        </w:rPr>
      </w:pPr>
    </w:p>
    <w:p w:rsidR="00564B0C" w:rsidRPr="00F32351" w:rsidRDefault="00564B0C" w:rsidP="00F32351">
      <w:pPr>
        <w:rPr>
          <w:color w:val="000000"/>
        </w:rPr>
      </w:pPr>
      <w:r w:rsidRPr="00F32351">
        <w:rPr>
          <w:color w:val="000000"/>
        </w:rPr>
        <w:t xml:space="preserve">To review the Food Establishment regulations please visit the Food Protection website at </w:t>
      </w:r>
      <w:hyperlink r:id="rId9" w:tooltip="http://www.mass.gov/dph/fpp" w:history="1">
        <w:r w:rsidRPr="00F32351">
          <w:rPr>
            <w:color w:val="000000"/>
            <w:u w:val="single"/>
          </w:rPr>
          <w:t>www.mass.gov/dph/fpp</w:t>
        </w:r>
      </w:hyperlink>
      <w:r w:rsidRPr="00F32351">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F32351">
          <w:rPr>
            <w:color w:val="000000"/>
            <w:u w:val="single"/>
          </w:rPr>
          <w:t>1999 Food Code</w:t>
        </w:r>
      </w:hyperlink>
      <w:r w:rsidRPr="00F32351">
        <w:rPr>
          <w:color w:val="000000"/>
        </w:rPr>
        <w:t>”.</w:t>
      </w:r>
    </w:p>
    <w:p w:rsidR="00564B0C" w:rsidRPr="00F32351" w:rsidRDefault="00564B0C" w:rsidP="00F32351">
      <w:pPr>
        <w:rPr>
          <w:color w:val="000000"/>
        </w:rPr>
      </w:pPr>
    </w:p>
    <w:p w:rsidR="00564B0C" w:rsidRPr="00F32351" w:rsidRDefault="00564B0C" w:rsidP="00F32351">
      <w:pPr>
        <w:overflowPunct w:val="0"/>
        <w:autoSpaceDE w:val="0"/>
        <w:autoSpaceDN w:val="0"/>
        <w:adjustRightInd w:val="0"/>
        <w:ind w:left="1980" w:hanging="1980"/>
      </w:pPr>
      <w:r w:rsidRPr="00F32351">
        <w:t>This inspection report is signed and certified under the pains and penalties of perjury.</w:t>
      </w:r>
    </w:p>
    <w:p w:rsidR="00564B0C" w:rsidRPr="00F32351" w:rsidRDefault="00564B0C" w:rsidP="00F32351"/>
    <w:p w:rsidR="00564B0C" w:rsidRPr="00F32351" w:rsidRDefault="00564B0C" w:rsidP="00F32351"/>
    <w:p w:rsidR="00564B0C" w:rsidRPr="00F32351" w:rsidRDefault="00564B0C" w:rsidP="00F32351">
      <w:pPr>
        <w:tabs>
          <w:tab w:val="left" w:pos="6480"/>
        </w:tabs>
      </w:pPr>
      <w:r w:rsidRPr="00F32351">
        <w:tab/>
        <w:t>Sincerely,</w:t>
      </w:r>
    </w:p>
    <w:p w:rsidR="00564B0C" w:rsidRPr="00F32351" w:rsidRDefault="00564B0C" w:rsidP="00F32351"/>
    <w:p w:rsidR="00564B0C" w:rsidRPr="00F32351" w:rsidRDefault="00564B0C" w:rsidP="00F32351"/>
    <w:p w:rsidR="00564B0C" w:rsidRPr="00F32351" w:rsidRDefault="00564B0C" w:rsidP="00F32351"/>
    <w:p w:rsidR="00564B0C" w:rsidRPr="00F32351" w:rsidRDefault="00564B0C" w:rsidP="00F32351">
      <w:pPr>
        <w:tabs>
          <w:tab w:val="left" w:pos="6480"/>
        </w:tabs>
      </w:pPr>
      <w:r w:rsidRPr="00F32351">
        <w:tab/>
      </w:r>
      <w:r>
        <w:t>Paul Halfmann, MPH</w:t>
      </w:r>
    </w:p>
    <w:p w:rsidR="00564B0C" w:rsidRPr="00F32351" w:rsidRDefault="00564B0C" w:rsidP="00F32351">
      <w:pPr>
        <w:tabs>
          <w:tab w:val="left" w:pos="6480"/>
        </w:tabs>
      </w:pPr>
      <w:r w:rsidRPr="00F32351">
        <w:tab/>
      </w:r>
      <w:r>
        <w:t>Assistant Director</w:t>
      </w:r>
      <w:r w:rsidRPr="00F32351">
        <w:t>, CSP, BEH</w:t>
      </w:r>
    </w:p>
    <w:p w:rsidR="00564B0C" w:rsidRPr="00F32351" w:rsidRDefault="00564B0C" w:rsidP="00F32351"/>
    <w:p w:rsidR="00564B0C" w:rsidRPr="00F32351" w:rsidRDefault="00564B0C" w:rsidP="00F32351"/>
    <w:p w:rsidR="00564B0C" w:rsidRPr="00F32351" w:rsidRDefault="00564B0C" w:rsidP="00F32351">
      <w:pPr>
        <w:tabs>
          <w:tab w:val="left" w:pos="720"/>
        </w:tabs>
      </w:pPr>
      <w:r w:rsidRPr="00F32351">
        <w:t>cc:</w:t>
      </w:r>
      <w:r w:rsidRPr="00F32351">
        <w:tab/>
        <w:t>Suzanne K. Condon, Associate Commissioner, Director, BEH</w:t>
      </w:r>
    </w:p>
    <w:p w:rsidR="00564B0C" w:rsidRPr="00F32351" w:rsidRDefault="00564B0C" w:rsidP="00F32351">
      <w:pPr>
        <w:tabs>
          <w:tab w:val="left" w:pos="720"/>
        </w:tabs>
      </w:pPr>
      <w:r w:rsidRPr="00F32351">
        <w:tab/>
        <w:t>Steven Hughes, Director, CSP, BEH</w:t>
      </w:r>
    </w:p>
    <w:p w:rsidR="00564B0C" w:rsidRPr="00F32351" w:rsidRDefault="00564B0C" w:rsidP="00F32351">
      <w:pPr>
        <w:tabs>
          <w:tab w:val="left" w:pos="720"/>
        </w:tabs>
      </w:pPr>
      <w:r w:rsidRPr="00F32351">
        <w:tab/>
        <w:t xml:space="preserve">John W. Polanowicz, Secretary, Executive Office of Health and Human Services </w:t>
      </w:r>
    </w:p>
    <w:p w:rsidR="00564B0C" w:rsidRPr="00F32351" w:rsidRDefault="00564B0C" w:rsidP="00F32351">
      <w:pPr>
        <w:tabs>
          <w:tab w:val="left" w:pos="720"/>
        </w:tabs>
      </w:pPr>
      <w:r w:rsidRPr="00F32351">
        <w:tab/>
        <w:t>Luis S. Spencer, Commissioner, DOC</w:t>
      </w:r>
    </w:p>
    <w:p w:rsidR="00564B0C" w:rsidRPr="00F32351" w:rsidRDefault="00564B0C" w:rsidP="00F32351">
      <w:pPr>
        <w:tabs>
          <w:tab w:val="left" w:pos="720"/>
        </w:tabs>
      </w:pPr>
      <w:r w:rsidRPr="00F32351">
        <w:tab/>
      </w:r>
      <w:r>
        <w:t>Nolan Griffiths</w:t>
      </w:r>
      <w:r w:rsidRPr="00F32351">
        <w:t>, EHSO</w:t>
      </w:r>
    </w:p>
    <w:p w:rsidR="00564B0C" w:rsidRPr="00F32351" w:rsidRDefault="00564B0C" w:rsidP="00F32351">
      <w:pPr>
        <w:tabs>
          <w:tab w:val="left" w:pos="720"/>
        </w:tabs>
      </w:pPr>
      <w:r w:rsidRPr="00F32351">
        <w:tab/>
        <w:t>Brian Carroll, Director of Engineering</w:t>
      </w:r>
    </w:p>
    <w:p w:rsidR="00564B0C" w:rsidRPr="00F32351" w:rsidRDefault="00564B0C" w:rsidP="00F32351">
      <w:pPr>
        <w:tabs>
          <w:tab w:val="left" w:pos="720"/>
        </w:tabs>
      </w:pPr>
      <w:r w:rsidRPr="00F32351">
        <w:tab/>
      </w:r>
      <w:r>
        <w:t xml:space="preserve">Steven Ward, MPH, Director, </w:t>
      </w:r>
      <w:r w:rsidRPr="00F32351">
        <w:t xml:space="preserve">Framingham </w:t>
      </w:r>
      <w:r>
        <w:t>Health Department</w:t>
      </w:r>
      <w:r w:rsidRPr="00F32351">
        <w:t xml:space="preserve"> </w:t>
      </w:r>
    </w:p>
    <w:p w:rsidR="00564B0C" w:rsidRPr="00F32351" w:rsidRDefault="00564B0C" w:rsidP="00F32351">
      <w:pPr>
        <w:tabs>
          <w:tab w:val="left" w:pos="720"/>
        </w:tabs>
      </w:pPr>
      <w:r w:rsidRPr="00F32351">
        <w:tab/>
        <w:t>Clerk, Massachusetts House of Representatives</w:t>
      </w:r>
    </w:p>
    <w:p w:rsidR="00564B0C" w:rsidRPr="00F32351" w:rsidRDefault="00564B0C" w:rsidP="00F32351">
      <w:pPr>
        <w:tabs>
          <w:tab w:val="left" w:pos="720"/>
        </w:tabs>
      </w:pPr>
      <w:r w:rsidRPr="00F32351">
        <w:tab/>
        <w:t>Clerk, Massachusetts Senate</w:t>
      </w:r>
    </w:p>
    <w:p w:rsidR="00564B0C" w:rsidRPr="00F32351" w:rsidRDefault="00564B0C" w:rsidP="00F32351">
      <w:pPr>
        <w:tabs>
          <w:tab w:val="left" w:pos="720"/>
        </w:tabs>
      </w:pPr>
      <w:r w:rsidRPr="00F32351">
        <w:tab/>
      </w:r>
      <w:r w:rsidRPr="00F32351">
        <w:rPr>
          <w:lang/>
        </w:rPr>
        <w:t>Andrea J. Cabral</w:t>
      </w:r>
      <w:r w:rsidRPr="00F32351">
        <w:t>, EOPS</w:t>
      </w:r>
    </w:p>
    <w:p w:rsidR="00564B0C" w:rsidRDefault="00564B0C" w:rsidP="001A28A3"/>
    <w:sectPr w:rsidR="00564B0C"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0C" w:rsidRDefault="00564B0C">
      <w:r>
        <w:separator/>
      </w:r>
    </w:p>
  </w:endnote>
  <w:endnote w:type="continuationSeparator" w:id="0">
    <w:p w:rsidR="00564B0C" w:rsidRDefault="00564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imes New Roman"/>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0C" w:rsidRPr="00C61141" w:rsidRDefault="00564B0C">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451-14(2)-MCI Framingham-Report 7-7-14.docx</w:t>
    </w:r>
    <w:r w:rsidRPr="00C61141">
      <w:rPr>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Pr>
        <w:noProof/>
        <w:sz w:val="20"/>
        <w:szCs w:val="20"/>
      </w:rPr>
      <w:t>28</w:t>
    </w:r>
    <w:r w:rsidRPr="00C61141">
      <w:rPr>
        <w:sz w:val="20"/>
        <w:szCs w:val="20"/>
      </w:rPr>
      <w:fldChar w:fldCharType="end"/>
    </w:r>
  </w:p>
  <w:p w:rsidR="00564B0C" w:rsidRDefault="00564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0C" w:rsidRDefault="00564B0C">
      <w:r>
        <w:separator/>
      </w:r>
    </w:p>
  </w:footnote>
  <w:footnote w:type="continuationSeparator" w:id="0">
    <w:p w:rsidR="00564B0C" w:rsidRDefault="00564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E4"/>
    <w:multiLevelType w:val="hybridMultilevel"/>
    <w:tmpl w:val="CA3E3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13963"/>
    <w:multiLevelType w:val="hybridMultilevel"/>
    <w:tmpl w:val="88FEF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21346B"/>
    <w:multiLevelType w:val="hybridMultilevel"/>
    <w:tmpl w:val="389C0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C9B4B89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971FDF"/>
    <w:multiLevelType w:val="hybridMultilevel"/>
    <w:tmpl w:val="BF2C87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C6C1117"/>
    <w:multiLevelType w:val="multilevel"/>
    <w:tmpl w:val="389C0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0"/>
  </w:num>
  <w:num w:numId="8">
    <w:abstractNumId w:val="3"/>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0566C"/>
    <w:rsid w:val="0001465C"/>
    <w:rsid w:val="0001662D"/>
    <w:rsid w:val="00040F31"/>
    <w:rsid w:val="00044A6F"/>
    <w:rsid w:val="00050E63"/>
    <w:rsid w:val="000661DA"/>
    <w:rsid w:val="00067706"/>
    <w:rsid w:val="000750F2"/>
    <w:rsid w:val="000A6652"/>
    <w:rsid w:val="000A73FB"/>
    <w:rsid w:val="000C1461"/>
    <w:rsid w:val="000D0B79"/>
    <w:rsid w:val="000E5B14"/>
    <w:rsid w:val="000F4332"/>
    <w:rsid w:val="000F7F95"/>
    <w:rsid w:val="001108D3"/>
    <w:rsid w:val="00121E64"/>
    <w:rsid w:val="001224F3"/>
    <w:rsid w:val="0013579D"/>
    <w:rsid w:val="001432AE"/>
    <w:rsid w:val="0014508B"/>
    <w:rsid w:val="001710DC"/>
    <w:rsid w:val="00172869"/>
    <w:rsid w:val="001830F1"/>
    <w:rsid w:val="001A28A3"/>
    <w:rsid w:val="001A45D1"/>
    <w:rsid w:val="001B20E9"/>
    <w:rsid w:val="001B5A0A"/>
    <w:rsid w:val="001D74AB"/>
    <w:rsid w:val="001D7C06"/>
    <w:rsid w:val="001E444E"/>
    <w:rsid w:val="001F6FF6"/>
    <w:rsid w:val="00201347"/>
    <w:rsid w:val="00207B19"/>
    <w:rsid w:val="002206A8"/>
    <w:rsid w:val="002239D0"/>
    <w:rsid w:val="00230439"/>
    <w:rsid w:val="00231FF4"/>
    <w:rsid w:val="002353C6"/>
    <w:rsid w:val="0023690D"/>
    <w:rsid w:val="00242C4A"/>
    <w:rsid w:val="00247C43"/>
    <w:rsid w:val="00253652"/>
    <w:rsid w:val="00257CC0"/>
    <w:rsid w:val="00275307"/>
    <w:rsid w:val="002765C6"/>
    <w:rsid w:val="002B089C"/>
    <w:rsid w:val="002C09E4"/>
    <w:rsid w:val="002D3117"/>
    <w:rsid w:val="002D4430"/>
    <w:rsid w:val="002D46B4"/>
    <w:rsid w:val="002E756D"/>
    <w:rsid w:val="002F4115"/>
    <w:rsid w:val="002F4A5E"/>
    <w:rsid w:val="002F522C"/>
    <w:rsid w:val="00301497"/>
    <w:rsid w:val="00301F86"/>
    <w:rsid w:val="003230AA"/>
    <w:rsid w:val="00323727"/>
    <w:rsid w:val="00327413"/>
    <w:rsid w:val="00344D6F"/>
    <w:rsid w:val="00344E55"/>
    <w:rsid w:val="00350208"/>
    <w:rsid w:val="00360DEC"/>
    <w:rsid w:val="00361FE9"/>
    <w:rsid w:val="003710CD"/>
    <w:rsid w:val="00376802"/>
    <w:rsid w:val="0039681A"/>
    <w:rsid w:val="003B01F5"/>
    <w:rsid w:val="003B6CAA"/>
    <w:rsid w:val="003C1DA4"/>
    <w:rsid w:val="003D7B51"/>
    <w:rsid w:val="003E7E5E"/>
    <w:rsid w:val="00405037"/>
    <w:rsid w:val="00411D19"/>
    <w:rsid w:val="00413C2E"/>
    <w:rsid w:val="004234EA"/>
    <w:rsid w:val="00424A1E"/>
    <w:rsid w:val="00434485"/>
    <w:rsid w:val="00434F88"/>
    <w:rsid w:val="00436F8F"/>
    <w:rsid w:val="00441BA5"/>
    <w:rsid w:val="004449F3"/>
    <w:rsid w:val="004579CC"/>
    <w:rsid w:val="0046115D"/>
    <w:rsid w:val="004625A1"/>
    <w:rsid w:val="00466566"/>
    <w:rsid w:val="00471A04"/>
    <w:rsid w:val="00471B45"/>
    <w:rsid w:val="00474D7C"/>
    <w:rsid w:val="004752B6"/>
    <w:rsid w:val="00483489"/>
    <w:rsid w:val="00490202"/>
    <w:rsid w:val="004914AB"/>
    <w:rsid w:val="0049308F"/>
    <w:rsid w:val="00495F0B"/>
    <w:rsid w:val="004A430C"/>
    <w:rsid w:val="004B0F6A"/>
    <w:rsid w:val="004B6491"/>
    <w:rsid w:val="004C05A2"/>
    <w:rsid w:val="004C34EC"/>
    <w:rsid w:val="004C6026"/>
    <w:rsid w:val="004D1C2F"/>
    <w:rsid w:val="004D4C49"/>
    <w:rsid w:val="004D6E55"/>
    <w:rsid w:val="004D745F"/>
    <w:rsid w:val="004E1851"/>
    <w:rsid w:val="00522115"/>
    <w:rsid w:val="005228B3"/>
    <w:rsid w:val="00523290"/>
    <w:rsid w:val="0053343A"/>
    <w:rsid w:val="00552F7A"/>
    <w:rsid w:val="005608A3"/>
    <w:rsid w:val="00564B0C"/>
    <w:rsid w:val="00566DD8"/>
    <w:rsid w:val="00566DF8"/>
    <w:rsid w:val="005841C6"/>
    <w:rsid w:val="00587E1B"/>
    <w:rsid w:val="00594579"/>
    <w:rsid w:val="005A10D8"/>
    <w:rsid w:val="005A1CF4"/>
    <w:rsid w:val="005B0140"/>
    <w:rsid w:val="005C098C"/>
    <w:rsid w:val="005C7889"/>
    <w:rsid w:val="005D1E57"/>
    <w:rsid w:val="006009CA"/>
    <w:rsid w:val="00600E6D"/>
    <w:rsid w:val="00612287"/>
    <w:rsid w:val="00620E78"/>
    <w:rsid w:val="00635997"/>
    <w:rsid w:val="00637FEA"/>
    <w:rsid w:val="00640333"/>
    <w:rsid w:val="006403A3"/>
    <w:rsid w:val="006514B0"/>
    <w:rsid w:val="0066270D"/>
    <w:rsid w:val="006670D3"/>
    <w:rsid w:val="006675AA"/>
    <w:rsid w:val="00676828"/>
    <w:rsid w:val="00677B9B"/>
    <w:rsid w:val="00695B45"/>
    <w:rsid w:val="006E3ABE"/>
    <w:rsid w:val="00705963"/>
    <w:rsid w:val="007060DC"/>
    <w:rsid w:val="00724720"/>
    <w:rsid w:val="0073189A"/>
    <w:rsid w:val="00732441"/>
    <w:rsid w:val="00735864"/>
    <w:rsid w:val="007461DE"/>
    <w:rsid w:val="007824FF"/>
    <w:rsid w:val="00791C4F"/>
    <w:rsid w:val="007A129C"/>
    <w:rsid w:val="007A55F3"/>
    <w:rsid w:val="007A701E"/>
    <w:rsid w:val="007C3545"/>
    <w:rsid w:val="007D7532"/>
    <w:rsid w:val="007E6D29"/>
    <w:rsid w:val="008148FE"/>
    <w:rsid w:val="00820A1C"/>
    <w:rsid w:val="00835FFD"/>
    <w:rsid w:val="0083708B"/>
    <w:rsid w:val="008426AC"/>
    <w:rsid w:val="008469F0"/>
    <w:rsid w:val="008575F7"/>
    <w:rsid w:val="008632F1"/>
    <w:rsid w:val="00863EDE"/>
    <w:rsid w:val="00866248"/>
    <w:rsid w:val="00870786"/>
    <w:rsid w:val="0087164E"/>
    <w:rsid w:val="0087540F"/>
    <w:rsid w:val="00885B74"/>
    <w:rsid w:val="008906A2"/>
    <w:rsid w:val="008A1371"/>
    <w:rsid w:val="008A47BC"/>
    <w:rsid w:val="008B16A7"/>
    <w:rsid w:val="008B2FB1"/>
    <w:rsid w:val="008B6766"/>
    <w:rsid w:val="008C03B2"/>
    <w:rsid w:val="008C2E07"/>
    <w:rsid w:val="008D43D7"/>
    <w:rsid w:val="009219B8"/>
    <w:rsid w:val="00925CFB"/>
    <w:rsid w:val="00927E04"/>
    <w:rsid w:val="009349D9"/>
    <w:rsid w:val="009351EB"/>
    <w:rsid w:val="00940F72"/>
    <w:rsid w:val="00951C02"/>
    <w:rsid w:val="00960540"/>
    <w:rsid w:val="00960616"/>
    <w:rsid w:val="009762B0"/>
    <w:rsid w:val="00990FB7"/>
    <w:rsid w:val="00994EE4"/>
    <w:rsid w:val="009B3849"/>
    <w:rsid w:val="009B7A43"/>
    <w:rsid w:val="009C0674"/>
    <w:rsid w:val="009D1D87"/>
    <w:rsid w:val="009D2852"/>
    <w:rsid w:val="009D5A6F"/>
    <w:rsid w:val="009D600C"/>
    <w:rsid w:val="009D7668"/>
    <w:rsid w:val="009F1F97"/>
    <w:rsid w:val="009F2CFB"/>
    <w:rsid w:val="009F5908"/>
    <w:rsid w:val="009F7E38"/>
    <w:rsid w:val="009F7EFD"/>
    <w:rsid w:val="00A0352F"/>
    <w:rsid w:val="00A10271"/>
    <w:rsid w:val="00A22E04"/>
    <w:rsid w:val="00A27DD7"/>
    <w:rsid w:val="00A3306A"/>
    <w:rsid w:val="00A37E44"/>
    <w:rsid w:val="00A41F1A"/>
    <w:rsid w:val="00A43BDF"/>
    <w:rsid w:val="00A44953"/>
    <w:rsid w:val="00A512A6"/>
    <w:rsid w:val="00A52FAD"/>
    <w:rsid w:val="00A554BD"/>
    <w:rsid w:val="00A700B8"/>
    <w:rsid w:val="00A72CC9"/>
    <w:rsid w:val="00A9240A"/>
    <w:rsid w:val="00A957FB"/>
    <w:rsid w:val="00AB4054"/>
    <w:rsid w:val="00AB5893"/>
    <w:rsid w:val="00AB5A5E"/>
    <w:rsid w:val="00AB6544"/>
    <w:rsid w:val="00AC6541"/>
    <w:rsid w:val="00AD5B4A"/>
    <w:rsid w:val="00AD6BA2"/>
    <w:rsid w:val="00AD7906"/>
    <w:rsid w:val="00AE2543"/>
    <w:rsid w:val="00AE2D1F"/>
    <w:rsid w:val="00AF14C4"/>
    <w:rsid w:val="00B02572"/>
    <w:rsid w:val="00B10E0C"/>
    <w:rsid w:val="00B21BBF"/>
    <w:rsid w:val="00B22466"/>
    <w:rsid w:val="00B24C14"/>
    <w:rsid w:val="00B34812"/>
    <w:rsid w:val="00B36C2A"/>
    <w:rsid w:val="00B41E26"/>
    <w:rsid w:val="00B44F02"/>
    <w:rsid w:val="00B62232"/>
    <w:rsid w:val="00B7059A"/>
    <w:rsid w:val="00B8639C"/>
    <w:rsid w:val="00BC3F0D"/>
    <w:rsid w:val="00BC6187"/>
    <w:rsid w:val="00BC7EBB"/>
    <w:rsid w:val="00BD75CD"/>
    <w:rsid w:val="00BE4ADE"/>
    <w:rsid w:val="00C005EF"/>
    <w:rsid w:val="00C0495E"/>
    <w:rsid w:val="00C1420D"/>
    <w:rsid w:val="00C15DDD"/>
    <w:rsid w:val="00C35725"/>
    <w:rsid w:val="00C44F0B"/>
    <w:rsid w:val="00C4542D"/>
    <w:rsid w:val="00C527AE"/>
    <w:rsid w:val="00C61141"/>
    <w:rsid w:val="00C669B7"/>
    <w:rsid w:val="00C75A24"/>
    <w:rsid w:val="00C829DD"/>
    <w:rsid w:val="00C84446"/>
    <w:rsid w:val="00C86C65"/>
    <w:rsid w:val="00C92F88"/>
    <w:rsid w:val="00CA305D"/>
    <w:rsid w:val="00CC06EA"/>
    <w:rsid w:val="00CC4020"/>
    <w:rsid w:val="00CE5055"/>
    <w:rsid w:val="00CF5F48"/>
    <w:rsid w:val="00D0148A"/>
    <w:rsid w:val="00D06A45"/>
    <w:rsid w:val="00D149AD"/>
    <w:rsid w:val="00D151C1"/>
    <w:rsid w:val="00D41D85"/>
    <w:rsid w:val="00D542DE"/>
    <w:rsid w:val="00D605CD"/>
    <w:rsid w:val="00D864ED"/>
    <w:rsid w:val="00D86781"/>
    <w:rsid w:val="00D9231A"/>
    <w:rsid w:val="00DC3BE1"/>
    <w:rsid w:val="00DC786F"/>
    <w:rsid w:val="00DD7BEF"/>
    <w:rsid w:val="00DF1280"/>
    <w:rsid w:val="00DF574C"/>
    <w:rsid w:val="00E1635B"/>
    <w:rsid w:val="00E2177F"/>
    <w:rsid w:val="00E30A3F"/>
    <w:rsid w:val="00E3356B"/>
    <w:rsid w:val="00E37C65"/>
    <w:rsid w:val="00E43693"/>
    <w:rsid w:val="00E44DD5"/>
    <w:rsid w:val="00E506AC"/>
    <w:rsid w:val="00E702F5"/>
    <w:rsid w:val="00E76C94"/>
    <w:rsid w:val="00E836C1"/>
    <w:rsid w:val="00E8459B"/>
    <w:rsid w:val="00E916DD"/>
    <w:rsid w:val="00E9602F"/>
    <w:rsid w:val="00E967C5"/>
    <w:rsid w:val="00EA616A"/>
    <w:rsid w:val="00EC1873"/>
    <w:rsid w:val="00EC311D"/>
    <w:rsid w:val="00EC7A18"/>
    <w:rsid w:val="00ED44B6"/>
    <w:rsid w:val="00EE0363"/>
    <w:rsid w:val="00EE1320"/>
    <w:rsid w:val="00EE4153"/>
    <w:rsid w:val="00EE7C8A"/>
    <w:rsid w:val="00EF2742"/>
    <w:rsid w:val="00F077F4"/>
    <w:rsid w:val="00F2305E"/>
    <w:rsid w:val="00F32351"/>
    <w:rsid w:val="00F341C5"/>
    <w:rsid w:val="00F34664"/>
    <w:rsid w:val="00F502D6"/>
    <w:rsid w:val="00F530C6"/>
    <w:rsid w:val="00F6749D"/>
    <w:rsid w:val="00F8423C"/>
    <w:rsid w:val="00F969C7"/>
    <w:rsid w:val="00FA1F45"/>
    <w:rsid w:val="00FD20A2"/>
    <w:rsid w:val="00FD28BA"/>
    <w:rsid w:val="00FE2522"/>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E4"/>
    <w:rPr>
      <w:lang w:eastAsia="en-US"/>
    </w:rPr>
  </w:style>
  <w:style w:type="paragraph" w:styleId="Heading1">
    <w:name w:val="heading 1"/>
    <w:basedOn w:val="Normal"/>
    <w:next w:val="Normal"/>
    <w:link w:val="Heading1Char"/>
    <w:uiPriority w:val="99"/>
    <w:qFormat/>
    <w:rsid w:val="00F32351"/>
    <w:pPr>
      <w:keepNext/>
      <w:overflowPunct w:val="0"/>
      <w:autoSpaceDE w:val="0"/>
      <w:autoSpaceDN w:val="0"/>
      <w:adjustRightInd w:val="0"/>
      <w:jc w:val="center"/>
      <w:outlineLvl w:val="0"/>
    </w:pPr>
    <w:rPr>
      <w:rFonts w:ascii="Arial" w:hAnsi="Arial"/>
      <w:b/>
      <w:bCs/>
      <w:sz w:val="24"/>
      <w:szCs w:val="20"/>
      <w:lang w:eastAsia="zh-TW"/>
    </w:rPr>
  </w:style>
  <w:style w:type="paragraph" w:styleId="Heading6">
    <w:name w:val="heading 6"/>
    <w:basedOn w:val="Normal"/>
    <w:next w:val="Normal"/>
    <w:link w:val="Heading6Char"/>
    <w:uiPriority w:val="99"/>
    <w:qFormat/>
    <w:rsid w:val="00F32351"/>
    <w:pPr>
      <w:keepNext/>
      <w:overflowPunct w:val="0"/>
      <w:autoSpaceDE w:val="0"/>
      <w:autoSpaceDN w:val="0"/>
      <w:adjustRightInd w:val="0"/>
      <w:ind w:left="720"/>
      <w:outlineLvl w:val="5"/>
    </w:pPr>
    <w:rPr>
      <w:rFonts w:ascii="Arial" w:hAnsi="Arial"/>
      <w:b/>
      <w:bCs/>
      <w:sz w:val="28"/>
      <w:szCs w:val="2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351"/>
    <w:rPr>
      <w:rFonts w:ascii="Arial" w:hAnsi="Arial"/>
      <w:b/>
      <w:sz w:val="24"/>
    </w:rPr>
  </w:style>
  <w:style w:type="character" w:customStyle="1" w:styleId="Heading6Char">
    <w:name w:val="Heading 6 Char"/>
    <w:basedOn w:val="DefaultParagraphFont"/>
    <w:link w:val="Heading6"/>
    <w:uiPriority w:val="99"/>
    <w:locked/>
    <w:rsid w:val="00F32351"/>
    <w:rPr>
      <w:rFonts w:ascii="Arial" w:hAnsi="Arial"/>
      <w:b/>
      <w:sz w:val="28"/>
    </w:rPr>
  </w:style>
  <w:style w:type="paragraph" w:customStyle="1" w:styleId="ExecOffice">
    <w:name w:val="Exec Office"/>
    <w:basedOn w:val="Normal"/>
    <w:uiPriority w:val="99"/>
    <w:rsid w:val="003C1DA4"/>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3C1DA4"/>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172869"/>
    <w:rPr>
      <w:sz w:val="22"/>
    </w:rPr>
  </w:style>
  <w:style w:type="paragraph" w:customStyle="1" w:styleId="Weld">
    <w:name w:val="Weld"/>
    <w:basedOn w:val="Normal"/>
    <w:uiPriority w:val="99"/>
    <w:rsid w:val="003C1DA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3C1DA4"/>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3C1DA4"/>
    <w:pPr>
      <w:spacing w:after="60"/>
      <w:jc w:val="center"/>
    </w:pPr>
    <w:rPr>
      <w:rFonts w:ascii="GillSans" w:hAnsi="GillSans"/>
      <w:b/>
      <w:sz w:val="36"/>
    </w:rPr>
  </w:style>
  <w:style w:type="paragraph" w:customStyle="1" w:styleId="tim3">
    <w:name w:val="tim3"/>
    <w:basedOn w:val="Normal"/>
    <w:uiPriority w:val="99"/>
    <w:rsid w:val="003C1DA4"/>
    <w:pPr>
      <w:spacing w:after="120"/>
      <w:ind w:left="2520"/>
    </w:pPr>
    <w:rPr>
      <w:sz w:val="24"/>
    </w:rPr>
  </w:style>
  <w:style w:type="paragraph" w:styleId="Footer">
    <w:name w:val="footer"/>
    <w:basedOn w:val="Normal"/>
    <w:link w:val="FooterChar"/>
    <w:uiPriority w:val="99"/>
    <w:rsid w:val="003C1DA4"/>
    <w:pPr>
      <w:tabs>
        <w:tab w:val="center" w:pos="4320"/>
        <w:tab w:val="right" w:pos="8640"/>
      </w:tabs>
    </w:pPr>
    <w:rPr>
      <w:lang w:eastAsia="zh-TW"/>
    </w:rPr>
  </w:style>
  <w:style w:type="character" w:customStyle="1" w:styleId="FooterChar">
    <w:name w:val="Footer Char"/>
    <w:basedOn w:val="DefaultParagraphFont"/>
    <w:link w:val="Footer"/>
    <w:uiPriority w:val="99"/>
    <w:locked/>
    <w:rsid w:val="0025365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3C1DA4"/>
    <w:pPr>
      <w:tabs>
        <w:tab w:val="right" w:pos="900"/>
        <w:tab w:val="left" w:pos="1260"/>
      </w:tabs>
    </w:pPr>
  </w:style>
  <w:style w:type="paragraph" w:customStyle="1" w:styleId="BodyBlankLine">
    <w:name w:val="Body + Blank Line"/>
    <w:basedOn w:val="Normal"/>
    <w:uiPriority w:val="99"/>
    <w:rsid w:val="003C1DA4"/>
    <w:pPr>
      <w:spacing w:after="240"/>
    </w:pPr>
  </w:style>
  <w:style w:type="character" w:customStyle="1" w:styleId="To">
    <w:name w:val="To:"/>
    <w:uiPriority w:val="99"/>
    <w:rsid w:val="003C1DA4"/>
    <w:rPr>
      <w:rFonts w:ascii="Arial" w:hAnsi="Arial"/>
      <w:b/>
    </w:rPr>
  </w:style>
  <w:style w:type="paragraph" w:customStyle="1" w:styleId="BodyIndent1BlankLine">
    <w:name w:val="Body Indent1 + Blank Line"/>
    <w:basedOn w:val="Normal"/>
    <w:uiPriority w:val="99"/>
    <w:rsid w:val="003C1DA4"/>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lang w:eastAsia="zh-TW"/>
    </w:rPr>
  </w:style>
  <w:style w:type="character" w:customStyle="1" w:styleId="BodyTextChar">
    <w:name w:val="Body Text Char"/>
    <w:basedOn w:val="DefaultParagraphFont"/>
    <w:link w:val="BodyText"/>
    <w:uiPriority w:val="99"/>
    <w:locked/>
    <w:rsid w:val="00F32351"/>
    <w:rPr>
      <w:sz w:val="22"/>
    </w:rPr>
  </w:style>
  <w:style w:type="paragraph" w:styleId="BodyTextIndent3">
    <w:name w:val="Body Text Indent 3"/>
    <w:basedOn w:val="Normal"/>
    <w:link w:val="BodyTextIndent3Char"/>
    <w:uiPriority w:val="99"/>
    <w:rsid w:val="00AF14C4"/>
    <w:pPr>
      <w:spacing w:after="120"/>
      <w:ind w:left="360"/>
    </w:pPr>
    <w:rPr>
      <w:sz w:val="16"/>
      <w:szCs w:val="16"/>
      <w:lang w:eastAsia="zh-TW"/>
    </w:rPr>
  </w:style>
  <w:style w:type="character" w:customStyle="1" w:styleId="BodyTextIndent3Char">
    <w:name w:val="Body Text Indent 3 Char"/>
    <w:basedOn w:val="DefaultParagraphFont"/>
    <w:link w:val="BodyTextIndent3"/>
    <w:uiPriority w:val="99"/>
    <w:locked/>
    <w:rsid w:val="00F32351"/>
    <w:rPr>
      <w:sz w:val="16"/>
    </w:rPr>
  </w:style>
  <w:style w:type="paragraph" w:customStyle="1" w:styleId="RegCitation">
    <w:name w:val="Reg Citation"/>
    <w:basedOn w:val="Normal"/>
    <w:next w:val="Normal"/>
    <w:uiPriority w:val="99"/>
    <w:rsid w:val="00F32351"/>
    <w:pPr>
      <w:tabs>
        <w:tab w:val="left" w:pos="2880"/>
      </w:tabs>
      <w:overflowPunct w:val="0"/>
      <w:autoSpaceDE w:val="0"/>
      <w:autoSpaceDN w:val="0"/>
      <w:adjustRightInd w:val="0"/>
      <w:spacing w:after="240"/>
      <w:ind w:left="2880" w:hanging="2880"/>
      <w:textAlignment w:val="baseline"/>
    </w:pPr>
    <w:rPr>
      <w:rFonts w:ascii="Univers (W1)" w:hAnsi="Univers (W1)"/>
      <w:sz w:val="24"/>
      <w:szCs w:val="20"/>
    </w:rPr>
  </w:style>
  <w:style w:type="character" w:styleId="PageNumber">
    <w:name w:val="page number"/>
    <w:basedOn w:val="DefaultParagraphFont"/>
    <w:uiPriority w:val="99"/>
    <w:rsid w:val="00F32351"/>
    <w:rPr>
      <w:rFonts w:cs="Times New Roman"/>
    </w:rPr>
  </w:style>
  <w:style w:type="character" w:styleId="CommentReference">
    <w:name w:val="annotation reference"/>
    <w:basedOn w:val="DefaultParagraphFont"/>
    <w:uiPriority w:val="99"/>
    <w:rsid w:val="00F32351"/>
    <w:rPr>
      <w:rFonts w:cs="Times New Roman"/>
      <w:sz w:val="16"/>
    </w:rPr>
  </w:style>
  <w:style w:type="paragraph" w:styleId="CommentText">
    <w:name w:val="annotation text"/>
    <w:basedOn w:val="Normal"/>
    <w:link w:val="CommentTextChar"/>
    <w:uiPriority w:val="99"/>
    <w:rsid w:val="00F32351"/>
    <w:rPr>
      <w:sz w:val="20"/>
      <w:szCs w:val="20"/>
    </w:rPr>
  </w:style>
  <w:style w:type="character" w:customStyle="1" w:styleId="CommentTextChar">
    <w:name w:val="Comment Text Char"/>
    <w:basedOn w:val="DefaultParagraphFont"/>
    <w:link w:val="CommentText"/>
    <w:uiPriority w:val="99"/>
    <w:locked/>
    <w:rsid w:val="00F32351"/>
    <w:rPr>
      <w:rFonts w:cs="Times New Roman"/>
    </w:rPr>
  </w:style>
  <w:style w:type="paragraph" w:styleId="CommentSubject">
    <w:name w:val="annotation subject"/>
    <w:basedOn w:val="CommentText"/>
    <w:next w:val="CommentText"/>
    <w:link w:val="CommentSubjectChar"/>
    <w:uiPriority w:val="99"/>
    <w:rsid w:val="00F32351"/>
    <w:rPr>
      <w:b/>
      <w:bCs/>
      <w:lang w:eastAsia="zh-TW"/>
    </w:rPr>
  </w:style>
  <w:style w:type="character" w:customStyle="1" w:styleId="CommentSubjectChar">
    <w:name w:val="Comment Subject Char"/>
    <w:basedOn w:val="CommentTextChar"/>
    <w:link w:val="CommentSubject"/>
    <w:uiPriority w:val="99"/>
    <w:locked/>
    <w:rsid w:val="00F32351"/>
    <w:rPr>
      <w:b/>
    </w:rPr>
  </w:style>
  <w:style w:type="paragraph" w:styleId="BalloonText">
    <w:name w:val="Balloon Text"/>
    <w:basedOn w:val="Normal"/>
    <w:link w:val="BalloonTextChar"/>
    <w:uiPriority w:val="99"/>
    <w:rsid w:val="00F32351"/>
    <w:rPr>
      <w:rFonts w:ascii="Tahoma" w:hAnsi="Tahoma"/>
      <w:sz w:val="16"/>
      <w:szCs w:val="16"/>
      <w:lang w:eastAsia="zh-TW"/>
    </w:rPr>
  </w:style>
  <w:style w:type="character" w:customStyle="1" w:styleId="BalloonTextChar">
    <w:name w:val="Balloon Text Char"/>
    <w:basedOn w:val="DefaultParagraphFont"/>
    <w:link w:val="BalloonText"/>
    <w:uiPriority w:val="99"/>
    <w:locked/>
    <w:rsid w:val="00F32351"/>
    <w:rPr>
      <w:rFonts w:ascii="Tahoma" w:hAnsi="Tahoma"/>
      <w:sz w:val="16"/>
    </w:rPr>
  </w:style>
  <w:style w:type="paragraph" w:styleId="FootnoteText">
    <w:name w:val="footnote text"/>
    <w:basedOn w:val="Normal"/>
    <w:link w:val="FootnoteTextChar"/>
    <w:uiPriority w:val="99"/>
    <w:rsid w:val="003710CD"/>
    <w:rPr>
      <w:sz w:val="20"/>
      <w:szCs w:val="20"/>
    </w:rPr>
  </w:style>
  <w:style w:type="character" w:customStyle="1" w:styleId="FootnoteTextChar">
    <w:name w:val="Footnote Text Char"/>
    <w:basedOn w:val="DefaultParagraphFont"/>
    <w:link w:val="FootnoteText"/>
    <w:uiPriority w:val="99"/>
    <w:locked/>
    <w:rsid w:val="003710CD"/>
    <w:rPr>
      <w:rFonts w:cs="Times New Roman"/>
    </w:rPr>
  </w:style>
  <w:style w:type="character" w:styleId="FootnoteReference">
    <w:name w:val="footnote reference"/>
    <w:basedOn w:val="DefaultParagraphFont"/>
    <w:uiPriority w:val="99"/>
    <w:rsid w:val="003710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8079350">
      <w:marLeft w:val="0"/>
      <w:marRight w:val="0"/>
      <w:marTop w:val="0"/>
      <w:marBottom w:val="0"/>
      <w:divBdr>
        <w:top w:val="none" w:sz="0" w:space="0" w:color="auto"/>
        <w:left w:val="none" w:sz="0" w:space="0" w:color="auto"/>
        <w:bottom w:val="none" w:sz="0" w:space="0" w:color="auto"/>
        <w:right w:val="none" w:sz="0" w:space="0" w:color="auto"/>
      </w:divBdr>
    </w:div>
    <w:div w:id="658079351">
      <w:marLeft w:val="0"/>
      <w:marRight w:val="0"/>
      <w:marTop w:val="0"/>
      <w:marBottom w:val="0"/>
      <w:divBdr>
        <w:top w:val="none" w:sz="0" w:space="0" w:color="auto"/>
        <w:left w:val="none" w:sz="0" w:space="0" w:color="auto"/>
        <w:bottom w:val="none" w:sz="0" w:space="0" w:color="auto"/>
        <w:right w:val="none" w:sz="0" w:space="0" w:color="auto"/>
      </w:divBdr>
    </w:div>
    <w:div w:id="658079352">
      <w:marLeft w:val="0"/>
      <w:marRight w:val="0"/>
      <w:marTop w:val="0"/>
      <w:marBottom w:val="0"/>
      <w:divBdr>
        <w:top w:val="none" w:sz="0" w:space="0" w:color="auto"/>
        <w:left w:val="none" w:sz="0" w:space="0" w:color="auto"/>
        <w:bottom w:val="none" w:sz="0" w:space="0" w:color="auto"/>
        <w:right w:val="none" w:sz="0" w:space="0" w:color="auto"/>
      </w:divBdr>
    </w:div>
    <w:div w:id="658079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28</Pages>
  <Words>5979</Words>
  <Characters>-32766</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2014-07-07T19:01:00Z</dcterms:created>
  <dc:creator>MDPH - Bureau of Environmental Health</dc:creator>
  <keywords>105 CMR 451.000; Minimum Health and Sanitation Standards and Inspection Procedures for Correctional Facilities; MCI Framingham</keywords>
  <lastModifiedBy>Administrator</lastModifiedBy>
  <lastPrinted>2014-07-07T18:05:00Z</lastPrinted>
  <dcterms:modified xsi:type="dcterms:W3CDTF">2014-07-29T18:17:00Z</dcterms:modified>
  <revision>10</revision>
  <dc:subject>In accordance with Massachusetts Department of Public Health Regulations 105 CMR 451.000: Minimum Health and Sanitation Standards and Inspection Procedures for Correctional Facilities; MDPH conducted an inspection of the MCI Framingham on June 30 and July</dc:subject>
  <dc:title>Facility Inspection – MCI Framingham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-1216169869</vt:i4>
  </property>
  <property fmtid="{D5CDD505-2E9C-101B-9397-08002B2CF9AE}" pid="4" name="_EmailSubject">
    <vt:lpwstr>MCI Framingham Report</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