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18" w:rsidRDefault="00193218" w:rsidP="00BC6F9D">
      <w:pPr>
        <w:ind w:left="720"/>
        <w:jc w:val="center"/>
        <w:rPr>
          <w:b/>
          <w:szCs w:val="24"/>
        </w:rPr>
      </w:pPr>
      <w:bookmarkStart w:id="0" w:name="_GoBack"/>
      <w:bookmarkEnd w:id="0"/>
    </w:p>
    <w:p w:rsidR="00193218" w:rsidRDefault="00193218" w:rsidP="00BC6F9D">
      <w:pPr>
        <w:ind w:left="720"/>
        <w:jc w:val="center"/>
        <w:rPr>
          <w:b/>
          <w:szCs w:val="24"/>
        </w:rPr>
      </w:pPr>
    </w:p>
    <w:p w:rsidR="00193218" w:rsidRDefault="00193218" w:rsidP="00193218">
      <w:pPr>
        <w:framePr w:w="1927" w:hSpace="180" w:wrap="auto" w:vAnchor="text" w:hAnchor="page" w:x="940" w:y="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704D7BFF" wp14:editId="679AD5A7">
            <wp:extent cx="962025" cy="1152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218" w:rsidRDefault="00193218" w:rsidP="00193218">
      <w:pPr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:rsidR="00193218" w:rsidRDefault="00193218" w:rsidP="00193218">
      <w:pPr>
        <w:pStyle w:val="ExecOffice"/>
        <w:framePr w:w="0" w:hSpace="0" w:wrap="auto" w:vAnchor="margin" w:hAnchor="text" w:xAlign="left" w:yAlign="inline"/>
      </w:pPr>
      <w:r>
        <w:t>Executive Office of Health and Human Services</w:t>
      </w:r>
    </w:p>
    <w:p w:rsidR="00193218" w:rsidRDefault="00193218" w:rsidP="00193218">
      <w:pPr>
        <w:pStyle w:val="ExecOffice"/>
        <w:framePr w:w="0" w:hSpace="0" w:wrap="auto" w:vAnchor="margin" w:hAnchor="text" w:xAlign="left" w:yAlign="inline"/>
      </w:pPr>
      <w:r>
        <w:t>Department of Public Health</w:t>
      </w:r>
    </w:p>
    <w:p w:rsidR="00193218" w:rsidRDefault="00193218" w:rsidP="00193218">
      <w:pPr>
        <w:pStyle w:val="ExecOffice"/>
        <w:framePr w:w="0" w:hSpace="0" w:wrap="auto" w:vAnchor="margin" w:hAnchor="text" w:xAlign="left" w:yAlign="inline"/>
      </w:pPr>
      <w:smartTag w:uri="urn:schemas-microsoft-com:office:smarttags" w:element="address">
        <w:smartTag w:uri="urn:schemas-microsoft-com:office:smarttags" w:element="Street">
          <w:r>
            <w:t>250 Washington Street</w:t>
          </w:r>
        </w:smartTag>
        <w:r>
          <w:t xml:space="preserve">, </w:t>
        </w:r>
        <w:smartTag w:uri="urn:schemas-microsoft-com:office:smarttags" w:element="City">
          <w:r>
            <w:t>Boston</w:t>
          </w:r>
        </w:smartTag>
        <w:r>
          <w:t xml:space="preserve">, </w:t>
        </w:r>
        <w:smartTag w:uri="urn:schemas-microsoft-com:office:smarttags" w:element="State">
          <w:r>
            <w:t>MA</w:t>
          </w:r>
        </w:smartTag>
        <w:r>
          <w:t xml:space="preserve"> </w:t>
        </w:r>
        <w:smartTag w:uri="urn:schemas-microsoft-com:office:smarttags" w:element="PostalCode">
          <w:r>
            <w:t>02108</w:t>
          </w:r>
        </w:smartTag>
      </w:smartTag>
      <w:r>
        <w:t>-4619</w:t>
      </w:r>
    </w:p>
    <w:p w:rsidR="00193218" w:rsidRDefault="00193218" w:rsidP="00193218">
      <w:pPr>
        <w:pStyle w:val="ExecOffice"/>
        <w:framePr w:w="0" w:hSpace="0" w:wrap="auto" w:vAnchor="margin" w:hAnchor="text" w:xAlign="left" w:yAlign="inline"/>
      </w:pPr>
    </w:p>
    <w:p w:rsidR="00193218" w:rsidRPr="00CE575B" w:rsidRDefault="00193218" w:rsidP="00193218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Tel: 617-624-60</w:t>
      </w:r>
      <w:r w:rsidRPr="00CE575B">
        <w:rPr>
          <w:rFonts w:ascii="Arial" w:hAnsi="Arial" w:cs="Arial"/>
          <w:sz w:val="18"/>
          <w:szCs w:val="18"/>
        </w:rPr>
        <w:t>00</w:t>
      </w:r>
    </w:p>
    <w:p w:rsidR="00193218" w:rsidRPr="006D06D9" w:rsidRDefault="00193218" w:rsidP="00193218">
      <w:pPr>
        <w:jc w:val="right"/>
        <w:rPr>
          <w:rFonts w:ascii="Arial" w:hAnsi="Arial" w:cs="Arial"/>
          <w:sz w:val="18"/>
          <w:szCs w:val="18"/>
          <w:lang w:val="fr-FR"/>
        </w:rPr>
      </w:pPr>
      <w:r w:rsidRPr="00CE575B">
        <w:rPr>
          <w:rFonts w:ascii="Arial" w:hAnsi="Arial" w:cs="Arial"/>
          <w:sz w:val="18"/>
          <w:szCs w:val="18"/>
          <w:lang w:val="fr-FR"/>
        </w:rPr>
        <w:t>Fax: 617-</w:t>
      </w:r>
      <w:r w:rsidRPr="006D06D9">
        <w:rPr>
          <w:rFonts w:ascii="Arial" w:hAnsi="Arial" w:cs="Arial"/>
          <w:sz w:val="18"/>
          <w:szCs w:val="18"/>
          <w:lang w:val="fr-FR"/>
        </w:rPr>
        <w:t>624-5206</w:t>
      </w:r>
    </w:p>
    <w:p w:rsidR="00193218" w:rsidRPr="006D06D9" w:rsidRDefault="00193218" w:rsidP="00193218">
      <w:pPr>
        <w:jc w:val="right"/>
        <w:rPr>
          <w:rFonts w:ascii="Arial" w:hAnsi="Arial" w:cs="Arial"/>
          <w:sz w:val="18"/>
          <w:szCs w:val="18"/>
          <w:lang w:val="fr-FR"/>
        </w:rPr>
      </w:pPr>
      <w:r w:rsidRPr="006D06D9">
        <w:rPr>
          <w:rFonts w:ascii="Arial" w:hAnsi="Arial" w:cs="Arial"/>
          <w:sz w:val="18"/>
          <w:szCs w:val="18"/>
          <w:lang w:val="fr-FR"/>
        </w:rPr>
        <w:t>www.mass.gov/dph</w:t>
      </w:r>
    </w:p>
    <w:p w:rsidR="00193218" w:rsidRDefault="00193218" w:rsidP="00BC6F9D">
      <w:pPr>
        <w:ind w:left="720"/>
        <w:jc w:val="center"/>
        <w:rPr>
          <w:b/>
          <w:szCs w:val="24"/>
        </w:rPr>
      </w:pPr>
    </w:p>
    <w:p w:rsidR="002A15EE" w:rsidRPr="002A15EE" w:rsidRDefault="00BC6F9D" w:rsidP="00BC6F9D">
      <w:pPr>
        <w:ind w:left="720"/>
        <w:jc w:val="center"/>
        <w:rPr>
          <w:b/>
          <w:szCs w:val="24"/>
        </w:rPr>
      </w:pPr>
      <w:r w:rsidRPr="002A15EE">
        <w:rPr>
          <w:b/>
          <w:szCs w:val="24"/>
        </w:rPr>
        <w:t xml:space="preserve">Massachusetts Organ Transplant Fund </w:t>
      </w:r>
    </w:p>
    <w:p w:rsidR="00BC6F9D" w:rsidRDefault="00BC6F9D" w:rsidP="00BC6F9D">
      <w:pPr>
        <w:ind w:left="720"/>
        <w:jc w:val="center"/>
        <w:rPr>
          <w:b/>
          <w:szCs w:val="24"/>
        </w:rPr>
      </w:pPr>
      <w:r w:rsidRPr="002A15EE">
        <w:rPr>
          <w:b/>
          <w:szCs w:val="24"/>
        </w:rPr>
        <w:t>Application Form</w:t>
      </w:r>
    </w:p>
    <w:p w:rsidR="00651D0B" w:rsidRDefault="00651D0B" w:rsidP="00BC6F9D">
      <w:pPr>
        <w:ind w:left="720"/>
        <w:jc w:val="center"/>
        <w:rPr>
          <w:b/>
          <w:szCs w:val="24"/>
        </w:rPr>
      </w:pPr>
    </w:p>
    <w:p w:rsidR="00BC6F9D" w:rsidRDefault="00BC6F9D" w:rsidP="00BC6F9D">
      <w:pPr>
        <w:rPr>
          <w:szCs w:val="24"/>
        </w:rPr>
      </w:pPr>
      <w:r>
        <w:rPr>
          <w:szCs w:val="24"/>
        </w:rPr>
        <w:t>Date of Application</w:t>
      </w:r>
      <w:r w:rsidR="009265EC">
        <w:rPr>
          <w:szCs w:val="24"/>
        </w:rPr>
        <w:t>*</w:t>
      </w:r>
      <w:r>
        <w:rPr>
          <w:szCs w:val="24"/>
        </w:rPr>
        <w:t>:</w:t>
      </w:r>
    </w:p>
    <w:p w:rsidR="00BC6F9D" w:rsidRDefault="00BC6F9D" w:rsidP="00BC6F9D">
      <w:pPr>
        <w:rPr>
          <w:szCs w:val="24"/>
        </w:rPr>
      </w:pPr>
    </w:p>
    <w:p w:rsidR="00193218" w:rsidRDefault="00193218" w:rsidP="00BC6F9D">
      <w:pPr>
        <w:rPr>
          <w:szCs w:val="24"/>
        </w:rPr>
      </w:pPr>
    </w:p>
    <w:p w:rsidR="00BC6F9D" w:rsidRDefault="00BC6F9D" w:rsidP="00BC6F9D">
      <w:pPr>
        <w:rPr>
          <w:szCs w:val="24"/>
        </w:rPr>
      </w:pPr>
      <w:r>
        <w:rPr>
          <w:szCs w:val="24"/>
        </w:rPr>
        <w:t>Name of Applicant: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Date of Birth:</w:t>
      </w:r>
    </w:p>
    <w:p w:rsidR="00BC6F9D" w:rsidRDefault="00BC6F9D" w:rsidP="00BC6F9D">
      <w:pPr>
        <w:rPr>
          <w:szCs w:val="24"/>
        </w:rPr>
      </w:pPr>
    </w:p>
    <w:p w:rsidR="00BC6F9D" w:rsidRDefault="00BC6F9D" w:rsidP="00BC6F9D">
      <w:pPr>
        <w:rPr>
          <w:szCs w:val="24"/>
        </w:rPr>
      </w:pPr>
      <w:r>
        <w:rPr>
          <w:szCs w:val="24"/>
        </w:rPr>
        <w:t>Address:</w:t>
      </w:r>
    </w:p>
    <w:p w:rsidR="00BC6F9D" w:rsidRDefault="00BC6F9D" w:rsidP="00BC6F9D">
      <w:pPr>
        <w:rPr>
          <w:szCs w:val="24"/>
        </w:rPr>
      </w:pPr>
    </w:p>
    <w:p w:rsidR="00BC6F9D" w:rsidRDefault="00BC6F9D" w:rsidP="00BC6F9D">
      <w:pPr>
        <w:rPr>
          <w:szCs w:val="24"/>
        </w:rPr>
      </w:pPr>
      <w:r>
        <w:rPr>
          <w:szCs w:val="24"/>
        </w:rPr>
        <w:t>Phone Number: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Email:</w:t>
      </w:r>
    </w:p>
    <w:p w:rsidR="00BC6F9D" w:rsidRDefault="00BC6F9D" w:rsidP="00BC6F9D">
      <w:pPr>
        <w:rPr>
          <w:szCs w:val="24"/>
        </w:rPr>
      </w:pPr>
    </w:p>
    <w:p w:rsidR="00BC6F9D" w:rsidRDefault="00BC6F9D" w:rsidP="00BC6F9D">
      <w:pPr>
        <w:rPr>
          <w:szCs w:val="24"/>
        </w:rPr>
      </w:pPr>
      <w:r>
        <w:rPr>
          <w:szCs w:val="24"/>
        </w:rPr>
        <w:t>Mailing Address (if different from above):</w:t>
      </w:r>
    </w:p>
    <w:p w:rsidR="00BC6F9D" w:rsidRDefault="00BC6F9D" w:rsidP="00BC6F9D">
      <w:pPr>
        <w:rPr>
          <w:szCs w:val="24"/>
        </w:rPr>
      </w:pPr>
    </w:p>
    <w:p w:rsidR="00193218" w:rsidRDefault="00193218" w:rsidP="00BC6F9D">
      <w:pPr>
        <w:rPr>
          <w:szCs w:val="24"/>
        </w:rPr>
      </w:pPr>
    </w:p>
    <w:p w:rsidR="00BC6F9D" w:rsidRDefault="00BC6F9D" w:rsidP="00BC6F9D">
      <w:pPr>
        <w:rPr>
          <w:szCs w:val="24"/>
        </w:rPr>
      </w:pPr>
      <w:r>
        <w:rPr>
          <w:szCs w:val="24"/>
        </w:rPr>
        <w:t>Name of Transplant Center:</w:t>
      </w:r>
    </w:p>
    <w:p w:rsidR="00BC6F9D" w:rsidRDefault="00BC6F9D" w:rsidP="00BC6F9D">
      <w:pPr>
        <w:rPr>
          <w:szCs w:val="24"/>
        </w:rPr>
      </w:pPr>
    </w:p>
    <w:p w:rsidR="00BC6F9D" w:rsidRDefault="00BC6F9D" w:rsidP="00BC6F9D">
      <w:pPr>
        <w:rPr>
          <w:szCs w:val="24"/>
        </w:rPr>
      </w:pPr>
      <w:r>
        <w:rPr>
          <w:szCs w:val="24"/>
        </w:rPr>
        <w:t>Date of Transplant:</w:t>
      </w:r>
    </w:p>
    <w:p w:rsidR="00BC6F9D" w:rsidRDefault="00BC6F9D" w:rsidP="00BC6F9D">
      <w:pPr>
        <w:rPr>
          <w:szCs w:val="24"/>
        </w:rPr>
      </w:pPr>
    </w:p>
    <w:p w:rsidR="00BC6F9D" w:rsidRDefault="00BC6F9D" w:rsidP="00BC6F9D">
      <w:pPr>
        <w:rPr>
          <w:szCs w:val="24"/>
        </w:rPr>
      </w:pPr>
      <w:r>
        <w:rPr>
          <w:szCs w:val="24"/>
        </w:rPr>
        <w:t>Type of Transplant:</w:t>
      </w:r>
    </w:p>
    <w:p w:rsidR="002A15EE" w:rsidRDefault="002A15EE" w:rsidP="00BC6F9D">
      <w:pPr>
        <w:rPr>
          <w:szCs w:val="24"/>
        </w:rPr>
      </w:pPr>
    </w:p>
    <w:p w:rsidR="00193218" w:rsidRDefault="00193218" w:rsidP="00BC6F9D">
      <w:pPr>
        <w:rPr>
          <w:szCs w:val="24"/>
        </w:rPr>
      </w:pPr>
    </w:p>
    <w:p w:rsidR="002A15EE" w:rsidRDefault="002A15EE" w:rsidP="00BC6F9D">
      <w:pPr>
        <w:rPr>
          <w:szCs w:val="24"/>
        </w:rPr>
      </w:pPr>
      <w:r>
        <w:rPr>
          <w:szCs w:val="24"/>
        </w:rPr>
        <w:t>Name of Health Insurance (attach copy of</w:t>
      </w:r>
      <w:r w:rsidR="0065745F">
        <w:rPr>
          <w:szCs w:val="24"/>
        </w:rPr>
        <w:t xml:space="preserve"> Schedule HC from most recent Massachusetts</w:t>
      </w:r>
      <w:r>
        <w:rPr>
          <w:szCs w:val="24"/>
        </w:rPr>
        <w:t xml:space="preserve"> </w:t>
      </w:r>
      <w:r w:rsidR="0065745F">
        <w:rPr>
          <w:szCs w:val="24"/>
        </w:rPr>
        <w:t xml:space="preserve">income </w:t>
      </w:r>
      <w:r>
        <w:rPr>
          <w:szCs w:val="24"/>
        </w:rPr>
        <w:t xml:space="preserve">tax </w:t>
      </w:r>
      <w:r w:rsidR="0065745F">
        <w:rPr>
          <w:szCs w:val="24"/>
        </w:rPr>
        <w:t>return</w:t>
      </w:r>
      <w:r>
        <w:rPr>
          <w:szCs w:val="24"/>
        </w:rPr>
        <w:t xml:space="preserve">):  </w:t>
      </w:r>
    </w:p>
    <w:p w:rsidR="00193218" w:rsidRDefault="00193218" w:rsidP="00BC6F9D">
      <w:pPr>
        <w:rPr>
          <w:szCs w:val="24"/>
        </w:rPr>
      </w:pPr>
    </w:p>
    <w:p w:rsidR="002A15EE" w:rsidRDefault="002A15EE" w:rsidP="00BC6F9D">
      <w:pPr>
        <w:rPr>
          <w:szCs w:val="24"/>
        </w:rPr>
      </w:pPr>
    </w:p>
    <w:p w:rsidR="002A15EE" w:rsidRDefault="002A15EE" w:rsidP="00BC6F9D">
      <w:pPr>
        <w:rPr>
          <w:szCs w:val="24"/>
        </w:rPr>
      </w:pPr>
      <w:r>
        <w:rPr>
          <w:szCs w:val="24"/>
        </w:rPr>
        <w:t>Adjusted Gross Family Income (attach copy of most recent M</w:t>
      </w:r>
      <w:r w:rsidR="0065745F">
        <w:rPr>
          <w:szCs w:val="24"/>
        </w:rPr>
        <w:t>assachusetts income</w:t>
      </w:r>
      <w:r>
        <w:rPr>
          <w:szCs w:val="24"/>
        </w:rPr>
        <w:t xml:space="preserve"> tax</w:t>
      </w:r>
      <w:r w:rsidR="0065745F">
        <w:rPr>
          <w:szCs w:val="24"/>
        </w:rPr>
        <w:t xml:space="preserve"> return</w:t>
      </w:r>
      <w:r>
        <w:rPr>
          <w:szCs w:val="24"/>
        </w:rPr>
        <w:t>):</w:t>
      </w:r>
    </w:p>
    <w:p w:rsidR="00193218" w:rsidRDefault="00193218" w:rsidP="00BC6F9D">
      <w:pPr>
        <w:rPr>
          <w:szCs w:val="24"/>
        </w:rPr>
      </w:pPr>
    </w:p>
    <w:p w:rsidR="00BC6F9D" w:rsidRDefault="00BC6F9D" w:rsidP="00BC6F9D">
      <w:pPr>
        <w:rPr>
          <w:szCs w:val="24"/>
        </w:rPr>
      </w:pPr>
    </w:p>
    <w:p w:rsidR="00BC6F9D" w:rsidRPr="00BC6F9D" w:rsidRDefault="00BC6F9D" w:rsidP="00BC6F9D">
      <w:pPr>
        <w:rPr>
          <w:szCs w:val="24"/>
        </w:rPr>
      </w:pPr>
    </w:p>
    <w:p w:rsidR="00BC6F9D" w:rsidRDefault="00BC6F9D" w:rsidP="00BC6F9D">
      <w:pPr>
        <w:jc w:val="center"/>
      </w:pPr>
    </w:p>
    <w:p w:rsidR="00BC6F9D" w:rsidRDefault="0065745F" w:rsidP="00BC6F9D">
      <w:pPr>
        <w:outlineLvl w:val="0"/>
        <w:rPr>
          <w:szCs w:val="24"/>
        </w:rPr>
      </w:pPr>
      <w:r>
        <w:rPr>
          <w:szCs w:val="24"/>
        </w:rPr>
        <w:t>I, ______________________, attest that the information above is accurate to the best of my knowledge.</w:t>
      </w:r>
    </w:p>
    <w:p w:rsidR="00BC6F9D" w:rsidRDefault="00BC6F9D" w:rsidP="00BC6F9D">
      <w:pPr>
        <w:rPr>
          <w:szCs w:val="24"/>
        </w:rPr>
      </w:pPr>
    </w:p>
    <w:p w:rsidR="00BC6F9D" w:rsidRDefault="00BC6F9D" w:rsidP="00BC6F9D">
      <w:pPr>
        <w:rPr>
          <w:szCs w:val="24"/>
        </w:rPr>
      </w:pPr>
    </w:p>
    <w:p w:rsidR="00BC6F9D" w:rsidRDefault="00BC6F9D" w:rsidP="00BC6F9D">
      <w:pPr>
        <w:rPr>
          <w:szCs w:val="24"/>
        </w:rPr>
      </w:pPr>
      <w:r>
        <w:rPr>
          <w:szCs w:val="24"/>
        </w:rPr>
        <w:t>___________________________</w:t>
      </w:r>
      <w:r w:rsidR="002A15EE">
        <w:rPr>
          <w:szCs w:val="24"/>
          <w:u w:val="single"/>
        </w:rPr>
        <w:tab/>
      </w:r>
      <w:r w:rsidR="002A15EE">
        <w:rPr>
          <w:szCs w:val="24"/>
          <w:u w:val="single"/>
        </w:rPr>
        <w:tab/>
      </w:r>
      <w:r>
        <w:rPr>
          <w:szCs w:val="24"/>
        </w:rPr>
        <w:t xml:space="preserve">    </w:t>
      </w:r>
      <w:r w:rsidR="002A15EE">
        <w:rPr>
          <w:szCs w:val="24"/>
        </w:rPr>
        <w:t xml:space="preserve">                    </w:t>
      </w:r>
      <w:r>
        <w:rPr>
          <w:szCs w:val="24"/>
        </w:rPr>
        <w:t>_________________________________</w:t>
      </w:r>
      <w:r w:rsidR="002A15EE">
        <w:rPr>
          <w:szCs w:val="24"/>
          <w:u w:val="single"/>
        </w:rPr>
        <w:tab/>
      </w:r>
      <w:r w:rsidR="002A15EE">
        <w:rPr>
          <w:szCs w:val="24"/>
          <w:u w:val="single"/>
        </w:rPr>
        <w:tab/>
      </w:r>
      <w:r w:rsidR="002A15EE">
        <w:rPr>
          <w:szCs w:val="24"/>
        </w:rPr>
        <w:tab/>
      </w:r>
      <w:r>
        <w:rPr>
          <w:szCs w:val="24"/>
        </w:rPr>
        <w:t>Signature of Applicant           Date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</w:t>
      </w:r>
      <w:r w:rsidR="002A15EE">
        <w:rPr>
          <w:szCs w:val="24"/>
        </w:rPr>
        <w:tab/>
      </w:r>
      <w:r>
        <w:rPr>
          <w:szCs w:val="24"/>
        </w:rPr>
        <w:t xml:space="preserve">Signature of Witness       </w:t>
      </w:r>
      <w:r>
        <w:rPr>
          <w:szCs w:val="24"/>
        </w:rPr>
        <w:tab/>
        <w:t xml:space="preserve">                Date</w:t>
      </w:r>
      <w:r>
        <w:rPr>
          <w:szCs w:val="24"/>
        </w:rPr>
        <w:tab/>
      </w:r>
    </w:p>
    <w:p w:rsidR="00BC6F9D" w:rsidRDefault="00BC6F9D"/>
    <w:p w:rsidR="00BC6F9D" w:rsidRDefault="00BC6F9D"/>
    <w:p w:rsidR="002A15EE" w:rsidRDefault="002A15EE" w:rsidP="00BC6F9D"/>
    <w:p w:rsidR="00BC6F9D" w:rsidRDefault="002A15EE" w:rsidP="00BC6F9D">
      <w:r>
        <w:t>*</w:t>
      </w:r>
      <w:r w:rsidR="00BC6F9D">
        <w:t xml:space="preserve">Application must be submitted annually to determine continued </w:t>
      </w:r>
      <w:r>
        <w:t xml:space="preserve">medical and financial </w:t>
      </w:r>
      <w:r w:rsidR="00BC6F9D">
        <w:t>eligibility</w:t>
      </w:r>
    </w:p>
    <w:p w:rsidR="00651D0B" w:rsidRDefault="00651D0B" w:rsidP="00BC6F9D"/>
    <w:p w:rsidR="00193218" w:rsidRDefault="00193218" w:rsidP="00BC6F9D"/>
    <w:p w:rsidR="00193218" w:rsidRDefault="00193218" w:rsidP="00BC6F9D"/>
    <w:p w:rsidR="00651D0B" w:rsidRDefault="00651D0B" w:rsidP="00BC6F9D">
      <w:r>
        <w:t>Applicant must provide the following required attachments:</w:t>
      </w:r>
    </w:p>
    <w:p w:rsidR="002A15EE" w:rsidRDefault="002A15EE" w:rsidP="00BC6F9D"/>
    <w:p w:rsidR="00651D0B" w:rsidRPr="002A15EE" w:rsidRDefault="00651D0B" w:rsidP="00651D0B">
      <w:pPr>
        <w:pStyle w:val="ListParagraph"/>
        <w:numPr>
          <w:ilvl w:val="0"/>
          <w:numId w:val="3"/>
        </w:numPr>
      </w:pPr>
      <w:r w:rsidRPr="002A15EE">
        <w:rPr>
          <w:szCs w:val="24"/>
        </w:rPr>
        <w:t xml:space="preserve">A </w:t>
      </w:r>
      <w:r w:rsidR="0065745F">
        <w:rPr>
          <w:szCs w:val="24"/>
        </w:rPr>
        <w:t xml:space="preserve">signed </w:t>
      </w:r>
      <w:r w:rsidRPr="002A15EE">
        <w:rPr>
          <w:szCs w:val="24"/>
        </w:rPr>
        <w:t>letter from the established transplant center</w:t>
      </w:r>
      <w:r w:rsidR="0065745F">
        <w:rPr>
          <w:szCs w:val="24"/>
        </w:rPr>
        <w:t>, or current physician overseeing direct care related to the transplant,</w:t>
      </w:r>
      <w:r w:rsidRPr="002A15EE">
        <w:rPr>
          <w:szCs w:val="24"/>
        </w:rPr>
        <w:t xml:space="preserve"> providing diagnosis, patient status and patient’s current level of activity</w:t>
      </w:r>
    </w:p>
    <w:p w:rsidR="00651D0B" w:rsidRPr="00651D0B" w:rsidRDefault="005215A1" w:rsidP="00651D0B">
      <w:pPr>
        <w:pStyle w:val="ListParagraph"/>
        <w:numPr>
          <w:ilvl w:val="0"/>
          <w:numId w:val="3"/>
        </w:numPr>
      </w:pPr>
      <w:r>
        <w:rPr>
          <w:szCs w:val="24"/>
        </w:rPr>
        <w:t xml:space="preserve">Copy of </w:t>
      </w:r>
      <w:r w:rsidR="00651D0B" w:rsidRPr="002A15EE">
        <w:rPr>
          <w:szCs w:val="24"/>
        </w:rPr>
        <w:t>most recent Massachusetts and Federal Income Tax Returns and Schedule HC (</w:t>
      </w:r>
      <w:r w:rsidR="0065745F">
        <w:rPr>
          <w:szCs w:val="24"/>
        </w:rPr>
        <w:t>health insurance verification form</w:t>
      </w:r>
      <w:r w:rsidR="00651D0B" w:rsidRPr="002A15EE">
        <w:rPr>
          <w:szCs w:val="24"/>
        </w:rPr>
        <w:t xml:space="preserve">) </w:t>
      </w:r>
    </w:p>
    <w:p w:rsidR="002A15EE" w:rsidRDefault="002A15EE" w:rsidP="00651D0B"/>
    <w:p w:rsidR="00651D0B" w:rsidRPr="00651D0B" w:rsidRDefault="00651D0B" w:rsidP="00651D0B">
      <w:pPr>
        <w:rPr>
          <w:b/>
        </w:rPr>
      </w:pPr>
      <w:r w:rsidRPr="00651D0B">
        <w:rPr>
          <w:b/>
        </w:rPr>
        <w:t xml:space="preserve">Send completed application form along </w:t>
      </w:r>
      <w:r w:rsidR="00C61DC7">
        <w:rPr>
          <w:b/>
        </w:rPr>
        <w:t xml:space="preserve">with </w:t>
      </w:r>
      <w:r w:rsidRPr="00651D0B">
        <w:rPr>
          <w:b/>
        </w:rPr>
        <w:t>required attachments to:</w:t>
      </w:r>
    </w:p>
    <w:p w:rsidR="00651D0B" w:rsidRPr="00651D0B" w:rsidRDefault="00651D0B" w:rsidP="00651D0B">
      <w:pPr>
        <w:rPr>
          <w:b/>
        </w:rPr>
      </w:pPr>
    </w:p>
    <w:p w:rsidR="00651D0B" w:rsidRPr="00651D0B" w:rsidRDefault="00651D0B" w:rsidP="00651D0B">
      <w:pPr>
        <w:rPr>
          <w:b/>
        </w:rPr>
      </w:pPr>
      <w:r w:rsidRPr="00651D0B">
        <w:rPr>
          <w:b/>
        </w:rPr>
        <w:t>Lea Susan Ojamaa, Director</w:t>
      </w:r>
    </w:p>
    <w:p w:rsidR="00651D0B" w:rsidRPr="00651D0B" w:rsidRDefault="00651D0B" w:rsidP="00651D0B">
      <w:pPr>
        <w:rPr>
          <w:b/>
        </w:rPr>
      </w:pPr>
      <w:r w:rsidRPr="00651D0B">
        <w:rPr>
          <w:b/>
        </w:rPr>
        <w:t>Division of Prevention and Wellness</w:t>
      </w:r>
    </w:p>
    <w:p w:rsidR="00651D0B" w:rsidRPr="00651D0B" w:rsidRDefault="00651D0B" w:rsidP="00651D0B">
      <w:pPr>
        <w:rPr>
          <w:b/>
        </w:rPr>
      </w:pPr>
      <w:r w:rsidRPr="00651D0B">
        <w:rPr>
          <w:b/>
        </w:rPr>
        <w:t>250 Washington Street, 4</w:t>
      </w:r>
      <w:r w:rsidRPr="00651D0B">
        <w:rPr>
          <w:b/>
          <w:vertAlign w:val="superscript"/>
        </w:rPr>
        <w:t>th</w:t>
      </w:r>
      <w:r w:rsidRPr="00651D0B">
        <w:rPr>
          <w:b/>
        </w:rPr>
        <w:t xml:space="preserve"> Floor</w:t>
      </w:r>
    </w:p>
    <w:p w:rsidR="002A15EE" w:rsidRDefault="00651D0B">
      <w:r w:rsidRPr="00651D0B">
        <w:rPr>
          <w:b/>
        </w:rPr>
        <w:t>Boston, MA  02108</w:t>
      </w:r>
    </w:p>
    <w:sectPr w:rsidR="002A15EE" w:rsidSect="002A15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3009C"/>
    <w:multiLevelType w:val="hybridMultilevel"/>
    <w:tmpl w:val="4474818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9A976A8"/>
    <w:multiLevelType w:val="hybridMultilevel"/>
    <w:tmpl w:val="384642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525D21"/>
    <w:multiLevelType w:val="hybridMultilevel"/>
    <w:tmpl w:val="F39C4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9D"/>
    <w:rsid w:val="00193218"/>
    <w:rsid w:val="002A15EE"/>
    <w:rsid w:val="005215A1"/>
    <w:rsid w:val="005E25D2"/>
    <w:rsid w:val="00651D0B"/>
    <w:rsid w:val="0065745F"/>
    <w:rsid w:val="007F1D8F"/>
    <w:rsid w:val="009265EC"/>
    <w:rsid w:val="00BC6F9D"/>
    <w:rsid w:val="00C6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F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5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74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45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45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4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45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4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45F"/>
    <w:rPr>
      <w:rFonts w:ascii="Tahoma" w:eastAsia="Times New Roman" w:hAnsi="Tahoma" w:cs="Tahoma"/>
      <w:sz w:val="16"/>
      <w:szCs w:val="16"/>
    </w:rPr>
  </w:style>
  <w:style w:type="paragraph" w:customStyle="1" w:styleId="ExecOffice">
    <w:name w:val="Exec Office"/>
    <w:basedOn w:val="Normal"/>
    <w:rsid w:val="00193218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F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5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74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45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45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4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45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4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45F"/>
    <w:rPr>
      <w:rFonts w:ascii="Tahoma" w:eastAsia="Times New Roman" w:hAnsi="Tahoma" w:cs="Tahoma"/>
      <w:sz w:val="16"/>
      <w:szCs w:val="16"/>
    </w:rPr>
  </w:style>
  <w:style w:type="paragraph" w:customStyle="1" w:styleId="ExecOffice">
    <w:name w:val="Exec Office"/>
    <w:basedOn w:val="Normal"/>
    <w:rsid w:val="00193218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png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13552089</Template>
  <TotalTime>0</TotalTime>
  <Pages>2</Pages>
  <Words>220</Words>
  <Characters>1424</Characters>
  <Application>Microsoft Office Word</Application>
  <DocSecurity>4</DocSecurity>
  <Lines>74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2016-03-04T15:42:00Z</dcterms:created>
  <dc:creator>Ojamaa, Lea (DPH)</dc:creator>
  <lastModifiedBy/>
  <lastPrinted>2016-03-04T15:42:00Z</lastPrinted>
  <dcterms:modified xsi:type="dcterms:W3CDTF">2016-03-04T15:42:00Z</dcterms:modified>
  <revision>2</revision>
</coreProperties>
</file>