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72" w:rsidRPr="004579CC" w:rsidRDefault="00AB4072" w:rsidP="0049697C">
      <w:pPr>
        <w:framePr w:hSpace="187" w:wrap="notBeside" w:vAnchor="page" w:hAnchor="page" w:x="906" w:y="262"/>
      </w:pPr>
      <w:r w:rsidRPr="008F2D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5pt;height:93pt;visibility:visible">
            <v:imagedata r:id="rId7" o:title=""/>
          </v:shape>
        </w:pict>
      </w:r>
    </w:p>
    <w:p w:rsidR="00AB4072" w:rsidRPr="00834C55" w:rsidRDefault="00AB4072">
      <w:pPr>
        <w:framePr w:w="6926" w:hSpace="187" w:wrap="notBeside" w:vAnchor="page" w:hAnchor="page" w:x="3173" w:y="289"/>
        <w:jc w:val="center"/>
        <w:rPr>
          <w:sz w:val="36"/>
        </w:rPr>
      </w:pPr>
      <w:r w:rsidRPr="00834C55">
        <w:rPr>
          <w:sz w:val="36"/>
        </w:rPr>
        <w:t xml:space="preserve">The </w:t>
      </w:r>
      <w:smartTag w:uri="urn:schemas-microsoft-com:office:smarttags" w:element="PlaceType">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smartTag>
    </w:p>
    <w:p w:rsidR="00AB4072" w:rsidRDefault="00AB4072">
      <w:pPr>
        <w:pStyle w:val="ExecOffice"/>
        <w:framePr w:w="6926" w:wrap="notBeside" w:vAnchor="page" w:x="3173" w:y="289"/>
        <w:rPr>
          <w:rFonts w:ascii="Times New Roman" w:hAnsi="Times New Roman"/>
        </w:rPr>
      </w:pPr>
    </w:p>
    <w:p w:rsidR="00AB4072" w:rsidRPr="00834C55" w:rsidRDefault="00AB4072">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AB4072" w:rsidRPr="00834C55" w:rsidRDefault="00AB4072">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AB4072" w:rsidRPr="00834C55" w:rsidRDefault="00AB4072">
      <w:pPr>
        <w:pStyle w:val="ExecOffice"/>
        <w:framePr w:w="6926" w:wrap="notBeside" w:vAnchor="page" w:x="3173" w:y="289"/>
        <w:rPr>
          <w:rFonts w:ascii="Times New Roman" w:hAnsi="Times New Roman"/>
        </w:rPr>
      </w:pPr>
      <w:r w:rsidRPr="00834C55">
        <w:rPr>
          <w:rFonts w:ascii="Times New Roman" w:hAnsi="Times New Roman"/>
        </w:rPr>
        <w:t>Bureau of Environmental Health</w:t>
      </w:r>
    </w:p>
    <w:p w:rsidR="00AB4072" w:rsidRPr="00834C55" w:rsidRDefault="00AB4072">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AB4072" w:rsidRPr="00834C55" w:rsidRDefault="00AB4072" w:rsidP="000507A7">
      <w:pPr>
        <w:pStyle w:val="ExecOffice"/>
        <w:framePr w:w="6926" w:wrap="notBeside" w:vAnchor="page" w:x="3173" w:y="289"/>
        <w:rPr>
          <w:rFonts w:ascii="Times New Roman" w:hAnsi="Times New Roman"/>
        </w:rPr>
      </w:pPr>
      <w:smartTag w:uri="urn:schemas-microsoft-com:office:smarttags" w:element="address">
        <w:smartTag w:uri="urn:schemas-microsoft-com:office:smarttags" w:element="Street">
          <w:r w:rsidRPr="00834C55">
            <w:rPr>
              <w:rFonts w:ascii="Times New Roman" w:hAnsi="Times New Roman"/>
            </w:rPr>
            <w:t>180 Beaman Street</w:t>
          </w:r>
        </w:smartTag>
      </w:smartTag>
    </w:p>
    <w:p w:rsidR="00AB4072" w:rsidRPr="00834C55" w:rsidRDefault="00AB4072" w:rsidP="000507A7">
      <w:pPr>
        <w:pStyle w:val="ExecOffice"/>
        <w:framePr w:w="6926" w:wrap="notBeside" w:vAnchor="page" w:x="3173" w:y="289"/>
        <w:rPr>
          <w:rFonts w:ascii="Times New Roman" w:hAnsi="Times New Roman"/>
        </w:rPr>
      </w:pPr>
      <w:r w:rsidRPr="00834C55">
        <w:rPr>
          <w:rFonts w:ascii="Times New Roman" w:hAnsi="Times New Roman"/>
        </w:rPr>
        <w:t xml:space="preserve">West </w:t>
      </w:r>
      <w:smartTag w:uri="urn:schemas-microsoft-com:office:smarttags" w:element="place">
        <w:smartTag w:uri="urn:schemas-microsoft-com:office:smarttags" w:element="City">
          <w:r w:rsidRPr="00834C55">
            <w:rPr>
              <w:rFonts w:ascii="Times New Roman" w:hAnsi="Times New Roman"/>
            </w:rPr>
            <w:t>Boylston</w:t>
          </w:r>
        </w:smartTag>
        <w:r w:rsidRPr="00834C55">
          <w:rPr>
            <w:rFonts w:ascii="Times New Roman" w:hAnsi="Times New Roman"/>
          </w:rPr>
          <w:t xml:space="preserve">, </w:t>
        </w:r>
        <w:smartTag w:uri="urn:schemas-microsoft-com:office:smarttags" w:element="State">
          <w:r w:rsidRPr="00834C55">
            <w:rPr>
              <w:rFonts w:ascii="Times New Roman" w:hAnsi="Times New Roman"/>
            </w:rPr>
            <w:t>MA</w:t>
          </w:r>
        </w:smartTag>
        <w:r w:rsidRPr="00834C55">
          <w:rPr>
            <w:rFonts w:ascii="Times New Roman" w:hAnsi="Times New Roman"/>
          </w:rPr>
          <w:t xml:space="preserve"> </w:t>
        </w:r>
        <w:smartTag w:uri="urn:schemas-microsoft-com:office:smarttags" w:element="PostalCode">
          <w:r w:rsidRPr="00834C55">
            <w:rPr>
              <w:rFonts w:ascii="Times New Roman" w:hAnsi="Times New Roman"/>
            </w:rPr>
            <w:t>01583</w:t>
          </w:r>
        </w:smartTag>
      </w:smartTag>
    </w:p>
    <w:p w:rsidR="00AB4072" w:rsidRPr="00834C55" w:rsidRDefault="00AB4072" w:rsidP="000507A7">
      <w:pPr>
        <w:pStyle w:val="ExecOffice"/>
        <w:framePr w:w="6926" w:wrap="notBeside" w:vAnchor="page" w:x="3173" w:y="289"/>
        <w:rPr>
          <w:rFonts w:ascii="Times New Roman" w:hAnsi="Times New Roman"/>
        </w:rPr>
      </w:pPr>
      <w:r w:rsidRPr="00834C55">
        <w:rPr>
          <w:rFonts w:ascii="Times New Roman" w:hAnsi="Times New Roman"/>
        </w:rPr>
        <w:t>Telephone: 508-792-7880, ext. 2322</w:t>
      </w:r>
    </w:p>
    <w:p w:rsidR="00AB4072" w:rsidRPr="00834C55" w:rsidRDefault="00AB4072" w:rsidP="000507A7">
      <w:pPr>
        <w:pStyle w:val="ExecOffice"/>
        <w:framePr w:w="6926" w:wrap="notBeside" w:vAnchor="page" w:x="3173" w:y="289"/>
        <w:rPr>
          <w:rFonts w:ascii="Times New Roman" w:hAnsi="Times New Roman"/>
        </w:rPr>
      </w:pPr>
      <w:r w:rsidRPr="00834C55">
        <w:rPr>
          <w:rFonts w:ascii="Times New Roman" w:hAnsi="Times New Roman"/>
        </w:rPr>
        <w:t>Facsimile: 508-792-7706</w:t>
      </w:r>
    </w:p>
    <w:p w:rsidR="00AB4072" w:rsidRPr="00834C55" w:rsidRDefault="00AB4072" w:rsidP="000507A7">
      <w:pPr>
        <w:pStyle w:val="ExecOffice"/>
        <w:framePr w:w="6926" w:wrap="notBeside" w:vAnchor="page" w:x="3173" w:y="289"/>
        <w:rPr>
          <w:rFonts w:ascii="Times New Roman" w:hAnsi="Times New Roman"/>
        </w:rPr>
      </w:pPr>
      <w:r w:rsidRPr="00834C55">
        <w:rPr>
          <w:rFonts w:ascii="Times New Roman" w:hAnsi="Times New Roman"/>
        </w:rPr>
        <w:t>TTY: 508-835-9796</w:t>
      </w:r>
    </w:p>
    <w:p w:rsidR="00AB4072" w:rsidRPr="00834C55" w:rsidRDefault="00AB4072" w:rsidP="000507A7">
      <w:pPr>
        <w:pStyle w:val="ExecOffice"/>
        <w:framePr w:w="6926" w:wrap="notBeside" w:vAnchor="page" w:x="3173" w:y="289"/>
        <w:rPr>
          <w:rFonts w:ascii="Times New Roman" w:hAnsi="Times New Roman"/>
        </w:rPr>
      </w:pPr>
      <w:r w:rsidRPr="00834C55">
        <w:rPr>
          <w:rFonts w:ascii="Times New Roman" w:hAnsi="Times New Roman"/>
        </w:rPr>
        <w:t>Amy.M.Riordan@state.ma.us</w:t>
      </w:r>
    </w:p>
    <w:tbl>
      <w:tblPr>
        <w:tblW w:w="0" w:type="auto"/>
        <w:tblLayout w:type="fixed"/>
        <w:tblCellMar>
          <w:left w:w="115" w:type="dxa"/>
          <w:right w:w="115" w:type="dxa"/>
        </w:tblCellMar>
        <w:tblLook w:val="0000"/>
      </w:tblPr>
      <w:tblGrid>
        <w:gridCol w:w="2519"/>
      </w:tblGrid>
      <w:tr w:rsidR="00AB4072" w:rsidRPr="00834C55" w:rsidTr="00050E63">
        <w:trPr>
          <w:trHeight w:val="671"/>
        </w:trPr>
        <w:tc>
          <w:tcPr>
            <w:tcW w:w="2519" w:type="dxa"/>
          </w:tcPr>
          <w:p w:rsidR="00AB4072" w:rsidRPr="00834C55" w:rsidRDefault="00AB4072" w:rsidP="002D4430">
            <w:pPr>
              <w:pStyle w:val="Governor"/>
              <w:framePr w:wrap="notBeside" w:vAnchor="page" w:x="567" w:y="2165"/>
              <w:spacing w:after="0"/>
              <w:rPr>
                <w:rFonts w:ascii="Times New Roman" w:hAnsi="Times New Roman"/>
                <w:sz w:val="16"/>
              </w:rPr>
            </w:pPr>
          </w:p>
          <w:p w:rsidR="00AB4072" w:rsidRPr="00834C55" w:rsidRDefault="00AB4072" w:rsidP="002E4C21">
            <w:pPr>
              <w:pStyle w:val="Governor"/>
              <w:framePr w:wrap="notBeside" w:vAnchor="page" w:x="567" w:y="2165"/>
              <w:spacing w:after="0"/>
              <w:rPr>
                <w:rFonts w:ascii="Times New Roman" w:hAnsi="Times New Roman"/>
                <w:sz w:val="16"/>
              </w:rPr>
            </w:pPr>
            <w:r w:rsidRPr="00834C55">
              <w:rPr>
                <w:rFonts w:ascii="Times New Roman" w:hAnsi="Times New Roman"/>
                <w:sz w:val="16"/>
              </w:rPr>
              <w:t>DEVAL L. PATRICK</w:t>
            </w:r>
          </w:p>
          <w:p w:rsidR="00AB4072" w:rsidRPr="00834C55" w:rsidRDefault="00AB4072" w:rsidP="002E4C21">
            <w:pPr>
              <w:pStyle w:val="Governor"/>
              <w:framePr w:wrap="notBeside" w:vAnchor="page" w:x="567" w:y="2165"/>
              <w:rPr>
                <w:rFonts w:ascii="Times New Roman" w:hAnsi="Times New Roman"/>
              </w:rPr>
            </w:pPr>
            <w:r w:rsidRPr="00834C55">
              <w:rPr>
                <w:rFonts w:ascii="Times New Roman" w:hAnsi="Times New Roman"/>
              </w:rPr>
              <w:t>GOVERNOR</w:t>
            </w:r>
          </w:p>
          <w:p w:rsidR="00AB4072" w:rsidRPr="00834C55" w:rsidRDefault="00AB4072" w:rsidP="002E4C21">
            <w:pPr>
              <w:pStyle w:val="Weld"/>
              <w:framePr w:wrap="notBeside" w:vAnchor="page" w:x="567" w:y="2165"/>
              <w:rPr>
                <w:rFonts w:ascii="Times New Roman" w:hAnsi="Times New Roman"/>
              </w:rPr>
            </w:pPr>
            <w:r w:rsidRPr="00834C55">
              <w:rPr>
                <w:rFonts w:ascii="Times New Roman" w:hAnsi="Times New Roman"/>
              </w:rPr>
              <w:t>JOHN W. POLANOWICZ</w:t>
            </w:r>
          </w:p>
          <w:p w:rsidR="00AB4072" w:rsidRPr="00834C55" w:rsidRDefault="00AB4072" w:rsidP="002E4C21">
            <w:pPr>
              <w:pStyle w:val="Governor"/>
              <w:framePr w:wrap="notBeside" w:vAnchor="page" w:x="567" w:y="2165"/>
              <w:rPr>
                <w:rFonts w:ascii="Times New Roman" w:hAnsi="Times New Roman"/>
              </w:rPr>
            </w:pPr>
            <w:r w:rsidRPr="00834C55">
              <w:rPr>
                <w:rFonts w:ascii="Times New Roman" w:hAnsi="Times New Roman"/>
              </w:rPr>
              <w:t>SECRETARY</w:t>
            </w:r>
          </w:p>
          <w:p w:rsidR="00AB4072" w:rsidRPr="00834C55" w:rsidRDefault="00AB4072" w:rsidP="002E4C21">
            <w:pPr>
              <w:pStyle w:val="Weld"/>
              <w:framePr w:wrap="notBeside" w:vAnchor="page" w:x="567" w:y="2165"/>
              <w:rPr>
                <w:rFonts w:ascii="Times New Roman" w:hAnsi="Times New Roman"/>
              </w:rPr>
            </w:pPr>
            <w:r w:rsidRPr="00834C55">
              <w:rPr>
                <w:rFonts w:ascii="Times New Roman" w:hAnsi="Times New Roman"/>
              </w:rPr>
              <w:t>CHERYL BARTLETT, RN</w:t>
            </w:r>
          </w:p>
          <w:p w:rsidR="00AB4072" w:rsidRPr="00834C55" w:rsidRDefault="00AB4072" w:rsidP="002E4C21">
            <w:pPr>
              <w:pStyle w:val="Governor"/>
              <w:framePr w:wrap="notBeside" w:vAnchor="page" w:x="567" w:y="2165"/>
              <w:rPr>
                <w:rFonts w:ascii="Times New Roman" w:hAnsi="Times New Roman"/>
              </w:rPr>
            </w:pPr>
            <w:r w:rsidRPr="00834C55">
              <w:rPr>
                <w:rFonts w:ascii="Times New Roman" w:hAnsi="Times New Roman"/>
              </w:rPr>
              <w:t>COMMISSIONER</w:t>
            </w:r>
          </w:p>
        </w:tc>
      </w:tr>
    </w:tbl>
    <w:p w:rsidR="00AB4072" w:rsidRPr="00834C55" w:rsidRDefault="00AB4072"/>
    <w:p w:rsidR="00AB4072" w:rsidRPr="007C610F" w:rsidRDefault="00AB4072">
      <w:pPr>
        <w:ind w:left="5760" w:firstLine="720"/>
      </w:pPr>
      <w:r w:rsidRPr="007C610F">
        <w:t xml:space="preserve">May </w:t>
      </w:r>
      <w:r>
        <w:t>15</w:t>
      </w:r>
      <w:r w:rsidRPr="007C610F">
        <w:t xml:space="preserve">, 2014 </w:t>
      </w:r>
    </w:p>
    <w:p w:rsidR="00AB4072" w:rsidRPr="007C610F" w:rsidRDefault="00AB4072"/>
    <w:p w:rsidR="00AB4072" w:rsidRPr="007C610F" w:rsidRDefault="00AB4072">
      <w:r w:rsidRPr="007C610F">
        <w:t>Sean Medeiros, Acting Superintendent</w:t>
      </w:r>
    </w:p>
    <w:p w:rsidR="00AB4072" w:rsidRPr="007C610F" w:rsidRDefault="00AB4072" w:rsidP="007C610F">
      <w:r w:rsidRPr="007C610F">
        <w:t xml:space="preserve">MCI </w:t>
      </w:r>
      <w:smartTag w:uri="urn:schemas-microsoft-com:office:smarttags" w:element="City">
        <w:smartTag w:uri="urn:schemas-microsoft-com:office:smarttags" w:element="place">
          <w:r w:rsidRPr="007C610F">
            <w:t>Norfolk</w:t>
          </w:r>
        </w:smartTag>
      </w:smartTag>
    </w:p>
    <w:p w:rsidR="00AB4072" w:rsidRPr="007C610F" w:rsidRDefault="00AB4072" w:rsidP="007C610F">
      <w:smartTag w:uri="urn:schemas-microsoft-com:office:smarttags" w:element="Street">
        <w:smartTag w:uri="urn:schemas-microsoft-com:office:smarttags" w:element="address">
          <w:r w:rsidRPr="007C610F">
            <w:t>2 Clark Street</w:t>
          </w:r>
        </w:smartTag>
      </w:smartTag>
    </w:p>
    <w:p w:rsidR="00AB4072" w:rsidRPr="007C610F" w:rsidRDefault="00AB4072" w:rsidP="007C610F">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C610F">
                <w:t>P.O. Box</w:t>
              </w:r>
            </w:smartTag>
          </w:smartTag>
          <w:r w:rsidRPr="007C610F">
            <w:t xml:space="preserve"> 43</w:t>
          </w:r>
        </w:smartTag>
      </w:smartTag>
    </w:p>
    <w:p w:rsidR="00AB4072" w:rsidRPr="007C610F" w:rsidRDefault="00AB4072" w:rsidP="007C610F">
      <w:smartTag w:uri="urn:schemas-microsoft-com:office:smarttags" w:element="City">
        <w:smartTag w:uri="urn:schemas-microsoft-com:office:smarttags" w:element="place">
          <w:smartTag w:uri="urn:schemas-microsoft-com:office:smarttags" w:element="City">
            <w:r w:rsidRPr="007C610F">
              <w:t>Norfolk</w:t>
            </w:r>
          </w:smartTag>
          <w:r w:rsidRPr="007C610F">
            <w:t xml:space="preserve">, </w:t>
          </w:r>
          <w:smartTag w:uri="urn:schemas-microsoft-com:office:smarttags" w:element="State">
            <w:r w:rsidRPr="007C610F">
              <w:t>MA</w:t>
            </w:r>
          </w:smartTag>
          <w:r w:rsidRPr="007C610F">
            <w:t xml:space="preserve"> </w:t>
          </w:r>
          <w:smartTag w:uri="urn:schemas-microsoft-com:office:smarttags" w:element="PostalCode">
            <w:r w:rsidRPr="007C610F">
              <w:t>02056</w:t>
            </w:r>
          </w:smartTag>
        </w:smartTag>
      </w:smartTag>
    </w:p>
    <w:p w:rsidR="00AB4072" w:rsidRPr="007C610F" w:rsidRDefault="00AB4072"/>
    <w:p w:rsidR="00AB4072" w:rsidRPr="007C610F" w:rsidRDefault="00AB4072">
      <w:r w:rsidRPr="007C610F">
        <w:t xml:space="preserve">Re: Facility Inspection – MCI </w:t>
      </w:r>
      <w:smartTag w:uri="urn:schemas-microsoft-com:office:smarttags" w:element="place">
        <w:smartTag w:uri="urn:schemas-microsoft-com:office:smarttags" w:element="City">
          <w:r w:rsidRPr="007C610F">
            <w:t>Norfolk</w:t>
          </w:r>
        </w:smartTag>
      </w:smartTag>
    </w:p>
    <w:p w:rsidR="00AB4072" w:rsidRPr="007C610F" w:rsidRDefault="00AB4072"/>
    <w:p w:rsidR="00AB4072" w:rsidRPr="007C610F" w:rsidRDefault="00AB4072">
      <w:r w:rsidRPr="007C610F">
        <w:t>Dear Acting Superintendent Medeiros:</w:t>
      </w:r>
    </w:p>
    <w:p w:rsidR="00AB4072" w:rsidRPr="006670D3" w:rsidRDefault="00AB4072"/>
    <w:p w:rsidR="00AB4072" w:rsidRPr="007C610F" w:rsidRDefault="00AB4072">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w:t>
      </w:r>
      <w:r w:rsidRPr="007C610F">
        <w:t>Examinations in Correctional Facilities; I conducted an inspection of MCI Norfolk on April 22, 23, 24, and 25, 2014 accompanied by Seargent Berk</w:t>
      </w:r>
      <w:r>
        <w:t>s</w:t>
      </w:r>
      <w:r w:rsidRPr="007C610F">
        <w:t xml:space="preserve">za, and Bharathi Patimalla-Dipali, of the Community Sanitation Program. Violations noted during the inspection are listed below including </w:t>
      </w:r>
      <w:r>
        <w:t>612</w:t>
      </w:r>
      <w:r w:rsidRPr="007C610F">
        <w:t xml:space="preserve"> repeat violations:</w:t>
      </w:r>
    </w:p>
    <w:p w:rsidR="00AB4072" w:rsidRPr="007C610F" w:rsidRDefault="00AB4072"/>
    <w:p w:rsidR="00AB4072" w:rsidRPr="007C610F" w:rsidRDefault="00AB4072">
      <w:pPr>
        <w:rPr>
          <w:b/>
          <w:u w:val="single"/>
        </w:rPr>
      </w:pPr>
      <w:r w:rsidRPr="007C610F">
        <w:rPr>
          <w:b/>
          <w:u w:val="single"/>
        </w:rPr>
        <w:t>HEALTH AND SAFETY VIOLATIONS</w:t>
      </w:r>
    </w:p>
    <w:p w:rsidR="00AB4072" w:rsidRDefault="00AB4072">
      <w:r w:rsidRPr="006670D3">
        <w:t>(</w:t>
      </w:r>
      <w:r w:rsidRPr="006670D3">
        <w:rPr>
          <w:i/>
          <w:iCs/>
        </w:rPr>
        <w:t>* indicates conditions documented on previous inspection reports</w:t>
      </w:r>
      <w:r>
        <w:t>)</w:t>
      </w:r>
    </w:p>
    <w:p w:rsidR="00AB4072" w:rsidRDefault="00AB4072"/>
    <w:p w:rsidR="00AB4072" w:rsidRDefault="00AB4072" w:rsidP="007C610F">
      <w:pPr>
        <w:tabs>
          <w:tab w:val="left" w:pos="2880"/>
        </w:tabs>
      </w:pPr>
      <w:r>
        <w:rPr>
          <w:b/>
          <w:u w:val="single"/>
        </w:rPr>
        <w:t>TOWERS</w:t>
      </w:r>
    </w:p>
    <w:p w:rsidR="00AB4072" w:rsidRDefault="00AB4072" w:rsidP="007C610F">
      <w:pPr>
        <w:tabs>
          <w:tab w:val="left" w:pos="2880"/>
        </w:tabs>
      </w:pPr>
    </w:p>
    <w:p w:rsidR="00AB4072" w:rsidRDefault="00AB4072" w:rsidP="007C610F">
      <w:pPr>
        <w:tabs>
          <w:tab w:val="left" w:pos="2880"/>
        </w:tabs>
      </w:pPr>
      <w:r>
        <w:rPr>
          <w:i/>
        </w:rPr>
        <w:t>5 Tower</w:t>
      </w:r>
    </w:p>
    <w:p w:rsidR="00AB4072" w:rsidRDefault="00AB4072" w:rsidP="007C610F">
      <w:pPr>
        <w:tabs>
          <w:tab w:val="left" w:pos="2880"/>
        </w:tabs>
      </w:pPr>
      <w:r w:rsidRPr="00AB5A5E">
        <w:t>105 CMR 451.350</w:t>
      </w:r>
      <w:r>
        <w:t>*</w:t>
      </w:r>
      <w:r w:rsidRPr="00AB5A5E">
        <w:tab/>
        <w:t>Structur</w:t>
      </w:r>
      <w:r>
        <w:t>al Maintenance: Ceiling damaged at plumbing stack</w:t>
      </w:r>
    </w:p>
    <w:p w:rsidR="00AB4072" w:rsidRDefault="00AB4072" w:rsidP="007C610F">
      <w:pPr>
        <w:tabs>
          <w:tab w:val="left" w:pos="2880"/>
        </w:tabs>
      </w:pPr>
      <w:r w:rsidRPr="00AB5A5E">
        <w:t>105 CMR 451.350</w:t>
      </w:r>
      <w:r>
        <w:t>*</w:t>
      </w:r>
      <w:r w:rsidRPr="00AB5A5E">
        <w:tab/>
        <w:t>Str</w:t>
      </w:r>
      <w:r>
        <w:t>uctural Maintenance: Ceiling damaged</w:t>
      </w:r>
    </w:p>
    <w:p w:rsidR="00AB4072" w:rsidRDefault="00AB4072" w:rsidP="007C610F">
      <w:pPr>
        <w:tabs>
          <w:tab w:val="left" w:pos="2880"/>
        </w:tabs>
      </w:pPr>
      <w:r w:rsidRPr="00AB5A5E">
        <w:t>105 CM</w:t>
      </w:r>
      <w:r>
        <w:t>R 451.353*</w:t>
      </w:r>
      <w:r>
        <w:tab/>
        <w:t>Interior Maintenance: Ceiling paint peeling</w:t>
      </w:r>
    </w:p>
    <w:p w:rsidR="00AB4072" w:rsidRDefault="00AB4072" w:rsidP="007C610F">
      <w:pPr>
        <w:tabs>
          <w:tab w:val="left" w:pos="2880"/>
        </w:tabs>
      </w:pPr>
      <w:r w:rsidRPr="00AB5A5E">
        <w:t>105 CM</w:t>
      </w:r>
      <w:r>
        <w:t>R 451.353*</w:t>
      </w:r>
      <w:r>
        <w:tab/>
        <w:t>Interior Maintenance: Wet mop stored in bucket</w:t>
      </w:r>
    </w:p>
    <w:p w:rsidR="00AB4072" w:rsidRDefault="00AB4072" w:rsidP="007C610F">
      <w:r w:rsidRPr="00B94838">
        <w:t>FC 4-602.12(B)</w:t>
      </w:r>
      <w:r w:rsidRPr="00B94838">
        <w:tab/>
      </w:r>
      <w:r>
        <w:t>*</w:t>
      </w:r>
      <w:r w:rsidRPr="00B94838">
        <w:tab/>
      </w:r>
      <w:r w:rsidRPr="00B94838">
        <w:tab/>
        <w:t>Cleaning of Equi</w:t>
      </w:r>
      <w:r>
        <w:t xml:space="preserve">pment and Utensils; Frequency: </w:t>
      </w:r>
      <w:r w:rsidRPr="00B94838">
        <w:t>Interior of microwave oven dirty</w:t>
      </w:r>
    </w:p>
    <w:p w:rsidR="00AB4072" w:rsidRDefault="00AB4072">
      <w:pPr>
        <w:tabs>
          <w:tab w:val="left" w:pos="2880"/>
        </w:tabs>
      </w:pPr>
      <w:r>
        <w:t>105 CMR 451.141</w:t>
      </w:r>
      <w:r>
        <w:tab/>
        <w:t xml:space="preserve">Screens: </w:t>
      </w:r>
      <w:r w:rsidRPr="007C610F">
        <w:t>Screens missing</w:t>
      </w:r>
    </w:p>
    <w:p w:rsidR="00AB4072" w:rsidRDefault="00AB4072">
      <w:pPr>
        <w:tabs>
          <w:tab w:val="left" w:pos="2880"/>
        </w:tabs>
      </w:pPr>
      <w:r w:rsidRPr="00AB5A5E">
        <w:t>105 CMR 451.350</w:t>
      </w:r>
      <w:r w:rsidRPr="00AB5A5E">
        <w:tab/>
        <w:t>Str</w:t>
      </w:r>
      <w:r>
        <w:t xml:space="preserve">uctural Maintenance: Wall damaged under window </w:t>
      </w:r>
    </w:p>
    <w:p w:rsidR="00AB4072" w:rsidRDefault="00AB4072" w:rsidP="007C610F">
      <w:pPr>
        <w:tabs>
          <w:tab w:val="left" w:pos="2880"/>
        </w:tabs>
      </w:pPr>
    </w:p>
    <w:p w:rsidR="00AB4072" w:rsidRDefault="00AB4072" w:rsidP="007C610F">
      <w:pPr>
        <w:tabs>
          <w:tab w:val="left" w:pos="2880"/>
        </w:tabs>
      </w:pPr>
      <w:r>
        <w:rPr>
          <w:i/>
        </w:rPr>
        <w:t>4 Tower</w:t>
      </w:r>
    </w:p>
    <w:p w:rsidR="00AB4072" w:rsidRDefault="00AB4072" w:rsidP="007C610F">
      <w:pPr>
        <w:tabs>
          <w:tab w:val="left" w:pos="2880"/>
        </w:tabs>
      </w:pPr>
      <w:r w:rsidRPr="00AB5A5E">
        <w:t>105 CMR 451.350</w:t>
      </w:r>
      <w:r>
        <w:t>*</w:t>
      </w:r>
      <w:r w:rsidRPr="00AB5A5E">
        <w:tab/>
        <w:t>Structur</w:t>
      </w:r>
      <w:r>
        <w:t>al Maintenance: Ceiling damaged at plumbing stack</w:t>
      </w:r>
    </w:p>
    <w:p w:rsidR="00AB4072" w:rsidRDefault="00AB4072" w:rsidP="007C610F">
      <w:pPr>
        <w:tabs>
          <w:tab w:val="left" w:pos="2880"/>
        </w:tabs>
      </w:pPr>
      <w:r w:rsidRPr="00AB5A5E">
        <w:t>105 CMR 451.350</w:t>
      </w:r>
      <w:r>
        <w:t>*</w:t>
      </w:r>
      <w:r w:rsidRPr="00AB5A5E">
        <w:tab/>
        <w:t>Str</w:t>
      </w:r>
      <w:r>
        <w:t>uctural Maintenance: Wall damaged at sink</w:t>
      </w:r>
    </w:p>
    <w:p w:rsidR="00AB4072" w:rsidRDefault="00AB4072" w:rsidP="007C610F">
      <w:pPr>
        <w:tabs>
          <w:tab w:val="left" w:pos="2880"/>
        </w:tabs>
      </w:pPr>
      <w:r w:rsidRPr="00AB5A5E">
        <w:t>105 CMR 451.350</w:t>
      </w:r>
      <w:r>
        <w:t>*</w:t>
      </w:r>
      <w:r w:rsidRPr="00AB5A5E">
        <w:tab/>
        <w:t>Str</w:t>
      </w:r>
      <w:r>
        <w:t xml:space="preserve">uctural Maintenance: Hole in ceiling </w:t>
      </w:r>
    </w:p>
    <w:p w:rsidR="00AB4072" w:rsidRDefault="00AB4072" w:rsidP="007C610F">
      <w:pPr>
        <w:tabs>
          <w:tab w:val="left" w:pos="2880"/>
        </w:tabs>
      </w:pPr>
      <w:r w:rsidRPr="00AB5A5E">
        <w:t>105 CMR 451.350</w:t>
      </w:r>
      <w:r>
        <w:t>*</w:t>
      </w:r>
      <w:r w:rsidRPr="00AB5A5E">
        <w:tab/>
        <w:t>Str</w:t>
      </w:r>
      <w:r>
        <w:t>uctural Maintenance: Ceiling damaged</w:t>
      </w:r>
    </w:p>
    <w:p w:rsidR="00AB4072" w:rsidRDefault="00AB4072" w:rsidP="007C610F">
      <w:pPr>
        <w:tabs>
          <w:tab w:val="left" w:pos="2880"/>
        </w:tabs>
      </w:pPr>
      <w:r w:rsidRPr="00AB5A5E">
        <w:t>105 CMR 451.126</w:t>
      </w:r>
      <w:r>
        <w:t>*</w:t>
      </w:r>
      <w:r w:rsidRPr="00AB5A5E">
        <w:tab/>
        <w:t xml:space="preserve">Hot Water: Hot water temperature </w:t>
      </w:r>
      <w:r>
        <w:t>recorded at 105</w:t>
      </w:r>
      <w:r>
        <w:rPr>
          <w:vertAlign w:val="superscript"/>
        </w:rPr>
        <w:t>0</w:t>
      </w:r>
      <w:r>
        <w:t>F</w:t>
      </w:r>
    </w:p>
    <w:p w:rsidR="00AB4072" w:rsidRDefault="00AB4072" w:rsidP="007C610F">
      <w:r w:rsidRPr="00B94838">
        <w:t>FC 4-602.12(B)</w:t>
      </w:r>
      <w:r w:rsidRPr="00B94838">
        <w:tab/>
      </w:r>
      <w:r>
        <w:t>*</w:t>
      </w:r>
      <w:r w:rsidRPr="00B94838">
        <w:tab/>
      </w:r>
      <w:r w:rsidRPr="00B94838">
        <w:tab/>
        <w:t>Cleaning of Equi</w:t>
      </w:r>
      <w:r>
        <w:t xml:space="preserve">pment and Utensils; Frequency: </w:t>
      </w:r>
      <w:r w:rsidRPr="00B94838">
        <w:t>Interior of microwave oven dirty</w:t>
      </w:r>
    </w:p>
    <w:p w:rsidR="00AB4072" w:rsidRDefault="00AB4072" w:rsidP="007C610F">
      <w:pPr>
        <w:tabs>
          <w:tab w:val="left" w:pos="2880"/>
        </w:tabs>
      </w:pPr>
    </w:p>
    <w:p w:rsidR="00AB4072" w:rsidRDefault="00AB4072" w:rsidP="007C610F">
      <w:pPr>
        <w:tabs>
          <w:tab w:val="left" w:pos="2880"/>
        </w:tabs>
      </w:pPr>
      <w:r>
        <w:rPr>
          <w:i/>
        </w:rPr>
        <w:t>3 Tower</w:t>
      </w:r>
    </w:p>
    <w:p w:rsidR="00AB4072" w:rsidRDefault="00AB4072" w:rsidP="007C610F">
      <w:pPr>
        <w:tabs>
          <w:tab w:val="left" w:pos="2880"/>
        </w:tabs>
      </w:pPr>
      <w:r w:rsidRPr="00AB5A5E">
        <w:t>105 CMR 451.350</w:t>
      </w:r>
      <w:r>
        <w:t>*</w:t>
      </w:r>
      <w:r w:rsidRPr="00AB5A5E">
        <w:tab/>
        <w:t>Structur</w:t>
      </w:r>
      <w:r>
        <w:t>al Maintenance: Ceiling damaged at plumbing stack</w:t>
      </w:r>
    </w:p>
    <w:p w:rsidR="00AB4072" w:rsidRDefault="00AB4072" w:rsidP="007C610F">
      <w:pPr>
        <w:tabs>
          <w:tab w:val="left" w:pos="2880"/>
        </w:tabs>
      </w:pPr>
      <w:r w:rsidRPr="00AB5A5E">
        <w:t>105 CMR 451.350</w:t>
      </w:r>
      <w:r>
        <w:t>*</w:t>
      </w:r>
      <w:r w:rsidRPr="00AB5A5E">
        <w:tab/>
        <w:t>Str</w:t>
      </w:r>
      <w:r>
        <w:t>uctural Maintenance: Wall damaged behind toilet</w:t>
      </w:r>
    </w:p>
    <w:p w:rsidR="00AB4072" w:rsidRPr="00442E22" w:rsidRDefault="00AB4072" w:rsidP="007C610F">
      <w:pPr>
        <w:tabs>
          <w:tab w:val="left" w:pos="2880"/>
        </w:tabs>
      </w:pPr>
      <w:r w:rsidRPr="00AB5A5E">
        <w:t>105 CMR 451.141</w:t>
      </w:r>
      <w:r w:rsidRPr="00AB5A5E">
        <w:tab/>
        <w:t xml:space="preserve">Screens: </w:t>
      </w:r>
      <w:r w:rsidRPr="007C610F">
        <w:t>Screen damaged on door</w:t>
      </w:r>
    </w:p>
    <w:p w:rsidR="00AB4072" w:rsidRDefault="00AB4072" w:rsidP="007C610F">
      <w:pPr>
        <w:tabs>
          <w:tab w:val="left" w:pos="2880"/>
        </w:tabs>
      </w:pPr>
    </w:p>
    <w:p w:rsidR="00AB4072" w:rsidRDefault="00AB4072" w:rsidP="007C610F">
      <w:pPr>
        <w:tabs>
          <w:tab w:val="left" w:pos="2880"/>
        </w:tabs>
      </w:pPr>
      <w:r>
        <w:rPr>
          <w:i/>
        </w:rPr>
        <w:t>2 Tower</w:t>
      </w:r>
    </w:p>
    <w:p w:rsidR="00AB4072" w:rsidRDefault="00AB4072" w:rsidP="007C610F">
      <w:pPr>
        <w:tabs>
          <w:tab w:val="left" w:pos="2880"/>
        </w:tabs>
      </w:pPr>
      <w:r w:rsidRPr="00AB5A5E">
        <w:t>105 CMR 451.350</w:t>
      </w:r>
      <w:r>
        <w:t>*</w:t>
      </w:r>
      <w:r w:rsidRPr="00AB5A5E">
        <w:tab/>
        <w:t>Structur</w:t>
      </w:r>
      <w:r>
        <w:t>al Maintenance: Ceiling damaged at plumbing stack</w:t>
      </w:r>
    </w:p>
    <w:p w:rsidR="00AB4072" w:rsidRDefault="00AB4072" w:rsidP="007C610F">
      <w:pPr>
        <w:tabs>
          <w:tab w:val="left" w:pos="2880"/>
        </w:tabs>
      </w:pPr>
      <w:r w:rsidRPr="00AB5A5E">
        <w:t>105 CMR 451.350</w:t>
      </w:r>
      <w:r>
        <w:t>*</w:t>
      </w:r>
      <w:r w:rsidRPr="00AB5A5E">
        <w:tab/>
        <w:t>Str</w:t>
      </w:r>
      <w:r>
        <w:t>uctural Maintenance: Ceiling damaged</w:t>
      </w:r>
    </w:p>
    <w:p w:rsidR="00AB4072" w:rsidRDefault="00AB4072" w:rsidP="007C610F">
      <w:pPr>
        <w:tabs>
          <w:tab w:val="left" w:pos="2880"/>
        </w:tabs>
      </w:pPr>
      <w:r w:rsidRPr="00AB5A5E">
        <w:t>105 CM</w:t>
      </w:r>
      <w:r>
        <w:t>R 451.353*</w:t>
      </w:r>
      <w:r>
        <w:tab/>
        <w:t>Interior Maintenance: Ceiling paint peeling</w:t>
      </w:r>
    </w:p>
    <w:p w:rsidR="00AB4072" w:rsidRDefault="00AB4072" w:rsidP="007C610F">
      <w:r w:rsidRPr="00B94838">
        <w:t>FC 4-602.12(B)</w:t>
      </w:r>
      <w:r w:rsidRPr="00B94838">
        <w:tab/>
      </w:r>
      <w:r>
        <w:t>*</w:t>
      </w:r>
      <w:r w:rsidRPr="00B94838">
        <w:tab/>
      </w:r>
      <w:r w:rsidRPr="00B94838">
        <w:tab/>
        <w:t>Cleaning of Equi</w:t>
      </w:r>
      <w:r>
        <w:t xml:space="preserve">pment and Utensils; Frequency: </w:t>
      </w:r>
      <w:r w:rsidRPr="00B94838">
        <w:t>Interior of microwave oven dirty</w:t>
      </w:r>
    </w:p>
    <w:p w:rsidR="00AB4072" w:rsidRPr="00561331" w:rsidRDefault="00AB4072" w:rsidP="007C610F">
      <w:pPr>
        <w:tabs>
          <w:tab w:val="left" w:pos="2880"/>
        </w:tabs>
        <w:rPr>
          <w:color w:val="FF0000"/>
        </w:rPr>
      </w:pPr>
      <w:r w:rsidRPr="00AB5A5E">
        <w:t>105 CM</w:t>
      </w:r>
      <w:r>
        <w:t>R 451.353*</w:t>
      </w:r>
      <w:r>
        <w:tab/>
        <w:t>Interior Maintenance: Junction box uncovered at entrance</w:t>
      </w:r>
    </w:p>
    <w:p w:rsidR="00AB4072" w:rsidRPr="00442E22" w:rsidRDefault="00AB4072" w:rsidP="007C610F">
      <w:pPr>
        <w:tabs>
          <w:tab w:val="left" w:pos="2880"/>
        </w:tabs>
        <w:rPr>
          <w:color w:val="FF0000"/>
        </w:rPr>
      </w:pPr>
    </w:p>
    <w:p w:rsidR="00AB4072" w:rsidRDefault="00AB4072" w:rsidP="007C610F">
      <w:pPr>
        <w:tabs>
          <w:tab w:val="left" w:pos="2880"/>
        </w:tabs>
      </w:pPr>
      <w:r>
        <w:rPr>
          <w:i/>
        </w:rPr>
        <w:t>1 Tower</w:t>
      </w:r>
    </w:p>
    <w:p w:rsidR="00AB4072" w:rsidRDefault="00AB4072" w:rsidP="007C610F">
      <w:pPr>
        <w:tabs>
          <w:tab w:val="left" w:pos="2880"/>
        </w:tabs>
      </w:pPr>
      <w:r w:rsidRPr="00AB5A5E">
        <w:t>105 CMR 451.350</w:t>
      </w:r>
      <w:r>
        <w:t>*</w:t>
      </w:r>
      <w:r w:rsidRPr="00AB5A5E">
        <w:tab/>
        <w:t>Structur</w:t>
      </w:r>
      <w:r>
        <w:t>al Maintenance: Ceiling damaged at plumbing stack</w:t>
      </w:r>
    </w:p>
    <w:p w:rsidR="00AB4072" w:rsidRDefault="00AB4072" w:rsidP="007C610F">
      <w:pPr>
        <w:tabs>
          <w:tab w:val="left" w:pos="2880"/>
        </w:tabs>
      </w:pPr>
      <w:r w:rsidRPr="00AB5A5E">
        <w:t>105 CMR 451.126</w:t>
      </w:r>
      <w:r>
        <w:t>*</w:t>
      </w:r>
      <w:r w:rsidRPr="00AB5A5E">
        <w:tab/>
        <w:t xml:space="preserve">Hot Water: Hot water temperature </w:t>
      </w:r>
      <w:r>
        <w:t>recorded at 105</w:t>
      </w:r>
      <w:r>
        <w:rPr>
          <w:vertAlign w:val="superscript"/>
        </w:rPr>
        <w:t>0</w:t>
      </w:r>
      <w:r>
        <w:t>F</w:t>
      </w:r>
    </w:p>
    <w:p w:rsidR="00AB4072" w:rsidRDefault="00AB4072" w:rsidP="007C610F">
      <w:pPr>
        <w:tabs>
          <w:tab w:val="left" w:pos="2880"/>
        </w:tabs>
      </w:pPr>
      <w:r w:rsidRPr="00AB5A5E">
        <w:t>105 CMR 451.350</w:t>
      </w:r>
      <w:r>
        <w:t>*</w:t>
      </w:r>
      <w:r w:rsidRPr="00AB5A5E">
        <w:tab/>
        <w:t>Str</w:t>
      </w:r>
      <w:r>
        <w:t>uctural Maintenance: Ceiling damaged</w:t>
      </w:r>
    </w:p>
    <w:p w:rsidR="00AB4072" w:rsidRDefault="00AB4072" w:rsidP="00055DCF"/>
    <w:p w:rsidR="00AB4072" w:rsidRDefault="00AB4072" w:rsidP="00055DCF">
      <w:pPr>
        <w:rPr>
          <w:b/>
          <w:color w:val="000000"/>
          <w:u w:val="single"/>
        </w:rPr>
      </w:pPr>
      <w:r w:rsidRPr="007C610F">
        <w:rPr>
          <w:b/>
          <w:color w:val="000000"/>
          <w:u w:val="single"/>
        </w:rPr>
        <w:t>VEHICLE TRAP</w:t>
      </w:r>
    </w:p>
    <w:p w:rsidR="00AB4072" w:rsidRPr="007824FF" w:rsidRDefault="00AB4072">
      <w:pPr>
        <w:tabs>
          <w:tab w:val="left" w:pos="2880"/>
        </w:tabs>
        <w:rPr>
          <w:color w:val="FF0000"/>
        </w:rPr>
      </w:pPr>
      <w:r w:rsidRPr="00AB5A5E">
        <w:t>105 CMR 451.353</w:t>
      </w:r>
      <w:r w:rsidRPr="00AB5A5E">
        <w:tab/>
        <w:t xml:space="preserve">Interior Maintenance: </w:t>
      </w:r>
      <w:r>
        <w:t>Missing electrical face plate</w:t>
      </w:r>
    </w:p>
    <w:p w:rsidR="00AB4072" w:rsidRDefault="00AB4072" w:rsidP="00055DCF">
      <w:pPr>
        <w:rPr>
          <w:b/>
          <w:color w:val="000000"/>
          <w:u w:val="single"/>
        </w:rPr>
      </w:pPr>
    </w:p>
    <w:p w:rsidR="00AB4072" w:rsidRPr="007345A4" w:rsidRDefault="00AB4072" w:rsidP="00055DCF">
      <w:pPr>
        <w:rPr>
          <w:i/>
          <w:color w:val="000000"/>
        </w:rPr>
      </w:pPr>
      <w:r w:rsidRPr="007345A4">
        <w:rPr>
          <w:i/>
          <w:color w:val="000000"/>
        </w:rPr>
        <w:t xml:space="preserve">Bathroom   </w:t>
      </w:r>
    </w:p>
    <w:p w:rsidR="00AB4072" w:rsidRDefault="00AB4072" w:rsidP="007345A4">
      <w:pPr>
        <w:tabs>
          <w:tab w:val="left" w:pos="2880"/>
        </w:tabs>
      </w:pPr>
      <w:r>
        <w:t>105 CMR 451.123</w:t>
      </w:r>
      <w:r>
        <w:tab/>
        <w:t>Maintenance: Floor tiles damaged</w:t>
      </w:r>
    </w:p>
    <w:p w:rsidR="00AB4072" w:rsidRDefault="00AB4072" w:rsidP="007345A4">
      <w:pPr>
        <w:tabs>
          <w:tab w:val="left" w:pos="2880"/>
        </w:tabs>
      </w:pPr>
      <w:r>
        <w:t>105 CMR 451.123</w:t>
      </w:r>
      <w:r>
        <w:tab/>
        <w:t xml:space="preserve">Maintenance: Wall not properly finished </w:t>
      </w:r>
    </w:p>
    <w:p w:rsidR="00AB4072" w:rsidRDefault="00AB4072" w:rsidP="007345A4">
      <w:pPr>
        <w:tabs>
          <w:tab w:val="left" w:pos="2880"/>
        </w:tabs>
      </w:pPr>
      <w:r>
        <w:t>105 CMR 451.123</w:t>
      </w:r>
      <w:r>
        <w:tab/>
        <w:t>Maintenance: Ceiling fan not working</w:t>
      </w:r>
    </w:p>
    <w:p w:rsidR="00AB4072" w:rsidRDefault="00AB4072" w:rsidP="00E20BEF">
      <w:pPr>
        <w:rPr>
          <w:b/>
          <w:u w:val="single"/>
        </w:rPr>
      </w:pPr>
    </w:p>
    <w:p w:rsidR="00AB4072" w:rsidRPr="005B3BA1" w:rsidRDefault="00AB4072" w:rsidP="00E20BEF">
      <w:pPr>
        <w:rPr>
          <w:b/>
          <w:u w:val="single"/>
        </w:rPr>
      </w:pPr>
      <w:r w:rsidRPr="005B3BA1">
        <w:rPr>
          <w:b/>
          <w:u w:val="single"/>
        </w:rPr>
        <w:t>GATE HOUSE</w:t>
      </w:r>
    </w:p>
    <w:p w:rsidR="00AB4072" w:rsidRDefault="00AB4072" w:rsidP="007345A4">
      <w:pPr>
        <w:tabs>
          <w:tab w:val="left" w:pos="2880"/>
        </w:tabs>
      </w:pPr>
    </w:p>
    <w:p w:rsidR="00AB4072" w:rsidRPr="005B3BA1" w:rsidRDefault="00AB4072" w:rsidP="00E20BEF">
      <w:pPr>
        <w:rPr>
          <w:b/>
        </w:rPr>
      </w:pPr>
      <w:r w:rsidRPr="005B3BA1">
        <w:rPr>
          <w:b/>
        </w:rPr>
        <w:t>3</w:t>
      </w:r>
      <w:r w:rsidRPr="005B3BA1">
        <w:rPr>
          <w:b/>
          <w:vertAlign w:val="superscript"/>
        </w:rPr>
        <w:t>rd</w:t>
      </w:r>
      <w:r w:rsidRPr="005B3BA1">
        <w:rPr>
          <w:b/>
        </w:rPr>
        <w:t xml:space="preserve"> Floor</w:t>
      </w:r>
    </w:p>
    <w:p w:rsidR="00AB4072" w:rsidRDefault="00AB4072" w:rsidP="00E20BEF"/>
    <w:p w:rsidR="00AB4072" w:rsidRPr="005B3BA1" w:rsidRDefault="00AB4072" w:rsidP="00E20BEF">
      <w:pPr>
        <w:rPr>
          <w:i/>
        </w:rPr>
      </w:pPr>
      <w:r w:rsidRPr="005B3BA1">
        <w:rPr>
          <w:i/>
        </w:rPr>
        <w:t xml:space="preserve">Bathroom   </w:t>
      </w:r>
    </w:p>
    <w:p w:rsidR="00AB4072" w:rsidRPr="007824FF" w:rsidRDefault="00AB4072">
      <w:pPr>
        <w:tabs>
          <w:tab w:val="left" w:pos="2880"/>
        </w:tabs>
        <w:rPr>
          <w:color w:val="FF0000"/>
        </w:rPr>
      </w:pPr>
      <w:r w:rsidRPr="00AB5A5E">
        <w:t>105 CMR 451.123</w:t>
      </w:r>
      <w:r>
        <w:t>*</w:t>
      </w:r>
      <w:r w:rsidRPr="00AB5A5E">
        <w:tab/>
        <w:t xml:space="preserve">Maintenance: </w:t>
      </w:r>
      <w:r>
        <w:t>Ceiling paint flaking</w:t>
      </w:r>
    </w:p>
    <w:p w:rsidR="00AB4072" w:rsidRDefault="00AB4072" w:rsidP="00E20BEF">
      <w:pPr>
        <w:tabs>
          <w:tab w:val="left" w:pos="2880"/>
        </w:tabs>
      </w:pPr>
    </w:p>
    <w:p w:rsidR="00AB4072" w:rsidRPr="005B3BA1" w:rsidRDefault="00AB4072" w:rsidP="00E20BEF">
      <w:pPr>
        <w:rPr>
          <w:i/>
        </w:rPr>
      </w:pPr>
      <w:r w:rsidRPr="005B3BA1">
        <w:rPr>
          <w:i/>
        </w:rPr>
        <w:t>Hallway</w:t>
      </w:r>
    </w:p>
    <w:p w:rsidR="00AB4072" w:rsidRDefault="00AB4072" w:rsidP="00E20BEF">
      <w:pPr>
        <w:tabs>
          <w:tab w:val="left" w:pos="2880"/>
        </w:tabs>
      </w:pPr>
      <w:r>
        <w:t>105 CMR 451.353*</w:t>
      </w:r>
      <w:r w:rsidRPr="00AB5A5E">
        <w:tab/>
      </w:r>
      <w:r>
        <w:t>Interior Maintenance: Wall paint flaking</w:t>
      </w:r>
    </w:p>
    <w:p w:rsidR="00AB4072" w:rsidRDefault="00AB4072" w:rsidP="00E20BEF">
      <w:pPr>
        <w:tabs>
          <w:tab w:val="left" w:pos="2880"/>
        </w:tabs>
      </w:pPr>
      <w:r w:rsidRPr="00AB5A5E">
        <w:t>105 CMR 451.</w:t>
      </w:r>
      <w:r>
        <w:t>353*</w:t>
      </w:r>
      <w:r>
        <w:tab/>
        <w:t>Interior Maintenance: Floor tiles damaged</w:t>
      </w:r>
    </w:p>
    <w:p w:rsidR="00AB4072" w:rsidRDefault="00AB4072" w:rsidP="00E20BEF">
      <w:pPr>
        <w:tabs>
          <w:tab w:val="left" w:pos="2880"/>
        </w:tabs>
      </w:pPr>
      <w:r w:rsidRPr="00AB5A5E">
        <w:t>105 CMR 451.350</w:t>
      </w:r>
      <w:r>
        <w:t>*</w:t>
      </w:r>
      <w:r w:rsidRPr="00AB5A5E">
        <w:tab/>
        <w:t>Str</w:t>
      </w:r>
      <w:r>
        <w:t xml:space="preserve">uctural Maintenance: Wall damaged </w:t>
      </w:r>
    </w:p>
    <w:p w:rsidR="00AB4072" w:rsidRDefault="00AB4072" w:rsidP="00E20BEF">
      <w:pPr>
        <w:tabs>
          <w:tab w:val="left" w:pos="2880"/>
        </w:tabs>
      </w:pPr>
    </w:p>
    <w:p w:rsidR="00AB4072" w:rsidRPr="005B4EB6" w:rsidRDefault="00AB4072" w:rsidP="00E20BEF">
      <w:pPr>
        <w:tabs>
          <w:tab w:val="left" w:pos="2880"/>
        </w:tabs>
        <w:rPr>
          <w:i/>
        </w:rPr>
      </w:pPr>
      <w:r w:rsidRPr="005B4EB6">
        <w:rPr>
          <w:i/>
        </w:rPr>
        <w:t>Room 303</w:t>
      </w:r>
    </w:p>
    <w:p w:rsidR="00AB4072" w:rsidRDefault="00AB4072" w:rsidP="00E20BEF">
      <w:pPr>
        <w:tabs>
          <w:tab w:val="left" w:pos="2880"/>
        </w:tabs>
      </w:pPr>
      <w:r w:rsidRPr="00AB5A5E">
        <w:t>105 CMR 451.350</w:t>
      </w:r>
      <w:r>
        <w:t>*</w:t>
      </w:r>
      <w:r w:rsidRPr="00AB5A5E">
        <w:tab/>
        <w:t>Str</w:t>
      </w:r>
      <w:r>
        <w:t xml:space="preserve">uctural Maintenance: Wall damaged </w:t>
      </w:r>
    </w:p>
    <w:p w:rsidR="00AB4072" w:rsidRDefault="00AB4072" w:rsidP="00E20BEF">
      <w:pPr>
        <w:tabs>
          <w:tab w:val="left" w:pos="2880"/>
        </w:tabs>
      </w:pPr>
      <w:r w:rsidRPr="00AB5A5E">
        <w:t>105 CMR 451.350</w:t>
      </w:r>
      <w:r w:rsidRPr="00AB5A5E">
        <w:tab/>
        <w:t>Str</w:t>
      </w:r>
      <w:r>
        <w:t xml:space="preserve">uctural Maintenance: Hole in wall </w:t>
      </w:r>
    </w:p>
    <w:p w:rsidR="00AB4072" w:rsidRDefault="00AB4072" w:rsidP="00E20BEF">
      <w:pPr>
        <w:tabs>
          <w:tab w:val="left" w:pos="2880"/>
        </w:tabs>
        <w:rPr>
          <w:i/>
        </w:rPr>
      </w:pPr>
    </w:p>
    <w:p w:rsidR="00AB4072" w:rsidRPr="005B4EB6" w:rsidRDefault="00AB4072" w:rsidP="00E20BEF">
      <w:pPr>
        <w:tabs>
          <w:tab w:val="left" w:pos="2880"/>
        </w:tabs>
        <w:rPr>
          <w:i/>
        </w:rPr>
      </w:pPr>
      <w:r w:rsidRPr="005B4EB6">
        <w:rPr>
          <w:i/>
        </w:rPr>
        <w:t>Room 304</w:t>
      </w:r>
    </w:p>
    <w:p w:rsidR="00AB4072" w:rsidRDefault="00AB4072" w:rsidP="00E20BEF">
      <w:pPr>
        <w:tabs>
          <w:tab w:val="left" w:pos="2880"/>
        </w:tabs>
      </w:pPr>
      <w:r w:rsidRPr="00AB5A5E">
        <w:t>105 CM</w:t>
      </w:r>
      <w:r>
        <w:t>R 451.353*</w:t>
      </w:r>
      <w:r>
        <w:tab/>
        <w:t xml:space="preserve">Interior Maintenance: Ceiling paint peeling </w:t>
      </w:r>
    </w:p>
    <w:p w:rsidR="00AB4072" w:rsidRDefault="00AB4072" w:rsidP="00E20BEF">
      <w:pPr>
        <w:tabs>
          <w:tab w:val="left" w:pos="2880"/>
        </w:tabs>
      </w:pPr>
      <w:r w:rsidRPr="00AB5A5E">
        <w:t>105 CMR 451.350</w:t>
      </w:r>
      <w:r w:rsidRPr="00AB5A5E">
        <w:tab/>
        <w:t>Str</w:t>
      </w:r>
      <w:r>
        <w:t>uctural Maintenance: Window not secured</w:t>
      </w:r>
    </w:p>
    <w:p w:rsidR="00AB4072" w:rsidRPr="00E20BEF" w:rsidRDefault="00AB4072" w:rsidP="00E20BEF">
      <w:pPr>
        <w:tabs>
          <w:tab w:val="left" w:pos="2880"/>
        </w:tabs>
        <w:rPr>
          <w:color w:val="FF0000"/>
        </w:rPr>
      </w:pPr>
      <w:r w:rsidRPr="00AB5A5E">
        <w:t>105 CM</w:t>
      </w:r>
      <w:r>
        <w:t>R 451.353</w:t>
      </w:r>
      <w:r>
        <w:tab/>
        <w:t xml:space="preserve">Interior Maintenance: Floor damaged </w:t>
      </w:r>
    </w:p>
    <w:p w:rsidR="00AB4072" w:rsidRDefault="00AB4072" w:rsidP="00E20BEF">
      <w:pPr>
        <w:tabs>
          <w:tab w:val="left" w:pos="2880"/>
        </w:tabs>
      </w:pPr>
    </w:p>
    <w:p w:rsidR="00AB4072" w:rsidRPr="00E20BEF" w:rsidRDefault="00AB4072" w:rsidP="00E20BEF">
      <w:pPr>
        <w:tabs>
          <w:tab w:val="left" w:pos="2880"/>
        </w:tabs>
        <w:rPr>
          <w:i/>
        </w:rPr>
      </w:pPr>
      <w:r w:rsidRPr="00E20BEF">
        <w:rPr>
          <w:i/>
        </w:rPr>
        <w:t>Room 305</w:t>
      </w:r>
    </w:p>
    <w:p w:rsidR="00AB4072" w:rsidRPr="003558AB" w:rsidRDefault="00AB4072" w:rsidP="00E20BEF">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E20BEF">
      <w:pPr>
        <w:tabs>
          <w:tab w:val="left" w:pos="2880"/>
        </w:tabs>
      </w:pPr>
    </w:p>
    <w:p w:rsidR="00AB4072" w:rsidRDefault="00AB4072" w:rsidP="00E20BEF">
      <w:pPr>
        <w:tabs>
          <w:tab w:val="left" w:pos="2880"/>
        </w:tabs>
        <w:rPr>
          <w:b/>
        </w:rPr>
      </w:pPr>
    </w:p>
    <w:p w:rsidR="00AB4072" w:rsidRDefault="00AB4072" w:rsidP="00E20BEF">
      <w:pPr>
        <w:tabs>
          <w:tab w:val="left" w:pos="2880"/>
        </w:tabs>
        <w:rPr>
          <w:b/>
        </w:rPr>
      </w:pPr>
    </w:p>
    <w:p w:rsidR="00AB4072" w:rsidRDefault="00AB4072" w:rsidP="00E20BEF">
      <w:pPr>
        <w:tabs>
          <w:tab w:val="left" w:pos="2880"/>
        </w:tabs>
        <w:rPr>
          <w:b/>
        </w:rPr>
      </w:pPr>
    </w:p>
    <w:p w:rsidR="00AB4072" w:rsidRDefault="00AB4072" w:rsidP="00E20BEF">
      <w:pPr>
        <w:tabs>
          <w:tab w:val="left" w:pos="2880"/>
        </w:tabs>
        <w:rPr>
          <w:b/>
        </w:rPr>
      </w:pPr>
    </w:p>
    <w:p w:rsidR="00AB4072" w:rsidRDefault="00AB4072" w:rsidP="00E20BEF">
      <w:pPr>
        <w:tabs>
          <w:tab w:val="left" w:pos="2880"/>
        </w:tabs>
        <w:rPr>
          <w:b/>
        </w:rPr>
      </w:pPr>
      <w:r w:rsidRPr="00FA2913">
        <w:rPr>
          <w:b/>
        </w:rPr>
        <w:t>2</w:t>
      </w:r>
      <w:r w:rsidRPr="00FA2913">
        <w:rPr>
          <w:b/>
          <w:vertAlign w:val="superscript"/>
        </w:rPr>
        <w:t>nd</w:t>
      </w:r>
      <w:r w:rsidRPr="00FA2913">
        <w:rPr>
          <w:b/>
        </w:rPr>
        <w:t xml:space="preserve"> Floor</w:t>
      </w:r>
    </w:p>
    <w:p w:rsidR="00AB4072" w:rsidRDefault="00AB4072" w:rsidP="00E20BEF">
      <w:pPr>
        <w:tabs>
          <w:tab w:val="left" w:pos="2880"/>
        </w:tabs>
        <w:rPr>
          <w:b/>
        </w:rPr>
      </w:pPr>
    </w:p>
    <w:p w:rsidR="00AB4072" w:rsidRDefault="00AB4072" w:rsidP="00E20BEF">
      <w:pPr>
        <w:tabs>
          <w:tab w:val="left" w:pos="2880"/>
        </w:tabs>
      </w:pPr>
      <w:r>
        <w:rPr>
          <w:i/>
        </w:rPr>
        <w:t>Disciplinary Unit</w:t>
      </w:r>
    </w:p>
    <w:p w:rsidR="00AB4072" w:rsidRDefault="00AB4072" w:rsidP="00E20BEF">
      <w:pPr>
        <w:tabs>
          <w:tab w:val="left" w:pos="2880"/>
        </w:tabs>
      </w:pPr>
      <w:r w:rsidRPr="00AB5A5E">
        <w:t>105 CMR 451.350</w:t>
      </w:r>
      <w:r>
        <w:t>*</w:t>
      </w:r>
      <w:r w:rsidRPr="00AB5A5E">
        <w:tab/>
        <w:t>Str</w:t>
      </w:r>
      <w:r>
        <w:t>uctural Maintenance: Wall damaged under window</w:t>
      </w:r>
    </w:p>
    <w:p w:rsidR="00AB4072" w:rsidRDefault="00AB4072" w:rsidP="00E20BEF">
      <w:pPr>
        <w:tabs>
          <w:tab w:val="left" w:pos="2880"/>
        </w:tabs>
      </w:pPr>
      <w:r w:rsidRPr="00AB5A5E">
        <w:t>105 CMR 451.350</w:t>
      </w:r>
      <w:r>
        <w:t>*</w:t>
      </w:r>
      <w:r w:rsidRPr="00AB5A5E">
        <w:tab/>
        <w:t>Str</w:t>
      </w:r>
      <w:r>
        <w:t>uctural Maintenance: Wall damaged in copy room</w:t>
      </w:r>
    </w:p>
    <w:p w:rsidR="00AB4072" w:rsidRPr="003558AB" w:rsidRDefault="00AB4072" w:rsidP="00E20BEF">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E20BEF">
      <w:pPr>
        <w:tabs>
          <w:tab w:val="left" w:pos="2880"/>
        </w:tabs>
      </w:pPr>
      <w:r w:rsidRPr="00863EDE">
        <w:t>FC 4-903.11(A)(2)</w:t>
      </w:r>
      <w:r w:rsidRPr="00863EDE">
        <w:tab/>
        <w:t xml:space="preserve">Protection of Clean Items, Storing: Single-service items not protected from </w:t>
      </w:r>
      <w:r w:rsidRPr="00863EDE">
        <w:tab/>
        <w:t xml:space="preserve">contamination, </w:t>
      </w:r>
      <w:r>
        <w:t>utensils</w:t>
      </w:r>
      <w:r w:rsidRPr="00863EDE">
        <w:t xml:space="preserve"> left uncovered</w:t>
      </w:r>
    </w:p>
    <w:p w:rsidR="00AB4072" w:rsidRDefault="00AB4072" w:rsidP="00E20BEF">
      <w:pPr>
        <w:tabs>
          <w:tab w:val="left" w:pos="2880"/>
        </w:tabs>
      </w:pPr>
    </w:p>
    <w:p w:rsidR="00AB4072" w:rsidRPr="00E20BEF" w:rsidRDefault="00AB4072" w:rsidP="00E20BEF">
      <w:pPr>
        <w:tabs>
          <w:tab w:val="left" w:pos="2880"/>
        </w:tabs>
        <w:rPr>
          <w:i/>
        </w:rPr>
      </w:pPr>
      <w:r w:rsidRPr="00E20BEF">
        <w:rPr>
          <w:i/>
        </w:rPr>
        <w:t>Hallway</w:t>
      </w:r>
    </w:p>
    <w:p w:rsidR="00AB4072" w:rsidRDefault="00AB4072" w:rsidP="00E20BEF">
      <w:pPr>
        <w:tabs>
          <w:tab w:val="left" w:pos="2880"/>
        </w:tabs>
      </w:pPr>
      <w:r w:rsidRPr="00AB5A5E">
        <w:t>105 CMR 451.350</w:t>
      </w:r>
      <w:r w:rsidRPr="00AB5A5E">
        <w:tab/>
        <w:t>Str</w:t>
      </w:r>
      <w:r>
        <w:t xml:space="preserve">uctural Maintenance: Wall damaged   </w:t>
      </w:r>
    </w:p>
    <w:p w:rsidR="00AB4072" w:rsidRDefault="00AB4072" w:rsidP="00E20BEF">
      <w:pPr>
        <w:tabs>
          <w:tab w:val="left" w:pos="2880"/>
        </w:tabs>
      </w:pPr>
      <w:r w:rsidRPr="00AB5A5E">
        <w:t>105 CM</w:t>
      </w:r>
      <w:r>
        <w:t>R 451.353</w:t>
      </w:r>
      <w:r>
        <w:tab/>
        <w:t xml:space="preserve">Interior Maintenance: Ceiling tiles missing   </w:t>
      </w:r>
    </w:p>
    <w:p w:rsidR="00AB4072" w:rsidRDefault="00AB4072" w:rsidP="00E20BEF">
      <w:pPr>
        <w:tabs>
          <w:tab w:val="left" w:pos="2880"/>
        </w:tabs>
      </w:pPr>
    </w:p>
    <w:p w:rsidR="00AB4072" w:rsidRPr="00CA4357" w:rsidRDefault="00AB4072" w:rsidP="00E20BEF">
      <w:pPr>
        <w:tabs>
          <w:tab w:val="left" w:pos="2880"/>
        </w:tabs>
        <w:rPr>
          <w:i/>
        </w:rPr>
      </w:pPr>
      <w:r w:rsidRPr="00CA4357">
        <w:rPr>
          <w:i/>
        </w:rPr>
        <w:t xml:space="preserve">Women’s </w:t>
      </w:r>
      <w:r>
        <w:rPr>
          <w:i/>
        </w:rPr>
        <w:t>Bathr</w:t>
      </w:r>
      <w:r w:rsidRPr="00CA4357">
        <w:rPr>
          <w:i/>
        </w:rPr>
        <w:t xml:space="preserve">oom </w:t>
      </w:r>
    </w:p>
    <w:p w:rsidR="00AB4072" w:rsidRPr="007824FF" w:rsidRDefault="00AB4072" w:rsidP="00E20BEF">
      <w:pPr>
        <w:tabs>
          <w:tab w:val="left" w:pos="2880"/>
        </w:tabs>
        <w:rPr>
          <w:color w:val="FF0000"/>
        </w:rPr>
      </w:pPr>
      <w:r w:rsidRPr="00AB5A5E">
        <w:t>105 CMR 451.123</w:t>
      </w:r>
      <w:r>
        <w:t>*</w:t>
      </w:r>
      <w:r>
        <w:tab/>
        <w:t xml:space="preserve">Maintenance: Ceiling paint peeling </w:t>
      </w:r>
    </w:p>
    <w:p w:rsidR="00AB4072" w:rsidRDefault="00AB4072" w:rsidP="00E20BEF">
      <w:pPr>
        <w:tabs>
          <w:tab w:val="left" w:pos="2880"/>
        </w:tabs>
      </w:pPr>
    </w:p>
    <w:p w:rsidR="00AB4072" w:rsidRPr="00B5610B" w:rsidRDefault="00AB4072" w:rsidP="00E20BEF">
      <w:pPr>
        <w:tabs>
          <w:tab w:val="left" w:pos="2880"/>
        </w:tabs>
        <w:rPr>
          <w:i/>
        </w:rPr>
      </w:pPr>
      <w:r w:rsidRPr="00B5610B">
        <w:rPr>
          <w:i/>
        </w:rPr>
        <w:t>Training Office</w:t>
      </w:r>
    </w:p>
    <w:p w:rsidR="00AB4072" w:rsidRPr="004C05A2" w:rsidRDefault="00AB4072" w:rsidP="00E20BEF">
      <w:pPr>
        <w:tabs>
          <w:tab w:val="left" w:pos="2880"/>
        </w:tabs>
      </w:pPr>
      <w:r w:rsidRPr="004C05A2">
        <w:tab/>
        <w:t>No Violations</w:t>
      </w:r>
      <w:r>
        <w:t xml:space="preserve"> Noted</w:t>
      </w:r>
    </w:p>
    <w:p w:rsidR="00AB4072" w:rsidRPr="00E20BEF" w:rsidRDefault="00AB4072" w:rsidP="00E20BEF">
      <w:pPr>
        <w:tabs>
          <w:tab w:val="left" w:pos="2880"/>
        </w:tabs>
        <w:rPr>
          <w:color w:val="FF0000"/>
        </w:rPr>
      </w:pPr>
    </w:p>
    <w:p w:rsidR="00AB4072" w:rsidRDefault="00AB4072" w:rsidP="00E20BEF">
      <w:pPr>
        <w:tabs>
          <w:tab w:val="left" w:pos="2880"/>
        </w:tabs>
        <w:rPr>
          <w:b/>
        </w:rPr>
      </w:pPr>
      <w:r w:rsidRPr="00FA2913">
        <w:rPr>
          <w:b/>
        </w:rPr>
        <w:t>1</w:t>
      </w:r>
      <w:r w:rsidRPr="00FA2913">
        <w:rPr>
          <w:b/>
          <w:vertAlign w:val="superscript"/>
        </w:rPr>
        <w:t>st</w:t>
      </w:r>
      <w:r w:rsidRPr="00FA2913">
        <w:rPr>
          <w:b/>
        </w:rPr>
        <w:t xml:space="preserve"> Floor</w:t>
      </w:r>
    </w:p>
    <w:p w:rsidR="00AB4072" w:rsidRDefault="00AB4072" w:rsidP="00E20BEF">
      <w:pPr>
        <w:tabs>
          <w:tab w:val="left" w:pos="2880"/>
        </w:tabs>
        <w:rPr>
          <w:b/>
        </w:rPr>
      </w:pPr>
    </w:p>
    <w:p w:rsidR="00AB4072" w:rsidRPr="00E20BEF" w:rsidRDefault="00AB4072" w:rsidP="00E20BEF">
      <w:pPr>
        <w:tabs>
          <w:tab w:val="left" w:pos="2880"/>
        </w:tabs>
        <w:rPr>
          <w:i/>
        </w:rPr>
      </w:pPr>
      <w:r w:rsidRPr="00E20BEF">
        <w:rPr>
          <w:i/>
        </w:rPr>
        <w:t>Entrance</w:t>
      </w:r>
    </w:p>
    <w:p w:rsidR="00AB4072" w:rsidRPr="00373F03" w:rsidRDefault="00AB4072" w:rsidP="00E20BEF">
      <w:pPr>
        <w:tabs>
          <w:tab w:val="left" w:pos="2880"/>
        </w:tabs>
      </w:pPr>
      <w:r w:rsidRPr="00AB5A5E">
        <w:t>105 CMR 451.350</w:t>
      </w:r>
      <w:r>
        <w:t>*</w:t>
      </w:r>
      <w:r w:rsidRPr="00AB5A5E">
        <w:tab/>
        <w:t xml:space="preserve">Structural Maintenance: </w:t>
      </w:r>
      <w:r>
        <w:t>Door</w:t>
      </w:r>
      <w:r w:rsidRPr="00AB5A5E">
        <w:t xml:space="preserve"> not</w:t>
      </w:r>
      <w:r w:rsidRPr="00373F03">
        <w:t xml:space="preserve"> weathertight</w:t>
      </w:r>
    </w:p>
    <w:p w:rsidR="00AB4072" w:rsidRDefault="00AB4072" w:rsidP="00E20BEF">
      <w:pPr>
        <w:tabs>
          <w:tab w:val="left" w:pos="2880"/>
        </w:tabs>
      </w:pPr>
      <w:r w:rsidRPr="00373F03">
        <w:t>105 CMR 451.353</w:t>
      </w:r>
      <w:r>
        <w:t>*</w:t>
      </w:r>
      <w:r w:rsidRPr="00373F03">
        <w:tab/>
        <w:t>Interior Maintenance: Ceiling tiles dirty</w:t>
      </w:r>
    </w:p>
    <w:p w:rsidR="00AB4072" w:rsidRDefault="00AB4072" w:rsidP="00E20BEF">
      <w:pPr>
        <w:tabs>
          <w:tab w:val="left" w:pos="2880"/>
        </w:tabs>
      </w:pPr>
      <w:r w:rsidRPr="00AB5A5E">
        <w:t>105 CMR 451.350</w:t>
      </w:r>
      <w:r>
        <w:t>*</w:t>
      </w:r>
      <w:r w:rsidRPr="00AB5A5E">
        <w:tab/>
        <w:t>Str</w:t>
      </w:r>
      <w:r>
        <w:t xml:space="preserve">uctural Maintenance: Windows cracked </w:t>
      </w:r>
    </w:p>
    <w:p w:rsidR="00AB4072" w:rsidRDefault="00AB4072" w:rsidP="00E20BEF">
      <w:pPr>
        <w:tabs>
          <w:tab w:val="left" w:pos="2880"/>
        </w:tabs>
      </w:pPr>
    </w:p>
    <w:p w:rsidR="00AB4072" w:rsidRPr="00C51481" w:rsidRDefault="00AB4072" w:rsidP="00E20BEF">
      <w:pPr>
        <w:tabs>
          <w:tab w:val="left" w:pos="2880"/>
        </w:tabs>
        <w:rPr>
          <w:i/>
        </w:rPr>
      </w:pPr>
      <w:r w:rsidRPr="00C51481">
        <w:rPr>
          <w:i/>
        </w:rPr>
        <w:t xml:space="preserve">Female Bathroom  </w:t>
      </w:r>
    </w:p>
    <w:p w:rsidR="00AB4072" w:rsidRDefault="00AB4072" w:rsidP="00E20BEF">
      <w:pPr>
        <w:tabs>
          <w:tab w:val="left" w:pos="2880"/>
        </w:tabs>
      </w:pPr>
      <w:r w:rsidRPr="00AB5A5E">
        <w:t>105 CMR 451.123</w:t>
      </w:r>
      <w:r>
        <w:tab/>
        <w:t xml:space="preserve">Maintenance: Wall tiles missing   </w:t>
      </w:r>
    </w:p>
    <w:p w:rsidR="00AB4072" w:rsidRPr="007824FF" w:rsidRDefault="00AB4072" w:rsidP="00E20BEF">
      <w:pPr>
        <w:tabs>
          <w:tab w:val="left" w:pos="2880"/>
        </w:tabs>
        <w:rPr>
          <w:color w:val="FF0000"/>
        </w:rPr>
      </w:pPr>
      <w:r>
        <w:t>105 CMR 451.123</w:t>
      </w:r>
      <w:r>
        <w:tab/>
        <w:t xml:space="preserve">Maintenance: Floor dirty  </w:t>
      </w:r>
    </w:p>
    <w:p w:rsidR="00AB4072" w:rsidRDefault="00AB4072" w:rsidP="00E20BEF">
      <w:pPr>
        <w:tabs>
          <w:tab w:val="left" w:pos="2880"/>
        </w:tabs>
      </w:pPr>
    </w:p>
    <w:p w:rsidR="00AB4072" w:rsidRPr="00C51481" w:rsidRDefault="00AB4072" w:rsidP="00E20BEF">
      <w:pPr>
        <w:tabs>
          <w:tab w:val="left" w:pos="2880"/>
        </w:tabs>
        <w:rPr>
          <w:i/>
        </w:rPr>
      </w:pPr>
      <w:r w:rsidRPr="00C51481">
        <w:rPr>
          <w:i/>
        </w:rPr>
        <w:t xml:space="preserve">Male Bathroom </w:t>
      </w:r>
    </w:p>
    <w:p w:rsidR="00AB4072" w:rsidRDefault="00AB4072" w:rsidP="00E20BEF">
      <w:pPr>
        <w:tabs>
          <w:tab w:val="left" w:pos="2880"/>
        </w:tabs>
      </w:pPr>
      <w:r w:rsidRPr="00AB5A5E">
        <w:t>105 CMR 451.123</w:t>
      </w:r>
      <w:r>
        <w:t>*</w:t>
      </w:r>
      <w:r>
        <w:tab/>
        <w:t xml:space="preserve">Maintenance: Ceiling paint flaking  </w:t>
      </w:r>
    </w:p>
    <w:p w:rsidR="00AB4072" w:rsidRDefault="00AB4072" w:rsidP="00E20BEF">
      <w:pPr>
        <w:tabs>
          <w:tab w:val="left" w:pos="2880"/>
        </w:tabs>
      </w:pPr>
      <w:r>
        <w:t>105 CMR 451.123</w:t>
      </w:r>
      <w:r>
        <w:tab/>
        <w:t xml:space="preserve">Maintenance: Floor dirty </w:t>
      </w:r>
    </w:p>
    <w:p w:rsidR="00AB4072" w:rsidRDefault="00AB4072" w:rsidP="00E20BEF">
      <w:pPr>
        <w:tabs>
          <w:tab w:val="left" w:pos="2880"/>
        </w:tabs>
      </w:pPr>
    </w:p>
    <w:p w:rsidR="00AB4072" w:rsidRPr="00CA4357" w:rsidRDefault="00AB4072" w:rsidP="00E20BEF">
      <w:pPr>
        <w:tabs>
          <w:tab w:val="left" w:pos="2880"/>
        </w:tabs>
        <w:rPr>
          <w:i/>
        </w:rPr>
      </w:pPr>
      <w:r w:rsidRPr="00CA4357">
        <w:rPr>
          <w:i/>
        </w:rPr>
        <w:t xml:space="preserve">Inmate Transportation </w:t>
      </w:r>
    </w:p>
    <w:p w:rsidR="00AB4072" w:rsidRDefault="00AB4072" w:rsidP="00E20BEF">
      <w:pPr>
        <w:tabs>
          <w:tab w:val="left" w:pos="2880"/>
        </w:tabs>
      </w:pPr>
      <w:r w:rsidRPr="00AB5A5E">
        <w:t>105 C</w:t>
      </w:r>
      <w:r>
        <w:t>MR 451.351*</w:t>
      </w:r>
      <w:r>
        <w:tab/>
      </w:r>
      <w:r w:rsidRPr="00FA2913">
        <w:t>Handrails: Baluster not</w:t>
      </w:r>
      <w:r w:rsidRPr="00AB5A5E">
        <w:t xml:space="preserve"> provided on both sides of stairs</w:t>
      </w:r>
    </w:p>
    <w:p w:rsidR="00AB4072" w:rsidRDefault="00AB4072" w:rsidP="00E20BEF">
      <w:pPr>
        <w:tabs>
          <w:tab w:val="left" w:pos="2880"/>
        </w:tabs>
      </w:pPr>
    </w:p>
    <w:p w:rsidR="00AB4072" w:rsidRPr="004D1F58" w:rsidRDefault="00AB4072" w:rsidP="00E20BEF">
      <w:pPr>
        <w:tabs>
          <w:tab w:val="left" w:pos="2880"/>
        </w:tabs>
        <w:rPr>
          <w:b/>
        </w:rPr>
      </w:pPr>
      <w:r w:rsidRPr="004D1F58">
        <w:rPr>
          <w:b/>
        </w:rPr>
        <w:t xml:space="preserve">Control </w:t>
      </w:r>
    </w:p>
    <w:p w:rsidR="00AB4072" w:rsidRPr="003558AB" w:rsidRDefault="00AB4072" w:rsidP="00E20BEF">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E20BEF">
      <w:pPr>
        <w:tabs>
          <w:tab w:val="left" w:pos="2880"/>
        </w:tabs>
      </w:pPr>
      <w:r w:rsidRPr="00863EDE">
        <w:t>FC 4-903.11(A)(2)</w:t>
      </w:r>
      <w:r w:rsidRPr="00863EDE">
        <w:tab/>
        <w:t xml:space="preserve">Protection of Clean Items, Storing: Single-service items not protected from </w:t>
      </w:r>
      <w:r w:rsidRPr="00863EDE">
        <w:tab/>
        <w:t>contamination, items left uncovered</w:t>
      </w:r>
    </w:p>
    <w:p w:rsidR="00AB4072" w:rsidRDefault="00AB4072" w:rsidP="00E20BEF">
      <w:pPr>
        <w:tabs>
          <w:tab w:val="left" w:pos="2880"/>
        </w:tabs>
        <w:rPr>
          <w:i/>
        </w:rPr>
      </w:pPr>
    </w:p>
    <w:p w:rsidR="00AB4072" w:rsidRPr="004D1F58" w:rsidRDefault="00AB4072" w:rsidP="00E20BEF">
      <w:pPr>
        <w:tabs>
          <w:tab w:val="left" w:pos="2880"/>
        </w:tabs>
        <w:rPr>
          <w:i/>
        </w:rPr>
      </w:pPr>
      <w:r w:rsidRPr="004D1F58">
        <w:rPr>
          <w:i/>
        </w:rPr>
        <w:t xml:space="preserve">Bathroom  </w:t>
      </w:r>
    </w:p>
    <w:p w:rsidR="00AB4072" w:rsidRDefault="00AB4072" w:rsidP="00E20BEF">
      <w:pPr>
        <w:tabs>
          <w:tab w:val="left" w:pos="2880"/>
        </w:tabs>
      </w:pPr>
      <w:r w:rsidRPr="00AB5A5E">
        <w:t>105 CMR 451.123</w:t>
      </w:r>
      <w:r>
        <w:tab/>
        <w:t xml:space="preserve">Maintenance: Wall paint peeling </w:t>
      </w:r>
    </w:p>
    <w:p w:rsidR="00AB4072" w:rsidRDefault="00AB4072" w:rsidP="007345A4">
      <w:pPr>
        <w:tabs>
          <w:tab w:val="left" w:pos="2880"/>
        </w:tabs>
        <w:rPr>
          <w:color w:val="FF0000"/>
        </w:rPr>
      </w:pPr>
    </w:p>
    <w:p w:rsidR="00AB4072" w:rsidRPr="00E20BEF" w:rsidRDefault="00AB4072" w:rsidP="007345A4">
      <w:pPr>
        <w:tabs>
          <w:tab w:val="left" w:pos="2880"/>
        </w:tabs>
        <w:rPr>
          <w:b/>
        </w:rPr>
      </w:pPr>
      <w:r w:rsidRPr="00E20BEF">
        <w:rPr>
          <w:b/>
        </w:rPr>
        <w:t xml:space="preserve">Back Room  </w:t>
      </w:r>
    </w:p>
    <w:p w:rsidR="00AB4072" w:rsidRPr="00E20BEF" w:rsidRDefault="00AB4072" w:rsidP="007345A4">
      <w:pPr>
        <w:tabs>
          <w:tab w:val="left" w:pos="2880"/>
        </w:tabs>
      </w:pPr>
    </w:p>
    <w:p w:rsidR="00AB4072" w:rsidRPr="00E20BEF" w:rsidRDefault="00AB4072" w:rsidP="007345A4">
      <w:pPr>
        <w:tabs>
          <w:tab w:val="left" w:pos="2880"/>
        </w:tabs>
        <w:rPr>
          <w:i/>
        </w:rPr>
      </w:pPr>
      <w:r w:rsidRPr="00E20BEF">
        <w:rPr>
          <w:i/>
        </w:rPr>
        <w:t xml:space="preserve">Bathroom  </w:t>
      </w:r>
    </w:p>
    <w:p w:rsidR="00AB4072" w:rsidRPr="00E20BEF" w:rsidRDefault="00AB4072" w:rsidP="007345A4">
      <w:pPr>
        <w:tabs>
          <w:tab w:val="left" w:pos="2880"/>
        </w:tabs>
      </w:pPr>
      <w:r w:rsidRPr="00E20BEF">
        <w:t>105 CMR 451.123</w:t>
      </w:r>
      <w:r w:rsidRPr="00E20BEF">
        <w:tab/>
        <w:t>Maintenance: Wall paint peeling</w:t>
      </w:r>
    </w:p>
    <w:p w:rsidR="00AB4072" w:rsidRPr="00E20BEF" w:rsidRDefault="00AB4072">
      <w:pPr>
        <w:tabs>
          <w:tab w:val="left" w:pos="2880"/>
        </w:tabs>
      </w:pPr>
      <w:r w:rsidRPr="00E20BEF">
        <w:t>105 CMR 451.126</w:t>
      </w:r>
      <w:r w:rsidRPr="00E20BEF">
        <w:tab/>
        <w:t>Hot Water: Hot water temperature recorded at 80</w:t>
      </w:r>
      <w:r w:rsidRPr="00E20BEF">
        <w:rPr>
          <w:vertAlign w:val="superscript"/>
        </w:rPr>
        <w:t>0</w:t>
      </w:r>
      <w:r w:rsidRPr="00E20BEF">
        <w:t>F</w:t>
      </w:r>
    </w:p>
    <w:p w:rsidR="00AB4072" w:rsidRPr="00E20BEF" w:rsidRDefault="00AB4072" w:rsidP="007345A4">
      <w:pPr>
        <w:tabs>
          <w:tab w:val="left" w:pos="2880"/>
        </w:tabs>
      </w:pPr>
    </w:p>
    <w:p w:rsidR="00AB4072" w:rsidRPr="00E20BEF" w:rsidRDefault="00AB4072" w:rsidP="007345A4">
      <w:pPr>
        <w:tabs>
          <w:tab w:val="left" w:pos="2880"/>
        </w:tabs>
        <w:rPr>
          <w:i/>
        </w:rPr>
      </w:pPr>
      <w:r w:rsidRPr="00E20BEF">
        <w:rPr>
          <w:i/>
        </w:rPr>
        <w:t xml:space="preserve">Cell   </w:t>
      </w:r>
    </w:p>
    <w:p w:rsidR="00AB4072" w:rsidRDefault="00AB4072" w:rsidP="00E20BEF">
      <w:pPr>
        <w:tabs>
          <w:tab w:val="left" w:pos="2880"/>
        </w:tabs>
      </w:pPr>
      <w:r w:rsidRPr="00E20BEF">
        <w:t xml:space="preserve">105 CMR </w:t>
      </w:r>
      <w:r>
        <w:t>451.353</w:t>
      </w:r>
      <w:r>
        <w:tab/>
        <w:t>Interior Maintenance: Wall paint peeling</w:t>
      </w:r>
    </w:p>
    <w:p w:rsidR="00AB4072" w:rsidRDefault="00AB4072" w:rsidP="00E20BEF">
      <w:pPr>
        <w:tabs>
          <w:tab w:val="left" w:pos="2880"/>
        </w:tabs>
      </w:pPr>
      <w:r w:rsidRPr="00AB5A5E">
        <w:t>105 CM</w:t>
      </w:r>
      <w:r>
        <w:t>R 451.353</w:t>
      </w:r>
      <w:r>
        <w:tab/>
        <w:t xml:space="preserve">Interior Maintenance: Floor paint peeling </w:t>
      </w:r>
    </w:p>
    <w:p w:rsidR="00AB4072" w:rsidRDefault="00AB4072" w:rsidP="00E20BEF">
      <w:pPr>
        <w:tabs>
          <w:tab w:val="left" w:pos="2880"/>
        </w:tabs>
      </w:pPr>
    </w:p>
    <w:p w:rsidR="00AB4072" w:rsidRPr="00373F03" w:rsidRDefault="00AB4072" w:rsidP="00E55F68">
      <w:pPr>
        <w:tabs>
          <w:tab w:val="left" w:pos="2880"/>
        </w:tabs>
        <w:rPr>
          <w:b/>
          <w:u w:val="single"/>
        </w:rPr>
      </w:pPr>
      <w:r w:rsidRPr="00373F03">
        <w:rPr>
          <w:b/>
          <w:u w:val="single"/>
        </w:rPr>
        <w:t>TRAP</w:t>
      </w:r>
    </w:p>
    <w:p w:rsidR="00AB4072" w:rsidRPr="004C05A2" w:rsidRDefault="00AB4072" w:rsidP="00E55F68">
      <w:pPr>
        <w:tabs>
          <w:tab w:val="left" w:pos="2880"/>
        </w:tabs>
      </w:pPr>
      <w:r w:rsidRPr="004C05A2">
        <w:tab/>
        <w:t>No Violations</w:t>
      </w:r>
      <w:r>
        <w:t xml:space="preserve"> Noted</w:t>
      </w:r>
    </w:p>
    <w:p w:rsidR="00AB4072" w:rsidRDefault="00AB4072" w:rsidP="00E55F68">
      <w:pPr>
        <w:tabs>
          <w:tab w:val="left" w:pos="2880"/>
        </w:tabs>
        <w:rPr>
          <w:b/>
          <w:u w:val="single"/>
        </w:rPr>
      </w:pPr>
    </w:p>
    <w:p w:rsidR="00AB4072" w:rsidRDefault="00AB4072" w:rsidP="00E55F68">
      <w:pPr>
        <w:tabs>
          <w:tab w:val="left" w:pos="2880"/>
        </w:tabs>
        <w:rPr>
          <w:b/>
          <w:u w:val="single"/>
        </w:rPr>
      </w:pPr>
      <w:r w:rsidRPr="00FA2913">
        <w:rPr>
          <w:b/>
          <w:u w:val="single"/>
        </w:rPr>
        <w:t>VISITOR’S BUILDING</w:t>
      </w:r>
      <w:r w:rsidRPr="00FA2913">
        <w:rPr>
          <w:b/>
          <w:u w:val="single"/>
        </w:rPr>
        <w:br/>
      </w:r>
    </w:p>
    <w:p w:rsidR="00AB4072" w:rsidRDefault="00AB4072" w:rsidP="00E55F68">
      <w:pPr>
        <w:tabs>
          <w:tab w:val="left" w:pos="2880"/>
        </w:tabs>
        <w:rPr>
          <w:i/>
        </w:rPr>
      </w:pPr>
      <w:r w:rsidRPr="00FA2913">
        <w:rPr>
          <w:i/>
        </w:rPr>
        <w:t>Visitor’s Area</w:t>
      </w:r>
    </w:p>
    <w:p w:rsidR="00AB4072" w:rsidRPr="004C05A2" w:rsidRDefault="00AB4072" w:rsidP="00E55F68">
      <w:pPr>
        <w:tabs>
          <w:tab w:val="left" w:pos="2880"/>
        </w:tabs>
      </w:pPr>
      <w:r w:rsidRPr="004C05A2">
        <w:tab/>
        <w:t>No Violations</w:t>
      </w:r>
      <w:r>
        <w:t xml:space="preserve"> Noted</w:t>
      </w:r>
    </w:p>
    <w:p w:rsidR="00AB4072" w:rsidRDefault="00AB4072" w:rsidP="00E20BEF">
      <w:pPr>
        <w:tabs>
          <w:tab w:val="left" w:pos="2880"/>
        </w:tabs>
      </w:pPr>
    </w:p>
    <w:p w:rsidR="00AB4072" w:rsidRPr="00CA4357" w:rsidRDefault="00AB4072" w:rsidP="00E55F68">
      <w:pPr>
        <w:tabs>
          <w:tab w:val="left" w:pos="2880"/>
        </w:tabs>
        <w:rPr>
          <w:i/>
        </w:rPr>
      </w:pPr>
      <w:r w:rsidRPr="00CA4357">
        <w:rPr>
          <w:i/>
        </w:rPr>
        <w:t>Staff Break</w:t>
      </w:r>
      <w:r>
        <w:rPr>
          <w:i/>
        </w:rPr>
        <w:t xml:space="preserve"> R</w:t>
      </w:r>
      <w:r w:rsidRPr="00CA4357">
        <w:rPr>
          <w:i/>
        </w:rPr>
        <w:t>oom</w:t>
      </w:r>
    </w:p>
    <w:p w:rsidR="00AB4072" w:rsidRPr="004C05A2" w:rsidRDefault="00AB4072">
      <w:pPr>
        <w:tabs>
          <w:tab w:val="left" w:pos="2880"/>
        </w:tabs>
      </w:pPr>
      <w:r w:rsidRPr="004C05A2">
        <w:tab/>
        <w:t>No Violations</w:t>
      </w:r>
      <w:r>
        <w:t xml:space="preserve"> Noted</w:t>
      </w:r>
    </w:p>
    <w:p w:rsidR="00AB4072" w:rsidRDefault="00AB4072" w:rsidP="00E55F68">
      <w:pPr>
        <w:tabs>
          <w:tab w:val="left" w:pos="2880"/>
        </w:tabs>
      </w:pPr>
    </w:p>
    <w:p w:rsidR="00AB4072" w:rsidRPr="00CA4357" w:rsidRDefault="00AB4072" w:rsidP="00E55F68">
      <w:pPr>
        <w:tabs>
          <w:tab w:val="left" w:pos="2880"/>
        </w:tabs>
        <w:rPr>
          <w:i/>
        </w:rPr>
      </w:pPr>
      <w:r w:rsidRPr="00CA4357">
        <w:rPr>
          <w:i/>
        </w:rPr>
        <w:t xml:space="preserve">Visitor’s Bathroom   </w:t>
      </w:r>
    </w:p>
    <w:p w:rsidR="00AB4072" w:rsidRPr="004D1F58" w:rsidRDefault="00AB4072" w:rsidP="00E55F68">
      <w:pPr>
        <w:tabs>
          <w:tab w:val="left" w:pos="2880"/>
        </w:tabs>
        <w:rPr>
          <w:color w:val="FF0000"/>
        </w:rPr>
      </w:pPr>
      <w:r w:rsidRPr="00AB5A5E">
        <w:t>105 CM</w:t>
      </w:r>
      <w:r>
        <w:t>R 451.353*</w:t>
      </w:r>
      <w:r>
        <w:tab/>
        <w:t xml:space="preserve">Interior Maintenance: Baseboard heat cover damaged </w:t>
      </w:r>
    </w:p>
    <w:p w:rsidR="00AB4072" w:rsidRPr="007824FF" w:rsidRDefault="00AB4072">
      <w:pPr>
        <w:tabs>
          <w:tab w:val="left" w:pos="2880"/>
        </w:tabs>
        <w:rPr>
          <w:color w:val="FF0000"/>
        </w:rPr>
      </w:pPr>
      <w:r w:rsidRPr="00AB5A5E">
        <w:t>105 CMR 451.123</w:t>
      </w:r>
      <w:r w:rsidRPr="00AB5A5E">
        <w:tab/>
        <w:t xml:space="preserve">Maintenance: </w:t>
      </w:r>
      <w:r w:rsidRPr="00E55F68">
        <w:t xml:space="preserve">Ceiling vent dusty    </w:t>
      </w:r>
    </w:p>
    <w:p w:rsidR="00AB4072" w:rsidRPr="00E55F68" w:rsidRDefault="00AB4072" w:rsidP="00E55F68">
      <w:pPr>
        <w:tabs>
          <w:tab w:val="left" w:pos="2880"/>
        </w:tabs>
        <w:rPr>
          <w:color w:val="FF0000"/>
        </w:rPr>
      </w:pPr>
    </w:p>
    <w:p w:rsidR="00AB4072" w:rsidRPr="00CA4357" w:rsidRDefault="00AB4072" w:rsidP="00E55F68">
      <w:pPr>
        <w:tabs>
          <w:tab w:val="left" w:pos="2880"/>
        </w:tabs>
        <w:rPr>
          <w:i/>
        </w:rPr>
      </w:pPr>
      <w:r w:rsidRPr="00CA4357">
        <w:rPr>
          <w:i/>
        </w:rPr>
        <w:t xml:space="preserve">Staff Bathroom   </w:t>
      </w:r>
    </w:p>
    <w:p w:rsidR="00AB4072" w:rsidRDefault="00AB4072" w:rsidP="00E55F68">
      <w:pPr>
        <w:tabs>
          <w:tab w:val="left" w:pos="2880"/>
        </w:tabs>
      </w:pPr>
      <w:r w:rsidRPr="00AB5A5E">
        <w:t>105 CM</w:t>
      </w:r>
      <w:r>
        <w:t>R 451.353*</w:t>
      </w:r>
      <w:r>
        <w:tab/>
        <w:t>Interior Maintenance: Baseboard heater cover missing</w:t>
      </w:r>
    </w:p>
    <w:p w:rsidR="00AB4072" w:rsidRDefault="00AB4072" w:rsidP="00E55F68">
      <w:pPr>
        <w:tabs>
          <w:tab w:val="left" w:pos="2880"/>
        </w:tabs>
      </w:pPr>
    </w:p>
    <w:p w:rsidR="00AB4072" w:rsidRPr="00E55F68" w:rsidRDefault="00AB4072" w:rsidP="00E55F68">
      <w:pPr>
        <w:tabs>
          <w:tab w:val="left" w:pos="2880"/>
        </w:tabs>
        <w:rPr>
          <w:i/>
        </w:rPr>
      </w:pPr>
      <w:r w:rsidRPr="00E55F68">
        <w:rPr>
          <w:i/>
        </w:rPr>
        <w:t xml:space="preserve">Inmate Bathroom   </w:t>
      </w:r>
    </w:p>
    <w:p w:rsidR="00AB4072" w:rsidRPr="004C05A2" w:rsidRDefault="00AB4072">
      <w:pPr>
        <w:tabs>
          <w:tab w:val="left" w:pos="2880"/>
        </w:tabs>
      </w:pPr>
      <w:r w:rsidRPr="004C05A2">
        <w:tab/>
        <w:t>No Violations</w:t>
      </w:r>
      <w:r>
        <w:t xml:space="preserve"> Noted</w:t>
      </w:r>
    </w:p>
    <w:p w:rsidR="00AB4072" w:rsidRDefault="00AB4072" w:rsidP="00E55F68">
      <w:pPr>
        <w:tabs>
          <w:tab w:val="left" w:pos="2880"/>
        </w:tabs>
      </w:pPr>
    </w:p>
    <w:p w:rsidR="00AB4072" w:rsidRPr="00E55F68" w:rsidRDefault="00AB4072" w:rsidP="00E55F68">
      <w:pPr>
        <w:tabs>
          <w:tab w:val="left" w:pos="2880"/>
        </w:tabs>
        <w:rPr>
          <w:i/>
        </w:rPr>
      </w:pPr>
      <w:r w:rsidRPr="00E55F68">
        <w:rPr>
          <w:i/>
        </w:rPr>
        <w:t xml:space="preserve">Janitor’s Closet  </w:t>
      </w:r>
    </w:p>
    <w:p w:rsidR="00AB4072" w:rsidRDefault="00AB4072">
      <w:pPr>
        <w:tabs>
          <w:tab w:val="left" w:pos="2880"/>
        </w:tabs>
      </w:pPr>
      <w:r w:rsidRPr="00AB5A5E">
        <w:t>105 CMR 451.130</w:t>
      </w:r>
      <w:r w:rsidRPr="00AB5A5E">
        <w:tab/>
        <w:t>Plumbing: No backflow preventer on slop sink</w:t>
      </w:r>
    </w:p>
    <w:p w:rsidR="00AB4072" w:rsidRDefault="00AB4072" w:rsidP="00E55F68">
      <w:pPr>
        <w:tabs>
          <w:tab w:val="left" w:pos="2880"/>
        </w:tabs>
      </w:pPr>
    </w:p>
    <w:p w:rsidR="00AB4072" w:rsidRPr="009941A8" w:rsidRDefault="00AB4072" w:rsidP="00E55F68">
      <w:pPr>
        <w:tabs>
          <w:tab w:val="left" w:pos="2880"/>
        </w:tabs>
        <w:rPr>
          <w:b/>
          <w:u w:val="single"/>
        </w:rPr>
      </w:pPr>
      <w:r w:rsidRPr="009941A8">
        <w:rPr>
          <w:b/>
          <w:u w:val="single"/>
        </w:rPr>
        <w:t>S.M.U</w:t>
      </w:r>
      <w:r>
        <w:rPr>
          <w:b/>
          <w:u w:val="single"/>
        </w:rPr>
        <w:t>.</w:t>
      </w:r>
    </w:p>
    <w:p w:rsidR="00AB4072" w:rsidRDefault="00AB4072" w:rsidP="00E55F68">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E55F68">
      <w:pPr>
        <w:tabs>
          <w:tab w:val="left" w:pos="2880"/>
        </w:tabs>
      </w:pPr>
    </w:p>
    <w:p w:rsidR="00AB4072" w:rsidRPr="00082068" w:rsidRDefault="00AB4072" w:rsidP="00E55F68">
      <w:pPr>
        <w:tabs>
          <w:tab w:val="left" w:pos="2880"/>
        </w:tabs>
        <w:rPr>
          <w:b/>
        </w:rPr>
      </w:pPr>
      <w:r w:rsidRPr="00082068">
        <w:rPr>
          <w:b/>
        </w:rPr>
        <w:t>3</w:t>
      </w:r>
      <w:r w:rsidRPr="00082068">
        <w:rPr>
          <w:b/>
          <w:vertAlign w:val="superscript"/>
        </w:rPr>
        <w:t>rd</w:t>
      </w:r>
      <w:r w:rsidRPr="00082068">
        <w:rPr>
          <w:b/>
        </w:rPr>
        <w:t xml:space="preserve"> Floor</w:t>
      </w:r>
    </w:p>
    <w:p w:rsidR="00AB4072" w:rsidRDefault="00AB4072" w:rsidP="00E55F68">
      <w:pPr>
        <w:tabs>
          <w:tab w:val="left" w:pos="2880"/>
        </w:tabs>
      </w:pPr>
    </w:p>
    <w:p w:rsidR="00AB4072" w:rsidRPr="003C34C3" w:rsidRDefault="00AB4072" w:rsidP="00E55F68">
      <w:pPr>
        <w:tabs>
          <w:tab w:val="left" w:pos="2880"/>
        </w:tabs>
        <w:rPr>
          <w:i/>
        </w:rPr>
      </w:pPr>
      <w:r w:rsidRPr="003C34C3">
        <w:rPr>
          <w:i/>
        </w:rPr>
        <w:t>Control</w:t>
      </w:r>
    </w:p>
    <w:p w:rsidR="00AB4072" w:rsidRPr="004C05A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Pr="003C34C3" w:rsidRDefault="00AB4072" w:rsidP="00E55F68">
      <w:pPr>
        <w:tabs>
          <w:tab w:val="left" w:pos="2880"/>
        </w:tabs>
        <w:rPr>
          <w:i/>
        </w:rPr>
      </w:pPr>
      <w:r w:rsidRPr="003C34C3">
        <w:rPr>
          <w:i/>
        </w:rPr>
        <w:t>Showers</w:t>
      </w:r>
    </w:p>
    <w:p w:rsidR="00AB4072" w:rsidRDefault="00AB4072" w:rsidP="00E55F68">
      <w:pPr>
        <w:tabs>
          <w:tab w:val="left" w:pos="2880"/>
        </w:tabs>
      </w:pPr>
      <w:r w:rsidRPr="00AB5A5E">
        <w:t>105 CMR 451.126</w:t>
      </w:r>
      <w:r w:rsidRPr="00AB5A5E">
        <w:tab/>
        <w:t xml:space="preserve">Hot Water: Hot water temperature </w:t>
      </w:r>
      <w:r>
        <w:t>recorded at 64</w:t>
      </w:r>
      <w:r>
        <w:rPr>
          <w:vertAlign w:val="superscript"/>
        </w:rPr>
        <w:t>0</w:t>
      </w:r>
      <w:r>
        <w:t>F</w:t>
      </w:r>
    </w:p>
    <w:p w:rsidR="00AB4072" w:rsidRDefault="00AB4072" w:rsidP="00E55F68">
      <w:pPr>
        <w:tabs>
          <w:tab w:val="left" w:pos="2880"/>
        </w:tabs>
      </w:pPr>
    </w:p>
    <w:p w:rsidR="00AB4072" w:rsidRPr="003C34C3" w:rsidRDefault="00AB4072" w:rsidP="00E55F68">
      <w:pPr>
        <w:tabs>
          <w:tab w:val="left" w:pos="2880"/>
        </w:tabs>
        <w:rPr>
          <w:i/>
        </w:rPr>
      </w:pPr>
      <w:r w:rsidRPr="003C34C3">
        <w:rPr>
          <w:i/>
        </w:rPr>
        <w:t>Hallway</w:t>
      </w:r>
    </w:p>
    <w:p w:rsidR="00AB4072" w:rsidRDefault="00AB4072" w:rsidP="00E55F68">
      <w:pPr>
        <w:tabs>
          <w:tab w:val="left" w:pos="2880"/>
        </w:tabs>
      </w:pPr>
      <w:r w:rsidRPr="00AB5A5E">
        <w:t>105 CMR 451.353</w:t>
      </w:r>
      <w:r>
        <w:t>*</w:t>
      </w:r>
      <w:r w:rsidRPr="00AB5A5E">
        <w:tab/>
        <w:t xml:space="preserve">Interior </w:t>
      </w:r>
      <w:r>
        <w:t>Maintenance: Radiator rusted</w:t>
      </w:r>
      <w:r w:rsidRPr="003C34C3">
        <w:t xml:space="preserve"> at both ends of hallway</w:t>
      </w:r>
    </w:p>
    <w:p w:rsidR="00AB4072" w:rsidRDefault="00AB4072" w:rsidP="00E55F68">
      <w:pPr>
        <w:tabs>
          <w:tab w:val="left" w:pos="2880"/>
        </w:tabs>
        <w:rPr>
          <w:color w:val="FF0000"/>
        </w:rPr>
      </w:pPr>
      <w:r w:rsidRPr="00AB5A5E">
        <w:t>105 CM</w:t>
      </w:r>
      <w:r>
        <w:t>R 451.353</w:t>
      </w:r>
      <w:r>
        <w:tab/>
        <w:t>Interior Maintenance: Ceiling paint bubbling</w:t>
      </w:r>
    </w:p>
    <w:p w:rsidR="00AB4072" w:rsidRDefault="00AB4072" w:rsidP="00E55F68">
      <w:pPr>
        <w:tabs>
          <w:tab w:val="left" w:pos="2880"/>
        </w:tabs>
        <w:rPr>
          <w:color w:val="FF0000"/>
        </w:rPr>
      </w:pPr>
    </w:p>
    <w:p w:rsidR="00AB4072" w:rsidRDefault="00AB4072" w:rsidP="00E55F68">
      <w:pPr>
        <w:tabs>
          <w:tab w:val="left" w:pos="2880"/>
        </w:tabs>
        <w:rPr>
          <w:i/>
        </w:rPr>
      </w:pPr>
      <w:r w:rsidRPr="00502F20">
        <w:rPr>
          <w:i/>
        </w:rPr>
        <w:t>Storage Room</w:t>
      </w:r>
      <w:r w:rsidRPr="003C34C3">
        <w:rPr>
          <w:i/>
        </w:rPr>
        <w:t xml:space="preserve">   </w:t>
      </w:r>
    </w:p>
    <w:p w:rsidR="00AB4072" w:rsidRPr="004C05A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Default="00AB4072" w:rsidP="00E55F68">
      <w:pPr>
        <w:tabs>
          <w:tab w:val="left" w:pos="2880"/>
        </w:tabs>
        <w:rPr>
          <w:i/>
        </w:rPr>
      </w:pPr>
      <w:r w:rsidRPr="003C34C3">
        <w:rPr>
          <w:i/>
        </w:rPr>
        <w:t>Insulin Cage Room</w:t>
      </w:r>
    </w:p>
    <w:p w:rsidR="00AB4072" w:rsidRDefault="00AB4072" w:rsidP="00E55F68">
      <w:pPr>
        <w:tabs>
          <w:tab w:val="left" w:pos="2880"/>
        </w:tabs>
      </w:pPr>
      <w:r w:rsidRPr="00AB5A5E">
        <w:t>105 CMR 451.126</w:t>
      </w:r>
      <w:r>
        <w:t>*</w:t>
      </w:r>
      <w:r w:rsidRPr="00AB5A5E">
        <w:tab/>
        <w:t xml:space="preserve">Hot Water: Hot water temperature </w:t>
      </w:r>
      <w:r>
        <w:t>recorded at 80</w:t>
      </w:r>
      <w:r>
        <w:rPr>
          <w:vertAlign w:val="superscript"/>
        </w:rPr>
        <w:t>0</w:t>
      </w:r>
      <w:r>
        <w:t>F</w:t>
      </w:r>
    </w:p>
    <w:p w:rsidR="00AB4072" w:rsidRPr="00E55F68" w:rsidRDefault="00AB4072" w:rsidP="00E55F68">
      <w:pPr>
        <w:tabs>
          <w:tab w:val="left" w:pos="2880"/>
        </w:tabs>
        <w:rPr>
          <w:color w:val="FF0000"/>
        </w:rPr>
      </w:pPr>
      <w:r w:rsidRPr="00AB5A5E">
        <w:t>105 CM</w:t>
      </w:r>
      <w:r>
        <w:t>R 451.353</w:t>
      </w:r>
      <w:r>
        <w:tab/>
        <w:t>Interior Maintenance: Radiator rusted</w:t>
      </w:r>
    </w:p>
    <w:p w:rsidR="00AB4072" w:rsidRDefault="00AB4072" w:rsidP="00E55F68">
      <w:pPr>
        <w:tabs>
          <w:tab w:val="left" w:pos="2880"/>
        </w:tabs>
      </w:pPr>
    </w:p>
    <w:p w:rsidR="00AB4072" w:rsidRPr="003C34C3" w:rsidRDefault="00AB4072" w:rsidP="00E55F68">
      <w:pPr>
        <w:tabs>
          <w:tab w:val="left" w:pos="2880"/>
        </w:tabs>
        <w:rPr>
          <w:i/>
        </w:rPr>
      </w:pPr>
      <w:r w:rsidRPr="003C34C3">
        <w:rPr>
          <w:i/>
        </w:rPr>
        <w:t>Cells</w:t>
      </w:r>
    </w:p>
    <w:p w:rsidR="00AB4072" w:rsidRPr="004C05A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Pr="003C34C3" w:rsidRDefault="00AB4072" w:rsidP="00E55F68">
      <w:pPr>
        <w:tabs>
          <w:tab w:val="left" w:pos="2880"/>
        </w:tabs>
        <w:rPr>
          <w:i/>
        </w:rPr>
      </w:pPr>
      <w:r w:rsidRPr="003C34C3">
        <w:rPr>
          <w:i/>
        </w:rPr>
        <w:t>Back Hallway</w:t>
      </w:r>
    </w:p>
    <w:p w:rsidR="00AB4072" w:rsidRDefault="00AB4072" w:rsidP="00E55F68">
      <w:pPr>
        <w:tabs>
          <w:tab w:val="left" w:pos="2880"/>
        </w:tabs>
      </w:pPr>
      <w:r w:rsidRPr="00AB5A5E">
        <w:t>105 CMR 451.350</w:t>
      </w:r>
      <w:r>
        <w:t>*</w:t>
      </w:r>
      <w:r w:rsidRPr="00AB5A5E">
        <w:tab/>
        <w:t>Str</w:t>
      </w:r>
      <w:r>
        <w:t>uctural Maintenance: Ceiling leaking</w:t>
      </w:r>
    </w:p>
    <w:p w:rsidR="00AB4072" w:rsidRDefault="00AB4072" w:rsidP="00E55F68">
      <w:pPr>
        <w:tabs>
          <w:tab w:val="left" w:pos="2880"/>
        </w:tabs>
      </w:pPr>
      <w:r w:rsidRPr="00AB5A5E">
        <w:t>105 CMR 451.350</w:t>
      </w:r>
      <w:r>
        <w:t>*</w:t>
      </w:r>
      <w:r w:rsidRPr="00AB5A5E">
        <w:tab/>
        <w:t>Str</w:t>
      </w:r>
      <w:r>
        <w:t>uctural Maintenance: Ceiling damaged</w:t>
      </w:r>
    </w:p>
    <w:p w:rsidR="00AB4072" w:rsidRDefault="00AB4072" w:rsidP="00E55F68">
      <w:pPr>
        <w:tabs>
          <w:tab w:val="left" w:pos="2880"/>
        </w:tabs>
      </w:pPr>
      <w:r w:rsidRPr="00AB5A5E">
        <w:t>105 CMR 451.350</w:t>
      </w:r>
      <w:r>
        <w:t>*</w:t>
      </w:r>
      <w:r w:rsidRPr="00AB5A5E">
        <w:tab/>
        <w:t>Str</w:t>
      </w:r>
      <w:r>
        <w:t xml:space="preserve">uctural Maintenance: Wall damaged </w:t>
      </w:r>
    </w:p>
    <w:p w:rsidR="00AB4072" w:rsidRDefault="00AB4072" w:rsidP="00E55F68">
      <w:pPr>
        <w:tabs>
          <w:tab w:val="left" w:pos="2880"/>
        </w:tabs>
        <w:rPr>
          <w:i/>
        </w:rPr>
      </w:pPr>
    </w:p>
    <w:p w:rsidR="00AB4072" w:rsidRDefault="00AB4072" w:rsidP="00E55F68">
      <w:pPr>
        <w:tabs>
          <w:tab w:val="left" w:pos="2880"/>
        </w:tabs>
        <w:rPr>
          <w:i/>
        </w:rPr>
      </w:pPr>
    </w:p>
    <w:p w:rsidR="00AB4072" w:rsidRPr="00AD0BF2" w:rsidRDefault="00AB4072" w:rsidP="00E55F68">
      <w:pPr>
        <w:tabs>
          <w:tab w:val="left" w:pos="2880"/>
        </w:tabs>
        <w:rPr>
          <w:b/>
        </w:rPr>
      </w:pPr>
      <w:r w:rsidRPr="00AD0BF2">
        <w:rPr>
          <w:b/>
        </w:rPr>
        <w:t>2</w:t>
      </w:r>
      <w:r w:rsidRPr="00AD0BF2">
        <w:rPr>
          <w:b/>
          <w:vertAlign w:val="superscript"/>
        </w:rPr>
        <w:t>nd</w:t>
      </w:r>
      <w:r w:rsidRPr="00AD0BF2">
        <w:rPr>
          <w:b/>
        </w:rPr>
        <w:t xml:space="preserve"> Floor</w:t>
      </w:r>
    </w:p>
    <w:p w:rsidR="00AB4072" w:rsidRPr="005F4F07" w:rsidRDefault="00AB4072" w:rsidP="00E55F68">
      <w:pPr>
        <w:tabs>
          <w:tab w:val="left" w:pos="2880"/>
        </w:tabs>
      </w:pPr>
      <w:r w:rsidRPr="00AB5A5E">
        <w:t>105 CMR 451.350</w:t>
      </w:r>
      <w:r>
        <w:t>*</w:t>
      </w:r>
      <w:r w:rsidRPr="00AB5A5E">
        <w:tab/>
        <w:t>Str</w:t>
      </w:r>
      <w:r>
        <w:t>uctural Maintenance: Window panes cracked</w:t>
      </w:r>
    </w:p>
    <w:p w:rsidR="00AB4072" w:rsidRDefault="00AB4072" w:rsidP="00E55F68">
      <w:pPr>
        <w:tabs>
          <w:tab w:val="left" w:pos="2880"/>
        </w:tabs>
      </w:pPr>
    </w:p>
    <w:p w:rsidR="00AB4072" w:rsidRDefault="00AB4072" w:rsidP="00E55F68">
      <w:pPr>
        <w:tabs>
          <w:tab w:val="left" w:pos="2880"/>
        </w:tabs>
      </w:pPr>
      <w:r>
        <w:rPr>
          <w:i/>
        </w:rPr>
        <w:t>Staff Break Room</w:t>
      </w:r>
    </w:p>
    <w:p w:rsidR="00AB4072" w:rsidRDefault="00AB4072" w:rsidP="00E55F68">
      <w:pPr>
        <w:tabs>
          <w:tab w:val="left" w:pos="2880"/>
        </w:tabs>
      </w:pPr>
      <w:r w:rsidRPr="00AB5A5E">
        <w:t>105 CMR 451.350</w:t>
      </w:r>
      <w:r>
        <w:t>*</w:t>
      </w:r>
      <w:r w:rsidRPr="00AB5A5E">
        <w:tab/>
        <w:t>Str</w:t>
      </w:r>
      <w:r>
        <w:t>uctural Maintenance: Windows damaged</w:t>
      </w:r>
    </w:p>
    <w:p w:rsidR="00AB4072" w:rsidRPr="00F30393" w:rsidRDefault="00AB4072" w:rsidP="00E55F68">
      <w:r w:rsidRPr="00F30393">
        <w:t>105 CMR 451.353</w:t>
      </w:r>
      <w:r>
        <w:t>*</w:t>
      </w:r>
      <w:r w:rsidRPr="00F30393">
        <w:tab/>
      </w:r>
      <w:r>
        <w:tab/>
      </w:r>
      <w:r w:rsidRPr="00F30393">
        <w:t>Interior Maintenance: Missing ventilation covers</w:t>
      </w:r>
    </w:p>
    <w:p w:rsidR="00AB4072" w:rsidRDefault="00AB4072" w:rsidP="00E55F68">
      <w:pPr>
        <w:tabs>
          <w:tab w:val="left" w:pos="2880"/>
        </w:tabs>
      </w:pPr>
      <w:r w:rsidRPr="00B91DD6">
        <w:t>105 CMR 451.103</w:t>
      </w:r>
      <w:r w:rsidRPr="00B91DD6">
        <w:tab/>
        <w:t>Mattresses: Mattress damage</w:t>
      </w:r>
      <w:r>
        <w:t>d</w:t>
      </w:r>
      <w:r w:rsidRPr="00B91DD6">
        <w:t xml:space="preserve"> in cell #</w:t>
      </w:r>
      <w:r>
        <w:t xml:space="preserve"> 209 and 217</w:t>
      </w:r>
    </w:p>
    <w:p w:rsidR="00AB4072" w:rsidRDefault="00AB4072" w:rsidP="00E55F68">
      <w:pPr>
        <w:tabs>
          <w:tab w:val="left" w:pos="2880"/>
        </w:tabs>
      </w:pPr>
    </w:p>
    <w:p w:rsidR="00AB4072" w:rsidRPr="00AD0BF2" w:rsidRDefault="00AB4072" w:rsidP="00E55F68">
      <w:pPr>
        <w:tabs>
          <w:tab w:val="left" w:pos="2880"/>
        </w:tabs>
        <w:rPr>
          <w:i/>
        </w:rPr>
      </w:pPr>
      <w:r>
        <w:rPr>
          <w:i/>
        </w:rPr>
        <w:t xml:space="preserve">Supply </w:t>
      </w:r>
      <w:r w:rsidRPr="00AD0BF2">
        <w:rPr>
          <w:i/>
        </w:rPr>
        <w:t>Closet</w:t>
      </w:r>
    </w:p>
    <w:p w:rsidR="00AB4072" w:rsidRDefault="00AB4072" w:rsidP="00E55F68">
      <w:pPr>
        <w:tabs>
          <w:tab w:val="left" w:pos="2880"/>
        </w:tabs>
        <w:rPr>
          <w:color w:val="FF0000"/>
        </w:rPr>
      </w:pPr>
      <w:r w:rsidRPr="00AB5A5E">
        <w:t>105 CMR 451.353</w:t>
      </w:r>
      <w:r>
        <w:t>*</w:t>
      </w:r>
      <w:r w:rsidRPr="00AB5A5E">
        <w:tab/>
        <w:t xml:space="preserve">Interior </w:t>
      </w:r>
      <w:r w:rsidRPr="00AD0BF2">
        <w:t>Maintenance: Missing light shields</w:t>
      </w:r>
      <w:r>
        <w:rPr>
          <w:color w:val="FF0000"/>
        </w:rPr>
        <w:t xml:space="preserve"> </w:t>
      </w:r>
    </w:p>
    <w:p w:rsidR="00AB4072" w:rsidRDefault="00AB4072">
      <w:pPr>
        <w:tabs>
          <w:tab w:val="left" w:pos="2880"/>
        </w:tabs>
      </w:pPr>
      <w:r w:rsidRPr="00AB5A5E">
        <w:t>105 CM</w:t>
      </w:r>
      <w:r>
        <w:t>R 451.353</w:t>
      </w:r>
      <w:r>
        <w:tab/>
        <w:t>Interior Maintenance: Wet mop stored in bucket</w:t>
      </w:r>
    </w:p>
    <w:p w:rsidR="00AB4072" w:rsidRPr="00E55F68" w:rsidRDefault="00AB4072" w:rsidP="00E55F68">
      <w:pPr>
        <w:tabs>
          <w:tab w:val="left" w:pos="2880"/>
        </w:tabs>
      </w:pPr>
      <w:r w:rsidRPr="00AB5A5E">
        <w:t>105 CMR 451.350</w:t>
      </w:r>
      <w:r w:rsidRPr="00AB5A5E">
        <w:tab/>
        <w:t>Str</w:t>
      </w:r>
      <w:r>
        <w:t xml:space="preserve">uctural Maintenance: Wall damaged   </w:t>
      </w:r>
    </w:p>
    <w:p w:rsidR="00AB4072" w:rsidRDefault="00AB4072" w:rsidP="00E55F68">
      <w:pPr>
        <w:tabs>
          <w:tab w:val="left" w:pos="2880"/>
        </w:tabs>
      </w:pPr>
    </w:p>
    <w:p w:rsidR="00AB4072" w:rsidRPr="00AD0BF2" w:rsidRDefault="00AB4072" w:rsidP="00E55F68">
      <w:pPr>
        <w:tabs>
          <w:tab w:val="left" w:pos="2880"/>
        </w:tabs>
        <w:rPr>
          <w:i/>
        </w:rPr>
      </w:pPr>
      <w:r w:rsidRPr="00AD0BF2">
        <w:rPr>
          <w:i/>
        </w:rPr>
        <w:t>Hallway</w:t>
      </w:r>
    </w:p>
    <w:p w:rsidR="00AB4072" w:rsidRDefault="00AB4072" w:rsidP="00E55F68">
      <w:pPr>
        <w:tabs>
          <w:tab w:val="left" w:pos="2880"/>
        </w:tabs>
      </w:pPr>
      <w:r w:rsidRPr="00AD0BF2">
        <w:t>105 CMR 451.350</w:t>
      </w:r>
      <w:r>
        <w:t>*</w:t>
      </w:r>
      <w:r w:rsidRPr="00AD0BF2">
        <w:tab/>
        <w:t>Structural Maintenance: Window panes cracked</w:t>
      </w:r>
    </w:p>
    <w:p w:rsidR="00AB4072" w:rsidRDefault="00AB4072" w:rsidP="00E55F68">
      <w:pPr>
        <w:tabs>
          <w:tab w:val="left" w:pos="2880"/>
        </w:tabs>
      </w:pPr>
      <w:r w:rsidRPr="000F4332">
        <w:t>105 CMR 451.331</w:t>
      </w:r>
      <w:r>
        <w:t>*</w:t>
      </w:r>
      <w:r w:rsidRPr="000F4332">
        <w:tab/>
        <w:t>Radiators and Heating Pipes: Pipes not</w:t>
      </w:r>
      <w:r>
        <w:t xml:space="preserve"> properly insulated</w:t>
      </w:r>
    </w:p>
    <w:p w:rsidR="00AB4072" w:rsidRPr="007824FF" w:rsidRDefault="00AB4072" w:rsidP="00E55F68">
      <w:pPr>
        <w:tabs>
          <w:tab w:val="left" w:pos="2880"/>
        </w:tabs>
        <w:rPr>
          <w:color w:val="FF0000"/>
        </w:rPr>
      </w:pPr>
      <w:r w:rsidRPr="00AB5A5E">
        <w:t>105 CMR 451.353</w:t>
      </w:r>
      <w:r>
        <w:t>*</w:t>
      </w:r>
      <w:r w:rsidRPr="00AB5A5E">
        <w:tab/>
        <w:t xml:space="preserve">Interior Maintenance: </w:t>
      </w:r>
      <w:r>
        <w:t>Ceiling paint peeling</w:t>
      </w:r>
    </w:p>
    <w:p w:rsidR="00AB4072" w:rsidRDefault="00AB4072" w:rsidP="00E55F68">
      <w:pPr>
        <w:tabs>
          <w:tab w:val="left" w:pos="2880"/>
        </w:tabs>
      </w:pPr>
    </w:p>
    <w:p w:rsidR="00AB4072" w:rsidRPr="00AD0BF2" w:rsidRDefault="00AB4072" w:rsidP="00E55F68">
      <w:pPr>
        <w:tabs>
          <w:tab w:val="left" w:pos="2880"/>
        </w:tabs>
        <w:rPr>
          <w:i/>
        </w:rPr>
      </w:pPr>
      <w:r w:rsidRPr="00AD0BF2">
        <w:rPr>
          <w:i/>
        </w:rPr>
        <w:t xml:space="preserve">Medical Room   </w:t>
      </w:r>
    </w:p>
    <w:p w:rsidR="00AB4072" w:rsidRDefault="00AB4072" w:rsidP="00E55F68">
      <w:pPr>
        <w:tabs>
          <w:tab w:val="left" w:pos="2880"/>
        </w:tabs>
      </w:pPr>
      <w:r w:rsidRPr="00AB5A5E">
        <w:t>105 CMR 451.350</w:t>
      </w:r>
      <w:r>
        <w:t>*</w:t>
      </w:r>
      <w:r w:rsidRPr="00AB5A5E">
        <w:tab/>
        <w:t>Str</w:t>
      </w:r>
      <w:r>
        <w:t>uctural Maintenance: Window panes cracked</w:t>
      </w:r>
    </w:p>
    <w:p w:rsidR="00AB4072" w:rsidRDefault="00AB4072" w:rsidP="00E55F68">
      <w:pPr>
        <w:tabs>
          <w:tab w:val="left" w:pos="2880"/>
        </w:tabs>
      </w:pPr>
      <w:r w:rsidRPr="00AB5A5E">
        <w:t>105 CM</w:t>
      </w:r>
      <w:r>
        <w:t>R 451.353*</w:t>
      </w:r>
      <w:r>
        <w:tab/>
        <w:t>Interior Maintenance: Window paint peeling</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Pr="00E55F68" w:rsidRDefault="00AB4072" w:rsidP="00E55F68">
      <w:pPr>
        <w:tabs>
          <w:tab w:val="left" w:pos="2880"/>
        </w:tabs>
        <w:rPr>
          <w:color w:val="FF0000"/>
        </w:rPr>
      </w:pPr>
      <w:r w:rsidRPr="00AB5A5E">
        <w:t>105 CM</w:t>
      </w:r>
      <w:r>
        <w:t>R 451.353</w:t>
      </w:r>
      <w:r>
        <w:tab/>
        <w:t xml:space="preserve">Interior Maintenance: Sink peeling </w:t>
      </w:r>
    </w:p>
    <w:p w:rsidR="00AB4072" w:rsidRDefault="00AB4072" w:rsidP="00E55F68">
      <w:pPr>
        <w:tabs>
          <w:tab w:val="left" w:pos="2880"/>
        </w:tabs>
      </w:pPr>
    </w:p>
    <w:p w:rsidR="00AB4072" w:rsidRPr="00AD0BF2" w:rsidRDefault="00AB4072" w:rsidP="00E55F68">
      <w:pPr>
        <w:tabs>
          <w:tab w:val="left" w:pos="2880"/>
        </w:tabs>
        <w:rPr>
          <w:i/>
        </w:rPr>
      </w:pPr>
      <w:r w:rsidRPr="00AD0BF2">
        <w:rPr>
          <w:i/>
        </w:rPr>
        <w:t xml:space="preserve">Large Bathroom   </w:t>
      </w:r>
    </w:p>
    <w:p w:rsidR="00AB4072" w:rsidRDefault="00AB4072" w:rsidP="00E55F68">
      <w:pPr>
        <w:tabs>
          <w:tab w:val="left" w:pos="2880"/>
        </w:tabs>
      </w:pPr>
      <w:r w:rsidRPr="00AB5A5E">
        <w:t>105 CMR 451.350</w:t>
      </w:r>
      <w:r>
        <w:t>*</w:t>
      </w:r>
      <w:r w:rsidRPr="00AB5A5E">
        <w:tab/>
        <w:t>Str</w:t>
      </w:r>
      <w:r>
        <w:t>uctural Maintenance: Window panes cracked</w:t>
      </w:r>
    </w:p>
    <w:p w:rsidR="00AB4072" w:rsidRDefault="00AB4072" w:rsidP="00E55F68">
      <w:pPr>
        <w:tabs>
          <w:tab w:val="left" w:pos="2880"/>
        </w:tabs>
      </w:pPr>
      <w:r>
        <w:t>105 CMR 451.123</w:t>
      </w:r>
      <w:r>
        <w:tab/>
        <w:t>Maintenance: Missing stopper at faucet</w:t>
      </w:r>
    </w:p>
    <w:p w:rsidR="00AB4072" w:rsidRDefault="00AB4072" w:rsidP="00E55F68">
      <w:pPr>
        <w:tabs>
          <w:tab w:val="left" w:pos="2880"/>
        </w:tabs>
      </w:pPr>
    </w:p>
    <w:p w:rsidR="00AB4072" w:rsidRPr="00502F20" w:rsidRDefault="00AB4072" w:rsidP="00E55F68">
      <w:pPr>
        <w:tabs>
          <w:tab w:val="left" w:pos="2880"/>
        </w:tabs>
        <w:rPr>
          <w:i/>
        </w:rPr>
      </w:pPr>
      <w:r w:rsidRPr="00502F20">
        <w:rPr>
          <w:i/>
        </w:rPr>
        <w:t xml:space="preserve">Small Bathroom  </w:t>
      </w:r>
    </w:p>
    <w:p w:rsidR="00AB4072" w:rsidRPr="00E55F68" w:rsidRDefault="00AB4072" w:rsidP="00E55F68">
      <w:pPr>
        <w:tabs>
          <w:tab w:val="left" w:pos="2880"/>
        </w:tabs>
        <w:rPr>
          <w:color w:val="FF0000"/>
        </w:rPr>
      </w:pPr>
      <w:r>
        <w:t>105 CMR 451.123</w:t>
      </w:r>
      <w:r>
        <w:tab/>
        <w:t xml:space="preserve">Maintenance: Ceiling vent dusty   </w:t>
      </w:r>
    </w:p>
    <w:p w:rsidR="00AB4072" w:rsidRPr="00773B96" w:rsidRDefault="00AB4072" w:rsidP="00E55F68">
      <w:pPr>
        <w:tabs>
          <w:tab w:val="left" w:pos="2880"/>
        </w:tabs>
        <w:rPr>
          <w:color w:val="FF0000"/>
        </w:rPr>
      </w:pPr>
      <w:r>
        <w:t xml:space="preserve">    </w:t>
      </w:r>
    </w:p>
    <w:p w:rsidR="00AB4072" w:rsidRPr="00AD0BF2" w:rsidRDefault="00AB4072" w:rsidP="00E55F68">
      <w:pPr>
        <w:tabs>
          <w:tab w:val="left" w:pos="2880"/>
        </w:tabs>
        <w:rPr>
          <w:i/>
        </w:rPr>
      </w:pPr>
      <w:r w:rsidRPr="00AD0BF2">
        <w:rPr>
          <w:i/>
        </w:rPr>
        <w:t>Shower</w:t>
      </w:r>
    </w:p>
    <w:p w:rsidR="00AB4072" w:rsidRDefault="00AB4072" w:rsidP="00E55F68">
      <w:pPr>
        <w:tabs>
          <w:tab w:val="left" w:pos="2880"/>
        </w:tabs>
      </w:pPr>
      <w:r>
        <w:t>105 CMR 451.123</w:t>
      </w:r>
      <w:r>
        <w:tab/>
        <w:t xml:space="preserve">Maintenance: Wall paint peeling </w:t>
      </w:r>
    </w:p>
    <w:p w:rsidR="00AB4072" w:rsidRPr="00502F20" w:rsidRDefault="00AB4072" w:rsidP="00E55F68">
      <w:pPr>
        <w:tabs>
          <w:tab w:val="left" w:pos="2880"/>
        </w:tabs>
        <w:rPr>
          <w:color w:val="FF0000"/>
        </w:rPr>
      </w:pPr>
      <w:r w:rsidRPr="00AB5A5E">
        <w:t>105 CMR 451.123</w:t>
      </w:r>
      <w:r>
        <w:tab/>
        <w:t xml:space="preserve">Maintenance: Floor paint peeling </w:t>
      </w:r>
    </w:p>
    <w:p w:rsidR="00AB4072" w:rsidRDefault="00AB4072">
      <w:pPr>
        <w:tabs>
          <w:tab w:val="left" w:pos="2880"/>
        </w:tabs>
      </w:pPr>
      <w:r w:rsidRPr="00AB5A5E">
        <w:t>105 CMR 451.130</w:t>
      </w:r>
      <w:r w:rsidRPr="00AB5A5E">
        <w:tab/>
        <w:t xml:space="preserve">Hot Water: Shower water temperature </w:t>
      </w:r>
      <w:r>
        <w:t>recorded at 81</w:t>
      </w:r>
      <w:r>
        <w:rPr>
          <w:vertAlign w:val="superscript"/>
        </w:rPr>
        <w:t>0</w:t>
      </w:r>
      <w:r w:rsidRPr="00AB5A5E">
        <w:t>F</w:t>
      </w:r>
    </w:p>
    <w:p w:rsidR="00AB4072" w:rsidRDefault="00AB4072" w:rsidP="00E55F68">
      <w:pPr>
        <w:tabs>
          <w:tab w:val="left" w:pos="2880"/>
        </w:tabs>
        <w:rPr>
          <w:i/>
        </w:rPr>
      </w:pPr>
    </w:p>
    <w:p w:rsidR="00AB4072" w:rsidRPr="00AD0BF2" w:rsidRDefault="00AB4072" w:rsidP="00E55F68">
      <w:pPr>
        <w:tabs>
          <w:tab w:val="left" w:pos="2880"/>
        </w:tabs>
        <w:rPr>
          <w:i/>
        </w:rPr>
      </w:pPr>
      <w:r w:rsidRPr="00AD0BF2">
        <w:rPr>
          <w:i/>
        </w:rPr>
        <w:t xml:space="preserve">Cells  </w:t>
      </w:r>
    </w:p>
    <w:p w:rsidR="00AB4072" w:rsidRPr="004C05A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Pr="003E58EF" w:rsidRDefault="00AB4072" w:rsidP="00E55F68">
      <w:pPr>
        <w:tabs>
          <w:tab w:val="left" w:pos="2880"/>
        </w:tabs>
        <w:rPr>
          <w:i/>
        </w:rPr>
      </w:pPr>
      <w:r w:rsidRPr="003E58EF">
        <w:rPr>
          <w:i/>
        </w:rPr>
        <w:t xml:space="preserve">Insulin Cage Room  </w:t>
      </w:r>
    </w:p>
    <w:p w:rsidR="00AB4072" w:rsidRDefault="00AB4072" w:rsidP="00E55F68">
      <w:pPr>
        <w:tabs>
          <w:tab w:val="left" w:pos="2880"/>
        </w:tabs>
      </w:pPr>
      <w:r w:rsidRPr="000F4332">
        <w:t>105 CMR 451.331</w:t>
      </w:r>
      <w:r>
        <w:t>*</w:t>
      </w:r>
      <w:r w:rsidRPr="000F4332">
        <w:tab/>
        <w:t>Radiators and Heating Pipes: Pipes not</w:t>
      </w:r>
      <w:r>
        <w:t xml:space="preserve"> properly insulated</w:t>
      </w:r>
    </w:p>
    <w:p w:rsidR="00AB4072" w:rsidRDefault="00AB4072" w:rsidP="00E55F68">
      <w:pPr>
        <w:tabs>
          <w:tab w:val="left" w:pos="2880"/>
        </w:tabs>
      </w:pPr>
    </w:p>
    <w:p w:rsidR="00AB4072" w:rsidRDefault="00AB4072" w:rsidP="00E55F68">
      <w:pPr>
        <w:tabs>
          <w:tab w:val="left" w:pos="2880"/>
        </w:tabs>
      </w:pPr>
      <w:r>
        <w:rPr>
          <w:i/>
        </w:rPr>
        <w:t>Holding Cell</w:t>
      </w:r>
    </w:p>
    <w:p w:rsidR="00AB407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Pr="00AD0BF2" w:rsidRDefault="00AB4072" w:rsidP="00E55F68">
      <w:pPr>
        <w:tabs>
          <w:tab w:val="left" w:pos="2880"/>
        </w:tabs>
        <w:rPr>
          <w:b/>
        </w:rPr>
      </w:pPr>
      <w:r w:rsidRPr="00AD0BF2">
        <w:rPr>
          <w:b/>
        </w:rPr>
        <w:t>1</w:t>
      </w:r>
      <w:r w:rsidRPr="00AD0BF2">
        <w:rPr>
          <w:b/>
          <w:vertAlign w:val="superscript"/>
        </w:rPr>
        <w:t>st</w:t>
      </w:r>
      <w:r w:rsidRPr="00AD0BF2">
        <w:rPr>
          <w:b/>
        </w:rPr>
        <w:t xml:space="preserve"> Floor</w:t>
      </w:r>
    </w:p>
    <w:p w:rsidR="00AB4072" w:rsidRDefault="00AB4072" w:rsidP="00E55F68">
      <w:pPr>
        <w:tabs>
          <w:tab w:val="left" w:pos="2880"/>
        </w:tabs>
      </w:pPr>
    </w:p>
    <w:p w:rsidR="00AB4072" w:rsidRPr="009941A8" w:rsidRDefault="00AB4072" w:rsidP="00E55F68">
      <w:pPr>
        <w:tabs>
          <w:tab w:val="left" w:pos="2880"/>
        </w:tabs>
        <w:rPr>
          <w:i/>
        </w:rPr>
      </w:pPr>
      <w:r w:rsidRPr="009941A8">
        <w:rPr>
          <w:i/>
        </w:rPr>
        <w:t>Shower</w:t>
      </w:r>
    </w:p>
    <w:p w:rsidR="00AB4072" w:rsidRDefault="00AB4072" w:rsidP="00E55F68">
      <w:pPr>
        <w:tabs>
          <w:tab w:val="left" w:pos="2880"/>
        </w:tabs>
      </w:pPr>
      <w:r w:rsidRPr="00AB5A5E">
        <w:t>105 CMR 451.123</w:t>
      </w:r>
      <w:r>
        <w:t>*</w:t>
      </w:r>
      <w:r w:rsidRPr="00AB5A5E">
        <w:tab/>
        <w:t xml:space="preserve">Maintenance: Soap scum </w:t>
      </w:r>
      <w:r>
        <w:t>on walls in showers</w:t>
      </w:r>
    </w:p>
    <w:p w:rsidR="00AB4072" w:rsidRDefault="00AB4072" w:rsidP="00E55F68">
      <w:pPr>
        <w:tabs>
          <w:tab w:val="left" w:pos="2880"/>
        </w:tabs>
      </w:pPr>
      <w:r w:rsidRPr="00AB5A5E">
        <w:t>105 CMR 451.123</w:t>
      </w:r>
      <w:r>
        <w:t>*</w:t>
      </w:r>
      <w:r w:rsidRPr="00AB5A5E">
        <w:tab/>
        <w:t xml:space="preserve">Maintenance: </w:t>
      </w:r>
      <w:r>
        <w:t>Wall tiles damaged</w:t>
      </w:r>
    </w:p>
    <w:p w:rsidR="00AB4072" w:rsidRDefault="00AB4072" w:rsidP="00E55F68">
      <w:pPr>
        <w:tabs>
          <w:tab w:val="left" w:pos="2880"/>
        </w:tabs>
      </w:pPr>
      <w:r>
        <w:t>105 CMR 451.123*</w:t>
      </w:r>
      <w:r>
        <w:tab/>
        <w:t>Maintenance: Missing floor drain cover</w:t>
      </w:r>
    </w:p>
    <w:p w:rsidR="00AB4072" w:rsidRPr="00880328" w:rsidRDefault="00AB4072" w:rsidP="00E55F68">
      <w:pPr>
        <w:tabs>
          <w:tab w:val="left" w:pos="2880"/>
        </w:tabs>
        <w:rPr>
          <w:color w:val="FF0000"/>
        </w:rPr>
      </w:pPr>
      <w:r w:rsidRPr="00AB5A5E">
        <w:t>105 CMR 451.123</w:t>
      </w:r>
      <w:r>
        <w:tab/>
        <w:t xml:space="preserve">Maintenance: Wall paint peeling </w:t>
      </w:r>
    </w:p>
    <w:p w:rsidR="00AB4072" w:rsidRDefault="00AB4072" w:rsidP="00E55F68">
      <w:pPr>
        <w:tabs>
          <w:tab w:val="left" w:pos="2880"/>
        </w:tabs>
        <w:rPr>
          <w:color w:val="FF0000"/>
        </w:rPr>
      </w:pPr>
    </w:p>
    <w:p w:rsidR="00AB4072" w:rsidRDefault="00AB4072" w:rsidP="00E55F68">
      <w:pPr>
        <w:tabs>
          <w:tab w:val="left" w:pos="2880"/>
        </w:tabs>
        <w:rPr>
          <w:color w:val="FF0000"/>
        </w:rPr>
      </w:pPr>
    </w:p>
    <w:p w:rsidR="00AB4072" w:rsidRPr="007824FF" w:rsidRDefault="00AB4072" w:rsidP="00E55F68">
      <w:pPr>
        <w:tabs>
          <w:tab w:val="left" w:pos="2880"/>
        </w:tabs>
        <w:rPr>
          <w:color w:val="FF0000"/>
        </w:rPr>
      </w:pPr>
    </w:p>
    <w:p w:rsidR="00AB4072" w:rsidRPr="009941A8" w:rsidRDefault="00AB4072" w:rsidP="00E55F68">
      <w:pPr>
        <w:tabs>
          <w:tab w:val="left" w:pos="2880"/>
        </w:tabs>
        <w:rPr>
          <w:i/>
        </w:rPr>
      </w:pPr>
      <w:r w:rsidRPr="009941A8">
        <w:rPr>
          <w:i/>
        </w:rPr>
        <w:t xml:space="preserve">Cells </w:t>
      </w:r>
    </w:p>
    <w:p w:rsidR="00AB4072" w:rsidRDefault="00AB4072">
      <w:pPr>
        <w:tabs>
          <w:tab w:val="left" w:pos="2880"/>
        </w:tabs>
      </w:pPr>
      <w:r w:rsidRPr="00AB5A5E">
        <w:t>105 CMR 451.350</w:t>
      </w:r>
      <w:r w:rsidRPr="00AB5A5E">
        <w:tab/>
        <w:t>Str</w:t>
      </w:r>
      <w:r>
        <w:t>uctural Maintenance: Wall damaged in cell # 117</w:t>
      </w:r>
    </w:p>
    <w:p w:rsidR="00AB4072" w:rsidRPr="004C05A2" w:rsidRDefault="00AB4072" w:rsidP="00E55F68">
      <w:pPr>
        <w:tabs>
          <w:tab w:val="left" w:pos="2880"/>
        </w:tabs>
      </w:pPr>
      <w:r w:rsidRPr="00AB5A5E">
        <w:t>105 CM</w:t>
      </w:r>
      <w:r>
        <w:t>R 451.353</w:t>
      </w:r>
      <w:r>
        <w:tab/>
        <w:t>Interior Maintenance: Wall paint peeling in cell # 121</w:t>
      </w:r>
    </w:p>
    <w:p w:rsidR="00AB4072" w:rsidRDefault="00AB4072" w:rsidP="00E55F68">
      <w:pPr>
        <w:tabs>
          <w:tab w:val="left" w:pos="2880"/>
        </w:tabs>
      </w:pPr>
    </w:p>
    <w:p w:rsidR="00AB4072" w:rsidRPr="00FC4F84" w:rsidRDefault="00AB4072" w:rsidP="00E55F68">
      <w:pPr>
        <w:tabs>
          <w:tab w:val="left" w:pos="2880"/>
        </w:tabs>
        <w:rPr>
          <w:i/>
        </w:rPr>
      </w:pPr>
      <w:r w:rsidRPr="00FC4F84">
        <w:rPr>
          <w:i/>
        </w:rPr>
        <w:t xml:space="preserve">Storage Room   </w:t>
      </w:r>
    </w:p>
    <w:p w:rsidR="00AB4072" w:rsidRDefault="00AB4072">
      <w:pPr>
        <w:tabs>
          <w:tab w:val="left" w:pos="2880"/>
        </w:tabs>
      </w:pPr>
      <w:r w:rsidRPr="00AB5A5E">
        <w:t>105 CMR 451.126</w:t>
      </w:r>
      <w:r w:rsidRPr="00AB5A5E">
        <w:tab/>
        <w:t xml:space="preserve">Hot Water: Hot water temperature </w:t>
      </w:r>
      <w:r>
        <w:t>recorded at 87</w:t>
      </w:r>
      <w:r>
        <w:rPr>
          <w:vertAlign w:val="superscript"/>
        </w:rPr>
        <w:t>0</w:t>
      </w:r>
      <w:r>
        <w:t>F</w:t>
      </w:r>
    </w:p>
    <w:p w:rsidR="00AB4072" w:rsidRDefault="00AB4072" w:rsidP="00E55F68">
      <w:pPr>
        <w:tabs>
          <w:tab w:val="left" w:pos="2880"/>
        </w:tabs>
      </w:pPr>
    </w:p>
    <w:p w:rsidR="00AB4072" w:rsidRPr="00D371AF" w:rsidRDefault="00AB4072" w:rsidP="00E55F68">
      <w:pPr>
        <w:tabs>
          <w:tab w:val="left" w:pos="2880"/>
        </w:tabs>
        <w:rPr>
          <w:i/>
        </w:rPr>
      </w:pPr>
      <w:r w:rsidRPr="00D371AF">
        <w:rPr>
          <w:i/>
        </w:rPr>
        <w:t xml:space="preserve">Law Library  </w:t>
      </w:r>
    </w:p>
    <w:p w:rsidR="00AB4072" w:rsidRDefault="00AB4072" w:rsidP="00E55F68">
      <w:pPr>
        <w:tabs>
          <w:tab w:val="left" w:pos="2880"/>
        </w:tabs>
      </w:pPr>
      <w:r w:rsidRPr="00AB5A5E">
        <w:t>105 CM</w:t>
      </w:r>
      <w:r>
        <w:t>R 451.353</w:t>
      </w:r>
      <w:r>
        <w:tab/>
        <w:t>Interior Maintenance: Uncovered junction box</w:t>
      </w:r>
    </w:p>
    <w:p w:rsidR="00AB4072" w:rsidRPr="00D371AF" w:rsidRDefault="00AB4072" w:rsidP="00E55F68">
      <w:pPr>
        <w:tabs>
          <w:tab w:val="left" w:pos="2880"/>
        </w:tabs>
        <w:rPr>
          <w:color w:val="FF0000"/>
        </w:rPr>
      </w:pPr>
    </w:p>
    <w:p w:rsidR="00AB4072" w:rsidRPr="00FC4F84" w:rsidRDefault="00AB4072" w:rsidP="00E55F68">
      <w:pPr>
        <w:tabs>
          <w:tab w:val="left" w:pos="2880"/>
        </w:tabs>
        <w:rPr>
          <w:i/>
        </w:rPr>
      </w:pPr>
      <w:r w:rsidRPr="00FC4F84">
        <w:rPr>
          <w:i/>
        </w:rPr>
        <w:t xml:space="preserve">Laundry Room  </w:t>
      </w:r>
    </w:p>
    <w:p w:rsidR="00AB4072" w:rsidRPr="004C05A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Pr="00FC4F84" w:rsidRDefault="00AB4072" w:rsidP="00E55F68">
      <w:pPr>
        <w:tabs>
          <w:tab w:val="left" w:pos="2880"/>
        </w:tabs>
        <w:rPr>
          <w:i/>
        </w:rPr>
      </w:pPr>
      <w:r w:rsidRPr="00FC4F84">
        <w:rPr>
          <w:i/>
        </w:rPr>
        <w:t xml:space="preserve">Lunch Room   </w:t>
      </w:r>
    </w:p>
    <w:p w:rsidR="00AB4072" w:rsidRPr="00880328" w:rsidRDefault="00AB4072" w:rsidP="00E55F68">
      <w:pPr>
        <w:tabs>
          <w:tab w:val="left" w:pos="2880"/>
        </w:tabs>
      </w:pPr>
      <w:r w:rsidRPr="00880328">
        <w:t>105 CMR 451.350*</w:t>
      </w:r>
      <w:r w:rsidRPr="00880328">
        <w:tab/>
        <w:t>Structural Maintenance: Window panes cracked</w:t>
      </w:r>
    </w:p>
    <w:p w:rsidR="00AB4072" w:rsidRPr="00880328" w:rsidRDefault="00AB4072" w:rsidP="00E55F68">
      <w:pPr>
        <w:tabs>
          <w:tab w:val="left" w:pos="2880"/>
        </w:tabs>
      </w:pPr>
      <w:r w:rsidRPr="00880328">
        <w:t>105 CMR 451.141</w:t>
      </w:r>
      <w:r>
        <w:t>*</w:t>
      </w:r>
      <w:r w:rsidRPr="00880328">
        <w:tab/>
        <w:t>Screens: Screen damaged</w:t>
      </w:r>
    </w:p>
    <w:p w:rsidR="00AB4072" w:rsidRDefault="00AB4072" w:rsidP="00E55F68">
      <w:pPr>
        <w:tabs>
          <w:tab w:val="left" w:pos="2880"/>
        </w:tabs>
      </w:pPr>
      <w:r w:rsidRPr="00863EDE">
        <w:t>FC 4-903.11(A)(2)</w:t>
      </w:r>
      <w:r w:rsidRPr="00863EDE">
        <w:tab/>
        <w:t xml:space="preserve">Protection of Clean Items, Storing: Single-service items not protected from </w:t>
      </w:r>
      <w:r w:rsidRPr="00863EDE">
        <w:tab/>
        <w:t>contamination, items left uncovered</w:t>
      </w:r>
    </w:p>
    <w:p w:rsidR="00AB4072" w:rsidRDefault="00AB4072" w:rsidP="00E55F68">
      <w:pPr>
        <w:tabs>
          <w:tab w:val="left" w:pos="2880"/>
        </w:tabs>
      </w:pPr>
      <w:r w:rsidRPr="00AB5A5E">
        <w:t>105 CM</w:t>
      </w:r>
      <w:r>
        <w:t>R 451.353</w:t>
      </w:r>
      <w:r>
        <w:tab/>
        <w:t xml:space="preserve">Interior Maintenance: Window sill paint peeling </w:t>
      </w:r>
    </w:p>
    <w:p w:rsidR="00AB4072" w:rsidRPr="00D371AF" w:rsidRDefault="00AB4072" w:rsidP="00E55F68">
      <w:pPr>
        <w:tabs>
          <w:tab w:val="left" w:pos="2880"/>
        </w:tabs>
        <w:rPr>
          <w:color w:val="FF0000"/>
        </w:rPr>
      </w:pPr>
    </w:p>
    <w:p w:rsidR="00AB4072" w:rsidRPr="009941A8" w:rsidRDefault="00AB4072" w:rsidP="00E55F68">
      <w:pPr>
        <w:tabs>
          <w:tab w:val="left" w:pos="2880"/>
        </w:tabs>
        <w:rPr>
          <w:i/>
        </w:rPr>
      </w:pPr>
      <w:r w:rsidRPr="009941A8">
        <w:rPr>
          <w:i/>
        </w:rPr>
        <w:t>Strip Area</w:t>
      </w:r>
    </w:p>
    <w:p w:rsidR="00AB4072" w:rsidRDefault="00AB4072" w:rsidP="00E55F68">
      <w:pPr>
        <w:tabs>
          <w:tab w:val="left" w:pos="2880"/>
        </w:tabs>
      </w:pPr>
      <w:r w:rsidRPr="00AB5A5E">
        <w:t>105 CMR 451.350</w:t>
      </w:r>
      <w:r>
        <w:t>*</w:t>
      </w:r>
      <w:r w:rsidRPr="00AB5A5E">
        <w:tab/>
        <w:t>Str</w:t>
      </w:r>
      <w:r>
        <w:t>uctural Maintenance: Windows cracked</w:t>
      </w:r>
    </w:p>
    <w:p w:rsidR="00AB4072" w:rsidRDefault="00AB4072" w:rsidP="00E55F68">
      <w:pPr>
        <w:tabs>
          <w:tab w:val="left" w:pos="2880"/>
        </w:tabs>
      </w:pPr>
    </w:p>
    <w:p w:rsidR="00AB4072" w:rsidRPr="00880328" w:rsidRDefault="00AB4072" w:rsidP="00E55F68">
      <w:pPr>
        <w:tabs>
          <w:tab w:val="left" w:pos="2880"/>
        </w:tabs>
        <w:rPr>
          <w:i/>
        </w:rPr>
      </w:pPr>
      <w:r w:rsidRPr="00880328">
        <w:rPr>
          <w:i/>
        </w:rPr>
        <w:t>Visits</w:t>
      </w:r>
    </w:p>
    <w:p w:rsidR="00AB4072" w:rsidRDefault="00AB4072" w:rsidP="00E55F68">
      <w:pPr>
        <w:tabs>
          <w:tab w:val="left" w:pos="2880"/>
        </w:tabs>
      </w:pPr>
      <w:r w:rsidRPr="004C05A2">
        <w:tab/>
        <w:t>No Violations</w:t>
      </w:r>
      <w:r>
        <w:t xml:space="preserve"> Noted</w:t>
      </w:r>
    </w:p>
    <w:p w:rsidR="00AB4072" w:rsidRDefault="00AB4072" w:rsidP="00E55F68">
      <w:pPr>
        <w:tabs>
          <w:tab w:val="left" w:pos="2880"/>
        </w:tabs>
      </w:pPr>
    </w:p>
    <w:p w:rsidR="00AB4072" w:rsidRPr="00880328" w:rsidRDefault="00AB4072" w:rsidP="00E55F68">
      <w:pPr>
        <w:tabs>
          <w:tab w:val="left" w:pos="2880"/>
        </w:tabs>
        <w:rPr>
          <w:i/>
        </w:rPr>
      </w:pPr>
      <w:r w:rsidRPr="00880328">
        <w:rPr>
          <w:i/>
        </w:rPr>
        <w:t xml:space="preserve">Hallway </w:t>
      </w:r>
    </w:p>
    <w:p w:rsidR="00AB4072" w:rsidRDefault="00AB4072" w:rsidP="00E55F68">
      <w:pPr>
        <w:tabs>
          <w:tab w:val="left" w:pos="2880"/>
        </w:tabs>
      </w:pPr>
      <w:r w:rsidRPr="00AB5A5E">
        <w:t>105 CMR 451.350</w:t>
      </w:r>
      <w:r>
        <w:t>*</w:t>
      </w:r>
      <w:r w:rsidRPr="00AB5A5E">
        <w:tab/>
        <w:t>Str</w:t>
      </w:r>
      <w:r>
        <w:t xml:space="preserve">uctural Maintenance: Window panes broken and missing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D371AF">
      <w:pPr>
        <w:tabs>
          <w:tab w:val="left" w:pos="2880"/>
        </w:tabs>
        <w:rPr>
          <w:b/>
          <w:u w:val="single"/>
        </w:rPr>
      </w:pPr>
    </w:p>
    <w:p w:rsidR="00AB4072" w:rsidRDefault="00AB4072" w:rsidP="00D371AF">
      <w:pPr>
        <w:tabs>
          <w:tab w:val="left" w:pos="2880"/>
        </w:tabs>
        <w:rPr>
          <w:b/>
          <w:u w:val="single"/>
        </w:rPr>
      </w:pPr>
      <w:r>
        <w:rPr>
          <w:b/>
          <w:u w:val="single"/>
        </w:rPr>
        <w:t xml:space="preserve">ADMINISTRATION </w:t>
      </w:r>
      <w:r w:rsidRPr="00E9038E">
        <w:rPr>
          <w:b/>
          <w:u w:val="single"/>
        </w:rPr>
        <w:t xml:space="preserve">OFFICES </w:t>
      </w:r>
    </w:p>
    <w:p w:rsidR="00AB4072" w:rsidRDefault="00AB4072" w:rsidP="00D371AF">
      <w:pPr>
        <w:tabs>
          <w:tab w:val="left" w:pos="2880"/>
        </w:tabs>
        <w:rPr>
          <w:b/>
          <w:u w:val="single"/>
        </w:rPr>
      </w:pPr>
    </w:p>
    <w:p w:rsidR="00AB4072" w:rsidRPr="00831B1A" w:rsidRDefault="00AB4072" w:rsidP="00D371AF">
      <w:pPr>
        <w:tabs>
          <w:tab w:val="left" w:pos="2880"/>
        </w:tabs>
        <w:rPr>
          <w:b/>
        </w:rPr>
      </w:pPr>
      <w:r w:rsidRPr="00831B1A">
        <w:rPr>
          <w:b/>
        </w:rPr>
        <w:t>3</w:t>
      </w:r>
      <w:r w:rsidRPr="00831B1A">
        <w:rPr>
          <w:b/>
          <w:vertAlign w:val="superscript"/>
        </w:rPr>
        <w:t>rd</w:t>
      </w:r>
      <w:r w:rsidRPr="00831B1A">
        <w:rPr>
          <w:b/>
        </w:rPr>
        <w:t xml:space="preserve"> Floor</w:t>
      </w:r>
    </w:p>
    <w:p w:rsidR="00AB4072" w:rsidRDefault="00AB4072" w:rsidP="00D371AF">
      <w:pPr>
        <w:tabs>
          <w:tab w:val="left" w:pos="2880"/>
        </w:tabs>
        <w:rPr>
          <w:b/>
          <w:u w:val="single"/>
        </w:rPr>
      </w:pPr>
    </w:p>
    <w:p w:rsidR="00AB4072" w:rsidRPr="00831B1A" w:rsidRDefault="00AB4072" w:rsidP="00D371AF">
      <w:pPr>
        <w:tabs>
          <w:tab w:val="left" w:pos="2880"/>
        </w:tabs>
        <w:rPr>
          <w:i/>
        </w:rPr>
      </w:pPr>
      <w:r w:rsidRPr="00831B1A">
        <w:rPr>
          <w:i/>
        </w:rPr>
        <w:t xml:space="preserve">Women’s </w:t>
      </w:r>
      <w:r>
        <w:rPr>
          <w:i/>
        </w:rPr>
        <w:t>Bathr</w:t>
      </w:r>
      <w:r w:rsidRPr="00831B1A">
        <w:rPr>
          <w:i/>
        </w:rPr>
        <w:t xml:space="preserve">oom   </w:t>
      </w:r>
    </w:p>
    <w:p w:rsidR="00AB4072" w:rsidRDefault="00AB4072" w:rsidP="00D371AF">
      <w:pPr>
        <w:tabs>
          <w:tab w:val="left" w:pos="2880"/>
        </w:tabs>
      </w:pPr>
      <w:r w:rsidRPr="00AB5A5E">
        <w:t>105 CMR 451.130</w:t>
      </w:r>
      <w:r w:rsidRPr="00AB5A5E">
        <w:tab/>
        <w:t>Plumbing: Plumbing</w:t>
      </w:r>
      <w:r>
        <w:t xml:space="preserve"> not maintained in good repair, hot water faucet loose  </w:t>
      </w:r>
    </w:p>
    <w:p w:rsidR="00AB4072" w:rsidRDefault="00AB4072" w:rsidP="00D371AF">
      <w:pPr>
        <w:tabs>
          <w:tab w:val="left" w:pos="2880"/>
        </w:tabs>
      </w:pPr>
      <w:r w:rsidRPr="00AB5A5E">
        <w:t>105 CMR 451.130</w:t>
      </w:r>
      <w:r w:rsidRPr="00AB5A5E">
        <w:tab/>
        <w:t>Plumbing: Plumbing</w:t>
      </w:r>
      <w:r>
        <w:t xml:space="preserve"> not maintained in good repair, insufficient hot water pressure </w:t>
      </w:r>
    </w:p>
    <w:p w:rsidR="00AB4072" w:rsidRDefault="00AB4072" w:rsidP="00D371AF">
      <w:pPr>
        <w:tabs>
          <w:tab w:val="left" w:pos="2880"/>
        </w:tabs>
      </w:pPr>
    </w:p>
    <w:p w:rsidR="00AB4072" w:rsidRPr="00880328" w:rsidRDefault="00AB4072" w:rsidP="00D371AF">
      <w:pPr>
        <w:tabs>
          <w:tab w:val="left" w:pos="2880"/>
        </w:tabs>
        <w:rPr>
          <w:i/>
        </w:rPr>
      </w:pPr>
      <w:r w:rsidRPr="00880328">
        <w:rPr>
          <w:i/>
        </w:rPr>
        <w:t>IPS</w:t>
      </w:r>
    </w:p>
    <w:p w:rsidR="00AB4072" w:rsidRPr="004C05A2" w:rsidRDefault="00AB4072">
      <w:pPr>
        <w:tabs>
          <w:tab w:val="left" w:pos="2880"/>
        </w:tabs>
      </w:pPr>
      <w:r w:rsidRPr="004C05A2">
        <w:tab/>
        <w:t>No Violations</w:t>
      </w:r>
      <w:r>
        <w:t xml:space="preserve"> Noted</w:t>
      </w:r>
    </w:p>
    <w:p w:rsidR="00AB4072" w:rsidRPr="004C05A2" w:rsidRDefault="00AB4072" w:rsidP="00D371AF">
      <w:pPr>
        <w:tabs>
          <w:tab w:val="left" w:pos="2880"/>
        </w:tabs>
      </w:pPr>
    </w:p>
    <w:p w:rsidR="00AB4072" w:rsidRDefault="00AB4072" w:rsidP="00930BB4">
      <w:pPr>
        <w:tabs>
          <w:tab w:val="left" w:pos="2880"/>
        </w:tabs>
        <w:rPr>
          <w:i/>
        </w:rPr>
      </w:pPr>
      <w:r w:rsidRPr="00880328">
        <w:rPr>
          <w:i/>
        </w:rPr>
        <w:t>Room 300</w:t>
      </w:r>
    </w:p>
    <w:p w:rsidR="00AB4072" w:rsidRPr="004C05A2" w:rsidRDefault="00AB4072">
      <w:pPr>
        <w:tabs>
          <w:tab w:val="left" w:pos="2880"/>
        </w:tabs>
      </w:pPr>
      <w:r w:rsidRPr="004C05A2">
        <w:tab/>
        <w:t>No Violations</w:t>
      </w:r>
      <w:r>
        <w:t xml:space="preserve"> Noted</w:t>
      </w:r>
    </w:p>
    <w:p w:rsidR="00AB4072" w:rsidRDefault="00AB4072" w:rsidP="00930BB4">
      <w:pPr>
        <w:tabs>
          <w:tab w:val="left" w:pos="2880"/>
        </w:tabs>
        <w:rPr>
          <w:i/>
        </w:rPr>
      </w:pPr>
    </w:p>
    <w:p w:rsidR="00AB4072" w:rsidRDefault="00AB4072" w:rsidP="00930BB4">
      <w:pPr>
        <w:tabs>
          <w:tab w:val="left" w:pos="2880"/>
        </w:tabs>
        <w:rPr>
          <w:i/>
        </w:rPr>
      </w:pPr>
      <w:r>
        <w:rPr>
          <w:i/>
        </w:rPr>
        <w:t>Room 305</w:t>
      </w:r>
    </w:p>
    <w:p w:rsidR="00AB4072" w:rsidRPr="00930BB4" w:rsidRDefault="00AB4072" w:rsidP="00930BB4">
      <w:pPr>
        <w:tabs>
          <w:tab w:val="left" w:pos="2880"/>
        </w:tabs>
      </w:pPr>
      <w:r w:rsidRPr="00930BB4">
        <w:t>FC 4-903.11(A)(2)</w:t>
      </w:r>
      <w:r w:rsidRPr="00930BB4">
        <w:tab/>
        <w:t xml:space="preserve">Protection of Clean Items, Storing: Single-service items not protected from </w:t>
      </w:r>
      <w:r w:rsidRPr="00930BB4">
        <w:tab/>
        <w:t>contamination, items left uncovered</w:t>
      </w:r>
    </w:p>
    <w:p w:rsidR="00AB4072" w:rsidRDefault="00AB4072" w:rsidP="00D371AF">
      <w:pPr>
        <w:tabs>
          <w:tab w:val="left" w:pos="2880"/>
        </w:tabs>
      </w:pPr>
    </w:p>
    <w:p w:rsidR="00AB4072" w:rsidRPr="00831B1A" w:rsidRDefault="00AB4072" w:rsidP="00930BB4">
      <w:pPr>
        <w:tabs>
          <w:tab w:val="left" w:pos="2880"/>
        </w:tabs>
        <w:rPr>
          <w:b/>
        </w:rPr>
      </w:pPr>
      <w:r w:rsidRPr="00831B1A">
        <w:rPr>
          <w:b/>
        </w:rPr>
        <w:t>2</w:t>
      </w:r>
      <w:r w:rsidRPr="00831B1A">
        <w:rPr>
          <w:b/>
          <w:vertAlign w:val="superscript"/>
        </w:rPr>
        <w:t>nd</w:t>
      </w:r>
      <w:r w:rsidRPr="00831B1A">
        <w:rPr>
          <w:b/>
        </w:rPr>
        <w:t xml:space="preserve"> Floor</w:t>
      </w:r>
    </w:p>
    <w:p w:rsidR="00AB4072" w:rsidRPr="00831B1A" w:rsidRDefault="00AB4072" w:rsidP="00930BB4">
      <w:pPr>
        <w:tabs>
          <w:tab w:val="left" w:pos="2880"/>
        </w:tabs>
        <w:rPr>
          <w:i/>
        </w:rPr>
      </w:pPr>
    </w:p>
    <w:p w:rsidR="00AB4072" w:rsidRPr="00831B1A" w:rsidRDefault="00AB4072" w:rsidP="00930BB4">
      <w:pPr>
        <w:tabs>
          <w:tab w:val="left" w:pos="2880"/>
        </w:tabs>
        <w:rPr>
          <w:i/>
        </w:rPr>
      </w:pPr>
      <w:r w:rsidRPr="00831B1A">
        <w:rPr>
          <w:i/>
        </w:rPr>
        <w:t xml:space="preserve">Women’s </w:t>
      </w:r>
      <w:r>
        <w:rPr>
          <w:i/>
        </w:rPr>
        <w:t>Bathr</w:t>
      </w:r>
      <w:r w:rsidRPr="00831B1A">
        <w:rPr>
          <w:i/>
        </w:rPr>
        <w:t xml:space="preserve">oom  </w:t>
      </w:r>
    </w:p>
    <w:p w:rsidR="00AB4072" w:rsidRPr="004C05A2" w:rsidRDefault="00AB4072" w:rsidP="00930BB4">
      <w:pPr>
        <w:tabs>
          <w:tab w:val="left" w:pos="2880"/>
        </w:tabs>
      </w:pPr>
      <w:r w:rsidRPr="004C05A2">
        <w:tab/>
        <w:t>No Violations</w:t>
      </w:r>
      <w:r>
        <w:t xml:space="preserve"> Noted</w:t>
      </w:r>
    </w:p>
    <w:p w:rsidR="00AB4072" w:rsidRDefault="00AB4072" w:rsidP="00930BB4">
      <w:pPr>
        <w:tabs>
          <w:tab w:val="left" w:pos="2880"/>
        </w:tabs>
      </w:pPr>
    </w:p>
    <w:p w:rsidR="00AB4072" w:rsidRPr="00831B1A" w:rsidRDefault="00AB4072" w:rsidP="00930BB4">
      <w:pPr>
        <w:tabs>
          <w:tab w:val="left" w:pos="2880"/>
        </w:tabs>
        <w:rPr>
          <w:i/>
        </w:rPr>
      </w:pPr>
      <w:r w:rsidRPr="00831B1A">
        <w:rPr>
          <w:i/>
        </w:rPr>
        <w:t xml:space="preserve">Men’s </w:t>
      </w:r>
      <w:r>
        <w:rPr>
          <w:i/>
        </w:rPr>
        <w:t>Bathr</w:t>
      </w:r>
      <w:r w:rsidRPr="00831B1A">
        <w:rPr>
          <w:i/>
        </w:rPr>
        <w:t xml:space="preserve">oom   </w:t>
      </w:r>
    </w:p>
    <w:p w:rsidR="00AB4072" w:rsidRPr="004C05A2" w:rsidRDefault="00AB4072" w:rsidP="00930BB4">
      <w:pPr>
        <w:tabs>
          <w:tab w:val="left" w:pos="2880"/>
        </w:tabs>
      </w:pPr>
      <w:r w:rsidRPr="004C05A2">
        <w:tab/>
        <w:t>No Violations</w:t>
      </w:r>
      <w:r>
        <w:t xml:space="preserve"> Noted</w:t>
      </w:r>
    </w:p>
    <w:p w:rsidR="00AB4072" w:rsidRPr="00831B1A" w:rsidRDefault="00AB4072" w:rsidP="00930BB4">
      <w:pPr>
        <w:tabs>
          <w:tab w:val="left" w:pos="2880"/>
        </w:tabs>
        <w:rPr>
          <w:i/>
        </w:rPr>
      </w:pPr>
      <w:r w:rsidRPr="00831B1A">
        <w:rPr>
          <w:i/>
        </w:rPr>
        <w:t xml:space="preserve">Utility Closet 210   </w:t>
      </w:r>
    </w:p>
    <w:p w:rsidR="00AB4072" w:rsidRPr="004C05A2" w:rsidRDefault="00AB4072">
      <w:pPr>
        <w:tabs>
          <w:tab w:val="left" w:pos="2880"/>
        </w:tabs>
      </w:pPr>
      <w:r w:rsidRPr="004C05A2">
        <w:tab/>
        <w:t>No Violations</w:t>
      </w:r>
      <w:r>
        <w:t xml:space="preserve"> Noted</w:t>
      </w:r>
    </w:p>
    <w:p w:rsidR="00AB4072" w:rsidRDefault="00AB4072" w:rsidP="00930BB4">
      <w:pPr>
        <w:tabs>
          <w:tab w:val="left" w:pos="2880"/>
        </w:tabs>
        <w:rPr>
          <w:color w:val="FF0000"/>
        </w:rPr>
      </w:pPr>
    </w:p>
    <w:p w:rsidR="00AB4072" w:rsidRPr="00831B1A" w:rsidRDefault="00AB4072" w:rsidP="00930BB4">
      <w:pPr>
        <w:tabs>
          <w:tab w:val="left" w:pos="2880"/>
        </w:tabs>
        <w:rPr>
          <w:i/>
        </w:rPr>
      </w:pPr>
      <w:r w:rsidRPr="00831B1A">
        <w:rPr>
          <w:i/>
        </w:rPr>
        <w:t xml:space="preserve">Break Room  </w:t>
      </w:r>
    </w:p>
    <w:p w:rsidR="00AB4072" w:rsidRPr="004C05A2" w:rsidRDefault="00AB4072" w:rsidP="00930BB4">
      <w:pPr>
        <w:tabs>
          <w:tab w:val="left" w:pos="2880"/>
        </w:tabs>
      </w:pPr>
      <w:r w:rsidRPr="004C05A2">
        <w:tab/>
        <w:t>No Violations</w:t>
      </w:r>
      <w:r>
        <w:t xml:space="preserve"> Noted</w:t>
      </w:r>
    </w:p>
    <w:p w:rsidR="00AB4072" w:rsidRDefault="00AB4072" w:rsidP="00930BB4">
      <w:pPr>
        <w:tabs>
          <w:tab w:val="left" w:pos="2880"/>
        </w:tabs>
      </w:pPr>
    </w:p>
    <w:p w:rsidR="00AB4072" w:rsidRPr="00880328" w:rsidRDefault="00AB4072" w:rsidP="00930BB4">
      <w:pPr>
        <w:tabs>
          <w:tab w:val="left" w:pos="2880"/>
        </w:tabs>
        <w:rPr>
          <w:i/>
        </w:rPr>
      </w:pPr>
      <w:r w:rsidRPr="00880328">
        <w:rPr>
          <w:i/>
        </w:rPr>
        <w:t>Room 202</w:t>
      </w:r>
    </w:p>
    <w:p w:rsidR="00AB4072" w:rsidRDefault="00AB4072" w:rsidP="00930BB4">
      <w:pPr>
        <w:tabs>
          <w:tab w:val="left" w:pos="2880"/>
        </w:tabs>
      </w:pPr>
      <w:r w:rsidRPr="004C05A2">
        <w:tab/>
        <w:t>No Violations</w:t>
      </w:r>
      <w:r>
        <w:t xml:space="preserve"> Noted</w:t>
      </w:r>
    </w:p>
    <w:p w:rsidR="00AB4072" w:rsidRPr="008D4A56" w:rsidRDefault="00AB4072" w:rsidP="00930BB4">
      <w:pPr>
        <w:tabs>
          <w:tab w:val="left" w:pos="2880"/>
        </w:tabs>
        <w:rPr>
          <w:i/>
        </w:rPr>
      </w:pPr>
    </w:p>
    <w:p w:rsidR="00AB4072" w:rsidRPr="008D4A56" w:rsidRDefault="00AB4072" w:rsidP="00930BB4">
      <w:pPr>
        <w:tabs>
          <w:tab w:val="left" w:pos="2880"/>
        </w:tabs>
        <w:rPr>
          <w:i/>
        </w:rPr>
      </w:pPr>
      <w:r w:rsidRPr="008D4A56">
        <w:rPr>
          <w:i/>
        </w:rPr>
        <w:t>Room 203</w:t>
      </w:r>
    </w:p>
    <w:p w:rsidR="00AB4072" w:rsidRPr="004C05A2" w:rsidRDefault="00AB4072">
      <w:pPr>
        <w:tabs>
          <w:tab w:val="left" w:pos="2880"/>
        </w:tabs>
      </w:pPr>
      <w:r w:rsidRPr="004C05A2">
        <w:tab/>
        <w:t>No Violations</w:t>
      </w:r>
      <w:r>
        <w:t xml:space="preserve"> Noted</w:t>
      </w:r>
    </w:p>
    <w:p w:rsidR="00AB4072" w:rsidRPr="008D4A56" w:rsidRDefault="00AB4072" w:rsidP="00930BB4">
      <w:pPr>
        <w:tabs>
          <w:tab w:val="left" w:pos="2880"/>
        </w:tabs>
        <w:rPr>
          <w:i/>
        </w:rPr>
      </w:pPr>
    </w:p>
    <w:p w:rsidR="00AB4072" w:rsidRPr="008D4A56" w:rsidRDefault="00AB4072" w:rsidP="00930BB4">
      <w:pPr>
        <w:tabs>
          <w:tab w:val="left" w:pos="2880"/>
        </w:tabs>
        <w:rPr>
          <w:i/>
        </w:rPr>
      </w:pPr>
      <w:r w:rsidRPr="008D4A56">
        <w:rPr>
          <w:i/>
        </w:rPr>
        <w:t>Room 204</w:t>
      </w:r>
    </w:p>
    <w:p w:rsidR="00AB4072" w:rsidRPr="004C05A2" w:rsidRDefault="00AB4072">
      <w:pPr>
        <w:tabs>
          <w:tab w:val="left" w:pos="2880"/>
        </w:tabs>
      </w:pPr>
      <w:r w:rsidRPr="004C05A2">
        <w:tab/>
        <w:t>No Violations</w:t>
      </w:r>
      <w:r>
        <w:t xml:space="preserve"> Noted</w:t>
      </w:r>
    </w:p>
    <w:p w:rsidR="00AB4072" w:rsidRDefault="00AB4072" w:rsidP="00930BB4">
      <w:pPr>
        <w:tabs>
          <w:tab w:val="left" w:pos="2880"/>
        </w:tabs>
        <w:rPr>
          <w:i/>
        </w:rPr>
      </w:pPr>
    </w:p>
    <w:p w:rsidR="00AB4072" w:rsidRPr="00880328" w:rsidRDefault="00AB4072" w:rsidP="00930BB4">
      <w:pPr>
        <w:tabs>
          <w:tab w:val="left" w:pos="2880"/>
        </w:tabs>
        <w:rPr>
          <w:i/>
        </w:rPr>
      </w:pPr>
      <w:r w:rsidRPr="00880328">
        <w:rPr>
          <w:i/>
        </w:rPr>
        <w:t>Room 208</w:t>
      </w:r>
    </w:p>
    <w:p w:rsidR="00AB4072" w:rsidRPr="004C05A2" w:rsidRDefault="00AB4072" w:rsidP="00930BB4">
      <w:pPr>
        <w:tabs>
          <w:tab w:val="left" w:pos="2880"/>
        </w:tabs>
      </w:pPr>
      <w:r w:rsidRPr="004C05A2">
        <w:tab/>
        <w:t>No Violations</w:t>
      </w:r>
      <w:r>
        <w:t xml:space="preserve"> Noted</w:t>
      </w:r>
    </w:p>
    <w:p w:rsidR="00AB4072" w:rsidRDefault="00AB4072" w:rsidP="00E55F68">
      <w:pPr>
        <w:tabs>
          <w:tab w:val="left" w:pos="2880"/>
        </w:tabs>
        <w:rPr>
          <w:color w:val="FF0000"/>
        </w:rPr>
      </w:pPr>
    </w:p>
    <w:p w:rsidR="00AB4072" w:rsidRPr="008D4A56" w:rsidRDefault="00AB4072" w:rsidP="00E55F68">
      <w:pPr>
        <w:tabs>
          <w:tab w:val="left" w:pos="2880"/>
        </w:tabs>
        <w:rPr>
          <w:i/>
        </w:rPr>
      </w:pPr>
      <w:r w:rsidRPr="008D4A56">
        <w:rPr>
          <w:i/>
        </w:rPr>
        <w:t>Room 210</w:t>
      </w:r>
    </w:p>
    <w:p w:rsidR="00AB4072" w:rsidRPr="004C05A2" w:rsidRDefault="00AB4072">
      <w:pPr>
        <w:tabs>
          <w:tab w:val="left" w:pos="2880"/>
        </w:tabs>
      </w:pPr>
      <w:r w:rsidRPr="004C05A2">
        <w:tab/>
        <w:t>No Violations</w:t>
      </w:r>
      <w:r>
        <w:t xml:space="preserve"> Noted</w:t>
      </w:r>
    </w:p>
    <w:p w:rsidR="00AB4072" w:rsidRDefault="00AB4072" w:rsidP="008D4A56">
      <w:pPr>
        <w:tabs>
          <w:tab w:val="left" w:pos="2880"/>
        </w:tabs>
        <w:rPr>
          <w:b/>
        </w:rPr>
      </w:pPr>
    </w:p>
    <w:p w:rsidR="00AB4072" w:rsidRPr="00D11A81" w:rsidRDefault="00AB4072" w:rsidP="008D4A56">
      <w:pPr>
        <w:tabs>
          <w:tab w:val="left" w:pos="2880"/>
        </w:tabs>
        <w:rPr>
          <w:b/>
        </w:rPr>
      </w:pPr>
      <w:r w:rsidRPr="00D11A81">
        <w:rPr>
          <w:b/>
        </w:rPr>
        <w:t>1</w:t>
      </w:r>
      <w:r w:rsidRPr="00D11A81">
        <w:rPr>
          <w:b/>
          <w:vertAlign w:val="superscript"/>
        </w:rPr>
        <w:t>st</w:t>
      </w:r>
      <w:r w:rsidRPr="00D11A81">
        <w:rPr>
          <w:b/>
        </w:rPr>
        <w:t xml:space="preserve"> Floor</w:t>
      </w:r>
    </w:p>
    <w:p w:rsidR="00AB4072" w:rsidRPr="00D11A81" w:rsidRDefault="00AB4072" w:rsidP="008D4A56">
      <w:pPr>
        <w:tabs>
          <w:tab w:val="left" w:pos="2880"/>
        </w:tabs>
      </w:pPr>
    </w:p>
    <w:p w:rsidR="00AB4072" w:rsidRPr="00D11A81" w:rsidRDefault="00AB4072" w:rsidP="008D4A56">
      <w:pPr>
        <w:tabs>
          <w:tab w:val="left" w:pos="2880"/>
        </w:tabs>
        <w:rPr>
          <w:i/>
        </w:rPr>
      </w:pPr>
      <w:r w:rsidRPr="00D11A81">
        <w:rPr>
          <w:i/>
        </w:rPr>
        <w:t xml:space="preserve">Women’s </w:t>
      </w:r>
      <w:r>
        <w:rPr>
          <w:i/>
        </w:rPr>
        <w:t>Bathr</w:t>
      </w:r>
      <w:r w:rsidRPr="00D11A81">
        <w:rPr>
          <w:i/>
        </w:rPr>
        <w:t xml:space="preserve">oom   </w:t>
      </w:r>
    </w:p>
    <w:p w:rsidR="00AB4072" w:rsidRPr="00D11A81" w:rsidRDefault="00AB4072" w:rsidP="008D4A56">
      <w:pPr>
        <w:tabs>
          <w:tab w:val="left" w:pos="2880"/>
        </w:tabs>
      </w:pPr>
      <w:r w:rsidRPr="00D11A81">
        <w:tab/>
        <w:t>No Violations Noted</w:t>
      </w:r>
    </w:p>
    <w:p w:rsidR="00AB4072" w:rsidRDefault="00AB4072" w:rsidP="008D4A56">
      <w:pPr>
        <w:tabs>
          <w:tab w:val="left" w:pos="2880"/>
        </w:tabs>
      </w:pPr>
    </w:p>
    <w:p w:rsidR="00AB4072" w:rsidRPr="003E58EF" w:rsidRDefault="00AB4072" w:rsidP="008D4A56">
      <w:pPr>
        <w:tabs>
          <w:tab w:val="left" w:pos="2880"/>
        </w:tabs>
        <w:rPr>
          <w:i/>
        </w:rPr>
      </w:pPr>
      <w:r w:rsidRPr="003E58EF">
        <w:rPr>
          <w:i/>
        </w:rPr>
        <w:t xml:space="preserve">Men’s </w:t>
      </w:r>
      <w:r>
        <w:rPr>
          <w:i/>
        </w:rPr>
        <w:t>Bathr</w:t>
      </w:r>
      <w:r w:rsidRPr="003E58EF">
        <w:rPr>
          <w:i/>
        </w:rPr>
        <w:t xml:space="preserve">oom   </w:t>
      </w:r>
    </w:p>
    <w:p w:rsidR="00AB4072" w:rsidRDefault="00AB4072" w:rsidP="008D4A56">
      <w:pPr>
        <w:tabs>
          <w:tab w:val="left" w:pos="2880"/>
        </w:tabs>
      </w:pPr>
      <w:r w:rsidRPr="00AB5A5E">
        <w:t>105 CMR 451.126</w:t>
      </w:r>
      <w:r w:rsidRPr="00AB5A5E">
        <w:tab/>
        <w:t xml:space="preserve">Hot Water: Hot water temperature </w:t>
      </w:r>
      <w:r>
        <w:t>recorded at 83</w:t>
      </w:r>
      <w:r>
        <w:rPr>
          <w:vertAlign w:val="superscript"/>
        </w:rPr>
        <w:t>0</w:t>
      </w:r>
      <w:r>
        <w:t>F</w:t>
      </w:r>
    </w:p>
    <w:p w:rsidR="00AB4072" w:rsidRDefault="00AB4072" w:rsidP="008D4A56">
      <w:pPr>
        <w:tabs>
          <w:tab w:val="left" w:pos="2880"/>
        </w:tabs>
      </w:pPr>
    </w:p>
    <w:p w:rsidR="00AB4072" w:rsidRPr="00695105" w:rsidRDefault="00AB4072" w:rsidP="008D4A56">
      <w:pPr>
        <w:tabs>
          <w:tab w:val="left" w:pos="2880"/>
        </w:tabs>
        <w:rPr>
          <w:i/>
        </w:rPr>
      </w:pPr>
      <w:r w:rsidRPr="00695105">
        <w:rPr>
          <w:i/>
        </w:rPr>
        <w:t>Room 101</w:t>
      </w:r>
    </w:p>
    <w:p w:rsidR="00AB4072" w:rsidRPr="004C05A2" w:rsidRDefault="00AB4072" w:rsidP="008D4A56">
      <w:pPr>
        <w:tabs>
          <w:tab w:val="left" w:pos="2880"/>
        </w:tabs>
      </w:pPr>
      <w:r w:rsidRPr="004C05A2">
        <w:tab/>
        <w:t>No Violations</w:t>
      </w:r>
      <w:r>
        <w:t xml:space="preserve"> Noted</w:t>
      </w:r>
    </w:p>
    <w:p w:rsidR="00AB4072" w:rsidRDefault="00AB4072" w:rsidP="008D4A56">
      <w:pPr>
        <w:tabs>
          <w:tab w:val="left" w:pos="2880"/>
        </w:tabs>
      </w:pPr>
    </w:p>
    <w:p w:rsidR="00AB4072" w:rsidRPr="003E58EF" w:rsidRDefault="00AB4072" w:rsidP="008D4A56">
      <w:pPr>
        <w:tabs>
          <w:tab w:val="left" w:pos="2880"/>
        </w:tabs>
        <w:rPr>
          <w:i/>
        </w:rPr>
      </w:pPr>
      <w:r w:rsidRPr="003E58EF">
        <w:rPr>
          <w:i/>
        </w:rPr>
        <w:t>Room 105</w:t>
      </w:r>
    </w:p>
    <w:p w:rsidR="00AB4072" w:rsidRPr="004C05A2" w:rsidRDefault="00AB4072" w:rsidP="008D4A56">
      <w:pPr>
        <w:tabs>
          <w:tab w:val="left" w:pos="2880"/>
        </w:tabs>
      </w:pPr>
      <w:r w:rsidRPr="004C05A2">
        <w:tab/>
        <w:t>No Violations</w:t>
      </w:r>
      <w:r>
        <w:t xml:space="preserve"> Noted</w:t>
      </w:r>
    </w:p>
    <w:p w:rsidR="00AB4072" w:rsidRDefault="00AB4072" w:rsidP="008D4A56">
      <w:pPr>
        <w:tabs>
          <w:tab w:val="left" w:pos="2880"/>
        </w:tabs>
      </w:pPr>
    </w:p>
    <w:p w:rsidR="00AB4072" w:rsidRPr="00695105" w:rsidRDefault="00AB4072" w:rsidP="008D4A56">
      <w:pPr>
        <w:tabs>
          <w:tab w:val="left" w:pos="2880"/>
        </w:tabs>
        <w:rPr>
          <w:i/>
        </w:rPr>
      </w:pPr>
      <w:r w:rsidRPr="00695105">
        <w:rPr>
          <w:i/>
        </w:rPr>
        <w:t>Room 106</w:t>
      </w:r>
    </w:p>
    <w:p w:rsidR="00AB4072" w:rsidRDefault="00AB4072" w:rsidP="008D4A56">
      <w:pPr>
        <w:tabs>
          <w:tab w:val="left" w:pos="2880"/>
        </w:tabs>
      </w:pPr>
      <w:r>
        <w:tab/>
      </w:r>
      <w:r w:rsidRPr="004C05A2">
        <w:t>No Violations</w:t>
      </w:r>
      <w:r>
        <w:t xml:space="preserve"> Noted</w:t>
      </w:r>
    </w:p>
    <w:p w:rsidR="00AB4072" w:rsidRDefault="00AB4072" w:rsidP="008D4A56">
      <w:pPr>
        <w:tabs>
          <w:tab w:val="left" w:pos="2880"/>
        </w:tabs>
      </w:pPr>
    </w:p>
    <w:p w:rsidR="00AB4072" w:rsidRPr="008D4A56" w:rsidRDefault="00AB4072" w:rsidP="008D4A56">
      <w:pPr>
        <w:tabs>
          <w:tab w:val="left" w:pos="2880"/>
        </w:tabs>
        <w:rPr>
          <w:i/>
        </w:rPr>
      </w:pPr>
      <w:r w:rsidRPr="008D4A56">
        <w:rPr>
          <w:i/>
        </w:rPr>
        <w:t>Room 107</w:t>
      </w:r>
    </w:p>
    <w:p w:rsidR="00AB4072" w:rsidRPr="004C05A2" w:rsidRDefault="00AB4072">
      <w:pPr>
        <w:tabs>
          <w:tab w:val="left" w:pos="2880"/>
        </w:tabs>
      </w:pPr>
      <w:r w:rsidRPr="004C05A2">
        <w:tab/>
        <w:t>No Violations</w:t>
      </w:r>
      <w:r>
        <w:t xml:space="preserve"> Noted</w:t>
      </w:r>
    </w:p>
    <w:p w:rsidR="00AB4072" w:rsidRDefault="00AB4072" w:rsidP="008D4A56">
      <w:pPr>
        <w:tabs>
          <w:tab w:val="left" w:pos="2880"/>
        </w:tabs>
      </w:pPr>
    </w:p>
    <w:p w:rsidR="00AB4072" w:rsidRPr="00D11A81" w:rsidRDefault="00AB4072" w:rsidP="008D4A56">
      <w:pPr>
        <w:tabs>
          <w:tab w:val="left" w:pos="2880"/>
        </w:tabs>
        <w:rPr>
          <w:i/>
        </w:rPr>
      </w:pPr>
      <w:r w:rsidRPr="00D11A81">
        <w:rPr>
          <w:i/>
        </w:rPr>
        <w:t xml:space="preserve">Holding Cell   </w:t>
      </w:r>
    </w:p>
    <w:p w:rsidR="00AB4072" w:rsidRPr="00F30393" w:rsidRDefault="00AB4072" w:rsidP="008D4A56">
      <w:pPr>
        <w:tabs>
          <w:tab w:val="left" w:pos="2880"/>
        </w:tabs>
        <w:rPr>
          <w:color w:val="FF0000"/>
        </w:rPr>
      </w:pPr>
      <w:r w:rsidRPr="00AB5A5E">
        <w:t>105 CM</w:t>
      </w:r>
      <w:r>
        <w:t>R 451.353*</w:t>
      </w:r>
      <w:r>
        <w:tab/>
        <w:t xml:space="preserve">Interior Maintenance: Ceiling tiles missing </w:t>
      </w:r>
    </w:p>
    <w:p w:rsidR="00AB4072" w:rsidRDefault="00AB4072" w:rsidP="008D4A56">
      <w:pPr>
        <w:tabs>
          <w:tab w:val="left" w:pos="2880"/>
        </w:tabs>
      </w:pPr>
    </w:p>
    <w:p w:rsidR="00AB4072" w:rsidRPr="00D11A81" w:rsidRDefault="00AB4072" w:rsidP="008D4A56">
      <w:pPr>
        <w:tabs>
          <w:tab w:val="left" w:pos="2880"/>
        </w:tabs>
        <w:rPr>
          <w:i/>
        </w:rPr>
      </w:pPr>
      <w:r>
        <w:rPr>
          <w:i/>
        </w:rPr>
        <w:t xml:space="preserve">Utility Closet </w:t>
      </w:r>
    </w:p>
    <w:p w:rsidR="00AB4072" w:rsidRPr="004C05A2" w:rsidRDefault="00AB4072">
      <w:pPr>
        <w:tabs>
          <w:tab w:val="left" w:pos="2880"/>
        </w:tabs>
      </w:pPr>
      <w:r w:rsidRPr="004C05A2">
        <w:tab/>
        <w:t>No Violations</w:t>
      </w:r>
      <w:r>
        <w:t xml:space="preserve"> Noted</w:t>
      </w:r>
    </w:p>
    <w:p w:rsidR="00AB4072" w:rsidRDefault="00AB4072" w:rsidP="008D4A56">
      <w:pPr>
        <w:tabs>
          <w:tab w:val="left" w:pos="2880"/>
        </w:tabs>
      </w:pPr>
    </w:p>
    <w:p w:rsidR="00AB4072" w:rsidRPr="00695105" w:rsidRDefault="00AB4072" w:rsidP="008D4A56">
      <w:pPr>
        <w:tabs>
          <w:tab w:val="left" w:pos="2880"/>
        </w:tabs>
        <w:rPr>
          <w:i/>
        </w:rPr>
      </w:pPr>
      <w:r>
        <w:rPr>
          <w:i/>
        </w:rPr>
        <w:t>Supply (109 in Hall)</w:t>
      </w:r>
    </w:p>
    <w:p w:rsidR="00AB4072" w:rsidRPr="004C05A2" w:rsidRDefault="00AB4072" w:rsidP="008D4A56">
      <w:pPr>
        <w:tabs>
          <w:tab w:val="left" w:pos="2880"/>
        </w:tabs>
      </w:pPr>
      <w:r w:rsidRPr="00AB5A5E">
        <w:t>105 CMR 451.130</w:t>
      </w:r>
      <w:r w:rsidRPr="00AB5A5E">
        <w:tab/>
        <w:t>Plumbing: Plumbing</w:t>
      </w:r>
      <w:r>
        <w:t xml:space="preserve"> not maintained in good repair, missing drain cover </w:t>
      </w:r>
    </w:p>
    <w:p w:rsidR="00AB4072" w:rsidRDefault="00AB4072" w:rsidP="00E55F68">
      <w:pPr>
        <w:tabs>
          <w:tab w:val="left" w:pos="2880"/>
        </w:tabs>
        <w:rPr>
          <w:color w:val="FF0000"/>
        </w:rPr>
      </w:pPr>
    </w:p>
    <w:p w:rsidR="00AB4072" w:rsidRPr="003E58EF" w:rsidRDefault="00AB4072" w:rsidP="008D4A56">
      <w:pPr>
        <w:tabs>
          <w:tab w:val="left" w:pos="2880"/>
        </w:tabs>
        <w:rPr>
          <w:i/>
        </w:rPr>
      </w:pPr>
      <w:r w:rsidRPr="003E58EF">
        <w:rPr>
          <w:i/>
        </w:rPr>
        <w:t>Deputy’s Office</w:t>
      </w:r>
    </w:p>
    <w:p w:rsidR="00AB4072" w:rsidRPr="004C05A2" w:rsidRDefault="00AB4072" w:rsidP="008D4A56">
      <w:pPr>
        <w:tabs>
          <w:tab w:val="left" w:pos="2880"/>
        </w:tabs>
      </w:pPr>
      <w:r w:rsidRPr="004C05A2">
        <w:tab/>
        <w:t>No Violations</w:t>
      </w:r>
      <w:r>
        <w:t xml:space="preserve"> Noted</w:t>
      </w:r>
    </w:p>
    <w:p w:rsidR="00AB4072" w:rsidRDefault="00AB4072" w:rsidP="008D4A56">
      <w:pPr>
        <w:tabs>
          <w:tab w:val="left" w:pos="2880"/>
        </w:tabs>
      </w:pPr>
    </w:p>
    <w:p w:rsidR="00AB4072" w:rsidRPr="00D11A81" w:rsidRDefault="00AB4072" w:rsidP="008D4A56">
      <w:pPr>
        <w:tabs>
          <w:tab w:val="left" w:pos="2880"/>
        </w:tabs>
        <w:rPr>
          <w:i/>
        </w:rPr>
      </w:pPr>
      <w:r w:rsidRPr="00D11A81">
        <w:rPr>
          <w:i/>
        </w:rPr>
        <w:t xml:space="preserve">Side Entrance  </w:t>
      </w:r>
    </w:p>
    <w:p w:rsidR="00AB4072" w:rsidRDefault="00AB4072" w:rsidP="008D4A56">
      <w:pPr>
        <w:tabs>
          <w:tab w:val="left" w:pos="2880"/>
        </w:tabs>
      </w:pPr>
      <w:r w:rsidRPr="00AB5A5E">
        <w:t>105 CMR 451.350</w:t>
      </w:r>
      <w:r>
        <w:t>*</w:t>
      </w:r>
      <w:r w:rsidRPr="00AB5A5E">
        <w:tab/>
        <w:t xml:space="preserve">Structural </w:t>
      </w:r>
      <w:r w:rsidRPr="00D11A81">
        <w:t>Maintenance: Door not</w:t>
      </w:r>
      <w:r w:rsidRPr="00AB5A5E">
        <w:t xml:space="preserve"> weathertight</w:t>
      </w:r>
    </w:p>
    <w:p w:rsidR="00AB4072" w:rsidRPr="00D11A81" w:rsidRDefault="00AB4072" w:rsidP="008D4A56">
      <w:pPr>
        <w:tabs>
          <w:tab w:val="left" w:pos="2880"/>
        </w:tabs>
        <w:rPr>
          <w:i/>
        </w:rPr>
      </w:pPr>
      <w:r w:rsidRPr="00D11A81">
        <w:rPr>
          <w:i/>
        </w:rPr>
        <w:t>Captain’s Office</w:t>
      </w:r>
    </w:p>
    <w:p w:rsidR="00AB4072" w:rsidRDefault="00AB4072" w:rsidP="008D4A56">
      <w:pPr>
        <w:tabs>
          <w:tab w:val="left" w:pos="2880"/>
        </w:tabs>
      </w:pPr>
      <w:r w:rsidRPr="00AB5A5E">
        <w:t>105 CMR 451.350</w:t>
      </w:r>
      <w:r>
        <w:t>*</w:t>
      </w:r>
      <w:r w:rsidRPr="00AB5A5E">
        <w:tab/>
        <w:t>Str</w:t>
      </w:r>
      <w:r>
        <w:t xml:space="preserve">uctural Maintenance: Wall damaged </w:t>
      </w:r>
    </w:p>
    <w:p w:rsidR="00AB4072" w:rsidRPr="003558AB" w:rsidRDefault="00AB4072" w:rsidP="008D4A56">
      <w:pPr>
        <w:tabs>
          <w:tab w:val="left" w:pos="2880"/>
        </w:tabs>
      </w:pPr>
    </w:p>
    <w:p w:rsidR="00AB4072" w:rsidRPr="00D11A81" w:rsidRDefault="00AB4072" w:rsidP="008D4A56">
      <w:pPr>
        <w:tabs>
          <w:tab w:val="left" w:pos="2880"/>
        </w:tabs>
        <w:ind w:left="2880" w:hanging="2880"/>
        <w:rPr>
          <w:b/>
          <w:u w:val="single"/>
        </w:rPr>
      </w:pPr>
      <w:r w:rsidRPr="00D11A81">
        <w:rPr>
          <w:b/>
          <w:u w:val="single"/>
        </w:rPr>
        <w:t>H.S.U</w:t>
      </w:r>
      <w:r>
        <w:rPr>
          <w:b/>
          <w:u w:val="single"/>
        </w:rPr>
        <w:t>.</w:t>
      </w:r>
    </w:p>
    <w:p w:rsidR="00AB4072" w:rsidRDefault="00AB4072" w:rsidP="008D4A56">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8D4A56">
      <w:pPr>
        <w:tabs>
          <w:tab w:val="left" w:pos="2880"/>
        </w:tabs>
        <w:ind w:left="2880" w:hanging="2880"/>
      </w:pPr>
    </w:p>
    <w:p w:rsidR="00AB4072" w:rsidRPr="00D11A81" w:rsidRDefault="00AB4072" w:rsidP="008D4A56">
      <w:pPr>
        <w:tabs>
          <w:tab w:val="left" w:pos="2880"/>
        </w:tabs>
        <w:ind w:left="2880" w:hanging="2880"/>
        <w:rPr>
          <w:b/>
        </w:rPr>
      </w:pPr>
      <w:r w:rsidRPr="00D11A81">
        <w:rPr>
          <w:b/>
        </w:rPr>
        <w:t>4</w:t>
      </w:r>
      <w:r w:rsidRPr="00D11A81">
        <w:rPr>
          <w:b/>
          <w:vertAlign w:val="superscript"/>
        </w:rPr>
        <w:t>th</w:t>
      </w:r>
      <w:r w:rsidRPr="00D11A81">
        <w:rPr>
          <w:b/>
        </w:rPr>
        <w:t xml:space="preserve"> Floor</w:t>
      </w:r>
    </w:p>
    <w:p w:rsidR="00AB4072" w:rsidRDefault="00AB4072" w:rsidP="008D4A56">
      <w:pPr>
        <w:tabs>
          <w:tab w:val="left" w:pos="2880"/>
        </w:tabs>
      </w:pPr>
      <w:r w:rsidRPr="00AB5A5E">
        <w:t>105 CMR 451.350</w:t>
      </w:r>
      <w:r>
        <w:t>*</w:t>
      </w:r>
      <w:r w:rsidRPr="00AB5A5E">
        <w:tab/>
        <w:t>Str</w:t>
      </w:r>
      <w:r>
        <w:t>uctural Maintenance: Windows panes cracked</w:t>
      </w:r>
    </w:p>
    <w:p w:rsidR="00AB4072" w:rsidRDefault="00AB4072" w:rsidP="008D4A56">
      <w:pPr>
        <w:tabs>
          <w:tab w:val="left" w:pos="2880"/>
        </w:tabs>
      </w:pPr>
      <w:r w:rsidRPr="00AB5A5E">
        <w:t>105 CMR 451.350</w:t>
      </w:r>
      <w:r>
        <w:t>*</w:t>
      </w:r>
      <w:r w:rsidRPr="00AB5A5E">
        <w:tab/>
        <w:t>Structural Maintenance</w:t>
      </w:r>
      <w:r w:rsidRPr="00D11A81">
        <w:t>: Door not</w:t>
      </w:r>
      <w:r w:rsidRPr="00AB5A5E">
        <w:t xml:space="preserve"> rodent and weathertight</w:t>
      </w:r>
    </w:p>
    <w:p w:rsidR="00AB4072" w:rsidRDefault="00AB4072" w:rsidP="008D4A56">
      <w:pPr>
        <w:tabs>
          <w:tab w:val="left" w:pos="2880"/>
        </w:tabs>
      </w:pPr>
      <w:r w:rsidRPr="00AB5A5E">
        <w:t>105 CMR 451.350</w:t>
      </w:r>
      <w:r>
        <w:t>*</w:t>
      </w:r>
      <w:r w:rsidRPr="00AB5A5E">
        <w:tab/>
        <w:t>Str</w:t>
      </w:r>
      <w:r>
        <w:t xml:space="preserve">uctural Maintenance: Wall damaged </w:t>
      </w:r>
    </w:p>
    <w:p w:rsidR="00AB4072" w:rsidRDefault="00AB4072" w:rsidP="008D4A56">
      <w:pPr>
        <w:tabs>
          <w:tab w:val="left" w:pos="2880"/>
        </w:tabs>
      </w:pPr>
    </w:p>
    <w:p w:rsidR="00AB4072" w:rsidRPr="00D11A81" w:rsidRDefault="00AB4072" w:rsidP="008D4A56">
      <w:pPr>
        <w:tabs>
          <w:tab w:val="left" w:pos="2880"/>
        </w:tabs>
        <w:rPr>
          <w:b/>
        </w:rPr>
      </w:pPr>
      <w:r w:rsidRPr="00D11A81">
        <w:rPr>
          <w:b/>
        </w:rPr>
        <w:t>3</w:t>
      </w:r>
      <w:r w:rsidRPr="00D11A81">
        <w:rPr>
          <w:b/>
          <w:vertAlign w:val="superscript"/>
        </w:rPr>
        <w:t>rd</w:t>
      </w:r>
      <w:r w:rsidRPr="00D11A81">
        <w:rPr>
          <w:b/>
        </w:rPr>
        <w:t xml:space="preserve"> Floor</w:t>
      </w:r>
    </w:p>
    <w:p w:rsidR="00AB4072" w:rsidRDefault="00AB4072" w:rsidP="008D4A56">
      <w:pPr>
        <w:tabs>
          <w:tab w:val="left" w:pos="2880"/>
        </w:tabs>
      </w:pPr>
    </w:p>
    <w:p w:rsidR="00AB4072" w:rsidRPr="008D4A56" w:rsidRDefault="00AB4072" w:rsidP="008D4A56">
      <w:pPr>
        <w:tabs>
          <w:tab w:val="left" w:pos="2880"/>
        </w:tabs>
        <w:rPr>
          <w:i/>
        </w:rPr>
      </w:pPr>
      <w:r w:rsidRPr="008D4A56">
        <w:rPr>
          <w:i/>
        </w:rPr>
        <w:t>Records</w:t>
      </w:r>
    </w:p>
    <w:p w:rsidR="00AB4072" w:rsidRDefault="00AB4072" w:rsidP="008D4A56">
      <w:pPr>
        <w:tabs>
          <w:tab w:val="left" w:pos="2880"/>
        </w:tabs>
      </w:pPr>
      <w:r w:rsidRPr="00AB5A5E">
        <w:t>105 CMR 451.350</w:t>
      </w:r>
      <w:r w:rsidRPr="00AB5A5E">
        <w:tab/>
        <w:t>Str</w:t>
      </w:r>
      <w:r>
        <w:t xml:space="preserve">uctural Maintenance: Windows cracked  </w:t>
      </w:r>
    </w:p>
    <w:p w:rsidR="00AB4072" w:rsidRPr="003558AB" w:rsidRDefault="00AB4072" w:rsidP="008D4A56">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8D4A56">
      <w:pPr>
        <w:tabs>
          <w:tab w:val="left" w:pos="2880"/>
        </w:tabs>
      </w:pPr>
    </w:p>
    <w:p w:rsidR="00AB4072" w:rsidRPr="00BD61C2" w:rsidRDefault="00AB4072" w:rsidP="008D4A56">
      <w:pPr>
        <w:tabs>
          <w:tab w:val="left" w:pos="2880"/>
        </w:tabs>
        <w:rPr>
          <w:i/>
        </w:rPr>
      </w:pPr>
      <w:r w:rsidRPr="00BD61C2">
        <w:rPr>
          <w:i/>
        </w:rPr>
        <w:t xml:space="preserve">Room 303 </w:t>
      </w:r>
      <w:r>
        <w:rPr>
          <w:i/>
        </w:rPr>
        <w:t>(Bathroom)</w:t>
      </w:r>
    </w:p>
    <w:p w:rsidR="00AB4072" w:rsidRPr="004C05A2" w:rsidRDefault="00AB4072" w:rsidP="008D4A56">
      <w:pPr>
        <w:tabs>
          <w:tab w:val="left" w:pos="2880"/>
        </w:tabs>
      </w:pPr>
      <w:r w:rsidRPr="004C05A2">
        <w:tab/>
        <w:t>No Violations</w:t>
      </w:r>
      <w:r>
        <w:t xml:space="preserve"> Noted</w:t>
      </w:r>
    </w:p>
    <w:p w:rsidR="00AB4072" w:rsidRDefault="00AB4072" w:rsidP="008D4A56">
      <w:pPr>
        <w:tabs>
          <w:tab w:val="left" w:pos="2880"/>
        </w:tabs>
      </w:pPr>
    </w:p>
    <w:p w:rsidR="00AB4072" w:rsidRPr="00BD61C2" w:rsidRDefault="00AB4072" w:rsidP="008D4A56">
      <w:pPr>
        <w:tabs>
          <w:tab w:val="left" w:pos="2880"/>
        </w:tabs>
        <w:rPr>
          <w:i/>
        </w:rPr>
      </w:pPr>
      <w:r w:rsidRPr="00BD61C2">
        <w:rPr>
          <w:i/>
        </w:rPr>
        <w:t xml:space="preserve">Hallway  </w:t>
      </w:r>
    </w:p>
    <w:p w:rsidR="00AB4072" w:rsidRPr="004C05A2" w:rsidRDefault="00AB4072" w:rsidP="008D4A56">
      <w:pPr>
        <w:tabs>
          <w:tab w:val="left" w:pos="2880"/>
        </w:tabs>
      </w:pPr>
      <w:r w:rsidRPr="004C05A2">
        <w:tab/>
        <w:t>No Violations</w:t>
      </w:r>
      <w:r>
        <w:t xml:space="preserve"> Noted</w:t>
      </w:r>
    </w:p>
    <w:p w:rsidR="00AB4072" w:rsidRDefault="00AB4072" w:rsidP="008D4A56">
      <w:pPr>
        <w:tabs>
          <w:tab w:val="left" w:pos="2880"/>
        </w:tabs>
      </w:pPr>
    </w:p>
    <w:p w:rsidR="00AB4072" w:rsidRPr="008D4A56" w:rsidRDefault="00AB4072" w:rsidP="008D4A56">
      <w:pPr>
        <w:tabs>
          <w:tab w:val="left" w:pos="2880"/>
        </w:tabs>
        <w:rPr>
          <w:i/>
        </w:rPr>
      </w:pPr>
      <w:r w:rsidRPr="008D4A56">
        <w:rPr>
          <w:i/>
        </w:rPr>
        <w:t>Room 301</w:t>
      </w:r>
    </w:p>
    <w:p w:rsidR="00AB4072" w:rsidRPr="004C05A2" w:rsidRDefault="00AB4072">
      <w:pPr>
        <w:tabs>
          <w:tab w:val="left" w:pos="2880"/>
        </w:tabs>
      </w:pPr>
      <w:r w:rsidRPr="004C05A2">
        <w:tab/>
        <w:t>No Violations</w:t>
      </w:r>
      <w:r>
        <w:t xml:space="preserve"> Noted</w:t>
      </w:r>
    </w:p>
    <w:p w:rsidR="00AB4072" w:rsidRDefault="00AB4072" w:rsidP="008D4A56">
      <w:pPr>
        <w:tabs>
          <w:tab w:val="left" w:pos="2880"/>
        </w:tabs>
      </w:pPr>
    </w:p>
    <w:p w:rsidR="00AB4072" w:rsidRPr="00695105" w:rsidRDefault="00AB4072" w:rsidP="008D4A56">
      <w:pPr>
        <w:tabs>
          <w:tab w:val="left" w:pos="2880"/>
        </w:tabs>
        <w:rPr>
          <w:i/>
        </w:rPr>
      </w:pPr>
      <w:r w:rsidRPr="00695105">
        <w:rPr>
          <w:i/>
        </w:rPr>
        <w:t>Room 308</w:t>
      </w:r>
    </w:p>
    <w:p w:rsidR="00AB4072" w:rsidRDefault="00AB4072" w:rsidP="008D4A56">
      <w:pPr>
        <w:tabs>
          <w:tab w:val="left" w:pos="2880"/>
        </w:tabs>
      </w:pPr>
      <w:r w:rsidRPr="004C05A2">
        <w:tab/>
        <w:t>No Violations</w:t>
      </w:r>
      <w:r>
        <w:t xml:space="preserve"> Noted</w:t>
      </w:r>
    </w:p>
    <w:p w:rsidR="00AB4072" w:rsidRDefault="00AB4072" w:rsidP="008D4A56">
      <w:pPr>
        <w:tabs>
          <w:tab w:val="left" w:pos="2880"/>
        </w:tabs>
      </w:pPr>
    </w:p>
    <w:p w:rsidR="00AB4072" w:rsidRPr="0046133C" w:rsidRDefault="00AB4072" w:rsidP="008D4A56">
      <w:pPr>
        <w:tabs>
          <w:tab w:val="left" w:pos="2880"/>
        </w:tabs>
        <w:rPr>
          <w:i/>
        </w:rPr>
      </w:pPr>
      <w:r w:rsidRPr="0046133C">
        <w:rPr>
          <w:i/>
        </w:rPr>
        <w:t>Room 310</w:t>
      </w:r>
    </w:p>
    <w:p w:rsidR="00AB4072" w:rsidRPr="004C05A2" w:rsidRDefault="00AB4072" w:rsidP="008D4A56">
      <w:pPr>
        <w:tabs>
          <w:tab w:val="left" w:pos="2880"/>
        </w:tabs>
      </w:pPr>
      <w:r>
        <w:tab/>
        <w:t xml:space="preserve">Unable to Inspect – No Access </w:t>
      </w:r>
    </w:p>
    <w:p w:rsidR="00AB4072" w:rsidRDefault="00AB4072" w:rsidP="008D4A56">
      <w:pPr>
        <w:tabs>
          <w:tab w:val="left" w:pos="2880"/>
        </w:tabs>
      </w:pPr>
    </w:p>
    <w:p w:rsidR="00AB4072" w:rsidRPr="00EE7035" w:rsidRDefault="00AB4072" w:rsidP="008D4A56">
      <w:pPr>
        <w:tabs>
          <w:tab w:val="left" w:pos="2880"/>
        </w:tabs>
        <w:rPr>
          <w:i/>
        </w:rPr>
      </w:pPr>
      <w:r w:rsidRPr="00EE7035">
        <w:rPr>
          <w:i/>
        </w:rPr>
        <w:t>Bathroom 321</w:t>
      </w:r>
    </w:p>
    <w:p w:rsidR="00AB4072" w:rsidRDefault="00AB4072" w:rsidP="008D4A56">
      <w:pPr>
        <w:tabs>
          <w:tab w:val="left" w:pos="2880"/>
        </w:tabs>
      </w:pPr>
      <w:r w:rsidRPr="000F4332">
        <w:t>105 CMR 451.331</w:t>
      </w:r>
      <w:r>
        <w:t>*</w:t>
      </w:r>
      <w:r w:rsidRPr="000F4332">
        <w:tab/>
        <w:t>Radiators and Heating Pipes: Pipes not</w:t>
      </w:r>
      <w:r>
        <w:t xml:space="preserve"> properly insulated</w:t>
      </w:r>
    </w:p>
    <w:p w:rsidR="00AB4072" w:rsidRDefault="00AB4072" w:rsidP="008D4A56">
      <w:pPr>
        <w:tabs>
          <w:tab w:val="left" w:pos="2880"/>
        </w:tabs>
      </w:pPr>
    </w:p>
    <w:p w:rsidR="00AB4072" w:rsidRPr="00BD61C2" w:rsidRDefault="00AB4072" w:rsidP="008D4A56">
      <w:pPr>
        <w:tabs>
          <w:tab w:val="left" w:pos="2880"/>
        </w:tabs>
        <w:rPr>
          <w:i/>
        </w:rPr>
      </w:pPr>
      <w:r w:rsidRPr="00BD61C2">
        <w:rPr>
          <w:i/>
        </w:rPr>
        <w:t>Room 320</w:t>
      </w:r>
    </w:p>
    <w:p w:rsidR="00AB4072" w:rsidRDefault="00AB4072" w:rsidP="008D4A56">
      <w:pPr>
        <w:tabs>
          <w:tab w:val="left" w:pos="2880"/>
        </w:tabs>
      </w:pPr>
      <w:r w:rsidRPr="00AB5A5E">
        <w:t>105 CM</w:t>
      </w:r>
      <w:r>
        <w:t>R 451.353</w:t>
      </w:r>
      <w:r>
        <w:tab/>
        <w:t xml:space="preserve">Interior Maintenance: Wet mop stored in bucket </w:t>
      </w:r>
    </w:p>
    <w:p w:rsidR="00AB4072" w:rsidRDefault="00AB4072" w:rsidP="008D4A56">
      <w:pPr>
        <w:tabs>
          <w:tab w:val="left" w:pos="2880"/>
        </w:tabs>
      </w:pPr>
      <w:r w:rsidRPr="00AB5A5E">
        <w:t>105 CM</w:t>
      </w:r>
      <w:r>
        <w:t>R 451.353</w:t>
      </w:r>
      <w:r>
        <w:tab/>
        <w:t>Interior Maintenance: Missing light shields</w:t>
      </w:r>
    </w:p>
    <w:p w:rsidR="00AB4072" w:rsidRDefault="00AB4072" w:rsidP="008D4A56">
      <w:pPr>
        <w:tabs>
          <w:tab w:val="left" w:pos="2880"/>
        </w:tabs>
      </w:pPr>
    </w:p>
    <w:p w:rsidR="00AB4072" w:rsidRPr="0046133C" w:rsidRDefault="00AB4072" w:rsidP="008D4A56">
      <w:pPr>
        <w:tabs>
          <w:tab w:val="left" w:pos="2880"/>
        </w:tabs>
        <w:rPr>
          <w:i/>
        </w:rPr>
      </w:pPr>
      <w:r w:rsidRPr="0046133C">
        <w:rPr>
          <w:i/>
        </w:rPr>
        <w:t>Room 314</w:t>
      </w:r>
    </w:p>
    <w:p w:rsidR="00AB4072" w:rsidRPr="004C05A2" w:rsidRDefault="00AB4072">
      <w:pPr>
        <w:tabs>
          <w:tab w:val="left" w:pos="2880"/>
        </w:tabs>
      </w:pPr>
      <w:r w:rsidRPr="004C05A2">
        <w:tab/>
        <w:t>No Violations</w:t>
      </w:r>
      <w:r>
        <w:t xml:space="preserve"> Noted</w:t>
      </w:r>
    </w:p>
    <w:p w:rsidR="00AB4072" w:rsidRDefault="00AB4072" w:rsidP="008D4A56">
      <w:pPr>
        <w:tabs>
          <w:tab w:val="left" w:pos="2880"/>
        </w:tabs>
        <w:rPr>
          <w:color w:val="FF0000"/>
        </w:rPr>
      </w:pPr>
    </w:p>
    <w:p w:rsidR="00AB4072" w:rsidRPr="00D7522A" w:rsidRDefault="00AB4072" w:rsidP="008D4A56">
      <w:pPr>
        <w:pStyle w:val="NormalWeb"/>
        <w:spacing w:before="0" w:beforeAutospacing="0" w:after="0" w:afterAutospacing="0"/>
        <w:rPr>
          <w:i/>
          <w:sz w:val="22"/>
          <w:szCs w:val="22"/>
        </w:rPr>
      </w:pPr>
      <w:r w:rsidRPr="00D7522A">
        <w:rPr>
          <w:i/>
          <w:sz w:val="22"/>
          <w:szCs w:val="22"/>
        </w:rPr>
        <w:t>Room 315</w:t>
      </w:r>
    </w:p>
    <w:p w:rsidR="00AB4072" w:rsidRPr="004C05A2" w:rsidRDefault="00AB4072" w:rsidP="008D4A56">
      <w:pPr>
        <w:tabs>
          <w:tab w:val="left" w:pos="2880"/>
        </w:tabs>
      </w:pPr>
      <w:r w:rsidRPr="004C05A2">
        <w:tab/>
        <w:t>No Violations</w:t>
      </w:r>
      <w:r>
        <w:t xml:space="preserve"> Noted</w:t>
      </w:r>
    </w:p>
    <w:p w:rsidR="00AB4072" w:rsidRDefault="00AB4072" w:rsidP="0046133C">
      <w:pPr>
        <w:tabs>
          <w:tab w:val="left" w:pos="2880"/>
        </w:tabs>
        <w:rPr>
          <w:b/>
        </w:rPr>
      </w:pPr>
    </w:p>
    <w:p w:rsidR="00AB4072" w:rsidRPr="00EE7035" w:rsidRDefault="00AB4072" w:rsidP="0046133C">
      <w:pPr>
        <w:tabs>
          <w:tab w:val="left" w:pos="2880"/>
        </w:tabs>
        <w:rPr>
          <w:b/>
        </w:rPr>
      </w:pPr>
      <w:r w:rsidRPr="00EE7035">
        <w:rPr>
          <w:b/>
        </w:rPr>
        <w:t>2</w:t>
      </w:r>
      <w:r w:rsidRPr="00EE7035">
        <w:rPr>
          <w:b/>
          <w:vertAlign w:val="superscript"/>
        </w:rPr>
        <w:t>nd</w:t>
      </w:r>
      <w:r w:rsidRPr="00EE7035">
        <w:rPr>
          <w:b/>
        </w:rPr>
        <w:t xml:space="preserve"> Floor</w:t>
      </w:r>
    </w:p>
    <w:p w:rsidR="00AB4072" w:rsidRDefault="00AB4072" w:rsidP="0046133C">
      <w:pPr>
        <w:tabs>
          <w:tab w:val="left" w:pos="2880"/>
        </w:tabs>
        <w:rPr>
          <w:i/>
        </w:rPr>
      </w:pPr>
    </w:p>
    <w:p w:rsidR="00AB4072" w:rsidRDefault="00AB4072" w:rsidP="0046133C">
      <w:pPr>
        <w:tabs>
          <w:tab w:val="left" w:pos="2880"/>
        </w:tabs>
        <w:rPr>
          <w:i/>
        </w:rPr>
      </w:pPr>
      <w:r>
        <w:rPr>
          <w:i/>
        </w:rPr>
        <w:t>Room 204</w:t>
      </w:r>
    </w:p>
    <w:p w:rsidR="00AB4072" w:rsidRDefault="00AB4072" w:rsidP="0046133C">
      <w:pPr>
        <w:tabs>
          <w:tab w:val="left" w:pos="2880"/>
        </w:tabs>
      </w:pPr>
      <w:r w:rsidRPr="00AB5A5E">
        <w:t>105 CMR 451.353</w:t>
      </w:r>
      <w:r w:rsidRPr="00AB5A5E">
        <w:tab/>
        <w:t>Interior Maintenance:</w:t>
      </w:r>
      <w:r>
        <w:t xml:space="preserve"> Wall paint peeling</w:t>
      </w:r>
    </w:p>
    <w:p w:rsidR="00AB4072" w:rsidRDefault="00AB4072" w:rsidP="0046133C">
      <w:pPr>
        <w:tabs>
          <w:tab w:val="left" w:pos="2880"/>
        </w:tabs>
      </w:pPr>
      <w:r w:rsidRPr="00AB5A5E">
        <w:t>105 CM</w:t>
      </w:r>
      <w:r>
        <w:t>R 451.353</w:t>
      </w:r>
      <w:r>
        <w:tab/>
        <w:t xml:space="preserve">Interior Maintenance: Ceiling tiles missing   </w:t>
      </w:r>
    </w:p>
    <w:p w:rsidR="00AB4072" w:rsidRDefault="00AB4072" w:rsidP="0046133C">
      <w:pPr>
        <w:tabs>
          <w:tab w:val="left" w:pos="2880"/>
        </w:tabs>
      </w:pPr>
      <w:r w:rsidRPr="00AB5A5E">
        <w:t>105 CM</w:t>
      </w:r>
      <w:r>
        <w:t>R 451.353</w:t>
      </w:r>
      <w:r>
        <w:tab/>
        <w:t xml:space="preserve">Interior Maintenance: Ceiling tiles damaged  </w:t>
      </w:r>
    </w:p>
    <w:p w:rsidR="00AB4072" w:rsidRPr="00494021" w:rsidRDefault="00AB4072" w:rsidP="0046133C">
      <w:pPr>
        <w:tabs>
          <w:tab w:val="left" w:pos="2880"/>
        </w:tabs>
      </w:pPr>
      <w:r w:rsidRPr="00AB5A5E">
        <w:t>105 CMR 451.350</w:t>
      </w:r>
      <w:r w:rsidRPr="00AB5A5E">
        <w:tab/>
        <w:t>Str</w:t>
      </w:r>
      <w:r>
        <w:t xml:space="preserve">uctural Maintenance: Window panes damaged </w:t>
      </w:r>
    </w:p>
    <w:p w:rsidR="00AB4072" w:rsidRDefault="00AB4072" w:rsidP="0046133C">
      <w:pPr>
        <w:tabs>
          <w:tab w:val="left" w:pos="2880"/>
        </w:tabs>
        <w:rPr>
          <w:i/>
        </w:rPr>
      </w:pPr>
    </w:p>
    <w:p w:rsidR="00AB4072" w:rsidRDefault="00AB4072" w:rsidP="0046133C">
      <w:pPr>
        <w:tabs>
          <w:tab w:val="left" w:pos="2880"/>
        </w:tabs>
        <w:rPr>
          <w:i/>
        </w:rPr>
      </w:pPr>
      <w:r>
        <w:rPr>
          <w:i/>
        </w:rPr>
        <w:t>Room 206</w:t>
      </w:r>
    </w:p>
    <w:p w:rsidR="00AB4072" w:rsidRPr="004C05A2" w:rsidRDefault="00AB4072">
      <w:pPr>
        <w:tabs>
          <w:tab w:val="left" w:pos="2880"/>
        </w:tabs>
      </w:pPr>
      <w:r w:rsidRPr="004C05A2">
        <w:tab/>
        <w:t>No Violations</w:t>
      </w:r>
      <w:r>
        <w:t xml:space="preserve"> Noted</w:t>
      </w:r>
    </w:p>
    <w:p w:rsidR="00AB4072" w:rsidRDefault="00AB4072" w:rsidP="0046133C">
      <w:pPr>
        <w:tabs>
          <w:tab w:val="left" w:pos="2880"/>
        </w:tabs>
        <w:rPr>
          <w:i/>
        </w:rPr>
      </w:pPr>
      <w:r>
        <w:rPr>
          <w:i/>
        </w:rPr>
        <w:t>Room 208</w:t>
      </w:r>
    </w:p>
    <w:p w:rsidR="00AB4072" w:rsidRPr="004C05A2" w:rsidRDefault="00AB4072">
      <w:pPr>
        <w:tabs>
          <w:tab w:val="left" w:pos="2880"/>
        </w:tabs>
      </w:pPr>
      <w:r w:rsidRPr="004C05A2">
        <w:tab/>
        <w:t>No Violations</w:t>
      </w:r>
      <w:r>
        <w:t xml:space="preserve"> Noted</w:t>
      </w:r>
    </w:p>
    <w:p w:rsidR="00AB4072" w:rsidRDefault="00AB4072" w:rsidP="0046133C">
      <w:pPr>
        <w:tabs>
          <w:tab w:val="left" w:pos="2880"/>
        </w:tabs>
        <w:rPr>
          <w:i/>
        </w:rPr>
      </w:pPr>
    </w:p>
    <w:p w:rsidR="00AB4072" w:rsidRDefault="00AB4072" w:rsidP="0046133C">
      <w:pPr>
        <w:tabs>
          <w:tab w:val="left" w:pos="2880"/>
        </w:tabs>
        <w:rPr>
          <w:i/>
        </w:rPr>
      </w:pPr>
      <w:r>
        <w:rPr>
          <w:i/>
        </w:rPr>
        <w:t>Room 210</w:t>
      </w:r>
    </w:p>
    <w:p w:rsidR="00AB4072" w:rsidRDefault="00AB4072" w:rsidP="0046133C">
      <w:pPr>
        <w:tabs>
          <w:tab w:val="left" w:pos="2880"/>
        </w:tabs>
      </w:pPr>
      <w:r w:rsidRPr="004C05A2">
        <w:tab/>
        <w:t>No Violations</w:t>
      </w:r>
      <w:r>
        <w:t xml:space="preserve"> Noted</w:t>
      </w:r>
    </w:p>
    <w:p w:rsidR="00AB4072" w:rsidRDefault="00AB4072" w:rsidP="0046133C">
      <w:pPr>
        <w:tabs>
          <w:tab w:val="left" w:pos="2880"/>
        </w:tabs>
      </w:pPr>
    </w:p>
    <w:p w:rsidR="00AB4072" w:rsidRDefault="00AB4072" w:rsidP="0046133C">
      <w:pPr>
        <w:tabs>
          <w:tab w:val="left" w:pos="2880"/>
        </w:tabs>
      </w:pPr>
      <w:r w:rsidRPr="00494021">
        <w:rPr>
          <w:i/>
        </w:rPr>
        <w:t>Room 216 (</w:t>
      </w:r>
      <w:r>
        <w:rPr>
          <w:i/>
        </w:rPr>
        <w:t>B</w:t>
      </w:r>
      <w:r w:rsidRPr="00494021">
        <w:rPr>
          <w:i/>
        </w:rPr>
        <w:t>athroom)</w:t>
      </w:r>
    </w:p>
    <w:p w:rsidR="00AB4072" w:rsidRPr="004C05A2" w:rsidRDefault="00AB4072">
      <w:pPr>
        <w:tabs>
          <w:tab w:val="left" w:pos="2880"/>
        </w:tabs>
      </w:pPr>
      <w:r w:rsidRPr="004C05A2">
        <w:tab/>
        <w:t>No Violations</w:t>
      </w:r>
      <w:r>
        <w:t xml:space="preserve"> Noted</w:t>
      </w:r>
    </w:p>
    <w:p w:rsidR="00AB4072" w:rsidRDefault="00AB4072" w:rsidP="0046133C">
      <w:pPr>
        <w:tabs>
          <w:tab w:val="left" w:pos="2880"/>
        </w:tabs>
      </w:pPr>
    </w:p>
    <w:p w:rsidR="00AB4072" w:rsidRPr="00494021" w:rsidRDefault="00AB4072" w:rsidP="0046133C">
      <w:pPr>
        <w:tabs>
          <w:tab w:val="left" w:pos="2880"/>
        </w:tabs>
        <w:rPr>
          <w:i/>
        </w:rPr>
      </w:pPr>
      <w:r>
        <w:rPr>
          <w:i/>
        </w:rPr>
        <w:t>Room 216</w:t>
      </w:r>
      <w:r w:rsidRPr="00494021">
        <w:rPr>
          <w:i/>
        </w:rPr>
        <w:t>A</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46133C">
      <w:pPr>
        <w:tabs>
          <w:tab w:val="left" w:pos="2880"/>
        </w:tabs>
      </w:pPr>
      <w:r w:rsidRPr="00AB5A5E">
        <w:t>105 CM</w:t>
      </w:r>
      <w:r>
        <w:t>R 451.353</w:t>
      </w:r>
      <w:r>
        <w:tab/>
        <w:t>Interior Maintenance: Louvers not closing properly</w:t>
      </w:r>
    </w:p>
    <w:p w:rsidR="00AB4072" w:rsidRPr="00494021" w:rsidRDefault="00AB4072" w:rsidP="0046133C">
      <w:pPr>
        <w:tabs>
          <w:tab w:val="left" w:pos="2880"/>
        </w:tabs>
      </w:pPr>
    </w:p>
    <w:p w:rsidR="00AB4072" w:rsidRPr="00494021" w:rsidRDefault="00AB4072" w:rsidP="0046133C">
      <w:pPr>
        <w:tabs>
          <w:tab w:val="left" w:pos="2880"/>
        </w:tabs>
        <w:rPr>
          <w:i/>
        </w:rPr>
      </w:pPr>
      <w:r w:rsidRPr="00494021">
        <w:rPr>
          <w:i/>
        </w:rPr>
        <w:t>Room 217</w:t>
      </w:r>
    </w:p>
    <w:p w:rsidR="00AB4072" w:rsidRDefault="00AB4072" w:rsidP="0046133C">
      <w:pPr>
        <w:tabs>
          <w:tab w:val="left" w:pos="2880"/>
        </w:tabs>
      </w:pPr>
      <w:r w:rsidRPr="00AB5A5E">
        <w:t>105 CM</w:t>
      </w:r>
      <w:r>
        <w:t>R 451.353</w:t>
      </w:r>
      <w:r>
        <w:tab/>
        <w:t xml:space="preserve">Interior Maintenance: Radiator rusted </w:t>
      </w:r>
    </w:p>
    <w:p w:rsidR="00AB4072" w:rsidRPr="00494021" w:rsidRDefault="00AB4072" w:rsidP="0046133C">
      <w:pPr>
        <w:tabs>
          <w:tab w:val="left" w:pos="2880"/>
        </w:tabs>
        <w:rPr>
          <w:color w:val="FF0000"/>
        </w:rPr>
      </w:pPr>
    </w:p>
    <w:p w:rsidR="00AB4072" w:rsidRPr="00494021" w:rsidRDefault="00AB4072" w:rsidP="0046133C">
      <w:pPr>
        <w:tabs>
          <w:tab w:val="left" w:pos="2880"/>
        </w:tabs>
        <w:rPr>
          <w:i/>
        </w:rPr>
      </w:pPr>
      <w:r w:rsidRPr="00494021">
        <w:rPr>
          <w:i/>
        </w:rPr>
        <w:t>Room 218</w:t>
      </w:r>
    </w:p>
    <w:p w:rsidR="00AB4072" w:rsidRDefault="00AB4072" w:rsidP="0046133C">
      <w:pPr>
        <w:tabs>
          <w:tab w:val="left" w:pos="2880"/>
        </w:tabs>
      </w:pPr>
      <w:r w:rsidRPr="00AB5A5E">
        <w:t>105 CM</w:t>
      </w:r>
      <w:r>
        <w:t>R 451.353*</w:t>
      </w:r>
      <w:r>
        <w:tab/>
        <w:t xml:space="preserve">Interior Maintenance: Table damaged  </w:t>
      </w:r>
    </w:p>
    <w:p w:rsidR="00AB4072" w:rsidRPr="00494021" w:rsidRDefault="00AB4072" w:rsidP="0046133C">
      <w:pPr>
        <w:tabs>
          <w:tab w:val="left" w:pos="2880"/>
        </w:tabs>
        <w:rPr>
          <w:color w:val="FF0000"/>
        </w:rPr>
      </w:pPr>
    </w:p>
    <w:p w:rsidR="00AB4072" w:rsidRPr="00BD61C2" w:rsidRDefault="00AB4072" w:rsidP="00494021">
      <w:pPr>
        <w:tabs>
          <w:tab w:val="left" w:pos="2880"/>
        </w:tabs>
        <w:rPr>
          <w:i/>
        </w:rPr>
      </w:pPr>
      <w:r w:rsidRPr="00BD61C2">
        <w:rPr>
          <w:i/>
        </w:rPr>
        <w:t>Room 219</w:t>
      </w:r>
    </w:p>
    <w:p w:rsidR="00AB4072" w:rsidRDefault="00AB4072" w:rsidP="00494021">
      <w:pPr>
        <w:tabs>
          <w:tab w:val="left" w:pos="2880"/>
        </w:tabs>
      </w:pPr>
      <w:r w:rsidRPr="00AB5A5E">
        <w:t>105 CM</w:t>
      </w:r>
      <w:r>
        <w:t>R 451.353*</w:t>
      </w:r>
      <w:r>
        <w:tab/>
        <w:t>Interior Maintenance: Missing light shields</w:t>
      </w:r>
    </w:p>
    <w:p w:rsidR="00AB4072" w:rsidRPr="00BD61C2" w:rsidRDefault="00AB4072" w:rsidP="00494021">
      <w:pPr>
        <w:tabs>
          <w:tab w:val="left" w:pos="2880"/>
        </w:tabs>
        <w:rPr>
          <w:color w:val="FF0000"/>
        </w:rPr>
      </w:pPr>
    </w:p>
    <w:p w:rsidR="00AB4072" w:rsidRPr="00D7522A" w:rsidRDefault="00AB4072" w:rsidP="0046133C">
      <w:pPr>
        <w:tabs>
          <w:tab w:val="left" w:pos="2880"/>
        </w:tabs>
        <w:rPr>
          <w:i/>
        </w:rPr>
      </w:pPr>
      <w:r w:rsidRPr="00D7522A">
        <w:rPr>
          <w:i/>
        </w:rPr>
        <w:t>Room 220A</w:t>
      </w:r>
    </w:p>
    <w:p w:rsidR="00AB4072" w:rsidRPr="004C05A2" w:rsidRDefault="00AB4072" w:rsidP="0046133C">
      <w:pPr>
        <w:tabs>
          <w:tab w:val="left" w:pos="2880"/>
        </w:tabs>
      </w:pPr>
      <w:r w:rsidRPr="004C05A2">
        <w:tab/>
        <w:t>No Violations</w:t>
      </w:r>
      <w:r>
        <w:t xml:space="preserve"> Noted</w:t>
      </w:r>
    </w:p>
    <w:p w:rsidR="00AB4072" w:rsidRPr="00EE7035" w:rsidRDefault="00AB4072" w:rsidP="0046133C">
      <w:pPr>
        <w:tabs>
          <w:tab w:val="left" w:pos="2880"/>
        </w:tabs>
        <w:rPr>
          <w:i/>
        </w:rPr>
      </w:pPr>
    </w:p>
    <w:p w:rsidR="00AB4072" w:rsidRPr="00EE7035" w:rsidRDefault="00AB4072" w:rsidP="0046133C">
      <w:pPr>
        <w:tabs>
          <w:tab w:val="left" w:pos="2880"/>
        </w:tabs>
        <w:rPr>
          <w:i/>
        </w:rPr>
      </w:pPr>
      <w:r w:rsidRPr="00EE7035">
        <w:rPr>
          <w:i/>
        </w:rPr>
        <w:t>Room 2</w:t>
      </w:r>
      <w:r>
        <w:rPr>
          <w:i/>
        </w:rPr>
        <w:t>20B</w:t>
      </w:r>
    </w:p>
    <w:p w:rsidR="00AB4072" w:rsidRDefault="00AB4072" w:rsidP="0046133C">
      <w:pPr>
        <w:tabs>
          <w:tab w:val="left" w:pos="2880"/>
        </w:tabs>
      </w:pPr>
      <w:r w:rsidRPr="004C05A2">
        <w:tab/>
        <w:t>No Violations</w:t>
      </w:r>
      <w:r>
        <w:t xml:space="preserve"> Noted</w:t>
      </w:r>
    </w:p>
    <w:p w:rsidR="00AB4072" w:rsidRPr="004C05A2" w:rsidRDefault="00AB4072" w:rsidP="008D4A56">
      <w:pPr>
        <w:tabs>
          <w:tab w:val="left" w:pos="2880"/>
        </w:tabs>
      </w:pPr>
    </w:p>
    <w:p w:rsidR="00AB4072" w:rsidRPr="00EE7035" w:rsidRDefault="00AB4072" w:rsidP="00494021">
      <w:pPr>
        <w:tabs>
          <w:tab w:val="left" w:pos="2880"/>
        </w:tabs>
        <w:rPr>
          <w:i/>
        </w:rPr>
      </w:pPr>
      <w:r w:rsidRPr="00EE7035">
        <w:rPr>
          <w:i/>
        </w:rPr>
        <w:t xml:space="preserve">Back </w:t>
      </w:r>
      <w:r>
        <w:rPr>
          <w:i/>
        </w:rPr>
        <w:t>C</w:t>
      </w:r>
      <w:r w:rsidRPr="00EE7035">
        <w:rPr>
          <w:i/>
        </w:rPr>
        <w:t xml:space="preserve">ells  </w:t>
      </w:r>
    </w:p>
    <w:p w:rsidR="00AB4072" w:rsidRPr="004C05A2" w:rsidRDefault="00AB4072" w:rsidP="00494021">
      <w:pPr>
        <w:tabs>
          <w:tab w:val="left" w:pos="2880"/>
        </w:tabs>
      </w:pPr>
      <w:r w:rsidRPr="004C05A2">
        <w:tab/>
        <w:t>No Violations</w:t>
      </w:r>
      <w:r>
        <w:t xml:space="preserve"> Noted</w:t>
      </w:r>
    </w:p>
    <w:p w:rsidR="00AB4072" w:rsidRDefault="00AB4072" w:rsidP="00494021">
      <w:pPr>
        <w:tabs>
          <w:tab w:val="left" w:pos="2880"/>
        </w:tabs>
      </w:pPr>
    </w:p>
    <w:p w:rsidR="00AB4072" w:rsidRPr="00EE7035" w:rsidRDefault="00AB4072" w:rsidP="00494021">
      <w:pPr>
        <w:tabs>
          <w:tab w:val="left" w:pos="2880"/>
        </w:tabs>
        <w:rPr>
          <w:i/>
        </w:rPr>
      </w:pPr>
      <w:r w:rsidRPr="00EE7035">
        <w:rPr>
          <w:i/>
        </w:rPr>
        <w:t>Bathroom 213</w:t>
      </w:r>
    </w:p>
    <w:p w:rsidR="00AB4072" w:rsidRPr="004C05A2" w:rsidRDefault="00AB4072" w:rsidP="00494021">
      <w:pPr>
        <w:tabs>
          <w:tab w:val="left" w:pos="2880"/>
        </w:tabs>
      </w:pPr>
      <w:r w:rsidRPr="004C05A2">
        <w:tab/>
        <w:t>No Violations</w:t>
      </w:r>
      <w:r>
        <w:t xml:space="preserve"> Noted</w:t>
      </w:r>
    </w:p>
    <w:p w:rsidR="00AB4072" w:rsidRDefault="00AB4072" w:rsidP="00494021">
      <w:pPr>
        <w:tabs>
          <w:tab w:val="left" w:pos="2880"/>
        </w:tabs>
      </w:pPr>
    </w:p>
    <w:p w:rsidR="00AB4072" w:rsidRPr="00EE7035" w:rsidRDefault="00AB4072" w:rsidP="00494021">
      <w:pPr>
        <w:tabs>
          <w:tab w:val="left" w:pos="2880"/>
        </w:tabs>
        <w:rPr>
          <w:i/>
        </w:rPr>
      </w:pPr>
      <w:r w:rsidRPr="00EE7035">
        <w:rPr>
          <w:i/>
        </w:rPr>
        <w:t xml:space="preserve">Laundry Room   </w:t>
      </w:r>
    </w:p>
    <w:p w:rsidR="00AB4072" w:rsidRDefault="00AB4072" w:rsidP="00494021">
      <w:pPr>
        <w:tabs>
          <w:tab w:val="left" w:pos="2880"/>
        </w:tabs>
        <w:rPr>
          <w:sz w:val="20"/>
          <w:szCs w:val="20"/>
        </w:rPr>
      </w:pPr>
      <w:r w:rsidRPr="00AB5A5E">
        <w:t>105 CM</w:t>
      </w:r>
      <w:r>
        <w:t>R 451.353*</w:t>
      </w:r>
      <w:r>
        <w:tab/>
        <w:t>Interior Maintenance: Radiator rusted</w:t>
      </w:r>
      <w:r>
        <w:rPr>
          <w:sz w:val="20"/>
          <w:szCs w:val="20"/>
        </w:rPr>
        <w:t xml:space="preserve">   </w:t>
      </w:r>
    </w:p>
    <w:p w:rsidR="00AB4072" w:rsidRDefault="00AB4072" w:rsidP="00494021">
      <w:pPr>
        <w:tabs>
          <w:tab w:val="left" w:pos="2880"/>
        </w:tabs>
      </w:pPr>
    </w:p>
    <w:p w:rsidR="00AB4072" w:rsidRPr="00EE7035" w:rsidRDefault="00AB4072" w:rsidP="00494021">
      <w:pPr>
        <w:tabs>
          <w:tab w:val="left" w:pos="2880"/>
        </w:tabs>
        <w:rPr>
          <w:i/>
        </w:rPr>
      </w:pPr>
      <w:r w:rsidRPr="00EE7035">
        <w:rPr>
          <w:i/>
        </w:rPr>
        <w:t>Hall Sink</w:t>
      </w:r>
    </w:p>
    <w:p w:rsidR="00AB4072" w:rsidRDefault="00AB4072" w:rsidP="00494021">
      <w:pPr>
        <w:tabs>
          <w:tab w:val="left" w:pos="2880"/>
        </w:tabs>
      </w:pPr>
      <w:r w:rsidRPr="004C05A2">
        <w:tab/>
        <w:t>No Violations</w:t>
      </w:r>
      <w:r>
        <w:t xml:space="preserve"> Noted</w:t>
      </w:r>
    </w:p>
    <w:p w:rsidR="00AB4072" w:rsidRDefault="00AB4072" w:rsidP="00494021">
      <w:pPr>
        <w:tabs>
          <w:tab w:val="left" w:pos="2880"/>
        </w:tabs>
      </w:pPr>
    </w:p>
    <w:p w:rsidR="00AB4072" w:rsidRPr="009823FB" w:rsidRDefault="00AB4072" w:rsidP="00494021">
      <w:pPr>
        <w:tabs>
          <w:tab w:val="left" w:pos="2880"/>
        </w:tabs>
      </w:pPr>
      <w:r>
        <w:rPr>
          <w:i/>
        </w:rPr>
        <w:t>Room 212 (</w:t>
      </w:r>
      <w:r w:rsidRPr="00EE7035">
        <w:rPr>
          <w:i/>
        </w:rPr>
        <w:t>Shower</w:t>
      </w:r>
      <w:r>
        <w:rPr>
          <w:i/>
        </w:rPr>
        <w:t>)</w:t>
      </w:r>
      <w:r w:rsidRPr="00EE7035">
        <w:rPr>
          <w:i/>
        </w:rPr>
        <w:t xml:space="preserve"> </w:t>
      </w:r>
    </w:p>
    <w:p w:rsidR="00AB4072" w:rsidRDefault="00AB4072" w:rsidP="00494021">
      <w:pPr>
        <w:tabs>
          <w:tab w:val="left" w:pos="2880"/>
        </w:tabs>
      </w:pPr>
      <w:r>
        <w:tab/>
        <w:t>Unable to Inspect – In Use</w:t>
      </w:r>
    </w:p>
    <w:p w:rsidR="00AB4072" w:rsidRPr="004C05A2" w:rsidRDefault="00AB4072" w:rsidP="00494021">
      <w:pPr>
        <w:tabs>
          <w:tab w:val="left" w:pos="2880"/>
        </w:tabs>
      </w:pPr>
      <w:r w:rsidRPr="004C05A2">
        <w:tab/>
      </w:r>
    </w:p>
    <w:p w:rsidR="00AB4072" w:rsidRPr="00EE7035" w:rsidRDefault="00AB4072" w:rsidP="00494021">
      <w:pPr>
        <w:tabs>
          <w:tab w:val="left" w:pos="2880"/>
        </w:tabs>
        <w:rPr>
          <w:i/>
        </w:rPr>
      </w:pPr>
      <w:r w:rsidRPr="00EE7035">
        <w:rPr>
          <w:i/>
        </w:rPr>
        <w:t>Staff Bathroom 216</w:t>
      </w:r>
      <w:r>
        <w:rPr>
          <w:i/>
        </w:rPr>
        <w:t>A</w:t>
      </w:r>
    </w:p>
    <w:p w:rsidR="00AB4072" w:rsidRDefault="00AB4072" w:rsidP="00494021">
      <w:pPr>
        <w:tabs>
          <w:tab w:val="left" w:pos="2880"/>
        </w:tabs>
      </w:pPr>
      <w:r w:rsidRPr="000F4332">
        <w:t>105 CMR 451.331</w:t>
      </w:r>
      <w:r>
        <w:t>*</w:t>
      </w:r>
      <w:r w:rsidRPr="000F4332">
        <w:tab/>
        <w:t>Radiators and Heating Pipes: Pipes not</w:t>
      </w:r>
      <w:r>
        <w:t xml:space="preserve"> properly insulated</w:t>
      </w:r>
    </w:p>
    <w:p w:rsidR="00AB4072" w:rsidRDefault="00AB4072" w:rsidP="00494021">
      <w:pPr>
        <w:tabs>
          <w:tab w:val="left" w:pos="2880"/>
        </w:tabs>
      </w:pPr>
    </w:p>
    <w:p w:rsidR="00AB4072" w:rsidRPr="00EE7035" w:rsidRDefault="00AB4072" w:rsidP="00494021">
      <w:pPr>
        <w:tabs>
          <w:tab w:val="left" w:pos="2880"/>
        </w:tabs>
        <w:rPr>
          <w:i/>
        </w:rPr>
      </w:pPr>
      <w:r w:rsidRPr="00EE7035">
        <w:rPr>
          <w:i/>
        </w:rPr>
        <w:t>Ward</w:t>
      </w:r>
    </w:p>
    <w:p w:rsidR="00AB4072" w:rsidRDefault="00AB4072" w:rsidP="00494021">
      <w:pPr>
        <w:tabs>
          <w:tab w:val="left" w:pos="2880"/>
        </w:tabs>
      </w:pPr>
      <w:r w:rsidRPr="00AB5A5E">
        <w:t>105 CMR 451.350</w:t>
      </w:r>
      <w:r>
        <w:t>*</w:t>
      </w:r>
      <w:r w:rsidRPr="00AB5A5E">
        <w:tab/>
        <w:t>Str</w:t>
      </w:r>
      <w:r>
        <w:t xml:space="preserve">uctural Maintenance: Window panes cracked </w:t>
      </w:r>
    </w:p>
    <w:p w:rsidR="00AB4072" w:rsidRDefault="00AB4072" w:rsidP="00494021">
      <w:pPr>
        <w:tabs>
          <w:tab w:val="left" w:pos="2880"/>
        </w:tabs>
        <w:ind w:left="2880" w:hanging="2880"/>
      </w:pPr>
      <w:r w:rsidRPr="00471B45">
        <w:t>FC 4-501.114(A)</w:t>
      </w:r>
      <w:r w:rsidRPr="00471B45">
        <w:tab/>
        <w:t xml:space="preserve">Maintenance and Operation; Equipment: Chlorine Sanitizer solution tested </w:t>
      </w:r>
      <w:r>
        <w:t>greater</w:t>
      </w:r>
      <w:r w:rsidRPr="00471B45">
        <w:t xml:space="preserve"> than</w:t>
      </w:r>
      <w:r>
        <w:t xml:space="preserve"> </w:t>
      </w:r>
      <w:r w:rsidRPr="00471B45">
        <w:t>recommended concentration</w:t>
      </w:r>
      <w:r>
        <w:t xml:space="preserve"> in microwave area</w:t>
      </w:r>
    </w:p>
    <w:p w:rsidR="00AB4072" w:rsidRDefault="00AB4072" w:rsidP="00494021">
      <w:pPr>
        <w:tabs>
          <w:tab w:val="left" w:pos="2880"/>
        </w:tabs>
      </w:pPr>
    </w:p>
    <w:p w:rsidR="00AB4072" w:rsidRDefault="00AB4072" w:rsidP="00494021">
      <w:pPr>
        <w:tabs>
          <w:tab w:val="left" w:pos="2880"/>
        </w:tabs>
      </w:pPr>
    </w:p>
    <w:p w:rsidR="00AB4072" w:rsidRDefault="00AB4072" w:rsidP="00494021">
      <w:pPr>
        <w:tabs>
          <w:tab w:val="left" w:pos="2880"/>
        </w:tabs>
      </w:pPr>
    </w:p>
    <w:p w:rsidR="00AB4072" w:rsidRDefault="00AB4072" w:rsidP="00494021">
      <w:pPr>
        <w:tabs>
          <w:tab w:val="left" w:pos="2880"/>
        </w:tabs>
      </w:pPr>
    </w:p>
    <w:p w:rsidR="00AB4072" w:rsidRDefault="00AB4072" w:rsidP="00494021">
      <w:pPr>
        <w:tabs>
          <w:tab w:val="left" w:pos="2880"/>
        </w:tabs>
      </w:pPr>
    </w:p>
    <w:p w:rsidR="00AB4072" w:rsidRDefault="00AB4072" w:rsidP="00494021">
      <w:pPr>
        <w:tabs>
          <w:tab w:val="left" w:pos="2880"/>
        </w:tabs>
        <w:rPr>
          <w:b/>
        </w:rPr>
      </w:pPr>
      <w:r w:rsidRPr="00EE7035">
        <w:rPr>
          <w:b/>
        </w:rPr>
        <w:t>1</w:t>
      </w:r>
      <w:r w:rsidRPr="00EE7035">
        <w:rPr>
          <w:b/>
          <w:vertAlign w:val="superscript"/>
        </w:rPr>
        <w:t>st</w:t>
      </w:r>
      <w:r w:rsidRPr="00EE7035">
        <w:rPr>
          <w:b/>
        </w:rPr>
        <w:t xml:space="preserve"> Floor</w:t>
      </w:r>
    </w:p>
    <w:p w:rsidR="00AB4072" w:rsidRPr="00EE7035" w:rsidRDefault="00AB4072" w:rsidP="00494021">
      <w:pPr>
        <w:tabs>
          <w:tab w:val="left" w:pos="2880"/>
        </w:tabs>
        <w:rPr>
          <w:b/>
        </w:rPr>
      </w:pPr>
    </w:p>
    <w:p w:rsidR="00AB4072" w:rsidRDefault="00AB4072" w:rsidP="00494021">
      <w:pPr>
        <w:tabs>
          <w:tab w:val="left" w:pos="2880"/>
        </w:tabs>
        <w:rPr>
          <w:i/>
        </w:rPr>
      </w:pPr>
      <w:r w:rsidRPr="00EE7035">
        <w:rPr>
          <w:i/>
        </w:rPr>
        <w:t>Room 125</w:t>
      </w:r>
    </w:p>
    <w:p w:rsidR="00AB4072" w:rsidRDefault="00AB4072" w:rsidP="00494021">
      <w:pPr>
        <w:tabs>
          <w:tab w:val="left" w:pos="2880"/>
        </w:tabs>
      </w:pPr>
      <w:r w:rsidRPr="00AB5A5E">
        <w:t>105 CM</w:t>
      </w:r>
      <w:r>
        <w:t>R 451.353*</w:t>
      </w:r>
      <w:r>
        <w:tab/>
        <w:t>Interior Maintenance: Wet mop stored in bucket</w:t>
      </w:r>
    </w:p>
    <w:p w:rsidR="00AB4072" w:rsidRDefault="00AB4072" w:rsidP="00494021">
      <w:pPr>
        <w:tabs>
          <w:tab w:val="left" w:pos="2880"/>
        </w:tabs>
      </w:pPr>
      <w:r w:rsidRPr="00AB5A5E">
        <w:t>105 CM</w:t>
      </w:r>
      <w:r>
        <w:t>R 451.353*</w:t>
      </w:r>
      <w:r>
        <w:tab/>
        <w:t xml:space="preserve">Interior Maintenance: Missing light shield </w:t>
      </w:r>
    </w:p>
    <w:p w:rsidR="00AB4072" w:rsidRDefault="00AB4072" w:rsidP="00494021">
      <w:pPr>
        <w:tabs>
          <w:tab w:val="left" w:pos="2880"/>
        </w:tabs>
      </w:pPr>
      <w:r w:rsidRPr="00AB5A5E">
        <w:t>105 CMR 451.130</w:t>
      </w:r>
      <w:r w:rsidRPr="00AB5A5E">
        <w:tab/>
        <w:t>Plumbing: Plumbing</w:t>
      </w:r>
      <w:r>
        <w:t xml:space="preserve"> not maintained in good repair, missing drain cover</w:t>
      </w:r>
    </w:p>
    <w:p w:rsidR="00AB4072" w:rsidRPr="00494021" w:rsidRDefault="00AB4072" w:rsidP="00494021">
      <w:pPr>
        <w:tabs>
          <w:tab w:val="left" w:pos="2880"/>
        </w:tabs>
        <w:rPr>
          <w:color w:val="FF0000"/>
        </w:rPr>
      </w:pPr>
      <w:r w:rsidRPr="00AB5A5E">
        <w:t>105 CM</w:t>
      </w:r>
      <w:r>
        <w:t>R 451.353</w:t>
      </w:r>
      <w:r>
        <w:tab/>
        <w:t xml:space="preserve">Interior Maintenance: Water stored in bucket </w:t>
      </w:r>
    </w:p>
    <w:p w:rsidR="00AB4072" w:rsidRDefault="00AB4072" w:rsidP="00494021">
      <w:pPr>
        <w:tabs>
          <w:tab w:val="left" w:pos="2880"/>
        </w:tabs>
      </w:pPr>
    </w:p>
    <w:p w:rsidR="00AB4072" w:rsidRPr="00A75B4D" w:rsidRDefault="00AB4072" w:rsidP="00494021">
      <w:pPr>
        <w:tabs>
          <w:tab w:val="left" w:pos="2880"/>
        </w:tabs>
        <w:rPr>
          <w:i/>
        </w:rPr>
      </w:pPr>
      <w:r w:rsidRPr="00A75B4D">
        <w:rPr>
          <w:i/>
        </w:rPr>
        <w:t>Room 106</w:t>
      </w:r>
    </w:p>
    <w:p w:rsidR="00AB4072" w:rsidRPr="00494021" w:rsidRDefault="00AB4072" w:rsidP="00494021">
      <w:pPr>
        <w:tabs>
          <w:tab w:val="left" w:pos="2880"/>
        </w:tabs>
        <w:rPr>
          <w:color w:val="FF0000"/>
        </w:rPr>
      </w:pPr>
      <w:r w:rsidRPr="00AB5A5E">
        <w:t>105 CM</w:t>
      </w:r>
      <w:r>
        <w:t>R 451.353</w:t>
      </w:r>
      <w:r>
        <w:tab/>
        <w:t xml:space="preserve">Interior Maintenance: Ceiling tiles water stained </w:t>
      </w:r>
    </w:p>
    <w:p w:rsidR="00AB4072" w:rsidRDefault="00AB4072" w:rsidP="00494021">
      <w:pPr>
        <w:tabs>
          <w:tab w:val="left" w:pos="2880"/>
        </w:tabs>
      </w:pPr>
    </w:p>
    <w:p w:rsidR="00AB4072" w:rsidRPr="00A75B4D" w:rsidRDefault="00AB4072" w:rsidP="00494021">
      <w:pPr>
        <w:tabs>
          <w:tab w:val="left" w:pos="2880"/>
        </w:tabs>
        <w:rPr>
          <w:i/>
        </w:rPr>
      </w:pPr>
      <w:r w:rsidRPr="00A75B4D">
        <w:rPr>
          <w:i/>
        </w:rPr>
        <w:t xml:space="preserve">Room 124 </w:t>
      </w:r>
      <w:r>
        <w:rPr>
          <w:i/>
        </w:rPr>
        <w:t>(Bathroom)</w:t>
      </w:r>
    </w:p>
    <w:p w:rsidR="00AB4072" w:rsidRDefault="00AB4072" w:rsidP="00494021">
      <w:pPr>
        <w:tabs>
          <w:tab w:val="left" w:pos="2880"/>
        </w:tabs>
      </w:pPr>
      <w:r w:rsidRPr="00AB5A5E">
        <w:t>105 CMR 451.130</w:t>
      </w:r>
      <w:r>
        <w:t>*</w:t>
      </w:r>
      <w:r w:rsidRPr="00AB5A5E">
        <w:tab/>
        <w:t>Plumbing: Plumbing</w:t>
      </w:r>
      <w:r>
        <w:t xml:space="preserve"> not maintained in good repair, sink leaks</w:t>
      </w:r>
    </w:p>
    <w:p w:rsidR="00AB4072" w:rsidRDefault="00AB4072" w:rsidP="00494021">
      <w:pPr>
        <w:tabs>
          <w:tab w:val="left" w:pos="2880"/>
        </w:tabs>
      </w:pPr>
      <w:r w:rsidRPr="00AB5A5E">
        <w:t>105 CMR 451.126</w:t>
      </w:r>
      <w:r w:rsidRPr="00AB5A5E">
        <w:tab/>
        <w:t xml:space="preserve">Hot Water: Hot water temperature </w:t>
      </w:r>
      <w:r>
        <w:t>recorded at 80</w:t>
      </w:r>
      <w:r>
        <w:rPr>
          <w:vertAlign w:val="superscript"/>
        </w:rPr>
        <w:t>0</w:t>
      </w:r>
      <w:r>
        <w:t>F</w:t>
      </w:r>
    </w:p>
    <w:p w:rsidR="00AB4072" w:rsidRPr="00494021" w:rsidRDefault="00AB4072" w:rsidP="00494021">
      <w:pPr>
        <w:tabs>
          <w:tab w:val="left" w:pos="2880"/>
        </w:tabs>
        <w:rPr>
          <w:color w:val="FF0000"/>
        </w:rPr>
      </w:pPr>
      <w:r>
        <w:t>105 CMR 451.123</w:t>
      </w:r>
      <w:r>
        <w:tab/>
        <w:t xml:space="preserve">Maintenance: Radiator rusted </w:t>
      </w:r>
    </w:p>
    <w:p w:rsidR="00AB4072" w:rsidRPr="004C05A2" w:rsidRDefault="00AB4072" w:rsidP="00494021">
      <w:pPr>
        <w:tabs>
          <w:tab w:val="left" w:pos="2880"/>
        </w:tabs>
      </w:pPr>
    </w:p>
    <w:p w:rsidR="00AB4072" w:rsidRPr="00EE7035" w:rsidRDefault="00AB4072" w:rsidP="00494021">
      <w:pPr>
        <w:tabs>
          <w:tab w:val="left" w:pos="2880"/>
        </w:tabs>
        <w:rPr>
          <w:i/>
        </w:rPr>
      </w:pPr>
      <w:r>
        <w:rPr>
          <w:i/>
        </w:rPr>
        <w:t>Insulin Room</w:t>
      </w:r>
    </w:p>
    <w:p w:rsidR="00AB4072" w:rsidRDefault="00AB4072" w:rsidP="00494021">
      <w:pPr>
        <w:tabs>
          <w:tab w:val="left" w:pos="2880"/>
        </w:tabs>
      </w:pPr>
      <w:r w:rsidRPr="004C05A2">
        <w:tab/>
        <w:t>No Violations</w:t>
      </w:r>
      <w:r>
        <w:t xml:space="preserve"> Noted</w:t>
      </w:r>
    </w:p>
    <w:p w:rsidR="00AB4072" w:rsidRDefault="00AB4072" w:rsidP="00494021">
      <w:pPr>
        <w:tabs>
          <w:tab w:val="left" w:pos="2880"/>
        </w:tabs>
      </w:pPr>
    </w:p>
    <w:p w:rsidR="00AB4072" w:rsidRPr="00EE7035" w:rsidRDefault="00AB4072" w:rsidP="00494021">
      <w:pPr>
        <w:tabs>
          <w:tab w:val="left" w:pos="2880"/>
        </w:tabs>
        <w:rPr>
          <w:i/>
        </w:rPr>
      </w:pPr>
      <w:r>
        <w:rPr>
          <w:i/>
        </w:rPr>
        <w:t>Room 117 (</w:t>
      </w:r>
      <w:r w:rsidRPr="00EE7035">
        <w:rPr>
          <w:i/>
        </w:rPr>
        <w:t>Dentist’s Office</w:t>
      </w:r>
      <w:r>
        <w:rPr>
          <w:i/>
        </w:rPr>
        <w:t>)</w:t>
      </w:r>
    </w:p>
    <w:p w:rsidR="00AB4072" w:rsidRPr="00494021" w:rsidRDefault="00AB4072" w:rsidP="00494021">
      <w:pPr>
        <w:tabs>
          <w:tab w:val="left" w:pos="2880"/>
        </w:tabs>
        <w:rPr>
          <w:color w:val="FF0000"/>
        </w:rPr>
      </w:pPr>
      <w:r w:rsidRPr="00AB5A5E">
        <w:t>105 CM</w:t>
      </w:r>
      <w:r>
        <w:t>R 451.353</w:t>
      </w:r>
      <w:r>
        <w:tab/>
        <w:t xml:space="preserve">Interior Maintenance: Front of drawer damaged   </w:t>
      </w:r>
    </w:p>
    <w:p w:rsidR="00AB4072" w:rsidRDefault="00AB4072" w:rsidP="00494021">
      <w:pPr>
        <w:tabs>
          <w:tab w:val="left" w:pos="2880"/>
        </w:tabs>
      </w:pPr>
    </w:p>
    <w:p w:rsidR="00AB4072" w:rsidRPr="00EE7035" w:rsidRDefault="00AB4072" w:rsidP="00494021">
      <w:pPr>
        <w:tabs>
          <w:tab w:val="left" w:pos="2880"/>
        </w:tabs>
        <w:rPr>
          <w:i/>
        </w:rPr>
      </w:pPr>
      <w:r w:rsidRPr="00EE7035">
        <w:rPr>
          <w:i/>
        </w:rPr>
        <w:t>Hallway</w:t>
      </w:r>
    </w:p>
    <w:p w:rsidR="00AB4072" w:rsidRPr="004C05A2" w:rsidRDefault="00AB4072" w:rsidP="00494021">
      <w:pPr>
        <w:tabs>
          <w:tab w:val="left" w:pos="2880"/>
        </w:tabs>
      </w:pPr>
      <w:r w:rsidRPr="004C05A2">
        <w:tab/>
        <w:t>No Violations</w:t>
      </w:r>
      <w:r>
        <w:t xml:space="preserve"> Noted</w:t>
      </w:r>
    </w:p>
    <w:p w:rsidR="00AB4072" w:rsidRPr="004C05A2" w:rsidRDefault="00AB4072" w:rsidP="00494021">
      <w:pPr>
        <w:tabs>
          <w:tab w:val="left" w:pos="2880"/>
        </w:tabs>
      </w:pPr>
    </w:p>
    <w:p w:rsidR="00AB4072" w:rsidRPr="00EE7035" w:rsidRDefault="00AB4072" w:rsidP="00494021">
      <w:pPr>
        <w:tabs>
          <w:tab w:val="left" w:pos="2880"/>
        </w:tabs>
        <w:rPr>
          <w:i/>
        </w:rPr>
      </w:pPr>
      <w:r w:rsidRPr="00EE7035">
        <w:rPr>
          <w:i/>
        </w:rPr>
        <w:t>Room 119</w:t>
      </w:r>
    </w:p>
    <w:p w:rsidR="00AB4072" w:rsidRDefault="00AB4072" w:rsidP="00494021">
      <w:pPr>
        <w:tabs>
          <w:tab w:val="left" w:pos="2880"/>
        </w:tabs>
      </w:pPr>
      <w:r w:rsidRPr="00AB5A5E">
        <w:t>105 CM</w:t>
      </w:r>
      <w:r>
        <w:t>R 451.353*</w:t>
      </w:r>
      <w:r>
        <w:tab/>
        <w:t>Interior Maintenance: Missing light shields</w:t>
      </w:r>
    </w:p>
    <w:p w:rsidR="00AB4072" w:rsidRDefault="00AB4072" w:rsidP="00494021">
      <w:pPr>
        <w:tabs>
          <w:tab w:val="left" w:pos="2880"/>
        </w:tabs>
        <w:rPr>
          <w:i/>
        </w:rPr>
      </w:pPr>
    </w:p>
    <w:p w:rsidR="00AB4072" w:rsidRDefault="00AB4072" w:rsidP="00494021">
      <w:pPr>
        <w:tabs>
          <w:tab w:val="left" w:pos="2880"/>
        </w:tabs>
        <w:rPr>
          <w:i/>
        </w:rPr>
      </w:pPr>
      <w:r>
        <w:rPr>
          <w:i/>
        </w:rPr>
        <w:t xml:space="preserve">Room 116  </w:t>
      </w:r>
    </w:p>
    <w:p w:rsidR="00AB4072" w:rsidRPr="003558AB" w:rsidRDefault="00AB4072">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494021">
      <w:pPr>
        <w:tabs>
          <w:tab w:val="left" w:pos="2880"/>
        </w:tabs>
      </w:pPr>
      <w:r w:rsidRPr="00AB5A5E">
        <w:t>105 CMR 451.350</w:t>
      </w:r>
      <w:r w:rsidRPr="00AB5A5E">
        <w:tab/>
        <w:t>Str</w:t>
      </w:r>
      <w:r>
        <w:t xml:space="preserve">uctural Maintenance: Window panes cracked </w:t>
      </w:r>
    </w:p>
    <w:p w:rsidR="00AB4072" w:rsidRPr="006506DA" w:rsidRDefault="00AB4072" w:rsidP="00494021">
      <w:pPr>
        <w:tabs>
          <w:tab w:val="left" w:pos="2880"/>
        </w:tabs>
        <w:rPr>
          <w:i/>
        </w:rPr>
      </w:pPr>
    </w:p>
    <w:p w:rsidR="00AB4072" w:rsidRPr="006506DA" w:rsidRDefault="00AB4072" w:rsidP="00494021">
      <w:pPr>
        <w:rPr>
          <w:i/>
        </w:rPr>
      </w:pPr>
      <w:r w:rsidRPr="006506DA">
        <w:rPr>
          <w:i/>
        </w:rPr>
        <w:t>Room 113</w:t>
      </w:r>
    </w:p>
    <w:p w:rsidR="00AB4072" w:rsidRDefault="00AB4072" w:rsidP="00494021">
      <w:r w:rsidRPr="006506DA">
        <w:t>105 CMR 451.353*</w:t>
      </w:r>
      <w:r w:rsidRPr="006506DA">
        <w:tab/>
      </w:r>
      <w:r>
        <w:tab/>
      </w:r>
      <w:r w:rsidRPr="006506DA">
        <w:t>Interior Maintenance: Floor tiles damaged</w:t>
      </w:r>
    </w:p>
    <w:p w:rsidR="00AB4072" w:rsidRDefault="00AB4072" w:rsidP="00494021"/>
    <w:p w:rsidR="00AB4072" w:rsidRPr="006506DA" w:rsidRDefault="00AB4072" w:rsidP="00494021">
      <w:pPr>
        <w:rPr>
          <w:i/>
        </w:rPr>
      </w:pPr>
      <w:r w:rsidRPr="006506DA">
        <w:rPr>
          <w:i/>
        </w:rPr>
        <w:t xml:space="preserve">Room 111 (NP Office Bathroom)  </w:t>
      </w:r>
    </w:p>
    <w:p w:rsidR="00AB4072" w:rsidRPr="004C05A2" w:rsidRDefault="00AB4072" w:rsidP="00494021">
      <w:pPr>
        <w:tabs>
          <w:tab w:val="left" w:pos="2880"/>
        </w:tabs>
      </w:pPr>
      <w:r w:rsidRPr="004C05A2">
        <w:tab/>
      </w:r>
      <w:r>
        <w:t>Unable to Inspect – In Use</w:t>
      </w:r>
    </w:p>
    <w:p w:rsidR="00AB4072" w:rsidRDefault="00AB4072" w:rsidP="00494021">
      <w:pPr>
        <w:tabs>
          <w:tab w:val="left" w:pos="2880"/>
        </w:tabs>
      </w:pPr>
    </w:p>
    <w:p w:rsidR="00AB4072" w:rsidRPr="0051270D" w:rsidRDefault="00AB4072" w:rsidP="00494021">
      <w:pPr>
        <w:tabs>
          <w:tab w:val="left" w:pos="2880"/>
        </w:tabs>
        <w:rPr>
          <w:i/>
        </w:rPr>
      </w:pPr>
      <w:r w:rsidRPr="0051270D">
        <w:rPr>
          <w:i/>
        </w:rPr>
        <w:t>NP Office</w:t>
      </w:r>
    </w:p>
    <w:p w:rsidR="00AB4072" w:rsidRDefault="00AB4072" w:rsidP="00494021">
      <w:pPr>
        <w:tabs>
          <w:tab w:val="left" w:pos="2880"/>
        </w:tabs>
      </w:pPr>
      <w:r w:rsidRPr="00AB5A5E">
        <w:t>105 CMR 451.350</w:t>
      </w:r>
      <w:r>
        <w:t>*</w:t>
      </w:r>
      <w:r w:rsidRPr="00AB5A5E">
        <w:tab/>
        <w:t>Str</w:t>
      </w:r>
      <w:r>
        <w:t>uctural Maintenance: Window panes cracked</w:t>
      </w:r>
    </w:p>
    <w:p w:rsidR="00AB4072" w:rsidRDefault="00AB4072" w:rsidP="00494021">
      <w:pPr>
        <w:tabs>
          <w:tab w:val="left" w:pos="2880"/>
        </w:tabs>
      </w:pPr>
    </w:p>
    <w:p w:rsidR="00AB4072" w:rsidRPr="0051270D" w:rsidRDefault="00AB4072" w:rsidP="00494021">
      <w:pPr>
        <w:tabs>
          <w:tab w:val="left" w:pos="2880"/>
        </w:tabs>
        <w:rPr>
          <w:b/>
        </w:rPr>
      </w:pPr>
      <w:r w:rsidRPr="0051270D">
        <w:rPr>
          <w:b/>
        </w:rPr>
        <w:t>Basement</w:t>
      </w:r>
    </w:p>
    <w:p w:rsidR="00AB4072" w:rsidRPr="004C05A2" w:rsidRDefault="00AB4072" w:rsidP="00494021">
      <w:pPr>
        <w:tabs>
          <w:tab w:val="left" w:pos="2880"/>
        </w:tabs>
      </w:pPr>
    </w:p>
    <w:p w:rsidR="00AB4072" w:rsidRPr="0051270D" w:rsidRDefault="00AB4072" w:rsidP="00494021">
      <w:pPr>
        <w:tabs>
          <w:tab w:val="left" w:pos="2880"/>
        </w:tabs>
        <w:rPr>
          <w:i/>
        </w:rPr>
      </w:pPr>
      <w:r w:rsidRPr="0051270D">
        <w:rPr>
          <w:i/>
        </w:rPr>
        <w:t>B-05 A - Booking</w:t>
      </w:r>
    </w:p>
    <w:p w:rsidR="00AB4072" w:rsidRPr="004C05A2" w:rsidRDefault="00AB4072" w:rsidP="00494021">
      <w:pPr>
        <w:tabs>
          <w:tab w:val="left" w:pos="2880"/>
        </w:tabs>
      </w:pPr>
      <w:r w:rsidRPr="004C05A2">
        <w:tab/>
        <w:t>No Violations</w:t>
      </w:r>
      <w:r>
        <w:t xml:space="preserve"> Noted</w:t>
      </w:r>
    </w:p>
    <w:p w:rsidR="00AB4072" w:rsidRDefault="00AB4072" w:rsidP="00494021">
      <w:pPr>
        <w:tabs>
          <w:tab w:val="left" w:pos="2880"/>
        </w:tabs>
      </w:pPr>
    </w:p>
    <w:p w:rsidR="00AB4072" w:rsidRPr="009D2A5F" w:rsidRDefault="00AB4072" w:rsidP="00494021">
      <w:pPr>
        <w:tabs>
          <w:tab w:val="left" w:pos="2880"/>
        </w:tabs>
        <w:rPr>
          <w:i/>
        </w:rPr>
      </w:pPr>
      <w:r>
        <w:rPr>
          <w:i/>
        </w:rPr>
        <w:t xml:space="preserve">Staff </w:t>
      </w:r>
      <w:r w:rsidRPr="009D2A5F">
        <w:rPr>
          <w:i/>
        </w:rPr>
        <w:t xml:space="preserve">Bathroom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494021">
      <w:pPr>
        <w:tabs>
          <w:tab w:val="left" w:pos="2880"/>
        </w:tabs>
      </w:pPr>
    </w:p>
    <w:p w:rsidR="00AB4072" w:rsidRPr="0051270D" w:rsidRDefault="00AB4072" w:rsidP="00494021">
      <w:pPr>
        <w:tabs>
          <w:tab w:val="left" w:pos="2880"/>
        </w:tabs>
        <w:rPr>
          <w:i/>
        </w:rPr>
      </w:pPr>
      <w:r w:rsidRPr="0051270D">
        <w:rPr>
          <w:i/>
        </w:rPr>
        <w:t>Holding Area</w:t>
      </w:r>
    </w:p>
    <w:p w:rsidR="00AB4072" w:rsidRDefault="00AB4072" w:rsidP="00494021">
      <w:pPr>
        <w:tabs>
          <w:tab w:val="left" w:pos="2880"/>
        </w:tabs>
      </w:pPr>
      <w:r>
        <w:t>105 CMR 451.331*</w:t>
      </w:r>
      <w:r w:rsidRPr="000F4332">
        <w:tab/>
        <w:t>Radiators and Heating Pipes: Pipes not</w:t>
      </w:r>
      <w:r>
        <w:t xml:space="preserve"> properly insulated</w:t>
      </w:r>
    </w:p>
    <w:p w:rsidR="00AB4072" w:rsidRPr="00494021" w:rsidRDefault="00AB4072" w:rsidP="00494021">
      <w:pPr>
        <w:tabs>
          <w:tab w:val="left" w:pos="2880"/>
        </w:tabs>
        <w:rPr>
          <w:color w:val="FF0000"/>
        </w:rPr>
      </w:pPr>
      <w:r w:rsidRPr="00AB5A5E">
        <w:t>105 CM</w:t>
      </w:r>
      <w:r>
        <w:t>R 451.353</w:t>
      </w:r>
      <w:r>
        <w:tab/>
        <w:t xml:space="preserve">Interior Maintenance: Ceiling paint peeling </w:t>
      </w:r>
    </w:p>
    <w:p w:rsidR="00AB4072" w:rsidRDefault="00AB4072" w:rsidP="00494021">
      <w:pPr>
        <w:tabs>
          <w:tab w:val="left" w:pos="2880"/>
        </w:tabs>
      </w:pPr>
    </w:p>
    <w:p w:rsidR="00AB4072" w:rsidRPr="0051270D" w:rsidRDefault="00AB4072" w:rsidP="00494021">
      <w:pPr>
        <w:tabs>
          <w:tab w:val="left" w:pos="2880"/>
        </w:tabs>
        <w:rPr>
          <w:i/>
        </w:rPr>
      </w:pPr>
      <w:r w:rsidRPr="0051270D">
        <w:rPr>
          <w:i/>
        </w:rPr>
        <w:t xml:space="preserve">Waiting Room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Pr="004518FF" w:rsidRDefault="00AB4072" w:rsidP="00494021">
      <w:pPr>
        <w:tabs>
          <w:tab w:val="left" w:pos="2880"/>
        </w:tabs>
        <w:rPr>
          <w:i/>
        </w:rPr>
      </w:pPr>
      <w:r w:rsidRPr="004518FF">
        <w:rPr>
          <w:i/>
        </w:rPr>
        <w:t>B-02</w:t>
      </w:r>
      <w:bookmarkStart w:id="0" w:name="_GoBack"/>
      <w:bookmarkEnd w:id="0"/>
    </w:p>
    <w:p w:rsidR="00AB4072" w:rsidRPr="004C05A2" w:rsidRDefault="00AB4072" w:rsidP="00494021">
      <w:pPr>
        <w:tabs>
          <w:tab w:val="left" w:pos="2880"/>
        </w:tabs>
      </w:pPr>
      <w:r w:rsidRPr="004C05A2">
        <w:tab/>
        <w:t>No Violations</w:t>
      </w:r>
      <w:r>
        <w:t xml:space="preserve"> Noted</w:t>
      </w:r>
    </w:p>
    <w:p w:rsidR="00AB4072" w:rsidRDefault="00AB4072" w:rsidP="00494021">
      <w:pPr>
        <w:tabs>
          <w:tab w:val="left" w:pos="2880"/>
        </w:tabs>
        <w:rPr>
          <w:i/>
        </w:rPr>
      </w:pPr>
    </w:p>
    <w:p w:rsidR="00AB4072" w:rsidRPr="0051270D" w:rsidRDefault="00AB4072" w:rsidP="00494021">
      <w:pPr>
        <w:tabs>
          <w:tab w:val="left" w:pos="2880"/>
        </w:tabs>
        <w:rPr>
          <w:i/>
        </w:rPr>
      </w:pPr>
      <w:r w:rsidRPr="0051270D">
        <w:rPr>
          <w:i/>
        </w:rPr>
        <w:t>B-05</w:t>
      </w:r>
    </w:p>
    <w:p w:rsidR="00AB4072" w:rsidRDefault="00AB4072" w:rsidP="00494021">
      <w:pPr>
        <w:tabs>
          <w:tab w:val="left" w:pos="2880"/>
        </w:tabs>
      </w:pPr>
      <w:r w:rsidRPr="004C05A2">
        <w:tab/>
        <w:t>No Violations</w:t>
      </w:r>
      <w:r>
        <w:t xml:space="preserve"> Noted</w:t>
      </w:r>
    </w:p>
    <w:p w:rsidR="00AB4072" w:rsidRDefault="00AB4072" w:rsidP="00494021">
      <w:pPr>
        <w:tabs>
          <w:tab w:val="left" w:pos="2880"/>
        </w:tabs>
      </w:pPr>
    </w:p>
    <w:p w:rsidR="00AB4072" w:rsidRPr="0051270D" w:rsidRDefault="00AB4072" w:rsidP="00494021">
      <w:pPr>
        <w:tabs>
          <w:tab w:val="left" w:pos="2880"/>
        </w:tabs>
        <w:rPr>
          <w:i/>
        </w:rPr>
      </w:pPr>
      <w:r w:rsidRPr="0051270D">
        <w:rPr>
          <w:i/>
        </w:rPr>
        <w:t>B-06</w:t>
      </w:r>
    </w:p>
    <w:p w:rsidR="00AB4072" w:rsidRDefault="00AB4072" w:rsidP="00494021">
      <w:pPr>
        <w:tabs>
          <w:tab w:val="left" w:pos="2880"/>
        </w:tabs>
      </w:pPr>
      <w:r w:rsidRPr="00AB5A5E">
        <w:t>105 CMR 451.350</w:t>
      </w:r>
      <w:r>
        <w:t>*</w:t>
      </w:r>
      <w:r w:rsidRPr="00AB5A5E">
        <w:tab/>
        <w:t>Str</w:t>
      </w:r>
      <w:r>
        <w:t>uctural Maintenance: Wall damaged</w:t>
      </w:r>
    </w:p>
    <w:p w:rsidR="00AB4072" w:rsidRDefault="00AB4072" w:rsidP="00494021">
      <w:pPr>
        <w:tabs>
          <w:tab w:val="left" w:pos="2880"/>
        </w:tabs>
        <w:rPr>
          <w:color w:val="FF0000"/>
        </w:rPr>
      </w:pPr>
      <w:r w:rsidRPr="00AB5A5E">
        <w:t>105 CMR 451.353</w:t>
      </w:r>
      <w:r w:rsidRPr="00AB5A5E">
        <w:tab/>
        <w:t xml:space="preserve">Interior Maintenance: </w:t>
      </w:r>
      <w:r w:rsidRPr="004518FF">
        <w:t>Light shields missing</w:t>
      </w:r>
      <w:r>
        <w:rPr>
          <w:color w:val="FF0000"/>
        </w:rPr>
        <w:t xml:space="preserve"> </w:t>
      </w:r>
    </w:p>
    <w:p w:rsidR="00AB4072" w:rsidRDefault="00AB4072" w:rsidP="00494021">
      <w:pPr>
        <w:tabs>
          <w:tab w:val="left" w:pos="2880"/>
        </w:tabs>
      </w:pPr>
      <w:r w:rsidRPr="00AB5A5E">
        <w:t>105 CM</w:t>
      </w:r>
      <w:r>
        <w:t>R 451.353</w:t>
      </w:r>
      <w:r>
        <w:tab/>
        <w:t xml:space="preserve">Interior Maintenance: Mop stored in sink </w:t>
      </w:r>
    </w:p>
    <w:p w:rsidR="00AB4072" w:rsidRDefault="00AB4072">
      <w:pPr>
        <w:tabs>
          <w:tab w:val="left" w:pos="2880"/>
        </w:tabs>
      </w:pPr>
      <w:r w:rsidRPr="00AB5A5E">
        <w:t>105 CMR 451.353</w:t>
      </w:r>
      <w:r w:rsidRPr="00AB5A5E">
        <w:tab/>
        <w:t>Interior Mainten</w:t>
      </w:r>
      <w:r>
        <w:t>ance: Unlabeled chemical bottle</w:t>
      </w:r>
    </w:p>
    <w:p w:rsidR="00AB4072" w:rsidRPr="004C05A2" w:rsidRDefault="00AB4072" w:rsidP="00494021">
      <w:pPr>
        <w:tabs>
          <w:tab w:val="left" w:pos="2880"/>
        </w:tabs>
      </w:pPr>
    </w:p>
    <w:p w:rsidR="00AB4072" w:rsidRPr="004518FF" w:rsidRDefault="00AB4072" w:rsidP="00494021">
      <w:pPr>
        <w:tabs>
          <w:tab w:val="left" w:pos="2880"/>
        </w:tabs>
        <w:rPr>
          <w:i/>
        </w:rPr>
      </w:pPr>
      <w:r w:rsidRPr="004518FF">
        <w:rPr>
          <w:i/>
        </w:rPr>
        <w:t>B-07</w:t>
      </w:r>
    </w:p>
    <w:p w:rsidR="00AB4072" w:rsidRPr="004C05A2" w:rsidRDefault="00AB4072" w:rsidP="00494021">
      <w:pPr>
        <w:tabs>
          <w:tab w:val="left" w:pos="2880"/>
        </w:tabs>
      </w:pPr>
      <w:r w:rsidRPr="004C05A2">
        <w:tab/>
        <w:t>No Violations</w:t>
      </w:r>
      <w:r>
        <w:t xml:space="preserve"> Noted</w:t>
      </w:r>
    </w:p>
    <w:p w:rsidR="00AB4072" w:rsidRPr="0051270D" w:rsidRDefault="00AB4072" w:rsidP="00494021">
      <w:pPr>
        <w:tabs>
          <w:tab w:val="left" w:pos="2880"/>
        </w:tabs>
        <w:rPr>
          <w:i/>
        </w:rPr>
      </w:pPr>
    </w:p>
    <w:p w:rsidR="00AB4072" w:rsidRPr="0051270D" w:rsidRDefault="00AB4072" w:rsidP="00494021">
      <w:pPr>
        <w:tabs>
          <w:tab w:val="left" w:pos="2880"/>
        </w:tabs>
        <w:rPr>
          <w:i/>
        </w:rPr>
      </w:pPr>
      <w:r w:rsidRPr="0051270D">
        <w:rPr>
          <w:i/>
        </w:rPr>
        <w:t>X-Ray</w:t>
      </w:r>
    </w:p>
    <w:p w:rsidR="00AB4072" w:rsidRPr="004C05A2" w:rsidRDefault="00AB4072" w:rsidP="00494021">
      <w:pPr>
        <w:tabs>
          <w:tab w:val="left" w:pos="2880"/>
        </w:tabs>
      </w:pPr>
      <w:r w:rsidRPr="00AB5A5E">
        <w:t>105 CMR 451.350</w:t>
      </w:r>
      <w:r w:rsidRPr="00AB5A5E">
        <w:tab/>
        <w:t>Str</w:t>
      </w:r>
      <w:r>
        <w:t xml:space="preserve">uctural Maintenance: Wall damaged  </w:t>
      </w:r>
    </w:p>
    <w:p w:rsidR="00AB4072" w:rsidRDefault="00AB4072" w:rsidP="009D2A5F">
      <w:pPr>
        <w:tabs>
          <w:tab w:val="left" w:pos="2880"/>
        </w:tabs>
      </w:pPr>
    </w:p>
    <w:p w:rsidR="00AB4072" w:rsidRPr="0051270D" w:rsidRDefault="00AB4072" w:rsidP="009D2A5F">
      <w:pPr>
        <w:tabs>
          <w:tab w:val="left" w:pos="2880"/>
        </w:tabs>
        <w:rPr>
          <w:i/>
        </w:rPr>
      </w:pPr>
      <w:r w:rsidRPr="0051270D">
        <w:rPr>
          <w:i/>
        </w:rPr>
        <w:t xml:space="preserve">Dark Room   </w:t>
      </w:r>
    </w:p>
    <w:p w:rsidR="00AB4072" w:rsidRDefault="00AB4072" w:rsidP="009D2A5F">
      <w:pPr>
        <w:tabs>
          <w:tab w:val="left" w:pos="2880"/>
        </w:tabs>
      </w:pPr>
      <w:r w:rsidRPr="00AB5A5E">
        <w:t>105 CM</w:t>
      </w:r>
      <w:r>
        <w:t>R 451.353*</w:t>
      </w:r>
      <w:r>
        <w:tab/>
        <w:t>Interior Maintenance: Chemicals stored on the ground</w:t>
      </w:r>
    </w:p>
    <w:p w:rsidR="00AB4072" w:rsidRDefault="00AB4072" w:rsidP="00494021">
      <w:pPr>
        <w:tabs>
          <w:tab w:val="left" w:pos="2880"/>
        </w:tabs>
      </w:pPr>
    </w:p>
    <w:p w:rsidR="00AB4072" w:rsidRPr="0051270D" w:rsidRDefault="00AB4072" w:rsidP="00494021">
      <w:pPr>
        <w:tabs>
          <w:tab w:val="left" w:pos="2880"/>
        </w:tabs>
        <w:rPr>
          <w:i/>
        </w:rPr>
      </w:pPr>
      <w:r>
        <w:rPr>
          <w:i/>
        </w:rPr>
        <w:t xml:space="preserve">B-03(A) </w:t>
      </w:r>
      <w:r w:rsidRPr="0051270D">
        <w:rPr>
          <w:i/>
        </w:rPr>
        <w:t xml:space="preserve">Bathroom   </w:t>
      </w:r>
    </w:p>
    <w:p w:rsidR="00AB4072" w:rsidRDefault="00AB4072" w:rsidP="00494021">
      <w:pPr>
        <w:tabs>
          <w:tab w:val="left" w:pos="2880"/>
        </w:tabs>
      </w:pPr>
      <w:r w:rsidRPr="00AB5A5E">
        <w:t>105 CMR 451.130</w:t>
      </w:r>
      <w:r>
        <w:t>*</w:t>
      </w:r>
      <w:r w:rsidRPr="00AB5A5E">
        <w:tab/>
        <w:t>Plumbing: Plumbing not maintained in good</w:t>
      </w:r>
      <w:r>
        <w:t xml:space="preserve"> repair, air gap missing from faucet </w:t>
      </w:r>
    </w:p>
    <w:p w:rsidR="00AB4072" w:rsidRDefault="00AB4072" w:rsidP="00494021">
      <w:pPr>
        <w:tabs>
          <w:tab w:val="left" w:pos="2880"/>
        </w:tabs>
      </w:pPr>
      <w:r w:rsidRPr="000F4332">
        <w:t>105 CMR 451.331</w:t>
      </w:r>
      <w:r>
        <w:t>*</w:t>
      </w:r>
      <w:r w:rsidRPr="000F4332">
        <w:tab/>
        <w:t>Radiators and Heating Pipes: Pipes not</w:t>
      </w:r>
      <w:r>
        <w:t xml:space="preserve"> properly insulated</w:t>
      </w:r>
    </w:p>
    <w:p w:rsidR="00AB4072" w:rsidRDefault="00AB4072" w:rsidP="00494021">
      <w:pPr>
        <w:tabs>
          <w:tab w:val="left" w:pos="2880"/>
        </w:tabs>
      </w:pPr>
      <w:r w:rsidRPr="00AB5A5E">
        <w:t>105 CMR 451.123</w:t>
      </w:r>
      <w:r>
        <w:t>*</w:t>
      </w:r>
      <w:r>
        <w:tab/>
        <w:t xml:space="preserve">Maintenance: Wall paint peeling </w:t>
      </w:r>
    </w:p>
    <w:p w:rsidR="00AB4072" w:rsidRDefault="00AB4072" w:rsidP="00494021">
      <w:pPr>
        <w:tabs>
          <w:tab w:val="left" w:pos="2880"/>
        </w:tabs>
      </w:pPr>
      <w:r>
        <w:t>105 CMR 451.110(A)*</w:t>
      </w:r>
      <w:r>
        <w:tab/>
      </w:r>
      <w:r w:rsidRPr="00AB5A5E">
        <w:t>Hygiene Supplies at Toilet and Handwash Sink: No paper towels at handwash sink</w:t>
      </w:r>
    </w:p>
    <w:p w:rsidR="00AB4072" w:rsidRDefault="00AB4072" w:rsidP="009D2A5F">
      <w:pPr>
        <w:tabs>
          <w:tab w:val="left" w:pos="2880"/>
        </w:tabs>
        <w:rPr>
          <w:b/>
          <w:u w:val="single"/>
        </w:rPr>
      </w:pPr>
    </w:p>
    <w:p w:rsidR="00AB4072" w:rsidRDefault="00AB4072" w:rsidP="009D2A5F">
      <w:pPr>
        <w:tabs>
          <w:tab w:val="left" w:pos="2880"/>
        </w:tabs>
        <w:rPr>
          <w:b/>
          <w:u w:val="single"/>
        </w:rPr>
      </w:pPr>
      <w:r w:rsidRPr="000C78DF">
        <w:rPr>
          <w:b/>
          <w:u w:val="single"/>
        </w:rPr>
        <w:t>CULINARY ARTS</w:t>
      </w:r>
    </w:p>
    <w:p w:rsidR="00AB4072" w:rsidRDefault="00AB4072" w:rsidP="009D2A5F">
      <w:pPr>
        <w:tabs>
          <w:tab w:val="left" w:pos="2880"/>
        </w:tabs>
        <w:rPr>
          <w:b/>
          <w:u w:val="single"/>
        </w:rPr>
      </w:pPr>
    </w:p>
    <w:p w:rsidR="00AB4072" w:rsidRDefault="00AB4072" w:rsidP="009D2A5F">
      <w:pPr>
        <w:tabs>
          <w:tab w:val="left" w:pos="2880"/>
        </w:tabs>
        <w:rPr>
          <w:b/>
        </w:rPr>
      </w:pPr>
      <w:r w:rsidRPr="0071429B">
        <w:rPr>
          <w:b/>
        </w:rPr>
        <w:t>Hallway</w:t>
      </w:r>
    </w:p>
    <w:p w:rsidR="00AB4072" w:rsidRDefault="00AB4072" w:rsidP="009D2A5F">
      <w:pPr>
        <w:tabs>
          <w:tab w:val="left" w:pos="2880"/>
        </w:tabs>
      </w:pPr>
    </w:p>
    <w:p w:rsidR="00AB4072" w:rsidRDefault="00AB4072" w:rsidP="009D2A5F">
      <w:pPr>
        <w:tabs>
          <w:tab w:val="left" w:pos="2880"/>
        </w:tabs>
        <w:rPr>
          <w:i/>
        </w:rPr>
      </w:pPr>
      <w:r>
        <w:rPr>
          <w:i/>
        </w:rPr>
        <w:t>Traulsen Freezer</w:t>
      </w:r>
    </w:p>
    <w:p w:rsidR="00AB4072" w:rsidRPr="005C50E9" w:rsidRDefault="00AB4072" w:rsidP="009D2A5F">
      <w:pPr>
        <w:tabs>
          <w:tab w:val="left" w:pos="2880"/>
        </w:tabs>
        <w:rPr>
          <w:i/>
        </w:rPr>
      </w:pPr>
      <w:r>
        <w:rPr>
          <w:i/>
        </w:rPr>
        <w:tab/>
      </w:r>
      <w:r w:rsidRPr="004C05A2">
        <w:t>No Violations</w:t>
      </w:r>
      <w:r>
        <w:t xml:space="preserve"> Noted</w:t>
      </w:r>
    </w:p>
    <w:p w:rsidR="00AB4072" w:rsidRDefault="00AB4072" w:rsidP="009D2A5F">
      <w:pPr>
        <w:tabs>
          <w:tab w:val="left" w:pos="2880"/>
        </w:tabs>
      </w:pPr>
    </w:p>
    <w:p w:rsidR="00AB4072" w:rsidRPr="006E6FC7" w:rsidRDefault="00AB4072" w:rsidP="009D2A5F">
      <w:pPr>
        <w:tabs>
          <w:tab w:val="left" w:pos="2880"/>
        </w:tabs>
        <w:rPr>
          <w:i/>
        </w:rPr>
      </w:pPr>
      <w:r w:rsidRPr="006E6FC7">
        <w:rPr>
          <w:i/>
        </w:rPr>
        <w:t>Beverage Air Freezer</w:t>
      </w:r>
    </w:p>
    <w:p w:rsidR="00AB4072" w:rsidRDefault="00AB4072" w:rsidP="009D2A5F">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t>gaskets damaged</w:t>
      </w:r>
    </w:p>
    <w:p w:rsidR="00AB4072" w:rsidRPr="000750F2" w:rsidRDefault="00AB4072" w:rsidP="009D2A5F">
      <w:pPr>
        <w:tabs>
          <w:tab w:val="left" w:pos="2880"/>
        </w:tabs>
      </w:pPr>
    </w:p>
    <w:p w:rsidR="00AB4072" w:rsidRPr="002D5F8A" w:rsidRDefault="00AB4072" w:rsidP="009D2A5F">
      <w:pPr>
        <w:tabs>
          <w:tab w:val="left" w:pos="2880"/>
        </w:tabs>
        <w:rPr>
          <w:i/>
        </w:rPr>
      </w:pPr>
      <w:r w:rsidRPr="002D5F8A">
        <w:rPr>
          <w:i/>
        </w:rPr>
        <w:t xml:space="preserve">Inmate’s </w:t>
      </w:r>
      <w:r>
        <w:rPr>
          <w:i/>
        </w:rPr>
        <w:t>Bathroom (B-08)</w:t>
      </w:r>
    </w:p>
    <w:p w:rsidR="00AB4072" w:rsidRDefault="00AB4072" w:rsidP="009D2A5F">
      <w:pPr>
        <w:tabs>
          <w:tab w:val="left" w:pos="2880"/>
        </w:tabs>
      </w:pPr>
      <w:r w:rsidRPr="00AB5A5E">
        <w:t>105 CM</w:t>
      </w:r>
      <w:r>
        <w:t>R 451.353*</w:t>
      </w:r>
      <w:r>
        <w:tab/>
        <w:t>Interior Maintenance: Missing light shields</w:t>
      </w:r>
    </w:p>
    <w:p w:rsidR="00AB4072" w:rsidRDefault="00AB4072" w:rsidP="009D2A5F">
      <w:pPr>
        <w:tabs>
          <w:tab w:val="left" w:pos="2880"/>
        </w:tabs>
      </w:pPr>
    </w:p>
    <w:p w:rsidR="00AB4072" w:rsidRPr="002D5F8A" w:rsidRDefault="00AB4072" w:rsidP="009D2A5F">
      <w:pPr>
        <w:tabs>
          <w:tab w:val="left" w:pos="2880"/>
        </w:tabs>
        <w:rPr>
          <w:i/>
        </w:rPr>
      </w:pPr>
      <w:r>
        <w:rPr>
          <w:i/>
        </w:rPr>
        <w:t>Staff Bathroom (B-01)</w:t>
      </w:r>
    </w:p>
    <w:p w:rsidR="00AB4072" w:rsidRPr="004C05A2" w:rsidRDefault="00AB4072" w:rsidP="009D2A5F">
      <w:pPr>
        <w:tabs>
          <w:tab w:val="left" w:pos="2880"/>
        </w:tabs>
      </w:pPr>
      <w:r w:rsidRPr="004C05A2">
        <w:tab/>
        <w:t>No Violations</w:t>
      </w:r>
      <w:r>
        <w:t xml:space="preserve"> Noted</w:t>
      </w:r>
    </w:p>
    <w:p w:rsidR="00AB4072" w:rsidRDefault="00AB4072" w:rsidP="009D2A5F">
      <w:pPr>
        <w:tabs>
          <w:tab w:val="left" w:pos="2880"/>
        </w:tabs>
      </w:pPr>
    </w:p>
    <w:p w:rsidR="00AB4072" w:rsidRPr="002D5F8A" w:rsidRDefault="00AB4072" w:rsidP="009D2A5F">
      <w:pPr>
        <w:tabs>
          <w:tab w:val="left" w:pos="2880"/>
        </w:tabs>
        <w:rPr>
          <w:i/>
        </w:rPr>
      </w:pPr>
      <w:r w:rsidRPr="002D5F8A">
        <w:rPr>
          <w:i/>
        </w:rPr>
        <w:t xml:space="preserve">Dry Goods  </w:t>
      </w:r>
    </w:p>
    <w:p w:rsidR="00AB4072" w:rsidRPr="004C05A2" w:rsidRDefault="00AB4072">
      <w:pPr>
        <w:tabs>
          <w:tab w:val="left" w:pos="2880"/>
        </w:tabs>
      </w:pPr>
      <w:r w:rsidRPr="004C05A2">
        <w:tab/>
        <w:t>No Violations</w:t>
      </w:r>
      <w:r>
        <w:t xml:space="preserve"> Noted</w:t>
      </w:r>
    </w:p>
    <w:p w:rsidR="00AB4072" w:rsidRDefault="00AB4072" w:rsidP="009D2A5F">
      <w:pPr>
        <w:tabs>
          <w:tab w:val="left" w:pos="2880"/>
        </w:tabs>
        <w:ind w:left="2880" w:hanging="2880"/>
      </w:pPr>
    </w:p>
    <w:p w:rsidR="00AB4072" w:rsidRPr="00230552" w:rsidRDefault="00AB4072" w:rsidP="009D2A5F">
      <w:pPr>
        <w:tabs>
          <w:tab w:val="left" w:pos="2880"/>
        </w:tabs>
        <w:ind w:left="2880" w:hanging="2880"/>
        <w:rPr>
          <w:i/>
        </w:rPr>
      </w:pPr>
      <w:r w:rsidRPr="00230552">
        <w:rPr>
          <w:i/>
        </w:rPr>
        <w:t>B-09</w:t>
      </w:r>
    </w:p>
    <w:p w:rsidR="00AB4072" w:rsidRDefault="00AB4072" w:rsidP="009D2A5F">
      <w:pPr>
        <w:tabs>
          <w:tab w:val="left" w:pos="2880"/>
        </w:tabs>
      </w:pPr>
      <w:r w:rsidRPr="000F4332">
        <w:t>105 CMR 451.331</w:t>
      </w:r>
      <w:r>
        <w:t>*</w:t>
      </w:r>
      <w:r w:rsidRPr="000F4332">
        <w:tab/>
        <w:t>Radiators and Heating Pipes: Pipes not</w:t>
      </w:r>
      <w:r>
        <w:t xml:space="preserve"> properly insulated</w:t>
      </w:r>
    </w:p>
    <w:p w:rsidR="00AB4072" w:rsidRDefault="00AB4072" w:rsidP="009D2A5F">
      <w:pPr>
        <w:tabs>
          <w:tab w:val="left" w:pos="2880"/>
        </w:tabs>
        <w:ind w:left="2880" w:hanging="2880"/>
        <w:rPr>
          <w:i/>
        </w:rPr>
      </w:pPr>
    </w:p>
    <w:p w:rsidR="00AB4072" w:rsidRPr="00872307" w:rsidRDefault="00AB4072" w:rsidP="009D2A5F">
      <w:pPr>
        <w:tabs>
          <w:tab w:val="left" w:pos="2880"/>
        </w:tabs>
        <w:ind w:left="2880" w:hanging="2880"/>
        <w:rPr>
          <w:i/>
        </w:rPr>
      </w:pPr>
      <w:r w:rsidRPr="00872307">
        <w:rPr>
          <w:i/>
        </w:rPr>
        <w:t>B-10</w:t>
      </w:r>
    </w:p>
    <w:p w:rsidR="00AB4072" w:rsidRPr="000750F2" w:rsidRDefault="00AB4072" w:rsidP="009D2A5F">
      <w:pPr>
        <w:tabs>
          <w:tab w:val="left" w:pos="2880"/>
        </w:tabs>
        <w:ind w:left="2880" w:hanging="2880"/>
      </w:pPr>
      <w:r w:rsidRPr="00863EDE">
        <w:t>FC 6-501.11</w:t>
      </w:r>
      <w:r>
        <w:t>*</w:t>
      </w:r>
      <w:r w:rsidRPr="00863EDE">
        <w:tab/>
        <w:t>Maintenance and Operation; Repairin</w:t>
      </w:r>
      <w:r>
        <w:t>g: Facility not in good repair, louvers don’t open completely</w:t>
      </w:r>
    </w:p>
    <w:p w:rsidR="00AB4072" w:rsidRDefault="00AB4072" w:rsidP="009D2A5F">
      <w:pPr>
        <w:tabs>
          <w:tab w:val="left" w:pos="2880"/>
        </w:tabs>
        <w:ind w:left="2880" w:hanging="2880"/>
      </w:pPr>
    </w:p>
    <w:p w:rsidR="00AB4072" w:rsidRDefault="00AB4072" w:rsidP="009D2A5F">
      <w:pPr>
        <w:tabs>
          <w:tab w:val="left" w:pos="2880"/>
        </w:tabs>
        <w:ind w:left="2880" w:hanging="2880"/>
      </w:pPr>
    </w:p>
    <w:p w:rsidR="00AB4072" w:rsidRPr="00872307" w:rsidRDefault="00AB4072" w:rsidP="009D2A5F">
      <w:pPr>
        <w:tabs>
          <w:tab w:val="left" w:pos="2880"/>
        </w:tabs>
        <w:ind w:left="2880" w:hanging="2880"/>
        <w:rPr>
          <w:i/>
        </w:rPr>
      </w:pPr>
      <w:r w:rsidRPr="00872307">
        <w:rPr>
          <w:i/>
        </w:rPr>
        <w:t>B-11</w:t>
      </w:r>
    </w:p>
    <w:p w:rsidR="00AB4072" w:rsidRDefault="00AB4072" w:rsidP="009D2A5F">
      <w:pPr>
        <w:tabs>
          <w:tab w:val="left" w:pos="2880"/>
        </w:tabs>
      </w:pPr>
      <w:r w:rsidRPr="000750F2">
        <w:tab/>
        <w:t>No Violations Noted</w:t>
      </w:r>
    </w:p>
    <w:p w:rsidR="00AB4072" w:rsidRDefault="00AB4072" w:rsidP="009D2A5F">
      <w:pPr>
        <w:tabs>
          <w:tab w:val="left" w:pos="2880"/>
        </w:tabs>
      </w:pPr>
    </w:p>
    <w:p w:rsidR="00AB4072" w:rsidRPr="00BF3E74" w:rsidRDefault="00AB4072" w:rsidP="009D2A5F">
      <w:pPr>
        <w:tabs>
          <w:tab w:val="left" w:pos="2880"/>
          <w:tab w:val="left" w:pos="3690"/>
        </w:tabs>
        <w:rPr>
          <w:i/>
        </w:rPr>
      </w:pPr>
      <w:r w:rsidRPr="00BF3E74">
        <w:rPr>
          <w:i/>
        </w:rPr>
        <w:t>B-12</w:t>
      </w:r>
    </w:p>
    <w:p w:rsidR="00AB4072" w:rsidRPr="009D2A5F" w:rsidRDefault="00AB4072" w:rsidP="009D2A5F">
      <w:pPr>
        <w:tabs>
          <w:tab w:val="left" w:pos="2880"/>
        </w:tabs>
        <w:rPr>
          <w:color w:val="FF0000"/>
        </w:rPr>
      </w:pPr>
      <w:r w:rsidRPr="00AB5A5E">
        <w:t>105 CMR 451.353</w:t>
      </w:r>
      <w:r w:rsidRPr="00AB5A5E">
        <w:tab/>
        <w:t xml:space="preserve">Interior </w:t>
      </w:r>
      <w:r w:rsidRPr="009D2A5F">
        <w:t xml:space="preserve">Maintenance: Ceiling tiles missing </w:t>
      </w:r>
    </w:p>
    <w:p w:rsidR="00AB4072" w:rsidRDefault="00AB4072" w:rsidP="009D2A5F">
      <w:pPr>
        <w:tabs>
          <w:tab w:val="left" w:pos="2880"/>
        </w:tabs>
        <w:rPr>
          <w:i/>
        </w:rPr>
      </w:pPr>
    </w:p>
    <w:p w:rsidR="00AB4072" w:rsidRPr="005B0629" w:rsidRDefault="00AB4072" w:rsidP="009D2A5F">
      <w:pPr>
        <w:tabs>
          <w:tab w:val="left" w:pos="2880"/>
        </w:tabs>
        <w:rPr>
          <w:i/>
        </w:rPr>
      </w:pPr>
      <w:r w:rsidRPr="005B0629">
        <w:rPr>
          <w:i/>
        </w:rPr>
        <w:t xml:space="preserve">Kitchen  </w:t>
      </w:r>
    </w:p>
    <w:p w:rsidR="00AB4072" w:rsidRDefault="00AB4072" w:rsidP="009D2A5F">
      <w:pPr>
        <w:tabs>
          <w:tab w:val="left" w:pos="2880"/>
        </w:tabs>
        <w:ind w:left="2880" w:hanging="2880"/>
      </w:pPr>
      <w:r w:rsidRPr="00863EDE">
        <w:t>FC 6-501.12(A)</w:t>
      </w:r>
      <w:r w:rsidRPr="00863EDE">
        <w:tab/>
        <w:t>Maintenance and Operation; Cleaning:</w:t>
      </w:r>
      <w:r>
        <w:t xml:space="preserve"> Facility not cleaned properly, vent fan in dishwasher area dusty</w:t>
      </w:r>
    </w:p>
    <w:p w:rsidR="00AB4072" w:rsidRPr="005B0629" w:rsidRDefault="00AB4072" w:rsidP="009D2A5F">
      <w:pPr>
        <w:tabs>
          <w:tab w:val="left" w:pos="2880"/>
        </w:tabs>
        <w:ind w:left="2880" w:hanging="2880"/>
      </w:pPr>
    </w:p>
    <w:p w:rsidR="00AB4072" w:rsidRPr="00230552" w:rsidRDefault="00AB4072" w:rsidP="009D2A5F">
      <w:pPr>
        <w:tabs>
          <w:tab w:val="left" w:pos="2880"/>
        </w:tabs>
        <w:ind w:left="2880" w:hanging="2880"/>
        <w:rPr>
          <w:i/>
        </w:rPr>
      </w:pPr>
      <w:r w:rsidRPr="00230552">
        <w:rPr>
          <w:i/>
        </w:rPr>
        <w:t xml:space="preserve">Dining Room  </w:t>
      </w:r>
    </w:p>
    <w:p w:rsidR="00AB4072" w:rsidRDefault="00AB4072" w:rsidP="009D2A5F">
      <w:pPr>
        <w:tabs>
          <w:tab w:val="left" w:pos="2880"/>
        </w:tabs>
      </w:pPr>
      <w:r w:rsidRPr="004C05A2">
        <w:tab/>
        <w:t>No Violations</w:t>
      </w:r>
      <w:r>
        <w:t xml:space="preserve"> Noted</w:t>
      </w:r>
    </w:p>
    <w:p w:rsidR="00AB4072" w:rsidRDefault="00AB4072" w:rsidP="009D2A5F">
      <w:pPr>
        <w:tabs>
          <w:tab w:val="left" w:pos="2880"/>
        </w:tabs>
      </w:pPr>
    </w:p>
    <w:p w:rsidR="00AB4072" w:rsidRPr="005C50E9" w:rsidRDefault="00AB4072" w:rsidP="009D2A5F">
      <w:pPr>
        <w:tabs>
          <w:tab w:val="left" w:pos="2880"/>
        </w:tabs>
        <w:rPr>
          <w:i/>
        </w:rPr>
      </w:pPr>
      <w:r w:rsidRPr="005C50E9">
        <w:rPr>
          <w:i/>
        </w:rPr>
        <w:t>Slop Sink</w:t>
      </w:r>
      <w:r>
        <w:rPr>
          <w:i/>
        </w:rPr>
        <w:t xml:space="preserve"> in Hall </w:t>
      </w:r>
      <w:r w:rsidRPr="005C50E9">
        <w:rPr>
          <w:i/>
        </w:rPr>
        <w:t xml:space="preserve"> </w:t>
      </w:r>
    </w:p>
    <w:p w:rsidR="00AB4072" w:rsidRPr="004C05A2" w:rsidRDefault="00AB4072" w:rsidP="009D2A5F">
      <w:pPr>
        <w:tabs>
          <w:tab w:val="left" w:pos="2880"/>
        </w:tabs>
      </w:pPr>
      <w:r w:rsidRPr="004C05A2">
        <w:tab/>
        <w:t>No Violations</w:t>
      </w:r>
      <w:r>
        <w:t xml:space="preserve"> Noted</w:t>
      </w:r>
    </w:p>
    <w:p w:rsidR="00AB4072" w:rsidRDefault="00AB4072" w:rsidP="00E55F68">
      <w:pPr>
        <w:tabs>
          <w:tab w:val="left" w:pos="2880"/>
        </w:tabs>
        <w:rPr>
          <w:color w:val="FF0000"/>
        </w:rPr>
      </w:pPr>
    </w:p>
    <w:p w:rsidR="00AB4072" w:rsidRPr="00BF3E74" w:rsidRDefault="00AB4072" w:rsidP="009D2A5F">
      <w:pPr>
        <w:tabs>
          <w:tab w:val="left" w:pos="2880"/>
        </w:tabs>
        <w:rPr>
          <w:b/>
          <w:u w:val="single"/>
        </w:rPr>
      </w:pPr>
      <w:r w:rsidRPr="00BF3E74">
        <w:rPr>
          <w:b/>
          <w:u w:val="single"/>
        </w:rPr>
        <w:t>MAIN KITCHEN</w:t>
      </w:r>
    </w:p>
    <w:p w:rsidR="00AB4072" w:rsidRPr="00BF3E74" w:rsidRDefault="00AB4072" w:rsidP="009D2A5F">
      <w:pPr>
        <w:tabs>
          <w:tab w:val="left" w:pos="2880"/>
        </w:tabs>
        <w:rPr>
          <w:b/>
          <w:u w:val="single"/>
        </w:rPr>
      </w:pPr>
    </w:p>
    <w:p w:rsidR="00AB4072" w:rsidRPr="00BF3E74" w:rsidRDefault="00AB4072" w:rsidP="009D2A5F">
      <w:pPr>
        <w:tabs>
          <w:tab w:val="left" w:pos="2880"/>
        </w:tabs>
        <w:rPr>
          <w:i/>
        </w:rPr>
      </w:pPr>
      <w:r w:rsidRPr="00BF3E74">
        <w:rPr>
          <w:i/>
        </w:rPr>
        <w:t xml:space="preserve">Spice Room  </w:t>
      </w:r>
    </w:p>
    <w:p w:rsidR="00AB4072" w:rsidRDefault="00AB4072" w:rsidP="009D2A5F">
      <w:pPr>
        <w:tabs>
          <w:tab w:val="left" w:pos="2880"/>
        </w:tabs>
        <w:ind w:left="2880" w:hanging="2880"/>
      </w:pPr>
      <w:r w:rsidRPr="00863EDE">
        <w:t>FC 6-501.12(A)</w:t>
      </w:r>
      <w:r>
        <w:t>*</w:t>
      </w:r>
      <w:r w:rsidRPr="00863EDE">
        <w:tab/>
        <w:t>Maintenance and Operation; Cleaning:</w:t>
      </w:r>
      <w:r>
        <w:t xml:space="preserve"> Facility not cleaned properly, rodent droppings observed</w:t>
      </w:r>
    </w:p>
    <w:p w:rsidR="00AB4072" w:rsidRDefault="00AB4072" w:rsidP="009D2A5F">
      <w:pPr>
        <w:tabs>
          <w:tab w:val="left" w:pos="2880"/>
        </w:tabs>
        <w:rPr>
          <w:i/>
        </w:rPr>
      </w:pPr>
    </w:p>
    <w:p w:rsidR="00AB4072" w:rsidRPr="00863FB0" w:rsidRDefault="00AB4072" w:rsidP="009D2A5F">
      <w:pPr>
        <w:tabs>
          <w:tab w:val="left" w:pos="2880"/>
        </w:tabs>
        <w:rPr>
          <w:i/>
        </w:rPr>
      </w:pPr>
      <w:r w:rsidRPr="00863FB0">
        <w:rPr>
          <w:i/>
        </w:rPr>
        <w:t>Dry Storage</w:t>
      </w:r>
    </w:p>
    <w:p w:rsidR="00AB4072" w:rsidRDefault="00AB4072" w:rsidP="009D2A5F">
      <w:pPr>
        <w:tabs>
          <w:tab w:val="left" w:pos="2880"/>
        </w:tabs>
        <w:ind w:left="2880" w:hanging="2880"/>
      </w:pPr>
      <w:r w:rsidRPr="00863EDE">
        <w:t>FC 3-304.12(A)</w:t>
      </w:r>
      <w:r>
        <w:t>*</w:t>
      </w:r>
      <w:r w:rsidRPr="00863EDE">
        <w:tab/>
        <w:t>Preventing Contamination from Utensils: Service utensils handle stored below the food and container line</w:t>
      </w:r>
    </w:p>
    <w:p w:rsidR="00AB4072" w:rsidRDefault="00AB4072" w:rsidP="009D2A5F">
      <w:pPr>
        <w:tabs>
          <w:tab w:val="left" w:pos="2880"/>
        </w:tabs>
        <w:ind w:left="2880" w:hanging="2880"/>
      </w:pPr>
      <w:r w:rsidRPr="00863EDE">
        <w:t>FC 6-501.12(A)</w:t>
      </w:r>
      <w:r w:rsidRPr="00863EDE">
        <w:tab/>
        <w:t>Maintenance and Operation; Cleaning:</w:t>
      </w:r>
      <w:r>
        <w:t xml:space="preserve"> Facility not cleaned properly, window fan dusty  </w:t>
      </w:r>
    </w:p>
    <w:p w:rsidR="00AB4072" w:rsidRPr="000750F2" w:rsidRDefault="00AB4072" w:rsidP="00A6263A">
      <w:pPr>
        <w:tabs>
          <w:tab w:val="left" w:pos="2880"/>
        </w:tabs>
        <w:ind w:left="2880" w:hanging="2880"/>
      </w:pPr>
      <w:r w:rsidRPr="00863EDE">
        <w:t>FC 6-501.11</w:t>
      </w:r>
      <w:r>
        <w:t>*</w:t>
      </w:r>
      <w:r w:rsidRPr="00863EDE">
        <w:tab/>
        <w:t>Maintenance and Operation; Repairin</w:t>
      </w:r>
      <w:r>
        <w:t>g: Facility not in good repair, louvers don’t close completely</w:t>
      </w:r>
    </w:p>
    <w:p w:rsidR="00AB4072" w:rsidRDefault="00AB4072" w:rsidP="009D2A5F">
      <w:pPr>
        <w:tabs>
          <w:tab w:val="left" w:pos="2880"/>
        </w:tabs>
      </w:pPr>
    </w:p>
    <w:p w:rsidR="00AB4072" w:rsidRPr="00863FB0" w:rsidRDefault="00AB4072" w:rsidP="009D2A5F">
      <w:pPr>
        <w:tabs>
          <w:tab w:val="left" w:pos="2880"/>
        </w:tabs>
        <w:rPr>
          <w:i/>
        </w:rPr>
      </w:pPr>
      <w:r w:rsidRPr="00863FB0">
        <w:rPr>
          <w:i/>
        </w:rPr>
        <w:t>Chemical Closet</w:t>
      </w:r>
    </w:p>
    <w:p w:rsidR="00AB4072" w:rsidRDefault="00AB4072" w:rsidP="009D2A5F">
      <w:pPr>
        <w:tabs>
          <w:tab w:val="left" w:pos="2880"/>
        </w:tabs>
      </w:pPr>
      <w:r w:rsidRPr="000750F2">
        <w:tab/>
        <w:t>No Violations Noted</w:t>
      </w:r>
    </w:p>
    <w:p w:rsidR="00AB4072" w:rsidRPr="000750F2" w:rsidRDefault="00AB4072" w:rsidP="009D2A5F">
      <w:pPr>
        <w:tabs>
          <w:tab w:val="left" w:pos="2880"/>
        </w:tabs>
      </w:pPr>
    </w:p>
    <w:p w:rsidR="00AB4072" w:rsidRDefault="00AB4072" w:rsidP="00FE6728">
      <w:pPr>
        <w:tabs>
          <w:tab w:val="left" w:pos="2880"/>
        </w:tabs>
        <w:rPr>
          <w:i/>
        </w:rPr>
      </w:pPr>
      <w:r w:rsidRPr="00863FB0">
        <w:rPr>
          <w:i/>
        </w:rPr>
        <w:t xml:space="preserve">Inmate Bathroom  </w:t>
      </w:r>
    </w:p>
    <w:p w:rsidR="00AB4072" w:rsidRDefault="00AB4072" w:rsidP="009D2A5F">
      <w:r>
        <w:tab/>
      </w:r>
      <w:r>
        <w:tab/>
      </w:r>
      <w:r>
        <w:tab/>
      </w:r>
      <w:r>
        <w:tab/>
        <w:t>Unable to Inspect – In Use</w:t>
      </w:r>
    </w:p>
    <w:p w:rsidR="00AB4072" w:rsidRDefault="00AB4072" w:rsidP="009D2A5F"/>
    <w:p w:rsidR="00AB4072" w:rsidRPr="006D536D" w:rsidRDefault="00AB4072" w:rsidP="00FE6728">
      <w:pPr>
        <w:tabs>
          <w:tab w:val="left" w:pos="2880"/>
        </w:tabs>
        <w:rPr>
          <w:i/>
        </w:rPr>
      </w:pPr>
      <w:r w:rsidRPr="006D536D">
        <w:rPr>
          <w:i/>
        </w:rPr>
        <w:t xml:space="preserve">Dish Room   </w:t>
      </w:r>
    </w:p>
    <w:p w:rsidR="00AB4072" w:rsidRDefault="00AB4072" w:rsidP="00FE6728">
      <w:pPr>
        <w:tabs>
          <w:tab w:val="left" w:pos="2880"/>
        </w:tabs>
        <w:ind w:left="2880" w:hanging="2880"/>
      </w:pPr>
      <w:r w:rsidRPr="004C4A5D">
        <w:t>FC 6-201.11</w:t>
      </w:r>
      <w:r>
        <w:t>*</w:t>
      </w:r>
      <w:r w:rsidRPr="004C4A5D">
        <w:tab/>
        <w:t>Design, Construction and Installation: Floor not ea</w:t>
      </w:r>
      <w:r>
        <w:t>sily cleanable, floor damaged near 3-bay sink</w:t>
      </w:r>
    </w:p>
    <w:p w:rsidR="00AB4072" w:rsidRPr="004C4A5D" w:rsidRDefault="00AB4072" w:rsidP="00FE6728">
      <w:pPr>
        <w:tabs>
          <w:tab w:val="left" w:pos="2880"/>
        </w:tabs>
        <w:ind w:left="2880" w:hanging="2880"/>
      </w:pPr>
      <w:r w:rsidRPr="00AB5A5E">
        <w:t>105 CMR 451.130</w:t>
      </w:r>
      <w:r w:rsidRPr="00AB5A5E">
        <w:tab/>
        <w:t>Plumbing: Plumbing</w:t>
      </w:r>
      <w:r>
        <w:t xml:space="preserve"> not maintained in good repair, pipe leaking at 3-bay sink</w:t>
      </w:r>
    </w:p>
    <w:p w:rsidR="00AB4072" w:rsidRPr="004C4A5D" w:rsidRDefault="00AB4072" w:rsidP="00FE6728">
      <w:pPr>
        <w:tabs>
          <w:tab w:val="left" w:pos="2880"/>
        </w:tabs>
      </w:pPr>
      <w:r w:rsidRPr="00863EDE">
        <w:t>FC 6-201.16(A)</w:t>
      </w:r>
      <w:r>
        <w:t>*</w:t>
      </w:r>
      <w:r w:rsidRPr="00863EDE">
        <w:tab/>
        <w:t>Design, Construction, and Installation; Cleanability</w:t>
      </w:r>
      <w:r w:rsidRPr="004C4A5D">
        <w:t xml:space="preserve">: Wall covering not easily </w:t>
      </w:r>
      <w:r w:rsidRPr="004C4A5D">
        <w:tab/>
        <w:t>cleanable, wall damaged</w:t>
      </w:r>
      <w:r>
        <w:t xml:space="preserve"> </w:t>
      </w:r>
    </w:p>
    <w:p w:rsidR="00AB4072" w:rsidRDefault="00AB4072" w:rsidP="00FE6728">
      <w:pPr>
        <w:tabs>
          <w:tab w:val="left" w:pos="2880"/>
        </w:tabs>
        <w:ind w:left="2880" w:hanging="2880"/>
      </w:pPr>
      <w:r w:rsidRPr="00863EDE">
        <w:t>FC 4-901.11(A)</w:t>
      </w:r>
      <w:r>
        <w:t>*</w:t>
      </w:r>
      <w:r w:rsidRPr="00863EDE">
        <w:tab/>
        <w:t xml:space="preserve">Protection of Clean Items, Drying: Clean and </w:t>
      </w:r>
      <w:r w:rsidRPr="00162DD4">
        <w:t>sanitized trays not</w:t>
      </w:r>
      <w:r w:rsidRPr="00863EDE">
        <w:t xml:space="preserve"> allowed to air dry fully</w:t>
      </w:r>
    </w:p>
    <w:p w:rsidR="00AB4072" w:rsidRDefault="00AB4072" w:rsidP="00FE6728">
      <w:pPr>
        <w:tabs>
          <w:tab w:val="left" w:pos="2880"/>
        </w:tabs>
      </w:pPr>
      <w:r w:rsidRPr="00863EDE">
        <w:t>FC 6-201.16(A)</w:t>
      </w:r>
      <w:r>
        <w:t>*</w:t>
      </w:r>
      <w:r w:rsidRPr="00863EDE">
        <w:tab/>
        <w:t>Design, Construction, and Installation; Cleanability</w:t>
      </w:r>
      <w:r w:rsidRPr="004C4A5D">
        <w:t xml:space="preserve">: Wall covering not easily </w:t>
      </w:r>
      <w:r w:rsidRPr="004C4A5D">
        <w:tab/>
        <w:t xml:space="preserve">cleanable, </w:t>
      </w:r>
      <w:r>
        <w:t xml:space="preserve">cover coating the ventilation system damaged </w:t>
      </w:r>
    </w:p>
    <w:p w:rsidR="00AB4072" w:rsidRDefault="00AB4072" w:rsidP="00FE6728">
      <w:pPr>
        <w:tabs>
          <w:tab w:val="left" w:pos="2880"/>
        </w:tabs>
      </w:pPr>
      <w:r w:rsidRPr="00863EDE">
        <w:t>FC 5-205.15(B)</w:t>
      </w:r>
      <w:r>
        <w:t>*</w:t>
      </w:r>
      <w:r w:rsidRPr="00863EDE">
        <w:tab/>
        <w:t xml:space="preserve">Plumbing System, Operations and Maintenance: Plumbing system not maintained in </w:t>
      </w:r>
      <w:r w:rsidRPr="00863EDE">
        <w:tab/>
        <w:t>good repair</w:t>
      </w:r>
      <w:r>
        <w:t>, sink leaking</w:t>
      </w:r>
    </w:p>
    <w:p w:rsidR="00AB4072" w:rsidRPr="004C4A5D" w:rsidRDefault="00AB4072" w:rsidP="00FE6728">
      <w:pPr>
        <w:tabs>
          <w:tab w:val="left" w:pos="2880"/>
        </w:tabs>
        <w:ind w:left="2880" w:hanging="2880"/>
      </w:pPr>
      <w:r w:rsidRPr="00863EDE">
        <w:t>FC 6-501.12(A)</w:t>
      </w:r>
      <w:r>
        <w:t>*</w:t>
      </w:r>
      <w:r w:rsidRPr="00863EDE">
        <w:tab/>
        <w:t>Maintenance and Operation; Cleaning:</w:t>
      </w:r>
      <w:r>
        <w:t xml:space="preserve"> Facility not cleaned properly, a lot of standing water on the floor  </w:t>
      </w:r>
    </w:p>
    <w:p w:rsidR="00AB4072" w:rsidRDefault="00AB4072" w:rsidP="005B6727">
      <w:pPr>
        <w:tabs>
          <w:tab w:val="left" w:pos="2880"/>
        </w:tabs>
        <w:rPr>
          <w:i/>
        </w:rPr>
      </w:pPr>
    </w:p>
    <w:p w:rsidR="00AB4072" w:rsidRPr="006D536D" w:rsidRDefault="00AB4072" w:rsidP="005B6727">
      <w:pPr>
        <w:tabs>
          <w:tab w:val="left" w:pos="2880"/>
        </w:tabs>
        <w:rPr>
          <w:i/>
        </w:rPr>
      </w:pPr>
      <w:r w:rsidRPr="006D536D">
        <w:rPr>
          <w:i/>
        </w:rPr>
        <w:t xml:space="preserve">Diet Kitchen   </w:t>
      </w:r>
    </w:p>
    <w:p w:rsidR="00AB4072" w:rsidRDefault="00AB4072" w:rsidP="005B6727">
      <w:pPr>
        <w:tabs>
          <w:tab w:val="left" w:pos="2880"/>
        </w:tabs>
      </w:pPr>
      <w:r w:rsidRPr="00863EDE">
        <w:t>FC 4-501.11(A)</w:t>
      </w:r>
      <w:r>
        <w:t>*</w:t>
      </w:r>
      <w:r w:rsidRPr="00863EDE">
        <w:tab/>
        <w:t>Maintenance and Operation, Equipment: Equipment not maintai</w:t>
      </w:r>
      <w:r>
        <w:t xml:space="preserve">ned in a state of good </w:t>
      </w:r>
      <w:r>
        <w:tab/>
        <w:t xml:space="preserve">repair, Hallal warmer damaged   </w:t>
      </w:r>
    </w:p>
    <w:p w:rsidR="00AB4072" w:rsidRPr="009F0B3D" w:rsidRDefault="00AB4072" w:rsidP="005B6727">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C67C3B">
        <w:t>repair, gaskets damaged on Hallal warmer</w:t>
      </w:r>
    </w:p>
    <w:p w:rsidR="00AB4072" w:rsidRDefault="00AB4072" w:rsidP="005B6727">
      <w:pPr>
        <w:tabs>
          <w:tab w:val="left" w:pos="2880"/>
        </w:tabs>
        <w:rPr>
          <w:color w:val="FF0000"/>
        </w:rPr>
      </w:pPr>
      <w:r w:rsidRPr="009F0B3D">
        <w:t>FC 6-201.11</w:t>
      </w:r>
      <w:r>
        <w:t>*</w:t>
      </w:r>
      <w:r w:rsidRPr="009F0B3D">
        <w:tab/>
        <w:t xml:space="preserve">Design, Construction and Installation: Floor not easily cleanable, </w:t>
      </w:r>
      <w:r w:rsidRPr="006C52C8">
        <w:t>floor damaged</w:t>
      </w:r>
      <w:r w:rsidRPr="009F0B3D">
        <w:rPr>
          <w:color w:val="FF0000"/>
        </w:rPr>
        <w:t xml:space="preserve">  </w:t>
      </w:r>
    </w:p>
    <w:p w:rsidR="00AB4072" w:rsidRPr="00C67C3B" w:rsidRDefault="00AB4072" w:rsidP="005B6727">
      <w:pPr>
        <w:tabs>
          <w:tab w:val="left" w:pos="2880"/>
        </w:tabs>
      </w:pPr>
      <w:r w:rsidRPr="00C67C3B">
        <w:t>FC 3-305.11(A)(2)</w:t>
      </w:r>
      <w:r>
        <w:t>*</w:t>
      </w:r>
      <w:r w:rsidRPr="00C67C3B">
        <w:tab/>
        <w:t>Preventing Contamination from Premises: Food exposed to dust, fans dusty</w:t>
      </w:r>
    </w:p>
    <w:p w:rsidR="00AB4072" w:rsidRDefault="00AB4072" w:rsidP="005B6727">
      <w:pPr>
        <w:tabs>
          <w:tab w:val="left" w:pos="2880"/>
        </w:tabs>
      </w:pPr>
      <w:r w:rsidRPr="00C67C3B">
        <w:t>FC 6-501.114(A)</w:t>
      </w:r>
      <w:r>
        <w:t>*</w:t>
      </w:r>
      <w:r w:rsidRPr="00C67C3B">
        <w:tab/>
        <w:t xml:space="preserve">Maintenance and Operations; Maintaining Premises: Nonfunctional equipment not </w:t>
      </w:r>
      <w:r w:rsidRPr="00C67C3B">
        <w:tab/>
        <w:t>repaired or removed from premises</w:t>
      </w:r>
      <w:r>
        <w:t>, Blodgett warmers broken</w:t>
      </w:r>
    </w:p>
    <w:p w:rsidR="00AB4072" w:rsidRDefault="00AB4072" w:rsidP="00B601A1">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D577E4">
        <w:t>repair, gaskets damaged on Victory warmer # 3 and 4</w:t>
      </w:r>
    </w:p>
    <w:p w:rsidR="00AB4072" w:rsidRDefault="00AB4072" w:rsidP="00D577E4">
      <w:pPr>
        <w:tabs>
          <w:tab w:val="left" w:pos="2880"/>
        </w:tabs>
        <w:rPr>
          <w:i/>
        </w:rPr>
      </w:pPr>
    </w:p>
    <w:p w:rsidR="00AB4072" w:rsidRDefault="00AB4072" w:rsidP="00D577E4">
      <w:pPr>
        <w:tabs>
          <w:tab w:val="left" w:pos="2880"/>
        </w:tabs>
        <w:rPr>
          <w:i/>
        </w:rPr>
      </w:pPr>
      <w:r>
        <w:rPr>
          <w:i/>
        </w:rPr>
        <w:t>Break Area</w:t>
      </w:r>
    </w:p>
    <w:p w:rsidR="00AB4072" w:rsidRPr="004C05A2" w:rsidRDefault="00AB4072">
      <w:pPr>
        <w:tabs>
          <w:tab w:val="left" w:pos="2880"/>
        </w:tabs>
      </w:pPr>
      <w:r w:rsidRPr="004C05A2">
        <w:tab/>
        <w:t>No Violations</w:t>
      </w:r>
      <w:r>
        <w:t xml:space="preserve"> Noted</w:t>
      </w:r>
    </w:p>
    <w:p w:rsidR="00AB4072" w:rsidRDefault="00AB4072" w:rsidP="00D577E4">
      <w:pPr>
        <w:tabs>
          <w:tab w:val="left" w:pos="2880"/>
        </w:tabs>
        <w:rPr>
          <w:i/>
        </w:rPr>
      </w:pPr>
    </w:p>
    <w:p w:rsidR="00AB4072" w:rsidRDefault="00AB4072" w:rsidP="00D577E4">
      <w:pPr>
        <w:tabs>
          <w:tab w:val="left" w:pos="2880"/>
        </w:tabs>
        <w:rPr>
          <w:i/>
        </w:rPr>
      </w:pPr>
      <w:r w:rsidRPr="000870A6">
        <w:rPr>
          <w:i/>
        </w:rPr>
        <w:t>Officer</w:t>
      </w:r>
      <w:r>
        <w:rPr>
          <w:i/>
        </w:rPr>
        <w:t>’</w:t>
      </w:r>
      <w:r w:rsidRPr="000870A6">
        <w:rPr>
          <w:i/>
        </w:rPr>
        <w:t xml:space="preserve">s Station </w:t>
      </w:r>
    </w:p>
    <w:p w:rsidR="00AB4072" w:rsidRPr="000750F2" w:rsidRDefault="00AB4072" w:rsidP="00D577E4">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freezer is broken  </w:t>
      </w:r>
    </w:p>
    <w:p w:rsidR="00AB4072" w:rsidRDefault="00AB4072" w:rsidP="00D577E4">
      <w:pPr>
        <w:tabs>
          <w:tab w:val="left" w:pos="2880"/>
        </w:tabs>
        <w:rPr>
          <w:i/>
        </w:rPr>
      </w:pPr>
    </w:p>
    <w:p w:rsidR="00AB4072" w:rsidRDefault="00AB4072" w:rsidP="00D577E4">
      <w:pPr>
        <w:tabs>
          <w:tab w:val="left" w:pos="2880"/>
        </w:tabs>
        <w:rPr>
          <w:i/>
        </w:rPr>
      </w:pPr>
      <w:r>
        <w:rPr>
          <w:i/>
        </w:rPr>
        <w:t>Staff Bathroom (Inside Officer’s Station)</w:t>
      </w:r>
    </w:p>
    <w:p w:rsidR="00AB4072" w:rsidRPr="006506DA" w:rsidRDefault="00AB4072" w:rsidP="00D577E4">
      <w:r w:rsidRPr="006506DA">
        <w:t>105 CMR 451.123</w:t>
      </w:r>
      <w:r>
        <w:t>*</w:t>
      </w:r>
      <w:r w:rsidRPr="006506DA">
        <w:tab/>
      </w:r>
      <w:r>
        <w:tab/>
      </w:r>
      <w:r w:rsidRPr="006506DA">
        <w:t xml:space="preserve">Maintenance: Wall damaged </w:t>
      </w:r>
    </w:p>
    <w:p w:rsidR="00AB4072" w:rsidRDefault="00AB4072" w:rsidP="00D577E4">
      <w:r w:rsidRPr="00AB5A5E">
        <w:t>105 CM</w:t>
      </w:r>
      <w:r>
        <w:t>R 451.353</w:t>
      </w:r>
      <w:r>
        <w:tab/>
      </w:r>
      <w:r>
        <w:tab/>
        <w:t>Interior Maintenance: Louvers not closing properly</w:t>
      </w:r>
    </w:p>
    <w:p w:rsidR="00AB4072" w:rsidRDefault="00AB4072" w:rsidP="00D577E4"/>
    <w:p w:rsidR="00AB4072" w:rsidRPr="006D536D" w:rsidRDefault="00AB4072" w:rsidP="00D577E4">
      <w:pPr>
        <w:rPr>
          <w:i/>
        </w:rPr>
      </w:pPr>
      <w:r w:rsidRPr="006D536D">
        <w:rPr>
          <w:i/>
        </w:rPr>
        <w:t>Kettle Area</w:t>
      </w:r>
    </w:p>
    <w:p w:rsidR="00AB4072" w:rsidRDefault="00AB4072" w:rsidP="00D577E4">
      <w:pPr>
        <w:tabs>
          <w:tab w:val="left" w:pos="2880"/>
        </w:tabs>
        <w:rPr>
          <w:color w:val="FF0000"/>
        </w:rPr>
      </w:pPr>
      <w:r w:rsidRPr="00863EDE">
        <w:t>FC 6-201.16(A)</w:t>
      </w:r>
      <w:r>
        <w:t>*</w:t>
      </w:r>
      <w:r w:rsidRPr="00863EDE">
        <w:tab/>
        <w:t xml:space="preserve">Design, Construction, and Installation; </w:t>
      </w:r>
      <w:r w:rsidRPr="00032F33">
        <w:t>Cleanability: Wall covering</w:t>
      </w:r>
      <w:r w:rsidRPr="00863EDE">
        <w:t xml:space="preserve"> not easily </w:t>
      </w:r>
      <w:r w:rsidRPr="00863EDE">
        <w:tab/>
        <w:t>cleanable</w:t>
      </w:r>
      <w:r>
        <w:t xml:space="preserve">, paint peeling </w:t>
      </w:r>
    </w:p>
    <w:p w:rsidR="00AB4072" w:rsidRDefault="00AB4072" w:rsidP="00D577E4">
      <w:pPr>
        <w:tabs>
          <w:tab w:val="left" w:pos="2880"/>
        </w:tabs>
        <w:ind w:left="2880" w:hanging="2880"/>
      </w:pPr>
      <w:r w:rsidRPr="008860D2">
        <w:t>FC 6-201.16(A)</w:t>
      </w:r>
      <w:r>
        <w:t>*</w:t>
      </w:r>
      <w:r w:rsidRPr="008860D2">
        <w:tab/>
        <w:t>Design, Construction, and I</w:t>
      </w:r>
      <w:r>
        <w:t>nstallation; Cleanability: Wall and c</w:t>
      </w:r>
      <w:r w:rsidRPr="008860D2">
        <w:t xml:space="preserve">eiling covering not easily cleanable, skylight wall paint peeling  </w:t>
      </w:r>
    </w:p>
    <w:p w:rsidR="00AB4072" w:rsidRDefault="00AB4072" w:rsidP="00D577E4">
      <w:pPr>
        <w:tabs>
          <w:tab w:val="left" w:pos="2880"/>
        </w:tabs>
        <w:ind w:left="2880" w:hanging="2880"/>
      </w:pPr>
      <w:r w:rsidRPr="004548B3">
        <w:t>FC 5-205.15(B)</w:t>
      </w:r>
      <w:r>
        <w:t>*</w:t>
      </w:r>
      <w:r w:rsidRPr="004548B3">
        <w:tab/>
        <w:t>Plumbing System, Operations and Maintenance: Plumbing system not maintained in good repair, kettle</w:t>
      </w:r>
      <w:r>
        <w:t xml:space="preserve"> # 2</w:t>
      </w:r>
      <w:r w:rsidRPr="004548B3">
        <w:t xml:space="preserve"> faucet leak</w:t>
      </w:r>
      <w:r>
        <w:t>s</w:t>
      </w:r>
      <w:r w:rsidRPr="004548B3">
        <w:t xml:space="preserve"> </w:t>
      </w:r>
    </w:p>
    <w:p w:rsidR="00AB4072" w:rsidRDefault="00AB4072" w:rsidP="00D577E4">
      <w:pPr>
        <w:tabs>
          <w:tab w:val="left" w:pos="2880"/>
        </w:tabs>
        <w:ind w:left="2880" w:hanging="2880"/>
      </w:pPr>
      <w:r w:rsidRPr="00863EDE">
        <w:t>FC 6-501.12(A)</w:t>
      </w:r>
      <w:r>
        <w:t>*</w:t>
      </w:r>
      <w:r w:rsidRPr="00863EDE">
        <w:tab/>
        <w:t>Maintenance and Operation; Cleaning:</w:t>
      </w:r>
      <w:r>
        <w:t xml:space="preserve"> Facility not cleaned properly, a lot of standing water on the floor  </w:t>
      </w:r>
    </w:p>
    <w:p w:rsidR="00AB4072" w:rsidRDefault="00AB4072" w:rsidP="00EC514D">
      <w:r w:rsidRPr="00863EDE">
        <w:t>FC 6-501.12(A)</w:t>
      </w:r>
      <w:r w:rsidRPr="00863EDE">
        <w:tab/>
      </w:r>
      <w:r>
        <w:tab/>
      </w:r>
      <w:r>
        <w:tab/>
      </w:r>
      <w:r w:rsidRPr="00863EDE">
        <w:t xml:space="preserve">Maintenance and Operation; Cleaning: Facility not cleaned </w:t>
      </w:r>
      <w:r w:rsidRPr="00EC514D">
        <w:t xml:space="preserve">properly, wall dirty </w:t>
      </w:r>
    </w:p>
    <w:p w:rsidR="00AB4072" w:rsidRDefault="00AB4072" w:rsidP="00EC514D">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EC514D">
        <w:t xml:space="preserve">repair, gaskets damaged on Victory warmer </w:t>
      </w:r>
    </w:p>
    <w:p w:rsidR="00AB4072" w:rsidRDefault="00AB4072" w:rsidP="00D577E4">
      <w:pPr>
        <w:tabs>
          <w:tab w:val="left" w:pos="2880"/>
        </w:tabs>
        <w:rPr>
          <w:i/>
        </w:rPr>
      </w:pPr>
    </w:p>
    <w:p w:rsidR="00AB4072" w:rsidRPr="006D536D" w:rsidRDefault="00AB4072" w:rsidP="00D577E4">
      <w:pPr>
        <w:tabs>
          <w:tab w:val="left" w:pos="2880"/>
        </w:tabs>
        <w:rPr>
          <w:i/>
        </w:rPr>
      </w:pPr>
      <w:r w:rsidRPr="006D536D">
        <w:rPr>
          <w:i/>
        </w:rPr>
        <w:t>Baking Area</w:t>
      </w:r>
    </w:p>
    <w:p w:rsidR="00AB4072" w:rsidRDefault="00AB4072" w:rsidP="00D577E4">
      <w:pPr>
        <w:tabs>
          <w:tab w:val="left" w:pos="2880"/>
        </w:tabs>
        <w:ind w:left="2880" w:hanging="2880"/>
      </w:pPr>
      <w:r w:rsidRPr="004548B3">
        <w:t>FC 5-205.15(B)</w:t>
      </w:r>
      <w:r>
        <w:t>*</w:t>
      </w:r>
      <w:r w:rsidRPr="004548B3">
        <w:tab/>
        <w:t xml:space="preserve">Plumbing System, Operations and Maintenance: Plumbing system not maintained in good repair, faucets leak </w:t>
      </w:r>
    </w:p>
    <w:p w:rsidR="00AB4072" w:rsidRDefault="00AB4072" w:rsidP="00B601A1">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gaskets damaged in Victory warmer # 1 and 2</w:t>
      </w:r>
    </w:p>
    <w:p w:rsidR="00AB4072" w:rsidRDefault="00AB4072" w:rsidP="00B601A1">
      <w:pPr>
        <w:tabs>
          <w:tab w:val="left" w:pos="2880"/>
        </w:tabs>
      </w:pPr>
      <w:r w:rsidRPr="00863EDE">
        <w:t>FC 6-201.16(A)</w:t>
      </w:r>
      <w:r w:rsidRPr="00863EDE">
        <w:tab/>
        <w:t xml:space="preserve">Design, Construction, and Installation; Cleanability: </w:t>
      </w:r>
      <w:r w:rsidRPr="00EC514D">
        <w:t xml:space="preserve">Wall </w:t>
      </w:r>
      <w:r w:rsidRPr="00863EDE">
        <w:t xml:space="preserve">covering not easily </w:t>
      </w:r>
      <w:r w:rsidRPr="00863EDE">
        <w:tab/>
        <w:t>cleanable</w:t>
      </w:r>
      <w:r>
        <w:t>, wall paint peeling behind warmers</w:t>
      </w:r>
    </w:p>
    <w:p w:rsidR="00AB4072" w:rsidRPr="009D2A5F" w:rsidRDefault="00AB4072" w:rsidP="00EC514D">
      <w:r w:rsidRPr="00863EDE">
        <w:t>FC 6-501.12(A)</w:t>
      </w:r>
      <w:r w:rsidRPr="00863EDE">
        <w:tab/>
      </w:r>
      <w:r>
        <w:tab/>
      </w:r>
      <w:r>
        <w:tab/>
      </w:r>
      <w:r w:rsidRPr="00863EDE">
        <w:t xml:space="preserve">Maintenance and Operation; Cleaning: Facility not cleaned </w:t>
      </w:r>
      <w:r w:rsidRPr="00EC514D">
        <w:t xml:space="preserve">properly, fan dusty </w:t>
      </w:r>
    </w:p>
    <w:p w:rsidR="00AB4072" w:rsidRDefault="00AB4072" w:rsidP="00D577E4">
      <w:pPr>
        <w:tabs>
          <w:tab w:val="left" w:pos="2880"/>
        </w:tabs>
      </w:pPr>
    </w:p>
    <w:p w:rsidR="00AB4072" w:rsidRPr="008860D2" w:rsidRDefault="00AB4072" w:rsidP="00D577E4">
      <w:pPr>
        <w:tabs>
          <w:tab w:val="left" w:pos="2880"/>
        </w:tabs>
        <w:rPr>
          <w:i/>
        </w:rPr>
      </w:pPr>
      <w:r>
        <w:rPr>
          <w:i/>
        </w:rPr>
        <w:t>Prep Area</w:t>
      </w:r>
    </w:p>
    <w:p w:rsidR="00AB4072" w:rsidRDefault="00AB4072" w:rsidP="00D577E4">
      <w:pPr>
        <w:tabs>
          <w:tab w:val="left" w:pos="2880"/>
        </w:tabs>
        <w:ind w:left="2880" w:hanging="2880"/>
      </w:pPr>
      <w:r w:rsidRPr="00863EDE">
        <w:t>FC 3-304.14(B)(2)</w:t>
      </w:r>
      <w:r w:rsidRPr="00863EDE">
        <w:tab/>
        <w:t>Preventing Contamination from Linens: Wet cloth not stored in sanitizer bucket</w:t>
      </w:r>
    </w:p>
    <w:p w:rsidR="00AB4072" w:rsidRDefault="00AB4072" w:rsidP="00D577E4">
      <w:pPr>
        <w:tabs>
          <w:tab w:val="left" w:pos="2880"/>
        </w:tabs>
        <w:rPr>
          <w:i/>
        </w:rPr>
      </w:pPr>
    </w:p>
    <w:p w:rsidR="00AB4072" w:rsidRPr="008F17B9" w:rsidRDefault="00AB4072" w:rsidP="00D577E4">
      <w:pPr>
        <w:tabs>
          <w:tab w:val="left" w:pos="2880"/>
        </w:tabs>
        <w:rPr>
          <w:i/>
        </w:rPr>
      </w:pPr>
      <w:r>
        <w:rPr>
          <w:i/>
        </w:rPr>
        <w:t>Cooler 1 (Carts)</w:t>
      </w:r>
    </w:p>
    <w:p w:rsidR="00AB4072" w:rsidRPr="004C05A2" w:rsidRDefault="00AB4072" w:rsidP="00D577E4">
      <w:pPr>
        <w:tabs>
          <w:tab w:val="left" w:pos="2880"/>
        </w:tabs>
      </w:pPr>
      <w:r w:rsidRPr="004C05A2">
        <w:tab/>
        <w:t>No Violations</w:t>
      </w:r>
      <w:r>
        <w:t xml:space="preserve"> Noted</w:t>
      </w:r>
    </w:p>
    <w:p w:rsidR="00AB4072" w:rsidRDefault="00AB4072" w:rsidP="00D577E4">
      <w:pPr>
        <w:tabs>
          <w:tab w:val="left" w:pos="2880"/>
        </w:tabs>
        <w:ind w:left="2880" w:hanging="2880"/>
      </w:pPr>
    </w:p>
    <w:p w:rsidR="00AB4072" w:rsidRPr="008860D2" w:rsidRDefault="00AB4072" w:rsidP="00D577E4">
      <w:pPr>
        <w:tabs>
          <w:tab w:val="left" w:pos="2880"/>
        </w:tabs>
        <w:ind w:left="2880" w:hanging="2880"/>
        <w:rPr>
          <w:i/>
        </w:rPr>
      </w:pPr>
      <w:r>
        <w:rPr>
          <w:i/>
        </w:rPr>
        <w:t>Cooler 2 (Produce)</w:t>
      </w:r>
    </w:p>
    <w:p w:rsidR="00AB4072" w:rsidRDefault="00AB4072" w:rsidP="00D577E4">
      <w:pPr>
        <w:tabs>
          <w:tab w:val="left" w:pos="2880"/>
        </w:tabs>
      </w:pPr>
      <w:r w:rsidRPr="000750F2">
        <w:tab/>
        <w:t>No Violations Noted</w:t>
      </w:r>
    </w:p>
    <w:p w:rsidR="00AB4072" w:rsidRPr="000750F2" w:rsidRDefault="00AB4072" w:rsidP="00D577E4">
      <w:pPr>
        <w:tabs>
          <w:tab w:val="left" w:pos="2880"/>
        </w:tabs>
      </w:pPr>
    </w:p>
    <w:p w:rsidR="00AB4072" w:rsidRPr="008F17B9" w:rsidRDefault="00AB4072" w:rsidP="00D577E4">
      <w:pPr>
        <w:tabs>
          <w:tab w:val="left" w:pos="2880"/>
        </w:tabs>
        <w:rPr>
          <w:i/>
        </w:rPr>
      </w:pPr>
      <w:r w:rsidRPr="008F17B9">
        <w:rPr>
          <w:i/>
        </w:rPr>
        <w:t>Hallway</w:t>
      </w:r>
    </w:p>
    <w:p w:rsidR="00AB4072" w:rsidRDefault="00AB4072" w:rsidP="00D577E4">
      <w:pPr>
        <w:tabs>
          <w:tab w:val="left" w:pos="2880"/>
        </w:tabs>
      </w:pPr>
      <w:r w:rsidRPr="00AB5A5E">
        <w:t>105 CMR 451.350</w:t>
      </w:r>
      <w:r>
        <w:t>*</w:t>
      </w:r>
      <w:r w:rsidRPr="00AB5A5E">
        <w:tab/>
        <w:t xml:space="preserve">Structural </w:t>
      </w:r>
      <w:r w:rsidRPr="00D11A81">
        <w:t>Maintenance: Door not</w:t>
      </w:r>
      <w:r w:rsidRPr="00AB5A5E">
        <w:t xml:space="preserve"> weathertight</w:t>
      </w:r>
    </w:p>
    <w:p w:rsidR="00AB4072" w:rsidRDefault="00AB4072" w:rsidP="00D577E4">
      <w:pPr>
        <w:tabs>
          <w:tab w:val="left" w:pos="2880"/>
        </w:tabs>
      </w:pPr>
    </w:p>
    <w:p w:rsidR="00AB4072" w:rsidRDefault="00AB4072" w:rsidP="00D577E4">
      <w:pPr>
        <w:tabs>
          <w:tab w:val="left" w:pos="2880"/>
        </w:tabs>
      </w:pPr>
    </w:p>
    <w:p w:rsidR="00AB4072" w:rsidRDefault="00AB4072" w:rsidP="00D577E4">
      <w:pPr>
        <w:tabs>
          <w:tab w:val="left" w:pos="2880"/>
        </w:tabs>
        <w:rPr>
          <w:i/>
        </w:rPr>
      </w:pPr>
      <w:r>
        <w:rPr>
          <w:i/>
        </w:rPr>
        <w:t xml:space="preserve">Mop Closet </w:t>
      </w:r>
    </w:p>
    <w:p w:rsidR="00AB4072" w:rsidRPr="000750F2" w:rsidRDefault="00AB4072" w:rsidP="00D577E4">
      <w:pPr>
        <w:tabs>
          <w:tab w:val="left" w:pos="2880"/>
        </w:tabs>
      </w:pPr>
      <w:r w:rsidRPr="00AB5A5E">
        <w:t>105 CMR 451.353</w:t>
      </w:r>
      <w:r>
        <w:t>*</w:t>
      </w:r>
      <w:r w:rsidRPr="00AB5A5E">
        <w:tab/>
        <w:t xml:space="preserve">Interior Maintenance: </w:t>
      </w:r>
      <w:r>
        <w:t xml:space="preserve">Floor damaged  </w:t>
      </w:r>
    </w:p>
    <w:p w:rsidR="00AB4072" w:rsidRDefault="00AB4072" w:rsidP="00D577E4">
      <w:pPr>
        <w:tabs>
          <w:tab w:val="left" w:pos="2880"/>
        </w:tabs>
        <w:rPr>
          <w:i/>
        </w:rPr>
      </w:pPr>
    </w:p>
    <w:p w:rsidR="00AB4072" w:rsidRPr="006D536D" w:rsidRDefault="00AB4072" w:rsidP="00D577E4">
      <w:pPr>
        <w:tabs>
          <w:tab w:val="left" w:pos="2880"/>
        </w:tabs>
        <w:rPr>
          <w:i/>
        </w:rPr>
      </w:pPr>
      <w:r w:rsidRPr="006D536D">
        <w:rPr>
          <w:i/>
        </w:rPr>
        <w:t>Butcher Shop</w:t>
      </w:r>
    </w:p>
    <w:p w:rsidR="00AB4072" w:rsidRDefault="00AB4072" w:rsidP="00D577E4">
      <w:pPr>
        <w:tabs>
          <w:tab w:val="left" w:pos="2880"/>
        </w:tabs>
      </w:pPr>
      <w:r w:rsidRPr="00B10E0C">
        <w:t>FC 6-201.11</w:t>
      </w:r>
      <w:r>
        <w:t>*</w:t>
      </w:r>
      <w:r w:rsidRPr="00B10E0C">
        <w:tab/>
        <w:t xml:space="preserve">Design, Construction and Installation: Floor </w:t>
      </w:r>
      <w:r w:rsidRPr="001917CF">
        <w:t>not easily cleanable, floor damaged</w:t>
      </w:r>
      <w:r>
        <w:rPr>
          <w:color w:val="FF0000"/>
        </w:rPr>
        <w:t xml:space="preserve">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Pr="00EC514D" w:rsidRDefault="00AB4072" w:rsidP="00EC514D">
      <w:pPr>
        <w:tabs>
          <w:tab w:val="left" w:pos="2880"/>
        </w:tabs>
        <w:ind w:left="2880" w:hanging="2880"/>
      </w:pPr>
      <w:r w:rsidRPr="00863EDE">
        <w:t>FC 6-501.12(A)</w:t>
      </w:r>
      <w:r>
        <w:tab/>
      </w:r>
      <w:r w:rsidRPr="00863EDE">
        <w:t xml:space="preserve">Maintenance and Operation; Cleaning: Facility not </w:t>
      </w:r>
      <w:r w:rsidRPr="00EC514D">
        <w:t xml:space="preserve">cleaned properly, handwash sink dirty </w:t>
      </w:r>
    </w:p>
    <w:p w:rsidR="00AB4072" w:rsidRDefault="00AB4072" w:rsidP="00EC514D">
      <w:pPr>
        <w:tabs>
          <w:tab w:val="left" w:pos="2880"/>
        </w:tabs>
        <w:ind w:left="2880" w:hanging="2880"/>
      </w:pPr>
      <w:r w:rsidRPr="00863EDE">
        <w:t>FC 6-501.16</w:t>
      </w:r>
      <w:r w:rsidRPr="00863EDE">
        <w:tab/>
        <w:t>Maintenance and Operation; Cleaning: Wet mop stored in bucket</w:t>
      </w:r>
    </w:p>
    <w:p w:rsidR="00AB4072" w:rsidRDefault="00AB4072" w:rsidP="00D577E4">
      <w:pPr>
        <w:tabs>
          <w:tab w:val="left" w:pos="2880"/>
        </w:tabs>
        <w:ind w:left="2880" w:hanging="2880"/>
      </w:pPr>
    </w:p>
    <w:p w:rsidR="00AB4072" w:rsidRDefault="00AB4072" w:rsidP="00464EAC">
      <w:pPr>
        <w:tabs>
          <w:tab w:val="left" w:pos="2880"/>
        </w:tabs>
        <w:rPr>
          <w:b/>
          <w:u w:val="single"/>
        </w:rPr>
      </w:pPr>
      <w:r w:rsidRPr="00756743">
        <w:rPr>
          <w:b/>
          <w:u w:val="single"/>
        </w:rPr>
        <w:t>SUPPLY</w:t>
      </w:r>
    </w:p>
    <w:p w:rsidR="00AB4072" w:rsidRDefault="00AB4072" w:rsidP="00464EAC">
      <w:pPr>
        <w:tabs>
          <w:tab w:val="left" w:pos="2880"/>
        </w:tabs>
      </w:pPr>
    </w:p>
    <w:p w:rsidR="00AB4072" w:rsidRPr="00A54B0E" w:rsidRDefault="00AB4072" w:rsidP="00B601A1">
      <w:pPr>
        <w:tabs>
          <w:tab w:val="left" w:pos="2880"/>
        </w:tabs>
        <w:rPr>
          <w:i/>
        </w:rPr>
      </w:pPr>
      <w:r w:rsidRPr="00A54B0E">
        <w:rPr>
          <w:i/>
        </w:rPr>
        <w:t>Office</w:t>
      </w:r>
    </w:p>
    <w:p w:rsidR="00AB4072" w:rsidRPr="004C05A2" w:rsidRDefault="00AB4072" w:rsidP="00B601A1">
      <w:pPr>
        <w:tabs>
          <w:tab w:val="left" w:pos="2880"/>
        </w:tabs>
      </w:pPr>
      <w:r w:rsidRPr="004C05A2">
        <w:tab/>
        <w:t>No Violations</w:t>
      </w:r>
      <w:r>
        <w:t xml:space="preserve"> Noted</w:t>
      </w:r>
    </w:p>
    <w:p w:rsidR="00AB4072" w:rsidRDefault="00AB4072" w:rsidP="00B601A1">
      <w:pPr>
        <w:tabs>
          <w:tab w:val="left" w:pos="2880"/>
        </w:tabs>
      </w:pPr>
    </w:p>
    <w:p w:rsidR="00AB4072" w:rsidRPr="009C74EE" w:rsidRDefault="00AB4072" w:rsidP="00B601A1">
      <w:pPr>
        <w:tabs>
          <w:tab w:val="left" w:pos="2880"/>
        </w:tabs>
        <w:rPr>
          <w:i/>
        </w:rPr>
      </w:pPr>
      <w:r w:rsidRPr="009C74EE">
        <w:rPr>
          <w:i/>
        </w:rPr>
        <w:t>Loading Dock</w:t>
      </w:r>
    </w:p>
    <w:p w:rsidR="00AB4072" w:rsidRPr="000750F2" w:rsidRDefault="00AB4072" w:rsidP="00B601A1">
      <w:pPr>
        <w:tabs>
          <w:tab w:val="left" w:pos="2880"/>
        </w:tabs>
      </w:pPr>
      <w:r>
        <w:tab/>
      </w:r>
      <w:r w:rsidRPr="004C05A2">
        <w:t>No Violations</w:t>
      </w:r>
      <w:r>
        <w:t xml:space="preserve"> Noted</w:t>
      </w:r>
    </w:p>
    <w:p w:rsidR="00AB4072" w:rsidRDefault="00AB4072" w:rsidP="00B601A1">
      <w:pPr>
        <w:tabs>
          <w:tab w:val="left" w:pos="2880"/>
        </w:tabs>
      </w:pPr>
    </w:p>
    <w:p w:rsidR="00AB4072" w:rsidRPr="009C74EE" w:rsidRDefault="00AB4072" w:rsidP="00B601A1">
      <w:pPr>
        <w:tabs>
          <w:tab w:val="left" w:pos="2880"/>
        </w:tabs>
        <w:rPr>
          <w:i/>
        </w:rPr>
      </w:pPr>
      <w:r>
        <w:rPr>
          <w:i/>
        </w:rPr>
        <w:t xml:space="preserve">Inmate </w:t>
      </w:r>
      <w:r w:rsidRPr="009C74EE">
        <w:rPr>
          <w:i/>
        </w:rPr>
        <w:t xml:space="preserve">Bathroom  </w:t>
      </w:r>
    </w:p>
    <w:p w:rsidR="00AB4072" w:rsidRPr="004C05A2" w:rsidRDefault="00AB4072">
      <w:pPr>
        <w:tabs>
          <w:tab w:val="left" w:pos="2880"/>
        </w:tabs>
      </w:pPr>
      <w:r w:rsidRPr="004C05A2">
        <w:tab/>
        <w:t>No Violations</w:t>
      </w:r>
      <w:r>
        <w:t xml:space="preserve"> Noted</w:t>
      </w:r>
    </w:p>
    <w:p w:rsidR="00AB4072" w:rsidRPr="009C74EE" w:rsidRDefault="00AB4072" w:rsidP="00B601A1">
      <w:pPr>
        <w:tabs>
          <w:tab w:val="left" w:pos="2880"/>
        </w:tabs>
      </w:pPr>
    </w:p>
    <w:p w:rsidR="00AB4072" w:rsidRPr="009C74EE" w:rsidRDefault="00AB4072" w:rsidP="00B601A1">
      <w:pPr>
        <w:tabs>
          <w:tab w:val="left" w:pos="2880"/>
        </w:tabs>
        <w:rPr>
          <w:i/>
        </w:rPr>
      </w:pPr>
      <w:r>
        <w:rPr>
          <w:i/>
        </w:rPr>
        <w:t>Egg Room (Cooler 2)</w:t>
      </w:r>
    </w:p>
    <w:p w:rsidR="00AB4072" w:rsidRDefault="00AB4072" w:rsidP="00B601A1">
      <w:pPr>
        <w:tabs>
          <w:tab w:val="left" w:pos="2880"/>
        </w:tabs>
      </w:pPr>
      <w:r w:rsidRPr="000750F2">
        <w:tab/>
        <w:t>No Violations Noted</w:t>
      </w:r>
    </w:p>
    <w:p w:rsidR="00AB4072" w:rsidRDefault="00AB4072" w:rsidP="00B601A1">
      <w:pPr>
        <w:tabs>
          <w:tab w:val="left" w:pos="2880"/>
        </w:tabs>
      </w:pPr>
    </w:p>
    <w:p w:rsidR="00AB4072" w:rsidRPr="001917CF" w:rsidRDefault="00AB4072" w:rsidP="00B601A1">
      <w:pPr>
        <w:tabs>
          <w:tab w:val="left" w:pos="2880"/>
        </w:tabs>
        <w:rPr>
          <w:i/>
        </w:rPr>
      </w:pPr>
      <w:r w:rsidRPr="001917CF">
        <w:rPr>
          <w:i/>
        </w:rPr>
        <w:t xml:space="preserve">Cooler 1 </w:t>
      </w:r>
    </w:p>
    <w:p w:rsidR="00AB4072" w:rsidRPr="000750F2" w:rsidRDefault="00AB4072" w:rsidP="00B601A1">
      <w:pPr>
        <w:tabs>
          <w:tab w:val="left" w:pos="2880"/>
        </w:tabs>
      </w:pPr>
      <w:r w:rsidRPr="00863EDE">
        <w:t>FC 6-201.16(A)</w:t>
      </w:r>
      <w:r>
        <w:t>*</w:t>
      </w:r>
      <w:r w:rsidRPr="00863EDE">
        <w:tab/>
        <w:t>Design, Construction, and Installation; Cleanability</w:t>
      </w:r>
      <w:r w:rsidRPr="001917CF">
        <w:t>: Wall covering</w:t>
      </w:r>
      <w:r w:rsidRPr="00863EDE">
        <w:t xml:space="preserve"> not easily </w:t>
      </w:r>
      <w:r w:rsidRPr="00863EDE">
        <w:tab/>
        <w:t>cleanable</w:t>
      </w:r>
      <w:r>
        <w:t xml:space="preserve">, wall damaged </w:t>
      </w:r>
    </w:p>
    <w:p w:rsidR="00AB4072" w:rsidRDefault="00AB4072" w:rsidP="00B601A1">
      <w:pPr>
        <w:tabs>
          <w:tab w:val="left" w:pos="2880"/>
        </w:tabs>
      </w:pPr>
    </w:p>
    <w:p w:rsidR="00AB4072" w:rsidRPr="009C74EE" w:rsidRDefault="00AB4072" w:rsidP="00B601A1">
      <w:pPr>
        <w:tabs>
          <w:tab w:val="left" w:pos="2880"/>
        </w:tabs>
        <w:rPr>
          <w:i/>
        </w:rPr>
      </w:pPr>
      <w:r w:rsidRPr="009C74EE">
        <w:rPr>
          <w:i/>
        </w:rPr>
        <w:t xml:space="preserve">Freezer 1 </w:t>
      </w:r>
    </w:p>
    <w:p w:rsidR="00AB4072" w:rsidRPr="000750F2" w:rsidRDefault="00AB4072" w:rsidP="00B601A1">
      <w:pPr>
        <w:tabs>
          <w:tab w:val="left" w:pos="2880"/>
        </w:tabs>
      </w:pPr>
      <w:r w:rsidRPr="00863EDE">
        <w:t>FC 3-305.11(A)(3)</w:t>
      </w:r>
      <w:r w:rsidRPr="00863EDE">
        <w:tab/>
        <w:t xml:space="preserve">Preventing Contamination from Premises: Food stored in an inappropriate location, </w:t>
      </w:r>
      <w:r w:rsidRPr="00863EDE">
        <w:tab/>
        <w:t>food stored less than 6 inches from the floor</w:t>
      </w:r>
    </w:p>
    <w:p w:rsidR="00AB4072" w:rsidRDefault="00AB4072" w:rsidP="00B601A1">
      <w:pPr>
        <w:tabs>
          <w:tab w:val="left" w:pos="2880"/>
        </w:tabs>
      </w:pPr>
    </w:p>
    <w:p w:rsidR="00AB4072" w:rsidRPr="009C74EE" w:rsidRDefault="00AB4072" w:rsidP="00B601A1">
      <w:pPr>
        <w:tabs>
          <w:tab w:val="left" w:pos="2880"/>
        </w:tabs>
        <w:rPr>
          <w:i/>
        </w:rPr>
      </w:pPr>
      <w:r w:rsidRPr="009C74EE">
        <w:rPr>
          <w:i/>
        </w:rPr>
        <w:t>Freezer 2</w:t>
      </w:r>
    </w:p>
    <w:p w:rsidR="00AB4072" w:rsidRDefault="00AB4072" w:rsidP="00756743">
      <w:pPr>
        <w:tabs>
          <w:tab w:val="left" w:pos="2880"/>
        </w:tabs>
        <w:ind w:left="2880" w:hanging="2880"/>
      </w:pPr>
      <w:r w:rsidRPr="00863EDE">
        <w:t>FC 6-501.12(A)</w:t>
      </w:r>
      <w:r w:rsidRPr="00863EDE">
        <w:tab/>
        <w:t>Maintenance and Operation; Cleaning:</w:t>
      </w:r>
      <w:r>
        <w:t xml:space="preserve"> Facility not cleaned properly, ice build-up on floor</w:t>
      </w:r>
    </w:p>
    <w:p w:rsidR="00AB4072" w:rsidRDefault="00AB4072" w:rsidP="00756743">
      <w:pPr>
        <w:tabs>
          <w:tab w:val="left" w:pos="2880"/>
        </w:tabs>
        <w:ind w:left="2880" w:hanging="2880"/>
      </w:pPr>
    </w:p>
    <w:p w:rsidR="00AB4072" w:rsidRPr="00756743" w:rsidRDefault="00AB4072">
      <w:pPr>
        <w:tabs>
          <w:tab w:val="left" w:pos="2880"/>
        </w:tabs>
        <w:rPr>
          <w:i/>
        </w:rPr>
      </w:pPr>
      <w:r w:rsidRPr="00756743">
        <w:rPr>
          <w:i/>
        </w:rPr>
        <w:t xml:space="preserve">Compressor Room   </w:t>
      </w:r>
    </w:p>
    <w:p w:rsidR="00AB4072" w:rsidRDefault="00AB4072">
      <w:pPr>
        <w:tabs>
          <w:tab w:val="left" w:pos="2880"/>
        </w:tabs>
      </w:pPr>
      <w:r w:rsidRPr="00AB5A5E">
        <w:t>105 CM</w:t>
      </w:r>
      <w:r>
        <w:t>R 451.353</w:t>
      </w:r>
      <w:r>
        <w:tab/>
        <w:t>Interior Maintenance: Wet mop stored in bucket</w:t>
      </w:r>
    </w:p>
    <w:p w:rsidR="00AB4072" w:rsidRDefault="00AB4072">
      <w:pPr>
        <w:tabs>
          <w:tab w:val="left" w:pos="2880"/>
        </w:tabs>
      </w:pPr>
    </w:p>
    <w:p w:rsidR="00AB4072" w:rsidRDefault="00AB4072" w:rsidP="00756743">
      <w:pPr>
        <w:tabs>
          <w:tab w:val="left" w:pos="2880"/>
        </w:tabs>
        <w:rPr>
          <w:b/>
        </w:rPr>
      </w:pPr>
      <w:r w:rsidRPr="009C74EE">
        <w:rPr>
          <w:b/>
        </w:rPr>
        <w:t>2</w:t>
      </w:r>
      <w:r w:rsidRPr="009C74EE">
        <w:rPr>
          <w:b/>
          <w:vertAlign w:val="superscript"/>
        </w:rPr>
        <w:t>nd</w:t>
      </w:r>
      <w:r w:rsidRPr="009C74EE">
        <w:rPr>
          <w:b/>
        </w:rPr>
        <w:t xml:space="preserve"> Floor </w:t>
      </w:r>
    </w:p>
    <w:p w:rsidR="00AB4072" w:rsidRDefault="00AB4072" w:rsidP="00756743">
      <w:pPr>
        <w:tabs>
          <w:tab w:val="left" w:pos="2880"/>
        </w:tabs>
        <w:rPr>
          <w:b/>
        </w:rPr>
      </w:pPr>
    </w:p>
    <w:p w:rsidR="00AB4072" w:rsidRPr="00A54B0E" w:rsidRDefault="00AB4072" w:rsidP="00756743">
      <w:pPr>
        <w:tabs>
          <w:tab w:val="left" w:pos="2880"/>
        </w:tabs>
        <w:rPr>
          <w:i/>
        </w:rPr>
      </w:pPr>
      <w:r w:rsidRPr="00A54B0E">
        <w:rPr>
          <w:i/>
        </w:rPr>
        <w:t xml:space="preserve">Office </w:t>
      </w:r>
    </w:p>
    <w:p w:rsidR="00AB4072" w:rsidRPr="004C05A2" w:rsidRDefault="00AB4072" w:rsidP="00756743">
      <w:pPr>
        <w:tabs>
          <w:tab w:val="left" w:pos="2880"/>
        </w:tabs>
      </w:pPr>
      <w:r w:rsidRPr="004C05A2">
        <w:tab/>
        <w:t>No Violations</w:t>
      </w:r>
      <w:r>
        <w:t xml:space="preserve"> Noted</w:t>
      </w:r>
    </w:p>
    <w:p w:rsidR="00AB4072" w:rsidRPr="009C74EE" w:rsidRDefault="00AB4072" w:rsidP="00756743">
      <w:pPr>
        <w:tabs>
          <w:tab w:val="left" w:pos="2880"/>
        </w:tabs>
        <w:rPr>
          <w:b/>
        </w:rPr>
      </w:pPr>
    </w:p>
    <w:p w:rsidR="00AB4072" w:rsidRPr="009C74EE" w:rsidRDefault="00AB4072" w:rsidP="00756743">
      <w:pPr>
        <w:tabs>
          <w:tab w:val="left" w:pos="2880"/>
        </w:tabs>
        <w:rPr>
          <w:i/>
        </w:rPr>
      </w:pPr>
      <w:r w:rsidRPr="009C74EE">
        <w:rPr>
          <w:i/>
        </w:rPr>
        <w:t>East</w:t>
      </w:r>
      <w:r>
        <w:rPr>
          <w:i/>
        </w:rPr>
        <w:t xml:space="preserve"> Side</w:t>
      </w:r>
    </w:p>
    <w:p w:rsidR="00AB4072" w:rsidRDefault="00AB4072" w:rsidP="00756743">
      <w:pPr>
        <w:tabs>
          <w:tab w:val="left" w:pos="2880"/>
        </w:tabs>
      </w:pPr>
      <w:r w:rsidRPr="000F4332">
        <w:t>105 CMR 451.331</w:t>
      </w:r>
      <w:r>
        <w:t>*</w:t>
      </w:r>
      <w:r w:rsidRPr="000F4332">
        <w:tab/>
        <w:t>Radiators and Heating Pipes: Pipes not</w:t>
      </w:r>
      <w:r>
        <w:t xml:space="preserve"> properly insulated</w:t>
      </w:r>
    </w:p>
    <w:p w:rsidR="00AB4072" w:rsidRDefault="00AB4072" w:rsidP="00756743">
      <w:pPr>
        <w:tabs>
          <w:tab w:val="left" w:pos="2880"/>
        </w:tabs>
      </w:pPr>
    </w:p>
    <w:p w:rsidR="00AB4072" w:rsidRPr="009C74EE" w:rsidRDefault="00AB4072" w:rsidP="00756743">
      <w:pPr>
        <w:tabs>
          <w:tab w:val="left" w:pos="2880"/>
        </w:tabs>
        <w:rPr>
          <w:i/>
        </w:rPr>
      </w:pPr>
      <w:r w:rsidRPr="009C74EE">
        <w:rPr>
          <w:i/>
        </w:rPr>
        <w:t xml:space="preserve">Bathroom   </w:t>
      </w:r>
    </w:p>
    <w:p w:rsidR="00AB4072" w:rsidRPr="004C05A2" w:rsidRDefault="00AB4072" w:rsidP="00756743">
      <w:pPr>
        <w:tabs>
          <w:tab w:val="left" w:pos="2880"/>
        </w:tabs>
      </w:pPr>
      <w:r w:rsidRPr="004C05A2">
        <w:tab/>
        <w:t>No Violations</w:t>
      </w:r>
      <w:r>
        <w:t xml:space="preserve"> Noted</w:t>
      </w:r>
    </w:p>
    <w:p w:rsidR="00AB4072" w:rsidRDefault="00AB4072" w:rsidP="00756743">
      <w:pPr>
        <w:tabs>
          <w:tab w:val="left" w:pos="2880"/>
        </w:tabs>
      </w:pPr>
    </w:p>
    <w:p w:rsidR="00AB4072" w:rsidRPr="00756743" w:rsidRDefault="00AB4072" w:rsidP="00756743">
      <w:pPr>
        <w:tabs>
          <w:tab w:val="left" w:pos="2880"/>
        </w:tabs>
        <w:rPr>
          <w:i/>
        </w:rPr>
      </w:pPr>
      <w:r w:rsidRPr="00756743">
        <w:rPr>
          <w:i/>
        </w:rPr>
        <w:t xml:space="preserve">West Side </w:t>
      </w:r>
    </w:p>
    <w:p w:rsidR="00AB4072" w:rsidRDefault="00AB4072" w:rsidP="00756743">
      <w:pPr>
        <w:tabs>
          <w:tab w:val="left" w:pos="2880"/>
        </w:tabs>
      </w:pPr>
      <w:r>
        <w:tab/>
      </w:r>
      <w:r w:rsidRPr="004C05A2">
        <w:t>No Violations</w:t>
      </w:r>
      <w:r>
        <w:t xml:space="preserve"> Noted</w:t>
      </w:r>
    </w:p>
    <w:p w:rsidR="00AB4072" w:rsidRDefault="00AB4072">
      <w:pPr>
        <w:tabs>
          <w:tab w:val="left" w:pos="2880"/>
        </w:tabs>
      </w:pPr>
    </w:p>
    <w:p w:rsidR="00AB4072" w:rsidRDefault="00AB4072">
      <w:pPr>
        <w:tabs>
          <w:tab w:val="left" w:pos="2880"/>
        </w:tabs>
      </w:pPr>
    </w:p>
    <w:p w:rsidR="00AB4072" w:rsidRDefault="00AB4072">
      <w:pPr>
        <w:tabs>
          <w:tab w:val="left" w:pos="2880"/>
        </w:tabs>
      </w:pPr>
    </w:p>
    <w:p w:rsidR="00AB4072" w:rsidRDefault="00AB4072" w:rsidP="00756743">
      <w:pPr>
        <w:tabs>
          <w:tab w:val="left" w:pos="2880"/>
        </w:tabs>
        <w:rPr>
          <w:b/>
        </w:rPr>
      </w:pPr>
      <w:r w:rsidRPr="009C74EE">
        <w:rPr>
          <w:b/>
        </w:rPr>
        <w:t>3</w:t>
      </w:r>
      <w:r w:rsidRPr="009C74EE">
        <w:rPr>
          <w:b/>
          <w:vertAlign w:val="superscript"/>
        </w:rPr>
        <w:t>rd</w:t>
      </w:r>
      <w:r w:rsidRPr="009C74EE">
        <w:rPr>
          <w:b/>
        </w:rPr>
        <w:t xml:space="preserve"> Floor</w:t>
      </w:r>
    </w:p>
    <w:p w:rsidR="00AB4072" w:rsidRDefault="00AB4072" w:rsidP="00756743">
      <w:pPr>
        <w:tabs>
          <w:tab w:val="left" w:pos="2880"/>
        </w:tabs>
        <w:rPr>
          <w:b/>
        </w:rPr>
      </w:pPr>
    </w:p>
    <w:p w:rsidR="00AB4072" w:rsidRDefault="00AB4072" w:rsidP="00756743">
      <w:pPr>
        <w:tabs>
          <w:tab w:val="left" w:pos="2880"/>
        </w:tabs>
        <w:rPr>
          <w:i/>
        </w:rPr>
      </w:pPr>
      <w:r>
        <w:rPr>
          <w:i/>
        </w:rPr>
        <w:t>Bathroom</w:t>
      </w:r>
    </w:p>
    <w:p w:rsidR="00AB4072" w:rsidRPr="004C05A2" w:rsidRDefault="00AB4072" w:rsidP="00756743">
      <w:pPr>
        <w:tabs>
          <w:tab w:val="left" w:pos="2880"/>
        </w:tabs>
      </w:pPr>
      <w:r w:rsidRPr="004C05A2">
        <w:tab/>
        <w:t>No Violations</w:t>
      </w:r>
      <w:r>
        <w:t xml:space="preserve"> Noted</w:t>
      </w:r>
    </w:p>
    <w:p w:rsidR="00AB4072" w:rsidRPr="00123751" w:rsidRDefault="00AB4072" w:rsidP="00756743">
      <w:pPr>
        <w:tabs>
          <w:tab w:val="left" w:pos="2880"/>
        </w:tabs>
      </w:pPr>
    </w:p>
    <w:p w:rsidR="00AB4072" w:rsidRDefault="00AB4072" w:rsidP="00756743">
      <w:pPr>
        <w:tabs>
          <w:tab w:val="left" w:pos="2880"/>
        </w:tabs>
        <w:rPr>
          <w:i/>
        </w:rPr>
      </w:pPr>
      <w:r w:rsidRPr="009C74EE">
        <w:rPr>
          <w:i/>
        </w:rPr>
        <w:t>East</w:t>
      </w:r>
      <w:r>
        <w:rPr>
          <w:i/>
        </w:rPr>
        <w:t xml:space="preserve"> Side</w:t>
      </w:r>
    </w:p>
    <w:p w:rsidR="00AB4072" w:rsidRDefault="00AB4072" w:rsidP="00756743">
      <w:pPr>
        <w:tabs>
          <w:tab w:val="left" w:pos="2880"/>
        </w:tabs>
      </w:pPr>
      <w:r w:rsidRPr="00AB5A5E">
        <w:t>105 CMR 451.350</w:t>
      </w:r>
      <w:r>
        <w:t>*</w:t>
      </w:r>
      <w:r w:rsidRPr="00AB5A5E">
        <w:tab/>
        <w:t>Str</w:t>
      </w:r>
      <w:r>
        <w:t>uctural Maintenance: Ceiling cracking</w:t>
      </w:r>
    </w:p>
    <w:p w:rsidR="00AB4072" w:rsidRDefault="00AB4072" w:rsidP="00756743">
      <w:pPr>
        <w:tabs>
          <w:tab w:val="left" w:pos="2880"/>
        </w:tabs>
      </w:pPr>
      <w:r w:rsidRPr="00AB5A5E">
        <w:t>105 CMR 451.350</w:t>
      </w:r>
      <w:r>
        <w:t>*</w:t>
      </w:r>
      <w:r w:rsidRPr="00AB5A5E">
        <w:tab/>
        <w:t>Str</w:t>
      </w:r>
      <w:r>
        <w:t>uctural Maintenance: Window panes cracked</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Pr="00756743" w:rsidRDefault="00AB4072" w:rsidP="00756743">
      <w:pPr>
        <w:tabs>
          <w:tab w:val="left" w:pos="2880"/>
        </w:tabs>
        <w:rPr>
          <w:color w:val="FF0000"/>
        </w:rPr>
      </w:pPr>
      <w:r w:rsidRPr="00AB5A5E">
        <w:t>105 CM</w:t>
      </w:r>
      <w:r>
        <w:t>R 451.353</w:t>
      </w:r>
      <w:r>
        <w:tab/>
        <w:t xml:space="preserve">Interior Maintenance: Wall paint peeling </w:t>
      </w:r>
    </w:p>
    <w:p w:rsidR="00AB4072" w:rsidRDefault="00AB4072" w:rsidP="00756743">
      <w:pPr>
        <w:tabs>
          <w:tab w:val="left" w:pos="2880"/>
        </w:tabs>
        <w:rPr>
          <w:i/>
        </w:rPr>
      </w:pPr>
    </w:p>
    <w:p w:rsidR="00AB4072" w:rsidRPr="00430FA1" w:rsidRDefault="00AB4072" w:rsidP="00756743">
      <w:pPr>
        <w:tabs>
          <w:tab w:val="left" w:pos="2880"/>
        </w:tabs>
        <w:rPr>
          <w:i/>
        </w:rPr>
      </w:pPr>
      <w:r w:rsidRPr="00430FA1">
        <w:rPr>
          <w:i/>
        </w:rPr>
        <w:t>West Side</w:t>
      </w:r>
    </w:p>
    <w:p w:rsidR="00AB4072" w:rsidRPr="004C05A2" w:rsidRDefault="00AB4072" w:rsidP="00756743">
      <w:pPr>
        <w:tabs>
          <w:tab w:val="left" w:pos="2880"/>
        </w:tabs>
      </w:pPr>
      <w:r w:rsidRPr="00A54B0E">
        <w:t>105 CMR 451.350</w:t>
      </w:r>
      <w:r>
        <w:t>*</w:t>
      </w:r>
      <w:r w:rsidRPr="00A54B0E">
        <w:tab/>
        <w:t>Structural Maintenance: Wall damaged</w:t>
      </w:r>
      <w:r>
        <w:t xml:space="preserve"> </w:t>
      </w:r>
    </w:p>
    <w:p w:rsidR="00AB4072" w:rsidRDefault="00AB4072" w:rsidP="00756743">
      <w:pPr>
        <w:tabs>
          <w:tab w:val="left" w:pos="2880"/>
        </w:tabs>
        <w:rPr>
          <w:b/>
          <w:u w:val="single"/>
        </w:rPr>
      </w:pPr>
    </w:p>
    <w:p w:rsidR="00AB4072" w:rsidRDefault="00AB4072" w:rsidP="00756743">
      <w:pPr>
        <w:tabs>
          <w:tab w:val="left" w:pos="2880"/>
        </w:tabs>
        <w:rPr>
          <w:b/>
          <w:u w:val="single"/>
        </w:rPr>
      </w:pPr>
      <w:r w:rsidRPr="00DA34F4">
        <w:rPr>
          <w:b/>
          <w:u w:val="single"/>
        </w:rPr>
        <w:t>SOUTH YARD HOUSING UNIT</w:t>
      </w:r>
    </w:p>
    <w:p w:rsidR="00AB4072" w:rsidRDefault="00AB4072" w:rsidP="00D577E4">
      <w:pPr>
        <w:tabs>
          <w:tab w:val="left" w:pos="2880"/>
        </w:tabs>
        <w:ind w:left="2880" w:hanging="2880"/>
      </w:pPr>
      <w:r>
        <w:tab/>
        <w:t xml:space="preserve">Not Inspected – Not in Use  </w:t>
      </w:r>
    </w:p>
    <w:p w:rsidR="00AB4072" w:rsidRDefault="00AB4072" w:rsidP="00D577E4">
      <w:pPr>
        <w:tabs>
          <w:tab w:val="left" w:pos="2880"/>
        </w:tabs>
        <w:ind w:left="2880" w:hanging="2880"/>
      </w:pPr>
    </w:p>
    <w:p w:rsidR="00AB4072" w:rsidRPr="00A2237B" w:rsidRDefault="00AB4072" w:rsidP="00756743">
      <w:pPr>
        <w:tabs>
          <w:tab w:val="left" w:pos="2880"/>
        </w:tabs>
        <w:rPr>
          <w:b/>
          <w:u w:val="single"/>
        </w:rPr>
      </w:pPr>
      <w:r w:rsidRPr="00A2237B">
        <w:rPr>
          <w:b/>
          <w:u w:val="single"/>
        </w:rPr>
        <w:t>O.I.C</w:t>
      </w:r>
      <w:r>
        <w:rPr>
          <w:b/>
          <w:u w:val="single"/>
        </w:rPr>
        <w:t>.</w:t>
      </w:r>
      <w:r w:rsidRPr="00A2237B">
        <w:rPr>
          <w:b/>
          <w:u w:val="single"/>
        </w:rPr>
        <w:t xml:space="preserve"> BUILDING</w:t>
      </w:r>
    </w:p>
    <w:p w:rsidR="00AB4072" w:rsidRDefault="00AB4072" w:rsidP="00756743">
      <w:pPr>
        <w:tabs>
          <w:tab w:val="left" w:pos="2880"/>
        </w:tabs>
      </w:pPr>
    </w:p>
    <w:p w:rsidR="00AB4072" w:rsidRDefault="00AB4072" w:rsidP="00756743">
      <w:pPr>
        <w:tabs>
          <w:tab w:val="left" w:pos="2880"/>
        </w:tabs>
        <w:rPr>
          <w:b/>
        </w:rPr>
      </w:pPr>
      <w:r w:rsidRPr="00A2237B">
        <w:rPr>
          <w:b/>
        </w:rPr>
        <w:t>2</w:t>
      </w:r>
      <w:r w:rsidRPr="00A2237B">
        <w:rPr>
          <w:b/>
          <w:vertAlign w:val="superscript"/>
        </w:rPr>
        <w:t>nd</w:t>
      </w:r>
      <w:r w:rsidRPr="00A2237B">
        <w:rPr>
          <w:b/>
        </w:rPr>
        <w:t xml:space="preserve"> Floor</w:t>
      </w:r>
    </w:p>
    <w:p w:rsidR="00AB4072" w:rsidRDefault="00AB4072" w:rsidP="00756743">
      <w:pPr>
        <w:tabs>
          <w:tab w:val="left" w:pos="2880"/>
        </w:tabs>
        <w:rPr>
          <w:b/>
        </w:rPr>
      </w:pPr>
    </w:p>
    <w:p w:rsidR="00AB4072" w:rsidRDefault="00AB4072" w:rsidP="00756743">
      <w:pPr>
        <w:tabs>
          <w:tab w:val="left" w:pos="2880"/>
        </w:tabs>
        <w:rPr>
          <w:i/>
        </w:rPr>
      </w:pPr>
      <w:r>
        <w:rPr>
          <w:i/>
        </w:rPr>
        <w:t>Men’s Bathr</w:t>
      </w:r>
      <w:r w:rsidRPr="00CA6A37">
        <w:rPr>
          <w:i/>
        </w:rPr>
        <w:t>oom</w:t>
      </w:r>
    </w:p>
    <w:p w:rsidR="00AB4072" w:rsidRPr="004C05A2" w:rsidRDefault="00AB4072" w:rsidP="00756743">
      <w:pPr>
        <w:tabs>
          <w:tab w:val="left" w:pos="2880"/>
        </w:tabs>
      </w:pPr>
      <w:r w:rsidRPr="004C05A2">
        <w:tab/>
        <w:t>No Violations</w:t>
      </w:r>
      <w:r>
        <w:t xml:space="preserve"> Noted</w:t>
      </w:r>
    </w:p>
    <w:p w:rsidR="00AB4072" w:rsidRPr="004C05A2" w:rsidRDefault="00AB4072" w:rsidP="00756743">
      <w:pPr>
        <w:tabs>
          <w:tab w:val="left" w:pos="2880"/>
        </w:tabs>
      </w:pPr>
    </w:p>
    <w:p w:rsidR="00AB4072" w:rsidRPr="00CA6A37" w:rsidRDefault="00AB4072" w:rsidP="00756743">
      <w:pPr>
        <w:tabs>
          <w:tab w:val="left" w:pos="2880"/>
        </w:tabs>
        <w:rPr>
          <w:i/>
        </w:rPr>
      </w:pPr>
      <w:r w:rsidRPr="00CA6A37">
        <w:rPr>
          <w:i/>
        </w:rPr>
        <w:t xml:space="preserve">Women’s </w:t>
      </w:r>
      <w:r>
        <w:rPr>
          <w:i/>
        </w:rPr>
        <w:t>Bathr</w:t>
      </w:r>
      <w:r w:rsidRPr="00CA6A37">
        <w:rPr>
          <w:i/>
        </w:rPr>
        <w:t>oom</w:t>
      </w:r>
    </w:p>
    <w:p w:rsidR="00AB4072" w:rsidRPr="004C05A2" w:rsidRDefault="00AB4072" w:rsidP="00756743">
      <w:pPr>
        <w:tabs>
          <w:tab w:val="left" w:pos="2880"/>
        </w:tabs>
      </w:pPr>
      <w:r w:rsidRPr="004C05A2">
        <w:tab/>
        <w:t>No Violations</w:t>
      </w:r>
      <w:r>
        <w:t xml:space="preserve"> Noted</w:t>
      </w:r>
    </w:p>
    <w:p w:rsidR="00AB4072" w:rsidRPr="00CA6A37" w:rsidRDefault="00AB4072" w:rsidP="00756743">
      <w:pPr>
        <w:tabs>
          <w:tab w:val="left" w:pos="2880"/>
        </w:tabs>
      </w:pPr>
    </w:p>
    <w:p w:rsidR="00AB4072" w:rsidRPr="00A2237B" w:rsidRDefault="00AB4072" w:rsidP="00756743">
      <w:pPr>
        <w:tabs>
          <w:tab w:val="left" w:pos="2880"/>
        </w:tabs>
        <w:rPr>
          <w:i/>
        </w:rPr>
      </w:pPr>
      <w:r w:rsidRPr="00A2237B">
        <w:rPr>
          <w:i/>
        </w:rPr>
        <w:t xml:space="preserve">Teacher’s Room   </w:t>
      </w:r>
    </w:p>
    <w:p w:rsidR="00AB4072" w:rsidRDefault="00AB4072" w:rsidP="00756743">
      <w:pPr>
        <w:pStyle w:val="NormalWeb"/>
        <w:spacing w:before="0" w:beforeAutospacing="0" w:after="0" w:afterAutospacing="0"/>
        <w:rPr>
          <w:sz w:val="22"/>
          <w:szCs w:val="22"/>
        </w:rPr>
      </w:pPr>
      <w:r w:rsidRPr="00B94838">
        <w:rPr>
          <w:sz w:val="22"/>
          <w:szCs w:val="22"/>
        </w:rPr>
        <w:t>FC 4-903.11(A)(2)</w:t>
      </w:r>
      <w:r>
        <w:rPr>
          <w:sz w:val="22"/>
          <w:szCs w:val="22"/>
        </w:rPr>
        <w:t>*</w:t>
      </w:r>
      <w:r w:rsidRPr="00B94838">
        <w:rPr>
          <w:sz w:val="22"/>
          <w:szCs w:val="22"/>
        </w:rPr>
        <w:t xml:space="preserve"> </w:t>
      </w:r>
      <w:r w:rsidRPr="00B94838">
        <w:rPr>
          <w:sz w:val="22"/>
          <w:szCs w:val="22"/>
        </w:rPr>
        <w:tab/>
      </w:r>
      <w:r w:rsidRPr="00B94838">
        <w:rPr>
          <w:sz w:val="22"/>
          <w:szCs w:val="22"/>
        </w:rPr>
        <w:tab/>
        <w:t xml:space="preserve">Protection of Clean </w:t>
      </w:r>
      <w:r>
        <w:rPr>
          <w:sz w:val="22"/>
          <w:szCs w:val="22"/>
        </w:rPr>
        <w:t xml:space="preserve">Items, Storing: Single-service </w:t>
      </w:r>
      <w:r w:rsidRPr="00B94838">
        <w:rPr>
          <w:sz w:val="22"/>
          <w:szCs w:val="22"/>
        </w:rPr>
        <w:t xml:space="preserve">items uncovered and </w:t>
      </w:r>
      <w:r>
        <w:rPr>
          <w:sz w:val="22"/>
          <w:szCs w:val="22"/>
        </w:rPr>
        <w:t xml:space="preserve">not </w:t>
      </w:r>
      <w:r w:rsidRPr="00B94838">
        <w:rPr>
          <w:sz w:val="22"/>
          <w:szCs w:val="22"/>
        </w:rPr>
        <w:t xml:space="preserve">protected </w:t>
      </w:r>
      <w:r w:rsidRPr="00B94838">
        <w:rPr>
          <w:sz w:val="22"/>
          <w:szCs w:val="22"/>
        </w:rPr>
        <w:tab/>
      </w:r>
      <w:r w:rsidRPr="00B94838">
        <w:rPr>
          <w:sz w:val="22"/>
          <w:szCs w:val="22"/>
        </w:rPr>
        <w:tab/>
      </w:r>
      <w:r w:rsidRPr="00B94838">
        <w:rPr>
          <w:sz w:val="22"/>
          <w:szCs w:val="22"/>
        </w:rPr>
        <w:tab/>
      </w:r>
      <w:r w:rsidRPr="00B94838">
        <w:rPr>
          <w:sz w:val="22"/>
          <w:szCs w:val="22"/>
        </w:rPr>
        <w:tab/>
        <w:t>from contamination</w:t>
      </w:r>
    </w:p>
    <w:p w:rsidR="00AB4072" w:rsidRPr="004C05A2" w:rsidRDefault="00AB4072" w:rsidP="00756743">
      <w:pPr>
        <w:tabs>
          <w:tab w:val="left" w:pos="2880"/>
        </w:tabs>
      </w:pPr>
    </w:p>
    <w:p w:rsidR="00AB4072" w:rsidRPr="00A2237B" w:rsidRDefault="00AB4072" w:rsidP="00756743">
      <w:pPr>
        <w:tabs>
          <w:tab w:val="left" w:pos="2880"/>
        </w:tabs>
        <w:rPr>
          <w:i/>
        </w:rPr>
      </w:pPr>
      <w:r w:rsidRPr="00A2237B">
        <w:rPr>
          <w:i/>
        </w:rPr>
        <w:t>Hallway</w:t>
      </w:r>
    </w:p>
    <w:p w:rsidR="00AB4072" w:rsidRPr="004C05A2" w:rsidRDefault="00AB4072" w:rsidP="00756743">
      <w:pPr>
        <w:tabs>
          <w:tab w:val="left" w:pos="2880"/>
        </w:tabs>
      </w:pPr>
      <w:r w:rsidRPr="004C05A2">
        <w:tab/>
        <w:t>No Violations</w:t>
      </w:r>
      <w:r>
        <w:t xml:space="preserve"> Noted</w:t>
      </w:r>
    </w:p>
    <w:p w:rsidR="00AB4072" w:rsidRDefault="00AB4072" w:rsidP="00756743">
      <w:pPr>
        <w:tabs>
          <w:tab w:val="left" w:pos="2880"/>
        </w:tabs>
      </w:pPr>
    </w:p>
    <w:p w:rsidR="00AB4072" w:rsidRPr="00A2237B" w:rsidRDefault="00AB4072" w:rsidP="00756743">
      <w:pPr>
        <w:tabs>
          <w:tab w:val="left" w:pos="2880"/>
        </w:tabs>
        <w:rPr>
          <w:i/>
        </w:rPr>
      </w:pPr>
      <w:r w:rsidRPr="00A2237B">
        <w:rPr>
          <w:i/>
        </w:rPr>
        <w:t>Room 211</w:t>
      </w:r>
    </w:p>
    <w:p w:rsidR="00AB4072" w:rsidRPr="004C05A2" w:rsidRDefault="00AB4072">
      <w:pPr>
        <w:tabs>
          <w:tab w:val="left" w:pos="2880"/>
        </w:tabs>
      </w:pPr>
      <w:r w:rsidRPr="004C05A2">
        <w:tab/>
        <w:t>No Violations</w:t>
      </w:r>
      <w:r>
        <w:t xml:space="preserve"> Noted</w:t>
      </w:r>
    </w:p>
    <w:p w:rsidR="00AB4072" w:rsidRDefault="00AB4072" w:rsidP="00756743">
      <w:pPr>
        <w:tabs>
          <w:tab w:val="left" w:pos="2880"/>
        </w:tabs>
      </w:pPr>
    </w:p>
    <w:p w:rsidR="00AB4072" w:rsidRPr="001917CF" w:rsidRDefault="00AB4072" w:rsidP="00756743">
      <w:pPr>
        <w:tabs>
          <w:tab w:val="left" w:pos="2880"/>
        </w:tabs>
        <w:rPr>
          <w:i/>
        </w:rPr>
      </w:pPr>
      <w:r w:rsidRPr="001917CF">
        <w:rPr>
          <w:i/>
        </w:rPr>
        <w:t>Room 209 (Supply)</w:t>
      </w:r>
    </w:p>
    <w:p w:rsidR="00AB4072" w:rsidRDefault="00AB4072" w:rsidP="00756743">
      <w:pPr>
        <w:tabs>
          <w:tab w:val="left" w:pos="2880"/>
        </w:tabs>
      </w:pPr>
      <w:r>
        <w:tab/>
        <w:t xml:space="preserve">Unable to Inspect – Locked     </w:t>
      </w:r>
    </w:p>
    <w:p w:rsidR="00AB4072" w:rsidRPr="00A2237B" w:rsidRDefault="00AB4072" w:rsidP="00756743">
      <w:pPr>
        <w:tabs>
          <w:tab w:val="left" w:pos="2880"/>
        </w:tabs>
      </w:pPr>
    </w:p>
    <w:p w:rsidR="00AB4072" w:rsidRPr="00A2237B" w:rsidRDefault="00AB4072" w:rsidP="00756743">
      <w:pPr>
        <w:tabs>
          <w:tab w:val="left" w:pos="2880"/>
        </w:tabs>
        <w:rPr>
          <w:i/>
        </w:rPr>
      </w:pPr>
      <w:r w:rsidRPr="00A2237B">
        <w:rPr>
          <w:i/>
        </w:rPr>
        <w:t>Room 202 and 203</w:t>
      </w:r>
    </w:p>
    <w:p w:rsidR="00AB4072" w:rsidRPr="006506DA" w:rsidRDefault="00AB4072" w:rsidP="00756743">
      <w:pPr>
        <w:tabs>
          <w:tab w:val="left" w:pos="2880"/>
        </w:tabs>
        <w:rPr>
          <w:color w:val="FF0000"/>
        </w:rPr>
      </w:pPr>
      <w:r w:rsidRPr="00AB5A5E">
        <w:t>105 CM</w:t>
      </w:r>
      <w:r>
        <w:t>R 451.353</w:t>
      </w:r>
      <w:r>
        <w:tab/>
        <w:t xml:space="preserve">Interior Maintenance: Ceiling tiles missing  </w:t>
      </w:r>
    </w:p>
    <w:p w:rsidR="00AB4072" w:rsidRDefault="00AB4072" w:rsidP="00D577E4">
      <w:pPr>
        <w:tabs>
          <w:tab w:val="left" w:pos="2880"/>
        </w:tabs>
        <w:ind w:left="2880" w:hanging="2880"/>
      </w:pPr>
    </w:p>
    <w:p w:rsidR="00AB4072" w:rsidRPr="00A2237B" w:rsidRDefault="00AB4072" w:rsidP="00B1164F">
      <w:pPr>
        <w:tabs>
          <w:tab w:val="left" w:pos="2880"/>
        </w:tabs>
        <w:rPr>
          <w:b/>
        </w:rPr>
      </w:pPr>
      <w:r w:rsidRPr="00A2237B">
        <w:rPr>
          <w:b/>
        </w:rPr>
        <w:t>1</w:t>
      </w:r>
      <w:r w:rsidRPr="00A2237B">
        <w:rPr>
          <w:b/>
          <w:vertAlign w:val="superscript"/>
        </w:rPr>
        <w:t>st</w:t>
      </w:r>
      <w:r w:rsidRPr="00A2237B">
        <w:rPr>
          <w:b/>
        </w:rPr>
        <w:t xml:space="preserve"> Floor</w:t>
      </w:r>
    </w:p>
    <w:p w:rsidR="00AB4072" w:rsidRDefault="00AB4072" w:rsidP="00B1164F">
      <w:pPr>
        <w:tabs>
          <w:tab w:val="left" w:pos="2880"/>
        </w:tabs>
      </w:pPr>
    </w:p>
    <w:p w:rsidR="00AB4072" w:rsidRPr="00A2237B" w:rsidRDefault="00AB4072" w:rsidP="00B1164F">
      <w:pPr>
        <w:tabs>
          <w:tab w:val="left" w:pos="2880"/>
        </w:tabs>
        <w:rPr>
          <w:i/>
        </w:rPr>
      </w:pPr>
      <w:r w:rsidRPr="00A2237B">
        <w:rPr>
          <w:i/>
        </w:rPr>
        <w:t>Back Door</w:t>
      </w:r>
    </w:p>
    <w:p w:rsidR="00AB4072" w:rsidRDefault="00AB4072" w:rsidP="00B1164F">
      <w:pPr>
        <w:tabs>
          <w:tab w:val="left" w:pos="2880"/>
        </w:tabs>
      </w:pPr>
      <w:r w:rsidRPr="00AB5A5E">
        <w:t>105 CMR 451.350</w:t>
      </w:r>
      <w:r>
        <w:t>*</w:t>
      </w:r>
      <w:r w:rsidRPr="00AB5A5E">
        <w:tab/>
        <w:t xml:space="preserve">Structural Maintenance: </w:t>
      </w:r>
      <w:r>
        <w:t>Door</w:t>
      </w:r>
      <w:r w:rsidRPr="00AB5A5E">
        <w:t xml:space="preserve"> not rodent and weathertight</w:t>
      </w:r>
    </w:p>
    <w:p w:rsidR="00AB4072" w:rsidRDefault="00AB4072" w:rsidP="00B1164F">
      <w:pPr>
        <w:tabs>
          <w:tab w:val="left" w:pos="2880"/>
        </w:tabs>
      </w:pPr>
    </w:p>
    <w:p w:rsidR="00AB4072" w:rsidRPr="00A2237B" w:rsidRDefault="00AB4072" w:rsidP="00B1164F">
      <w:pPr>
        <w:tabs>
          <w:tab w:val="left" w:pos="2880"/>
        </w:tabs>
        <w:rPr>
          <w:i/>
        </w:rPr>
      </w:pPr>
      <w:r>
        <w:rPr>
          <w:i/>
        </w:rPr>
        <w:t>Staff Bathroom (A</w:t>
      </w:r>
      <w:r w:rsidRPr="00A2237B">
        <w:rPr>
          <w:i/>
        </w:rPr>
        <w:t>cross</w:t>
      </w:r>
      <w:r>
        <w:rPr>
          <w:i/>
        </w:rPr>
        <w:t xml:space="preserve"> F</w:t>
      </w:r>
      <w:r w:rsidRPr="00A2237B">
        <w:rPr>
          <w:i/>
        </w:rPr>
        <w:t xml:space="preserve">rom </w:t>
      </w:r>
      <w:r>
        <w:rPr>
          <w:i/>
        </w:rPr>
        <w:t>I</w:t>
      </w:r>
      <w:r w:rsidRPr="00A2237B">
        <w:rPr>
          <w:i/>
        </w:rPr>
        <w:t xml:space="preserve">nmate </w:t>
      </w:r>
      <w:r>
        <w:rPr>
          <w:i/>
        </w:rPr>
        <w:t>B</w:t>
      </w:r>
      <w:r w:rsidRPr="00A2237B">
        <w:rPr>
          <w:i/>
        </w:rPr>
        <w:t>athroom)</w:t>
      </w:r>
    </w:p>
    <w:p w:rsidR="00AB4072" w:rsidRDefault="00AB4072" w:rsidP="00B1164F">
      <w:pPr>
        <w:tabs>
          <w:tab w:val="left" w:pos="2880"/>
        </w:tabs>
      </w:pPr>
      <w:r>
        <w:t>105 CMR 451.110(A)*</w:t>
      </w:r>
      <w:r>
        <w:tab/>
      </w:r>
      <w:r w:rsidRPr="00AB5A5E">
        <w:t>Hygiene Supplies at Toilet and Handwash Sink: No paper towels at handwash sink</w:t>
      </w:r>
    </w:p>
    <w:p w:rsidR="00AB4072" w:rsidRDefault="00AB4072" w:rsidP="00B1164F">
      <w:pPr>
        <w:tabs>
          <w:tab w:val="left" w:pos="2880"/>
        </w:tabs>
      </w:pPr>
      <w:r w:rsidRPr="00AB5A5E">
        <w:t>105 CM</w:t>
      </w:r>
      <w:r>
        <w:t>R 451.353*</w:t>
      </w:r>
      <w:r>
        <w:tab/>
        <w:t>Interior Maintenance: Missing light shield</w:t>
      </w:r>
    </w:p>
    <w:p w:rsidR="00AB4072" w:rsidRDefault="00AB4072" w:rsidP="00B1164F">
      <w:pPr>
        <w:tabs>
          <w:tab w:val="left" w:pos="2880"/>
        </w:tabs>
      </w:pPr>
    </w:p>
    <w:p w:rsidR="00AB4072" w:rsidRPr="00A2237B" w:rsidRDefault="00AB4072" w:rsidP="00B1164F">
      <w:pPr>
        <w:tabs>
          <w:tab w:val="left" w:pos="2880"/>
        </w:tabs>
        <w:rPr>
          <w:i/>
        </w:rPr>
      </w:pPr>
      <w:r w:rsidRPr="00A2237B">
        <w:rPr>
          <w:i/>
        </w:rPr>
        <w:t xml:space="preserve">Inmate Bathroom  </w:t>
      </w:r>
    </w:p>
    <w:p w:rsidR="00AB4072" w:rsidRDefault="00AB4072" w:rsidP="00B1164F">
      <w:pPr>
        <w:tabs>
          <w:tab w:val="left" w:pos="2880"/>
        </w:tabs>
      </w:pPr>
      <w:r>
        <w:t>105 CMR 451.123*</w:t>
      </w:r>
      <w:r>
        <w:tab/>
        <w:t>Maintenance: One sink out-of-order</w:t>
      </w:r>
    </w:p>
    <w:p w:rsidR="00AB4072" w:rsidRPr="00B1164F" w:rsidRDefault="00AB4072" w:rsidP="00B1164F">
      <w:pPr>
        <w:tabs>
          <w:tab w:val="left" w:pos="2880"/>
        </w:tabs>
        <w:rPr>
          <w:color w:val="FF0000"/>
        </w:rPr>
      </w:pPr>
      <w:r>
        <w:t>105 CMR 451.123</w:t>
      </w:r>
      <w:r>
        <w:tab/>
        <w:t xml:space="preserve">Maintenance: Floor damaged </w:t>
      </w:r>
    </w:p>
    <w:p w:rsidR="00AB4072" w:rsidRPr="008357A8" w:rsidRDefault="00AB4072" w:rsidP="00B1164F">
      <w:pPr>
        <w:tabs>
          <w:tab w:val="left" w:pos="2880"/>
        </w:tabs>
        <w:rPr>
          <w:i/>
        </w:rPr>
      </w:pPr>
      <w:r w:rsidRPr="008357A8">
        <w:rPr>
          <w:i/>
        </w:rPr>
        <w:t xml:space="preserve">Janitor’s Closet  </w:t>
      </w:r>
    </w:p>
    <w:p w:rsidR="00AB4072" w:rsidRPr="004C05A2" w:rsidRDefault="00AB4072" w:rsidP="00B1164F">
      <w:pPr>
        <w:tabs>
          <w:tab w:val="left" w:pos="2880"/>
        </w:tabs>
      </w:pPr>
      <w:r w:rsidRPr="004C05A2">
        <w:tab/>
        <w:t>No Violations</w:t>
      </w:r>
      <w:r>
        <w:t xml:space="preserve"> Noted</w:t>
      </w:r>
    </w:p>
    <w:p w:rsidR="00AB4072" w:rsidRPr="008357A8" w:rsidRDefault="00AB4072" w:rsidP="00B1164F">
      <w:pPr>
        <w:tabs>
          <w:tab w:val="left" w:pos="2880"/>
        </w:tabs>
        <w:rPr>
          <w:color w:val="FF0000"/>
        </w:rPr>
      </w:pPr>
    </w:p>
    <w:p w:rsidR="00AB4072" w:rsidRPr="00A2237B" w:rsidRDefault="00AB4072" w:rsidP="00B1164F">
      <w:pPr>
        <w:tabs>
          <w:tab w:val="left" w:pos="2880"/>
        </w:tabs>
        <w:rPr>
          <w:i/>
        </w:rPr>
      </w:pPr>
      <w:r w:rsidRPr="00A2237B">
        <w:rPr>
          <w:i/>
        </w:rPr>
        <w:t>Officer’s Break Area</w:t>
      </w:r>
    </w:p>
    <w:p w:rsidR="00AB4072" w:rsidRDefault="00AB4072" w:rsidP="00B1164F">
      <w:pPr>
        <w:tabs>
          <w:tab w:val="left" w:pos="2880"/>
        </w:tabs>
        <w:ind w:left="2880" w:hanging="2880"/>
        <w:rPr>
          <w:color w:val="FF0000"/>
        </w:rPr>
      </w:pPr>
      <w:r w:rsidRPr="00A2237B">
        <w:t>FC 4-501.11(B)</w:t>
      </w:r>
      <w:r>
        <w:t>*</w:t>
      </w:r>
      <w:r w:rsidRPr="00A2237B">
        <w:tab/>
        <w:t>Maintenance</w:t>
      </w:r>
      <w:r w:rsidRPr="00B94838">
        <w:t xml:space="preserve"> and Operation, Equipment: Equipment </w:t>
      </w:r>
      <w:r>
        <w:t xml:space="preserve">components </w:t>
      </w:r>
      <w:r w:rsidRPr="00B94838">
        <w:t xml:space="preserve">not maintained in a state </w:t>
      </w:r>
      <w:r>
        <w:t xml:space="preserve">of good </w:t>
      </w:r>
      <w:r w:rsidRPr="00430FA1">
        <w:t>repair, freezer</w:t>
      </w:r>
      <w:r>
        <w:t xml:space="preserve"> and refrigerator </w:t>
      </w:r>
      <w:r w:rsidRPr="00430FA1">
        <w:t>gaskets damaged</w:t>
      </w:r>
      <w:r>
        <w:rPr>
          <w:color w:val="FF0000"/>
        </w:rPr>
        <w:t xml:space="preserve"> </w:t>
      </w:r>
    </w:p>
    <w:p w:rsidR="00AB4072" w:rsidRDefault="00AB4072" w:rsidP="00B1164F">
      <w:pPr>
        <w:tabs>
          <w:tab w:val="left" w:pos="2880"/>
        </w:tabs>
        <w:ind w:left="2880" w:hanging="2880"/>
      </w:pPr>
      <w:r w:rsidRPr="00B94838">
        <w:t>FC 4-601.11(</w:t>
      </w:r>
      <w:r w:rsidRPr="00B94838">
        <w:rPr>
          <w:caps/>
        </w:rPr>
        <w:t>A)</w:t>
      </w:r>
      <w:r>
        <w:rPr>
          <w:caps/>
        </w:rPr>
        <w:t>*</w:t>
      </w:r>
      <w:r w:rsidRPr="00B94838">
        <w:rPr>
          <w:caps/>
        </w:rPr>
        <w:tab/>
      </w:r>
      <w:r w:rsidRPr="00B94838">
        <w:t>Cleaning of Equipment and Utensils, Objective: Food contact surface dirty</w:t>
      </w:r>
      <w:r>
        <w:t xml:space="preserve">, interior top portion of coffee maker is dirty </w:t>
      </w:r>
    </w:p>
    <w:p w:rsidR="00AB4072" w:rsidRPr="004C05A2" w:rsidRDefault="00AB4072">
      <w:pPr>
        <w:tabs>
          <w:tab w:val="left" w:pos="2880"/>
        </w:tabs>
      </w:pPr>
      <w:r w:rsidRPr="004C05A2">
        <w:tab/>
      </w:r>
    </w:p>
    <w:p w:rsidR="00AB4072" w:rsidRPr="001917CF" w:rsidRDefault="00AB4072" w:rsidP="00B1164F">
      <w:pPr>
        <w:tabs>
          <w:tab w:val="left" w:pos="2880"/>
        </w:tabs>
        <w:ind w:left="2880" w:hanging="2880"/>
        <w:rPr>
          <w:i/>
        </w:rPr>
      </w:pPr>
      <w:r w:rsidRPr="001917CF">
        <w:rPr>
          <w:i/>
        </w:rPr>
        <w:t xml:space="preserve">Staff Bathroom (Inside Break Area, Room 101D) </w:t>
      </w:r>
    </w:p>
    <w:p w:rsidR="00AB4072" w:rsidRPr="004C05A2" w:rsidRDefault="00AB4072" w:rsidP="00B1164F">
      <w:pPr>
        <w:tabs>
          <w:tab w:val="left" w:pos="2880"/>
        </w:tabs>
      </w:pPr>
      <w:r w:rsidRPr="004C05A2">
        <w:tab/>
        <w:t>No Violations</w:t>
      </w:r>
      <w:r>
        <w:t xml:space="preserve"> Noted</w:t>
      </w:r>
    </w:p>
    <w:p w:rsidR="00AB4072" w:rsidRDefault="00AB4072" w:rsidP="00B1164F">
      <w:pPr>
        <w:tabs>
          <w:tab w:val="left" w:pos="2880"/>
        </w:tabs>
        <w:ind w:left="2880" w:hanging="2880"/>
      </w:pPr>
    </w:p>
    <w:p w:rsidR="00AB4072" w:rsidRPr="0058045B" w:rsidRDefault="00AB4072" w:rsidP="00B1164F">
      <w:pPr>
        <w:tabs>
          <w:tab w:val="left" w:pos="2880"/>
        </w:tabs>
        <w:ind w:left="2880" w:hanging="2880"/>
        <w:rPr>
          <w:i/>
        </w:rPr>
      </w:pPr>
      <w:r w:rsidRPr="0058045B">
        <w:rPr>
          <w:i/>
        </w:rPr>
        <w:t xml:space="preserve">Library </w:t>
      </w:r>
    </w:p>
    <w:p w:rsidR="00AB4072" w:rsidRPr="004C05A2" w:rsidRDefault="00AB4072" w:rsidP="00B1164F">
      <w:pPr>
        <w:tabs>
          <w:tab w:val="left" w:pos="2880"/>
        </w:tabs>
      </w:pPr>
      <w:r w:rsidRPr="004C05A2">
        <w:tab/>
        <w:t>No Violations</w:t>
      </w:r>
      <w:r>
        <w:t xml:space="preserve"> Noted</w:t>
      </w:r>
    </w:p>
    <w:p w:rsidR="00AB4072" w:rsidRPr="0058045B" w:rsidRDefault="00AB4072" w:rsidP="00B1164F">
      <w:pPr>
        <w:tabs>
          <w:tab w:val="left" w:pos="2880"/>
        </w:tabs>
      </w:pPr>
    </w:p>
    <w:p w:rsidR="00AB4072" w:rsidRPr="008357A8" w:rsidRDefault="00AB4072" w:rsidP="00B1164F">
      <w:pPr>
        <w:tabs>
          <w:tab w:val="left" w:pos="2880"/>
        </w:tabs>
        <w:rPr>
          <w:i/>
        </w:rPr>
      </w:pPr>
      <w:r w:rsidRPr="008357A8">
        <w:rPr>
          <w:i/>
        </w:rPr>
        <w:t xml:space="preserve">Supply Closet  </w:t>
      </w:r>
    </w:p>
    <w:p w:rsidR="00AB4072" w:rsidRPr="004C05A2" w:rsidRDefault="00AB4072">
      <w:pPr>
        <w:tabs>
          <w:tab w:val="left" w:pos="2880"/>
        </w:tabs>
      </w:pPr>
      <w:r w:rsidRPr="004C05A2">
        <w:tab/>
        <w:t>No Violations</w:t>
      </w:r>
      <w:r>
        <w:t xml:space="preserve"> Noted</w:t>
      </w:r>
    </w:p>
    <w:p w:rsidR="00AB4072" w:rsidRDefault="00AB4072" w:rsidP="00B1164F">
      <w:pPr>
        <w:tabs>
          <w:tab w:val="left" w:pos="2880"/>
        </w:tabs>
      </w:pPr>
    </w:p>
    <w:p w:rsidR="00AB4072" w:rsidRPr="0058045B" w:rsidRDefault="00AB4072" w:rsidP="00B1164F">
      <w:pPr>
        <w:tabs>
          <w:tab w:val="left" w:pos="2880"/>
        </w:tabs>
        <w:rPr>
          <w:i/>
        </w:rPr>
      </w:pPr>
      <w:r w:rsidRPr="0058045B">
        <w:rPr>
          <w:i/>
        </w:rPr>
        <w:t xml:space="preserve">Law Library </w:t>
      </w:r>
    </w:p>
    <w:p w:rsidR="00AB4072" w:rsidRPr="006506DA" w:rsidRDefault="00AB4072" w:rsidP="00B1164F">
      <w:pPr>
        <w:tabs>
          <w:tab w:val="left" w:pos="2880"/>
        </w:tabs>
        <w:rPr>
          <w:color w:val="FF0000"/>
        </w:rPr>
      </w:pPr>
      <w:r w:rsidRPr="00AB5A5E">
        <w:t>105 CMR 451.353</w:t>
      </w:r>
      <w:r>
        <w:t>*</w:t>
      </w:r>
      <w:r w:rsidRPr="00AB5A5E">
        <w:tab/>
        <w:t xml:space="preserve">Interior Maintenance: </w:t>
      </w:r>
      <w:r w:rsidRPr="0058045B">
        <w:t>Floor</w:t>
      </w:r>
      <w:r>
        <w:t xml:space="preserve"> damaged </w:t>
      </w:r>
    </w:p>
    <w:p w:rsidR="00AB4072" w:rsidRDefault="00AB4072" w:rsidP="00B1164F">
      <w:pPr>
        <w:tabs>
          <w:tab w:val="left" w:pos="2880"/>
        </w:tabs>
        <w:rPr>
          <w:b/>
          <w:u w:val="single"/>
        </w:rPr>
      </w:pPr>
    </w:p>
    <w:p w:rsidR="00AB4072" w:rsidRDefault="00AB4072" w:rsidP="00B1164F">
      <w:pPr>
        <w:tabs>
          <w:tab w:val="left" w:pos="2880"/>
        </w:tabs>
        <w:rPr>
          <w:b/>
          <w:u w:val="single"/>
        </w:rPr>
      </w:pPr>
      <w:r w:rsidRPr="007A608B">
        <w:rPr>
          <w:b/>
          <w:u w:val="single"/>
        </w:rPr>
        <w:t xml:space="preserve">VOC EDUCATION BUILDING </w:t>
      </w:r>
    </w:p>
    <w:p w:rsidR="00AB4072" w:rsidRDefault="00AB4072">
      <w:pPr>
        <w:tabs>
          <w:tab w:val="left" w:pos="2880"/>
        </w:tabs>
      </w:pPr>
      <w:r w:rsidRPr="00AB5A5E">
        <w:t>105 CMR 451.350</w:t>
      </w:r>
      <w:r w:rsidRPr="00AB5A5E">
        <w:tab/>
        <w:t xml:space="preserve">Structural Maintenance: </w:t>
      </w:r>
      <w:r>
        <w:t>Door</w:t>
      </w:r>
      <w:r w:rsidRPr="00AB5A5E">
        <w:t xml:space="preserve"> not weathertight</w:t>
      </w:r>
    </w:p>
    <w:p w:rsidR="00AB4072" w:rsidRDefault="00AB4072" w:rsidP="00B1164F">
      <w:pPr>
        <w:tabs>
          <w:tab w:val="left" w:pos="2880"/>
        </w:tabs>
        <w:rPr>
          <w:b/>
          <w:u w:val="single"/>
        </w:rPr>
      </w:pPr>
    </w:p>
    <w:p w:rsidR="00AB4072" w:rsidRPr="007A608B" w:rsidRDefault="00AB4072" w:rsidP="00B1164F">
      <w:pPr>
        <w:tabs>
          <w:tab w:val="left" w:pos="2880"/>
        </w:tabs>
        <w:rPr>
          <w:b/>
        </w:rPr>
      </w:pPr>
      <w:r w:rsidRPr="007A608B">
        <w:rPr>
          <w:b/>
        </w:rPr>
        <w:t>2</w:t>
      </w:r>
      <w:r w:rsidRPr="007A608B">
        <w:rPr>
          <w:b/>
          <w:vertAlign w:val="superscript"/>
        </w:rPr>
        <w:t>nd</w:t>
      </w:r>
      <w:r w:rsidRPr="007A608B">
        <w:rPr>
          <w:b/>
        </w:rPr>
        <w:t xml:space="preserve"> Floor</w:t>
      </w:r>
    </w:p>
    <w:p w:rsidR="00AB4072" w:rsidRPr="00D5714E" w:rsidRDefault="00AB4072" w:rsidP="00B1164F">
      <w:pPr>
        <w:tabs>
          <w:tab w:val="left" w:pos="2880"/>
        </w:tabs>
      </w:pPr>
      <w:r w:rsidRPr="004C05A2">
        <w:tab/>
      </w:r>
    </w:p>
    <w:p w:rsidR="00AB4072" w:rsidRPr="004B400A" w:rsidRDefault="00AB4072" w:rsidP="00B1164F">
      <w:pPr>
        <w:tabs>
          <w:tab w:val="left" w:pos="2880"/>
        </w:tabs>
        <w:rPr>
          <w:i/>
        </w:rPr>
      </w:pPr>
      <w:r w:rsidRPr="004B400A">
        <w:rPr>
          <w:i/>
        </w:rPr>
        <w:t xml:space="preserve">Inmate Bathroom  </w:t>
      </w:r>
    </w:p>
    <w:p w:rsidR="00AB4072" w:rsidRDefault="00AB4072" w:rsidP="00B1164F">
      <w:pPr>
        <w:tabs>
          <w:tab w:val="left" w:pos="2880"/>
        </w:tabs>
      </w:pPr>
      <w:r>
        <w:t>105 CMR 451.123*</w:t>
      </w:r>
      <w:r>
        <w:tab/>
        <w:t>Maintenance: Drain in urinal not secured</w:t>
      </w:r>
    </w:p>
    <w:p w:rsidR="00AB4072" w:rsidRDefault="00AB4072">
      <w:pPr>
        <w:tabs>
          <w:tab w:val="left" w:pos="2880"/>
        </w:tabs>
      </w:pPr>
      <w:r w:rsidRPr="00AB5A5E">
        <w:t>105 CMR 451.130</w:t>
      </w:r>
      <w:r w:rsidRPr="00AB5A5E">
        <w:tab/>
        <w:t>Plumbing: No backflow preventer on sink</w:t>
      </w:r>
    </w:p>
    <w:p w:rsidR="00AB4072" w:rsidRDefault="00AB4072" w:rsidP="00B1164F">
      <w:pPr>
        <w:tabs>
          <w:tab w:val="left" w:pos="2880"/>
        </w:tabs>
      </w:pPr>
    </w:p>
    <w:p w:rsidR="00AB4072" w:rsidRPr="00A3621E" w:rsidRDefault="00AB4072" w:rsidP="00B1164F">
      <w:pPr>
        <w:tabs>
          <w:tab w:val="left" w:pos="2880"/>
        </w:tabs>
        <w:rPr>
          <w:i/>
        </w:rPr>
      </w:pPr>
      <w:r w:rsidRPr="00A3621E">
        <w:rPr>
          <w:i/>
        </w:rPr>
        <w:t>EHSO Office</w:t>
      </w:r>
    </w:p>
    <w:p w:rsidR="00AB4072" w:rsidRPr="004C05A2" w:rsidRDefault="00AB4072" w:rsidP="00B1164F">
      <w:pPr>
        <w:tabs>
          <w:tab w:val="left" w:pos="2880"/>
        </w:tabs>
      </w:pPr>
      <w:r w:rsidRPr="004C05A2">
        <w:tab/>
        <w:t>No Violations</w:t>
      </w:r>
      <w:r>
        <w:t xml:space="preserve"> Noted</w:t>
      </w:r>
    </w:p>
    <w:p w:rsidR="00AB4072" w:rsidRDefault="00AB4072" w:rsidP="00B1164F">
      <w:pPr>
        <w:tabs>
          <w:tab w:val="left" w:pos="2880"/>
        </w:tabs>
      </w:pPr>
    </w:p>
    <w:p w:rsidR="00AB4072" w:rsidRPr="003C6691" w:rsidRDefault="00AB4072" w:rsidP="00B1164F">
      <w:pPr>
        <w:tabs>
          <w:tab w:val="left" w:pos="2880"/>
        </w:tabs>
        <w:rPr>
          <w:i/>
        </w:rPr>
      </w:pPr>
      <w:r w:rsidRPr="003C6691">
        <w:rPr>
          <w:i/>
        </w:rPr>
        <w:t>Room 207</w:t>
      </w:r>
    </w:p>
    <w:p w:rsidR="00AB4072" w:rsidRPr="004C05A2" w:rsidRDefault="00AB4072" w:rsidP="00B1164F">
      <w:pPr>
        <w:tabs>
          <w:tab w:val="left" w:pos="2880"/>
        </w:tabs>
      </w:pPr>
      <w:r w:rsidRPr="004C05A2">
        <w:tab/>
        <w:t>No Violations</w:t>
      </w:r>
      <w:r>
        <w:t xml:space="preserve"> Noted</w:t>
      </w:r>
    </w:p>
    <w:p w:rsidR="00AB4072" w:rsidRPr="00A3621E" w:rsidRDefault="00AB4072" w:rsidP="00B1164F">
      <w:pPr>
        <w:tabs>
          <w:tab w:val="left" w:pos="2880"/>
        </w:tabs>
      </w:pPr>
    </w:p>
    <w:p w:rsidR="00AB4072" w:rsidRPr="003C6691" w:rsidRDefault="00AB4072" w:rsidP="00B1164F">
      <w:pPr>
        <w:tabs>
          <w:tab w:val="left" w:pos="2880"/>
        </w:tabs>
        <w:rPr>
          <w:i/>
        </w:rPr>
      </w:pPr>
      <w:r w:rsidRPr="003C6691">
        <w:rPr>
          <w:i/>
        </w:rPr>
        <w:t>Room 202</w:t>
      </w:r>
    </w:p>
    <w:p w:rsidR="00AB4072" w:rsidRDefault="00AB4072" w:rsidP="00B1164F">
      <w:pPr>
        <w:tabs>
          <w:tab w:val="left" w:pos="2880"/>
        </w:tabs>
      </w:pPr>
      <w:r w:rsidRPr="00AB5A5E">
        <w:t>105 CM</w:t>
      </w:r>
      <w:r>
        <w:t>R 451.353</w:t>
      </w:r>
      <w:r>
        <w:tab/>
        <w:t xml:space="preserve">Interior Maintenance: Ceiling paint peeling   </w:t>
      </w:r>
    </w:p>
    <w:p w:rsidR="00AB4072" w:rsidRDefault="00AB4072" w:rsidP="00B1164F">
      <w:pPr>
        <w:tabs>
          <w:tab w:val="left" w:pos="2880"/>
        </w:tabs>
      </w:pPr>
    </w:p>
    <w:p w:rsidR="00AB4072" w:rsidRPr="00B1164F" w:rsidRDefault="00AB4072" w:rsidP="00B1164F">
      <w:pPr>
        <w:tabs>
          <w:tab w:val="left" w:pos="2880"/>
        </w:tabs>
        <w:rPr>
          <w:i/>
        </w:rPr>
      </w:pPr>
      <w:r w:rsidRPr="00B1164F">
        <w:rPr>
          <w:i/>
        </w:rPr>
        <w:t>Room 205</w:t>
      </w:r>
    </w:p>
    <w:p w:rsidR="00AB4072" w:rsidRPr="00B1164F" w:rsidRDefault="00AB4072" w:rsidP="00B1164F">
      <w:pPr>
        <w:tabs>
          <w:tab w:val="left" w:pos="2880"/>
        </w:tabs>
      </w:pPr>
      <w:r w:rsidRPr="00AB5A5E">
        <w:t>105 CMR 451.350</w:t>
      </w:r>
      <w:r w:rsidRPr="00AB5A5E">
        <w:tab/>
        <w:t>Str</w:t>
      </w:r>
      <w:r>
        <w:t xml:space="preserve">uctural Maintenance: Wall damaged    </w:t>
      </w:r>
    </w:p>
    <w:p w:rsidR="00AB4072" w:rsidRDefault="00AB4072" w:rsidP="00D577E4">
      <w:pPr>
        <w:tabs>
          <w:tab w:val="left" w:pos="2880"/>
        </w:tabs>
        <w:ind w:left="2880" w:hanging="2880"/>
      </w:pPr>
    </w:p>
    <w:p w:rsidR="00AB4072" w:rsidRPr="00B1164F" w:rsidRDefault="00AB4072" w:rsidP="00D577E4">
      <w:pPr>
        <w:tabs>
          <w:tab w:val="left" w:pos="2880"/>
        </w:tabs>
        <w:ind w:left="2880" w:hanging="2880"/>
        <w:rPr>
          <w:i/>
        </w:rPr>
      </w:pPr>
      <w:r w:rsidRPr="00B1164F">
        <w:rPr>
          <w:i/>
        </w:rPr>
        <w:t>Room 212</w:t>
      </w:r>
    </w:p>
    <w:p w:rsidR="00AB4072" w:rsidRDefault="00AB4072">
      <w:pPr>
        <w:tabs>
          <w:tab w:val="left" w:pos="2880"/>
        </w:tabs>
      </w:pPr>
      <w:r w:rsidRPr="004C05A2">
        <w:tab/>
        <w:t>No Violations</w:t>
      </w:r>
      <w:r>
        <w:t xml:space="preserve"> Noted</w:t>
      </w:r>
    </w:p>
    <w:p w:rsidR="00AB4072" w:rsidRPr="004C05A2" w:rsidRDefault="00AB4072">
      <w:pPr>
        <w:tabs>
          <w:tab w:val="left" w:pos="2880"/>
        </w:tabs>
      </w:pPr>
    </w:p>
    <w:p w:rsidR="00AB4072" w:rsidRDefault="00AB4072" w:rsidP="00B1164F">
      <w:pPr>
        <w:tabs>
          <w:tab w:val="left" w:pos="2880"/>
        </w:tabs>
        <w:rPr>
          <w:b/>
        </w:rPr>
      </w:pPr>
      <w:r w:rsidRPr="000578E6">
        <w:rPr>
          <w:b/>
        </w:rPr>
        <w:t>1</w:t>
      </w:r>
      <w:r w:rsidRPr="000578E6">
        <w:rPr>
          <w:b/>
          <w:vertAlign w:val="superscript"/>
        </w:rPr>
        <w:t>st</w:t>
      </w:r>
      <w:r w:rsidRPr="000578E6">
        <w:rPr>
          <w:b/>
        </w:rPr>
        <w:t xml:space="preserve"> Floor </w:t>
      </w:r>
    </w:p>
    <w:p w:rsidR="00AB4072" w:rsidRDefault="00AB4072" w:rsidP="00B1164F">
      <w:pPr>
        <w:tabs>
          <w:tab w:val="left" w:pos="2880"/>
        </w:tabs>
        <w:rPr>
          <w:b/>
        </w:rPr>
      </w:pPr>
    </w:p>
    <w:p w:rsidR="00AB4072" w:rsidRPr="00DB2463" w:rsidRDefault="00AB4072" w:rsidP="00B1164F">
      <w:pPr>
        <w:tabs>
          <w:tab w:val="left" w:pos="2880"/>
        </w:tabs>
        <w:rPr>
          <w:i/>
        </w:rPr>
      </w:pPr>
      <w:r w:rsidRPr="00DB2463">
        <w:rPr>
          <w:i/>
        </w:rPr>
        <w:t xml:space="preserve">Staff Bathroom   </w:t>
      </w:r>
    </w:p>
    <w:p w:rsidR="00AB4072" w:rsidRDefault="00AB4072" w:rsidP="00B1164F">
      <w:pPr>
        <w:tabs>
          <w:tab w:val="left" w:pos="2880"/>
        </w:tabs>
      </w:pPr>
      <w:r>
        <w:t>105 CMR 451.121(B)*</w:t>
      </w:r>
      <w:r>
        <w:tab/>
      </w:r>
      <w:r w:rsidRPr="00AB5A5E">
        <w:t>Privacy: Separate toilet facilities not provided for male and female staff</w:t>
      </w:r>
    </w:p>
    <w:p w:rsidR="00AB4072" w:rsidRDefault="00AB4072" w:rsidP="00B1164F">
      <w:pPr>
        <w:tabs>
          <w:tab w:val="left" w:pos="2880"/>
        </w:tabs>
      </w:pPr>
      <w:r>
        <w:t>105 CMR 451.123*</w:t>
      </w:r>
      <w:r>
        <w:tab/>
        <w:t>Maintenance: Drain cover missing at urinal</w:t>
      </w:r>
    </w:p>
    <w:p w:rsidR="00AB4072" w:rsidRDefault="00AB4072" w:rsidP="00B1164F">
      <w:pPr>
        <w:tabs>
          <w:tab w:val="left" w:pos="2880"/>
        </w:tabs>
      </w:pPr>
      <w:r>
        <w:t>105 CMR 451.123</w:t>
      </w:r>
      <w:r>
        <w:tab/>
        <w:t>Maintenance: Radiator rusted</w:t>
      </w:r>
    </w:p>
    <w:p w:rsidR="00AB4072" w:rsidRPr="00A3621E" w:rsidRDefault="00AB4072" w:rsidP="00B1164F">
      <w:pPr>
        <w:tabs>
          <w:tab w:val="left" w:pos="2880"/>
        </w:tabs>
        <w:rPr>
          <w:color w:val="FF0000"/>
        </w:rPr>
      </w:pPr>
      <w:r>
        <w:t>105 CMR 451.123</w:t>
      </w:r>
      <w:r>
        <w:tab/>
        <w:t>Maintenance: Ceiling paint peeling</w:t>
      </w:r>
    </w:p>
    <w:p w:rsidR="00AB4072" w:rsidRDefault="00AB4072" w:rsidP="00B1164F">
      <w:pPr>
        <w:tabs>
          <w:tab w:val="left" w:pos="2880"/>
        </w:tabs>
        <w:rPr>
          <w:b/>
        </w:rPr>
      </w:pPr>
    </w:p>
    <w:p w:rsidR="00AB4072" w:rsidRPr="00DB2463" w:rsidRDefault="00AB4072" w:rsidP="00B1164F">
      <w:pPr>
        <w:tabs>
          <w:tab w:val="left" w:pos="2880"/>
        </w:tabs>
        <w:rPr>
          <w:i/>
        </w:rPr>
      </w:pPr>
      <w:r w:rsidRPr="00DB2463">
        <w:rPr>
          <w:i/>
        </w:rPr>
        <w:t xml:space="preserve">Inmate Bathroom   </w:t>
      </w:r>
    </w:p>
    <w:p w:rsidR="00AB4072" w:rsidRPr="004C05A2" w:rsidRDefault="00AB4072" w:rsidP="00B1164F">
      <w:pPr>
        <w:tabs>
          <w:tab w:val="left" w:pos="2880"/>
        </w:tabs>
      </w:pPr>
      <w:r w:rsidRPr="004C05A2">
        <w:tab/>
        <w:t>No Violations</w:t>
      </w:r>
      <w:r>
        <w:t xml:space="preserve"> Noted</w:t>
      </w:r>
    </w:p>
    <w:p w:rsidR="00AB4072" w:rsidRPr="00DB2463" w:rsidRDefault="00AB4072" w:rsidP="00B1164F">
      <w:pPr>
        <w:tabs>
          <w:tab w:val="left" w:pos="2880"/>
        </w:tabs>
        <w:rPr>
          <w:i/>
        </w:rPr>
      </w:pPr>
      <w:r>
        <w:rPr>
          <w:i/>
        </w:rPr>
        <w:t>Hallway</w:t>
      </w:r>
    </w:p>
    <w:p w:rsidR="00AB4072" w:rsidRPr="004C05A2" w:rsidRDefault="00AB4072">
      <w:pPr>
        <w:tabs>
          <w:tab w:val="left" w:pos="2880"/>
        </w:tabs>
      </w:pPr>
      <w:r w:rsidRPr="004C05A2">
        <w:tab/>
        <w:t>No Violations</w:t>
      </w:r>
      <w:r>
        <w:t xml:space="preserve"> Noted</w:t>
      </w:r>
    </w:p>
    <w:p w:rsidR="00AB4072" w:rsidRDefault="00AB4072" w:rsidP="00B1164F">
      <w:pPr>
        <w:tabs>
          <w:tab w:val="left" w:pos="2880"/>
        </w:tabs>
        <w:rPr>
          <w:i/>
        </w:rPr>
      </w:pPr>
    </w:p>
    <w:p w:rsidR="00AB4072" w:rsidRDefault="00AB4072" w:rsidP="00B1164F">
      <w:pPr>
        <w:tabs>
          <w:tab w:val="left" w:pos="2880"/>
        </w:tabs>
        <w:rPr>
          <w:i/>
        </w:rPr>
      </w:pPr>
      <w:r w:rsidRPr="00DB2463">
        <w:rPr>
          <w:i/>
        </w:rPr>
        <w:t>Inmate Bathroom Area</w:t>
      </w:r>
    </w:p>
    <w:p w:rsidR="00AB4072" w:rsidRDefault="00AB4072" w:rsidP="00B1164F">
      <w:pPr>
        <w:tabs>
          <w:tab w:val="left" w:pos="2880"/>
        </w:tabs>
      </w:pPr>
      <w:r w:rsidRPr="004C05A2">
        <w:tab/>
        <w:t>No Violations</w:t>
      </w:r>
      <w:r>
        <w:t xml:space="preserve"> Noted</w:t>
      </w:r>
    </w:p>
    <w:p w:rsidR="00AB4072" w:rsidRPr="004C05A2" w:rsidRDefault="00AB4072" w:rsidP="00B1164F">
      <w:pPr>
        <w:tabs>
          <w:tab w:val="left" w:pos="2880"/>
        </w:tabs>
      </w:pPr>
    </w:p>
    <w:p w:rsidR="00AB4072" w:rsidRPr="00DB2463" w:rsidRDefault="00AB4072" w:rsidP="00B1164F">
      <w:pPr>
        <w:tabs>
          <w:tab w:val="left" w:pos="2880"/>
        </w:tabs>
        <w:ind w:left="2880" w:hanging="2880"/>
        <w:rPr>
          <w:i/>
        </w:rPr>
      </w:pPr>
      <w:r w:rsidRPr="00DB2463">
        <w:rPr>
          <w:i/>
        </w:rPr>
        <w:t>Barber Shop</w:t>
      </w:r>
    </w:p>
    <w:p w:rsidR="00AB4072" w:rsidRPr="004C05A2" w:rsidRDefault="00AB4072" w:rsidP="00B1164F">
      <w:pPr>
        <w:tabs>
          <w:tab w:val="left" w:pos="2880"/>
        </w:tabs>
      </w:pPr>
      <w:r w:rsidRPr="004C05A2">
        <w:tab/>
        <w:t>No Violations</w:t>
      </w:r>
      <w:r>
        <w:t xml:space="preserve"> Noted</w:t>
      </w:r>
    </w:p>
    <w:p w:rsidR="00AB4072" w:rsidRPr="004C05A2" w:rsidRDefault="00AB4072" w:rsidP="00B1164F">
      <w:pPr>
        <w:tabs>
          <w:tab w:val="left" w:pos="2880"/>
        </w:tabs>
      </w:pPr>
    </w:p>
    <w:p w:rsidR="00AB4072" w:rsidRPr="00DB2463" w:rsidRDefault="00AB4072" w:rsidP="00B1164F">
      <w:pPr>
        <w:tabs>
          <w:tab w:val="left" w:pos="2880"/>
        </w:tabs>
        <w:rPr>
          <w:i/>
        </w:rPr>
      </w:pPr>
      <w:r>
        <w:rPr>
          <w:i/>
        </w:rPr>
        <w:t xml:space="preserve">Back </w:t>
      </w:r>
      <w:r w:rsidRPr="00DB2463">
        <w:rPr>
          <w:i/>
        </w:rPr>
        <w:t>Hallway</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B1164F">
      <w:pPr>
        <w:tabs>
          <w:tab w:val="left" w:pos="2880"/>
        </w:tabs>
      </w:pPr>
    </w:p>
    <w:p w:rsidR="00AB4072" w:rsidRPr="00B1164F" w:rsidRDefault="00AB4072" w:rsidP="00B1164F">
      <w:pPr>
        <w:tabs>
          <w:tab w:val="left" w:pos="2880"/>
        </w:tabs>
        <w:rPr>
          <w:i/>
        </w:rPr>
      </w:pPr>
      <w:r w:rsidRPr="00B1164F">
        <w:rPr>
          <w:i/>
        </w:rPr>
        <w:t>Room 104</w:t>
      </w:r>
    </w:p>
    <w:p w:rsidR="00AB4072" w:rsidRPr="00B1164F" w:rsidRDefault="00AB4072" w:rsidP="00B1164F">
      <w:pPr>
        <w:tabs>
          <w:tab w:val="left" w:pos="2880"/>
        </w:tabs>
        <w:rPr>
          <w:color w:val="FF0000"/>
        </w:rPr>
      </w:pPr>
      <w:r w:rsidRPr="00AB5A5E">
        <w:t>105 CM</w:t>
      </w:r>
      <w:r>
        <w:t>R 451.353</w:t>
      </w:r>
      <w:r>
        <w:tab/>
        <w:t xml:space="preserve">Interior Maintenance: Ceiling paint peeling </w:t>
      </w:r>
    </w:p>
    <w:p w:rsidR="00AB4072" w:rsidRDefault="00AB4072" w:rsidP="00B1164F">
      <w:pPr>
        <w:tabs>
          <w:tab w:val="left" w:pos="2880"/>
        </w:tabs>
        <w:rPr>
          <w:b/>
        </w:rPr>
      </w:pPr>
    </w:p>
    <w:p w:rsidR="00AB4072" w:rsidRPr="00DB2463" w:rsidRDefault="00AB4072" w:rsidP="00B1164F">
      <w:pPr>
        <w:tabs>
          <w:tab w:val="left" w:pos="2880"/>
        </w:tabs>
        <w:rPr>
          <w:b/>
        </w:rPr>
      </w:pPr>
      <w:r w:rsidRPr="00DB2463">
        <w:rPr>
          <w:b/>
        </w:rPr>
        <w:t xml:space="preserve">Basement </w:t>
      </w:r>
    </w:p>
    <w:p w:rsidR="00AB4072" w:rsidRPr="00DB2463" w:rsidRDefault="00AB4072" w:rsidP="00B1164F">
      <w:pPr>
        <w:tabs>
          <w:tab w:val="left" w:pos="2880"/>
        </w:tabs>
      </w:pPr>
    </w:p>
    <w:p w:rsidR="00AB4072" w:rsidRPr="00DB2463" w:rsidRDefault="00AB4072" w:rsidP="00B1164F">
      <w:pPr>
        <w:tabs>
          <w:tab w:val="left" w:pos="2880"/>
        </w:tabs>
        <w:rPr>
          <w:i/>
        </w:rPr>
      </w:pPr>
      <w:r w:rsidRPr="00DB2463">
        <w:rPr>
          <w:i/>
        </w:rPr>
        <w:t xml:space="preserve">Laundry </w:t>
      </w:r>
    </w:p>
    <w:p w:rsidR="00AB4072" w:rsidRDefault="00AB4072" w:rsidP="00B1164F">
      <w:pPr>
        <w:tabs>
          <w:tab w:val="left" w:pos="2880"/>
        </w:tabs>
      </w:pPr>
      <w:r w:rsidRPr="00AB5A5E">
        <w:t>105 CMR 451.350</w:t>
      </w:r>
      <w:r>
        <w:t>*</w:t>
      </w:r>
      <w:r w:rsidRPr="00AB5A5E">
        <w:tab/>
        <w:t xml:space="preserve">Structural Maintenance: </w:t>
      </w:r>
      <w:r>
        <w:t>Door</w:t>
      </w:r>
      <w:r w:rsidRPr="00AB5A5E">
        <w:t xml:space="preserve"> not weathertight</w:t>
      </w:r>
    </w:p>
    <w:p w:rsidR="00AB4072" w:rsidRPr="00B1164F" w:rsidRDefault="00AB4072" w:rsidP="00B1164F">
      <w:pPr>
        <w:tabs>
          <w:tab w:val="left" w:pos="2880"/>
        </w:tabs>
        <w:rPr>
          <w:color w:val="FF0000"/>
        </w:rPr>
      </w:pPr>
      <w:r w:rsidRPr="00AB5A5E">
        <w:t>105 CM</w:t>
      </w:r>
      <w:r>
        <w:t>R 451.353</w:t>
      </w:r>
      <w:r>
        <w:tab/>
        <w:t xml:space="preserve">Interior Maintenance: One washer broken   </w:t>
      </w:r>
    </w:p>
    <w:p w:rsidR="00AB4072" w:rsidRDefault="00AB4072" w:rsidP="00B1164F">
      <w:pPr>
        <w:tabs>
          <w:tab w:val="left" w:pos="2880"/>
        </w:tabs>
      </w:pPr>
    </w:p>
    <w:p w:rsidR="00AB4072" w:rsidRPr="00DB2463" w:rsidRDefault="00AB4072" w:rsidP="00B1164F">
      <w:pPr>
        <w:tabs>
          <w:tab w:val="left" w:pos="2880"/>
        </w:tabs>
        <w:rPr>
          <w:i/>
        </w:rPr>
      </w:pPr>
      <w:r w:rsidRPr="00DB2463">
        <w:rPr>
          <w:i/>
        </w:rPr>
        <w:t xml:space="preserve">Bathroom  </w:t>
      </w:r>
    </w:p>
    <w:p w:rsidR="00AB4072" w:rsidRDefault="00AB4072" w:rsidP="00B1164F">
      <w:pPr>
        <w:tabs>
          <w:tab w:val="left" w:pos="2880"/>
        </w:tabs>
      </w:pPr>
      <w:r w:rsidRPr="004C05A2">
        <w:tab/>
        <w:t>No Violations</w:t>
      </w:r>
      <w:r>
        <w:t xml:space="preserve"> Noted</w:t>
      </w:r>
    </w:p>
    <w:p w:rsidR="00AB4072" w:rsidRPr="004C05A2" w:rsidRDefault="00AB4072" w:rsidP="00B1164F">
      <w:pPr>
        <w:tabs>
          <w:tab w:val="left" w:pos="2880"/>
        </w:tabs>
      </w:pPr>
    </w:p>
    <w:p w:rsidR="00AB4072" w:rsidRPr="00DB2463" w:rsidRDefault="00AB4072" w:rsidP="00B1164F">
      <w:pPr>
        <w:tabs>
          <w:tab w:val="left" w:pos="2880"/>
        </w:tabs>
        <w:rPr>
          <w:b/>
          <w:u w:val="single"/>
        </w:rPr>
      </w:pPr>
      <w:r w:rsidRPr="00DB2463">
        <w:rPr>
          <w:b/>
          <w:u w:val="single"/>
        </w:rPr>
        <w:t>MAINTENANCE BUILDING</w:t>
      </w:r>
    </w:p>
    <w:p w:rsidR="00AB4072" w:rsidRDefault="00AB4072" w:rsidP="00B1164F">
      <w:pPr>
        <w:tabs>
          <w:tab w:val="left" w:pos="2880"/>
        </w:tabs>
      </w:pPr>
    </w:p>
    <w:p w:rsidR="00AB4072" w:rsidRPr="00DB2463" w:rsidRDefault="00AB4072" w:rsidP="00B1164F">
      <w:pPr>
        <w:tabs>
          <w:tab w:val="left" w:pos="2880"/>
        </w:tabs>
        <w:rPr>
          <w:b/>
        </w:rPr>
      </w:pPr>
      <w:r w:rsidRPr="00DB2463">
        <w:rPr>
          <w:b/>
        </w:rPr>
        <w:t>3</w:t>
      </w:r>
      <w:r w:rsidRPr="00DB2463">
        <w:rPr>
          <w:b/>
          <w:vertAlign w:val="superscript"/>
        </w:rPr>
        <w:t>rd</w:t>
      </w:r>
      <w:r w:rsidRPr="00DB2463">
        <w:rPr>
          <w:b/>
        </w:rPr>
        <w:t xml:space="preserve"> Floor Storage</w:t>
      </w:r>
    </w:p>
    <w:p w:rsidR="00AB4072" w:rsidRDefault="00AB4072" w:rsidP="00B1164F">
      <w:pPr>
        <w:tabs>
          <w:tab w:val="left" w:pos="2880"/>
        </w:tabs>
      </w:pPr>
      <w:r w:rsidRPr="00AB5A5E">
        <w:t>105 CMR 451.350</w:t>
      </w:r>
      <w:r>
        <w:t>*</w:t>
      </w:r>
      <w:r w:rsidRPr="00AB5A5E">
        <w:tab/>
        <w:t>Str</w:t>
      </w:r>
      <w:r>
        <w:t>uctural Maintenance: Window panes cracked</w:t>
      </w:r>
    </w:p>
    <w:p w:rsidR="00AB4072" w:rsidRDefault="00AB4072" w:rsidP="00B1164F">
      <w:pPr>
        <w:tabs>
          <w:tab w:val="left" w:pos="2880"/>
        </w:tabs>
      </w:pPr>
      <w:r w:rsidRPr="00AB5A5E">
        <w:t>105 CMR 451.350</w:t>
      </w:r>
      <w:r w:rsidRPr="00AB5A5E">
        <w:tab/>
        <w:t>Str</w:t>
      </w:r>
      <w:r>
        <w:t xml:space="preserve">uctural Maintenance: Window panes missing   </w:t>
      </w:r>
    </w:p>
    <w:p w:rsidR="00AB4072" w:rsidRDefault="00AB4072">
      <w:pPr>
        <w:tabs>
          <w:tab w:val="left" w:pos="2880"/>
        </w:tabs>
      </w:pPr>
      <w:r w:rsidRPr="00AB5A5E">
        <w:t>105 CM</w:t>
      </w:r>
      <w:r>
        <w:t>R 451.353</w:t>
      </w:r>
      <w:r>
        <w:tab/>
        <w:t>Interior Maintenance: Wet mop stored in bucket</w:t>
      </w:r>
    </w:p>
    <w:p w:rsidR="00AB4072" w:rsidRDefault="00AB4072" w:rsidP="00B1164F">
      <w:pPr>
        <w:tabs>
          <w:tab w:val="left" w:pos="2880"/>
        </w:tabs>
      </w:pPr>
    </w:p>
    <w:p w:rsidR="00AB4072" w:rsidRPr="00DB2463" w:rsidRDefault="00AB4072" w:rsidP="00B1164F">
      <w:pPr>
        <w:tabs>
          <w:tab w:val="left" w:pos="2880"/>
        </w:tabs>
        <w:rPr>
          <w:i/>
        </w:rPr>
      </w:pPr>
      <w:r w:rsidRPr="00DB2463">
        <w:rPr>
          <w:i/>
        </w:rPr>
        <w:t>Office</w:t>
      </w:r>
    </w:p>
    <w:p w:rsidR="00AB4072" w:rsidRPr="004C05A2" w:rsidRDefault="00AB4072">
      <w:pPr>
        <w:tabs>
          <w:tab w:val="left" w:pos="2880"/>
        </w:tabs>
      </w:pPr>
      <w:r w:rsidRPr="004C05A2">
        <w:tab/>
        <w:t>No Violations</w:t>
      </w:r>
      <w:r>
        <w:t xml:space="preserve"> Noted</w:t>
      </w:r>
    </w:p>
    <w:p w:rsidR="00AB4072" w:rsidRDefault="00AB4072" w:rsidP="00B1164F">
      <w:pPr>
        <w:tabs>
          <w:tab w:val="left" w:pos="2880"/>
        </w:tabs>
      </w:pPr>
    </w:p>
    <w:p w:rsidR="00AB4072" w:rsidRPr="00DF6195" w:rsidRDefault="00AB4072" w:rsidP="00B1164F">
      <w:pPr>
        <w:tabs>
          <w:tab w:val="left" w:pos="2880"/>
        </w:tabs>
        <w:rPr>
          <w:i/>
        </w:rPr>
      </w:pPr>
      <w:r w:rsidRPr="00DF6195">
        <w:rPr>
          <w:i/>
        </w:rPr>
        <w:t xml:space="preserve">Bathroom  </w:t>
      </w:r>
    </w:p>
    <w:p w:rsidR="00AB4072" w:rsidRDefault="00AB4072">
      <w:pPr>
        <w:tabs>
          <w:tab w:val="left" w:pos="2880"/>
        </w:tabs>
      </w:pPr>
      <w:r>
        <w:t>105 CMR 451.110(A)</w:t>
      </w:r>
      <w:r>
        <w:tab/>
      </w:r>
      <w:r w:rsidRPr="00AB5A5E">
        <w:t>Hygiene Supplies at Toilet and Handwash Sink: No paper towels at handwash sink</w:t>
      </w:r>
      <w:r>
        <w:t xml:space="preserve"> </w:t>
      </w:r>
    </w:p>
    <w:p w:rsidR="00AB4072" w:rsidRDefault="00AB4072" w:rsidP="00B1164F">
      <w:pPr>
        <w:tabs>
          <w:tab w:val="left" w:pos="2880"/>
        </w:tabs>
        <w:rPr>
          <w:b/>
        </w:rPr>
      </w:pPr>
    </w:p>
    <w:p w:rsidR="00AB4072" w:rsidRPr="00DB2463" w:rsidRDefault="00AB4072" w:rsidP="00B1164F">
      <w:pPr>
        <w:tabs>
          <w:tab w:val="left" w:pos="2880"/>
        </w:tabs>
        <w:rPr>
          <w:b/>
        </w:rPr>
      </w:pPr>
      <w:r w:rsidRPr="00DB2463">
        <w:rPr>
          <w:b/>
        </w:rPr>
        <w:t>2</w:t>
      </w:r>
      <w:r w:rsidRPr="00DB2463">
        <w:rPr>
          <w:b/>
          <w:vertAlign w:val="superscript"/>
        </w:rPr>
        <w:t>nd</w:t>
      </w:r>
      <w:r w:rsidRPr="00DB2463">
        <w:rPr>
          <w:b/>
        </w:rPr>
        <w:t xml:space="preserve"> Floor</w:t>
      </w:r>
    </w:p>
    <w:p w:rsidR="00AB4072" w:rsidRDefault="00AB4072" w:rsidP="00B1164F">
      <w:pPr>
        <w:tabs>
          <w:tab w:val="left" w:pos="2880"/>
        </w:tabs>
      </w:pPr>
    </w:p>
    <w:p w:rsidR="00AB4072" w:rsidRPr="00DB2463" w:rsidRDefault="00AB4072" w:rsidP="00B1164F">
      <w:pPr>
        <w:tabs>
          <w:tab w:val="left" w:pos="2880"/>
        </w:tabs>
        <w:rPr>
          <w:i/>
        </w:rPr>
      </w:pPr>
      <w:r>
        <w:rPr>
          <w:i/>
        </w:rPr>
        <w:t>Male Staff Bathroom (203)</w:t>
      </w:r>
      <w:r w:rsidRPr="00DB2463">
        <w:rPr>
          <w:i/>
        </w:rPr>
        <w:t xml:space="preserve">  </w:t>
      </w:r>
    </w:p>
    <w:p w:rsidR="00AB4072" w:rsidRPr="003C6691" w:rsidRDefault="00AB4072" w:rsidP="00A6263A">
      <w:pPr>
        <w:tabs>
          <w:tab w:val="left" w:pos="2880"/>
        </w:tabs>
        <w:rPr>
          <w:color w:val="FF0000"/>
        </w:rPr>
      </w:pPr>
      <w:r w:rsidRPr="00AB5A5E">
        <w:t>105 CMR 451.123</w:t>
      </w:r>
      <w:r>
        <w:t>*</w:t>
      </w:r>
      <w:r>
        <w:tab/>
        <w:t xml:space="preserve">Maintenance: Floor damaged at urinal </w:t>
      </w:r>
    </w:p>
    <w:p w:rsidR="00AB4072" w:rsidRDefault="00AB4072" w:rsidP="00B1164F">
      <w:pPr>
        <w:tabs>
          <w:tab w:val="left" w:pos="2880"/>
        </w:tabs>
      </w:pPr>
    </w:p>
    <w:p w:rsidR="00AB4072" w:rsidRPr="00DB2463" w:rsidRDefault="00AB4072" w:rsidP="00B1164F">
      <w:pPr>
        <w:tabs>
          <w:tab w:val="left" w:pos="2880"/>
        </w:tabs>
        <w:rPr>
          <w:i/>
        </w:rPr>
      </w:pPr>
      <w:r w:rsidRPr="00DB2463">
        <w:rPr>
          <w:i/>
        </w:rPr>
        <w:t>Female Staff Bathroom</w:t>
      </w:r>
      <w:r>
        <w:rPr>
          <w:i/>
        </w:rPr>
        <w:t xml:space="preserve"> (201)</w:t>
      </w:r>
      <w:r w:rsidRPr="00DB2463">
        <w:rPr>
          <w:i/>
        </w:rPr>
        <w:t xml:space="preserve">  </w:t>
      </w:r>
    </w:p>
    <w:p w:rsidR="00AB4072" w:rsidRPr="004C05A2" w:rsidRDefault="00AB4072" w:rsidP="00B1164F">
      <w:pPr>
        <w:tabs>
          <w:tab w:val="left" w:pos="2880"/>
        </w:tabs>
      </w:pPr>
      <w:r w:rsidRPr="004C05A2">
        <w:tab/>
        <w:t>No Violations</w:t>
      </w:r>
      <w:r>
        <w:t xml:space="preserve"> Noted</w:t>
      </w:r>
    </w:p>
    <w:p w:rsidR="00AB4072" w:rsidRDefault="00AB4072" w:rsidP="00B1164F">
      <w:pPr>
        <w:tabs>
          <w:tab w:val="left" w:pos="2880"/>
        </w:tabs>
      </w:pPr>
    </w:p>
    <w:p w:rsidR="00AB4072" w:rsidRPr="00DB2463" w:rsidRDefault="00AB4072" w:rsidP="00B1164F">
      <w:pPr>
        <w:tabs>
          <w:tab w:val="left" w:pos="2880"/>
        </w:tabs>
        <w:rPr>
          <w:i/>
        </w:rPr>
      </w:pPr>
      <w:r w:rsidRPr="00DB2463">
        <w:rPr>
          <w:i/>
        </w:rPr>
        <w:t>Office</w:t>
      </w:r>
    </w:p>
    <w:p w:rsidR="00AB4072" w:rsidRPr="003558AB" w:rsidRDefault="00AB4072">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B1164F">
      <w:pPr>
        <w:tabs>
          <w:tab w:val="left" w:pos="2880"/>
        </w:tabs>
      </w:pPr>
    </w:p>
    <w:p w:rsidR="00AB4072" w:rsidRPr="00DB2463" w:rsidRDefault="00AB4072" w:rsidP="00B1164F">
      <w:pPr>
        <w:tabs>
          <w:tab w:val="left" w:pos="2880"/>
        </w:tabs>
        <w:rPr>
          <w:i/>
        </w:rPr>
      </w:pPr>
      <w:r w:rsidRPr="00DB2463">
        <w:rPr>
          <w:i/>
        </w:rPr>
        <w:t>Carpentry Shop</w:t>
      </w:r>
    </w:p>
    <w:p w:rsidR="00AB4072" w:rsidRDefault="00AB4072" w:rsidP="00B1164F">
      <w:pPr>
        <w:tabs>
          <w:tab w:val="left" w:pos="2880"/>
        </w:tabs>
      </w:pPr>
      <w:r w:rsidRPr="00AB5A5E">
        <w:t>105 CMR 451.350</w:t>
      </w:r>
      <w:r>
        <w:t>*</w:t>
      </w:r>
      <w:r w:rsidRPr="00AB5A5E">
        <w:tab/>
        <w:t xml:space="preserve">Structural </w:t>
      </w:r>
      <w:r w:rsidRPr="00DB2463">
        <w:t xml:space="preserve">Maintenance: </w:t>
      </w:r>
      <w:r>
        <w:t>Door</w:t>
      </w:r>
      <w:r w:rsidRPr="00DB2463">
        <w:t xml:space="preserve"> not rodent</w:t>
      </w:r>
      <w:r w:rsidRPr="00AB5A5E">
        <w:t xml:space="preserve"> and weathertight</w:t>
      </w:r>
    </w:p>
    <w:p w:rsidR="00AB4072" w:rsidRDefault="00AB4072" w:rsidP="00B1164F">
      <w:pPr>
        <w:tabs>
          <w:tab w:val="left" w:pos="2880"/>
        </w:tabs>
      </w:pPr>
    </w:p>
    <w:p w:rsidR="00AB4072" w:rsidRPr="00DB2463" w:rsidRDefault="00AB4072" w:rsidP="00B1164F">
      <w:pPr>
        <w:tabs>
          <w:tab w:val="left" w:pos="2880"/>
        </w:tabs>
        <w:rPr>
          <w:b/>
        </w:rPr>
      </w:pPr>
      <w:r w:rsidRPr="00DB2463">
        <w:rPr>
          <w:b/>
        </w:rPr>
        <w:t>1</w:t>
      </w:r>
      <w:r w:rsidRPr="00DB2463">
        <w:rPr>
          <w:b/>
          <w:vertAlign w:val="superscript"/>
        </w:rPr>
        <w:t>st</w:t>
      </w:r>
      <w:r w:rsidRPr="00DB2463">
        <w:rPr>
          <w:b/>
        </w:rPr>
        <w:t xml:space="preserve"> Floor</w:t>
      </w:r>
    </w:p>
    <w:p w:rsidR="00AB4072" w:rsidRDefault="00AB4072" w:rsidP="00B1164F">
      <w:pPr>
        <w:tabs>
          <w:tab w:val="left" w:pos="2880"/>
        </w:tabs>
      </w:pPr>
      <w:r w:rsidRPr="00AB5A5E">
        <w:t>105 CMR 451.350</w:t>
      </w:r>
      <w:r>
        <w:t>*</w:t>
      </w:r>
      <w:r w:rsidRPr="00AB5A5E">
        <w:tab/>
        <w:t xml:space="preserve">Structural </w:t>
      </w:r>
      <w:r w:rsidRPr="004B400A">
        <w:t xml:space="preserve">Maintenance: </w:t>
      </w:r>
      <w:r>
        <w:t>Main d</w:t>
      </w:r>
      <w:r w:rsidRPr="004B400A">
        <w:t xml:space="preserve">oor </w:t>
      </w:r>
      <w:r>
        <w:t xml:space="preserve">not </w:t>
      </w:r>
      <w:r w:rsidRPr="00AB5A5E">
        <w:t>weathertight</w:t>
      </w:r>
    </w:p>
    <w:p w:rsidR="00AB4072" w:rsidRDefault="00AB4072" w:rsidP="00B1164F">
      <w:pPr>
        <w:tabs>
          <w:tab w:val="left" w:pos="2880"/>
        </w:tabs>
      </w:pPr>
    </w:p>
    <w:p w:rsidR="00AB4072" w:rsidRDefault="00AB4072" w:rsidP="00B1164F">
      <w:pPr>
        <w:tabs>
          <w:tab w:val="left" w:pos="2880"/>
        </w:tabs>
      </w:pPr>
    </w:p>
    <w:p w:rsidR="00AB4072" w:rsidRDefault="00AB4072" w:rsidP="00B1164F">
      <w:pPr>
        <w:tabs>
          <w:tab w:val="left" w:pos="2880"/>
        </w:tabs>
        <w:rPr>
          <w:b/>
          <w:u w:val="single"/>
        </w:rPr>
      </w:pPr>
      <w:r w:rsidRPr="00DB2463">
        <w:rPr>
          <w:b/>
          <w:u w:val="single"/>
        </w:rPr>
        <w:t xml:space="preserve">CANTEEN </w:t>
      </w:r>
    </w:p>
    <w:p w:rsidR="00AB4072" w:rsidRPr="00593379" w:rsidRDefault="00AB4072" w:rsidP="00B1164F">
      <w:pPr>
        <w:tabs>
          <w:tab w:val="left" w:pos="2880"/>
        </w:tabs>
        <w:rPr>
          <w:color w:val="FF0000"/>
        </w:rPr>
      </w:pPr>
    </w:p>
    <w:p w:rsidR="00AB4072" w:rsidRDefault="00AB4072" w:rsidP="00593379">
      <w:pPr>
        <w:tabs>
          <w:tab w:val="left" w:pos="2880"/>
        </w:tabs>
        <w:rPr>
          <w:i/>
        </w:rPr>
      </w:pPr>
      <w:r w:rsidRPr="00024870">
        <w:rPr>
          <w:i/>
        </w:rPr>
        <w:t xml:space="preserve">Staff Bathroom   </w:t>
      </w:r>
    </w:p>
    <w:p w:rsidR="00AB4072" w:rsidRPr="004C05A2" w:rsidRDefault="00AB4072" w:rsidP="00593379">
      <w:pPr>
        <w:tabs>
          <w:tab w:val="left" w:pos="2880"/>
        </w:tabs>
      </w:pPr>
      <w:r w:rsidRPr="004C05A2">
        <w:tab/>
        <w:t>No Violations</w:t>
      </w:r>
      <w:r>
        <w:t xml:space="preserve"> Noted</w:t>
      </w:r>
    </w:p>
    <w:p w:rsidR="00AB4072" w:rsidRDefault="00AB4072" w:rsidP="00593379">
      <w:pPr>
        <w:pStyle w:val="NormalWeb"/>
        <w:spacing w:before="0" w:beforeAutospacing="0" w:after="0" w:afterAutospacing="0"/>
        <w:rPr>
          <w:sz w:val="22"/>
          <w:szCs w:val="22"/>
        </w:rPr>
      </w:pPr>
      <w:r>
        <w:rPr>
          <w:sz w:val="22"/>
          <w:szCs w:val="22"/>
        </w:rPr>
        <w:t xml:space="preserve"> </w:t>
      </w:r>
    </w:p>
    <w:p w:rsidR="00AB4072" w:rsidRDefault="00AB4072" w:rsidP="00593379">
      <w:pPr>
        <w:pStyle w:val="NormalWeb"/>
        <w:spacing w:before="0" w:beforeAutospacing="0" w:after="0" w:afterAutospacing="0"/>
        <w:rPr>
          <w:i/>
          <w:sz w:val="22"/>
          <w:szCs w:val="22"/>
        </w:rPr>
      </w:pPr>
      <w:r>
        <w:rPr>
          <w:i/>
          <w:sz w:val="22"/>
          <w:szCs w:val="22"/>
        </w:rPr>
        <w:t>Staff Office</w:t>
      </w:r>
    </w:p>
    <w:p w:rsidR="00AB4072" w:rsidRDefault="00AB4072" w:rsidP="00593379">
      <w:pPr>
        <w:tabs>
          <w:tab w:val="left" w:pos="2880"/>
        </w:tabs>
      </w:pPr>
      <w:r w:rsidRPr="004C05A2">
        <w:tab/>
        <w:t>No Violations</w:t>
      </w:r>
      <w:r>
        <w:t xml:space="preserve"> Noted</w:t>
      </w:r>
    </w:p>
    <w:p w:rsidR="00AB4072" w:rsidRPr="004C05A2" w:rsidRDefault="00AB4072" w:rsidP="00593379">
      <w:pPr>
        <w:tabs>
          <w:tab w:val="left" w:pos="2880"/>
        </w:tabs>
      </w:pPr>
    </w:p>
    <w:p w:rsidR="00AB4072" w:rsidRDefault="00AB4072" w:rsidP="00593379">
      <w:pPr>
        <w:pStyle w:val="NormalWeb"/>
        <w:spacing w:before="0" w:beforeAutospacing="0" w:after="0" w:afterAutospacing="0"/>
        <w:rPr>
          <w:sz w:val="22"/>
          <w:szCs w:val="22"/>
        </w:rPr>
      </w:pPr>
      <w:r>
        <w:rPr>
          <w:i/>
          <w:sz w:val="22"/>
          <w:szCs w:val="22"/>
        </w:rPr>
        <w:t>Kitchenette</w:t>
      </w:r>
    </w:p>
    <w:p w:rsidR="00AB4072" w:rsidRPr="004C05A2" w:rsidRDefault="00AB4072" w:rsidP="00593379">
      <w:pPr>
        <w:tabs>
          <w:tab w:val="left" w:pos="2880"/>
        </w:tabs>
      </w:pPr>
      <w:r w:rsidRPr="004C05A2">
        <w:tab/>
        <w:t>No Violations</w:t>
      </w:r>
      <w:r>
        <w:t xml:space="preserve"> Noted</w:t>
      </w:r>
    </w:p>
    <w:p w:rsidR="00AB4072" w:rsidRDefault="00AB4072" w:rsidP="00593379">
      <w:pPr>
        <w:tabs>
          <w:tab w:val="left" w:pos="2880"/>
        </w:tabs>
        <w:ind w:left="2880" w:hanging="2880"/>
      </w:pPr>
    </w:p>
    <w:p w:rsidR="00AB4072" w:rsidRPr="00024870" w:rsidRDefault="00AB4072" w:rsidP="00593379">
      <w:pPr>
        <w:tabs>
          <w:tab w:val="left" w:pos="2880"/>
        </w:tabs>
        <w:rPr>
          <w:i/>
        </w:rPr>
      </w:pPr>
      <w:r w:rsidRPr="00024870">
        <w:rPr>
          <w:i/>
        </w:rPr>
        <w:t>Main Area</w:t>
      </w:r>
    </w:p>
    <w:p w:rsidR="00AB4072" w:rsidRDefault="00AB4072" w:rsidP="00593379">
      <w:pPr>
        <w:tabs>
          <w:tab w:val="left" w:pos="2880"/>
        </w:tabs>
      </w:pPr>
      <w:r w:rsidRPr="00AB5A5E">
        <w:t>105 CMR 451.350</w:t>
      </w:r>
      <w:r>
        <w:t>*</w:t>
      </w:r>
      <w:r w:rsidRPr="00AB5A5E">
        <w:tab/>
        <w:t xml:space="preserve">Structural Maintenance: </w:t>
      </w:r>
      <w:r>
        <w:t>Doors</w:t>
      </w:r>
      <w:r w:rsidRPr="00AB5A5E">
        <w:t xml:space="preserve"> not rodent and weathertight</w:t>
      </w:r>
    </w:p>
    <w:p w:rsidR="00AB4072" w:rsidRDefault="00AB4072" w:rsidP="00593379">
      <w:pPr>
        <w:tabs>
          <w:tab w:val="left" w:pos="2880"/>
        </w:tabs>
      </w:pPr>
      <w:r w:rsidRPr="00AB5A5E">
        <w:t>105 CMR 451.35</w:t>
      </w:r>
      <w:r>
        <w:t>3*</w:t>
      </w:r>
      <w:r w:rsidRPr="00AB5A5E">
        <w:tab/>
      </w:r>
      <w:r>
        <w:t>Interior Maintenance: Ceiling tiles water damaged</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Pr="007824FF" w:rsidRDefault="00AB4072">
      <w:pPr>
        <w:tabs>
          <w:tab w:val="left" w:pos="2880"/>
        </w:tabs>
        <w:rPr>
          <w:color w:val="FF0000"/>
        </w:rPr>
      </w:pPr>
      <w:r w:rsidRPr="00AB5A5E">
        <w:t>105 CMR 451.353</w:t>
      </w:r>
      <w:r w:rsidRPr="00AB5A5E">
        <w:tab/>
        <w:t xml:space="preserve">Interior Maintenance: </w:t>
      </w:r>
      <w:r>
        <w:t xml:space="preserve">Ceiling tiles missing   </w:t>
      </w:r>
    </w:p>
    <w:p w:rsidR="00AB4072" w:rsidRDefault="00AB4072" w:rsidP="00593379">
      <w:pPr>
        <w:tabs>
          <w:tab w:val="left" w:pos="2880"/>
        </w:tabs>
      </w:pPr>
    </w:p>
    <w:p w:rsidR="00AB4072" w:rsidRPr="00024870" w:rsidRDefault="00AB4072" w:rsidP="00593379">
      <w:pPr>
        <w:tabs>
          <w:tab w:val="left" w:pos="2880"/>
        </w:tabs>
        <w:rPr>
          <w:i/>
        </w:rPr>
      </w:pPr>
      <w:r w:rsidRPr="00024870">
        <w:rPr>
          <w:i/>
        </w:rPr>
        <w:t xml:space="preserve">Inmate Bathroom   </w:t>
      </w:r>
    </w:p>
    <w:p w:rsidR="00AB4072" w:rsidRPr="00593379" w:rsidRDefault="00AB4072" w:rsidP="00593379">
      <w:pPr>
        <w:tabs>
          <w:tab w:val="left" w:pos="2880"/>
        </w:tabs>
        <w:rPr>
          <w:color w:val="FF0000"/>
        </w:rPr>
      </w:pPr>
      <w:r w:rsidRPr="00AB5A5E">
        <w:t>105 CM</w:t>
      </w:r>
      <w:r>
        <w:t>R 451.353</w:t>
      </w:r>
      <w:r>
        <w:tab/>
        <w:t xml:space="preserve">Interior Maintenance: Ceiling tiles water damaged  </w:t>
      </w:r>
    </w:p>
    <w:p w:rsidR="00AB4072" w:rsidRDefault="00AB4072" w:rsidP="00593379">
      <w:pPr>
        <w:tabs>
          <w:tab w:val="left" w:pos="2880"/>
        </w:tabs>
      </w:pPr>
    </w:p>
    <w:p w:rsidR="00AB4072" w:rsidRPr="00024870" w:rsidRDefault="00AB4072" w:rsidP="00593379">
      <w:pPr>
        <w:tabs>
          <w:tab w:val="left" w:pos="2880"/>
        </w:tabs>
        <w:rPr>
          <w:i/>
        </w:rPr>
      </w:pPr>
      <w:r>
        <w:rPr>
          <w:i/>
        </w:rPr>
        <w:t>Freezers</w:t>
      </w:r>
    </w:p>
    <w:p w:rsidR="00AB4072" w:rsidRPr="004C05A2" w:rsidRDefault="00AB4072" w:rsidP="00593379">
      <w:pPr>
        <w:tabs>
          <w:tab w:val="left" w:pos="2880"/>
        </w:tabs>
      </w:pPr>
      <w:r w:rsidRPr="004C05A2">
        <w:tab/>
        <w:t>No Violations</w:t>
      </w:r>
      <w:r>
        <w:t xml:space="preserve"> Noted</w:t>
      </w:r>
    </w:p>
    <w:p w:rsidR="00AB4072" w:rsidRPr="00024870" w:rsidRDefault="00AB4072" w:rsidP="00593379">
      <w:pPr>
        <w:tabs>
          <w:tab w:val="left" w:pos="2880"/>
        </w:tabs>
        <w:ind w:left="2880" w:hanging="2880"/>
        <w:rPr>
          <w:i/>
        </w:rPr>
      </w:pPr>
    </w:p>
    <w:p w:rsidR="00AB4072" w:rsidRPr="00024870" w:rsidRDefault="00AB4072" w:rsidP="00593379">
      <w:pPr>
        <w:tabs>
          <w:tab w:val="left" w:pos="2880"/>
        </w:tabs>
        <w:ind w:left="2880" w:hanging="2880"/>
        <w:rPr>
          <w:i/>
        </w:rPr>
      </w:pPr>
      <w:r w:rsidRPr="00024870">
        <w:rPr>
          <w:i/>
        </w:rPr>
        <w:t>Janitor’s Closet</w:t>
      </w:r>
    </w:p>
    <w:p w:rsidR="00AB4072" w:rsidRDefault="00AB4072" w:rsidP="00593379">
      <w:pPr>
        <w:tabs>
          <w:tab w:val="left" w:pos="2880"/>
        </w:tabs>
      </w:pPr>
      <w:r w:rsidRPr="00AB5A5E">
        <w:t>105 CM</w:t>
      </w:r>
      <w:r>
        <w:t>R 451.353*</w:t>
      </w:r>
      <w:r>
        <w:tab/>
        <w:t>Interior Maintenance: Missing light shields</w:t>
      </w:r>
    </w:p>
    <w:p w:rsidR="00AB4072" w:rsidRDefault="00AB4072">
      <w:pPr>
        <w:tabs>
          <w:tab w:val="left" w:pos="2880"/>
        </w:tabs>
      </w:pPr>
    </w:p>
    <w:p w:rsidR="00AB4072" w:rsidRPr="00024870" w:rsidRDefault="00AB4072" w:rsidP="00894F85">
      <w:pPr>
        <w:tabs>
          <w:tab w:val="left" w:pos="2880"/>
        </w:tabs>
        <w:rPr>
          <w:b/>
          <w:u w:val="single"/>
        </w:rPr>
      </w:pPr>
      <w:r w:rsidRPr="00024870">
        <w:rPr>
          <w:b/>
          <w:u w:val="single"/>
        </w:rPr>
        <w:t>C.S.D</w:t>
      </w:r>
      <w:r>
        <w:rPr>
          <w:b/>
          <w:u w:val="single"/>
        </w:rPr>
        <w:t>.</w:t>
      </w:r>
      <w:r w:rsidRPr="00024870">
        <w:rPr>
          <w:b/>
          <w:u w:val="single"/>
        </w:rPr>
        <w:t xml:space="preserve"> BUILDING</w:t>
      </w:r>
    </w:p>
    <w:p w:rsidR="00AB4072" w:rsidRDefault="00AB4072" w:rsidP="00894F85">
      <w:pPr>
        <w:tabs>
          <w:tab w:val="left" w:pos="2880"/>
        </w:tabs>
      </w:pPr>
      <w:r w:rsidRPr="00AB5A5E">
        <w:t>105 CMR 451.350</w:t>
      </w:r>
      <w:r>
        <w:t>*</w:t>
      </w:r>
      <w:r w:rsidRPr="00AB5A5E">
        <w:tab/>
        <w:t xml:space="preserve">Structural </w:t>
      </w:r>
      <w:r>
        <w:t>Maintenance: Door</w:t>
      </w:r>
      <w:r w:rsidRPr="00143689">
        <w:t xml:space="preserve"> not</w:t>
      </w:r>
      <w:r w:rsidRPr="00AB5A5E">
        <w:t xml:space="preserve"> weathertight</w:t>
      </w:r>
    </w:p>
    <w:p w:rsidR="00AB4072" w:rsidRDefault="00AB4072" w:rsidP="00894F85">
      <w:pPr>
        <w:tabs>
          <w:tab w:val="left" w:pos="2880"/>
        </w:tabs>
      </w:pPr>
    </w:p>
    <w:p w:rsidR="00AB4072" w:rsidRDefault="00AB4072" w:rsidP="00894F85">
      <w:pPr>
        <w:tabs>
          <w:tab w:val="left" w:pos="2880"/>
        </w:tabs>
        <w:rPr>
          <w:i/>
        </w:rPr>
      </w:pPr>
      <w:r>
        <w:rPr>
          <w:i/>
        </w:rPr>
        <w:t xml:space="preserve">Council Room  </w:t>
      </w:r>
    </w:p>
    <w:p w:rsidR="00AB4072" w:rsidRPr="004C05A2" w:rsidRDefault="00AB4072">
      <w:pPr>
        <w:tabs>
          <w:tab w:val="left" w:pos="2880"/>
        </w:tabs>
      </w:pPr>
      <w:r w:rsidRPr="004C05A2">
        <w:tab/>
        <w:t>No Violations</w:t>
      </w:r>
      <w:r>
        <w:t xml:space="preserve"> Noted</w:t>
      </w:r>
    </w:p>
    <w:p w:rsidR="00AB4072" w:rsidRDefault="00AB4072" w:rsidP="00894F85">
      <w:pPr>
        <w:tabs>
          <w:tab w:val="left" w:pos="2880"/>
        </w:tabs>
        <w:rPr>
          <w:i/>
        </w:rPr>
      </w:pPr>
    </w:p>
    <w:p w:rsidR="00AB4072" w:rsidRDefault="00AB4072" w:rsidP="00894F85">
      <w:pPr>
        <w:tabs>
          <w:tab w:val="left" w:pos="2880"/>
        </w:tabs>
        <w:rPr>
          <w:i/>
        </w:rPr>
      </w:pPr>
      <w:r w:rsidRPr="00024870">
        <w:rPr>
          <w:i/>
        </w:rPr>
        <w:t>Auditorium</w:t>
      </w:r>
    </w:p>
    <w:p w:rsidR="00AB4072" w:rsidRPr="007824FF" w:rsidRDefault="00AB4072" w:rsidP="00894F85">
      <w:pPr>
        <w:tabs>
          <w:tab w:val="left" w:pos="2880"/>
        </w:tabs>
        <w:rPr>
          <w:color w:val="FF0000"/>
        </w:rPr>
      </w:pPr>
      <w:r w:rsidRPr="00AB5A5E">
        <w:t>105 CMR 451.353</w:t>
      </w:r>
      <w:r>
        <w:t>*</w:t>
      </w:r>
      <w:r w:rsidRPr="00AB5A5E">
        <w:tab/>
        <w:t xml:space="preserve">Interior Maintenance: </w:t>
      </w:r>
      <w:r>
        <w:t>Ceiling water stained and damaged</w:t>
      </w:r>
    </w:p>
    <w:p w:rsidR="00AB4072" w:rsidRDefault="00AB4072" w:rsidP="00894F85">
      <w:pPr>
        <w:tabs>
          <w:tab w:val="left" w:pos="2880"/>
        </w:tabs>
      </w:pPr>
      <w:r>
        <w:t xml:space="preserve"> </w:t>
      </w:r>
    </w:p>
    <w:p w:rsidR="00AB4072" w:rsidRPr="00024870" w:rsidRDefault="00AB4072" w:rsidP="00894F85">
      <w:pPr>
        <w:tabs>
          <w:tab w:val="left" w:pos="2880"/>
        </w:tabs>
        <w:rPr>
          <w:i/>
        </w:rPr>
      </w:pPr>
      <w:r w:rsidRPr="00024870">
        <w:rPr>
          <w:i/>
        </w:rPr>
        <w:t>Chemical Closet</w:t>
      </w:r>
    </w:p>
    <w:p w:rsidR="00AB4072" w:rsidRDefault="00AB4072" w:rsidP="00894F85">
      <w:pPr>
        <w:tabs>
          <w:tab w:val="left" w:pos="2880"/>
        </w:tabs>
      </w:pPr>
      <w:r w:rsidRPr="004C05A2">
        <w:tab/>
        <w:t>No Violations</w:t>
      </w:r>
      <w:r>
        <w:t xml:space="preserve"> Noted</w:t>
      </w:r>
    </w:p>
    <w:p w:rsidR="00AB4072" w:rsidRDefault="00AB4072" w:rsidP="00894F85">
      <w:pPr>
        <w:tabs>
          <w:tab w:val="left" w:pos="2880"/>
        </w:tabs>
      </w:pPr>
    </w:p>
    <w:p w:rsidR="00AB4072" w:rsidRPr="00A2611D" w:rsidRDefault="00AB4072" w:rsidP="00894F85">
      <w:pPr>
        <w:tabs>
          <w:tab w:val="left" w:pos="2880"/>
        </w:tabs>
        <w:rPr>
          <w:i/>
        </w:rPr>
      </w:pPr>
      <w:r w:rsidRPr="00A2611D">
        <w:rPr>
          <w:i/>
        </w:rPr>
        <w:t>CSD-08</w:t>
      </w:r>
      <w:r>
        <w:rPr>
          <w:i/>
        </w:rPr>
        <w:t xml:space="preserve"> (Staff Bathroom)</w:t>
      </w:r>
    </w:p>
    <w:p w:rsidR="00AB4072" w:rsidRDefault="00AB4072" w:rsidP="00894F85">
      <w:pPr>
        <w:tabs>
          <w:tab w:val="left" w:pos="2880"/>
        </w:tabs>
      </w:pPr>
      <w:r w:rsidRPr="00AB5A5E">
        <w:t>105 CMR 451.130</w:t>
      </w:r>
      <w:r>
        <w:t>*</w:t>
      </w:r>
      <w:r w:rsidRPr="00AB5A5E">
        <w:tab/>
        <w:t>Plumbing: No backflow preventer on slop sink</w:t>
      </w:r>
    </w:p>
    <w:p w:rsidR="00AB4072" w:rsidRDefault="00AB4072" w:rsidP="00894F85">
      <w:pPr>
        <w:tabs>
          <w:tab w:val="left" w:pos="2880"/>
        </w:tabs>
      </w:pPr>
      <w:r>
        <w:t>105 CMR 451.110(B)*</w:t>
      </w:r>
      <w:r>
        <w:tab/>
      </w:r>
      <w:r w:rsidRPr="00AB5A5E">
        <w:t>Hygiene Supplies at Toilet and Handwash Sink: No waste receptacle at handwash sink</w:t>
      </w:r>
    </w:p>
    <w:p w:rsidR="00AB4072" w:rsidRPr="00A2611D" w:rsidRDefault="00AB4072" w:rsidP="00894F85">
      <w:pPr>
        <w:tabs>
          <w:tab w:val="left" w:pos="2880"/>
        </w:tabs>
        <w:rPr>
          <w:color w:val="FF0000"/>
        </w:rPr>
      </w:pPr>
      <w:r w:rsidRPr="00AB5A5E">
        <w:t>105 CM</w:t>
      </w:r>
      <w:r>
        <w:t>R 451.353*</w:t>
      </w:r>
      <w:r>
        <w:tab/>
        <w:t xml:space="preserve">Interior Maintenance: Missing light shields </w:t>
      </w:r>
    </w:p>
    <w:p w:rsidR="00AB4072" w:rsidRPr="004C05A2" w:rsidRDefault="00AB4072" w:rsidP="00B1164F">
      <w:pPr>
        <w:tabs>
          <w:tab w:val="left" w:pos="2880"/>
        </w:tabs>
      </w:pPr>
    </w:p>
    <w:p w:rsidR="00AB4072" w:rsidRDefault="00AB4072" w:rsidP="00DC4A9A">
      <w:pPr>
        <w:tabs>
          <w:tab w:val="left" w:pos="2880"/>
        </w:tabs>
        <w:rPr>
          <w:i/>
        </w:rPr>
      </w:pPr>
      <w:r>
        <w:rPr>
          <w:i/>
        </w:rPr>
        <w:t>Room 104</w:t>
      </w:r>
    </w:p>
    <w:p w:rsidR="00AB4072" w:rsidRPr="004C05A2" w:rsidRDefault="00AB4072">
      <w:pPr>
        <w:tabs>
          <w:tab w:val="left" w:pos="2880"/>
        </w:tabs>
      </w:pPr>
      <w:r w:rsidRPr="004C05A2">
        <w:tab/>
        <w:t>No Violations</w:t>
      </w:r>
      <w:r>
        <w:t xml:space="preserve"> Noted</w:t>
      </w:r>
    </w:p>
    <w:p w:rsidR="00AB4072" w:rsidRDefault="00AB4072" w:rsidP="00DC4A9A">
      <w:pPr>
        <w:tabs>
          <w:tab w:val="left" w:pos="2880"/>
        </w:tabs>
        <w:rPr>
          <w:i/>
        </w:rPr>
      </w:pPr>
    </w:p>
    <w:p w:rsidR="00AB4072" w:rsidRPr="00024870" w:rsidRDefault="00AB4072" w:rsidP="00DC4A9A">
      <w:pPr>
        <w:tabs>
          <w:tab w:val="left" w:pos="2880"/>
        </w:tabs>
        <w:rPr>
          <w:i/>
        </w:rPr>
      </w:pPr>
      <w:r w:rsidRPr="00024870">
        <w:rPr>
          <w:i/>
        </w:rPr>
        <w:t xml:space="preserve">Muslim Room  </w:t>
      </w:r>
    </w:p>
    <w:p w:rsidR="00AB4072" w:rsidRPr="003558AB" w:rsidRDefault="00AB4072">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DC4A9A">
      <w:pPr>
        <w:tabs>
          <w:tab w:val="left" w:pos="2880"/>
        </w:tabs>
      </w:pPr>
    </w:p>
    <w:p w:rsidR="00AB4072" w:rsidRPr="00024870" w:rsidRDefault="00AB4072" w:rsidP="00DC4A9A">
      <w:pPr>
        <w:tabs>
          <w:tab w:val="left" w:pos="2880"/>
        </w:tabs>
        <w:rPr>
          <w:i/>
        </w:rPr>
      </w:pPr>
      <w:r>
        <w:rPr>
          <w:i/>
        </w:rPr>
        <w:t>Chapel Instrument Room</w:t>
      </w:r>
    </w:p>
    <w:p w:rsidR="00AB4072" w:rsidRPr="004C05A2" w:rsidRDefault="00AB4072">
      <w:pPr>
        <w:tabs>
          <w:tab w:val="left" w:pos="2880"/>
        </w:tabs>
      </w:pPr>
      <w:r w:rsidRPr="004C05A2">
        <w:tab/>
        <w:t>No Violations</w:t>
      </w:r>
      <w:r>
        <w:t xml:space="preserve"> Noted</w:t>
      </w:r>
    </w:p>
    <w:p w:rsidR="00AB4072" w:rsidRDefault="00AB4072" w:rsidP="00DC4A9A">
      <w:pPr>
        <w:tabs>
          <w:tab w:val="left" w:pos="2880"/>
        </w:tabs>
      </w:pPr>
    </w:p>
    <w:p w:rsidR="00AB4072" w:rsidRPr="00024870" w:rsidRDefault="00AB4072" w:rsidP="00DC4A9A">
      <w:pPr>
        <w:tabs>
          <w:tab w:val="left" w:pos="2880"/>
        </w:tabs>
        <w:rPr>
          <w:i/>
        </w:rPr>
      </w:pPr>
      <w:r>
        <w:rPr>
          <w:i/>
        </w:rPr>
        <w:t>Inmate Bathroom</w:t>
      </w:r>
      <w:r w:rsidRPr="00024870">
        <w:rPr>
          <w:i/>
        </w:rPr>
        <w:t xml:space="preserve"> 100B</w:t>
      </w:r>
    </w:p>
    <w:p w:rsidR="00AB4072" w:rsidRDefault="00AB4072" w:rsidP="00DC4A9A">
      <w:pPr>
        <w:tabs>
          <w:tab w:val="left" w:pos="2880"/>
        </w:tabs>
      </w:pPr>
      <w:r w:rsidRPr="00AB5A5E">
        <w:t>105 CMR 451.350</w:t>
      </w:r>
      <w:r>
        <w:t>*</w:t>
      </w:r>
      <w:r w:rsidRPr="00AB5A5E">
        <w:tab/>
        <w:t>Str</w:t>
      </w:r>
      <w:r>
        <w:t>uctural Maintenance: Window panes cracked</w:t>
      </w:r>
    </w:p>
    <w:p w:rsidR="00AB4072" w:rsidRDefault="00AB4072" w:rsidP="00DC4A9A">
      <w:pPr>
        <w:tabs>
          <w:tab w:val="left" w:pos="2880"/>
        </w:tabs>
      </w:pPr>
      <w:r w:rsidRPr="00AB5A5E">
        <w:t>105 CMR 451.123</w:t>
      </w:r>
      <w:r>
        <w:t>*</w:t>
      </w:r>
      <w:r>
        <w:tab/>
        <w:t xml:space="preserve">Maintenance: Wall paint peeling </w:t>
      </w:r>
    </w:p>
    <w:p w:rsidR="00AB4072" w:rsidRDefault="00AB4072" w:rsidP="00DC4A9A">
      <w:pPr>
        <w:tabs>
          <w:tab w:val="left" w:pos="2880"/>
        </w:tabs>
      </w:pPr>
      <w:r>
        <w:t>105 CMR 451.110(A)*</w:t>
      </w:r>
      <w:r>
        <w:tab/>
      </w:r>
      <w:r w:rsidRPr="00AB5A5E">
        <w:t>Hygiene Supplies at Toilet and Handwash Sink: No paper towels at handwash sink</w:t>
      </w:r>
      <w:r>
        <w:t xml:space="preserve"> </w:t>
      </w:r>
    </w:p>
    <w:p w:rsidR="00AB4072" w:rsidRDefault="00AB4072">
      <w:pPr>
        <w:tabs>
          <w:tab w:val="left" w:pos="2880"/>
        </w:tabs>
      </w:pPr>
      <w:r>
        <w:t>105 CMR 451.110(A)</w:t>
      </w:r>
      <w:r>
        <w:tab/>
      </w:r>
      <w:r w:rsidRPr="00AB5A5E">
        <w:t>Hygiene Supplies at Toilet and Handwash Sink: No soap at handwash sink</w:t>
      </w:r>
      <w:r>
        <w:t xml:space="preserve"> </w:t>
      </w:r>
    </w:p>
    <w:p w:rsidR="00AB4072" w:rsidRDefault="00AB4072">
      <w:pPr>
        <w:tabs>
          <w:tab w:val="left" w:pos="2880"/>
        </w:tabs>
        <w:rPr>
          <w:color w:val="FF0000"/>
        </w:rPr>
      </w:pPr>
      <w:r w:rsidRPr="00AB5A5E">
        <w:t>105 CMR 451.141</w:t>
      </w:r>
      <w:r w:rsidRPr="00AB5A5E">
        <w:tab/>
        <w:t xml:space="preserve">Screens: </w:t>
      </w:r>
      <w:r w:rsidRPr="00DC4A9A">
        <w:t>Screen damaged</w:t>
      </w:r>
    </w:p>
    <w:p w:rsidR="00AB4072" w:rsidRPr="00DC4A9A" w:rsidRDefault="00AB4072">
      <w:pPr>
        <w:tabs>
          <w:tab w:val="left" w:pos="2880"/>
        </w:tabs>
        <w:rPr>
          <w:color w:val="FF0000"/>
        </w:rPr>
      </w:pPr>
      <w:r>
        <w:t>105 CMR 451.123</w:t>
      </w:r>
      <w:r>
        <w:tab/>
        <w:t xml:space="preserve">Maintenance: Urinal dirty </w:t>
      </w:r>
    </w:p>
    <w:p w:rsidR="00AB4072" w:rsidRPr="00024870" w:rsidRDefault="00AB4072" w:rsidP="00DC4A9A">
      <w:pPr>
        <w:tabs>
          <w:tab w:val="left" w:pos="2880"/>
        </w:tabs>
      </w:pPr>
    </w:p>
    <w:p w:rsidR="00AB4072" w:rsidRPr="00024870" w:rsidRDefault="00AB4072" w:rsidP="00DC4A9A">
      <w:pPr>
        <w:tabs>
          <w:tab w:val="left" w:pos="2880"/>
        </w:tabs>
        <w:rPr>
          <w:i/>
        </w:rPr>
      </w:pPr>
      <w:r w:rsidRPr="00024870">
        <w:rPr>
          <w:i/>
        </w:rPr>
        <w:t xml:space="preserve">Slop Sink </w:t>
      </w:r>
      <w:r>
        <w:rPr>
          <w:i/>
        </w:rPr>
        <w:t>(5)</w:t>
      </w:r>
    </w:p>
    <w:p w:rsidR="00AB4072" w:rsidRDefault="00AB4072" w:rsidP="00DC4A9A">
      <w:pPr>
        <w:tabs>
          <w:tab w:val="left" w:pos="2880"/>
        </w:tabs>
      </w:pPr>
      <w:r w:rsidRPr="00AB5A5E">
        <w:t>105 CMR 451.130</w:t>
      </w:r>
      <w:r w:rsidRPr="00AB5A5E">
        <w:tab/>
        <w:t>Plumbing: Plumbing</w:t>
      </w:r>
      <w:r>
        <w:t xml:space="preserve"> not maintained in good repair, sink leaks</w:t>
      </w:r>
    </w:p>
    <w:p w:rsidR="00AB4072" w:rsidRDefault="00AB4072" w:rsidP="00DC4A9A">
      <w:pPr>
        <w:tabs>
          <w:tab w:val="left" w:pos="2880"/>
        </w:tabs>
      </w:pPr>
      <w:r w:rsidRPr="00AB5A5E">
        <w:t>105 CMR 451.130</w:t>
      </w:r>
      <w:r w:rsidRPr="00AB5A5E">
        <w:tab/>
        <w:t>Plumbing: Plumbing</w:t>
      </w:r>
      <w:r>
        <w:t xml:space="preserve"> not maintained in good repair, missing drain cover </w:t>
      </w:r>
    </w:p>
    <w:p w:rsidR="00AB4072" w:rsidRDefault="00AB4072" w:rsidP="00DC4A9A">
      <w:pPr>
        <w:tabs>
          <w:tab w:val="left" w:pos="2880"/>
        </w:tabs>
        <w:rPr>
          <w:i/>
        </w:rPr>
      </w:pPr>
    </w:p>
    <w:p w:rsidR="00AB4072" w:rsidRPr="00024870" w:rsidRDefault="00AB4072" w:rsidP="00DC4A9A">
      <w:pPr>
        <w:tabs>
          <w:tab w:val="left" w:pos="2880"/>
        </w:tabs>
        <w:rPr>
          <w:i/>
        </w:rPr>
      </w:pPr>
      <w:r>
        <w:rPr>
          <w:i/>
        </w:rPr>
        <w:t>CSD 06 (</w:t>
      </w:r>
      <w:r w:rsidRPr="00024870">
        <w:rPr>
          <w:i/>
        </w:rPr>
        <w:t>Staff Bathroom</w:t>
      </w:r>
      <w:r>
        <w:rPr>
          <w:i/>
        </w:rPr>
        <w:t>)</w:t>
      </w:r>
      <w:r w:rsidRPr="00024870">
        <w:rPr>
          <w:i/>
        </w:rPr>
        <w:t xml:space="preserve">  </w:t>
      </w:r>
    </w:p>
    <w:p w:rsidR="00AB4072" w:rsidRDefault="00AB4072" w:rsidP="00DC4A9A">
      <w:pPr>
        <w:tabs>
          <w:tab w:val="left" w:pos="2880"/>
        </w:tabs>
      </w:pPr>
      <w:r w:rsidRPr="00AB5A5E">
        <w:t>105 CMR 451.123</w:t>
      </w:r>
      <w:r>
        <w:tab/>
        <w:t xml:space="preserve">Maintenance: Floor paint peeling </w:t>
      </w:r>
    </w:p>
    <w:p w:rsidR="00AB4072" w:rsidRDefault="00AB4072" w:rsidP="00DC4A9A">
      <w:pPr>
        <w:tabs>
          <w:tab w:val="left" w:pos="2880"/>
        </w:tabs>
      </w:pPr>
      <w:r>
        <w:t>105 CMR 451.123</w:t>
      </w:r>
      <w:r>
        <w:tab/>
        <w:t>Maintenance: Soap dispenser broken</w:t>
      </w:r>
    </w:p>
    <w:p w:rsidR="00AB4072" w:rsidRDefault="00AB4072" w:rsidP="00DC4A9A">
      <w:pPr>
        <w:tabs>
          <w:tab w:val="left" w:pos="2880"/>
        </w:tabs>
      </w:pPr>
    </w:p>
    <w:p w:rsidR="00AB4072" w:rsidRPr="00DC4A9A" w:rsidRDefault="00AB4072" w:rsidP="00DC4A9A">
      <w:pPr>
        <w:tabs>
          <w:tab w:val="left" w:pos="2880"/>
        </w:tabs>
        <w:rPr>
          <w:i/>
        </w:rPr>
      </w:pPr>
      <w:r w:rsidRPr="00DC4A9A">
        <w:rPr>
          <w:i/>
        </w:rPr>
        <w:t>CSD 08 (Staff Bathroom)</w:t>
      </w:r>
    </w:p>
    <w:p w:rsidR="00AB4072" w:rsidRDefault="00AB4072" w:rsidP="00DC4A9A">
      <w:pPr>
        <w:tabs>
          <w:tab w:val="left" w:pos="2880"/>
        </w:tabs>
      </w:pPr>
      <w:r w:rsidRPr="00AB5A5E">
        <w:t>105 CMR 451.130</w:t>
      </w:r>
      <w:r w:rsidRPr="00AB5A5E">
        <w:tab/>
        <w:t>Plumbing: Plumbing</w:t>
      </w:r>
      <w:r>
        <w:t xml:space="preserve"> not maintained in good repair, insufficient cold water pressure</w:t>
      </w:r>
    </w:p>
    <w:p w:rsidR="00AB4072" w:rsidRPr="002F45BA" w:rsidRDefault="00AB4072" w:rsidP="00DC4A9A">
      <w:pPr>
        <w:tabs>
          <w:tab w:val="left" w:pos="2880"/>
        </w:tabs>
        <w:rPr>
          <w:color w:val="FF0000"/>
        </w:rPr>
      </w:pPr>
      <w:r w:rsidRPr="00AB5A5E">
        <w:t>105 CMR 451.130</w:t>
      </w:r>
      <w:r w:rsidRPr="00AB5A5E">
        <w:tab/>
        <w:t>Plumbing: Plumbing</w:t>
      </w:r>
      <w:r>
        <w:t xml:space="preserve"> not maintained in good repair, no hot water pressure </w:t>
      </w:r>
    </w:p>
    <w:p w:rsidR="00AB4072" w:rsidRDefault="00AB4072" w:rsidP="00DC4A9A">
      <w:pPr>
        <w:tabs>
          <w:tab w:val="left" w:pos="2880"/>
        </w:tabs>
      </w:pPr>
    </w:p>
    <w:p w:rsidR="00AB4072" w:rsidRPr="00024870" w:rsidRDefault="00AB4072" w:rsidP="00DC4A9A">
      <w:pPr>
        <w:tabs>
          <w:tab w:val="left" w:pos="2880"/>
        </w:tabs>
        <w:rPr>
          <w:i/>
        </w:rPr>
      </w:pPr>
      <w:r w:rsidRPr="00024870">
        <w:rPr>
          <w:i/>
        </w:rPr>
        <w:t>Inmate Bathroom (</w:t>
      </w:r>
      <w:r>
        <w:rPr>
          <w:i/>
        </w:rPr>
        <w:t>B</w:t>
      </w:r>
      <w:r w:rsidRPr="00024870">
        <w:rPr>
          <w:i/>
        </w:rPr>
        <w:t xml:space="preserve">attle </w:t>
      </w:r>
      <w:r>
        <w:rPr>
          <w:i/>
        </w:rPr>
        <w:t>R</w:t>
      </w:r>
      <w:r w:rsidRPr="00024870">
        <w:rPr>
          <w:i/>
        </w:rPr>
        <w:t xml:space="preserve">oom) </w:t>
      </w:r>
    </w:p>
    <w:p w:rsidR="00AB4072" w:rsidRDefault="00AB4072" w:rsidP="00DC4A9A">
      <w:pPr>
        <w:tabs>
          <w:tab w:val="left" w:pos="2880"/>
        </w:tabs>
      </w:pPr>
      <w:r w:rsidRPr="000F4332">
        <w:t>105 CMR 451.331</w:t>
      </w:r>
      <w:r>
        <w:t>*</w:t>
      </w:r>
      <w:r w:rsidRPr="000F4332">
        <w:tab/>
        <w:t>Radiators and Heating Pipes: Pipes not</w:t>
      </w:r>
      <w:r>
        <w:t xml:space="preserve"> properly insulated</w:t>
      </w:r>
    </w:p>
    <w:p w:rsidR="00AB4072" w:rsidRDefault="00AB4072" w:rsidP="00DC4A9A">
      <w:pPr>
        <w:tabs>
          <w:tab w:val="left" w:pos="2880"/>
        </w:tabs>
      </w:pPr>
      <w:r w:rsidRPr="00AB5A5E">
        <w:t>105 CMR 451.</w:t>
      </w:r>
      <w:r>
        <w:t>123:</w:t>
      </w:r>
      <w:r>
        <w:tab/>
      </w:r>
      <w:r w:rsidRPr="00AB5A5E">
        <w:t xml:space="preserve">Maintenance: </w:t>
      </w:r>
      <w:r>
        <w:t>Ceiling paint peeling</w:t>
      </w:r>
    </w:p>
    <w:p w:rsidR="00AB4072" w:rsidRDefault="00AB4072" w:rsidP="00DC4A9A">
      <w:pPr>
        <w:tabs>
          <w:tab w:val="left" w:pos="2880"/>
        </w:tabs>
      </w:pPr>
      <w:r>
        <w:t>105 CMR 451.123</w:t>
      </w:r>
      <w:r>
        <w:tab/>
        <w:t xml:space="preserve">Maintenance: Generally dirty </w:t>
      </w:r>
    </w:p>
    <w:p w:rsidR="00AB4072" w:rsidRDefault="00AB4072">
      <w:pPr>
        <w:tabs>
          <w:tab w:val="left" w:pos="2880"/>
        </w:tabs>
      </w:pPr>
      <w:r>
        <w:t>105 CMR 451.110(A)</w:t>
      </w:r>
      <w:r>
        <w:tab/>
      </w:r>
      <w:r w:rsidRPr="00AB5A5E">
        <w:t>Hygiene Supplies at Toilet and Handwash Sink: No soap at handwash sink</w:t>
      </w:r>
      <w:r>
        <w:t xml:space="preserve"> </w:t>
      </w:r>
    </w:p>
    <w:p w:rsidR="00AB4072" w:rsidRDefault="00AB4072">
      <w:pPr>
        <w:tabs>
          <w:tab w:val="left" w:pos="2880"/>
        </w:tabs>
      </w:pPr>
      <w:r>
        <w:t>105 CMR 451.110(A)</w:t>
      </w:r>
      <w:r>
        <w:tab/>
      </w:r>
      <w:r w:rsidRPr="00AB5A5E">
        <w:t>Hygiene Supplies at Toilet and Handwash Sink: No paper towels at handwash sink</w:t>
      </w:r>
      <w:r>
        <w:t xml:space="preserve"> </w:t>
      </w:r>
    </w:p>
    <w:p w:rsidR="00AB4072" w:rsidRDefault="00AB4072" w:rsidP="00DC4A9A">
      <w:pPr>
        <w:tabs>
          <w:tab w:val="left" w:pos="2880"/>
        </w:tabs>
      </w:pPr>
    </w:p>
    <w:p w:rsidR="00AB4072" w:rsidRPr="002F45BA" w:rsidRDefault="00AB4072" w:rsidP="00DC4A9A">
      <w:pPr>
        <w:tabs>
          <w:tab w:val="left" w:pos="2880"/>
        </w:tabs>
        <w:rPr>
          <w:i/>
        </w:rPr>
      </w:pPr>
      <w:r w:rsidRPr="002F45BA">
        <w:rPr>
          <w:i/>
        </w:rPr>
        <w:t xml:space="preserve">Battle Room  </w:t>
      </w:r>
    </w:p>
    <w:p w:rsidR="00AB4072" w:rsidRDefault="00AB4072" w:rsidP="00DC4A9A">
      <w:pPr>
        <w:tabs>
          <w:tab w:val="left" w:pos="2880"/>
        </w:tabs>
      </w:pPr>
      <w:r w:rsidRPr="000F4332">
        <w:t>105 CMR 451.331</w:t>
      </w:r>
      <w:r>
        <w:t>*</w:t>
      </w:r>
      <w:r w:rsidRPr="000F4332">
        <w:tab/>
        <w:t>Radiators and Heating Pipes: Pipes not</w:t>
      </w:r>
      <w:r>
        <w:t xml:space="preserve"> properly insulated</w:t>
      </w:r>
    </w:p>
    <w:p w:rsidR="00AB4072" w:rsidRPr="007C1C1A" w:rsidRDefault="00AB4072" w:rsidP="00DC4A9A">
      <w:pPr>
        <w:tabs>
          <w:tab w:val="left" w:pos="2880"/>
        </w:tabs>
      </w:pPr>
    </w:p>
    <w:p w:rsidR="00AB4072" w:rsidRPr="00024870" w:rsidRDefault="00AB4072" w:rsidP="00DC4A9A">
      <w:pPr>
        <w:tabs>
          <w:tab w:val="left" w:pos="2880"/>
        </w:tabs>
        <w:rPr>
          <w:i/>
        </w:rPr>
      </w:pPr>
      <w:r>
        <w:rPr>
          <w:i/>
        </w:rPr>
        <w:t>Utility Cage</w:t>
      </w:r>
    </w:p>
    <w:p w:rsidR="00AB4072" w:rsidRDefault="00AB4072" w:rsidP="00DC4A9A">
      <w:pPr>
        <w:tabs>
          <w:tab w:val="left" w:pos="2880"/>
        </w:tabs>
      </w:pPr>
      <w:r w:rsidRPr="00024870">
        <w:t>105 CMR 451.353</w:t>
      </w:r>
      <w:r>
        <w:t>*</w:t>
      </w:r>
      <w:r w:rsidRPr="00024870">
        <w:tab/>
        <w:t xml:space="preserve">Interior Maintenance: </w:t>
      </w:r>
      <w:r>
        <w:t>Wet m</w:t>
      </w:r>
      <w:r w:rsidRPr="00024870">
        <w:t>op stored in bucket</w:t>
      </w:r>
    </w:p>
    <w:p w:rsidR="00AB4072" w:rsidRDefault="00AB4072" w:rsidP="00DC4A9A">
      <w:pPr>
        <w:tabs>
          <w:tab w:val="left" w:pos="2880"/>
        </w:tabs>
      </w:pPr>
      <w:r w:rsidRPr="000F4332">
        <w:t>105 CMR 451.331</w:t>
      </w:r>
      <w:r>
        <w:t>*</w:t>
      </w:r>
      <w:r w:rsidRPr="000F4332">
        <w:tab/>
        <w:t>Radiators and Heating Pipes: Pipes not</w:t>
      </w:r>
      <w:r>
        <w:t xml:space="preserve"> properly insulated</w:t>
      </w:r>
    </w:p>
    <w:p w:rsidR="00AB4072" w:rsidRDefault="00AB4072" w:rsidP="00DC4A9A">
      <w:pPr>
        <w:tabs>
          <w:tab w:val="left" w:pos="2880"/>
        </w:tabs>
      </w:pPr>
    </w:p>
    <w:p w:rsidR="00AB4072" w:rsidRPr="00024870" w:rsidRDefault="00AB4072" w:rsidP="00DC4A9A">
      <w:pPr>
        <w:tabs>
          <w:tab w:val="left" w:pos="2880"/>
        </w:tabs>
        <w:rPr>
          <w:i/>
        </w:rPr>
      </w:pPr>
      <w:r w:rsidRPr="00024870">
        <w:rPr>
          <w:i/>
        </w:rPr>
        <w:t xml:space="preserve">Urine Room   </w:t>
      </w:r>
    </w:p>
    <w:p w:rsidR="00AB4072" w:rsidRDefault="00AB4072" w:rsidP="00DC4A9A">
      <w:pPr>
        <w:tabs>
          <w:tab w:val="left" w:pos="2880"/>
        </w:tabs>
      </w:pPr>
      <w:r w:rsidRPr="00024870">
        <w:t>105 CMR 451.353</w:t>
      </w:r>
      <w:r>
        <w:t>*</w:t>
      </w:r>
      <w:r w:rsidRPr="00024870">
        <w:tab/>
        <w:t xml:space="preserve">Interior Maintenance: </w:t>
      </w:r>
      <w:r>
        <w:t>Wall paint peeling</w:t>
      </w:r>
    </w:p>
    <w:p w:rsidR="00AB4072" w:rsidRDefault="00AB4072" w:rsidP="00DC4A9A">
      <w:pPr>
        <w:tabs>
          <w:tab w:val="left" w:pos="2880"/>
        </w:tabs>
      </w:pPr>
      <w:r w:rsidRPr="00AB5A5E">
        <w:t>105 CMR 451.353</w:t>
      </w:r>
      <w:r>
        <w:t>*</w:t>
      </w:r>
      <w:r w:rsidRPr="00AB5A5E">
        <w:tab/>
        <w:t xml:space="preserve">Interior Maintenance: </w:t>
      </w:r>
      <w:r>
        <w:t>Missing light shield</w:t>
      </w:r>
    </w:p>
    <w:p w:rsidR="00AB4072" w:rsidRDefault="00AB4072" w:rsidP="00DC4A9A">
      <w:pPr>
        <w:tabs>
          <w:tab w:val="left" w:pos="2880"/>
        </w:tabs>
      </w:pPr>
      <w:r w:rsidRPr="000F4332">
        <w:t>105 CMR 451.331</w:t>
      </w:r>
      <w:r>
        <w:t>*</w:t>
      </w:r>
      <w:r w:rsidRPr="000F4332">
        <w:tab/>
        <w:t>Radiators and Heating Pipes: Pipes not</w:t>
      </w:r>
      <w:r>
        <w:t xml:space="preserve"> properly insulated</w:t>
      </w:r>
    </w:p>
    <w:p w:rsidR="00AB4072" w:rsidRDefault="00AB4072" w:rsidP="00DC4A9A">
      <w:pPr>
        <w:tabs>
          <w:tab w:val="left" w:pos="2880"/>
        </w:tabs>
      </w:pPr>
      <w:r w:rsidRPr="00AB5A5E">
        <w:t>105 CMR 451.350</w:t>
      </w:r>
      <w:r>
        <w:t>*</w:t>
      </w:r>
      <w:r w:rsidRPr="00AB5A5E">
        <w:tab/>
        <w:t>Str</w:t>
      </w:r>
      <w:r>
        <w:t xml:space="preserve">uctural Maintenance: Window sill damaged </w:t>
      </w:r>
    </w:p>
    <w:p w:rsidR="00AB4072" w:rsidRDefault="00AB4072" w:rsidP="00DC4A9A">
      <w:pPr>
        <w:tabs>
          <w:tab w:val="left" w:pos="2880"/>
        </w:tabs>
      </w:pPr>
      <w:r w:rsidRPr="00AB5A5E">
        <w:t>105 CMR 451.350</w:t>
      </w:r>
      <w:r w:rsidRPr="00AB5A5E">
        <w:tab/>
        <w:t>Str</w:t>
      </w:r>
      <w:r>
        <w:t>uctural Maintenance: Window sill rotted</w:t>
      </w:r>
    </w:p>
    <w:p w:rsidR="00AB4072" w:rsidRDefault="00AB4072" w:rsidP="00DC4A9A">
      <w:pPr>
        <w:tabs>
          <w:tab w:val="left" w:pos="2880"/>
        </w:tabs>
      </w:pPr>
    </w:p>
    <w:p w:rsidR="00AB4072" w:rsidRPr="00024870" w:rsidRDefault="00AB4072" w:rsidP="00DC4A9A">
      <w:pPr>
        <w:tabs>
          <w:tab w:val="left" w:pos="2880"/>
        </w:tabs>
        <w:rPr>
          <w:b/>
          <w:u w:val="single"/>
        </w:rPr>
      </w:pPr>
      <w:r w:rsidRPr="00024870">
        <w:rPr>
          <w:b/>
          <w:u w:val="single"/>
        </w:rPr>
        <w:t>INDUSTRIES BUILDING</w:t>
      </w:r>
    </w:p>
    <w:p w:rsidR="00AB4072" w:rsidRDefault="00AB4072" w:rsidP="00DC4A9A">
      <w:pPr>
        <w:tabs>
          <w:tab w:val="left" w:pos="2880"/>
        </w:tabs>
      </w:pPr>
    </w:p>
    <w:p w:rsidR="00AB4072" w:rsidRDefault="00AB4072" w:rsidP="00DC4A9A">
      <w:pPr>
        <w:tabs>
          <w:tab w:val="left" w:pos="2880"/>
        </w:tabs>
        <w:rPr>
          <w:b/>
        </w:rPr>
      </w:pPr>
      <w:r w:rsidRPr="002A5418">
        <w:rPr>
          <w:b/>
        </w:rPr>
        <w:t>3</w:t>
      </w:r>
      <w:r w:rsidRPr="002A5418">
        <w:rPr>
          <w:b/>
          <w:vertAlign w:val="superscript"/>
        </w:rPr>
        <w:t>rd</w:t>
      </w:r>
      <w:r w:rsidRPr="002A5418">
        <w:rPr>
          <w:b/>
        </w:rPr>
        <w:t xml:space="preserve"> Floor</w:t>
      </w:r>
    </w:p>
    <w:p w:rsidR="00AB4072" w:rsidRDefault="00AB4072" w:rsidP="00DC4A9A">
      <w:pPr>
        <w:tabs>
          <w:tab w:val="left" w:pos="2880"/>
        </w:tabs>
        <w:rPr>
          <w:b/>
        </w:rPr>
      </w:pPr>
    </w:p>
    <w:p w:rsidR="00AB4072" w:rsidRPr="002F45BA" w:rsidRDefault="00AB4072" w:rsidP="00DC4A9A">
      <w:pPr>
        <w:tabs>
          <w:tab w:val="left" w:pos="2880"/>
        </w:tabs>
        <w:rPr>
          <w:b/>
          <w:u w:val="single"/>
        </w:rPr>
      </w:pPr>
      <w:r w:rsidRPr="002F45BA">
        <w:rPr>
          <w:b/>
          <w:u w:val="single"/>
        </w:rPr>
        <w:t>Binder Shop</w:t>
      </w:r>
    </w:p>
    <w:p w:rsidR="00AB4072" w:rsidRDefault="00AB4072" w:rsidP="00DC4A9A">
      <w:pPr>
        <w:tabs>
          <w:tab w:val="left" w:pos="2880"/>
        </w:tabs>
      </w:pPr>
      <w:r w:rsidRPr="00AB5A5E">
        <w:t>105 CMR 451.350</w:t>
      </w:r>
      <w:r>
        <w:t>*</w:t>
      </w:r>
      <w:r w:rsidRPr="00AB5A5E">
        <w:tab/>
        <w:t>Str</w:t>
      </w:r>
      <w:r>
        <w:t>uctural Maintenance: Window panes cracked</w:t>
      </w:r>
    </w:p>
    <w:p w:rsidR="00AB4072" w:rsidRDefault="00AB4072" w:rsidP="00DC4A9A">
      <w:pPr>
        <w:tabs>
          <w:tab w:val="left" w:pos="2880"/>
        </w:tabs>
      </w:pPr>
    </w:p>
    <w:p w:rsidR="00AB4072" w:rsidRDefault="00AB4072" w:rsidP="00DC4A9A">
      <w:pPr>
        <w:tabs>
          <w:tab w:val="left" w:pos="2880"/>
        </w:tabs>
      </w:pPr>
      <w:r>
        <w:rPr>
          <w:i/>
        </w:rPr>
        <w:t>Office</w:t>
      </w:r>
    </w:p>
    <w:p w:rsidR="00AB4072" w:rsidRPr="004C05A2" w:rsidRDefault="00AB4072" w:rsidP="00DC4A9A">
      <w:pPr>
        <w:tabs>
          <w:tab w:val="left" w:pos="2880"/>
        </w:tabs>
      </w:pPr>
      <w:r w:rsidRPr="004C05A2">
        <w:tab/>
        <w:t>No Violations</w:t>
      </w:r>
      <w:r>
        <w:t xml:space="preserve"> Noted</w:t>
      </w:r>
    </w:p>
    <w:p w:rsidR="00AB4072" w:rsidRDefault="00AB4072" w:rsidP="00DC4A9A">
      <w:pPr>
        <w:tabs>
          <w:tab w:val="left" w:pos="2880"/>
        </w:tabs>
      </w:pPr>
    </w:p>
    <w:p w:rsidR="00AB4072" w:rsidRPr="002F45BA" w:rsidRDefault="00AB4072" w:rsidP="00DC4A9A">
      <w:pPr>
        <w:tabs>
          <w:tab w:val="left" w:pos="2880"/>
        </w:tabs>
        <w:rPr>
          <w:i/>
        </w:rPr>
      </w:pPr>
      <w:r w:rsidRPr="002F45BA">
        <w:rPr>
          <w:i/>
        </w:rPr>
        <w:t xml:space="preserve">Inmate Bathroom   </w:t>
      </w:r>
    </w:p>
    <w:p w:rsidR="00AB4072" w:rsidRPr="002F45BA" w:rsidRDefault="00AB4072" w:rsidP="00DC4A9A">
      <w:pPr>
        <w:tabs>
          <w:tab w:val="left" w:pos="2880"/>
        </w:tabs>
        <w:rPr>
          <w:color w:val="FF0000"/>
        </w:rPr>
      </w:pPr>
      <w:r w:rsidRPr="00AB5A5E">
        <w:t>105 CMR 451.123</w:t>
      </w:r>
      <w:r>
        <w:tab/>
        <w:t xml:space="preserve">Maintenance: Wall fan dusty </w:t>
      </w:r>
    </w:p>
    <w:p w:rsidR="00AB4072" w:rsidRDefault="00AB4072" w:rsidP="00DC4A9A">
      <w:pPr>
        <w:tabs>
          <w:tab w:val="left" w:pos="2880"/>
        </w:tabs>
      </w:pPr>
    </w:p>
    <w:p w:rsidR="00AB4072" w:rsidRPr="002F45BA" w:rsidRDefault="00AB4072" w:rsidP="00DC4A9A">
      <w:pPr>
        <w:tabs>
          <w:tab w:val="left" w:pos="2880"/>
        </w:tabs>
        <w:rPr>
          <w:b/>
          <w:u w:val="single"/>
        </w:rPr>
      </w:pPr>
      <w:r w:rsidRPr="002F45BA">
        <w:rPr>
          <w:b/>
          <w:u w:val="single"/>
        </w:rPr>
        <w:t>Upholstery Shop</w:t>
      </w:r>
    </w:p>
    <w:p w:rsidR="00AB4072" w:rsidRDefault="00AB4072" w:rsidP="00DC4A9A">
      <w:pPr>
        <w:tabs>
          <w:tab w:val="left" w:pos="2880"/>
        </w:tabs>
      </w:pPr>
      <w:r w:rsidRPr="00AB5A5E">
        <w:t>105 CMR 451.350</w:t>
      </w:r>
      <w:r>
        <w:t>*</w:t>
      </w:r>
      <w:r w:rsidRPr="00AB5A5E">
        <w:tab/>
        <w:t>Str</w:t>
      </w:r>
      <w:r>
        <w:t>uctural Maintenance: Window panes cracked</w:t>
      </w:r>
    </w:p>
    <w:p w:rsidR="00AB4072" w:rsidRDefault="00AB4072" w:rsidP="00DC4A9A">
      <w:pPr>
        <w:tabs>
          <w:tab w:val="left" w:pos="2880"/>
        </w:tabs>
      </w:pPr>
    </w:p>
    <w:p w:rsidR="00AB4072" w:rsidRDefault="00AB4072" w:rsidP="00DC4A9A">
      <w:pPr>
        <w:tabs>
          <w:tab w:val="left" w:pos="2880"/>
        </w:tabs>
      </w:pPr>
    </w:p>
    <w:p w:rsidR="00AB4072" w:rsidRPr="002A5418" w:rsidRDefault="00AB4072" w:rsidP="00DC4A9A">
      <w:pPr>
        <w:tabs>
          <w:tab w:val="left" w:pos="2880"/>
        </w:tabs>
        <w:rPr>
          <w:i/>
        </w:rPr>
      </w:pPr>
      <w:r>
        <w:rPr>
          <w:i/>
        </w:rPr>
        <w:t xml:space="preserve">Staff </w:t>
      </w:r>
      <w:r w:rsidRPr="002A5418">
        <w:rPr>
          <w:i/>
        </w:rPr>
        <w:t xml:space="preserve">Bathroom </w:t>
      </w:r>
    </w:p>
    <w:p w:rsidR="00AB4072" w:rsidRPr="00B37045" w:rsidRDefault="00AB4072" w:rsidP="00B37045">
      <w:pPr>
        <w:tabs>
          <w:tab w:val="left" w:pos="2880"/>
        </w:tabs>
        <w:rPr>
          <w:color w:val="FF0000"/>
        </w:rPr>
      </w:pPr>
      <w:r w:rsidRPr="00AB5A5E">
        <w:t>105 CMR 451.123</w:t>
      </w:r>
      <w:r w:rsidRPr="00AB5A5E">
        <w:tab/>
        <w:t>Maintenance:</w:t>
      </w:r>
      <w:r>
        <w:t xml:space="preserve"> Wall unfinished, holes in wall </w:t>
      </w:r>
    </w:p>
    <w:p w:rsidR="00AB4072" w:rsidRPr="00BD060A" w:rsidRDefault="00AB4072" w:rsidP="00DC4A9A">
      <w:pPr>
        <w:tabs>
          <w:tab w:val="left" w:pos="2880"/>
        </w:tabs>
      </w:pPr>
    </w:p>
    <w:p w:rsidR="00AB4072" w:rsidRPr="00BD060A" w:rsidRDefault="00AB4072" w:rsidP="00DC4A9A">
      <w:pPr>
        <w:tabs>
          <w:tab w:val="left" w:pos="2880"/>
        </w:tabs>
        <w:rPr>
          <w:i/>
        </w:rPr>
      </w:pPr>
      <w:r w:rsidRPr="00BD060A">
        <w:rPr>
          <w:i/>
        </w:rPr>
        <w:t xml:space="preserve">Inmate Bathroom   </w:t>
      </w:r>
    </w:p>
    <w:p w:rsidR="00AB4072" w:rsidRPr="00BD060A" w:rsidRDefault="00AB4072" w:rsidP="00DC4A9A">
      <w:pPr>
        <w:tabs>
          <w:tab w:val="left" w:pos="2880"/>
        </w:tabs>
      </w:pPr>
      <w:r w:rsidRPr="00BD060A">
        <w:tab/>
        <w:t>No Violations Noted</w:t>
      </w:r>
    </w:p>
    <w:p w:rsidR="00AB4072" w:rsidRPr="00BD060A" w:rsidRDefault="00AB4072" w:rsidP="00DC4A9A">
      <w:pPr>
        <w:tabs>
          <w:tab w:val="left" w:pos="2880"/>
        </w:tabs>
      </w:pPr>
    </w:p>
    <w:p w:rsidR="00AB4072" w:rsidRDefault="00AB4072" w:rsidP="00DC4A9A">
      <w:pPr>
        <w:tabs>
          <w:tab w:val="left" w:pos="2880"/>
        </w:tabs>
        <w:rPr>
          <w:i/>
        </w:rPr>
      </w:pPr>
      <w:r w:rsidRPr="00BD060A">
        <w:rPr>
          <w:i/>
        </w:rPr>
        <w:t xml:space="preserve">Inmate Bathroom  </w:t>
      </w:r>
    </w:p>
    <w:p w:rsidR="00AB4072" w:rsidRDefault="00AB4072" w:rsidP="00DC4A9A">
      <w:pPr>
        <w:tabs>
          <w:tab w:val="left" w:pos="2880"/>
        </w:tabs>
      </w:pPr>
      <w:r w:rsidRPr="00AB5A5E">
        <w:t>105 CMR 451.123</w:t>
      </w:r>
      <w:r>
        <w:t>*</w:t>
      </w:r>
      <w:r>
        <w:tab/>
        <w:t xml:space="preserve">Maintenance: Wall fan dusty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DC4A9A">
      <w:pPr>
        <w:tabs>
          <w:tab w:val="left" w:pos="2880"/>
        </w:tabs>
        <w:rPr>
          <w:i/>
        </w:rPr>
      </w:pPr>
    </w:p>
    <w:p w:rsidR="00AB4072" w:rsidRPr="002A5418" w:rsidRDefault="00AB4072" w:rsidP="00DC4A9A">
      <w:pPr>
        <w:tabs>
          <w:tab w:val="left" w:pos="2880"/>
        </w:tabs>
        <w:rPr>
          <w:i/>
        </w:rPr>
      </w:pPr>
      <w:r w:rsidRPr="002A5418">
        <w:rPr>
          <w:i/>
        </w:rPr>
        <w:t>East Stairway</w:t>
      </w:r>
    </w:p>
    <w:p w:rsidR="00AB4072" w:rsidRDefault="00AB4072" w:rsidP="00DC4A9A">
      <w:pPr>
        <w:tabs>
          <w:tab w:val="left" w:pos="2880"/>
        </w:tabs>
      </w:pPr>
      <w:r w:rsidRPr="004C05A2">
        <w:tab/>
        <w:t>No Violations</w:t>
      </w:r>
      <w:r>
        <w:t xml:space="preserve"> Noted</w:t>
      </w:r>
    </w:p>
    <w:p w:rsidR="00AB4072" w:rsidRDefault="00AB4072" w:rsidP="00DC4A9A">
      <w:pPr>
        <w:tabs>
          <w:tab w:val="left" w:pos="2880"/>
        </w:tabs>
      </w:pPr>
    </w:p>
    <w:p w:rsidR="00AB4072" w:rsidRPr="00B37045" w:rsidRDefault="00AB4072" w:rsidP="00DC4A9A">
      <w:pPr>
        <w:tabs>
          <w:tab w:val="left" w:pos="2880"/>
        </w:tabs>
        <w:rPr>
          <w:i/>
        </w:rPr>
      </w:pPr>
      <w:r w:rsidRPr="00B37045">
        <w:rPr>
          <w:i/>
        </w:rPr>
        <w:t>Janitor’s Closet (East Side)</w:t>
      </w:r>
    </w:p>
    <w:p w:rsidR="00AB4072" w:rsidRDefault="00AB4072">
      <w:pPr>
        <w:rPr>
          <w:color w:val="000000"/>
        </w:rPr>
      </w:pPr>
      <w:r w:rsidRPr="00FA1F45">
        <w:t>105 CMR 451.123</w:t>
      </w:r>
      <w:r w:rsidRPr="00FA1F45">
        <w:tab/>
      </w:r>
      <w:r>
        <w:tab/>
      </w:r>
      <w:r w:rsidRPr="00FA1F45">
        <w:t>Maintenance: Light shield missing</w:t>
      </w:r>
    </w:p>
    <w:p w:rsidR="00AB4072" w:rsidRDefault="00AB4072" w:rsidP="00DC4A9A">
      <w:pPr>
        <w:tabs>
          <w:tab w:val="left" w:pos="2880"/>
        </w:tabs>
      </w:pPr>
      <w:r w:rsidRPr="00AB5A5E">
        <w:t>105 CMR 451.130</w:t>
      </w:r>
      <w:r w:rsidRPr="00AB5A5E">
        <w:tab/>
        <w:t>Plumbing: Plumbing</w:t>
      </w:r>
      <w:r>
        <w:t xml:space="preserve"> not maintained in good repair, sink fixture was loose   </w:t>
      </w:r>
    </w:p>
    <w:p w:rsidR="00AB4072" w:rsidRDefault="00AB4072" w:rsidP="00DC4A9A">
      <w:pPr>
        <w:tabs>
          <w:tab w:val="left" w:pos="2880"/>
        </w:tabs>
      </w:pPr>
    </w:p>
    <w:p w:rsidR="00AB4072" w:rsidRDefault="00AB4072" w:rsidP="00B37045">
      <w:pPr>
        <w:tabs>
          <w:tab w:val="left" w:pos="2880"/>
        </w:tabs>
        <w:rPr>
          <w:b/>
        </w:rPr>
      </w:pPr>
      <w:r w:rsidRPr="002A5418">
        <w:rPr>
          <w:b/>
        </w:rPr>
        <w:t>2</w:t>
      </w:r>
      <w:r w:rsidRPr="002A5418">
        <w:rPr>
          <w:b/>
          <w:vertAlign w:val="superscript"/>
        </w:rPr>
        <w:t>nd</w:t>
      </w:r>
      <w:r w:rsidRPr="002A5418">
        <w:rPr>
          <w:b/>
        </w:rPr>
        <w:t xml:space="preserve"> Floor</w:t>
      </w:r>
    </w:p>
    <w:p w:rsidR="00AB4072" w:rsidRDefault="00AB4072" w:rsidP="00B37045">
      <w:pPr>
        <w:tabs>
          <w:tab w:val="left" w:pos="2880"/>
        </w:tabs>
        <w:rPr>
          <w:b/>
        </w:rPr>
      </w:pPr>
    </w:p>
    <w:p w:rsidR="00AB4072" w:rsidRPr="00CD076F" w:rsidRDefault="00AB4072" w:rsidP="00B37045">
      <w:pPr>
        <w:tabs>
          <w:tab w:val="left" w:pos="2880"/>
        </w:tabs>
        <w:rPr>
          <w:b/>
          <w:u w:val="single"/>
        </w:rPr>
      </w:pPr>
      <w:r w:rsidRPr="00CD076F">
        <w:rPr>
          <w:b/>
          <w:u w:val="single"/>
        </w:rPr>
        <w:t>Metal 2</w:t>
      </w:r>
    </w:p>
    <w:p w:rsidR="00AB4072" w:rsidRPr="00CD076F" w:rsidRDefault="00AB4072" w:rsidP="00B37045">
      <w:pPr>
        <w:tabs>
          <w:tab w:val="left" w:pos="2880"/>
        </w:tabs>
        <w:rPr>
          <w:b/>
          <w:u w:val="single"/>
        </w:rPr>
      </w:pPr>
    </w:p>
    <w:p w:rsidR="00AB4072" w:rsidRPr="00BD060A" w:rsidRDefault="00AB4072" w:rsidP="00B37045">
      <w:pPr>
        <w:tabs>
          <w:tab w:val="left" w:pos="2880"/>
        </w:tabs>
        <w:rPr>
          <w:i/>
        </w:rPr>
      </w:pPr>
      <w:r w:rsidRPr="00CD076F">
        <w:rPr>
          <w:i/>
        </w:rPr>
        <w:t>Office</w:t>
      </w:r>
      <w:r w:rsidRPr="00BD060A">
        <w:rPr>
          <w:i/>
        </w:rPr>
        <w:t xml:space="preserve"> </w:t>
      </w:r>
    </w:p>
    <w:p w:rsidR="00AB4072" w:rsidRPr="004C05A2" w:rsidRDefault="00AB4072" w:rsidP="00B37045">
      <w:pPr>
        <w:tabs>
          <w:tab w:val="left" w:pos="2880"/>
        </w:tabs>
      </w:pPr>
      <w:r w:rsidRPr="004C05A2">
        <w:tab/>
        <w:t>No Violations</w:t>
      </w:r>
      <w:r>
        <w:t xml:space="preserve"> Noted</w:t>
      </w:r>
    </w:p>
    <w:p w:rsidR="00AB4072" w:rsidRPr="002A5418" w:rsidRDefault="00AB4072" w:rsidP="00B37045">
      <w:pPr>
        <w:tabs>
          <w:tab w:val="left" w:pos="2880"/>
        </w:tabs>
      </w:pPr>
    </w:p>
    <w:p w:rsidR="00AB4072" w:rsidRPr="00BD060A" w:rsidRDefault="00AB4072" w:rsidP="00B37045">
      <w:pPr>
        <w:tabs>
          <w:tab w:val="left" w:pos="2880"/>
        </w:tabs>
        <w:rPr>
          <w:i/>
        </w:rPr>
      </w:pPr>
      <w:r w:rsidRPr="00BD060A">
        <w:rPr>
          <w:i/>
        </w:rPr>
        <w:t xml:space="preserve">Janitor’s Closet  </w:t>
      </w:r>
    </w:p>
    <w:p w:rsidR="00AB4072" w:rsidRPr="007824FF" w:rsidRDefault="00AB4072">
      <w:pPr>
        <w:tabs>
          <w:tab w:val="left" w:pos="2880"/>
        </w:tabs>
        <w:rPr>
          <w:color w:val="FF0000"/>
        </w:rPr>
      </w:pPr>
      <w:r w:rsidRPr="00AB5A5E">
        <w:t>105 CMR 451.353</w:t>
      </w:r>
      <w:r w:rsidRPr="00AB5A5E">
        <w:tab/>
        <w:t xml:space="preserve">Interior Maintenance: </w:t>
      </w:r>
      <w:r>
        <w:t>Light shield</w:t>
      </w:r>
      <w:r w:rsidRPr="000D0B79">
        <w:rPr>
          <w:color w:val="FF0000"/>
        </w:rPr>
        <w:t xml:space="preserve"> </w:t>
      </w:r>
      <w:r>
        <w:t xml:space="preserve">missing </w:t>
      </w:r>
    </w:p>
    <w:p w:rsidR="00AB4072" w:rsidRDefault="00AB4072" w:rsidP="00B37045">
      <w:pPr>
        <w:tabs>
          <w:tab w:val="left" w:pos="2880"/>
        </w:tabs>
      </w:pPr>
    </w:p>
    <w:p w:rsidR="00AB4072" w:rsidRPr="002A5418" w:rsidRDefault="00AB4072" w:rsidP="00B37045">
      <w:pPr>
        <w:tabs>
          <w:tab w:val="left" w:pos="2880"/>
        </w:tabs>
        <w:rPr>
          <w:i/>
        </w:rPr>
      </w:pPr>
      <w:r>
        <w:rPr>
          <w:i/>
        </w:rPr>
        <w:t>Inmate</w:t>
      </w:r>
      <w:r w:rsidRPr="002A5418">
        <w:rPr>
          <w:i/>
        </w:rPr>
        <w:t xml:space="preserve"> Bathroom   </w:t>
      </w:r>
    </w:p>
    <w:p w:rsidR="00AB4072" w:rsidRDefault="00AB4072" w:rsidP="00B37045">
      <w:pPr>
        <w:tabs>
          <w:tab w:val="left" w:pos="2880"/>
        </w:tabs>
      </w:pPr>
      <w:r w:rsidRPr="00BD060A">
        <w:t>105 CMR 451.130</w:t>
      </w:r>
      <w:r>
        <w:t>*</w:t>
      </w:r>
      <w:r w:rsidRPr="00BD060A">
        <w:tab/>
        <w:t xml:space="preserve">Plumbing: Plumbing not maintained in good repair, bubbler broken </w:t>
      </w:r>
    </w:p>
    <w:p w:rsidR="00AB4072" w:rsidRDefault="00AB4072" w:rsidP="00B37045">
      <w:pPr>
        <w:tabs>
          <w:tab w:val="left" w:pos="2880"/>
        </w:tabs>
      </w:pPr>
      <w:r w:rsidRPr="00AB5A5E">
        <w:t>105 CMR 451.130</w:t>
      </w:r>
      <w:r w:rsidRPr="00AB5A5E">
        <w:tab/>
        <w:t>Plumbing: Plumbing</w:t>
      </w:r>
      <w:r>
        <w:t xml:space="preserve"> not maintained in good repair, sink leaking </w:t>
      </w:r>
    </w:p>
    <w:p w:rsidR="00AB4072" w:rsidRDefault="00AB4072" w:rsidP="00B37045">
      <w:pPr>
        <w:tabs>
          <w:tab w:val="left" w:pos="2880"/>
        </w:tabs>
      </w:pPr>
    </w:p>
    <w:p w:rsidR="00AB4072" w:rsidRDefault="00AB4072" w:rsidP="00B37045">
      <w:pPr>
        <w:tabs>
          <w:tab w:val="left" w:pos="2880"/>
        </w:tabs>
        <w:rPr>
          <w:b/>
          <w:u w:val="single"/>
        </w:rPr>
      </w:pPr>
      <w:r w:rsidRPr="00BD060A">
        <w:rPr>
          <w:b/>
          <w:u w:val="single"/>
        </w:rPr>
        <w:t xml:space="preserve">Clothing Shop </w:t>
      </w:r>
    </w:p>
    <w:p w:rsidR="00AB4072" w:rsidRDefault="00AB4072" w:rsidP="00B37045">
      <w:pPr>
        <w:tabs>
          <w:tab w:val="left" w:pos="2880"/>
        </w:tabs>
        <w:rPr>
          <w:b/>
          <w:u w:val="single"/>
        </w:rPr>
      </w:pPr>
    </w:p>
    <w:p w:rsidR="00AB4072" w:rsidRPr="00BD060A" w:rsidRDefault="00AB4072" w:rsidP="00B37045">
      <w:pPr>
        <w:tabs>
          <w:tab w:val="left" w:pos="2880"/>
        </w:tabs>
        <w:rPr>
          <w:i/>
        </w:rPr>
      </w:pPr>
      <w:r w:rsidRPr="00BD060A">
        <w:rPr>
          <w:i/>
        </w:rPr>
        <w:t xml:space="preserve">Office </w:t>
      </w:r>
    </w:p>
    <w:p w:rsidR="00AB4072" w:rsidRPr="004C05A2" w:rsidRDefault="00AB4072" w:rsidP="00B37045">
      <w:pPr>
        <w:tabs>
          <w:tab w:val="left" w:pos="2880"/>
        </w:tabs>
      </w:pPr>
      <w:r w:rsidRPr="004C05A2">
        <w:tab/>
        <w:t>No Violations</w:t>
      </w:r>
      <w:r>
        <w:t xml:space="preserve"> Noted</w:t>
      </w:r>
    </w:p>
    <w:p w:rsidR="00AB4072" w:rsidRPr="004C05A2" w:rsidRDefault="00AB4072" w:rsidP="00B37045">
      <w:pPr>
        <w:tabs>
          <w:tab w:val="left" w:pos="2880"/>
        </w:tabs>
      </w:pPr>
    </w:p>
    <w:p w:rsidR="00AB4072" w:rsidRDefault="00AB4072" w:rsidP="00B37045">
      <w:pPr>
        <w:tabs>
          <w:tab w:val="left" w:pos="2880"/>
        </w:tabs>
        <w:rPr>
          <w:i/>
        </w:rPr>
      </w:pPr>
      <w:r w:rsidRPr="002A5418">
        <w:rPr>
          <w:i/>
        </w:rPr>
        <w:t>Inmate Bathroom (</w:t>
      </w:r>
      <w:r>
        <w:rPr>
          <w:i/>
        </w:rPr>
        <w:t>South End</w:t>
      </w:r>
      <w:r w:rsidRPr="002A5418">
        <w:rPr>
          <w:i/>
        </w:rPr>
        <w:t>)</w:t>
      </w:r>
    </w:p>
    <w:p w:rsidR="00AB4072" w:rsidRDefault="00AB4072" w:rsidP="00B37045">
      <w:pPr>
        <w:tabs>
          <w:tab w:val="left" w:pos="2880"/>
        </w:tabs>
      </w:pPr>
      <w:r w:rsidRPr="00AB5A5E">
        <w:t>105 CMR 451.123</w:t>
      </w:r>
      <w:r>
        <w:t>*</w:t>
      </w:r>
      <w:r>
        <w:tab/>
        <w:t xml:space="preserve">Maintenance: Wall fan dusty </w:t>
      </w:r>
    </w:p>
    <w:p w:rsidR="00AB4072" w:rsidRDefault="00AB4072">
      <w:pPr>
        <w:tabs>
          <w:tab w:val="left" w:pos="2880"/>
        </w:tabs>
      </w:pPr>
      <w:r w:rsidRPr="00AB5A5E">
        <w:t>105 CMR 451.353</w:t>
      </w:r>
      <w:r w:rsidRPr="00AB5A5E">
        <w:tab/>
        <w:t>Interior Mainten</w:t>
      </w:r>
      <w:r>
        <w:t>ance: Unlabeled chemical bottle</w:t>
      </w:r>
    </w:p>
    <w:p w:rsidR="00AB4072" w:rsidRDefault="00AB4072">
      <w:pPr>
        <w:tabs>
          <w:tab w:val="left" w:pos="2880"/>
        </w:tabs>
      </w:pPr>
    </w:p>
    <w:p w:rsidR="00AB4072" w:rsidRPr="00E676E1" w:rsidRDefault="00AB4072">
      <w:pPr>
        <w:tabs>
          <w:tab w:val="left" w:pos="2880"/>
        </w:tabs>
        <w:rPr>
          <w:i/>
        </w:rPr>
      </w:pPr>
      <w:r w:rsidRPr="00E676E1">
        <w:rPr>
          <w:i/>
        </w:rPr>
        <w:t>Janitor’s Closet (South End)</w:t>
      </w:r>
    </w:p>
    <w:p w:rsidR="00AB4072" w:rsidRPr="007824FF" w:rsidRDefault="00AB4072">
      <w:pPr>
        <w:tabs>
          <w:tab w:val="left" w:pos="2880"/>
        </w:tabs>
        <w:rPr>
          <w:color w:val="FF0000"/>
        </w:rPr>
      </w:pPr>
      <w:r w:rsidRPr="00AB5A5E">
        <w:t>105 CMR 451.353</w:t>
      </w:r>
      <w:r w:rsidRPr="00AB5A5E">
        <w:tab/>
        <w:t xml:space="preserve">Interior Maintenance: </w:t>
      </w:r>
      <w:r>
        <w:t>Light shield</w:t>
      </w:r>
      <w:r w:rsidRPr="000D0B79">
        <w:rPr>
          <w:color w:val="FF0000"/>
        </w:rPr>
        <w:t xml:space="preserve"> </w:t>
      </w:r>
      <w:r>
        <w:t xml:space="preserve">missing </w:t>
      </w:r>
    </w:p>
    <w:p w:rsidR="00AB4072" w:rsidRPr="00BD060A" w:rsidRDefault="00AB4072" w:rsidP="00B37045">
      <w:pPr>
        <w:tabs>
          <w:tab w:val="left" w:pos="2880"/>
        </w:tabs>
        <w:rPr>
          <w:color w:val="FF0000"/>
        </w:rPr>
      </w:pPr>
    </w:p>
    <w:p w:rsidR="00AB4072" w:rsidRPr="00E46EE2" w:rsidRDefault="00AB4072" w:rsidP="00B37045">
      <w:pPr>
        <w:tabs>
          <w:tab w:val="left" w:pos="2880"/>
        </w:tabs>
        <w:rPr>
          <w:i/>
        </w:rPr>
      </w:pPr>
      <w:r w:rsidRPr="00E46EE2">
        <w:rPr>
          <w:i/>
        </w:rPr>
        <w:t>Staff Bathroom</w:t>
      </w:r>
      <w:r>
        <w:rPr>
          <w:i/>
        </w:rPr>
        <w:t xml:space="preserve"> (North End)</w:t>
      </w:r>
      <w:r w:rsidRPr="00E46EE2">
        <w:rPr>
          <w:i/>
        </w:rPr>
        <w:t xml:space="preserve">   </w:t>
      </w:r>
    </w:p>
    <w:p w:rsidR="00AB4072" w:rsidRPr="004C05A2" w:rsidRDefault="00AB4072">
      <w:pPr>
        <w:tabs>
          <w:tab w:val="left" w:pos="2880"/>
        </w:tabs>
      </w:pPr>
      <w:r w:rsidRPr="004C05A2">
        <w:tab/>
        <w:t>No Violations</w:t>
      </w:r>
      <w:r>
        <w:t xml:space="preserve"> Noted</w:t>
      </w:r>
    </w:p>
    <w:p w:rsidR="00AB4072" w:rsidRDefault="00AB4072" w:rsidP="00B37045">
      <w:pPr>
        <w:tabs>
          <w:tab w:val="left" w:pos="2880"/>
        </w:tabs>
      </w:pPr>
    </w:p>
    <w:p w:rsidR="00AB4072" w:rsidRPr="00E46EE2" w:rsidRDefault="00AB4072" w:rsidP="00B37045">
      <w:pPr>
        <w:tabs>
          <w:tab w:val="left" w:pos="2880"/>
        </w:tabs>
        <w:rPr>
          <w:i/>
        </w:rPr>
      </w:pPr>
      <w:r w:rsidRPr="00E46EE2">
        <w:rPr>
          <w:i/>
        </w:rPr>
        <w:t>Office (North Side)</w:t>
      </w:r>
    </w:p>
    <w:p w:rsidR="00AB4072" w:rsidRPr="004C05A2" w:rsidRDefault="00AB4072">
      <w:pPr>
        <w:tabs>
          <w:tab w:val="left" w:pos="2880"/>
        </w:tabs>
      </w:pPr>
      <w:r w:rsidRPr="004C05A2">
        <w:tab/>
        <w:t>No Violations</w:t>
      </w:r>
      <w:r>
        <w:t xml:space="preserve"> Noted</w:t>
      </w:r>
    </w:p>
    <w:p w:rsidR="00AB4072" w:rsidRPr="00BD060A" w:rsidRDefault="00AB4072" w:rsidP="00B37045">
      <w:pPr>
        <w:tabs>
          <w:tab w:val="left" w:pos="2880"/>
        </w:tabs>
        <w:rPr>
          <w:b/>
          <w:u w:val="single"/>
        </w:rPr>
      </w:pPr>
    </w:p>
    <w:p w:rsidR="00AB4072" w:rsidRPr="002A5418" w:rsidRDefault="00AB4072" w:rsidP="00B37045">
      <w:pPr>
        <w:tabs>
          <w:tab w:val="left" w:pos="2880"/>
        </w:tabs>
        <w:rPr>
          <w:i/>
        </w:rPr>
      </w:pPr>
      <w:r>
        <w:rPr>
          <w:i/>
        </w:rPr>
        <w:t>Inmate Bathroom (North End</w:t>
      </w:r>
      <w:r w:rsidRPr="002A5418">
        <w:rPr>
          <w:i/>
        </w:rPr>
        <w:t>)</w:t>
      </w:r>
    </w:p>
    <w:p w:rsidR="00AB4072" w:rsidRPr="00BD060A" w:rsidRDefault="00AB4072" w:rsidP="00B37045">
      <w:pPr>
        <w:tabs>
          <w:tab w:val="left" w:pos="2880"/>
        </w:tabs>
        <w:rPr>
          <w:color w:val="FF0000"/>
        </w:rPr>
      </w:pPr>
      <w:r w:rsidRPr="00AB5A5E">
        <w:t>105 CMR 451.130</w:t>
      </w:r>
      <w:r w:rsidRPr="00AB5A5E">
        <w:tab/>
        <w:t>Plumbing: Plumbing</w:t>
      </w:r>
      <w:r>
        <w:t xml:space="preserve"> not maintained in good repair, sink leaking </w:t>
      </w:r>
    </w:p>
    <w:p w:rsidR="00AB4072" w:rsidRDefault="00AB4072" w:rsidP="00DC4A9A">
      <w:pPr>
        <w:tabs>
          <w:tab w:val="left" w:pos="2880"/>
        </w:tabs>
      </w:pPr>
    </w:p>
    <w:p w:rsidR="00AB4072" w:rsidRDefault="00AB4072" w:rsidP="00DC4A9A">
      <w:pPr>
        <w:tabs>
          <w:tab w:val="left" w:pos="2880"/>
        </w:tabs>
      </w:pPr>
    </w:p>
    <w:p w:rsidR="00AB4072" w:rsidRDefault="00AB4072" w:rsidP="00DC4A9A">
      <w:pPr>
        <w:tabs>
          <w:tab w:val="left" w:pos="2880"/>
        </w:tabs>
      </w:pPr>
    </w:p>
    <w:p w:rsidR="00AB4072" w:rsidRDefault="00AB4072" w:rsidP="00DC4A9A">
      <w:pPr>
        <w:tabs>
          <w:tab w:val="left" w:pos="2880"/>
        </w:tabs>
      </w:pPr>
    </w:p>
    <w:p w:rsidR="00AB4072" w:rsidRPr="002A5418" w:rsidRDefault="00AB4072" w:rsidP="009F628B">
      <w:pPr>
        <w:tabs>
          <w:tab w:val="left" w:pos="2880"/>
        </w:tabs>
        <w:rPr>
          <w:b/>
        </w:rPr>
      </w:pPr>
      <w:r w:rsidRPr="00322967">
        <w:rPr>
          <w:b/>
        </w:rPr>
        <w:t>1</w:t>
      </w:r>
      <w:r w:rsidRPr="00322967">
        <w:rPr>
          <w:b/>
          <w:vertAlign w:val="superscript"/>
        </w:rPr>
        <w:t>st</w:t>
      </w:r>
      <w:r w:rsidRPr="00322967">
        <w:rPr>
          <w:b/>
        </w:rPr>
        <w:t xml:space="preserve"> Floor</w:t>
      </w:r>
    </w:p>
    <w:p w:rsidR="00AB4072" w:rsidRDefault="00AB4072" w:rsidP="00DC4A9A">
      <w:pPr>
        <w:tabs>
          <w:tab w:val="left" w:pos="2880"/>
        </w:tabs>
      </w:pPr>
    </w:p>
    <w:p w:rsidR="00AB4072" w:rsidRPr="00E46EE2" w:rsidRDefault="00AB4072" w:rsidP="00393DD3">
      <w:pPr>
        <w:tabs>
          <w:tab w:val="left" w:pos="2880"/>
        </w:tabs>
        <w:rPr>
          <w:i/>
        </w:rPr>
      </w:pPr>
      <w:r w:rsidRPr="00E46EE2">
        <w:rPr>
          <w:i/>
        </w:rPr>
        <w:t xml:space="preserve">Janitor’s Closet </w:t>
      </w:r>
    </w:p>
    <w:p w:rsidR="00AB4072" w:rsidRPr="004C05A2" w:rsidRDefault="00AB4072">
      <w:pPr>
        <w:tabs>
          <w:tab w:val="left" w:pos="2880"/>
        </w:tabs>
      </w:pPr>
      <w:r w:rsidRPr="004C05A2">
        <w:tab/>
        <w:t>No Violations</w:t>
      </w:r>
      <w:r>
        <w:t xml:space="preserve"> Noted</w:t>
      </w:r>
    </w:p>
    <w:p w:rsidR="00AB4072" w:rsidRPr="00E46EE2" w:rsidRDefault="00AB4072" w:rsidP="00393DD3">
      <w:pPr>
        <w:tabs>
          <w:tab w:val="left" w:pos="2880"/>
        </w:tabs>
        <w:rPr>
          <w:color w:val="FF0000"/>
        </w:rPr>
      </w:pPr>
    </w:p>
    <w:p w:rsidR="00AB4072" w:rsidRPr="00E46EE2" w:rsidRDefault="00AB4072" w:rsidP="00393DD3">
      <w:pPr>
        <w:tabs>
          <w:tab w:val="left" w:pos="2880"/>
        </w:tabs>
        <w:rPr>
          <w:i/>
        </w:rPr>
      </w:pPr>
      <w:r w:rsidRPr="00E46EE2">
        <w:rPr>
          <w:i/>
        </w:rPr>
        <w:t xml:space="preserve">Office  </w:t>
      </w:r>
    </w:p>
    <w:p w:rsidR="00AB4072" w:rsidRPr="004C05A2" w:rsidRDefault="00AB4072" w:rsidP="00393DD3">
      <w:pPr>
        <w:tabs>
          <w:tab w:val="left" w:pos="2880"/>
        </w:tabs>
      </w:pPr>
      <w:r w:rsidRPr="004C05A2">
        <w:tab/>
        <w:t>No Violations</w:t>
      </w:r>
      <w:r>
        <w:t xml:space="preserve"> Noted</w:t>
      </w:r>
    </w:p>
    <w:p w:rsidR="00AB4072" w:rsidRDefault="00AB4072" w:rsidP="00393DD3">
      <w:pPr>
        <w:tabs>
          <w:tab w:val="left" w:pos="2880"/>
        </w:tabs>
      </w:pPr>
    </w:p>
    <w:p w:rsidR="00AB4072" w:rsidRPr="00E46EE2" w:rsidRDefault="00AB4072" w:rsidP="00393DD3">
      <w:pPr>
        <w:tabs>
          <w:tab w:val="left" w:pos="2880"/>
        </w:tabs>
        <w:rPr>
          <w:i/>
        </w:rPr>
      </w:pPr>
      <w:r w:rsidRPr="00E46EE2">
        <w:rPr>
          <w:i/>
        </w:rPr>
        <w:t xml:space="preserve">Mattress Room  </w:t>
      </w:r>
    </w:p>
    <w:p w:rsidR="00AB4072" w:rsidRPr="004C05A2" w:rsidRDefault="00AB4072" w:rsidP="00393DD3">
      <w:pPr>
        <w:tabs>
          <w:tab w:val="left" w:pos="2880"/>
        </w:tabs>
      </w:pPr>
      <w:r w:rsidRPr="004C05A2">
        <w:tab/>
        <w:t>No Violations</w:t>
      </w:r>
      <w:r>
        <w:t xml:space="preserve"> Noted</w:t>
      </w:r>
    </w:p>
    <w:p w:rsidR="00AB4072" w:rsidRDefault="00AB4072" w:rsidP="00393DD3">
      <w:pPr>
        <w:tabs>
          <w:tab w:val="left" w:pos="2880"/>
        </w:tabs>
      </w:pPr>
    </w:p>
    <w:p w:rsidR="00AB4072" w:rsidRPr="00B92B48" w:rsidRDefault="00AB4072" w:rsidP="00393DD3">
      <w:pPr>
        <w:tabs>
          <w:tab w:val="left" w:pos="2880"/>
        </w:tabs>
        <w:rPr>
          <w:i/>
        </w:rPr>
      </w:pPr>
      <w:r w:rsidRPr="00B92B48">
        <w:rPr>
          <w:i/>
        </w:rPr>
        <w:t xml:space="preserve">Staff Bathroom  </w:t>
      </w:r>
    </w:p>
    <w:p w:rsidR="00AB4072" w:rsidRDefault="00AB4072" w:rsidP="00393DD3">
      <w:pPr>
        <w:tabs>
          <w:tab w:val="left" w:pos="2880"/>
        </w:tabs>
      </w:pPr>
      <w:r w:rsidRPr="004C05A2">
        <w:tab/>
        <w:t>No Violations</w:t>
      </w:r>
      <w:r>
        <w:t xml:space="preserve"> Noted</w:t>
      </w:r>
    </w:p>
    <w:p w:rsidR="00AB4072" w:rsidRDefault="00AB4072" w:rsidP="00393DD3">
      <w:pPr>
        <w:tabs>
          <w:tab w:val="left" w:pos="2880"/>
        </w:tabs>
      </w:pPr>
    </w:p>
    <w:p w:rsidR="00AB4072" w:rsidRPr="00143689" w:rsidRDefault="00AB4072" w:rsidP="00393DD3">
      <w:pPr>
        <w:tabs>
          <w:tab w:val="left" w:pos="2880"/>
        </w:tabs>
        <w:rPr>
          <w:i/>
        </w:rPr>
      </w:pPr>
      <w:r w:rsidRPr="00143689">
        <w:rPr>
          <w:i/>
        </w:rPr>
        <w:t>Janitorial Shop</w:t>
      </w:r>
    </w:p>
    <w:p w:rsidR="00AB4072" w:rsidRDefault="00AB4072" w:rsidP="00393DD3">
      <w:pPr>
        <w:tabs>
          <w:tab w:val="left" w:pos="2880"/>
        </w:tabs>
      </w:pPr>
      <w:r w:rsidRPr="00AB5A5E">
        <w:t>105 CMR 451.350</w:t>
      </w:r>
      <w:r>
        <w:t>*</w:t>
      </w:r>
      <w:r w:rsidRPr="00AB5A5E">
        <w:tab/>
        <w:t>Str</w:t>
      </w:r>
      <w:r>
        <w:t>uctural Maintenance: Windows broken</w:t>
      </w:r>
    </w:p>
    <w:p w:rsidR="00AB4072" w:rsidRPr="004C05A2" w:rsidRDefault="00AB4072" w:rsidP="00DC4A9A">
      <w:pPr>
        <w:tabs>
          <w:tab w:val="left" w:pos="2880"/>
        </w:tabs>
      </w:pPr>
    </w:p>
    <w:p w:rsidR="00AB4072" w:rsidRPr="00752891" w:rsidRDefault="00AB4072" w:rsidP="00DC4A9A">
      <w:pPr>
        <w:tabs>
          <w:tab w:val="left" w:pos="2880"/>
        </w:tabs>
        <w:rPr>
          <w:i/>
        </w:rPr>
      </w:pPr>
      <w:r w:rsidRPr="00752891">
        <w:rPr>
          <w:i/>
        </w:rPr>
        <w:t>Staff Break Area</w:t>
      </w:r>
    </w:p>
    <w:p w:rsidR="00AB4072" w:rsidRPr="004C05A2" w:rsidRDefault="00AB4072">
      <w:pPr>
        <w:tabs>
          <w:tab w:val="left" w:pos="2880"/>
        </w:tabs>
      </w:pPr>
      <w:r w:rsidRPr="004C05A2">
        <w:tab/>
        <w:t>No Violations</w:t>
      </w:r>
      <w:r>
        <w:t xml:space="preserve"> Noted</w:t>
      </w:r>
    </w:p>
    <w:p w:rsidR="00AB4072" w:rsidRDefault="00AB4072" w:rsidP="00DC4A9A">
      <w:pPr>
        <w:tabs>
          <w:tab w:val="left" w:pos="2880"/>
        </w:tabs>
      </w:pPr>
    </w:p>
    <w:p w:rsidR="00AB4072" w:rsidRPr="00752891" w:rsidRDefault="00AB4072" w:rsidP="00DC4A9A">
      <w:pPr>
        <w:tabs>
          <w:tab w:val="left" w:pos="2880"/>
        </w:tabs>
        <w:rPr>
          <w:i/>
        </w:rPr>
      </w:pPr>
      <w:r w:rsidRPr="00752891">
        <w:rPr>
          <w:i/>
        </w:rPr>
        <w:t>Chemical Closet (Hall)</w:t>
      </w:r>
    </w:p>
    <w:p w:rsidR="00AB4072" w:rsidRDefault="00AB4072">
      <w:pPr>
        <w:tabs>
          <w:tab w:val="left" w:pos="2880"/>
        </w:tabs>
      </w:pPr>
      <w:r w:rsidRPr="00AB5A5E">
        <w:t>105 CM</w:t>
      </w:r>
      <w:r>
        <w:t>R 451.353</w:t>
      </w:r>
      <w:r>
        <w:tab/>
        <w:t>Interior Maintenance: Wet mop stored in bucket</w:t>
      </w:r>
    </w:p>
    <w:p w:rsidR="00AB4072" w:rsidRPr="004C05A2" w:rsidRDefault="00AB4072" w:rsidP="00DC4A9A">
      <w:pPr>
        <w:tabs>
          <w:tab w:val="left" w:pos="2880"/>
        </w:tabs>
      </w:pPr>
    </w:p>
    <w:p w:rsidR="00AB4072" w:rsidRPr="00E52FD6" w:rsidRDefault="00AB4072" w:rsidP="00752891">
      <w:pPr>
        <w:tabs>
          <w:tab w:val="left" w:pos="2880"/>
        </w:tabs>
        <w:rPr>
          <w:b/>
          <w:u w:val="single"/>
        </w:rPr>
      </w:pPr>
      <w:r w:rsidRPr="00E52FD6">
        <w:rPr>
          <w:b/>
          <w:u w:val="single"/>
        </w:rPr>
        <w:t>Metal 1</w:t>
      </w:r>
    </w:p>
    <w:p w:rsidR="00AB4072" w:rsidRPr="00024870" w:rsidRDefault="00AB4072" w:rsidP="00752891">
      <w:pPr>
        <w:tabs>
          <w:tab w:val="left" w:pos="2880"/>
        </w:tabs>
      </w:pPr>
      <w:r w:rsidRPr="00024870">
        <w:t>105 CMR 451.353</w:t>
      </w:r>
      <w:r>
        <w:t>*</w:t>
      </w:r>
      <w:r w:rsidRPr="00024870">
        <w:tab/>
        <w:t xml:space="preserve">Interior Maintenance: </w:t>
      </w:r>
      <w:r>
        <w:t>Wet m</w:t>
      </w:r>
      <w:r w:rsidRPr="00024870">
        <w:t>op stored in bucket</w:t>
      </w:r>
    </w:p>
    <w:p w:rsidR="00AB4072" w:rsidRDefault="00AB4072" w:rsidP="00752891">
      <w:pPr>
        <w:tabs>
          <w:tab w:val="left" w:pos="2880"/>
        </w:tabs>
      </w:pPr>
      <w:r w:rsidRPr="00AB5A5E">
        <w:t>105 CMR 451.350</w:t>
      </w:r>
      <w:r>
        <w:t>*</w:t>
      </w:r>
      <w:r w:rsidRPr="00AB5A5E">
        <w:tab/>
        <w:t xml:space="preserve">Structural </w:t>
      </w:r>
      <w:r w:rsidRPr="00690974">
        <w:t xml:space="preserve">Maintenance: </w:t>
      </w:r>
      <w:r>
        <w:t>Door</w:t>
      </w:r>
      <w:r w:rsidRPr="00690974">
        <w:t xml:space="preserve"> not </w:t>
      </w:r>
      <w:r w:rsidRPr="00AB5A5E">
        <w:t>weathertight</w:t>
      </w:r>
    </w:p>
    <w:p w:rsidR="00AB4072" w:rsidRDefault="00AB4072" w:rsidP="00752891">
      <w:pPr>
        <w:tabs>
          <w:tab w:val="left" w:pos="2880"/>
        </w:tabs>
      </w:pPr>
      <w:r w:rsidRPr="000F4332">
        <w:t>105 CMR 451.331</w:t>
      </w:r>
      <w:r>
        <w:t>*</w:t>
      </w:r>
      <w:r w:rsidRPr="000F4332">
        <w:tab/>
        <w:t>Radiators and Heating Pipes: Pipes not</w:t>
      </w:r>
      <w:r>
        <w:t xml:space="preserve"> properly insulated</w:t>
      </w:r>
    </w:p>
    <w:p w:rsidR="00AB4072" w:rsidRDefault="00AB4072" w:rsidP="00752891">
      <w:pPr>
        <w:tabs>
          <w:tab w:val="left" w:pos="2880"/>
        </w:tabs>
      </w:pPr>
    </w:p>
    <w:p w:rsidR="00AB4072" w:rsidRPr="00B92B48" w:rsidRDefault="00AB4072" w:rsidP="00752891">
      <w:pPr>
        <w:tabs>
          <w:tab w:val="left" w:pos="2880"/>
        </w:tabs>
        <w:rPr>
          <w:i/>
        </w:rPr>
      </w:pPr>
      <w:r w:rsidRPr="00B92B48">
        <w:rPr>
          <w:i/>
        </w:rPr>
        <w:t>Inmate Bathroom</w:t>
      </w:r>
      <w:r>
        <w:rPr>
          <w:i/>
        </w:rPr>
        <w:t xml:space="preserve"> (In Metal 1)</w:t>
      </w:r>
      <w:r w:rsidRPr="00B92B48">
        <w:rPr>
          <w:i/>
        </w:rPr>
        <w:t xml:space="preserve">   </w:t>
      </w:r>
    </w:p>
    <w:p w:rsidR="00AB4072" w:rsidRDefault="00AB4072" w:rsidP="00752891">
      <w:pPr>
        <w:tabs>
          <w:tab w:val="left" w:pos="2880"/>
        </w:tabs>
      </w:pPr>
      <w:r w:rsidRPr="004C05A2">
        <w:tab/>
        <w:t>No Violations</w:t>
      </w:r>
      <w:r>
        <w:t xml:space="preserve"> Noted</w:t>
      </w:r>
    </w:p>
    <w:p w:rsidR="00AB4072" w:rsidRDefault="00AB4072" w:rsidP="00752891">
      <w:pPr>
        <w:tabs>
          <w:tab w:val="left" w:pos="2880"/>
        </w:tabs>
      </w:pPr>
    </w:p>
    <w:p w:rsidR="00AB4072" w:rsidRPr="00E52FD6" w:rsidRDefault="00AB4072" w:rsidP="00752891">
      <w:pPr>
        <w:tabs>
          <w:tab w:val="left" w:pos="2880"/>
        </w:tabs>
        <w:rPr>
          <w:i/>
        </w:rPr>
      </w:pPr>
      <w:r w:rsidRPr="00E52FD6">
        <w:rPr>
          <w:i/>
        </w:rPr>
        <w:t>Office (</w:t>
      </w:r>
      <w:r>
        <w:rPr>
          <w:i/>
        </w:rPr>
        <w:t>I</w:t>
      </w:r>
      <w:r w:rsidRPr="00E52FD6">
        <w:rPr>
          <w:i/>
        </w:rPr>
        <w:t>n Metal 1)</w:t>
      </w:r>
    </w:p>
    <w:p w:rsidR="00AB4072" w:rsidRPr="004C05A2" w:rsidRDefault="00AB4072" w:rsidP="00752891">
      <w:pPr>
        <w:tabs>
          <w:tab w:val="left" w:pos="2880"/>
        </w:tabs>
      </w:pPr>
      <w:r w:rsidRPr="004C05A2">
        <w:tab/>
        <w:t>No Violations</w:t>
      </w:r>
      <w:r>
        <w:t xml:space="preserve"> Noted</w:t>
      </w:r>
    </w:p>
    <w:p w:rsidR="00AB4072" w:rsidRDefault="00AB4072" w:rsidP="00752891">
      <w:pPr>
        <w:tabs>
          <w:tab w:val="left" w:pos="2880"/>
        </w:tabs>
      </w:pPr>
    </w:p>
    <w:p w:rsidR="00AB4072" w:rsidRDefault="00AB4072" w:rsidP="00D467DB">
      <w:pPr>
        <w:tabs>
          <w:tab w:val="left" w:pos="2880"/>
        </w:tabs>
      </w:pPr>
      <w:r w:rsidRPr="00B92B48">
        <w:rPr>
          <w:b/>
          <w:u w:val="single"/>
        </w:rPr>
        <w:t>GYM</w:t>
      </w:r>
      <w:r w:rsidRPr="00B92B48">
        <w:rPr>
          <w:b/>
          <w:u w:val="single"/>
        </w:rPr>
        <w:br/>
      </w:r>
      <w:r w:rsidRPr="00AB5A5E">
        <w:t>105 CMR 451.350</w:t>
      </w:r>
      <w:r>
        <w:t>*</w:t>
      </w:r>
      <w:r w:rsidRPr="00AB5A5E">
        <w:tab/>
        <w:t xml:space="preserve">Structural Maintenance: </w:t>
      </w:r>
      <w:r>
        <w:t>Doors</w:t>
      </w:r>
      <w:r w:rsidRPr="00AB5A5E">
        <w:t xml:space="preserve"> not weathertight</w:t>
      </w:r>
    </w:p>
    <w:p w:rsidR="00AB4072" w:rsidRDefault="00AB4072" w:rsidP="00D467DB">
      <w:pPr>
        <w:tabs>
          <w:tab w:val="left" w:pos="2880"/>
        </w:tabs>
        <w:rPr>
          <w:b/>
          <w:u w:val="single"/>
        </w:rPr>
      </w:pPr>
    </w:p>
    <w:p w:rsidR="00AB4072" w:rsidRPr="00B92B48" w:rsidRDefault="00AB4072" w:rsidP="00D467DB">
      <w:pPr>
        <w:tabs>
          <w:tab w:val="left" w:pos="2880"/>
        </w:tabs>
        <w:rPr>
          <w:i/>
        </w:rPr>
      </w:pPr>
      <w:r w:rsidRPr="00B92B48">
        <w:rPr>
          <w:i/>
        </w:rPr>
        <w:t>Basketball Court</w:t>
      </w:r>
    </w:p>
    <w:p w:rsidR="00AB4072" w:rsidRDefault="00AB4072" w:rsidP="00D467DB">
      <w:pPr>
        <w:tabs>
          <w:tab w:val="left" w:pos="2880"/>
        </w:tabs>
      </w:pPr>
      <w:r w:rsidRPr="00AB5A5E">
        <w:t>105 CM</w:t>
      </w:r>
      <w:r>
        <w:t>R 451.353*</w:t>
      </w:r>
      <w:r>
        <w:tab/>
        <w:t xml:space="preserve">Interior Maintenance: Ceiling paint peeling </w:t>
      </w:r>
    </w:p>
    <w:p w:rsidR="00AB4072" w:rsidRPr="00B92B48" w:rsidRDefault="00AB4072" w:rsidP="00D467DB">
      <w:pPr>
        <w:tabs>
          <w:tab w:val="left" w:pos="2880"/>
        </w:tabs>
      </w:pPr>
      <w:r w:rsidRPr="00AB5A5E">
        <w:t>105 CMR 451.350</w:t>
      </w:r>
      <w:r w:rsidRPr="00AB5A5E">
        <w:tab/>
        <w:t>Str</w:t>
      </w:r>
      <w:r>
        <w:t>uctural Maintenance: Roof leaks</w:t>
      </w:r>
    </w:p>
    <w:p w:rsidR="00AB4072" w:rsidRDefault="00AB4072" w:rsidP="00D467DB">
      <w:pPr>
        <w:tabs>
          <w:tab w:val="left" w:pos="2880"/>
        </w:tabs>
        <w:rPr>
          <w:i/>
        </w:rPr>
      </w:pPr>
    </w:p>
    <w:p w:rsidR="00AB4072" w:rsidRPr="00B92B48" w:rsidRDefault="00AB4072" w:rsidP="00D467DB">
      <w:pPr>
        <w:tabs>
          <w:tab w:val="left" w:pos="2880"/>
        </w:tabs>
        <w:rPr>
          <w:i/>
        </w:rPr>
      </w:pPr>
      <w:r w:rsidRPr="00B92B48">
        <w:rPr>
          <w:i/>
        </w:rPr>
        <w:t>Handball Court</w:t>
      </w:r>
    </w:p>
    <w:p w:rsidR="00AB4072" w:rsidRPr="004C05A2" w:rsidRDefault="00AB4072" w:rsidP="00D467DB">
      <w:pPr>
        <w:tabs>
          <w:tab w:val="left" w:pos="2880"/>
        </w:tabs>
      </w:pPr>
      <w:r w:rsidRPr="004C05A2">
        <w:tab/>
        <w:t>No Violations</w:t>
      </w:r>
      <w:r>
        <w:t xml:space="preserve"> Noted</w:t>
      </w:r>
    </w:p>
    <w:p w:rsidR="00AB4072" w:rsidRDefault="00AB4072" w:rsidP="00D467DB">
      <w:pPr>
        <w:tabs>
          <w:tab w:val="left" w:pos="2880"/>
        </w:tabs>
      </w:pPr>
    </w:p>
    <w:p w:rsidR="00AB4072" w:rsidRDefault="00AB4072" w:rsidP="00D467DB">
      <w:pPr>
        <w:tabs>
          <w:tab w:val="left" w:pos="2880"/>
        </w:tabs>
        <w:rPr>
          <w:i/>
        </w:rPr>
      </w:pPr>
      <w:r>
        <w:rPr>
          <w:i/>
        </w:rPr>
        <w:t xml:space="preserve">Weight Room  </w:t>
      </w:r>
    </w:p>
    <w:p w:rsidR="00AB4072" w:rsidRPr="004C05A2" w:rsidRDefault="00AB4072">
      <w:pPr>
        <w:tabs>
          <w:tab w:val="left" w:pos="2880"/>
        </w:tabs>
      </w:pPr>
      <w:r w:rsidRPr="004C05A2">
        <w:tab/>
        <w:t>No Violations</w:t>
      </w:r>
      <w:r>
        <w:t xml:space="preserve"> Noted</w:t>
      </w:r>
    </w:p>
    <w:p w:rsidR="00AB4072" w:rsidRDefault="00AB4072" w:rsidP="00D467DB">
      <w:pPr>
        <w:tabs>
          <w:tab w:val="left" w:pos="2880"/>
        </w:tabs>
      </w:pPr>
    </w:p>
    <w:p w:rsidR="00AB4072" w:rsidRDefault="00AB4072" w:rsidP="00D467DB">
      <w:pPr>
        <w:tabs>
          <w:tab w:val="left" w:pos="2880"/>
        </w:tabs>
      </w:pPr>
      <w:r>
        <w:rPr>
          <w:i/>
        </w:rPr>
        <w:t>Toxic Closet</w:t>
      </w:r>
    </w:p>
    <w:p w:rsidR="00AB4072" w:rsidRDefault="00AB4072" w:rsidP="00D467DB">
      <w:pPr>
        <w:tabs>
          <w:tab w:val="left" w:pos="2880"/>
        </w:tabs>
      </w:pPr>
      <w:r w:rsidRPr="00AB5A5E">
        <w:t>105 CMR 451.130</w:t>
      </w:r>
      <w:r w:rsidRPr="00AB5A5E">
        <w:tab/>
        <w:t>Plumbing: Plumbing</w:t>
      </w:r>
      <w:r>
        <w:t xml:space="preserve"> not maintained in good repair, missing drain cover  </w:t>
      </w:r>
    </w:p>
    <w:p w:rsidR="00AB4072" w:rsidRDefault="00AB4072">
      <w:pPr>
        <w:tabs>
          <w:tab w:val="left" w:pos="2880"/>
        </w:tabs>
      </w:pPr>
      <w:r w:rsidRPr="00AB5A5E">
        <w:t>105 CM</w:t>
      </w:r>
      <w:r>
        <w:t>R 451.353</w:t>
      </w:r>
      <w:r>
        <w:tab/>
        <w:t>Interior Maintenance: Wet mop stored in bucket</w:t>
      </w:r>
    </w:p>
    <w:p w:rsidR="00AB4072" w:rsidRDefault="00AB4072" w:rsidP="00D467DB">
      <w:pPr>
        <w:tabs>
          <w:tab w:val="left" w:pos="2880"/>
        </w:tabs>
        <w:rPr>
          <w:i/>
        </w:rPr>
      </w:pPr>
    </w:p>
    <w:p w:rsidR="00AB4072" w:rsidRPr="00B92B48" w:rsidRDefault="00AB4072" w:rsidP="00D467DB">
      <w:pPr>
        <w:tabs>
          <w:tab w:val="left" w:pos="2880"/>
        </w:tabs>
        <w:rPr>
          <w:i/>
        </w:rPr>
      </w:pPr>
      <w:r w:rsidRPr="00B92B48">
        <w:rPr>
          <w:i/>
        </w:rPr>
        <w:t xml:space="preserve">Game Room   </w:t>
      </w:r>
    </w:p>
    <w:p w:rsidR="00AB4072" w:rsidRDefault="00AB4072" w:rsidP="00D467DB">
      <w:pPr>
        <w:tabs>
          <w:tab w:val="left" w:pos="2880"/>
        </w:tabs>
      </w:pPr>
      <w:r w:rsidRPr="00AB5A5E">
        <w:t>105 CM</w:t>
      </w:r>
      <w:r>
        <w:t>R 451.353*</w:t>
      </w:r>
      <w:r>
        <w:tab/>
        <w:t xml:space="preserve">Interior Maintenance: </w:t>
      </w:r>
      <w:r w:rsidRPr="00B92B48">
        <w:t xml:space="preserve">Ceiling </w:t>
      </w:r>
      <w:r>
        <w:t>tiles water</w:t>
      </w:r>
      <w:r w:rsidRPr="00B92B48">
        <w:t xml:space="preserve"> damage</w:t>
      </w:r>
    </w:p>
    <w:p w:rsidR="00AB4072" w:rsidRDefault="00AB4072" w:rsidP="00D467DB">
      <w:pPr>
        <w:tabs>
          <w:tab w:val="left" w:pos="2880"/>
        </w:tabs>
        <w:rPr>
          <w:i/>
        </w:rPr>
      </w:pPr>
    </w:p>
    <w:p w:rsidR="00AB4072" w:rsidRDefault="00AB4072" w:rsidP="00D467DB">
      <w:pPr>
        <w:tabs>
          <w:tab w:val="left" w:pos="2880"/>
        </w:tabs>
        <w:rPr>
          <w:i/>
        </w:rPr>
      </w:pPr>
    </w:p>
    <w:p w:rsidR="00AB4072" w:rsidRPr="00B92B48" w:rsidRDefault="00AB4072" w:rsidP="00D467DB">
      <w:pPr>
        <w:tabs>
          <w:tab w:val="left" w:pos="2880"/>
        </w:tabs>
        <w:rPr>
          <w:i/>
        </w:rPr>
      </w:pPr>
      <w:r w:rsidRPr="00B92B48">
        <w:rPr>
          <w:i/>
        </w:rPr>
        <w:t xml:space="preserve">Women’s Staff </w:t>
      </w:r>
      <w:r>
        <w:rPr>
          <w:i/>
        </w:rPr>
        <w:t>B</w:t>
      </w:r>
      <w:r w:rsidRPr="00B92B48">
        <w:rPr>
          <w:i/>
        </w:rPr>
        <w:t xml:space="preserve">athroom   </w:t>
      </w:r>
    </w:p>
    <w:p w:rsidR="00AB4072" w:rsidRPr="00D467DB" w:rsidRDefault="00AB4072" w:rsidP="00D467DB">
      <w:pPr>
        <w:tabs>
          <w:tab w:val="left" w:pos="2880"/>
        </w:tabs>
        <w:rPr>
          <w:color w:val="FF0000"/>
        </w:rPr>
      </w:pPr>
      <w:r>
        <w:t>105 CMR 451.123</w:t>
      </w:r>
      <w:r>
        <w:tab/>
        <w:t xml:space="preserve">Maintenance: Ceiling vent dusty   </w:t>
      </w:r>
    </w:p>
    <w:p w:rsidR="00AB4072" w:rsidRDefault="00AB4072" w:rsidP="00D467DB">
      <w:pPr>
        <w:tabs>
          <w:tab w:val="left" w:pos="2880"/>
        </w:tabs>
        <w:rPr>
          <w:i/>
        </w:rPr>
      </w:pPr>
    </w:p>
    <w:p w:rsidR="00AB4072" w:rsidRDefault="00AB4072" w:rsidP="00D467DB">
      <w:pPr>
        <w:tabs>
          <w:tab w:val="left" w:pos="2880"/>
        </w:tabs>
        <w:rPr>
          <w:i/>
        </w:rPr>
      </w:pPr>
      <w:r w:rsidRPr="00B92B48">
        <w:rPr>
          <w:i/>
        </w:rPr>
        <w:t xml:space="preserve">Men’s Staff Bathroom   </w:t>
      </w:r>
    </w:p>
    <w:p w:rsidR="00AB4072" w:rsidRDefault="00AB4072" w:rsidP="00D467DB">
      <w:pPr>
        <w:tabs>
          <w:tab w:val="left" w:pos="2880"/>
        </w:tabs>
      </w:pPr>
      <w:r>
        <w:t>105 CMR 451.123</w:t>
      </w:r>
      <w:r>
        <w:tab/>
        <w:t>Maintenance: Soap scum in shower # 1</w:t>
      </w:r>
    </w:p>
    <w:p w:rsidR="00AB4072" w:rsidRDefault="00AB4072" w:rsidP="00D467DB">
      <w:pPr>
        <w:tabs>
          <w:tab w:val="left" w:pos="2880"/>
        </w:tabs>
      </w:pPr>
    </w:p>
    <w:p w:rsidR="00AB4072" w:rsidRPr="00D467DB" w:rsidRDefault="00AB4072" w:rsidP="00D467DB">
      <w:pPr>
        <w:tabs>
          <w:tab w:val="left" w:pos="2880"/>
        </w:tabs>
        <w:rPr>
          <w:i/>
        </w:rPr>
      </w:pPr>
      <w:r w:rsidRPr="00D467DB">
        <w:rPr>
          <w:i/>
        </w:rPr>
        <w:t xml:space="preserve">Janitor’s Closet  </w:t>
      </w:r>
    </w:p>
    <w:p w:rsidR="00AB4072" w:rsidRPr="004C05A2" w:rsidRDefault="00AB4072">
      <w:pPr>
        <w:tabs>
          <w:tab w:val="left" w:pos="2880"/>
        </w:tabs>
      </w:pPr>
      <w:r w:rsidRPr="004C05A2">
        <w:tab/>
        <w:t>No Violations</w:t>
      </w:r>
      <w:r>
        <w:t xml:space="preserve"> Noted</w:t>
      </w:r>
    </w:p>
    <w:p w:rsidR="00AB4072" w:rsidRPr="00D467DB" w:rsidRDefault="00AB4072" w:rsidP="00D467DB">
      <w:pPr>
        <w:tabs>
          <w:tab w:val="left" w:pos="2880"/>
        </w:tabs>
        <w:rPr>
          <w:color w:val="FF0000"/>
        </w:rPr>
      </w:pPr>
    </w:p>
    <w:p w:rsidR="00AB4072" w:rsidRDefault="00AB4072" w:rsidP="00D467DB">
      <w:pPr>
        <w:tabs>
          <w:tab w:val="left" w:pos="2880"/>
        </w:tabs>
      </w:pPr>
      <w:r w:rsidRPr="00FD2D9C">
        <w:rPr>
          <w:i/>
        </w:rPr>
        <w:t>Staff Break</w:t>
      </w:r>
      <w:r>
        <w:rPr>
          <w:i/>
        </w:rPr>
        <w:t xml:space="preserve"> R</w:t>
      </w:r>
      <w:r w:rsidRPr="00FD2D9C">
        <w:rPr>
          <w:i/>
        </w:rPr>
        <w:t>oom</w:t>
      </w:r>
    </w:p>
    <w:p w:rsidR="00AB4072" w:rsidRPr="004C05A2" w:rsidRDefault="00AB4072">
      <w:pPr>
        <w:tabs>
          <w:tab w:val="left" w:pos="2880"/>
        </w:tabs>
      </w:pPr>
      <w:r w:rsidRPr="004C05A2">
        <w:tab/>
        <w:t>No Violations</w:t>
      </w:r>
      <w:r>
        <w:t xml:space="preserve"> Noted</w:t>
      </w:r>
    </w:p>
    <w:p w:rsidR="00AB4072" w:rsidRPr="00FD2D9C" w:rsidRDefault="00AB4072" w:rsidP="00D467DB">
      <w:pPr>
        <w:tabs>
          <w:tab w:val="left" w:pos="2880"/>
        </w:tabs>
      </w:pPr>
    </w:p>
    <w:p w:rsidR="00AB4072" w:rsidRPr="00B92B48" w:rsidRDefault="00AB4072" w:rsidP="00D467DB">
      <w:pPr>
        <w:tabs>
          <w:tab w:val="left" w:pos="2880"/>
        </w:tabs>
        <w:rPr>
          <w:i/>
        </w:rPr>
      </w:pPr>
      <w:r w:rsidRPr="00B92B48">
        <w:rPr>
          <w:i/>
        </w:rPr>
        <w:t xml:space="preserve">Inmate Bathroom   </w:t>
      </w:r>
    </w:p>
    <w:p w:rsidR="00AB4072" w:rsidRPr="00D467DB" w:rsidRDefault="00AB4072" w:rsidP="00D467DB">
      <w:pPr>
        <w:tabs>
          <w:tab w:val="left" w:pos="2880"/>
        </w:tabs>
        <w:rPr>
          <w:color w:val="FF0000"/>
        </w:rPr>
      </w:pPr>
      <w:r>
        <w:t>105 CMR 451.123</w:t>
      </w:r>
      <w:r>
        <w:tab/>
        <w:t xml:space="preserve">Maintenance: Partitions rusted </w:t>
      </w:r>
    </w:p>
    <w:p w:rsidR="00AB4072" w:rsidRDefault="00AB4072" w:rsidP="00D467DB">
      <w:pPr>
        <w:tabs>
          <w:tab w:val="left" w:pos="2880"/>
        </w:tabs>
      </w:pPr>
    </w:p>
    <w:p w:rsidR="00AB4072" w:rsidRPr="00B92B48" w:rsidRDefault="00AB4072" w:rsidP="00D467DB">
      <w:pPr>
        <w:tabs>
          <w:tab w:val="left" w:pos="2880"/>
        </w:tabs>
        <w:rPr>
          <w:i/>
        </w:rPr>
      </w:pPr>
      <w:r w:rsidRPr="00B92B48">
        <w:rPr>
          <w:i/>
        </w:rPr>
        <w:t>Visitor’s Showers</w:t>
      </w:r>
    </w:p>
    <w:p w:rsidR="00AB4072" w:rsidRDefault="00AB4072" w:rsidP="00D467DB">
      <w:pPr>
        <w:tabs>
          <w:tab w:val="left" w:pos="2880"/>
        </w:tabs>
      </w:pPr>
      <w:r>
        <w:t>105 CMR 451.121(A)*</w:t>
      </w:r>
      <w:r>
        <w:tab/>
      </w:r>
      <w:r w:rsidRPr="00AB5A5E">
        <w:t xml:space="preserve">Privacy: No privacy partition </w:t>
      </w:r>
      <w:r w:rsidRPr="00B92B48">
        <w:t>between showers</w:t>
      </w:r>
    </w:p>
    <w:p w:rsidR="00AB4072" w:rsidRPr="006843F1" w:rsidRDefault="00AB4072" w:rsidP="00D467DB">
      <w:pPr>
        <w:tabs>
          <w:tab w:val="left" w:pos="2880"/>
        </w:tabs>
        <w:rPr>
          <w:color w:val="FF0000"/>
        </w:rPr>
      </w:pPr>
      <w:r>
        <w:t>105 CMR 451.123*</w:t>
      </w:r>
      <w:r>
        <w:tab/>
        <w:t xml:space="preserve">Maintenance: Ceiling ventilation grille dusty </w:t>
      </w:r>
    </w:p>
    <w:p w:rsidR="00AB4072" w:rsidRDefault="00AB4072" w:rsidP="00D467DB">
      <w:pPr>
        <w:tabs>
          <w:tab w:val="left" w:pos="2880"/>
        </w:tabs>
        <w:rPr>
          <w:color w:val="FF0000"/>
        </w:rPr>
      </w:pPr>
    </w:p>
    <w:p w:rsidR="00AB4072" w:rsidRPr="00B92B48" w:rsidRDefault="00AB4072" w:rsidP="00D467DB">
      <w:pPr>
        <w:tabs>
          <w:tab w:val="left" w:pos="2880"/>
        </w:tabs>
        <w:rPr>
          <w:i/>
        </w:rPr>
      </w:pPr>
      <w:r w:rsidRPr="00B92B48">
        <w:rPr>
          <w:i/>
        </w:rPr>
        <w:t xml:space="preserve">Music Room   </w:t>
      </w:r>
    </w:p>
    <w:p w:rsidR="00AB4072" w:rsidRPr="004C05A2" w:rsidRDefault="00AB4072">
      <w:pPr>
        <w:tabs>
          <w:tab w:val="left" w:pos="2880"/>
        </w:tabs>
      </w:pPr>
      <w:r w:rsidRPr="004C05A2">
        <w:tab/>
        <w:t>No Violations</w:t>
      </w:r>
      <w:r>
        <w:t xml:space="preserve"> Noted</w:t>
      </w:r>
    </w:p>
    <w:p w:rsidR="00AB4072" w:rsidRDefault="00AB4072" w:rsidP="00D467DB">
      <w:pPr>
        <w:tabs>
          <w:tab w:val="left" w:pos="2880"/>
        </w:tabs>
      </w:pPr>
    </w:p>
    <w:p w:rsidR="00AB4072" w:rsidRPr="00B92B48" w:rsidRDefault="00AB4072" w:rsidP="00D467DB">
      <w:pPr>
        <w:tabs>
          <w:tab w:val="left" w:pos="2880"/>
        </w:tabs>
        <w:rPr>
          <w:i/>
        </w:rPr>
      </w:pPr>
      <w:r w:rsidRPr="00B92B48">
        <w:rPr>
          <w:i/>
        </w:rPr>
        <w:t xml:space="preserve">Control </w:t>
      </w:r>
    </w:p>
    <w:p w:rsidR="00AB4072" w:rsidRPr="00AC6FDE" w:rsidRDefault="00AB4072" w:rsidP="00D467DB">
      <w:pPr>
        <w:tabs>
          <w:tab w:val="left" w:pos="2880"/>
        </w:tabs>
      </w:pPr>
      <w:r w:rsidRPr="004C05A2">
        <w:tab/>
        <w:t>No Violations</w:t>
      </w:r>
      <w:r>
        <w:t xml:space="preserve"> Noted</w:t>
      </w:r>
    </w:p>
    <w:p w:rsidR="00AB4072" w:rsidRPr="00E52FD6" w:rsidRDefault="00AB4072" w:rsidP="00D467DB">
      <w:pPr>
        <w:tabs>
          <w:tab w:val="left" w:pos="2880"/>
        </w:tabs>
        <w:rPr>
          <w:color w:val="FF0000"/>
        </w:rPr>
      </w:pPr>
    </w:p>
    <w:p w:rsidR="00AB4072" w:rsidRDefault="00AB4072" w:rsidP="00D467DB">
      <w:pPr>
        <w:tabs>
          <w:tab w:val="left" w:pos="2880"/>
        </w:tabs>
        <w:rPr>
          <w:b/>
          <w:u w:val="single"/>
        </w:rPr>
      </w:pPr>
      <w:r w:rsidRPr="00B92B48">
        <w:rPr>
          <w:b/>
          <w:u w:val="single"/>
        </w:rPr>
        <w:t>PROBATION UNIT</w:t>
      </w:r>
    </w:p>
    <w:p w:rsidR="00AB4072" w:rsidRDefault="00AB4072" w:rsidP="00D467DB">
      <w:pPr>
        <w:tabs>
          <w:tab w:val="left" w:pos="2880"/>
        </w:tabs>
      </w:pPr>
      <w:r w:rsidRPr="00AB5A5E">
        <w:t>105 CMR 451.320</w:t>
      </w:r>
      <w:r>
        <w:t>*</w:t>
      </w:r>
      <w:r w:rsidRPr="00AB5A5E">
        <w:tab/>
        <w:t>Cell Size</w:t>
      </w:r>
      <w:r>
        <w:t xml:space="preserve">: Inadequate floor space </w:t>
      </w:r>
    </w:p>
    <w:p w:rsidR="00AB4072" w:rsidRDefault="00AB4072" w:rsidP="00D467DB">
      <w:pPr>
        <w:tabs>
          <w:tab w:val="left" w:pos="2880"/>
        </w:tabs>
      </w:pPr>
    </w:p>
    <w:p w:rsidR="00AB4072" w:rsidRDefault="00AB4072" w:rsidP="00D467DB">
      <w:pPr>
        <w:tabs>
          <w:tab w:val="left" w:pos="2880"/>
        </w:tabs>
        <w:rPr>
          <w:b/>
        </w:rPr>
      </w:pPr>
      <w:r w:rsidRPr="00EE2D42">
        <w:rPr>
          <w:b/>
        </w:rPr>
        <w:t>Control</w:t>
      </w:r>
    </w:p>
    <w:p w:rsidR="00AB4072" w:rsidRDefault="00AB4072" w:rsidP="00AC6FDE">
      <w:pPr>
        <w:tabs>
          <w:tab w:val="left" w:pos="2880"/>
        </w:tabs>
      </w:pPr>
      <w:r>
        <w:t>FC 4-602.12(B)</w:t>
      </w:r>
      <w:r>
        <w:tab/>
      </w:r>
      <w:r w:rsidRPr="007211A2">
        <w:t>Cleaning of Equi</w:t>
      </w:r>
      <w:r>
        <w:t xml:space="preserve">pment and Utensils; Frequency: </w:t>
      </w:r>
      <w:r w:rsidRPr="007211A2">
        <w:t>Interior of microwave oven dirty</w:t>
      </w:r>
    </w:p>
    <w:p w:rsidR="00AB4072" w:rsidRDefault="00AB4072" w:rsidP="00AC6FDE">
      <w:pPr>
        <w:tabs>
          <w:tab w:val="left" w:pos="2880"/>
        </w:tabs>
      </w:pPr>
      <w:r w:rsidRPr="00AB5A5E">
        <w:t>105 CMR 451.350</w:t>
      </w:r>
      <w:r w:rsidRPr="00AB5A5E">
        <w:tab/>
        <w:t xml:space="preserve">Structural Maintenance: </w:t>
      </w:r>
      <w:r>
        <w:t>Door</w:t>
      </w:r>
      <w:r w:rsidRPr="00047655">
        <w:t xml:space="preserve"> not </w:t>
      </w:r>
      <w:r w:rsidRPr="00AB5A5E">
        <w:t>weathertight</w:t>
      </w:r>
    </w:p>
    <w:p w:rsidR="00AB4072" w:rsidRDefault="00AB4072" w:rsidP="00AC6FDE">
      <w:pPr>
        <w:tabs>
          <w:tab w:val="left" w:pos="2880"/>
        </w:tabs>
        <w:ind w:left="2880" w:hanging="2880"/>
      </w:pPr>
    </w:p>
    <w:p w:rsidR="00AB4072" w:rsidRPr="00047655" w:rsidRDefault="00AB4072" w:rsidP="00AC6FDE">
      <w:pPr>
        <w:tabs>
          <w:tab w:val="left" w:pos="2880"/>
        </w:tabs>
        <w:ind w:left="2880" w:hanging="2880"/>
        <w:rPr>
          <w:i/>
        </w:rPr>
      </w:pPr>
      <w:r w:rsidRPr="00047655">
        <w:rPr>
          <w:i/>
        </w:rPr>
        <w:t xml:space="preserve">Bathroom </w:t>
      </w:r>
    </w:p>
    <w:p w:rsidR="00AB4072" w:rsidRPr="004C05A2" w:rsidRDefault="00AB4072" w:rsidP="00047655">
      <w:pPr>
        <w:tabs>
          <w:tab w:val="left" w:pos="2880"/>
        </w:tabs>
      </w:pPr>
      <w:r>
        <w:tab/>
      </w:r>
      <w:r w:rsidRPr="004C05A2">
        <w:t>No Violations</w:t>
      </w:r>
      <w:r>
        <w:t xml:space="preserve"> Noted</w:t>
      </w:r>
    </w:p>
    <w:p w:rsidR="00AB4072" w:rsidRPr="008860D2" w:rsidRDefault="00AB4072" w:rsidP="00AC6FDE">
      <w:pPr>
        <w:tabs>
          <w:tab w:val="left" w:pos="2880"/>
        </w:tabs>
        <w:ind w:left="2880" w:hanging="2880"/>
      </w:pPr>
    </w:p>
    <w:p w:rsidR="00AB4072" w:rsidRPr="00EE2D42" w:rsidRDefault="00AB4072" w:rsidP="00D467DB">
      <w:pPr>
        <w:tabs>
          <w:tab w:val="left" w:pos="2880"/>
        </w:tabs>
        <w:rPr>
          <w:b/>
        </w:rPr>
      </w:pPr>
      <w:r w:rsidRPr="00EE2D42">
        <w:rPr>
          <w:b/>
        </w:rPr>
        <w:t>Probation 1</w:t>
      </w:r>
    </w:p>
    <w:p w:rsidR="00AB4072" w:rsidRDefault="00AB4072" w:rsidP="00D467DB">
      <w:pPr>
        <w:tabs>
          <w:tab w:val="left" w:pos="2880"/>
        </w:tabs>
        <w:rPr>
          <w:i/>
        </w:rPr>
      </w:pPr>
    </w:p>
    <w:p w:rsidR="00AB4072" w:rsidRPr="00EE2D42" w:rsidRDefault="00AB4072" w:rsidP="00D467DB">
      <w:pPr>
        <w:tabs>
          <w:tab w:val="left" w:pos="2880"/>
        </w:tabs>
        <w:rPr>
          <w:i/>
        </w:rPr>
      </w:pPr>
      <w:r w:rsidRPr="00EE2D42">
        <w:rPr>
          <w:i/>
        </w:rPr>
        <w:t>Cleaning Supply Case</w:t>
      </w:r>
    </w:p>
    <w:p w:rsidR="00AB4072" w:rsidRPr="004C05A2" w:rsidRDefault="00AB4072" w:rsidP="00D467DB">
      <w:pPr>
        <w:tabs>
          <w:tab w:val="left" w:pos="2880"/>
        </w:tabs>
      </w:pPr>
      <w:r w:rsidRPr="004C05A2">
        <w:tab/>
        <w:t>No Violations</w:t>
      </w:r>
      <w:r>
        <w:t xml:space="preserve"> Noted</w:t>
      </w:r>
    </w:p>
    <w:p w:rsidR="00AB4072" w:rsidRDefault="00AB4072" w:rsidP="00D467DB">
      <w:pPr>
        <w:tabs>
          <w:tab w:val="left" w:pos="2880"/>
        </w:tabs>
      </w:pPr>
    </w:p>
    <w:p w:rsidR="00AB4072" w:rsidRPr="00143689" w:rsidRDefault="00AB4072" w:rsidP="00D467DB">
      <w:pPr>
        <w:tabs>
          <w:tab w:val="left" w:pos="2880"/>
        </w:tabs>
        <w:rPr>
          <w:i/>
        </w:rPr>
      </w:pPr>
      <w:r w:rsidRPr="00143689">
        <w:rPr>
          <w:i/>
        </w:rPr>
        <w:t xml:space="preserve">Slop Sink </w:t>
      </w:r>
    </w:p>
    <w:p w:rsidR="00AB4072" w:rsidRDefault="00AB4072" w:rsidP="00D467DB">
      <w:pPr>
        <w:tabs>
          <w:tab w:val="left" w:pos="2880"/>
        </w:tabs>
      </w:pPr>
      <w:r w:rsidRPr="00AB5A5E">
        <w:t>105 CMR 451.130</w:t>
      </w:r>
      <w:r>
        <w:t>*</w:t>
      </w:r>
      <w:r w:rsidRPr="00AB5A5E">
        <w:tab/>
        <w:t>Plumbing: Plumbing not maintained in good</w:t>
      </w:r>
      <w:r>
        <w:t xml:space="preserve"> repair, no hot water  </w:t>
      </w:r>
    </w:p>
    <w:p w:rsidR="00AB4072" w:rsidRDefault="00AB4072">
      <w:pPr>
        <w:tabs>
          <w:tab w:val="left" w:pos="2880"/>
        </w:tabs>
      </w:pPr>
      <w:r w:rsidRPr="00AB5A5E">
        <w:t>105 CMR 451.130</w:t>
      </w:r>
      <w:r w:rsidRPr="00AB5A5E">
        <w:tab/>
        <w:t>Plumbing: No backflow preventer on slop sink</w:t>
      </w:r>
    </w:p>
    <w:p w:rsidR="00AB4072" w:rsidRPr="00EE2D42" w:rsidRDefault="00AB4072" w:rsidP="00D467DB">
      <w:pPr>
        <w:tabs>
          <w:tab w:val="left" w:pos="2880"/>
        </w:tabs>
      </w:pPr>
    </w:p>
    <w:p w:rsidR="00AB4072" w:rsidRDefault="00AB4072" w:rsidP="00D467DB">
      <w:pPr>
        <w:tabs>
          <w:tab w:val="left" w:pos="2880"/>
        </w:tabs>
        <w:rPr>
          <w:i/>
        </w:rPr>
      </w:pPr>
      <w:r>
        <w:rPr>
          <w:i/>
        </w:rPr>
        <w:t>Dorm Area</w:t>
      </w:r>
    </w:p>
    <w:p w:rsidR="00AB4072" w:rsidRDefault="00AB4072" w:rsidP="00D467DB">
      <w:pPr>
        <w:tabs>
          <w:tab w:val="left" w:pos="2880"/>
        </w:tabs>
      </w:pPr>
      <w:r w:rsidRPr="00AB5A5E">
        <w:t>105 CMR 451.350</w:t>
      </w:r>
      <w:r w:rsidRPr="00AB5A5E">
        <w:tab/>
        <w:t>Str</w:t>
      </w:r>
      <w:r>
        <w:t>uctural Maintenance: Ceiling leaking at bed # 31</w:t>
      </w:r>
    </w:p>
    <w:p w:rsidR="00AB4072" w:rsidRPr="00A45BD1" w:rsidRDefault="00AB4072" w:rsidP="00D467DB">
      <w:pPr>
        <w:tabs>
          <w:tab w:val="left" w:pos="2880"/>
        </w:tabs>
        <w:rPr>
          <w:color w:val="FF0000"/>
        </w:rPr>
      </w:pPr>
    </w:p>
    <w:p w:rsidR="00AB4072" w:rsidRPr="00EE2D42" w:rsidRDefault="00AB4072" w:rsidP="00D467DB">
      <w:pPr>
        <w:tabs>
          <w:tab w:val="left" w:pos="2880"/>
        </w:tabs>
        <w:rPr>
          <w:i/>
        </w:rPr>
      </w:pPr>
      <w:r w:rsidRPr="00EE2D42">
        <w:rPr>
          <w:i/>
        </w:rPr>
        <w:t xml:space="preserve">Bathroom  </w:t>
      </w:r>
    </w:p>
    <w:p w:rsidR="00AB4072" w:rsidRDefault="00AB4072" w:rsidP="00D467DB">
      <w:pPr>
        <w:tabs>
          <w:tab w:val="left" w:pos="2880"/>
        </w:tabs>
      </w:pPr>
      <w:r>
        <w:t>105 CMR 451.123*</w:t>
      </w:r>
      <w:r>
        <w:tab/>
        <w:t>Maintenance: Partitions rusted at toilets</w:t>
      </w:r>
    </w:p>
    <w:p w:rsidR="00AB4072" w:rsidRDefault="00AB4072" w:rsidP="00D467DB">
      <w:pPr>
        <w:tabs>
          <w:tab w:val="left" w:pos="2880"/>
        </w:tabs>
      </w:pPr>
      <w:r>
        <w:t>105 CMR 451.123*</w:t>
      </w:r>
      <w:r>
        <w:tab/>
        <w:t>Maintenance: Flush buttons rusted at urinals and toilets</w:t>
      </w:r>
    </w:p>
    <w:p w:rsidR="00AB4072" w:rsidRDefault="00AB4072" w:rsidP="00D467DB">
      <w:pPr>
        <w:tabs>
          <w:tab w:val="left" w:pos="2880"/>
        </w:tabs>
      </w:pPr>
      <w:r w:rsidRPr="00AB5A5E">
        <w:t>105 CMR 451.123</w:t>
      </w:r>
      <w:r>
        <w:tab/>
        <w:t xml:space="preserve">Maintenance: Standing water observed on the floor  </w:t>
      </w:r>
    </w:p>
    <w:p w:rsidR="00AB4072" w:rsidRDefault="00AB4072" w:rsidP="00D467DB">
      <w:pPr>
        <w:tabs>
          <w:tab w:val="left" w:pos="2880"/>
        </w:tabs>
      </w:pPr>
      <w:r w:rsidRPr="00AB5A5E">
        <w:t>105 CMR 451.130</w:t>
      </w:r>
      <w:r w:rsidRPr="00AB5A5E">
        <w:tab/>
        <w:t>Plumbing: Plumbing</w:t>
      </w:r>
      <w:r>
        <w:t xml:space="preserve"> not maintained in good repair, sink # 6 clogged</w:t>
      </w:r>
    </w:p>
    <w:p w:rsidR="00AB4072" w:rsidRDefault="00AB4072" w:rsidP="00D467DB">
      <w:pPr>
        <w:tabs>
          <w:tab w:val="left" w:pos="2880"/>
        </w:tabs>
      </w:pPr>
      <w:r w:rsidRPr="00AB5A5E">
        <w:t>105 CMR 451.130</w:t>
      </w:r>
      <w:r>
        <w:t>*</w:t>
      </w:r>
      <w:r w:rsidRPr="00AB5A5E">
        <w:tab/>
        <w:t>Plumbing: Plumbing</w:t>
      </w:r>
      <w:r>
        <w:t xml:space="preserve"> not maintained in good repair, no cold water at sink # 1 </w:t>
      </w:r>
    </w:p>
    <w:p w:rsidR="00AB4072" w:rsidRDefault="00AB4072" w:rsidP="00D467DB">
      <w:pPr>
        <w:tabs>
          <w:tab w:val="left" w:pos="2880"/>
        </w:tabs>
      </w:pPr>
      <w:r w:rsidRPr="00AB5A5E">
        <w:t>105 CMR 451.130</w:t>
      </w:r>
      <w:r w:rsidRPr="00AB5A5E">
        <w:tab/>
        <w:t xml:space="preserve">Plumbing: Plumbing not maintained in good </w:t>
      </w:r>
      <w:r w:rsidRPr="00AC6FDE">
        <w:t>repair, no cold water at sink # 3 and 5</w:t>
      </w:r>
    </w:p>
    <w:p w:rsidR="00AB4072" w:rsidRDefault="00AB4072" w:rsidP="00D467DB">
      <w:pPr>
        <w:tabs>
          <w:tab w:val="left" w:pos="2880"/>
        </w:tabs>
      </w:pPr>
    </w:p>
    <w:p w:rsidR="00AB4072" w:rsidRPr="00F4638D" w:rsidRDefault="00AB4072" w:rsidP="00AC6FDE">
      <w:pPr>
        <w:tabs>
          <w:tab w:val="left" w:pos="2880"/>
        </w:tabs>
        <w:rPr>
          <w:i/>
        </w:rPr>
      </w:pPr>
      <w:r w:rsidRPr="00F4638D">
        <w:rPr>
          <w:i/>
        </w:rPr>
        <w:t>Shower</w:t>
      </w:r>
    </w:p>
    <w:p w:rsidR="00AB4072" w:rsidRDefault="00AB4072" w:rsidP="00AC6FDE">
      <w:pPr>
        <w:tabs>
          <w:tab w:val="left" w:pos="2880"/>
        </w:tabs>
      </w:pPr>
      <w:r w:rsidRPr="00AB5A5E">
        <w:t>105 CMR 451.123</w:t>
      </w:r>
      <w:r>
        <w:t>*</w:t>
      </w:r>
      <w:r w:rsidRPr="00AB5A5E">
        <w:tab/>
        <w:t xml:space="preserve">Maintenance: Soap scum </w:t>
      </w:r>
      <w:r>
        <w:t>on walls in shower # 1, 2, 3, and 4</w:t>
      </w:r>
    </w:p>
    <w:p w:rsidR="00AB4072" w:rsidRPr="00EE2D42" w:rsidRDefault="00AB4072" w:rsidP="00AC6FDE">
      <w:pPr>
        <w:tabs>
          <w:tab w:val="left" w:pos="2880"/>
        </w:tabs>
      </w:pPr>
      <w:r w:rsidRPr="00EE2D42">
        <w:t>105 CMR 451.140</w:t>
      </w:r>
      <w:r>
        <w:t>*</w:t>
      </w:r>
      <w:r w:rsidRPr="00EE2D42">
        <w:tab/>
        <w:t>Adequate Ventilation: Ina</w:t>
      </w:r>
      <w:r>
        <w:t>dequate ventilation, exhaust louver</w:t>
      </w:r>
      <w:r w:rsidRPr="00EE2D42">
        <w:t xml:space="preserve"> not opening properly</w:t>
      </w:r>
    </w:p>
    <w:p w:rsidR="00AB4072" w:rsidRDefault="00AB4072" w:rsidP="00AC6FDE">
      <w:pPr>
        <w:tabs>
          <w:tab w:val="left" w:pos="2880"/>
        </w:tabs>
      </w:pPr>
      <w:r>
        <w:t>105 CMR 451.123*</w:t>
      </w:r>
      <w:r>
        <w:tab/>
        <w:t xml:space="preserve">Maintenance: Shower # 2 and 7 missing dial </w:t>
      </w:r>
    </w:p>
    <w:p w:rsidR="00AB4072" w:rsidRDefault="00AB4072" w:rsidP="00AC6FDE">
      <w:pPr>
        <w:tabs>
          <w:tab w:val="left" w:pos="2880"/>
        </w:tabs>
      </w:pPr>
      <w:r>
        <w:t>105 CMR 451.123*</w:t>
      </w:r>
      <w:r>
        <w:tab/>
        <w:t>Maintenance: Ventilation grille and fan dusty</w:t>
      </w:r>
    </w:p>
    <w:p w:rsidR="00AB4072" w:rsidRDefault="00AB4072" w:rsidP="00AC6FDE">
      <w:pPr>
        <w:tabs>
          <w:tab w:val="left" w:pos="2880"/>
        </w:tabs>
      </w:pPr>
      <w:r w:rsidRPr="00AB5A5E">
        <w:t>105 CMR 451.123</w:t>
      </w:r>
      <w:r>
        <w:tab/>
        <w:t>Maintenance: Shower walls damaged at partitions</w:t>
      </w:r>
    </w:p>
    <w:p w:rsidR="00AB4072" w:rsidRDefault="00AB4072" w:rsidP="00AC6FDE">
      <w:pPr>
        <w:tabs>
          <w:tab w:val="left" w:pos="2880"/>
        </w:tabs>
      </w:pPr>
      <w:r w:rsidRPr="00AB5A5E">
        <w:t>105 CMR 451.123</w:t>
      </w:r>
      <w:r>
        <w:tab/>
        <w:t xml:space="preserve">Maintenance: Shower # 2 and 7 damaged </w:t>
      </w:r>
    </w:p>
    <w:p w:rsidR="00AB4072" w:rsidRDefault="00AB4072" w:rsidP="00AC6FDE">
      <w:pPr>
        <w:tabs>
          <w:tab w:val="left" w:pos="2880"/>
        </w:tabs>
      </w:pPr>
      <w:r w:rsidRPr="00AB5A5E">
        <w:t>105 CMR 451.130</w:t>
      </w:r>
      <w:r w:rsidRPr="00AB5A5E">
        <w:tab/>
        <w:t>Plumbing: Plumbing</w:t>
      </w:r>
      <w:r>
        <w:t xml:space="preserve"> not maintained in good repair, drain cover loose in shower # 7</w:t>
      </w:r>
    </w:p>
    <w:p w:rsidR="00AB4072" w:rsidRDefault="00AB4072" w:rsidP="00AC6FDE">
      <w:pPr>
        <w:tabs>
          <w:tab w:val="left" w:pos="2880"/>
        </w:tabs>
      </w:pPr>
      <w:r w:rsidRPr="00AB5A5E">
        <w:t>105 CM</w:t>
      </w:r>
      <w:r>
        <w:t>R 451.353</w:t>
      </w:r>
      <w:r>
        <w:tab/>
        <w:t xml:space="preserve">Interior Maintenance: Electrical cord frayed </w:t>
      </w:r>
    </w:p>
    <w:p w:rsidR="00AB4072" w:rsidRPr="00AC6FDE" w:rsidRDefault="00AB4072" w:rsidP="00AC6FDE">
      <w:pPr>
        <w:tabs>
          <w:tab w:val="left" w:pos="2880"/>
        </w:tabs>
        <w:rPr>
          <w:color w:val="FF0000"/>
        </w:rPr>
      </w:pPr>
      <w:r>
        <w:t>105 CMR 451.123</w:t>
      </w:r>
      <w:r>
        <w:tab/>
        <w:t xml:space="preserve">Maintenance: Ceiling paint peeling in hallway </w:t>
      </w:r>
    </w:p>
    <w:p w:rsidR="00AB4072" w:rsidRPr="00E52FD6" w:rsidRDefault="00AB4072" w:rsidP="00AC6FDE">
      <w:pPr>
        <w:tabs>
          <w:tab w:val="left" w:pos="2880"/>
        </w:tabs>
        <w:rPr>
          <w:color w:val="FF0000"/>
        </w:rPr>
      </w:pPr>
    </w:p>
    <w:p w:rsidR="00AB4072" w:rsidRPr="00961572" w:rsidRDefault="00AB4072" w:rsidP="00AC6FDE">
      <w:pPr>
        <w:tabs>
          <w:tab w:val="left" w:pos="2880"/>
        </w:tabs>
        <w:rPr>
          <w:i/>
        </w:rPr>
      </w:pPr>
      <w:r w:rsidRPr="00961572">
        <w:rPr>
          <w:i/>
        </w:rPr>
        <w:t>Kitchen Area</w:t>
      </w:r>
    </w:p>
    <w:p w:rsidR="00AB4072" w:rsidRDefault="00AB4072" w:rsidP="00AC6FDE">
      <w:pPr>
        <w:tabs>
          <w:tab w:val="left" w:pos="2880"/>
        </w:tabs>
        <w:ind w:left="2880" w:hanging="2880"/>
      </w:pPr>
      <w:r w:rsidRPr="00B94838">
        <w:t>FC 4-501.11(</w:t>
      </w:r>
      <w:r>
        <w:t>B</w:t>
      </w:r>
      <w:r w:rsidRPr="00B94838">
        <w:t>)</w:t>
      </w:r>
      <w:r w:rsidRPr="00B94838">
        <w:tab/>
        <w:t xml:space="preserve">Maintenance and Operation, Equipment: Equipment </w:t>
      </w:r>
      <w:r>
        <w:t xml:space="preserve">components </w:t>
      </w:r>
      <w:r w:rsidRPr="00B94838">
        <w:t xml:space="preserve">not maintained in a state </w:t>
      </w:r>
      <w:r>
        <w:t xml:space="preserve">of good </w:t>
      </w:r>
      <w:r w:rsidRPr="00B94838">
        <w:t>repair</w:t>
      </w:r>
      <w:r>
        <w:t xml:space="preserve">, refrigerator gaskets damaged </w:t>
      </w:r>
    </w:p>
    <w:p w:rsidR="00AB4072" w:rsidRDefault="00AB4072" w:rsidP="00AC6FDE">
      <w:pPr>
        <w:tabs>
          <w:tab w:val="left" w:pos="2880"/>
        </w:tabs>
      </w:pPr>
      <w:r>
        <w:t>105 CMR 451.110(B)*</w:t>
      </w:r>
      <w:r>
        <w:tab/>
      </w:r>
      <w:r w:rsidRPr="00AB5A5E">
        <w:t xml:space="preserve">Hygiene Supplies at Toilet and Handwash Sink: No </w:t>
      </w:r>
      <w:r>
        <w:t>soap</w:t>
      </w:r>
      <w:r w:rsidRPr="00AB5A5E">
        <w:t xml:space="preserve"> at handwash sink</w:t>
      </w:r>
    </w:p>
    <w:p w:rsidR="00AB4072" w:rsidRDefault="00AB4072" w:rsidP="00AC6FDE">
      <w:pPr>
        <w:tabs>
          <w:tab w:val="left" w:pos="2880"/>
        </w:tabs>
      </w:pPr>
      <w:r w:rsidRPr="00AB5A5E">
        <w:t>105 CM</w:t>
      </w:r>
      <w:r>
        <w:t>R 451.353</w:t>
      </w:r>
      <w:r>
        <w:tab/>
        <w:t xml:space="preserve">Interior Maintenance: Floor tiles damaged   </w:t>
      </w:r>
    </w:p>
    <w:p w:rsidR="00AB4072" w:rsidRDefault="00AB4072" w:rsidP="00047655">
      <w:pPr>
        <w:tabs>
          <w:tab w:val="left" w:pos="2880"/>
        </w:tabs>
        <w:ind w:left="2880" w:hanging="2880"/>
      </w:pPr>
      <w:r w:rsidRPr="00863EDE">
        <w:t>FC 4-901.11(A)</w:t>
      </w:r>
      <w:r w:rsidRPr="00863EDE">
        <w:tab/>
        <w:t xml:space="preserve">Protection of Clean Items, Drying: Clean and sanitized </w:t>
      </w:r>
      <w:r w:rsidRPr="00047655">
        <w:t xml:space="preserve">utensils/trays not </w:t>
      </w:r>
      <w:r w:rsidRPr="00863EDE">
        <w:t>allowed to air dry fully</w:t>
      </w:r>
    </w:p>
    <w:p w:rsidR="00AB4072" w:rsidRDefault="00AB4072" w:rsidP="00047655">
      <w:pPr>
        <w:tabs>
          <w:tab w:val="left" w:pos="2880"/>
        </w:tabs>
        <w:ind w:left="2880" w:hanging="2880"/>
      </w:pPr>
    </w:p>
    <w:p w:rsidR="00AB4072" w:rsidRDefault="00AB4072" w:rsidP="00047655">
      <w:pPr>
        <w:tabs>
          <w:tab w:val="left" w:pos="2880"/>
        </w:tabs>
        <w:rPr>
          <w:b/>
        </w:rPr>
      </w:pPr>
      <w:r w:rsidRPr="00F4638D">
        <w:rPr>
          <w:b/>
        </w:rPr>
        <w:t>Probation 2</w:t>
      </w:r>
    </w:p>
    <w:p w:rsidR="00AB4072" w:rsidRDefault="00AB4072" w:rsidP="00047655">
      <w:pPr>
        <w:tabs>
          <w:tab w:val="left" w:pos="2880"/>
        </w:tabs>
      </w:pPr>
      <w:r w:rsidRPr="0002450E">
        <w:t>105 CMR 451.350</w:t>
      </w:r>
      <w:r>
        <w:t>*</w:t>
      </w:r>
      <w:r w:rsidRPr="0002450E">
        <w:tab/>
        <w:t xml:space="preserve">Structural Maintenance: </w:t>
      </w:r>
      <w:r>
        <w:t>Door</w:t>
      </w:r>
      <w:r w:rsidRPr="0002450E">
        <w:t xml:space="preserve"> not </w:t>
      </w:r>
      <w:r w:rsidRPr="00AB5A5E">
        <w:t>weathertight</w:t>
      </w:r>
    </w:p>
    <w:p w:rsidR="00AB4072" w:rsidRPr="007824FF" w:rsidRDefault="00AB4072" w:rsidP="00047655">
      <w:pPr>
        <w:tabs>
          <w:tab w:val="left" w:pos="2880"/>
        </w:tabs>
        <w:rPr>
          <w:color w:val="FF0000"/>
        </w:rPr>
      </w:pPr>
    </w:p>
    <w:p w:rsidR="00AB4072" w:rsidRPr="00EE2D42" w:rsidRDefault="00AB4072" w:rsidP="00047655">
      <w:pPr>
        <w:tabs>
          <w:tab w:val="left" w:pos="2880"/>
        </w:tabs>
        <w:rPr>
          <w:i/>
        </w:rPr>
      </w:pPr>
      <w:r w:rsidRPr="00EE2D42">
        <w:rPr>
          <w:i/>
        </w:rPr>
        <w:t>Cleaning Supply Case</w:t>
      </w:r>
    </w:p>
    <w:p w:rsidR="00AB4072" w:rsidRPr="004C05A2" w:rsidRDefault="00AB4072">
      <w:pPr>
        <w:tabs>
          <w:tab w:val="left" w:pos="2880"/>
        </w:tabs>
      </w:pPr>
      <w:r w:rsidRPr="004C05A2">
        <w:tab/>
        <w:t>No Violations</w:t>
      </w:r>
      <w:r>
        <w:t xml:space="preserve"> Noted</w:t>
      </w:r>
    </w:p>
    <w:p w:rsidR="00AB4072" w:rsidRDefault="00AB4072" w:rsidP="00047655">
      <w:pPr>
        <w:tabs>
          <w:tab w:val="left" w:pos="2880"/>
        </w:tabs>
      </w:pPr>
    </w:p>
    <w:p w:rsidR="00AB4072" w:rsidRPr="00143689" w:rsidRDefault="00AB4072" w:rsidP="00047655">
      <w:pPr>
        <w:tabs>
          <w:tab w:val="left" w:pos="2880"/>
        </w:tabs>
        <w:rPr>
          <w:i/>
        </w:rPr>
      </w:pPr>
      <w:r w:rsidRPr="00143689">
        <w:rPr>
          <w:i/>
        </w:rPr>
        <w:t xml:space="preserve">Slop Sink </w:t>
      </w:r>
    </w:p>
    <w:p w:rsidR="00AB4072" w:rsidRDefault="00AB4072" w:rsidP="00047655">
      <w:pPr>
        <w:tabs>
          <w:tab w:val="left" w:pos="2880"/>
        </w:tabs>
      </w:pPr>
      <w:r w:rsidRPr="00AB5A5E">
        <w:t>105 CMR 451.130</w:t>
      </w:r>
      <w:r>
        <w:t>*</w:t>
      </w:r>
      <w:r w:rsidRPr="00AB5A5E">
        <w:tab/>
        <w:t>Plumbing: Plumbing not maintained in good</w:t>
      </w:r>
      <w:r>
        <w:t xml:space="preserve"> repair, no hot water  </w:t>
      </w:r>
    </w:p>
    <w:p w:rsidR="00AB4072" w:rsidRDefault="00AB4072" w:rsidP="00047655">
      <w:pPr>
        <w:tabs>
          <w:tab w:val="left" w:pos="2880"/>
        </w:tabs>
      </w:pPr>
    </w:p>
    <w:p w:rsidR="00AB4072" w:rsidRPr="00754E7A" w:rsidRDefault="00AB4072" w:rsidP="00047655">
      <w:pPr>
        <w:tabs>
          <w:tab w:val="left" w:pos="2880"/>
        </w:tabs>
        <w:rPr>
          <w:i/>
        </w:rPr>
      </w:pPr>
      <w:r w:rsidRPr="00754E7A">
        <w:rPr>
          <w:i/>
        </w:rPr>
        <w:t>Dorm Area</w:t>
      </w:r>
    </w:p>
    <w:p w:rsidR="00AB4072" w:rsidRPr="00047655" w:rsidRDefault="00AB4072" w:rsidP="00047655">
      <w:pPr>
        <w:tabs>
          <w:tab w:val="left" w:pos="2880"/>
        </w:tabs>
        <w:rPr>
          <w:color w:val="FF0000"/>
        </w:rPr>
      </w:pPr>
      <w:r w:rsidRPr="00AB5A5E">
        <w:t>105 CM</w:t>
      </w:r>
      <w:r>
        <w:t>R 451.353</w:t>
      </w:r>
      <w:r>
        <w:tab/>
        <w:t>Interior Maintenance: Ceiling tiles loose at bed # 49</w:t>
      </w:r>
    </w:p>
    <w:p w:rsidR="00AB4072" w:rsidRDefault="00AB4072" w:rsidP="00047655">
      <w:pPr>
        <w:tabs>
          <w:tab w:val="left" w:pos="2880"/>
        </w:tabs>
      </w:pPr>
    </w:p>
    <w:p w:rsidR="00AB4072" w:rsidRDefault="00AB4072" w:rsidP="00047655">
      <w:pPr>
        <w:tabs>
          <w:tab w:val="left" w:pos="2880"/>
        </w:tabs>
        <w:rPr>
          <w:i/>
        </w:rPr>
      </w:pPr>
      <w:r w:rsidRPr="00935007">
        <w:rPr>
          <w:i/>
        </w:rPr>
        <w:t>Shower</w:t>
      </w:r>
    </w:p>
    <w:p w:rsidR="00AB4072" w:rsidRDefault="00AB4072" w:rsidP="00047655">
      <w:pPr>
        <w:tabs>
          <w:tab w:val="left" w:pos="2880"/>
        </w:tabs>
      </w:pPr>
      <w:r>
        <w:t>105 CMR 451.123</w:t>
      </w:r>
      <w:r>
        <w:tab/>
        <w:t>Maintenance: Soap scum in shower # 1-7</w:t>
      </w:r>
    </w:p>
    <w:p w:rsidR="00AB4072" w:rsidRDefault="00AB4072" w:rsidP="00047655">
      <w:pPr>
        <w:tabs>
          <w:tab w:val="left" w:pos="2880"/>
        </w:tabs>
      </w:pPr>
      <w:r w:rsidRPr="00EE2D42">
        <w:t>105 CMR 451.140</w:t>
      </w:r>
      <w:r>
        <w:t>*</w:t>
      </w:r>
      <w:r w:rsidRPr="00EE2D42">
        <w:tab/>
        <w:t xml:space="preserve">Adequate Ventilation: Inadequate ventilation, exhaust fan </w:t>
      </w:r>
      <w:r>
        <w:t>dusty</w:t>
      </w:r>
    </w:p>
    <w:p w:rsidR="00AB4072" w:rsidRPr="00047655" w:rsidRDefault="00AB4072" w:rsidP="00047655">
      <w:pPr>
        <w:tabs>
          <w:tab w:val="left" w:pos="2880"/>
        </w:tabs>
        <w:rPr>
          <w:color w:val="FF0000"/>
        </w:rPr>
      </w:pPr>
    </w:p>
    <w:p w:rsidR="00AB4072" w:rsidRPr="00935007" w:rsidRDefault="00AB4072" w:rsidP="00047655">
      <w:pPr>
        <w:tabs>
          <w:tab w:val="left" w:pos="2880"/>
        </w:tabs>
        <w:rPr>
          <w:i/>
        </w:rPr>
      </w:pPr>
      <w:r w:rsidRPr="00935007">
        <w:rPr>
          <w:i/>
        </w:rPr>
        <w:t xml:space="preserve">Bathroom   </w:t>
      </w:r>
    </w:p>
    <w:p w:rsidR="00AB4072" w:rsidRDefault="00AB4072" w:rsidP="00047655">
      <w:pPr>
        <w:tabs>
          <w:tab w:val="left" w:pos="2880"/>
        </w:tabs>
      </w:pPr>
      <w:r w:rsidRPr="00AB5A5E">
        <w:t>105 CMR 451.130</w:t>
      </w:r>
      <w:r w:rsidRPr="00AB5A5E">
        <w:tab/>
        <w:t>Plumbing: Plumbing</w:t>
      </w:r>
      <w:r>
        <w:t xml:space="preserve"> not maintained in good repair, no cold water at sink # 3</w:t>
      </w:r>
    </w:p>
    <w:p w:rsidR="00AB4072" w:rsidRDefault="00AB4072" w:rsidP="00047655">
      <w:pPr>
        <w:tabs>
          <w:tab w:val="left" w:pos="2880"/>
        </w:tabs>
      </w:pPr>
      <w:r w:rsidRPr="00AB5A5E">
        <w:t>105 CMR 451.130</w:t>
      </w:r>
      <w:r w:rsidRPr="00AB5A5E">
        <w:tab/>
        <w:t xml:space="preserve">Plumbing: Plumbing not maintained in good </w:t>
      </w:r>
      <w:r w:rsidRPr="00047655">
        <w:t>repair, no hot water at sink # 4 and 7</w:t>
      </w:r>
    </w:p>
    <w:p w:rsidR="00AB4072" w:rsidRDefault="00AB4072" w:rsidP="00047655">
      <w:pPr>
        <w:tabs>
          <w:tab w:val="left" w:pos="2880"/>
        </w:tabs>
      </w:pPr>
    </w:p>
    <w:p w:rsidR="00AB4072" w:rsidRDefault="00AB4072" w:rsidP="00047655">
      <w:pPr>
        <w:tabs>
          <w:tab w:val="left" w:pos="2880"/>
        </w:tabs>
        <w:rPr>
          <w:i/>
        </w:rPr>
      </w:pPr>
      <w:r w:rsidRPr="00935007">
        <w:rPr>
          <w:i/>
        </w:rPr>
        <w:t>Kitchen Area</w:t>
      </w:r>
    </w:p>
    <w:p w:rsidR="00AB4072" w:rsidRDefault="00AB4072" w:rsidP="00047655">
      <w:pPr>
        <w:tabs>
          <w:tab w:val="left" w:pos="2880"/>
        </w:tabs>
      </w:pPr>
      <w:r w:rsidRPr="00863EDE">
        <w:t>FC 4-903.11(A)(2)</w:t>
      </w:r>
      <w:r w:rsidRPr="00863EDE">
        <w:tab/>
        <w:t>Protection of Clean Items, Storing: Single-service items not p</w:t>
      </w:r>
      <w:r>
        <w:t xml:space="preserve">rotected from </w:t>
      </w:r>
      <w:r>
        <w:tab/>
        <w:t>contamination, utensils</w:t>
      </w:r>
      <w:r w:rsidRPr="00863EDE">
        <w:t xml:space="preserve"> left uncovered</w:t>
      </w:r>
    </w:p>
    <w:p w:rsidR="00AB4072" w:rsidRDefault="00AB4072" w:rsidP="00047655">
      <w:pPr>
        <w:tabs>
          <w:tab w:val="left" w:pos="2880"/>
        </w:tabs>
        <w:ind w:left="2880" w:hanging="2880"/>
      </w:pPr>
      <w:r w:rsidRPr="00863EDE">
        <w:t>FC 4-901.11(A)</w:t>
      </w:r>
      <w:r w:rsidRPr="00863EDE">
        <w:tab/>
        <w:t xml:space="preserve">Protection of Clean Items, Drying: Clean and sanitized </w:t>
      </w:r>
      <w:r w:rsidRPr="00047655">
        <w:t xml:space="preserve">utensils/trays not </w:t>
      </w:r>
      <w:r w:rsidRPr="00863EDE">
        <w:t>allowed to air dry fully</w:t>
      </w:r>
    </w:p>
    <w:p w:rsidR="00AB4072" w:rsidRDefault="00AB4072">
      <w:pPr>
        <w:tabs>
          <w:tab w:val="left" w:pos="2880"/>
        </w:tabs>
      </w:pPr>
      <w:r>
        <w:t>105 CMR 451.110(A)</w:t>
      </w:r>
      <w:r>
        <w:tab/>
      </w:r>
      <w:r w:rsidRPr="00AB5A5E">
        <w:t>Hygiene Supplies at Toilet and Handwash Sink: No paper towels at handwash sink</w:t>
      </w:r>
    </w:p>
    <w:p w:rsidR="00AB4072" w:rsidRDefault="00AB4072" w:rsidP="00047655">
      <w:pPr>
        <w:tabs>
          <w:tab w:val="left" w:pos="2880"/>
        </w:tabs>
      </w:pPr>
    </w:p>
    <w:p w:rsidR="00AB4072" w:rsidRPr="00FB6DBA" w:rsidRDefault="00AB4072" w:rsidP="008657C4">
      <w:pPr>
        <w:tabs>
          <w:tab w:val="left" w:pos="2880"/>
        </w:tabs>
        <w:rPr>
          <w:b/>
          <w:u w:val="single"/>
        </w:rPr>
      </w:pPr>
      <w:r w:rsidRPr="00FB6DBA">
        <w:rPr>
          <w:b/>
          <w:u w:val="single"/>
        </w:rPr>
        <w:t>UNIT 1-1</w:t>
      </w:r>
    </w:p>
    <w:p w:rsidR="00AB4072" w:rsidRPr="00FB6DBA" w:rsidRDefault="00AB4072" w:rsidP="008657C4">
      <w:pPr>
        <w:tabs>
          <w:tab w:val="left" w:pos="2880"/>
        </w:tabs>
      </w:pPr>
      <w:r w:rsidRPr="00FB6DBA">
        <w:t>105 CMR 451.320*</w:t>
      </w:r>
      <w:r w:rsidRPr="00FB6DBA">
        <w:tab/>
        <w:t>Cell Size: Inadequate floor space in all cells</w:t>
      </w:r>
    </w:p>
    <w:p w:rsidR="00AB4072" w:rsidRDefault="00AB4072" w:rsidP="008657C4">
      <w:pPr>
        <w:tabs>
          <w:tab w:val="left" w:pos="2880"/>
        </w:tabs>
      </w:pPr>
      <w:r w:rsidRPr="00FB6DBA">
        <w:t>105 CMR 451.350</w:t>
      </w:r>
      <w:r>
        <w:t>*</w:t>
      </w:r>
      <w:r>
        <w:tab/>
        <w:t>Structural Maintenance: Door</w:t>
      </w:r>
      <w:r w:rsidRPr="00FB6DBA">
        <w:t xml:space="preserve"> </w:t>
      </w:r>
      <w:r>
        <w:t>not</w:t>
      </w:r>
      <w:r w:rsidRPr="00FB6DBA">
        <w:t xml:space="preserve"> weathertight</w:t>
      </w:r>
    </w:p>
    <w:p w:rsidR="00AB4072" w:rsidRDefault="00AB4072" w:rsidP="008657C4">
      <w:pPr>
        <w:tabs>
          <w:tab w:val="left" w:pos="2880"/>
        </w:tabs>
      </w:pPr>
    </w:p>
    <w:p w:rsidR="00AB4072" w:rsidRDefault="00AB4072" w:rsidP="008657C4">
      <w:pPr>
        <w:tabs>
          <w:tab w:val="left" w:pos="2880"/>
        </w:tabs>
        <w:rPr>
          <w:b/>
        </w:rPr>
      </w:pPr>
      <w:r w:rsidRPr="003D4F62">
        <w:rPr>
          <w:b/>
        </w:rPr>
        <w:t>3</w:t>
      </w:r>
      <w:r w:rsidRPr="003D4F62">
        <w:rPr>
          <w:b/>
          <w:vertAlign w:val="superscript"/>
        </w:rPr>
        <w:t>rd</w:t>
      </w:r>
      <w:r w:rsidRPr="003D4F62">
        <w:rPr>
          <w:b/>
        </w:rPr>
        <w:t xml:space="preserve"> Floor</w:t>
      </w:r>
    </w:p>
    <w:p w:rsidR="00AB4072" w:rsidRDefault="00AB4072" w:rsidP="008657C4">
      <w:pPr>
        <w:tabs>
          <w:tab w:val="left" w:pos="2880"/>
        </w:tabs>
        <w:rPr>
          <w:b/>
        </w:rPr>
      </w:pPr>
    </w:p>
    <w:p w:rsidR="00AB4072" w:rsidRPr="003D4F62" w:rsidRDefault="00AB4072" w:rsidP="008657C4">
      <w:pPr>
        <w:tabs>
          <w:tab w:val="left" w:pos="2880"/>
        </w:tabs>
        <w:rPr>
          <w:i/>
        </w:rPr>
      </w:pPr>
      <w:r w:rsidRPr="003D4F62">
        <w:rPr>
          <w:i/>
        </w:rPr>
        <w:t xml:space="preserve">Bathroom  </w:t>
      </w:r>
    </w:p>
    <w:p w:rsidR="00AB4072" w:rsidRDefault="00AB4072">
      <w:pPr>
        <w:tabs>
          <w:tab w:val="left" w:pos="2880"/>
        </w:tabs>
      </w:pPr>
      <w:r w:rsidRPr="00AB5A5E">
        <w:t>105 CMR 451.123</w:t>
      </w:r>
      <w:r w:rsidRPr="00AB5A5E">
        <w:tab/>
        <w:t xml:space="preserve">Maintenance: Soap scum </w:t>
      </w:r>
      <w:r>
        <w:t>on walls in shower # 1 and 2</w:t>
      </w:r>
    </w:p>
    <w:p w:rsidR="00AB4072" w:rsidRDefault="00AB4072" w:rsidP="008657C4">
      <w:pPr>
        <w:tabs>
          <w:tab w:val="left" w:pos="2880"/>
        </w:tabs>
      </w:pPr>
      <w:r>
        <w:t xml:space="preserve"> </w:t>
      </w:r>
    </w:p>
    <w:p w:rsidR="00AB4072" w:rsidRPr="003D4F62" w:rsidRDefault="00AB4072" w:rsidP="008657C4">
      <w:pPr>
        <w:tabs>
          <w:tab w:val="left" w:pos="2880"/>
        </w:tabs>
        <w:rPr>
          <w:i/>
        </w:rPr>
      </w:pPr>
      <w:r w:rsidRPr="003D4F62">
        <w:rPr>
          <w:i/>
        </w:rPr>
        <w:t>Slop Sink</w:t>
      </w:r>
    </w:p>
    <w:p w:rsidR="00AB4072" w:rsidRDefault="00AB4072" w:rsidP="008657C4">
      <w:pPr>
        <w:tabs>
          <w:tab w:val="left" w:pos="2880"/>
        </w:tabs>
      </w:pPr>
      <w:r w:rsidRPr="00AB5A5E">
        <w:t>105 CMR 451.353</w:t>
      </w:r>
      <w:r w:rsidRPr="00AB5A5E">
        <w:tab/>
        <w:t xml:space="preserve">Interior Maintenance: </w:t>
      </w:r>
      <w:r>
        <w:t xml:space="preserve">Light shield missing </w:t>
      </w:r>
    </w:p>
    <w:p w:rsidR="00AB4072" w:rsidRPr="001D6435" w:rsidRDefault="00AB4072" w:rsidP="008657C4">
      <w:pPr>
        <w:tabs>
          <w:tab w:val="left" w:pos="2880"/>
        </w:tabs>
        <w:rPr>
          <w:color w:val="FF0000"/>
        </w:rPr>
      </w:pPr>
      <w:r w:rsidRPr="00AB5A5E">
        <w:t>105 CMR 451.130</w:t>
      </w:r>
      <w:r w:rsidRPr="00AB5A5E">
        <w:tab/>
        <w:t>Plumbing: Plumbing</w:t>
      </w:r>
      <w:r>
        <w:t xml:space="preserve"> not maintained in good repair, missing drain cover in sink </w:t>
      </w:r>
    </w:p>
    <w:p w:rsidR="00AB4072" w:rsidRDefault="00AB4072" w:rsidP="008657C4">
      <w:pPr>
        <w:tabs>
          <w:tab w:val="left" w:pos="2880"/>
        </w:tabs>
      </w:pPr>
    </w:p>
    <w:p w:rsidR="00AB4072" w:rsidRPr="003D4F62" w:rsidRDefault="00AB4072" w:rsidP="008657C4">
      <w:pPr>
        <w:tabs>
          <w:tab w:val="left" w:pos="2880"/>
        </w:tabs>
        <w:rPr>
          <w:i/>
        </w:rPr>
      </w:pPr>
      <w:r w:rsidRPr="003D4F62">
        <w:rPr>
          <w:i/>
        </w:rPr>
        <w:t xml:space="preserve">Cells </w:t>
      </w:r>
    </w:p>
    <w:p w:rsidR="00AB4072" w:rsidRDefault="00AB4072" w:rsidP="008657C4">
      <w:pPr>
        <w:tabs>
          <w:tab w:val="left" w:pos="2880"/>
        </w:tabs>
      </w:pPr>
      <w:r w:rsidRPr="00AB5A5E">
        <w:t>105 CMR 451.140</w:t>
      </w:r>
      <w:r w:rsidRPr="00AB5A5E">
        <w:tab/>
        <w:t>Adequate Vent</w:t>
      </w:r>
      <w:r>
        <w:t>ilation: Inadequate ventilation, ventilation grille blocked in cell # 322</w:t>
      </w:r>
    </w:p>
    <w:p w:rsidR="00AB4072" w:rsidRDefault="00AB4072" w:rsidP="008657C4">
      <w:pPr>
        <w:tabs>
          <w:tab w:val="left" w:pos="2880"/>
        </w:tabs>
      </w:pPr>
      <w:r w:rsidRPr="00AB5A5E">
        <w:t>105 CM</w:t>
      </w:r>
      <w:r>
        <w:t>R 451.353*</w:t>
      </w:r>
      <w:r>
        <w:tab/>
        <w:t>Interior Maintenance: Wall paint peeling in cell # 313, 316, and 319</w:t>
      </w:r>
    </w:p>
    <w:p w:rsidR="00AB4072" w:rsidRPr="008657C4" w:rsidRDefault="00AB4072" w:rsidP="008657C4">
      <w:pPr>
        <w:tabs>
          <w:tab w:val="left" w:pos="2880"/>
        </w:tabs>
        <w:rPr>
          <w:color w:val="FF0000"/>
        </w:rPr>
      </w:pPr>
      <w:r w:rsidRPr="00AB5A5E">
        <w:t>105 CMR 451.353</w:t>
      </w:r>
      <w:r w:rsidRPr="00AB5A5E">
        <w:tab/>
        <w:t>Interior Maintenance</w:t>
      </w:r>
      <w:r w:rsidRPr="008657C4">
        <w:t xml:space="preserve">: Wall paint peeling in cell # 309 </w:t>
      </w:r>
    </w:p>
    <w:p w:rsidR="00AB4072" w:rsidRDefault="00AB4072" w:rsidP="008657C4">
      <w:pPr>
        <w:tabs>
          <w:tab w:val="left" w:pos="2880"/>
        </w:tabs>
        <w:rPr>
          <w:i/>
        </w:rPr>
      </w:pPr>
    </w:p>
    <w:p w:rsidR="00AB4072" w:rsidRPr="00FB6DBA" w:rsidRDefault="00AB4072" w:rsidP="008657C4">
      <w:pPr>
        <w:tabs>
          <w:tab w:val="left" w:pos="2880"/>
        </w:tabs>
        <w:rPr>
          <w:i/>
        </w:rPr>
      </w:pPr>
      <w:r w:rsidRPr="00FB6DBA">
        <w:rPr>
          <w:i/>
        </w:rPr>
        <w:t>Hallway</w:t>
      </w:r>
    </w:p>
    <w:p w:rsidR="00AB4072" w:rsidRPr="004C05A2" w:rsidRDefault="00AB4072">
      <w:pPr>
        <w:tabs>
          <w:tab w:val="left" w:pos="2880"/>
        </w:tabs>
      </w:pPr>
      <w:r w:rsidRPr="004C05A2">
        <w:tab/>
        <w:t>No Violations</w:t>
      </w:r>
      <w:r>
        <w:t xml:space="preserve"> Noted</w:t>
      </w:r>
    </w:p>
    <w:p w:rsidR="00AB4072" w:rsidRDefault="00AB4072" w:rsidP="008657C4">
      <w:pPr>
        <w:tabs>
          <w:tab w:val="left" w:pos="2880"/>
        </w:tabs>
      </w:pPr>
    </w:p>
    <w:p w:rsidR="00AB4072" w:rsidRPr="003D4F62" w:rsidRDefault="00AB4072" w:rsidP="008657C4">
      <w:pPr>
        <w:tabs>
          <w:tab w:val="left" w:pos="2880"/>
        </w:tabs>
        <w:rPr>
          <w:b/>
        </w:rPr>
      </w:pPr>
      <w:r w:rsidRPr="003D4F62">
        <w:rPr>
          <w:b/>
        </w:rPr>
        <w:t>2</w:t>
      </w:r>
      <w:r w:rsidRPr="003D4F62">
        <w:rPr>
          <w:b/>
          <w:vertAlign w:val="superscript"/>
        </w:rPr>
        <w:t>nd</w:t>
      </w:r>
      <w:r w:rsidRPr="003D4F62">
        <w:rPr>
          <w:b/>
        </w:rPr>
        <w:t xml:space="preserve"> Floor</w:t>
      </w:r>
    </w:p>
    <w:p w:rsidR="00AB4072" w:rsidRDefault="00AB4072" w:rsidP="008657C4">
      <w:pPr>
        <w:tabs>
          <w:tab w:val="left" w:pos="2880"/>
        </w:tabs>
      </w:pPr>
    </w:p>
    <w:p w:rsidR="00AB4072" w:rsidRDefault="00AB4072" w:rsidP="008657C4">
      <w:pPr>
        <w:tabs>
          <w:tab w:val="left" w:pos="2880"/>
        </w:tabs>
        <w:rPr>
          <w:i/>
        </w:rPr>
      </w:pPr>
      <w:r w:rsidRPr="003D4F62">
        <w:rPr>
          <w:i/>
        </w:rPr>
        <w:t xml:space="preserve">Bathroom  </w:t>
      </w:r>
    </w:p>
    <w:p w:rsidR="00AB4072" w:rsidRDefault="00AB4072" w:rsidP="008657C4">
      <w:pPr>
        <w:tabs>
          <w:tab w:val="left" w:pos="2880"/>
        </w:tabs>
      </w:pPr>
      <w:r>
        <w:tab/>
        <w:t xml:space="preserve">Unable to Inspect - In Use </w:t>
      </w:r>
    </w:p>
    <w:p w:rsidR="00AB4072" w:rsidRDefault="00AB4072" w:rsidP="008657C4">
      <w:pPr>
        <w:tabs>
          <w:tab w:val="left" w:pos="2880"/>
        </w:tabs>
        <w:rPr>
          <w:i/>
        </w:rPr>
      </w:pPr>
    </w:p>
    <w:p w:rsidR="00AB4072" w:rsidRPr="00D5714E" w:rsidRDefault="00AB4072" w:rsidP="008657C4">
      <w:pPr>
        <w:tabs>
          <w:tab w:val="left" w:pos="2880"/>
        </w:tabs>
        <w:rPr>
          <w:i/>
        </w:rPr>
      </w:pPr>
      <w:r w:rsidRPr="00CF0F82">
        <w:rPr>
          <w:i/>
          <w:lang w:val="fr-FR"/>
        </w:rPr>
        <w:t>Slop Sink</w:t>
      </w:r>
    </w:p>
    <w:p w:rsidR="00AB4072" w:rsidRPr="001D6435" w:rsidRDefault="00AB4072" w:rsidP="008657C4">
      <w:pPr>
        <w:tabs>
          <w:tab w:val="left" w:pos="2880"/>
        </w:tabs>
        <w:rPr>
          <w:color w:val="FF0000"/>
        </w:rPr>
      </w:pPr>
      <w:r w:rsidRPr="00AB5A5E">
        <w:t>105 CM</w:t>
      </w:r>
      <w:r>
        <w:t>R 451.353*</w:t>
      </w:r>
      <w:r>
        <w:tab/>
        <w:t xml:space="preserve">Interior Maintenance: Light shield missing  </w:t>
      </w:r>
    </w:p>
    <w:p w:rsidR="00AB4072" w:rsidRDefault="00AB4072" w:rsidP="008657C4">
      <w:pPr>
        <w:tabs>
          <w:tab w:val="left" w:pos="2880"/>
        </w:tabs>
      </w:pPr>
    </w:p>
    <w:p w:rsidR="00AB4072" w:rsidRPr="003D4F62" w:rsidRDefault="00AB4072" w:rsidP="008657C4">
      <w:pPr>
        <w:tabs>
          <w:tab w:val="left" w:pos="2880"/>
        </w:tabs>
        <w:rPr>
          <w:i/>
        </w:rPr>
      </w:pPr>
      <w:r w:rsidRPr="003D4F62">
        <w:rPr>
          <w:i/>
        </w:rPr>
        <w:t>Cells</w:t>
      </w:r>
    </w:p>
    <w:p w:rsidR="00AB4072" w:rsidRDefault="00AB4072" w:rsidP="008657C4">
      <w:pPr>
        <w:tabs>
          <w:tab w:val="left" w:pos="2880"/>
        </w:tabs>
      </w:pPr>
      <w:r w:rsidRPr="00AB5A5E">
        <w:t>105 CMR 451.350</w:t>
      </w:r>
      <w:r>
        <w:t>*</w:t>
      </w:r>
      <w:r w:rsidRPr="00AB5A5E">
        <w:tab/>
        <w:t>Str</w:t>
      </w:r>
      <w:r>
        <w:t>uctural Maintenance: Ceiling damaged in cell # 212 and 216</w:t>
      </w:r>
    </w:p>
    <w:p w:rsidR="00AB4072" w:rsidRDefault="00AB4072">
      <w:pPr>
        <w:tabs>
          <w:tab w:val="left" w:pos="2880"/>
        </w:tabs>
      </w:pPr>
      <w:r w:rsidRPr="00AB5A5E">
        <w:t>105 CMR 451.350</w:t>
      </w:r>
      <w:r w:rsidRPr="00AB5A5E">
        <w:tab/>
        <w:t>Str</w:t>
      </w:r>
      <w:r>
        <w:t>uctural Maintenance: Ceiling damaged in cell # 221</w:t>
      </w:r>
    </w:p>
    <w:p w:rsidR="00AB4072" w:rsidRPr="008657C4" w:rsidRDefault="00AB4072" w:rsidP="008657C4">
      <w:pPr>
        <w:tabs>
          <w:tab w:val="left" w:pos="2880"/>
        </w:tabs>
        <w:rPr>
          <w:color w:val="FF0000"/>
        </w:rPr>
      </w:pPr>
      <w:r w:rsidRPr="00AB5A5E">
        <w:t>105 CM</w:t>
      </w:r>
      <w:r>
        <w:t>R 451.353</w:t>
      </w:r>
      <w:r>
        <w:tab/>
        <w:t>Interior Maintenance: Wall paint peeling around toilet in cell # 215</w:t>
      </w:r>
    </w:p>
    <w:p w:rsidR="00AB4072" w:rsidRDefault="00AB4072" w:rsidP="008657C4">
      <w:pPr>
        <w:tabs>
          <w:tab w:val="left" w:pos="2880"/>
        </w:tabs>
      </w:pPr>
    </w:p>
    <w:p w:rsidR="00AB4072" w:rsidRPr="00FB6DBA" w:rsidRDefault="00AB4072" w:rsidP="008657C4">
      <w:pPr>
        <w:tabs>
          <w:tab w:val="left" w:pos="2880"/>
        </w:tabs>
        <w:rPr>
          <w:i/>
        </w:rPr>
      </w:pPr>
      <w:r w:rsidRPr="00FB6DBA">
        <w:rPr>
          <w:i/>
        </w:rPr>
        <w:t>Hallway</w:t>
      </w:r>
    </w:p>
    <w:p w:rsidR="00AB4072" w:rsidRPr="001F6FF6" w:rsidRDefault="00AB4072" w:rsidP="008657C4">
      <w:pPr>
        <w:tabs>
          <w:tab w:val="left" w:pos="2880"/>
        </w:tabs>
      </w:pPr>
      <w:r w:rsidRPr="001F6FF6">
        <w:t>105 CMR 451.353</w:t>
      </w:r>
      <w:r>
        <w:t>*</w:t>
      </w:r>
      <w:r w:rsidRPr="001F6FF6">
        <w:tab/>
        <w:t xml:space="preserve">Interior Maintenance: </w:t>
      </w:r>
      <w:r>
        <w:t xml:space="preserve">Hall </w:t>
      </w:r>
      <w:r w:rsidRPr="003B14A7">
        <w:t>ventilation grille dusty</w:t>
      </w:r>
      <w:r>
        <w:rPr>
          <w:color w:val="FF0000"/>
        </w:rPr>
        <w:t xml:space="preserve"> </w:t>
      </w:r>
    </w:p>
    <w:p w:rsidR="00AB4072" w:rsidRPr="001F6FF6" w:rsidRDefault="00AB4072" w:rsidP="008657C4">
      <w:pPr>
        <w:tabs>
          <w:tab w:val="left" w:pos="2880"/>
        </w:tabs>
      </w:pPr>
    </w:p>
    <w:p w:rsidR="00AB4072" w:rsidRPr="003D4F62" w:rsidRDefault="00AB4072" w:rsidP="008657C4">
      <w:pPr>
        <w:tabs>
          <w:tab w:val="left" w:pos="2880"/>
        </w:tabs>
        <w:rPr>
          <w:b/>
        </w:rPr>
      </w:pPr>
      <w:r w:rsidRPr="003D4F62">
        <w:rPr>
          <w:b/>
        </w:rPr>
        <w:t>1</w:t>
      </w:r>
      <w:r w:rsidRPr="003D4F62">
        <w:rPr>
          <w:b/>
          <w:vertAlign w:val="superscript"/>
        </w:rPr>
        <w:t>st</w:t>
      </w:r>
      <w:r w:rsidRPr="003D4F62">
        <w:rPr>
          <w:b/>
        </w:rPr>
        <w:t xml:space="preserve"> Floor</w:t>
      </w:r>
    </w:p>
    <w:p w:rsidR="00AB4072" w:rsidRDefault="00AB4072" w:rsidP="008657C4">
      <w:pPr>
        <w:tabs>
          <w:tab w:val="left" w:pos="2880"/>
        </w:tabs>
      </w:pPr>
    </w:p>
    <w:p w:rsidR="00AB4072" w:rsidRPr="003D4F62" w:rsidRDefault="00AB4072" w:rsidP="008657C4">
      <w:pPr>
        <w:tabs>
          <w:tab w:val="left" w:pos="2880"/>
        </w:tabs>
        <w:rPr>
          <w:i/>
        </w:rPr>
      </w:pPr>
      <w:r>
        <w:rPr>
          <w:i/>
        </w:rPr>
        <w:t xml:space="preserve">Housemen </w:t>
      </w:r>
      <w:r w:rsidRPr="003D4F62">
        <w:rPr>
          <w:i/>
        </w:rPr>
        <w:t xml:space="preserve">Bathroom  </w:t>
      </w:r>
    </w:p>
    <w:p w:rsidR="00AB4072" w:rsidRDefault="00AB4072" w:rsidP="008657C4">
      <w:pPr>
        <w:tabs>
          <w:tab w:val="left" w:pos="2880"/>
        </w:tabs>
      </w:pPr>
      <w:r w:rsidRPr="00AB5A5E">
        <w:t>105 CMR 451.123</w:t>
      </w:r>
      <w:r>
        <w:t>*</w:t>
      </w:r>
      <w:r w:rsidRPr="00AB5A5E">
        <w:tab/>
        <w:t xml:space="preserve">Maintenance: Soap scum </w:t>
      </w:r>
      <w:r>
        <w:t>on walls in shower</w:t>
      </w:r>
    </w:p>
    <w:p w:rsidR="00AB4072" w:rsidRDefault="00AB4072" w:rsidP="008657C4">
      <w:pPr>
        <w:tabs>
          <w:tab w:val="left" w:pos="2880"/>
        </w:tabs>
      </w:pPr>
      <w:r w:rsidRPr="00AB5A5E">
        <w:t>105 CM</w:t>
      </w:r>
      <w:r>
        <w:t>R 451.353*</w:t>
      </w:r>
      <w:r>
        <w:tab/>
        <w:t xml:space="preserve">Interior Maintenance: Light shield missing </w:t>
      </w:r>
    </w:p>
    <w:p w:rsidR="00AB4072" w:rsidRDefault="00AB4072" w:rsidP="008657C4">
      <w:pPr>
        <w:tabs>
          <w:tab w:val="left" w:pos="2880"/>
        </w:tabs>
        <w:rPr>
          <w:lang w:val="fr-FR"/>
        </w:rPr>
      </w:pPr>
      <w:r w:rsidRPr="00CF0F82">
        <w:rPr>
          <w:lang w:val="fr-FR"/>
        </w:rPr>
        <w:t>105 CMR 451.123</w:t>
      </w:r>
      <w:r>
        <w:rPr>
          <w:lang w:val="fr-FR"/>
        </w:rPr>
        <w:t>*</w:t>
      </w:r>
      <w:r w:rsidRPr="00CF0F82">
        <w:rPr>
          <w:lang w:val="fr-FR"/>
        </w:rPr>
        <w:tab/>
        <w:t xml:space="preserve">Maintenance: </w:t>
      </w:r>
      <w:r>
        <w:rPr>
          <w:lang w:val="fr-FR"/>
        </w:rPr>
        <w:t>Window ventilation</w:t>
      </w:r>
      <w:r w:rsidRPr="00CF0F82">
        <w:rPr>
          <w:lang w:val="fr-FR"/>
        </w:rPr>
        <w:t xml:space="preserve"> fan dusty </w:t>
      </w:r>
    </w:p>
    <w:p w:rsidR="00AB4072" w:rsidRPr="001D6435" w:rsidRDefault="00AB4072" w:rsidP="008657C4">
      <w:pPr>
        <w:tabs>
          <w:tab w:val="left" w:pos="2880"/>
        </w:tabs>
        <w:rPr>
          <w:color w:val="FF0000"/>
        </w:rPr>
      </w:pPr>
      <w:r w:rsidRPr="00AB5A5E">
        <w:t>105 CMR 451.123</w:t>
      </w:r>
      <w:r>
        <w:t>*</w:t>
      </w:r>
      <w:r>
        <w:tab/>
        <w:t xml:space="preserve">Maintenance: Ceiling paint peeling </w:t>
      </w:r>
    </w:p>
    <w:p w:rsidR="00AB4072" w:rsidRDefault="00AB4072" w:rsidP="008657C4">
      <w:pPr>
        <w:tabs>
          <w:tab w:val="left" w:pos="2880"/>
        </w:tabs>
      </w:pPr>
    </w:p>
    <w:p w:rsidR="00AB4072" w:rsidRPr="003D4F62" w:rsidRDefault="00AB4072" w:rsidP="008657C4">
      <w:pPr>
        <w:tabs>
          <w:tab w:val="left" w:pos="2880"/>
        </w:tabs>
        <w:rPr>
          <w:i/>
        </w:rPr>
      </w:pPr>
      <w:r w:rsidRPr="003D4F62">
        <w:rPr>
          <w:i/>
        </w:rPr>
        <w:t>Slop Sink</w:t>
      </w:r>
    </w:p>
    <w:p w:rsidR="00AB4072" w:rsidRPr="008657C4" w:rsidRDefault="00AB4072" w:rsidP="008657C4">
      <w:pPr>
        <w:tabs>
          <w:tab w:val="left" w:pos="2880"/>
        </w:tabs>
        <w:rPr>
          <w:color w:val="FF0000"/>
        </w:rPr>
      </w:pPr>
      <w:r w:rsidRPr="00AB5A5E">
        <w:t>105 CM</w:t>
      </w:r>
      <w:r>
        <w:t>R 451.353</w:t>
      </w:r>
      <w:r>
        <w:tab/>
        <w:t xml:space="preserve">Interior Maintenance: Ceiling vent dusty </w:t>
      </w:r>
    </w:p>
    <w:p w:rsidR="00AB4072" w:rsidRDefault="00AB4072" w:rsidP="008657C4">
      <w:pPr>
        <w:tabs>
          <w:tab w:val="left" w:pos="2880"/>
        </w:tabs>
      </w:pPr>
    </w:p>
    <w:p w:rsidR="00AB4072" w:rsidRPr="003D4F62" w:rsidRDefault="00AB4072" w:rsidP="008657C4">
      <w:pPr>
        <w:tabs>
          <w:tab w:val="left" w:pos="2880"/>
        </w:tabs>
        <w:rPr>
          <w:i/>
        </w:rPr>
      </w:pPr>
      <w:r w:rsidRPr="003D4F62">
        <w:rPr>
          <w:i/>
        </w:rPr>
        <w:t>Cells</w:t>
      </w:r>
    </w:p>
    <w:p w:rsidR="00AB4072" w:rsidRPr="004C05A2" w:rsidRDefault="00AB4072" w:rsidP="008657C4">
      <w:pPr>
        <w:tabs>
          <w:tab w:val="left" w:pos="2880"/>
        </w:tabs>
      </w:pPr>
      <w:r w:rsidRPr="004C05A2">
        <w:tab/>
        <w:t>No Violations</w:t>
      </w:r>
      <w:r>
        <w:t xml:space="preserve"> Noted</w:t>
      </w:r>
    </w:p>
    <w:p w:rsidR="00AB4072" w:rsidRDefault="00AB4072" w:rsidP="008657C4">
      <w:pPr>
        <w:tabs>
          <w:tab w:val="left" w:pos="2880"/>
        </w:tabs>
        <w:rPr>
          <w:i/>
        </w:rPr>
      </w:pPr>
    </w:p>
    <w:p w:rsidR="00AB4072" w:rsidRPr="008657C4" w:rsidRDefault="00AB4072" w:rsidP="008657C4">
      <w:pPr>
        <w:tabs>
          <w:tab w:val="left" w:pos="2880"/>
        </w:tabs>
        <w:rPr>
          <w:i/>
        </w:rPr>
      </w:pPr>
      <w:r w:rsidRPr="008657C4">
        <w:rPr>
          <w:i/>
        </w:rPr>
        <w:t>Bathroom (in # 107)</w:t>
      </w:r>
    </w:p>
    <w:p w:rsidR="00AB4072" w:rsidRDefault="00AB4072">
      <w:pPr>
        <w:tabs>
          <w:tab w:val="left" w:pos="2880"/>
        </w:tabs>
      </w:pPr>
      <w:r w:rsidRPr="00AB5A5E">
        <w:t>105 CMR 451.123</w:t>
      </w:r>
      <w:r w:rsidRPr="00AB5A5E">
        <w:tab/>
        <w:t xml:space="preserve">Maintenance: Soap scum </w:t>
      </w:r>
      <w:r>
        <w:t>on walls in shower</w:t>
      </w:r>
    </w:p>
    <w:p w:rsidR="00AB4072" w:rsidRDefault="00AB4072" w:rsidP="008657C4">
      <w:pPr>
        <w:tabs>
          <w:tab w:val="left" w:pos="2880"/>
        </w:tabs>
      </w:pPr>
    </w:p>
    <w:p w:rsidR="00AB4072" w:rsidRPr="003D4F62" w:rsidRDefault="00AB4072" w:rsidP="008657C4">
      <w:pPr>
        <w:tabs>
          <w:tab w:val="left" w:pos="2880"/>
        </w:tabs>
        <w:rPr>
          <w:i/>
        </w:rPr>
      </w:pPr>
      <w:r w:rsidRPr="003D4F62">
        <w:rPr>
          <w:i/>
        </w:rPr>
        <w:t xml:space="preserve">Kitchen  </w:t>
      </w:r>
    </w:p>
    <w:p w:rsidR="00AB4072" w:rsidRDefault="00AB4072" w:rsidP="008657C4">
      <w:pPr>
        <w:tabs>
          <w:tab w:val="left" w:pos="2880"/>
        </w:tabs>
        <w:ind w:left="2880" w:hanging="2880"/>
      </w:pPr>
      <w:r w:rsidRPr="00B94838">
        <w:t>FC 6-101.11(A)(1)</w:t>
      </w:r>
      <w:r>
        <w:t>*</w:t>
      </w:r>
      <w:r w:rsidRPr="00B94838">
        <w:tab/>
        <w:t>Materials for Construction and Repairs: Surface not easily cleanable</w:t>
      </w:r>
      <w:r>
        <w:t>, wall behind heater damaged</w:t>
      </w:r>
    </w:p>
    <w:p w:rsidR="00AB4072" w:rsidRDefault="00AB4072" w:rsidP="008657C4">
      <w:pPr>
        <w:tabs>
          <w:tab w:val="left" w:pos="2880"/>
        </w:tabs>
        <w:ind w:left="2880" w:hanging="2880"/>
      </w:pPr>
      <w:r w:rsidRPr="00863EDE">
        <w:t>FC 3-302.12</w:t>
      </w:r>
      <w:r>
        <w:t>*</w:t>
      </w:r>
      <w:r w:rsidRPr="00863EDE">
        <w:tab/>
        <w:t>Preventing Food and Ingredient Contamination: Unlabeled food containers</w:t>
      </w:r>
      <w:r>
        <w:t>, spices unlabeled</w:t>
      </w:r>
    </w:p>
    <w:p w:rsidR="00AB4072" w:rsidRDefault="00AB4072" w:rsidP="008657C4">
      <w:pPr>
        <w:tabs>
          <w:tab w:val="left" w:pos="2880"/>
        </w:tabs>
        <w:ind w:left="2880" w:hanging="2880"/>
      </w:pPr>
      <w:r w:rsidRPr="00B10E0C">
        <w:t>FC 6-201.11</w:t>
      </w:r>
      <w:r w:rsidRPr="00B10E0C">
        <w:tab/>
        <w:t xml:space="preserve">Design, Construction and Installation: Floor not </w:t>
      </w:r>
      <w:r w:rsidRPr="008657C4">
        <w:t xml:space="preserve">easily cleanable, tiles damaged   </w:t>
      </w:r>
    </w:p>
    <w:p w:rsidR="00AB4072" w:rsidRDefault="00AB4072" w:rsidP="008657C4">
      <w:pPr>
        <w:tabs>
          <w:tab w:val="left" w:pos="2880"/>
        </w:tabs>
        <w:ind w:left="2880" w:hanging="2880"/>
      </w:pPr>
    </w:p>
    <w:p w:rsidR="00AB4072" w:rsidRPr="003D4F62" w:rsidRDefault="00AB4072" w:rsidP="008657C4">
      <w:pPr>
        <w:tabs>
          <w:tab w:val="left" w:pos="2880"/>
        </w:tabs>
        <w:ind w:left="2880" w:hanging="2880"/>
        <w:rPr>
          <w:i/>
        </w:rPr>
      </w:pPr>
      <w:r w:rsidRPr="003D4F62">
        <w:rPr>
          <w:i/>
        </w:rPr>
        <w:t>Dining Area</w:t>
      </w:r>
    </w:p>
    <w:p w:rsidR="00AB4072" w:rsidRPr="00B94838" w:rsidRDefault="00AB4072" w:rsidP="008657C4">
      <w:pPr>
        <w:tabs>
          <w:tab w:val="left" w:pos="2880"/>
        </w:tabs>
      </w:pPr>
      <w:r w:rsidRPr="00AB5A5E">
        <w:t>105 CMR 451.350</w:t>
      </w:r>
      <w:r>
        <w:t>*</w:t>
      </w:r>
      <w:r w:rsidRPr="00AB5A5E">
        <w:tab/>
        <w:t>Str</w:t>
      </w:r>
      <w:r>
        <w:t xml:space="preserve">uctural Maintenance: Window panes cracked   </w:t>
      </w:r>
    </w:p>
    <w:p w:rsidR="00AB4072" w:rsidRDefault="00AB4072" w:rsidP="008657C4">
      <w:pPr>
        <w:tabs>
          <w:tab w:val="left" w:pos="2880"/>
        </w:tabs>
        <w:ind w:left="2880" w:hanging="2880"/>
        <w:rPr>
          <w:b/>
        </w:rPr>
      </w:pPr>
    </w:p>
    <w:p w:rsidR="00AB4072" w:rsidRPr="003D4F62" w:rsidRDefault="00AB4072" w:rsidP="008657C4">
      <w:pPr>
        <w:tabs>
          <w:tab w:val="left" w:pos="2880"/>
        </w:tabs>
        <w:ind w:left="2880" w:hanging="2880"/>
        <w:rPr>
          <w:b/>
        </w:rPr>
      </w:pPr>
      <w:r w:rsidRPr="003D4F62">
        <w:rPr>
          <w:b/>
        </w:rPr>
        <w:t>Basement</w:t>
      </w:r>
    </w:p>
    <w:p w:rsidR="00AB4072" w:rsidRDefault="00AB4072">
      <w:pPr>
        <w:tabs>
          <w:tab w:val="left" w:pos="2880"/>
        </w:tabs>
      </w:pPr>
      <w:r w:rsidRPr="00AB5A5E">
        <w:t>105 CM</w:t>
      </w:r>
      <w:r>
        <w:t>R 451.353</w:t>
      </w:r>
      <w:r>
        <w:tab/>
        <w:t>Interior Maintenance: Wet mop stored in bucket</w:t>
      </w:r>
    </w:p>
    <w:p w:rsidR="00AB4072" w:rsidRDefault="00AB4072">
      <w:pPr>
        <w:tabs>
          <w:tab w:val="left" w:pos="2880"/>
        </w:tabs>
      </w:pPr>
      <w:r w:rsidRPr="00AB5A5E">
        <w:t>105 CMR 451.353</w:t>
      </w:r>
      <w:r w:rsidRPr="00AB5A5E">
        <w:tab/>
        <w:t>Interior Mainten</w:t>
      </w:r>
      <w:r>
        <w:t>ance: Unlabeled chemical bottle</w:t>
      </w:r>
    </w:p>
    <w:p w:rsidR="00AB4072" w:rsidRDefault="00AB4072" w:rsidP="008657C4">
      <w:pPr>
        <w:tabs>
          <w:tab w:val="left" w:pos="2880"/>
        </w:tabs>
      </w:pPr>
    </w:p>
    <w:p w:rsidR="00AB4072" w:rsidRPr="003D4F62" w:rsidRDefault="00AB4072" w:rsidP="008657C4">
      <w:pPr>
        <w:tabs>
          <w:tab w:val="left" w:pos="2880"/>
        </w:tabs>
        <w:rPr>
          <w:b/>
          <w:u w:val="single"/>
        </w:rPr>
      </w:pPr>
      <w:r w:rsidRPr="003D4F62">
        <w:rPr>
          <w:b/>
          <w:u w:val="single"/>
        </w:rPr>
        <w:t>UNIT 1-2</w:t>
      </w:r>
    </w:p>
    <w:p w:rsidR="00AB4072" w:rsidRDefault="00AB4072" w:rsidP="008657C4">
      <w:pPr>
        <w:tabs>
          <w:tab w:val="left" w:pos="2880"/>
        </w:tabs>
      </w:pPr>
      <w:r w:rsidRPr="00AB5A5E">
        <w:t xml:space="preserve">105 </w:t>
      </w:r>
      <w:r w:rsidRPr="00344094">
        <w:t>CMR 451.320</w:t>
      </w:r>
      <w:r>
        <w:t>*</w:t>
      </w:r>
      <w:r w:rsidRPr="00344094">
        <w:tab/>
        <w:t xml:space="preserve">Cell Size: Inadequate floor space in </w:t>
      </w:r>
      <w:r>
        <w:t xml:space="preserve">all </w:t>
      </w:r>
      <w:r w:rsidRPr="00344094">
        <w:t>cells</w:t>
      </w:r>
    </w:p>
    <w:p w:rsidR="00AB4072" w:rsidRDefault="00AB4072" w:rsidP="008657C4">
      <w:pPr>
        <w:tabs>
          <w:tab w:val="left" w:pos="2880"/>
        </w:tabs>
      </w:pPr>
      <w:r w:rsidRPr="00AB5A5E">
        <w:t>105 CMR 451.350</w:t>
      </w:r>
      <w:r>
        <w:t>*</w:t>
      </w:r>
      <w:r w:rsidRPr="00AB5A5E">
        <w:tab/>
        <w:t xml:space="preserve">Structural </w:t>
      </w:r>
      <w:r>
        <w:t>Maintenance: Door</w:t>
      </w:r>
      <w:r w:rsidRPr="00312A1A">
        <w:t xml:space="preserve"> not</w:t>
      </w:r>
      <w:r w:rsidRPr="00AB5A5E">
        <w:t xml:space="preserve"> weathertight</w:t>
      </w:r>
    </w:p>
    <w:p w:rsidR="00AB4072" w:rsidRPr="00344094" w:rsidRDefault="00AB4072" w:rsidP="008657C4">
      <w:pPr>
        <w:tabs>
          <w:tab w:val="left" w:pos="2880"/>
        </w:tabs>
      </w:pPr>
    </w:p>
    <w:p w:rsidR="00AB4072" w:rsidRPr="00344094" w:rsidRDefault="00AB4072" w:rsidP="008657C4">
      <w:pPr>
        <w:tabs>
          <w:tab w:val="left" w:pos="2880"/>
        </w:tabs>
        <w:rPr>
          <w:b/>
        </w:rPr>
      </w:pPr>
      <w:r w:rsidRPr="00344094">
        <w:rPr>
          <w:b/>
        </w:rPr>
        <w:t>3</w:t>
      </w:r>
      <w:r w:rsidRPr="00344094">
        <w:rPr>
          <w:b/>
          <w:vertAlign w:val="superscript"/>
        </w:rPr>
        <w:t>rd</w:t>
      </w:r>
      <w:r w:rsidRPr="00344094">
        <w:rPr>
          <w:b/>
        </w:rPr>
        <w:t xml:space="preserve"> Floor</w:t>
      </w:r>
    </w:p>
    <w:p w:rsidR="00AB4072" w:rsidRPr="00344094" w:rsidRDefault="00AB4072" w:rsidP="008657C4">
      <w:pPr>
        <w:tabs>
          <w:tab w:val="left" w:pos="2880"/>
        </w:tabs>
      </w:pPr>
    </w:p>
    <w:p w:rsidR="00AB4072" w:rsidRPr="00344094" w:rsidRDefault="00AB4072" w:rsidP="008657C4">
      <w:pPr>
        <w:tabs>
          <w:tab w:val="left" w:pos="2880"/>
        </w:tabs>
        <w:rPr>
          <w:i/>
        </w:rPr>
      </w:pPr>
      <w:r w:rsidRPr="00344094">
        <w:rPr>
          <w:i/>
        </w:rPr>
        <w:t xml:space="preserve">Bathroom  </w:t>
      </w:r>
    </w:p>
    <w:p w:rsidR="00AB4072" w:rsidRPr="003B14A7" w:rsidRDefault="00AB4072" w:rsidP="008657C4">
      <w:pPr>
        <w:tabs>
          <w:tab w:val="left" w:pos="2880"/>
        </w:tabs>
        <w:rPr>
          <w:color w:val="FF0000"/>
        </w:rPr>
      </w:pPr>
      <w:r w:rsidRPr="00AB5A5E">
        <w:t>105 CMR 451.123</w:t>
      </w:r>
      <w:r>
        <w:tab/>
        <w:t xml:space="preserve">Maintenance: Ventilation grille painted over </w:t>
      </w:r>
    </w:p>
    <w:p w:rsidR="00AB4072" w:rsidRPr="003B14A7" w:rsidRDefault="00AB4072" w:rsidP="008657C4">
      <w:pPr>
        <w:tabs>
          <w:tab w:val="left" w:pos="2880"/>
        </w:tabs>
        <w:rPr>
          <w:color w:val="FF0000"/>
        </w:rPr>
      </w:pPr>
      <w:r w:rsidRPr="00AB5A5E">
        <w:t>105 CMR 451.123</w:t>
      </w:r>
      <w:r>
        <w:tab/>
        <w:t xml:space="preserve">Maintenance: Sink rusted </w:t>
      </w:r>
    </w:p>
    <w:p w:rsidR="00AB4072" w:rsidRPr="003B14A7" w:rsidRDefault="00AB4072" w:rsidP="008657C4">
      <w:pPr>
        <w:tabs>
          <w:tab w:val="left" w:pos="2880"/>
        </w:tabs>
        <w:rPr>
          <w:color w:val="FF0000"/>
        </w:rPr>
      </w:pPr>
      <w:r w:rsidRPr="00AB5A5E">
        <w:t>105 CMR 451.123</w:t>
      </w:r>
      <w:r>
        <w:tab/>
        <w:t xml:space="preserve">Maintenance: Mold on ceiling </w:t>
      </w:r>
    </w:p>
    <w:p w:rsidR="00AB4072" w:rsidRDefault="00AB4072" w:rsidP="008657C4">
      <w:pPr>
        <w:tabs>
          <w:tab w:val="left" w:pos="2880"/>
        </w:tabs>
      </w:pPr>
      <w:r>
        <w:t>105 CMR 451.123</w:t>
      </w:r>
      <w:r>
        <w:tab/>
        <w:t xml:space="preserve">Maintenance: Wall damaged under sinks </w:t>
      </w:r>
    </w:p>
    <w:p w:rsidR="00AB4072" w:rsidRDefault="00AB4072">
      <w:pPr>
        <w:tabs>
          <w:tab w:val="left" w:pos="2880"/>
        </w:tabs>
      </w:pPr>
      <w:r w:rsidRPr="00AB5A5E">
        <w:t>105 CM</w:t>
      </w:r>
      <w:r>
        <w:t>R 451.353</w:t>
      </w:r>
      <w:r>
        <w:tab/>
        <w:t>Interior Maintenance: Wet mop stored in bucket</w:t>
      </w:r>
    </w:p>
    <w:p w:rsidR="00AB4072" w:rsidRPr="00BC48B9" w:rsidRDefault="00AB4072" w:rsidP="008657C4">
      <w:pPr>
        <w:tabs>
          <w:tab w:val="left" w:pos="2880"/>
        </w:tabs>
        <w:rPr>
          <w:color w:val="FF0000"/>
        </w:rPr>
      </w:pPr>
    </w:p>
    <w:p w:rsidR="00AB4072" w:rsidRPr="00344094" w:rsidRDefault="00AB4072" w:rsidP="008657C4">
      <w:pPr>
        <w:tabs>
          <w:tab w:val="left" w:pos="2880"/>
        </w:tabs>
        <w:rPr>
          <w:i/>
        </w:rPr>
      </w:pPr>
      <w:r w:rsidRPr="00344094">
        <w:rPr>
          <w:i/>
        </w:rPr>
        <w:t>Slop Sink</w:t>
      </w:r>
    </w:p>
    <w:p w:rsidR="00AB4072" w:rsidRPr="0015784E" w:rsidRDefault="00AB4072" w:rsidP="008657C4">
      <w:pPr>
        <w:tabs>
          <w:tab w:val="left" w:pos="2880"/>
        </w:tabs>
        <w:rPr>
          <w:color w:val="FF0000"/>
        </w:rPr>
      </w:pPr>
      <w:r w:rsidRPr="00AB5A5E">
        <w:t>105 CM</w:t>
      </w:r>
      <w:r>
        <w:t>R 451.353*</w:t>
      </w:r>
      <w:r>
        <w:tab/>
        <w:t xml:space="preserve">Interior Maintenance: Missing light </w:t>
      </w:r>
    </w:p>
    <w:p w:rsidR="00AB4072" w:rsidRDefault="00AB4072" w:rsidP="008657C4">
      <w:pPr>
        <w:tabs>
          <w:tab w:val="left" w:pos="2880"/>
        </w:tabs>
      </w:pPr>
      <w:r w:rsidRPr="00AB5A5E">
        <w:t>105 CMR 451.350</w:t>
      </w:r>
      <w:r>
        <w:t>*</w:t>
      </w:r>
      <w:r w:rsidRPr="00AB5A5E">
        <w:tab/>
        <w:t>Str</w:t>
      </w:r>
      <w:r>
        <w:t xml:space="preserve">uctural Maintenance: Wall damaged </w:t>
      </w:r>
    </w:p>
    <w:p w:rsidR="00AB4072" w:rsidRPr="00344094" w:rsidRDefault="00AB4072" w:rsidP="008657C4">
      <w:pPr>
        <w:tabs>
          <w:tab w:val="left" w:pos="2880"/>
        </w:tabs>
      </w:pPr>
    </w:p>
    <w:p w:rsidR="00AB4072" w:rsidRPr="00344094" w:rsidRDefault="00AB4072" w:rsidP="008657C4">
      <w:pPr>
        <w:tabs>
          <w:tab w:val="left" w:pos="2880"/>
        </w:tabs>
        <w:rPr>
          <w:i/>
        </w:rPr>
      </w:pPr>
      <w:r w:rsidRPr="00344094">
        <w:rPr>
          <w:i/>
        </w:rPr>
        <w:t>Cells</w:t>
      </w:r>
    </w:p>
    <w:p w:rsidR="00AB4072" w:rsidRDefault="00AB4072" w:rsidP="008657C4">
      <w:pPr>
        <w:tabs>
          <w:tab w:val="left" w:pos="2880"/>
        </w:tabs>
      </w:pPr>
      <w:r w:rsidRPr="00AB5A5E">
        <w:t>105 CM</w:t>
      </w:r>
      <w:r>
        <w:t>R 451.353</w:t>
      </w:r>
      <w:r>
        <w:tab/>
        <w:t>Interior Maintenance: Wall paint peeling in cell # 322</w:t>
      </w:r>
    </w:p>
    <w:p w:rsidR="00AB4072" w:rsidRPr="003B14A7" w:rsidRDefault="00AB4072" w:rsidP="008657C4">
      <w:pPr>
        <w:tabs>
          <w:tab w:val="left" w:pos="2880"/>
        </w:tabs>
        <w:rPr>
          <w:color w:val="FF0000"/>
        </w:rPr>
      </w:pPr>
      <w:r w:rsidRPr="00AB5A5E">
        <w:t>105 CM</w:t>
      </w:r>
      <w:r>
        <w:t>R 451.353*</w:t>
      </w:r>
      <w:r>
        <w:tab/>
        <w:t>Interior Maintenance: Wall bubbling in cell # 321</w:t>
      </w:r>
    </w:p>
    <w:p w:rsidR="00AB4072" w:rsidRDefault="00AB4072" w:rsidP="008657C4">
      <w:pPr>
        <w:tabs>
          <w:tab w:val="left" w:pos="2880"/>
        </w:tabs>
      </w:pPr>
      <w:r w:rsidRPr="00AB5A5E">
        <w:t>105 CM</w:t>
      </w:r>
      <w:r>
        <w:t>R 451.353</w:t>
      </w:r>
      <w:r>
        <w:tab/>
        <w:t>Interior Maintenance: Floor damaged in cell # 2321</w:t>
      </w:r>
    </w:p>
    <w:p w:rsidR="00AB4072" w:rsidRPr="00FD7426" w:rsidRDefault="00AB4072" w:rsidP="008657C4">
      <w:pPr>
        <w:tabs>
          <w:tab w:val="left" w:pos="2880"/>
        </w:tabs>
        <w:rPr>
          <w:color w:val="FF0000"/>
        </w:rPr>
      </w:pPr>
    </w:p>
    <w:p w:rsidR="00AB4072" w:rsidRPr="003B14A7" w:rsidRDefault="00AB4072" w:rsidP="008657C4">
      <w:pPr>
        <w:tabs>
          <w:tab w:val="left" w:pos="2880"/>
        </w:tabs>
        <w:rPr>
          <w:i/>
        </w:rPr>
      </w:pPr>
      <w:r w:rsidRPr="003B14A7">
        <w:rPr>
          <w:i/>
        </w:rPr>
        <w:t>Hallway</w:t>
      </w:r>
    </w:p>
    <w:p w:rsidR="00AB4072" w:rsidRPr="001F6FF6" w:rsidRDefault="00AB4072" w:rsidP="008657C4">
      <w:pPr>
        <w:tabs>
          <w:tab w:val="left" w:pos="2880"/>
        </w:tabs>
      </w:pPr>
      <w:r w:rsidRPr="001F6FF6">
        <w:t>105 CMR 451.353</w:t>
      </w:r>
      <w:r w:rsidRPr="001F6FF6">
        <w:tab/>
        <w:t xml:space="preserve">Interior Maintenance: </w:t>
      </w:r>
      <w:r>
        <w:t xml:space="preserve">Hall </w:t>
      </w:r>
      <w:r w:rsidRPr="003B14A7">
        <w:t>ventilation grille dusty</w:t>
      </w:r>
      <w:r>
        <w:rPr>
          <w:color w:val="FF0000"/>
        </w:rPr>
        <w:t xml:space="preserve"> </w:t>
      </w:r>
    </w:p>
    <w:p w:rsidR="00AB4072" w:rsidRPr="003B14A7" w:rsidRDefault="00AB4072" w:rsidP="008657C4">
      <w:pPr>
        <w:tabs>
          <w:tab w:val="left" w:pos="2880"/>
        </w:tabs>
      </w:pPr>
    </w:p>
    <w:p w:rsidR="00AB4072" w:rsidRPr="00344094" w:rsidRDefault="00AB4072" w:rsidP="00FD7426">
      <w:pPr>
        <w:tabs>
          <w:tab w:val="left" w:pos="2880"/>
        </w:tabs>
        <w:rPr>
          <w:b/>
        </w:rPr>
      </w:pPr>
      <w:r w:rsidRPr="00344094">
        <w:rPr>
          <w:b/>
        </w:rPr>
        <w:t>2</w:t>
      </w:r>
      <w:r w:rsidRPr="00344094">
        <w:rPr>
          <w:b/>
          <w:vertAlign w:val="superscript"/>
        </w:rPr>
        <w:t>nd</w:t>
      </w:r>
      <w:r w:rsidRPr="00344094">
        <w:rPr>
          <w:b/>
        </w:rPr>
        <w:t xml:space="preserve"> Floor</w:t>
      </w:r>
    </w:p>
    <w:p w:rsidR="00AB4072" w:rsidRDefault="00AB4072" w:rsidP="00FD7426">
      <w:pPr>
        <w:tabs>
          <w:tab w:val="left" w:pos="2880"/>
        </w:tabs>
      </w:pPr>
    </w:p>
    <w:p w:rsidR="00AB4072" w:rsidRPr="00344094" w:rsidRDefault="00AB4072" w:rsidP="00FD7426">
      <w:pPr>
        <w:tabs>
          <w:tab w:val="left" w:pos="2880"/>
        </w:tabs>
        <w:rPr>
          <w:i/>
        </w:rPr>
      </w:pPr>
      <w:r w:rsidRPr="00344094">
        <w:rPr>
          <w:i/>
        </w:rPr>
        <w:t xml:space="preserve">Bathroom  </w:t>
      </w:r>
    </w:p>
    <w:p w:rsidR="00AB4072" w:rsidRDefault="00AB4072" w:rsidP="00FD7426">
      <w:pPr>
        <w:tabs>
          <w:tab w:val="left" w:pos="2880"/>
        </w:tabs>
      </w:pPr>
      <w:r w:rsidRPr="00AB5A5E">
        <w:t>105 CMR 451.123</w:t>
      </w:r>
      <w:r>
        <w:t>*</w:t>
      </w:r>
      <w:r w:rsidRPr="00AB5A5E">
        <w:tab/>
        <w:t xml:space="preserve">Maintenance: Soap scum </w:t>
      </w:r>
      <w:r>
        <w:t>on walls in shower # 1 and 2</w:t>
      </w:r>
    </w:p>
    <w:p w:rsidR="00AB4072" w:rsidRDefault="00AB4072" w:rsidP="00FD7426">
      <w:pPr>
        <w:tabs>
          <w:tab w:val="left" w:pos="2880"/>
        </w:tabs>
        <w:rPr>
          <w:lang w:val="fr-FR"/>
        </w:rPr>
      </w:pPr>
      <w:r w:rsidRPr="00CF0F82">
        <w:rPr>
          <w:lang w:val="fr-FR"/>
        </w:rPr>
        <w:t>105 CMR 451.123</w:t>
      </w:r>
      <w:r>
        <w:rPr>
          <w:lang w:val="fr-FR"/>
        </w:rPr>
        <w:t>*</w:t>
      </w:r>
      <w:r w:rsidRPr="00CF0F82">
        <w:rPr>
          <w:lang w:val="fr-FR"/>
        </w:rPr>
        <w:tab/>
        <w:t>Maintenance: Vent</w:t>
      </w:r>
      <w:r>
        <w:rPr>
          <w:lang w:val="fr-FR"/>
        </w:rPr>
        <w:t>ilation</w:t>
      </w:r>
      <w:r w:rsidRPr="00CF0F82">
        <w:rPr>
          <w:lang w:val="fr-FR"/>
        </w:rPr>
        <w:t xml:space="preserve"> fan dusty </w:t>
      </w:r>
    </w:p>
    <w:p w:rsidR="00AB4072" w:rsidRDefault="00AB4072" w:rsidP="00FD7426">
      <w:pPr>
        <w:tabs>
          <w:tab w:val="left" w:pos="2880"/>
        </w:tabs>
      </w:pPr>
      <w:r>
        <w:t>105 CMR 451.123*</w:t>
      </w:r>
      <w:r>
        <w:tab/>
        <w:t>Maintenance: Floor damaged in shower # 1 and 2</w:t>
      </w:r>
    </w:p>
    <w:p w:rsidR="00AB4072" w:rsidRDefault="00AB4072">
      <w:pPr>
        <w:tabs>
          <w:tab w:val="left" w:pos="2880"/>
        </w:tabs>
      </w:pPr>
      <w:r w:rsidRPr="00AB5A5E">
        <w:t>105 CM</w:t>
      </w:r>
      <w:r>
        <w:t>R 451.353</w:t>
      </w:r>
      <w:r>
        <w:tab/>
        <w:t>Interior Maintenance: Wet mop stored in bucket</w:t>
      </w:r>
    </w:p>
    <w:p w:rsidR="00AB4072" w:rsidRPr="00CF0F82" w:rsidRDefault="00AB4072" w:rsidP="00FD7426">
      <w:pPr>
        <w:tabs>
          <w:tab w:val="left" w:pos="2880"/>
        </w:tabs>
        <w:rPr>
          <w:lang w:val="fr-FR"/>
        </w:rPr>
      </w:pPr>
    </w:p>
    <w:p w:rsidR="00AB4072" w:rsidRPr="00CF0F82" w:rsidRDefault="00AB4072" w:rsidP="00FD7426">
      <w:pPr>
        <w:tabs>
          <w:tab w:val="left" w:pos="2880"/>
        </w:tabs>
        <w:rPr>
          <w:i/>
          <w:lang w:val="fr-FR"/>
        </w:rPr>
      </w:pPr>
      <w:r w:rsidRPr="00CF0F82">
        <w:rPr>
          <w:i/>
          <w:lang w:val="fr-FR"/>
        </w:rPr>
        <w:t xml:space="preserve">Slop Sink </w:t>
      </w:r>
    </w:p>
    <w:p w:rsidR="00AB4072" w:rsidRDefault="00AB4072" w:rsidP="00FD7426">
      <w:pPr>
        <w:tabs>
          <w:tab w:val="left" w:pos="2880"/>
        </w:tabs>
      </w:pPr>
      <w:r w:rsidRPr="00AB5A5E">
        <w:t>105 CMR 451.353</w:t>
      </w:r>
      <w:r w:rsidRPr="00AB5A5E">
        <w:tab/>
        <w:t xml:space="preserve">Interior Maintenance: </w:t>
      </w:r>
      <w:r>
        <w:t xml:space="preserve">Wall damaged </w:t>
      </w:r>
    </w:p>
    <w:p w:rsidR="00AB4072" w:rsidRDefault="00AB4072" w:rsidP="00FD7426">
      <w:pPr>
        <w:tabs>
          <w:tab w:val="left" w:pos="2880"/>
        </w:tabs>
      </w:pPr>
    </w:p>
    <w:p w:rsidR="00AB4072" w:rsidRPr="003B14A7" w:rsidRDefault="00AB4072" w:rsidP="00FD7426">
      <w:pPr>
        <w:tabs>
          <w:tab w:val="left" w:pos="2880"/>
        </w:tabs>
        <w:rPr>
          <w:i/>
        </w:rPr>
      </w:pPr>
      <w:r w:rsidRPr="003B14A7">
        <w:rPr>
          <w:i/>
        </w:rPr>
        <w:t xml:space="preserve">Hallway </w:t>
      </w:r>
    </w:p>
    <w:p w:rsidR="00AB4072" w:rsidRDefault="00AB4072" w:rsidP="00FD7426">
      <w:pPr>
        <w:tabs>
          <w:tab w:val="left" w:pos="2880"/>
        </w:tabs>
      </w:pPr>
      <w:r w:rsidRPr="001F6FF6">
        <w:t>105 CMR 451.353</w:t>
      </w:r>
      <w:r>
        <w:t>*</w:t>
      </w:r>
      <w:r w:rsidRPr="001F6FF6">
        <w:tab/>
        <w:t xml:space="preserve">Interior Maintenance: </w:t>
      </w:r>
      <w:r>
        <w:t xml:space="preserve">Hall </w:t>
      </w:r>
      <w:r w:rsidRPr="003B14A7">
        <w:t>ventilation grille dusty</w:t>
      </w:r>
      <w:r>
        <w:rPr>
          <w:color w:val="FF0000"/>
        </w:rPr>
        <w:t xml:space="preserve"> </w:t>
      </w:r>
    </w:p>
    <w:p w:rsidR="00AB4072" w:rsidRPr="00BA67A1" w:rsidRDefault="00AB4072" w:rsidP="00FD7426">
      <w:pPr>
        <w:tabs>
          <w:tab w:val="left" w:pos="2880"/>
        </w:tabs>
      </w:pPr>
    </w:p>
    <w:p w:rsidR="00AB4072" w:rsidRPr="00344094" w:rsidRDefault="00AB4072" w:rsidP="00FD7426">
      <w:pPr>
        <w:tabs>
          <w:tab w:val="left" w:pos="2880"/>
        </w:tabs>
        <w:rPr>
          <w:i/>
        </w:rPr>
      </w:pPr>
      <w:r w:rsidRPr="00BA67A1">
        <w:rPr>
          <w:i/>
        </w:rPr>
        <w:t>Cells</w:t>
      </w:r>
    </w:p>
    <w:p w:rsidR="00AB4072" w:rsidRDefault="00AB4072" w:rsidP="00FD7426">
      <w:pPr>
        <w:tabs>
          <w:tab w:val="left" w:pos="2880"/>
        </w:tabs>
      </w:pPr>
      <w:r w:rsidRPr="00AB5A5E">
        <w:t>105 CMR 451.350</w:t>
      </w:r>
      <w:r w:rsidRPr="00AB5A5E">
        <w:tab/>
        <w:t>Str</w:t>
      </w:r>
      <w:r>
        <w:t>uctural Maintenance: Ceiling damaged in cell # 212</w:t>
      </w:r>
    </w:p>
    <w:p w:rsidR="00AB4072" w:rsidRPr="00344094" w:rsidRDefault="00AB4072" w:rsidP="00FD7426">
      <w:pPr>
        <w:tabs>
          <w:tab w:val="left" w:pos="2880"/>
        </w:tabs>
      </w:pPr>
      <w:r w:rsidRPr="00AB5A5E">
        <w:t>105 CMR 451.350</w:t>
      </w:r>
      <w:r w:rsidRPr="00AB5A5E">
        <w:tab/>
        <w:t>Str</w:t>
      </w:r>
      <w:r>
        <w:t>uctural Maintenance: Ceiling damaged in cell # 206, 209, and 220</w:t>
      </w:r>
    </w:p>
    <w:p w:rsidR="00AB4072" w:rsidRPr="00FD7426" w:rsidRDefault="00AB4072" w:rsidP="00FD7426">
      <w:pPr>
        <w:tabs>
          <w:tab w:val="left" w:pos="2880"/>
        </w:tabs>
        <w:rPr>
          <w:color w:val="FF0000"/>
        </w:rPr>
      </w:pPr>
      <w:r w:rsidRPr="00AB5A5E">
        <w:t>105 CM</w:t>
      </w:r>
      <w:r>
        <w:t>R 451.353</w:t>
      </w:r>
      <w:r>
        <w:tab/>
        <w:t>Interior Maintenance: Wall paint peeling in cell # 222</w:t>
      </w:r>
    </w:p>
    <w:p w:rsidR="00AB4072" w:rsidRDefault="00AB4072" w:rsidP="00FD7426">
      <w:pPr>
        <w:tabs>
          <w:tab w:val="left" w:pos="2880"/>
        </w:tabs>
      </w:pPr>
    </w:p>
    <w:p w:rsidR="00AB4072" w:rsidRDefault="00AB4072" w:rsidP="00FD7426">
      <w:pPr>
        <w:tabs>
          <w:tab w:val="left" w:pos="2880"/>
        </w:tabs>
        <w:rPr>
          <w:b/>
        </w:rPr>
      </w:pPr>
      <w:r w:rsidRPr="00344094">
        <w:rPr>
          <w:b/>
        </w:rPr>
        <w:t>1</w:t>
      </w:r>
      <w:r w:rsidRPr="00344094">
        <w:rPr>
          <w:b/>
          <w:vertAlign w:val="superscript"/>
        </w:rPr>
        <w:t>st</w:t>
      </w:r>
      <w:r w:rsidRPr="00344094">
        <w:rPr>
          <w:b/>
        </w:rPr>
        <w:t xml:space="preserve"> Floor</w:t>
      </w:r>
    </w:p>
    <w:p w:rsidR="00AB4072" w:rsidRPr="00344094" w:rsidRDefault="00AB4072" w:rsidP="00FD7426">
      <w:pPr>
        <w:tabs>
          <w:tab w:val="left" w:pos="2880"/>
        </w:tabs>
        <w:rPr>
          <w:b/>
        </w:rPr>
      </w:pPr>
    </w:p>
    <w:p w:rsidR="00AB4072" w:rsidRPr="00344094" w:rsidRDefault="00AB4072" w:rsidP="00FD7426">
      <w:pPr>
        <w:tabs>
          <w:tab w:val="left" w:pos="2880"/>
        </w:tabs>
        <w:rPr>
          <w:i/>
        </w:rPr>
      </w:pPr>
      <w:r>
        <w:rPr>
          <w:i/>
        </w:rPr>
        <w:t xml:space="preserve">Housemen </w:t>
      </w:r>
      <w:r w:rsidRPr="00344094">
        <w:rPr>
          <w:i/>
        </w:rPr>
        <w:t xml:space="preserve">Bathroom  </w:t>
      </w:r>
    </w:p>
    <w:p w:rsidR="00AB4072" w:rsidRDefault="00AB4072" w:rsidP="00FD7426">
      <w:pPr>
        <w:tabs>
          <w:tab w:val="left" w:pos="2880"/>
        </w:tabs>
      </w:pPr>
      <w:r w:rsidRPr="00AB5A5E">
        <w:t>105 CMR 451.123</w:t>
      </w:r>
      <w:r>
        <w:t>*</w:t>
      </w:r>
      <w:r w:rsidRPr="00AB5A5E">
        <w:tab/>
        <w:t xml:space="preserve">Maintenance: Soap scum </w:t>
      </w:r>
      <w:r>
        <w:t>on walls in shower</w:t>
      </w:r>
    </w:p>
    <w:p w:rsidR="00AB4072" w:rsidRDefault="00AB4072">
      <w:pPr>
        <w:tabs>
          <w:tab w:val="left" w:pos="2880"/>
        </w:tabs>
      </w:pPr>
      <w:r w:rsidRPr="00AB5A5E">
        <w:t>105 CMR 451.353</w:t>
      </w:r>
      <w:r w:rsidRPr="00AB5A5E">
        <w:tab/>
        <w:t>Interior Mainten</w:t>
      </w:r>
      <w:r>
        <w:t>ance: Unlabeled chemical bottle</w:t>
      </w:r>
    </w:p>
    <w:p w:rsidR="00AB4072" w:rsidRDefault="00AB4072" w:rsidP="00FD7426">
      <w:pPr>
        <w:tabs>
          <w:tab w:val="left" w:pos="2880"/>
        </w:tabs>
        <w:rPr>
          <w:lang w:val="fr-FR"/>
        </w:rPr>
      </w:pPr>
      <w:r w:rsidRPr="00AD051F">
        <w:rPr>
          <w:lang w:val="fr-FR"/>
        </w:rPr>
        <w:t>105 CMR 451.117</w:t>
      </w:r>
      <w:r>
        <w:rPr>
          <w:lang w:val="fr-FR"/>
        </w:rPr>
        <w:t>*</w:t>
      </w:r>
      <w:r>
        <w:rPr>
          <w:lang w:val="fr-FR"/>
        </w:rPr>
        <w:tab/>
        <w:t>T</w:t>
      </w:r>
      <w:r w:rsidRPr="00AD051F">
        <w:rPr>
          <w:lang w:val="fr-FR"/>
        </w:rPr>
        <w:t>oilet Fixture</w:t>
      </w:r>
      <w:r>
        <w:rPr>
          <w:lang w:val="fr-FR"/>
        </w:rPr>
        <w:t>s</w:t>
      </w:r>
      <w:r w:rsidRPr="00AD051F">
        <w:rPr>
          <w:lang w:val="fr-FR"/>
        </w:rPr>
        <w:t>: U</w:t>
      </w:r>
      <w:r>
        <w:rPr>
          <w:lang w:val="fr-FR"/>
        </w:rPr>
        <w:t>rinal stained</w:t>
      </w:r>
    </w:p>
    <w:p w:rsidR="00AB4072" w:rsidRPr="00AD051F" w:rsidRDefault="00AB4072" w:rsidP="00FD7426">
      <w:pPr>
        <w:tabs>
          <w:tab w:val="left" w:pos="2880"/>
        </w:tabs>
        <w:rPr>
          <w:lang w:val="fr-FR"/>
        </w:rPr>
      </w:pPr>
    </w:p>
    <w:p w:rsidR="00AB4072" w:rsidRPr="00344094" w:rsidRDefault="00AB4072" w:rsidP="00FD7426">
      <w:pPr>
        <w:tabs>
          <w:tab w:val="left" w:pos="2880"/>
        </w:tabs>
        <w:rPr>
          <w:i/>
        </w:rPr>
      </w:pPr>
      <w:r w:rsidRPr="00344094">
        <w:rPr>
          <w:i/>
        </w:rPr>
        <w:t>Slop Sink</w:t>
      </w:r>
    </w:p>
    <w:p w:rsidR="00AB4072" w:rsidRDefault="00AB4072" w:rsidP="00FD7426">
      <w:pPr>
        <w:tabs>
          <w:tab w:val="left" w:pos="2880"/>
        </w:tabs>
      </w:pPr>
      <w:r w:rsidRPr="000F4332">
        <w:t>105 CMR 451.331</w:t>
      </w:r>
      <w:r>
        <w:t>*</w:t>
      </w:r>
      <w:r w:rsidRPr="000F4332">
        <w:tab/>
        <w:t>Radiators and Heating Pipes: Pipes not</w:t>
      </w:r>
      <w:r>
        <w:t xml:space="preserve"> properly insulated</w:t>
      </w:r>
    </w:p>
    <w:p w:rsidR="00AB4072" w:rsidRDefault="00AB4072" w:rsidP="00FD7426">
      <w:pPr>
        <w:tabs>
          <w:tab w:val="left" w:pos="2880"/>
        </w:tabs>
      </w:pPr>
    </w:p>
    <w:p w:rsidR="00AB4072" w:rsidRPr="00344094" w:rsidRDefault="00AB4072" w:rsidP="00FD7426">
      <w:pPr>
        <w:tabs>
          <w:tab w:val="left" w:pos="2880"/>
        </w:tabs>
        <w:rPr>
          <w:i/>
        </w:rPr>
      </w:pPr>
      <w:r w:rsidRPr="00344094">
        <w:rPr>
          <w:i/>
        </w:rPr>
        <w:t xml:space="preserve">Cells  </w:t>
      </w:r>
    </w:p>
    <w:p w:rsidR="00AB4072" w:rsidRDefault="00AB4072" w:rsidP="00FD7426">
      <w:pPr>
        <w:tabs>
          <w:tab w:val="left" w:pos="2880"/>
        </w:tabs>
      </w:pPr>
      <w:r w:rsidRPr="004C05A2">
        <w:tab/>
        <w:t>No Violations</w:t>
      </w:r>
      <w:r>
        <w:t xml:space="preserve"> Noted</w:t>
      </w:r>
    </w:p>
    <w:p w:rsidR="00AB4072" w:rsidRDefault="00AB4072" w:rsidP="00FD7426">
      <w:pPr>
        <w:tabs>
          <w:tab w:val="left" w:pos="2880"/>
        </w:tabs>
      </w:pPr>
    </w:p>
    <w:p w:rsidR="00AB4072" w:rsidRPr="00FD7426" w:rsidRDefault="00AB4072" w:rsidP="00FD7426">
      <w:pPr>
        <w:tabs>
          <w:tab w:val="left" w:pos="2880"/>
        </w:tabs>
        <w:rPr>
          <w:i/>
        </w:rPr>
      </w:pPr>
      <w:r w:rsidRPr="00FD7426">
        <w:rPr>
          <w:i/>
        </w:rPr>
        <w:t>Bathroom (in CPO Office)</w:t>
      </w:r>
    </w:p>
    <w:p w:rsidR="00AB4072" w:rsidRPr="004C05A2" w:rsidRDefault="00AB4072">
      <w:pPr>
        <w:tabs>
          <w:tab w:val="left" w:pos="2880"/>
        </w:tabs>
      </w:pPr>
      <w:r w:rsidRPr="004C05A2">
        <w:tab/>
        <w:t>No Violations</w:t>
      </w:r>
      <w:r>
        <w:t xml:space="preserve"> Noted</w:t>
      </w:r>
    </w:p>
    <w:p w:rsidR="00AB4072" w:rsidRDefault="00AB4072" w:rsidP="00FD7426">
      <w:pPr>
        <w:tabs>
          <w:tab w:val="left" w:pos="2880"/>
        </w:tabs>
      </w:pPr>
    </w:p>
    <w:p w:rsidR="00AB4072" w:rsidRPr="00344094" w:rsidRDefault="00AB4072" w:rsidP="00FD7426">
      <w:pPr>
        <w:tabs>
          <w:tab w:val="left" w:pos="2880"/>
        </w:tabs>
        <w:rPr>
          <w:i/>
        </w:rPr>
      </w:pPr>
      <w:r w:rsidRPr="00344094">
        <w:rPr>
          <w:i/>
        </w:rPr>
        <w:t xml:space="preserve">Kitchen   </w:t>
      </w:r>
    </w:p>
    <w:p w:rsidR="00AB4072" w:rsidRPr="00FD7426" w:rsidRDefault="00AB4072" w:rsidP="00FD7426">
      <w:pPr>
        <w:pStyle w:val="NormalWeb"/>
        <w:spacing w:before="0" w:beforeAutospacing="0" w:after="0" w:afterAutospacing="0"/>
        <w:rPr>
          <w:sz w:val="22"/>
          <w:szCs w:val="22"/>
        </w:rPr>
      </w:pPr>
      <w:r w:rsidRPr="00FD7426">
        <w:rPr>
          <w:sz w:val="22"/>
          <w:szCs w:val="22"/>
        </w:rPr>
        <w:t>FC 6-201.11</w:t>
      </w:r>
      <w:r w:rsidRPr="00FD7426">
        <w:rPr>
          <w:sz w:val="22"/>
          <w:szCs w:val="22"/>
        </w:rPr>
        <w:tab/>
      </w:r>
      <w:r w:rsidRPr="00FD7426">
        <w:rPr>
          <w:sz w:val="22"/>
          <w:szCs w:val="22"/>
        </w:rPr>
        <w:tab/>
      </w:r>
      <w:r w:rsidRPr="00FD7426">
        <w:rPr>
          <w:sz w:val="22"/>
          <w:szCs w:val="22"/>
        </w:rPr>
        <w:tab/>
        <w:t xml:space="preserve">Floors, Walls and Ceilings: Walls not easily cleanable, wall damaged </w:t>
      </w:r>
    </w:p>
    <w:p w:rsidR="00AB4072" w:rsidRPr="00FD7426" w:rsidRDefault="00AB4072" w:rsidP="008657C4">
      <w:pPr>
        <w:tabs>
          <w:tab w:val="left" w:pos="2880"/>
        </w:tabs>
      </w:pPr>
      <w:r w:rsidRPr="00FD7426">
        <w:t>FC 3-302.12</w:t>
      </w:r>
      <w:r w:rsidRPr="00FD7426">
        <w:tab/>
        <w:t>Preventing Food and Ingredient Contamination: Unlabeled food containers</w:t>
      </w:r>
    </w:p>
    <w:p w:rsidR="00AB4072" w:rsidRPr="00FD7426" w:rsidRDefault="00AB4072" w:rsidP="00FD7426">
      <w:pPr>
        <w:tabs>
          <w:tab w:val="left" w:pos="2880"/>
        </w:tabs>
        <w:ind w:left="2880" w:hanging="2880"/>
      </w:pPr>
      <w:r w:rsidRPr="00FD7426">
        <w:t>FC 6-201.11</w:t>
      </w:r>
      <w:r w:rsidRPr="00FD7426">
        <w:tab/>
        <w:t xml:space="preserve">Design, Construction and Installation: Floor not easily cleanable, floor tiles damaged </w:t>
      </w:r>
    </w:p>
    <w:p w:rsidR="00AB4072" w:rsidRDefault="00AB4072" w:rsidP="008657C4">
      <w:pPr>
        <w:tabs>
          <w:tab w:val="left" w:pos="2880"/>
        </w:tabs>
        <w:rPr>
          <w:b/>
        </w:rPr>
      </w:pPr>
    </w:p>
    <w:p w:rsidR="00AB4072" w:rsidRPr="00344094" w:rsidRDefault="00AB4072" w:rsidP="00FD7426">
      <w:pPr>
        <w:pStyle w:val="NormalWeb"/>
        <w:spacing w:before="0" w:beforeAutospacing="0" w:after="0" w:afterAutospacing="0"/>
        <w:rPr>
          <w:i/>
          <w:sz w:val="22"/>
          <w:szCs w:val="22"/>
        </w:rPr>
      </w:pPr>
      <w:r w:rsidRPr="00344094">
        <w:rPr>
          <w:i/>
          <w:sz w:val="22"/>
          <w:szCs w:val="22"/>
        </w:rPr>
        <w:t>Dining Area</w:t>
      </w:r>
    </w:p>
    <w:p w:rsidR="00AB4072" w:rsidRDefault="00AB4072" w:rsidP="00FD7426">
      <w:pPr>
        <w:tabs>
          <w:tab w:val="left" w:pos="2880"/>
        </w:tabs>
        <w:ind w:left="2880" w:hanging="2880"/>
      </w:pPr>
      <w:r w:rsidRPr="00B94838">
        <w:t>FC 4-501.11(</w:t>
      </w:r>
      <w:r>
        <w:t>B</w:t>
      </w:r>
      <w:r w:rsidRPr="00B94838">
        <w:t>)</w:t>
      </w:r>
      <w:r>
        <w:t>*</w:t>
      </w:r>
      <w:r w:rsidRPr="00B94838">
        <w:tab/>
        <w:t xml:space="preserve">Maintenance and Operation, Equipment: Equipment </w:t>
      </w:r>
      <w:r>
        <w:t xml:space="preserve">components </w:t>
      </w:r>
      <w:r w:rsidRPr="00B94838">
        <w:t xml:space="preserve">not maintained in a state </w:t>
      </w:r>
      <w:r>
        <w:t xml:space="preserve">of good </w:t>
      </w:r>
      <w:r w:rsidRPr="00B94838">
        <w:t>repair</w:t>
      </w:r>
      <w:r>
        <w:t>, louvers not closing properly</w:t>
      </w:r>
    </w:p>
    <w:p w:rsidR="00AB4072" w:rsidRDefault="00AB4072" w:rsidP="00FD7426">
      <w:r w:rsidRPr="00863EDE">
        <w:t>FC 6-202.11(A)</w:t>
      </w:r>
      <w:r>
        <w:tab/>
      </w:r>
      <w:r>
        <w:tab/>
      </w:r>
      <w:r w:rsidRPr="00863EDE">
        <w:tab/>
        <w:t xml:space="preserve">Design, Construction, and Installation; Functionality: Light bulbs not shatter-resistant </w:t>
      </w:r>
      <w:r w:rsidRPr="00863EDE">
        <w:tab/>
      </w:r>
      <w:r>
        <w:tab/>
      </w:r>
      <w:r>
        <w:tab/>
      </w:r>
      <w:r>
        <w:tab/>
      </w:r>
      <w:r w:rsidRPr="00863EDE">
        <w:t>or protected by light shields</w:t>
      </w:r>
    </w:p>
    <w:p w:rsidR="00AB4072" w:rsidRDefault="00AB4072" w:rsidP="00FD7426">
      <w:r w:rsidRPr="00863EDE">
        <w:t>FC 6-201.16(A)</w:t>
      </w:r>
      <w:r w:rsidRPr="00863EDE">
        <w:tab/>
      </w:r>
      <w:r>
        <w:tab/>
      </w:r>
      <w:r>
        <w:tab/>
      </w:r>
      <w:r w:rsidRPr="00863EDE">
        <w:t xml:space="preserve">Design, Construction, and Installation; </w:t>
      </w:r>
      <w:r w:rsidRPr="00FD7426">
        <w:t xml:space="preserve">Cleanability: Wall covering </w:t>
      </w:r>
      <w:r w:rsidRPr="00863EDE">
        <w:t xml:space="preserve">not easily </w:t>
      </w:r>
      <w:r w:rsidRPr="00863EDE">
        <w:tab/>
      </w:r>
      <w:r>
        <w:tab/>
      </w:r>
      <w:r>
        <w:tab/>
      </w:r>
      <w:r>
        <w:tab/>
      </w:r>
      <w:r>
        <w:tab/>
      </w:r>
      <w:r w:rsidRPr="00863EDE">
        <w:t>cleanable</w:t>
      </w:r>
    </w:p>
    <w:p w:rsidR="00AB4072" w:rsidRDefault="00AB4072" w:rsidP="00FD7426">
      <w:pPr>
        <w:pStyle w:val="NormalWeb"/>
        <w:spacing w:before="0" w:beforeAutospacing="0" w:after="0" w:afterAutospacing="0"/>
        <w:rPr>
          <w:b/>
          <w:sz w:val="22"/>
          <w:szCs w:val="22"/>
        </w:rPr>
      </w:pPr>
    </w:p>
    <w:p w:rsidR="00AB4072" w:rsidRPr="00344094" w:rsidRDefault="00AB4072" w:rsidP="00FD7426">
      <w:pPr>
        <w:pStyle w:val="NormalWeb"/>
        <w:spacing w:before="0" w:beforeAutospacing="0" w:after="0" w:afterAutospacing="0"/>
        <w:rPr>
          <w:b/>
          <w:sz w:val="22"/>
          <w:szCs w:val="22"/>
        </w:rPr>
      </w:pPr>
      <w:r w:rsidRPr="00344094">
        <w:rPr>
          <w:b/>
          <w:sz w:val="22"/>
          <w:szCs w:val="22"/>
        </w:rPr>
        <w:t>Basement</w:t>
      </w:r>
    </w:p>
    <w:p w:rsidR="00AB4072" w:rsidRDefault="00AB4072" w:rsidP="00FD7426">
      <w:pPr>
        <w:tabs>
          <w:tab w:val="left" w:pos="2880"/>
        </w:tabs>
      </w:pPr>
      <w:r w:rsidRPr="00AB5A5E">
        <w:t>105 CMR 451.350</w:t>
      </w:r>
      <w:r>
        <w:t>*</w:t>
      </w:r>
      <w:r w:rsidRPr="00AB5A5E">
        <w:tab/>
        <w:t>Str</w:t>
      </w:r>
      <w:r>
        <w:t xml:space="preserve">uctural Maintenance: Wall damaged </w:t>
      </w:r>
    </w:p>
    <w:p w:rsidR="00AB4072" w:rsidRDefault="00AB4072" w:rsidP="00FD7426">
      <w:pPr>
        <w:tabs>
          <w:tab w:val="left" w:pos="2880"/>
        </w:tabs>
      </w:pPr>
      <w:r w:rsidRPr="00AB5A5E">
        <w:t>105 CM</w:t>
      </w:r>
      <w:r>
        <w:t>R 451.353*</w:t>
      </w:r>
      <w:r>
        <w:tab/>
        <w:t xml:space="preserve">Interior Maintenance: Missing light shields    </w:t>
      </w:r>
    </w:p>
    <w:p w:rsidR="00AB4072" w:rsidRDefault="00AB4072" w:rsidP="00FD7426">
      <w:pPr>
        <w:tabs>
          <w:tab w:val="left" w:pos="2880"/>
        </w:tabs>
      </w:pPr>
      <w:r w:rsidRPr="00AB5A5E">
        <w:t>105 CMR 451.353</w:t>
      </w:r>
      <w:r>
        <w:t>*</w:t>
      </w:r>
      <w:r w:rsidRPr="00AB5A5E">
        <w:tab/>
        <w:t>Interior Mainten</w:t>
      </w:r>
      <w:r>
        <w:t>ance: Unlabeled chemical bottle</w:t>
      </w:r>
    </w:p>
    <w:p w:rsidR="00AB4072" w:rsidRDefault="00AB4072" w:rsidP="008657C4">
      <w:pPr>
        <w:tabs>
          <w:tab w:val="left" w:pos="2880"/>
        </w:tabs>
      </w:pPr>
      <w:r w:rsidRPr="00AB5A5E">
        <w:t>105 CMR 451.130</w:t>
      </w:r>
      <w:r w:rsidRPr="00AB5A5E">
        <w:tab/>
        <w:t>Plumbing: Plumbing</w:t>
      </w:r>
      <w:r>
        <w:t xml:space="preserve"> not maintained in good repair, sink leaking </w:t>
      </w:r>
    </w:p>
    <w:p w:rsidR="00AB4072" w:rsidRDefault="00AB4072" w:rsidP="008657C4">
      <w:pPr>
        <w:tabs>
          <w:tab w:val="left" w:pos="2880"/>
        </w:tabs>
      </w:pPr>
    </w:p>
    <w:p w:rsidR="00AB4072" w:rsidRPr="00CD4AC0" w:rsidRDefault="00AB4072" w:rsidP="00FD7426">
      <w:pPr>
        <w:tabs>
          <w:tab w:val="left" w:pos="2880"/>
        </w:tabs>
        <w:rPr>
          <w:b/>
          <w:u w:val="single"/>
        </w:rPr>
      </w:pPr>
      <w:r w:rsidRPr="00CD4AC0">
        <w:rPr>
          <w:b/>
          <w:u w:val="single"/>
        </w:rPr>
        <w:t>UNIT 1-3</w:t>
      </w:r>
    </w:p>
    <w:p w:rsidR="00AB4072" w:rsidRDefault="00AB4072" w:rsidP="00FD7426">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FD7426">
      <w:pPr>
        <w:tabs>
          <w:tab w:val="left" w:pos="2880"/>
        </w:tabs>
      </w:pPr>
      <w:r w:rsidRPr="00AB5A5E">
        <w:t>105 CMR 451.350</w:t>
      </w:r>
      <w:r>
        <w:t>*</w:t>
      </w:r>
      <w:r w:rsidRPr="00AB5A5E">
        <w:tab/>
        <w:t>Structural Maintenance:</w:t>
      </w:r>
      <w:r>
        <w:t xml:space="preserve"> Door</w:t>
      </w:r>
      <w:r w:rsidRPr="000E2D47">
        <w:t xml:space="preserve"> not </w:t>
      </w:r>
      <w:r w:rsidRPr="00AB5A5E">
        <w:t>weathertight</w:t>
      </w:r>
    </w:p>
    <w:p w:rsidR="00AB4072" w:rsidRDefault="00AB4072" w:rsidP="00FD7426">
      <w:pPr>
        <w:tabs>
          <w:tab w:val="left" w:pos="2880"/>
        </w:tabs>
      </w:pPr>
    </w:p>
    <w:p w:rsidR="00AB4072" w:rsidRPr="00CD4AC0" w:rsidRDefault="00AB4072" w:rsidP="00FD7426">
      <w:pPr>
        <w:tabs>
          <w:tab w:val="left" w:pos="2880"/>
        </w:tabs>
        <w:rPr>
          <w:b/>
        </w:rPr>
      </w:pPr>
      <w:r w:rsidRPr="00CD4AC0">
        <w:rPr>
          <w:b/>
        </w:rPr>
        <w:t>3</w:t>
      </w:r>
      <w:r w:rsidRPr="00CD4AC0">
        <w:rPr>
          <w:b/>
          <w:vertAlign w:val="superscript"/>
        </w:rPr>
        <w:t>rd</w:t>
      </w:r>
      <w:r w:rsidRPr="00CD4AC0">
        <w:rPr>
          <w:b/>
        </w:rPr>
        <w:t xml:space="preserve"> Floor</w:t>
      </w:r>
    </w:p>
    <w:p w:rsidR="00AB4072" w:rsidRDefault="00AB4072" w:rsidP="00FD7426">
      <w:pPr>
        <w:tabs>
          <w:tab w:val="left" w:pos="2880"/>
        </w:tabs>
      </w:pPr>
    </w:p>
    <w:p w:rsidR="00AB4072" w:rsidRDefault="00AB4072" w:rsidP="00FD7426">
      <w:pPr>
        <w:tabs>
          <w:tab w:val="left" w:pos="2880"/>
        </w:tabs>
        <w:rPr>
          <w:lang w:val="fr-FR"/>
        </w:rPr>
      </w:pPr>
      <w:r w:rsidRPr="00CD4AC0">
        <w:rPr>
          <w:i/>
        </w:rPr>
        <w:t xml:space="preserve">Bathroom   </w:t>
      </w:r>
    </w:p>
    <w:p w:rsidR="00AB4072" w:rsidRDefault="00AB4072" w:rsidP="00FD7426">
      <w:pPr>
        <w:tabs>
          <w:tab w:val="left" w:pos="2880"/>
        </w:tabs>
        <w:rPr>
          <w:lang w:val="fr-FR"/>
        </w:rPr>
      </w:pPr>
      <w:r>
        <w:rPr>
          <w:lang w:val="fr-FR"/>
        </w:rPr>
        <w:tab/>
        <w:t xml:space="preserve">Unable to Inspect – In Use </w:t>
      </w:r>
    </w:p>
    <w:p w:rsidR="00AB4072" w:rsidRPr="00326180" w:rsidRDefault="00AB4072" w:rsidP="00FD7426">
      <w:pPr>
        <w:tabs>
          <w:tab w:val="left" w:pos="2880"/>
        </w:tabs>
        <w:rPr>
          <w:lang w:val="fr-FR"/>
        </w:rPr>
      </w:pPr>
    </w:p>
    <w:p w:rsidR="00AB4072" w:rsidRPr="00CF0F82" w:rsidRDefault="00AB4072" w:rsidP="00FD7426">
      <w:pPr>
        <w:tabs>
          <w:tab w:val="left" w:pos="2880"/>
        </w:tabs>
        <w:rPr>
          <w:i/>
          <w:lang w:val="fr-FR"/>
        </w:rPr>
      </w:pPr>
      <w:r w:rsidRPr="00CF0F82">
        <w:rPr>
          <w:i/>
          <w:lang w:val="fr-FR"/>
        </w:rPr>
        <w:t xml:space="preserve">Slop Sink </w:t>
      </w:r>
    </w:p>
    <w:p w:rsidR="00AB4072" w:rsidRDefault="00AB4072">
      <w:pPr>
        <w:rPr>
          <w:color w:val="000000"/>
        </w:rPr>
      </w:pPr>
      <w:r w:rsidRPr="00FA1F45">
        <w:t>105 CMR 451.123</w:t>
      </w:r>
      <w:r w:rsidRPr="00FA1F45">
        <w:tab/>
      </w:r>
      <w:r>
        <w:tab/>
      </w:r>
      <w:r w:rsidRPr="00FA1F45">
        <w:t>Maintenance: Light shield missing</w:t>
      </w:r>
    </w:p>
    <w:p w:rsidR="00AB4072" w:rsidRDefault="00AB4072" w:rsidP="00FD7426">
      <w:pPr>
        <w:tabs>
          <w:tab w:val="left" w:pos="2880"/>
        </w:tabs>
        <w:rPr>
          <w:color w:val="FF0000"/>
        </w:rPr>
      </w:pPr>
    </w:p>
    <w:p w:rsidR="00AB4072" w:rsidRPr="00CD4AC0" w:rsidRDefault="00AB4072" w:rsidP="00FD7426">
      <w:pPr>
        <w:tabs>
          <w:tab w:val="left" w:pos="2880"/>
        </w:tabs>
        <w:rPr>
          <w:i/>
        </w:rPr>
      </w:pPr>
      <w:r w:rsidRPr="00CD4AC0">
        <w:rPr>
          <w:i/>
        </w:rPr>
        <w:t>Cells</w:t>
      </w:r>
    </w:p>
    <w:p w:rsidR="00AB4072" w:rsidRDefault="00AB4072" w:rsidP="00FD7426">
      <w:pPr>
        <w:tabs>
          <w:tab w:val="left" w:pos="2880"/>
        </w:tabs>
      </w:pPr>
      <w:r w:rsidRPr="00AB5A5E">
        <w:t>105 CM</w:t>
      </w:r>
      <w:r>
        <w:t>R 451.353</w:t>
      </w:r>
      <w:r>
        <w:tab/>
        <w:t>Interior Maintenance: Wall paint peeling in cell # 309</w:t>
      </w:r>
    </w:p>
    <w:p w:rsidR="00AB4072" w:rsidRDefault="00AB4072">
      <w:pPr>
        <w:tabs>
          <w:tab w:val="left" w:pos="2880"/>
          <w:tab w:val="left" w:pos="8154"/>
        </w:tabs>
      </w:pPr>
      <w:r w:rsidRPr="00AB5A5E">
        <w:t>105 CMR 451.102</w:t>
      </w:r>
      <w:r w:rsidRPr="00AB5A5E">
        <w:tab/>
      </w:r>
      <w:r w:rsidRPr="00105E32">
        <w:t xml:space="preserve">Pillows and Linens: Linens damaged </w:t>
      </w:r>
      <w:r>
        <w:t>in cell # 302</w:t>
      </w:r>
    </w:p>
    <w:p w:rsidR="00AB4072" w:rsidRDefault="00AB4072" w:rsidP="00FD7426">
      <w:pPr>
        <w:tabs>
          <w:tab w:val="left" w:pos="2880"/>
        </w:tabs>
      </w:pPr>
    </w:p>
    <w:p w:rsidR="00AB4072" w:rsidRPr="00554E7D" w:rsidRDefault="00AB4072" w:rsidP="00FD7426">
      <w:pPr>
        <w:tabs>
          <w:tab w:val="left" w:pos="2880"/>
        </w:tabs>
        <w:rPr>
          <w:i/>
        </w:rPr>
      </w:pPr>
      <w:r w:rsidRPr="00554E7D">
        <w:rPr>
          <w:i/>
        </w:rPr>
        <w:t>Hallway</w:t>
      </w:r>
    </w:p>
    <w:p w:rsidR="00AB4072" w:rsidRDefault="00AB4072" w:rsidP="00FD7426">
      <w:pPr>
        <w:tabs>
          <w:tab w:val="left" w:pos="2880"/>
        </w:tabs>
        <w:rPr>
          <w:b/>
          <w:u w:val="single"/>
        </w:rPr>
      </w:pPr>
      <w:r w:rsidRPr="001F6FF6">
        <w:t>105 CMR 451.353</w:t>
      </w:r>
      <w:r>
        <w:t>*</w:t>
      </w:r>
      <w:r w:rsidRPr="001F6FF6">
        <w:tab/>
        <w:t xml:space="preserve">Interior Maintenance: </w:t>
      </w:r>
      <w:r w:rsidRPr="00EE771F">
        <w:t>Hall ventilation grille dusty</w:t>
      </w:r>
    </w:p>
    <w:p w:rsidR="00AB4072" w:rsidRDefault="00AB4072" w:rsidP="008657C4">
      <w:pPr>
        <w:tabs>
          <w:tab w:val="left" w:pos="2880"/>
        </w:tabs>
      </w:pPr>
    </w:p>
    <w:p w:rsidR="00AB4072" w:rsidRPr="00CD4AC0" w:rsidRDefault="00AB4072" w:rsidP="00105E32">
      <w:pPr>
        <w:tabs>
          <w:tab w:val="left" w:pos="2880"/>
        </w:tabs>
        <w:rPr>
          <w:b/>
        </w:rPr>
      </w:pPr>
      <w:r w:rsidRPr="00CD4AC0">
        <w:rPr>
          <w:b/>
        </w:rPr>
        <w:t>2</w:t>
      </w:r>
      <w:r w:rsidRPr="00CD4AC0">
        <w:rPr>
          <w:b/>
          <w:vertAlign w:val="superscript"/>
        </w:rPr>
        <w:t>nd</w:t>
      </w:r>
      <w:r w:rsidRPr="00CD4AC0">
        <w:rPr>
          <w:b/>
        </w:rPr>
        <w:t xml:space="preserve"> Floor</w:t>
      </w:r>
    </w:p>
    <w:p w:rsidR="00AB4072" w:rsidRDefault="00AB4072" w:rsidP="00105E32">
      <w:pPr>
        <w:tabs>
          <w:tab w:val="left" w:pos="2880"/>
        </w:tabs>
      </w:pPr>
    </w:p>
    <w:p w:rsidR="00AB4072" w:rsidRPr="00CD4AC0" w:rsidRDefault="00AB4072" w:rsidP="00105E32">
      <w:pPr>
        <w:tabs>
          <w:tab w:val="left" w:pos="2880"/>
        </w:tabs>
        <w:rPr>
          <w:i/>
        </w:rPr>
      </w:pPr>
      <w:r w:rsidRPr="00CD4AC0">
        <w:rPr>
          <w:i/>
        </w:rPr>
        <w:t xml:space="preserve">Bathroom   </w:t>
      </w:r>
    </w:p>
    <w:p w:rsidR="00AB4072" w:rsidRDefault="00AB4072" w:rsidP="00105E32">
      <w:pPr>
        <w:tabs>
          <w:tab w:val="left" w:pos="2880"/>
        </w:tabs>
      </w:pPr>
      <w:r w:rsidRPr="00AB5A5E">
        <w:t>105 CMR 451.123</w:t>
      </w:r>
      <w:r>
        <w:t>*</w:t>
      </w:r>
      <w:r w:rsidRPr="00AB5A5E">
        <w:tab/>
        <w:t xml:space="preserve">Maintenance: Soap scum </w:t>
      </w:r>
      <w:r>
        <w:t>on walls in shower # 1 and 2</w:t>
      </w:r>
    </w:p>
    <w:p w:rsidR="00AB4072" w:rsidRDefault="00AB4072" w:rsidP="00105E32">
      <w:pPr>
        <w:tabs>
          <w:tab w:val="left" w:pos="2880"/>
        </w:tabs>
      </w:pPr>
      <w:r w:rsidRPr="000F4332">
        <w:t>105 CMR 451.331</w:t>
      </w:r>
      <w:r>
        <w:t>*</w:t>
      </w:r>
      <w:r w:rsidRPr="000F4332">
        <w:tab/>
        <w:t>Radiators and Heating Pipes: Pipes not</w:t>
      </w:r>
      <w:r>
        <w:t xml:space="preserve"> properly insulated</w:t>
      </w:r>
    </w:p>
    <w:p w:rsidR="00AB4072" w:rsidRDefault="00AB4072" w:rsidP="00105E32">
      <w:pPr>
        <w:tabs>
          <w:tab w:val="left" w:pos="2880"/>
        </w:tabs>
      </w:pPr>
      <w:r w:rsidRPr="00AB5A5E">
        <w:t>105 CMR 451.123</w:t>
      </w:r>
      <w:r>
        <w:tab/>
        <w:t xml:space="preserve">Maintenance: Urinal stained </w:t>
      </w:r>
    </w:p>
    <w:p w:rsidR="00AB4072" w:rsidRDefault="00AB4072" w:rsidP="00105E32">
      <w:pPr>
        <w:tabs>
          <w:tab w:val="left" w:pos="2880"/>
        </w:tabs>
      </w:pPr>
      <w:r>
        <w:t>105 CMR 451.123</w:t>
      </w:r>
      <w:r>
        <w:tab/>
        <w:t xml:space="preserve">Maintenance: Area around sinks damaged </w:t>
      </w:r>
    </w:p>
    <w:p w:rsidR="00AB4072" w:rsidRPr="00105E32" w:rsidRDefault="00AB4072" w:rsidP="00105E32">
      <w:pPr>
        <w:tabs>
          <w:tab w:val="left" w:pos="2880"/>
        </w:tabs>
        <w:rPr>
          <w:color w:val="FF0000"/>
        </w:rPr>
      </w:pPr>
    </w:p>
    <w:p w:rsidR="00AB4072" w:rsidRPr="00CD4AC0" w:rsidRDefault="00AB4072" w:rsidP="00105E32">
      <w:pPr>
        <w:tabs>
          <w:tab w:val="left" w:pos="2880"/>
        </w:tabs>
        <w:rPr>
          <w:i/>
        </w:rPr>
      </w:pPr>
      <w:r w:rsidRPr="00CD4AC0">
        <w:rPr>
          <w:i/>
        </w:rPr>
        <w:t>Cells</w:t>
      </w:r>
    </w:p>
    <w:p w:rsidR="00AB4072" w:rsidRDefault="00AB4072" w:rsidP="00105E32">
      <w:pPr>
        <w:tabs>
          <w:tab w:val="left" w:pos="2880"/>
        </w:tabs>
      </w:pPr>
      <w:r w:rsidRPr="00B91DD6">
        <w:t>105 CMR 451.103</w:t>
      </w:r>
      <w:r w:rsidRPr="00B91DD6">
        <w:tab/>
        <w:t>Mattresses: Mattress damage</w:t>
      </w:r>
      <w:r>
        <w:t>d</w:t>
      </w:r>
      <w:r w:rsidRPr="00B91DD6">
        <w:t xml:space="preserve"> in cell #</w:t>
      </w:r>
      <w:r>
        <w:t xml:space="preserve"> 211</w:t>
      </w:r>
    </w:p>
    <w:p w:rsidR="00AB4072" w:rsidRPr="00105E32" w:rsidRDefault="00AB4072" w:rsidP="00105E32">
      <w:pPr>
        <w:tabs>
          <w:tab w:val="left" w:pos="2880"/>
        </w:tabs>
        <w:rPr>
          <w:color w:val="FF0000"/>
        </w:rPr>
      </w:pPr>
      <w:r w:rsidRPr="00AB5A5E">
        <w:t>105 CM</w:t>
      </w:r>
      <w:r>
        <w:t>R 451.353</w:t>
      </w:r>
      <w:r>
        <w:tab/>
        <w:t>Interior Maintenance: Ceiling paint peeling in cell # 218</w:t>
      </w:r>
    </w:p>
    <w:p w:rsidR="00AB4072" w:rsidRPr="004C05A2" w:rsidRDefault="00AB4072" w:rsidP="00105E32">
      <w:pPr>
        <w:tabs>
          <w:tab w:val="left" w:pos="2880"/>
        </w:tabs>
      </w:pPr>
    </w:p>
    <w:p w:rsidR="00AB4072" w:rsidRPr="00554E7D" w:rsidRDefault="00AB4072" w:rsidP="00105E32">
      <w:pPr>
        <w:tabs>
          <w:tab w:val="left" w:pos="2880"/>
        </w:tabs>
        <w:rPr>
          <w:i/>
        </w:rPr>
      </w:pPr>
      <w:r w:rsidRPr="00554E7D">
        <w:rPr>
          <w:i/>
        </w:rPr>
        <w:t>Hallway</w:t>
      </w:r>
    </w:p>
    <w:p w:rsidR="00AB4072" w:rsidRPr="001F6FF6" w:rsidRDefault="00AB4072" w:rsidP="00105E32">
      <w:pPr>
        <w:tabs>
          <w:tab w:val="left" w:pos="2880"/>
        </w:tabs>
      </w:pPr>
      <w:r w:rsidRPr="001F6FF6">
        <w:t>105 CMR 451.353</w:t>
      </w:r>
      <w:r>
        <w:t>*</w:t>
      </w:r>
      <w:r w:rsidRPr="001F6FF6">
        <w:tab/>
        <w:t xml:space="preserve">Interior Maintenance: </w:t>
      </w:r>
      <w:r>
        <w:t xml:space="preserve">Hall ventilation grille dusty </w:t>
      </w:r>
    </w:p>
    <w:p w:rsidR="00AB4072" w:rsidRDefault="00AB4072" w:rsidP="00105E32">
      <w:pPr>
        <w:tabs>
          <w:tab w:val="left" w:pos="2880"/>
        </w:tabs>
      </w:pPr>
    </w:p>
    <w:p w:rsidR="00AB4072" w:rsidRPr="00CD4AC0" w:rsidRDefault="00AB4072" w:rsidP="00105E32">
      <w:pPr>
        <w:tabs>
          <w:tab w:val="left" w:pos="2880"/>
        </w:tabs>
        <w:rPr>
          <w:b/>
        </w:rPr>
      </w:pPr>
      <w:r w:rsidRPr="00EE771F">
        <w:rPr>
          <w:b/>
        </w:rPr>
        <w:t>1</w:t>
      </w:r>
      <w:r w:rsidRPr="00EE771F">
        <w:rPr>
          <w:b/>
          <w:vertAlign w:val="superscript"/>
        </w:rPr>
        <w:t>st</w:t>
      </w:r>
      <w:r w:rsidRPr="00EE771F">
        <w:rPr>
          <w:b/>
        </w:rPr>
        <w:t xml:space="preserve"> Floor</w:t>
      </w:r>
    </w:p>
    <w:p w:rsidR="00AB4072" w:rsidRDefault="00AB4072" w:rsidP="00105E32">
      <w:pPr>
        <w:tabs>
          <w:tab w:val="left" w:pos="2880"/>
        </w:tabs>
      </w:pPr>
    </w:p>
    <w:p w:rsidR="00AB4072" w:rsidRPr="00CD4AC0" w:rsidRDefault="00AB4072" w:rsidP="00105E32">
      <w:pPr>
        <w:tabs>
          <w:tab w:val="left" w:pos="2880"/>
        </w:tabs>
        <w:rPr>
          <w:i/>
        </w:rPr>
      </w:pPr>
      <w:r>
        <w:rPr>
          <w:i/>
        </w:rPr>
        <w:t xml:space="preserve">Housemen </w:t>
      </w:r>
      <w:r w:rsidRPr="00CD4AC0">
        <w:rPr>
          <w:i/>
        </w:rPr>
        <w:t xml:space="preserve">Bathroom  </w:t>
      </w:r>
    </w:p>
    <w:p w:rsidR="00AB4072" w:rsidRDefault="00AB4072" w:rsidP="00105E32">
      <w:pPr>
        <w:tabs>
          <w:tab w:val="left" w:pos="2880"/>
        </w:tabs>
      </w:pPr>
      <w:r w:rsidRPr="00AB5A5E">
        <w:t>105 CMR 451.123</w:t>
      </w:r>
      <w:r>
        <w:t>*</w:t>
      </w:r>
      <w:r w:rsidRPr="00AB5A5E">
        <w:tab/>
        <w:t xml:space="preserve">Maintenance: Soap scum </w:t>
      </w:r>
      <w:r>
        <w:t xml:space="preserve">on walls in shower </w:t>
      </w:r>
    </w:p>
    <w:p w:rsidR="00AB4072" w:rsidRPr="00105E32" w:rsidRDefault="00AB4072" w:rsidP="00105E32">
      <w:pPr>
        <w:tabs>
          <w:tab w:val="left" w:pos="2880"/>
        </w:tabs>
      </w:pPr>
      <w:r w:rsidRPr="00AB5A5E">
        <w:t>105 CMR 451.123</w:t>
      </w:r>
      <w:r>
        <w:t>*</w:t>
      </w:r>
      <w:r w:rsidRPr="00AB5A5E">
        <w:tab/>
      </w:r>
      <w:r w:rsidRPr="00105E32">
        <w:t xml:space="preserve">Maintenance: Wall ventilation fan dusty  </w:t>
      </w:r>
    </w:p>
    <w:p w:rsidR="00AB4072" w:rsidRPr="00105E32" w:rsidRDefault="00AB4072" w:rsidP="00105E32">
      <w:pPr>
        <w:tabs>
          <w:tab w:val="left" w:pos="2880"/>
        </w:tabs>
      </w:pPr>
      <w:r w:rsidRPr="00105E32">
        <w:t>105 CMR 451.123*</w:t>
      </w:r>
      <w:r w:rsidRPr="00105E32">
        <w:tab/>
        <w:t>Maintenance</w:t>
      </w:r>
      <w:r>
        <w:t>: Floor paint peeling in shower</w:t>
      </w:r>
    </w:p>
    <w:p w:rsidR="00AB4072" w:rsidRDefault="00AB4072" w:rsidP="00105E32">
      <w:pPr>
        <w:tabs>
          <w:tab w:val="left" w:pos="2880"/>
        </w:tabs>
      </w:pPr>
      <w:r>
        <w:t>105 CMR 451.123</w:t>
      </w:r>
      <w:r>
        <w:tab/>
        <w:t xml:space="preserve">Maintenance: Floor damaged near toilet  </w:t>
      </w:r>
    </w:p>
    <w:p w:rsidR="00AB4072" w:rsidRDefault="00AB4072" w:rsidP="00105E32">
      <w:pPr>
        <w:tabs>
          <w:tab w:val="left" w:pos="2880"/>
        </w:tabs>
      </w:pPr>
    </w:p>
    <w:p w:rsidR="00AB4072" w:rsidRPr="00CD4AC0" w:rsidRDefault="00AB4072" w:rsidP="00105E32">
      <w:pPr>
        <w:tabs>
          <w:tab w:val="left" w:pos="2880"/>
        </w:tabs>
        <w:rPr>
          <w:i/>
        </w:rPr>
      </w:pPr>
      <w:r w:rsidRPr="00CD4AC0">
        <w:rPr>
          <w:i/>
        </w:rPr>
        <w:t xml:space="preserve">Slop Sink </w:t>
      </w:r>
    </w:p>
    <w:p w:rsidR="00AB4072" w:rsidRPr="004C05A2" w:rsidRDefault="00AB4072" w:rsidP="00105E32">
      <w:pPr>
        <w:tabs>
          <w:tab w:val="left" w:pos="2880"/>
        </w:tabs>
      </w:pPr>
      <w:r w:rsidRPr="004C05A2">
        <w:tab/>
        <w:t>No Violations</w:t>
      </w:r>
      <w:r>
        <w:t xml:space="preserve"> Noted</w:t>
      </w:r>
    </w:p>
    <w:p w:rsidR="00AB4072" w:rsidRDefault="00AB4072" w:rsidP="00105E32">
      <w:pPr>
        <w:tabs>
          <w:tab w:val="left" w:pos="2880"/>
        </w:tabs>
      </w:pPr>
    </w:p>
    <w:p w:rsidR="00AB4072" w:rsidRPr="00CD4AC0" w:rsidRDefault="00AB4072" w:rsidP="00105E32">
      <w:pPr>
        <w:tabs>
          <w:tab w:val="left" w:pos="2880"/>
        </w:tabs>
        <w:rPr>
          <w:i/>
        </w:rPr>
      </w:pPr>
      <w:r w:rsidRPr="00CD4AC0">
        <w:rPr>
          <w:i/>
        </w:rPr>
        <w:t>Cells</w:t>
      </w:r>
    </w:p>
    <w:p w:rsidR="00AB4072" w:rsidRPr="004C05A2" w:rsidRDefault="00AB4072" w:rsidP="00105E32">
      <w:pPr>
        <w:tabs>
          <w:tab w:val="left" w:pos="2880"/>
        </w:tabs>
      </w:pPr>
      <w:r w:rsidRPr="004C05A2">
        <w:tab/>
        <w:t>No Violations</w:t>
      </w:r>
      <w:r>
        <w:t xml:space="preserve"> Noted</w:t>
      </w:r>
    </w:p>
    <w:p w:rsidR="00AB4072" w:rsidRDefault="00AB4072" w:rsidP="00105E32">
      <w:pPr>
        <w:tabs>
          <w:tab w:val="left" w:pos="2880"/>
        </w:tabs>
      </w:pPr>
    </w:p>
    <w:p w:rsidR="00AB4072" w:rsidRPr="00105E32" w:rsidRDefault="00AB4072" w:rsidP="00105E32">
      <w:pPr>
        <w:tabs>
          <w:tab w:val="left" w:pos="2880"/>
        </w:tabs>
        <w:rPr>
          <w:i/>
        </w:rPr>
      </w:pPr>
      <w:r w:rsidRPr="00105E32">
        <w:rPr>
          <w:i/>
        </w:rPr>
        <w:t>Bathroom</w:t>
      </w:r>
      <w:r>
        <w:rPr>
          <w:i/>
        </w:rPr>
        <w:t xml:space="preserve"> (in # 106) </w:t>
      </w:r>
      <w:r w:rsidRPr="00105E32">
        <w:rPr>
          <w:i/>
        </w:rPr>
        <w:t xml:space="preserve">   </w:t>
      </w:r>
    </w:p>
    <w:p w:rsidR="00AB4072" w:rsidRDefault="00AB4072" w:rsidP="00105E32">
      <w:pPr>
        <w:tabs>
          <w:tab w:val="left" w:pos="2880"/>
        </w:tabs>
      </w:pPr>
      <w:r>
        <w:tab/>
        <w:t>Unable to Inspect – In Use</w:t>
      </w:r>
    </w:p>
    <w:p w:rsidR="00AB4072" w:rsidRDefault="00AB4072" w:rsidP="00105E32">
      <w:pPr>
        <w:tabs>
          <w:tab w:val="left" w:pos="2880"/>
        </w:tabs>
      </w:pPr>
    </w:p>
    <w:p w:rsidR="00AB4072" w:rsidRPr="00CD4AC0" w:rsidRDefault="00AB4072" w:rsidP="00105E32">
      <w:pPr>
        <w:tabs>
          <w:tab w:val="left" w:pos="2880"/>
        </w:tabs>
        <w:rPr>
          <w:i/>
        </w:rPr>
      </w:pPr>
      <w:r w:rsidRPr="00CD4AC0">
        <w:rPr>
          <w:i/>
        </w:rPr>
        <w:t xml:space="preserve">Kitchen   </w:t>
      </w:r>
    </w:p>
    <w:p w:rsidR="00AB4072" w:rsidRPr="00B94838" w:rsidRDefault="00AB4072" w:rsidP="00105E32">
      <w:pPr>
        <w:pStyle w:val="NormalWeb"/>
        <w:spacing w:before="0" w:beforeAutospacing="0" w:after="0" w:afterAutospacing="0"/>
        <w:ind w:left="2880" w:hanging="2880"/>
        <w:rPr>
          <w:sz w:val="22"/>
          <w:szCs w:val="22"/>
        </w:rPr>
      </w:pPr>
      <w:r w:rsidRPr="00EE771F">
        <w:t>FC 3-305.11(A)(2)</w:t>
      </w:r>
      <w:r w:rsidRPr="00EE771F">
        <w:tab/>
        <w:t xml:space="preserve">Preventing Contamination from Premises: Food exposed to dust, </w:t>
      </w:r>
      <w:r>
        <w:t>wall fan dust</w:t>
      </w:r>
      <w:r w:rsidRPr="00EE771F">
        <w:t xml:space="preserve">y   </w:t>
      </w:r>
    </w:p>
    <w:p w:rsidR="00AB4072" w:rsidRDefault="00AB4072" w:rsidP="00105E32">
      <w:pPr>
        <w:tabs>
          <w:tab w:val="left" w:pos="2880"/>
        </w:tabs>
        <w:rPr>
          <w:i/>
        </w:rPr>
      </w:pPr>
    </w:p>
    <w:p w:rsidR="00AB4072" w:rsidRPr="00CD4AC0" w:rsidRDefault="00AB4072" w:rsidP="00105E32">
      <w:pPr>
        <w:tabs>
          <w:tab w:val="left" w:pos="2880"/>
        </w:tabs>
        <w:rPr>
          <w:i/>
        </w:rPr>
      </w:pPr>
      <w:r w:rsidRPr="00CD4AC0">
        <w:rPr>
          <w:i/>
        </w:rPr>
        <w:t>Dining Area</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795B57">
      <w:pPr>
        <w:tabs>
          <w:tab w:val="left" w:pos="2880"/>
        </w:tabs>
      </w:pPr>
      <w:r w:rsidRPr="00AD5B4A">
        <w:t>FC 4-501.11(B)</w:t>
      </w:r>
      <w:r w:rsidRPr="00AD5B4A">
        <w:tab/>
        <w:t xml:space="preserve">Maintenance and Operation, Equipment: Equipment components not maintained in a </w:t>
      </w:r>
      <w:r>
        <w:tab/>
      </w:r>
      <w:r w:rsidRPr="00AD5B4A">
        <w:t xml:space="preserve">state of </w:t>
      </w:r>
      <w:r w:rsidRPr="002057AD">
        <w:t xml:space="preserve">good repair, freezer gaskets damaged  </w:t>
      </w:r>
    </w:p>
    <w:p w:rsidR="00AB4072" w:rsidRPr="00EE771F" w:rsidRDefault="00AB4072" w:rsidP="00105E32">
      <w:pPr>
        <w:tabs>
          <w:tab w:val="left" w:pos="2880"/>
        </w:tabs>
        <w:ind w:left="2880" w:hanging="2880"/>
      </w:pPr>
    </w:p>
    <w:p w:rsidR="00AB4072" w:rsidRPr="00CD4AC0" w:rsidRDefault="00AB4072" w:rsidP="00105E32">
      <w:pPr>
        <w:tabs>
          <w:tab w:val="left" w:pos="2880"/>
        </w:tabs>
        <w:rPr>
          <w:b/>
        </w:rPr>
      </w:pPr>
      <w:r w:rsidRPr="00CD4AC0">
        <w:rPr>
          <w:b/>
        </w:rPr>
        <w:t>Basement</w:t>
      </w:r>
    </w:p>
    <w:p w:rsidR="00AB4072" w:rsidRDefault="00AB4072" w:rsidP="00105E32">
      <w:pPr>
        <w:tabs>
          <w:tab w:val="left" w:pos="2880"/>
        </w:tabs>
      </w:pPr>
      <w:r w:rsidRPr="00AB5A5E">
        <w:t>105 CMR 451.353</w:t>
      </w:r>
      <w:r w:rsidRPr="00AB5A5E">
        <w:tab/>
        <w:t>Interior Mainten</w:t>
      </w:r>
      <w:r>
        <w:t>ance: Unlabeled chemical bottle</w:t>
      </w:r>
    </w:p>
    <w:p w:rsidR="00AB4072" w:rsidRDefault="00AB4072">
      <w:pPr>
        <w:tabs>
          <w:tab w:val="left" w:pos="2880"/>
        </w:tabs>
      </w:pPr>
      <w:r w:rsidRPr="00AB5A5E">
        <w:t>105 CM</w:t>
      </w:r>
      <w:r>
        <w:t>R 451.353</w:t>
      </w:r>
      <w:r>
        <w:tab/>
        <w:t>Interior Maintenance: Wet mop stored in bucket</w:t>
      </w:r>
    </w:p>
    <w:p w:rsidR="00AB4072" w:rsidRPr="004C05A2" w:rsidRDefault="00AB4072" w:rsidP="00105E32">
      <w:pPr>
        <w:tabs>
          <w:tab w:val="left" w:pos="2880"/>
        </w:tabs>
      </w:pPr>
    </w:p>
    <w:p w:rsidR="00AB4072" w:rsidRPr="00CD4AC0" w:rsidRDefault="00AB4072" w:rsidP="002057AD">
      <w:pPr>
        <w:tabs>
          <w:tab w:val="left" w:pos="2880"/>
        </w:tabs>
        <w:rPr>
          <w:b/>
          <w:u w:val="single"/>
        </w:rPr>
      </w:pPr>
      <w:r w:rsidRPr="00CD4AC0">
        <w:rPr>
          <w:b/>
          <w:u w:val="single"/>
        </w:rPr>
        <w:t>UNIT 2-1</w:t>
      </w:r>
    </w:p>
    <w:p w:rsidR="00AB4072" w:rsidRDefault="00AB4072" w:rsidP="002057AD">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2057AD">
      <w:pPr>
        <w:tabs>
          <w:tab w:val="left" w:pos="2880"/>
        </w:tabs>
      </w:pPr>
      <w:r w:rsidRPr="00AB5A5E">
        <w:t>105 CMR 451.350</w:t>
      </w:r>
      <w:r>
        <w:t>*</w:t>
      </w:r>
      <w:r w:rsidRPr="00AB5A5E">
        <w:tab/>
        <w:t xml:space="preserve">Structural </w:t>
      </w:r>
      <w:r>
        <w:t>Maintenance: Door</w:t>
      </w:r>
      <w:r w:rsidRPr="007C0DE0">
        <w:t xml:space="preserve"> not</w:t>
      </w:r>
      <w:r w:rsidRPr="00AB5A5E">
        <w:t xml:space="preserve"> weathertight</w:t>
      </w:r>
    </w:p>
    <w:p w:rsidR="00AB4072" w:rsidRDefault="00AB4072" w:rsidP="002057AD">
      <w:pPr>
        <w:tabs>
          <w:tab w:val="left" w:pos="2880"/>
        </w:tabs>
      </w:pPr>
    </w:p>
    <w:p w:rsidR="00AB4072" w:rsidRPr="00CD4AC0" w:rsidRDefault="00AB4072" w:rsidP="002057AD">
      <w:pPr>
        <w:tabs>
          <w:tab w:val="left" w:pos="2880"/>
        </w:tabs>
        <w:rPr>
          <w:b/>
        </w:rPr>
      </w:pPr>
      <w:r w:rsidRPr="00CD4AC0">
        <w:rPr>
          <w:b/>
        </w:rPr>
        <w:t>3</w:t>
      </w:r>
      <w:r w:rsidRPr="00CD4AC0">
        <w:rPr>
          <w:b/>
          <w:vertAlign w:val="superscript"/>
        </w:rPr>
        <w:t>rd</w:t>
      </w:r>
      <w:r w:rsidRPr="00CD4AC0">
        <w:rPr>
          <w:b/>
        </w:rPr>
        <w:t xml:space="preserve"> Floor</w:t>
      </w:r>
    </w:p>
    <w:p w:rsidR="00AB4072" w:rsidRDefault="00AB4072" w:rsidP="002057AD">
      <w:pPr>
        <w:tabs>
          <w:tab w:val="left" w:pos="2880"/>
        </w:tabs>
      </w:pPr>
    </w:p>
    <w:p w:rsidR="00AB4072" w:rsidRPr="00CD4AC0" w:rsidRDefault="00AB4072" w:rsidP="002057AD">
      <w:pPr>
        <w:tabs>
          <w:tab w:val="left" w:pos="2880"/>
        </w:tabs>
        <w:rPr>
          <w:i/>
        </w:rPr>
      </w:pPr>
      <w:r w:rsidRPr="00CD4AC0">
        <w:rPr>
          <w:i/>
        </w:rPr>
        <w:t xml:space="preserve">Bathroom  </w:t>
      </w:r>
    </w:p>
    <w:p w:rsidR="00AB4072" w:rsidRDefault="00AB4072" w:rsidP="002057AD">
      <w:pPr>
        <w:tabs>
          <w:tab w:val="left" w:pos="2880"/>
        </w:tabs>
      </w:pPr>
      <w:r w:rsidRPr="00AB5A5E">
        <w:t>105 CMR 451.123</w:t>
      </w:r>
      <w:r>
        <w:t>*</w:t>
      </w:r>
      <w:r w:rsidRPr="00AB5A5E">
        <w:tab/>
        <w:t xml:space="preserve">Maintenance: Soap scum </w:t>
      </w:r>
      <w:r>
        <w:t>on walls in shower</w:t>
      </w:r>
    </w:p>
    <w:p w:rsidR="00AB4072" w:rsidRPr="00CD4AC0" w:rsidRDefault="00AB4072" w:rsidP="002057AD">
      <w:pPr>
        <w:tabs>
          <w:tab w:val="left" w:pos="2880"/>
        </w:tabs>
        <w:rPr>
          <w:color w:val="FF0000"/>
        </w:rPr>
      </w:pPr>
      <w:r>
        <w:t>105 CMR 451.123*</w:t>
      </w:r>
      <w:r>
        <w:tab/>
        <w:t>Maintenance: Wall paint peeling</w:t>
      </w:r>
    </w:p>
    <w:p w:rsidR="00AB4072" w:rsidRDefault="00AB4072" w:rsidP="002057AD">
      <w:pPr>
        <w:tabs>
          <w:tab w:val="left" w:pos="2880"/>
        </w:tabs>
      </w:pPr>
      <w:r>
        <w:t>105 CMR 451.123*</w:t>
      </w:r>
      <w:r>
        <w:tab/>
        <w:t>Maintenance: Floor damaged</w:t>
      </w:r>
    </w:p>
    <w:p w:rsidR="00AB4072" w:rsidRPr="00CD4AC0" w:rsidRDefault="00AB4072" w:rsidP="002057AD">
      <w:pPr>
        <w:tabs>
          <w:tab w:val="left" w:pos="2880"/>
        </w:tabs>
        <w:rPr>
          <w:color w:val="FF0000"/>
        </w:rPr>
      </w:pPr>
      <w:r w:rsidRPr="00AB5A5E">
        <w:t>105 CMR 451.123</w:t>
      </w:r>
      <w:r>
        <w:t>*</w:t>
      </w:r>
      <w:r w:rsidRPr="00AB5A5E">
        <w:tab/>
      </w:r>
      <w:r w:rsidRPr="001010E8">
        <w:t>Maintenance: Wall damaged</w:t>
      </w:r>
      <w:r>
        <w:rPr>
          <w:color w:val="FF0000"/>
        </w:rPr>
        <w:t xml:space="preserve"> </w:t>
      </w:r>
    </w:p>
    <w:p w:rsidR="00AB4072" w:rsidRDefault="00AB4072" w:rsidP="002057AD">
      <w:pPr>
        <w:tabs>
          <w:tab w:val="left" w:pos="2880"/>
        </w:tabs>
        <w:rPr>
          <w:i/>
        </w:rPr>
      </w:pPr>
    </w:p>
    <w:p w:rsidR="00AB4072" w:rsidRPr="00CD4AC0" w:rsidRDefault="00AB4072" w:rsidP="002057AD">
      <w:pPr>
        <w:tabs>
          <w:tab w:val="left" w:pos="2880"/>
        </w:tabs>
        <w:rPr>
          <w:i/>
        </w:rPr>
      </w:pPr>
      <w:r w:rsidRPr="00CD4AC0">
        <w:rPr>
          <w:i/>
        </w:rPr>
        <w:t>Cells</w:t>
      </w:r>
    </w:p>
    <w:p w:rsidR="00AB4072" w:rsidRDefault="00AB4072" w:rsidP="002057AD">
      <w:pPr>
        <w:tabs>
          <w:tab w:val="left" w:pos="2880"/>
        </w:tabs>
      </w:pPr>
      <w:r w:rsidRPr="00AB5A5E">
        <w:t>105 CMR 451.350</w:t>
      </w:r>
      <w:r w:rsidRPr="00AB5A5E">
        <w:tab/>
        <w:t>Str</w:t>
      </w:r>
      <w:r>
        <w:t>uctural Maintenance: Missing window in cell # 307</w:t>
      </w:r>
    </w:p>
    <w:p w:rsidR="00AB4072" w:rsidRDefault="00AB4072" w:rsidP="002057AD">
      <w:pPr>
        <w:tabs>
          <w:tab w:val="left" w:pos="2880"/>
        </w:tabs>
      </w:pPr>
      <w:r w:rsidRPr="00AB5A5E">
        <w:t>105 CM</w:t>
      </w:r>
      <w:r>
        <w:t>R 451.353</w:t>
      </w:r>
      <w:r>
        <w:tab/>
        <w:t>Interior Maintenance: Wall damaged in cell # 324</w:t>
      </w:r>
    </w:p>
    <w:p w:rsidR="00AB4072" w:rsidRPr="002057AD" w:rsidRDefault="00AB4072" w:rsidP="002057AD">
      <w:pPr>
        <w:tabs>
          <w:tab w:val="left" w:pos="2880"/>
        </w:tabs>
        <w:rPr>
          <w:color w:val="FF0000"/>
        </w:rPr>
      </w:pPr>
      <w:r w:rsidRPr="00AB5A5E">
        <w:t>105 CM</w:t>
      </w:r>
      <w:r>
        <w:t>R 451.353</w:t>
      </w:r>
      <w:r>
        <w:tab/>
        <w:t>Interior Maintenance: Ceiling paint peeling in cell # 304</w:t>
      </w:r>
    </w:p>
    <w:p w:rsidR="00AB4072" w:rsidRDefault="00AB4072" w:rsidP="00D577E4">
      <w:pPr>
        <w:tabs>
          <w:tab w:val="left" w:pos="2880"/>
        </w:tabs>
        <w:ind w:left="2880" w:hanging="2880"/>
      </w:pPr>
    </w:p>
    <w:p w:rsidR="00AB4072" w:rsidRDefault="00AB4072" w:rsidP="00D577E4">
      <w:pPr>
        <w:tabs>
          <w:tab w:val="left" w:pos="2880"/>
        </w:tabs>
        <w:ind w:left="2880" w:hanging="2880"/>
      </w:pPr>
    </w:p>
    <w:p w:rsidR="00AB4072" w:rsidRPr="00CD4AC0" w:rsidRDefault="00AB4072" w:rsidP="002057AD">
      <w:pPr>
        <w:tabs>
          <w:tab w:val="left" w:pos="2880"/>
        </w:tabs>
        <w:rPr>
          <w:b/>
        </w:rPr>
      </w:pPr>
      <w:r w:rsidRPr="00CD4AC0">
        <w:rPr>
          <w:b/>
        </w:rPr>
        <w:t>2</w:t>
      </w:r>
      <w:r w:rsidRPr="00CD4AC0">
        <w:rPr>
          <w:b/>
          <w:vertAlign w:val="superscript"/>
        </w:rPr>
        <w:t>nd</w:t>
      </w:r>
      <w:r w:rsidRPr="00CD4AC0">
        <w:rPr>
          <w:b/>
        </w:rPr>
        <w:t xml:space="preserve"> Floor</w:t>
      </w:r>
    </w:p>
    <w:p w:rsidR="00AB4072" w:rsidRDefault="00AB4072" w:rsidP="002057AD">
      <w:pPr>
        <w:tabs>
          <w:tab w:val="left" w:pos="2880"/>
        </w:tabs>
      </w:pPr>
    </w:p>
    <w:p w:rsidR="00AB4072" w:rsidRPr="00CD4AC0" w:rsidRDefault="00AB4072" w:rsidP="002057AD">
      <w:pPr>
        <w:tabs>
          <w:tab w:val="left" w:pos="2880"/>
        </w:tabs>
        <w:rPr>
          <w:i/>
        </w:rPr>
      </w:pPr>
      <w:r w:rsidRPr="00CD4AC0">
        <w:rPr>
          <w:i/>
        </w:rPr>
        <w:t xml:space="preserve">Bathroom  </w:t>
      </w:r>
    </w:p>
    <w:p w:rsidR="00AB4072" w:rsidRDefault="00AB4072" w:rsidP="002057AD">
      <w:pPr>
        <w:tabs>
          <w:tab w:val="left" w:pos="2880"/>
        </w:tabs>
      </w:pPr>
      <w:r w:rsidRPr="00AB5A5E">
        <w:t>105 CMR 451.123</w:t>
      </w:r>
      <w:r>
        <w:t>*</w:t>
      </w:r>
      <w:r w:rsidRPr="00AB5A5E">
        <w:tab/>
        <w:t xml:space="preserve">Maintenance: Soap scum </w:t>
      </w:r>
      <w:r>
        <w:t>on walls in shower</w:t>
      </w:r>
    </w:p>
    <w:p w:rsidR="00AB4072" w:rsidRPr="00CD4AC0" w:rsidRDefault="00AB4072" w:rsidP="002057AD">
      <w:pPr>
        <w:tabs>
          <w:tab w:val="left" w:pos="2880"/>
        </w:tabs>
        <w:rPr>
          <w:color w:val="FF0000"/>
        </w:rPr>
      </w:pPr>
      <w:r w:rsidRPr="00AB5A5E">
        <w:t>105 CMR 451.123</w:t>
      </w:r>
      <w:r>
        <w:t>*</w:t>
      </w:r>
      <w:r w:rsidRPr="00AB5A5E">
        <w:tab/>
      </w:r>
      <w:r w:rsidRPr="00CD4AC0">
        <w:t>Maintenance: Wall damaged</w:t>
      </w:r>
    </w:p>
    <w:p w:rsidR="00AB4072" w:rsidRDefault="00AB4072" w:rsidP="002057AD">
      <w:pPr>
        <w:tabs>
          <w:tab w:val="left" w:pos="2880"/>
        </w:tabs>
      </w:pPr>
      <w:r>
        <w:t>105 CMR 451.123*</w:t>
      </w:r>
      <w:r>
        <w:tab/>
        <w:t xml:space="preserve">Maintenance: Floor damaged </w:t>
      </w:r>
    </w:p>
    <w:p w:rsidR="00AB4072" w:rsidRDefault="00AB4072" w:rsidP="002057AD">
      <w:pPr>
        <w:tabs>
          <w:tab w:val="left" w:pos="2880"/>
        </w:tabs>
      </w:pPr>
      <w:r>
        <w:t>105 CMR 451.123*</w:t>
      </w:r>
      <w:r>
        <w:tab/>
        <w:t xml:space="preserve">Maintenance: Shower walls paint peeling </w:t>
      </w:r>
    </w:p>
    <w:p w:rsidR="00AB4072" w:rsidRDefault="00AB4072" w:rsidP="002057AD">
      <w:pPr>
        <w:tabs>
          <w:tab w:val="left" w:pos="2880"/>
        </w:tabs>
      </w:pPr>
      <w:r>
        <w:t>105 CMR 451.123*</w:t>
      </w:r>
      <w:r>
        <w:tab/>
        <w:t xml:space="preserve">Maintenance: Wall ventilation fan dusty </w:t>
      </w:r>
    </w:p>
    <w:p w:rsidR="00AB4072" w:rsidRPr="007C0DE0" w:rsidRDefault="00AB4072" w:rsidP="002057AD">
      <w:pPr>
        <w:tabs>
          <w:tab w:val="left" w:pos="2880"/>
        </w:tabs>
      </w:pPr>
      <w:r w:rsidRPr="00AB5A5E">
        <w:t>105 CMR 451.140</w:t>
      </w:r>
      <w:r>
        <w:t>*</w:t>
      </w:r>
      <w:r w:rsidRPr="00AB5A5E">
        <w:tab/>
        <w:t>Adequate Vent</w:t>
      </w:r>
      <w:r>
        <w:t>ilation: Inadequate ventilation, Louvers not opening properly</w:t>
      </w:r>
    </w:p>
    <w:p w:rsidR="00AB4072" w:rsidRDefault="00AB4072" w:rsidP="002057AD">
      <w:pPr>
        <w:tabs>
          <w:tab w:val="left" w:pos="2880"/>
        </w:tabs>
      </w:pPr>
    </w:p>
    <w:p w:rsidR="00AB4072" w:rsidRPr="00CD4AC0" w:rsidRDefault="00AB4072" w:rsidP="002057AD">
      <w:pPr>
        <w:tabs>
          <w:tab w:val="left" w:pos="2880"/>
        </w:tabs>
        <w:rPr>
          <w:i/>
        </w:rPr>
      </w:pPr>
      <w:r w:rsidRPr="00CD4AC0">
        <w:rPr>
          <w:i/>
        </w:rPr>
        <w:t>Cells</w:t>
      </w:r>
    </w:p>
    <w:p w:rsidR="00AB4072" w:rsidRPr="002057AD" w:rsidRDefault="00AB4072" w:rsidP="002057AD">
      <w:pPr>
        <w:tabs>
          <w:tab w:val="left" w:pos="2880"/>
        </w:tabs>
        <w:rPr>
          <w:color w:val="FF0000"/>
        </w:rPr>
      </w:pPr>
      <w:r w:rsidRPr="00AB5A5E">
        <w:t>105 CM</w:t>
      </w:r>
      <w:r>
        <w:t>R 451.353</w:t>
      </w:r>
      <w:r>
        <w:tab/>
        <w:t>Interior Maintenance: Wall paint peeling in cell # 201 and 214</w:t>
      </w:r>
    </w:p>
    <w:p w:rsidR="00AB4072" w:rsidRDefault="00AB4072" w:rsidP="002057AD">
      <w:pPr>
        <w:tabs>
          <w:tab w:val="left" w:pos="2880"/>
        </w:tabs>
        <w:rPr>
          <w:b/>
        </w:rPr>
      </w:pPr>
    </w:p>
    <w:p w:rsidR="00AB4072" w:rsidRPr="00CD4AC0" w:rsidRDefault="00AB4072" w:rsidP="002057AD">
      <w:pPr>
        <w:tabs>
          <w:tab w:val="left" w:pos="2880"/>
        </w:tabs>
        <w:rPr>
          <w:b/>
        </w:rPr>
      </w:pPr>
      <w:r w:rsidRPr="00CD4AC0">
        <w:rPr>
          <w:b/>
        </w:rPr>
        <w:t>1</w:t>
      </w:r>
      <w:r w:rsidRPr="00CD4AC0">
        <w:rPr>
          <w:b/>
          <w:vertAlign w:val="superscript"/>
        </w:rPr>
        <w:t>st</w:t>
      </w:r>
      <w:r w:rsidRPr="00CD4AC0">
        <w:rPr>
          <w:b/>
        </w:rPr>
        <w:t xml:space="preserve"> Floor</w:t>
      </w:r>
    </w:p>
    <w:p w:rsidR="00AB4072" w:rsidRDefault="00AB4072" w:rsidP="002057AD">
      <w:pPr>
        <w:tabs>
          <w:tab w:val="left" w:pos="2880"/>
        </w:tabs>
      </w:pPr>
    </w:p>
    <w:p w:rsidR="00AB4072" w:rsidRPr="00CD4AC0" w:rsidRDefault="00AB4072" w:rsidP="002057AD">
      <w:pPr>
        <w:tabs>
          <w:tab w:val="left" w:pos="2880"/>
        </w:tabs>
        <w:rPr>
          <w:i/>
        </w:rPr>
      </w:pPr>
      <w:r w:rsidRPr="00CD4AC0">
        <w:rPr>
          <w:i/>
        </w:rPr>
        <w:t xml:space="preserve">Bathroom  </w:t>
      </w:r>
    </w:p>
    <w:p w:rsidR="00AB4072" w:rsidRDefault="00AB4072" w:rsidP="002057AD">
      <w:pPr>
        <w:tabs>
          <w:tab w:val="left" w:pos="2880"/>
        </w:tabs>
      </w:pPr>
      <w:r>
        <w:t>105 CMR 451.123*</w:t>
      </w:r>
      <w:r>
        <w:tab/>
        <w:t>Maintenance: Floor damaged</w:t>
      </w:r>
    </w:p>
    <w:p w:rsidR="00AB4072" w:rsidRDefault="00AB4072" w:rsidP="002057AD">
      <w:pPr>
        <w:tabs>
          <w:tab w:val="left" w:pos="2880"/>
        </w:tabs>
      </w:pPr>
      <w:r>
        <w:t>105 CMR 451.123*</w:t>
      </w:r>
      <w:r>
        <w:tab/>
        <w:t>Maintenance: Wall paint flaking in shower</w:t>
      </w:r>
    </w:p>
    <w:p w:rsidR="00AB4072" w:rsidRDefault="00AB4072" w:rsidP="002057AD">
      <w:pPr>
        <w:tabs>
          <w:tab w:val="left" w:pos="2880"/>
        </w:tabs>
      </w:pPr>
      <w:r>
        <w:t>105 CMR 451.123*</w:t>
      </w:r>
      <w:r>
        <w:tab/>
        <w:t xml:space="preserve">Maintenance: Wall ventilation fan dusty </w:t>
      </w:r>
    </w:p>
    <w:p w:rsidR="00AB4072" w:rsidRDefault="00AB4072" w:rsidP="002057AD">
      <w:pPr>
        <w:tabs>
          <w:tab w:val="left" w:pos="2880"/>
        </w:tabs>
        <w:rPr>
          <w:color w:val="FF0000"/>
        </w:rPr>
      </w:pPr>
      <w:r w:rsidRPr="00AB5A5E">
        <w:t>105 CMR 451.140</w:t>
      </w:r>
      <w:r>
        <w:t>*</w:t>
      </w:r>
      <w:r w:rsidRPr="00AB5A5E">
        <w:tab/>
        <w:t>Adequate Vent</w:t>
      </w:r>
      <w:r>
        <w:t xml:space="preserve">ilation: Inadequate </w:t>
      </w:r>
      <w:r w:rsidRPr="00E45977">
        <w:t xml:space="preserve">ventilation, </w:t>
      </w:r>
      <w:r>
        <w:t>louvers not opening properly</w:t>
      </w:r>
    </w:p>
    <w:p w:rsidR="00AB4072" w:rsidRDefault="00AB4072" w:rsidP="002057AD">
      <w:pPr>
        <w:tabs>
          <w:tab w:val="left" w:pos="2880"/>
        </w:tabs>
      </w:pPr>
    </w:p>
    <w:p w:rsidR="00AB4072" w:rsidRPr="009D00D6" w:rsidRDefault="00AB4072" w:rsidP="002057AD">
      <w:pPr>
        <w:tabs>
          <w:tab w:val="left" w:pos="2880"/>
        </w:tabs>
        <w:rPr>
          <w:i/>
        </w:rPr>
      </w:pPr>
      <w:r w:rsidRPr="009D00D6">
        <w:rPr>
          <w:i/>
        </w:rPr>
        <w:t>CPO Office</w:t>
      </w:r>
    </w:p>
    <w:p w:rsidR="00AB4072" w:rsidRPr="004C05A2" w:rsidRDefault="00AB4072">
      <w:pPr>
        <w:tabs>
          <w:tab w:val="left" w:pos="2880"/>
        </w:tabs>
      </w:pPr>
      <w:r w:rsidRPr="004C05A2">
        <w:tab/>
        <w:t>No Violations</w:t>
      </w:r>
      <w:r>
        <w:t xml:space="preserve"> Noted</w:t>
      </w:r>
    </w:p>
    <w:p w:rsidR="00AB4072" w:rsidRDefault="00AB4072" w:rsidP="002057AD">
      <w:pPr>
        <w:tabs>
          <w:tab w:val="left" w:pos="2880"/>
        </w:tabs>
        <w:rPr>
          <w:i/>
        </w:rPr>
      </w:pPr>
    </w:p>
    <w:p w:rsidR="00AB4072" w:rsidRPr="002057AD" w:rsidRDefault="00AB4072" w:rsidP="002057AD">
      <w:pPr>
        <w:tabs>
          <w:tab w:val="left" w:pos="2880"/>
        </w:tabs>
        <w:rPr>
          <w:i/>
        </w:rPr>
      </w:pPr>
      <w:r w:rsidRPr="002057AD">
        <w:rPr>
          <w:i/>
        </w:rPr>
        <w:t>Bathroom (in CPO Office)</w:t>
      </w:r>
    </w:p>
    <w:p w:rsidR="00AB4072" w:rsidRDefault="00AB4072" w:rsidP="002057AD">
      <w:pPr>
        <w:tabs>
          <w:tab w:val="left" w:pos="2880"/>
        </w:tabs>
      </w:pPr>
      <w:r>
        <w:t>105 CMR 451.123</w:t>
      </w:r>
      <w:r>
        <w:tab/>
        <w:t xml:space="preserve">Maintenance: Radiator rusted  </w:t>
      </w:r>
    </w:p>
    <w:p w:rsidR="00AB4072" w:rsidRDefault="00AB4072" w:rsidP="00507389">
      <w:pPr>
        <w:tabs>
          <w:tab w:val="left" w:pos="2880"/>
        </w:tabs>
        <w:rPr>
          <w:i/>
        </w:rPr>
      </w:pPr>
    </w:p>
    <w:p w:rsidR="00AB4072" w:rsidRPr="00CD4AC0" w:rsidRDefault="00AB4072" w:rsidP="002057AD">
      <w:pPr>
        <w:tabs>
          <w:tab w:val="left" w:pos="2880"/>
        </w:tabs>
        <w:rPr>
          <w:i/>
        </w:rPr>
      </w:pPr>
      <w:r w:rsidRPr="00CD4AC0">
        <w:rPr>
          <w:i/>
        </w:rPr>
        <w:t>Cells</w:t>
      </w:r>
    </w:p>
    <w:p w:rsidR="00AB4072" w:rsidRPr="004C05A2" w:rsidRDefault="00AB4072">
      <w:pPr>
        <w:tabs>
          <w:tab w:val="left" w:pos="2880"/>
        </w:tabs>
      </w:pPr>
      <w:r w:rsidRPr="004C05A2">
        <w:tab/>
        <w:t>No Violations</w:t>
      </w:r>
      <w:r>
        <w:t xml:space="preserve"> Noted</w:t>
      </w:r>
    </w:p>
    <w:p w:rsidR="00AB4072" w:rsidRPr="004C05A2" w:rsidRDefault="00AB4072" w:rsidP="002057AD">
      <w:pPr>
        <w:tabs>
          <w:tab w:val="left" w:pos="2880"/>
        </w:tabs>
      </w:pPr>
    </w:p>
    <w:p w:rsidR="00AB4072" w:rsidRPr="00CD4AC0" w:rsidRDefault="00AB4072" w:rsidP="002057AD">
      <w:pPr>
        <w:tabs>
          <w:tab w:val="left" w:pos="2880"/>
        </w:tabs>
        <w:rPr>
          <w:i/>
        </w:rPr>
      </w:pPr>
      <w:r w:rsidRPr="00CD4AC0">
        <w:rPr>
          <w:i/>
        </w:rPr>
        <w:t xml:space="preserve">Kitchen   </w:t>
      </w:r>
    </w:p>
    <w:p w:rsidR="00AB4072" w:rsidRDefault="00AB4072" w:rsidP="002057AD">
      <w:pPr>
        <w:tabs>
          <w:tab w:val="left" w:pos="2880"/>
        </w:tabs>
        <w:ind w:right="-108"/>
      </w:pPr>
      <w:r>
        <w:t>FC 6-201.11*</w:t>
      </w:r>
      <w:r>
        <w:tab/>
        <w:t xml:space="preserve">Floors, Walls and Ceilings: Walls not easily cleanable, paint peeling </w:t>
      </w:r>
    </w:p>
    <w:p w:rsidR="00AB4072" w:rsidRDefault="00AB4072" w:rsidP="002057AD">
      <w:pPr>
        <w:tabs>
          <w:tab w:val="left" w:pos="2880"/>
        </w:tabs>
        <w:ind w:right="-108"/>
      </w:pPr>
      <w:r>
        <w:t>FC 6-201.11</w:t>
      </w:r>
      <w:r>
        <w:tab/>
        <w:t xml:space="preserve">Floors, Walls and Ceilings: Floor not easily cleanable, tiles missing  </w:t>
      </w:r>
    </w:p>
    <w:p w:rsidR="00AB4072" w:rsidRPr="00B94838" w:rsidRDefault="00AB4072" w:rsidP="002057AD">
      <w:pPr>
        <w:pStyle w:val="NormalWeb"/>
        <w:spacing w:before="0" w:beforeAutospacing="0" w:after="0" w:afterAutospacing="0"/>
        <w:rPr>
          <w:sz w:val="22"/>
          <w:szCs w:val="22"/>
        </w:rPr>
      </w:pPr>
      <w:r w:rsidRPr="00507389">
        <w:rPr>
          <w:sz w:val="22"/>
          <w:szCs w:val="22"/>
        </w:rPr>
        <w:t>FC 4-501.11(A)</w:t>
      </w:r>
      <w:r>
        <w:rPr>
          <w:sz w:val="22"/>
          <w:szCs w:val="22"/>
        </w:rPr>
        <w:tab/>
      </w:r>
      <w:r>
        <w:rPr>
          <w:sz w:val="22"/>
          <w:szCs w:val="22"/>
        </w:rPr>
        <w:tab/>
      </w:r>
      <w:r w:rsidRPr="00507389">
        <w:rPr>
          <w:sz w:val="22"/>
          <w:szCs w:val="22"/>
        </w:rPr>
        <w:tab/>
        <w:t xml:space="preserve">Maintenance and Operation, Equipment: Equipment not maintained in a state of good </w:t>
      </w:r>
      <w:r w:rsidRPr="00507389">
        <w:rPr>
          <w:sz w:val="22"/>
          <w:szCs w:val="22"/>
        </w:rPr>
        <w:tab/>
      </w:r>
      <w:r>
        <w:rPr>
          <w:sz w:val="22"/>
          <w:szCs w:val="22"/>
        </w:rPr>
        <w:tab/>
      </w:r>
      <w:r>
        <w:rPr>
          <w:sz w:val="22"/>
          <w:szCs w:val="22"/>
        </w:rPr>
        <w:tab/>
      </w:r>
      <w:r>
        <w:rPr>
          <w:sz w:val="22"/>
          <w:szCs w:val="22"/>
        </w:rPr>
        <w:tab/>
        <w:t xml:space="preserve">repair, counter top damaged   </w:t>
      </w:r>
    </w:p>
    <w:p w:rsidR="00AB4072" w:rsidRPr="00B94838" w:rsidRDefault="00AB4072" w:rsidP="002057AD">
      <w:pPr>
        <w:tabs>
          <w:tab w:val="left" w:pos="2880"/>
        </w:tabs>
        <w:ind w:right="-108"/>
      </w:pPr>
    </w:p>
    <w:p w:rsidR="00AB4072" w:rsidRPr="0001658F" w:rsidRDefault="00AB4072" w:rsidP="002057AD">
      <w:pPr>
        <w:tabs>
          <w:tab w:val="left" w:pos="2880"/>
        </w:tabs>
        <w:rPr>
          <w:i/>
        </w:rPr>
      </w:pPr>
      <w:r w:rsidRPr="0001658F">
        <w:rPr>
          <w:i/>
        </w:rPr>
        <w:t>Dining Area</w:t>
      </w:r>
    </w:p>
    <w:p w:rsidR="00AB4072" w:rsidRDefault="00AB4072" w:rsidP="002057AD">
      <w:pPr>
        <w:tabs>
          <w:tab w:val="left" w:pos="2880"/>
        </w:tabs>
      </w:pPr>
      <w:r w:rsidRPr="000F4332">
        <w:t>105 CMR 451.331</w:t>
      </w:r>
      <w:r>
        <w:t>*</w:t>
      </w:r>
      <w:r w:rsidRPr="000F4332">
        <w:tab/>
        <w:t>Radiators and Heating Pipes: Pipes not</w:t>
      </w:r>
      <w:r>
        <w:t xml:space="preserve"> properly insulated</w:t>
      </w:r>
    </w:p>
    <w:p w:rsidR="00AB4072" w:rsidRPr="00E45977" w:rsidRDefault="00AB4072" w:rsidP="002057AD">
      <w:pPr>
        <w:tabs>
          <w:tab w:val="left" w:pos="2880"/>
        </w:tabs>
        <w:ind w:left="2880" w:hanging="2880"/>
      </w:pPr>
      <w:r w:rsidRPr="00E45977">
        <w:t>FC 3-305.11(A)(2)</w:t>
      </w:r>
      <w:r>
        <w:t>*</w:t>
      </w:r>
      <w:r w:rsidRPr="00E45977">
        <w:tab/>
        <w:t xml:space="preserve">Preventing Contamination from Premises: Food exposed to dust, fans in window dusty   </w:t>
      </w:r>
    </w:p>
    <w:p w:rsidR="00AB4072" w:rsidRDefault="00AB4072" w:rsidP="002057AD">
      <w:pPr>
        <w:tabs>
          <w:tab w:val="left" w:pos="2880"/>
        </w:tabs>
      </w:pPr>
    </w:p>
    <w:p w:rsidR="00AB4072" w:rsidRPr="0001658F" w:rsidRDefault="00AB4072" w:rsidP="002057AD">
      <w:pPr>
        <w:tabs>
          <w:tab w:val="left" w:pos="2880"/>
        </w:tabs>
        <w:rPr>
          <w:b/>
        </w:rPr>
      </w:pPr>
      <w:r w:rsidRPr="0001658F">
        <w:rPr>
          <w:b/>
        </w:rPr>
        <w:t>Basement</w:t>
      </w:r>
    </w:p>
    <w:p w:rsidR="00AB4072" w:rsidRDefault="00AB4072" w:rsidP="002057AD">
      <w:pPr>
        <w:tabs>
          <w:tab w:val="left" w:pos="2880"/>
        </w:tabs>
      </w:pPr>
      <w:r w:rsidRPr="00AB5A5E">
        <w:t>105 CMR 451.353</w:t>
      </w:r>
      <w:r>
        <w:t>*</w:t>
      </w:r>
      <w:r w:rsidRPr="00AB5A5E">
        <w:tab/>
        <w:t xml:space="preserve">Interior </w:t>
      </w:r>
      <w:r w:rsidRPr="0001658F">
        <w:t xml:space="preserve">Maintenance: </w:t>
      </w:r>
      <w:r>
        <w:t>Wet m</w:t>
      </w:r>
      <w:r w:rsidRPr="0001658F">
        <w:t xml:space="preserve">op </w:t>
      </w:r>
      <w:r>
        <w:t>stored in bucket</w:t>
      </w:r>
    </w:p>
    <w:p w:rsidR="00AB4072" w:rsidRDefault="00AB4072" w:rsidP="002057AD">
      <w:pPr>
        <w:tabs>
          <w:tab w:val="left" w:pos="2880"/>
        </w:tabs>
      </w:pPr>
      <w:r w:rsidRPr="00AB5A5E">
        <w:t>105 CMR 451.130</w:t>
      </w:r>
      <w:r>
        <w:t>*</w:t>
      </w:r>
      <w:r w:rsidRPr="00AB5A5E">
        <w:tab/>
        <w:t>Plumbing: Plumbing</w:t>
      </w:r>
      <w:r>
        <w:t xml:space="preserve"> not maintained in good repair, pipe leaking  </w:t>
      </w:r>
    </w:p>
    <w:p w:rsidR="00AB4072" w:rsidRDefault="00AB4072">
      <w:pPr>
        <w:rPr>
          <w:color w:val="000000"/>
        </w:rPr>
      </w:pPr>
      <w:r w:rsidRPr="00FA1F45">
        <w:t>105 CMR 451.123</w:t>
      </w:r>
      <w:r w:rsidRPr="00FA1F45">
        <w:tab/>
      </w:r>
      <w:r>
        <w:tab/>
      </w:r>
      <w:r w:rsidRPr="00FA1F45">
        <w:t>Maintenance: Light shield</w:t>
      </w:r>
      <w:r>
        <w:rPr>
          <w:color w:val="FF0000"/>
        </w:rPr>
        <w:t xml:space="preserve"> </w:t>
      </w:r>
      <w:r w:rsidRPr="00FA1F45">
        <w:t>missing</w:t>
      </w:r>
    </w:p>
    <w:p w:rsidR="00AB4072" w:rsidRDefault="00AB4072" w:rsidP="00507389">
      <w:pPr>
        <w:tabs>
          <w:tab w:val="left" w:pos="2880"/>
        </w:tabs>
        <w:rPr>
          <w:b/>
          <w:u w:val="single"/>
        </w:rPr>
      </w:pPr>
    </w:p>
    <w:p w:rsidR="00AB4072" w:rsidRDefault="00AB4072" w:rsidP="00507389">
      <w:pPr>
        <w:tabs>
          <w:tab w:val="left" w:pos="2880"/>
        </w:tabs>
        <w:rPr>
          <w:b/>
          <w:u w:val="single"/>
        </w:rPr>
      </w:pPr>
      <w:r w:rsidRPr="0001658F">
        <w:rPr>
          <w:b/>
          <w:u w:val="single"/>
        </w:rPr>
        <w:t>UNIT 2-2</w:t>
      </w:r>
    </w:p>
    <w:p w:rsidR="00AB4072" w:rsidRDefault="00AB4072" w:rsidP="00507389">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507389">
      <w:pPr>
        <w:tabs>
          <w:tab w:val="left" w:pos="2880"/>
        </w:tabs>
      </w:pPr>
      <w:r w:rsidRPr="00AB5A5E">
        <w:t>105 CMR 451.350</w:t>
      </w:r>
      <w:r>
        <w:t>*</w:t>
      </w:r>
      <w:r w:rsidRPr="00AB5A5E">
        <w:tab/>
        <w:t xml:space="preserve">Structural </w:t>
      </w:r>
      <w:r>
        <w:t>Maintenance: Door</w:t>
      </w:r>
      <w:r w:rsidRPr="004248B7">
        <w:t xml:space="preserve"> not </w:t>
      </w:r>
      <w:r w:rsidRPr="00AB5A5E">
        <w:t>weathertight</w:t>
      </w:r>
    </w:p>
    <w:p w:rsidR="00AB4072" w:rsidRDefault="00AB4072" w:rsidP="00507389">
      <w:pPr>
        <w:tabs>
          <w:tab w:val="left" w:pos="2880"/>
        </w:tabs>
      </w:pPr>
    </w:p>
    <w:p w:rsidR="00AB4072" w:rsidRPr="000D28CC" w:rsidRDefault="00AB4072" w:rsidP="00507389">
      <w:pPr>
        <w:tabs>
          <w:tab w:val="left" w:pos="2880"/>
        </w:tabs>
        <w:rPr>
          <w:b/>
        </w:rPr>
      </w:pPr>
      <w:r w:rsidRPr="000D28CC">
        <w:rPr>
          <w:b/>
        </w:rPr>
        <w:t>3</w:t>
      </w:r>
      <w:r w:rsidRPr="000D28CC">
        <w:rPr>
          <w:b/>
          <w:vertAlign w:val="superscript"/>
        </w:rPr>
        <w:t>rd</w:t>
      </w:r>
      <w:r w:rsidRPr="000D28CC">
        <w:rPr>
          <w:b/>
        </w:rPr>
        <w:t xml:space="preserve"> Floor </w:t>
      </w:r>
    </w:p>
    <w:p w:rsidR="00AB4072" w:rsidRDefault="00AB4072" w:rsidP="00507389">
      <w:pPr>
        <w:tabs>
          <w:tab w:val="left" w:pos="2880"/>
        </w:tabs>
      </w:pPr>
    </w:p>
    <w:p w:rsidR="00AB4072" w:rsidRPr="000D28CC" w:rsidRDefault="00AB4072" w:rsidP="00507389">
      <w:pPr>
        <w:tabs>
          <w:tab w:val="left" w:pos="2880"/>
        </w:tabs>
        <w:rPr>
          <w:i/>
        </w:rPr>
      </w:pPr>
      <w:r w:rsidRPr="000D28CC">
        <w:rPr>
          <w:i/>
        </w:rPr>
        <w:t xml:space="preserve">Bathroom   </w:t>
      </w:r>
    </w:p>
    <w:p w:rsidR="00AB4072" w:rsidRDefault="00AB4072" w:rsidP="00507389">
      <w:pPr>
        <w:tabs>
          <w:tab w:val="left" w:pos="2880"/>
        </w:tabs>
      </w:pPr>
      <w:r w:rsidRPr="00AB5A5E">
        <w:t>105 CMR 451.123</w:t>
      </w:r>
      <w:r>
        <w:t>*</w:t>
      </w:r>
      <w:r w:rsidRPr="00AB5A5E">
        <w:tab/>
        <w:t xml:space="preserve">Maintenance: Soap scum </w:t>
      </w:r>
      <w:r>
        <w:t>on walls in shower # 1 and 2</w:t>
      </w:r>
    </w:p>
    <w:p w:rsidR="00AB4072" w:rsidRPr="00CF0F82" w:rsidRDefault="00AB4072" w:rsidP="00507389">
      <w:pPr>
        <w:tabs>
          <w:tab w:val="left" w:pos="2880"/>
        </w:tabs>
        <w:rPr>
          <w:lang w:val="fr-FR"/>
        </w:rPr>
      </w:pPr>
      <w:r w:rsidRPr="00CF0F82">
        <w:rPr>
          <w:lang w:val="fr-FR"/>
        </w:rPr>
        <w:t>105 CMR 451.123*</w:t>
      </w:r>
      <w:r w:rsidRPr="00CF0F82">
        <w:rPr>
          <w:lang w:val="fr-FR"/>
        </w:rPr>
        <w:tab/>
        <w:t xml:space="preserve">Maintenance: </w:t>
      </w:r>
      <w:r>
        <w:rPr>
          <w:lang w:val="fr-FR"/>
        </w:rPr>
        <w:t>Wall p</w:t>
      </w:r>
      <w:r w:rsidRPr="00CF0F82">
        <w:rPr>
          <w:lang w:val="fr-FR"/>
        </w:rPr>
        <w:t xml:space="preserve">aint peeling </w:t>
      </w:r>
    </w:p>
    <w:p w:rsidR="00AB4072" w:rsidRPr="00507389" w:rsidRDefault="00AB4072" w:rsidP="00507389">
      <w:pPr>
        <w:tabs>
          <w:tab w:val="left" w:pos="2880"/>
        </w:tabs>
        <w:rPr>
          <w:color w:val="FF0000"/>
        </w:rPr>
      </w:pPr>
      <w:r w:rsidRPr="00AB5A5E">
        <w:t>105 CMR 451.123</w:t>
      </w:r>
      <w:r w:rsidRPr="00AB5A5E">
        <w:tab/>
        <w:t>Maintenance</w:t>
      </w:r>
      <w:r w:rsidRPr="00507389">
        <w:t xml:space="preserve">: Radiator rusted  </w:t>
      </w:r>
    </w:p>
    <w:p w:rsidR="00AB4072" w:rsidRPr="00CF0F82" w:rsidRDefault="00AB4072" w:rsidP="00507389">
      <w:pPr>
        <w:tabs>
          <w:tab w:val="left" w:pos="2880"/>
        </w:tabs>
        <w:rPr>
          <w:lang w:val="fr-FR"/>
        </w:rPr>
      </w:pPr>
    </w:p>
    <w:p w:rsidR="00AB4072" w:rsidRPr="000D28CC" w:rsidRDefault="00AB4072" w:rsidP="00507389">
      <w:pPr>
        <w:tabs>
          <w:tab w:val="left" w:pos="2880"/>
        </w:tabs>
        <w:rPr>
          <w:i/>
        </w:rPr>
      </w:pPr>
      <w:r w:rsidRPr="000D28CC">
        <w:rPr>
          <w:i/>
        </w:rPr>
        <w:t>Cells</w:t>
      </w:r>
    </w:p>
    <w:p w:rsidR="00AB4072" w:rsidRPr="004C05A2" w:rsidRDefault="00AB4072">
      <w:pPr>
        <w:tabs>
          <w:tab w:val="left" w:pos="2880"/>
        </w:tabs>
      </w:pPr>
      <w:r w:rsidRPr="004C05A2">
        <w:tab/>
        <w:t>No Violations</w:t>
      </w:r>
      <w:r>
        <w:t xml:space="preserve"> Noted</w:t>
      </w:r>
    </w:p>
    <w:p w:rsidR="00AB4072" w:rsidRDefault="00AB4072">
      <w:pPr>
        <w:tabs>
          <w:tab w:val="left" w:pos="2880"/>
        </w:tabs>
      </w:pPr>
    </w:p>
    <w:p w:rsidR="00AB4072" w:rsidRPr="00507389" w:rsidRDefault="00AB4072">
      <w:pPr>
        <w:tabs>
          <w:tab w:val="left" w:pos="2880"/>
        </w:tabs>
        <w:rPr>
          <w:i/>
        </w:rPr>
      </w:pPr>
      <w:r w:rsidRPr="00507389">
        <w:rPr>
          <w:i/>
        </w:rPr>
        <w:t xml:space="preserve">Slop Sink </w:t>
      </w:r>
    </w:p>
    <w:p w:rsidR="00AB4072" w:rsidRPr="004C05A2" w:rsidRDefault="00AB4072">
      <w:pPr>
        <w:tabs>
          <w:tab w:val="left" w:pos="2880"/>
        </w:tabs>
      </w:pPr>
      <w:r w:rsidRPr="004C05A2">
        <w:tab/>
        <w:t>No Violations</w:t>
      </w:r>
      <w:r>
        <w:t xml:space="preserve"> Noted</w:t>
      </w:r>
    </w:p>
    <w:p w:rsidR="00AB4072" w:rsidRDefault="00AB4072" w:rsidP="00507389">
      <w:pPr>
        <w:tabs>
          <w:tab w:val="left" w:pos="2880"/>
        </w:tabs>
        <w:rPr>
          <w:b/>
        </w:rPr>
      </w:pPr>
    </w:p>
    <w:p w:rsidR="00AB4072" w:rsidRPr="000D28CC" w:rsidRDefault="00AB4072" w:rsidP="00507389">
      <w:pPr>
        <w:tabs>
          <w:tab w:val="left" w:pos="2880"/>
        </w:tabs>
        <w:rPr>
          <w:b/>
        </w:rPr>
      </w:pPr>
      <w:r w:rsidRPr="000D28CC">
        <w:rPr>
          <w:b/>
        </w:rPr>
        <w:t>2</w:t>
      </w:r>
      <w:r w:rsidRPr="000D28CC">
        <w:rPr>
          <w:b/>
          <w:vertAlign w:val="superscript"/>
        </w:rPr>
        <w:t>nd</w:t>
      </w:r>
      <w:r w:rsidRPr="000D28CC">
        <w:rPr>
          <w:b/>
        </w:rPr>
        <w:t xml:space="preserve"> Floor</w:t>
      </w:r>
    </w:p>
    <w:p w:rsidR="00AB4072" w:rsidRDefault="00AB4072" w:rsidP="00507389">
      <w:pPr>
        <w:tabs>
          <w:tab w:val="left" w:pos="2880"/>
        </w:tabs>
      </w:pPr>
    </w:p>
    <w:p w:rsidR="00AB4072" w:rsidRPr="000D28CC" w:rsidRDefault="00AB4072" w:rsidP="00507389">
      <w:pPr>
        <w:tabs>
          <w:tab w:val="left" w:pos="2880"/>
        </w:tabs>
        <w:rPr>
          <w:i/>
        </w:rPr>
      </w:pPr>
      <w:r w:rsidRPr="000D28CC">
        <w:rPr>
          <w:i/>
        </w:rPr>
        <w:t xml:space="preserve">Bathroom  </w:t>
      </w:r>
    </w:p>
    <w:p w:rsidR="00AB4072" w:rsidRDefault="00AB4072" w:rsidP="00507389">
      <w:pPr>
        <w:tabs>
          <w:tab w:val="left" w:pos="2880"/>
        </w:tabs>
      </w:pPr>
      <w:r w:rsidRPr="00AB5A5E">
        <w:t>105 CMR 451.123</w:t>
      </w:r>
      <w:r>
        <w:t>*</w:t>
      </w:r>
      <w:r w:rsidRPr="00AB5A5E">
        <w:tab/>
        <w:t xml:space="preserve">Maintenance: Soap scum </w:t>
      </w:r>
      <w:r>
        <w:t>on walls in shower # 1-3</w:t>
      </w:r>
    </w:p>
    <w:p w:rsidR="00AB4072" w:rsidRDefault="00AB4072" w:rsidP="00507389">
      <w:pPr>
        <w:tabs>
          <w:tab w:val="left" w:pos="2880"/>
        </w:tabs>
      </w:pPr>
      <w:r>
        <w:t>105 CMR 451.123*</w:t>
      </w:r>
      <w:r>
        <w:tab/>
        <w:t>Maintenance: Paint peeling</w:t>
      </w:r>
    </w:p>
    <w:p w:rsidR="00AB4072" w:rsidRDefault="00AB4072" w:rsidP="00507389">
      <w:pPr>
        <w:tabs>
          <w:tab w:val="left" w:pos="2880"/>
        </w:tabs>
      </w:pPr>
      <w:r>
        <w:t>105 CMR 451.123*</w:t>
      </w:r>
      <w:r>
        <w:tab/>
        <w:t>Maintenance: Floor damaged</w:t>
      </w:r>
    </w:p>
    <w:p w:rsidR="00AB4072" w:rsidRPr="009D00D6" w:rsidRDefault="00AB4072" w:rsidP="00507389">
      <w:pPr>
        <w:tabs>
          <w:tab w:val="left" w:pos="2880"/>
        </w:tabs>
        <w:rPr>
          <w:color w:val="FF0000"/>
        </w:rPr>
      </w:pPr>
      <w:r w:rsidRPr="00AB5A5E">
        <w:t>105 CMR 451.123</w:t>
      </w:r>
      <w:r>
        <w:t>*</w:t>
      </w:r>
      <w:r>
        <w:tab/>
        <w:t xml:space="preserve">Maintenance: Wall paint peeling </w:t>
      </w:r>
    </w:p>
    <w:p w:rsidR="00AB4072" w:rsidRPr="004248B7" w:rsidRDefault="00AB4072" w:rsidP="00507389">
      <w:pPr>
        <w:tabs>
          <w:tab w:val="left" w:pos="2880"/>
        </w:tabs>
        <w:rPr>
          <w:color w:val="FF0000"/>
        </w:rPr>
      </w:pPr>
    </w:p>
    <w:p w:rsidR="00AB4072" w:rsidRPr="000D28CC" w:rsidRDefault="00AB4072" w:rsidP="00507389">
      <w:pPr>
        <w:tabs>
          <w:tab w:val="left" w:pos="2880"/>
        </w:tabs>
        <w:rPr>
          <w:i/>
        </w:rPr>
      </w:pPr>
      <w:r w:rsidRPr="000D28CC">
        <w:rPr>
          <w:i/>
        </w:rPr>
        <w:t>Cells</w:t>
      </w:r>
    </w:p>
    <w:p w:rsidR="00AB4072" w:rsidRDefault="00AB4072" w:rsidP="00507389">
      <w:pPr>
        <w:tabs>
          <w:tab w:val="left" w:pos="2880"/>
        </w:tabs>
      </w:pPr>
      <w:r w:rsidRPr="00AB5A5E">
        <w:t>105 CMR 451.350</w:t>
      </w:r>
      <w:r>
        <w:t>*</w:t>
      </w:r>
      <w:r w:rsidRPr="00AB5A5E">
        <w:tab/>
        <w:t>Str</w:t>
      </w:r>
      <w:r>
        <w:t>uctural Maintenance: Ceiling damaged in cell # 221 and 224</w:t>
      </w:r>
    </w:p>
    <w:p w:rsidR="00AB4072" w:rsidRDefault="00AB4072" w:rsidP="00507389">
      <w:pPr>
        <w:tabs>
          <w:tab w:val="left" w:pos="2880"/>
        </w:tabs>
      </w:pPr>
      <w:r w:rsidRPr="00AB5A5E">
        <w:t>105 CM</w:t>
      </w:r>
      <w:r>
        <w:t>R 451.353</w:t>
      </w:r>
      <w:r>
        <w:tab/>
        <w:t>Interior Maintenance: Ceiling paint peeling in cell # 211</w:t>
      </w:r>
    </w:p>
    <w:p w:rsidR="00AB4072" w:rsidRDefault="00AB4072" w:rsidP="00507389">
      <w:pPr>
        <w:tabs>
          <w:tab w:val="left" w:pos="2880"/>
        </w:tabs>
      </w:pPr>
      <w:r w:rsidRPr="00AB5A5E">
        <w:t>105 CM</w:t>
      </w:r>
      <w:r>
        <w:t>R 451.353</w:t>
      </w:r>
      <w:r>
        <w:tab/>
        <w:t>Interior Maintenance: Ceiling paint peeling outside of cell # 205</w:t>
      </w:r>
    </w:p>
    <w:p w:rsidR="00AB4072" w:rsidRDefault="00AB4072" w:rsidP="00507389">
      <w:pPr>
        <w:tabs>
          <w:tab w:val="left" w:pos="2880"/>
        </w:tabs>
      </w:pPr>
    </w:p>
    <w:p w:rsidR="00AB4072" w:rsidRPr="000D28CC" w:rsidRDefault="00AB4072" w:rsidP="00507389">
      <w:pPr>
        <w:tabs>
          <w:tab w:val="left" w:pos="2880"/>
        </w:tabs>
        <w:rPr>
          <w:b/>
        </w:rPr>
      </w:pPr>
      <w:r w:rsidRPr="000D28CC">
        <w:rPr>
          <w:b/>
        </w:rPr>
        <w:t>1</w:t>
      </w:r>
      <w:r w:rsidRPr="000D28CC">
        <w:rPr>
          <w:b/>
          <w:vertAlign w:val="superscript"/>
        </w:rPr>
        <w:t>st</w:t>
      </w:r>
      <w:r w:rsidRPr="000D28CC">
        <w:rPr>
          <w:b/>
        </w:rPr>
        <w:t xml:space="preserve"> Floor</w:t>
      </w:r>
    </w:p>
    <w:p w:rsidR="00AB4072" w:rsidRDefault="00AB4072" w:rsidP="00507389">
      <w:pPr>
        <w:tabs>
          <w:tab w:val="left" w:pos="2880"/>
        </w:tabs>
      </w:pPr>
    </w:p>
    <w:p w:rsidR="00AB4072" w:rsidRPr="000D28CC" w:rsidRDefault="00AB4072" w:rsidP="00507389">
      <w:pPr>
        <w:tabs>
          <w:tab w:val="left" w:pos="2880"/>
        </w:tabs>
        <w:rPr>
          <w:i/>
        </w:rPr>
      </w:pPr>
      <w:r>
        <w:rPr>
          <w:i/>
        </w:rPr>
        <w:t xml:space="preserve">Housemen </w:t>
      </w:r>
      <w:r w:rsidRPr="000D28CC">
        <w:rPr>
          <w:i/>
        </w:rPr>
        <w:t xml:space="preserve">Bathroom  </w:t>
      </w:r>
    </w:p>
    <w:p w:rsidR="00AB4072" w:rsidRDefault="00AB4072" w:rsidP="00507389">
      <w:pPr>
        <w:tabs>
          <w:tab w:val="left" w:pos="2880"/>
        </w:tabs>
      </w:pPr>
      <w:r w:rsidRPr="00AB5A5E">
        <w:t>105 CMR 451.123</w:t>
      </w:r>
      <w:r>
        <w:t>*</w:t>
      </w:r>
      <w:r w:rsidRPr="00AB5A5E">
        <w:tab/>
        <w:t xml:space="preserve">Maintenance: Soap scum </w:t>
      </w:r>
      <w:r>
        <w:t>on walls in shower</w:t>
      </w:r>
    </w:p>
    <w:p w:rsidR="00AB4072" w:rsidRDefault="00AB4072" w:rsidP="00507389">
      <w:pPr>
        <w:tabs>
          <w:tab w:val="left" w:pos="2880"/>
        </w:tabs>
      </w:pPr>
      <w:r>
        <w:t>105 CMR 451.123*</w:t>
      </w:r>
      <w:r>
        <w:tab/>
        <w:t xml:space="preserve">Maintenance: Wall paint peeling </w:t>
      </w:r>
    </w:p>
    <w:p w:rsidR="00AB4072" w:rsidRPr="004248B7" w:rsidRDefault="00AB4072" w:rsidP="00507389">
      <w:pPr>
        <w:tabs>
          <w:tab w:val="left" w:pos="2880"/>
        </w:tabs>
        <w:rPr>
          <w:color w:val="FF0000"/>
        </w:rPr>
      </w:pPr>
      <w:r w:rsidRPr="00AB5A5E">
        <w:t>105 CM</w:t>
      </w:r>
      <w:r>
        <w:t>R 451.353*</w:t>
      </w:r>
      <w:r>
        <w:tab/>
        <w:t xml:space="preserve">Interior Maintenance: Missing light shields </w:t>
      </w:r>
    </w:p>
    <w:p w:rsidR="00AB4072" w:rsidRDefault="00AB4072" w:rsidP="00507389">
      <w:pPr>
        <w:tabs>
          <w:tab w:val="left" w:pos="2880"/>
        </w:tabs>
      </w:pPr>
    </w:p>
    <w:p w:rsidR="00AB4072" w:rsidRPr="002B5B85" w:rsidRDefault="00AB4072" w:rsidP="00507389">
      <w:pPr>
        <w:tabs>
          <w:tab w:val="left" w:pos="2880"/>
        </w:tabs>
        <w:rPr>
          <w:i/>
        </w:rPr>
      </w:pPr>
      <w:r w:rsidRPr="002B5B85">
        <w:rPr>
          <w:i/>
        </w:rPr>
        <w:t xml:space="preserve">Cells </w:t>
      </w:r>
    </w:p>
    <w:p w:rsidR="00AB4072" w:rsidRPr="004C05A2" w:rsidRDefault="00AB4072" w:rsidP="00507389">
      <w:pPr>
        <w:tabs>
          <w:tab w:val="left" w:pos="2880"/>
        </w:tabs>
      </w:pPr>
      <w:r w:rsidRPr="00AB5A5E">
        <w:t>105 CMR 451.350</w:t>
      </w:r>
      <w:r w:rsidRPr="00AB5A5E">
        <w:tab/>
        <w:t>Str</w:t>
      </w:r>
      <w:r>
        <w:t>uctural Maintenance: Ceiling damaged in cell # 105</w:t>
      </w:r>
    </w:p>
    <w:p w:rsidR="00AB4072" w:rsidRDefault="00AB4072" w:rsidP="00507389">
      <w:pPr>
        <w:tabs>
          <w:tab w:val="left" w:pos="2880"/>
        </w:tabs>
      </w:pPr>
    </w:p>
    <w:p w:rsidR="00AB4072" w:rsidRDefault="00AB4072" w:rsidP="00507389">
      <w:pPr>
        <w:tabs>
          <w:tab w:val="left" w:pos="2880"/>
        </w:tabs>
      </w:pPr>
      <w:r w:rsidRPr="00957481">
        <w:rPr>
          <w:i/>
        </w:rPr>
        <w:t>Rec Room</w:t>
      </w:r>
    </w:p>
    <w:p w:rsidR="00AB4072" w:rsidRPr="004C05A2" w:rsidRDefault="00AB4072" w:rsidP="00507389">
      <w:pPr>
        <w:tabs>
          <w:tab w:val="left" w:pos="2880"/>
        </w:tabs>
      </w:pPr>
      <w:r w:rsidRPr="004C05A2">
        <w:tab/>
        <w:t>No Violations</w:t>
      </w:r>
      <w:r>
        <w:t xml:space="preserve"> Noted</w:t>
      </w:r>
    </w:p>
    <w:p w:rsidR="00AB4072" w:rsidRDefault="00AB4072" w:rsidP="00507389">
      <w:pPr>
        <w:tabs>
          <w:tab w:val="left" w:pos="2880"/>
        </w:tabs>
      </w:pPr>
    </w:p>
    <w:p w:rsidR="00AB4072" w:rsidRPr="002B5B85" w:rsidRDefault="00AB4072" w:rsidP="00507389">
      <w:pPr>
        <w:tabs>
          <w:tab w:val="left" w:pos="2880"/>
        </w:tabs>
        <w:rPr>
          <w:i/>
        </w:rPr>
      </w:pPr>
      <w:r w:rsidRPr="002B5B85">
        <w:rPr>
          <w:i/>
        </w:rPr>
        <w:t xml:space="preserve">Kitchen   </w:t>
      </w:r>
    </w:p>
    <w:p w:rsidR="00AB4072" w:rsidRDefault="00AB4072" w:rsidP="00507389">
      <w:pPr>
        <w:tabs>
          <w:tab w:val="left" w:pos="2880"/>
        </w:tabs>
        <w:ind w:left="2880" w:hanging="2880"/>
        <w:rPr>
          <w:color w:val="FF0000"/>
        </w:rPr>
      </w:pPr>
      <w:r w:rsidRPr="00B10E0C">
        <w:t>FC 6-201.11</w:t>
      </w:r>
      <w:r w:rsidRPr="00B10E0C">
        <w:tab/>
        <w:t xml:space="preserve">Design, Construction and Installation: Floor not easily </w:t>
      </w:r>
      <w:r w:rsidRPr="008E4485">
        <w:t xml:space="preserve">cleanable, floor damaged  </w:t>
      </w:r>
    </w:p>
    <w:p w:rsidR="00AB4072" w:rsidRDefault="00AB4072" w:rsidP="008E4485">
      <w:pPr>
        <w:tabs>
          <w:tab w:val="left" w:pos="2880"/>
        </w:tabs>
      </w:pPr>
      <w:r w:rsidRPr="00471B45">
        <w:t>FC 4-501.114(A)</w:t>
      </w:r>
      <w:r w:rsidRPr="00471B45">
        <w:tab/>
        <w:t xml:space="preserve">Maintenance and Operation; Equipment: Chlorine Sanitizer solution tested less than </w:t>
      </w:r>
      <w:r>
        <w:tab/>
      </w:r>
      <w:r w:rsidRPr="00471B45">
        <w:t>recommended concentration</w:t>
      </w:r>
    </w:p>
    <w:p w:rsidR="00AB4072" w:rsidRPr="00E45977" w:rsidRDefault="00AB4072" w:rsidP="008E4485">
      <w:pPr>
        <w:tabs>
          <w:tab w:val="left" w:pos="2880"/>
        </w:tabs>
      </w:pPr>
    </w:p>
    <w:p w:rsidR="00AB4072" w:rsidRPr="001010E8" w:rsidRDefault="00AB4072" w:rsidP="00507389">
      <w:pPr>
        <w:tabs>
          <w:tab w:val="left" w:pos="2880"/>
        </w:tabs>
        <w:rPr>
          <w:i/>
        </w:rPr>
      </w:pPr>
      <w:r w:rsidRPr="001010E8">
        <w:rPr>
          <w:i/>
        </w:rPr>
        <w:t>Dining Area</w:t>
      </w:r>
    </w:p>
    <w:p w:rsidR="00AB4072" w:rsidRPr="004C05A2" w:rsidRDefault="00AB4072">
      <w:pPr>
        <w:tabs>
          <w:tab w:val="left" w:pos="2880"/>
        </w:tabs>
      </w:pPr>
      <w:r w:rsidRPr="004C05A2">
        <w:tab/>
        <w:t>No Violations</w:t>
      </w:r>
      <w:r>
        <w:t xml:space="preserve"> Noted</w:t>
      </w:r>
    </w:p>
    <w:p w:rsidR="00AB4072" w:rsidRPr="001010E8" w:rsidRDefault="00AB4072" w:rsidP="00507389">
      <w:pPr>
        <w:tabs>
          <w:tab w:val="left" w:pos="2880"/>
        </w:tabs>
        <w:rPr>
          <w:b/>
        </w:rPr>
      </w:pPr>
    </w:p>
    <w:p w:rsidR="00AB4072" w:rsidRPr="001010E8" w:rsidRDefault="00AB4072" w:rsidP="00507389">
      <w:pPr>
        <w:tabs>
          <w:tab w:val="left" w:pos="2880"/>
        </w:tabs>
        <w:rPr>
          <w:b/>
        </w:rPr>
      </w:pPr>
      <w:r w:rsidRPr="001010E8">
        <w:rPr>
          <w:b/>
        </w:rPr>
        <w:t>Basement</w:t>
      </w:r>
    </w:p>
    <w:p w:rsidR="00AB4072" w:rsidRDefault="00AB4072" w:rsidP="00507389">
      <w:pPr>
        <w:tabs>
          <w:tab w:val="left" w:pos="2880"/>
        </w:tabs>
      </w:pPr>
      <w:r w:rsidRPr="000F4332">
        <w:t>105 CMR 451.331</w:t>
      </w:r>
      <w:r>
        <w:t>*</w:t>
      </w:r>
      <w:r w:rsidRPr="000F4332">
        <w:tab/>
        <w:t>Radiators and Heating Pipes: Pipes not</w:t>
      </w:r>
      <w:r>
        <w:t xml:space="preserve"> properly insulated</w:t>
      </w:r>
    </w:p>
    <w:p w:rsidR="00AB4072" w:rsidRDefault="00AB4072" w:rsidP="00507389">
      <w:pPr>
        <w:tabs>
          <w:tab w:val="left" w:pos="2880"/>
        </w:tabs>
      </w:pPr>
      <w:r w:rsidRPr="00AB5A5E">
        <w:t>105 CM</w:t>
      </w:r>
      <w:r>
        <w:t>R 451.353*</w:t>
      </w:r>
      <w:r>
        <w:tab/>
        <w:t>Interior Maintenance: Missing light shield in utility closet</w:t>
      </w:r>
    </w:p>
    <w:p w:rsidR="00AB4072" w:rsidRDefault="00AB4072" w:rsidP="00507389">
      <w:pPr>
        <w:tabs>
          <w:tab w:val="left" w:pos="2880"/>
        </w:tabs>
      </w:pPr>
      <w:r w:rsidRPr="00AB5A5E">
        <w:t>105 CM</w:t>
      </w:r>
      <w:r>
        <w:t>R 451.353*</w:t>
      </w:r>
      <w:r>
        <w:tab/>
        <w:t>Interior Maintenance: Dryer vent stuffed with a rag</w:t>
      </w:r>
    </w:p>
    <w:p w:rsidR="00AB4072" w:rsidRPr="00507389" w:rsidRDefault="00AB4072" w:rsidP="00507389">
      <w:pPr>
        <w:tabs>
          <w:tab w:val="left" w:pos="2880"/>
        </w:tabs>
        <w:rPr>
          <w:color w:val="FF0000"/>
        </w:rPr>
      </w:pPr>
    </w:p>
    <w:p w:rsidR="00AB4072" w:rsidRPr="001010E8" w:rsidRDefault="00AB4072" w:rsidP="008E4485">
      <w:pPr>
        <w:tabs>
          <w:tab w:val="left" w:pos="2880"/>
        </w:tabs>
        <w:rPr>
          <w:b/>
          <w:u w:val="single"/>
        </w:rPr>
      </w:pPr>
      <w:r w:rsidRPr="001010E8">
        <w:rPr>
          <w:b/>
          <w:u w:val="single"/>
        </w:rPr>
        <w:t>UNIT 2-3</w:t>
      </w:r>
    </w:p>
    <w:p w:rsidR="00AB4072" w:rsidRDefault="00AB4072" w:rsidP="008E4485">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Pr="00590DD9" w:rsidRDefault="00AB4072" w:rsidP="008E4485">
      <w:pPr>
        <w:tabs>
          <w:tab w:val="left" w:pos="2880"/>
        </w:tabs>
      </w:pPr>
      <w:r w:rsidRPr="00AB5A5E">
        <w:t>105 CMR 451.350</w:t>
      </w:r>
      <w:r>
        <w:t>*</w:t>
      </w:r>
      <w:r w:rsidRPr="00AB5A5E">
        <w:tab/>
        <w:t xml:space="preserve">Structural Maintenance: </w:t>
      </w:r>
      <w:r>
        <w:t>Door</w:t>
      </w:r>
      <w:r w:rsidRPr="00590DD9">
        <w:t xml:space="preserve"> not weathertight</w:t>
      </w:r>
    </w:p>
    <w:p w:rsidR="00AB4072" w:rsidRDefault="00AB4072" w:rsidP="008E4485">
      <w:pPr>
        <w:tabs>
          <w:tab w:val="left" w:pos="2880"/>
        </w:tabs>
        <w:rPr>
          <w:b/>
        </w:rPr>
      </w:pPr>
    </w:p>
    <w:p w:rsidR="00AB4072" w:rsidRPr="00540AB8" w:rsidRDefault="00AB4072" w:rsidP="008E4485">
      <w:pPr>
        <w:tabs>
          <w:tab w:val="left" w:pos="2880"/>
        </w:tabs>
        <w:rPr>
          <w:b/>
        </w:rPr>
      </w:pPr>
      <w:r w:rsidRPr="00540AB8">
        <w:rPr>
          <w:b/>
        </w:rPr>
        <w:t>3</w:t>
      </w:r>
      <w:r w:rsidRPr="00540AB8">
        <w:rPr>
          <w:b/>
          <w:vertAlign w:val="superscript"/>
        </w:rPr>
        <w:t>rd</w:t>
      </w:r>
      <w:r w:rsidRPr="00540AB8">
        <w:rPr>
          <w:b/>
        </w:rPr>
        <w:t xml:space="preserve"> Floor</w:t>
      </w:r>
    </w:p>
    <w:p w:rsidR="00AB4072" w:rsidRDefault="00AB4072" w:rsidP="008E4485">
      <w:pPr>
        <w:tabs>
          <w:tab w:val="left" w:pos="2880"/>
        </w:tabs>
      </w:pPr>
    </w:p>
    <w:p w:rsidR="00AB4072" w:rsidRPr="00540AB8" w:rsidRDefault="00AB4072" w:rsidP="008E4485">
      <w:pPr>
        <w:tabs>
          <w:tab w:val="left" w:pos="2880"/>
        </w:tabs>
        <w:rPr>
          <w:i/>
        </w:rPr>
      </w:pPr>
      <w:r w:rsidRPr="00540AB8">
        <w:rPr>
          <w:i/>
        </w:rPr>
        <w:t xml:space="preserve">Bathroom  </w:t>
      </w:r>
    </w:p>
    <w:p w:rsidR="00AB4072" w:rsidRDefault="00AB4072" w:rsidP="008E4485">
      <w:pPr>
        <w:tabs>
          <w:tab w:val="left" w:pos="2880"/>
        </w:tabs>
      </w:pPr>
      <w:r w:rsidRPr="00AB5A5E">
        <w:t>105 CMR 451.123</w:t>
      </w:r>
      <w:r>
        <w:t>*</w:t>
      </w:r>
      <w:r w:rsidRPr="00AB5A5E">
        <w:tab/>
        <w:t xml:space="preserve">Maintenance: Soap scum </w:t>
      </w:r>
      <w:r>
        <w:t xml:space="preserve">on walls in shower # 1 and 2 </w:t>
      </w:r>
    </w:p>
    <w:p w:rsidR="00AB4072" w:rsidRDefault="00AB4072" w:rsidP="008E4485">
      <w:pPr>
        <w:tabs>
          <w:tab w:val="left" w:pos="2880"/>
        </w:tabs>
      </w:pPr>
      <w:r>
        <w:t>105 CMR 451.123*</w:t>
      </w:r>
      <w:r>
        <w:tab/>
        <w:t>Maintenance: Paint peeling in shower # 1 and 2</w:t>
      </w:r>
    </w:p>
    <w:p w:rsidR="00AB4072" w:rsidRDefault="00AB4072" w:rsidP="008E4485">
      <w:pPr>
        <w:tabs>
          <w:tab w:val="left" w:pos="2880"/>
        </w:tabs>
      </w:pPr>
      <w:r>
        <w:t>105 CMR 451.123*</w:t>
      </w:r>
      <w:r>
        <w:tab/>
        <w:t>Maintenance: Shower walls cracked</w:t>
      </w:r>
    </w:p>
    <w:p w:rsidR="00AB4072" w:rsidRDefault="00AB4072" w:rsidP="008E4485">
      <w:pPr>
        <w:tabs>
          <w:tab w:val="left" w:pos="2880"/>
        </w:tabs>
      </w:pPr>
    </w:p>
    <w:p w:rsidR="00AB4072" w:rsidRPr="00540AB8" w:rsidRDefault="00AB4072" w:rsidP="008E4485">
      <w:pPr>
        <w:tabs>
          <w:tab w:val="left" w:pos="2880"/>
        </w:tabs>
        <w:rPr>
          <w:i/>
        </w:rPr>
      </w:pPr>
      <w:r w:rsidRPr="00540AB8">
        <w:rPr>
          <w:i/>
        </w:rPr>
        <w:t>Cells</w:t>
      </w:r>
    </w:p>
    <w:p w:rsidR="00AB4072" w:rsidRDefault="00AB4072" w:rsidP="008E4485">
      <w:pPr>
        <w:tabs>
          <w:tab w:val="left" w:pos="2880"/>
        </w:tabs>
      </w:pPr>
      <w:r w:rsidRPr="00AB5A5E">
        <w:t>105 CM</w:t>
      </w:r>
      <w:r>
        <w:t>R 451.353</w:t>
      </w:r>
      <w:r>
        <w:tab/>
        <w:t>Interior Maintenance: Wall paint peeling in cell # 301</w:t>
      </w:r>
    </w:p>
    <w:p w:rsidR="00AB4072" w:rsidRDefault="00AB4072" w:rsidP="008E4485">
      <w:pPr>
        <w:tabs>
          <w:tab w:val="left" w:pos="2880"/>
        </w:tabs>
      </w:pPr>
      <w:r w:rsidRPr="00AB5A5E">
        <w:t>105 CMR 451.350</w:t>
      </w:r>
      <w:r w:rsidRPr="00AB5A5E">
        <w:tab/>
        <w:t>Str</w:t>
      </w:r>
      <w:r>
        <w:t>uctural Maintenance: Wall damaged in cell # 323</w:t>
      </w:r>
    </w:p>
    <w:p w:rsidR="00AB4072" w:rsidRDefault="00AB4072" w:rsidP="008E4485">
      <w:pPr>
        <w:tabs>
          <w:tab w:val="left" w:pos="2880"/>
        </w:tabs>
      </w:pPr>
    </w:p>
    <w:p w:rsidR="00AB4072" w:rsidRPr="00540AB8" w:rsidRDefault="00AB4072" w:rsidP="001716C7">
      <w:pPr>
        <w:tabs>
          <w:tab w:val="left" w:pos="2880"/>
        </w:tabs>
        <w:rPr>
          <w:b/>
        </w:rPr>
      </w:pPr>
      <w:r w:rsidRPr="00540AB8">
        <w:rPr>
          <w:b/>
        </w:rPr>
        <w:t>2</w:t>
      </w:r>
      <w:r w:rsidRPr="00540AB8">
        <w:rPr>
          <w:b/>
          <w:vertAlign w:val="superscript"/>
        </w:rPr>
        <w:t>nd</w:t>
      </w:r>
      <w:r w:rsidRPr="00540AB8">
        <w:rPr>
          <w:b/>
        </w:rPr>
        <w:t xml:space="preserve"> Floor</w:t>
      </w:r>
    </w:p>
    <w:p w:rsidR="00AB4072" w:rsidRDefault="00AB4072" w:rsidP="001716C7">
      <w:pPr>
        <w:tabs>
          <w:tab w:val="left" w:pos="2880"/>
        </w:tabs>
      </w:pPr>
    </w:p>
    <w:p w:rsidR="00AB4072" w:rsidRPr="00540AB8" w:rsidRDefault="00AB4072" w:rsidP="001716C7">
      <w:pPr>
        <w:tabs>
          <w:tab w:val="left" w:pos="2880"/>
        </w:tabs>
        <w:rPr>
          <w:i/>
        </w:rPr>
      </w:pPr>
      <w:r w:rsidRPr="00540AB8">
        <w:rPr>
          <w:i/>
        </w:rPr>
        <w:t xml:space="preserve">Bathroom   </w:t>
      </w:r>
    </w:p>
    <w:p w:rsidR="00AB4072" w:rsidRDefault="00AB4072" w:rsidP="001716C7">
      <w:pPr>
        <w:tabs>
          <w:tab w:val="left" w:pos="2880"/>
        </w:tabs>
      </w:pPr>
      <w:r w:rsidRPr="000F4332">
        <w:t>105 CMR 451.331</w:t>
      </w:r>
      <w:r>
        <w:t>*</w:t>
      </w:r>
      <w:r w:rsidRPr="000F4332">
        <w:tab/>
        <w:t>Radiators and Heating Pipes: Pipes not</w:t>
      </w:r>
      <w:r>
        <w:t xml:space="preserve"> properly insulated</w:t>
      </w:r>
    </w:p>
    <w:p w:rsidR="00AB4072" w:rsidRDefault="00AB4072" w:rsidP="001716C7">
      <w:pPr>
        <w:tabs>
          <w:tab w:val="left" w:pos="2880"/>
        </w:tabs>
      </w:pPr>
      <w:r>
        <w:t>105 CMR 451.123*</w:t>
      </w:r>
      <w:r>
        <w:tab/>
        <w:t>Maintenance: Paint peeling</w:t>
      </w:r>
    </w:p>
    <w:p w:rsidR="00AB4072" w:rsidRDefault="00AB4072" w:rsidP="001716C7">
      <w:pPr>
        <w:tabs>
          <w:tab w:val="left" w:pos="2880"/>
        </w:tabs>
      </w:pPr>
      <w:r>
        <w:t>105 CMR 451.123*</w:t>
      </w:r>
      <w:r>
        <w:tab/>
        <w:t xml:space="preserve">Maintenance: Floor damaged </w:t>
      </w:r>
    </w:p>
    <w:p w:rsidR="00AB4072" w:rsidRDefault="00AB4072" w:rsidP="001716C7">
      <w:pPr>
        <w:tabs>
          <w:tab w:val="left" w:pos="2880"/>
        </w:tabs>
      </w:pPr>
      <w:r>
        <w:t>105 CMR 451.123*</w:t>
      </w:r>
      <w:r>
        <w:tab/>
        <w:t xml:space="preserve">Maintenance: Wall damaged </w:t>
      </w:r>
    </w:p>
    <w:p w:rsidR="00AB4072" w:rsidRPr="001716C7" w:rsidRDefault="00AB4072" w:rsidP="001716C7">
      <w:pPr>
        <w:tabs>
          <w:tab w:val="left" w:pos="2880"/>
        </w:tabs>
        <w:rPr>
          <w:color w:val="FF0000"/>
        </w:rPr>
      </w:pPr>
      <w:r>
        <w:t>105 CMR 451.123</w:t>
      </w:r>
      <w:r>
        <w:tab/>
        <w:t xml:space="preserve">Maintenance: Radiator rusted  </w:t>
      </w:r>
    </w:p>
    <w:p w:rsidR="00AB4072" w:rsidRDefault="00AB4072" w:rsidP="001716C7">
      <w:pPr>
        <w:tabs>
          <w:tab w:val="left" w:pos="2880"/>
        </w:tabs>
        <w:rPr>
          <w:i/>
        </w:rPr>
      </w:pPr>
    </w:p>
    <w:p w:rsidR="00AB4072" w:rsidRPr="00557DAB" w:rsidRDefault="00AB4072" w:rsidP="001716C7">
      <w:pPr>
        <w:tabs>
          <w:tab w:val="left" w:pos="2880"/>
        </w:tabs>
        <w:rPr>
          <w:i/>
        </w:rPr>
      </w:pPr>
      <w:r w:rsidRPr="00557DAB">
        <w:rPr>
          <w:i/>
        </w:rPr>
        <w:t xml:space="preserve">Cells </w:t>
      </w:r>
    </w:p>
    <w:p w:rsidR="00AB4072" w:rsidRDefault="00AB4072" w:rsidP="001716C7">
      <w:pPr>
        <w:tabs>
          <w:tab w:val="left" w:pos="2880"/>
        </w:tabs>
      </w:pPr>
      <w:r w:rsidRPr="00AB5A5E">
        <w:t>105 CMR 451.350</w:t>
      </w:r>
      <w:r>
        <w:t>*</w:t>
      </w:r>
      <w:r w:rsidRPr="00AB5A5E">
        <w:tab/>
        <w:t>Str</w:t>
      </w:r>
      <w:r>
        <w:t>uctural Maintenance: Ceiling damaged in cell # 204 and 207</w:t>
      </w:r>
    </w:p>
    <w:p w:rsidR="00AB4072" w:rsidRDefault="00AB4072" w:rsidP="001716C7">
      <w:pPr>
        <w:tabs>
          <w:tab w:val="left" w:pos="2880"/>
        </w:tabs>
      </w:pPr>
      <w:r w:rsidRPr="00AB5A5E">
        <w:t>105 CM</w:t>
      </w:r>
      <w:r>
        <w:t>R 451.353</w:t>
      </w:r>
      <w:r>
        <w:tab/>
        <w:t>Interior Maintenance: Wall paint peeling in cell # 219 and 220</w:t>
      </w:r>
    </w:p>
    <w:p w:rsidR="00AB4072" w:rsidRDefault="00AB4072" w:rsidP="008E4485">
      <w:pPr>
        <w:tabs>
          <w:tab w:val="left" w:pos="2880"/>
        </w:tabs>
      </w:pPr>
      <w:r w:rsidRPr="00AB5A5E">
        <w:t>105 CM</w:t>
      </w:r>
      <w:r>
        <w:t>R 451.353</w:t>
      </w:r>
      <w:r>
        <w:tab/>
        <w:t>Interior Maintenance: Wall paint peeling in cell # 222</w:t>
      </w:r>
    </w:p>
    <w:p w:rsidR="00AB4072" w:rsidRPr="001716C7" w:rsidRDefault="00AB4072" w:rsidP="008E4485">
      <w:pPr>
        <w:tabs>
          <w:tab w:val="left" w:pos="2880"/>
        </w:tabs>
        <w:rPr>
          <w:color w:val="FF0000"/>
        </w:rPr>
      </w:pPr>
      <w:r w:rsidRPr="00AB5A5E">
        <w:t>105 CM</w:t>
      </w:r>
      <w:r>
        <w:t>R 451.353</w:t>
      </w:r>
      <w:r>
        <w:tab/>
        <w:t>Interior Maintenance: Ceiling paint peeling in cell # 210</w:t>
      </w:r>
    </w:p>
    <w:p w:rsidR="00AB4072" w:rsidRDefault="00AB4072" w:rsidP="008E4485">
      <w:pPr>
        <w:tabs>
          <w:tab w:val="left" w:pos="2880"/>
        </w:tabs>
      </w:pPr>
    </w:p>
    <w:p w:rsidR="00AB4072" w:rsidRPr="001716C7" w:rsidRDefault="00AB4072" w:rsidP="008E4485">
      <w:pPr>
        <w:tabs>
          <w:tab w:val="left" w:pos="2880"/>
        </w:tabs>
        <w:rPr>
          <w:i/>
        </w:rPr>
      </w:pPr>
      <w:r w:rsidRPr="001716C7">
        <w:rPr>
          <w:i/>
        </w:rPr>
        <w:t xml:space="preserve">Hallway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8E4485">
      <w:pPr>
        <w:tabs>
          <w:tab w:val="left" w:pos="2880"/>
        </w:tabs>
      </w:pPr>
    </w:p>
    <w:p w:rsidR="00AB4072" w:rsidRPr="008D312D" w:rsidRDefault="00AB4072" w:rsidP="001716C7">
      <w:pPr>
        <w:tabs>
          <w:tab w:val="left" w:pos="2880"/>
        </w:tabs>
        <w:rPr>
          <w:b/>
        </w:rPr>
      </w:pPr>
      <w:r w:rsidRPr="008D312D">
        <w:rPr>
          <w:b/>
        </w:rPr>
        <w:t>1</w:t>
      </w:r>
      <w:r w:rsidRPr="008D312D">
        <w:rPr>
          <w:b/>
          <w:vertAlign w:val="superscript"/>
        </w:rPr>
        <w:t>st</w:t>
      </w:r>
      <w:r w:rsidRPr="008D312D">
        <w:rPr>
          <w:b/>
        </w:rPr>
        <w:t xml:space="preserve"> Floor</w:t>
      </w:r>
    </w:p>
    <w:p w:rsidR="00AB4072" w:rsidRPr="008D312D" w:rsidRDefault="00AB4072" w:rsidP="001716C7">
      <w:pPr>
        <w:tabs>
          <w:tab w:val="left" w:pos="2880"/>
        </w:tabs>
        <w:rPr>
          <w:i/>
        </w:rPr>
      </w:pPr>
    </w:p>
    <w:p w:rsidR="00AB4072" w:rsidRPr="008D312D" w:rsidRDefault="00AB4072" w:rsidP="001716C7">
      <w:pPr>
        <w:tabs>
          <w:tab w:val="left" w:pos="2880"/>
        </w:tabs>
        <w:rPr>
          <w:i/>
        </w:rPr>
      </w:pPr>
      <w:r>
        <w:rPr>
          <w:i/>
        </w:rPr>
        <w:t xml:space="preserve">Housemen </w:t>
      </w:r>
      <w:r w:rsidRPr="008D312D">
        <w:rPr>
          <w:i/>
        </w:rPr>
        <w:t xml:space="preserve">Bathroom  </w:t>
      </w:r>
    </w:p>
    <w:p w:rsidR="00AB4072" w:rsidRPr="008D312D" w:rsidRDefault="00AB4072" w:rsidP="001716C7">
      <w:pPr>
        <w:tabs>
          <w:tab w:val="left" w:pos="2880"/>
        </w:tabs>
      </w:pPr>
      <w:r w:rsidRPr="008D312D">
        <w:t>105 CMR 451.123*</w:t>
      </w:r>
      <w:r w:rsidRPr="008D312D">
        <w:tab/>
        <w:t>Maintenance: Wall damaged</w:t>
      </w:r>
    </w:p>
    <w:p w:rsidR="00AB4072" w:rsidRPr="008D312D" w:rsidRDefault="00AB4072" w:rsidP="001716C7">
      <w:pPr>
        <w:tabs>
          <w:tab w:val="left" w:pos="2880"/>
        </w:tabs>
      </w:pPr>
      <w:r w:rsidRPr="008D312D">
        <w:t>105 CMR 451.123</w:t>
      </w:r>
      <w:r>
        <w:t>*</w:t>
      </w:r>
      <w:r w:rsidRPr="008D312D">
        <w:tab/>
        <w:t xml:space="preserve">Maintenance: Floor </w:t>
      </w:r>
      <w:r>
        <w:t xml:space="preserve">paint peeling in shower </w:t>
      </w:r>
    </w:p>
    <w:p w:rsidR="00AB4072" w:rsidRDefault="00AB4072" w:rsidP="001716C7">
      <w:pPr>
        <w:tabs>
          <w:tab w:val="left" w:pos="2880"/>
        </w:tabs>
        <w:rPr>
          <w:i/>
        </w:rPr>
      </w:pPr>
    </w:p>
    <w:p w:rsidR="00AB4072" w:rsidRPr="00540AB8" w:rsidRDefault="00AB4072" w:rsidP="001716C7">
      <w:pPr>
        <w:tabs>
          <w:tab w:val="left" w:pos="2880"/>
        </w:tabs>
        <w:rPr>
          <w:i/>
        </w:rPr>
      </w:pPr>
      <w:r w:rsidRPr="00540AB8">
        <w:rPr>
          <w:i/>
        </w:rPr>
        <w:t>Cells</w:t>
      </w:r>
    </w:p>
    <w:p w:rsidR="00AB4072" w:rsidRDefault="00AB4072" w:rsidP="001716C7">
      <w:pPr>
        <w:tabs>
          <w:tab w:val="left" w:pos="2880"/>
        </w:tabs>
      </w:pPr>
      <w:r w:rsidRPr="004C05A2">
        <w:tab/>
        <w:t>No Violations</w:t>
      </w:r>
      <w:r>
        <w:t xml:space="preserve"> Noted</w:t>
      </w:r>
    </w:p>
    <w:p w:rsidR="00AB4072" w:rsidRDefault="00AB4072" w:rsidP="001716C7">
      <w:pPr>
        <w:tabs>
          <w:tab w:val="left" w:pos="2880"/>
        </w:tabs>
      </w:pPr>
    </w:p>
    <w:p w:rsidR="00AB4072" w:rsidRPr="001716C7" w:rsidRDefault="00AB4072" w:rsidP="001716C7">
      <w:pPr>
        <w:tabs>
          <w:tab w:val="left" w:pos="2880"/>
        </w:tabs>
        <w:rPr>
          <w:i/>
        </w:rPr>
      </w:pPr>
      <w:r w:rsidRPr="001716C7">
        <w:rPr>
          <w:i/>
        </w:rPr>
        <w:t>Bathroom (in 106)</w:t>
      </w:r>
    </w:p>
    <w:p w:rsidR="00AB4072" w:rsidRDefault="00AB4072" w:rsidP="001716C7">
      <w:pPr>
        <w:tabs>
          <w:tab w:val="left" w:pos="2880"/>
        </w:tabs>
      </w:pPr>
      <w:r>
        <w:t>105 CMR 451.123</w:t>
      </w:r>
      <w:r>
        <w:tab/>
        <w:t xml:space="preserve">Maintenance: Floor paint peeling  </w:t>
      </w:r>
    </w:p>
    <w:p w:rsidR="00AB4072" w:rsidRPr="001716C7" w:rsidRDefault="00AB4072" w:rsidP="001716C7">
      <w:pPr>
        <w:tabs>
          <w:tab w:val="left" w:pos="2880"/>
        </w:tabs>
      </w:pPr>
      <w:r>
        <w:t>105 CMR 451.123</w:t>
      </w:r>
      <w:r>
        <w:tab/>
        <w:t xml:space="preserve">Maintenance: Wall </w:t>
      </w:r>
      <w:r w:rsidRPr="001716C7">
        <w:t xml:space="preserve">paint peeling </w:t>
      </w:r>
    </w:p>
    <w:p w:rsidR="00AB4072" w:rsidRPr="001716C7" w:rsidRDefault="00AB4072">
      <w:pPr>
        <w:tabs>
          <w:tab w:val="left" w:pos="2880"/>
        </w:tabs>
      </w:pPr>
      <w:r w:rsidRPr="001716C7">
        <w:t>105 CMR 451.123</w:t>
      </w:r>
      <w:r w:rsidRPr="001716C7">
        <w:tab/>
        <w:t xml:space="preserve">Maintenance: Wall vent dusty </w:t>
      </w:r>
    </w:p>
    <w:p w:rsidR="00AB4072" w:rsidRDefault="00AB4072" w:rsidP="001716C7">
      <w:pPr>
        <w:tabs>
          <w:tab w:val="left" w:pos="2880"/>
        </w:tabs>
      </w:pPr>
    </w:p>
    <w:p w:rsidR="00AB4072" w:rsidRPr="00540AB8" w:rsidRDefault="00AB4072" w:rsidP="001716C7">
      <w:pPr>
        <w:tabs>
          <w:tab w:val="left" w:pos="2880"/>
        </w:tabs>
        <w:rPr>
          <w:i/>
        </w:rPr>
      </w:pPr>
      <w:r w:rsidRPr="00540AB8">
        <w:rPr>
          <w:i/>
        </w:rPr>
        <w:t xml:space="preserve">Kitchen  </w:t>
      </w:r>
    </w:p>
    <w:p w:rsidR="00AB4072" w:rsidRDefault="00AB4072" w:rsidP="001716C7">
      <w:pPr>
        <w:tabs>
          <w:tab w:val="left" w:pos="2880"/>
        </w:tabs>
      </w:pPr>
      <w:r>
        <w:t>FC 6-201.11</w:t>
      </w:r>
      <w:r>
        <w:tab/>
        <w:t xml:space="preserve">Floors, Walls and Ceilings: Walls not easily cleanable, wall paint peeling </w:t>
      </w:r>
    </w:p>
    <w:p w:rsidR="00AB4072" w:rsidRDefault="00AB4072" w:rsidP="001716C7">
      <w:pPr>
        <w:tabs>
          <w:tab w:val="left" w:pos="2880"/>
        </w:tabs>
      </w:pPr>
      <w:r>
        <w:t>FC 6-201.11</w:t>
      </w:r>
      <w:r>
        <w:tab/>
        <w:t xml:space="preserve">Floors, Walls and Ceilings: Floor not easily cleanable, floor damaged </w:t>
      </w:r>
    </w:p>
    <w:p w:rsidR="00AB4072" w:rsidRDefault="00AB4072" w:rsidP="001716C7">
      <w:pPr>
        <w:tabs>
          <w:tab w:val="left" w:pos="2880"/>
        </w:tabs>
      </w:pPr>
    </w:p>
    <w:p w:rsidR="00AB4072" w:rsidRPr="00540AB8" w:rsidRDefault="00AB4072" w:rsidP="001716C7">
      <w:pPr>
        <w:tabs>
          <w:tab w:val="left" w:pos="2880"/>
        </w:tabs>
        <w:rPr>
          <w:i/>
        </w:rPr>
      </w:pPr>
      <w:r w:rsidRPr="00540AB8">
        <w:rPr>
          <w:i/>
        </w:rPr>
        <w:t>Dining Area</w:t>
      </w:r>
    </w:p>
    <w:p w:rsidR="00AB4072" w:rsidRDefault="00AB4072" w:rsidP="00795B57">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1716C7">
        <w:t xml:space="preserve">freezer gaskets damaged  </w:t>
      </w:r>
    </w:p>
    <w:p w:rsidR="00AB4072" w:rsidRPr="00B94838" w:rsidRDefault="00AB4072" w:rsidP="001716C7">
      <w:pPr>
        <w:pStyle w:val="NormalWeb"/>
        <w:spacing w:before="0" w:beforeAutospacing="0" w:after="0" w:afterAutospacing="0"/>
        <w:rPr>
          <w:sz w:val="22"/>
          <w:szCs w:val="22"/>
        </w:rPr>
      </w:pPr>
    </w:p>
    <w:p w:rsidR="00AB4072" w:rsidRPr="00540AB8" w:rsidRDefault="00AB4072" w:rsidP="001716C7">
      <w:pPr>
        <w:tabs>
          <w:tab w:val="left" w:pos="2880"/>
        </w:tabs>
        <w:rPr>
          <w:b/>
        </w:rPr>
      </w:pPr>
      <w:r w:rsidRPr="00540AB8">
        <w:rPr>
          <w:b/>
        </w:rPr>
        <w:t>Basement</w:t>
      </w:r>
    </w:p>
    <w:p w:rsidR="00AB4072" w:rsidRDefault="00AB4072" w:rsidP="001716C7">
      <w:pPr>
        <w:tabs>
          <w:tab w:val="left" w:pos="2880"/>
        </w:tabs>
      </w:pPr>
      <w:r w:rsidRPr="000F4332">
        <w:t>105 CMR 451.331</w:t>
      </w:r>
      <w:r>
        <w:t>*</w:t>
      </w:r>
      <w:r w:rsidRPr="000F4332">
        <w:tab/>
        <w:t>Radiators and Heating Pipes: Pipes not</w:t>
      </w:r>
      <w:r>
        <w:t xml:space="preserve"> properly insulated</w:t>
      </w:r>
    </w:p>
    <w:p w:rsidR="00AB4072" w:rsidRDefault="00AB4072" w:rsidP="001716C7">
      <w:pPr>
        <w:tabs>
          <w:tab w:val="left" w:pos="2880"/>
        </w:tabs>
      </w:pPr>
      <w:r w:rsidRPr="00AB5A5E">
        <w:t>105 CMR 451.350</w:t>
      </w:r>
      <w:r>
        <w:t>*</w:t>
      </w:r>
      <w:r w:rsidRPr="00AB5A5E">
        <w:tab/>
        <w:t>Str</w:t>
      </w:r>
      <w:r>
        <w:t xml:space="preserve">uctural Maintenance: Floor damaged </w:t>
      </w:r>
    </w:p>
    <w:p w:rsidR="00AB4072" w:rsidRDefault="00AB4072" w:rsidP="001716C7">
      <w:pPr>
        <w:tabs>
          <w:tab w:val="left" w:pos="2880"/>
        </w:tabs>
      </w:pPr>
    </w:p>
    <w:p w:rsidR="00AB4072" w:rsidRDefault="00AB4072" w:rsidP="00A16B2B">
      <w:pPr>
        <w:tabs>
          <w:tab w:val="left" w:pos="2880"/>
        </w:tabs>
        <w:rPr>
          <w:b/>
          <w:u w:val="single"/>
        </w:rPr>
      </w:pPr>
      <w:r w:rsidRPr="00540AB8">
        <w:rPr>
          <w:b/>
          <w:u w:val="single"/>
        </w:rPr>
        <w:t>UNIT 3-1</w:t>
      </w:r>
    </w:p>
    <w:p w:rsidR="00AB4072" w:rsidRPr="00A16B2B" w:rsidRDefault="00AB4072" w:rsidP="00A16B2B">
      <w:pPr>
        <w:tabs>
          <w:tab w:val="left" w:pos="2880"/>
        </w:tabs>
        <w:rPr>
          <w:b/>
          <w:u w:val="single"/>
        </w:rPr>
      </w:pPr>
      <w:r w:rsidRPr="00AB5A5E">
        <w:t>105 CMR 451.320</w:t>
      </w:r>
      <w:r>
        <w:t>*</w:t>
      </w:r>
      <w:r w:rsidRPr="00AB5A5E">
        <w:tab/>
        <w:t xml:space="preserve">Cell Size: Inadequate floor space in </w:t>
      </w:r>
      <w:r>
        <w:t xml:space="preserve">all </w:t>
      </w:r>
      <w:r w:rsidRPr="00AB5A5E">
        <w:t>cell</w:t>
      </w:r>
      <w:r>
        <w:t>s</w:t>
      </w:r>
    </w:p>
    <w:p w:rsidR="00AB4072" w:rsidRDefault="00AB4072" w:rsidP="00A16B2B">
      <w:pPr>
        <w:tabs>
          <w:tab w:val="left" w:pos="2880"/>
        </w:tabs>
      </w:pPr>
      <w:r w:rsidRPr="00AB5A5E">
        <w:t>105 CMR 451.350</w:t>
      </w:r>
      <w:r>
        <w:t>*</w:t>
      </w:r>
      <w:r w:rsidRPr="00AB5A5E">
        <w:tab/>
        <w:t xml:space="preserve">Structural Maintenance: </w:t>
      </w:r>
      <w:r>
        <w:t>Door</w:t>
      </w:r>
      <w:r w:rsidRPr="000024CF">
        <w:t xml:space="preserve"> </w:t>
      </w:r>
      <w:r>
        <w:t>not</w:t>
      </w:r>
      <w:r w:rsidRPr="00AB5A5E">
        <w:t xml:space="preserve"> weathertight</w:t>
      </w:r>
    </w:p>
    <w:p w:rsidR="00AB4072" w:rsidRDefault="00AB4072" w:rsidP="00A16B2B">
      <w:pPr>
        <w:tabs>
          <w:tab w:val="left" w:pos="2880"/>
        </w:tabs>
      </w:pPr>
    </w:p>
    <w:p w:rsidR="00AB4072" w:rsidRDefault="00AB4072" w:rsidP="00A16B2B">
      <w:pPr>
        <w:tabs>
          <w:tab w:val="left" w:pos="2880"/>
        </w:tabs>
        <w:rPr>
          <w:b/>
        </w:rPr>
      </w:pPr>
      <w:r w:rsidRPr="00F86437">
        <w:rPr>
          <w:b/>
        </w:rPr>
        <w:t>3</w:t>
      </w:r>
      <w:r w:rsidRPr="00F86437">
        <w:rPr>
          <w:b/>
          <w:vertAlign w:val="superscript"/>
        </w:rPr>
        <w:t>rd</w:t>
      </w:r>
      <w:r w:rsidRPr="00F86437">
        <w:rPr>
          <w:b/>
        </w:rPr>
        <w:t xml:space="preserve"> Floor</w:t>
      </w:r>
    </w:p>
    <w:p w:rsidR="00AB4072" w:rsidRPr="000024CF" w:rsidRDefault="00AB4072" w:rsidP="00A16B2B">
      <w:pPr>
        <w:tabs>
          <w:tab w:val="left" w:pos="2880"/>
        </w:tabs>
      </w:pPr>
    </w:p>
    <w:p w:rsidR="00AB4072" w:rsidRPr="00F86437" w:rsidRDefault="00AB4072" w:rsidP="00A16B2B">
      <w:pPr>
        <w:tabs>
          <w:tab w:val="left" w:pos="2880"/>
        </w:tabs>
        <w:rPr>
          <w:i/>
        </w:rPr>
      </w:pPr>
      <w:r w:rsidRPr="00F86437">
        <w:rPr>
          <w:i/>
        </w:rPr>
        <w:t xml:space="preserve">Bathroom   </w:t>
      </w:r>
    </w:p>
    <w:p w:rsidR="00AB4072" w:rsidRDefault="00AB4072" w:rsidP="00A16B2B">
      <w:pPr>
        <w:tabs>
          <w:tab w:val="left" w:pos="2880"/>
        </w:tabs>
      </w:pPr>
      <w:r>
        <w:tab/>
        <w:t xml:space="preserve">Unable to Inspect – In Use </w:t>
      </w:r>
    </w:p>
    <w:p w:rsidR="00AB4072" w:rsidRDefault="00AB4072" w:rsidP="00A16B2B">
      <w:pPr>
        <w:tabs>
          <w:tab w:val="left" w:pos="2880"/>
        </w:tabs>
      </w:pPr>
    </w:p>
    <w:p w:rsidR="00AB4072" w:rsidRPr="00F86437" w:rsidRDefault="00AB4072" w:rsidP="00A16B2B">
      <w:pPr>
        <w:tabs>
          <w:tab w:val="left" w:pos="2880"/>
        </w:tabs>
        <w:rPr>
          <w:i/>
        </w:rPr>
      </w:pPr>
      <w:r w:rsidRPr="00F86437">
        <w:rPr>
          <w:i/>
        </w:rPr>
        <w:t>Cells</w:t>
      </w:r>
    </w:p>
    <w:p w:rsidR="00AB4072" w:rsidRDefault="00AB4072" w:rsidP="00A16B2B">
      <w:pPr>
        <w:tabs>
          <w:tab w:val="left" w:pos="2880"/>
        </w:tabs>
      </w:pPr>
      <w:r w:rsidRPr="00AB5A5E">
        <w:t>105 CM</w:t>
      </w:r>
      <w:r>
        <w:t>R 451.353</w:t>
      </w:r>
      <w:r>
        <w:tab/>
        <w:t>Interior Maintenance: Wall paint peeling in cell # 314 and 315</w:t>
      </w:r>
    </w:p>
    <w:p w:rsidR="00AB4072" w:rsidRPr="00A16B2B" w:rsidRDefault="00AB4072" w:rsidP="00A16B2B">
      <w:pPr>
        <w:tabs>
          <w:tab w:val="left" w:pos="2880"/>
        </w:tabs>
      </w:pPr>
      <w:r w:rsidRPr="00AB5A5E">
        <w:t>105 CMR 451.350</w:t>
      </w:r>
      <w:r w:rsidRPr="00AB5A5E">
        <w:tab/>
        <w:t>Str</w:t>
      </w:r>
      <w:r>
        <w:t>uctural Maintenance: Window cracked in cell # 309</w:t>
      </w:r>
    </w:p>
    <w:p w:rsidR="00AB4072" w:rsidRDefault="00AB4072" w:rsidP="00A16B2B">
      <w:pPr>
        <w:tabs>
          <w:tab w:val="left" w:pos="2880"/>
        </w:tabs>
      </w:pPr>
    </w:p>
    <w:p w:rsidR="00AB4072" w:rsidRPr="00557DAB" w:rsidRDefault="00AB4072" w:rsidP="00A16B2B">
      <w:pPr>
        <w:tabs>
          <w:tab w:val="left" w:pos="2880"/>
        </w:tabs>
        <w:rPr>
          <w:i/>
        </w:rPr>
      </w:pPr>
      <w:r w:rsidRPr="00557DAB">
        <w:rPr>
          <w:i/>
        </w:rPr>
        <w:t xml:space="preserve">Hallway  </w:t>
      </w:r>
    </w:p>
    <w:p w:rsidR="00AB4072" w:rsidRPr="00557DAB" w:rsidRDefault="00AB4072" w:rsidP="00A16B2B">
      <w:pPr>
        <w:tabs>
          <w:tab w:val="left" w:pos="2880"/>
        </w:tabs>
        <w:rPr>
          <w:b/>
        </w:rPr>
      </w:pPr>
      <w:r w:rsidRPr="001F6FF6">
        <w:t>105 CMR 451.353</w:t>
      </w:r>
      <w:r>
        <w:t>*</w:t>
      </w:r>
      <w:r w:rsidRPr="001F6FF6">
        <w:tab/>
        <w:t>Interior Maintenance</w:t>
      </w:r>
      <w:r w:rsidRPr="00557DAB">
        <w:t xml:space="preserve">: Hall ventilation </w:t>
      </w:r>
      <w:r>
        <w:t xml:space="preserve">grille </w:t>
      </w:r>
      <w:r w:rsidRPr="00557DAB">
        <w:t>dusty</w:t>
      </w:r>
      <w:r>
        <w:rPr>
          <w:color w:val="FF0000"/>
        </w:rPr>
        <w:t xml:space="preserve">   </w:t>
      </w:r>
    </w:p>
    <w:p w:rsidR="00AB4072" w:rsidRDefault="00AB4072" w:rsidP="00A16B2B">
      <w:pPr>
        <w:tabs>
          <w:tab w:val="left" w:pos="2880"/>
        </w:tabs>
        <w:rPr>
          <w:b/>
        </w:rPr>
      </w:pPr>
    </w:p>
    <w:p w:rsidR="00AB4072" w:rsidRDefault="00AB4072" w:rsidP="00A16B2B">
      <w:pPr>
        <w:tabs>
          <w:tab w:val="left" w:pos="2880"/>
        </w:tabs>
        <w:rPr>
          <w:b/>
        </w:rPr>
      </w:pPr>
      <w:r w:rsidRPr="00130DFD">
        <w:rPr>
          <w:b/>
        </w:rPr>
        <w:t>2</w:t>
      </w:r>
      <w:r w:rsidRPr="00130DFD">
        <w:rPr>
          <w:b/>
          <w:vertAlign w:val="superscript"/>
        </w:rPr>
        <w:t>nd</w:t>
      </w:r>
      <w:r w:rsidRPr="00130DFD">
        <w:rPr>
          <w:b/>
        </w:rPr>
        <w:t xml:space="preserve"> Floor</w:t>
      </w:r>
    </w:p>
    <w:p w:rsidR="00AB4072" w:rsidRPr="008C239B" w:rsidRDefault="00AB4072" w:rsidP="00A16B2B">
      <w:pPr>
        <w:tabs>
          <w:tab w:val="left" w:pos="2880"/>
        </w:tabs>
      </w:pPr>
    </w:p>
    <w:p w:rsidR="00AB4072" w:rsidRPr="00130DFD" w:rsidRDefault="00AB4072" w:rsidP="00A16B2B">
      <w:pPr>
        <w:tabs>
          <w:tab w:val="left" w:pos="2880"/>
        </w:tabs>
        <w:rPr>
          <w:i/>
        </w:rPr>
      </w:pPr>
      <w:r w:rsidRPr="00130DFD">
        <w:rPr>
          <w:i/>
        </w:rPr>
        <w:t xml:space="preserve">Bathroom  </w:t>
      </w:r>
    </w:p>
    <w:p w:rsidR="00AB4072" w:rsidRDefault="00AB4072" w:rsidP="00A16B2B">
      <w:pPr>
        <w:tabs>
          <w:tab w:val="left" w:pos="2880"/>
        </w:tabs>
      </w:pPr>
      <w:r>
        <w:t>105 CMR 451.123*</w:t>
      </w:r>
      <w:r>
        <w:tab/>
        <w:t xml:space="preserve">Maintenance: Wall ventilation grille dusty   </w:t>
      </w:r>
    </w:p>
    <w:p w:rsidR="00AB4072" w:rsidRDefault="00AB4072" w:rsidP="00A16B2B">
      <w:pPr>
        <w:tabs>
          <w:tab w:val="left" w:pos="2880"/>
        </w:tabs>
      </w:pPr>
      <w:r w:rsidRPr="00AB5A5E">
        <w:t>105 CMR 451.123</w:t>
      </w:r>
      <w:r w:rsidRPr="00AB5A5E">
        <w:tab/>
        <w:t xml:space="preserve">Maintenance: Soap scum </w:t>
      </w:r>
      <w:r>
        <w:t>on walls in shower # 1 and 2</w:t>
      </w:r>
    </w:p>
    <w:p w:rsidR="00AB4072" w:rsidRDefault="00AB4072" w:rsidP="00A16B2B">
      <w:pPr>
        <w:tabs>
          <w:tab w:val="left" w:pos="2880"/>
        </w:tabs>
      </w:pPr>
      <w:r w:rsidRPr="00AB5A5E">
        <w:t>105 CMR 451.123</w:t>
      </w:r>
      <w:r>
        <w:tab/>
        <w:t xml:space="preserve">Maintenance: Wall paint peeling   </w:t>
      </w:r>
    </w:p>
    <w:p w:rsidR="00AB4072" w:rsidRDefault="00AB4072" w:rsidP="00A16B2B">
      <w:pPr>
        <w:tabs>
          <w:tab w:val="left" w:pos="2880"/>
        </w:tabs>
      </w:pPr>
      <w:r w:rsidRPr="00AB5A5E">
        <w:t>105 CMR 451.123</w:t>
      </w:r>
      <w:r>
        <w:tab/>
        <w:t xml:space="preserve">Maintenance: Missing light cover </w:t>
      </w:r>
    </w:p>
    <w:p w:rsidR="00AB4072" w:rsidRDefault="00AB4072" w:rsidP="00A16B2B">
      <w:pPr>
        <w:tabs>
          <w:tab w:val="left" w:pos="2880"/>
        </w:tabs>
      </w:pPr>
    </w:p>
    <w:p w:rsidR="00AB4072" w:rsidRPr="00557DAB" w:rsidRDefault="00AB4072" w:rsidP="00A16B2B">
      <w:pPr>
        <w:tabs>
          <w:tab w:val="left" w:pos="2880"/>
        </w:tabs>
        <w:rPr>
          <w:i/>
        </w:rPr>
      </w:pPr>
      <w:r w:rsidRPr="00557DAB">
        <w:rPr>
          <w:i/>
        </w:rPr>
        <w:t xml:space="preserve">Hallway  </w:t>
      </w:r>
    </w:p>
    <w:p w:rsidR="00AB4072" w:rsidRPr="00557DAB" w:rsidRDefault="00AB4072" w:rsidP="00A16B2B">
      <w:pPr>
        <w:tabs>
          <w:tab w:val="left" w:pos="2880"/>
        </w:tabs>
        <w:rPr>
          <w:b/>
        </w:rPr>
      </w:pPr>
      <w:r w:rsidRPr="001F6FF6">
        <w:t>105 CMR 451.353</w:t>
      </w:r>
      <w:r>
        <w:t>*</w:t>
      </w:r>
      <w:r w:rsidRPr="001F6FF6">
        <w:tab/>
        <w:t>Interior Maintenance</w:t>
      </w:r>
      <w:r>
        <w:t>: Hall ventilation grille</w:t>
      </w:r>
      <w:r w:rsidRPr="00557DAB">
        <w:t xml:space="preserve"> dusty</w:t>
      </w:r>
      <w:r>
        <w:rPr>
          <w:color w:val="FF0000"/>
        </w:rPr>
        <w:t xml:space="preserve">   </w:t>
      </w:r>
    </w:p>
    <w:p w:rsidR="00AB4072" w:rsidRDefault="00AB4072" w:rsidP="00A16B2B">
      <w:pPr>
        <w:tabs>
          <w:tab w:val="left" w:pos="2880"/>
        </w:tabs>
      </w:pPr>
    </w:p>
    <w:p w:rsidR="00AB4072" w:rsidRDefault="00AB4072" w:rsidP="00A16B2B">
      <w:pPr>
        <w:tabs>
          <w:tab w:val="left" w:pos="2880"/>
        </w:tabs>
        <w:rPr>
          <w:i/>
        </w:rPr>
      </w:pPr>
      <w:r w:rsidRPr="00130DFD">
        <w:rPr>
          <w:i/>
        </w:rPr>
        <w:t>Cells</w:t>
      </w:r>
    </w:p>
    <w:p w:rsidR="00AB4072" w:rsidRPr="004C05A2" w:rsidRDefault="00AB4072" w:rsidP="00A16B2B">
      <w:pPr>
        <w:tabs>
          <w:tab w:val="left" w:pos="2880"/>
        </w:tabs>
      </w:pPr>
      <w:r w:rsidRPr="00AB5A5E">
        <w:t>105 CMR 451.353</w:t>
      </w:r>
      <w:r>
        <w:t>*</w:t>
      </w:r>
      <w:r w:rsidRPr="00AB5A5E">
        <w:tab/>
        <w:t xml:space="preserve">Interior Maintenance: </w:t>
      </w:r>
      <w:r>
        <w:t>Ceiling damaged in cell # 204</w:t>
      </w:r>
    </w:p>
    <w:p w:rsidR="00AB4072" w:rsidRDefault="00AB4072" w:rsidP="00A16B2B">
      <w:pPr>
        <w:tabs>
          <w:tab w:val="left" w:pos="2880"/>
        </w:tabs>
      </w:pPr>
      <w:r w:rsidRPr="00AB5A5E">
        <w:t>105 CM</w:t>
      </w:r>
      <w:r>
        <w:t>R 451.353</w:t>
      </w:r>
      <w:r>
        <w:tab/>
        <w:t>Interior Maintenance: Wall paint peeling in cell # 219 and 221</w:t>
      </w:r>
    </w:p>
    <w:p w:rsidR="00AB4072" w:rsidRDefault="00AB4072" w:rsidP="00A16B2B">
      <w:pPr>
        <w:tabs>
          <w:tab w:val="left" w:pos="2880"/>
        </w:tabs>
      </w:pPr>
      <w:r w:rsidRPr="00AB5A5E">
        <w:t>105 CM</w:t>
      </w:r>
      <w:r>
        <w:t>R 451.353*</w:t>
      </w:r>
      <w:r>
        <w:tab/>
        <w:t>Interior Maintenance: Floor damaged under toilet in cell # 212</w:t>
      </w:r>
    </w:p>
    <w:p w:rsidR="00AB4072" w:rsidRPr="00557DAB" w:rsidRDefault="00AB4072" w:rsidP="00A16B2B">
      <w:pPr>
        <w:tabs>
          <w:tab w:val="left" w:pos="2880"/>
        </w:tabs>
        <w:rPr>
          <w:color w:val="FF0000"/>
        </w:rPr>
      </w:pPr>
    </w:p>
    <w:p w:rsidR="00AB4072" w:rsidRPr="00130DFD" w:rsidRDefault="00AB4072" w:rsidP="00A16B2B">
      <w:pPr>
        <w:tabs>
          <w:tab w:val="left" w:pos="2880"/>
        </w:tabs>
        <w:rPr>
          <w:b/>
        </w:rPr>
      </w:pPr>
      <w:r w:rsidRPr="00130DFD">
        <w:rPr>
          <w:b/>
        </w:rPr>
        <w:t>1</w:t>
      </w:r>
      <w:r w:rsidRPr="00130DFD">
        <w:rPr>
          <w:b/>
          <w:vertAlign w:val="superscript"/>
        </w:rPr>
        <w:t>st</w:t>
      </w:r>
      <w:r w:rsidRPr="00130DFD">
        <w:rPr>
          <w:b/>
        </w:rPr>
        <w:t xml:space="preserve"> Floor</w:t>
      </w:r>
    </w:p>
    <w:p w:rsidR="00AB4072" w:rsidRDefault="00AB4072" w:rsidP="00A16B2B">
      <w:pPr>
        <w:tabs>
          <w:tab w:val="left" w:pos="2880"/>
        </w:tabs>
      </w:pPr>
    </w:p>
    <w:p w:rsidR="00AB4072" w:rsidRPr="00130DFD" w:rsidRDefault="00AB4072" w:rsidP="00A16B2B">
      <w:pPr>
        <w:tabs>
          <w:tab w:val="left" w:pos="2880"/>
        </w:tabs>
        <w:rPr>
          <w:i/>
        </w:rPr>
      </w:pPr>
      <w:r>
        <w:rPr>
          <w:i/>
        </w:rPr>
        <w:t xml:space="preserve">Housemen </w:t>
      </w:r>
      <w:r w:rsidRPr="00130DFD">
        <w:rPr>
          <w:i/>
        </w:rPr>
        <w:t xml:space="preserve">Bathroom  </w:t>
      </w:r>
    </w:p>
    <w:p w:rsidR="00AB4072" w:rsidRDefault="00AB4072" w:rsidP="00A16B2B">
      <w:pPr>
        <w:tabs>
          <w:tab w:val="left" w:pos="2880"/>
        </w:tabs>
      </w:pPr>
      <w:r>
        <w:t>105 CMR 451.123*</w:t>
      </w:r>
      <w:r>
        <w:tab/>
        <w:t xml:space="preserve">Maintenance: Wall ventilation fan dusty </w:t>
      </w:r>
    </w:p>
    <w:p w:rsidR="00AB4072" w:rsidRDefault="00AB4072" w:rsidP="00A16B2B">
      <w:pPr>
        <w:tabs>
          <w:tab w:val="left" w:pos="2880"/>
        </w:tabs>
      </w:pPr>
      <w:r w:rsidRPr="00AB5A5E">
        <w:t>105 CMR 451.123</w:t>
      </w:r>
      <w:r>
        <w:t>*</w:t>
      </w:r>
      <w:r w:rsidRPr="00AB5A5E">
        <w:tab/>
        <w:t xml:space="preserve">Maintenance: Soap scum </w:t>
      </w:r>
      <w:r>
        <w:t>on walls in shower</w:t>
      </w:r>
    </w:p>
    <w:p w:rsidR="00AB4072" w:rsidRPr="000024CF" w:rsidRDefault="00AB4072" w:rsidP="00A16B2B">
      <w:pPr>
        <w:tabs>
          <w:tab w:val="left" w:pos="2880"/>
        </w:tabs>
        <w:rPr>
          <w:color w:val="FF0000"/>
        </w:rPr>
      </w:pPr>
      <w:r w:rsidRPr="00AB5A5E">
        <w:t>105 CM</w:t>
      </w:r>
      <w:r>
        <w:t>R 451.353*</w:t>
      </w:r>
      <w:r>
        <w:tab/>
        <w:t xml:space="preserve">Interior Maintenance: Missing light shields </w:t>
      </w:r>
    </w:p>
    <w:p w:rsidR="00AB4072" w:rsidRDefault="00AB4072" w:rsidP="00A16B2B">
      <w:pPr>
        <w:tabs>
          <w:tab w:val="left" w:pos="2880"/>
        </w:tabs>
      </w:pPr>
    </w:p>
    <w:p w:rsidR="00AB4072" w:rsidRPr="00130DFD" w:rsidRDefault="00AB4072" w:rsidP="00A16B2B">
      <w:pPr>
        <w:tabs>
          <w:tab w:val="left" w:pos="2880"/>
        </w:tabs>
        <w:rPr>
          <w:i/>
        </w:rPr>
      </w:pPr>
      <w:r w:rsidRPr="00130DFD">
        <w:rPr>
          <w:i/>
        </w:rPr>
        <w:t xml:space="preserve">Cells </w:t>
      </w:r>
    </w:p>
    <w:p w:rsidR="00AB4072" w:rsidRDefault="00AB4072" w:rsidP="00A16B2B">
      <w:pPr>
        <w:tabs>
          <w:tab w:val="left" w:pos="2880"/>
        </w:tabs>
      </w:pPr>
      <w:r w:rsidRPr="00B91DD6">
        <w:t>105 CMR 451.103</w:t>
      </w:r>
      <w:r w:rsidRPr="00B91DD6">
        <w:tab/>
        <w:t>Mattresses: Mattress damage</w:t>
      </w:r>
      <w:r>
        <w:t>d</w:t>
      </w:r>
      <w:r w:rsidRPr="00B91DD6">
        <w:t xml:space="preserve"> in cell #</w:t>
      </w:r>
      <w:r>
        <w:t xml:space="preserve"> 104</w:t>
      </w:r>
    </w:p>
    <w:p w:rsidR="00AB4072" w:rsidRDefault="00AB4072" w:rsidP="00A16B2B">
      <w:pPr>
        <w:tabs>
          <w:tab w:val="left" w:pos="2880"/>
        </w:tabs>
      </w:pPr>
      <w:r w:rsidRPr="00AB5A5E">
        <w:t>105 CMR 451.350</w:t>
      </w:r>
      <w:r w:rsidRPr="00AB5A5E">
        <w:tab/>
        <w:t>Str</w:t>
      </w:r>
      <w:r>
        <w:t>uctural Maintenance: Ceiling damaged in cell # 104 and 105</w:t>
      </w:r>
    </w:p>
    <w:p w:rsidR="00AB4072" w:rsidRDefault="00AB4072" w:rsidP="00A16B2B">
      <w:pPr>
        <w:tabs>
          <w:tab w:val="left" w:pos="2880"/>
        </w:tabs>
      </w:pPr>
    </w:p>
    <w:p w:rsidR="00AB4072" w:rsidRPr="00A16B2B" w:rsidRDefault="00AB4072" w:rsidP="00A16B2B">
      <w:pPr>
        <w:tabs>
          <w:tab w:val="left" w:pos="2880"/>
        </w:tabs>
        <w:rPr>
          <w:i/>
        </w:rPr>
      </w:pPr>
      <w:r w:rsidRPr="00A16B2B">
        <w:rPr>
          <w:i/>
        </w:rPr>
        <w:t>Bathroom (in 107)</w:t>
      </w:r>
    </w:p>
    <w:p w:rsidR="00AB4072" w:rsidRDefault="00AB4072" w:rsidP="00A16B2B">
      <w:pPr>
        <w:tabs>
          <w:tab w:val="left" w:pos="2880"/>
        </w:tabs>
      </w:pPr>
      <w:r>
        <w:t>105 CMR 451.123*</w:t>
      </w:r>
      <w:r>
        <w:tab/>
        <w:t xml:space="preserve">Maintenance: Wall ventilation fan dusty </w:t>
      </w:r>
    </w:p>
    <w:p w:rsidR="00AB4072" w:rsidRDefault="00AB4072">
      <w:pPr>
        <w:tabs>
          <w:tab w:val="left" w:pos="2880"/>
        </w:tabs>
      </w:pPr>
      <w:r w:rsidRPr="00AB5A5E">
        <w:t>105 CMR 451.353</w:t>
      </w:r>
      <w:r w:rsidRPr="00AB5A5E">
        <w:tab/>
        <w:t>Interior Mainten</w:t>
      </w:r>
      <w:r>
        <w:t>ance: Unlabeled chemical bottle</w:t>
      </w:r>
    </w:p>
    <w:p w:rsidR="00AB4072" w:rsidRDefault="00AB4072" w:rsidP="00A16B2B">
      <w:pPr>
        <w:tabs>
          <w:tab w:val="left" w:pos="2880"/>
        </w:tabs>
        <w:ind w:left="2880" w:hanging="2880"/>
      </w:pPr>
    </w:p>
    <w:p w:rsidR="00AB4072" w:rsidRPr="00130DFD" w:rsidRDefault="00AB4072" w:rsidP="00A16B2B">
      <w:pPr>
        <w:tabs>
          <w:tab w:val="left" w:pos="2880"/>
        </w:tabs>
        <w:ind w:left="2880" w:hanging="2880"/>
        <w:rPr>
          <w:i/>
        </w:rPr>
      </w:pPr>
      <w:r w:rsidRPr="00130DFD">
        <w:rPr>
          <w:i/>
        </w:rPr>
        <w:t xml:space="preserve">Kitchen   </w:t>
      </w:r>
    </w:p>
    <w:p w:rsidR="00AB4072" w:rsidRPr="00E45977" w:rsidRDefault="00AB4072" w:rsidP="00A16B2B">
      <w:pPr>
        <w:tabs>
          <w:tab w:val="left" w:pos="2880"/>
        </w:tabs>
        <w:ind w:left="2880" w:hanging="2880"/>
      </w:pPr>
      <w:r w:rsidRPr="00E45977">
        <w:t>FC 3-305.11(A)(2)*</w:t>
      </w:r>
      <w:r w:rsidRPr="00E45977">
        <w:tab/>
        <w:t xml:space="preserve">Preventing Contamination from Premises: Food exposed to dust, fans in window dusty   </w:t>
      </w:r>
    </w:p>
    <w:p w:rsidR="00AB4072" w:rsidRDefault="00AB4072" w:rsidP="00A16B2B">
      <w:pPr>
        <w:tabs>
          <w:tab w:val="left" w:pos="2880"/>
        </w:tabs>
      </w:pPr>
      <w:r w:rsidRPr="00AB5A5E">
        <w:t>105 CMR 451.350</w:t>
      </w:r>
      <w:r>
        <w:t>*</w:t>
      </w:r>
      <w:r w:rsidRPr="00AB5A5E">
        <w:tab/>
        <w:t>Str</w:t>
      </w:r>
      <w:r>
        <w:t>uctural Maintenance: Window panes cracked</w:t>
      </w:r>
    </w:p>
    <w:p w:rsidR="00AB4072" w:rsidRPr="0031603E" w:rsidRDefault="00AB4072" w:rsidP="00A16B2B">
      <w:pPr>
        <w:tabs>
          <w:tab w:val="left" w:pos="2880"/>
        </w:tabs>
        <w:ind w:left="2880" w:hanging="2880"/>
      </w:pPr>
      <w:r w:rsidRPr="00EE39E2">
        <w:t>FC 4-501.11(B)*</w:t>
      </w:r>
      <w:r w:rsidRPr="00EE39E2">
        <w:tab/>
        <w:t xml:space="preserve">Maintenance and Operation, Equipment: Equipment components not maintained in a state of good repair, louvers don’t open completely </w:t>
      </w:r>
    </w:p>
    <w:p w:rsidR="00AB4072" w:rsidRPr="0031603E" w:rsidRDefault="00AB4072" w:rsidP="00A16B2B">
      <w:pPr>
        <w:tabs>
          <w:tab w:val="left" w:pos="2880"/>
        </w:tabs>
        <w:ind w:left="2880" w:hanging="2880"/>
      </w:pPr>
      <w:r w:rsidRPr="0031603E">
        <w:t>FC 6-201.11</w:t>
      </w:r>
      <w:r w:rsidRPr="0031603E">
        <w:tab/>
        <w:t xml:space="preserve">Design, Construction and Installation: Floor not easily cleanable, floor tiles damaged and missing </w:t>
      </w:r>
    </w:p>
    <w:p w:rsidR="00AB4072" w:rsidRDefault="00AB4072" w:rsidP="00A16B2B">
      <w:pPr>
        <w:tabs>
          <w:tab w:val="left" w:pos="2880"/>
        </w:tabs>
      </w:pPr>
    </w:p>
    <w:p w:rsidR="00AB4072" w:rsidRPr="00B228DB" w:rsidRDefault="00AB4072" w:rsidP="00A16B2B">
      <w:pPr>
        <w:tabs>
          <w:tab w:val="left" w:pos="2880"/>
        </w:tabs>
        <w:rPr>
          <w:i/>
        </w:rPr>
      </w:pPr>
      <w:r w:rsidRPr="00B228DB">
        <w:rPr>
          <w:i/>
        </w:rPr>
        <w:t>Dining Area</w:t>
      </w:r>
    </w:p>
    <w:p w:rsidR="00AB4072" w:rsidRPr="00E45977" w:rsidRDefault="00AB4072" w:rsidP="00A16B2B">
      <w:pPr>
        <w:tabs>
          <w:tab w:val="left" w:pos="2880"/>
        </w:tabs>
        <w:ind w:left="2880" w:hanging="2880"/>
      </w:pPr>
      <w:r w:rsidRPr="00E45977">
        <w:t>FC 3-305.11(A)(2)</w:t>
      </w:r>
      <w:r w:rsidRPr="00E45977">
        <w:tab/>
        <w:t xml:space="preserve">Preventing Contamination from Premises: Food exposed to dust, </w:t>
      </w:r>
      <w:r>
        <w:t xml:space="preserve">wall fan </w:t>
      </w:r>
      <w:r w:rsidRPr="00E45977">
        <w:t xml:space="preserve">dusty   </w:t>
      </w:r>
    </w:p>
    <w:p w:rsidR="00AB4072" w:rsidRDefault="00AB4072" w:rsidP="00A16B2B">
      <w:pPr>
        <w:tabs>
          <w:tab w:val="left" w:pos="2880"/>
        </w:tabs>
        <w:ind w:left="2880" w:hanging="2880"/>
      </w:pPr>
    </w:p>
    <w:p w:rsidR="00AB4072" w:rsidRPr="00130DFD" w:rsidRDefault="00AB4072" w:rsidP="00A16B2B">
      <w:pPr>
        <w:tabs>
          <w:tab w:val="left" w:pos="2880"/>
        </w:tabs>
        <w:rPr>
          <w:b/>
        </w:rPr>
      </w:pPr>
      <w:r w:rsidRPr="00130DFD">
        <w:rPr>
          <w:b/>
        </w:rPr>
        <w:t>Basement</w:t>
      </w:r>
    </w:p>
    <w:p w:rsidR="00AB4072" w:rsidRDefault="00AB4072" w:rsidP="00A16B2B">
      <w:pPr>
        <w:tabs>
          <w:tab w:val="left" w:pos="2880"/>
        </w:tabs>
      </w:pPr>
      <w:r w:rsidRPr="000F4332">
        <w:t>105 CMR 451.331</w:t>
      </w:r>
      <w:r>
        <w:t>*</w:t>
      </w:r>
      <w:r w:rsidRPr="000F4332">
        <w:tab/>
        <w:t>Radiators and Heating Pipes: Pipes not</w:t>
      </w:r>
      <w:r>
        <w:t xml:space="preserve"> properly insulated</w:t>
      </w:r>
    </w:p>
    <w:p w:rsidR="00AB4072" w:rsidRDefault="00AB4072" w:rsidP="00A16B2B">
      <w:pPr>
        <w:tabs>
          <w:tab w:val="left" w:pos="2880"/>
        </w:tabs>
      </w:pPr>
      <w:r w:rsidRPr="00AB5A5E">
        <w:t>105 CM</w:t>
      </w:r>
      <w:r>
        <w:t>R 451.353*</w:t>
      </w:r>
      <w:r>
        <w:tab/>
        <w:t>Interior Maintenance: Wet mop stored in bucket</w:t>
      </w:r>
    </w:p>
    <w:p w:rsidR="00AB4072" w:rsidRDefault="00AB4072" w:rsidP="0031603E">
      <w:pPr>
        <w:tabs>
          <w:tab w:val="left" w:pos="2880"/>
        </w:tabs>
        <w:rPr>
          <w:b/>
          <w:u w:val="single"/>
        </w:rPr>
      </w:pPr>
    </w:p>
    <w:p w:rsidR="00AB4072" w:rsidRPr="00130DFD" w:rsidRDefault="00AB4072" w:rsidP="0031603E">
      <w:pPr>
        <w:tabs>
          <w:tab w:val="left" w:pos="2880"/>
        </w:tabs>
        <w:rPr>
          <w:b/>
          <w:u w:val="single"/>
        </w:rPr>
      </w:pPr>
      <w:r w:rsidRPr="00CC41C1">
        <w:rPr>
          <w:b/>
          <w:u w:val="single"/>
        </w:rPr>
        <w:t>UNIT 3-2</w:t>
      </w:r>
    </w:p>
    <w:p w:rsidR="00AB4072" w:rsidRDefault="00AB4072" w:rsidP="0031603E">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31603E">
      <w:pPr>
        <w:tabs>
          <w:tab w:val="left" w:pos="2880"/>
        </w:tabs>
      </w:pPr>
      <w:r w:rsidRPr="00AB5A5E">
        <w:t>105 CMR 451.350</w:t>
      </w:r>
      <w:r>
        <w:t>*</w:t>
      </w:r>
      <w:r w:rsidRPr="00AB5A5E">
        <w:tab/>
        <w:t xml:space="preserve">Structural Maintenance: </w:t>
      </w:r>
      <w:r>
        <w:t>Door</w:t>
      </w:r>
      <w:r w:rsidRPr="00B228DB">
        <w:t xml:space="preserve"> not</w:t>
      </w:r>
      <w:r w:rsidRPr="00AB5A5E">
        <w:t xml:space="preserve"> weathertight</w:t>
      </w:r>
    </w:p>
    <w:p w:rsidR="00AB4072" w:rsidRPr="00557DAB" w:rsidRDefault="00AB4072" w:rsidP="0031603E">
      <w:pPr>
        <w:tabs>
          <w:tab w:val="left" w:pos="2880"/>
        </w:tabs>
        <w:rPr>
          <w:color w:val="FF0000"/>
        </w:rPr>
      </w:pPr>
    </w:p>
    <w:p w:rsidR="00AB4072" w:rsidRPr="00130DFD" w:rsidRDefault="00AB4072" w:rsidP="0031603E">
      <w:pPr>
        <w:tabs>
          <w:tab w:val="left" w:pos="2880"/>
        </w:tabs>
        <w:ind w:left="2880" w:hanging="2880"/>
        <w:rPr>
          <w:b/>
        </w:rPr>
      </w:pPr>
      <w:r w:rsidRPr="00130DFD">
        <w:rPr>
          <w:b/>
        </w:rPr>
        <w:t>3</w:t>
      </w:r>
      <w:r w:rsidRPr="00130DFD">
        <w:rPr>
          <w:b/>
          <w:vertAlign w:val="superscript"/>
        </w:rPr>
        <w:t>rd</w:t>
      </w:r>
      <w:r w:rsidRPr="00130DFD">
        <w:rPr>
          <w:b/>
        </w:rPr>
        <w:t xml:space="preserve"> Floor</w:t>
      </w:r>
    </w:p>
    <w:p w:rsidR="00AB4072" w:rsidRDefault="00AB4072" w:rsidP="0031603E">
      <w:pPr>
        <w:tabs>
          <w:tab w:val="left" w:pos="2880"/>
        </w:tabs>
        <w:ind w:left="2880" w:hanging="2880"/>
      </w:pPr>
    </w:p>
    <w:p w:rsidR="00AB4072" w:rsidRPr="00130DFD" w:rsidRDefault="00AB4072" w:rsidP="0031603E">
      <w:pPr>
        <w:tabs>
          <w:tab w:val="left" w:pos="2880"/>
        </w:tabs>
        <w:ind w:left="2880" w:hanging="2880"/>
        <w:rPr>
          <w:i/>
        </w:rPr>
      </w:pPr>
      <w:r w:rsidRPr="00130DFD">
        <w:rPr>
          <w:i/>
        </w:rPr>
        <w:t xml:space="preserve">Bathroom  </w:t>
      </w:r>
    </w:p>
    <w:p w:rsidR="00AB4072" w:rsidRDefault="00AB4072" w:rsidP="0031603E">
      <w:pPr>
        <w:tabs>
          <w:tab w:val="left" w:pos="2880"/>
        </w:tabs>
        <w:rPr>
          <w:lang w:val="fr-FR"/>
        </w:rPr>
      </w:pPr>
      <w:r>
        <w:rPr>
          <w:lang w:val="fr-FR"/>
        </w:rPr>
        <w:tab/>
        <w:t xml:space="preserve">Unable to Inspect – In Use </w:t>
      </w:r>
    </w:p>
    <w:p w:rsidR="00AB4072" w:rsidRDefault="00AB4072" w:rsidP="0031603E">
      <w:pPr>
        <w:tabs>
          <w:tab w:val="left" w:pos="2880"/>
        </w:tabs>
        <w:rPr>
          <w:i/>
          <w:lang w:val="fr-FR"/>
        </w:rPr>
      </w:pPr>
    </w:p>
    <w:p w:rsidR="00AB4072" w:rsidRPr="00CF0F82" w:rsidRDefault="00AB4072" w:rsidP="0031603E">
      <w:pPr>
        <w:tabs>
          <w:tab w:val="left" w:pos="2880"/>
        </w:tabs>
        <w:rPr>
          <w:i/>
          <w:lang w:val="fr-FR"/>
        </w:rPr>
      </w:pPr>
      <w:r w:rsidRPr="00CF0F82">
        <w:rPr>
          <w:i/>
          <w:lang w:val="fr-FR"/>
        </w:rPr>
        <w:t xml:space="preserve">Slop Sink </w:t>
      </w:r>
    </w:p>
    <w:p w:rsidR="00AB4072" w:rsidRDefault="00AB4072" w:rsidP="0031603E">
      <w:pPr>
        <w:tabs>
          <w:tab w:val="left" w:pos="2880"/>
        </w:tabs>
      </w:pPr>
      <w:r w:rsidRPr="00AB5A5E">
        <w:t>105 CM</w:t>
      </w:r>
      <w:r>
        <w:t>R 451.353*</w:t>
      </w:r>
      <w:r>
        <w:tab/>
        <w:t>Interior Maintenance: Missing light shield</w:t>
      </w:r>
    </w:p>
    <w:p w:rsidR="00AB4072" w:rsidRDefault="00AB4072" w:rsidP="0031603E">
      <w:pPr>
        <w:tabs>
          <w:tab w:val="left" w:pos="2880"/>
        </w:tabs>
      </w:pPr>
      <w:r w:rsidRPr="00AB5A5E">
        <w:t>105 CMR 451.130</w:t>
      </w:r>
      <w:r w:rsidRPr="00AB5A5E">
        <w:tab/>
        <w:t>Plumbing: Plumbing</w:t>
      </w:r>
      <w:r>
        <w:t xml:space="preserve"> not maintained in good repair, cold water not working</w:t>
      </w:r>
    </w:p>
    <w:p w:rsidR="00AB4072" w:rsidRPr="00B228DB" w:rsidRDefault="00AB4072" w:rsidP="0031603E">
      <w:pPr>
        <w:tabs>
          <w:tab w:val="left" w:pos="2880"/>
        </w:tabs>
        <w:rPr>
          <w:color w:val="FF0000"/>
        </w:rPr>
      </w:pPr>
      <w:r w:rsidRPr="00AB5A5E">
        <w:t>105 CM</w:t>
      </w:r>
      <w:r>
        <w:t>R 451.353</w:t>
      </w:r>
      <w:r>
        <w:tab/>
        <w:t xml:space="preserve">Interior Maintenance: Wall vent dusty  </w:t>
      </w:r>
    </w:p>
    <w:p w:rsidR="00AB4072" w:rsidRDefault="00AB4072" w:rsidP="0031603E">
      <w:pPr>
        <w:tabs>
          <w:tab w:val="left" w:pos="2880"/>
        </w:tabs>
        <w:rPr>
          <w:color w:val="FF0000"/>
        </w:rPr>
      </w:pPr>
    </w:p>
    <w:p w:rsidR="00AB4072" w:rsidRPr="00130DFD" w:rsidRDefault="00AB4072" w:rsidP="0031603E">
      <w:pPr>
        <w:tabs>
          <w:tab w:val="left" w:pos="2880"/>
        </w:tabs>
        <w:rPr>
          <w:i/>
        </w:rPr>
      </w:pPr>
      <w:r w:rsidRPr="00130DFD">
        <w:rPr>
          <w:i/>
        </w:rPr>
        <w:t>Cells</w:t>
      </w:r>
    </w:p>
    <w:p w:rsidR="00AB4072" w:rsidRDefault="00AB4072" w:rsidP="0031603E">
      <w:pPr>
        <w:tabs>
          <w:tab w:val="left" w:pos="2880"/>
        </w:tabs>
      </w:pPr>
      <w:r w:rsidRPr="00AB5A5E">
        <w:t>105 CM</w:t>
      </w:r>
      <w:r>
        <w:t>R 451.353*</w:t>
      </w:r>
      <w:r>
        <w:tab/>
        <w:t>Interior Maintenance: Ceiling paint peeling in cell # 321</w:t>
      </w:r>
    </w:p>
    <w:p w:rsidR="00AB4072" w:rsidRPr="00DA1DF3" w:rsidRDefault="00AB4072" w:rsidP="0031603E">
      <w:pPr>
        <w:tabs>
          <w:tab w:val="left" w:pos="2880"/>
        </w:tabs>
        <w:rPr>
          <w:color w:val="FF0000"/>
        </w:rPr>
      </w:pPr>
      <w:r w:rsidRPr="00AB5A5E">
        <w:t>105 CM</w:t>
      </w:r>
      <w:r>
        <w:t>R 451.353</w:t>
      </w:r>
      <w:r>
        <w:tab/>
        <w:t>Interior Maintenance: Ceiling paint peeling in cell # 314</w:t>
      </w:r>
    </w:p>
    <w:p w:rsidR="00AB4072" w:rsidRDefault="00AB4072">
      <w:pPr>
        <w:tabs>
          <w:tab w:val="left" w:pos="2880"/>
        </w:tabs>
      </w:pPr>
      <w:r w:rsidRPr="00AB5A5E">
        <w:t>105 CMR 451.350</w:t>
      </w:r>
      <w:r w:rsidRPr="00AB5A5E">
        <w:tab/>
        <w:t>Str</w:t>
      </w:r>
      <w:r>
        <w:t>uctural Maintenance: Wall damaged in cell # 306 and 309</w:t>
      </w:r>
    </w:p>
    <w:p w:rsidR="00AB4072" w:rsidRDefault="00AB4072">
      <w:pPr>
        <w:tabs>
          <w:tab w:val="left" w:pos="2880"/>
        </w:tabs>
      </w:pPr>
    </w:p>
    <w:p w:rsidR="00AB4072" w:rsidRPr="00130DFD" w:rsidRDefault="00AB4072" w:rsidP="0031603E">
      <w:pPr>
        <w:tabs>
          <w:tab w:val="left" w:pos="2880"/>
        </w:tabs>
        <w:rPr>
          <w:b/>
        </w:rPr>
      </w:pPr>
      <w:r w:rsidRPr="00130DFD">
        <w:rPr>
          <w:b/>
        </w:rPr>
        <w:t>2</w:t>
      </w:r>
      <w:r w:rsidRPr="00130DFD">
        <w:rPr>
          <w:b/>
          <w:vertAlign w:val="superscript"/>
        </w:rPr>
        <w:t>nd</w:t>
      </w:r>
      <w:r w:rsidRPr="00130DFD">
        <w:rPr>
          <w:b/>
        </w:rPr>
        <w:t xml:space="preserve"> Floor</w:t>
      </w:r>
    </w:p>
    <w:p w:rsidR="00AB4072" w:rsidRDefault="00AB4072" w:rsidP="0031603E">
      <w:pPr>
        <w:tabs>
          <w:tab w:val="left" w:pos="2880"/>
        </w:tabs>
      </w:pPr>
    </w:p>
    <w:p w:rsidR="00AB4072" w:rsidRPr="00130DFD" w:rsidRDefault="00AB4072" w:rsidP="0031603E">
      <w:pPr>
        <w:tabs>
          <w:tab w:val="left" w:pos="2880"/>
        </w:tabs>
        <w:rPr>
          <w:i/>
        </w:rPr>
      </w:pPr>
      <w:r w:rsidRPr="00130DFD">
        <w:rPr>
          <w:i/>
        </w:rPr>
        <w:t xml:space="preserve">Bathroom  </w:t>
      </w:r>
    </w:p>
    <w:p w:rsidR="00AB4072" w:rsidRDefault="00AB4072" w:rsidP="0031603E">
      <w:pPr>
        <w:tabs>
          <w:tab w:val="left" w:pos="2880"/>
        </w:tabs>
      </w:pPr>
      <w:r w:rsidRPr="00AB5A5E">
        <w:t>105 CMR 451.123</w:t>
      </w:r>
      <w:r>
        <w:t>*</w:t>
      </w:r>
      <w:r w:rsidRPr="00AB5A5E">
        <w:tab/>
        <w:t xml:space="preserve">Maintenance: Soap scum </w:t>
      </w:r>
      <w:r>
        <w:t>on walls in shower # 1 and 2</w:t>
      </w:r>
    </w:p>
    <w:p w:rsidR="00AB4072" w:rsidRDefault="00AB4072" w:rsidP="0031603E">
      <w:pPr>
        <w:tabs>
          <w:tab w:val="left" w:pos="2880"/>
        </w:tabs>
      </w:pPr>
      <w:r>
        <w:t>105 CMR 451.123*</w:t>
      </w:r>
      <w:r>
        <w:tab/>
        <w:t xml:space="preserve">Maintenance: Wall ventilation fan </w:t>
      </w:r>
      <w:r w:rsidRPr="00130DFD">
        <w:t>dusty</w:t>
      </w:r>
    </w:p>
    <w:p w:rsidR="00AB4072" w:rsidRDefault="00AB4072" w:rsidP="0031603E">
      <w:pPr>
        <w:tabs>
          <w:tab w:val="left" w:pos="2880"/>
        </w:tabs>
      </w:pPr>
      <w:r w:rsidRPr="00D07096">
        <w:t>105 CMR 451.140</w:t>
      </w:r>
      <w:r>
        <w:t>*</w:t>
      </w:r>
      <w:r w:rsidRPr="00D07096">
        <w:tab/>
        <w:t>Adequate Ventilation: Inadequate ventilation</w:t>
      </w:r>
      <w:r>
        <w:t>, louver not closing properly</w:t>
      </w:r>
    </w:p>
    <w:p w:rsidR="00AB4072" w:rsidRDefault="00AB4072" w:rsidP="0031603E">
      <w:pPr>
        <w:tabs>
          <w:tab w:val="left" w:pos="2880"/>
        </w:tabs>
      </w:pPr>
      <w:r>
        <w:t>105 CMR 451.123*</w:t>
      </w:r>
      <w:r>
        <w:tab/>
        <w:t xml:space="preserve">Maintenance: Paint peeling in shower # 1 and 2 </w:t>
      </w:r>
    </w:p>
    <w:p w:rsidR="00AB4072" w:rsidRDefault="00AB4072">
      <w:pPr>
        <w:tabs>
          <w:tab w:val="left" w:pos="2880"/>
        </w:tabs>
      </w:pPr>
      <w:r w:rsidRPr="00AB5A5E">
        <w:t>105 CMR 451.130</w:t>
      </w:r>
      <w:r w:rsidRPr="00AB5A5E">
        <w:tab/>
        <w:t xml:space="preserve">Hot Water: Shower water temperature </w:t>
      </w:r>
      <w:r>
        <w:t>recorded at 118</w:t>
      </w:r>
      <w:r>
        <w:rPr>
          <w:vertAlign w:val="superscript"/>
        </w:rPr>
        <w:t>0</w:t>
      </w:r>
      <w:r w:rsidRPr="00AB5A5E">
        <w:t>F</w:t>
      </w:r>
    </w:p>
    <w:p w:rsidR="00AB4072" w:rsidRDefault="00AB4072" w:rsidP="0031603E">
      <w:pPr>
        <w:tabs>
          <w:tab w:val="left" w:pos="2880"/>
        </w:tabs>
      </w:pPr>
    </w:p>
    <w:p w:rsidR="00AB4072" w:rsidRDefault="00AB4072" w:rsidP="0031603E">
      <w:pPr>
        <w:tabs>
          <w:tab w:val="left" w:pos="2880"/>
        </w:tabs>
        <w:rPr>
          <w:i/>
        </w:rPr>
      </w:pPr>
      <w:r>
        <w:rPr>
          <w:i/>
        </w:rPr>
        <w:t xml:space="preserve">Slop Sink </w:t>
      </w:r>
    </w:p>
    <w:p w:rsidR="00AB4072" w:rsidRPr="004C05A2" w:rsidRDefault="00AB4072">
      <w:pPr>
        <w:tabs>
          <w:tab w:val="left" w:pos="2880"/>
        </w:tabs>
      </w:pPr>
      <w:r w:rsidRPr="004C05A2">
        <w:tab/>
        <w:t>No Violations</w:t>
      </w:r>
      <w:r>
        <w:t xml:space="preserve"> Noted</w:t>
      </w:r>
    </w:p>
    <w:p w:rsidR="00AB4072" w:rsidRDefault="00AB4072" w:rsidP="0031603E">
      <w:pPr>
        <w:tabs>
          <w:tab w:val="left" w:pos="2880"/>
        </w:tabs>
        <w:rPr>
          <w:i/>
        </w:rPr>
      </w:pPr>
    </w:p>
    <w:p w:rsidR="00AB4072" w:rsidRPr="00130DFD" w:rsidRDefault="00AB4072" w:rsidP="0031603E">
      <w:pPr>
        <w:tabs>
          <w:tab w:val="left" w:pos="2880"/>
        </w:tabs>
        <w:rPr>
          <w:i/>
        </w:rPr>
      </w:pPr>
      <w:r w:rsidRPr="00130DFD">
        <w:rPr>
          <w:i/>
        </w:rPr>
        <w:t>Cells</w:t>
      </w:r>
    </w:p>
    <w:p w:rsidR="00AB4072" w:rsidRPr="0031603E" w:rsidRDefault="00AB4072" w:rsidP="0031603E">
      <w:pPr>
        <w:tabs>
          <w:tab w:val="left" w:pos="2880"/>
        </w:tabs>
        <w:rPr>
          <w:color w:val="FF0000"/>
        </w:rPr>
      </w:pPr>
      <w:r w:rsidRPr="00AB5A5E">
        <w:t>105 CM</w:t>
      </w:r>
      <w:r>
        <w:t>R 451.353</w:t>
      </w:r>
      <w:r>
        <w:tab/>
        <w:t>Interior Maintenance: Wall paint peeling in cell # 214, 221, and 223</w:t>
      </w:r>
    </w:p>
    <w:p w:rsidR="00AB4072" w:rsidRDefault="00AB4072" w:rsidP="0031603E">
      <w:pPr>
        <w:tabs>
          <w:tab w:val="left" w:pos="2880"/>
        </w:tabs>
      </w:pPr>
    </w:p>
    <w:p w:rsidR="00AB4072" w:rsidRDefault="00AB4072" w:rsidP="0031603E">
      <w:pPr>
        <w:tabs>
          <w:tab w:val="left" w:pos="2880"/>
        </w:tabs>
        <w:rPr>
          <w:b/>
        </w:rPr>
      </w:pPr>
      <w:r w:rsidRPr="00130DFD">
        <w:rPr>
          <w:b/>
        </w:rPr>
        <w:t>1</w:t>
      </w:r>
      <w:r w:rsidRPr="00130DFD">
        <w:rPr>
          <w:b/>
          <w:vertAlign w:val="superscript"/>
        </w:rPr>
        <w:t>st</w:t>
      </w:r>
      <w:r w:rsidRPr="00130DFD">
        <w:rPr>
          <w:b/>
        </w:rPr>
        <w:t xml:space="preserve"> Floor</w:t>
      </w:r>
    </w:p>
    <w:p w:rsidR="00AB4072" w:rsidRPr="00130DFD" w:rsidRDefault="00AB4072" w:rsidP="0031603E">
      <w:pPr>
        <w:tabs>
          <w:tab w:val="left" w:pos="2880"/>
        </w:tabs>
        <w:rPr>
          <w:b/>
        </w:rPr>
      </w:pPr>
    </w:p>
    <w:p w:rsidR="00AB4072" w:rsidRPr="00130DFD" w:rsidRDefault="00AB4072" w:rsidP="0031603E">
      <w:pPr>
        <w:tabs>
          <w:tab w:val="left" w:pos="2880"/>
        </w:tabs>
        <w:rPr>
          <w:i/>
        </w:rPr>
      </w:pPr>
      <w:r>
        <w:rPr>
          <w:i/>
        </w:rPr>
        <w:t xml:space="preserve">Housemen </w:t>
      </w:r>
      <w:r w:rsidRPr="00130DFD">
        <w:rPr>
          <w:i/>
        </w:rPr>
        <w:t xml:space="preserve">Bathroom  </w:t>
      </w:r>
    </w:p>
    <w:p w:rsidR="00AB4072" w:rsidRDefault="00AB4072" w:rsidP="0031603E">
      <w:pPr>
        <w:tabs>
          <w:tab w:val="left" w:pos="2880"/>
        </w:tabs>
      </w:pPr>
      <w:r>
        <w:t>105 CMR 451.123*</w:t>
      </w:r>
      <w:r>
        <w:tab/>
        <w:t>Maintenance: Wall paint peeling</w:t>
      </w:r>
    </w:p>
    <w:p w:rsidR="00AB4072" w:rsidRDefault="00AB4072" w:rsidP="0031603E">
      <w:pPr>
        <w:tabs>
          <w:tab w:val="left" w:pos="2880"/>
        </w:tabs>
      </w:pPr>
      <w:r w:rsidRPr="00AB5A5E">
        <w:t>105 CMR 451.123</w:t>
      </w:r>
      <w:r>
        <w:t>*</w:t>
      </w:r>
      <w:r w:rsidRPr="00AB5A5E">
        <w:tab/>
        <w:t xml:space="preserve">Maintenance: Soap scum </w:t>
      </w:r>
      <w:r>
        <w:t>on walls in shower</w:t>
      </w:r>
    </w:p>
    <w:p w:rsidR="00AB4072" w:rsidRPr="00130DFD" w:rsidRDefault="00AB4072" w:rsidP="0031603E">
      <w:pPr>
        <w:tabs>
          <w:tab w:val="left" w:pos="2880"/>
        </w:tabs>
        <w:rPr>
          <w:color w:val="FF0000"/>
        </w:rPr>
      </w:pPr>
    </w:p>
    <w:p w:rsidR="00AB4072" w:rsidRPr="00CC13D3" w:rsidRDefault="00AB4072" w:rsidP="0031603E">
      <w:pPr>
        <w:tabs>
          <w:tab w:val="left" w:pos="2880"/>
        </w:tabs>
        <w:rPr>
          <w:i/>
        </w:rPr>
      </w:pPr>
      <w:r w:rsidRPr="00CC13D3">
        <w:rPr>
          <w:i/>
        </w:rPr>
        <w:t xml:space="preserve">Cells </w:t>
      </w:r>
    </w:p>
    <w:p w:rsidR="00AB4072" w:rsidRDefault="00AB4072" w:rsidP="0031603E">
      <w:pPr>
        <w:tabs>
          <w:tab w:val="left" w:pos="2880"/>
        </w:tabs>
      </w:pPr>
      <w:r w:rsidRPr="004C05A2">
        <w:tab/>
        <w:t>No Violations</w:t>
      </w:r>
      <w:r>
        <w:t xml:space="preserve"> Noted</w:t>
      </w:r>
    </w:p>
    <w:p w:rsidR="00AB4072" w:rsidRDefault="00AB4072" w:rsidP="0031603E">
      <w:pPr>
        <w:tabs>
          <w:tab w:val="left" w:pos="2880"/>
        </w:tabs>
      </w:pPr>
    </w:p>
    <w:p w:rsidR="00AB4072" w:rsidRPr="00E94CDA" w:rsidRDefault="00AB4072" w:rsidP="0031603E">
      <w:pPr>
        <w:tabs>
          <w:tab w:val="left" w:pos="2880"/>
        </w:tabs>
        <w:rPr>
          <w:i/>
        </w:rPr>
      </w:pPr>
      <w:r w:rsidRPr="00E94CDA">
        <w:rPr>
          <w:i/>
        </w:rPr>
        <w:t>Bathroom (in CPO Office)</w:t>
      </w:r>
    </w:p>
    <w:p w:rsidR="00AB4072" w:rsidRPr="004C05A2" w:rsidRDefault="00AB4072">
      <w:pPr>
        <w:tabs>
          <w:tab w:val="left" w:pos="2880"/>
        </w:tabs>
      </w:pPr>
      <w:r w:rsidRPr="004C05A2">
        <w:tab/>
        <w:t>No Violations</w:t>
      </w:r>
      <w:r>
        <w:t xml:space="preserve"> Noted</w:t>
      </w:r>
    </w:p>
    <w:p w:rsidR="00AB4072" w:rsidRPr="004C05A2" w:rsidRDefault="00AB4072" w:rsidP="0031603E">
      <w:pPr>
        <w:tabs>
          <w:tab w:val="left" w:pos="2880"/>
        </w:tabs>
      </w:pPr>
    </w:p>
    <w:p w:rsidR="00AB4072" w:rsidRDefault="00AB4072" w:rsidP="0031603E">
      <w:pPr>
        <w:tabs>
          <w:tab w:val="left" w:pos="2880"/>
        </w:tabs>
        <w:rPr>
          <w:i/>
        </w:rPr>
      </w:pPr>
      <w:r>
        <w:rPr>
          <w:i/>
        </w:rPr>
        <w:t>Sergeants Office</w:t>
      </w:r>
    </w:p>
    <w:p w:rsidR="00AB4072" w:rsidRPr="004C05A2" w:rsidRDefault="00AB4072">
      <w:pPr>
        <w:tabs>
          <w:tab w:val="left" w:pos="2880"/>
        </w:tabs>
      </w:pPr>
      <w:r w:rsidRPr="004C05A2">
        <w:tab/>
        <w:t>No Violations</w:t>
      </w:r>
      <w:r>
        <w:t xml:space="preserve"> Noted</w:t>
      </w:r>
    </w:p>
    <w:p w:rsidR="00AB4072" w:rsidRDefault="00AB4072" w:rsidP="0031603E">
      <w:pPr>
        <w:tabs>
          <w:tab w:val="left" w:pos="2880"/>
        </w:tabs>
        <w:rPr>
          <w:i/>
        </w:rPr>
      </w:pPr>
    </w:p>
    <w:p w:rsidR="00AB4072" w:rsidRPr="00CC13D3" w:rsidRDefault="00AB4072" w:rsidP="0031603E">
      <w:pPr>
        <w:tabs>
          <w:tab w:val="left" w:pos="2880"/>
        </w:tabs>
        <w:rPr>
          <w:i/>
        </w:rPr>
      </w:pPr>
      <w:r w:rsidRPr="00CC13D3">
        <w:rPr>
          <w:i/>
        </w:rPr>
        <w:t xml:space="preserve">Kitchen  </w:t>
      </w:r>
    </w:p>
    <w:p w:rsidR="00AB4072" w:rsidRPr="004C05A2" w:rsidRDefault="00AB4072" w:rsidP="0031603E">
      <w:pPr>
        <w:tabs>
          <w:tab w:val="left" w:pos="2880"/>
        </w:tabs>
      </w:pPr>
      <w:r w:rsidRPr="004C05A2">
        <w:tab/>
        <w:t>No Violations</w:t>
      </w:r>
      <w:r>
        <w:t xml:space="preserve"> Noted</w:t>
      </w:r>
    </w:p>
    <w:p w:rsidR="00AB4072" w:rsidRPr="00CC13D3" w:rsidRDefault="00AB4072" w:rsidP="0031603E">
      <w:pPr>
        <w:pStyle w:val="NormalWeb"/>
        <w:spacing w:before="0" w:beforeAutospacing="0" w:after="0" w:afterAutospacing="0"/>
        <w:ind w:left="2880" w:hanging="2880"/>
        <w:rPr>
          <w:i/>
          <w:sz w:val="22"/>
          <w:szCs w:val="22"/>
        </w:rPr>
      </w:pPr>
      <w:r w:rsidRPr="00CC13D3">
        <w:rPr>
          <w:i/>
          <w:sz w:val="22"/>
          <w:szCs w:val="22"/>
        </w:rPr>
        <w:t>Dining Area</w:t>
      </w:r>
    </w:p>
    <w:p w:rsidR="00AB4072" w:rsidRPr="00800778" w:rsidRDefault="00AB4072" w:rsidP="0031603E">
      <w:pPr>
        <w:pStyle w:val="NormalWeb"/>
        <w:spacing w:before="0" w:beforeAutospacing="0" w:after="0" w:afterAutospacing="0"/>
        <w:ind w:left="2880" w:hanging="2880"/>
        <w:rPr>
          <w:sz w:val="22"/>
          <w:szCs w:val="22"/>
        </w:rPr>
      </w:pPr>
      <w:r w:rsidRPr="00B94838">
        <w:rPr>
          <w:sz w:val="22"/>
          <w:szCs w:val="22"/>
        </w:rPr>
        <w:t>FC 4-501.11(</w:t>
      </w:r>
      <w:r>
        <w:rPr>
          <w:sz w:val="22"/>
          <w:szCs w:val="22"/>
        </w:rPr>
        <w:t>B</w:t>
      </w:r>
      <w:r w:rsidRPr="00B94838">
        <w:rPr>
          <w:sz w:val="22"/>
          <w:szCs w:val="22"/>
        </w:rPr>
        <w:t>)</w:t>
      </w:r>
      <w:r w:rsidRPr="00B94838">
        <w:rPr>
          <w:sz w:val="22"/>
          <w:szCs w:val="22"/>
        </w:rPr>
        <w:tab/>
        <w:t xml:space="preserve">Maintenance and Operation, Equipment: Equipment </w:t>
      </w:r>
      <w:r>
        <w:rPr>
          <w:sz w:val="22"/>
          <w:szCs w:val="22"/>
        </w:rPr>
        <w:t xml:space="preserve">components </w:t>
      </w:r>
      <w:r w:rsidRPr="00B94838">
        <w:rPr>
          <w:sz w:val="22"/>
          <w:szCs w:val="22"/>
        </w:rPr>
        <w:t xml:space="preserve">not maintained in a state </w:t>
      </w:r>
      <w:r>
        <w:rPr>
          <w:sz w:val="22"/>
          <w:szCs w:val="22"/>
        </w:rPr>
        <w:t xml:space="preserve">of good </w:t>
      </w:r>
      <w:r w:rsidRPr="00B94838">
        <w:rPr>
          <w:sz w:val="22"/>
          <w:szCs w:val="22"/>
        </w:rPr>
        <w:t>repair</w:t>
      </w:r>
      <w:r>
        <w:rPr>
          <w:sz w:val="22"/>
          <w:szCs w:val="22"/>
        </w:rPr>
        <w:t xml:space="preserve">, freezer gaskets damaged </w:t>
      </w:r>
    </w:p>
    <w:p w:rsidR="00AB4072" w:rsidRPr="0031603E" w:rsidRDefault="00AB4072" w:rsidP="00E94CDA">
      <w:pPr>
        <w:tabs>
          <w:tab w:val="left" w:pos="2880"/>
        </w:tabs>
        <w:ind w:left="2880" w:hanging="2880"/>
      </w:pPr>
      <w:r>
        <w:t>FC 4-501.11(B)</w:t>
      </w:r>
      <w:r w:rsidRPr="00EE39E2">
        <w:tab/>
        <w:t xml:space="preserve">Maintenance and Operation, Equipment: Equipment components not maintained in a state of good repair, </w:t>
      </w:r>
      <w:r>
        <w:t>louver not opening properly</w:t>
      </w:r>
    </w:p>
    <w:p w:rsidR="00AB4072" w:rsidRPr="00CC13D3" w:rsidRDefault="00AB4072" w:rsidP="0031603E">
      <w:pPr>
        <w:pStyle w:val="NormalWeb"/>
        <w:spacing w:before="0" w:beforeAutospacing="0" w:after="0" w:afterAutospacing="0"/>
        <w:ind w:left="2880" w:hanging="2880"/>
        <w:rPr>
          <w:b/>
          <w:sz w:val="22"/>
          <w:szCs w:val="22"/>
        </w:rPr>
      </w:pPr>
    </w:p>
    <w:p w:rsidR="00AB4072" w:rsidRPr="00CC13D3" w:rsidRDefault="00AB4072" w:rsidP="0031603E">
      <w:pPr>
        <w:pStyle w:val="NormalWeb"/>
        <w:spacing w:before="0" w:beforeAutospacing="0" w:after="0" w:afterAutospacing="0"/>
        <w:ind w:left="2880" w:hanging="2880"/>
        <w:rPr>
          <w:b/>
          <w:sz w:val="22"/>
          <w:szCs w:val="22"/>
        </w:rPr>
      </w:pPr>
      <w:r w:rsidRPr="00CC13D3">
        <w:rPr>
          <w:b/>
          <w:sz w:val="22"/>
          <w:szCs w:val="22"/>
        </w:rPr>
        <w:t>Basement</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31603E">
      <w:pPr>
        <w:tabs>
          <w:tab w:val="left" w:pos="2880"/>
        </w:tabs>
      </w:pPr>
      <w:r w:rsidRPr="00AB5A5E">
        <w:t>105 CMR 451.130</w:t>
      </w:r>
      <w:r w:rsidRPr="00AB5A5E">
        <w:tab/>
        <w:t>Plumbing: Plumbing</w:t>
      </w:r>
      <w:r>
        <w:t xml:space="preserve"> not maintained in good repair, missing faucet</w:t>
      </w:r>
    </w:p>
    <w:p w:rsidR="00AB4072" w:rsidRDefault="00AB4072" w:rsidP="0031603E">
      <w:pPr>
        <w:tabs>
          <w:tab w:val="left" w:pos="2880"/>
        </w:tabs>
      </w:pPr>
    </w:p>
    <w:p w:rsidR="00AB4072" w:rsidRPr="00CC13D3" w:rsidRDefault="00AB4072" w:rsidP="00E94CDA">
      <w:pPr>
        <w:tabs>
          <w:tab w:val="left" w:pos="2880"/>
        </w:tabs>
        <w:rPr>
          <w:b/>
          <w:u w:val="single"/>
        </w:rPr>
      </w:pPr>
      <w:r w:rsidRPr="00CC13D3">
        <w:rPr>
          <w:b/>
          <w:u w:val="single"/>
        </w:rPr>
        <w:t>UNIT 3-3</w:t>
      </w:r>
    </w:p>
    <w:p w:rsidR="00AB4072" w:rsidRDefault="00AB4072" w:rsidP="00E94CDA">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E94CDA">
      <w:pPr>
        <w:tabs>
          <w:tab w:val="left" w:pos="2880"/>
        </w:tabs>
      </w:pPr>
      <w:r w:rsidRPr="00AB5A5E">
        <w:t>105 CMR 451.350</w:t>
      </w:r>
      <w:r>
        <w:t>*</w:t>
      </w:r>
      <w:r w:rsidRPr="00AB5A5E">
        <w:tab/>
        <w:t xml:space="preserve">Structural </w:t>
      </w:r>
      <w:r w:rsidRPr="001E0219">
        <w:t xml:space="preserve">Maintenance: </w:t>
      </w:r>
      <w:r>
        <w:t>Door</w:t>
      </w:r>
      <w:r w:rsidRPr="001E0219">
        <w:t xml:space="preserve"> not </w:t>
      </w:r>
      <w:r w:rsidRPr="00AB5A5E">
        <w:t>weathertight</w:t>
      </w:r>
    </w:p>
    <w:p w:rsidR="00AB4072" w:rsidRDefault="00AB4072" w:rsidP="00E94CDA">
      <w:pPr>
        <w:tabs>
          <w:tab w:val="left" w:pos="2880"/>
        </w:tabs>
      </w:pPr>
    </w:p>
    <w:p w:rsidR="00AB4072" w:rsidRPr="00CC13D3" w:rsidRDefault="00AB4072" w:rsidP="00E94CDA">
      <w:pPr>
        <w:tabs>
          <w:tab w:val="left" w:pos="2880"/>
        </w:tabs>
        <w:rPr>
          <w:b/>
        </w:rPr>
      </w:pPr>
      <w:r w:rsidRPr="00CC13D3">
        <w:rPr>
          <w:b/>
        </w:rPr>
        <w:t>3</w:t>
      </w:r>
      <w:r w:rsidRPr="00CC13D3">
        <w:rPr>
          <w:b/>
          <w:vertAlign w:val="superscript"/>
        </w:rPr>
        <w:t>rd</w:t>
      </w:r>
      <w:r w:rsidRPr="00CC13D3">
        <w:rPr>
          <w:b/>
        </w:rPr>
        <w:t xml:space="preserve"> Floor</w:t>
      </w:r>
    </w:p>
    <w:p w:rsidR="00AB4072" w:rsidRDefault="00AB4072" w:rsidP="00E94CDA">
      <w:pPr>
        <w:tabs>
          <w:tab w:val="left" w:pos="2880"/>
        </w:tabs>
      </w:pPr>
    </w:p>
    <w:p w:rsidR="00AB4072" w:rsidRPr="00CC13D3" w:rsidRDefault="00AB4072" w:rsidP="00E94CDA">
      <w:pPr>
        <w:tabs>
          <w:tab w:val="left" w:pos="2880"/>
        </w:tabs>
        <w:rPr>
          <w:i/>
        </w:rPr>
      </w:pPr>
      <w:r w:rsidRPr="00CC13D3">
        <w:rPr>
          <w:i/>
        </w:rPr>
        <w:t xml:space="preserve">Bathroom   </w:t>
      </w:r>
    </w:p>
    <w:p w:rsidR="00AB4072" w:rsidRPr="00E94CDA" w:rsidRDefault="00AB4072" w:rsidP="00E94CDA">
      <w:pPr>
        <w:tabs>
          <w:tab w:val="left" w:pos="2880"/>
        </w:tabs>
        <w:rPr>
          <w:color w:val="FF0000"/>
        </w:rPr>
      </w:pPr>
      <w:r>
        <w:t>105 CMR 451.123</w:t>
      </w:r>
      <w:r>
        <w:tab/>
        <w:t xml:space="preserve">Maintenance: Wall paint peeling  </w:t>
      </w:r>
    </w:p>
    <w:p w:rsidR="00AB4072" w:rsidRDefault="00AB4072" w:rsidP="00E94CDA">
      <w:pPr>
        <w:tabs>
          <w:tab w:val="left" w:pos="2880"/>
        </w:tabs>
      </w:pPr>
    </w:p>
    <w:p w:rsidR="00AB4072" w:rsidRPr="00CC13D3" w:rsidRDefault="00AB4072" w:rsidP="00E94CDA">
      <w:pPr>
        <w:tabs>
          <w:tab w:val="left" w:pos="2880"/>
        </w:tabs>
        <w:rPr>
          <w:i/>
        </w:rPr>
      </w:pPr>
      <w:r w:rsidRPr="00CC13D3">
        <w:rPr>
          <w:i/>
        </w:rPr>
        <w:t>Cells</w:t>
      </w:r>
    </w:p>
    <w:p w:rsidR="00AB4072" w:rsidRDefault="00AB4072" w:rsidP="00E94CDA">
      <w:pPr>
        <w:tabs>
          <w:tab w:val="left" w:pos="2880"/>
        </w:tabs>
      </w:pPr>
      <w:r w:rsidRPr="00AB5A5E">
        <w:t>105 CMR 451.350</w:t>
      </w:r>
      <w:r>
        <w:t>*</w:t>
      </w:r>
      <w:r w:rsidRPr="00AB5A5E">
        <w:tab/>
        <w:t>Str</w:t>
      </w:r>
      <w:r>
        <w:t xml:space="preserve">uctural Maintenance: Wall damaged in cell # 320 </w:t>
      </w:r>
    </w:p>
    <w:p w:rsidR="00AB4072" w:rsidRDefault="00AB4072" w:rsidP="00E94CDA">
      <w:pPr>
        <w:tabs>
          <w:tab w:val="left" w:pos="2880"/>
        </w:tabs>
      </w:pPr>
      <w:r w:rsidRPr="00AB5A5E">
        <w:t>105 CMR 451.350</w:t>
      </w:r>
      <w:r w:rsidRPr="00AB5A5E">
        <w:tab/>
        <w:t>Str</w:t>
      </w:r>
      <w:r>
        <w:t>uctural Maintenance: Wall damaged in cell # 303</w:t>
      </w:r>
    </w:p>
    <w:p w:rsidR="00AB4072" w:rsidRPr="00E94CDA" w:rsidRDefault="00AB4072" w:rsidP="00E94CDA">
      <w:pPr>
        <w:tabs>
          <w:tab w:val="left" w:pos="2880"/>
        </w:tabs>
        <w:rPr>
          <w:color w:val="FF0000"/>
        </w:rPr>
      </w:pPr>
      <w:r w:rsidRPr="00AB5A5E">
        <w:t>105 CMR 451.353</w:t>
      </w:r>
      <w:r w:rsidRPr="00AB5A5E">
        <w:tab/>
      </w:r>
      <w:r w:rsidRPr="00E94CDA">
        <w:t>Interior Maintenance: Wall paint peeling in cell # 312, 314, and 320</w:t>
      </w:r>
    </w:p>
    <w:p w:rsidR="00AB4072" w:rsidRDefault="00AB4072" w:rsidP="00E94CDA">
      <w:pPr>
        <w:tabs>
          <w:tab w:val="left" w:pos="2880"/>
        </w:tabs>
      </w:pPr>
    </w:p>
    <w:p w:rsidR="00AB4072" w:rsidRPr="00B5610B" w:rsidRDefault="00AB4072" w:rsidP="00E94CDA">
      <w:pPr>
        <w:tabs>
          <w:tab w:val="left" w:pos="2880"/>
        </w:tabs>
        <w:rPr>
          <w:i/>
        </w:rPr>
      </w:pPr>
      <w:r w:rsidRPr="00B5610B">
        <w:rPr>
          <w:i/>
        </w:rPr>
        <w:t>Hallway</w:t>
      </w:r>
    </w:p>
    <w:p w:rsidR="00AB4072" w:rsidRPr="00557DAB" w:rsidRDefault="00AB4072" w:rsidP="00E94CDA">
      <w:pPr>
        <w:tabs>
          <w:tab w:val="left" w:pos="2880"/>
        </w:tabs>
        <w:rPr>
          <w:b/>
        </w:rPr>
      </w:pPr>
      <w:r w:rsidRPr="001F6FF6">
        <w:t>105 CMR 451.353</w:t>
      </w:r>
      <w:r>
        <w:t>*</w:t>
      </w:r>
      <w:r w:rsidRPr="001F6FF6">
        <w:tab/>
        <w:t>Interior Maintenance</w:t>
      </w:r>
      <w:r>
        <w:t>: Hall ventilation grille</w:t>
      </w:r>
      <w:r w:rsidRPr="00557DAB">
        <w:t xml:space="preserve"> dusty</w:t>
      </w:r>
      <w:r>
        <w:rPr>
          <w:color w:val="FF0000"/>
        </w:rPr>
        <w:t xml:space="preserve">   </w:t>
      </w:r>
    </w:p>
    <w:p w:rsidR="00AB4072" w:rsidRDefault="00AB4072" w:rsidP="00E94CDA">
      <w:pPr>
        <w:tabs>
          <w:tab w:val="left" w:pos="2880"/>
        </w:tabs>
      </w:pPr>
    </w:p>
    <w:p w:rsidR="00AB4072" w:rsidRPr="00CC13D3" w:rsidRDefault="00AB4072" w:rsidP="00E94CDA">
      <w:pPr>
        <w:tabs>
          <w:tab w:val="left" w:pos="2880"/>
        </w:tabs>
        <w:rPr>
          <w:b/>
        </w:rPr>
      </w:pPr>
      <w:r w:rsidRPr="00CC13D3">
        <w:rPr>
          <w:b/>
        </w:rPr>
        <w:t>2</w:t>
      </w:r>
      <w:r w:rsidRPr="00CC13D3">
        <w:rPr>
          <w:b/>
          <w:vertAlign w:val="superscript"/>
        </w:rPr>
        <w:t>nd</w:t>
      </w:r>
      <w:r w:rsidRPr="00CC13D3">
        <w:rPr>
          <w:b/>
        </w:rPr>
        <w:t xml:space="preserve"> Floor</w:t>
      </w:r>
    </w:p>
    <w:p w:rsidR="00AB4072" w:rsidRPr="001E0219" w:rsidRDefault="00AB4072" w:rsidP="00E94CDA">
      <w:pPr>
        <w:tabs>
          <w:tab w:val="left" w:pos="2880"/>
        </w:tabs>
        <w:rPr>
          <w:color w:val="FF0000"/>
        </w:rPr>
      </w:pPr>
    </w:p>
    <w:p w:rsidR="00AB4072" w:rsidRDefault="00AB4072" w:rsidP="00E94CDA">
      <w:pPr>
        <w:tabs>
          <w:tab w:val="left" w:pos="2880"/>
        </w:tabs>
        <w:rPr>
          <w:i/>
        </w:rPr>
      </w:pPr>
      <w:r>
        <w:rPr>
          <w:i/>
        </w:rPr>
        <w:t xml:space="preserve">North </w:t>
      </w:r>
      <w:r w:rsidRPr="00306C21">
        <w:rPr>
          <w:i/>
        </w:rPr>
        <w:t>Fire Exit</w:t>
      </w:r>
    </w:p>
    <w:p w:rsidR="00AB4072" w:rsidRPr="007824FF" w:rsidRDefault="00AB4072" w:rsidP="00E94CDA">
      <w:pPr>
        <w:tabs>
          <w:tab w:val="left" w:pos="2880"/>
        </w:tabs>
        <w:rPr>
          <w:color w:val="FF0000"/>
        </w:rPr>
      </w:pPr>
      <w:r w:rsidRPr="00AB5A5E">
        <w:t>105 CMR 451.353</w:t>
      </w:r>
      <w:r>
        <w:t>*</w:t>
      </w:r>
      <w:r w:rsidRPr="00AB5A5E">
        <w:tab/>
        <w:t xml:space="preserve">Interior Maintenance: </w:t>
      </w:r>
      <w:r>
        <w:t>Slop sink removed, using shower</w:t>
      </w:r>
    </w:p>
    <w:p w:rsidR="00AB4072" w:rsidRPr="00306C21" w:rsidRDefault="00AB4072" w:rsidP="00E94CDA">
      <w:pPr>
        <w:tabs>
          <w:tab w:val="left" w:pos="2880"/>
        </w:tabs>
      </w:pPr>
    </w:p>
    <w:p w:rsidR="00AB4072" w:rsidRPr="00CC13D3" w:rsidRDefault="00AB4072" w:rsidP="00E94CDA">
      <w:pPr>
        <w:tabs>
          <w:tab w:val="left" w:pos="2880"/>
        </w:tabs>
        <w:rPr>
          <w:i/>
        </w:rPr>
      </w:pPr>
      <w:r w:rsidRPr="00CC13D3">
        <w:rPr>
          <w:i/>
        </w:rPr>
        <w:t>Bathroom</w:t>
      </w:r>
    </w:p>
    <w:p w:rsidR="00AB4072" w:rsidRPr="00CC13D3" w:rsidRDefault="00AB4072" w:rsidP="00E94CDA">
      <w:pPr>
        <w:tabs>
          <w:tab w:val="left" w:pos="2880"/>
        </w:tabs>
        <w:rPr>
          <w:color w:val="FF0000"/>
        </w:rPr>
      </w:pPr>
      <w:r w:rsidRPr="00AB5A5E">
        <w:t>105 CMR 451.123</w:t>
      </w:r>
      <w:r>
        <w:tab/>
        <w:t xml:space="preserve">Maintenance: Wall paint peeling </w:t>
      </w:r>
    </w:p>
    <w:p w:rsidR="00AB4072" w:rsidRDefault="00AB4072" w:rsidP="00E94CDA">
      <w:pPr>
        <w:tabs>
          <w:tab w:val="left" w:pos="2880"/>
        </w:tabs>
      </w:pPr>
    </w:p>
    <w:p w:rsidR="00AB4072" w:rsidRPr="00045D38" w:rsidRDefault="00AB4072" w:rsidP="00E94CDA">
      <w:pPr>
        <w:tabs>
          <w:tab w:val="left" w:pos="2880"/>
        </w:tabs>
        <w:rPr>
          <w:i/>
        </w:rPr>
      </w:pPr>
      <w:r w:rsidRPr="00045D38">
        <w:rPr>
          <w:i/>
        </w:rPr>
        <w:t>Cells</w:t>
      </w:r>
    </w:p>
    <w:p w:rsidR="00AB4072" w:rsidRDefault="00AB4072" w:rsidP="00E94CDA">
      <w:pPr>
        <w:tabs>
          <w:tab w:val="left" w:pos="2880"/>
        </w:tabs>
      </w:pPr>
      <w:r w:rsidRPr="00AB5A5E">
        <w:t>105 CMR 451.350</w:t>
      </w:r>
      <w:r w:rsidRPr="00AB5A5E">
        <w:tab/>
        <w:t>Str</w:t>
      </w:r>
      <w:r>
        <w:t>uctural Maintenance: Wall damaged in cell # 203</w:t>
      </w:r>
    </w:p>
    <w:p w:rsidR="00AB4072" w:rsidRPr="00E44977" w:rsidRDefault="00AB4072" w:rsidP="00E94CDA">
      <w:pPr>
        <w:tabs>
          <w:tab w:val="left" w:pos="2880"/>
        </w:tabs>
        <w:rPr>
          <w:color w:val="FF0000"/>
        </w:rPr>
      </w:pPr>
      <w:r w:rsidRPr="00AB5A5E">
        <w:t>105 CM</w:t>
      </w:r>
      <w:r>
        <w:t>R 451.353</w:t>
      </w:r>
      <w:r>
        <w:tab/>
        <w:t>Interior Maintenance: Wall paint peeling in cell # 219, 220, and 224</w:t>
      </w:r>
    </w:p>
    <w:p w:rsidR="00AB4072" w:rsidRDefault="00AB4072" w:rsidP="00E94CDA">
      <w:pPr>
        <w:tabs>
          <w:tab w:val="left" w:pos="2880"/>
        </w:tabs>
        <w:rPr>
          <w:i/>
        </w:rPr>
      </w:pPr>
    </w:p>
    <w:p w:rsidR="00AB4072" w:rsidRPr="00B5610B" w:rsidRDefault="00AB4072" w:rsidP="00E94CDA">
      <w:pPr>
        <w:tabs>
          <w:tab w:val="left" w:pos="2880"/>
        </w:tabs>
        <w:rPr>
          <w:i/>
        </w:rPr>
      </w:pPr>
      <w:r w:rsidRPr="00B5610B">
        <w:rPr>
          <w:i/>
        </w:rPr>
        <w:t>Hallway</w:t>
      </w:r>
    </w:p>
    <w:p w:rsidR="00AB4072" w:rsidRPr="00557DAB" w:rsidRDefault="00AB4072" w:rsidP="00E94CDA">
      <w:pPr>
        <w:tabs>
          <w:tab w:val="left" w:pos="2880"/>
        </w:tabs>
        <w:rPr>
          <w:b/>
        </w:rPr>
      </w:pPr>
      <w:r w:rsidRPr="001F6FF6">
        <w:t>105 CMR 451.353</w:t>
      </w:r>
      <w:r>
        <w:t>*</w:t>
      </w:r>
      <w:r w:rsidRPr="001F6FF6">
        <w:tab/>
        <w:t>Interior Maintenance</w:t>
      </w:r>
      <w:r w:rsidRPr="00557DAB">
        <w:t xml:space="preserve">: Hall ventilation </w:t>
      </w:r>
      <w:r>
        <w:t>grille</w:t>
      </w:r>
      <w:r w:rsidRPr="00557DAB">
        <w:t xml:space="preserve"> dusty</w:t>
      </w:r>
      <w:r>
        <w:rPr>
          <w:color w:val="FF0000"/>
        </w:rPr>
        <w:t xml:space="preserve">   </w:t>
      </w:r>
    </w:p>
    <w:p w:rsidR="00AB4072" w:rsidRDefault="00AB4072" w:rsidP="00E44977">
      <w:pPr>
        <w:tabs>
          <w:tab w:val="left" w:pos="2880"/>
        </w:tabs>
        <w:rPr>
          <w:b/>
        </w:rPr>
      </w:pPr>
    </w:p>
    <w:p w:rsidR="00AB4072" w:rsidRPr="00045D38" w:rsidRDefault="00AB4072" w:rsidP="00E44977">
      <w:pPr>
        <w:tabs>
          <w:tab w:val="left" w:pos="2880"/>
        </w:tabs>
        <w:rPr>
          <w:b/>
        </w:rPr>
      </w:pPr>
      <w:r w:rsidRPr="00045D38">
        <w:rPr>
          <w:b/>
        </w:rPr>
        <w:t>1</w:t>
      </w:r>
      <w:r w:rsidRPr="00045D38">
        <w:rPr>
          <w:b/>
          <w:vertAlign w:val="superscript"/>
        </w:rPr>
        <w:t>st</w:t>
      </w:r>
      <w:r w:rsidRPr="00045D38">
        <w:rPr>
          <w:b/>
        </w:rPr>
        <w:t xml:space="preserve"> Floor</w:t>
      </w:r>
    </w:p>
    <w:p w:rsidR="00AB4072" w:rsidRDefault="00AB4072" w:rsidP="00E44977">
      <w:pPr>
        <w:tabs>
          <w:tab w:val="left" w:pos="2880"/>
        </w:tabs>
      </w:pPr>
    </w:p>
    <w:p w:rsidR="00AB4072" w:rsidRPr="00045D38" w:rsidRDefault="00AB4072" w:rsidP="00E44977">
      <w:pPr>
        <w:tabs>
          <w:tab w:val="left" w:pos="2880"/>
        </w:tabs>
        <w:rPr>
          <w:i/>
        </w:rPr>
      </w:pPr>
      <w:r>
        <w:rPr>
          <w:i/>
        </w:rPr>
        <w:t>Housemen Bathroom</w:t>
      </w:r>
      <w:r w:rsidRPr="00045D38">
        <w:rPr>
          <w:i/>
        </w:rPr>
        <w:t xml:space="preserve">  </w:t>
      </w:r>
    </w:p>
    <w:p w:rsidR="00AB4072" w:rsidRDefault="00AB4072" w:rsidP="00E44977">
      <w:pPr>
        <w:tabs>
          <w:tab w:val="left" w:pos="2880"/>
        </w:tabs>
      </w:pPr>
      <w:r w:rsidRPr="00AB5A5E">
        <w:t>105 CMR 451.123</w:t>
      </w:r>
      <w:r>
        <w:tab/>
        <w:t xml:space="preserve">Maintenance: Floor paint peeling </w:t>
      </w:r>
    </w:p>
    <w:p w:rsidR="00AB4072" w:rsidRPr="001E0219" w:rsidRDefault="00AB4072" w:rsidP="00E44977">
      <w:pPr>
        <w:tabs>
          <w:tab w:val="left" w:pos="2880"/>
        </w:tabs>
        <w:rPr>
          <w:color w:val="FF0000"/>
        </w:rPr>
      </w:pPr>
      <w:r w:rsidRPr="00AB5A5E">
        <w:t>105 CMR 451.123</w:t>
      </w:r>
      <w:r>
        <w:tab/>
        <w:t xml:space="preserve">Maintenance: Wall ventilation fan dusty </w:t>
      </w:r>
    </w:p>
    <w:p w:rsidR="00AB4072" w:rsidRDefault="00AB4072" w:rsidP="00E44977">
      <w:pPr>
        <w:tabs>
          <w:tab w:val="left" w:pos="2880"/>
        </w:tabs>
      </w:pPr>
    </w:p>
    <w:p w:rsidR="00AB4072" w:rsidRDefault="00AB4072" w:rsidP="0066342F">
      <w:pPr>
        <w:tabs>
          <w:tab w:val="left" w:pos="2880"/>
        </w:tabs>
        <w:rPr>
          <w:i/>
        </w:rPr>
      </w:pPr>
      <w:r w:rsidRPr="00045D38">
        <w:rPr>
          <w:i/>
        </w:rPr>
        <w:t>Cells</w:t>
      </w:r>
    </w:p>
    <w:p w:rsidR="00AB4072" w:rsidRDefault="00AB4072" w:rsidP="0066342F">
      <w:pPr>
        <w:tabs>
          <w:tab w:val="left" w:pos="2880"/>
        </w:tabs>
      </w:pPr>
      <w:r w:rsidRPr="00AB5A5E">
        <w:t>105 CM</w:t>
      </w:r>
      <w:r>
        <w:t>R 451.353</w:t>
      </w:r>
      <w:r>
        <w:tab/>
        <w:t>Interior Maintenance: Wall paint peeling in cell # 101</w:t>
      </w:r>
    </w:p>
    <w:p w:rsidR="00AB4072" w:rsidRDefault="00AB4072" w:rsidP="0066342F">
      <w:pPr>
        <w:tabs>
          <w:tab w:val="left" w:pos="2880"/>
        </w:tabs>
      </w:pPr>
      <w:r w:rsidRPr="00AB5A5E">
        <w:t>105 CMR 451.350</w:t>
      </w:r>
      <w:r w:rsidRPr="00AB5A5E">
        <w:tab/>
        <w:t>Str</w:t>
      </w:r>
      <w:r>
        <w:t>uctural Maintenance: Ceiling damaged in cell # 105</w:t>
      </w:r>
    </w:p>
    <w:p w:rsidR="00AB4072" w:rsidRDefault="00AB4072" w:rsidP="00E44977">
      <w:pPr>
        <w:tabs>
          <w:tab w:val="left" w:pos="2880"/>
        </w:tabs>
      </w:pPr>
    </w:p>
    <w:p w:rsidR="00AB4072" w:rsidRPr="00BD2500" w:rsidRDefault="00AB4072" w:rsidP="00E44977">
      <w:pPr>
        <w:tabs>
          <w:tab w:val="left" w:pos="2880"/>
        </w:tabs>
        <w:rPr>
          <w:i/>
        </w:rPr>
      </w:pPr>
      <w:r w:rsidRPr="00BD2500">
        <w:rPr>
          <w:i/>
        </w:rPr>
        <w:t>Bathroom (in 106)</w:t>
      </w:r>
    </w:p>
    <w:p w:rsidR="00AB4072" w:rsidRDefault="00AB4072" w:rsidP="00BD2500">
      <w:pPr>
        <w:tabs>
          <w:tab w:val="left" w:pos="2880"/>
        </w:tabs>
      </w:pPr>
      <w:r>
        <w:t>105 CMR 451.123</w:t>
      </w:r>
      <w:r>
        <w:tab/>
        <w:t xml:space="preserve">Maintenance: Wall damaged  </w:t>
      </w:r>
    </w:p>
    <w:p w:rsidR="00AB4072" w:rsidRPr="00BD2500" w:rsidRDefault="00AB4072" w:rsidP="00BD2500">
      <w:pPr>
        <w:tabs>
          <w:tab w:val="left" w:pos="2880"/>
        </w:tabs>
        <w:rPr>
          <w:color w:val="FF0000"/>
        </w:rPr>
      </w:pPr>
      <w:r>
        <w:t>105 CMR 451.123</w:t>
      </w:r>
      <w:r>
        <w:tab/>
        <w:t xml:space="preserve">Maintenance: Wall paint peeling </w:t>
      </w:r>
    </w:p>
    <w:p w:rsidR="00AB4072" w:rsidRPr="00045D38" w:rsidRDefault="00AB4072" w:rsidP="00E44977">
      <w:pPr>
        <w:tabs>
          <w:tab w:val="left" w:pos="2880"/>
        </w:tabs>
        <w:rPr>
          <w:i/>
        </w:rPr>
      </w:pPr>
      <w:r w:rsidRPr="00045D38">
        <w:rPr>
          <w:i/>
        </w:rPr>
        <w:t xml:space="preserve">Kitchen  </w:t>
      </w:r>
    </w:p>
    <w:p w:rsidR="00AB4072" w:rsidRPr="0066342F" w:rsidRDefault="00AB4072" w:rsidP="00E44977">
      <w:pPr>
        <w:pStyle w:val="NormalWeb"/>
        <w:spacing w:before="0" w:beforeAutospacing="0" w:after="0" w:afterAutospacing="0"/>
        <w:rPr>
          <w:sz w:val="22"/>
          <w:szCs w:val="22"/>
        </w:rPr>
      </w:pPr>
      <w:r w:rsidRPr="0066342F">
        <w:rPr>
          <w:sz w:val="22"/>
          <w:szCs w:val="22"/>
        </w:rPr>
        <w:t>FC 6-201.16(A)</w:t>
      </w:r>
      <w:r>
        <w:rPr>
          <w:sz w:val="22"/>
          <w:szCs w:val="22"/>
        </w:rPr>
        <w:tab/>
      </w:r>
      <w:r>
        <w:rPr>
          <w:sz w:val="22"/>
          <w:szCs w:val="22"/>
        </w:rPr>
        <w:tab/>
      </w:r>
      <w:r w:rsidRPr="0066342F">
        <w:rPr>
          <w:sz w:val="22"/>
          <w:szCs w:val="22"/>
        </w:rPr>
        <w:tab/>
        <w:t xml:space="preserve">Design, Construction, and Installation; Cleanability: Wall covering not easily </w:t>
      </w:r>
      <w:r w:rsidRPr="0066342F">
        <w:rPr>
          <w:sz w:val="22"/>
          <w:szCs w:val="22"/>
        </w:rPr>
        <w:tab/>
      </w:r>
      <w:r>
        <w:rPr>
          <w:sz w:val="22"/>
          <w:szCs w:val="22"/>
        </w:rPr>
        <w:tab/>
      </w:r>
      <w:r>
        <w:rPr>
          <w:sz w:val="22"/>
          <w:szCs w:val="22"/>
        </w:rPr>
        <w:tab/>
      </w:r>
      <w:r>
        <w:rPr>
          <w:sz w:val="22"/>
          <w:szCs w:val="22"/>
        </w:rPr>
        <w:tab/>
        <w:t xml:space="preserve"> </w:t>
      </w:r>
      <w:r>
        <w:rPr>
          <w:sz w:val="22"/>
          <w:szCs w:val="22"/>
        </w:rPr>
        <w:tab/>
      </w:r>
      <w:r w:rsidRPr="0066342F">
        <w:rPr>
          <w:sz w:val="22"/>
          <w:szCs w:val="22"/>
        </w:rPr>
        <w:t>cleanable</w:t>
      </w:r>
      <w:r>
        <w:rPr>
          <w:sz w:val="22"/>
          <w:szCs w:val="22"/>
        </w:rPr>
        <w:t xml:space="preserve">, paint peeling </w:t>
      </w:r>
    </w:p>
    <w:p w:rsidR="00AB4072" w:rsidRDefault="00AB4072" w:rsidP="0066342F">
      <w:pPr>
        <w:pStyle w:val="NormalWeb"/>
        <w:spacing w:before="0" w:beforeAutospacing="0" w:after="0" w:afterAutospacing="0"/>
        <w:ind w:left="2880" w:hanging="2880"/>
        <w:rPr>
          <w:sz w:val="22"/>
          <w:szCs w:val="22"/>
        </w:rPr>
      </w:pPr>
      <w:r w:rsidRPr="0066342F">
        <w:rPr>
          <w:sz w:val="22"/>
          <w:szCs w:val="22"/>
        </w:rPr>
        <w:t>FC 6-201.11</w:t>
      </w:r>
      <w:r w:rsidRPr="0066342F">
        <w:rPr>
          <w:sz w:val="22"/>
          <w:szCs w:val="22"/>
        </w:rPr>
        <w:tab/>
        <w:t xml:space="preserve">Design, Construction and Installation: Floor not easily cleanable, floor tiles damaged and missing </w:t>
      </w:r>
    </w:p>
    <w:p w:rsidR="00AB4072" w:rsidRDefault="00AB4072" w:rsidP="00795B57">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p>
    <w:p w:rsidR="00AB4072" w:rsidRPr="0066342F" w:rsidRDefault="00AB4072" w:rsidP="0066342F">
      <w:pPr>
        <w:pStyle w:val="NormalWeb"/>
        <w:spacing w:before="0" w:beforeAutospacing="0" w:after="0" w:afterAutospacing="0"/>
        <w:ind w:left="2880" w:hanging="2880"/>
        <w:rPr>
          <w:sz w:val="22"/>
          <w:szCs w:val="22"/>
        </w:rPr>
      </w:pPr>
    </w:p>
    <w:p w:rsidR="00AB4072" w:rsidRPr="00045D38" w:rsidRDefault="00AB4072" w:rsidP="00E44977">
      <w:pPr>
        <w:tabs>
          <w:tab w:val="left" w:pos="2880"/>
        </w:tabs>
        <w:ind w:left="2880" w:hanging="2880"/>
        <w:rPr>
          <w:i/>
        </w:rPr>
      </w:pPr>
      <w:r w:rsidRPr="00045D38">
        <w:rPr>
          <w:i/>
        </w:rPr>
        <w:t>Dining Area</w:t>
      </w:r>
    </w:p>
    <w:p w:rsidR="00AB4072" w:rsidRPr="00EE39E2" w:rsidRDefault="00AB4072" w:rsidP="00E44977">
      <w:pPr>
        <w:tabs>
          <w:tab w:val="left" w:pos="2880"/>
        </w:tabs>
        <w:ind w:left="2880" w:hanging="2880"/>
      </w:pPr>
      <w:r w:rsidRPr="00EE39E2">
        <w:t>FC 4-501.11(B)*</w:t>
      </w:r>
      <w:r w:rsidRPr="00EE39E2">
        <w:tab/>
        <w:t xml:space="preserve">Maintenance and Operation, Equipment: Equipment components not maintained in a state of good repair, louvers don’t open completely </w:t>
      </w:r>
    </w:p>
    <w:p w:rsidR="00AB4072" w:rsidRDefault="00AB4072" w:rsidP="00E44977">
      <w:pPr>
        <w:tabs>
          <w:tab w:val="left" w:pos="2880"/>
        </w:tabs>
        <w:ind w:left="2880" w:hanging="2880"/>
      </w:pPr>
      <w:r w:rsidRPr="00B94838">
        <w:t>FC 4-501.11(</w:t>
      </w:r>
      <w:r>
        <w:t>B</w:t>
      </w:r>
      <w:r w:rsidRPr="00B94838">
        <w:t>)</w:t>
      </w:r>
      <w:r w:rsidRPr="00B94838">
        <w:tab/>
        <w:t xml:space="preserve">Maintenance and Operation, Equipment: Equipment </w:t>
      </w:r>
      <w:r>
        <w:t xml:space="preserve">components </w:t>
      </w:r>
      <w:r w:rsidRPr="00B94838">
        <w:t xml:space="preserve">not maintained in a state </w:t>
      </w:r>
      <w:r>
        <w:t xml:space="preserve">of good </w:t>
      </w:r>
      <w:r w:rsidRPr="00B94838">
        <w:t>repair</w:t>
      </w:r>
      <w:r>
        <w:t xml:space="preserve">, freezer gaskets damaged </w:t>
      </w:r>
    </w:p>
    <w:p w:rsidR="00AB4072" w:rsidRDefault="00AB4072">
      <w:pPr>
        <w:tabs>
          <w:tab w:val="left" w:pos="2880"/>
        </w:tabs>
      </w:pPr>
    </w:p>
    <w:p w:rsidR="00AB4072" w:rsidRPr="00045D38" w:rsidRDefault="00AB4072" w:rsidP="0066342F">
      <w:pPr>
        <w:tabs>
          <w:tab w:val="left" w:pos="2880"/>
        </w:tabs>
        <w:ind w:left="2880" w:hanging="2880"/>
        <w:rPr>
          <w:b/>
        </w:rPr>
      </w:pPr>
      <w:r w:rsidRPr="00045D38">
        <w:rPr>
          <w:b/>
        </w:rPr>
        <w:t>Basement</w:t>
      </w:r>
    </w:p>
    <w:p w:rsidR="00AB4072" w:rsidRDefault="00AB4072" w:rsidP="0066342F">
      <w:pPr>
        <w:tabs>
          <w:tab w:val="left" w:pos="2880"/>
        </w:tabs>
      </w:pPr>
      <w:r w:rsidRPr="00AB5A5E">
        <w:t>105 CMR 451.350</w:t>
      </w:r>
      <w:r>
        <w:t>*</w:t>
      </w:r>
      <w:r w:rsidRPr="00AB5A5E">
        <w:tab/>
        <w:t>Str</w:t>
      </w:r>
      <w:r>
        <w:t xml:space="preserve">uctural Maintenance: Window panes cracked </w:t>
      </w:r>
    </w:p>
    <w:p w:rsidR="00AB4072" w:rsidRDefault="00AB4072" w:rsidP="0066342F">
      <w:pPr>
        <w:tabs>
          <w:tab w:val="left" w:pos="2880"/>
        </w:tabs>
      </w:pPr>
      <w:r w:rsidRPr="00AB5A5E">
        <w:t>105 CM</w:t>
      </w:r>
      <w:r>
        <w:t>R 451.353*</w:t>
      </w:r>
      <w:r>
        <w:tab/>
        <w:t xml:space="preserve">Interior Maintenance: Missing light shields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pPr>
        <w:tabs>
          <w:tab w:val="left" w:pos="2880"/>
        </w:tabs>
      </w:pPr>
      <w:r w:rsidRPr="00AB5A5E">
        <w:t>105 CM</w:t>
      </w:r>
      <w:r>
        <w:t>R 451.353</w:t>
      </w:r>
      <w:r>
        <w:tab/>
        <w:t xml:space="preserve">Interior Maintenance: Wall paint peeling  </w:t>
      </w:r>
    </w:p>
    <w:p w:rsidR="00AB4072" w:rsidRDefault="00AB4072" w:rsidP="0066342F">
      <w:pPr>
        <w:tabs>
          <w:tab w:val="left" w:pos="2880"/>
        </w:tabs>
        <w:rPr>
          <w:b/>
          <w:u w:val="single"/>
        </w:rPr>
      </w:pPr>
    </w:p>
    <w:p w:rsidR="00AB4072" w:rsidRPr="004767FA" w:rsidRDefault="00AB4072" w:rsidP="0066342F">
      <w:pPr>
        <w:tabs>
          <w:tab w:val="left" w:pos="2880"/>
        </w:tabs>
        <w:rPr>
          <w:b/>
          <w:u w:val="single"/>
        </w:rPr>
      </w:pPr>
      <w:r w:rsidRPr="004767FA">
        <w:rPr>
          <w:b/>
          <w:u w:val="single"/>
        </w:rPr>
        <w:t>UNIT 4-1</w:t>
      </w:r>
    </w:p>
    <w:p w:rsidR="00AB4072" w:rsidRPr="004767FA" w:rsidRDefault="00AB4072" w:rsidP="0066342F">
      <w:pPr>
        <w:tabs>
          <w:tab w:val="left" w:pos="2880"/>
        </w:tabs>
      </w:pPr>
      <w:r w:rsidRPr="004767FA">
        <w:t>105 CMR 451.320*</w:t>
      </w:r>
      <w:r w:rsidRPr="004767FA">
        <w:tab/>
        <w:t xml:space="preserve">Cell Size: Inadequate floor space in </w:t>
      </w:r>
      <w:r>
        <w:t xml:space="preserve">all </w:t>
      </w:r>
      <w:r w:rsidRPr="004767FA">
        <w:t>cells</w:t>
      </w:r>
    </w:p>
    <w:p w:rsidR="00AB4072" w:rsidRDefault="00AB4072" w:rsidP="0066342F">
      <w:pPr>
        <w:tabs>
          <w:tab w:val="left" w:pos="2880"/>
        </w:tabs>
      </w:pPr>
      <w:r w:rsidRPr="00AB5A5E">
        <w:t>105 CMR 451.350</w:t>
      </w:r>
      <w:r>
        <w:t>*</w:t>
      </w:r>
      <w:r w:rsidRPr="00AB5A5E">
        <w:tab/>
        <w:t xml:space="preserve">Structural </w:t>
      </w:r>
      <w:r w:rsidRPr="008014BD">
        <w:t xml:space="preserve">Maintenance: </w:t>
      </w:r>
      <w:r>
        <w:t xml:space="preserve">Door </w:t>
      </w:r>
      <w:r w:rsidRPr="008014BD">
        <w:t>not</w:t>
      </w:r>
      <w:r>
        <w:t xml:space="preserve"> </w:t>
      </w:r>
      <w:r w:rsidRPr="00AB5A5E">
        <w:t>weathertight</w:t>
      </w:r>
    </w:p>
    <w:p w:rsidR="00AB4072" w:rsidRPr="008014BD" w:rsidRDefault="00AB4072" w:rsidP="0066342F">
      <w:pPr>
        <w:tabs>
          <w:tab w:val="left" w:pos="2880"/>
        </w:tabs>
        <w:rPr>
          <w:color w:val="FF00FF"/>
        </w:rPr>
      </w:pPr>
    </w:p>
    <w:p w:rsidR="00AB4072" w:rsidRPr="00616ADC" w:rsidRDefault="00AB4072" w:rsidP="0066342F">
      <w:pPr>
        <w:tabs>
          <w:tab w:val="left" w:pos="2880"/>
        </w:tabs>
        <w:rPr>
          <w:b/>
        </w:rPr>
      </w:pPr>
      <w:r w:rsidRPr="00616ADC">
        <w:rPr>
          <w:b/>
        </w:rPr>
        <w:t>3</w:t>
      </w:r>
      <w:r w:rsidRPr="00616ADC">
        <w:rPr>
          <w:b/>
          <w:vertAlign w:val="superscript"/>
        </w:rPr>
        <w:t>rd</w:t>
      </w:r>
      <w:r w:rsidRPr="00616ADC">
        <w:rPr>
          <w:b/>
        </w:rPr>
        <w:t xml:space="preserve"> Floor</w:t>
      </w:r>
    </w:p>
    <w:p w:rsidR="00AB4072" w:rsidRPr="004767FA" w:rsidRDefault="00AB4072" w:rsidP="0066342F">
      <w:pPr>
        <w:tabs>
          <w:tab w:val="left" w:pos="2880"/>
        </w:tabs>
        <w:rPr>
          <w:color w:val="FF0000"/>
        </w:rPr>
      </w:pPr>
    </w:p>
    <w:p w:rsidR="00AB4072" w:rsidRPr="00616ADC" w:rsidRDefault="00AB4072" w:rsidP="0066342F">
      <w:pPr>
        <w:tabs>
          <w:tab w:val="left" w:pos="2880"/>
        </w:tabs>
        <w:rPr>
          <w:i/>
        </w:rPr>
      </w:pPr>
      <w:r w:rsidRPr="00616ADC">
        <w:rPr>
          <w:i/>
        </w:rPr>
        <w:t xml:space="preserve">Bathroom  </w:t>
      </w:r>
    </w:p>
    <w:p w:rsidR="00AB4072" w:rsidRDefault="00AB4072" w:rsidP="0066342F">
      <w:pPr>
        <w:tabs>
          <w:tab w:val="left" w:pos="2880"/>
        </w:tabs>
      </w:pPr>
      <w:r w:rsidRPr="00AB5A5E">
        <w:t>105 CMR 451.123</w:t>
      </w:r>
      <w:r w:rsidRPr="00AB5A5E">
        <w:tab/>
        <w:t xml:space="preserve">Maintenance: Soap scum </w:t>
      </w:r>
      <w:r>
        <w:t>on walls in showers</w:t>
      </w:r>
    </w:p>
    <w:p w:rsidR="00AB4072" w:rsidRDefault="00AB4072" w:rsidP="0066342F">
      <w:pPr>
        <w:tabs>
          <w:tab w:val="left" w:pos="2880"/>
        </w:tabs>
      </w:pPr>
      <w:r w:rsidRPr="00AB5A5E">
        <w:t>105 CMR 451.123</w:t>
      </w:r>
      <w:r>
        <w:tab/>
        <w:t xml:space="preserve">Maintenance: Floor paint peeling </w:t>
      </w:r>
    </w:p>
    <w:p w:rsidR="00AB4072" w:rsidRDefault="00AB4072" w:rsidP="0066342F">
      <w:pPr>
        <w:tabs>
          <w:tab w:val="left" w:pos="2880"/>
        </w:tabs>
      </w:pPr>
      <w:r w:rsidRPr="00AB5A5E">
        <w:t>105 CMR 451.130</w:t>
      </w:r>
      <w:r w:rsidRPr="00AB5A5E">
        <w:tab/>
        <w:t xml:space="preserve">Hot Water: Shower water temperature </w:t>
      </w:r>
      <w:r>
        <w:t>recorded at 121</w:t>
      </w:r>
      <w:r>
        <w:rPr>
          <w:vertAlign w:val="superscript"/>
        </w:rPr>
        <w:t>0</w:t>
      </w:r>
      <w:r w:rsidRPr="00AB5A5E">
        <w:t>F</w:t>
      </w:r>
    </w:p>
    <w:p w:rsidR="00AB4072" w:rsidRPr="00C5746B" w:rsidRDefault="00AB4072" w:rsidP="0066342F">
      <w:pPr>
        <w:tabs>
          <w:tab w:val="left" w:pos="2880"/>
        </w:tabs>
        <w:rPr>
          <w:color w:val="FF0000"/>
        </w:rPr>
      </w:pPr>
      <w:r w:rsidRPr="00AB5A5E">
        <w:t>105 CMR 451.123</w:t>
      </w:r>
      <w:r>
        <w:tab/>
        <w:t xml:space="preserve">Maintenance: Wall ventilation fan dusty </w:t>
      </w:r>
    </w:p>
    <w:p w:rsidR="00AB4072" w:rsidRDefault="00AB4072" w:rsidP="0066342F">
      <w:pPr>
        <w:tabs>
          <w:tab w:val="left" w:pos="2880"/>
        </w:tabs>
      </w:pPr>
    </w:p>
    <w:p w:rsidR="00AB4072" w:rsidRPr="00C5746B" w:rsidRDefault="00AB4072" w:rsidP="0066342F">
      <w:pPr>
        <w:tabs>
          <w:tab w:val="left" w:pos="2880"/>
        </w:tabs>
        <w:rPr>
          <w:i/>
        </w:rPr>
      </w:pPr>
      <w:r w:rsidRPr="00C5746B">
        <w:rPr>
          <w:i/>
        </w:rPr>
        <w:t xml:space="preserve">Slop Sink </w:t>
      </w:r>
    </w:p>
    <w:p w:rsidR="00AB4072" w:rsidRDefault="00AB4072" w:rsidP="0066342F">
      <w:pPr>
        <w:tabs>
          <w:tab w:val="left" w:pos="2880"/>
        </w:tabs>
      </w:pPr>
      <w:r w:rsidRPr="00AB5A5E">
        <w:t>105 CM</w:t>
      </w:r>
      <w:r>
        <w:t>R 451.353*</w:t>
      </w:r>
      <w:r>
        <w:tab/>
        <w:t>Interior Maintenance: Missing light shield</w:t>
      </w:r>
    </w:p>
    <w:p w:rsidR="00AB4072" w:rsidRPr="004767FA" w:rsidRDefault="00AB4072" w:rsidP="0066342F">
      <w:pPr>
        <w:tabs>
          <w:tab w:val="left" w:pos="2880"/>
        </w:tabs>
        <w:rPr>
          <w:color w:val="FF0000"/>
        </w:rPr>
      </w:pPr>
    </w:p>
    <w:p w:rsidR="00AB4072" w:rsidRPr="00616ADC" w:rsidRDefault="00AB4072" w:rsidP="0066342F">
      <w:pPr>
        <w:tabs>
          <w:tab w:val="left" w:pos="2880"/>
        </w:tabs>
        <w:rPr>
          <w:i/>
        </w:rPr>
      </w:pPr>
      <w:r w:rsidRPr="00616ADC">
        <w:rPr>
          <w:i/>
        </w:rPr>
        <w:t>Cells</w:t>
      </w:r>
    </w:p>
    <w:p w:rsidR="00AB4072" w:rsidRPr="004C05A2" w:rsidRDefault="00AB4072">
      <w:pPr>
        <w:tabs>
          <w:tab w:val="left" w:pos="2880"/>
        </w:tabs>
      </w:pPr>
      <w:r w:rsidRPr="004C05A2">
        <w:tab/>
        <w:t>No Violations</w:t>
      </w:r>
      <w:r>
        <w:t xml:space="preserve"> Noted</w:t>
      </w:r>
    </w:p>
    <w:p w:rsidR="00AB4072" w:rsidRDefault="00AB4072" w:rsidP="0066342F">
      <w:pPr>
        <w:tabs>
          <w:tab w:val="left" w:pos="2880"/>
        </w:tabs>
        <w:rPr>
          <w:b/>
        </w:rPr>
      </w:pPr>
    </w:p>
    <w:p w:rsidR="00AB4072" w:rsidRPr="00C5746B" w:rsidRDefault="00AB4072" w:rsidP="0066342F">
      <w:pPr>
        <w:tabs>
          <w:tab w:val="left" w:pos="2880"/>
        </w:tabs>
        <w:rPr>
          <w:i/>
        </w:rPr>
      </w:pPr>
      <w:r w:rsidRPr="00C5746B">
        <w:rPr>
          <w:i/>
        </w:rPr>
        <w:t xml:space="preserve">Hallway </w:t>
      </w:r>
    </w:p>
    <w:p w:rsidR="00AB4072" w:rsidRPr="004C05A2" w:rsidRDefault="00AB4072">
      <w:pPr>
        <w:tabs>
          <w:tab w:val="left" w:pos="2880"/>
        </w:tabs>
      </w:pPr>
      <w:r w:rsidRPr="004C05A2">
        <w:tab/>
        <w:t>No Violations</w:t>
      </w:r>
      <w:r>
        <w:t xml:space="preserve"> Noted</w:t>
      </w:r>
    </w:p>
    <w:p w:rsidR="00AB4072" w:rsidRDefault="00AB4072" w:rsidP="0066342F">
      <w:pPr>
        <w:tabs>
          <w:tab w:val="left" w:pos="2880"/>
        </w:tabs>
      </w:pPr>
    </w:p>
    <w:p w:rsidR="00AB4072" w:rsidRPr="00616ADC" w:rsidRDefault="00AB4072" w:rsidP="0066342F">
      <w:pPr>
        <w:tabs>
          <w:tab w:val="left" w:pos="2880"/>
        </w:tabs>
        <w:rPr>
          <w:b/>
        </w:rPr>
      </w:pPr>
      <w:r w:rsidRPr="00616ADC">
        <w:rPr>
          <w:b/>
        </w:rPr>
        <w:t>2</w:t>
      </w:r>
      <w:r w:rsidRPr="00616ADC">
        <w:rPr>
          <w:b/>
          <w:vertAlign w:val="superscript"/>
        </w:rPr>
        <w:t>nd</w:t>
      </w:r>
      <w:r w:rsidRPr="00616ADC">
        <w:rPr>
          <w:b/>
        </w:rPr>
        <w:t xml:space="preserve"> Floor</w:t>
      </w:r>
    </w:p>
    <w:p w:rsidR="00AB4072" w:rsidRPr="004767FA" w:rsidRDefault="00AB4072" w:rsidP="0066342F">
      <w:pPr>
        <w:tabs>
          <w:tab w:val="left" w:pos="2880"/>
        </w:tabs>
        <w:rPr>
          <w:color w:val="FF0000"/>
        </w:rPr>
      </w:pPr>
    </w:p>
    <w:p w:rsidR="00AB4072" w:rsidRPr="00616ADC" w:rsidRDefault="00AB4072" w:rsidP="0066342F">
      <w:pPr>
        <w:tabs>
          <w:tab w:val="left" w:pos="2880"/>
        </w:tabs>
        <w:rPr>
          <w:i/>
        </w:rPr>
      </w:pPr>
      <w:r w:rsidRPr="00616ADC">
        <w:rPr>
          <w:i/>
        </w:rPr>
        <w:t xml:space="preserve">Bathroom  </w:t>
      </w:r>
    </w:p>
    <w:p w:rsidR="00AB4072" w:rsidRDefault="00AB4072" w:rsidP="0066342F">
      <w:pPr>
        <w:tabs>
          <w:tab w:val="left" w:pos="2880"/>
        </w:tabs>
        <w:rPr>
          <w:color w:val="FF0000"/>
        </w:rPr>
      </w:pPr>
      <w:r w:rsidRPr="00AB5A5E">
        <w:t>105 CMR 451.123</w:t>
      </w:r>
      <w:r>
        <w:t>*</w:t>
      </w:r>
      <w:r w:rsidRPr="00AB5A5E">
        <w:tab/>
        <w:t xml:space="preserve">Maintenance: </w:t>
      </w:r>
      <w:r w:rsidRPr="00C5746B">
        <w:t>Floor paint peeling</w:t>
      </w:r>
    </w:p>
    <w:p w:rsidR="00AB4072" w:rsidRDefault="00AB4072" w:rsidP="0066342F">
      <w:pPr>
        <w:tabs>
          <w:tab w:val="left" w:pos="2880"/>
        </w:tabs>
      </w:pPr>
      <w:r w:rsidRPr="00AB5A5E">
        <w:t>105 CMR 451.123</w:t>
      </w:r>
      <w:r>
        <w:t>*</w:t>
      </w:r>
      <w:r w:rsidRPr="00AB5A5E">
        <w:tab/>
        <w:t xml:space="preserve">Maintenance: Soap scum </w:t>
      </w:r>
      <w:r>
        <w:t>on walls in showers</w:t>
      </w:r>
    </w:p>
    <w:p w:rsidR="00AB4072" w:rsidRPr="00C5746B" w:rsidRDefault="00AB4072" w:rsidP="0066342F">
      <w:pPr>
        <w:tabs>
          <w:tab w:val="left" w:pos="2880"/>
        </w:tabs>
        <w:rPr>
          <w:color w:val="FF0000"/>
        </w:rPr>
      </w:pPr>
      <w:r w:rsidRPr="00AB5A5E">
        <w:t>105 CMR 451.123</w:t>
      </w:r>
      <w:r>
        <w:t>*</w:t>
      </w:r>
      <w:r>
        <w:tab/>
        <w:t xml:space="preserve">Maintenance: Wall ventilation fan dusty </w:t>
      </w:r>
    </w:p>
    <w:p w:rsidR="00AB4072" w:rsidRDefault="00AB4072" w:rsidP="0066342F">
      <w:pPr>
        <w:tabs>
          <w:tab w:val="left" w:pos="2880"/>
        </w:tabs>
        <w:rPr>
          <w:i/>
        </w:rPr>
      </w:pPr>
    </w:p>
    <w:p w:rsidR="00AB4072" w:rsidRDefault="00AB4072" w:rsidP="0066342F">
      <w:pPr>
        <w:tabs>
          <w:tab w:val="left" w:pos="2880"/>
        </w:tabs>
      </w:pPr>
      <w:r>
        <w:rPr>
          <w:i/>
        </w:rPr>
        <w:t>Slop Sink</w:t>
      </w:r>
    </w:p>
    <w:p w:rsidR="00AB4072" w:rsidRDefault="00AB4072" w:rsidP="0066342F">
      <w:pPr>
        <w:tabs>
          <w:tab w:val="left" w:pos="2880"/>
        </w:tabs>
      </w:pPr>
      <w:r w:rsidRPr="00AB5A5E">
        <w:t>105 CM</w:t>
      </w:r>
      <w:r>
        <w:t>R 451.353*</w:t>
      </w:r>
      <w:r>
        <w:tab/>
        <w:t>Interior Maintenance: Missing light shield</w:t>
      </w:r>
    </w:p>
    <w:p w:rsidR="00AB4072" w:rsidRPr="00674825" w:rsidRDefault="00AB4072" w:rsidP="0066342F">
      <w:pPr>
        <w:tabs>
          <w:tab w:val="left" w:pos="2880"/>
        </w:tabs>
      </w:pPr>
    </w:p>
    <w:p w:rsidR="00AB4072" w:rsidRPr="00616ADC" w:rsidRDefault="00AB4072" w:rsidP="0066342F">
      <w:pPr>
        <w:tabs>
          <w:tab w:val="left" w:pos="2880"/>
        </w:tabs>
        <w:rPr>
          <w:i/>
        </w:rPr>
      </w:pPr>
      <w:r w:rsidRPr="00616ADC">
        <w:rPr>
          <w:i/>
        </w:rPr>
        <w:t>Cells</w:t>
      </w:r>
    </w:p>
    <w:p w:rsidR="00AB4072" w:rsidRDefault="00AB4072" w:rsidP="0066342F">
      <w:pPr>
        <w:tabs>
          <w:tab w:val="left" w:pos="2880"/>
        </w:tabs>
      </w:pPr>
      <w:r w:rsidRPr="00AB5A5E">
        <w:t>105 CMR 451.353</w:t>
      </w:r>
      <w:r w:rsidRPr="00AB5A5E">
        <w:tab/>
        <w:t xml:space="preserve">Interior Maintenance: </w:t>
      </w:r>
      <w:r>
        <w:t>Wall paint peeling cell # 219</w:t>
      </w:r>
    </w:p>
    <w:p w:rsidR="00AB4072" w:rsidRDefault="00AB4072" w:rsidP="004E2E19">
      <w:pPr>
        <w:tabs>
          <w:tab w:val="left" w:pos="2880"/>
        </w:tabs>
      </w:pPr>
      <w:r w:rsidRPr="00AB5A5E">
        <w:t>105 CMR 451.353</w:t>
      </w:r>
      <w:r w:rsidRPr="00AB5A5E">
        <w:tab/>
        <w:t xml:space="preserve">Interior Maintenance: </w:t>
      </w:r>
      <w:r>
        <w:t>Wall paint peeling cell # 208</w:t>
      </w:r>
    </w:p>
    <w:p w:rsidR="00AB4072" w:rsidRDefault="00AB4072" w:rsidP="0066342F">
      <w:pPr>
        <w:tabs>
          <w:tab w:val="left" w:pos="2880"/>
        </w:tabs>
      </w:pPr>
    </w:p>
    <w:p w:rsidR="00AB4072" w:rsidRPr="00C5746B" w:rsidRDefault="00AB4072" w:rsidP="0066342F">
      <w:pPr>
        <w:tabs>
          <w:tab w:val="left" w:pos="2880"/>
        </w:tabs>
        <w:rPr>
          <w:i/>
        </w:rPr>
      </w:pPr>
      <w:r w:rsidRPr="00C5746B">
        <w:rPr>
          <w:i/>
        </w:rPr>
        <w:t xml:space="preserve">Hallway </w:t>
      </w:r>
    </w:p>
    <w:p w:rsidR="00AB4072" w:rsidRPr="004C05A2" w:rsidRDefault="00AB4072">
      <w:pPr>
        <w:tabs>
          <w:tab w:val="left" w:pos="2880"/>
        </w:tabs>
      </w:pPr>
      <w:r w:rsidRPr="004C05A2">
        <w:tab/>
        <w:t>No Violations</w:t>
      </w:r>
      <w:r>
        <w:t xml:space="preserve"> Noted</w:t>
      </w:r>
    </w:p>
    <w:p w:rsidR="00AB4072" w:rsidRDefault="00AB4072" w:rsidP="0066342F">
      <w:pPr>
        <w:tabs>
          <w:tab w:val="left" w:pos="2880"/>
        </w:tabs>
      </w:pPr>
    </w:p>
    <w:p w:rsidR="00AB4072" w:rsidRPr="00616ADC" w:rsidRDefault="00AB4072" w:rsidP="004E2E19">
      <w:pPr>
        <w:tabs>
          <w:tab w:val="left" w:pos="2880"/>
        </w:tabs>
        <w:rPr>
          <w:b/>
        </w:rPr>
      </w:pPr>
      <w:r w:rsidRPr="00616ADC">
        <w:rPr>
          <w:b/>
        </w:rPr>
        <w:t>1</w:t>
      </w:r>
      <w:r w:rsidRPr="00616ADC">
        <w:rPr>
          <w:b/>
          <w:vertAlign w:val="superscript"/>
        </w:rPr>
        <w:t>st</w:t>
      </w:r>
      <w:r w:rsidRPr="00616ADC">
        <w:rPr>
          <w:b/>
        </w:rPr>
        <w:t xml:space="preserve"> Floor</w:t>
      </w:r>
    </w:p>
    <w:p w:rsidR="00AB4072" w:rsidRDefault="00AB4072" w:rsidP="004E2E19">
      <w:pPr>
        <w:tabs>
          <w:tab w:val="left" w:pos="2880"/>
        </w:tabs>
      </w:pPr>
    </w:p>
    <w:p w:rsidR="00AB4072" w:rsidRPr="00616ADC" w:rsidRDefault="00AB4072" w:rsidP="004E2E19">
      <w:pPr>
        <w:tabs>
          <w:tab w:val="left" w:pos="2880"/>
        </w:tabs>
        <w:rPr>
          <w:i/>
        </w:rPr>
      </w:pPr>
      <w:r>
        <w:rPr>
          <w:i/>
        </w:rPr>
        <w:t xml:space="preserve">Housemen </w:t>
      </w:r>
      <w:r w:rsidRPr="00616ADC">
        <w:rPr>
          <w:i/>
        </w:rPr>
        <w:t xml:space="preserve">Bathroom  </w:t>
      </w:r>
    </w:p>
    <w:p w:rsidR="00AB4072" w:rsidRDefault="00AB4072" w:rsidP="004E2E19">
      <w:pPr>
        <w:tabs>
          <w:tab w:val="left" w:pos="2880"/>
        </w:tabs>
      </w:pPr>
      <w:r>
        <w:t>105 CMR 451.123*</w:t>
      </w:r>
      <w:r>
        <w:tab/>
        <w:t>Maintenance: Shower floor cracked</w:t>
      </w:r>
    </w:p>
    <w:p w:rsidR="00AB4072" w:rsidRDefault="00AB4072" w:rsidP="004E2E19">
      <w:pPr>
        <w:tabs>
          <w:tab w:val="left" w:pos="2880"/>
        </w:tabs>
      </w:pPr>
      <w:r>
        <w:t>105 CMR 451.123*</w:t>
      </w:r>
      <w:r>
        <w:tab/>
        <w:t xml:space="preserve">Maintenance: Wall ventilation fan dusty </w:t>
      </w:r>
    </w:p>
    <w:p w:rsidR="00AB4072" w:rsidRPr="00F038DB" w:rsidRDefault="00AB4072" w:rsidP="004E2E19">
      <w:pPr>
        <w:tabs>
          <w:tab w:val="left" w:pos="2880"/>
        </w:tabs>
        <w:rPr>
          <w:color w:val="FF0000"/>
        </w:rPr>
      </w:pPr>
      <w:r>
        <w:t>105 CMR 451.123</w:t>
      </w:r>
      <w:r>
        <w:tab/>
        <w:t xml:space="preserve">Maintenance: Paint peeling in shower </w:t>
      </w:r>
    </w:p>
    <w:p w:rsidR="00AB4072" w:rsidRDefault="00AB4072" w:rsidP="004E2E19">
      <w:pPr>
        <w:tabs>
          <w:tab w:val="left" w:pos="2880"/>
        </w:tabs>
      </w:pPr>
    </w:p>
    <w:p w:rsidR="00AB4072" w:rsidRPr="00616ADC" w:rsidRDefault="00AB4072" w:rsidP="004E2E19">
      <w:pPr>
        <w:tabs>
          <w:tab w:val="left" w:pos="2880"/>
        </w:tabs>
        <w:rPr>
          <w:i/>
        </w:rPr>
      </w:pPr>
      <w:r w:rsidRPr="00616ADC">
        <w:rPr>
          <w:i/>
        </w:rPr>
        <w:t>Slop Sink</w:t>
      </w:r>
    </w:p>
    <w:p w:rsidR="00AB4072" w:rsidRDefault="00AB4072">
      <w:pPr>
        <w:rPr>
          <w:color w:val="000000"/>
        </w:rPr>
      </w:pPr>
      <w:r w:rsidRPr="00FA1F45">
        <w:t>105 CMR 451.123</w:t>
      </w:r>
      <w:r w:rsidRPr="00FA1F45">
        <w:tab/>
      </w:r>
      <w:r>
        <w:tab/>
      </w:r>
      <w:r w:rsidRPr="00FA1F45">
        <w:t>Maintenance: Light shield missing</w:t>
      </w:r>
    </w:p>
    <w:p w:rsidR="00AB4072" w:rsidRPr="00616ADC" w:rsidRDefault="00AB4072" w:rsidP="004E2E19">
      <w:pPr>
        <w:tabs>
          <w:tab w:val="left" w:pos="2880"/>
        </w:tabs>
        <w:rPr>
          <w:color w:val="FF0000"/>
        </w:rPr>
      </w:pPr>
    </w:p>
    <w:p w:rsidR="00AB4072" w:rsidRPr="00616ADC" w:rsidRDefault="00AB4072" w:rsidP="004E2E19">
      <w:pPr>
        <w:tabs>
          <w:tab w:val="left" w:pos="2880"/>
        </w:tabs>
        <w:rPr>
          <w:i/>
        </w:rPr>
      </w:pPr>
      <w:r w:rsidRPr="00616ADC">
        <w:rPr>
          <w:i/>
        </w:rPr>
        <w:t>Cells</w:t>
      </w:r>
    </w:p>
    <w:p w:rsidR="00AB4072" w:rsidRDefault="00AB4072" w:rsidP="004E2E19">
      <w:pPr>
        <w:tabs>
          <w:tab w:val="left" w:pos="2880"/>
        </w:tabs>
      </w:pPr>
      <w:r w:rsidRPr="00AB5A5E">
        <w:t>105 CM</w:t>
      </w:r>
      <w:r>
        <w:t>R 451.353</w:t>
      </w:r>
      <w:r>
        <w:tab/>
        <w:t>Interior Maintenance: Wall paint peeling in cell # 101</w:t>
      </w:r>
    </w:p>
    <w:p w:rsidR="00AB4072" w:rsidRPr="00E03B68" w:rsidRDefault="00AB4072" w:rsidP="004E2E19">
      <w:pPr>
        <w:tabs>
          <w:tab w:val="left" w:pos="2880"/>
        </w:tabs>
      </w:pPr>
      <w:r w:rsidRPr="00AB5A5E">
        <w:t>105 CMR 451.350</w:t>
      </w:r>
      <w:r w:rsidRPr="00AB5A5E">
        <w:tab/>
        <w:t>Str</w:t>
      </w:r>
      <w:r>
        <w:t>uctural Maintenance: Window damaged in cell # 104</w:t>
      </w:r>
    </w:p>
    <w:p w:rsidR="00AB4072" w:rsidRDefault="00AB4072" w:rsidP="004E2E19">
      <w:pPr>
        <w:tabs>
          <w:tab w:val="left" w:pos="2880"/>
        </w:tabs>
      </w:pPr>
    </w:p>
    <w:p w:rsidR="00AB4072" w:rsidRPr="005F1971" w:rsidRDefault="00AB4072" w:rsidP="004E2E19">
      <w:pPr>
        <w:tabs>
          <w:tab w:val="left" w:pos="2880"/>
        </w:tabs>
        <w:rPr>
          <w:i/>
        </w:rPr>
      </w:pPr>
      <w:r w:rsidRPr="005F1971">
        <w:rPr>
          <w:i/>
        </w:rPr>
        <w:t xml:space="preserve">Kitchen   </w:t>
      </w:r>
    </w:p>
    <w:p w:rsidR="00AB4072" w:rsidRPr="00EE39E2" w:rsidRDefault="00AB4072" w:rsidP="004E2E19">
      <w:pPr>
        <w:tabs>
          <w:tab w:val="left" w:pos="2880"/>
        </w:tabs>
        <w:ind w:left="2880" w:hanging="2880"/>
      </w:pPr>
      <w:r w:rsidRPr="00EE39E2">
        <w:t>FC 3-305.11(A)(2)*</w:t>
      </w:r>
      <w:r w:rsidRPr="00EE39E2">
        <w:tab/>
        <w:t xml:space="preserve">Preventing Contamination from Premises: Food exposed to dust, fans in window dusty   </w:t>
      </w:r>
    </w:p>
    <w:p w:rsidR="00AB4072" w:rsidRPr="00EE39E2" w:rsidRDefault="00AB4072" w:rsidP="00E03B68">
      <w:pPr>
        <w:tabs>
          <w:tab w:val="left" w:pos="2880"/>
        </w:tabs>
      </w:pPr>
      <w:r w:rsidRPr="00AD5B4A">
        <w:t>FC 4-501.11(B)</w:t>
      </w:r>
      <w:r w:rsidRPr="00AD5B4A">
        <w:tab/>
        <w:t xml:space="preserve">Maintenance and Operation, Equipment: Equipment components not maintained in a </w:t>
      </w:r>
      <w:r>
        <w:tab/>
      </w:r>
      <w:r w:rsidRPr="00AD5B4A">
        <w:t>state of good repair</w:t>
      </w:r>
      <w:r>
        <w:t xml:space="preserve">, refrigerator gaskets damaged   </w:t>
      </w:r>
    </w:p>
    <w:p w:rsidR="00AB4072" w:rsidRPr="00B94838" w:rsidRDefault="00AB4072" w:rsidP="004E2E19">
      <w:pPr>
        <w:pStyle w:val="NormalWeb"/>
        <w:spacing w:before="0" w:beforeAutospacing="0" w:after="0" w:afterAutospacing="0"/>
        <w:rPr>
          <w:sz w:val="22"/>
          <w:szCs w:val="22"/>
        </w:rPr>
      </w:pPr>
      <w:r>
        <w:rPr>
          <w:sz w:val="22"/>
          <w:szCs w:val="22"/>
        </w:rPr>
        <w:t>FC 6-201.11*</w:t>
      </w:r>
      <w:r>
        <w:rPr>
          <w:sz w:val="22"/>
          <w:szCs w:val="22"/>
        </w:rPr>
        <w:tab/>
      </w:r>
      <w:r>
        <w:rPr>
          <w:sz w:val="22"/>
          <w:szCs w:val="22"/>
        </w:rPr>
        <w:tab/>
      </w:r>
      <w:r>
        <w:rPr>
          <w:sz w:val="22"/>
          <w:szCs w:val="22"/>
        </w:rPr>
        <w:tab/>
        <w:t xml:space="preserve">Floors, Walls and Ceilings: Walls not easily cleanable, wall paint peeling </w:t>
      </w:r>
    </w:p>
    <w:p w:rsidR="00AB4072" w:rsidRDefault="00AB4072" w:rsidP="004E2E19">
      <w:pPr>
        <w:tabs>
          <w:tab w:val="left" w:pos="2880"/>
        </w:tabs>
        <w:rPr>
          <w:i/>
        </w:rPr>
      </w:pPr>
    </w:p>
    <w:p w:rsidR="00AB4072" w:rsidRPr="005F1971" w:rsidRDefault="00AB4072" w:rsidP="004E2E19">
      <w:pPr>
        <w:tabs>
          <w:tab w:val="left" w:pos="2880"/>
        </w:tabs>
        <w:rPr>
          <w:i/>
        </w:rPr>
      </w:pPr>
      <w:r w:rsidRPr="005F1971">
        <w:rPr>
          <w:i/>
        </w:rPr>
        <w:t>Dining Area</w:t>
      </w:r>
    </w:p>
    <w:p w:rsidR="00AB4072" w:rsidRPr="004C05A2" w:rsidRDefault="00AB4072">
      <w:pPr>
        <w:tabs>
          <w:tab w:val="left" w:pos="2880"/>
        </w:tabs>
      </w:pPr>
      <w:r w:rsidRPr="004C05A2">
        <w:tab/>
        <w:t>No Violations</w:t>
      </w:r>
      <w:r>
        <w:t xml:space="preserve"> Noted</w:t>
      </w:r>
    </w:p>
    <w:p w:rsidR="00AB4072" w:rsidRPr="00EE39E2" w:rsidRDefault="00AB4072" w:rsidP="004E2E19">
      <w:pPr>
        <w:tabs>
          <w:tab w:val="left" w:pos="2880"/>
        </w:tabs>
        <w:ind w:left="2880" w:hanging="2880"/>
      </w:pPr>
    </w:p>
    <w:p w:rsidR="00AB4072" w:rsidRPr="004767FA" w:rsidRDefault="00AB4072" w:rsidP="00E03B68">
      <w:pPr>
        <w:tabs>
          <w:tab w:val="left" w:pos="2880"/>
        </w:tabs>
        <w:rPr>
          <w:b/>
        </w:rPr>
      </w:pPr>
      <w:r w:rsidRPr="004767FA">
        <w:rPr>
          <w:b/>
        </w:rPr>
        <w:t>Basement</w:t>
      </w:r>
    </w:p>
    <w:p w:rsidR="00AB4072" w:rsidRDefault="00AB4072" w:rsidP="00E03B68">
      <w:pPr>
        <w:tabs>
          <w:tab w:val="left" w:pos="2880"/>
        </w:tabs>
      </w:pPr>
      <w:r w:rsidRPr="000F4332">
        <w:t>105 CMR 451.331</w:t>
      </w:r>
      <w:r>
        <w:t>*</w:t>
      </w:r>
      <w:r w:rsidRPr="000F4332">
        <w:tab/>
        <w:t>Radiators and Heating Pipes: Pipes not</w:t>
      </w:r>
      <w:r>
        <w:t xml:space="preserve"> properly insulated</w:t>
      </w:r>
    </w:p>
    <w:p w:rsidR="00AB4072" w:rsidRDefault="00AB4072" w:rsidP="00E03B68">
      <w:pPr>
        <w:tabs>
          <w:tab w:val="left" w:pos="2880"/>
        </w:tabs>
      </w:pPr>
      <w:r w:rsidRPr="00AB5A5E">
        <w:t>105 CM</w:t>
      </w:r>
      <w:r>
        <w:t>R 451.353*</w:t>
      </w:r>
      <w:r>
        <w:tab/>
        <w:t>Interior Maintenance: Window panes cracked</w:t>
      </w:r>
    </w:p>
    <w:p w:rsidR="00AB4072" w:rsidRDefault="00AB4072" w:rsidP="00E03B68">
      <w:pPr>
        <w:tabs>
          <w:tab w:val="left" w:pos="2880"/>
        </w:tabs>
      </w:pPr>
      <w:r w:rsidRPr="00AB5A5E">
        <w:t>105 CM</w:t>
      </w:r>
      <w:r>
        <w:t>R 451.353*</w:t>
      </w:r>
      <w:r>
        <w:tab/>
        <w:t xml:space="preserve">Interior Maintenance: Floor paint peeling </w:t>
      </w:r>
    </w:p>
    <w:p w:rsidR="00AB4072" w:rsidRPr="00C5746B" w:rsidRDefault="00AB4072" w:rsidP="00E03B68">
      <w:pPr>
        <w:tabs>
          <w:tab w:val="left" w:pos="2880"/>
        </w:tabs>
        <w:rPr>
          <w:color w:val="FF0000"/>
        </w:rPr>
      </w:pPr>
      <w:r w:rsidRPr="00AB5A5E">
        <w:t>105 CM</w:t>
      </w:r>
      <w:r>
        <w:t>R 451.353*</w:t>
      </w:r>
      <w:r>
        <w:tab/>
        <w:t xml:space="preserve">Interior Maintenance: Missing light shields in chemical closet </w:t>
      </w:r>
    </w:p>
    <w:p w:rsidR="00AB4072" w:rsidRDefault="00AB4072" w:rsidP="00E03B68">
      <w:pPr>
        <w:tabs>
          <w:tab w:val="left" w:pos="2880"/>
        </w:tabs>
      </w:pPr>
    </w:p>
    <w:p w:rsidR="00AB4072" w:rsidRDefault="00AB4072" w:rsidP="00E03B68">
      <w:pPr>
        <w:tabs>
          <w:tab w:val="left" w:pos="2880"/>
        </w:tabs>
        <w:rPr>
          <w:b/>
          <w:u w:val="single"/>
        </w:rPr>
      </w:pPr>
      <w:r w:rsidRPr="00795B57">
        <w:rPr>
          <w:b/>
          <w:u w:val="single"/>
        </w:rPr>
        <w:t>UNIT 4-2</w:t>
      </w:r>
    </w:p>
    <w:p w:rsidR="00AB4072" w:rsidRDefault="00AB4072" w:rsidP="00795B57">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795B57">
      <w:pPr>
        <w:tabs>
          <w:tab w:val="left" w:pos="2880"/>
        </w:tabs>
      </w:pPr>
      <w:r w:rsidRPr="00AB5A5E">
        <w:t>105 CMR 451.350</w:t>
      </w:r>
      <w:r>
        <w:t>*</w:t>
      </w:r>
      <w:r w:rsidRPr="00AB5A5E">
        <w:tab/>
        <w:t>Structural Maintenance</w:t>
      </w:r>
      <w:r w:rsidRPr="004767FA">
        <w:t xml:space="preserve">: </w:t>
      </w:r>
      <w:r>
        <w:t>Door</w:t>
      </w:r>
      <w:r w:rsidRPr="004767FA">
        <w:t xml:space="preserve"> not</w:t>
      </w:r>
      <w:r w:rsidRPr="00AB5A5E">
        <w:t xml:space="preserve"> weathertight</w:t>
      </w:r>
    </w:p>
    <w:p w:rsidR="00AB4072" w:rsidRDefault="00AB4072" w:rsidP="00795B57">
      <w:pPr>
        <w:tabs>
          <w:tab w:val="left" w:pos="2880"/>
        </w:tabs>
      </w:pPr>
    </w:p>
    <w:p w:rsidR="00AB4072" w:rsidRPr="00D94398" w:rsidRDefault="00AB4072" w:rsidP="00795B57">
      <w:pPr>
        <w:tabs>
          <w:tab w:val="left" w:pos="2880"/>
        </w:tabs>
        <w:rPr>
          <w:b/>
        </w:rPr>
      </w:pPr>
      <w:r w:rsidRPr="00D94398">
        <w:rPr>
          <w:b/>
        </w:rPr>
        <w:t>3</w:t>
      </w:r>
      <w:r w:rsidRPr="00D94398">
        <w:rPr>
          <w:b/>
          <w:vertAlign w:val="superscript"/>
        </w:rPr>
        <w:t>rd</w:t>
      </w:r>
      <w:r w:rsidRPr="00D94398">
        <w:rPr>
          <w:b/>
        </w:rPr>
        <w:t xml:space="preserve"> Floor</w:t>
      </w:r>
    </w:p>
    <w:p w:rsidR="00AB4072" w:rsidRPr="00853A91" w:rsidRDefault="00AB4072" w:rsidP="00795B57">
      <w:pPr>
        <w:tabs>
          <w:tab w:val="left" w:pos="2880"/>
        </w:tabs>
        <w:rPr>
          <w:color w:val="FF0000"/>
        </w:rPr>
      </w:pPr>
    </w:p>
    <w:p w:rsidR="00AB4072" w:rsidRPr="00D94398" w:rsidRDefault="00AB4072" w:rsidP="00795B57">
      <w:pPr>
        <w:tabs>
          <w:tab w:val="left" w:pos="2880"/>
        </w:tabs>
        <w:rPr>
          <w:i/>
        </w:rPr>
      </w:pPr>
      <w:r w:rsidRPr="00D94398">
        <w:rPr>
          <w:i/>
        </w:rPr>
        <w:t xml:space="preserve">Bathroom  </w:t>
      </w:r>
    </w:p>
    <w:p w:rsidR="00AB4072" w:rsidRDefault="00AB4072" w:rsidP="00795B57">
      <w:pPr>
        <w:tabs>
          <w:tab w:val="left" w:pos="2880"/>
        </w:tabs>
      </w:pPr>
      <w:r w:rsidRPr="00AB5A5E">
        <w:t>105 CMR 451.123</w:t>
      </w:r>
      <w:r>
        <w:t>*</w:t>
      </w:r>
      <w:r w:rsidRPr="00AB5A5E">
        <w:tab/>
        <w:t xml:space="preserve">Maintenance: Soap scum </w:t>
      </w:r>
      <w:r>
        <w:t>on walls in shower # 1 and 2</w:t>
      </w:r>
    </w:p>
    <w:p w:rsidR="00AB4072" w:rsidRDefault="00AB4072" w:rsidP="00795B57">
      <w:pPr>
        <w:tabs>
          <w:tab w:val="left" w:pos="2880"/>
        </w:tabs>
      </w:pPr>
      <w:r>
        <w:t>105 CMR 451.123*</w:t>
      </w:r>
      <w:r>
        <w:tab/>
        <w:t>Maintenance: Area around the sink is not easily cleanable, damaged</w:t>
      </w:r>
    </w:p>
    <w:p w:rsidR="00AB4072" w:rsidRDefault="00AB4072" w:rsidP="00795B57">
      <w:pPr>
        <w:tabs>
          <w:tab w:val="left" w:pos="2880"/>
        </w:tabs>
      </w:pPr>
      <w:r w:rsidRPr="00AB5A5E">
        <w:t>105 CMR 451.130</w:t>
      </w:r>
      <w:r>
        <w:t>*</w:t>
      </w:r>
      <w:r w:rsidRPr="00AB5A5E">
        <w:tab/>
        <w:t>Plumbing: Plumbing not maintained in good</w:t>
      </w:r>
      <w:r>
        <w:t xml:space="preserve"> repair, missing drain cover in shower</w:t>
      </w:r>
    </w:p>
    <w:p w:rsidR="00AB4072" w:rsidRDefault="00AB4072" w:rsidP="00795B57">
      <w:pPr>
        <w:tabs>
          <w:tab w:val="left" w:pos="2880"/>
        </w:tabs>
      </w:pPr>
      <w:r>
        <w:t>105 CMR 451.123</w:t>
      </w:r>
      <w:r>
        <w:tab/>
        <w:t xml:space="preserve">Maintenance: Wall paint peeling </w:t>
      </w:r>
    </w:p>
    <w:p w:rsidR="00AB4072" w:rsidRDefault="00AB4072" w:rsidP="00795B57">
      <w:pPr>
        <w:tabs>
          <w:tab w:val="left" w:pos="2880"/>
        </w:tabs>
      </w:pPr>
      <w:r>
        <w:t>105 CMR 451.123</w:t>
      </w:r>
      <w:r>
        <w:tab/>
        <w:t xml:space="preserve">Maintenance: Wall damaged </w:t>
      </w:r>
    </w:p>
    <w:p w:rsidR="00AB4072" w:rsidRPr="00795B57" w:rsidRDefault="00AB4072" w:rsidP="00795B57">
      <w:pPr>
        <w:tabs>
          <w:tab w:val="left" w:pos="2880"/>
        </w:tabs>
        <w:rPr>
          <w:color w:val="FF0000"/>
        </w:rPr>
      </w:pPr>
    </w:p>
    <w:p w:rsidR="00AB4072" w:rsidRPr="00CF0F82" w:rsidRDefault="00AB4072" w:rsidP="00795B57">
      <w:pPr>
        <w:tabs>
          <w:tab w:val="left" w:pos="2880"/>
        </w:tabs>
        <w:rPr>
          <w:lang w:val="fr-FR"/>
        </w:rPr>
      </w:pPr>
      <w:r w:rsidRPr="00CF0F82">
        <w:rPr>
          <w:i/>
          <w:lang w:val="fr-FR"/>
        </w:rPr>
        <w:t>Slop Sink</w:t>
      </w:r>
    </w:p>
    <w:p w:rsidR="00AB4072" w:rsidRDefault="00AB4072" w:rsidP="00795B57">
      <w:pPr>
        <w:tabs>
          <w:tab w:val="left" w:pos="2880"/>
        </w:tabs>
      </w:pPr>
      <w:r w:rsidRPr="00AB5A5E">
        <w:t>105 CM</w:t>
      </w:r>
      <w:r>
        <w:t>R 451.353*</w:t>
      </w:r>
      <w:r>
        <w:tab/>
        <w:t xml:space="preserve">Interior Maintenance: Wall damaged  </w:t>
      </w:r>
    </w:p>
    <w:p w:rsidR="00AB4072" w:rsidRPr="003A6C80" w:rsidRDefault="00AB4072" w:rsidP="00795B57">
      <w:pPr>
        <w:tabs>
          <w:tab w:val="left" w:pos="2880"/>
        </w:tabs>
        <w:rPr>
          <w:color w:val="FF0000"/>
        </w:rPr>
      </w:pPr>
      <w:r w:rsidRPr="00AB5A5E">
        <w:t>105 CM</w:t>
      </w:r>
      <w:r>
        <w:t>R 451.353*</w:t>
      </w:r>
      <w:r>
        <w:tab/>
        <w:t>Interior Maintenance: Missing light shield</w:t>
      </w:r>
    </w:p>
    <w:p w:rsidR="00AB4072" w:rsidRPr="004261FE" w:rsidRDefault="00AB4072" w:rsidP="00795B57">
      <w:pPr>
        <w:tabs>
          <w:tab w:val="left" w:pos="2880"/>
        </w:tabs>
      </w:pPr>
    </w:p>
    <w:p w:rsidR="00AB4072" w:rsidRPr="00D94398" w:rsidRDefault="00AB4072" w:rsidP="00795B57">
      <w:pPr>
        <w:tabs>
          <w:tab w:val="left" w:pos="2880"/>
        </w:tabs>
        <w:rPr>
          <w:i/>
        </w:rPr>
      </w:pPr>
      <w:r w:rsidRPr="00D94398">
        <w:rPr>
          <w:i/>
        </w:rPr>
        <w:t>Cells</w:t>
      </w:r>
    </w:p>
    <w:p w:rsidR="00AB4072" w:rsidRDefault="00AB4072" w:rsidP="00795B57">
      <w:pPr>
        <w:tabs>
          <w:tab w:val="left" w:pos="2880"/>
        </w:tabs>
      </w:pPr>
      <w:r w:rsidRPr="00AB5A5E">
        <w:t>105 CM</w:t>
      </w:r>
      <w:r>
        <w:t>R 451.353*</w:t>
      </w:r>
      <w:r>
        <w:tab/>
        <w:t>Interior Maintenance: Wall paint peeling in cell # 321 and 322</w:t>
      </w:r>
    </w:p>
    <w:p w:rsidR="00AB4072" w:rsidRPr="003A6C80" w:rsidRDefault="00AB4072" w:rsidP="00795B57">
      <w:pPr>
        <w:tabs>
          <w:tab w:val="left" w:pos="2880"/>
        </w:tabs>
        <w:rPr>
          <w:color w:val="FF0000"/>
        </w:rPr>
      </w:pPr>
      <w:r w:rsidRPr="00AB5A5E">
        <w:t>105 CM</w:t>
      </w:r>
      <w:r>
        <w:t>R 451.353</w:t>
      </w:r>
      <w:r>
        <w:tab/>
        <w:t>Interior Maintenance: Wall paint peeling in cell # 310</w:t>
      </w:r>
    </w:p>
    <w:p w:rsidR="00AB4072" w:rsidRDefault="00AB4072" w:rsidP="00795B57">
      <w:pPr>
        <w:tabs>
          <w:tab w:val="left" w:pos="2880"/>
        </w:tabs>
        <w:rPr>
          <w:b/>
        </w:rPr>
      </w:pPr>
    </w:p>
    <w:p w:rsidR="00AB4072" w:rsidRDefault="00AB4072" w:rsidP="00795B57">
      <w:pPr>
        <w:tabs>
          <w:tab w:val="left" w:pos="2880"/>
        </w:tabs>
        <w:rPr>
          <w:b/>
        </w:rPr>
      </w:pPr>
    </w:p>
    <w:p w:rsidR="00AB4072" w:rsidRPr="00A4025F" w:rsidRDefault="00AB4072" w:rsidP="00795B57">
      <w:pPr>
        <w:tabs>
          <w:tab w:val="left" w:pos="2880"/>
        </w:tabs>
        <w:rPr>
          <w:i/>
        </w:rPr>
      </w:pPr>
      <w:r w:rsidRPr="00A4025F">
        <w:rPr>
          <w:i/>
        </w:rPr>
        <w:t xml:space="preserve">Hallway </w:t>
      </w:r>
    </w:p>
    <w:p w:rsidR="00AB4072" w:rsidRDefault="00AB4072" w:rsidP="00795B57">
      <w:pPr>
        <w:tabs>
          <w:tab w:val="left" w:pos="2880"/>
        </w:tabs>
      </w:pPr>
      <w:r w:rsidRPr="00AB5A5E">
        <w:t>105 CM</w:t>
      </w:r>
      <w:r>
        <w:t>R 451.353*</w:t>
      </w:r>
      <w:r>
        <w:tab/>
        <w:t xml:space="preserve">Interior Maintenance: Hall ventilation grille dusty </w:t>
      </w:r>
    </w:p>
    <w:p w:rsidR="00AB4072" w:rsidRDefault="00AB4072" w:rsidP="008013C4">
      <w:pPr>
        <w:tabs>
          <w:tab w:val="left" w:pos="2880"/>
        </w:tabs>
        <w:rPr>
          <w:b/>
        </w:rPr>
      </w:pPr>
    </w:p>
    <w:p w:rsidR="00AB4072" w:rsidRPr="00D94398" w:rsidRDefault="00AB4072" w:rsidP="008013C4">
      <w:pPr>
        <w:tabs>
          <w:tab w:val="left" w:pos="2880"/>
        </w:tabs>
        <w:rPr>
          <w:b/>
        </w:rPr>
      </w:pPr>
      <w:r w:rsidRPr="00D94398">
        <w:rPr>
          <w:b/>
        </w:rPr>
        <w:t>2</w:t>
      </w:r>
      <w:r w:rsidRPr="00D94398">
        <w:rPr>
          <w:b/>
          <w:vertAlign w:val="superscript"/>
        </w:rPr>
        <w:t>nd</w:t>
      </w:r>
      <w:r w:rsidRPr="00D94398">
        <w:rPr>
          <w:b/>
        </w:rPr>
        <w:t xml:space="preserve"> Floor</w:t>
      </w:r>
    </w:p>
    <w:p w:rsidR="00AB4072" w:rsidRDefault="00AB4072" w:rsidP="008013C4">
      <w:pPr>
        <w:tabs>
          <w:tab w:val="left" w:pos="2880"/>
        </w:tabs>
      </w:pPr>
    </w:p>
    <w:p w:rsidR="00AB4072" w:rsidRPr="00D94398" w:rsidRDefault="00AB4072" w:rsidP="008013C4">
      <w:pPr>
        <w:tabs>
          <w:tab w:val="left" w:pos="2880"/>
        </w:tabs>
        <w:rPr>
          <w:i/>
        </w:rPr>
      </w:pPr>
      <w:r w:rsidRPr="00D94398">
        <w:rPr>
          <w:i/>
        </w:rPr>
        <w:t xml:space="preserve">Bathroom  </w:t>
      </w:r>
    </w:p>
    <w:p w:rsidR="00AB4072" w:rsidRPr="00FD4E28" w:rsidRDefault="00AB4072" w:rsidP="008013C4">
      <w:pPr>
        <w:tabs>
          <w:tab w:val="left" w:pos="2880"/>
        </w:tabs>
      </w:pPr>
      <w:r w:rsidRPr="00FD4E28">
        <w:t>105 CMR 451.123*</w:t>
      </w:r>
      <w:r w:rsidRPr="00FD4E28">
        <w:tab/>
        <w:t>Maintenance: Soap scum on walls in shower</w:t>
      </w:r>
      <w:r>
        <w:t xml:space="preserve"> # 1 and 2</w:t>
      </w:r>
    </w:p>
    <w:p w:rsidR="00AB4072" w:rsidRDefault="00AB4072" w:rsidP="008013C4">
      <w:pPr>
        <w:tabs>
          <w:tab w:val="left" w:pos="2880"/>
        </w:tabs>
      </w:pPr>
      <w:r w:rsidRPr="00AB5A5E">
        <w:t>105 CMR 451.350</w:t>
      </w:r>
      <w:r>
        <w:t>*</w:t>
      </w:r>
      <w:r w:rsidRPr="00AB5A5E">
        <w:tab/>
        <w:t>Structur</w:t>
      </w:r>
      <w:r>
        <w:t>al Maintenance: Fire door rusted</w:t>
      </w:r>
    </w:p>
    <w:p w:rsidR="00AB4072" w:rsidRDefault="00AB4072" w:rsidP="008013C4">
      <w:pPr>
        <w:tabs>
          <w:tab w:val="left" w:pos="2880"/>
        </w:tabs>
      </w:pPr>
      <w:r>
        <w:t>105 CMR 451.123*</w:t>
      </w:r>
      <w:r>
        <w:tab/>
        <w:t xml:space="preserve">Maintenance: Door rusted and damaged </w:t>
      </w:r>
    </w:p>
    <w:p w:rsidR="00AB4072" w:rsidRDefault="00AB4072" w:rsidP="008013C4">
      <w:pPr>
        <w:tabs>
          <w:tab w:val="left" w:pos="2880"/>
        </w:tabs>
      </w:pPr>
      <w:r w:rsidRPr="000F4332">
        <w:t>105 CMR 451.331</w:t>
      </w:r>
      <w:r>
        <w:t>*</w:t>
      </w:r>
      <w:r w:rsidRPr="000F4332">
        <w:tab/>
        <w:t>Radiators and Heating Pipes: Pipes not</w:t>
      </w:r>
      <w:r>
        <w:t xml:space="preserve"> properly insulated</w:t>
      </w:r>
    </w:p>
    <w:p w:rsidR="00AB4072" w:rsidRPr="00CC41C1" w:rsidRDefault="00AB4072" w:rsidP="008013C4">
      <w:pPr>
        <w:tabs>
          <w:tab w:val="left" w:pos="2880"/>
        </w:tabs>
      </w:pPr>
      <w:r>
        <w:t>105 CMR 451.123*</w:t>
      </w:r>
      <w:r>
        <w:tab/>
        <w:t>Maintenance: Ceiling paint peeling</w:t>
      </w:r>
    </w:p>
    <w:p w:rsidR="00AB4072" w:rsidRDefault="00AB4072" w:rsidP="008013C4">
      <w:pPr>
        <w:tabs>
          <w:tab w:val="left" w:pos="2880"/>
        </w:tabs>
      </w:pPr>
      <w:r w:rsidRPr="00AB5A5E">
        <w:t>105 CMR 451.123</w:t>
      </w:r>
      <w:r>
        <w:t>*</w:t>
      </w:r>
      <w:r>
        <w:tab/>
        <w:t xml:space="preserve">Maintenance: Wall ventilation fan not working   </w:t>
      </w:r>
    </w:p>
    <w:p w:rsidR="00AB4072" w:rsidRPr="00CC41C1" w:rsidRDefault="00AB4072" w:rsidP="008013C4">
      <w:pPr>
        <w:tabs>
          <w:tab w:val="left" w:pos="2880"/>
        </w:tabs>
        <w:rPr>
          <w:color w:val="FF0000"/>
        </w:rPr>
      </w:pPr>
      <w:r w:rsidRPr="00AB5A5E">
        <w:t>105 CMR 451.123</w:t>
      </w:r>
      <w:r>
        <w:t>*</w:t>
      </w:r>
      <w:r>
        <w:tab/>
        <w:t xml:space="preserve">Maintenance: Wall ventilation fan dusty </w:t>
      </w:r>
    </w:p>
    <w:p w:rsidR="00AB4072" w:rsidRDefault="00AB4072" w:rsidP="008013C4">
      <w:pPr>
        <w:tabs>
          <w:tab w:val="left" w:pos="2880"/>
        </w:tabs>
      </w:pPr>
      <w:r w:rsidRPr="00AB5A5E">
        <w:t>105 CMR 451.123</w:t>
      </w:r>
      <w:r>
        <w:t>*</w:t>
      </w:r>
      <w:r>
        <w:tab/>
        <w:t>Maintenance: Wall paint peeling</w:t>
      </w:r>
    </w:p>
    <w:p w:rsidR="00AB4072" w:rsidRPr="00CC41C1" w:rsidRDefault="00AB4072" w:rsidP="008013C4">
      <w:pPr>
        <w:tabs>
          <w:tab w:val="left" w:pos="2880"/>
        </w:tabs>
        <w:rPr>
          <w:color w:val="FF0000"/>
        </w:rPr>
      </w:pPr>
      <w:r>
        <w:t>105 CMR 451.123</w:t>
      </w:r>
      <w:r>
        <w:tab/>
        <w:t xml:space="preserve">Maintenance: Area around sinks damaged  </w:t>
      </w:r>
    </w:p>
    <w:p w:rsidR="00AB4072" w:rsidRPr="00CC41C1" w:rsidRDefault="00AB4072" w:rsidP="008013C4">
      <w:pPr>
        <w:tabs>
          <w:tab w:val="left" w:pos="2880"/>
        </w:tabs>
        <w:rPr>
          <w:color w:val="FF0000"/>
        </w:rPr>
      </w:pPr>
    </w:p>
    <w:p w:rsidR="00AB4072" w:rsidRDefault="00AB4072" w:rsidP="008013C4">
      <w:pPr>
        <w:tabs>
          <w:tab w:val="left" w:pos="2880"/>
        </w:tabs>
      </w:pPr>
      <w:r>
        <w:rPr>
          <w:i/>
        </w:rPr>
        <w:t>Slop Sink</w:t>
      </w:r>
    </w:p>
    <w:p w:rsidR="00AB4072" w:rsidRDefault="00AB4072" w:rsidP="008013C4">
      <w:pPr>
        <w:tabs>
          <w:tab w:val="left" w:pos="2880"/>
        </w:tabs>
      </w:pPr>
      <w:r w:rsidRPr="00AB5A5E">
        <w:t>105 CM</w:t>
      </w:r>
      <w:r>
        <w:t>R 451.353*</w:t>
      </w:r>
      <w:r>
        <w:tab/>
        <w:t>Interior Maintenance: Missing light shield</w:t>
      </w:r>
    </w:p>
    <w:p w:rsidR="00AB4072" w:rsidRPr="00CC41C1" w:rsidRDefault="00AB4072" w:rsidP="008013C4">
      <w:pPr>
        <w:tabs>
          <w:tab w:val="left" w:pos="2880"/>
        </w:tabs>
        <w:rPr>
          <w:color w:val="FF0000"/>
        </w:rPr>
      </w:pPr>
      <w:r w:rsidRPr="00AB5A5E">
        <w:t>105 CM</w:t>
      </w:r>
      <w:r>
        <w:t>R 451.353*</w:t>
      </w:r>
      <w:r>
        <w:tab/>
        <w:t xml:space="preserve">Interior Maintenance: Wall damaged </w:t>
      </w:r>
    </w:p>
    <w:p w:rsidR="00AB4072" w:rsidRPr="00853A91" w:rsidRDefault="00AB4072" w:rsidP="008013C4">
      <w:pPr>
        <w:tabs>
          <w:tab w:val="left" w:pos="2880"/>
        </w:tabs>
        <w:rPr>
          <w:color w:val="FF0000"/>
        </w:rPr>
      </w:pPr>
    </w:p>
    <w:p w:rsidR="00AB4072" w:rsidRDefault="00AB4072" w:rsidP="008013C4">
      <w:pPr>
        <w:tabs>
          <w:tab w:val="left" w:pos="2880"/>
        </w:tabs>
      </w:pPr>
      <w:r>
        <w:rPr>
          <w:i/>
        </w:rPr>
        <w:t>Hallway</w:t>
      </w:r>
    </w:p>
    <w:p w:rsidR="00AB4072" w:rsidRDefault="00AB4072" w:rsidP="008013C4">
      <w:pPr>
        <w:tabs>
          <w:tab w:val="left" w:pos="2880"/>
        </w:tabs>
      </w:pPr>
      <w:r w:rsidRPr="00AB5A5E">
        <w:t>105 CM</w:t>
      </w:r>
      <w:r>
        <w:t>R 451.353*</w:t>
      </w:r>
      <w:r>
        <w:tab/>
        <w:t xml:space="preserve">Interior Maintenance: Hall ventilation grille dusty </w:t>
      </w:r>
    </w:p>
    <w:p w:rsidR="00AB4072" w:rsidRPr="002A7605" w:rsidRDefault="00AB4072" w:rsidP="008013C4">
      <w:pPr>
        <w:tabs>
          <w:tab w:val="left" w:pos="2880"/>
        </w:tabs>
      </w:pPr>
    </w:p>
    <w:p w:rsidR="00AB4072" w:rsidRPr="00FD4E28" w:rsidRDefault="00AB4072" w:rsidP="008013C4">
      <w:pPr>
        <w:tabs>
          <w:tab w:val="left" w:pos="2880"/>
        </w:tabs>
        <w:rPr>
          <w:i/>
        </w:rPr>
      </w:pPr>
      <w:r w:rsidRPr="00FD4E28">
        <w:rPr>
          <w:i/>
        </w:rPr>
        <w:t>Cells</w:t>
      </w:r>
    </w:p>
    <w:p w:rsidR="00AB4072" w:rsidRDefault="00AB4072" w:rsidP="008013C4">
      <w:pPr>
        <w:tabs>
          <w:tab w:val="left" w:pos="2880"/>
        </w:tabs>
      </w:pPr>
      <w:r w:rsidRPr="00AB5A5E">
        <w:t>105 CM</w:t>
      </w:r>
      <w:r>
        <w:t>R 451.353*</w:t>
      </w:r>
      <w:r>
        <w:tab/>
        <w:t>Interior Maintenance: Wall paint peeling in cell # 222</w:t>
      </w:r>
    </w:p>
    <w:p w:rsidR="00AB4072" w:rsidRDefault="00AB4072" w:rsidP="008013C4">
      <w:pPr>
        <w:tabs>
          <w:tab w:val="left" w:pos="2880"/>
        </w:tabs>
        <w:rPr>
          <w:color w:val="FF0000"/>
        </w:rPr>
      </w:pPr>
      <w:r w:rsidRPr="00AB5A5E">
        <w:t>105 CM</w:t>
      </w:r>
      <w:r>
        <w:t>R 451.353</w:t>
      </w:r>
      <w:r>
        <w:tab/>
        <w:t>Interior Maintenance: Wall paint peeling in cell # 205</w:t>
      </w:r>
    </w:p>
    <w:p w:rsidR="00AB4072" w:rsidRPr="008013C4" w:rsidRDefault="00AB4072" w:rsidP="008013C4">
      <w:pPr>
        <w:tabs>
          <w:tab w:val="left" w:pos="2880"/>
        </w:tabs>
        <w:rPr>
          <w:color w:val="FF0000"/>
        </w:rPr>
      </w:pPr>
    </w:p>
    <w:p w:rsidR="00AB4072" w:rsidRDefault="00AB4072" w:rsidP="008013C4">
      <w:pPr>
        <w:tabs>
          <w:tab w:val="left" w:pos="2880"/>
        </w:tabs>
        <w:rPr>
          <w:b/>
        </w:rPr>
      </w:pPr>
      <w:r w:rsidRPr="00FD4E28">
        <w:rPr>
          <w:b/>
        </w:rPr>
        <w:t>1</w:t>
      </w:r>
      <w:r w:rsidRPr="00FD4E28">
        <w:rPr>
          <w:b/>
          <w:vertAlign w:val="superscript"/>
        </w:rPr>
        <w:t>st</w:t>
      </w:r>
      <w:r w:rsidRPr="00FD4E28">
        <w:rPr>
          <w:b/>
        </w:rPr>
        <w:t xml:space="preserve"> Floor </w:t>
      </w:r>
    </w:p>
    <w:p w:rsidR="00AB4072" w:rsidRDefault="00AB4072" w:rsidP="008013C4">
      <w:pPr>
        <w:tabs>
          <w:tab w:val="left" w:pos="2880"/>
        </w:tabs>
        <w:rPr>
          <w:b/>
        </w:rPr>
      </w:pPr>
    </w:p>
    <w:p w:rsidR="00AB4072" w:rsidRPr="00FD4E28" w:rsidRDefault="00AB4072" w:rsidP="008013C4">
      <w:pPr>
        <w:tabs>
          <w:tab w:val="left" w:pos="2880"/>
        </w:tabs>
        <w:rPr>
          <w:i/>
        </w:rPr>
      </w:pPr>
      <w:r>
        <w:rPr>
          <w:i/>
        </w:rPr>
        <w:t xml:space="preserve">Housemen </w:t>
      </w:r>
      <w:r w:rsidRPr="00FD4E28">
        <w:rPr>
          <w:i/>
        </w:rPr>
        <w:t xml:space="preserve">Bathroom  </w:t>
      </w:r>
    </w:p>
    <w:p w:rsidR="00AB4072" w:rsidRDefault="00AB4072" w:rsidP="008013C4">
      <w:pPr>
        <w:tabs>
          <w:tab w:val="left" w:pos="2880"/>
        </w:tabs>
      </w:pPr>
      <w:r>
        <w:t>105 CMR 451.123*</w:t>
      </w:r>
      <w:r>
        <w:tab/>
        <w:t>Maintenance: Shower floor cracked</w:t>
      </w:r>
    </w:p>
    <w:p w:rsidR="00AB4072" w:rsidRDefault="00AB4072" w:rsidP="008013C4">
      <w:pPr>
        <w:tabs>
          <w:tab w:val="left" w:pos="2880"/>
        </w:tabs>
      </w:pPr>
      <w:r w:rsidRPr="00A62C57">
        <w:t>105 CMR 451.140</w:t>
      </w:r>
      <w:r>
        <w:t>*</w:t>
      </w:r>
      <w:r w:rsidRPr="00A62C57">
        <w:tab/>
        <w:t>Adequate Ventilation: Inadequate ventilation,</w:t>
      </w:r>
      <w:r>
        <w:t xml:space="preserve"> louver not opening properly</w:t>
      </w:r>
    </w:p>
    <w:p w:rsidR="00AB4072" w:rsidRDefault="00AB4072" w:rsidP="008013C4">
      <w:pPr>
        <w:tabs>
          <w:tab w:val="left" w:pos="2880"/>
        </w:tabs>
      </w:pPr>
      <w:r w:rsidRPr="00AB5A5E">
        <w:t>105 CMR 451.123</w:t>
      </w:r>
      <w:r>
        <w:t>*</w:t>
      </w:r>
      <w:r>
        <w:tab/>
        <w:t xml:space="preserve">Maintenance: Wall ventilation fan dusty  </w:t>
      </w:r>
    </w:p>
    <w:p w:rsidR="00AB4072" w:rsidRDefault="00AB4072" w:rsidP="008013C4">
      <w:pPr>
        <w:tabs>
          <w:tab w:val="left" w:pos="2880"/>
        </w:tabs>
      </w:pPr>
      <w:r>
        <w:t>105 CMR 451.123</w:t>
      </w:r>
      <w:r>
        <w:tab/>
        <w:t>Maintenance: Wall paint peeling behind toilet</w:t>
      </w:r>
    </w:p>
    <w:p w:rsidR="00AB4072" w:rsidRPr="00FD4E28" w:rsidRDefault="00AB4072" w:rsidP="008013C4">
      <w:pPr>
        <w:tabs>
          <w:tab w:val="left" w:pos="2880"/>
        </w:tabs>
        <w:rPr>
          <w:color w:val="FF0000"/>
        </w:rPr>
      </w:pPr>
    </w:p>
    <w:p w:rsidR="00AB4072" w:rsidRPr="00DB021C" w:rsidRDefault="00AB4072" w:rsidP="008013C4">
      <w:pPr>
        <w:tabs>
          <w:tab w:val="left" w:pos="2880"/>
        </w:tabs>
        <w:rPr>
          <w:i/>
        </w:rPr>
      </w:pPr>
      <w:r w:rsidRPr="00DB021C">
        <w:rPr>
          <w:i/>
        </w:rPr>
        <w:t xml:space="preserve">Cells </w:t>
      </w:r>
    </w:p>
    <w:p w:rsidR="00AB4072" w:rsidRPr="008013C4" w:rsidRDefault="00AB4072">
      <w:pPr>
        <w:tabs>
          <w:tab w:val="left" w:pos="2880"/>
        </w:tabs>
        <w:rPr>
          <w:color w:val="FF0000"/>
        </w:rPr>
      </w:pPr>
      <w:r w:rsidRPr="00AB5A5E">
        <w:t>105 CM</w:t>
      </w:r>
      <w:r>
        <w:t>R 451.353</w:t>
      </w:r>
      <w:r>
        <w:tab/>
        <w:t>Interior Maintenance: Wall unfinished in cell # 105</w:t>
      </w:r>
    </w:p>
    <w:p w:rsidR="00AB4072" w:rsidRDefault="00AB4072" w:rsidP="008013C4">
      <w:pPr>
        <w:tabs>
          <w:tab w:val="left" w:pos="2880"/>
        </w:tabs>
        <w:rPr>
          <w:i/>
        </w:rPr>
      </w:pPr>
    </w:p>
    <w:p w:rsidR="00AB4072" w:rsidRPr="00C5121C" w:rsidRDefault="00AB4072" w:rsidP="008013C4">
      <w:pPr>
        <w:tabs>
          <w:tab w:val="left" w:pos="2880"/>
        </w:tabs>
        <w:rPr>
          <w:i/>
        </w:rPr>
      </w:pPr>
      <w:r w:rsidRPr="00C5121C">
        <w:rPr>
          <w:i/>
        </w:rPr>
        <w:t xml:space="preserve">Slop Sink </w:t>
      </w:r>
    </w:p>
    <w:p w:rsidR="00AB4072" w:rsidRDefault="00AB4072" w:rsidP="008013C4">
      <w:pPr>
        <w:tabs>
          <w:tab w:val="left" w:pos="2880"/>
        </w:tabs>
      </w:pPr>
      <w:r w:rsidRPr="00AB5A5E">
        <w:t>105 CMR 451.350</w:t>
      </w:r>
      <w:r>
        <w:t>*</w:t>
      </w:r>
      <w:r w:rsidRPr="00AB5A5E">
        <w:tab/>
        <w:t>Str</w:t>
      </w:r>
      <w:r>
        <w:t xml:space="preserve">uctural Maintenance: Ceiling damaged </w:t>
      </w:r>
    </w:p>
    <w:p w:rsidR="00AB4072" w:rsidRDefault="00AB4072" w:rsidP="008013C4">
      <w:pPr>
        <w:tabs>
          <w:tab w:val="left" w:pos="2880"/>
        </w:tabs>
      </w:pPr>
      <w:r w:rsidRPr="00AB5A5E">
        <w:t>105 CM</w:t>
      </w:r>
      <w:r>
        <w:t>R 451.353</w:t>
      </w:r>
      <w:r>
        <w:tab/>
        <w:t>Interior Maintenance: Wall bubbling</w:t>
      </w:r>
    </w:p>
    <w:p w:rsidR="00AB4072" w:rsidRPr="008013C4" w:rsidRDefault="00AB4072" w:rsidP="008013C4">
      <w:pPr>
        <w:tabs>
          <w:tab w:val="left" w:pos="2880"/>
        </w:tabs>
        <w:rPr>
          <w:color w:val="FF0000"/>
        </w:rPr>
      </w:pPr>
      <w:r w:rsidRPr="00AB5A5E">
        <w:t>105 CM</w:t>
      </w:r>
      <w:r>
        <w:t>R 451.353</w:t>
      </w:r>
      <w:r>
        <w:tab/>
        <w:t xml:space="preserve">Interior Maintenance: Ceiling paint peeling </w:t>
      </w:r>
    </w:p>
    <w:p w:rsidR="00AB4072" w:rsidRDefault="00AB4072" w:rsidP="008013C4">
      <w:pPr>
        <w:tabs>
          <w:tab w:val="left" w:pos="2880"/>
        </w:tabs>
      </w:pPr>
    </w:p>
    <w:p w:rsidR="00AB4072" w:rsidRDefault="00AB4072" w:rsidP="008013C4">
      <w:pPr>
        <w:tabs>
          <w:tab w:val="left" w:pos="2880"/>
        </w:tabs>
        <w:rPr>
          <w:i/>
        </w:rPr>
      </w:pPr>
      <w:r>
        <w:rPr>
          <w:i/>
        </w:rPr>
        <w:t xml:space="preserve">CPO Office </w:t>
      </w:r>
    </w:p>
    <w:p w:rsidR="00AB4072" w:rsidRDefault="00AB4072" w:rsidP="008013C4">
      <w:pPr>
        <w:tabs>
          <w:tab w:val="left" w:pos="2880"/>
        </w:tabs>
      </w:pPr>
      <w:r w:rsidRPr="004C05A2">
        <w:tab/>
        <w:t>No Violations</w:t>
      </w:r>
      <w:r>
        <w:t xml:space="preserve"> Noted</w:t>
      </w:r>
    </w:p>
    <w:p w:rsidR="00AB4072" w:rsidRDefault="00AB4072" w:rsidP="008013C4">
      <w:pPr>
        <w:tabs>
          <w:tab w:val="left" w:pos="2880"/>
        </w:tabs>
      </w:pPr>
    </w:p>
    <w:p w:rsidR="00AB4072" w:rsidRPr="008013C4" w:rsidRDefault="00AB4072" w:rsidP="008013C4">
      <w:pPr>
        <w:tabs>
          <w:tab w:val="left" w:pos="2880"/>
        </w:tabs>
        <w:rPr>
          <w:i/>
        </w:rPr>
      </w:pPr>
      <w:r w:rsidRPr="008013C4">
        <w:rPr>
          <w:i/>
        </w:rPr>
        <w:t>Bathroom (in CPO’s Office)</w:t>
      </w:r>
    </w:p>
    <w:p w:rsidR="00AB4072" w:rsidRPr="004C05A2" w:rsidRDefault="00AB4072" w:rsidP="008013C4">
      <w:pPr>
        <w:tabs>
          <w:tab w:val="left" w:pos="2880"/>
        </w:tabs>
      </w:pPr>
      <w:r w:rsidRPr="00AB5A5E">
        <w:t>105 CMR 451.130</w:t>
      </w:r>
      <w:r w:rsidRPr="00AB5A5E">
        <w:tab/>
        <w:t>Plumbing: Plumbing</w:t>
      </w:r>
      <w:r>
        <w:t xml:space="preserve"> not maintained in good repair, no hot water </w:t>
      </w:r>
    </w:p>
    <w:p w:rsidR="00AB4072" w:rsidRDefault="00AB4072" w:rsidP="008013C4">
      <w:pPr>
        <w:tabs>
          <w:tab w:val="left" w:pos="2880"/>
        </w:tabs>
        <w:rPr>
          <w:i/>
        </w:rPr>
      </w:pPr>
    </w:p>
    <w:p w:rsidR="00AB4072" w:rsidRDefault="00AB4072" w:rsidP="008013C4">
      <w:pPr>
        <w:tabs>
          <w:tab w:val="left" w:pos="2880"/>
        </w:tabs>
        <w:rPr>
          <w:i/>
        </w:rPr>
      </w:pPr>
      <w:r>
        <w:rPr>
          <w:i/>
        </w:rPr>
        <w:t>Sergeant’s Office</w:t>
      </w:r>
    </w:p>
    <w:p w:rsidR="00AB4072" w:rsidRPr="004C05A2" w:rsidRDefault="00AB4072" w:rsidP="008013C4">
      <w:pPr>
        <w:tabs>
          <w:tab w:val="left" w:pos="2880"/>
        </w:tabs>
      </w:pPr>
      <w:r w:rsidRPr="004C05A2">
        <w:tab/>
        <w:t>No Violations</w:t>
      </w:r>
      <w:r>
        <w:t xml:space="preserve"> Noted</w:t>
      </w:r>
    </w:p>
    <w:p w:rsidR="00AB4072" w:rsidRDefault="00AB4072" w:rsidP="008013C4">
      <w:pPr>
        <w:tabs>
          <w:tab w:val="left" w:pos="2880"/>
        </w:tabs>
        <w:rPr>
          <w:i/>
        </w:rPr>
      </w:pPr>
    </w:p>
    <w:p w:rsidR="00AB4072" w:rsidRPr="00DB021C" w:rsidRDefault="00AB4072" w:rsidP="008013C4">
      <w:pPr>
        <w:tabs>
          <w:tab w:val="left" w:pos="2880"/>
        </w:tabs>
        <w:rPr>
          <w:i/>
        </w:rPr>
      </w:pPr>
      <w:r w:rsidRPr="00DB021C">
        <w:rPr>
          <w:i/>
        </w:rPr>
        <w:t xml:space="preserve">Kitchen   </w:t>
      </w:r>
    </w:p>
    <w:p w:rsidR="00AB4072" w:rsidRPr="00A62C57" w:rsidRDefault="00AB4072" w:rsidP="008013C4">
      <w:pPr>
        <w:tabs>
          <w:tab w:val="left" w:pos="2880"/>
        </w:tabs>
        <w:ind w:left="2880" w:hanging="2880"/>
      </w:pPr>
      <w:r w:rsidRPr="00A62C57">
        <w:t>FC 3-305.11(A)(2)*</w:t>
      </w:r>
      <w:r w:rsidRPr="00A62C57">
        <w:tab/>
        <w:t xml:space="preserve">Preventing Contamination from Premises: Food exposed to dust, fans in window dusty   </w:t>
      </w:r>
    </w:p>
    <w:p w:rsidR="00AB4072" w:rsidRDefault="00AB4072" w:rsidP="008013C4">
      <w:pPr>
        <w:tabs>
          <w:tab w:val="left" w:pos="2880"/>
        </w:tabs>
      </w:pPr>
      <w:r w:rsidRPr="00B10E0C">
        <w:t>FC 6-202.15(A)(2)</w:t>
      </w:r>
      <w:r>
        <w:t>*</w:t>
      </w:r>
      <w:r w:rsidRPr="00B10E0C">
        <w:tab/>
        <w:t xml:space="preserve">Design, Construction, and Installation; Functionality: Windows not weather tight and </w:t>
      </w:r>
      <w:r w:rsidRPr="00B10E0C">
        <w:tab/>
        <w:t>structurally sound</w:t>
      </w:r>
      <w:r>
        <w:t>, cracked window panes</w:t>
      </w:r>
    </w:p>
    <w:p w:rsidR="00AB4072" w:rsidRDefault="00AB4072" w:rsidP="008013C4">
      <w:pPr>
        <w:pStyle w:val="NormalWeb"/>
        <w:spacing w:before="0" w:beforeAutospacing="0" w:after="0" w:afterAutospacing="0"/>
        <w:rPr>
          <w:sz w:val="22"/>
          <w:szCs w:val="22"/>
        </w:rPr>
      </w:pPr>
      <w:r>
        <w:rPr>
          <w:sz w:val="22"/>
          <w:szCs w:val="22"/>
        </w:rPr>
        <w:t>FC 6-201.11*</w:t>
      </w:r>
      <w:r>
        <w:rPr>
          <w:sz w:val="22"/>
          <w:szCs w:val="22"/>
        </w:rPr>
        <w:tab/>
      </w:r>
      <w:r>
        <w:rPr>
          <w:sz w:val="22"/>
          <w:szCs w:val="22"/>
        </w:rPr>
        <w:tab/>
      </w:r>
      <w:r>
        <w:rPr>
          <w:sz w:val="22"/>
          <w:szCs w:val="22"/>
        </w:rPr>
        <w:tab/>
        <w:t xml:space="preserve">Floors, Walls and Ceilings: Walls not easily cleanable, wall paint peeling under sink </w:t>
      </w:r>
    </w:p>
    <w:p w:rsidR="00AB4072" w:rsidRPr="00B94838" w:rsidRDefault="00AB4072" w:rsidP="008013C4">
      <w:pPr>
        <w:pStyle w:val="NormalWeb"/>
        <w:spacing w:before="0" w:beforeAutospacing="0" w:after="0" w:afterAutospacing="0"/>
        <w:rPr>
          <w:sz w:val="22"/>
          <w:szCs w:val="22"/>
        </w:rPr>
      </w:pPr>
      <w:r w:rsidRPr="008013C4">
        <w:rPr>
          <w:sz w:val="22"/>
          <w:szCs w:val="22"/>
        </w:rPr>
        <w:t>FC 6-201.16(A)</w:t>
      </w:r>
      <w:r w:rsidRPr="008013C4">
        <w:rPr>
          <w:sz w:val="22"/>
          <w:szCs w:val="22"/>
        </w:rPr>
        <w:tab/>
      </w:r>
      <w:r>
        <w:rPr>
          <w:sz w:val="22"/>
          <w:szCs w:val="22"/>
        </w:rPr>
        <w:tab/>
      </w:r>
      <w:r>
        <w:rPr>
          <w:sz w:val="22"/>
          <w:szCs w:val="22"/>
        </w:rPr>
        <w:tab/>
      </w:r>
      <w:r w:rsidRPr="008013C4">
        <w:rPr>
          <w:sz w:val="22"/>
          <w:szCs w:val="22"/>
        </w:rPr>
        <w:t xml:space="preserve">Design, Construction, and Installation; Cleanability: Wall covering not easily </w:t>
      </w:r>
      <w:r w:rsidRPr="008013C4">
        <w:rPr>
          <w:sz w:val="22"/>
          <w:szCs w:val="22"/>
        </w:rPr>
        <w:tab/>
      </w:r>
      <w:r>
        <w:rPr>
          <w:sz w:val="22"/>
          <w:szCs w:val="22"/>
        </w:rPr>
        <w:tab/>
      </w:r>
      <w:r>
        <w:rPr>
          <w:sz w:val="22"/>
          <w:szCs w:val="22"/>
        </w:rPr>
        <w:tab/>
      </w:r>
      <w:r>
        <w:rPr>
          <w:sz w:val="22"/>
          <w:szCs w:val="22"/>
        </w:rPr>
        <w:tab/>
      </w:r>
      <w:r>
        <w:rPr>
          <w:sz w:val="22"/>
          <w:szCs w:val="22"/>
        </w:rPr>
        <w:tab/>
      </w:r>
      <w:r w:rsidRPr="008013C4">
        <w:rPr>
          <w:sz w:val="22"/>
          <w:szCs w:val="22"/>
        </w:rPr>
        <w:t>cleanable</w:t>
      </w:r>
      <w:r>
        <w:rPr>
          <w:sz w:val="22"/>
          <w:szCs w:val="22"/>
        </w:rPr>
        <w:t xml:space="preserve">, window sill paint peeling </w:t>
      </w:r>
    </w:p>
    <w:p w:rsidR="00AB4072" w:rsidRPr="00800778" w:rsidRDefault="00AB4072" w:rsidP="008013C4">
      <w:pPr>
        <w:pStyle w:val="NormalWeb"/>
        <w:spacing w:before="0" w:beforeAutospacing="0" w:after="0" w:afterAutospacing="0"/>
        <w:rPr>
          <w:sz w:val="22"/>
          <w:szCs w:val="22"/>
        </w:rPr>
      </w:pPr>
    </w:p>
    <w:p w:rsidR="00AB4072" w:rsidRDefault="00AB4072" w:rsidP="008013C4">
      <w:pPr>
        <w:tabs>
          <w:tab w:val="left" w:pos="2880"/>
        </w:tabs>
        <w:ind w:left="2880" w:hanging="2880"/>
        <w:rPr>
          <w:i/>
        </w:rPr>
      </w:pPr>
      <w:r w:rsidRPr="00DB021C">
        <w:rPr>
          <w:i/>
        </w:rPr>
        <w:t>Dining Area</w:t>
      </w:r>
    </w:p>
    <w:p w:rsidR="00AB4072" w:rsidRDefault="00AB4072" w:rsidP="008013C4">
      <w:pPr>
        <w:tabs>
          <w:tab w:val="left" w:pos="2880"/>
        </w:tabs>
        <w:ind w:left="2880" w:hanging="2880"/>
      </w:pPr>
      <w:r w:rsidRPr="00B94838">
        <w:t>FC 4-501.11(</w:t>
      </w:r>
      <w:r>
        <w:t>B</w:t>
      </w:r>
      <w:r w:rsidRPr="00B94838">
        <w:t>)</w:t>
      </w:r>
      <w:r w:rsidRPr="00B94838">
        <w:tab/>
        <w:t xml:space="preserve">Maintenance and Operation, Equipment: Equipment </w:t>
      </w:r>
      <w:r>
        <w:t xml:space="preserve">components </w:t>
      </w:r>
      <w:r w:rsidRPr="00B94838">
        <w:t xml:space="preserve">not maintained in a state </w:t>
      </w:r>
      <w:r>
        <w:t xml:space="preserve">of good </w:t>
      </w:r>
      <w:r w:rsidRPr="00B94838">
        <w:t>repair</w:t>
      </w:r>
      <w:r>
        <w:t xml:space="preserve">, refrigerator gaskets damaged </w:t>
      </w:r>
    </w:p>
    <w:p w:rsidR="00AB4072" w:rsidRDefault="00AB4072" w:rsidP="008013C4">
      <w:pPr>
        <w:tabs>
          <w:tab w:val="left" w:pos="2880"/>
        </w:tabs>
        <w:ind w:left="2880" w:hanging="2880"/>
      </w:pPr>
      <w:r w:rsidRPr="00863EDE">
        <w:t>FC 6-201.16(A)</w:t>
      </w:r>
      <w:r w:rsidRPr="00863EDE">
        <w:tab/>
        <w:t xml:space="preserve">Design, Construction, and Installation; </w:t>
      </w:r>
      <w:r w:rsidRPr="008013C4">
        <w:t xml:space="preserve">Cleanability: Wall covering </w:t>
      </w:r>
      <w:r w:rsidRPr="00863EDE">
        <w:t>not easily cleanable</w:t>
      </w:r>
      <w:r>
        <w:t xml:space="preserve">, wall damaged </w:t>
      </w:r>
    </w:p>
    <w:p w:rsidR="00AB4072" w:rsidRDefault="00AB4072">
      <w:pPr>
        <w:tabs>
          <w:tab w:val="left" w:pos="2880"/>
        </w:tabs>
        <w:rPr>
          <w:color w:val="FF0000"/>
        </w:rPr>
      </w:pPr>
    </w:p>
    <w:p w:rsidR="00AB4072" w:rsidRPr="007A1C8F" w:rsidRDefault="00AB4072" w:rsidP="008013C4">
      <w:pPr>
        <w:pStyle w:val="NormalWeb"/>
        <w:spacing w:before="0" w:beforeAutospacing="0" w:after="0" w:afterAutospacing="0"/>
        <w:rPr>
          <w:b/>
          <w:sz w:val="22"/>
          <w:szCs w:val="22"/>
        </w:rPr>
      </w:pPr>
      <w:r w:rsidRPr="007A1C8F">
        <w:rPr>
          <w:b/>
          <w:sz w:val="22"/>
          <w:szCs w:val="22"/>
        </w:rPr>
        <w:t>Basement</w:t>
      </w:r>
    </w:p>
    <w:p w:rsidR="00AB4072" w:rsidRDefault="00AB4072" w:rsidP="008013C4">
      <w:pPr>
        <w:tabs>
          <w:tab w:val="left" w:pos="2880"/>
        </w:tabs>
      </w:pPr>
      <w:r w:rsidRPr="000F4332">
        <w:t>105 CMR 451.331</w:t>
      </w:r>
      <w:r>
        <w:t>*</w:t>
      </w:r>
      <w:r w:rsidRPr="000F4332">
        <w:tab/>
        <w:t>Radiators and Heating Pipes: Pipes not</w:t>
      </w:r>
      <w:r>
        <w:t xml:space="preserve"> properly insulated </w:t>
      </w:r>
    </w:p>
    <w:p w:rsidR="00AB4072" w:rsidRDefault="00AB4072" w:rsidP="008013C4">
      <w:pPr>
        <w:tabs>
          <w:tab w:val="left" w:pos="2880"/>
        </w:tabs>
      </w:pPr>
      <w:r w:rsidRPr="00AB5A5E">
        <w:t>105 CM</w:t>
      </w:r>
      <w:r>
        <w:t>R 451.353*</w:t>
      </w:r>
      <w:r>
        <w:tab/>
        <w:t>Interior Maintenance: Missing light shields</w:t>
      </w:r>
    </w:p>
    <w:p w:rsidR="00AB4072" w:rsidRDefault="00AB4072" w:rsidP="008013C4">
      <w:pPr>
        <w:tabs>
          <w:tab w:val="left" w:pos="2880"/>
        </w:tabs>
      </w:pPr>
      <w:r w:rsidRPr="00AB5A5E">
        <w:t>105 CM</w:t>
      </w:r>
      <w:r>
        <w:t>R 451.353*</w:t>
      </w:r>
      <w:r>
        <w:tab/>
        <w:t>Interior Maintenance: Wet mop stored in bucket</w:t>
      </w:r>
    </w:p>
    <w:p w:rsidR="00AB4072" w:rsidRDefault="00AB4072" w:rsidP="008013C4">
      <w:pPr>
        <w:tabs>
          <w:tab w:val="left" w:pos="2880"/>
        </w:tabs>
      </w:pPr>
      <w:r w:rsidRPr="00AB5A5E">
        <w:t>105 CMR 451.350</w:t>
      </w:r>
      <w:r>
        <w:t>*</w:t>
      </w:r>
      <w:r w:rsidRPr="00AB5A5E">
        <w:tab/>
        <w:t>Str</w:t>
      </w:r>
      <w:r>
        <w:t xml:space="preserve">uctural Maintenance: Windows cracked </w:t>
      </w:r>
    </w:p>
    <w:p w:rsidR="00AB4072" w:rsidRDefault="00AB4072" w:rsidP="00E27DB3">
      <w:pPr>
        <w:tabs>
          <w:tab w:val="left" w:pos="2880"/>
        </w:tabs>
        <w:rPr>
          <w:b/>
          <w:u w:val="single"/>
        </w:rPr>
      </w:pPr>
    </w:p>
    <w:p w:rsidR="00AB4072" w:rsidRPr="00A62C57" w:rsidRDefault="00AB4072" w:rsidP="00E27DB3">
      <w:pPr>
        <w:tabs>
          <w:tab w:val="left" w:pos="2880"/>
        </w:tabs>
        <w:rPr>
          <w:b/>
          <w:u w:val="single"/>
        </w:rPr>
      </w:pPr>
      <w:r w:rsidRPr="00A62C57">
        <w:rPr>
          <w:b/>
          <w:u w:val="single"/>
        </w:rPr>
        <w:t>UNIT 4-3</w:t>
      </w:r>
    </w:p>
    <w:p w:rsidR="00AB4072" w:rsidRPr="00A62C57" w:rsidRDefault="00AB4072" w:rsidP="00E27DB3">
      <w:pPr>
        <w:tabs>
          <w:tab w:val="left" w:pos="2880"/>
        </w:tabs>
      </w:pPr>
      <w:r w:rsidRPr="00A62C57">
        <w:t>105 CMR 451.320*</w:t>
      </w:r>
      <w:r w:rsidRPr="00A62C57">
        <w:tab/>
        <w:t>Cell Size: Inadequate floor space in all cells</w:t>
      </w:r>
    </w:p>
    <w:p w:rsidR="00AB4072" w:rsidRDefault="00AB4072" w:rsidP="00E27DB3">
      <w:pPr>
        <w:tabs>
          <w:tab w:val="left" w:pos="2880"/>
        </w:tabs>
      </w:pPr>
      <w:r w:rsidRPr="00A62C57">
        <w:t>105 CMR 451.350</w:t>
      </w:r>
      <w:r>
        <w:t>*</w:t>
      </w:r>
      <w:r w:rsidRPr="00A62C57">
        <w:tab/>
        <w:t xml:space="preserve">Structural Maintenance: </w:t>
      </w:r>
      <w:r>
        <w:t>Door</w:t>
      </w:r>
      <w:r w:rsidRPr="00A62C57">
        <w:t xml:space="preserve"> not weathertight</w:t>
      </w:r>
    </w:p>
    <w:p w:rsidR="00AB4072" w:rsidRDefault="00AB4072" w:rsidP="00E27DB3">
      <w:pPr>
        <w:tabs>
          <w:tab w:val="left" w:pos="2880"/>
        </w:tabs>
      </w:pPr>
    </w:p>
    <w:p w:rsidR="00AB4072" w:rsidRDefault="00AB4072" w:rsidP="00E27DB3">
      <w:pPr>
        <w:tabs>
          <w:tab w:val="left" w:pos="2880"/>
        </w:tabs>
        <w:rPr>
          <w:b/>
        </w:rPr>
      </w:pPr>
      <w:r w:rsidRPr="007A1C8F">
        <w:rPr>
          <w:b/>
        </w:rPr>
        <w:t>3</w:t>
      </w:r>
      <w:r w:rsidRPr="007A1C8F">
        <w:rPr>
          <w:b/>
          <w:vertAlign w:val="superscript"/>
        </w:rPr>
        <w:t>rd</w:t>
      </w:r>
      <w:r w:rsidRPr="007A1C8F">
        <w:rPr>
          <w:b/>
        </w:rPr>
        <w:t xml:space="preserve"> Floor</w:t>
      </w:r>
    </w:p>
    <w:p w:rsidR="00AB4072" w:rsidRDefault="00AB4072" w:rsidP="00E27DB3">
      <w:pPr>
        <w:tabs>
          <w:tab w:val="left" w:pos="2880"/>
        </w:tabs>
      </w:pPr>
    </w:p>
    <w:p w:rsidR="00AB4072" w:rsidRPr="006854CF" w:rsidRDefault="00AB4072" w:rsidP="00E27DB3">
      <w:pPr>
        <w:tabs>
          <w:tab w:val="left" w:pos="2880"/>
        </w:tabs>
        <w:rPr>
          <w:i/>
        </w:rPr>
      </w:pPr>
      <w:r w:rsidRPr="007A1C8F">
        <w:rPr>
          <w:i/>
        </w:rPr>
        <w:t>Bathroom w/</w:t>
      </w:r>
      <w:r>
        <w:rPr>
          <w:i/>
        </w:rPr>
        <w:t>S</w:t>
      </w:r>
      <w:r w:rsidRPr="007A1C8F">
        <w:rPr>
          <w:i/>
        </w:rPr>
        <w:t>hower</w:t>
      </w:r>
      <w:r>
        <w:t xml:space="preserve"> </w:t>
      </w:r>
    </w:p>
    <w:p w:rsidR="00AB4072" w:rsidRDefault="00AB4072" w:rsidP="00E27DB3">
      <w:pPr>
        <w:tabs>
          <w:tab w:val="left" w:pos="2880"/>
        </w:tabs>
      </w:pPr>
      <w:r w:rsidRPr="00AB5A5E">
        <w:t>105 CMR 451.123</w:t>
      </w:r>
      <w:r>
        <w:t>*</w:t>
      </w:r>
      <w:r>
        <w:tab/>
        <w:t>Maintenance: Wall paint peeling</w:t>
      </w:r>
    </w:p>
    <w:p w:rsidR="00AB4072" w:rsidRDefault="00AB4072" w:rsidP="00E27DB3">
      <w:pPr>
        <w:tabs>
          <w:tab w:val="left" w:pos="2880"/>
        </w:tabs>
      </w:pPr>
      <w:r w:rsidRPr="00AB5A5E">
        <w:t>105 CMR 451.123</w:t>
      </w:r>
      <w:r>
        <w:t>*</w:t>
      </w:r>
      <w:r>
        <w:tab/>
        <w:t xml:space="preserve">Maintenance: Sinks damaged  </w:t>
      </w:r>
    </w:p>
    <w:p w:rsidR="00AB4072" w:rsidRPr="00550A2E" w:rsidRDefault="00AB4072" w:rsidP="00E27DB3">
      <w:pPr>
        <w:tabs>
          <w:tab w:val="left" w:pos="2880"/>
        </w:tabs>
        <w:rPr>
          <w:color w:val="FF0000"/>
        </w:rPr>
      </w:pPr>
    </w:p>
    <w:p w:rsidR="00AB4072" w:rsidRPr="007A1C8F" w:rsidRDefault="00AB4072" w:rsidP="00E27DB3">
      <w:pPr>
        <w:tabs>
          <w:tab w:val="left" w:pos="2880"/>
        </w:tabs>
        <w:rPr>
          <w:i/>
        </w:rPr>
      </w:pPr>
      <w:r w:rsidRPr="007A1C8F">
        <w:rPr>
          <w:i/>
        </w:rPr>
        <w:t xml:space="preserve">Bathroom   </w:t>
      </w:r>
    </w:p>
    <w:p w:rsidR="00AB4072" w:rsidRDefault="00AB4072" w:rsidP="00E27DB3">
      <w:pPr>
        <w:tabs>
          <w:tab w:val="left" w:pos="2880"/>
        </w:tabs>
      </w:pPr>
      <w:r w:rsidRPr="007A1C8F">
        <w:t>105 CMR 451.123</w:t>
      </w:r>
      <w:r w:rsidRPr="007A1C8F">
        <w:tab/>
        <w:t xml:space="preserve">Maintenance: </w:t>
      </w:r>
      <w:r>
        <w:t xml:space="preserve">Wall paint peeling </w:t>
      </w:r>
    </w:p>
    <w:p w:rsidR="00AB4072" w:rsidRDefault="00AB4072" w:rsidP="00E27DB3">
      <w:pPr>
        <w:tabs>
          <w:tab w:val="left" w:pos="2880"/>
        </w:tabs>
      </w:pPr>
      <w:r w:rsidRPr="00AB5A5E">
        <w:t>105 CMR 451.130</w:t>
      </w:r>
      <w:r w:rsidRPr="00AB5A5E">
        <w:tab/>
        <w:t>Plumbing: Plumbing</w:t>
      </w:r>
      <w:r>
        <w:t xml:space="preserve"> not maintained in good repair, sink not draining properly   </w:t>
      </w:r>
    </w:p>
    <w:p w:rsidR="00AB4072" w:rsidRPr="00550A2E" w:rsidRDefault="00AB4072" w:rsidP="00E27DB3">
      <w:pPr>
        <w:tabs>
          <w:tab w:val="left" w:pos="2880"/>
        </w:tabs>
        <w:rPr>
          <w:color w:val="FF0000"/>
        </w:rPr>
      </w:pPr>
    </w:p>
    <w:p w:rsidR="00AB4072" w:rsidRPr="007A1C8F" w:rsidRDefault="00AB4072" w:rsidP="00E27DB3">
      <w:pPr>
        <w:tabs>
          <w:tab w:val="left" w:pos="2880"/>
        </w:tabs>
        <w:rPr>
          <w:i/>
        </w:rPr>
      </w:pPr>
      <w:r w:rsidRPr="007A1C8F">
        <w:rPr>
          <w:i/>
        </w:rPr>
        <w:t>Cells</w:t>
      </w:r>
    </w:p>
    <w:p w:rsidR="00AB4072" w:rsidRDefault="00AB4072" w:rsidP="00E27DB3">
      <w:pPr>
        <w:tabs>
          <w:tab w:val="left" w:pos="2880"/>
        </w:tabs>
      </w:pPr>
      <w:r w:rsidRPr="00AB5A5E">
        <w:t>105 CMR 451.350</w:t>
      </w:r>
      <w:r>
        <w:t>*</w:t>
      </w:r>
      <w:r w:rsidRPr="00AB5A5E">
        <w:tab/>
        <w:t>Str</w:t>
      </w:r>
      <w:r>
        <w:t xml:space="preserve">uctural Maintenance: Window panes cracked in cell # 308 </w:t>
      </w:r>
    </w:p>
    <w:p w:rsidR="00AB4072" w:rsidRDefault="00AB4072" w:rsidP="00E27DB3">
      <w:pPr>
        <w:tabs>
          <w:tab w:val="left" w:pos="2880"/>
        </w:tabs>
      </w:pPr>
      <w:r w:rsidRPr="00AB5A5E">
        <w:t>105 CM</w:t>
      </w:r>
      <w:r>
        <w:t>R 451.353*</w:t>
      </w:r>
      <w:r>
        <w:tab/>
        <w:t>Interior Maintenance: Ceiling paint peeling in cell # 315</w:t>
      </w:r>
    </w:p>
    <w:p w:rsidR="00AB4072" w:rsidRPr="006854CF" w:rsidRDefault="00AB4072" w:rsidP="00E27DB3">
      <w:pPr>
        <w:tabs>
          <w:tab w:val="left" w:pos="2880"/>
        </w:tabs>
        <w:rPr>
          <w:color w:val="FF0000"/>
        </w:rPr>
      </w:pPr>
      <w:r w:rsidRPr="00AB5A5E">
        <w:t>105 CM</w:t>
      </w:r>
      <w:r>
        <w:t>R 451.353*</w:t>
      </w:r>
      <w:r>
        <w:tab/>
        <w:t>Interior Maintenance: Wall paint peeling in cell # 311</w:t>
      </w:r>
    </w:p>
    <w:p w:rsidR="00AB4072" w:rsidRDefault="00AB4072" w:rsidP="00E27DB3">
      <w:pPr>
        <w:tabs>
          <w:tab w:val="left" w:pos="2880"/>
        </w:tabs>
      </w:pPr>
      <w:r w:rsidRPr="00AB5A5E">
        <w:t>105 CM</w:t>
      </w:r>
      <w:r>
        <w:t>R 451.353</w:t>
      </w:r>
      <w:r>
        <w:tab/>
        <w:t>Interior Maintenance: Wall paint peeling in cell # 313</w:t>
      </w:r>
    </w:p>
    <w:p w:rsidR="00AB4072" w:rsidRDefault="00AB4072" w:rsidP="00E27DB3">
      <w:pPr>
        <w:tabs>
          <w:tab w:val="left" w:pos="2880"/>
        </w:tabs>
      </w:pPr>
      <w:r w:rsidRPr="00AB5A5E">
        <w:t>105 CMR 451.350</w:t>
      </w:r>
      <w:r w:rsidRPr="00AB5A5E">
        <w:tab/>
        <w:t>Str</w:t>
      </w:r>
      <w:r>
        <w:t>uctural Maintenance: Wall damaged in cell # 310 and 315</w:t>
      </w:r>
    </w:p>
    <w:p w:rsidR="00AB4072" w:rsidRDefault="00AB4072" w:rsidP="00E27DB3">
      <w:pPr>
        <w:tabs>
          <w:tab w:val="left" w:pos="2880"/>
        </w:tabs>
      </w:pPr>
      <w:r w:rsidRPr="00AB5A5E">
        <w:t>105 CM</w:t>
      </w:r>
      <w:r>
        <w:t>R 451.353</w:t>
      </w:r>
      <w:r>
        <w:tab/>
        <w:t>Interior Maintenance: Ceiling paint peeling in cell # 302</w:t>
      </w:r>
    </w:p>
    <w:p w:rsidR="00AB4072" w:rsidRDefault="00AB4072" w:rsidP="00E27DB3">
      <w:pPr>
        <w:tabs>
          <w:tab w:val="left" w:pos="2880"/>
        </w:tabs>
      </w:pPr>
      <w:r w:rsidRPr="00AB5A5E">
        <w:t>105 CM</w:t>
      </w:r>
      <w:r>
        <w:t>R 451.353</w:t>
      </w:r>
      <w:r>
        <w:tab/>
        <w:t>Interior Maintenance: Wall bubbling in cell # 318</w:t>
      </w:r>
    </w:p>
    <w:p w:rsidR="00AB4072" w:rsidRPr="00707AF6" w:rsidRDefault="00AB4072" w:rsidP="00E27DB3">
      <w:pPr>
        <w:tabs>
          <w:tab w:val="left" w:pos="2880"/>
        </w:tabs>
        <w:rPr>
          <w:color w:val="FF0000"/>
        </w:rPr>
      </w:pPr>
    </w:p>
    <w:p w:rsidR="00AB4072" w:rsidRPr="006854CF" w:rsidRDefault="00AB4072" w:rsidP="00E27DB3">
      <w:pPr>
        <w:tabs>
          <w:tab w:val="left" w:pos="2880"/>
        </w:tabs>
        <w:rPr>
          <w:i/>
        </w:rPr>
      </w:pPr>
      <w:r w:rsidRPr="006854CF">
        <w:rPr>
          <w:i/>
        </w:rPr>
        <w:t xml:space="preserve">Slop Sink </w:t>
      </w:r>
    </w:p>
    <w:p w:rsidR="00AB4072" w:rsidRDefault="00AB4072" w:rsidP="00E27DB3">
      <w:pPr>
        <w:tabs>
          <w:tab w:val="left" w:pos="2880"/>
        </w:tabs>
        <w:rPr>
          <w:color w:val="FF0000"/>
        </w:rPr>
      </w:pPr>
      <w:r w:rsidRPr="00AB5A5E">
        <w:t>105 CMR 451.353</w:t>
      </w:r>
      <w:r>
        <w:t>*</w:t>
      </w:r>
      <w:r w:rsidRPr="00AB5A5E">
        <w:tab/>
        <w:t xml:space="preserve">Interior </w:t>
      </w:r>
      <w:r w:rsidRPr="00461B18">
        <w:t>Maintenance: Missing light shields</w:t>
      </w:r>
    </w:p>
    <w:p w:rsidR="00AB4072" w:rsidRPr="006854CF" w:rsidRDefault="00AB4072" w:rsidP="00E27DB3">
      <w:pPr>
        <w:tabs>
          <w:tab w:val="left" w:pos="2880"/>
        </w:tabs>
        <w:rPr>
          <w:color w:val="FF0000"/>
        </w:rPr>
      </w:pPr>
    </w:p>
    <w:p w:rsidR="00AB4072" w:rsidRPr="006854CF" w:rsidRDefault="00AB4072" w:rsidP="00E27DB3">
      <w:pPr>
        <w:tabs>
          <w:tab w:val="left" w:pos="2880"/>
        </w:tabs>
        <w:rPr>
          <w:i/>
        </w:rPr>
      </w:pPr>
      <w:r w:rsidRPr="006854CF">
        <w:rPr>
          <w:i/>
        </w:rPr>
        <w:t>Hallway</w:t>
      </w:r>
    </w:p>
    <w:p w:rsidR="00AB4072" w:rsidRDefault="00AB4072" w:rsidP="00E27DB3">
      <w:pPr>
        <w:tabs>
          <w:tab w:val="left" w:pos="2880"/>
        </w:tabs>
      </w:pPr>
      <w:r w:rsidRPr="00AB5A5E">
        <w:t>105 CM</w:t>
      </w:r>
      <w:r>
        <w:t>R 451.353*</w:t>
      </w:r>
      <w:r>
        <w:tab/>
        <w:t xml:space="preserve">Interior Maintenance: Hall ventilation grille dusty </w:t>
      </w:r>
    </w:p>
    <w:p w:rsidR="00AB4072" w:rsidRDefault="00AB4072" w:rsidP="00707AF6">
      <w:pPr>
        <w:tabs>
          <w:tab w:val="left" w:pos="2880"/>
        </w:tabs>
        <w:rPr>
          <w:b/>
        </w:rPr>
      </w:pPr>
    </w:p>
    <w:p w:rsidR="00AB4072" w:rsidRPr="007A1C8F" w:rsidRDefault="00AB4072" w:rsidP="00707AF6">
      <w:pPr>
        <w:tabs>
          <w:tab w:val="left" w:pos="2880"/>
        </w:tabs>
        <w:rPr>
          <w:b/>
        </w:rPr>
      </w:pPr>
      <w:r w:rsidRPr="007A1C8F">
        <w:rPr>
          <w:b/>
        </w:rPr>
        <w:t>2</w:t>
      </w:r>
      <w:r w:rsidRPr="007A1C8F">
        <w:rPr>
          <w:b/>
          <w:vertAlign w:val="superscript"/>
        </w:rPr>
        <w:t>nd</w:t>
      </w:r>
      <w:r w:rsidRPr="007A1C8F">
        <w:rPr>
          <w:b/>
        </w:rPr>
        <w:t xml:space="preserve"> Floor</w:t>
      </w:r>
    </w:p>
    <w:p w:rsidR="00AB4072" w:rsidRPr="00550A2E" w:rsidRDefault="00AB4072" w:rsidP="00707AF6">
      <w:pPr>
        <w:tabs>
          <w:tab w:val="left" w:pos="2880"/>
        </w:tabs>
        <w:rPr>
          <w:color w:val="FF0000"/>
        </w:rPr>
      </w:pPr>
    </w:p>
    <w:p w:rsidR="00AB4072" w:rsidRPr="007A1C8F" w:rsidRDefault="00AB4072" w:rsidP="00707AF6">
      <w:pPr>
        <w:tabs>
          <w:tab w:val="left" w:pos="2880"/>
        </w:tabs>
        <w:rPr>
          <w:i/>
        </w:rPr>
      </w:pPr>
      <w:r w:rsidRPr="007A1C8F">
        <w:rPr>
          <w:i/>
        </w:rPr>
        <w:t>Bathroom w/</w:t>
      </w:r>
      <w:r>
        <w:rPr>
          <w:i/>
        </w:rPr>
        <w:t>S</w:t>
      </w:r>
      <w:r w:rsidRPr="007A1C8F">
        <w:rPr>
          <w:i/>
        </w:rPr>
        <w:t>hower</w:t>
      </w:r>
    </w:p>
    <w:p w:rsidR="00AB4072" w:rsidRDefault="00AB4072" w:rsidP="00707AF6">
      <w:pPr>
        <w:tabs>
          <w:tab w:val="left" w:pos="2880"/>
        </w:tabs>
      </w:pPr>
      <w:r w:rsidRPr="00AB5A5E">
        <w:t>105 CMR 451.130</w:t>
      </w:r>
      <w:r>
        <w:t>*</w:t>
      </w:r>
      <w:r w:rsidRPr="00AB5A5E">
        <w:tab/>
        <w:t>Plumbing: Plumbing not maintained in good</w:t>
      </w:r>
      <w:r>
        <w:t xml:space="preserve"> repair, missing drain cover in shower</w:t>
      </w:r>
    </w:p>
    <w:p w:rsidR="00AB4072" w:rsidRDefault="00AB4072" w:rsidP="00707AF6">
      <w:pPr>
        <w:tabs>
          <w:tab w:val="left" w:pos="2880"/>
        </w:tabs>
      </w:pPr>
    </w:p>
    <w:p w:rsidR="00AB4072" w:rsidRPr="007A1C8F" w:rsidRDefault="00AB4072" w:rsidP="00707AF6">
      <w:pPr>
        <w:tabs>
          <w:tab w:val="left" w:pos="2880"/>
        </w:tabs>
        <w:rPr>
          <w:i/>
        </w:rPr>
      </w:pPr>
      <w:r w:rsidRPr="007A1C8F">
        <w:rPr>
          <w:i/>
        </w:rPr>
        <w:t>Cells</w:t>
      </w:r>
    </w:p>
    <w:p w:rsidR="00AB4072" w:rsidRPr="00663AC8" w:rsidRDefault="00AB4072" w:rsidP="00707AF6">
      <w:pPr>
        <w:tabs>
          <w:tab w:val="left" w:pos="2880"/>
        </w:tabs>
        <w:rPr>
          <w:color w:val="FF0000"/>
        </w:rPr>
      </w:pPr>
      <w:r w:rsidRPr="00AB5A5E">
        <w:t>105 CM</w:t>
      </w:r>
      <w:r>
        <w:t>R 451.353*</w:t>
      </w:r>
      <w:r>
        <w:tab/>
        <w:t>Interior Maintenance: Wall paint peeling in cell # 220</w:t>
      </w:r>
    </w:p>
    <w:p w:rsidR="00AB4072" w:rsidRDefault="00AB4072" w:rsidP="00707AF6">
      <w:pPr>
        <w:tabs>
          <w:tab w:val="left" w:pos="2880"/>
        </w:tabs>
      </w:pPr>
    </w:p>
    <w:p w:rsidR="00AB4072" w:rsidRPr="007A1C8F" w:rsidRDefault="00AB4072" w:rsidP="00707AF6">
      <w:pPr>
        <w:tabs>
          <w:tab w:val="left" w:pos="2880"/>
        </w:tabs>
        <w:rPr>
          <w:i/>
        </w:rPr>
      </w:pPr>
      <w:r w:rsidRPr="007A1C8F">
        <w:rPr>
          <w:i/>
        </w:rPr>
        <w:t>Slop Sink</w:t>
      </w:r>
    </w:p>
    <w:p w:rsidR="00AB4072" w:rsidRDefault="00AB4072" w:rsidP="00707AF6">
      <w:pPr>
        <w:tabs>
          <w:tab w:val="left" w:pos="2880"/>
        </w:tabs>
      </w:pPr>
      <w:r w:rsidRPr="00AB5A5E">
        <w:t>105 CM</w:t>
      </w:r>
      <w:r>
        <w:t>R 451.353*</w:t>
      </w:r>
      <w:r>
        <w:tab/>
        <w:t>Interior Maintenance: Missing light shield</w:t>
      </w:r>
    </w:p>
    <w:p w:rsidR="00AB4072" w:rsidRDefault="00AB4072" w:rsidP="00707AF6">
      <w:pPr>
        <w:tabs>
          <w:tab w:val="left" w:pos="2880"/>
        </w:tabs>
      </w:pPr>
    </w:p>
    <w:p w:rsidR="00AB4072" w:rsidRPr="007A1C8F" w:rsidRDefault="00AB4072" w:rsidP="00707AF6">
      <w:pPr>
        <w:tabs>
          <w:tab w:val="left" w:pos="2880"/>
        </w:tabs>
        <w:rPr>
          <w:i/>
        </w:rPr>
      </w:pPr>
      <w:r w:rsidRPr="007A1C8F">
        <w:rPr>
          <w:i/>
        </w:rPr>
        <w:t xml:space="preserve">Bathroom   </w:t>
      </w:r>
    </w:p>
    <w:p w:rsidR="00AB4072" w:rsidRDefault="00AB4072" w:rsidP="00707AF6">
      <w:pPr>
        <w:tabs>
          <w:tab w:val="left" w:pos="2880"/>
        </w:tabs>
      </w:pPr>
      <w:r>
        <w:t>105 CMR 451.123*</w:t>
      </w:r>
      <w:r>
        <w:tab/>
        <w:t xml:space="preserve">Maintenance: Wall ventilation fan dusty </w:t>
      </w:r>
    </w:p>
    <w:p w:rsidR="00AB4072" w:rsidRDefault="00AB4072" w:rsidP="00707AF6">
      <w:pPr>
        <w:tabs>
          <w:tab w:val="left" w:pos="2880"/>
        </w:tabs>
        <w:rPr>
          <w:i/>
        </w:rPr>
      </w:pPr>
    </w:p>
    <w:p w:rsidR="00AB4072" w:rsidRPr="006854CF" w:rsidRDefault="00AB4072" w:rsidP="00707AF6">
      <w:pPr>
        <w:tabs>
          <w:tab w:val="left" w:pos="2880"/>
        </w:tabs>
        <w:rPr>
          <w:i/>
        </w:rPr>
      </w:pPr>
      <w:r w:rsidRPr="006854CF">
        <w:rPr>
          <w:i/>
        </w:rPr>
        <w:t>Hallway</w:t>
      </w:r>
    </w:p>
    <w:p w:rsidR="00AB4072" w:rsidRDefault="00AB4072" w:rsidP="00707AF6">
      <w:pPr>
        <w:tabs>
          <w:tab w:val="left" w:pos="2880"/>
        </w:tabs>
      </w:pPr>
      <w:r w:rsidRPr="00AB5A5E">
        <w:t>105 CM</w:t>
      </w:r>
      <w:r>
        <w:t>R 451.353*</w:t>
      </w:r>
      <w:r>
        <w:tab/>
        <w:t xml:space="preserve">Interior Maintenance: Hall ventilation grille dusty </w:t>
      </w:r>
    </w:p>
    <w:p w:rsidR="00AB4072" w:rsidRDefault="00AB4072" w:rsidP="00707AF6">
      <w:pPr>
        <w:tabs>
          <w:tab w:val="left" w:pos="2880"/>
        </w:tabs>
        <w:rPr>
          <w:b/>
        </w:rPr>
      </w:pPr>
    </w:p>
    <w:p w:rsidR="00AB4072" w:rsidRDefault="00AB4072" w:rsidP="00707AF6">
      <w:pPr>
        <w:tabs>
          <w:tab w:val="left" w:pos="2880"/>
        </w:tabs>
        <w:rPr>
          <w:b/>
        </w:rPr>
      </w:pPr>
      <w:r w:rsidRPr="002C42A8">
        <w:rPr>
          <w:b/>
        </w:rPr>
        <w:t>1</w:t>
      </w:r>
      <w:r w:rsidRPr="002C42A8">
        <w:rPr>
          <w:b/>
          <w:vertAlign w:val="superscript"/>
        </w:rPr>
        <w:t>st</w:t>
      </w:r>
      <w:r w:rsidRPr="002C42A8">
        <w:rPr>
          <w:b/>
        </w:rPr>
        <w:t xml:space="preserve"> Floor</w:t>
      </w:r>
    </w:p>
    <w:p w:rsidR="00AB4072" w:rsidRPr="002C42A8" w:rsidRDefault="00AB4072" w:rsidP="00707AF6">
      <w:pPr>
        <w:tabs>
          <w:tab w:val="left" w:pos="2880"/>
        </w:tabs>
        <w:rPr>
          <w:b/>
        </w:rPr>
      </w:pPr>
    </w:p>
    <w:p w:rsidR="00AB4072" w:rsidRPr="002C42A8" w:rsidRDefault="00AB4072" w:rsidP="00707AF6">
      <w:pPr>
        <w:tabs>
          <w:tab w:val="left" w:pos="2880"/>
        </w:tabs>
        <w:rPr>
          <w:i/>
        </w:rPr>
      </w:pPr>
      <w:r>
        <w:rPr>
          <w:i/>
        </w:rPr>
        <w:t xml:space="preserve">Housemen </w:t>
      </w:r>
      <w:r w:rsidRPr="002C42A8">
        <w:rPr>
          <w:i/>
        </w:rPr>
        <w:t xml:space="preserve">Bathroom  </w:t>
      </w:r>
    </w:p>
    <w:p w:rsidR="00AB4072" w:rsidRDefault="00AB4072" w:rsidP="00707AF6">
      <w:pPr>
        <w:tabs>
          <w:tab w:val="left" w:pos="2880"/>
        </w:tabs>
      </w:pPr>
      <w:r w:rsidRPr="00AB5A5E">
        <w:t>105 CMR 451.123</w:t>
      </w:r>
      <w:r>
        <w:t>*</w:t>
      </w:r>
      <w:r w:rsidRPr="00AB5A5E">
        <w:tab/>
        <w:t xml:space="preserve">Maintenance: Soap scum </w:t>
      </w:r>
      <w:r>
        <w:t>on walls in shower</w:t>
      </w:r>
    </w:p>
    <w:p w:rsidR="00AB4072" w:rsidRDefault="00AB4072" w:rsidP="00707AF6">
      <w:pPr>
        <w:tabs>
          <w:tab w:val="left" w:pos="2880"/>
        </w:tabs>
      </w:pPr>
      <w:r>
        <w:t>105 CMR 451.123*</w:t>
      </w:r>
      <w:r>
        <w:tab/>
        <w:t xml:space="preserve">Maintenance: Wall ventilation fan dusty </w:t>
      </w:r>
    </w:p>
    <w:p w:rsidR="00AB4072" w:rsidRDefault="00AB4072" w:rsidP="00707AF6">
      <w:pPr>
        <w:tabs>
          <w:tab w:val="left" w:pos="2880"/>
        </w:tabs>
      </w:pPr>
      <w:r>
        <w:t>105 CMR 451.123</w:t>
      </w:r>
      <w:r>
        <w:tab/>
        <w:t>Maintenance: Floor paint peeling</w:t>
      </w:r>
    </w:p>
    <w:p w:rsidR="00AB4072" w:rsidRPr="00707AF6" w:rsidRDefault="00AB4072" w:rsidP="00707AF6">
      <w:pPr>
        <w:tabs>
          <w:tab w:val="left" w:pos="2880"/>
        </w:tabs>
        <w:rPr>
          <w:color w:val="FF0000"/>
        </w:rPr>
      </w:pPr>
      <w:r>
        <w:t>105 CMR 451.123</w:t>
      </w:r>
      <w:r>
        <w:tab/>
        <w:t xml:space="preserve">Maintenance: Radiator rusted </w:t>
      </w:r>
    </w:p>
    <w:p w:rsidR="00AB4072" w:rsidRPr="002C42A8" w:rsidRDefault="00AB4072" w:rsidP="00707AF6">
      <w:pPr>
        <w:tabs>
          <w:tab w:val="left" w:pos="2880"/>
        </w:tabs>
        <w:rPr>
          <w:color w:val="FF0000"/>
        </w:rPr>
      </w:pPr>
    </w:p>
    <w:p w:rsidR="00AB4072" w:rsidRDefault="00AB4072" w:rsidP="00707AF6">
      <w:pPr>
        <w:tabs>
          <w:tab w:val="left" w:pos="2880"/>
        </w:tabs>
        <w:ind w:left="2880" w:hanging="2880"/>
      </w:pPr>
      <w:r>
        <w:rPr>
          <w:i/>
        </w:rPr>
        <w:t>Slop Sink</w:t>
      </w:r>
    </w:p>
    <w:p w:rsidR="00AB4072" w:rsidRPr="00550A2E" w:rsidRDefault="00AB4072" w:rsidP="00707AF6">
      <w:pPr>
        <w:tabs>
          <w:tab w:val="left" w:pos="2880"/>
        </w:tabs>
        <w:rPr>
          <w:color w:val="FF0000"/>
        </w:rPr>
      </w:pPr>
      <w:r w:rsidRPr="00AB5A5E">
        <w:t>105 CM</w:t>
      </w:r>
      <w:r>
        <w:t>R 451.353*</w:t>
      </w:r>
      <w:r>
        <w:tab/>
        <w:t xml:space="preserve">Interior Maintenance: Missing light shields </w:t>
      </w:r>
    </w:p>
    <w:p w:rsidR="00AB4072" w:rsidRPr="00E05F07" w:rsidRDefault="00AB4072" w:rsidP="00707AF6">
      <w:pPr>
        <w:tabs>
          <w:tab w:val="left" w:pos="2880"/>
        </w:tabs>
      </w:pPr>
    </w:p>
    <w:p w:rsidR="00AB4072" w:rsidRDefault="00AB4072" w:rsidP="00707AF6">
      <w:pPr>
        <w:tabs>
          <w:tab w:val="left" w:pos="2880"/>
        </w:tabs>
        <w:ind w:left="2880" w:hanging="2880"/>
        <w:rPr>
          <w:i/>
        </w:rPr>
      </w:pPr>
      <w:r w:rsidRPr="002C42A8">
        <w:rPr>
          <w:i/>
        </w:rPr>
        <w:t xml:space="preserve">Kitchen   </w:t>
      </w:r>
    </w:p>
    <w:p w:rsidR="00AB4072" w:rsidRPr="00A62C57" w:rsidRDefault="00AB4072" w:rsidP="00707AF6">
      <w:pPr>
        <w:tabs>
          <w:tab w:val="left" w:pos="2880"/>
        </w:tabs>
        <w:ind w:left="2880" w:hanging="2880"/>
      </w:pPr>
      <w:r w:rsidRPr="00A62C57">
        <w:t>FC 3-305.11(A)(2)</w:t>
      </w:r>
      <w:r w:rsidRPr="00A62C57">
        <w:tab/>
        <w:t xml:space="preserve">Preventing Contamination from Premises: Food exposed to dust, </w:t>
      </w:r>
      <w:r>
        <w:t xml:space="preserve">wall fan </w:t>
      </w:r>
      <w:r w:rsidRPr="00A62C57">
        <w:t xml:space="preserve">dusty   </w:t>
      </w:r>
    </w:p>
    <w:p w:rsidR="00AB4072" w:rsidRDefault="00AB4072" w:rsidP="00707AF6">
      <w:pPr>
        <w:tabs>
          <w:tab w:val="left" w:pos="2880"/>
        </w:tabs>
      </w:pPr>
      <w:r w:rsidRPr="00AB5A5E">
        <w:t>105 CMR 451.350</w:t>
      </w:r>
      <w:r>
        <w:t>*</w:t>
      </w:r>
      <w:r w:rsidRPr="00AB5A5E">
        <w:tab/>
        <w:t>Str</w:t>
      </w:r>
      <w:r>
        <w:t xml:space="preserve">uctural Maintenance: Windows cracked </w:t>
      </w:r>
    </w:p>
    <w:p w:rsidR="00AB4072" w:rsidRDefault="00AB4072" w:rsidP="00707AF6">
      <w:pPr>
        <w:tabs>
          <w:tab w:val="left" w:pos="2880"/>
        </w:tabs>
        <w:rPr>
          <w:color w:val="FF0000"/>
        </w:rPr>
      </w:pPr>
      <w:r w:rsidRPr="00B10E0C">
        <w:t>FC 6-201.11</w:t>
      </w:r>
      <w:r>
        <w:t>*</w:t>
      </w:r>
      <w:r w:rsidRPr="00B10E0C">
        <w:tab/>
        <w:t xml:space="preserve">Design, Construction and Installation: Floor not easily </w:t>
      </w:r>
      <w:r w:rsidRPr="00663AC8">
        <w:t>cleanable, floor damaged</w:t>
      </w:r>
      <w:r>
        <w:rPr>
          <w:color w:val="FF0000"/>
        </w:rPr>
        <w:t xml:space="preserve"> </w:t>
      </w:r>
    </w:p>
    <w:p w:rsidR="00AB4072" w:rsidRDefault="00AB4072" w:rsidP="00707AF6">
      <w:pPr>
        <w:tabs>
          <w:tab w:val="left" w:pos="2880"/>
        </w:tabs>
      </w:pPr>
      <w:r w:rsidRPr="00663AC8">
        <w:t>FC 5-205.15(B)</w:t>
      </w:r>
      <w:r>
        <w:t>*</w:t>
      </w:r>
      <w:r w:rsidRPr="00663AC8">
        <w:tab/>
        <w:t xml:space="preserve">Plumbing System, Operations and Maintenance: Plumbing system not maintained in </w:t>
      </w:r>
      <w:r w:rsidRPr="00663AC8">
        <w:tab/>
        <w:t>good repair</w:t>
      </w:r>
      <w:r>
        <w:t xml:space="preserve">, hole on the side of the sink </w:t>
      </w:r>
    </w:p>
    <w:p w:rsidR="00AB4072" w:rsidRPr="00707AF6" w:rsidRDefault="00AB4072" w:rsidP="00707AF6">
      <w:pPr>
        <w:tabs>
          <w:tab w:val="left" w:pos="2880"/>
        </w:tabs>
        <w:ind w:left="2880" w:hanging="2880"/>
      </w:pPr>
      <w:r w:rsidRPr="00B10E0C">
        <w:t>FC 6-201.11</w:t>
      </w:r>
      <w:r w:rsidRPr="00B10E0C">
        <w:tab/>
        <w:t>Design, Construction and Installation: Floor not easily cleanable</w:t>
      </w:r>
      <w:r w:rsidRPr="00707AF6">
        <w:t xml:space="preserve">, tiles damaged and missing </w:t>
      </w:r>
    </w:p>
    <w:p w:rsidR="00AB4072" w:rsidRDefault="00AB4072" w:rsidP="00707AF6">
      <w:pPr>
        <w:tabs>
          <w:tab w:val="left" w:pos="2880"/>
        </w:tabs>
        <w:ind w:left="2880" w:hanging="2880"/>
        <w:rPr>
          <w:i/>
        </w:rPr>
      </w:pPr>
    </w:p>
    <w:p w:rsidR="00AB4072" w:rsidRPr="002C42A8" w:rsidRDefault="00AB4072" w:rsidP="00707AF6">
      <w:pPr>
        <w:tabs>
          <w:tab w:val="left" w:pos="2880"/>
        </w:tabs>
        <w:ind w:left="2880" w:hanging="2880"/>
        <w:rPr>
          <w:i/>
        </w:rPr>
      </w:pPr>
      <w:r w:rsidRPr="002C42A8">
        <w:rPr>
          <w:i/>
        </w:rPr>
        <w:t>Dining Area</w:t>
      </w:r>
    </w:p>
    <w:p w:rsidR="00AB4072" w:rsidRPr="00707AF6" w:rsidRDefault="00AB4072" w:rsidP="00707AF6">
      <w:pPr>
        <w:tabs>
          <w:tab w:val="left" w:pos="2880"/>
        </w:tabs>
      </w:pPr>
      <w:r w:rsidRPr="00707AF6">
        <w:t>105 CMR 451.350*</w:t>
      </w:r>
      <w:r w:rsidRPr="00707AF6">
        <w:tab/>
        <w:t>Structural Maintenance: Window panes cracked</w:t>
      </w:r>
    </w:p>
    <w:p w:rsidR="00AB4072" w:rsidRPr="00707AF6" w:rsidRDefault="00AB4072" w:rsidP="00707AF6">
      <w:pPr>
        <w:tabs>
          <w:tab w:val="left" w:pos="2880"/>
        </w:tabs>
      </w:pPr>
      <w:r w:rsidRPr="00707AF6">
        <w:t>FC 6-201.16(A)</w:t>
      </w:r>
      <w:r w:rsidRPr="00707AF6">
        <w:tab/>
        <w:t xml:space="preserve">Design, Construction, and Installation; Cleanability: Wall covering not easily </w:t>
      </w:r>
      <w:r w:rsidRPr="00707AF6">
        <w:tab/>
        <w:t xml:space="preserve">cleanable, wall damaged near fire place </w:t>
      </w:r>
    </w:p>
    <w:p w:rsidR="00AB4072" w:rsidRDefault="00AB4072" w:rsidP="00E27DB3">
      <w:pPr>
        <w:tabs>
          <w:tab w:val="left" w:pos="2880"/>
        </w:tabs>
      </w:pPr>
    </w:p>
    <w:p w:rsidR="00AB4072" w:rsidRPr="002C42A8" w:rsidRDefault="00AB4072" w:rsidP="00707AF6">
      <w:pPr>
        <w:pStyle w:val="NormalWeb"/>
        <w:spacing w:before="0" w:beforeAutospacing="0" w:after="0" w:afterAutospacing="0"/>
        <w:rPr>
          <w:b/>
          <w:sz w:val="22"/>
          <w:szCs w:val="22"/>
        </w:rPr>
      </w:pPr>
      <w:r w:rsidRPr="002C42A8">
        <w:rPr>
          <w:b/>
          <w:sz w:val="22"/>
          <w:szCs w:val="22"/>
        </w:rPr>
        <w:t>Basement</w:t>
      </w:r>
    </w:p>
    <w:p w:rsidR="00AB4072" w:rsidRDefault="00AB4072" w:rsidP="00707AF6">
      <w:pPr>
        <w:tabs>
          <w:tab w:val="left" w:pos="2880"/>
        </w:tabs>
      </w:pPr>
      <w:r w:rsidRPr="000F4332">
        <w:t>105 CMR 451.331</w:t>
      </w:r>
      <w:r>
        <w:t>*</w:t>
      </w:r>
      <w:r w:rsidRPr="000F4332">
        <w:tab/>
        <w:t>Radiators and Heating Pipes: Pipes not</w:t>
      </w:r>
      <w:r>
        <w:t xml:space="preserve"> properly insulated</w:t>
      </w:r>
    </w:p>
    <w:p w:rsidR="00AB4072" w:rsidRDefault="00AB4072" w:rsidP="00707AF6">
      <w:pPr>
        <w:tabs>
          <w:tab w:val="left" w:pos="2880"/>
        </w:tabs>
      </w:pPr>
      <w:r w:rsidRPr="00AB5A5E">
        <w:t>105 CM</w:t>
      </w:r>
      <w:r>
        <w:t>R 451.353*</w:t>
      </w:r>
      <w:r>
        <w:tab/>
        <w:t>Interior Maintenance: Missing light shields</w:t>
      </w:r>
    </w:p>
    <w:p w:rsidR="00AB4072" w:rsidRDefault="00AB4072">
      <w:pPr>
        <w:tabs>
          <w:tab w:val="left" w:pos="2880"/>
        </w:tabs>
      </w:pPr>
      <w:r w:rsidRPr="00AB5A5E">
        <w:t>105 CM</w:t>
      </w:r>
      <w:r>
        <w:t>R 451.353</w:t>
      </w:r>
      <w:r>
        <w:tab/>
        <w:t>Interior Maintenance: Wet mop stored in bucket</w:t>
      </w:r>
    </w:p>
    <w:p w:rsidR="00AB4072" w:rsidRDefault="00AB4072" w:rsidP="00707AF6">
      <w:pPr>
        <w:tabs>
          <w:tab w:val="left" w:pos="2880"/>
        </w:tabs>
      </w:pPr>
      <w:r w:rsidRPr="00AB5A5E">
        <w:t>105 CM</w:t>
      </w:r>
      <w:r>
        <w:t>R 451.353</w:t>
      </w:r>
      <w:r>
        <w:tab/>
        <w:t xml:space="preserve">Interior Maintenance: Uncovered junction box on ceiling </w:t>
      </w:r>
    </w:p>
    <w:p w:rsidR="00AB4072" w:rsidRDefault="00AB4072" w:rsidP="00707AF6">
      <w:pPr>
        <w:tabs>
          <w:tab w:val="left" w:pos="2880"/>
        </w:tabs>
        <w:rPr>
          <w:b/>
          <w:u w:val="single"/>
        </w:rPr>
      </w:pPr>
    </w:p>
    <w:p w:rsidR="00AB4072" w:rsidRPr="0068352C" w:rsidRDefault="00AB4072" w:rsidP="00707AF6">
      <w:pPr>
        <w:tabs>
          <w:tab w:val="left" w:pos="2880"/>
        </w:tabs>
        <w:rPr>
          <w:b/>
          <w:color w:val="FF0000"/>
          <w:u w:val="single"/>
        </w:rPr>
      </w:pPr>
      <w:r w:rsidRPr="0068352C">
        <w:rPr>
          <w:b/>
          <w:u w:val="single"/>
        </w:rPr>
        <w:t>UNIT 6-1</w:t>
      </w:r>
    </w:p>
    <w:p w:rsidR="00AB4072" w:rsidRDefault="00AB4072" w:rsidP="00707AF6">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707AF6">
      <w:pPr>
        <w:tabs>
          <w:tab w:val="left" w:pos="2880"/>
        </w:tabs>
      </w:pPr>
    </w:p>
    <w:p w:rsidR="00AB4072" w:rsidRPr="0068352C" w:rsidRDefault="00AB4072" w:rsidP="00707AF6">
      <w:pPr>
        <w:tabs>
          <w:tab w:val="left" w:pos="2880"/>
        </w:tabs>
        <w:rPr>
          <w:b/>
        </w:rPr>
      </w:pPr>
      <w:r w:rsidRPr="0068352C">
        <w:rPr>
          <w:b/>
        </w:rPr>
        <w:t>3</w:t>
      </w:r>
      <w:r w:rsidRPr="0068352C">
        <w:rPr>
          <w:b/>
          <w:vertAlign w:val="superscript"/>
        </w:rPr>
        <w:t>rd</w:t>
      </w:r>
      <w:r w:rsidRPr="0068352C">
        <w:rPr>
          <w:b/>
        </w:rPr>
        <w:t xml:space="preserve"> Floor</w:t>
      </w:r>
    </w:p>
    <w:p w:rsidR="00AB4072" w:rsidRDefault="00AB4072" w:rsidP="00707AF6">
      <w:pPr>
        <w:tabs>
          <w:tab w:val="left" w:pos="2880"/>
        </w:tabs>
      </w:pPr>
    </w:p>
    <w:p w:rsidR="00AB4072" w:rsidRPr="0068352C" w:rsidRDefault="00AB4072" w:rsidP="00707AF6">
      <w:pPr>
        <w:tabs>
          <w:tab w:val="left" w:pos="2880"/>
        </w:tabs>
        <w:rPr>
          <w:i/>
        </w:rPr>
      </w:pPr>
      <w:r w:rsidRPr="0068352C">
        <w:rPr>
          <w:i/>
        </w:rPr>
        <w:t xml:space="preserve">Bathroom  </w:t>
      </w:r>
    </w:p>
    <w:p w:rsidR="00AB4072" w:rsidRDefault="00AB4072" w:rsidP="00707AF6">
      <w:pPr>
        <w:tabs>
          <w:tab w:val="left" w:pos="2880"/>
        </w:tabs>
      </w:pPr>
      <w:r w:rsidRPr="00AB5A5E">
        <w:t>105 CMR 451.130</w:t>
      </w:r>
      <w:r>
        <w:t>*</w:t>
      </w:r>
      <w:r w:rsidRPr="00AB5A5E">
        <w:tab/>
        <w:t xml:space="preserve">Hot Water: Shower water temperature </w:t>
      </w:r>
      <w:r>
        <w:t>130</w:t>
      </w:r>
      <w:r>
        <w:rPr>
          <w:vertAlign w:val="superscript"/>
        </w:rPr>
        <w:t>0</w:t>
      </w:r>
      <w:r w:rsidRPr="00AB5A5E">
        <w:t>F</w:t>
      </w:r>
    </w:p>
    <w:p w:rsidR="00AB4072" w:rsidRPr="00811DC2" w:rsidRDefault="00AB4072" w:rsidP="00707AF6">
      <w:pPr>
        <w:tabs>
          <w:tab w:val="left" w:pos="2880"/>
        </w:tabs>
        <w:rPr>
          <w:color w:val="FF0000"/>
        </w:rPr>
      </w:pPr>
      <w:r>
        <w:t>105 CMR 451.123</w:t>
      </w:r>
      <w:r>
        <w:tab/>
        <w:t xml:space="preserve">Maintenance: Wall damaged  </w:t>
      </w:r>
    </w:p>
    <w:p w:rsidR="00AB4072" w:rsidRDefault="00AB4072" w:rsidP="00707AF6">
      <w:pPr>
        <w:tabs>
          <w:tab w:val="left" w:pos="2880"/>
        </w:tabs>
      </w:pPr>
    </w:p>
    <w:p w:rsidR="00AB4072" w:rsidRPr="0068352C" w:rsidRDefault="00AB4072" w:rsidP="00707AF6">
      <w:pPr>
        <w:tabs>
          <w:tab w:val="left" w:pos="2880"/>
        </w:tabs>
        <w:rPr>
          <w:i/>
        </w:rPr>
      </w:pPr>
      <w:r w:rsidRPr="0068352C">
        <w:rPr>
          <w:i/>
        </w:rPr>
        <w:t>Slop Sink</w:t>
      </w:r>
    </w:p>
    <w:p w:rsidR="00AB4072" w:rsidRDefault="00AB4072" w:rsidP="00811DC2">
      <w:pPr>
        <w:tabs>
          <w:tab w:val="left" w:pos="2880"/>
        </w:tabs>
      </w:pPr>
      <w:r w:rsidRPr="00AB5A5E">
        <w:t>105 CMR 451.130</w:t>
      </w:r>
      <w:r w:rsidRPr="00AB5A5E">
        <w:tab/>
        <w:t>Plumbing: No backflow preventer on slop sink</w:t>
      </w:r>
    </w:p>
    <w:p w:rsidR="00AB4072" w:rsidRDefault="00AB4072" w:rsidP="00707AF6">
      <w:pPr>
        <w:tabs>
          <w:tab w:val="left" w:pos="2880"/>
        </w:tabs>
      </w:pPr>
    </w:p>
    <w:p w:rsidR="00AB4072" w:rsidRDefault="00AB4072" w:rsidP="00707AF6">
      <w:pPr>
        <w:tabs>
          <w:tab w:val="left" w:pos="2880"/>
        </w:tabs>
        <w:rPr>
          <w:i/>
        </w:rPr>
      </w:pPr>
      <w:r w:rsidRPr="0068352C">
        <w:rPr>
          <w:i/>
        </w:rPr>
        <w:t xml:space="preserve">Cells </w:t>
      </w:r>
    </w:p>
    <w:p w:rsidR="00AB4072" w:rsidRDefault="00AB4072" w:rsidP="00707AF6">
      <w:pPr>
        <w:tabs>
          <w:tab w:val="left" w:pos="2880"/>
        </w:tabs>
      </w:pPr>
      <w:r w:rsidRPr="00AB5A5E">
        <w:t>105 CM</w:t>
      </w:r>
      <w:r>
        <w:t>R 451.353*</w:t>
      </w:r>
      <w:r>
        <w:tab/>
        <w:t>Interior Maintenance: Wall damaged in cell # 302</w:t>
      </w:r>
    </w:p>
    <w:p w:rsidR="00AB4072" w:rsidRDefault="00AB4072" w:rsidP="00811DC2">
      <w:pPr>
        <w:tabs>
          <w:tab w:val="left" w:pos="2880"/>
        </w:tabs>
        <w:rPr>
          <w:color w:val="FF0000"/>
        </w:rPr>
      </w:pPr>
      <w:r w:rsidRPr="00AB5A5E">
        <w:t>105 CM</w:t>
      </w:r>
      <w:r>
        <w:t>R 451.353</w:t>
      </w:r>
      <w:r>
        <w:tab/>
        <w:t>Interior Maintenance: Ceiling paint peeling in cell # 309 and 312</w:t>
      </w:r>
    </w:p>
    <w:p w:rsidR="00AB4072" w:rsidRPr="0068352C" w:rsidRDefault="00AB4072" w:rsidP="00811DC2">
      <w:pPr>
        <w:tabs>
          <w:tab w:val="left" w:pos="2880"/>
        </w:tabs>
        <w:ind w:left="2880" w:hanging="2880"/>
        <w:rPr>
          <w:b/>
        </w:rPr>
      </w:pPr>
      <w:r w:rsidRPr="0068352C">
        <w:rPr>
          <w:b/>
        </w:rPr>
        <w:t>2</w:t>
      </w:r>
      <w:r w:rsidRPr="0068352C">
        <w:rPr>
          <w:b/>
          <w:vertAlign w:val="superscript"/>
        </w:rPr>
        <w:t>nd</w:t>
      </w:r>
      <w:r w:rsidRPr="0068352C">
        <w:rPr>
          <w:b/>
        </w:rPr>
        <w:t xml:space="preserve"> Floor</w:t>
      </w:r>
    </w:p>
    <w:p w:rsidR="00AB4072" w:rsidRDefault="00AB4072" w:rsidP="00811DC2">
      <w:pPr>
        <w:tabs>
          <w:tab w:val="left" w:pos="2880"/>
        </w:tabs>
        <w:ind w:left="2880" w:hanging="2880"/>
      </w:pPr>
    </w:p>
    <w:p w:rsidR="00AB4072" w:rsidRPr="0068352C" w:rsidRDefault="00AB4072" w:rsidP="00811DC2">
      <w:pPr>
        <w:tabs>
          <w:tab w:val="left" w:pos="2880"/>
        </w:tabs>
        <w:ind w:left="2880" w:hanging="2880"/>
        <w:rPr>
          <w:i/>
        </w:rPr>
      </w:pPr>
      <w:r w:rsidRPr="0068352C">
        <w:rPr>
          <w:i/>
        </w:rPr>
        <w:t xml:space="preserve">Bathroom </w:t>
      </w:r>
    </w:p>
    <w:p w:rsidR="00AB4072" w:rsidRDefault="00AB4072" w:rsidP="00811DC2">
      <w:pPr>
        <w:tabs>
          <w:tab w:val="left" w:pos="2880"/>
        </w:tabs>
      </w:pPr>
      <w:r>
        <w:t>105 CMR 451.123*</w:t>
      </w:r>
      <w:r>
        <w:tab/>
        <w:t xml:space="preserve">Maintenance: Wall ventilation fan dusty </w:t>
      </w:r>
    </w:p>
    <w:p w:rsidR="00AB4072" w:rsidRDefault="00AB4072" w:rsidP="00811DC2">
      <w:pPr>
        <w:tabs>
          <w:tab w:val="left" w:pos="2880"/>
        </w:tabs>
        <w:rPr>
          <w:color w:val="FF0000"/>
        </w:rPr>
      </w:pPr>
      <w:r w:rsidRPr="00AB5A5E">
        <w:t>105 CMR 451.123</w:t>
      </w:r>
      <w:r>
        <w:t>*</w:t>
      </w:r>
      <w:r w:rsidRPr="00AB5A5E">
        <w:tab/>
        <w:t xml:space="preserve">Maintenance: </w:t>
      </w:r>
      <w:r w:rsidRPr="0071407F">
        <w:t>Wall paint peeling</w:t>
      </w:r>
      <w:r>
        <w:rPr>
          <w:color w:val="FF0000"/>
        </w:rPr>
        <w:t xml:space="preserve"> </w:t>
      </w:r>
    </w:p>
    <w:p w:rsidR="00AB4072" w:rsidRPr="0071407F" w:rsidRDefault="00AB4072" w:rsidP="00811DC2">
      <w:pPr>
        <w:tabs>
          <w:tab w:val="left" w:pos="2880"/>
        </w:tabs>
        <w:rPr>
          <w:color w:val="FF0000"/>
        </w:rPr>
      </w:pPr>
      <w:r w:rsidRPr="00AB5A5E">
        <w:t>105 CMR 451.123</w:t>
      </w:r>
      <w:r>
        <w:t>*</w:t>
      </w:r>
      <w:r>
        <w:tab/>
        <w:t xml:space="preserve">Maintenance: Floor damaged  </w:t>
      </w:r>
    </w:p>
    <w:p w:rsidR="00AB4072" w:rsidRDefault="00AB4072">
      <w:pPr>
        <w:tabs>
          <w:tab w:val="left" w:pos="2880"/>
        </w:tabs>
      </w:pPr>
      <w:r w:rsidRPr="00AB5A5E">
        <w:t>105 CMR 451.123</w:t>
      </w:r>
      <w:r w:rsidRPr="00AB5A5E">
        <w:tab/>
        <w:t xml:space="preserve">Maintenance: Soap scum </w:t>
      </w:r>
      <w:r>
        <w:t>on walls in shower # 1 and 2</w:t>
      </w:r>
    </w:p>
    <w:p w:rsidR="00AB4072" w:rsidRDefault="00AB4072" w:rsidP="00811DC2">
      <w:pPr>
        <w:tabs>
          <w:tab w:val="left" w:pos="2880"/>
        </w:tabs>
        <w:rPr>
          <w:i/>
        </w:rPr>
      </w:pPr>
    </w:p>
    <w:p w:rsidR="00AB4072" w:rsidRPr="0068352C" w:rsidRDefault="00AB4072" w:rsidP="00811DC2">
      <w:pPr>
        <w:tabs>
          <w:tab w:val="left" w:pos="2880"/>
        </w:tabs>
        <w:rPr>
          <w:i/>
        </w:rPr>
      </w:pPr>
      <w:r w:rsidRPr="0068352C">
        <w:rPr>
          <w:i/>
        </w:rPr>
        <w:t>Slop Sink</w:t>
      </w:r>
    </w:p>
    <w:p w:rsidR="00AB4072" w:rsidRPr="004C05A2" w:rsidRDefault="00AB4072">
      <w:pPr>
        <w:tabs>
          <w:tab w:val="left" w:pos="2880"/>
        </w:tabs>
      </w:pPr>
      <w:r w:rsidRPr="00AB5A5E">
        <w:t>105 CMR 451.35</w:t>
      </w:r>
      <w:r>
        <w:t>3</w:t>
      </w:r>
      <w:r w:rsidRPr="00AB5A5E">
        <w:tab/>
      </w:r>
      <w:r>
        <w:t xml:space="preserve">Interior Maintenance: Missing floor tiles </w:t>
      </w:r>
    </w:p>
    <w:p w:rsidR="00AB4072" w:rsidRDefault="00AB4072" w:rsidP="00811DC2">
      <w:pPr>
        <w:tabs>
          <w:tab w:val="left" w:pos="2880"/>
        </w:tabs>
      </w:pPr>
    </w:p>
    <w:p w:rsidR="00AB4072" w:rsidRPr="0068352C" w:rsidRDefault="00AB4072" w:rsidP="00811DC2">
      <w:pPr>
        <w:tabs>
          <w:tab w:val="left" w:pos="2880"/>
        </w:tabs>
        <w:rPr>
          <w:i/>
        </w:rPr>
      </w:pPr>
      <w:r w:rsidRPr="0068352C">
        <w:rPr>
          <w:i/>
        </w:rPr>
        <w:t>Cells</w:t>
      </w:r>
    </w:p>
    <w:p w:rsidR="00AB4072" w:rsidRPr="004C05A2" w:rsidRDefault="00AB4072" w:rsidP="00811DC2">
      <w:pPr>
        <w:tabs>
          <w:tab w:val="left" w:pos="2880"/>
        </w:tabs>
      </w:pPr>
      <w:r w:rsidRPr="00AB5A5E">
        <w:t>105 CMR 451.350</w:t>
      </w:r>
      <w:r w:rsidRPr="00AB5A5E">
        <w:tab/>
        <w:t>Str</w:t>
      </w:r>
      <w:r>
        <w:t>uctural Maintenance: Wall damaged in cell # 204 and 212</w:t>
      </w:r>
    </w:p>
    <w:p w:rsidR="00AB4072" w:rsidRDefault="00AB4072" w:rsidP="00811DC2">
      <w:pPr>
        <w:tabs>
          <w:tab w:val="left" w:pos="2880"/>
        </w:tabs>
        <w:rPr>
          <w:b/>
        </w:rPr>
      </w:pPr>
    </w:p>
    <w:p w:rsidR="00AB4072" w:rsidRPr="0068352C" w:rsidRDefault="00AB4072" w:rsidP="00811DC2">
      <w:pPr>
        <w:tabs>
          <w:tab w:val="left" w:pos="2880"/>
        </w:tabs>
        <w:rPr>
          <w:b/>
        </w:rPr>
      </w:pPr>
      <w:r w:rsidRPr="0068352C">
        <w:rPr>
          <w:b/>
        </w:rPr>
        <w:t>1</w:t>
      </w:r>
      <w:r w:rsidRPr="0068352C">
        <w:rPr>
          <w:b/>
          <w:vertAlign w:val="superscript"/>
        </w:rPr>
        <w:t>st</w:t>
      </w:r>
      <w:r w:rsidRPr="0068352C">
        <w:rPr>
          <w:b/>
        </w:rPr>
        <w:t xml:space="preserve"> Floor</w:t>
      </w:r>
    </w:p>
    <w:p w:rsidR="00AB4072" w:rsidRDefault="00AB4072" w:rsidP="00811DC2">
      <w:pPr>
        <w:tabs>
          <w:tab w:val="left" w:pos="2880"/>
        </w:tabs>
      </w:pPr>
    </w:p>
    <w:p w:rsidR="00AB4072" w:rsidRPr="00D805A2" w:rsidRDefault="00AB4072" w:rsidP="00811DC2">
      <w:pPr>
        <w:rPr>
          <w:i/>
        </w:rPr>
      </w:pPr>
      <w:r>
        <w:rPr>
          <w:i/>
        </w:rPr>
        <w:t xml:space="preserve">Housemen </w:t>
      </w:r>
      <w:r w:rsidRPr="00D805A2">
        <w:rPr>
          <w:i/>
        </w:rPr>
        <w:t xml:space="preserve">Bathroom </w:t>
      </w:r>
    </w:p>
    <w:p w:rsidR="00AB4072" w:rsidRDefault="00AB4072" w:rsidP="00811DC2">
      <w:pPr>
        <w:rPr>
          <w:color w:val="FF0000"/>
        </w:rPr>
      </w:pPr>
      <w:r w:rsidRPr="00D805A2">
        <w:t>105 CMR 451.140</w:t>
      </w:r>
      <w:r>
        <w:t>*</w:t>
      </w:r>
      <w:r w:rsidRPr="00D805A2">
        <w:tab/>
      </w:r>
      <w:r>
        <w:tab/>
      </w:r>
      <w:r w:rsidRPr="00D805A2">
        <w:t xml:space="preserve">Adequate Ventilation: Inadequate ventilation, </w:t>
      </w:r>
      <w:r>
        <w:t>louver not opening properly</w:t>
      </w:r>
    </w:p>
    <w:p w:rsidR="00AB4072" w:rsidRDefault="00AB4072" w:rsidP="00811DC2">
      <w:r w:rsidRPr="00AB5A5E">
        <w:t>105 CMR 451.123</w:t>
      </w:r>
      <w:r>
        <w:tab/>
      </w:r>
      <w:r>
        <w:tab/>
        <w:t xml:space="preserve">Maintenance: Floor damaged </w:t>
      </w:r>
    </w:p>
    <w:p w:rsidR="00AB4072" w:rsidRDefault="00AB4072" w:rsidP="00811DC2">
      <w:pPr>
        <w:tabs>
          <w:tab w:val="left" w:pos="2880"/>
        </w:tabs>
      </w:pPr>
      <w:r>
        <w:t>105 CMR 451.123</w:t>
      </w:r>
      <w:r>
        <w:tab/>
        <w:t xml:space="preserve">Maintenance: Sink fixture damaged  </w:t>
      </w:r>
    </w:p>
    <w:p w:rsidR="00AB4072" w:rsidRDefault="00AB4072" w:rsidP="00811DC2">
      <w:pPr>
        <w:rPr>
          <w:color w:val="FF0000"/>
        </w:rPr>
      </w:pPr>
    </w:p>
    <w:p w:rsidR="00AB4072" w:rsidRDefault="00AB4072" w:rsidP="00811DC2">
      <w:pPr>
        <w:tabs>
          <w:tab w:val="left" w:pos="2880"/>
        </w:tabs>
        <w:rPr>
          <w:i/>
        </w:rPr>
      </w:pPr>
      <w:r w:rsidRPr="004219E1">
        <w:rPr>
          <w:i/>
        </w:rPr>
        <w:t xml:space="preserve">Cells </w:t>
      </w:r>
    </w:p>
    <w:p w:rsidR="00AB4072" w:rsidRDefault="00AB4072" w:rsidP="00811DC2">
      <w:pPr>
        <w:tabs>
          <w:tab w:val="left" w:pos="2880"/>
        </w:tabs>
      </w:pPr>
      <w:r w:rsidRPr="004C05A2">
        <w:tab/>
        <w:t>No Violations</w:t>
      </w:r>
      <w:r>
        <w:t xml:space="preserve"> Noted</w:t>
      </w:r>
    </w:p>
    <w:p w:rsidR="00AB4072" w:rsidRDefault="00AB4072" w:rsidP="00811DC2">
      <w:pPr>
        <w:tabs>
          <w:tab w:val="left" w:pos="2880"/>
        </w:tabs>
      </w:pPr>
    </w:p>
    <w:p w:rsidR="00AB4072" w:rsidRPr="00811DC2" w:rsidRDefault="00AB4072" w:rsidP="00811DC2">
      <w:pPr>
        <w:tabs>
          <w:tab w:val="left" w:pos="2880"/>
        </w:tabs>
        <w:rPr>
          <w:i/>
        </w:rPr>
      </w:pPr>
      <w:r w:rsidRPr="00811DC2">
        <w:rPr>
          <w:i/>
        </w:rPr>
        <w:t>Bathroom (in 105)</w:t>
      </w:r>
    </w:p>
    <w:p w:rsidR="00AB4072" w:rsidRDefault="00AB4072" w:rsidP="00811DC2">
      <w:pPr>
        <w:tabs>
          <w:tab w:val="left" w:pos="2880"/>
        </w:tabs>
      </w:pPr>
      <w:r>
        <w:t>105 CMR 451.123</w:t>
      </w:r>
      <w:r>
        <w:tab/>
        <w:t>Maintenance: Wall paint peeling</w:t>
      </w:r>
    </w:p>
    <w:p w:rsidR="00AB4072" w:rsidRPr="00811DC2" w:rsidRDefault="00AB4072" w:rsidP="00811DC2">
      <w:pPr>
        <w:tabs>
          <w:tab w:val="left" w:pos="2880"/>
        </w:tabs>
        <w:rPr>
          <w:color w:val="FF0000"/>
        </w:rPr>
      </w:pPr>
      <w:r>
        <w:t>105 CMR 451.123</w:t>
      </w:r>
      <w:r>
        <w:tab/>
        <w:t xml:space="preserve">Maintenance: Wall damaged  </w:t>
      </w:r>
    </w:p>
    <w:p w:rsidR="00AB4072" w:rsidRDefault="00AB4072" w:rsidP="00811DC2">
      <w:pPr>
        <w:tabs>
          <w:tab w:val="left" w:pos="2880"/>
        </w:tabs>
        <w:rPr>
          <w:i/>
        </w:rPr>
      </w:pPr>
    </w:p>
    <w:p w:rsidR="00AB4072" w:rsidRPr="0068352C" w:rsidRDefault="00AB4072" w:rsidP="00811DC2">
      <w:pPr>
        <w:tabs>
          <w:tab w:val="left" w:pos="2880"/>
        </w:tabs>
        <w:rPr>
          <w:i/>
        </w:rPr>
      </w:pPr>
      <w:r w:rsidRPr="0068352C">
        <w:rPr>
          <w:i/>
        </w:rPr>
        <w:t xml:space="preserve">Kitchen    </w:t>
      </w:r>
    </w:p>
    <w:p w:rsidR="00AB4072" w:rsidRPr="00D805A2" w:rsidRDefault="00AB4072" w:rsidP="00811DC2">
      <w:pPr>
        <w:tabs>
          <w:tab w:val="left" w:pos="2880"/>
        </w:tabs>
        <w:ind w:left="2880" w:hanging="2880"/>
      </w:pPr>
      <w:r w:rsidRPr="00D805A2">
        <w:t>FC 4-501.11(B)*</w:t>
      </w:r>
      <w:r w:rsidRPr="00D805A2">
        <w:tab/>
        <w:t xml:space="preserve">Maintenance and Operation, Equipment: Equipment components not maintained in a state of good repair, </w:t>
      </w:r>
      <w:r>
        <w:t>louver not opening and closing properly</w:t>
      </w:r>
    </w:p>
    <w:p w:rsidR="00AB4072" w:rsidRPr="00D805A2" w:rsidRDefault="00AB4072" w:rsidP="00811DC2">
      <w:pPr>
        <w:tabs>
          <w:tab w:val="left" w:pos="2880"/>
        </w:tabs>
        <w:ind w:left="2880" w:hanging="2880"/>
      </w:pPr>
      <w:r w:rsidRPr="00D805A2">
        <w:t>FC 3-305.11(A)(2)*</w:t>
      </w:r>
      <w:r w:rsidRPr="00D805A2">
        <w:tab/>
        <w:t xml:space="preserve">Preventing Contamination from Premises: Food exposed to dust, fans in window dusty   </w:t>
      </w:r>
    </w:p>
    <w:p w:rsidR="00AB4072" w:rsidRDefault="00AB4072" w:rsidP="00811DC2">
      <w:pPr>
        <w:tabs>
          <w:tab w:val="left" w:pos="2880"/>
        </w:tabs>
      </w:pPr>
      <w:r>
        <w:t>FC 6-201.11*</w:t>
      </w:r>
      <w:r>
        <w:tab/>
        <w:t>Floors, Walls and Ceilings: Walls not easily cleanable, damaged</w:t>
      </w:r>
    </w:p>
    <w:p w:rsidR="00AB4072" w:rsidRPr="00CA2B7A" w:rsidRDefault="00AB4072" w:rsidP="00CA2B7A">
      <w:pPr>
        <w:tabs>
          <w:tab w:val="left" w:pos="2880"/>
        </w:tabs>
      </w:pPr>
    </w:p>
    <w:p w:rsidR="00AB4072" w:rsidRPr="00CA2B7A" w:rsidRDefault="00AB4072" w:rsidP="00CA2B7A">
      <w:pPr>
        <w:tabs>
          <w:tab w:val="left" w:pos="2880"/>
        </w:tabs>
      </w:pPr>
      <w:r w:rsidRPr="00CA2B7A">
        <w:t>FC 6-201.11</w:t>
      </w:r>
      <w:r w:rsidRPr="00CA2B7A">
        <w:tab/>
        <w:t xml:space="preserve">Design, Construction and Installation: Floor not easily cleanable, floor damaged   </w:t>
      </w:r>
    </w:p>
    <w:p w:rsidR="00AB4072" w:rsidRDefault="00AB4072" w:rsidP="00811DC2">
      <w:pPr>
        <w:tabs>
          <w:tab w:val="left" w:pos="2880"/>
        </w:tabs>
      </w:pPr>
      <w:r w:rsidRPr="00863EDE">
        <w:t>FC 7-101.11</w:t>
      </w:r>
      <w:r w:rsidRPr="00863EDE">
        <w:tab/>
        <w:t xml:space="preserve">Poisonous or Toxic Materials; Original Containers: Cleaning chemicals not labeled </w:t>
      </w:r>
      <w:r w:rsidRPr="00863EDE">
        <w:tab/>
        <w:t>properly, original manufactures label missing</w:t>
      </w:r>
    </w:p>
    <w:p w:rsidR="00AB4072" w:rsidRDefault="00AB4072" w:rsidP="00811DC2">
      <w:pPr>
        <w:tabs>
          <w:tab w:val="left" w:pos="2880"/>
        </w:tabs>
      </w:pPr>
      <w:r w:rsidRPr="00AB5A5E">
        <w:t>105 CMR 451.130</w:t>
      </w:r>
      <w:r w:rsidRPr="00AB5A5E">
        <w:tab/>
        <w:t>Plumbing: Plumbing</w:t>
      </w:r>
      <w:r>
        <w:t xml:space="preserve"> not maintained in good repair, sink leaking </w:t>
      </w:r>
    </w:p>
    <w:p w:rsidR="00AB4072" w:rsidRDefault="00AB4072" w:rsidP="00CA2B7A">
      <w:pPr>
        <w:tabs>
          <w:tab w:val="left" w:pos="2880"/>
        </w:tabs>
      </w:pPr>
    </w:p>
    <w:p w:rsidR="00AB4072" w:rsidRPr="0068352C" w:rsidRDefault="00AB4072" w:rsidP="00811DC2">
      <w:pPr>
        <w:pStyle w:val="NormalWeb"/>
        <w:spacing w:before="0" w:beforeAutospacing="0" w:after="0" w:afterAutospacing="0"/>
        <w:rPr>
          <w:i/>
          <w:sz w:val="22"/>
          <w:szCs w:val="22"/>
        </w:rPr>
      </w:pPr>
      <w:r w:rsidRPr="0068352C">
        <w:rPr>
          <w:i/>
          <w:sz w:val="22"/>
          <w:szCs w:val="22"/>
        </w:rPr>
        <w:t>Dining Area</w:t>
      </w:r>
    </w:p>
    <w:p w:rsidR="00AB4072" w:rsidRDefault="00AB4072" w:rsidP="00811DC2">
      <w:pPr>
        <w:tabs>
          <w:tab w:val="left" w:pos="2880"/>
        </w:tabs>
      </w:pPr>
      <w:r w:rsidRPr="000F4332">
        <w:t>105 CMR 451.331</w:t>
      </w:r>
      <w:r>
        <w:t>*</w:t>
      </w:r>
      <w:r w:rsidRPr="000F4332">
        <w:tab/>
        <w:t>Radiators and Heating Pipes: Pipes not</w:t>
      </w:r>
      <w:r>
        <w:t xml:space="preserve"> properly insulated</w:t>
      </w:r>
    </w:p>
    <w:p w:rsidR="00AB4072" w:rsidRDefault="00AB4072" w:rsidP="00811DC2">
      <w:pPr>
        <w:tabs>
          <w:tab w:val="left" w:pos="2880"/>
        </w:tabs>
        <w:ind w:left="2880" w:hanging="2880"/>
      </w:pPr>
      <w:r w:rsidRPr="00D805A2">
        <w:t>FC 3-305.11(A)(2)*</w:t>
      </w:r>
      <w:r w:rsidRPr="00D805A2">
        <w:tab/>
        <w:t xml:space="preserve">Preventing Contamination from Premises: Food exposed to dust, fans in window dusty   </w:t>
      </w:r>
    </w:p>
    <w:p w:rsidR="00AB4072" w:rsidRPr="00D805A2" w:rsidRDefault="00AB4072" w:rsidP="00811DC2">
      <w:pPr>
        <w:tabs>
          <w:tab w:val="left" w:pos="2880"/>
        </w:tabs>
        <w:ind w:left="2880" w:hanging="2880"/>
      </w:pPr>
    </w:p>
    <w:p w:rsidR="00AB4072" w:rsidRPr="0068352C" w:rsidRDefault="00AB4072" w:rsidP="00CA2B7A">
      <w:pPr>
        <w:pStyle w:val="NormalWeb"/>
        <w:spacing w:before="0" w:beforeAutospacing="0" w:after="0" w:afterAutospacing="0"/>
        <w:rPr>
          <w:b/>
          <w:sz w:val="22"/>
          <w:szCs w:val="22"/>
        </w:rPr>
      </w:pPr>
      <w:r w:rsidRPr="0068352C">
        <w:rPr>
          <w:b/>
          <w:sz w:val="22"/>
          <w:szCs w:val="22"/>
        </w:rPr>
        <w:t xml:space="preserve">Basement </w:t>
      </w:r>
    </w:p>
    <w:p w:rsidR="00AB4072" w:rsidRDefault="00AB4072" w:rsidP="00CA2B7A">
      <w:pPr>
        <w:tabs>
          <w:tab w:val="left" w:pos="2880"/>
        </w:tabs>
      </w:pPr>
      <w:r w:rsidRPr="000F4332">
        <w:t>105 CMR 451.331</w:t>
      </w:r>
      <w:r>
        <w:t>*</w:t>
      </w:r>
      <w:r w:rsidRPr="000F4332">
        <w:tab/>
        <w:t>Radiators and Heating Pipes: Pipes not</w:t>
      </w:r>
      <w:r>
        <w:t xml:space="preserve"> properly insulated</w:t>
      </w:r>
    </w:p>
    <w:p w:rsidR="00AB4072" w:rsidRDefault="00AB4072" w:rsidP="00CA2B7A">
      <w:pPr>
        <w:tabs>
          <w:tab w:val="left" w:pos="2880"/>
        </w:tabs>
      </w:pPr>
      <w:r w:rsidRPr="00AB5A5E">
        <w:t>105 CM</w:t>
      </w:r>
      <w:r>
        <w:t>R 451.353*</w:t>
      </w:r>
      <w:r>
        <w:tab/>
        <w:t>Interior Maintenance: Wet mop stored in bucket</w:t>
      </w:r>
    </w:p>
    <w:p w:rsidR="00AB4072" w:rsidRDefault="00AB4072">
      <w:pPr>
        <w:rPr>
          <w:color w:val="000000"/>
        </w:rPr>
      </w:pPr>
      <w:r w:rsidRPr="00FA1F45">
        <w:t>105 CMR 451.123</w:t>
      </w:r>
      <w:r w:rsidRPr="00FA1F45">
        <w:tab/>
      </w:r>
      <w:r>
        <w:tab/>
      </w:r>
      <w:r w:rsidRPr="00FA1F45">
        <w:t>Maintenance: Light shield</w:t>
      </w:r>
      <w:r>
        <w:rPr>
          <w:color w:val="FF0000"/>
        </w:rPr>
        <w:t xml:space="preserve"> </w:t>
      </w:r>
      <w:r w:rsidRPr="00FA1F45">
        <w:t>missing</w:t>
      </w:r>
    </w:p>
    <w:p w:rsidR="00AB4072" w:rsidRPr="00CA2B7A" w:rsidRDefault="00AB4072" w:rsidP="00CA2B7A">
      <w:pPr>
        <w:tabs>
          <w:tab w:val="left" w:pos="2880"/>
        </w:tabs>
        <w:rPr>
          <w:color w:val="FF0000"/>
        </w:rPr>
      </w:pPr>
      <w:r w:rsidRPr="00AB5A5E">
        <w:t>105 CM</w:t>
      </w:r>
      <w:r>
        <w:t>R 451.353</w:t>
      </w:r>
      <w:r>
        <w:tab/>
        <w:t xml:space="preserve">Interior Maintenance: Ceiling paint peeling </w:t>
      </w:r>
    </w:p>
    <w:p w:rsidR="00AB4072" w:rsidRDefault="00AB4072" w:rsidP="00CA2B7A">
      <w:pPr>
        <w:tabs>
          <w:tab w:val="left" w:pos="2880"/>
        </w:tabs>
        <w:rPr>
          <w:b/>
          <w:u w:val="single"/>
        </w:rPr>
      </w:pPr>
    </w:p>
    <w:p w:rsidR="00AB4072" w:rsidRDefault="00AB4072" w:rsidP="00CA2B7A">
      <w:pPr>
        <w:tabs>
          <w:tab w:val="left" w:pos="2880"/>
        </w:tabs>
        <w:rPr>
          <w:b/>
          <w:u w:val="single"/>
        </w:rPr>
      </w:pPr>
      <w:r w:rsidRPr="007E1BD1">
        <w:rPr>
          <w:b/>
          <w:u w:val="single"/>
        </w:rPr>
        <w:t>UNIT 6-2</w:t>
      </w:r>
    </w:p>
    <w:p w:rsidR="00AB4072" w:rsidRDefault="00AB4072" w:rsidP="00CA2B7A">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CA2B7A">
      <w:pPr>
        <w:tabs>
          <w:tab w:val="left" w:pos="2880"/>
        </w:tabs>
      </w:pPr>
      <w:r w:rsidRPr="00AB5A5E">
        <w:t>105 CMR 451.350</w:t>
      </w:r>
      <w:r>
        <w:t>*</w:t>
      </w:r>
      <w:r w:rsidRPr="00AB5A5E">
        <w:tab/>
        <w:t xml:space="preserve">Structural Maintenance: </w:t>
      </w:r>
      <w:r>
        <w:t>Door</w:t>
      </w:r>
      <w:r w:rsidRPr="004219E1">
        <w:t xml:space="preserve"> not</w:t>
      </w:r>
      <w:r w:rsidRPr="00AB5A5E">
        <w:t xml:space="preserve"> weathertight</w:t>
      </w:r>
    </w:p>
    <w:p w:rsidR="00AB4072" w:rsidRDefault="00AB4072" w:rsidP="00CA2B7A">
      <w:pPr>
        <w:tabs>
          <w:tab w:val="left" w:pos="2880"/>
        </w:tabs>
      </w:pPr>
    </w:p>
    <w:p w:rsidR="00AB4072" w:rsidRPr="009F39B4" w:rsidRDefault="00AB4072" w:rsidP="00CA2B7A">
      <w:pPr>
        <w:tabs>
          <w:tab w:val="left" w:pos="2880"/>
        </w:tabs>
        <w:rPr>
          <w:b/>
        </w:rPr>
      </w:pPr>
      <w:r w:rsidRPr="009F39B4">
        <w:rPr>
          <w:b/>
        </w:rPr>
        <w:t>3</w:t>
      </w:r>
      <w:r w:rsidRPr="009F39B4">
        <w:rPr>
          <w:b/>
          <w:vertAlign w:val="superscript"/>
        </w:rPr>
        <w:t>rd</w:t>
      </w:r>
      <w:r w:rsidRPr="009F39B4">
        <w:rPr>
          <w:b/>
        </w:rPr>
        <w:t xml:space="preserve"> Floor</w:t>
      </w:r>
    </w:p>
    <w:p w:rsidR="00AB4072" w:rsidRDefault="00AB4072" w:rsidP="00CA2B7A">
      <w:pPr>
        <w:tabs>
          <w:tab w:val="left" w:pos="2880"/>
        </w:tabs>
      </w:pPr>
    </w:p>
    <w:p w:rsidR="00AB4072" w:rsidRPr="009F39B4" w:rsidRDefault="00AB4072" w:rsidP="00CA2B7A">
      <w:pPr>
        <w:tabs>
          <w:tab w:val="left" w:pos="2880"/>
        </w:tabs>
        <w:rPr>
          <w:i/>
        </w:rPr>
      </w:pPr>
      <w:r w:rsidRPr="009F39B4">
        <w:rPr>
          <w:i/>
        </w:rPr>
        <w:t xml:space="preserve">Bathroom  </w:t>
      </w:r>
    </w:p>
    <w:p w:rsidR="00AB4072" w:rsidRDefault="00AB4072" w:rsidP="00CA2B7A">
      <w:pPr>
        <w:tabs>
          <w:tab w:val="left" w:pos="2880"/>
        </w:tabs>
      </w:pPr>
      <w:r>
        <w:t>105 CMR 451.123</w:t>
      </w:r>
      <w:r>
        <w:tab/>
        <w:t xml:space="preserve">Maintenance: Floor paint peeling  </w:t>
      </w:r>
    </w:p>
    <w:p w:rsidR="00AB4072" w:rsidRPr="0071407F" w:rsidRDefault="00AB4072" w:rsidP="00CA2B7A">
      <w:pPr>
        <w:tabs>
          <w:tab w:val="left" w:pos="2880"/>
        </w:tabs>
      </w:pPr>
    </w:p>
    <w:p w:rsidR="00AB4072" w:rsidRPr="009F39B4" w:rsidRDefault="00AB4072" w:rsidP="00CA2B7A">
      <w:pPr>
        <w:tabs>
          <w:tab w:val="left" w:pos="2880"/>
        </w:tabs>
        <w:rPr>
          <w:i/>
        </w:rPr>
      </w:pPr>
      <w:r w:rsidRPr="009F39B4">
        <w:rPr>
          <w:i/>
        </w:rPr>
        <w:t>Cells</w:t>
      </w:r>
    </w:p>
    <w:p w:rsidR="00AB4072" w:rsidRPr="0071407F" w:rsidRDefault="00AB4072" w:rsidP="00CA2B7A">
      <w:pPr>
        <w:tabs>
          <w:tab w:val="left" w:pos="2880"/>
        </w:tabs>
        <w:rPr>
          <w:color w:val="FF0000"/>
        </w:rPr>
      </w:pPr>
      <w:r w:rsidRPr="00AB5A5E">
        <w:t>105 CM</w:t>
      </w:r>
      <w:r>
        <w:t>R 451.353</w:t>
      </w:r>
      <w:r>
        <w:tab/>
        <w:t>Interior Maintenance: Wall paint peeling in cell # 311</w:t>
      </w:r>
    </w:p>
    <w:p w:rsidR="00AB4072" w:rsidRDefault="00AB4072" w:rsidP="00CA2B7A">
      <w:pPr>
        <w:tabs>
          <w:tab w:val="left" w:pos="2880"/>
        </w:tabs>
      </w:pPr>
    </w:p>
    <w:p w:rsidR="00AB4072" w:rsidRDefault="00AB4072" w:rsidP="00CA2B7A">
      <w:pPr>
        <w:tabs>
          <w:tab w:val="left" w:pos="2880"/>
        </w:tabs>
        <w:rPr>
          <w:i/>
        </w:rPr>
      </w:pPr>
      <w:r>
        <w:rPr>
          <w:i/>
        </w:rPr>
        <w:t>Slop Sink</w:t>
      </w:r>
    </w:p>
    <w:p w:rsidR="00AB4072" w:rsidRPr="0071407F" w:rsidRDefault="00AB4072" w:rsidP="00CA2B7A">
      <w:pPr>
        <w:tabs>
          <w:tab w:val="left" w:pos="2880"/>
        </w:tabs>
        <w:rPr>
          <w:color w:val="FF0000"/>
        </w:rPr>
      </w:pPr>
      <w:r w:rsidRPr="00AB5A5E">
        <w:t>105 CM</w:t>
      </w:r>
      <w:r>
        <w:t>R 451.353*</w:t>
      </w:r>
      <w:r>
        <w:tab/>
        <w:t xml:space="preserve">Interior Maintenance: Missing light shield </w:t>
      </w:r>
    </w:p>
    <w:p w:rsidR="00AB4072" w:rsidRDefault="00AB4072" w:rsidP="00CA2B7A">
      <w:pPr>
        <w:tabs>
          <w:tab w:val="left" w:pos="2880"/>
        </w:tabs>
        <w:rPr>
          <w:b/>
        </w:rPr>
      </w:pPr>
    </w:p>
    <w:p w:rsidR="00AB4072" w:rsidRPr="009F39B4" w:rsidRDefault="00AB4072" w:rsidP="00CA2B7A">
      <w:pPr>
        <w:tabs>
          <w:tab w:val="left" w:pos="2880"/>
        </w:tabs>
        <w:rPr>
          <w:b/>
        </w:rPr>
      </w:pPr>
      <w:r w:rsidRPr="009F39B4">
        <w:rPr>
          <w:b/>
        </w:rPr>
        <w:t>2</w:t>
      </w:r>
      <w:r w:rsidRPr="009F39B4">
        <w:rPr>
          <w:b/>
          <w:vertAlign w:val="superscript"/>
        </w:rPr>
        <w:t>nd</w:t>
      </w:r>
      <w:r w:rsidRPr="009F39B4">
        <w:rPr>
          <w:b/>
        </w:rPr>
        <w:t xml:space="preserve"> Floor</w:t>
      </w:r>
    </w:p>
    <w:p w:rsidR="00AB4072" w:rsidRDefault="00AB4072" w:rsidP="00CA2B7A">
      <w:pPr>
        <w:tabs>
          <w:tab w:val="left" w:pos="2880"/>
        </w:tabs>
      </w:pPr>
    </w:p>
    <w:p w:rsidR="00AB4072" w:rsidRPr="009F39B4" w:rsidRDefault="00AB4072" w:rsidP="00CA2B7A">
      <w:pPr>
        <w:tabs>
          <w:tab w:val="left" w:pos="2880"/>
        </w:tabs>
        <w:rPr>
          <w:i/>
        </w:rPr>
      </w:pPr>
      <w:r w:rsidRPr="009F39B4">
        <w:rPr>
          <w:i/>
        </w:rPr>
        <w:t xml:space="preserve">Bathroom  </w:t>
      </w:r>
    </w:p>
    <w:p w:rsidR="00AB4072" w:rsidRPr="00940DC5" w:rsidRDefault="00AB4072" w:rsidP="00CA2B7A">
      <w:pPr>
        <w:tabs>
          <w:tab w:val="left" w:pos="2880"/>
        </w:tabs>
        <w:rPr>
          <w:color w:val="FF0000"/>
        </w:rPr>
      </w:pPr>
      <w:r w:rsidRPr="00AB5A5E">
        <w:t>105 CMR 451.123</w:t>
      </w:r>
      <w:r>
        <w:tab/>
        <w:t xml:space="preserve">Maintenance: Wall ventilation fan dusty  </w:t>
      </w:r>
    </w:p>
    <w:p w:rsidR="00AB4072" w:rsidRDefault="00AB4072" w:rsidP="00CA2B7A">
      <w:pPr>
        <w:tabs>
          <w:tab w:val="left" w:pos="2880"/>
        </w:tabs>
      </w:pPr>
      <w:r w:rsidRPr="00AB5A5E">
        <w:t>105 CM</w:t>
      </w:r>
      <w:r>
        <w:t>R 451.353</w:t>
      </w:r>
      <w:r>
        <w:tab/>
        <w:t xml:space="preserve">Interior Maintenance: Access panel damaged   </w:t>
      </w:r>
    </w:p>
    <w:p w:rsidR="00AB4072" w:rsidRPr="00CA2B7A" w:rsidRDefault="00AB4072" w:rsidP="00CA2B7A">
      <w:pPr>
        <w:tabs>
          <w:tab w:val="left" w:pos="2880"/>
        </w:tabs>
        <w:rPr>
          <w:color w:val="FF0000"/>
        </w:rPr>
      </w:pPr>
    </w:p>
    <w:p w:rsidR="00AB4072" w:rsidRDefault="00AB4072" w:rsidP="00CA2B7A">
      <w:pPr>
        <w:tabs>
          <w:tab w:val="left" w:pos="2880"/>
        </w:tabs>
      </w:pPr>
      <w:r>
        <w:rPr>
          <w:i/>
        </w:rPr>
        <w:t>Slop Sink</w:t>
      </w:r>
    </w:p>
    <w:p w:rsidR="00AB4072" w:rsidRPr="004C05A2" w:rsidRDefault="00AB4072" w:rsidP="00CA2B7A">
      <w:pPr>
        <w:tabs>
          <w:tab w:val="left" w:pos="2880"/>
        </w:tabs>
      </w:pPr>
      <w:r w:rsidRPr="00AB5A5E">
        <w:t>105 CMR 451.130</w:t>
      </w:r>
      <w:r w:rsidRPr="00AB5A5E">
        <w:tab/>
        <w:t>Plumbing: Plumbing</w:t>
      </w:r>
      <w:r>
        <w:t xml:space="preserve"> not maintained in good repair, sink leaks </w:t>
      </w:r>
    </w:p>
    <w:p w:rsidR="00AB4072" w:rsidRPr="00076431" w:rsidRDefault="00AB4072" w:rsidP="00CA2B7A">
      <w:pPr>
        <w:tabs>
          <w:tab w:val="left" w:pos="2880"/>
        </w:tabs>
      </w:pPr>
    </w:p>
    <w:p w:rsidR="00AB4072" w:rsidRPr="009F39B4" w:rsidRDefault="00AB4072" w:rsidP="00CA2B7A">
      <w:pPr>
        <w:tabs>
          <w:tab w:val="left" w:pos="2880"/>
        </w:tabs>
        <w:rPr>
          <w:i/>
        </w:rPr>
      </w:pPr>
      <w:r w:rsidRPr="009F39B4">
        <w:rPr>
          <w:i/>
        </w:rPr>
        <w:t>Cells</w:t>
      </w:r>
    </w:p>
    <w:p w:rsidR="00AB4072" w:rsidRDefault="00AB4072" w:rsidP="00CA2B7A">
      <w:pPr>
        <w:tabs>
          <w:tab w:val="left" w:pos="2880"/>
        </w:tabs>
      </w:pPr>
      <w:r w:rsidRPr="00AB5A5E">
        <w:t>105 CM</w:t>
      </w:r>
      <w:r>
        <w:t>R 451.353</w:t>
      </w:r>
      <w:r>
        <w:tab/>
        <w:t>Interior Maintenance: Ceiling paint peeling in cell # 215</w:t>
      </w:r>
    </w:p>
    <w:p w:rsidR="00AB4072" w:rsidRPr="00CA2B7A" w:rsidRDefault="00AB4072" w:rsidP="00CA2B7A">
      <w:pPr>
        <w:tabs>
          <w:tab w:val="left" w:pos="2880"/>
        </w:tabs>
        <w:rPr>
          <w:color w:val="FF0000"/>
        </w:rPr>
      </w:pPr>
      <w:r w:rsidRPr="00AB5A5E">
        <w:t>105 CM</w:t>
      </w:r>
      <w:r>
        <w:t>R 451.353</w:t>
      </w:r>
      <w:r>
        <w:tab/>
        <w:t>Interior Maintenance: Wall paint peeling in cell # 211 and 213</w:t>
      </w:r>
    </w:p>
    <w:p w:rsidR="00AB4072" w:rsidRDefault="00AB4072" w:rsidP="00CA2B7A">
      <w:pPr>
        <w:tabs>
          <w:tab w:val="left" w:pos="2880"/>
        </w:tabs>
        <w:rPr>
          <w:b/>
        </w:rPr>
      </w:pPr>
    </w:p>
    <w:p w:rsidR="00AB4072" w:rsidRPr="009F39B4" w:rsidRDefault="00AB4072" w:rsidP="00CA2B7A">
      <w:pPr>
        <w:tabs>
          <w:tab w:val="left" w:pos="2880"/>
        </w:tabs>
        <w:rPr>
          <w:b/>
        </w:rPr>
      </w:pPr>
      <w:r w:rsidRPr="009F39B4">
        <w:rPr>
          <w:b/>
        </w:rPr>
        <w:t>1</w:t>
      </w:r>
      <w:r w:rsidRPr="009F39B4">
        <w:rPr>
          <w:b/>
          <w:vertAlign w:val="superscript"/>
        </w:rPr>
        <w:t>st</w:t>
      </w:r>
      <w:r w:rsidRPr="009F39B4">
        <w:rPr>
          <w:b/>
        </w:rPr>
        <w:t xml:space="preserve"> Floor</w:t>
      </w:r>
    </w:p>
    <w:p w:rsidR="00AB4072" w:rsidRDefault="00AB4072" w:rsidP="00CA2B7A">
      <w:pPr>
        <w:tabs>
          <w:tab w:val="left" w:pos="2880"/>
        </w:tabs>
      </w:pPr>
    </w:p>
    <w:p w:rsidR="00AB4072" w:rsidRPr="009F39B4" w:rsidRDefault="00AB4072" w:rsidP="00CA2B7A">
      <w:pPr>
        <w:tabs>
          <w:tab w:val="left" w:pos="2880"/>
        </w:tabs>
        <w:rPr>
          <w:i/>
        </w:rPr>
      </w:pPr>
      <w:r>
        <w:rPr>
          <w:i/>
        </w:rPr>
        <w:t xml:space="preserve">Housemen </w:t>
      </w:r>
      <w:r w:rsidRPr="009F39B4">
        <w:rPr>
          <w:i/>
        </w:rPr>
        <w:t xml:space="preserve">Bathroom  </w:t>
      </w:r>
    </w:p>
    <w:p w:rsidR="00AB4072" w:rsidRPr="00D805A2" w:rsidRDefault="00AB4072" w:rsidP="00CA2B7A">
      <w:pPr>
        <w:tabs>
          <w:tab w:val="left" w:pos="2880"/>
        </w:tabs>
      </w:pPr>
      <w:r>
        <w:t>105 CMR 451.123*</w:t>
      </w:r>
      <w:r>
        <w:tab/>
        <w:t xml:space="preserve">Maintenance: Wall ventilation fan dusty </w:t>
      </w:r>
    </w:p>
    <w:p w:rsidR="00AB4072" w:rsidRDefault="00AB4072" w:rsidP="00CA2B7A">
      <w:pPr>
        <w:tabs>
          <w:tab w:val="left" w:pos="2880"/>
        </w:tabs>
      </w:pPr>
    </w:p>
    <w:p w:rsidR="00AB4072" w:rsidRPr="009F39B4" w:rsidRDefault="00AB4072" w:rsidP="00CA2B7A">
      <w:pPr>
        <w:tabs>
          <w:tab w:val="left" w:pos="2880"/>
        </w:tabs>
        <w:rPr>
          <w:i/>
        </w:rPr>
      </w:pPr>
      <w:r w:rsidRPr="009F39B4">
        <w:rPr>
          <w:i/>
        </w:rPr>
        <w:t>Cells</w:t>
      </w:r>
    </w:p>
    <w:p w:rsidR="00AB4072" w:rsidRDefault="00AB4072" w:rsidP="00CA2B7A">
      <w:pPr>
        <w:tabs>
          <w:tab w:val="left" w:pos="2880"/>
        </w:tabs>
      </w:pPr>
      <w:r w:rsidRPr="004C05A2">
        <w:tab/>
        <w:t>No Violations</w:t>
      </w:r>
      <w:r>
        <w:t xml:space="preserve"> Noted</w:t>
      </w:r>
    </w:p>
    <w:p w:rsidR="00AB4072" w:rsidRDefault="00AB4072" w:rsidP="00CA2B7A">
      <w:pPr>
        <w:tabs>
          <w:tab w:val="left" w:pos="2880"/>
        </w:tabs>
      </w:pPr>
    </w:p>
    <w:p w:rsidR="00AB4072" w:rsidRPr="00CA2B7A" w:rsidRDefault="00AB4072" w:rsidP="00CA2B7A">
      <w:pPr>
        <w:tabs>
          <w:tab w:val="left" w:pos="2880"/>
        </w:tabs>
        <w:rPr>
          <w:i/>
        </w:rPr>
      </w:pPr>
      <w:r w:rsidRPr="00CA2B7A">
        <w:rPr>
          <w:i/>
        </w:rPr>
        <w:t>Bathroom (in 106)</w:t>
      </w:r>
    </w:p>
    <w:p w:rsidR="00AB4072" w:rsidRPr="00CA2B7A" w:rsidRDefault="00AB4072" w:rsidP="00CA2B7A">
      <w:pPr>
        <w:tabs>
          <w:tab w:val="left" w:pos="2880"/>
        </w:tabs>
      </w:pPr>
      <w:r>
        <w:t>105 CMR 451.123</w:t>
      </w:r>
      <w:r>
        <w:tab/>
        <w:t xml:space="preserve">Maintenance: </w:t>
      </w:r>
      <w:r w:rsidRPr="00CA2B7A">
        <w:t xml:space="preserve">Wall damaged   </w:t>
      </w:r>
    </w:p>
    <w:p w:rsidR="00AB4072" w:rsidRPr="00CA2B7A" w:rsidRDefault="00AB4072" w:rsidP="00CA2B7A">
      <w:pPr>
        <w:tabs>
          <w:tab w:val="left" w:pos="2880"/>
        </w:tabs>
      </w:pPr>
      <w:r w:rsidRPr="00CA2B7A">
        <w:t>105 CMR 451.123</w:t>
      </w:r>
      <w:r w:rsidRPr="00CA2B7A">
        <w:tab/>
        <w:t xml:space="preserve">Maintenance: Wall paint peeling </w:t>
      </w:r>
    </w:p>
    <w:p w:rsidR="00AB4072" w:rsidRPr="00CA2B7A" w:rsidRDefault="00AB4072">
      <w:pPr>
        <w:tabs>
          <w:tab w:val="left" w:pos="2880"/>
        </w:tabs>
      </w:pPr>
      <w:r w:rsidRPr="00CA2B7A">
        <w:t>105 CMR 451.123</w:t>
      </w:r>
      <w:r w:rsidRPr="00CA2B7A">
        <w:tab/>
        <w:t xml:space="preserve">Maintenance: Wall vent dusty </w:t>
      </w:r>
    </w:p>
    <w:p w:rsidR="00AB4072" w:rsidRPr="00CA2B7A" w:rsidRDefault="00AB4072" w:rsidP="00CA2B7A">
      <w:pPr>
        <w:tabs>
          <w:tab w:val="left" w:pos="2880"/>
        </w:tabs>
        <w:rPr>
          <w:color w:val="FF0000"/>
        </w:rPr>
      </w:pPr>
    </w:p>
    <w:p w:rsidR="00AB4072" w:rsidRPr="00D805A2" w:rsidRDefault="00AB4072" w:rsidP="00CA2B7A">
      <w:pPr>
        <w:tabs>
          <w:tab w:val="left" w:pos="2880"/>
        </w:tabs>
        <w:rPr>
          <w:i/>
        </w:rPr>
      </w:pPr>
      <w:r w:rsidRPr="00D805A2">
        <w:rPr>
          <w:i/>
        </w:rPr>
        <w:t xml:space="preserve">Kitchen   </w:t>
      </w:r>
    </w:p>
    <w:p w:rsidR="00AB4072" w:rsidRDefault="00AB4072" w:rsidP="00CA2B7A">
      <w:pPr>
        <w:tabs>
          <w:tab w:val="left" w:pos="2880"/>
        </w:tabs>
        <w:ind w:left="2880" w:hanging="2880"/>
      </w:pPr>
      <w:r w:rsidRPr="00D805A2">
        <w:t>FC 3-305.11(A)(2)*</w:t>
      </w:r>
      <w:r w:rsidRPr="00D805A2">
        <w:tab/>
        <w:t xml:space="preserve">Preventing Contamination from Premises: Food exposed to dust, fans in window dusty   </w:t>
      </w:r>
    </w:p>
    <w:p w:rsidR="00AB4072" w:rsidRPr="00D805A2" w:rsidRDefault="00AB4072" w:rsidP="00CA2B7A">
      <w:pPr>
        <w:tabs>
          <w:tab w:val="left" w:pos="2880"/>
        </w:tabs>
      </w:pPr>
      <w:r w:rsidRPr="00AB5A5E">
        <w:t>105 CMR 451.350</w:t>
      </w:r>
      <w:r w:rsidRPr="00AB5A5E">
        <w:tab/>
        <w:t>Str</w:t>
      </w:r>
      <w:r>
        <w:t xml:space="preserve">uctural Maintenance: Windows damaged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CA2B7A">
      <w:pPr>
        <w:pStyle w:val="NormalWeb"/>
        <w:spacing w:before="0" w:beforeAutospacing="0" w:after="0" w:afterAutospacing="0"/>
        <w:rPr>
          <w:sz w:val="22"/>
          <w:szCs w:val="22"/>
        </w:rPr>
      </w:pPr>
    </w:p>
    <w:p w:rsidR="00AB4072" w:rsidRPr="00940DC5" w:rsidRDefault="00AB4072" w:rsidP="00CA2B7A">
      <w:pPr>
        <w:tabs>
          <w:tab w:val="left" w:pos="2880"/>
        </w:tabs>
        <w:ind w:left="2880" w:hanging="2880"/>
        <w:rPr>
          <w:i/>
        </w:rPr>
      </w:pPr>
      <w:r w:rsidRPr="00940DC5">
        <w:rPr>
          <w:i/>
        </w:rPr>
        <w:t>Dining Area</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CA2B7A">
      <w:pPr>
        <w:tabs>
          <w:tab w:val="left" w:pos="2880"/>
        </w:tabs>
      </w:pPr>
      <w:r w:rsidRPr="00AB5A5E">
        <w:t>105 CMR 451.350</w:t>
      </w:r>
      <w:r w:rsidRPr="00AB5A5E">
        <w:tab/>
        <w:t>Str</w:t>
      </w:r>
      <w:r>
        <w:t xml:space="preserve">uctural Maintenance: Windows damaged  </w:t>
      </w:r>
    </w:p>
    <w:p w:rsidR="00AB4072" w:rsidRDefault="00AB4072" w:rsidP="00CA2B7A">
      <w:pPr>
        <w:tabs>
          <w:tab w:val="left" w:pos="2880"/>
        </w:tabs>
        <w:ind w:left="2880" w:hanging="2880"/>
        <w:rPr>
          <w:b/>
        </w:rPr>
      </w:pPr>
    </w:p>
    <w:p w:rsidR="00AB4072" w:rsidRPr="00C13F42" w:rsidRDefault="00AB4072" w:rsidP="00CA2B7A">
      <w:pPr>
        <w:tabs>
          <w:tab w:val="left" w:pos="2880"/>
        </w:tabs>
        <w:ind w:left="2880" w:hanging="2880"/>
        <w:rPr>
          <w:b/>
        </w:rPr>
      </w:pPr>
      <w:r w:rsidRPr="00C13F42">
        <w:rPr>
          <w:b/>
        </w:rPr>
        <w:t>Basement</w:t>
      </w:r>
    </w:p>
    <w:p w:rsidR="00AB4072" w:rsidRDefault="00AB4072" w:rsidP="00CA2B7A">
      <w:pPr>
        <w:tabs>
          <w:tab w:val="left" w:pos="2880"/>
        </w:tabs>
      </w:pPr>
      <w:r w:rsidRPr="000F4332">
        <w:t>105 CMR 451.331</w:t>
      </w:r>
      <w:r>
        <w:t>*</w:t>
      </w:r>
      <w:r w:rsidRPr="000F4332">
        <w:tab/>
        <w:t>Radiators and Heating Pipes: Pipes not</w:t>
      </w:r>
      <w:r>
        <w:t xml:space="preserve"> properly insulated</w:t>
      </w:r>
    </w:p>
    <w:p w:rsidR="00AB4072" w:rsidRPr="004C05A2" w:rsidRDefault="00AB4072" w:rsidP="00CA2B7A">
      <w:pPr>
        <w:tabs>
          <w:tab w:val="left" w:pos="2880"/>
        </w:tabs>
      </w:pPr>
    </w:p>
    <w:p w:rsidR="00AB4072" w:rsidRPr="00C13F42" w:rsidRDefault="00AB4072" w:rsidP="00CA2B7A">
      <w:pPr>
        <w:tabs>
          <w:tab w:val="left" w:pos="2880"/>
        </w:tabs>
        <w:rPr>
          <w:b/>
          <w:u w:val="single"/>
        </w:rPr>
      </w:pPr>
      <w:r w:rsidRPr="00C13F42">
        <w:rPr>
          <w:b/>
          <w:u w:val="single"/>
        </w:rPr>
        <w:t>UNIT 6-3</w:t>
      </w:r>
    </w:p>
    <w:p w:rsidR="00AB4072" w:rsidRDefault="00AB4072" w:rsidP="00CA2B7A">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CA2B7A">
      <w:pPr>
        <w:tabs>
          <w:tab w:val="left" w:pos="2880"/>
        </w:tabs>
      </w:pPr>
      <w:r w:rsidRPr="00AB5A5E">
        <w:t>105 CMR 451.350</w:t>
      </w:r>
      <w:r>
        <w:t>*</w:t>
      </w:r>
      <w:r w:rsidRPr="00AB5A5E">
        <w:tab/>
        <w:t xml:space="preserve">Structural Maintenance: </w:t>
      </w:r>
      <w:r>
        <w:t>Door</w:t>
      </w:r>
      <w:r w:rsidRPr="00940DC5">
        <w:t xml:space="preserve"> not </w:t>
      </w:r>
      <w:r w:rsidRPr="00AB5A5E">
        <w:t>weathertight</w:t>
      </w:r>
    </w:p>
    <w:p w:rsidR="00AB4072" w:rsidRDefault="00AB4072" w:rsidP="00CA2B7A">
      <w:pPr>
        <w:tabs>
          <w:tab w:val="left" w:pos="2880"/>
        </w:tabs>
      </w:pPr>
    </w:p>
    <w:p w:rsidR="00AB4072" w:rsidRDefault="00AB4072" w:rsidP="00CA2B7A">
      <w:pPr>
        <w:tabs>
          <w:tab w:val="left" w:pos="2880"/>
        </w:tabs>
      </w:pPr>
    </w:p>
    <w:p w:rsidR="00AB4072" w:rsidRPr="00C13F42" w:rsidRDefault="00AB4072" w:rsidP="00CA2B7A">
      <w:pPr>
        <w:tabs>
          <w:tab w:val="left" w:pos="2880"/>
        </w:tabs>
        <w:rPr>
          <w:b/>
        </w:rPr>
      </w:pPr>
      <w:r w:rsidRPr="00C13F42">
        <w:rPr>
          <w:b/>
        </w:rPr>
        <w:t>3</w:t>
      </w:r>
      <w:r w:rsidRPr="00C13F42">
        <w:rPr>
          <w:b/>
          <w:vertAlign w:val="superscript"/>
        </w:rPr>
        <w:t>rd</w:t>
      </w:r>
      <w:r w:rsidRPr="00C13F42">
        <w:rPr>
          <w:b/>
        </w:rPr>
        <w:t xml:space="preserve"> Floor</w:t>
      </w:r>
    </w:p>
    <w:p w:rsidR="00AB4072" w:rsidRDefault="00AB4072" w:rsidP="00CA2B7A">
      <w:pPr>
        <w:tabs>
          <w:tab w:val="left" w:pos="2880"/>
        </w:tabs>
      </w:pPr>
    </w:p>
    <w:p w:rsidR="00AB4072" w:rsidRPr="00C13F42" w:rsidRDefault="00AB4072" w:rsidP="00CA2B7A">
      <w:pPr>
        <w:tabs>
          <w:tab w:val="left" w:pos="2880"/>
        </w:tabs>
        <w:rPr>
          <w:i/>
        </w:rPr>
      </w:pPr>
      <w:r w:rsidRPr="00C13F42">
        <w:rPr>
          <w:i/>
        </w:rPr>
        <w:t xml:space="preserve">Bathroom   </w:t>
      </w:r>
    </w:p>
    <w:p w:rsidR="00AB4072" w:rsidRPr="00DF5474" w:rsidRDefault="00AB4072" w:rsidP="00CA2B7A">
      <w:pPr>
        <w:tabs>
          <w:tab w:val="left" w:pos="2880"/>
        </w:tabs>
        <w:ind w:left="720"/>
      </w:pPr>
      <w:r>
        <w:tab/>
        <w:t xml:space="preserve">Unable to Inspect – In Use </w:t>
      </w:r>
    </w:p>
    <w:p w:rsidR="00AB4072" w:rsidRPr="00DF5474" w:rsidRDefault="00AB4072" w:rsidP="00CA2B7A">
      <w:pPr>
        <w:tabs>
          <w:tab w:val="left" w:pos="2880"/>
        </w:tabs>
      </w:pPr>
    </w:p>
    <w:p w:rsidR="00AB4072" w:rsidRPr="00C13F42" w:rsidRDefault="00AB4072" w:rsidP="00CA2B7A">
      <w:pPr>
        <w:tabs>
          <w:tab w:val="left" w:pos="2880"/>
        </w:tabs>
        <w:rPr>
          <w:i/>
        </w:rPr>
      </w:pPr>
      <w:r w:rsidRPr="00C13F42">
        <w:rPr>
          <w:i/>
        </w:rPr>
        <w:t>Cells</w:t>
      </w:r>
    </w:p>
    <w:p w:rsidR="00AB4072" w:rsidRDefault="00AB4072" w:rsidP="00CA2B7A">
      <w:pPr>
        <w:tabs>
          <w:tab w:val="left" w:pos="2880"/>
        </w:tabs>
      </w:pPr>
      <w:r w:rsidRPr="00AB5A5E">
        <w:t>105 CM</w:t>
      </w:r>
      <w:r>
        <w:t>R 451.353</w:t>
      </w:r>
      <w:r>
        <w:tab/>
        <w:t>Interior Maintenance: Wall unfinished in cell # 309, 310, and 312</w:t>
      </w:r>
    </w:p>
    <w:p w:rsidR="00AB4072" w:rsidRDefault="00AB4072" w:rsidP="00CA2B7A">
      <w:pPr>
        <w:tabs>
          <w:tab w:val="left" w:pos="2880"/>
        </w:tabs>
      </w:pPr>
    </w:p>
    <w:p w:rsidR="00AB4072" w:rsidRPr="00C13F42" w:rsidRDefault="00AB4072" w:rsidP="00335812">
      <w:pPr>
        <w:tabs>
          <w:tab w:val="left" w:pos="2880"/>
        </w:tabs>
        <w:rPr>
          <w:b/>
        </w:rPr>
      </w:pPr>
      <w:r w:rsidRPr="00C13F42">
        <w:rPr>
          <w:b/>
        </w:rPr>
        <w:t>2</w:t>
      </w:r>
      <w:r w:rsidRPr="00C13F42">
        <w:rPr>
          <w:b/>
          <w:vertAlign w:val="superscript"/>
        </w:rPr>
        <w:t>nd</w:t>
      </w:r>
      <w:r w:rsidRPr="00C13F42">
        <w:rPr>
          <w:b/>
        </w:rPr>
        <w:t xml:space="preserve"> Floor</w:t>
      </w:r>
    </w:p>
    <w:p w:rsidR="00AB4072" w:rsidRDefault="00AB4072" w:rsidP="00335812">
      <w:pPr>
        <w:tabs>
          <w:tab w:val="left" w:pos="2880"/>
        </w:tabs>
      </w:pPr>
    </w:p>
    <w:p w:rsidR="00AB4072" w:rsidRDefault="00AB4072" w:rsidP="00335812">
      <w:pPr>
        <w:tabs>
          <w:tab w:val="left" w:pos="2880"/>
        </w:tabs>
        <w:rPr>
          <w:i/>
        </w:rPr>
      </w:pPr>
      <w:r w:rsidRPr="00C13F42">
        <w:rPr>
          <w:i/>
        </w:rPr>
        <w:t xml:space="preserve">Bathroom  </w:t>
      </w:r>
    </w:p>
    <w:p w:rsidR="00AB4072" w:rsidRDefault="00AB4072" w:rsidP="00335812">
      <w:pPr>
        <w:tabs>
          <w:tab w:val="left" w:pos="2880"/>
        </w:tabs>
      </w:pPr>
      <w:r w:rsidRPr="00AB5A5E">
        <w:t>105 CMR 451.123</w:t>
      </w:r>
      <w:r>
        <w:tab/>
        <w:t>Maintenance: Wall paint peeling</w:t>
      </w:r>
    </w:p>
    <w:p w:rsidR="00AB4072" w:rsidRDefault="00AB4072" w:rsidP="00335812">
      <w:pPr>
        <w:tabs>
          <w:tab w:val="left" w:pos="2880"/>
        </w:tabs>
      </w:pPr>
      <w:r w:rsidRPr="00AB5A5E">
        <w:t>105 CMR 451.123</w:t>
      </w:r>
      <w:r w:rsidRPr="00AB5A5E">
        <w:tab/>
        <w:t xml:space="preserve">Maintenance: Soap scum </w:t>
      </w:r>
      <w:r>
        <w:t>on walls in shower # 1 and 2</w:t>
      </w:r>
    </w:p>
    <w:p w:rsidR="00AB4072" w:rsidRDefault="00AB4072" w:rsidP="00335812">
      <w:pPr>
        <w:tabs>
          <w:tab w:val="left" w:pos="2880"/>
        </w:tabs>
      </w:pPr>
      <w:r w:rsidRPr="00AB5A5E">
        <w:t>105 CMR 451.123</w:t>
      </w:r>
      <w:r w:rsidRPr="00AB5A5E">
        <w:tab/>
      </w:r>
      <w:r w:rsidRPr="003559DB">
        <w:t xml:space="preserve">Maintenance: </w:t>
      </w:r>
      <w:r>
        <w:t>Wall ventilation f</w:t>
      </w:r>
      <w:r w:rsidRPr="003559DB">
        <w:t>an dusty</w:t>
      </w:r>
      <w:r>
        <w:rPr>
          <w:color w:val="FF0000"/>
        </w:rPr>
        <w:t xml:space="preserve"> </w:t>
      </w:r>
      <w:r>
        <w:t xml:space="preserve"> </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335812">
      <w:pPr>
        <w:tabs>
          <w:tab w:val="left" w:pos="2880"/>
        </w:tabs>
      </w:pPr>
      <w:r w:rsidRPr="00AB5A5E">
        <w:t>105 CMR 451.130</w:t>
      </w:r>
      <w:r w:rsidRPr="00AB5A5E">
        <w:tab/>
        <w:t>Plumbing: Plumbing</w:t>
      </w:r>
      <w:r>
        <w:t xml:space="preserve"> not maintained in good repair, slop sink leaking   </w:t>
      </w:r>
    </w:p>
    <w:p w:rsidR="00AB4072" w:rsidRPr="003559DB" w:rsidRDefault="00AB4072" w:rsidP="00335812">
      <w:pPr>
        <w:tabs>
          <w:tab w:val="left" w:pos="2880"/>
        </w:tabs>
        <w:rPr>
          <w:color w:val="FF0000"/>
        </w:rPr>
      </w:pPr>
      <w:r w:rsidRPr="00AB5A5E">
        <w:t>105 CMR 451.130</w:t>
      </w:r>
      <w:r w:rsidRPr="00AB5A5E">
        <w:tab/>
        <w:t xml:space="preserve">Hot Water: Shower water temperature </w:t>
      </w:r>
      <w:r>
        <w:t>recorded at 124</w:t>
      </w:r>
      <w:r>
        <w:rPr>
          <w:vertAlign w:val="superscript"/>
        </w:rPr>
        <w:t>0</w:t>
      </w:r>
      <w:r w:rsidRPr="00AB5A5E">
        <w:t>F</w:t>
      </w:r>
    </w:p>
    <w:p w:rsidR="00AB4072" w:rsidRDefault="00AB4072" w:rsidP="00335812">
      <w:pPr>
        <w:tabs>
          <w:tab w:val="left" w:pos="2880"/>
        </w:tabs>
        <w:rPr>
          <w:color w:val="FF0000"/>
        </w:rPr>
      </w:pPr>
    </w:p>
    <w:p w:rsidR="00AB4072" w:rsidRPr="00C13F42" w:rsidRDefault="00AB4072" w:rsidP="00335812">
      <w:pPr>
        <w:tabs>
          <w:tab w:val="left" w:pos="2880"/>
        </w:tabs>
        <w:rPr>
          <w:i/>
        </w:rPr>
      </w:pPr>
      <w:r w:rsidRPr="00C13F42">
        <w:rPr>
          <w:i/>
        </w:rPr>
        <w:t>Cells</w:t>
      </w:r>
    </w:p>
    <w:p w:rsidR="00AB4072" w:rsidRDefault="00AB4072" w:rsidP="00335812">
      <w:pPr>
        <w:tabs>
          <w:tab w:val="left" w:pos="2880"/>
        </w:tabs>
      </w:pPr>
      <w:r w:rsidRPr="00AB5A5E">
        <w:t>105 CM</w:t>
      </w:r>
      <w:r>
        <w:t>R 451.353</w:t>
      </w:r>
      <w:r>
        <w:tab/>
        <w:t>Interior Maintenance: Wall unfinished in cell # 208</w:t>
      </w:r>
    </w:p>
    <w:p w:rsidR="00AB4072" w:rsidRDefault="00AB4072" w:rsidP="00335812">
      <w:pPr>
        <w:tabs>
          <w:tab w:val="left" w:pos="2880"/>
        </w:tabs>
      </w:pPr>
      <w:r w:rsidRPr="00B91DD6">
        <w:t>105 CMR 451.103</w:t>
      </w:r>
      <w:r w:rsidRPr="00B91DD6">
        <w:tab/>
        <w:t>Mattresses: Mattress damage</w:t>
      </w:r>
      <w:r>
        <w:t>d in cell # 206</w:t>
      </w:r>
    </w:p>
    <w:p w:rsidR="00AB4072" w:rsidRPr="00335812" w:rsidRDefault="00AB4072" w:rsidP="00335812">
      <w:pPr>
        <w:tabs>
          <w:tab w:val="left" w:pos="2880"/>
        </w:tabs>
      </w:pPr>
      <w:r w:rsidRPr="000F4332">
        <w:t>105 CMR 451.331</w:t>
      </w:r>
      <w:r w:rsidRPr="000F4332">
        <w:tab/>
        <w:t>Radiators and Heating Pipes: Pipes not</w:t>
      </w:r>
      <w:r>
        <w:t xml:space="preserve"> properly insulated in cell # 203</w:t>
      </w:r>
    </w:p>
    <w:p w:rsidR="00AB4072" w:rsidRDefault="00AB4072" w:rsidP="00335812">
      <w:pPr>
        <w:tabs>
          <w:tab w:val="left" w:pos="2880"/>
        </w:tabs>
      </w:pPr>
      <w:r w:rsidRPr="00AB5A5E">
        <w:t>105 CM</w:t>
      </w:r>
      <w:r>
        <w:t>R 451.353*</w:t>
      </w:r>
      <w:r>
        <w:tab/>
        <w:t>Interior Maintenance: Wall paint peeling in cell # 204</w:t>
      </w:r>
    </w:p>
    <w:p w:rsidR="00AB4072" w:rsidRDefault="00AB4072" w:rsidP="00335812">
      <w:pPr>
        <w:tabs>
          <w:tab w:val="left" w:pos="2880"/>
        </w:tabs>
        <w:rPr>
          <w:color w:val="FF0000"/>
        </w:rPr>
      </w:pPr>
    </w:p>
    <w:p w:rsidR="00AB4072" w:rsidRPr="00C13F42" w:rsidRDefault="00AB4072" w:rsidP="00335812">
      <w:pPr>
        <w:tabs>
          <w:tab w:val="left" w:pos="2880"/>
        </w:tabs>
        <w:rPr>
          <w:b/>
        </w:rPr>
      </w:pPr>
      <w:r w:rsidRPr="00C13F42">
        <w:rPr>
          <w:b/>
        </w:rPr>
        <w:t>1</w:t>
      </w:r>
      <w:r w:rsidRPr="00C13F42">
        <w:rPr>
          <w:b/>
          <w:vertAlign w:val="superscript"/>
        </w:rPr>
        <w:t>st</w:t>
      </w:r>
      <w:r w:rsidRPr="00C13F42">
        <w:rPr>
          <w:b/>
        </w:rPr>
        <w:t xml:space="preserve"> Floor</w:t>
      </w:r>
    </w:p>
    <w:p w:rsidR="00AB4072" w:rsidRDefault="00AB4072" w:rsidP="00335812">
      <w:pPr>
        <w:tabs>
          <w:tab w:val="left" w:pos="2880"/>
        </w:tabs>
        <w:rPr>
          <w:i/>
        </w:rPr>
      </w:pPr>
    </w:p>
    <w:p w:rsidR="00AB4072" w:rsidRPr="00C13F42" w:rsidRDefault="00AB4072" w:rsidP="00335812">
      <w:pPr>
        <w:tabs>
          <w:tab w:val="left" w:pos="2880"/>
        </w:tabs>
        <w:rPr>
          <w:i/>
        </w:rPr>
      </w:pPr>
      <w:r>
        <w:rPr>
          <w:i/>
        </w:rPr>
        <w:t xml:space="preserve">Housemen </w:t>
      </w:r>
      <w:r w:rsidRPr="00C13F42">
        <w:rPr>
          <w:i/>
        </w:rPr>
        <w:t xml:space="preserve">Bathroom  </w:t>
      </w:r>
    </w:p>
    <w:p w:rsidR="00AB4072" w:rsidRDefault="00AB4072" w:rsidP="00335812">
      <w:pPr>
        <w:tabs>
          <w:tab w:val="left" w:pos="2880"/>
        </w:tabs>
      </w:pPr>
      <w:r w:rsidRPr="00C13F42">
        <w:t>105 CMR</w:t>
      </w:r>
      <w:r>
        <w:t xml:space="preserve"> 451.123*</w:t>
      </w:r>
      <w:r>
        <w:tab/>
        <w:t>Maintenance: Floor damaged</w:t>
      </w:r>
    </w:p>
    <w:p w:rsidR="00AB4072" w:rsidRDefault="00AB4072" w:rsidP="00335812">
      <w:pPr>
        <w:tabs>
          <w:tab w:val="left" w:pos="2880"/>
        </w:tabs>
        <w:rPr>
          <w:color w:val="FF0000"/>
        </w:rPr>
      </w:pPr>
    </w:p>
    <w:p w:rsidR="00AB4072" w:rsidRPr="00C13F42" w:rsidRDefault="00AB4072" w:rsidP="00335812">
      <w:pPr>
        <w:tabs>
          <w:tab w:val="left" w:pos="2880"/>
        </w:tabs>
        <w:rPr>
          <w:i/>
        </w:rPr>
      </w:pPr>
      <w:r w:rsidRPr="00C13F42">
        <w:rPr>
          <w:i/>
        </w:rPr>
        <w:t>Cells</w:t>
      </w:r>
    </w:p>
    <w:p w:rsidR="00AB4072" w:rsidRPr="004C05A2" w:rsidRDefault="00AB4072" w:rsidP="00335812">
      <w:pPr>
        <w:tabs>
          <w:tab w:val="left" w:pos="2880"/>
        </w:tabs>
      </w:pPr>
      <w:r w:rsidRPr="004C05A2">
        <w:tab/>
        <w:t>No Violations</w:t>
      </w:r>
      <w:r>
        <w:t xml:space="preserve"> Noted</w:t>
      </w:r>
    </w:p>
    <w:p w:rsidR="00AB4072" w:rsidRPr="00CC237D" w:rsidRDefault="00AB4072" w:rsidP="00335812">
      <w:pPr>
        <w:tabs>
          <w:tab w:val="left" w:pos="2880"/>
        </w:tabs>
        <w:rPr>
          <w:i/>
        </w:rPr>
      </w:pPr>
    </w:p>
    <w:p w:rsidR="00AB4072" w:rsidRPr="00CC237D" w:rsidRDefault="00AB4072" w:rsidP="00335812">
      <w:pPr>
        <w:tabs>
          <w:tab w:val="left" w:pos="2880"/>
        </w:tabs>
        <w:rPr>
          <w:i/>
        </w:rPr>
      </w:pPr>
      <w:r w:rsidRPr="00CC237D">
        <w:rPr>
          <w:i/>
        </w:rPr>
        <w:t>CPO Office</w:t>
      </w:r>
    </w:p>
    <w:p w:rsidR="00AB4072" w:rsidRDefault="00AB4072" w:rsidP="00335812">
      <w:pPr>
        <w:tabs>
          <w:tab w:val="left" w:pos="2880"/>
        </w:tabs>
      </w:pPr>
      <w:r w:rsidRPr="004C05A2">
        <w:tab/>
        <w:t>No Violations</w:t>
      </w:r>
      <w:r>
        <w:t xml:space="preserve"> Noted</w:t>
      </w:r>
    </w:p>
    <w:p w:rsidR="00AB4072" w:rsidRDefault="00AB4072" w:rsidP="00335812">
      <w:pPr>
        <w:tabs>
          <w:tab w:val="left" w:pos="2880"/>
        </w:tabs>
      </w:pPr>
    </w:p>
    <w:p w:rsidR="00AB4072" w:rsidRPr="00335812" w:rsidRDefault="00AB4072" w:rsidP="00335812">
      <w:pPr>
        <w:tabs>
          <w:tab w:val="left" w:pos="2880"/>
        </w:tabs>
        <w:rPr>
          <w:i/>
        </w:rPr>
      </w:pPr>
      <w:r w:rsidRPr="00335812">
        <w:rPr>
          <w:i/>
        </w:rPr>
        <w:t>Bathroom (in CPO Office)</w:t>
      </w:r>
    </w:p>
    <w:p w:rsidR="00AB4072" w:rsidRDefault="00AB4072" w:rsidP="00335812">
      <w:pPr>
        <w:tabs>
          <w:tab w:val="left" w:pos="2880"/>
        </w:tabs>
      </w:pPr>
      <w:r>
        <w:t>105 CMR 451.123</w:t>
      </w:r>
      <w:r>
        <w:tab/>
        <w:t>Maintenance: Wall paint peeling</w:t>
      </w:r>
    </w:p>
    <w:p w:rsidR="00AB4072" w:rsidRPr="00335812" w:rsidRDefault="00AB4072" w:rsidP="00335812">
      <w:pPr>
        <w:tabs>
          <w:tab w:val="left" w:pos="2880"/>
        </w:tabs>
        <w:rPr>
          <w:color w:val="FF0000"/>
        </w:rPr>
      </w:pPr>
      <w:r>
        <w:t>105 CMR 451.123</w:t>
      </w:r>
      <w:r>
        <w:tab/>
        <w:t xml:space="preserve">Maintenance: Floor paint peeling </w:t>
      </w:r>
    </w:p>
    <w:p w:rsidR="00AB4072" w:rsidRPr="00CC237D" w:rsidRDefault="00AB4072" w:rsidP="00335812">
      <w:pPr>
        <w:tabs>
          <w:tab w:val="left" w:pos="2880"/>
        </w:tabs>
        <w:rPr>
          <w:color w:val="FF0000"/>
        </w:rPr>
      </w:pPr>
    </w:p>
    <w:p w:rsidR="00AB4072" w:rsidRPr="00C13F42" w:rsidRDefault="00AB4072" w:rsidP="00335812">
      <w:pPr>
        <w:tabs>
          <w:tab w:val="left" w:pos="2880"/>
        </w:tabs>
        <w:rPr>
          <w:i/>
        </w:rPr>
      </w:pPr>
      <w:r w:rsidRPr="00C13F42">
        <w:rPr>
          <w:i/>
        </w:rPr>
        <w:t xml:space="preserve">Kitchen  </w:t>
      </w:r>
    </w:p>
    <w:p w:rsidR="00AB4072" w:rsidRPr="00D805A2" w:rsidRDefault="00AB4072" w:rsidP="00335812">
      <w:pPr>
        <w:tabs>
          <w:tab w:val="left" w:pos="2880"/>
        </w:tabs>
        <w:ind w:left="2880" w:hanging="2880"/>
      </w:pPr>
      <w:r w:rsidRPr="00D805A2">
        <w:t>FC 4-501.11(B)*</w:t>
      </w:r>
      <w:r w:rsidRPr="00D805A2">
        <w:tab/>
        <w:t xml:space="preserve">Maintenance and Operation, Equipment: Equipment components not maintained in a state of good repair, </w:t>
      </w:r>
      <w:r>
        <w:t>louvers not closing properly</w:t>
      </w:r>
    </w:p>
    <w:p w:rsidR="00AB4072" w:rsidRDefault="00AB4072" w:rsidP="00335812">
      <w:pPr>
        <w:tabs>
          <w:tab w:val="left" w:pos="2880"/>
        </w:tabs>
        <w:ind w:left="2880" w:hanging="2880"/>
      </w:pPr>
      <w:r w:rsidRPr="00D805A2">
        <w:t>FC 3-305.11(A)(2)*</w:t>
      </w:r>
      <w:r w:rsidRPr="00D805A2">
        <w:tab/>
        <w:t xml:space="preserve">Preventing Contamination from Premises: Food exposed to dust, fans in window dusty   </w:t>
      </w:r>
    </w:p>
    <w:p w:rsidR="00AB4072" w:rsidRPr="00D805A2" w:rsidRDefault="00AB4072" w:rsidP="00335812">
      <w:pPr>
        <w:tabs>
          <w:tab w:val="left" w:pos="2880"/>
        </w:tabs>
        <w:ind w:left="2880" w:hanging="2880"/>
      </w:pPr>
      <w:r w:rsidRPr="00863EDE">
        <w:t>FC 6-201.16(A)</w:t>
      </w:r>
      <w:r w:rsidRPr="00863EDE">
        <w:tab/>
        <w:t xml:space="preserve">Design, Construction, and Installation; </w:t>
      </w:r>
      <w:r w:rsidRPr="00335812">
        <w:t xml:space="preserve">Cleanability: Wall covering </w:t>
      </w:r>
      <w:r w:rsidRPr="00863EDE">
        <w:t>not easily cleanable</w:t>
      </w:r>
      <w:r>
        <w:t xml:space="preserve">, wall paint peeling </w:t>
      </w:r>
    </w:p>
    <w:p w:rsidR="00AB4072" w:rsidRDefault="00AB4072" w:rsidP="00335812">
      <w:pPr>
        <w:tabs>
          <w:tab w:val="left" w:pos="2880"/>
        </w:tabs>
        <w:ind w:left="2880" w:hanging="2880"/>
      </w:pPr>
    </w:p>
    <w:p w:rsidR="00AB4072" w:rsidRPr="00D02EA9" w:rsidRDefault="00AB4072" w:rsidP="00335812">
      <w:pPr>
        <w:tabs>
          <w:tab w:val="left" w:pos="2880"/>
        </w:tabs>
        <w:rPr>
          <w:i/>
        </w:rPr>
      </w:pPr>
      <w:r w:rsidRPr="00D02EA9">
        <w:rPr>
          <w:i/>
        </w:rPr>
        <w:t>Dining Area</w:t>
      </w:r>
    </w:p>
    <w:p w:rsidR="00AB4072" w:rsidRDefault="00AB4072" w:rsidP="00335812">
      <w:pPr>
        <w:tabs>
          <w:tab w:val="left" w:pos="2880"/>
        </w:tabs>
      </w:pPr>
      <w:r w:rsidRPr="000F4332">
        <w:t>105 CMR 451.331</w:t>
      </w:r>
      <w:r>
        <w:t>*</w:t>
      </w:r>
      <w:r w:rsidRPr="000F4332">
        <w:tab/>
        <w:t>Radiators and Heating Pipes: Pipes not</w:t>
      </w:r>
      <w:r>
        <w:t xml:space="preserve"> properly insulated</w:t>
      </w:r>
    </w:p>
    <w:p w:rsidR="00AB4072" w:rsidRDefault="00AB4072" w:rsidP="00335812">
      <w:pPr>
        <w:tabs>
          <w:tab w:val="left" w:pos="2880"/>
        </w:tabs>
        <w:rPr>
          <w:b/>
        </w:rPr>
      </w:pPr>
    </w:p>
    <w:p w:rsidR="00AB4072" w:rsidRPr="00D02EA9" w:rsidRDefault="00AB4072" w:rsidP="00335812">
      <w:pPr>
        <w:tabs>
          <w:tab w:val="left" w:pos="2880"/>
        </w:tabs>
        <w:rPr>
          <w:b/>
        </w:rPr>
      </w:pPr>
      <w:r w:rsidRPr="00D02EA9">
        <w:rPr>
          <w:b/>
        </w:rPr>
        <w:t>Basement</w:t>
      </w:r>
    </w:p>
    <w:p w:rsidR="00AB4072" w:rsidRDefault="00AB4072" w:rsidP="00335812">
      <w:pPr>
        <w:tabs>
          <w:tab w:val="left" w:pos="2880"/>
        </w:tabs>
      </w:pPr>
      <w:r w:rsidRPr="00AB5A5E">
        <w:t>105 CM</w:t>
      </w:r>
      <w:r>
        <w:t>R 451.353</w:t>
      </w:r>
      <w:r>
        <w:tab/>
        <w:t>Interior Maintenance: Missing light shields</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Default="00AB4072" w:rsidP="00CA2B7A">
      <w:pPr>
        <w:tabs>
          <w:tab w:val="left" w:pos="2880"/>
        </w:tabs>
        <w:rPr>
          <w:color w:val="FF0000"/>
        </w:rPr>
      </w:pPr>
    </w:p>
    <w:p w:rsidR="00AB4072" w:rsidRPr="00335812" w:rsidRDefault="00AB4072" w:rsidP="00CA2B7A">
      <w:pPr>
        <w:tabs>
          <w:tab w:val="left" w:pos="2880"/>
        </w:tabs>
        <w:rPr>
          <w:color w:val="FF0000"/>
        </w:rPr>
      </w:pPr>
    </w:p>
    <w:p w:rsidR="00AB4072" w:rsidRPr="00D02EA9" w:rsidRDefault="00AB4072" w:rsidP="00335812">
      <w:pPr>
        <w:tabs>
          <w:tab w:val="left" w:pos="2880"/>
        </w:tabs>
        <w:rPr>
          <w:b/>
          <w:u w:val="single"/>
        </w:rPr>
      </w:pPr>
      <w:r w:rsidRPr="00D02EA9">
        <w:rPr>
          <w:b/>
          <w:u w:val="single"/>
        </w:rPr>
        <w:t>UNIT 7-1</w:t>
      </w:r>
    </w:p>
    <w:p w:rsidR="00AB4072" w:rsidRDefault="00AB4072" w:rsidP="00335812">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335812">
      <w:pPr>
        <w:tabs>
          <w:tab w:val="left" w:pos="2880"/>
        </w:tabs>
      </w:pPr>
      <w:r w:rsidRPr="00AB5A5E">
        <w:t>105 CMR 451.350</w:t>
      </w:r>
      <w:r>
        <w:t>*</w:t>
      </w:r>
      <w:r w:rsidRPr="00AB5A5E">
        <w:tab/>
        <w:t xml:space="preserve">Structural </w:t>
      </w:r>
      <w:r w:rsidRPr="00436E0E">
        <w:t xml:space="preserve">Maintenance: </w:t>
      </w:r>
      <w:r>
        <w:t>Door</w:t>
      </w:r>
      <w:r w:rsidRPr="00436E0E">
        <w:t xml:space="preserve"> </w:t>
      </w:r>
      <w:r>
        <w:t>not</w:t>
      </w:r>
      <w:r w:rsidRPr="00AB5A5E">
        <w:t xml:space="preserve"> weathertight</w:t>
      </w:r>
    </w:p>
    <w:p w:rsidR="00AB4072" w:rsidRDefault="00AB4072" w:rsidP="00335812">
      <w:pPr>
        <w:tabs>
          <w:tab w:val="left" w:pos="2880"/>
        </w:tabs>
      </w:pPr>
    </w:p>
    <w:p w:rsidR="00AB4072" w:rsidRPr="0005365E" w:rsidRDefault="00AB4072" w:rsidP="00335812">
      <w:pPr>
        <w:tabs>
          <w:tab w:val="left" w:pos="2880"/>
        </w:tabs>
        <w:rPr>
          <w:b/>
        </w:rPr>
      </w:pPr>
      <w:r w:rsidRPr="0005365E">
        <w:rPr>
          <w:b/>
        </w:rPr>
        <w:t>3</w:t>
      </w:r>
      <w:r w:rsidRPr="0005365E">
        <w:rPr>
          <w:b/>
          <w:vertAlign w:val="superscript"/>
        </w:rPr>
        <w:t>rd</w:t>
      </w:r>
      <w:r w:rsidRPr="0005365E">
        <w:rPr>
          <w:b/>
        </w:rPr>
        <w:t xml:space="preserve"> Floor</w:t>
      </w:r>
    </w:p>
    <w:p w:rsidR="00AB4072" w:rsidRPr="00436E0E" w:rsidRDefault="00AB4072" w:rsidP="00335812">
      <w:pPr>
        <w:tabs>
          <w:tab w:val="left" w:pos="2880"/>
        </w:tabs>
        <w:rPr>
          <w:color w:val="FF0000"/>
        </w:rPr>
      </w:pPr>
    </w:p>
    <w:p w:rsidR="00AB4072" w:rsidRPr="0005365E" w:rsidRDefault="00AB4072" w:rsidP="00335812">
      <w:pPr>
        <w:tabs>
          <w:tab w:val="left" w:pos="2880"/>
        </w:tabs>
        <w:rPr>
          <w:i/>
        </w:rPr>
      </w:pPr>
      <w:r w:rsidRPr="0005365E">
        <w:rPr>
          <w:i/>
        </w:rPr>
        <w:t xml:space="preserve">Bathroom  </w:t>
      </w:r>
    </w:p>
    <w:p w:rsidR="00AB4072" w:rsidRDefault="00AB4072" w:rsidP="00335812">
      <w:pPr>
        <w:tabs>
          <w:tab w:val="left" w:pos="2880"/>
        </w:tabs>
      </w:pPr>
      <w:r w:rsidRPr="00AB5A5E">
        <w:t>105 CMR 451.123</w:t>
      </w:r>
      <w:r>
        <w:t>*</w:t>
      </w:r>
      <w:r w:rsidRPr="00AB5A5E">
        <w:tab/>
        <w:t xml:space="preserve">Maintenance: Soap scum </w:t>
      </w:r>
      <w:r>
        <w:t>on walls in shower # 1 and 2</w:t>
      </w:r>
    </w:p>
    <w:p w:rsidR="00AB4072" w:rsidRDefault="00AB4072" w:rsidP="00335812">
      <w:pPr>
        <w:tabs>
          <w:tab w:val="left" w:pos="2880"/>
        </w:tabs>
      </w:pPr>
      <w:r>
        <w:t>105 CMR 451.123*</w:t>
      </w:r>
      <w:r>
        <w:tab/>
        <w:t>Maintenance: Wall ventilation fan dusty</w:t>
      </w:r>
    </w:p>
    <w:p w:rsidR="00AB4072" w:rsidRDefault="00AB4072" w:rsidP="00335812">
      <w:pPr>
        <w:tabs>
          <w:tab w:val="left" w:pos="2880"/>
        </w:tabs>
      </w:pPr>
      <w:r>
        <w:t>105 CMR 451.123*</w:t>
      </w:r>
      <w:r>
        <w:tab/>
        <w:t xml:space="preserve">Maintenance: Wall paint peeling </w:t>
      </w:r>
    </w:p>
    <w:p w:rsidR="00AB4072" w:rsidRPr="00335812" w:rsidRDefault="00AB4072" w:rsidP="00335812">
      <w:pPr>
        <w:tabs>
          <w:tab w:val="left" w:pos="2880"/>
        </w:tabs>
        <w:rPr>
          <w:color w:val="FF0000"/>
        </w:rPr>
      </w:pPr>
      <w:r>
        <w:t>105 CMR 451.123</w:t>
      </w:r>
      <w:r>
        <w:tab/>
        <w:t xml:space="preserve">Maintenance: Floor paint peeling </w:t>
      </w:r>
    </w:p>
    <w:p w:rsidR="00AB4072" w:rsidRDefault="00AB4072" w:rsidP="00335812">
      <w:pPr>
        <w:tabs>
          <w:tab w:val="left" w:pos="2880"/>
        </w:tabs>
      </w:pPr>
    </w:p>
    <w:p w:rsidR="00AB4072" w:rsidRDefault="00AB4072" w:rsidP="00335812">
      <w:pPr>
        <w:tabs>
          <w:tab w:val="left" w:pos="2880"/>
        </w:tabs>
      </w:pPr>
      <w:r>
        <w:rPr>
          <w:i/>
        </w:rPr>
        <w:t>Slop Sink</w:t>
      </w:r>
    </w:p>
    <w:p w:rsidR="00AB4072" w:rsidRDefault="00AB4072" w:rsidP="00335812">
      <w:pPr>
        <w:tabs>
          <w:tab w:val="left" w:pos="2880"/>
        </w:tabs>
      </w:pPr>
      <w:r w:rsidRPr="00AB5A5E">
        <w:t>105 CM</w:t>
      </w:r>
      <w:r>
        <w:t>R 451.353*</w:t>
      </w:r>
      <w:r>
        <w:tab/>
        <w:t xml:space="preserve">Interior Maintenance: Wall paint peeling </w:t>
      </w:r>
    </w:p>
    <w:p w:rsidR="00AB4072" w:rsidRPr="003559DB" w:rsidRDefault="00AB4072" w:rsidP="00335812">
      <w:pPr>
        <w:tabs>
          <w:tab w:val="left" w:pos="2880"/>
        </w:tabs>
        <w:rPr>
          <w:color w:val="FF0000"/>
        </w:rPr>
      </w:pPr>
      <w:r w:rsidRPr="00AB5A5E">
        <w:t>105 CM</w:t>
      </w:r>
      <w:r>
        <w:t>R 451.353*</w:t>
      </w:r>
      <w:r>
        <w:tab/>
        <w:t>Interior Maintenance: Missing light shield</w:t>
      </w:r>
    </w:p>
    <w:p w:rsidR="00AB4072" w:rsidRDefault="00AB4072" w:rsidP="00335812">
      <w:pPr>
        <w:tabs>
          <w:tab w:val="left" w:pos="2880"/>
        </w:tabs>
        <w:rPr>
          <w:color w:val="FF0000"/>
        </w:rPr>
      </w:pPr>
    </w:p>
    <w:p w:rsidR="00AB4072" w:rsidRPr="0005365E" w:rsidRDefault="00AB4072" w:rsidP="00335812">
      <w:pPr>
        <w:tabs>
          <w:tab w:val="left" w:pos="2880"/>
        </w:tabs>
        <w:rPr>
          <w:i/>
        </w:rPr>
      </w:pPr>
      <w:r w:rsidRPr="0005365E">
        <w:rPr>
          <w:i/>
        </w:rPr>
        <w:t>Cells</w:t>
      </w:r>
    </w:p>
    <w:p w:rsidR="00AB4072" w:rsidRPr="00396414" w:rsidRDefault="00AB4072" w:rsidP="00335812">
      <w:pPr>
        <w:tabs>
          <w:tab w:val="left" w:pos="2880"/>
        </w:tabs>
        <w:rPr>
          <w:color w:val="FF0000"/>
        </w:rPr>
      </w:pPr>
      <w:r w:rsidRPr="00AB5A5E">
        <w:t>105 CM</w:t>
      </w:r>
      <w:r>
        <w:t>R 451.353</w:t>
      </w:r>
      <w:r>
        <w:tab/>
        <w:t>Interior Maintenance:</w:t>
      </w:r>
      <w:r w:rsidRPr="00396414">
        <w:t xml:space="preserve"> </w:t>
      </w:r>
      <w:r>
        <w:t>Wall paint peeling in cell # 307, 308, 309, 315, and 324</w:t>
      </w:r>
    </w:p>
    <w:p w:rsidR="00AB4072" w:rsidRDefault="00AB4072" w:rsidP="00335812">
      <w:pPr>
        <w:tabs>
          <w:tab w:val="left" w:pos="2880"/>
        </w:tabs>
      </w:pPr>
    </w:p>
    <w:p w:rsidR="00AB4072" w:rsidRPr="006854CF" w:rsidRDefault="00AB4072" w:rsidP="00335812">
      <w:pPr>
        <w:tabs>
          <w:tab w:val="left" w:pos="2880"/>
        </w:tabs>
        <w:rPr>
          <w:i/>
        </w:rPr>
      </w:pPr>
      <w:r w:rsidRPr="006854CF">
        <w:rPr>
          <w:i/>
        </w:rPr>
        <w:t>Hallway</w:t>
      </w:r>
    </w:p>
    <w:p w:rsidR="00AB4072" w:rsidRDefault="00AB4072" w:rsidP="00335812">
      <w:pPr>
        <w:tabs>
          <w:tab w:val="left" w:pos="2880"/>
        </w:tabs>
      </w:pPr>
      <w:r w:rsidRPr="00AB5A5E">
        <w:t>105 CM</w:t>
      </w:r>
      <w:r>
        <w:t>R 451.353*</w:t>
      </w:r>
      <w:r>
        <w:tab/>
        <w:t xml:space="preserve">Interior Maintenance: Hall ventilation grille dusty </w:t>
      </w:r>
    </w:p>
    <w:p w:rsidR="00AB4072" w:rsidRDefault="00AB4072" w:rsidP="00335812">
      <w:pPr>
        <w:tabs>
          <w:tab w:val="left" w:pos="2880"/>
        </w:tabs>
      </w:pPr>
    </w:p>
    <w:p w:rsidR="00AB4072" w:rsidRDefault="00AB4072" w:rsidP="00335812">
      <w:pPr>
        <w:tabs>
          <w:tab w:val="left" w:pos="2880"/>
        </w:tabs>
        <w:rPr>
          <w:b/>
        </w:rPr>
      </w:pPr>
      <w:r w:rsidRPr="0005365E">
        <w:rPr>
          <w:b/>
        </w:rPr>
        <w:t>2</w:t>
      </w:r>
      <w:r w:rsidRPr="0005365E">
        <w:rPr>
          <w:b/>
          <w:vertAlign w:val="superscript"/>
        </w:rPr>
        <w:t>nd</w:t>
      </w:r>
      <w:r w:rsidRPr="0005365E">
        <w:rPr>
          <w:b/>
        </w:rPr>
        <w:t xml:space="preserve"> Floor</w:t>
      </w:r>
    </w:p>
    <w:p w:rsidR="00AB4072" w:rsidRPr="0005365E" w:rsidRDefault="00AB4072" w:rsidP="00335812">
      <w:pPr>
        <w:tabs>
          <w:tab w:val="left" w:pos="2880"/>
        </w:tabs>
        <w:rPr>
          <w:b/>
        </w:rPr>
      </w:pPr>
    </w:p>
    <w:p w:rsidR="00AB4072" w:rsidRPr="0005365E" w:rsidRDefault="00AB4072" w:rsidP="008670EC">
      <w:pPr>
        <w:tabs>
          <w:tab w:val="left" w:pos="2880"/>
        </w:tabs>
        <w:rPr>
          <w:i/>
        </w:rPr>
      </w:pPr>
      <w:r w:rsidRPr="0005365E">
        <w:rPr>
          <w:i/>
        </w:rPr>
        <w:t xml:space="preserve">Bathroom   </w:t>
      </w:r>
    </w:p>
    <w:p w:rsidR="00AB4072" w:rsidRDefault="00AB4072" w:rsidP="008670EC">
      <w:pPr>
        <w:tabs>
          <w:tab w:val="left" w:pos="2880"/>
        </w:tabs>
      </w:pPr>
      <w:r w:rsidRPr="00AB5A5E">
        <w:t>105 CMR 451.123</w:t>
      </w:r>
      <w:r>
        <w:t>*</w:t>
      </w:r>
      <w:r w:rsidRPr="00AB5A5E">
        <w:tab/>
        <w:t xml:space="preserve">Maintenance: Soap scum </w:t>
      </w:r>
      <w:r>
        <w:t>on walls in shower # 1-2</w:t>
      </w:r>
    </w:p>
    <w:p w:rsidR="00AB4072" w:rsidRDefault="00AB4072" w:rsidP="008670EC">
      <w:pPr>
        <w:tabs>
          <w:tab w:val="left" w:pos="2880"/>
        </w:tabs>
      </w:pPr>
      <w:r w:rsidRPr="00AB5A5E">
        <w:t>105 CMR 451.123</w:t>
      </w:r>
      <w:r>
        <w:t>*</w:t>
      </w:r>
      <w:r>
        <w:tab/>
        <w:t xml:space="preserve">Maintenance: Floor damaged   </w:t>
      </w:r>
    </w:p>
    <w:p w:rsidR="00AB4072" w:rsidRDefault="00AB4072" w:rsidP="008670EC">
      <w:pPr>
        <w:tabs>
          <w:tab w:val="left" w:pos="2880"/>
        </w:tabs>
      </w:pPr>
      <w:r w:rsidRPr="00AB5A5E">
        <w:t>105 CMR 451.123</w:t>
      </w:r>
      <w:r>
        <w:t>*</w:t>
      </w:r>
      <w:r>
        <w:tab/>
        <w:t>Maintenance: Wall damaged behind radiator</w:t>
      </w:r>
    </w:p>
    <w:p w:rsidR="00AB4072" w:rsidRDefault="00AB4072" w:rsidP="008670EC">
      <w:pPr>
        <w:tabs>
          <w:tab w:val="left" w:pos="2880"/>
        </w:tabs>
      </w:pPr>
    </w:p>
    <w:p w:rsidR="00AB4072" w:rsidRPr="0005365E" w:rsidRDefault="00AB4072" w:rsidP="008670EC">
      <w:pPr>
        <w:tabs>
          <w:tab w:val="left" w:pos="2880"/>
        </w:tabs>
        <w:rPr>
          <w:i/>
        </w:rPr>
      </w:pPr>
      <w:r w:rsidRPr="0005365E">
        <w:rPr>
          <w:i/>
        </w:rPr>
        <w:t>Slop Sink</w:t>
      </w:r>
    </w:p>
    <w:p w:rsidR="00AB4072" w:rsidRPr="00436E0E" w:rsidRDefault="00AB4072" w:rsidP="008670EC">
      <w:pPr>
        <w:tabs>
          <w:tab w:val="left" w:pos="2880"/>
        </w:tabs>
        <w:rPr>
          <w:color w:val="FF0000"/>
        </w:rPr>
      </w:pPr>
      <w:r w:rsidRPr="00AB5A5E">
        <w:t>105 CM</w:t>
      </w:r>
      <w:r>
        <w:t>R 451.353*</w:t>
      </w:r>
      <w:r>
        <w:tab/>
        <w:t xml:space="preserve">Interior Maintenance: Missing light shields </w:t>
      </w:r>
    </w:p>
    <w:p w:rsidR="00AB4072" w:rsidRDefault="00AB4072" w:rsidP="008670EC">
      <w:pPr>
        <w:tabs>
          <w:tab w:val="left" w:pos="2880"/>
        </w:tabs>
      </w:pPr>
      <w:r w:rsidRPr="00AB5A5E">
        <w:t>105 CMR 451.350</w:t>
      </w:r>
      <w:r>
        <w:t>*</w:t>
      </w:r>
      <w:r w:rsidRPr="00AB5A5E">
        <w:tab/>
        <w:t>Str</w:t>
      </w:r>
      <w:r>
        <w:t>uctural Maintenance: Wall damaged</w:t>
      </w:r>
    </w:p>
    <w:p w:rsidR="00AB4072" w:rsidRDefault="00AB4072" w:rsidP="008670EC">
      <w:pPr>
        <w:tabs>
          <w:tab w:val="left" w:pos="2880"/>
        </w:tabs>
      </w:pPr>
    </w:p>
    <w:p w:rsidR="00AB4072" w:rsidRPr="0005365E" w:rsidRDefault="00AB4072" w:rsidP="008670EC">
      <w:pPr>
        <w:tabs>
          <w:tab w:val="left" w:pos="2880"/>
        </w:tabs>
        <w:rPr>
          <w:i/>
        </w:rPr>
      </w:pPr>
      <w:r w:rsidRPr="0005365E">
        <w:rPr>
          <w:i/>
        </w:rPr>
        <w:t>Cells</w:t>
      </w:r>
    </w:p>
    <w:p w:rsidR="00AB4072" w:rsidRDefault="00AB4072" w:rsidP="008670EC">
      <w:pPr>
        <w:tabs>
          <w:tab w:val="left" w:pos="2880"/>
        </w:tabs>
      </w:pPr>
      <w:r w:rsidRPr="00AB5A5E">
        <w:t>105 CM</w:t>
      </w:r>
      <w:r>
        <w:t>R 451.353*</w:t>
      </w:r>
      <w:r>
        <w:tab/>
        <w:t>Interior Maintenance: Wall paint peeling in cell # 209, 212, 215 and 219</w:t>
      </w:r>
    </w:p>
    <w:p w:rsidR="00AB4072" w:rsidRPr="00396414" w:rsidRDefault="00AB4072" w:rsidP="008670EC">
      <w:pPr>
        <w:tabs>
          <w:tab w:val="left" w:pos="2880"/>
        </w:tabs>
        <w:ind w:left="2880" w:hanging="2880"/>
        <w:rPr>
          <w:color w:val="FF0000"/>
        </w:rPr>
      </w:pPr>
      <w:r w:rsidRPr="00AB5A5E">
        <w:t>105 CMR 451.353</w:t>
      </w:r>
      <w:r w:rsidRPr="00AB5A5E">
        <w:tab/>
        <w:t xml:space="preserve">Interior Maintenance: </w:t>
      </w:r>
      <w:r>
        <w:t>Wall paint peeling in cell # 202, 202, 204, 214, 216, 221, 223, and 224</w:t>
      </w:r>
    </w:p>
    <w:p w:rsidR="00AB4072" w:rsidRDefault="00AB4072" w:rsidP="008670EC">
      <w:pPr>
        <w:tabs>
          <w:tab w:val="left" w:pos="2880"/>
        </w:tabs>
      </w:pPr>
      <w:r w:rsidRPr="00AB5A5E">
        <w:t>105 CMR 451.350</w:t>
      </w:r>
      <w:r>
        <w:t>*</w:t>
      </w:r>
      <w:r w:rsidRPr="00AB5A5E">
        <w:tab/>
        <w:t>Str</w:t>
      </w:r>
      <w:r>
        <w:t>uctural Maintenance: Wall damaged around toilet in cell # 224</w:t>
      </w:r>
    </w:p>
    <w:p w:rsidR="00AB4072" w:rsidRDefault="00AB4072" w:rsidP="008670EC">
      <w:pPr>
        <w:tabs>
          <w:tab w:val="left" w:pos="2880"/>
        </w:tabs>
      </w:pPr>
    </w:p>
    <w:p w:rsidR="00AB4072" w:rsidRPr="006854CF" w:rsidRDefault="00AB4072" w:rsidP="008670EC">
      <w:pPr>
        <w:tabs>
          <w:tab w:val="left" w:pos="2880"/>
        </w:tabs>
        <w:ind w:left="2880" w:hanging="2880"/>
        <w:rPr>
          <w:i/>
        </w:rPr>
      </w:pPr>
      <w:r w:rsidRPr="006854CF">
        <w:rPr>
          <w:i/>
        </w:rPr>
        <w:t>Hallway</w:t>
      </w:r>
    </w:p>
    <w:p w:rsidR="00AB4072" w:rsidRDefault="00AB4072" w:rsidP="008670EC">
      <w:pPr>
        <w:tabs>
          <w:tab w:val="left" w:pos="2880"/>
        </w:tabs>
      </w:pPr>
      <w:r w:rsidRPr="00AB5A5E">
        <w:t>105 CM</w:t>
      </w:r>
      <w:r>
        <w:t>R 451.353*</w:t>
      </w:r>
      <w:r>
        <w:tab/>
        <w:t xml:space="preserve">Interior Maintenance: Hall ventilation grille dusty </w:t>
      </w:r>
    </w:p>
    <w:p w:rsidR="00AB4072" w:rsidRDefault="00AB4072" w:rsidP="008670EC">
      <w:pPr>
        <w:tabs>
          <w:tab w:val="left" w:pos="2880"/>
        </w:tabs>
        <w:rPr>
          <w:b/>
        </w:rPr>
      </w:pPr>
    </w:p>
    <w:p w:rsidR="00AB4072" w:rsidRDefault="00AB4072" w:rsidP="008670EC">
      <w:pPr>
        <w:tabs>
          <w:tab w:val="left" w:pos="2880"/>
        </w:tabs>
        <w:rPr>
          <w:b/>
        </w:rPr>
      </w:pPr>
      <w:r w:rsidRPr="0005365E">
        <w:rPr>
          <w:b/>
        </w:rPr>
        <w:t>1</w:t>
      </w:r>
      <w:r w:rsidRPr="0005365E">
        <w:rPr>
          <w:b/>
          <w:vertAlign w:val="superscript"/>
        </w:rPr>
        <w:t>st</w:t>
      </w:r>
      <w:r w:rsidRPr="0005365E">
        <w:rPr>
          <w:b/>
        </w:rPr>
        <w:t xml:space="preserve"> Floor</w:t>
      </w:r>
    </w:p>
    <w:p w:rsidR="00AB4072" w:rsidRPr="0024234D" w:rsidRDefault="00AB4072" w:rsidP="008670EC">
      <w:pPr>
        <w:tabs>
          <w:tab w:val="left" w:pos="2880"/>
        </w:tabs>
        <w:rPr>
          <w:b/>
        </w:rPr>
      </w:pPr>
    </w:p>
    <w:p w:rsidR="00AB4072" w:rsidRPr="0005365E" w:rsidRDefault="00AB4072" w:rsidP="008670EC">
      <w:pPr>
        <w:tabs>
          <w:tab w:val="left" w:pos="2880"/>
        </w:tabs>
        <w:rPr>
          <w:i/>
        </w:rPr>
      </w:pPr>
      <w:r>
        <w:rPr>
          <w:i/>
        </w:rPr>
        <w:t xml:space="preserve">Housemen </w:t>
      </w:r>
      <w:r w:rsidRPr="0005365E">
        <w:rPr>
          <w:i/>
        </w:rPr>
        <w:t xml:space="preserve">Bathroom   </w:t>
      </w:r>
    </w:p>
    <w:p w:rsidR="00AB4072" w:rsidRPr="0024234D" w:rsidRDefault="00AB4072" w:rsidP="008670EC">
      <w:pPr>
        <w:tabs>
          <w:tab w:val="left" w:pos="2880"/>
        </w:tabs>
        <w:rPr>
          <w:color w:val="FF0000"/>
        </w:rPr>
      </w:pPr>
      <w:r w:rsidRPr="00AB5A5E">
        <w:t>105 CMR 451.123</w:t>
      </w:r>
      <w:r>
        <w:t>*</w:t>
      </w:r>
      <w:r>
        <w:tab/>
        <w:t xml:space="preserve">Maintenance: Wall ventilation fan dusty </w:t>
      </w:r>
    </w:p>
    <w:p w:rsidR="00AB4072" w:rsidRPr="0024234D" w:rsidRDefault="00AB4072" w:rsidP="008670EC">
      <w:pPr>
        <w:tabs>
          <w:tab w:val="left" w:pos="2880"/>
        </w:tabs>
      </w:pPr>
      <w:r w:rsidRPr="00AB5A5E">
        <w:t>105 CM</w:t>
      </w:r>
      <w:r>
        <w:t>R 451.353*</w:t>
      </w:r>
      <w:r>
        <w:tab/>
        <w:t>Interior Maintenance: Missing light shields</w:t>
      </w:r>
    </w:p>
    <w:p w:rsidR="00AB4072" w:rsidRDefault="00AB4072" w:rsidP="008670EC">
      <w:pPr>
        <w:tabs>
          <w:tab w:val="left" w:pos="2880"/>
        </w:tabs>
      </w:pPr>
      <w:r w:rsidRPr="00AB5A5E">
        <w:t>105 CMR 451.123</w:t>
      </w:r>
      <w:r>
        <w:t>*</w:t>
      </w:r>
      <w:r>
        <w:tab/>
        <w:t>Maintenance: Ceiling paint peeling</w:t>
      </w:r>
    </w:p>
    <w:p w:rsidR="00AB4072" w:rsidRDefault="00AB4072" w:rsidP="008670EC">
      <w:pPr>
        <w:tabs>
          <w:tab w:val="left" w:pos="2880"/>
        </w:tabs>
      </w:pPr>
      <w:r w:rsidRPr="00AB5A5E">
        <w:t>105 CMR 451.123</w:t>
      </w:r>
      <w:r>
        <w:tab/>
        <w:t>Maintenance: Floor paint peeling in shower</w:t>
      </w:r>
    </w:p>
    <w:p w:rsidR="00AB4072" w:rsidRPr="007824FF" w:rsidRDefault="00AB4072" w:rsidP="008670EC">
      <w:pPr>
        <w:tabs>
          <w:tab w:val="left" w:pos="2880"/>
        </w:tabs>
        <w:rPr>
          <w:color w:val="FF0000"/>
        </w:rPr>
      </w:pPr>
      <w:r w:rsidRPr="00AB5A5E">
        <w:t>105 CMR 451.123</w:t>
      </w:r>
      <w:r>
        <w:t>*</w:t>
      </w:r>
      <w:r>
        <w:tab/>
        <w:t xml:space="preserve">Maintenance: Wall paint peeling </w:t>
      </w:r>
    </w:p>
    <w:p w:rsidR="00AB4072" w:rsidRDefault="00AB4072" w:rsidP="008670EC">
      <w:pPr>
        <w:tabs>
          <w:tab w:val="left" w:pos="2880"/>
        </w:tabs>
      </w:pPr>
    </w:p>
    <w:p w:rsidR="00AB4072" w:rsidRPr="0005365E" w:rsidRDefault="00AB4072" w:rsidP="008670EC">
      <w:pPr>
        <w:tabs>
          <w:tab w:val="left" w:pos="2880"/>
        </w:tabs>
        <w:rPr>
          <w:i/>
        </w:rPr>
      </w:pPr>
      <w:r w:rsidRPr="0005365E">
        <w:rPr>
          <w:i/>
        </w:rPr>
        <w:t>Cells</w:t>
      </w:r>
    </w:p>
    <w:p w:rsidR="00AB4072" w:rsidRPr="0024234D" w:rsidRDefault="00AB4072" w:rsidP="008670EC">
      <w:pPr>
        <w:tabs>
          <w:tab w:val="left" w:pos="2880"/>
        </w:tabs>
        <w:rPr>
          <w:color w:val="FF0000"/>
        </w:rPr>
      </w:pPr>
      <w:r w:rsidRPr="00AB5A5E">
        <w:t>105 CM</w:t>
      </w:r>
      <w:r>
        <w:t>R 451.353</w:t>
      </w:r>
      <w:r>
        <w:tab/>
        <w:t>Interior Maintenance: Wall paint peeling in cell # 104</w:t>
      </w:r>
    </w:p>
    <w:p w:rsidR="00AB4072" w:rsidRDefault="00AB4072" w:rsidP="008670EC">
      <w:pPr>
        <w:tabs>
          <w:tab w:val="left" w:pos="2880"/>
        </w:tabs>
        <w:rPr>
          <w:i/>
        </w:rPr>
      </w:pPr>
    </w:p>
    <w:p w:rsidR="00AB4072" w:rsidRDefault="00AB4072" w:rsidP="008670EC">
      <w:pPr>
        <w:tabs>
          <w:tab w:val="left" w:pos="2880"/>
        </w:tabs>
        <w:rPr>
          <w:i/>
        </w:rPr>
      </w:pPr>
    </w:p>
    <w:p w:rsidR="00AB4072" w:rsidRPr="0005365E" w:rsidRDefault="00AB4072" w:rsidP="008670EC">
      <w:pPr>
        <w:tabs>
          <w:tab w:val="left" w:pos="2880"/>
        </w:tabs>
        <w:rPr>
          <w:i/>
        </w:rPr>
      </w:pPr>
      <w:r w:rsidRPr="0005365E">
        <w:rPr>
          <w:i/>
        </w:rPr>
        <w:t>Slop Sink</w:t>
      </w:r>
    </w:p>
    <w:p w:rsidR="00AB4072" w:rsidRDefault="00AB4072" w:rsidP="008670EC">
      <w:pPr>
        <w:tabs>
          <w:tab w:val="left" w:pos="2880"/>
        </w:tabs>
      </w:pPr>
      <w:r w:rsidRPr="00AB5A5E">
        <w:t>105 CM</w:t>
      </w:r>
      <w:r>
        <w:t>R 451.353*</w:t>
      </w:r>
      <w:r>
        <w:tab/>
        <w:t xml:space="preserve">Interior Maintenance: Ventilation grille dusty </w:t>
      </w:r>
    </w:p>
    <w:p w:rsidR="00AB4072" w:rsidRDefault="00AB4072" w:rsidP="008670EC">
      <w:pPr>
        <w:tabs>
          <w:tab w:val="left" w:pos="2880"/>
        </w:tabs>
      </w:pPr>
    </w:p>
    <w:p w:rsidR="00AB4072" w:rsidRPr="008670EC" w:rsidRDefault="00AB4072" w:rsidP="008670EC">
      <w:pPr>
        <w:tabs>
          <w:tab w:val="left" w:pos="2880"/>
        </w:tabs>
        <w:rPr>
          <w:i/>
        </w:rPr>
      </w:pPr>
      <w:r w:rsidRPr="008670EC">
        <w:rPr>
          <w:i/>
        </w:rPr>
        <w:t>Bathroom (in 107)</w:t>
      </w:r>
    </w:p>
    <w:p w:rsidR="00AB4072" w:rsidRDefault="00AB4072" w:rsidP="008670EC">
      <w:pPr>
        <w:tabs>
          <w:tab w:val="left" w:pos="2880"/>
        </w:tabs>
        <w:rPr>
          <w:color w:val="FF0000"/>
        </w:rPr>
      </w:pPr>
      <w:r w:rsidRPr="00AB5A5E">
        <w:t>105 CMR 451.123</w:t>
      </w:r>
      <w:r w:rsidRPr="00AB5A5E">
        <w:tab/>
        <w:t>Maintenance</w:t>
      </w:r>
      <w:r w:rsidRPr="008670EC">
        <w:t xml:space="preserve">: Shower wall damaged  </w:t>
      </w:r>
    </w:p>
    <w:p w:rsidR="00AB4072" w:rsidRPr="008670EC" w:rsidRDefault="00AB4072" w:rsidP="008670EC">
      <w:pPr>
        <w:tabs>
          <w:tab w:val="left" w:pos="2880"/>
        </w:tabs>
        <w:rPr>
          <w:color w:val="FF0000"/>
        </w:rPr>
      </w:pPr>
      <w:r>
        <w:t>105 CMR 451.123</w:t>
      </w:r>
      <w:r>
        <w:tab/>
        <w:t xml:space="preserve">Maintenance: Radiator rusted </w:t>
      </w:r>
    </w:p>
    <w:p w:rsidR="00AB4072" w:rsidRDefault="00AB4072" w:rsidP="008670EC">
      <w:pPr>
        <w:tabs>
          <w:tab w:val="left" w:pos="2880"/>
        </w:tabs>
      </w:pPr>
    </w:p>
    <w:p w:rsidR="00AB4072" w:rsidRPr="0005365E" w:rsidRDefault="00AB4072" w:rsidP="008670EC">
      <w:pPr>
        <w:tabs>
          <w:tab w:val="left" w:pos="2880"/>
        </w:tabs>
        <w:rPr>
          <w:i/>
        </w:rPr>
      </w:pPr>
      <w:r w:rsidRPr="0005365E">
        <w:rPr>
          <w:i/>
        </w:rPr>
        <w:t xml:space="preserve">Kitchen   </w:t>
      </w:r>
    </w:p>
    <w:p w:rsidR="00AB4072" w:rsidRPr="00D805A2" w:rsidRDefault="00AB4072" w:rsidP="008670EC">
      <w:pPr>
        <w:tabs>
          <w:tab w:val="left" w:pos="2880"/>
        </w:tabs>
        <w:ind w:left="2880" w:hanging="2880"/>
      </w:pPr>
      <w:r>
        <w:t>FC 3-305.11(A)(2)</w:t>
      </w:r>
      <w:r w:rsidRPr="00D805A2">
        <w:tab/>
        <w:t xml:space="preserve">Preventing Contamination from Premises: Food exposed to dust, </w:t>
      </w:r>
      <w:r>
        <w:t xml:space="preserve">wall fan </w:t>
      </w:r>
      <w:r w:rsidRPr="00D805A2">
        <w:t xml:space="preserve">dusty   </w:t>
      </w:r>
    </w:p>
    <w:p w:rsidR="00AB4072" w:rsidRDefault="00AB4072" w:rsidP="008670EC">
      <w:pPr>
        <w:pStyle w:val="NormalWeb"/>
        <w:spacing w:before="0" w:beforeAutospacing="0" w:after="0" w:afterAutospacing="0"/>
        <w:ind w:left="2880" w:hanging="2880"/>
        <w:rPr>
          <w:sz w:val="22"/>
          <w:szCs w:val="22"/>
        </w:rPr>
      </w:pPr>
      <w:r w:rsidRPr="004313F8">
        <w:rPr>
          <w:sz w:val="22"/>
          <w:szCs w:val="22"/>
        </w:rPr>
        <w:t>FC 6-201.16(A)</w:t>
      </w:r>
      <w:r w:rsidRPr="004313F8">
        <w:rPr>
          <w:sz w:val="22"/>
          <w:szCs w:val="22"/>
        </w:rPr>
        <w:tab/>
        <w:t>Design, Construction, and Installation; Cleanability: Wall covering not easily cleanable</w:t>
      </w:r>
      <w:r>
        <w:rPr>
          <w:sz w:val="22"/>
          <w:szCs w:val="22"/>
        </w:rPr>
        <w:t xml:space="preserve">, wall paint peeling </w:t>
      </w:r>
    </w:p>
    <w:p w:rsidR="00AB4072" w:rsidRDefault="00AB4072" w:rsidP="008670EC">
      <w:pPr>
        <w:pStyle w:val="NormalWeb"/>
        <w:spacing w:before="0" w:beforeAutospacing="0" w:after="0" w:afterAutospacing="0"/>
        <w:ind w:left="2880" w:hanging="2880"/>
        <w:rPr>
          <w:sz w:val="22"/>
          <w:szCs w:val="22"/>
        </w:rPr>
      </w:pPr>
    </w:p>
    <w:p w:rsidR="00AB4072" w:rsidRPr="0005365E" w:rsidRDefault="00AB4072" w:rsidP="008670EC">
      <w:pPr>
        <w:pStyle w:val="NormalWeb"/>
        <w:spacing w:before="0" w:beforeAutospacing="0" w:after="0" w:afterAutospacing="0"/>
        <w:ind w:left="2880" w:hanging="2880"/>
        <w:rPr>
          <w:i/>
          <w:sz w:val="22"/>
          <w:szCs w:val="22"/>
        </w:rPr>
      </w:pPr>
      <w:r w:rsidRPr="0005365E">
        <w:rPr>
          <w:i/>
          <w:sz w:val="22"/>
          <w:szCs w:val="22"/>
        </w:rPr>
        <w:t>Dining Area</w:t>
      </w:r>
    </w:p>
    <w:p w:rsidR="00AB4072" w:rsidRDefault="00AB4072" w:rsidP="008670EC">
      <w:pPr>
        <w:tabs>
          <w:tab w:val="left" w:pos="2880"/>
        </w:tabs>
      </w:pPr>
      <w:r w:rsidRPr="000F4332">
        <w:t>105 CMR 451.331</w:t>
      </w:r>
      <w:r>
        <w:t>*</w:t>
      </w:r>
      <w:r w:rsidRPr="000F4332">
        <w:tab/>
        <w:t>Radiators and Heating Pipes: Pipes not</w:t>
      </w:r>
      <w:r>
        <w:t xml:space="preserve"> properly insulated</w:t>
      </w:r>
    </w:p>
    <w:p w:rsidR="00AB4072" w:rsidRDefault="00AB4072" w:rsidP="008670EC">
      <w:pPr>
        <w:tabs>
          <w:tab w:val="left" w:pos="2880"/>
        </w:tabs>
      </w:pPr>
    </w:p>
    <w:p w:rsidR="00AB4072" w:rsidRPr="0005365E" w:rsidRDefault="00AB4072" w:rsidP="004313F8">
      <w:pPr>
        <w:pStyle w:val="NormalWeb"/>
        <w:spacing w:before="0" w:beforeAutospacing="0" w:after="0" w:afterAutospacing="0"/>
        <w:ind w:left="2880" w:hanging="2880"/>
        <w:rPr>
          <w:b/>
          <w:sz w:val="22"/>
          <w:szCs w:val="22"/>
        </w:rPr>
      </w:pPr>
      <w:r w:rsidRPr="0005365E">
        <w:rPr>
          <w:b/>
          <w:sz w:val="22"/>
          <w:szCs w:val="22"/>
        </w:rPr>
        <w:t>Basement</w:t>
      </w:r>
    </w:p>
    <w:p w:rsidR="00AB4072" w:rsidRDefault="00AB4072" w:rsidP="004313F8">
      <w:pPr>
        <w:tabs>
          <w:tab w:val="left" w:pos="2880"/>
        </w:tabs>
      </w:pPr>
      <w:r w:rsidRPr="00AB5A5E">
        <w:t>105 CM</w:t>
      </w:r>
      <w:r>
        <w:t>R 451.353*</w:t>
      </w:r>
      <w:r>
        <w:tab/>
        <w:t>Interior Maintenance: Wet mop stored in bucket</w:t>
      </w:r>
    </w:p>
    <w:p w:rsidR="00AB4072" w:rsidRDefault="00AB4072" w:rsidP="004313F8">
      <w:pPr>
        <w:tabs>
          <w:tab w:val="left" w:pos="2880"/>
        </w:tabs>
      </w:pPr>
      <w:r w:rsidRPr="00AB5A5E">
        <w:t>105 CM</w:t>
      </w:r>
      <w:r>
        <w:t>R 451.353*</w:t>
      </w:r>
      <w:r>
        <w:tab/>
        <w:t xml:space="preserve">Interior Maintenance: Missing light shields </w:t>
      </w:r>
    </w:p>
    <w:p w:rsidR="00AB4072" w:rsidRPr="004313F8" w:rsidRDefault="00AB4072" w:rsidP="004313F8">
      <w:pPr>
        <w:tabs>
          <w:tab w:val="left" w:pos="2880"/>
        </w:tabs>
        <w:rPr>
          <w:color w:val="FF0000"/>
        </w:rPr>
      </w:pPr>
      <w:r w:rsidRPr="00AB5A5E">
        <w:t>105 CM</w:t>
      </w:r>
      <w:r>
        <w:t>R 451.353</w:t>
      </w:r>
      <w:r>
        <w:tab/>
        <w:t xml:space="preserve">Interior Maintenance: Wall paint peeling in hall down to basement </w:t>
      </w:r>
    </w:p>
    <w:p w:rsidR="00AB4072" w:rsidRDefault="00AB4072" w:rsidP="004313F8">
      <w:pPr>
        <w:tabs>
          <w:tab w:val="left" w:pos="2880"/>
        </w:tabs>
      </w:pPr>
    </w:p>
    <w:p w:rsidR="00AB4072" w:rsidRPr="0005365E" w:rsidRDefault="00AB4072" w:rsidP="004313F8">
      <w:pPr>
        <w:tabs>
          <w:tab w:val="left" w:pos="2880"/>
        </w:tabs>
        <w:rPr>
          <w:b/>
          <w:u w:val="single"/>
        </w:rPr>
      </w:pPr>
      <w:r w:rsidRPr="0005365E">
        <w:rPr>
          <w:b/>
          <w:u w:val="single"/>
        </w:rPr>
        <w:t>UNIT 7-2</w:t>
      </w:r>
    </w:p>
    <w:p w:rsidR="00AB4072" w:rsidRPr="000A747F" w:rsidRDefault="00AB4072" w:rsidP="004313F8">
      <w:pPr>
        <w:tabs>
          <w:tab w:val="left" w:pos="2880"/>
        </w:tabs>
      </w:pPr>
      <w:r w:rsidRPr="00AB5A5E">
        <w:t>105 CMR 451.320</w:t>
      </w:r>
      <w:r>
        <w:t>*</w:t>
      </w:r>
      <w:r w:rsidRPr="00AB5A5E">
        <w:tab/>
        <w:t>Cell Size</w:t>
      </w:r>
      <w:r>
        <w:t xml:space="preserve">: Inadequate </w:t>
      </w:r>
      <w:r w:rsidRPr="000A747F">
        <w:t xml:space="preserve">floor space in </w:t>
      </w:r>
      <w:r>
        <w:t xml:space="preserve">all </w:t>
      </w:r>
      <w:r w:rsidRPr="000A747F">
        <w:t>cells</w:t>
      </w:r>
    </w:p>
    <w:p w:rsidR="00AB4072" w:rsidRDefault="00AB4072" w:rsidP="004313F8">
      <w:pPr>
        <w:tabs>
          <w:tab w:val="left" w:pos="2880"/>
        </w:tabs>
      </w:pPr>
      <w:r w:rsidRPr="000A747F">
        <w:t>105 CMR 451.350</w:t>
      </w:r>
      <w:r>
        <w:t>*</w:t>
      </w:r>
      <w:r w:rsidRPr="000A747F">
        <w:tab/>
        <w:t xml:space="preserve">Structural Maintenance: </w:t>
      </w:r>
      <w:r>
        <w:t>Door not</w:t>
      </w:r>
      <w:r w:rsidRPr="00AB5A5E">
        <w:t xml:space="preserve"> weathertight</w:t>
      </w:r>
    </w:p>
    <w:p w:rsidR="00AB4072" w:rsidRDefault="00AB4072" w:rsidP="004313F8">
      <w:pPr>
        <w:tabs>
          <w:tab w:val="left" w:pos="2880"/>
        </w:tabs>
        <w:rPr>
          <w:b/>
        </w:rPr>
      </w:pPr>
    </w:p>
    <w:p w:rsidR="00AB4072" w:rsidRPr="00C67364" w:rsidRDefault="00AB4072" w:rsidP="004313F8">
      <w:pPr>
        <w:tabs>
          <w:tab w:val="left" w:pos="2880"/>
        </w:tabs>
        <w:rPr>
          <w:b/>
        </w:rPr>
      </w:pPr>
      <w:r w:rsidRPr="00C67364">
        <w:rPr>
          <w:b/>
        </w:rPr>
        <w:t>3</w:t>
      </w:r>
      <w:r w:rsidRPr="00C67364">
        <w:rPr>
          <w:b/>
          <w:vertAlign w:val="superscript"/>
        </w:rPr>
        <w:t>rd</w:t>
      </w:r>
      <w:r w:rsidRPr="00C67364">
        <w:rPr>
          <w:b/>
        </w:rPr>
        <w:t xml:space="preserve"> Floor</w:t>
      </w:r>
    </w:p>
    <w:p w:rsidR="00AB4072" w:rsidRPr="000A747F" w:rsidRDefault="00AB4072" w:rsidP="004313F8">
      <w:pPr>
        <w:tabs>
          <w:tab w:val="left" w:pos="2880"/>
        </w:tabs>
        <w:rPr>
          <w:color w:val="FF0000"/>
        </w:rPr>
      </w:pPr>
    </w:p>
    <w:p w:rsidR="00AB4072" w:rsidRPr="00D3667D" w:rsidRDefault="00AB4072" w:rsidP="004313F8">
      <w:pPr>
        <w:tabs>
          <w:tab w:val="left" w:pos="2880"/>
        </w:tabs>
        <w:rPr>
          <w:i/>
        </w:rPr>
      </w:pPr>
      <w:r w:rsidRPr="00D3667D">
        <w:rPr>
          <w:i/>
        </w:rPr>
        <w:t xml:space="preserve">Bathroom  </w:t>
      </w:r>
    </w:p>
    <w:p w:rsidR="00AB4072" w:rsidRDefault="00AB4072" w:rsidP="004313F8">
      <w:pPr>
        <w:tabs>
          <w:tab w:val="left" w:pos="2880"/>
        </w:tabs>
      </w:pPr>
      <w:r w:rsidRPr="00AB5A5E">
        <w:t>105 CMR 451.123</w:t>
      </w:r>
      <w:r>
        <w:t>*</w:t>
      </w:r>
      <w:r w:rsidRPr="00AB5A5E">
        <w:tab/>
        <w:t xml:space="preserve">Maintenance: Soap scum </w:t>
      </w:r>
      <w:r>
        <w:t>on walls in shower # 1 and 2</w:t>
      </w:r>
    </w:p>
    <w:p w:rsidR="00AB4072" w:rsidRPr="000A747F" w:rsidRDefault="00AB4072" w:rsidP="004313F8">
      <w:pPr>
        <w:tabs>
          <w:tab w:val="left" w:pos="2880"/>
        </w:tabs>
        <w:rPr>
          <w:color w:val="FF0000"/>
        </w:rPr>
      </w:pPr>
      <w:r>
        <w:t>105 CMR 451.123*</w:t>
      </w:r>
      <w:r>
        <w:tab/>
        <w:t xml:space="preserve">Maintenance: Wall damaged </w:t>
      </w:r>
    </w:p>
    <w:p w:rsidR="00AB4072" w:rsidRDefault="00AB4072" w:rsidP="004313F8">
      <w:pPr>
        <w:tabs>
          <w:tab w:val="left" w:pos="2880"/>
        </w:tabs>
      </w:pPr>
      <w:r w:rsidRPr="00AB5A5E">
        <w:t>105 CMR 451.123</w:t>
      </w:r>
      <w:r>
        <w:t>*</w:t>
      </w:r>
      <w:r>
        <w:tab/>
        <w:t xml:space="preserve">Maintenance: Hole in shower wall </w:t>
      </w:r>
    </w:p>
    <w:p w:rsidR="00AB4072" w:rsidRPr="004313F8" w:rsidRDefault="00AB4072" w:rsidP="004313F8">
      <w:pPr>
        <w:tabs>
          <w:tab w:val="left" w:pos="2880"/>
        </w:tabs>
      </w:pPr>
      <w:r w:rsidRPr="00AB5A5E">
        <w:t>105 CMR 451.123</w:t>
      </w:r>
      <w:r w:rsidRPr="00AB5A5E">
        <w:tab/>
        <w:t>Maintenance</w:t>
      </w:r>
      <w:r w:rsidRPr="004313F8">
        <w:t xml:space="preserve">: Floor paint peeling </w:t>
      </w:r>
    </w:p>
    <w:p w:rsidR="00AB4072" w:rsidRPr="004313F8" w:rsidRDefault="00AB4072" w:rsidP="004313F8">
      <w:pPr>
        <w:tabs>
          <w:tab w:val="left" w:pos="2880"/>
        </w:tabs>
      </w:pPr>
      <w:r w:rsidRPr="004313F8">
        <w:t>105 CMR 451.123</w:t>
      </w:r>
      <w:r w:rsidRPr="004313F8">
        <w:tab/>
        <w:t xml:space="preserve">Maintenance: Area around sink rusted  </w:t>
      </w:r>
    </w:p>
    <w:p w:rsidR="00AB4072" w:rsidRPr="00E55930" w:rsidRDefault="00AB4072" w:rsidP="004313F8">
      <w:pPr>
        <w:tabs>
          <w:tab w:val="left" w:pos="2880"/>
        </w:tabs>
        <w:rPr>
          <w:color w:val="FF0000"/>
        </w:rPr>
      </w:pPr>
      <w:r>
        <w:t>105 CMR 451.123</w:t>
      </w:r>
      <w:r>
        <w:tab/>
        <w:t xml:space="preserve">Maintenance: Wall paint peeling in shower # 1 and 2 </w:t>
      </w:r>
    </w:p>
    <w:p w:rsidR="00AB4072" w:rsidRDefault="00AB4072" w:rsidP="004313F8">
      <w:pPr>
        <w:tabs>
          <w:tab w:val="left" w:pos="2880"/>
        </w:tabs>
      </w:pPr>
    </w:p>
    <w:p w:rsidR="00AB4072" w:rsidRDefault="00AB4072" w:rsidP="004313F8">
      <w:pPr>
        <w:tabs>
          <w:tab w:val="left" w:pos="2880"/>
        </w:tabs>
      </w:pPr>
      <w:r>
        <w:rPr>
          <w:i/>
        </w:rPr>
        <w:t>Slop Sink</w:t>
      </w:r>
    </w:p>
    <w:p w:rsidR="00AB4072" w:rsidRDefault="00AB4072" w:rsidP="004313F8">
      <w:pPr>
        <w:tabs>
          <w:tab w:val="left" w:pos="2880"/>
        </w:tabs>
      </w:pPr>
      <w:r w:rsidRPr="00AB5A5E">
        <w:t>105 CMR 451.353</w:t>
      </w:r>
      <w:r>
        <w:t>*</w:t>
      </w:r>
      <w:r w:rsidRPr="00AB5A5E">
        <w:tab/>
        <w:t xml:space="preserve">Interior Maintenance: </w:t>
      </w:r>
      <w:r>
        <w:t>Missing light shield</w:t>
      </w:r>
    </w:p>
    <w:p w:rsidR="00AB4072" w:rsidRPr="00342C7B" w:rsidRDefault="00AB4072" w:rsidP="004313F8">
      <w:pPr>
        <w:tabs>
          <w:tab w:val="left" w:pos="2880"/>
        </w:tabs>
      </w:pPr>
    </w:p>
    <w:p w:rsidR="00AB4072" w:rsidRPr="00E55930" w:rsidRDefault="00AB4072" w:rsidP="004313F8">
      <w:pPr>
        <w:tabs>
          <w:tab w:val="left" w:pos="2880"/>
        </w:tabs>
        <w:rPr>
          <w:i/>
        </w:rPr>
      </w:pPr>
      <w:r w:rsidRPr="00D3667D">
        <w:rPr>
          <w:i/>
        </w:rPr>
        <w:t xml:space="preserve">Cells </w:t>
      </w:r>
    </w:p>
    <w:p w:rsidR="00AB4072" w:rsidRPr="004313F8" w:rsidRDefault="00AB4072" w:rsidP="004313F8">
      <w:pPr>
        <w:tabs>
          <w:tab w:val="left" w:pos="2880"/>
        </w:tabs>
        <w:rPr>
          <w:color w:val="FF0000"/>
        </w:rPr>
      </w:pPr>
      <w:r w:rsidRPr="00AB5A5E">
        <w:t>105 CM</w:t>
      </w:r>
      <w:r>
        <w:t>R 451.353</w:t>
      </w:r>
      <w:r>
        <w:tab/>
        <w:t>Interior Maintenance: Wall paint peeling in cell # 313 and 314</w:t>
      </w:r>
    </w:p>
    <w:p w:rsidR="00AB4072" w:rsidRDefault="00AB4072" w:rsidP="004313F8">
      <w:pPr>
        <w:tabs>
          <w:tab w:val="left" w:pos="2880"/>
        </w:tabs>
      </w:pPr>
    </w:p>
    <w:p w:rsidR="00AB4072" w:rsidRPr="006854CF" w:rsidRDefault="00AB4072" w:rsidP="004313F8">
      <w:pPr>
        <w:tabs>
          <w:tab w:val="left" w:pos="2880"/>
        </w:tabs>
        <w:rPr>
          <w:i/>
        </w:rPr>
      </w:pPr>
      <w:r w:rsidRPr="006854CF">
        <w:rPr>
          <w:i/>
        </w:rPr>
        <w:t>Hallway</w:t>
      </w:r>
    </w:p>
    <w:p w:rsidR="00AB4072" w:rsidRDefault="00AB4072" w:rsidP="004313F8">
      <w:pPr>
        <w:tabs>
          <w:tab w:val="left" w:pos="2880"/>
        </w:tabs>
      </w:pPr>
      <w:r w:rsidRPr="00AB5A5E">
        <w:t>105 CM</w:t>
      </w:r>
      <w:r>
        <w:t>R 451.353*</w:t>
      </w:r>
      <w:r>
        <w:tab/>
        <w:t xml:space="preserve">Interior Maintenance: Hall ventilation grille dusty </w:t>
      </w:r>
    </w:p>
    <w:p w:rsidR="00AB4072" w:rsidRDefault="00AB4072" w:rsidP="004313F8">
      <w:pPr>
        <w:tabs>
          <w:tab w:val="left" w:pos="2880"/>
        </w:tabs>
        <w:rPr>
          <w:b/>
        </w:rPr>
      </w:pPr>
    </w:p>
    <w:p w:rsidR="00AB4072" w:rsidRDefault="00AB4072" w:rsidP="004313F8">
      <w:pPr>
        <w:tabs>
          <w:tab w:val="left" w:pos="2880"/>
        </w:tabs>
        <w:rPr>
          <w:b/>
        </w:rPr>
      </w:pPr>
      <w:r w:rsidRPr="00D3667D">
        <w:rPr>
          <w:b/>
        </w:rPr>
        <w:t>2</w:t>
      </w:r>
      <w:r w:rsidRPr="00D3667D">
        <w:rPr>
          <w:b/>
          <w:vertAlign w:val="superscript"/>
        </w:rPr>
        <w:t>nd</w:t>
      </w:r>
      <w:r w:rsidRPr="00D3667D">
        <w:rPr>
          <w:b/>
        </w:rPr>
        <w:t xml:space="preserve"> Floor</w:t>
      </w:r>
    </w:p>
    <w:p w:rsidR="00AB4072" w:rsidRPr="00D3667D" w:rsidRDefault="00AB4072" w:rsidP="004313F8">
      <w:pPr>
        <w:tabs>
          <w:tab w:val="left" w:pos="2880"/>
        </w:tabs>
        <w:rPr>
          <w:b/>
        </w:rPr>
      </w:pPr>
    </w:p>
    <w:p w:rsidR="00AB4072" w:rsidRPr="00D3667D" w:rsidRDefault="00AB4072" w:rsidP="009E6854">
      <w:pPr>
        <w:tabs>
          <w:tab w:val="left" w:pos="2880"/>
        </w:tabs>
        <w:rPr>
          <w:i/>
        </w:rPr>
      </w:pPr>
      <w:r w:rsidRPr="00D3667D">
        <w:rPr>
          <w:i/>
        </w:rPr>
        <w:t xml:space="preserve">Bathroom </w:t>
      </w:r>
    </w:p>
    <w:p w:rsidR="00AB4072" w:rsidRDefault="00AB4072" w:rsidP="009E6854">
      <w:pPr>
        <w:tabs>
          <w:tab w:val="left" w:pos="2880"/>
        </w:tabs>
      </w:pPr>
      <w:r w:rsidRPr="00AB5A5E">
        <w:t>105 CM</w:t>
      </w:r>
      <w:r>
        <w:t>R 451.353*</w:t>
      </w:r>
      <w:r>
        <w:tab/>
        <w:t>Interior Maintenance: Missing light shields</w:t>
      </w:r>
    </w:p>
    <w:p w:rsidR="00AB4072" w:rsidRDefault="00AB4072" w:rsidP="009E6854">
      <w:pPr>
        <w:tabs>
          <w:tab w:val="left" w:pos="2880"/>
        </w:tabs>
      </w:pPr>
      <w:r>
        <w:t>105 CMR 451.123*</w:t>
      </w:r>
      <w:r>
        <w:tab/>
        <w:t xml:space="preserve">Maintenance: Mold in showers </w:t>
      </w:r>
    </w:p>
    <w:p w:rsidR="00AB4072" w:rsidRPr="000A747F" w:rsidRDefault="00AB4072" w:rsidP="009E6854">
      <w:pPr>
        <w:tabs>
          <w:tab w:val="left" w:pos="2880"/>
        </w:tabs>
        <w:rPr>
          <w:color w:val="FF0000"/>
        </w:rPr>
      </w:pPr>
      <w:r>
        <w:t>105 CMR 451.123*</w:t>
      </w:r>
      <w:r>
        <w:tab/>
        <w:t xml:space="preserve">Maintenance: Wall paint peeling </w:t>
      </w:r>
    </w:p>
    <w:p w:rsidR="00AB4072" w:rsidRDefault="00AB4072" w:rsidP="009E6854">
      <w:pPr>
        <w:tabs>
          <w:tab w:val="left" w:pos="2880"/>
        </w:tabs>
      </w:pPr>
      <w:r>
        <w:t>105 CMR 451.123</w:t>
      </w:r>
      <w:r>
        <w:tab/>
        <w:t xml:space="preserve">Maintenance: Area around sink damaged </w:t>
      </w:r>
    </w:p>
    <w:p w:rsidR="00AB4072" w:rsidRPr="009E6854" w:rsidRDefault="00AB4072" w:rsidP="009E6854">
      <w:pPr>
        <w:tabs>
          <w:tab w:val="left" w:pos="2880"/>
        </w:tabs>
        <w:rPr>
          <w:color w:val="FF0000"/>
        </w:rPr>
      </w:pPr>
    </w:p>
    <w:p w:rsidR="00AB4072" w:rsidRPr="00162AC5" w:rsidRDefault="00AB4072" w:rsidP="009E6854">
      <w:pPr>
        <w:tabs>
          <w:tab w:val="left" w:pos="2880"/>
        </w:tabs>
        <w:rPr>
          <w:i/>
        </w:rPr>
      </w:pPr>
      <w:r w:rsidRPr="00162AC5">
        <w:rPr>
          <w:i/>
        </w:rPr>
        <w:t xml:space="preserve">Slop Sink </w:t>
      </w:r>
    </w:p>
    <w:p w:rsidR="00AB4072" w:rsidRPr="00162AC5" w:rsidRDefault="00AB4072" w:rsidP="009E6854">
      <w:pPr>
        <w:tabs>
          <w:tab w:val="left" w:pos="2880"/>
        </w:tabs>
        <w:rPr>
          <w:color w:val="FF0000"/>
        </w:rPr>
      </w:pPr>
      <w:r w:rsidRPr="00AB5A5E">
        <w:t>105 CM</w:t>
      </w:r>
      <w:r>
        <w:t>R 451.353*</w:t>
      </w:r>
      <w:r>
        <w:tab/>
        <w:t xml:space="preserve">Interior Maintenance: Missing light shields </w:t>
      </w:r>
    </w:p>
    <w:p w:rsidR="00AB4072" w:rsidRDefault="00AB4072" w:rsidP="009E6854">
      <w:pPr>
        <w:tabs>
          <w:tab w:val="left" w:pos="2880"/>
        </w:tabs>
      </w:pPr>
    </w:p>
    <w:p w:rsidR="00AB4072" w:rsidRDefault="00AB4072" w:rsidP="009E6854">
      <w:pPr>
        <w:tabs>
          <w:tab w:val="left" w:pos="2880"/>
        </w:tabs>
      </w:pPr>
    </w:p>
    <w:p w:rsidR="00AB4072" w:rsidRPr="00D3667D" w:rsidRDefault="00AB4072" w:rsidP="009E6854">
      <w:pPr>
        <w:tabs>
          <w:tab w:val="left" w:pos="2880"/>
        </w:tabs>
        <w:rPr>
          <w:i/>
        </w:rPr>
      </w:pPr>
      <w:r w:rsidRPr="00D3667D">
        <w:rPr>
          <w:i/>
        </w:rPr>
        <w:t>Cells</w:t>
      </w:r>
    </w:p>
    <w:p w:rsidR="00AB4072" w:rsidRDefault="00AB4072" w:rsidP="009E6854">
      <w:pPr>
        <w:tabs>
          <w:tab w:val="left" w:pos="2880"/>
        </w:tabs>
      </w:pPr>
      <w:r w:rsidRPr="00AB5A5E">
        <w:t>105 CM</w:t>
      </w:r>
      <w:r>
        <w:t>R 451.353*</w:t>
      </w:r>
      <w:r>
        <w:tab/>
        <w:t xml:space="preserve">Interior Maintenance: Wall paint peeling in cell # 206 </w:t>
      </w:r>
    </w:p>
    <w:p w:rsidR="00AB4072" w:rsidRPr="00E55930" w:rsidRDefault="00AB4072" w:rsidP="009E6854">
      <w:pPr>
        <w:tabs>
          <w:tab w:val="left" w:pos="2880"/>
        </w:tabs>
        <w:ind w:left="2880" w:hanging="2880"/>
        <w:rPr>
          <w:color w:val="FF0000"/>
        </w:rPr>
      </w:pPr>
      <w:r w:rsidRPr="00AB5A5E">
        <w:t>105 CM</w:t>
      </w:r>
      <w:r>
        <w:t>R 451.353</w:t>
      </w:r>
      <w:r>
        <w:tab/>
        <w:t>Interior Maintenance: Wall paint peeling in cell # 203, 210, 211, 214, 215, 218, and 219</w:t>
      </w:r>
    </w:p>
    <w:p w:rsidR="00AB4072" w:rsidRDefault="00AB4072" w:rsidP="009E6854">
      <w:pPr>
        <w:tabs>
          <w:tab w:val="left" w:pos="2880"/>
        </w:tabs>
        <w:rPr>
          <w:i/>
        </w:rPr>
      </w:pPr>
    </w:p>
    <w:p w:rsidR="00AB4072" w:rsidRPr="006854CF" w:rsidRDefault="00AB4072" w:rsidP="009E6854">
      <w:pPr>
        <w:tabs>
          <w:tab w:val="left" w:pos="2880"/>
        </w:tabs>
        <w:rPr>
          <w:i/>
        </w:rPr>
      </w:pPr>
      <w:r w:rsidRPr="006854CF">
        <w:rPr>
          <w:i/>
        </w:rPr>
        <w:t>Hallway</w:t>
      </w:r>
    </w:p>
    <w:p w:rsidR="00AB4072" w:rsidRDefault="00AB4072" w:rsidP="009E6854">
      <w:pPr>
        <w:tabs>
          <w:tab w:val="left" w:pos="2880"/>
        </w:tabs>
      </w:pPr>
      <w:r w:rsidRPr="00AB5A5E">
        <w:t>105 CM</w:t>
      </w:r>
      <w:r>
        <w:t>R 451.353*</w:t>
      </w:r>
      <w:r>
        <w:tab/>
        <w:t xml:space="preserve">Interior Maintenance: Hall ventilation grille dusty </w:t>
      </w:r>
    </w:p>
    <w:p w:rsidR="00AB4072" w:rsidRDefault="00AB4072" w:rsidP="009E6854">
      <w:pPr>
        <w:tabs>
          <w:tab w:val="left" w:pos="2880"/>
        </w:tabs>
        <w:rPr>
          <w:b/>
        </w:rPr>
      </w:pPr>
    </w:p>
    <w:p w:rsidR="00AB4072" w:rsidRPr="00D3667D" w:rsidRDefault="00AB4072" w:rsidP="009E6854">
      <w:pPr>
        <w:tabs>
          <w:tab w:val="left" w:pos="2880"/>
        </w:tabs>
        <w:rPr>
          <w:b/>
        </w:rPr>
      </w:pPr>
      <w:r w:rsidRPr="00D3667D">
        <w:rPr>
          <w:b/>
        </w:rPr>
        <w:t>1</w:t>
      </w:r>
      <w:r w:rsidRPr="00D3667D">
        <w:rPr>
          <w:b/>
          <w:vertAlign w:val="superscript"/>
        </w:rPr>
        <w:t>st</w:t>
      </w:r>
      <w:r w:rsidRPr="00D3667D">
        <w:rPr>
          <w:b/>
        </w:rPr>
        <w:t xml:space="preserve"> Floor</w:t>
      </w:r>
    </w:p>
    <w:p w:rsidR="00AB4072" w:rsidRDefault="00AB4072" w:rsidP="009E6854">
      <w:pPr>
        <w:tabs>
          <w:tab w:val="left" w:pos="2880"/>
        </w:tabs>
        <w:rPr>
          <w:color w:val="FF0000"/>
        </w:rPr>
      </w:pPr>
    </w:p>
    <w:p w:rsidR="00AB4072" w:rsidRPr="00E55930" w:rsidRDefault="00AB4072" w:rsidP="009E6854">
      <w:pPr>
        <w:tabs>
          <w:tab w:val="left" w:pos="2880"/>
        </w:tabs>
        <w:rPr>
          <w:i/>
        </w:rPr>
      </w:pPr>
      <w:r>
        <w:rPr>
          <w:i/>
        </w:rPr>
        <w:t xml:space="preserve">Housemen </w:t>
      </w:r>
      <w:r w:rsidRPr="00E55930">
        <w:rPr>
          <w:i/>
        </w:rPr>
        <w:t xml:space="preserve">Bathroom  </w:t>
      </w:r>
    </w:p>
    <w:p w:rsidR="00AB4072" w:rsidRDefault="00AB4072" w:rsidP="009E6854">
      <w:pPr>
        <w:tabs>
          <w:tab w:val="left" w:pos="2880"/>
        </w:tabs>
      </w:pPr>
      <w:r w:rsidRPr="00AB5A5E">
        <w:t>105 CM</w:t>
      </w:r>
      <w:r>
        <w:t>R 451.353*</w:t>
      </w:r>
      <w:r>
        <w:tab/>
        <w:t>Interior Maintenance: Missing light shields</w:t>
      </w:r>
    </w:p>
    <w:p w:rsidR="00AB4072" w:rsidRDefault="00AB4072" w:rsidP="009E6854">
      <w:pPr>
        <w:tabs>
          <w:tab w:val="left" w:pos="2880"/>
        </w:tabs>
      </w:pPr>
      <w:r>
        <w:t>105 CMR 451.123*</w:t>
      </w:r>
      <w:r>
        <w:tab/>
        <w:t xml:space="preserve">Maintenance: Wall ventilation fan dusty </w:t>
      </w:r>
    </w:p>
    <w:p w:rsidR="00AB4072" w:rsidRDefault="00AB4072" w:rsidP="009E6854">
      <w:pPr>
        <w:tabs>
          <w:tab w:val="left" w:pos="2880"/>
        </w:tabs>
      </w:pPr>
      <w:r>
        <w:t>105 CMR 451.123</w:t>
      </w:r>
      <w:r>
        <w:tab/>
        <w:t>Maintenance: Wall paint peeling behind radiator</w:t>
      </w:r>
    </w:p>
    <w:p w:rsidR="00AB4072" w:rsidRDefault="00AB4072" w:rsidP="009E6854">
      <w:pPr>
        <w:tabs>
          <w:tab w:val="left" w:pos="2880"/>
        </w:tabs>
        <w:rPr>
          <w:color w:val="FF0000"/>
        </w:rPr>
      </w:pPr>
    </w:p>
    <w:p w:rsidR="00AB4072" w:rsidRPr="00D3667D" w:rsidRDefault="00AB4072" w:rsidP="009E6854">
      <w:pPr>
        <w:tabs>
          <w:tab w:val="left" w:pos="2880"/>
        </w:tabs>
        <w:rPr>
          <w:i/>
        </w:rPr>
      </w:pPr>
      <w:r w:rsidRPr="00D3667D">
        <w:rPr>
          <w:i/>
        </w:rPr>
        <w:t>Slop Sink</w:t>
      </w:r>
    </w:p>
    <w:p w:rsidR="00AB4072" w:rsidRDefault="00AB4072" w:rsidP="009E6854">
      <w:pPr>
        <w:tabs>
          <w:tab w:val="left" w:pos="2880"/>
        </w:tabs>
      </w:pPr>
      <w:r w:rsidRPr="00AB5A5E">
        <w:t>105 CM</w:t>
      </w:r>
      <w:r>
        <w:t>R 451.353*</w:t>
      </w:r>
      <w:r>
        <w:tab/>
        <w:t>Interior Maintenance: Missing light shield</w:t>
      </w:r>
    </w:p>
    <w:p w:rsidR="00AB4072" w:rsidRPr="00162AC5" w:rsidRDefault="00AB4072" w:rsidP="009E6854">
      <w:pPr>
        <w:tabs>
          <w:tab w:val="left" w:pos="2880"/>
        </w:tabs>
        <w:rPr>
          <w:color w:val="FF0000"/>
        </w:rPr>
      </w:pPr>
      <w:r w:rsidRPr="00AB5A5E">
        <w:t>105 CM</w:t>
      </w:r>
      <w:r>
        <w:t>R 451.353*</w:t>
      </w:r>
      <w:r>
        <w:tab/>
        <w:t xml:space="preserve">Interior Maintenance: Ventilation grille dusty </w:t>
      </w:r>
    </w:p>
    <w:p w:rsidR="00AB4072" w:rsidRPr="00E55930" w:rsidRDefault="00AB4072" w:rsidP="009E6854">
      <w:pPr>
        <w:tabs>
          <w:tab w:val="left" w:pos="2880"/>
        </w:tabs>
        <w:rPr>
          <w:color w:val="FF0000"/>
        </w:rPr>
      </w:pPr>
    </w:p>
    <w:p w:rsidR="00AB4072" w:rsidRPr="00D3667D" w:rsidRDefault="00AB4072" w:rsidP="009E6854">
      <w:pPr>
        <w:tabs>
          <w:tab w:val="left" w:pos="2880"/>
        </w:tabs>
        <w:rPr>
          <w:i/>
        </w:rPr>
      </w:pPr>
      <w:r w:rsidRPr="00D3667D">
        <w:rPr>
          <w:i/>
        </w:rPr>
        <w:t xml:space="preserve">Cells </w:t>
      </w:r>
    </w:p>
    <w:p w:rsidR="00AB4072" w:rsidRPr="004C05A2" w:rsidRDefault="00AB4072" w:rsidP="009E6854">
      <w:pPr>
        <w:tabs>
          <w:tab w:val="left" w:pos="2880"/>
        </w:tabs>
      </w:pPr>
      <w:r w:rsidRPr="004C05A2">
        <w:tab/>
        <w:t>No Violations</w:t>
      </w:r>
      <w:r>
        <w:t xml:space="preserve"> Noted</w:t>
      </w:r>
    </w:p>
    <w:p w:rsidR="00AB4072" w:rsidRPr="009E6854" w:rsidRDefault="00AB4072" w:rsidP="009E6854">
      <w:pPr>
        <w:tabs>
          <w:tab w:val="left" w:pos="2880"/>
        </w:tabs>
        <w:rPr>
          <w:i/>
        </w:rPr>
      </w:pPr>
    </w:p>
    <w:p w:rsidR="00AB4072" w:rsidRPr="009E6854" w:rsidRDefault="00AB4072" w:rsidP="009E6854">
      <w:pPr>
        <w:tabs>
          <w:tab w:val="left" w:pos="2880"/>
        </w:tabs>
        <w:rPr>
          <w:i/>
        </w:rPr>
      </w:pPr>
      <w:r w:rsidRPr="009E6854">
        <w:rPr>
          <w:i/>
        </w:rPr>
        <w:t>Bathroom (in 107)</w:t>
      </w:r>
    </w:p>
    <w:p w:rsidR="00AB4072" w:rsidRDefault="00AB4072" w:rsidP="009E6854">
      <w:pPr>
        <w:tabs>
          <w:tab w:val="left" w:pos="2880"/>
        </w:tabs>
      </w:pPr>
      <w:r>
        <w:t>105 CMR 451.123</w:t>
      </w:r>
      <w:r>
        <w:tab/>
        <w:t>Maintenance: Radiator rusted</w:t>
      </w:r>
    </w:p>
    <w:p w:rsidR="00AB4072" w:rsidRDefault="00AB4072" w:rsidP="009E6854">
      <w:pPr>
        <w:tabs>
          <w:tab w:val="left" w:pos="2880"/>
        </w:tabs>
      </w:pPr>
      <w:r>
        <w:t>105 CMR 451.123</w:t>
      </w:r>
      <w:r>
        <w:tab/>
        <w:t xml:space="preserve">Maintenance: Wall paint peeling  </w:t>
      </w:r>
    </w:p>
    <w:p w:rsidR="00AB4072" w:rsidRDefault="00AB4072" w:rsidP="009E6854">
      <w:pPr>
        <w:tabs>
          <w:tab w:val="left" w:pos="2880"/>
        </w:tabs>
      </w:pPr>
    </w:p>
    <w:p w:rsidR="00AB4072" w:rsidRPr="009E6854" w:rsidRDefault="00AB4072" w:rsidP="009E6854">
      <w:pPr>
        <w:tabs>
          <w:tab w:val="left" w:pos="2880"/>
        </w:tabs>
        <w:rPr>
          <w:i/>
        </w:rPr>
      </w:pPr>
      <w:r w:rsidRPr="009E6854">
        <w:rPr>
          <w:i/>
        </w:rPr>
        <w:t>CPO Office</w:t>
      </w:r>
    </w:p>
    <w:p w:rsidR="00AB4072" w:rsidRPr="004C05A2" w:rsidRDefault="00AB4072">
      <w:pPr>
        <w:tabs>
          <w:tab w:val="left" w:pos="2880"/>
        </w:tabs>
      </w:pPr>
      <w:r>
        <w:t xml:space="preserve"> </w:t>
      </w:r>
      <w:r w:rsidRPr="004C05A2">
        <w:tab/>
        <w:t>No Violations</w:t>
      </w:r>
      <w:r>
        <w:t xml:space="preserve"> Noted</w:t>
      </w:r>
    </w:p>
    <w:p w:rsidR="00AB4072" w:rsidRDefault="00AB4072" w:rsidP="009E6854">
      <w:pPr>
        <w:tabs>
          <w:tab w:val="left" w:pos="2880"/>
        </w:tabs>
        <w:rPr>
          <w:color w:val="FF0000"/>
        </w:rPr>
      </w:pPr>
    </w:p>
    <w:p w:rsidR="00AB4072" w:rsidRPr="009E6854" w:rsidRDefault="00AB4072" w:rsidP="009E6854">
      <w:pPr>
        <w:tabs>
          <w:tab w:val="left" w:pos="2880"/>
        </w:tabs>
        <w:rPr>
          <w:i/>
        </w:rPr>
      </w:pPr>
      <w:r w:rsidRPr="009E6854">
        <w:rPr>
          <w:i/>
        </w:rPr>
        <w:t>Sergeant’s Office</w:t>
      </w:r>
    </w:p>
    <w:p w:rsidR="00AB4072" w:rsidRPr="004C05A2" w:rsidRDefault="00AB4072">
      <w:pPr>
        <w:tabs>
          <w:tab w:val="left" w:pos="2880"/>
        </w:tabs>
      </w:pPr>
      <w:r w:rsidRPr="004C05A2">
        <w:tab/>
        <w:t>No Violations</w:t>
      </w:r>
      <w:r>
        <w:t xml:space="preserve"> Noted</w:t>
      </w:r>
    </w:p>
    <w:p w:rsidR="00AB4072" w:rsidRPr="009E6854" w:rsidRDefault="00AB4072" w:rsidP="009E6854">
      <w:pPr>
        <w:tabs>
          <w:tab w:val="left" w:pos="2880"/>
        </w:tabs>
        <w:rPr>
          <w:color w:val="FF0000"/>
        </w:rPr>
      </w:pPr>
    </w:p>
    <w:p w:rsidR="00AB4072" w:rsidRPr="00D3667D" w:rsidRDefault="00AB4072" w:rsidP="009E6854">
      <w:pPr>
        <w:tabs>
          <w:tab w:val="left" w:pos="2880"/>
        </w:tabs>
        <w:rPr>
          <w:i/>
        </w:rPr>
      </w:pPr>
      <w:r w:rsidRPr="00D3667D">
        <w:rPr>
          <w:i/>
        </w:rPr>
        <w:t xml:space="preserve">Kitchen  </w:t>
      </w:r>
    </w:p>
    <w:p w:rsidR="00AB4072" w:rsidRDefault="00AB4072" w:rsidP="009E6854">
      <w:pPr>
        <w:tabs>
          <w:tab w:val="left" w:pos="2880"/>
        </w:tabs>
      </w:pPr>
      <w:r>
        <w:t>FC 6-201.11*</w:t>
      </w:r>
      <w:r>
        <w:tab/>
        <w:t>Floors, Walls and Ceilings: Walls not easily cleanable, wall damaged near dishwasher</w:t>
      </w:r>
    </w:p>
    <w:p w:rsidR="00AB4072" w:rsidRDefault="00AB4072" w:rsidP="00E81AAA">
      <w:pPr>
        <w:tabs>
          <w:tab w:val="left" w:pos="2880"/>
        </w:tabs>
        <w:ind w:left="2880" w:hanging="2880"/>
      </w:pPr>
      <w:r w:rsidRPr="008C0082">
        <w:t>FC 6-101.11(A)(1)</w:t>
      </w:r>
      <w:r w:rsidRPr="008C0082">
        <w:tab/>
        <w:t>Materials for Construction and Repairs</w:t>
      </w:r>
      <w:r>
        <w:t xml:space="preserve">: Surface not easily cleanable, area around sink  damaged   </w:t>
      </w:r>
    </w:p>
    <w:p w:rsidR="00AB4072" w:rsidRDefault="00AB4072" w:rsidP="00E81AAA">
      <w:pPr>
        <w:tabs>
          <w:tab w:val="left" w:pos="2880"/>
        </w:tabs>
        <w:ind w:left="2880" w:hanging="2880"/>
      </w:pPr>
      <w:r w:rsidRPr="00AD5B4A">
        <w:t>FC 4-301.12(D)(2)(c)</w:t>
      </w:r>
      <w:r w:rsidRPr="00AD5B4A">
        <w:tab/>
        <w:t>Numbers and Capacity, Equipment: Dishes not being sanitized after warewashing</w:t>
      </w:r>
      <w:r>
        <w:t xml:space="preserve">, dishwashing machine not functioning properly  </w:t>
      </w:r>
    </w:p>
    <w:p w:rsidR="00AB4072" w:rsidRDefault="00AB4072" w:rsidP="00E81AAA">
      <w:pPr>
        <w:tabs>
          <w:tab w:val="left" w:pos="2880"/>
        </w:tabs>
        <w:ind w:left="2880" w:hanging="2880"/>
      </w:pPr>
    </w:p>
    <w:p w:rsidR="00AB4072" w:rsidRPr="00D3667D" w:rsidRDefault="00AB4072" w:rsidP="009E6854">
      <w:pPr>
        <w:tabs>
          <w:tab w:val="left" w:pos="2880"/>
        </w:tabs>
        <w:rPr>
          <w:i/>
        </w:rPr>
      </w:pPr>
      <w:r w:rsidRPr="00D3667D">
        <w:rPr>
          <w:i/>
        </w:rPr>
        <w:t>Dining Area</w:t>
      </w:r>
    </w:p>
    <w:p w:rsidR="00AB4072" w:rsidRPr="009E6854" w:rsidRDefault="00AB4072" w:rsidP="009E6854">
      <w:pPr>
        <w:tabs>
          <w:tab w:val="left" w:pos="2880"/>
        </w:tabs>
        <w:rPr>
          <w:color w:val="FF0000"/>
        </w:rPr>
      </w:pPr>
      <w:r w:rsidRPr="00AB5A5E">
        <w:t>105 CM</w:t>
      </w:r>
      <w:r>
        <w:t>R 451.353</w:t>
      </w:r>
      <w:r>
        <w:tab/>
        <w:t xml:space="preserve">Interior Maintenance: Wall paint peeling in window sills </w:t>
      </w:r>
    </w:p>
    <w:p w:rsidR="00AB4072" w:rsidRPr="00D3667D" w:rsidRDefault="00AB4072" w:rsidP="009E6854">
      <w:pPr>
        <w:tabs>
          <w:tab w:val="left" w:pos="2880"/>
        </w:tabs>
        <w:ind w:left="2880" w:hanging="2880"/>
      </w:pPr>
    </w:p>
    <w:p w:rsidR="00AB4072" w:rsidRPr="00D3667D" w:rsidRDefault="00AB4072" w:rsidP="00376B76">
      <w:pPr>
        <w:tabs>
          <w:tab w:val="left" w:pos="2880"/>
        </w:tabs>
        <w:rPr>
          <w:b/>
        </w:rPr>
      </w:pPr>
      <w:r w:rsidRPr="00D3667D">
        <w:rPr>
          <w:b/>
        </w:rPr>
        <w:t>Basement</w:t>
      </w:r>
    </w:p>
    <w:p w:rsidR="00AB4072" w:rsidRDefault="00AB4072" w:rsidP="00376B76">
      <w:pPr>
        <w:tabs>
          <w:tab w:val="left" w:pos="2880"/>
        </w:tabs>
      </w:pPr>
      <w:r w:rsidRPr="00AB5A5E">
        <w:t>105 CM</w:t>
      </w:r>
      <w:r>
        <w:t>R 451.353*</w:t>
      </w:r>
      <w:r>
        <w:tab/>
        <w:t>Interior Maintenance: Missing light shields</w:t>
      </w:r>
    </w:p>
    <w:p w:rsidR="00AB4072" w:rsidRDefault="00AB4072" w:rsidP="009E6854">
      <w:pPr>
        <w:tabs>
          <w:tab w:val="left" w:pos="2880"/>
        </w:tabs>
      </w:pPr>
    </w:p>
    <w:p w:rsidR="00AB4072" w:rsidRPr="00D3667D" w:rsidRDefault="00AB4072" w:rsidP="00376B76">
      <w:pPr>
        <w:tabs>
          <w:tab w:val="left" w:pos="2880"/>
        </w:tabs>
        <w:rPr>
          <w:b/>
          <w:u w:val="single"/>
        </w:rPr>
      </w:pPr>
      <w:r w:rsidRPr="00D3667D">
        <w:rPr>
          <w:b/>
          <w:u w:val="single"/>
        </w:rPr>
        <w:t>UNIT 7-3</w:t>
      </w:r>
    </w:p>
    <w:p w:rsidR="00AB4072" w:rsidRPr="00D3667D" w:rsidRDefault="00AB4072" w:rsidP="00376B76">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376B76">
      <w:pPr>
        <w:tabs>
          <w:tab w:val="left" w:pos="2880"/>
        </w:tabs>
      </w:pPr>
      <w:r w:rsidRPr="00AB5A5E">
        <w:t>105 CMR 451.350</w:t>
      </w:r>
      <w:r>
        <w:t>*</w:t>
      </w:r>
      <w:r w:rsidRPr="00AB5A5E">
        <w:tab/>
        <w:t xml:space="preserve">Structural </w:t>
      </w:r>
      <w:r w:rsidRPr="00E335D6">
        <w:t xml:space="preserve">Maintenance: </w:t>
      </w:r>
      <w:r>
        <w:t>Door</w:t>
      </w:r>
      <w:r w:rsidRPr="00AB5A5E">
        <w:t xml:space="preserve"> not weathertight</w:t>
      </w:r>
    </w:p>
    <w:p w:rsidR="00AB4072" w:rsidRDefault="00AB4072" w:rsidP="00376B76">
      <w:pPr>
        <w:tabs>
          <w:tab w:val="left" w:pos="2880"/>
        </w:tabs>
      </w:pPr>
    </w:p>
    <w:p w:rsidR="00AB4072" w:rsidRPr="00C67364" w:rsidRDefault="00AB4072" w:rsidP="00376B76">
      <w:pPr>
        <w:tabs>
          <w:tab w:val="left" w:pos="2880"/>
        </w:tabs>
        <w:rPr>
          <w:b/>
        </w:rPr>
      </w:pPr>
      <w:r w:rsidRPr="00E55930">
        <w:rPr>
          <w:b/>
        </w:rPr>
        <w:t>3</w:t>
      </w:r>
      <w:r w:rsidRPr="00E55930">
        <w:rPr>
          <w:b/>
          <w:vertAlign w:val="superscript"/>
        </w:rPr>
        <w:t>rd</w:t>
      </w:r>
      <w:r w:rsidRPr="00E55930">
        <w:rPr>
          <w:b/>
        </w:rPr>
        <w:t xml:space="preserve"> Floor</w:t>
      </w:r>
    </w:p>
    <w:p w:rsidR="00AB4072" w:rsidRPr="002B6A31" w:rsidRDefault="00AB4072" w:rsidP="00376B76">
      <w:pPr>
        <w:tabs>
          <w:tab w:val="left" w:pos="2880"/>
        </w:tabs>
      </w:pPr>
    </w:p>
    <w:p w:rsidR="00AB4072" w:rsidRPr="00D3667D" w:rsidRDefault="00AB4072" w:rsidP="00376B76">
      <w:pPr>
        <w:tabs>
          <w:tab w:val="left" w:pos="2880"/>
        </w:tabs>
        <w:rPr>
          <w:i/>
        </w:rPr>
      </w:pPr>
      <w:r w:rsidRPr="00D3667D">
        <w:rPr>
          <w:i/>
        </w:rPr>
        <w:t xml:space="preserve">Bathroom  </w:t>
      </w:r>
    </w:p>
    <w:p w:rsidR="00AB4072" w:rsidRDefault="00AB4072" w:rsidP="00376B76">
      <w:pPr>
        <w:tabs>
          <w:tab w:val="left" w:pos="2880"/>
        </w:tabs>
      </w:pPr>
      <w:r w:rsidRPr="00AB5A5E">
        <w:t>105 CMR 451.123</w:t>
      </w:r>
      <w:r>
        <w:t>*</w:t>
      </w:r>
      <w:r w:rsidRPr="00AB5A5E">
        <w:tab/>
        <w:t xml:space="preserve">Maintenance: Soap scum </w:t>
      </w:r>
      <w:r>
        <w:t>on walls in shower # 1 and 2</w:t>
      </w:r>
    </w:p>
    <w:p w:rsidR="00AB4072" w:rsidRDefault="00AB4072" w:rsidP="00376B76">
      <w:pPr>
        <w:tabs>
          <w:tab w:val="left" w:pos="2880"/>
        </w:tabs>
      </w:pPr>
      <w:r w:rsidRPr="00AB5A5E">
        <w:t>105 CMR 451.123</w:t>
      </w:r>
      <w:r>
        <w:t>*</w:t>
      </w:r>
      <w:r w:rsidRPr="00AB5A5E">
        <w:tab/>
        <w:t>Maintenance:</w:t>
      </w:r>
      <w:r>
        <w:t xml:space="preserve"> Floor damaged in shower # 1 and 2</w:t>
      </w:r>
    </w:p>
    <w:p w:rsidR="00AB4072" w:rsidRDefault="00AB4072" w:rsidP="00376B76">
      <w:pPr>
        <w:tabs>
          <w:tab w:val="left" w:pos="2880"/>
        </w:tabs>
      </w:pPr>
      <w:r>
        <w:t>105 CMR 451.123*</w:t>
      </w:r>
      <w:r>
        <w:tab/>
        <w:t>Maintenance: Paint peeling in shower # 1 and 2</w:t>
      </w:r>
    </w:p>
    <w:p w:rsidR="00AB4072" w:rsidRDefault="00AB4072">
      <w:pPr>
        <w:tabs>
          <w:tab w:val="left" w:pos="2880"/>
        </w:tabs>
      </w:pPr>
      <w:r w:rsidRPr="00AB5A5E">
        <w:t>105 CMR 451.130</w:t>
      </w:r>
      <w:r w:rsidRPr="00AB5A5E">
        <w:tab/>
        <w:t xml:space="preserve">Hot Water: Shower water temperature </w:t>
      </w:r>
      <w:r>
        <w:t>recorded at 124</w:t>
      </w:r>
      <w:r>
        <w:rPr>
          <w:vertAlign w:val="superscript"/>
        </w:rPr>
        <w:t>0</w:t>
      </w:r>
      <w:r w:rsidRPr="00AB5A5E">
        <w:t>F</w:t>
      </w:r>
    </w:p>
    <w:p w:rsidR="00AB4072" w:rsidRDefault="00AB4072" w:rsidP="00376B76">
      <w:pPr>
        <w:tabs>
          <w:tab w:val="left" w:pos="2880"/>
        </w:tabs>
      </w:pPr>
      <w:r>
        <w:t>105 CMR 451.123</w:t>
      </w:r>
      <w:r>
        <w:tab/>
        <w:t xml:space="preserve">Maintenance: Hole in shower </w:t>
      </w:r>
    </w:p>
    <w:p w:rsidR="00AB4072" w:rsidRDefault="00AB4072" w:rsidP="00376B76">
      <w:pPr>
        <w:tabs>
          <w:tab w:val="left" w:pos="2880"/>
        </w:tabs>
        <w:rPr>
          <w:color w:val="FF0000"/>
        </w:rPr>
      </w:pPr>
      <w:r>
        <w:t>105 CMR 451.123</w:t>
      </w:r>
      <w:r>
        <w:tab/>
        <w:t xml:space="preserve">Maintenance: Area around sink damaged  </w:t>
      </w:r>
    </w:p>
    <w:p w:rsidR="00AB4072" w:rsidRPr="0031773B" w:rsidRDefault="00AB4072" w:rsidP="00376B76">
      <w:pPr>
        <w:tabs>
          <w:tab w:val="left" w:pos="2880"/>
        </w:tabs>
        <w:rPr>
          <w:color w:val="FF0000"/>
        </w:rPr>
      </w:pPr>
    </w:p>
    <w:p w:rsidR="00AB4072" w:rsidRPr="00D3667D" w:rsidRDefault="00AB4072" w:rsidP="00376B76">
      <w:pPr>
        <w:tabs>
          <w:tab w:val="left" w:pos="2880"/>
        </w:tabs>
        <w:rPr>
          <w:i/>
        </w:rPr>
      </w:pPr>
      <w:r w:rsidRPr="00D3667D">
        <w:rPr>
          <w:i/>
        </w:rPr>
        <w:t>Slop Sink</w:t>
      </w:r>
    </w:p>
    <w:p w:rsidR="00AB4072" w:rsidRPr="001F6FF6" w:rsidRDefault="00AB4072" w:rsidP="002C48BA">
      <w:pPr>
        <w:tabs>
          <w:tab w:val="left" w:pos="2880"/>
        </w:tabs>
      </w:pPr>
      <w:r w:rsidRPr="001F6FF6">
        <w:t>105 CMR 451.353</w:t>
      </w:r>
      <w:r w:rsidRPr="001F6FF6">
        <w:tab/>
        <w:t xml:space="preserve">Interior Maintenance: </w:t>
      </w:r>
      <w:r w:rsidRPr="00EE0363">
        <w:t xml:space="preserve">Light </w:t>
      </w:r>
      <w:r>
        <w:t xml:space="preserve">shield missing </w:t>
      </w:r>
    </w:p>
    <w:p w:rsidR="00AB4072" w:rsidRPr="00376B76" w:rsidRDefault="00AB4072" w:rsidP="00376B76">
      <w:pPr>
        <w:tabs>
          <w:tab w:val="left" w:pos="2880"/>
        </w:tabs>
        <w:rPr>
          <w:color w:val="FF0000"/>
        </w:rPr>
      </w:pPr>
      <w:r w:rsidRPr="00AB5A5E">
        <w:t>105 CM</w:t>
      </w:r>
      <w:r>
        <w:t>R 451.353</w:t>
      </w:r>
      <w:r>
        <w:tab/>
        <w:t xml:space="preserve">Interior Maintenance: Wall vent dusty   </w:t>
      </w:r>
    </w:p>
    <w:p w:rsidR="00AB4072" w:rsidRDefault="00AB4072" w:rsidP="00376B76">
      <w:pPr>
        <w:tabs>
          <w:tab w:val="left" w:pos="2880"/>
        </w:tabs>
      </w:pPr>
    </w:p>
    <w:p w:rsidR="00AB4072" w:rsidRPr="00C67364" w:rsidRDefault="00AB4072" w:rsidP="00376B76">
      <w:pPr>
        <w:tabs>
          <w:tab w:val="left" w:pos="2880"/>
        </w:tabs>
        <w:rPr>
          <w:i/>
        </w:rPr>
      </w:pPr>
      <w:r w:rsidRPr="00C67364">
        <w:rPr>
          <w:i/>
        </w:rPr>
        <w:t xml:space="preserve">Cells </w:t>
      </w:r>
    </w:p>
    <w:p w:rsidR="00AB4072" w:rsidRPr="00376B76" w:rsidRDefault="00AB4072" w:rsidP="00376B76">
      <w:pPr>
        <w:tabs>
          <w:tab w:val="left" w:pos="2880"/>
        </w:tabs>
        <w:ind w:left="2880" w:hanging="2880"/>
        <w:rPr>
          <w:color w:val="FF0000"/>
        </w:rPr>
      </w:pPr>
      <w:r w:rsidRPr="00AB5A5E">
        <w:t>105 CM</w:t>
      </w:r>
      <w:r>
        <w:t>R 451.353</w:t>
      </w:r>
      <w:r>
        <w:tab/>
        <w:t>Interior Maintenance: Wall paint peeling in cell # 301, 303, 310, 311, 312, 31, 317 and 320</w:t>
      </w:r>
    </w:p>
    <w:p w:rsidR="00AB4072" w:rsidRPr="004C05A2" w:rsidRDefault="00AB4072" w:rsidP="00376B76">
      <w:pPr>
        <w:tabs>
          <w:tab w:val="left" w:pos="2880"/>
        </w:tabs>
      </w:pPr>
    </w:p>
    <w:p w:rsidR="00AB4072" w:rsidRPr="006854CF" w:rsidRDefault="00AB4072" w:rsidP="00376B76">
      <w:pPr>
        <w:tabs>
          <w:tab w:val="left" w:pos="2880"/>
        </w:tabs>
        <w:rPr>
          <w:i/>
        </w:rPr>
      </w:pPr>
      <w:r w:rsidRPr="006854CF">
        <w:rPr>
          <w:i/>
        </w:rPr>
        <w:t>Hallway</w:t>
      </w:r>
    </w:p>
    <w:p w:rsidR="00AB4072" w:rsidRPr="004C05A2" w:rsidRDefault="00AB4072">
      <w:pPr>
        <w:tabs>
          <w:tab w:val="left" w:pos="2880"/>
        </w:tabs>
      </w:pPr>
      <w:r w:rsidRPr="004C05A2">
        <w:tab/>
        <w:t>No Violations</w:t>
      </w:r>
      <w:r>
        <w:t xml:space="preserve"> Noted</w:t>
      </w:r>
    </w:p>
    <w:p w:rsidR="00AB4072" w:rsidRDefault="00AB4072" w:rsidP="00376B76">
      <w:pPr>
        <w:tabs>
          <w:tab w:val="left" w:pos="2880"/>
        </w:tabs>
      </w:pPr>
    </w:p>
    <w:p w:rsidR="00AB4072" w:rsidRPr="00C67364" w:rsidRDefault="00AB4072" w:rsidP="00376B76">
      <w:pPr>
        <w:tabs>
          <w:tab w:val="left" w:pos="2880"/>
        </w:tabs>
        <w:rPr>
          <w:b/>
        </w:rPr>
      </w:pPr>
      <w:r w:rsidRPr="00C67364">
        <w:rPr>
          <w:b/>
        </w:rPr>
        <w:t>2</w:t>
      </w:r>
      <w:r w:rsidRPr="00C67364">
        <w:rPr>
          <w:b/>
          <w:vertAlign w:val="superscript"/>
        </w:rPr>
        <w:t>nd</w:t>
      </w:r>
      <w:r w:rsidRPr="00C67364">
        <w:rPr>
          <w:b/>
        </w:rPr>
        <w:t xml:space="preserve"> Floor</w:t>
      </w:r>
    </w:p>
    <w:p w:rsidR="00AB4072" w:rsidRDefault="00AB4072" w:rsidP="00376B76">
      <w:pPr>
        <w:tabs>
          <w:tab w:val="left" w:pos="2880"/>
        </w:tabs>
      </w:pPr>
    </w:p>
    <w:p w:rsidR="00AB4072" w:rsidRPr="00C67364" w:rsidRDefault="00AB4072" w:rsidP="00376B76">
      <w:pPr>
        <w:tabs>
          <w:tab w:val="left" w:pos="2880"/>
        </w:tabs>
        <w:rPr>
          <w:i/>
        </w:rPr>
      </w:pPr>
      <w:r>
        <w:rPr>
          <w:i/>
        </w:rPr>
        <w:t xml:space="preserve">Bathroom  </w:t>
      </w:r>
    </w:p>
    <w:p w:rsidR="00AB4072" w:rsidRDefault="00AB4072" w:rsidP="00376B76">
      <w:pPr>
        <w:tabs>
          <w:tab w:val="left" w:pos="2880"/>
        </w:tabs>
      </w:pPr>
      <w:r w:rsidRPr="00AB5A5E">
        <w:t>105 CMR 451.123</w:t>
      </w:r>
      <w:r>
        <w:t>*</w:t>
      </w:r>
      <w:r w:rsidRPr="00AB5A5E">
        <w:tab/>
        <w:t xml:space="preserve">Maintenance: Soap scum </w:t>
      </w:r>
      <w:r>
        <w:t>on walls in shower # 1 and 2</w:t>
      </w:r>
    </w:p>
    <w:p w:rsidR="00AB4072" w:rsidRPr="0031773B" w:rsidRDefault="00AB4072" w:rsidP="00376B76">
      <w:pPr>
        <w:tabs>
          <w:tab w:val="left" w:pos="2880"/>
        </w:tabs>
      </w:pPr>
      <w:r w:rsidRPr="0031773B">
        <w:t>105 CMR 451.123</w:t>
      </w:r>
      <w:r>
        <w:t>*</w:t>
      </w:r>
      <w:r w:rsidRPr="0031773B">
        <w:tab/>
        <w:t>Maintenance: Shower curtains dirty</w:t>
      </w:r>
    </w:p>
    <w:p w:rsidR="00AB4072" w:rsidRDefault="00AB4072" w:rsidP="00376B76">
      <w:pPr>
        <w:tabs>
          <w:tab w:val="left" w:pos="2880"/>
        </w:tabs>
      </w:pPr>
      <w:r w:rsidRPr="00AB5A5E">
        <w:t>105 CMR 451.123</w:t>
      </w:r>
      <w:r>
        <w:t>*</w:t>
      </w:r>
      <w:r>
        <w:tab/>
        <w:t xml:space="preserve">Maintenance: Wall paint peeling </w:t>
      </w:r>
    </w:p>
    <w:p w:rsidR="00AB4072" w:rsidRPr="00376B76" w:rsidRDefault="00AB4072" w:rsidP="00376B76">
      <w:pPr>
        <w:tabs>
          <w:tab w:val="left" w:pos="2880"/>
        </w:tabs>
        <w:rPr>
          <w:color w:val="FF0000"/>
        </w:rPr>
      </w:pPr>
      <w:r>
        <w:t>105 CMR 451.123</w:t>
      </w:r>
      <w:r>
        <w:tab/>
        <w:t xml:space="preserve">Maintenance: Area around sink damaged  </w:t>
      </w:r>
    </w:p>
    <w:p w:rsidR="00AB4072" w:rsidRPr="00C67364" w:rsidRDefault="00AB4072" w:rsidP="00376B76">
      <w:pPr>
        <w:tabs>
          <w:tab w:val="left" w:pos="2880"/>
        </w:tabs>
        <w:rPr>
          <w:color w:val="FF0000"/>
        </w:rPr>
      </w:pPr>
    </w:p>
    <w:p w:rsidR="00AB4072" w:rsidRPr="00C67364" w:rsidRDefault="00AB4072" w:rsidP="00376B76">
      <w:pPr>
        <w:tabs>
          <w:tab w:val="left" w:pos="2880"/>
        </w:tabs>
        <w:rPr>
          <w:i/>
        </w:rPr>
      </w:pPr>
      <w:r w:rsidRPr="00C67364">
        <w:rPr>
          <w:i/>
        </w:rPr>
        <w:t xml:space="preserve">Slop Sink </w:t>
      </w:r>
    </w:p>
    <w:p w:rsidR="00AB4072" w:rsidRPr="0031773B" w:rsidRDefault="00AB4072" w:rsidP="00376B76">
      <w:pPr>
        <w:tabs>
          <w:tab w:val="left" w:pos="2880"/>
        </w:tabs>
        <w:rPr>
          <w:color w:val="FF0000"/>
        </w:rPr>
      </w:pPr>
      <w:r w:rsidRPr="00AB5A5E">
        <w:t>105 CM</w:t>
      </w:r>
      <w:r>
        <w:t>R 451.353*</w:t>
      </w:r>
      <w:r>
        <w:tab/>
        <w:t xml:space="preserve">Interior Maintenance: Missing light shields </w:t>
      </w:r>
    </w:p>
    <w:p w:rsidR="00AB4072" w:rsidRPr="00E55930" w:rsidRDefault="00AB4072" w:rsidP="00376B76">
      <w:pPr>
        <w:tabs>
          <w:tab w:val="left" w:pos="2880"/>
        </w:tabs>
        <w:rPr>
          <w:color w:val="FF0000"/>
        </w:rPr>
      </w:pPr>
      <w:r w:rsidRPr="00AB5A5E">
        <w:t>105 CM</w:t>
      </w:r>
      <w:r>
        <w:t>R 451.353*</w:t>
      </w:r>
      <w:r>
        <w:tab/>
        <w:t xml:space="preserve">Interior Maintenance: Wall damaged  </w:t>
      </w:r>
    </w:p>
    <w:p w:rsidR="00AB4072" w:rsidRDefault="00AB4072" w:rsidP="00376B76">
      <w:pPr>
        <w:tabs>
          <w:tab w:val="left" w:pos="2880"/>
        </w:tabs>
      </w:pPr>
    </w:p>
    <w:p w:rsidR="00AB4072" w:rsidRPr="00C67364" w:rsidRDefault="00AB4072" w:rsidP="00376B76">
      <w:pPr>
        <w:tabs>
          <w:tab w:val="left" w:pos="2880"/>
        </w:tabs>
        <w:rPr>
          <w:i/>
        </w:rPr>
      </w:pPr>
      <w:r w:rsidRPr="00C67364">
        <w:rPr>
          <w:i/>
        </w:rPr>
        <w:t>Cells</w:t>
      </w:r>
    </w:p>
    <w:p w:rsidR="00AB4072" w:rsidRDefault="00AB4072" w:rsidP="00376B76">
      <w:pPr>
        <w:tabs>
          <w:tab w:val="left" w:pos="2880"/>
        </w:tabs>
      </w:pPr>
      <w:r w:rsidRPr="00AB5A5E">
        <w:t>105 CMR 451.350</w:t>
      </w:r>
      <w:r>
        <w:t>*</w:t>
      </w:r>
      <w:r w:rsidRPr="00AB5A5E">
        <w:tab/>
        <w:t>Str</w:t>
      </w:r>
      <w:r>
        <w:t xml:space="preserve">uctural Maintenance: Window damaged in cell # 203 </w:t>
      </w:r>
    </w:p>
    <w:p w:rsidR="00AB4072" w:rsidRDefault="00AB4072" w:rsidP="00376B76">
      <w:pPr>
        <w:tabs>
          <w:tab w:val="left" w:pos="2880"/>
        </w:tabs>
      </w:pPr>
      <w:r w:rsidRPr="00AB5A5E">
        <w:t>105 CM</w:t>
      </w:r>
      <w:r>
        <w:t>R 451.353*</w:t>
      </w:r>
      <w:r>
        <w:tab/>
        <w:t>Interior Maintenance: Ceiling bubbling in cell # 205</w:t>
      </w:r>
    </w:p>
    <w:p w:rsidR="00AB4072" w:rsidRPr="00376B76" w:rsidRDefault="00AB4072" w:rsidP="00376B76">
      <w:pPr>
        <w:tabs>
          <w:tab w:val="left" w:pos="2880"/>
        </w:tabs>
        <w:rPr>
          <w:color w:val="FF0000"/>
        </w:rPr>
      </w:pPr>
      <w:r w:rsidRPr="00AB5A5E">
        <w:t>105 CM</w:t>
      </w:r>
      <w:r>
        <w:t>R 451.353*</w:t>
      </w:r>
      <w:r>
        <w:tab/>
        <w:t>Interior Maintenance: Wall paint peeling in cell # 205</w:t>
      </w:r>
    </w:p>
    <w:p w:rsidR="00AB4072" w:rsidRPr="00E573EC" w:rsidRDefault="00AB4072" w:rsidP="00376B76">
      <w:pPr>
        <w:tabs>
          <w:tab w:val="left" w:pos="2880"/>
        </w:tabs>
        <w:rPr>
          <w:color w:val="FF0000"/>
        </w:rPr>
      </w:pPr>
      <w:r w:rsidRPr="00AB5A5E">
        <w:t>105 CM</w:t>
      </w:r>
      <w:r>
        <w:t>R 451.353</w:t>
      </w:r>
      <w:r>
        <w:tab/>
        <w:t>Interior Maintenance: Wall paint peeling in cell # 212, 214, 220, and 221</w:t>
      </w:r>
    </w:p>
    <w:p w:rsidR="00AB4072" w:rsidRDefault="00AB4072" w:rsidP="00376B76">
      <w:pPr>
        <w:tabs>
          <w:tab w:val="left" w:pos="2880"/>
        </w:tabs>
        <w:rPr>
          <w:i/>
        </w:rPr>
      </w:pPr>
    </w:p>
    <w:p w:rsidR="00AB4072" w:rsidRPr="006854CF" w:rsidRDefault="00AB4072" w:rsidP="00376B76">
      <w:pPr>
        <w:tabs>
          <w:tab w:val="left" w:pos="2880"/>
        </w:tabs>
        <w:rPr>
          <w:i/>
        </w:rPr>
      </w:pPr>
      <w:r w:rsidRPr="006854CF">
        <w:rPr>
          <w:i/>
        </w:rPr>
        <w:t>Hallway</w:t>
      </w:r>
    </w:p>
    <w:p w:rsidR="00AB4072" w:rsidRDefault="00AB4072" w:rsidP="00376B76">
      <w:pPr>
        <w:tabs>
          <w:tab w:val="left" w:pos="2880"/>
        </w:tabs>
      </w:pPr>
      <w:r w:rsidRPr="00AB5A5E">
        <w:t>105 CM</w:t>
      </w:r>
      <w:r>
        <w:t>R 451.353*</w:t>
      </w:r>
      <w:r>
        <w:tab/>
        <w:t xml:space="preserve">Interior Maintenance: Hall ventilation grille dusty </w:t>
      </w:r>
    </w:p>
    <w:p w:rsidR="00AB4072" w:rsidRDefault="00AB4072" w:rsidP="00376B76">
      <w:pPr>
        <w:tabs>
          <w:tab w:val="left" w:pos="2880"/>
        </w:tabs>
        <w:rPr>
          <w:b/>
        </w:rPr>
      </w:pPr>
    </w:p>
    <w:p w:rsidR="00AB4072" w:rsidRPr="00C67364" w:rsidRDefault="00AB4072" w:rsidP="00376B76">
      <w:pPr>
        <w:tabs>
          <w:tab w:val="left" w:pos="2880"/>
        </w:tabs>
        <w:rPr>
          <w:b/>
        </w:rPr>
      </w:pPr>
      <w:r w:rsidRPr="00C67364">
        <w:rPr>
          <w:b/>
        </w:rPr>
        <w:t>1</w:t>
      </w:r>
      <w:r w:rsidRPr="00C67364">
        <w:rPr>
          <w:b/>
          <w:vertAlign w:val="superscript"/>
        </w:rPr>
        <w:t>st</w:t>
      </w:r>
      <w:r w:rsidRPr="00C67364">
        <w:rPr>
          <w:b/>
        </w:rPr>
        <w:t xml:space="preserve"> Floor</w:t>
      </w:r>
    </w:p>
    <w:p w:rsidR="00AB4072" w:rsidRDefault="00AB4072" w:rsidP="00376B76">
      <w:pPr>
        <w:tabs>
          <w:tab w:val="left" w:pos="2880"/>
        </w:tabs>
      </w:pPr>
    </w:p>
    <w:p w:rsidR="00AB4072" w:rsidRPr="00C67364" w:rsidRDefault="00AB4072" w:rsidP="00376B76">
      <w:pPr>
        <w:tabs>
          <w:tab w:val="left" w:pos="2880"/>
        </w:tabs>
        <w:rPr>
          <w:i/>
        </w:rPr>
      </w:pPr>
      <w:r w:rsidRPr="00C67364">
        <w:rPr>
          <w:i/>
        </w:rPr>
        <w:t xml:space="preserve">Bathroom  </w:t>
      </w:r>
    </w:p>
    <w:p w:rsidR="00AB4072" w:rsidRDefault="00AB4072" w:rsidP="00376B76">
      <w:pPr>
        <w:tabs>
          <w:tab w:val="left" w:pos="2880"/>
        </w:tabs>
      </w:pPr>
      <w:r>
        <w:t>105 CMR 451.123*</w:t>
      </w:r>
      <w:r>
        <w:tab/>
        <w:t>Maintenance: Shower wall damaged</w:t>
      </w:r>
    </w:p>
    <w:p w:rsidR="00AB4072" w:rsidRDefault="00AB4072">
      <w:pPr>
        <w:tabs>
          <w:tab w:val="left" w:pos="2880"/>
        </w:tabs>
      </w:pPr>
      <w:r w:rsidRPr="000F4332">
        <w:t>105 CMR 451.331</w:t>
      </w:r>
      <w:r w:rsidRPr="000F4332">
        <w:tab/>
        <w:t>Radiators and Heating Pipes: Pipes not</w:t>
      </w:r>
      <w:r>
        <w:t xml:space="preserve"> properly insulated</w:t>
      </w:r>
    </w:p>
    <w:p w:rsidR="00AB4072" w:rsidRPr="00C67364" w:rsidRDefault="00AB4072" w:rsidP="00376B76">
      <w:pPr>
        <w:tabs>
          <w:tab w:val="left" w:pos="2880"/>
        </w:tabs>
      </w:pPr>
    </w:p>
    <w:p w:rsidR="00AB4072" w:rsidRPr="00C67364" w:rsidRDefault="00AB4072" w:rsidP="00376B76">
      <w:pPr>
        <w:tabs>
          <w:tab w:val="left" w:pos="2880"/>
        </w:tabs>
        <w:rPr>
          <w:i/>
        </w:rPr>
      </w:pPr>
      <w:r w:rsidRPr="00C67364">
        <w:rPr>
          <w:i/>
        </w:rPr>
        <w:t>Slop Sink</w:t>
      </w:r>
    </w:p>
    <w:p w:rsidR="00AB4072" w:rsidRDefault="00AB4072" w:rsidP="00376B76">
      <w:pPr>
        <w:tabs>
          <w:tab w:val="left" w:pos="2880"/>
        </w:tabs>
      </w:pPr>
      <w:r w:rsidRPr="00AB5A5E">
        <w:t>105 CM</w:t>
      </w:r>
      <w:r>
        <w:t>R 451.353*</w:t>
      </w:r>
      <w:r>
        <w:tab/>
        <w:t>Interior Maintenance: Ventilation grille dusty</w:t>
      </w:r>
    </w:p>
    <w:p w:rsidR="00AB4072" w:rsidRDefault="00AB4072" w:rsidP="00376B76">
      <w:pPr>
        <w:tabs>
          <w:tab w:val="left" w:pos="2880"/>
        </w:tabs>
      </w:pPr>
    </w:p>
    <w:p w:rsidR="00AB4072" w:rsidRPr="00C67364" w:rsidRDefault="00AB4072" w:rsidP="00376B76">
      <w:pPr>
        <w:tabs>
          <w:tab w:val="left" w:pos="2880"/>
        </w:tabs>
        <w:rPr>
          <w:i/>
        </w:rPr>
      </w:pPr>
      <w:r w:rsidRPr="00C67364">
        <w:rPr>
          <w:i/>
        </w:rPr>
        <w:t>Cells</w:t>
      </w:r>
    </w:p>
    <w:p w:rsidR="00AB4072" w:rsidRPr="007824FF" w:rsidRDefault="00AB4072" w:rsidP="00376B76">
      <w:pPr>
        <w:tabs>
          <w:tab w:val="left" w:pos="2880"/>
        </w:tabs>
        <w:rPr>
          <w:color w:val="FF0000"/>
        </w:rPr>
      </w:pPr>
      <w:r w:rsidRPr="00AB5A5E">
        <w:t>105 CMR 451.353</w:t>
      </w:r>
      <w:r>
        <w:t>*</w:t>
      </w:r>
      <w:r w:rsidRPr="00AB5A5E">
        <w:tab/>
        <w:t xml:space="preserve">Interior Maintenance: </w:t>
      </w:r>
      <w:r>
        <w:t>Wall paint peeling in cell # 108</w:t>
      </w:r>
    </w:p>
    <w:p w:rsidR="00AB4072" w:rsidRPr="00376B76" w:rsidRDefault="00AB4072" w:rsidP="00376B76">
      <w:pPr>
        <w:tabs>
          <w:tab w:val="left" w:pos="2880"/>
        </w:tabs>
        <w:rPr>
          <w:color w:val="FF0000"/>
        </w:rPr>
      </w:pPr>
      <w:r w:rsidRPr="00AB5A5E">
        <w:t>105 CM</w:t>
      </w:r>
      <w:r>
        <w:t>R 451.353</w:t>
      </w:r>
      <w:r>
        <w:tab/>
        <w:t>Interior Maintenance: Wall paint peeling in cell # 109</w:t>
      </w:r>
    </w:p>
    <w:p w:rsidR="00AB4072" w:rsidRDefault="00AB4072" w:rsidP="00376B76">
      <w:pPr>
        <w:tabs>
          <w:tab w:val="left" w:pos="2880"/>
        </w:tabs>
        <w:rPr>
          <w:i/>
        </w:rPr>
      </w:pPr>
    </w:p>
    <w:p w:rsidR="00AB4072" w:rsidRPr="00C67364" w:rsidRDefault="00AB4072" w:rsidP="00376B76">
      <w:pPr>
        <w:tabs>
          <w:tab w:val="left" w:pos="2880"/>
        </w:tabs>
        <w:rPr>
          <w:i/>
        </w:rPr>
      </w:pPr>
      <w:r w:rsidRPr="00C67364">
        <w:rPr>
          <w:i/>
        </w:rPr>
        <w:t xml:space="preserve">Kitchen   </w:t>
      </w:r>
    </w:p>
    <w:p w:rsidR="00AB4072" w:rsidRPr="00D805A2" w:rsidRDefault="00AB4072" w:rsidP="00376B76">
      <w:pPr>
        <w:tabs>
          <w:tab w:val="left" w:pos="2880"/>
        </w:tabs>
        <w:ind w:left="2880" w:hanging="2880"/>
      </w:pPr>
      <w:r w:rsidRPr="00D805A2">
        <w:t>FC 4-501.11(B)*</w:t>
      </w:r>
      <w:r w:rsidRPr="00D805A2">
        <w:tab/>
        <w:t xml:space="preserve">Maintenance and Operation, Equipment: Equipment components not maintained in a state of good repair, louvers don’t open completely </w:t>
      </w:r>
    </w:p>
    <w:p w:rsidR="00AB4072" w:rsidRDefault="00AB4072" w:rsidP="00376B76">
      <w:pPr>
        <w:tabs>
          <w:tab w:val="left" w:pos="2880"/>
        </w:tabs>
        <w:ind w:right="-108"/>
      </w:pPr>
      <w:r w:rsidRPr="00B94838">
        <w:t>FC 6-301.20</w:t>
      </w:r>
      <w:r>
        <w:t>*</w:t>
      </w:r>
      <w:r w:rsidRPr="00B94838">
        <w:tab/>
        <w:t xml:space="preserve">Numbers and Capacity; Handwashing Facilities: No waste receptacle provided for </w:t>
      </w:r>
      <w:r w:rsidRPr="00B94838">
        <w:tab/>
        <w:t>disposable towel</w:t>
      </w:r>
    </w:p>
    <w:p w:rsidR="00AB4072" w:rsidRDefault="00AB4072" w:rsidP="00376B76">
      <w:pPr>
        <w:pStyle w:val="NormalWeb"/>
        <w:spacing w:before="0" w:beforeAutospacing="0" w:after="0" w:afterAutospacing="0"/>
        <w:ind w:left="2880" w:hanging="2880"/>
        <w:rPr>
          <w:sz w:val="22"/>
          <w:szCs w:val="22"/>
        </w:rPr>
      </w:pPr>
      <w:r w:rsidRPr="005D61A0">
        <w:rPr>
          <w:sz w:val="22"/>
          <w:szCs w:val="22"/>
        </w:rPr>
        <w:t>FC 6-201.16(A)</w:t>
      </w:r>
      <w:r w:rsidRPr="005D61A0">
        <w:rPr>
          <w:sz w:val="22"/>
          <w:szCs w:val="22"/>
        </w:rPr>
        <w:tab/>
        <w:t>Design, Construction, and Installation; Cleanability: Wall covering not easily cleanable</w:t>
      </w:r>
      <w:r>
        <w:rPr>
          <w:sz w:val="22"/>
          <w:szCs w:val="22"/>
        </w:rPr>
        <w:t xml:space="preserve">, wall damaged behind the sink </w:t>
      </w:r>
    </w:p>
    <w:p w:rsidR="00AB4072" w:rsidRDefault="00AB4072" w:rsidP="00376B76">
      <w:pPr>
        <w:pStyle w:val="NormalWeb"/>
        <w:spacing w:before="0" w:beforeAutospacing="0" w:after="0" w:afterAutospacing="0"/>
        <w:ind w:left="2880" w:hanging="2880"/>
        <w:rPr>
          <w:sz w:val="22"/>
          <w:szCs w:val="22"/>
        </w:rPr>
      </w:pPr>
    </w:p>
    <w:p w:rsidR="00AB4072" w:rsidRPr="00A876E9" w:rsidRDefault="00AB4072" w:rsidP="00376B76">
      <w:pPr>
        <w:pStyle w:val="NormalWeb"/>
        <w:spacing w:before="0" w:beforeAutospacing="0" w:after="0" w:afterAutospacing="0"/>
        <w:ind w:left="2880" w:hanging="2880"/>
        <w:rPr>
          <w:i/>
          <w:sz w:val="22"/>
          <w:szCs w:val="22"/>
        </w:rPr>
      </w:pPr>
      <w:r w:rsidRPr="00A876E9">
        <w:rPr>
          <w:i/>
          <w:sz w:val="22"/>
          <w:szCs w:val="22"/>
        </w:rPr>
        <w:t>Dining Area</w:t>
      </w:r>
    </w:p>
    <w:p w:rsidR="00AB4072" w:rsidRDefault="00AB4072" w:rsidP="00376B76">
      <w:pPr>
        <w:tabs>
          <w:tab w:val="left" w:pos="2880"/>
        </w:tabs>
      </w:pPr>
      <w:r w:rsidRPr="000F4332">
        <w:t>105 CMR 451.331</w:t>
      </w:r>
      <w:r>
        <w:t>*</w:t>
      </w:r>
      <w:r w:rsidRPr="000F4332">
        <w:tab/>
        <w:t>Radiators and Heating Pipes: Pipes not</w:t>
      </w:r>
      <w:r>
        <w:t xml:space="preserve"> properly insulated</w:t>
      </w:r>
    </w:p>
    <w:p w:rsidR="00AB4072" w:rsidRDefault="00AB4072" w:rsidP="00376B76">
      <w:pPr>
        <w:tabs>
          <w:tab w:val="left" w:pos="2880"/>
        </w:tabs>
      </w:pPr>
      <w:r>
        <w:t>FC 6-201.11*</w:t>
      </w:r>
      <w:r>
        <w:tab/>
        <w:t>Floors, Walls and Ceilings: Walls not easily cleanable, wall damaged near phone</w:t>
      </w:r>
    </w:p>
    <w:p w:rsidR="00AB4072" w:rsidRDefault="00AB4072" w:rsidP="00376B76">
      <w:pPr>
        <w:tabs>
          <w:tab w:val="left" w:pos="2880"/>
        </w:tabs>
      </w:pPr>
    </w:p>
    <w:p w:rsidR="00AB4072" w:rsidRPr="00A876E9" w:rsidRDefault="00AB4072" w:rsidP="005D61A0">
      <w:pPr>
        <w:tabs>
          <w:tab w:val="left" w:pos="2880"/>
        </w:tabs>
        <w:rPr>
          <w:b/>
        </w:rPr>
      </w:pPr>
      <w:r w:rsidRPr="00A876E9">
        <w:rPr>
          <w:b/>
        </w:rPr>
        <w:t>Basement</w:t>
      </w:r>
    </w:p>
    <w:p w:rsidR="00AB4072" w:rsidRPr="00A876E9" w:rsidRDefault="00AB4072" w:rsidP="005D61A0">
      <w:pPr>
        <w:tabs>
          <w:tab w:val="left" w:pos="2880"/>
        </w:tabs>
      </w:pPr>
      <w:r w:rsidRPr="000F4332">
        <w:t>105 CMR 451.331</w:t>
      </w:r>
      <w:r>
        <w:t>*</w:t>
      </w:r>
      <w:r w:rsidRPr="000F4332">
        <w:tab/>
        <w:t xml:space="preserve">Radiators and </w:t>
      </w:r>
      <w:r w:rsidRPr="00A876E9">
        <w:t>Heating Pipes: Pipes not properly insulated</w:t>
      </w:r>
    </w:p>
    <w:p w:rsidR="00AB4072" w:rsidRDefault="00AB4072" w:rsidP="005D61A0">
      <w:pPr>
        <w:tabs>
          <w:tab w:val="left" w:pos="2880"/>
        </w:tabs>
      </w:pPr>
      <w:r w:rsidRPr="00A876E9">
        <w:t>105 CMR 451.353</w:t>
      </w:r>
      <w:r>
        <w:t>*</w:t>
      </w:r>
      <w:r w:rsidRPr="00A876E9">
        <w:tab/>
        <w:t>Interior Maintenance: Missing light shields</w:t>
      </w:r>
    </w:p>
    <w:p w:rsidR="00AB4072" w:rsidRDefault="00AB4072">
      <w:pPr>
        <w:tabs>
          <w:tab w:val="left" w:pos="2880"/>
        </w:tabs>
      </w:pPr>
      <w:r w:rsidRPr="00AB5A5E">
        <w:t>105 CMR 451.353</w:t>
      </w:r>
      <w:r w:rsidRPr="00AB5A5E">
        <w:tab/>
        <w:t>Interior Mainten</w:t>
      </w:r>
      <w:r>
        <w:t>ance: Unlabeled chemical bottle</w:t>
      </w:r>
    </w:p>
    <w:p w:rsidR="00AB4072" w:rsidRDefault="00AB4072" w:rsidP="005D61A0">
      <w:pPr>
        <w:tabs>
          <w:tab w:val="left" w:pos="2880"/>
        </w:tabs>
      </w:pPr>
    </w:p>
    <w:p w:rsidR="00AB4072" w:rsidRPr="00A876E9" w:rsidRDefault="00AB4072" w:rsidP="005D61A0">
      <w:pPr>
        <w:tabs>
          <w:tab w:val="left" w:pos="2880"/>
        </w:tabs>
        <w:rPr>
          <w:b/>
          <w:u w:val="single"/>
        </w:rPr>
      </w:pPr>
      <w:r w:rsidRPr="00A876E9">
        <w:rPr>
          <w:b/>
          <w:u w:val="single"/>
        </w:rPr>
        <w:t>UNIT 8-1</w:t>
      </w:r>
    </w:p>
    <w:p w:rsidR="00AB4072" w:rsidRDefault="00AB4072" w:rsidP="005D61A0">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5D61A0">
      <w:pPr>
        <w:tabs>
          <w:tab w:val="left" w:pos="2880"/>
        </w:tabs>
      </w:pPr>
    </w:p>
    <w:p w:rsidR="00AB4072" w:rsidRPr="00A22431" w:rsidRDefault="00AB4072" w:rsidP="005D61A0">
      <w:pPr>
        <w:tabs>
          <w:tab w:val="left" w:pos="2880"/>
        </w:tabs>
      </w:pPr>
      <w:r w:rsidRPr="00A22431">
        <w:rPr>
          <w:i/>
        </w:rPr>
        <w:t>Staff Bathroom</w:t>
      </w:r>
    </w:p>
    <w:p w:rsidR="00AB4072" w:rsidRDefault="00AB4072" w:rsidP="005D61A0">
      <w:pPr>
        <w:tabs>
          <w:tab w:val="left" w:pos="2880"/>
        </w:tabs>
      </w:pPr>
      <w:r>
        <w:tab/>
      </w:r>
      <w:r w:rsidRPr="004C05A2">
        <w:t>No Violations</w:t>
      </w:r>
      <w:r>
        <w:t xml:space="preserve"> Noted</w:t>
      </w:r>
    </w:p>
    <w:p w:rsidR="00AB4072" w:rsidRDefault="00AB4072" w:rsidP="005D61A0">
      <w:pPr>
        <w:tabs>
          <w:tab w:val="left" w:pos="2880"/>
        </w:tabs>
      </w:pPr>
    </w:p>
    <w:p w:rsidR="00AB4072" w:rsidRPr="00363C97" w:rsidRDefault="00AB4072" w:rsidP="005D61A0">
      <w:pPr>
        <w:tabs>
          <w:tab w:val="left" w:pos="2880"/>
        </w:tabs>
        <w:rPr>
          <w:i/>
        </w:rPr>
      </w:pPr>
      <w:r w:rsidRPr="00363C97">
        <w:rPr>
          <w:i/>
        </w:rPr>
        <w:t xml:space="preserve">Staff Break Area </w:t>
      </w:r>
    </w:p>
    <w:p w:rsidR="00AB4072" w:rsidRPr="00363C97" w:rsidRDefault="00AB4072" w:rsidP="005D61A0">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363C97">
        <w:t xml:space="preserve">repair, refrigerator gaskets damaged  </w:t>
      </w:r>
    </w:p>
    <w:p w:rsidR="00AB4072" w:rsidRDefault="00AB4072" w:rsidP="005D61A0">
      <w:pPr>
        <w:tabs>
          <w:tab w:val="left" w:pos="2880"/>
        </w:tabs>
        <w:rPr>
          <w:b/>
        </w:rPr>
      </w:pPr>
    </w:p>
    <w:p w:rsidR="00AB4072" w:rsidRPr="00D859E9" w:rsidRDefault="00AB4072" w:rsidP="005D61A0">
      <w:pPr>
        <w:tabs>
          <w:tab w:val="left" w:pos="2880"/>
        </w:tabs>
        <w:rPr>
          <w:b/>
        </w:rPr>
      </w:pPr>
      <w:r w:rsidRPr="00D859E9">
        <w:rPr>
          <w:b/>
        </w:rPr>
        <w:t>1</w:t>
      </w:r>
      <w:r w:rsidRPr="00D859E9">
        <w:rPr>
          <w:b/>
          <w:vertAlign w:val="superscript"/>
        </w:rPr>
        <w:t>st</w:t>
      </w:r>
      <w:r w:rsidRPr="00D859E9">
        <w:rPr>
          <w:b/>
        </w:rPr>
        <w:t xml:space="preserve"> </w:t>
      </w:r>
      <w:r>
        <w:rPr>
          <w:b/>
        </w:rPr>
        <w:t>T</w:t>
      </w:r>
      <w:r w:rsidRPr="00D859E9">
        <w:rPr>
          <w:b/>
        </w:rPr>
        <w:t xml:space="preserve">ier </w:t>
      </w:r>
    </w:p>
    <w:p w:rsidR="00AB4072" w:rsidRDefault="00AB4072" w:rsidP="005D61A0">
      <w:pPr>
        <w:tabs>
          <w:tab w:val="left" w:pos="2880"/>
        </w:tabs>
      </w:pPr>
    </w:p>
    <w:p w:rsidR="00AB4072" w:rsidRPr="00D859E9" w:rsidRDefault="00AB4072" w:rsidP="005D61A0">
      <w:pPr>
        <w:tabs>
          <w:tab w:val="left" w:pos="2880"/>
        </w:tabs>
        <w:rPr>
          <w:i/>
        </w:rPr>
      </w:pPr>
      <w:r w:rsidRPr="00D859E9">
        <w:rPr>
          <w:i/>
        </w:rPr>
        <w:t>Cells</w:t>
      </w:r>
    </w:p>
    <w:p w:rsidR="00AB4072" w:rsidRPr="00A22431" w:rsidRDefault="00AB4072" w:rsidP="005D61A0">
      <w:pPr>
        <w:tabs>
          <w:tab w:val="left" w:pos="2880"/>
        </w:tabs>
      </w:pPr>
      <w:r w:rsidRPr="00AB5A5E">
        <w:t>105 CMR 451.140</w:t>
      </w:r>
      <w:r w:rsidRPr="00AB5A5E">
        <w:tab/>
        <w:t>Adequate Vent</w:t>
      </w:r>
      <w:r>
        <w:t xml:space="preserve">ilation: Inadequate </w:t>
      </w:r>
      <w:r w:rsidRPr="00A22431">
        <w:t>ventilation, vent</w:t>
      </w:r>
      <w:r>
        <w:t>ilation grille</w:t>
      </w:r>
      <w:r w:rsidRPr="00A22431">
        <w:t xml:space="preserve"> blocked in cell # </w:t>
      </w:r>
      <w:r>
        <w:t>123</w:t>
      </w:r>
    </w:p>
    <w:p w:rsidR="00AB4072" w:rsidRDefault="00AB4072" w:rsidP="005D61A0">
      <w:pPr>
        <w:tabs>
          <w:tab w:val="left" w:pos="2880"/>
        </w:tabs>
      </w:pPr>
    </w:p>
    <w:p w:rsidR="00AB4072" w:rsidRPr="00D859E9" w:rsidRDefault="00AB4072" w:rsidP="005D61A0">
      <w:pPr>
        <w:tabs>
          <w:tab w:val="left" w:pos="2880"/>
        </w:tabs>
        <w:rPr>
          <w:i/>
        </w:rPr>
      </w:pPr>
      <w:r w:rsidRPr="00D859E9">
        <w:rPr>
          <w:i/>
        </w:rPr>
        <w:t xml:space="preserve">Toxic/Caustic </w:t>
      </w:r>
      <w:r>
        <w:rPr>
          <w:i/>
        </w:rPr>
        <w:t>R</w:t>
      </w:r>
      <w:r w:rsidRPr="00D859E9">
        <w:rPr>
          <w:i/>
        </w:rPr>
        <w:t xml:space="preserve">oom  </w:t>
      </w:r>
    </w:p>
    <w:p w:rsidR="00AB4072" w:rsidRDefault="00AB4072" w:rsidP="005D61A0">
      <w:pPr>
        <w:tabs>
          <w:tab w:val="left" w:pos="2880"/>
        </w:tabs>
      </w:pPr>
      <w:r w:rsidRPr="00AB5A5E">
        <w:t>105 CMR 451.353</w:t>
      </w:r>
      <w:r w:rsidRPr="00AB5A5E">
        <w:tab/>
        <w:t xml:space="preserve">Interior Maintenance: </w:t>
      </w:r>
      <w:r>
        <w:t xml:space="preserve">Missing ceiling tiles </w:t>
      </w:r>
    </w:p>
    <w:p w:rsidR="00AB4072" w:rsidRDefault="00AB4072">
      <w:pPr>
        <w:tabs>
          <w:tab w:val="left" w:pos="2880"/>
        </w:tabs>
      </w:pPr>
      <w:r w:rsidRPr="00AB5A5E">
        <w:t>105 CMR 451.353</w:t>
      </w:r>
      <w:r w:rsidRPr="00AB5A5E">
        <w:tab/>
        <w:t>Interior Mainten</w:t>
      </w:r>
      <w:r>
        <w:t>ance: Unlabeled chemical bottle</w:t>
      </w:r>
    </w:p>
    <w:p w:rsidR="00AB4072" w:rsidRDefault="00AB4072" w:rsidP="005D61A0">
      <w:pPr>
        <w:tabs>
          <w:tab w:val="left" w:pos="2880"/>
        </w:tabs>
      </w:pPr>
    </w:p>
    <w:p w:rsidR="00AB4072" w:rsidRPr="00D859E9" w:rsidRDefault="00AB4072" w:rsidP="005D61A0">
      <w:pPr>
        <w:tabs>
          <w:tab w:val="left" w:pos="2880"/>
        </w:tabs>
        <w:rPr>
          <w:i/>
        </w:rPr>
      </w:pPr>
      <w:r w:rsidRPr="00D859E9">
        <w:rPr>
          <w:i/>
        </w:rPr>
        <w:t>Slop Sink</w:t>
      </w:r>
    </w:p>
    <w:p w:rsidR="00AB4072" w:rsidRDefault="00AB4072" w:rsidP="005D61A0">
      <w:pPr>
        <w:tabs>
          <w:tab w:val="left" w:pos="2880"/>
        </w:tabs>
      </w:pPr>
      <w:r w:rsidRPr="00AB5A5E">
        <w:t>105 CMR 451.130</w:t>
      </w:r>
      <w:r>
        <w:t>*</w:t>
      </w:r>
      <w:r w:rsidRPr="00AB5A5E">
        <w:tab/>
        <w:t xml:space="preserve">Plumbing: Plumbing not maintained in good repair, </w:t>
      </w:r>
      <w:r>
        <w:t>pipe over sink rusted</w:t>
      </w:r>
    </w:p>
    <w:p w:rsidR="00AB4072" w:rsidRDefault="00AB4072" w:rsidP="005D61A0">
      <w:pPr>
        <w:tabs>
          <w:tab w:val="left" w:pos="2880"/>
        </w:tabs>
      </w:pPr>
      <w:r w:rsidRPr="00AB5A5E">
        <w:t>105 CMR 451.350</w:t>
      </w:r>
      <w:r>
        <w:t>*</w:t>
      </w:r>
      <w:r w:rsidRPr="00AB5A5E">
        <w:tab/>
        <w:t>Structural Maintenance: Flo</w:t>
      </w:r>
      <w:r>
        <w:t>or damaged</w:t>
      </w:r>
    </w:p>
    <w:p w:rsidR="00AB4072" w:rsidRPr="007824FF" w:rsidRDefault="00AB4072">
      <w:pPr>
        <w:tabs>
          <w:tab w:val="left" w:pos="2880"/>
        </w:tabs>
        <w:rPr>
          <w:color w:val="FF0000"/>
        </w:rPr>
      </w:pPr>
      <w:r w:rsidRPr="00AB5A5E">
        <w:t>105 CM</w:t>
      </w:r>
      <w:r>
        <w:t>R 451.353</w:t>
      </w:r>
      <w:r>
        <w:tab/>
        <w:t xml:space="preserve">Interior Maintenance: Wall vent dusty    </w:t>
      </w:r>
    </w:p>
    <w:p w:rsidR="00AB4072" w:rsidRPr="007824FF" w:rsidRDefault="00AB4072" w:rsidP="005D61A0">
      <w:pPr>
        <w:tabs>
          <w:tab w:val="left" w:pos="2880"/>
        </w:tabs>
        <w:rPr>
          <w:color w:val="FF0000"/>
        </w:rPr>
      </w:pPr>
    </w:p>
    <w:p w:rsidR="00AB4072" w:rsidRPr="00D859E9" w:rsidRDefault="00AB4072" w:rsidP="005D61A0">
      <w:pPr>
        <w:tabs>
          <w:tab w:val="left" w:pos="2880"/>
        </w:tabs>
        <w:rPr>
          <w:i/>
        </w:rPr>
      </w:pPr>
      <w:r w:rsidRPr="00D859E9">
        <w:rPr>
          <w:i/>
        </w:rPr>
        <w:t>Showers</w:t>
      </w:r>
    </w:p>
    <w:p w:rsidR="00AB4072" w:rsidRDefault="00AB4072" w:rsidP="005D61A0">
      <w:pPr>
        <w:tabs>
          <w:tab w:val="left" w:pos="2880"/>
        </w:tabs>
      </w:pPr>
      <w:r w:rsidRPr="00AB5A5E">
        <w:t>105 CMR 451.123</w:t>
      </w:r>
      <w:r>
        <w:t>*</w:t>
      </w:r>
      <w:r w:rsidRPr="00AB5A5E">
        <w:tab/>
        <w:t xml:space="preserve">Maintenance: Soap scum </w:t>
      </w:r>
      <w:r>
        <w:t>on walls in shower # 1-3</w:t>
      </w:r>
    </w:p>
    <w:p w:rsidR="00AB4072" w:rsidRDefault="00AB4072">
      <w:pPr>
        <w:tabs>
          <w:tab w:val="left" w:pos="2880"/>
        </w:tabs>
      </w:pPr>
      <w:r>
        <w:t>105 CMR 451.123</w:t>
      </w:r>
      <w:r w:rsidRPr="0075144B">
        <w:tab/>
        <w:t xml:space="preserve">Maintenance: Wall vent </w:t>
      </w:r>
      <w:r>
        <w:t>dusty in shower # 1-3</w:t>
      </w:r>
    </w:p>
    <w:p w:rsidR="00AB4072" w:rsidRDefault="00AB4072" w:rsidP="005D61A0">
      <w:pPr>
        <w:tabs>
          <w:tab w:val="left" w:pos="2880"/>
        </w:tabs>
      </w:pPr>
      <w:r>
        <w:t>105 CMR 451.123</w:t>
      </w:r>
      <w:r>
        <w:tab/>
        <w:t>Maintenance: Ceiling paint peeling in shower # 1-3</w:t>
      </w:r>
    </w:p>
    <w:p w:rsidR="00AB4072" w:rsidRPr="0075144B" w:rsidRDefault="00AB4072" w:rsidP="005D61A0">
      <w:pPr>
        <w:tabs>
          <w:tab w:val="left" w:pos="2880"/>
        </w:tabs>
        <w:rPr>
          <w:color w:val="FF0000"/>
        </w:rPr>
      </w:pPr>
      <w:r>
        <w:t>105 CMR 451.123</w:t>
      </w:r>
      <w:r>
        <w:tab/>
        <w:t>Maintenance: Wall paint peeling in shower # 1-3</w:t>
      </w:r>
    </w:p>
    <w:p w:rsidR="00AB4072" w:rsidRDefault="00AB4072" w:rsidP="005D61A0">
      <w:pPr>
        <w:tabs>
          <w:tab w:val="left" w:pos="2880"/>
        </w:tabs>
        <w:rPr>
          <w:color w:val="FF0000"/>
        </w:rPr>
      </w:pPr>
      <w:r w:rsidRPr="00AB5A5E">
        <w:t>105 CMR 451.140</w:t>
      </w:r>
      <w:r>
        <w:t>*</w:t>
      </w:r>
      <w:r w:rsidRPr="00AB5A5E">
        <w:tab/>
        <w:t>Adequate Vent</w:t>
      </w:r>
      <w:r>
        <w:t>ilation: Inadequate ventilation in shower # 1-3</w:t>
      </w:r>
    </w:p>
    <w:p w:rsidR="00AB4072" w:rsidRDefault="00AB4072" w:rsidP="005D61A0">
      <w:pPr>
        <w:tabs>
          <w:tab w:val="left" w:pos="2880"/>
        </w:tabs>
      </w:pPr>
      <w:r w:rsidRPr="00AB5A5E">
        <w:t>105 CMR 451.350</w:t>
      </w:r>
      <w:r>
        <w:t>*</w:t>
      </w:r>
      <w:r w:rsidRPr="00AB5A5E">
        <w:tab/>
        <w:t>Str</w:t>
      </w:r>
      <w:r>
        <w:t>uctural Maintenance: Floor tiles damaged outside of shower # 1-3</w:t>
      </w:r>
    </w:p>
    <w:p w:rsidR="00AB4072" w:rsidRDefault="00AB4072" w:rsidP="0075144B">
      <w:pPr>
        <w:tabs>
          <w:tab w:val="left" w:pos="2880"/>
        </w:tabs>
        <w:rPr>
          <w:i/>
        </w:rPr>
      </w:pPr>
    </w:p>
    <w:p w:rsidR="00AB4072" w:rsidRPr="00C93DB9" w:rsidRDefault="00AB4072" w:rsidP="0075144B">
      <w:pPr>
        <w:tabs>
          <w:tab w:val="left" w:pos="2880"/>
        </w:tabs>
        <w:rPr>
          <w:i/>
        </w:rPr>
      </w:pPr>
      <w:r w:rsidRPr="00C93DB9">
        <w:rPr>
          <w:i/>
        </w:rPr>
        <w:t>Kitchenette</w:t>
      </w:r>
    </w:p>
    <w:p w:rsidR="00AB4072" w:rsidRDefault="00AB4072" w:rsidP="0075144B">
      <w:pPr>
        <w:tabs>
          <w:tab w:val="left" w:pos="2880"/>
        </w:tabs>
      </w:pPr>
      <w:r w:rsidRPr="00B94838">
        <w:t>FC 4-602.12(B)</w:t>
      </w:r>
      <w:r>
        <w:t>*</w:t>
      </w:r>
      <w:r w:rsidRPr="00B94838">
        <w:tab/>
        <w:t>Cleaning of Equi</w:t>
      </w:r>
      <w:r>
        <w:t xml:space="preserve">pment and Utensils; Frequency: </w:t>
      </w:r>
      <w:r w:rsidRPr="00B94838">
        <w:t>Interior of microwave oven dirty</w:t>
      </w:r>
    </w:p>
    <w:p w:rsidR="00AB4072" w:rsidRDefault="00AB4072" w:rsidP="0075144B">
      <w:pPr>
        <w:tabs>
          <w:tab w:val="left" w:pos="2880"/>
        </w:tabs>
      </w:pPr>
    </w:p>
    <w:p w:rsidR="00AB4072" w:rsidRPr="00DE7F7A" w:rsidRDefault="00AB4072" w:rsidP="0075144B">
      <w:pPr>
        <w:tabs>
          <w:tab w:val="left" w:pos="2880"/>
        </w:tabs>
        <w:rPr>
          <w:i/>
        </w:rPr>
      </w:pPr>
      <w:r w:rsidRPr="00DE7F7A">
        <w:rPr>
          <w:i/>
        </w:rPr>
        <w:t xml:space="preserve">Kitchen   </w:t>
      </w:r>
    </w:p>
    <w:p w:rsidR="00AB4072" w:rsidRPr="00DE7F7A" w:rsidRDefault="00AB4072" w:rsidP="0075144B">
      <w:pPr>
        <w:pStyle w:val="NormalWeb"/>
        <w:spacing w:before="0" w:beforeAutospacing="0" w:after="0" w:afterAutospacing="0"/>
        <w:rPr>
          <w:sz w:val="22"/>
          <w:szCs w:val="22"/>
        </w:rPr>
      </w:pPr>
      <w:r w:rsidRPr="00DE7F7A">
        <w:rPr>
          <w:sz w:val="22"/>
          <w:szCs w:val="22"/>
        </w:rPr>
        <w:t>FC 4-904.13(A)</w:t>
      </w:r>
      <w:r w:rsidRPr="00DE7F7A">
        <w:rPr>
          <w:sz w:val="22"/>
          <w:szCs w:val="22"/>
        </w:rPr>
        <w:tab/>
        <w:t>*</w:t>
      </w:r>
      <w:r w:rsidRPr="00DE7F7A">
        <w:rPr>
          <w:sz w:val="22"/>
          <w:szCs w:val="22"/>
        </w:rPr>
        <w:tab/>
      </w:r>
      <w:r w:rsidRPr="00DE7F7A">
        <w:rPr>
          <w:sz w:val="22"/>
          <w:szCs w:val="22"/>
        </w:rPr>
        <w:tab/>
        <w:t xml:space="preserve">Protection of Clean Items, Handling: Utensils not protected from contamination, not </w:t>
      </w:r>
      <w:r w:rsidRPr="00DE7F7A">
        <w:rPr>
          <w:sz w:val="22"/>
          <w:szCs w:val="22"/>
        </w:rPr>
        <w:tab/>
      </w:r>
      <w:r w:rsidRPr="00DE7F7A">
        <w:rPr>
          <w:sz w:val="22"/>
          <w:szCs w:val="22"/>
        </w:rPr>
        <w:tab/>
      </w:r>
      <w:r w:rsidRPr="00DE7F7A">
        <w:rPr>
          <w:sz w:val="22"/>
          <w:szCs w:val="22"/>
        </w:rPr>
        <w:tab/>
      </w:r>
      <w:r w:rsidRPr="00DE7F7A">
        <w:rPr>
          <w:sz w:val="22"/>
          <w:szCs w:val="22"/>
        </w:rPr>
        <w:tab/>
        <w:t>stored in the inverted position</w:t>
      </w:r>
    </w:p>
    <w:p w:rsidR="00AB4072" w:rsidRPr="00D805A2" w:rsidRDefault="00AB4072" w:rsidP="0075144B">
      <w:pPr>
        <w:tabs>
          <w:tab w:val="left" w:pos="2880"/>
        </w:tabs>
        <w:ind w:left="2880" w:hanging="2880"/>
      </w:pPr>
      <w:r w:rsidRPr="00D805A2">
        <w:t>FC 3-305.11(A)(2)*</w:t>
      </w:r>
      <w:r w:rsidRPr="00D805A2">
        <w:tab/>
        <w:t>Preventing Contamination from Premise</w:t>
      </w:r>
      <w:r>
        <w:t xml:space="preserve">s: Food exposed to dust, fans </w:t>
      </w:r>
      <w:r w:rsidRPr="00D805A2">
        <w:t xml:space="preserve">dusty   </w:t>
      </w:r>
    </w:p>
    <w:p w:rsidR="00AB4072" w:rsidRDefault="00AB4072" w:rsidP="0075144B">
      <w:pPr>
        <w:tabs>
          <w:tab w:val="left" w:pos="2880"/>
        </w:tabs>
      </w:pPr>
      <w:r w:rsidRPr="00DE7F7A">
        <w:t>105 CMR 451.353*</w:t>
      </w:r>
      <w:r w:rsidRPr="00DE7F7A">
        <w:tab/>
        <w:t>Interior Maintenance: Missing light shields at slop sink</w:t>
      </w:r>
    </w:p>
    <w:p w:rsidR="00AB4072" w:rsidRPr="0075144B" w:rsidRDefault="00AB4072" w:rsidP="005D61A0">
      <w:pPr>
        <w:tabs>
          <w:tab w:val="left" w:pos="2880"/>
        </w:tabs>
      </w:pPr>
      <w:r w:rsidRPr="00863EDE">
        <w:t>FC 6-301.11</w:t>
      </w:r>
      <w:r w:rsidRPr="00863EDE">
        <w:tab/>
        <w:t xml:space="preserve">Numbers and Capacity; Handwashing Facilities: No soap at </w:t>
      </w:r>
      <w:r>
        <w:t xml:space="preserve">both </w:t>
      </w:r>
      <w:r w:rsidRPr="00863EDE">
        <w:t>handwash sink</w:t>
      </w:r>
      <w:r>
        <w:t>s</w:t>
      </w:r>
      <w:r w:rsidRPr="004C05A2">
        <w:tab/>
      </w:r>
    </w:p>
    <w:p w:rsidR="00AB4072" w:rsidRDefault="00AB4072" w:rsidP="00376B76">
      <w:pPr>
        <w:tabs>
          <w:tab w:val="left" w:pos="2880"/>
        </w:tabs>
      </w:pPr>
    </w:p>
    <w:p w:rsidR="00AB4072" w:rsidRDefault="00AB4072" w:rsidP="00376B76">
      <w:pPr>
        <w:tabs>
          <w:tab w:val="left" w:pos="2880"/>
        </w:tabs>
      </w:pPr>
    </w:p>
    <w:p w:rsidR="00AB4072" w:rsidRPr="00D859E9" w:rsidRDefault="00AB4072" w:rsidP="0075144B">
      <w:pPr>
        <w:pStyle w:val="NormalWeb"/>
        <w:spacing w:before="0" w:beforeAutospacing="0" w:after="0" w:afterAutospacing="0"/>
        <w:ind w:left="2880" w:hanging="2880"/>
        <w:rPr>
          <w:b/>
          <w:sz w:val="22"/>
          <w:szCs w:val="22"/>
        </w:rPr>
      </w:pPr>
      <w:r w:rsidRPr="00D859E9">
        <w:rPr>
          <w:b/>
          <w:sz w:val="22"/>
          <w:szCs w:val="22"/>
        </w:rPr>
        <w:t>2</w:t>
      </w:r>
      <w:r w:rsidRPr="00D859E9">
        <w:rPr>
          <w:b/>
          <w:sz w:val="22"/>
          <w:szCs w:val="22"/>
          <w:vertAlign w:val="superscript"/>
        </w:rPr>
        <w:t>nd</w:t>
      </w:r>
      <w:r w:rsidRPr="00D859E9">
        <w:rPr>
          <w:b/>
          <w:sz w:val="22"/>
          <w:szCs w:val="22"/>
        </w:rPr>
        <w:t xml:space="preserve"> Tier</w:t>
      </w:r>
    </w:p>
    <w:p w:rsidR="00AB4072" w:rsidRDefault="00AB4072" w:rsidP="0075144B">
      <w:pPr>
        <w:tabs>
          <w:tab w:val="left" w:pos="2880"/>
        </w:tabs>
      </w:pPr>
    </w:p>
    <w:p w:rsidR="00AB4072" w:rsidRPr="00A836F0" w:rsidRDefault="00AB4072" w:rsidP="0075144B">
      <w:pPr>
        <w:tabs>
          <w:tab w:val="left" w:pos="2880"/>
        </w:tabs>
        <w:rPr>
          <w:i/>
        </w:rPr>
      </w:pPr>
      <w:r w:rsidRPr="00A836F0">
        <w:rPr>
          <w:i/>
        </w:rPr>
        <w:t>Showers</w:t>
      </w:r>
    </w:p>
    <w:p w:rsidR="00AB4072" w:rsidRDefault="00AB4072" w:rsidP="0075144B">
      <w:pPr>
        <w:tabs>
          <w:tab w:val="left" w:pos="2880"/>
        </w:tabs>
      </w:pPr>
      <w:r w:rsidRPr="00AB5A5E">
        <w:t>105 CMR 451.123</w:t>
      </w:r>
      <w:r>
        <w:t>*</w:t>
      </w:r>
      <w:r w:rsidRPr="00AB5A5E">
        <w:tab/>
        <w:t xml:space="preserve">Maintenance: Soap scum </w:t>
      </w:r>
      <w:r>
        <w:t>on walls in shower # 1-3</w:t>
      </w:r>
    </w:p>
    <w:p w:rsidR="00AB4072" w:rsidRDefault="00AB4072" w:rsidP="0075144B">
      <w:pPr>
        <w:tabs>
          <w:tab w:val="left" w:pos="2880"/>
        </w:tabs>
      </w:pPr>
      <w:r w:rsidRPr="00AB5A5E">
        <w:t>105 CMR 451.350</w:t>
      </w:r>
      <w:r>
        <w:t>*</w:t>
      </w:r>
      <w:r w:rsidRPr="00AB5A5E">
        <w:tab/>
        <w:t>Str</w:t>
      </w:r>
      <w:r>
        <w:t>uctural Maintenance: Floor tiles damaged outside of shower # 1-3</w:t>
      </w:r>
    </w:p>
    <w:p w:rsidR="00AB4072" w:rsidRDefault="00AB4072" w:rsidP="0075144B">
      <w:pPr>
        <w:tabs>
          <w:tab w:val="left" w:pos="2880"/>
        </w:tabs>
      </w:pPr>
      <w:r>
        <w:t>105 CMR 451.123*</w:t>
      </w:r>
      <w:r>
        <w:tab/>
        <w:t>Maintenance: Paint peeling in shower # 1-3</w:t>
      </w:r>
    </w:p>
    <w:p w:rsidR="00AB4072" w:rsidRDefault="00AB4072" w:rsidP="0075144B">
      <w:pPr>
        <w:tabs>
          <w:tab w:val="left" w:pos="2880"/>
        </w:tabs>
      </w:pPr>
      <w:r w:rsidRPr="00AB5A5E">
        <w:t>105 CMR 451.130</w:t>
      </w:r>
      <w:r w:rsidRPr="00AB5A5E">
        <w:tab/>
        <w:t>Plumbing: Plumbing</w:t>
      </w:r>
      <w:r>
        <w:t xml:space="preserve"> not maintained in good repair, 1 shower leaking </w:t>
      </w:r>
    </w:p>
    <w:p w:rsidR="00AB4072" w:rsidRDefault="00AB4072" w:rsidP="0075144B">
      <w:pPr>
        <w:tabs>
          <w:tab w:val="left" w:pos="2880"/>
        </w:tabs>
      </w:pPr>
    </w:p>
    <w:p w:rsidR="00AB4072" w:rsidRPr="00A836F0" w:rsidRDefault="00AB4072" w:rsidP="0075144B">
      <w:pPr>
        <w:tabs>
          <w:tab w:val="left" w:pos="2880"/>
        </w:tabs>
        <w:rPr>
          <w:i/>
        </w:rPr>
      </w:pPr>
      <w:r w:rsidRPr="00A836F0">
        <w:rPr>
          <w:i/>
        </w:rPr>
        <w:t>Cells</w:t>
      </w:r>
    </w:p>
    <w:p w:rsidR="00AB4072" w:rsidRPr="00914A86" w:rsidRDefault="00AB4072" w:rsidP="0075144B">
      <w:pPr>
        <w:tabs>
          <w:tab w:val="left" w:pos="2880"/>
        </w:tabs>
        <w:rPr>
          <w:color w:val="FF0000"/>
        </w:rPr>
      </w:pPr>
      <w:r w:rsidRPr="00AB5A5E">
        <w:t>105 CM</w:t>
      </w:r>
      <w:r>
        <w:t>R 451.353*</w:t>
      </w:r>
      <w:r>
        <w:tab/>
        <w:t>Interior Maintenance: Missing plate under window in cell # 214 and 216</w:t>
      </w:r>
    </w:p>
    <w:p w:rsidR="00AB4072" w:rsidRPr="00C56C81" w:rsidRDefault="00AB4072" w:rsidP="00C56C81">
      <w:pPr>
        <w:tabs>
          <w:tab w:val="left" w:pos="2880"/>
        </w:tabs>
        <w:rPr>
          <w:color w:val="FF0000"/>
        </w:rPr>
      </w:pPr>
      <w:r w:rsidRPr="00AB5A5E">
        <w:t>105 CMR 451.140</w:t>
      </w:r>
      <w:r>
        <w:t>*</w:t>
      </w:r>
      <w:r w:rsidRPr="00AB5A5E">
        <w:tab/>
        <w:t>Adequate Vent</w:t>
      </w:r>
      <w:r>
        <w:t xml:space="preserve">ilation: Inadequate ventilation, ventilation grille blocked cell # 201-225 </w:t>
      </w:r>
      <w:r w:rsidRPr="00AB5A5E">
        <w:t>105 CM</w:t>
      </w:r>
      <w:r>
        <w:t>R 451.353</w:t>
      </w:r>
      <w:r>
        <w:tab/>
        <w:t>Interior Maintenance: Wall paint peeling in cell # 203</w:t>
      </w:r>
    </w:p>
    <w:p w:rsidR="00AB4072" w:rsidRDefault="00AB4072" w:rsidP="0075144B">
      <w:pPr>
        <w:tabs>
          <w:tab w:val="left" w:pos="2880"/>
        </w:tabs>
        <w:rPr>
          <w:b/>
          <w:u w:val="single"/>
        </w:rPr>
      </w:pPr>
    </w:p>
    <w:p w:rsidR="00AB4072" w:rsidRDefault="00AB4072" w:rsidP="00C56C81">
      <w:pPr>
        <w:tabs>
          <w:tab w:val="left" w:pos="2880"/>
        </w:tabs>
        <w:rPr>
          <w:i/>
        </w:rPr>
      </w:pPr>
      <w:r w:rsidRPr="00A22431">
        <w:rPr>
          <w:i/>
        </w:rPr>
        <w:t xml:space="preserve">Storage Room  </w:t>
      </w:r>
    </w:p>
    <w:p w:rsidR="00AB4072" w:rsidRPr="00C56C81" w:rsidRDefault="00AB4072" w:rsidP="00C56C81">
      <w:pPr>
        <w:tabs>
          <w:tab w:val="left" w:pos="2880"/>
        </w:tabs>
        <w:rPr>
          <w:color w:val="FF0000"/>
        </w:rPr>
      </w:pPr>
      <w:r w:rsidRPr="00AB5A5E">
        <w:t>105 CMR 451.353</w:t>
      </w:r>
      <w:r w:rsidRPr="00AB5A5E">
        <w:tab/>
        <w:t xml:space="preserve">Interior </w:t>
      </w:r>
      <w:r w:rsidRPr="00C56C81">
        <w:t xml:space="preserve">Maintenance: Wall vent dusty   </w:t>
      </w:r>
    </w:p>
    <w:p w:rsidR="00AB4072" w:rsidRDefault="00AB4072" w:rsidP="0075144B">
      <w:pPr>
        <w:pStyle w:val="NormalWeb"/>
        <w:spacing w:before="0" w:beforeAutospacing="0" w:after="0" w:afterAutospacing="0"/>
        <w:rPr>
          <w:sz w:val="22"/>
          <w:szCs w:val="22"/>
        </w:rPr>
      </w:pPr>
    </w:p>
    <w:p w:rsidR="00AB4072" w:rsidRPr="00A22431" w:rsidRDefault="00AB4072" w:rsidP="0075144B">
      <w:pPr>
        <w:pStyle w:val="NormalWeb"/>
        <w:spacing w:before="0" w:beforeAutospacing="0" w:after="0" w:afterAutospacing="0"/>
        <w:rPr>
          <w:i/>
          <w:sz w:val="22"/>
          <w:szCs w:val="22"/>
        </w:rPr>
      </w:pPr>
      <w:r w:rsidRPr="00A22431">
        <w:rPr>
          <w:i/>
          <w:sz w:val="22"/>
          <w:szCs w:val="22"/>
        </w:rPr>
        <w:t xml:space="preserve">Slop Sink Room  </w:t>
      </w:r>
    </w:p>
    <w:p w:rsidR="00AB4072" w:rsidRPr="00A22431" w:rsidRDefault="00AB4072" w:rsidP="0075144B">
      <w:pPr>
        <w:tabs>
          <w:tab w:val="left" w:pos="2880"/>
        </w:tabs>
        <w:rPr>
          <w:color w:val="FF0000"/>
        </w:rPr>
      </w:pPr>
      <w:r w:rsidRPr="00AB5A5E">
        <w:t>105 CM</w:t>
      </w:r>
      <w:r>
        <w:t>R 451.353*</w:t>
      </w:r>
      <w:r>
        <w:tab/>
        <w:t xml:space="preserve">Interior Maintenance: Wall vent dusty </w:t>
      </w:r>
    </w:p>
    <w:p w:rsidR="00AB4072" w:rsidRDefault="00AB4072" w:rsidP="00CA2B7A">
      <w:pPr>
        <w:tabs>
          <w:tab w:val="left" w:pos="2880"/>
        </w:tabs>
      </w:pPr>
    </w:p>
    <w:p w:rsidR="00AB4072" w:rsidRDefault="00AB4072" w:rsidP="00C56C81">
      <w:pPr>
        <w:tabs>
          <w:tab w:val="left" w:pos="2880"/>
        </w:tabs>
        <w:rPr>
          <w:b/>
          <w:u w:val="single"/>
        </w:rPr>
      </w:pPr>
      <w:r w:rsidRPr="00A836F0">
        <w:rPr>
          <w:b/>
          <w:u w:val="single"/>
        </w:rPr>
        <w:t>UNIT 8-2</w:t>
      </w:r>
    </w:p>
    <w:p w:rsidR="00AB4072" w:rsidRDefault="00AB4072" w:rsidP="00C56C81">
      <w:pPr>
        <w:tabs>
          <w:tab w:val="left" w:pos="2880"/>
        </w:tabs>
      </w:pPr>
      <w:r w:rsidRPr="00AB5A5E">
        <w:t>105 CMR 451.320</w:t>
      </w:r>
      <w:r>
        <w:t>*</w:t>
      </w:r>
      <w:r w:rsidRPr="00AB5A5E">
        <w:tab/>
        <w:t xml:space="preserve">Cell Size: Inadequate floor space in </w:t>
      </w:r>
      <w:r>
        <w:t xml:space="preserve">all </w:t>
      </w:r>
      <w:r w:rsidRPr="00AB5A5E">
        <w:t>cell</w:t>
      </w:r>
      <w:r>
        <w:t>s</w:t>
      </w:r>
    </w:p>
    <w:p w:rsidR="00AB4072" w:rsidRDefault="00AB4072" w:rsidP="00C56C81">
      <w:pPr>
        <w:tabs>
          <w:tab w:val="left" w:pos="2880"/>
        </w:tabs>
      </w:pPr>
    </w:p>
    <w:p w:rsidR="00AB4072" w:rsidRPr="007114E2" w:rsidRDefault="00AB4072" w:rsidP="00C56C81">
      <w:pPr>
        <w:tabs>
          <w:tab w:val="left" w:pos="2880"/>
        </w:tabs>
        <w:rPr>
          <w:b/>
        </w:rPr>
      </w:pPr>
      <w:r w:rsidRPr="007114E2">
        <w:rPr>
          <w:b/>
        </w:rPr>
        <w:t>1</w:t>
      </w:r>
      <w:r w:rsidRPr="007114E2">
        <w:rPr>
          <w:b/>
          <w:vertAlign w:val="superscript"/>
        </w:rPr>
        <w:t>st</w:t>
      </w:r>
      <w:r w:rsidRPr="007114E2">
        <w:rPr>
          <w:b/>
        </w:rPr>
        <w:t xml:space="preserve"> Tier</w:t>
      </w:r>
    </w:p>
    <w:p w:rsidR="00AB4072" w:rsidRDefault="00AB4072" w:rsidP="00C56C81">
      <w:pPr>
        <w:tabs>
          <w:tab w:val="left" w:pos="2880"/>
        </w:tabs>
      </w:pPr>
    </w:p>
    <w:p w:rsidR="00AB4072" w:rsidRPr="007114E2" w:rsidRDefault="00AB4072" w:rsidP="00C56C81">
      <w:pPr>
        <w:tabs>
          <w:tab w:val="left" w:pos="2880"/>
        </w:tabs>
        <w:rPr>
          <w:i/>
        </w:rPr>
      </w:pPr>
      <w:r w:rsidRPr="007114E2">
        <w:rPr>
          <w:i/>
        </w:rPr>
        <w:t>Showers</w:t>
      </w:r>
    </w:p>
    <w:p w:rsidR="00AB4072" w:rsidRDefault="00AB4072" w:rsidP="00C56C81">
      <w:pPr>
        <w:tabs>
          <w:tab w:val="left" w:pos="2880"/>
        </w:tabs>
      </w:pPr>
      <w:r w:rsidRPr="00AB5A5E">
        <w:t>105 CMR 451.123</w:t>
      </w:r>
      <w:r>
        <w:t>*</w:t>
      </w:r>
      <w:r w:rsidRPr="00AB5A5E">
        <w:tab/>
        <w:t xml:space="preserve">Maintenance: Soap scum </w:t>
      </w:r>
      <w:r>
        <w:t>on walls in shower # 1-3</w:t>
      </w:r>
    </w:p>
    <w:p w:rsidR="00AB4072" w:rsidRDefault="00AB4072" w:rsidP="00C56C81">
      <w:pPr>
        <w:tabs>
          <w:tab w:val="left" w:pos="2880"/>
        </w:tabs>
      </w:pPr>
      <w:r>
        <w:t>105 CMR 451.123*</w:t>
      </w:r>
      <w:r>
        <w:tab/>
        <w:t xml:space="preserve">Maintenance: Floor damaged in shower # 1-3 </w:t>
      </w:r>
    </w:p>
    <w:p w:rsidR="00AB4072" w:rsidRDefault="00AB4072" w:rsidP="00C56C81">
      <w:pPr>
        <w:tabs>
          <w:tab w:val="left" w:pos="2880"/>
        </w:tabs>
      </w:pPr>
      <w:r>
        <w:t>105 CMR 451.123*</w:t>
      </w:r>
      <w:r>
        <w:tab/>
        <w:t>Maintenance: Standing water outside of shower # 1-3</w:t>
      </w:r>
    </w:p>
    <w:p w:rsidR="00AB4072" w:rsidRDefault="00AB4072" w:rsidP="00C56C81">
      <w:pPr>
        <w:tabs>
          <w:tab w:val="left" w:pos="2880"/>
        </w:tabs>
      </w:pPr>
      <w:r>
        <w:t>105 CMR 451.123</w:t>
      </w:r>
      <w:r>
        <w:tab/>
        <w:t>Maintenance: Floor damaged outside of shower # 1-3</w:t>
      </w:r>
    </w:p>
    <w:p w:rsidR="00AB4072" w:rsidRDefault="00AB4072" w:rsidP="00C56C81">
      <w:pPr>
        <w:tabs>
          <w:tab w:val="left" w:pos="2880"/>
        </w:tabs>
      </w:pPr>
      <w:r w:rsidRPr="00AB5A5E">
        <w:t>105 CMR 451.130</w:t>
      </w:r>
      <w:r w:rsidRPr="00AB5A5E">
        <w:tab/>
        <w:t>Plumbing: Plumbing</w:t>
      </w:r>
      <w:r>
        <w:t xml:space="preserve"> not maintained in good repair, shower # 3 leaks</w:t>
      </w:r>
    </w:p>
    <w:p w:rsidR="00AB4072" w:rsidRDefault="00AB4072" w:rsidP="00D41351">
      <w:pPr>
        <w:tabs>
          <w:tab w:val="left" w:pos="2880"/>
        </w:tabs>
        <w:rPr>
          <w:color w:val="FF0000"/>
        </w:rPr>
      </w:pPr>
      <w:r w:rsidRPr="00AB5A5E">
        <w:t>105 CMR 451.140</w:t>
      </w:r>
      <w:r w:rsidRPr="00AB5A5E">
        <w:tab/>
        <w:t>Adequate Vent</w:t>
      </w:r>
      <w:r>
        <w:t>ilation: Inadequate ventilation in shower # 1-3</w:t>
      </w:r>
    </w:p>
    <w:p w:rsidR="00AB4072" w:rsidRPr="00D41351" w:rsidRDefault="00AB4072" w:rsidP="00C56C81">
      <w:pPr>
        <w:tabs>
          <w:tab w:val="left" w:pos="2880"/>
        </w:tabs>
        <w:rPr>
          <w:color w:val="FF0000"/>
        </w:rPr>
      </w:pPr>
    </w:p>
    <w:p w:rsidR="00AB4072" w:rsidRPr="00C93DB9" w:rsidRDefault="00AB4072" w:rsidP="00C56C81">
      <w:pPr>
        <w:tabs>
          <w:tab w:val="left" w:pos="2880"/>
        </w:tabs>
        <w:rPr>
          <w:i/>
        </w:rPr>
      </w:pPr>
      <w:r w:rsidRPr="00C93DB9">
        <w:rPr>
          <w:i/>
        </w:rPr>
        <w:t xml:space="preserve">Toxic/Caustic Room    </w:t>
      </w:r>
    </w:p>
    <w:p w:rsidR="00AB4072" w:rsidRDefault="00AB4072" w:rsidP="00C56C81">
      <w:pPr>
        <w:tabs>
          <w:tab w:val="left" w:pos="2880"/>
        </w:tabs>
      </w:pPr>
      <w:r w:rsidRPr="00AB5A5E">
        <w:t>105 CM</w:t>
      </w:r>
      <w:r>
        <w:t>R 451.353</w:t>
      </w:r>
      <w:r>
        <w:tab/>
        <w:t xml:space="preserve">Interior Maintenance: Ceiling tiles water stained </w:t>
      </w:r>
    </w:p>
    <w:p w:rsidR="00AB4072" w:rsidRPr="00D41351" w:rsidRDefault="00AB4072" w:rsidP="00C56C81">
      <w:pPr>
        <w:tabs>
          <w:tab w:val="left" w:pos="2880"/>
        </w:tabs>
        <w:rPr>
          <w:color w:val="FF0000"/>
        </w:rPr>
      </w:pPr>
      <w:r w:rsidRPr="00AB5A5E">
        <w:t>105 CM</w:t>
      </w:r>
      <w:r>
        <w:t>R 451.353</w:t>
      </w:r>
      <w:r>
        <w:tab/>
        <w:t xml:space="preserve">Interior Maintenance: Missing ceiling tiles </w:t>
      </w:r>
    </w:p>
    <w:p w:rsidR="00AB4072" w:rsidRDefault="00AB4072" w:rsidP="00C56C81">
      <w:pPr>
        <w:tabs>
          <w:tab w:val="left" w:pos="2880"/>
        </w:tabs>
      </w:pPr>
    </w:p>
    <w:p w:rsidR="00AB4072" w:rsidRPr="00C93DB9" w:rsidRDefault="00AB4072" w:rsidP="00C56C81">
      <w:pPr>
        <w:tabs>
          <w:tab w:val="left" w:pos="2880"/>
        </w:tabs>
        <w:rPr>
          <w:i/>
        </w:rPr>
      </w:pPr>
      <w:r w:rsidRPr="00C93DB9">
        <w:rPr>
          <w:i/>
        </w:rPr>
        <w:t>Kitchenette</w:t>
      </w:r>
    </w:p>
    <w:p w:rsidR="00AB4072" w:rsidRPr="004C05A2" w:rsidRDefault="00AB4072">
      <w:pPr>
        <w:tabs>
          <w:tab w:val="left" w:pos="2880"/>
        </w:tabs>
      </w:pPr>
      <w:r w:rsidRPr="004C05A2">
        <w:tab/>
        <w:t>No Violations</w:t>
      </w:r>
      <w:r>
        <w:t xml:space="preserve"> Noted</w:t>
      </w:r>
    </w:p>
    <w:p w:rsidR="00AB4072" w:rsidRDefault="00AB4072" w:rsidP="00C56C81">
      <w:pPr>
        <w:tabs>
          <w:tab w:val="left" w:pos="2880"/>
        </w:tabs>
      </w:pPr>
    </w:p>
    <w:p w:rsidR="00AB4072" w:rsidRPr="00AB25E6" w:rsidRDefault="00AB4072" w:rsidP="00C56C81">
      <w:pPr>
        <w:tabs>
          <w:tab w:val="left" w:pos="2880"/>
        </w:tabs>
        <w:rPr>
          <w:i/>
        </w:rPr>
      </w:pPr>
      <w:r w:rsidRPr="00AB25E6">
        <w:rPr>
          <w:i/>
        </w:rPr>
        <w:t xml:space="preserve">Slop Sink Room   </w:t>
      </w:r>
    </w:p>
    <w:p w:rsidR="00AB4072" w:rsidRDefault="00AB4072" w:rsidP="00C56C81">
      <w:pPr>
        <w:tabs>
          <w:tab w:val="left" w:pos="2880"/>
        </w:tabs>
      </w:pPr>
      <w:r w:rsidRPr="00AB5A5E">
        <w:t>105 CM</w:t>
      </w:r>
      <w:r>
        <w:t>R 451.353*</w:t>
      </w:r>
      <w:r>
        <w:tab/>
        <w:t xml:space="preserve">Interior Maintenance: Ventilation grille dusty </w:t>
      </w:r>
    </w:p>
    <w:p w:rsidR="00AB4072" w:rsidRDefault="00AB4072" w:rsidP="00C56C81">
      <w:pPr>
        <w:tabs>
          <w:tab w:val="left" w:pos="2880"/>
        </w:tabs>
      </w:pPr>
      <w:r w:rsidRPr="00AB5A5E">
        <w:t>105 CM</w:t>
      </w:r>
      <w:r>
        <w:t>R 451.353*</w:t>
      </w:r>
      <w:r>
        <w:tab/>
        <w:t>Interior Maintenance: Pipe above sink rusted</w:t>
      </w:r>
    </w:p>
    <w:p w:rsidR="00AB4072" w:rsidRDefault="00AB4072" w:rsidP="00C56C81">
      <w:pPr>
        <w:tabs>
          <w:tab w:val="left" w:pos="2880"/>
        </w:tabs>
      </w:pPr>
      <w:r w:rsidRPr="00AB5A5E">
        <w:t>105 CMR 451.353</w:t>
      </w:r>
      <w:r>
        <w:t>*</w:t>
      </w:r>
      <w:r w:rsidRPr="00AB5A5E">
        <w:tab/>
        <w:t>Interior Maintenance:</w:t>
      </w:r>
      <w:r>
        <w:t xml:space="preserve"> Missing light shields</w:t>
      </w:r>
    </w:p>
    <w:p w:rsidR="00AB4072" w:rsidRDefault="00AB4072" w:rsidP="00C56C81">
      <w:pPr>
        <w:tabs>
          <w:tab w:val="left" w:pos="2880"/>
        </w:tabs>
      </w:pPr>
      <w:r w:rsidRPr="00AB5A5E">
        <w:t>105 CMR 451.130</w:t>
      </w:r>
      <w:r>
        <w:t>*</w:t>
      </w:r>
      <w:r w:rsidRPr="00AB5A5E">
        <w:tab/>
        <w:t>Plumbing: Plumbing</w:t>
      </w:r>
      <w:r>
        <w:t xml:space="preserve"> not maintained in good repair, missing drain cover </w:t>
      </w:r>
    </w:p>
    <w:p w:rsidR="00AB4072" w:rsidRDefault="00AB4072" w:rsidP="00C56C81">
      <w:pPr>
        <w:tabs>
          <w:tab w:val="left" w:pos="2880"/>
        </w:tabs>
      </w:pPr>
    </w:p>
    <w:p w:rsidR="00AB4072" w:rsidRPr="00C93DB9" w:rsidRDefault="00AB4072" w:rsidP="00C56C81">
      <w:pPr>
        <w:tabs>
          <w:tab w:val="left" w:pos="2880"/>
        </w:tabs>
        <w:rPr>
          <w:i/>
        </w:rPr>
      </w:pPr>
      <w:r w:rsidRPr="00C93DB9">
        <w:rPr>
          <w:i/>
        </w:rPr>
        <w:t xml:space="preserve">Cells  </w:t>
      </w:r>
    </w:p>
    <w:p w:rsidR="00AB4072" w:rsidRPr="00AB25E6" w:rsidRDefault="00AB4072" w:rsidP="00C56C81">
      <w:pPr>
        <w:tabs>
          <w:tab w:val="left" w:pos="2880"/>
        </w:tabs>
        <w:ind w:left="2880" w:hanging="2880"/>
      </w:pPr>
      <w:r w:rsidRPr="00AB25E6">
        <w:t>105 CMR 451.140</w:t>
      </w:r>
      <w:r w:rsidRPr="00AB25E6">
        <w:tab/>
        <w:t>Adequate Ventilatio</w:t>
      </w:r>
      <w:r>
        <w:t>n: Inadequate ventilation, ventilation grille</w:t>
      </w:r>
      <w:r w:rsidRPr="00AB25E6">
        <w:t xml:space="preserve"> blocked in cell # </w:t>
      </w:r>
      <w:r>
        <w:t xml:space="preserve">108 </w:t>
      </w:r>
    </w:p>
    <w:p w:rsidR="00AB4072" w:rsidRDefault="00AB4072" w:rsidP="00C56C81">
      <w:pPr>
        <w:tabs>
          <w:tab w:val="left" w:pos="2880"/>
        </w:tabs>
      </w:pPr>
    </w:p>
    <w:p w:rsidR="00AB4072" w:rsidRDefault="00AB4072" w:rsidP="00322D34">
      <w:pPr>
        <w:tabs>
          <w:tab w:val="left" w:pos="2880"/>
        </w:tabs>
        <w:rPr>
          <w:b/>
        </w:rPr>
      </w:pPr>
      <w:r w:rsidRPr="00AB25E6">
        <w:rPr>
          <w:b/>
        </w:rPr>
        <w:t>2</w:t>
      </w:r>
      <w:r w:rsidRPr="00AB25E6">
        <w:rPr>
          <w:b/>
          <w:vertAlign w:val="superscript"/>
        </w:rPr>
        <w:t>nd</w:t>
      </w:r>
      <w:r w:rsidRPr="00AB25E6">
        <w:rPr>
          <w:b/>
        </w:rPr>
        <w:t xml:space="preserve"> Tier</w:t>
      </w:r>
    </w:p>
    <w:p w:rsidR="00AB4072" w:rsidRPr="00AB25E6" w:rsidRDefault="00AB4072" w:rsidP="00322D34">
      <w:pPr>
        <w:tabs>
          <w:tab w:val="left" w:pos="2880"/>
        </w:tabs>
        <w:rPr>
          <w:b/>
        </w:rPr>
      </w:pPr>
    </w:p>
    <w:p w:rsidR="00AB4072" w:rsidRPr="00C93DB9" w:rsidRDefault="00AB4072" w:rsidP="00322D34">
      <w:pPr>
        <w:tabs>
          <w:tab w:val="left" w:pos="2880"/>
        </w:tabs>
        <w:rPr>
          <w:i/>
        </w:rPr>
      </w:pPr>
      <w:r w:rsidRPr="00C93DB9">
        <w:rPr>
          <w:i/>
        </w:rPr>
        <w:t>Showers</w:t>
      </w:r>
    </w:p>
    <w:p w:rsidR="00AB4072" w:rsidRDefault="00AB4072" w:rsidP="00322D34">
      <w:pPr>
        <w:tabs>
          <w:tab w:val="left" w:pos="2880"/>
        </w:tabs>
      </w:pPr>
      <w:r w:rsidRPr="00AB5A5E">
        <w:t>105 CMR 451.123</w:t>
      </w:r>
      <w:r>
        <w:t>*</w:t>
      </w:r>
      <w:r w:rsidRPr="00AB5A5E">
        <w:tab/>
        <w:t xml:space="preserve">Maintenance: Soap scum </w:t>
      </w:r>
      <w:r>
        <w:t>on walls in shower # 1-3</w:t>
      </w:r>
    </w:p>
    <w:p w:rsidR="00AB4072" w:rsidRDefault="00AB4072" w:rsidP="00322D34">
      <w:pPr>
        <w:tabs>
          <w:tab w:val="left" w:pos="2880"/>
        </w:tabs>
      </w:pPr>
      <w:r>
        <w:t>105 CMR 451.123*</w:t>
      </w:r>
      <w:r>
        <w:tab/>
        <w:t>Maintenance: Ceiling damaged in shower # 1-3</w:t>
      </w:r>
    </w:p>
    <w:p w:rsidR="00AB4072" w:rsidRDefault="00AB4072" w:rsidP="00322D34">
      <w:pPr>
        <w:tabs>
          <w:tab w:val="left" w:pos="2880"/>
        </w:tabs>
      </w:pPr>
      <w:r>
        <w:t>105 CMR 451.123*</w:t>
      </w:r>
      <w:r>
        <w:tab/>
        <w:t xml:space="preserve">Maintenance: Wall damaged in shower# 1 and 3 </w:t>
      </w:r>
    </w:p>
    <w:p w:rsidR="00AB4072" w:rsidRPr="00AB25E6" w:rsidRDefault="00AB4072" w:rsidP="00322D34">
      <w:pPr>
        <w:tabs>
          <w:tab w:val="left" w:pos="2880"/>
        </w:tabs>
        <w:rPr>
          <w:color w:val="FF0000"/>
        </w:rPr>
      </w:pPr>
      <w:r w:rsidRPr="00AB5A5E">
        <w:t>105 CMR 451.123</w:t>
      </w:r>
      <w:r>
        <w:tab/>
        <w:t xml:space="preserve">Maintenance: Floor tiles damaged outside of shower # 1-3 </w:t>
      </w:r>
    </w:p>
    <w:p w:rsidR="00AB4072" w:rsidRPr="00AB25E6" w:rsidRDefault="00AB4072" w:rsidP="00322D34">
      <w:pPr>
        <w:tabs>
          <w:tab w:val="left" w:pos="2880"/>
        </w:tabs>
        <w:rPr>
          <w:i/>
        </w:rPr>
      </w:pPr>
      <w:r w:rsidRPr="00C93DB9">
        <w:rPr>
          <w:i/>
        </w:rPr>
        <w:t>Cells</w:t>
      </w:r>
    </w:p>
    <w:p w:rsidR="00AB4072" w:rsidRPr="00956F95" w:rsidRDefault="00AB4072" w:rsidP="00322D34">
      <w:pPr>
        <w:tabs>
          <w:tab w:val="left" w:pos="2880"/>
        </w:tabs>
      </w:pPr>
      <w:r w:rsidRPr="00AB25E6">
        <w:t>105 CMR 451.140</w:t>
      </w:r>
      <w:r>
        <w:t>*</w:t>
      </w:r>
      <w:r w:rsidRPr="00AB25E6">
        <w:tab/>
        <w:t>Adequate Ven</w:t>
      </w:r>
      <w:r w:rsidRPr="00956F95">
        <w:t>tilation: Inadequate ventilation, vent</w:t>
      </w:r>
      <w:r>
        <w:t xml:space="preserve">ilation grille blocked in </w:t>
      </w:r>
      <w:r>
        <w:tab/>
      </w:r>
      <w:r>
        <w:tab/>
      </w:r>
      <w:r w:rsidRPr="00956F95">
        <w:t>cell</w:t>
      </w:r>
      <w:r>
        <w:t xml:space="preserve"> # 201-225</w:t>
      </w:r>
      <w:r w:rsidRPr="00956F95">
        <w:t xml:space="preserve"> </w:t>
      </w:r>
    </w:p>
    <w:p w:rsidR="00AB4072" w:rsidRPr="00956F95" w:rsidRDefault="00AB4072" w:rsidP="00322D34">
      <w:pPr>
        <w:tabs>
          <w:tab w:val="left" w:pos="2880"/>
        </w:tabs>
        <w:rPr>
          <w:color w:val="FF0000"/>
        </w:rPr>
      </w:pPr>
      <w:r w:rsidRPr="00956F95">
        <w:t>105 CMR 451.353</w:t>
      </w:r>
      <w:r>
        <w:t>*</w:t>
      </w:r>
      <w:r w:rsidRPr="00956F95">
        <w:tab/>
        <w:t>Interior Maintenance: Window crank missing in cell</w:t>
      </w:r>
      <w:r>
        <w:t xml:space="preserve"> # 213 and 216</w:t>
      </w:r>
    </w:p>
    <w:p w:rsidR="00AB4072" w:rsidRDefault="00AB4072" w:rsidP="00322D34">
      <w:pPr>
        <w:tabs>
          <w:tab w:val="left" w:pos="2880"/>
        </w:tabs>
        <w:rPr>
          <w:color w:val="FF0000"/>
        </w:rPr>
      </w:pPr>
    </w:p>
    <w:p w:rsidR="00AB4072" w:rsidRPr="00AB25E6" w:rsidRDefault="00AB4072" w:rsidP="00322D34">
      <w:pPr>
        <w:tabs>
          <w:tab w:val="left" w:pos="2880"/>
        </w:tabs>
        <w:rPr>
          <w:i/>
        </w:rPr>
      </w:pPr>
      <w:r w:rsidRPr="00AB25E6">
        <w:rPr>
          <w:i/>
        </w:rPr>
        <w:t>Storage Area</w:t>
      </w:r>
    </w:p>
    <w:p w:rsidR="00AB4072" w:rsidRDefault="00AB4072" w:rsidP="00322D34">
      <w:pPr>
        <w:tabs>
          <w:tab w:val="left" w:pos="2880"/>
        </w:tabs>
      </w:pPr>
      <w:r w:rsidRPr="00AB5A5E">
        <w:t>105 CM</w:t>
      </w:r>
      <w:r>
        <w:t>R 451.353*</w:t>
      </w:r>
      <w:r>
        <w:tab/>
        <w:t xml:space="preserve">Interior Maintenance: Ceiling paint peeling </w:t>
      </w:r>
    </w:p>
    <w:p w:rsidR="00AB4072" w:rsidRDefault="00AB4072" w:rsidP="00322D34">
      <w:pPr>
        <w:pStyle w:val="NormalWeb"/>
        <w:spacing w:before="0" w:beforeAutospacing="0" w:after="0" w:afterAutospacing="0"/>
        <w:rPr>
          <w:i/>
          <w:sz w:val="22"/>
          <w:szCs w:val="22"/>
        </w:rPr>
      </w:pPr>
    </w:p>
    <w:p w:rsidR="00AB4072" w:rsidRPr="00AB25E6" w:rsidRDefault="00AB4072" w:rsidP="00322D34">
      <w:pPr>
        <w:pStyle w:val="NormalWeb"/>
        <w:spacing w:before="0" w:beforeAutospacing="0" w:after="0" w:afterAutospacing="0"/>
        <w:rPr>
          <w:i/>
          <w:sz w:val="22"/>
          <w:szCs w:val="22"/>
        </w:rPr>
      </w:pPr>
    </w:p>
    <w:p w:rsidR="00AB4072" w:rsidRPr="00AB25E6" w:rsidRDefault="00AB4072" w:rsidP="00322D34">
      <w:pPr>
        <w:pStyle w:val="NormalWeb"/>
        <w:spacing w:before="0" w:beforeAutospacing="0" w:after="0" w:afterAutospacing="0"/>
        <w:rPr>
          <w:i/>
          <w:sz w:val="22"/>
          <w:szCs w:val="22"/>
        </w:rPr>
      </w:pPr>
      <w:r w:rsidRPr="00AB25E6">
        <w:rPr>
          <w:i/>
          <w:sz w:val="22"/>
          <w:szCs w:val="22"/>
        </w:rPr>
        <w:t xml:space="preserve">Slop Sink </w:t>
      </w:r>
    </w:p>
    <w:p w:rsidR="00AB4072" w:rsidRDefault="00AB4072" w:rsidP="00322D34">
      <w:pPr>
        <w:tabs>
          <w:tab w:val="left" w:pos="2880"/>
        </w:tabs>
      </w:pPr>
      <w:r w:rsidRPr="00AB5A5E">
        <w:t>105 CM</w:t>
      </w:r>
      <w:r>
        <w:t>R 451.353*</w:t>
      </w:r>
      <w:r>
        <w:tab/>
        <w:t xml:space="preserve">Interior Maintenance: Ventilation grille dusty </w:t>
      </w:r>
    </w:p>
    <w:p w:rsidR="00AB4072" w:rsidRDefault="00AB4072" w:rsidP="00322D34">
      <w:pPr>
        <w:tabs>
          <w:tab w:val="left" w:pos="2880"/>
        </w:tabs>
      </w:pPr>
    </w:p>
    <w:p w:rsidR="00AB4072" w:rsidRDefault="00AB4072" w:rsidP="008550B0">
      <w:pPr>
        <w:rPr>
          <w:b/>
          <w:u w:val="single"/>
        </w:rPr>
      </w:pPr>
      <w:r>
        <w:rPr>
          <w:b/>
          <w:u w:val="single"/>
        </w:rPr>
        <w:t xml:space="preserve">Observations and Recommendations </w:t>
      </w:r>
    </w:p>
    <w:p w:rsidR="00AB4072" w:rsidRDefault="00AB4072" w:rsidP="008550B0"/>
    <w:p w:rsidR="00AB4072" w:rsidRDefault="00AB4072" w:rsidP="008550B0">
      <w:pPr>
        <w:numPr>
          <w:ilvl w:val="0"/>
          <w:numId w:val="8"/>
        </w:numPr>
      </w:pPr>
      <w:r>
        <w:t>The inmate population was 1,413 at the time of inspection.</w:t>
      </w:r>
    </w:p>
    <w:p w:rsidR="00AB4072" w:rsidRDefault="00AB4072" w:rsidP="00322D34">
      <w:pPr>
        <w:tabs>
          <w:tab w:val="left" w:pos="2880"/>
        </w:tabs>
      </w:pPr>
    </w:p>
    <w:p w:rsidR="00AB4072" w:rsidRDefault="00AB4072" w:rsidP="0020229F">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B4072" w:rsidRPr="00B91DD6" w:rsidRDefault="00AB4072">
      <w:pPr>
        <w:pStyle w:val="BodyText"/>
        <w:rPr>
          <w:b/>
          <w:szCs w:val="22"/>
        </w:rPr>
      </w:pPr>
    </w:p>
    <w:p w:rsidR="00AB4072" w:rsidRDefault="00AB4072" w:rsidP="002C48BA">
      <w:pPr>
        <w:pStyle w:val="BodyTextIndent3"/>
        <w:spacing w:after="0"/>
        <w:ind w:left="0"/>
        <w:rPr>
          <w:sz w:val="22"/>
          <w:szCs w:val="22"/>
        </w:rPr>
      </w:pPr>
      <w:r w:rsidRPr="003479D4">
        <w:rPr>
          <w:sz w:val="22"/>
          <w:szCs w:val="22"/>
        </w:rPr>
        <w:t xml:space="preserve">To review the specific regulatory requirements please visit our website at </w:t>
      </w:r>
      <w:hyperlink r:id="rId8"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AB4072" w:rsidRPr="003479D4" w:rsidRDefault="00AB4072" w:rsidP="002C48BA">
      <w:pPr>
        <w:pStyle w:val="BodyTextIndent3"/>
        <w:spacing w:after="0"/>
        <w:ind w:left="0"/>
        <w:rPr>
          <w:sz w:val="22"/>
          <w:szCs w:val="22"/>
        </w:rPr>
      </w:pPr>
    </w:p>
    <w:p w:rsidR="00AB4072" w:rsidRPr="003479D4" w:rsidRDefault="00AB4072" w:rsidP="002C48BA">
      <w:pPr>
        <w:rPr>
          <w:color w:val="000000"/>
        </w:rPr>
      </w:pPr>
      <w:r w:rsidRPr="003479D4">
        <w:rPr>
          <w:color w:val="000000"/>
        </w:rPr>
        <w:t xml:space="preserve">To review the Food Establishment regulations please visit the Food Protection website at </w:t>
      </w:r>
      <w:hyperlink r:id="rId9"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3479D4">
          <w:rPr>
            <w:rStyle w:val="Hyperlink"/>
            <w:color w:val="000000"/>
          </w:rPr>
          <w:t>1999 Food Code</w:t>
        </w:r>
      </w:hyperlink>
      <w:r w:rsidRPr="003479D4">
        <w:rPr>
          <w:color w:val="000000"/>
        </w:rPr>
        <w:t>”.</w:t>
      </w:r>
    </w:p>
    <w:p w:rsidR="00AB4072" w:rsidRPr="003479D4" w:rsidRDefault="00AB4072">
      <w:pPr>
        <w:rPr>
          <w:color w:val="000000"/>
        </w:rPr>
      </w:pPr>
    </w:p>
    <w:p w:rsidR="00AB4072" w:rsidRPr="003479D4" w:rsidRDefault="00AB4072">
      <w:pPr>
        <w:pStyle w:val="BodyText"/>
        <w:ind w:left="1980" w:hanging="1980"/>
        <w:rPr>
          <w:szCs w:val="22"/>
        </w:rPr>
      </w:pPr>
      <w:r w:rsidRPr="003479D4">
        <w:rPr>
          <w:szCs w:val="22"/>
        </w:rPr>
        <w:t>This inspection report is signed and certified under the pains and penalties of perjury.</w:t>
      </w:r>
    </w:p>
    <w:p w:rsidR="00AB4072" w:rsidRPr="00B91DD6" w:rsidRDefault="00AB4072"/>
    <w:p w:rsidR="00AB4072" w:rsidRPr="00B91DD6" w:rsidRDefault="00AB4072"/>
    <w:p w:rsidR="00AB4072" w:rsidRPr="00B91DD6" w:rsidRDefault="00AB4072">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AB4072" w:rsidRPr="00B91DD6" w:rsidRDefault="00AB4072"/>
    <w:p w:rsidR="00AB4072" w:rsidRPr="00B91DD6" w:rsidRDefault="00AB4072"/>
    <w:p w:rsidR="00AB4072" w:rsidRPr="00B91DD6" w:rsidRDefault="00AB4072"/>
    <w:p w:rsidR="00AB4072" w:rsidRPr="008550B0" w:rsidRDefault="00AB4072">
      <w:r w:rsidRPr="00B91DD6">
        <w:tab/>
      </w:r>
      <w:r w:rsidRPr="00B91DD6">
        <w:tab/>
      </w:r>
      <w:r w:rsidRPr="00B91DD6">
        <w:tab/>
      </w:r>
      <w:r w:rsidRPr="00B91DD6">
        <w:tab/>
      </w:r>
      <w:r w:rsidRPr="00B91DD6">
        <w:tab/>
      </w:r>
      <w:r w:rsidRPr="00B91DD6">
        <w:tab/>
      </w:r>
      <w:r w:rsidRPr="008550B0">
        <w:tab/>
      </w:r>
      <w:r w:rsidRPr="008550B0">
        <w:tab/>
      </w:r>
      <w:r w:rsidRPr="008550B0">
        <w:tab/>
        <w:t xml:space="preserve">Amy Riordan, MPH  </w:t>
      </w:r>
    </w:p>
    <w:p w:rsidR="00AB4072" w:rsidRPr="008550B0" w:rsidRDefault="00AB4072">
      <w:r w:rsidRPr="008550B0">
        <w:tab/>
      </w:r>
      <w:r w:rsidRPr="008550B0">
        <w:tab/>
      </w:r>
      <w:r w:rsidRPr="008550B0">
        <w:tab/>
      </w:r>
      <w:r w:rsidRPr="008550B0">
        <w:tab/>
      </w:r>
      <w:r w:rsidRPr="008550B0">
        <w:tab/>
      </w:r>
      <w:r w:rsidRPr="008550B0">
        <w:tab/>
      </w:r>
      <w:r w:rsidRPr="008550B0">
        <w:tab/>
      </w:r>
      <w:r w:rsidRPr="008550B0">
        <w:tab/>
      </w:r>
      <w:r w:rsidRPr="008550B0">
        <w:tab/>
        <w:t>Environmental Analyst, CSP, BEH</w:t>
      </w:r>
    </w:p>
    <w:p w:rsidR="00AB4072" w:rsidRPr="008550B0" w:rsidRDefault="00AB4072"/>
    <w:p w:rsidR="00AB4072" w:rsidRPr="008550B0" w:rsidRDefault="00AB4072"/>
    <w:p w:rsidR="00AB4072" w:rsidRPr="008550B0" w:rsidRDefault="00AB4072">
      <w:r w:rsidRPr="008550B0">
        <w:t>cc:</w:t>
      </w:r>
      <w:r w:rsidRPr="008550B0">
        <w:tab/>
        <w:t>Suzanne K. Condon, Associate Commissioner, Director, BEH</w:t>
      </w:r>
    </w:p>
    <w:p w:rsidR="00AB4072" w:rsidRPr="008550B0" w:rsidRDefault="00AB4072">
      <w:r w:rsidRPr="008550B0">
        <w:tab/>
        <w:t>Steven Hughes, Director, CSP, BEH</w:t>
      </w:r>
    </w:p>
    <w:p w:rsidR="00AB4072" w:rsidRPr="008550B0" w:rsidRDefault="00AB4072">
      <w:r w:rsidRPr="008550B0">
        <w:tab/>
        <w:t xml:space="preserve">John W. Polanowicz, Secretary, Executive Office of Health and Human Services </w:t>
      </w:r>
    </w:p>
    <w:p w:rsidR="00AB4072" w:rsidRPr="008550B0" w:rsidRDefault="00AB4072">
      <w:r w:rsidRPr="008550B0">
        <w:tab/>
        <w:t>Luis S. Spencer, Commissioner, DOC</w:t>
      </w:r>
    </w:p>
    <w:p w:rsidR="00AB4072" w:rsidRPr="008550B0" w:rsidRDefault="00AB4072">
      <w:r w:rsidRPr="008550B0">
        <w:tab/>
        <w:t>Sergeant Michael Berk</w:t>
      </w:r>
      <w:r>
        <w:t>s</w:t>
      </w:r>
      <w:r w:rsidRPr="008550B0">
        <w:t>za, EHSO</w:t>
      </w:r>
    </w:p>
    <w:p w:rsidR="00AB4072" w:rsidRPr="00F87F40" w:rsidRDefault="00AB4072" w:rsidP="008550B0">
      <w:pPr>
        <w:ind w:left="720"/>
        <w:rPr>
          <w:noProof/>
        </w:rPr>
      </w:pPr>
      <w:r w:rsidRPr="00F87F40">
        <w:t>Betsy Fijol, Administrative Assistant, Norfolk</w:t>
      </w:r>
      <w:r w:rsidRPr="00F87F40">
        <w:rPr>
          <w:noProof/>
        </w:rPr>
        <w:t xml:space="preserve"> Board of Health </w:t>
      </w:r>
    </w:p>
    <w:p w:rsidR="00AB4072" w:rsidRPr="002F6BAC" w:rsidRDefault="00AB4072">
      <w:r w:rsidRPr="00B91DD6">
        <w:tab/>
      </w:r>
      <w:r w:rsidRPr="002F6BAC">
        <w:t>Clerk, Massachusetts House of Representatives</w:t>
      </w:r>
    </w:p>
    <w:p w:rsidR="00AB4072" w:rsidRPr="002F6BAC" w:rsidRDefault="00AB4072">
      <w:r w:rsidRPr="002F6BAC">
        <w:tab/>
        <w:t>Clerk, Massachusetts Senate</w:t>
      </w:r>
    </w:p>
    <w:p w:rsidR="00AB4072" w:rsidRDefault="00AB4072" w:rsidP="008550B0">
      <w:r w:rsidRPr="002F6BAC">
        <w:tab/>
      </w:r>
      <w:r>
        <w:rPr>
          <w:color w:val="000000"/>
        </w:rPr>
        <w:t>Andrea Cabral, Secretary</w:t>
      </w:r>
      <w:r w:rsidRPr="002F6BAC">
        <w:t xml:space="preserve">, </w:t>
      </w:r>
      <w:r>
        <w:rPr>
          <w:color w:val="000000"/>
        </w:rPr>
        <w:t>EOPS</w:t>
      </w:r>
    </w:p>
    <w:sectPr w:rsidR="00AB4072"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72" w:rsidRDefault="00AB4072">
      <w:r>
        <w:separator/>
      </w:r>
    </w:p>
  </w:endnote>
  <w:endnote w:type="continuationSeparator" w:id="0">
    <w:p w:rsidR="00AB4072" w:rsidRDefault="00AB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2" w:rsidRPr="002447EC" w:rsidRDefault="00AB4072">
    <w:pPr>
      <w:pStyle w:val="Footer"/>
      <w:rPr>
        <w:sz w:val="20"/>
        <w:szCs w:val="20"/>
      </w:rPr>
    </w:pPr>
    <w:fldSimple w:instr=" FILENAME   \* MERGEFORMAT ">
      <w:r>
        <w:rPr>
          <w:noProof/>
          <w:sz w:val="20"/>
          <w:szCs w:val="20"/>
        </w:rPr>
        <w:t>451-14(1)-MCI Norfolk-Report 5-15-14</w:t>
      </w:r>
    </w:fldSimple>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fldSimple w:instr=" NUMPAGES  \* Arabic  \* MERGEFORMAT ">
      <w:r>
        <w:rPr>
          <w:noProof/>
          <w:sz w:val="20"/>
          <w:szCs w:val="20"/>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72" w:rsidRDefault="00AB4072">
      <w:r>
        <w:separator/>
      </w:r>
    </w:p>
  </w:footnote>
  <w:footnote w:type="continuationSeparator" w:id="0">
    <w:p w:rsidR="00AB4072" w:rsidRDefault="00AB4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4A2"/>
    <w:multiLevelType w:val="hybridMultilevel"/>
    <w:tmpl w:val="6B46DB08"/>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A7D5F16"/>
    <w:multiLevelType w:val="hybridMultilevel"/>
    <w:tmpl w:val="E2464C5E"/>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BC8034D"/>
    <w:multiLevelType w:val="hybridMultilevel"/>
    <w:tmpl w:val="B0C2B6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1"/>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024CF"/>
    <w:rsid w:val="0001465C"/>
    <w:rsid w:val="0001658F"/>
    <w:rsid w:val="0002450E"/>
    <w:rsid w:val="00024870"/>
    <w:rsid w:val="00032F33"/>
    <w:rsid w:val="00045D38"/>
    <w:rsid w:val="00047655"/>
    <w:rsid w:val="0005065C"/>
    <w:rsid w:val="000507A7"/>
    <w:rsid w:val="00050E63"/>
    <w:rsid w:val="0005365E"/>
    <w:rsid w:val="00055DCF"/>
    <w:rsid w:val="000578E6"/>
    <w:rsid w:val="00067706"/>
    <w:rsid w:val="000750F2"/>
    <w:rsid w:val="000763A1"/>
    <w:rsid w:val="00076431"/>
    <w:rsid w:val="00082068"/>
    <w:rsid w:val="000870A6"/>
    <w:rsid w:val="000A6652"/>
    <w:rsid w:val="000A73FB"/>
    <w:rsid w:val="000A747F"/>
    <w:rsid w:val="000C78DF"/>
    <w:rsid w:val="000D0B79"/>
    <w:rsid w:val="000D28CC"/>
    <w:rsid w:val="000E2D47"/>
    <w:rsid w:val="000E5B14"/>
    <w:rsid w:val="000F4332"/>
    <w:rsid w:val="000F7F95"/>
    <w:rsid w:val="001010E8"/>
    <w:rsid w:val="001052FE"/>
    <w:rsid w:val="00105E32"/>
    <w:rsid w:val="001124D2"/>
    <w:rsid w:val="00121E64"/>
    <w:rsid w:val="001224F3"/>
    <w:rsid w:val="00123751"/>
    <w:rsid w:val="00130DFD"/>
    <w:rsid w:val="0013579D"/>
    <w:rsid w:val="00143689"/>
    <w:rsid w:val="0015784E"/>
    <w:rsid w:val="00162AC5"/>
    <w:rsid w:val="00162DD4"/>
    <w:rsid w:val="001716C7"/>
    <w:rsid w:val="00186F43"/>
    <w:rsid w:val="001917CF"/>
    <w:rsid w:val="0019731B"/>
    <w:rsid w:val="001A28A3"/>
    <w:rsid w:val="001D6435"/>
    <w:rsid w:val="001D74AB"/>
    <w:rsid w:val="001E0219"/>
    <w:rsid w:val="001E0B98"/>
    <w:rsid w:val="001F6FF6"/>
    <w:rsid w:val="00201347"/>
    <w:rsid w:val="0020229F"/>
    <w:rsid w:val="002057AD"/>
    <w:rsid w:val="002206A8"/>
    <w:rsid w:val="00230552"/>
    <w:rsid w:val="00231FF4"/>
    <w:rsid w:val="00233E6C"/>
    <w:rsid w:val="002353C6"/>
    <w:rsid w:val="0023690D"/>
    <w:rsid w:val="0024234D"/>
    <w:rsid w:val="002447EC"/>
    <w:rsid w:val="00246815"/>
    <w:rsid w:val="00252C8D"/>
    <w:rsid w:val="00257CC0"/>
    <w:rsid w:val="00275307"/>
    <w:rsid w:val="002A5418"/>
    <w:rsid w:val="002A7605"/>
    <w:rsid w:val="002B5B85"/>
    <w:rsid w:val="002B6A31"/>
    <w:rsid w:val="002C42A8"/>
    <w:rsid w:val="002C48BA"/>
    <w:rsid w:val="002D4430"/>
    <w:rsid w:val="002D5F8A"/>
    <w:rsid w:val="002E4C21"/>
    <w:rsid w:val="002F4115"/>
    <w:rsid w:val="002F45BA"/>
    <w:rsid w:val="002F6BAC"/>
    <w:rsid w:val="00301497"/>
    <w:rsid w:val="00306C21"/>
    <w:rsid w:val="00312A1A"/>
    <w:rsid w:val="0031603E"/>
    <w:rsid w:val="0031773B"/>
    <w:rsid w:val="00322967"/>
    <w:rsid w:val="00322D34"/>
    <w:rsid w:val="00326180"/>
    <w:rsid w:val="00335812"/>
    <w:rsid w:val="00342C7B"/>
    <w:rsid w:val="00344094"/>
    <w:rsid w:val="003479D4"/>
    <w:rsid w:val="003558AB"/>
    <w:rsid w:val="003559DB"/>
    <w:rsid w:val="00363C97"/>
    <w:rsid w:val="00373F03"/>
    <w:rsid w:val="00376802"/>
    <w:rsid w:val="00376B76"/>
    <w:rsid w:val="003801E0"/>
    <w:rsid w:val="00393DD3"/>
    <w:rsid w:val="00396414"/>
    <w:rsid w:val="0039681A"/>
    <w:rsid w:val="003A6C80"/>
    <w:rsid w:val="003B01F5"/>
    <w:rsid w:val="003B14A7"/>
    <w:rsid w:val="003B4FD5"/>
    <w:rsid w:val="003B6CAA"/>
    <w:rsid w:val="003C1C21"/>
    <w:rsid w:val="003C34C3"/>
    <w:rsid w:val="003C6691"/>
    <w:rsid w:val="003D4F62"/>
    <w:rsid w:val="003E58EF"/>
    <w:rsid w:val="003E7E5E"/>
    <w:rsid w:val="00405037"/>
    <w:rsid w:val="00420FE2"/>
    <w:rsid w:val="004219E1"/>
    <w:rsid w:val="004234EA"/>
    <w:rsid w:val="004248B7"/>
    <w:rsid w:val="004261FE"/>
    <w:rsid w:val="00430FA1"/>
    <w:rsid w:val="004313F8"/>
    <w:rsid w:val="00436E0E"/>
    <w:rsid w:val="00436F8F"/>
    <w:rsid w:val="00441BA5"/>
    <w:rsid w:val="00442E22"/>
    <w:rsid w:val="004449F3"/>
    <w:rsid w:val="00451640"/>
    <w:rsid w:val="004518FF"/>
    <w:rsid w:val="004548B3"/>
    <w:rsid w:val="004579CC"/>
    <w:rsid w:val="00457D39"/>
    <w:rsid w:val="0046133C"/>
    <w:rsid w:val="00461B18"/>
    <w:rsid w:val="004625A1"/>
    <w:rsid w:val="00464EAC"/>
    <w:rsid w:val="00466566"/>
    <w:rsid w:val="00471B45"/>
    <w:rsid w:val="00474D7C"/>
    <w:rsid w:val="004767FA"/>
    <w:rsid w:val="004800D4"/>
    <w:rsid w:val="0048121F"/>
    <w:rsid w:val="00483489"/>
    <w:rsid w:val="00490202"/>
    <w:rsid w:val="00494021"/>
    <w:rsid w:val="00495F0B"/>
    <w:rsid w:val="0049697C"/>
    <w:rsid w:val="004A430C"/>
    <w:rsid w:val="004A6492"/>
    <w:rsid w:val="004B0F6A"/>
    <w:rsid w:val="004B400A"/>
    <w:rsid w:val="004B6491"/>
    <w:rsid w:val="004C05A2"/>
    <w:rsid w:val="004C4A5D"/>
    <w:rsid w:val="004C6026"/>
    <w:rsid w:val="004D1C2F"/>
    <w:rsid w:val="004D1F58"/>
    <w:rsid w:val="004D2712"/>
    <w:rsid w:val="004D6E55"/>
    <w:rsid w:val="004D7C9B"/>
    <w:rsid w:val="004E2E19"/>
    <w:rsid w:val="004F1B77"/>
    <w:rsid w:val="00502F20"/>
    <w:rsid w:val="00507389"/>
    <w:rsid w:val="0051270D"/>
    <w:rsid w:val="00520732"/>
    <w:rsid w:val="00522115"/>
    <w:rsid w:val="00523290"/>
    <w:rsid w:val="005401C1"/>
    <w:rsid w:val="00540AB8"/>
    <w:rsid w:val="00550A2E"/>
    <w:rsid w:val="00554E7D"/>
    <w:rsid w:val="00557DAB"/>
    <w:rsid w:val="005608A3"/>
    <w:rsid w:val="00561331"/>
    <w:rsid w:val="00562AE7"/>
    <w:rsid w:val="00566DF8"/>
    <w:rsid w:val="00570415"/>
    <w:rsid w:val="0058045B"/>
    <w:rsid w:val="00590DD9"/>
    <w:rsid w:val="00593379"/>
    <w:rsid w:val="005A09D2"/>
    <w:rsid w:val="005A14AF"/>
    <w:rsid w:val="005A1A7D"/>
    <w:rsid w:val="005B0629"/>
    <w:rsid w:val="005B3BA1"/>
    <w:rsid w:val="005B4EB6"/>
    <w:rsid w:val="005B64E3"/>
    <w:rsid w:val="005B6727"/>
    <w:rsid w:val="005C50E9"/>
    <w:rsid w:val="005C7889"/>
    <w:rsid w:val="005D0290"/>
    <w:rsid w:val="005D5585"/>
    <w:rsid w:val="005D61A0"/>
    <w:rsid w:val="005F1971"/>
    <w:rsid w:val="005F4F07"/>
    <w:rsid w:val="005F5F4E"/>
    <w:rsid w:val="006009CA"/>
    <w:rsid w:val="006103B1"/>
    <w:rsid w:val="00612287"/>
    <w:rsid w:val="00616ADC"/>
    <w:rsid w:val="00616DEB"/>
    <w:rsid w:val="00635997"/>
    <w:rsid w:val="00637FEA"/>
    <w:rsid w:val="006403A3"/>
    <w:rsid w:val="006506DA"/>
    <w:rsid w:val="006514B0"/>
    <w:rsid w:val="0066342F"/>
    <w:rsid w:val="00663AC8"/>
    <w:rsid w:val="006670D3"/>
    <w:rsid w:val="00674825"/>
    <w:rsid w:val="00681297"/>
    <w:rsid w:val="0068352C"/>
    <w:rsid w:val="006843F1"/>
    <w:rsid w:val="006854CF"/>
    <w:rsid w:val="00690974"/>
    <w:rsid w:val="00695105"/>
    <w:rsid w:val="00695B45"/>
    <w:rsid w:val="006C52C8"/>
    <w:rsid w:val="006D30F5"/>
    <w:rsid w:val="006D536D"/>
    <w:rsid w:val="006E3ABE"/>
    <w:rsid w:val="006E6FC7"/>
    <w:rsid w:val="007060DC"/>
    <w:rsid w:val="00707AF6"/>
    <w:rsid w:val="007114E2"/>
    <w:rsid w:val="0071407F"/>
    <w:rsid w:val="0071429B"/>
    <w:rsid w:val="007211A2"/>
    <w:rsid w:val="00724720"/>
    <w:rsid w:val="007345A4"/>
    <w:rsid w:val="0075144B"/>
    <w:rsid w:val="00752891"/>
    <w:rsid w:val="00754E7A"/>
    <w:rsid w:val="00756743"/>
    <w:rsid w:val="00773B96"/>
    <w:rsid w:val="007824FF"/>
    <w:rsid w:val="00787FD7"/>
    <w:rsid w:val="00795B57"/>
    <w:rsid w:val="007A1177"/>
    <w:rsid w:val="007A1C8F"/>
    <w:rsid w:val="007A4EA5"/>
    <w:rsid w:val="007A55F3"/>
    <w:rsid w:val="007A608B"/>
    <w:rsid w:val="007C0DE0"/>
    <w:rsid w:val="007C1C1A"/>
    <w:rsid w:val="007C3545"/>
    <w:rsid w:val="007C610F"/>
    <w:rsid w:val="007D7532"/>
    <w:rsid w:val="007E1BD1"/>
    <w:rsid w:val="007F76BE"/>
    <w:rsid w:val="00800778"/>
    <w:rsid w:val="008013C4"/>
    <w:rsid w:val="008014BD"/>
    <w:rsid w:val="00811DC2"/>
    <w:rsid w:val="00831B1A"/>
    <w:rsid w:val="00834C55"/>
    <w:rsid w:val="008357A8"/>
    <w:rsid w:val="0083708B"/>
    <w:rsid w:val="0084208B"/>
    <w:rsid w:val="00843352"/>
    <w:rsid w:val="00853A91"/>
    <w:rsid w:val="008550B0"/>
    <w:rsid w:val="008577BB"/>
    <w:rsid w:val="00862894"/>
    <w:rsid w:val="008632F1"/>
    <w:rsid w:val="00863EDE"/>
    <w:rsid w:val="00863FB0"/>
    <w:rsid w:val="008657C4"/>
    <w:rsid w:val="00866248"/>
    <w:rsid w:val="008670EC"/>
    <w:rsid w:val="00872307"/>
    <w:rsid w:val="00880328"/>
    <w:rsid w:val="008860D2"/>
    <w:rsid w:val="00894F85"/>
    <w:rsid w:val="008A47BC"/>
    <w:rsid w:val="008A6B5A"/>
    <w:rsid w:val="008C0082"/>
    <w:rsid w:val="008C239B"/>
    <w:rsid w:val="008C31C1"/>
    <w:rsid w:val="008D312D"/>
    <w:rsid w:val="008D4A56"/>
    <w:rsid w:val="008E4485"/>
    <w:rsid w:val="008F17B9"/>
    <w:rsid w:val="008F2D63"/>
    <w:rsid w:val="00900202"/>
    <w:rsid w:val="009030CD"/>
    <w:rsid w:val="00913217"/>
    <w:rsid w:val="00914A86"/>
    <w:rsid w:val="00925CFB"/>
    <w:rsid w:val="00927E04"/>
    <w:rsid w:val="00930BB4"/>
    <w:rsid w:val="00935007"/>
    <w:rsid w:val="009351EB"/>
    <w:rsid w:val="00940DC5"/>
    <w:rsid w:val="009414F8"/>
    <w:rsid w:val="00956F95"/>
    <w:rsid w:val="00957481"/>
    <w:rsid w:val="00961572"/>
    <w:rsid w:val="009823FB"/>
    <w:rsid w:val="00990FB7"/>
    <w:rsid w:val="009927D7"/>
    <w:rsid w:val="009941A8"/>
    <w:rsid w:val="00994EE4"/>
    <w:rsid w:val="009956F7"/>
    <w:rsid w:val="009C74EE"/>
    <w:rsid w:val="009D00D6"/>
    <w:rsid w:val="009D2852"/>
    <w:rsid w:val="009D2A5F"/>
    <w:rsid w:val="009D4AC8"/>
    <w:rsid w:val="009D600C"/>
    <w:rsid w:val="009E6854"/>
    <w:rsid w:val="009F0B3D"/>
    <w:rsid w:val="009F1F97"/>
    <w:rsid w:val="009F39B4"/>
    <w:rsid w:val="009F628B"/>
    <w:rsid w:val="00A16110"/>
    <w:rsid w:val="00A16B2B"/>
    <w:rsid w:val="00A2237B"/>
    <w:rsid w:val="00A22431"/>
    <w:rsid w:val="00A2611D"/>
    <w:rsid w:val="00A27DD7"/>
    <w:rsid w:val="00A3306A"/>
    <w:rsid w:val="00A3621E"/>
    <w:rsid w:val="00A4025F"/>
    <w:rsid w:val="00A41F1A"/>
    <w:rsid w:val="00A45BD1"/>
    <w:rsid w:val="00A52FAD"/>
    <w:rsid w:val="00A54B0E"/>
    <w:rsid w:val="00A57FC9"/>
    <w:rsid w:val="00A6263A"/>
    <w:rsid w:val="00A62C57"/>
    <w:rsid w:val="00A7472B"/>
    <w:rsid w:val="00A75B4D"/>
    <w:rsid w:val="00A836F0"/>
    <w:rsid w:val="00A876E9"/>
    <w:rsid w:val="00A9240A"/>
    <w:rsid w:val="00A939B2"/>
    <w:rsid w:val="00AA7688"/>
    <w:rsid w:val="00AB25E6"/>
    <w:rsid w:val="00AB4072"/>
    <w:rsid w:val="00AB5A5E"/>
    <w:rsid w:val="00AC6541"/>
    <w:rsid w:val="00AC6FDE"/>
    <w:rsid w:val="00AD051F"/>
    <w:rsid w:val="00AD0BF2"/>
    <w:rsid w:val="00AD5B4A"/>
    <w:rsid w:val="00AD7906"/>
    <w:rsid w:val="00AE01F0"/>
    <w:rsid w:val="00AF14C4"/>
    <w:rsid w:val="00AF4CB2"/>
    <w:rsid w:val="00B02572"/>
    <w:rsid w:val="00B10E0C"/>
    <w:rsid w:val="00B1164F"/>
    <w:rsid w:val="00B21BBF"/>
    <w:rsid w:val="00B22466"/>
    <w:rsid w:val="00B228DB"/>
    <w:rsid w:val="00B24C14"/>
    <w:rsid w:val="00B30B29"/>
    <w:rsid w:val="00B37045"/>
    <w:rsid w:val="00B41E26"/>
    <w:rsid w:val="00B41F3D"/>
    <w:rsid w:val="00B5610B"/>
    <w:rsid w:val="00B601A1"/>
    <w:rsid w:val="00B658DA"/>
    <w:rsid w:val="00B91DD6"/>
    <w:rsid w:val="00B92B48"/>
    <w:rsid w:val="00B94838"/>
    <w:rsid w:val="00BA3309"/>
    <w:rsid w:val="00BA67A1"/>
    <w:rsid w:val="00BC48B9"/>
    <w:rsid w:val="00BD060A"/>
    <w:rsid w:val="00BD2500"/>
    <w:rsid w:val="00BD61C2"/>
    <w:rsid w:val="00BD75CD"/>
    <w:rsid w:val="00BE4ADE"/>
    <w:rsid w:val="00BF3E74"/>
    <w:rsid w:val="00C005EF"/>
    <w:rsid w:val="00C0495E"/>
    <w:rsid w:val="00C13F42"/>
    <w:rsid w:val="00C5121C"/>
    <w:rsid w:val="00C51481"/>
    <w:rsid w:val="00C56C81"/>
    <w:rsid w:val="00C5746B"/>
    <w:rsid w:val="00C6323A"/>
    <w:rsid w:val="00C67364"/>
    <w:rsid w:val="00C67C3B"/>
    <w:rsid w:val="00C84446"/>
    <w:rsid w:val="00C92F88"/>
    <w:rsid w:val="00C93DB9"/>
    <w:rsid w:val="00CA2B7A"/>
    <w:rsid w:val="00CA305D"/>
    <w:rsid w:val="00CA4357"/>
    <w:rsid w:val="00CA46FA"/>
    <w:rsid w:val="00CA6A37"/>
    <w:rsid w:val="00CB4E23"/>
    <w:rsid w:val="00CC13D3"/>
    <w:rsid w:val="00CC237D"/>
    <w:rsid w:val="00CC41C1"/>
    <w:rsid w:val="00CD076F"/>
    <w:rsid w:val="00CD4AC0"/>
    <w:rsid w:val="00CD58E9"/>
    <w:rsid w:val="00CE5055"/>
    <w:rsid w:val="00CE6DF8"/>
    <w:rsid w:val="00CF0F82"/>
    <w:rsid w:val="00CF5477"/>
    <w:rsid w:val="00D0148A"/>
    <w:rsid w:val="00D02EA9"/>
    <w:rsid w:val="00D06A45"/>
    <w:rsid w:val="00D07096"/>
    <w:rsid w:val="00D11A81"/>
    <w:rsid w:val="00D149AD"/>
    <w:rsid w:val="00D3667D"/>
    <w:rsid w:val="00D371AF"/>
    <w:rsid w:val="00D41351"/>
    <w:rsid w:val="00D467DB"/>
    <w:rsid w:val="00D542DE"/>
    <w:rsid w:val="00D5714E"/>
    <w:rsid w:val="00D577E4"/>
    <w:rsid w:val="00D605CD"/>
    <w:rsid w:val="00D7522A"/>
    <w:rsid w:val="00D805A2"/>
    <w:rsid w:val="00D824E9"/>
    <w:rsid w:val="00D859E9"/>
    <w:rsid w:val="00D86781"/>
    <w:rsid w:val="00D9231A"/>
    <w:rsid w:val="00D94398"/>
    <w:rsid w:val="00DA1DF3"/>
    <w:rsid w:val="00DA34F4"/>
    <w:rsid w:val="00DB021C"/>
    <w:rsid w:val="00DB2463"/>
    <w:rsid w:val="00DC4A9A"/>
    <w:rsid w:val="00DC786F"/>
    <w:rsid w:val="00DE7F7A"/>
    <w:rsid w:val="00DF1280"/>
    <w:rsid w:val="00DF5474"/>
    <w:rsid w:val="00DF6195"/>
    <w:rsid w:val="00E03B68"/>
    <w:rsid w:val="00E04A4F"/>
    <w:rsid w:val="00E05F07"/>
    <w:rsid w:val="00E20BEF"/>
    <w:rsid w:val="00E27DB3"/>
    <w:rsid w:val="00E30A3F"/>
    <w:rsid w:val="00E3356B"/>
    <w:rsid w:val="00E335D6"/>
    <w:rsid w:val="00E44977"/>
    <w:rsid w:val="00E44DD5"/>
    <w:rsid w:val="00E45977"/>
    <w:rsid w:val="00E46EE2"/>
    <w:rsid w:val="00E52FD6"/>
    <w:rsid w:val="00E55930"/>
    <w:rsid w:val="00E55F68"/>
    <w:rsid w:val="00E573EC"/>
    <w:rsid w:val="00E608E5"/>
    <w:rsid w:val="00E676E1"/>
    <w:rsid w:val="00E76C94"/>
    <w:rsid w:val="00E81AAA"/>
    <w:rsid w:val="00E8459B"/>
    <w:rsid w:val="00E9038E"/>
    <w:rsid w:val="00E9316E"/>
    <w:rsid w:val="00E94CDA"/>
    <w:rsid w:val="00EA616A"/>
    <w:rsid w:val="00EC311D"/>
    <w:rsid w:val="00EC514D"/>
    <w:rsid w:val="00ED44B6"/>
    <w:rsid w:val="00EE0363"/>
    <w:rsid w:val="00EE2D42"/>
    <w:rsid w:val="00EE39E2"/>
    <w:rsid w:val="00EE7035"/>
    <w:rsid w:val="00EE771F"/>
    <w:rsid w:val="00EF2742"/>
    <w:rsid w:val="00EF39CF"/>
    <w:rsid w:val="00F038DB"/>
    <w:rsid w:val="00F11A61"/>
    <w:rsid w:val="00F2305E"/>
    <w:rsid w:val="00F30393"/>
    <w:rsid w:val="00F42161"/>
    <w:rsid w:val="00F4413C"/>
    <w:rsid w:val="00F4638D"/>
    <w:rsid w:val="00F8423C"/>
    <w:rsid w:val="00F86437"/>
    <w:rsid w:val="00F87F40"/>
    <w:rsid w:val="00FA1F45"/>
    <w:rsid w:val="00FA2913"/>
    <w:rsid w:val="00FB6DBA"/>
    <w:rsid w:val="00FC13F2"/>
    <w:rsid w:val="00FC4F84"/>
    <w:rsid w:val="00FD2D9C"/>
    <w:rsid w:val="00FD4E28"/>
    <w:rsid w:val="00FD7426"/>
    <w:rsid w:val="00FE2282"/>
    <w:rsid w:val="00FE6728"/>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A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763A1"/>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0763A1"/>
    <w:pPr>
      <w:tabs>
        <w:tab w:val="center" w:pos="4320"/>
        <w:tab w:val="right" w:pos="8640"/>
      </w:tabs>
    </w:pPr>
    <w:rPr>
      <w:sz w:val="24"/>
    </w:rPr>
  </w:style>
  <w:style w:type="character" w:customStyle="1" w:styleId="HeaderChar">
    <w:name w:val="Header Char"/>
    <w:basedOn w:val="DefaultParagraphFont"/>
    <w:link w:val="Header"/>
    <w:uiPriority w:val="99"/>
    <w:locked/>
    <w:rsid w:val="0005065C"/>
    <w:rPr>
      <w:sz w:val="22"/>
    </w:rPr>
  </w:style>
  <w:style w:type="paragraph" w:customStyle="1" w:styleId="Weld">
    <w:name w:val="Weld"/>
    <w:basedOn w:val="Normal"/>
    <w:uiPriority w:val="99"/>
    <w:rsid w:val="000763A1"/>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763A1"/>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0763A1"/>
    <w:pPr>
      <w:spacing w:after="60"/>
      <w:jc w:val="center"/>
    </w:pPr>
    <w:rPr>
      <w:rFonts w:ascii="GillSans" w:hAnsi="GillSans"/>
      <w:b/>
      <w:sz w:val="36"/>
    </w:rPr>
  </w:style>
  <w:style w:type="paragraph" w:customStyle="1" w:styleId="tim3">
    <w:name w:val="tim3"/>
    <w:basedOn w:val="Normal"/>
    <w:uiPriority w:val="99"/>
    <w:rsid w:val="000763A1"/>
    <w:pPr>
      <w:spacing w:after="120"/>
      <w:ind w:left="2520"/>
    </w:pPr>
    <w:rPr>
      <w:sz w:val="24"/>
    </w:rPr>
  </w:style>
  <w:style w:type="paragraph" w:styleId="Footer">
    <w:name w:val="footer"/>
    <w:basedOn w:val="Normal"/>
    <w:link w:val="FooterChar"/>
    <w:uiPriority w:val="99"/>
    <w:rsid w:val="000763A1"/>
    <w:pPr>
      <w:tabs>
        <w:tab w:val="center" w:pos="4320"/>
        <w:tab w:val="right" w:pos="8640"/>
      </w:tabs>
    </w:pPr>
  </w:style>
  <w:style w:type="character" w:customStyle="1" w:styleId="FooterChar">
    <w:name w:val="Footer Char"/>
    <w:basedOn w:val="DefaultParagraphFont"/>
    <w:link w:val="Footer"/>
    <w:uiPriority w:val="99"/>
    <w:locked/>
    <w:rsid w:val="00A939B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0763A1"/>
    <w:pPr>
      <w:tabs>
        <w:tab w:val="right" w:pos="900"/>
        <w:tab w:val="left" w:pos="1260"/>
      </w:tabs>
    </w:pPr>
  </w:style>
  <w:style w:type="paragraph" w:customStyle="1" w:styleId="BodyBlankLine">
    <w:name w:val="Body + Blank Line"/>
    <w:basedOn w:val="Normal"/>
    <w:uiPriority w:val="99"/>
    <w:rsid w:val="000763A1"/>
    <w:pPr>
      <w:spacing w:after="240"/>
    </w:pPr>
  </w:style>
  <w:style w:type="character" w:customStyle="1" w:styleId="To">
    <w:name w:val="To:"/>
    <w:uiPriority w:val="99"/>
    <w:rsid w:val="000763A1"/>
    <w:rPr>
      <w:rFonts w:ascii="Arial" w:hAnsi="Arial"/>
      <w:b/>
    </w:rPr>
  </w:style>
  <w:style w:type="paragraph" w:customStyle="1" w:styleId="BodyIndent1BlankLine">
    <w:name w:val="Body Indent1 + Blank Line"/>
    <w:basedOn w:val="Normal"/>
    <w:uiPriority w:val="99"/>
    <w:rsid w:val="000763A1"/>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locked/>
    <w:rsid w:val="0005065C"/>
    <w:rPr>
      <w:sz w:val="22"/>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5065C"/>
    <w:rPr>
      <w:sz w:val="16"/>
    </w:rPr>
  </w:style>
  <w:style w:type="paragraph" w:styleId="ListParagraph">
    <w:name w:val="List Paragraph"/>
    <w:basedOn w:val="Normal"/>
    <w:uiPriority w:val="99"/>
    <w:qFormat/>
    <w:rsid w:val="00EF39CF"/>
    <w:pPr>
      <w:ind w:left="720"/>
      <w:contextualSpacing/>
    </w:pPr>
    <w:rPr>
      <w:rFonts w:ascii="Cambria" w:hAnsi="Cambria" w:cs="Arial"/>
      <w:szCs w:val="20"/>
    </w:rPr>
  </w:style>
  <w:style w:type="paragraph" w:styleId="BalloonText">
    <w:name w:val="Balloon Text"/>
    <w:basedOn w:val="Normal"/>
    <w:link w:val="BalloonTextChar"/>
    <w:uiPriority w:val="99"/>
    <w:rsid w:val="00834C55"/>
    <w:rPr>
      <w:rFonts w:ascii="Tahoma" w:hAnsi="Tahoma" w:cs="Tahoma"/>
      <w:sz w:val="16"/>
      <w:szCs w:val="16"/>
    </w:rPr>
  </w:style>
  <w:style w:type="character" w:customStyle="1" w:styleId="BalloonTextChar">
    <w:name w:val="Balloon Text Char"/>
    <w:basedOn w:val="DefaultParagraphFont"/>
    <w:link w:val="BalloonText"/>
    <w:uiPriority w:val="99"/>
    <w:locked/>
    <w:rsid w:val="00834C55"/>
    <w:rPr>
      <w:rFonts w:ascii="Tahoma" w:hAnsi="Tahoma" w:cs="Tahoma"/>
      <w:sz w:val="16"/>
      <w:szCs w:val="16"/>
    </w:rPr>
  </w:style>
  <w:style w:type="paragraph" w:styleId="NormalWeb">
    <w:name w:val="Normal (Web)"/>
    <w:basedOn w:val="Normal"/>
    <w:uiPriority w:val="99"/>
    <w:rsid w:val="008D4A56"/>
    <w:pPr>
      <w:spacing w:before="100" w:beforeAutospacing="1" w:after="100" w:afterAutospacing="1"/>
    </w:pPr>
    <w:rPr>
      <w:sz w:val="24"/>
      <w:szCs w:val="24"/>
    </w:rPr>
  </w:style>
  <w:style w:type="character" w:styleId="CommentReference">
    <w:name w:val="annotation reference"/>
    <w:basedOn w:val="DefaultParagraphFont"/>
    <w:uiPriority w:val="99"/>
    <w:rsid w:val="00A7472B"/>
    <w:rPr>
      <w:rFonts w:cs="Times New Roman"/>
      <w:sz w:val="16"/>
      <w:szCs w:val="16"/>
    </w:rPr>
  </w:style>
  <w:style w:type="paragraph" w:styleId="CommentText">
    <w:name w:val="annotation text"/>
    <w:basedOn w:val="Normal"/>
    <w:link w:val="CommentTextChar"/>
    <w:uiPriority w:val="99"/>
    <w:rsid w:val="00A7472B"/>
    <w:rPr>
      <w:sz w:val="20"/>
      <w:szCs w:val="20"/>
    </w:rPr>
  </w:style>
  <w:style w:type="character" w:customStyle="1" w:styleId="CommentTextChar">
    <w:name w:val="Comment Text Char"/>
    <w:basedOn w:val="DefaultParagraphFont"/>
    <w:link w:val="CommentText"/>
    <w:uiPriority w:val="99"/>
    <w:locked/>
    <w:rsid w:val="00A7472B"/>
    <w:rPr>
      <w:rFonts w:cs="Times New Roman"/>
    </w:rPr>
  </w:style>
  <w:style w:type="paragraph" w:styleId="CommentSubject">
    <w:name w:val="annotation subject"/>
    <w:basedOn w:val="CommentText"/>
    <w:next w:val="CommentText"/>
    <w:link w:val="CommentSubjectChar"/>
    <w:uiPriority w:val="99"/>
    <w:rsid w:val="00A7472B"/>
    <w:rPr>
      <w:b/>
      <w:bCs/>
    </w:rPr>
  </w:style>
  <w:style w:type="character" w:customStyle="1" w:styleId="CommentSubjectChar">
    <w:name w:val="Comment Subject Char"/>
    <w:basedOn w:val="CommentTextChar"/>
    <w:link w:val="CommentSubject"/>
    <w:uiPriority w:val="99"/>
    <w:locked/>
    <w:rsid w:val="00A7472B"/>
    <w:rPr>
      <w:b/>
      <w:bCs/>
    </w:rPr>
  </w:style>
</w:styles>
</file>

<file path=word/webSettings.xml><?xml version="1.0" encoding="utf-8"?>
<w:webSettings xmlns:r="http://schemas.openxmlformats.org/officeDocument/2006/relationships" xmlns:w="http://schemas.openxmlformats.org/wordprocessingml/2006/main">
  <w:divs>
    <w:div w:id="234512995">
      <w:marLeft w:val="0"/>
      <w:marRight w:val="0"/>
      <w:marTop w:val="0"/>
      <w:marBottom w:val="0"/>
      <w:divBdr>
        <w:top w:val="none" w:sz="0" w:space="0" w:color="auto"/>
        <w:left w:val="none" w:sz="0" w:space="0" w:color="auto"/>
        <w:bottom w:val="none" w:sz="0" w:space="0" w:color="auto"/>
        <w:right w:val="none" w:sz="0" w:space="0" w:color="auto"/>
      </w:divBdr>
    </w:div>
    <w:div w:id="234512996">
      <w:marLeft w:val="0"/>
      <w:marRight w:val="0"/>
      <w:marTop w:val="0"/>
      <w:marBottom w:val="0"/>
      <w:divBdr>
        <w:top w:val="none" w:sz="0" w:space="0" w:color="auto"/>
        <w:left w:val="none" w:sz="0" w:space="0" w:color="auto"/>
        <w:bottom w:val="none" w:sz="0" w:space="0" w:color="auto"/>
        <w:right w:val="none" w:sz="0" w:space="0" w:color="auto"/>
      </w:divBdr>
    </w:div>
    <w:div w:id="234512997">
      <w:marLeft w:val="0"/>
      <w:marRight w:val="0"/>
      <w:marTop w:val="0"/>
      <w:marBottom w:val="0"/>
      <w:divBdr>
        <w:top w:val="none" w:sz="0" w:space="0" w:color="auto"/>
        <w:left w:val="none" w:sz="0" w:space="0" w:color="auto"/>
        <w:bottom w:val="none" w:sz="0" w:space="0" w:color="auto"/>
        <w:right w:val="none" w:sz="0" w:space="0" w:color="auto"/>
      </w:divBdr>
    </w:div>
    <w:div w:id="234512998">
      <w:marLeft w:val="0"/>
      <w:marRight w:val="0"/>
      <w:marTop w:val="0"/>
      <w:marBottom w:val="0"/>
      <w:divBdr>
        <w:top w:val="none" w:sz="0" w:space="0" w:color="auto"/>
        <w:left w:val="none" w:sz="0" w:space="0" w:color="auto"/>
        <w:bottom w:val="none" w:sz="0" w:space="0" w:color="auto"/>
        <w:right w:val="none" w:sz="0" w:space="0" w:color="auto"/>
      </w:divBdr>
    </w:div>
    <w:div w:id="234512999">
      <w:marLeft w:val="0"/>
      <w:marRight w:val="0"/>
      <w:marTop w:val="0"/>
      <w:marBottom w:val="0"/>
      <w:divBdr>
        <w:top w:val="none" w:sz="0" w:space="0" w:color="auto"/>
        <w:left w:val="none" w:sz="0" w:space="0" w:color="auto"/>
        <w:bottom w:val="none" w:sz="0" w:space="0" w:color="auto"/>
        <w:right w:val="none" w:sz="0" w:space="0" w:color="auto"/>
      </w:divBdr>
    </w:div>
    <w:div w:id="234513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1268</TotalTime>
  <Pages>48</Pages>
  <Words>12293</Words>
  <Characters>-32766</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2014-05-08T12:26:00Z</dcterms:created>
  <dc:creator>Property of</dc:creator>
  <lastModifiedBy>kwoo</lastModifiedBy>
  <lastPrinted>2014-05-14T19:14:00Z</lastPrinted>
  <dcterms:modified xsi:type="dcterms:W3CDTF">2014-05-22T15:21:00Z</dcterms:modified>
  <revision>32</revision>
</coreProperties>
</file>