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A" w:rsidRDefault="006C57EA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26" style="position:absolute;margin-left:0;margin-top:0;width:616pt;height:795pt;z-index:-251666944;mso-position-horizontal-relative:page;mso-position-vertical-relative:page" coordsize="12320,15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320;height:15900">
              <v:imagedata r:id="rId5" o:title=""/>
            </v:shape>
            <v:group id="_x0000_s1028" style="position:absolute;left:1277;top:6646;width:3130;height:548" coordorigin="1277,6646" coordsize="3130,548">
              <v:shape id="_x0000_s1029" style="position:absolute;left:1277;top:6646;width:3130;height:548" coordorigin="1277,6646" coordsize="3130,548" path="m1277,7195r3130,l4407,6646r-3130,l1277,7195xe" fillcolor="#bfbfbf" stroked="f">
                <v:path arrowok="t"/>
              </v:shape>
            </v:group>
            <w10:wrap anchorx="page" anchory="page"/>
          </v:group>
        </w:pic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2" w:line="240" w:lineRule="exact"/>
        <w:rPr>
          <w:sz w:val="24"/>
          <w:szCs w:val="24"/>
        </w:rPr>
      </w:pPr>
    </w:p>
    <w:p w:rsidR="006C57EA" w:rsidRDefault="006C57EA">
      <w:pPr>
        <w:spacing w:before="74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redacted</w:t>
      </w:r>
    </w:p>
    <w:p w:rsidR="006C57EA" w:rsidRDefault="006C57EA">
      <w:pPr>
        <w:rPr>
          <w:rFonts w:ascii="Arial" w:hAnsi="Arial" w:cs="Arial"/>
          <w:sz w:val="20"/>
          <w:szCs w:val="20"/>
        </w:rPr>
        <w:sectPr w:rsidR="006C57EA">
          <w:type w:val="continuous"/>
          <w:pgSz w:w="12320" w:h="15900"/>
          <w:pgMar w:top="1500" w:right="1740" w:bottom="280" w:left="1160" w:header="720" w:footer="720" w:gutter="0"/>
          <w:cols w:space="720"/>
        </w:sectPr>
      </w:pPr>
    </w:p>
    <w:p w:rsidR="006C57EA" w:rsidRDefault="006C57EA">
      <w:pPr>
        <w:pStyle w:val="Heading2"/>
        <w:ind w:left="2027"/>
        <w:rPr>
          <w:b w:val="0"/>
          <w:bCs w:val="0"/>
        </w:rPr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</w:t>
        </w:r>
        <w:r>
          <w:rPr>
            <w:spacing w:val="47"/>
          </w:rPr>
          <w:t>OF</w:t>
        </w:r>
        <w:r>
          <w:rPr>
            <w:spacing w:val="39"/>
          </w:rPr>
          <w:t xml:space="preserve"> </w:t>
        </w:r>
        <w:smartTag w:uri="urn:schemas-microsoft-com:office:smarttags" w:element="PlaceName">
          <w:r>
            <w:t>MASSACHUSETTS</w:t>
          </w:r>
        </w:smartTag>
      </w:smartTag>
    </w:p>
    <w:p w:rsidR="006C57EA" w:rsidRDefault="006C57EA">
      <w:pPr>
        <w:spacing w:before="8" w:line="140" w:lineRule="exact"/>
        <w:rPr>
          <w:sz w:val="14"/>
          <w:szCs w:val="14"/>
        </w:rPr>
      </w:pPr>
    </w:p>
    <w:p w:rsidR="006C57EA" w:rsidRDefault="006C57EA">
      <w:pPr>
        <w:tabs>
          <w:tab w:val="left" w:pos="5181"/>
        </w:tabs>
        <w:spacing w:line="252" w:lineRule="auto"/>
        <w:ind w:left="5181" w:right="655" w:hanging="5059"/>
        <w:rPr>
          <w:rFonts w:ascii="Times New Roman" w:hAnsi="Times New Roman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position w:val="1"/>
              <w:sz w:val="23"/>
              <w:szCs w:val="23"/>
            </w:rPr>
            <w:t>SUFFOLK</w:t>
          </w:r>
        </w:smartTag>
      </w:smartTag>
      <w:r>
        <w:rPr>
          <w:rFonts w:ascii="Times New Roman" w:hAnsi="Times New Roman"/>
          <w:b/>
          <w:bCs/>
          <w:spacing w:val="19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position w:val="1"/>
          <w:sz w:val="23"/>
          <w:szCs w:val="23"/>
        </w:rPr>
        <w:t>COUNTY</w:t>
      </w:r>
      <w:r>
        <w:rPr>
          <w:rFonts w:ascii="Times New Roman" w:hAnsi="Times New Roman"/>
          <w:b/>
          <w:bCs/>
          <w:position w:val="1"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BOARD</w:t>
      </w:r>
      <w:r>
        <w:rPr>
          <w:rFonts w:ascii="Times New Roman" w:hAnsi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OF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REGISTRATION</w:t>
      </w:r>
      <w:r>
        <w:rPr>
          <w:rFonts w:ascii="Times New Roman" w:hAnsi="Times New Roman"/>
          <w:b/>
          <w:bCs/>
          <w:w w:val="10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IN</w:t>
      </w:r>
      <w:r>
        <w:rPr>
          <w:rFonts w:ascii="Times New Roman" w:hAnsi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DENTISTRY</w: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20" w:line="260" w:lineRule="exact"/>
        <w:rPr>
          <w:sz w:val="26"/>
          <w:szCs w:val="26"/>
        </w:rPr>
      </w:pPr>
    </w:p>
    <w:p w:rsidR="006C57EA" w:rsidRDefault="006C57EA">
      <w:pPr>
        <w:spacing w:line="260" w:lineRule="exact"/>
        <w:rPr>
          <w:sz w:val="26"/>
          <w:szCs w:val="26"/>
        </w:rPr>
        <w:sectPr w:rsidR="006C57EA">
          <w:pgSz w:w="12340" w:h="15860"/>
          <w:pgMar w:top="1260" w:right="1740" w:bottom="280" w:left="1620" w:header="720" w:footer="720" w:gutter="0"/>
          <w:cols w:space="720"/>
        </w:sectPr>
      </w:pPr>
    </w:p>
    <w:p w:rsidR="006C57EA" w:rsidRDefault="006C57EA">
      <w:pPr>
        <w:spacing w:before="72"/>
        <w:jc w:val="right"/>
        <w:rPr>
          <w:rFonts w:ascii="Arial" w:hAnsi="Arial" w:cs="Arial"/>
        </w:rPr>
      </w:pPr>
      <w:r>
        <w:rPr>
          <w:rFonts w:ascii="Arial" w:hAnsi="Arial" w:cs="Arial"/>
          <w:w w:val="125"/>
        </w:rPr>
        <w:t>)</w:t>
      </w:r>
    </w:p>
    <w:p w:rsidR="006C57EA" w:rsidRDefault="006C57EA">
      <w:pPr>
        <w:pStyle w:val="BodyText"/>
        <w:tabs>
          <w:tab w:val="left" w:pos="3726"/>
        </w:tabs>
        <w:spacing w:before="17"/>
        <w:rPr>
          <w:rFonts w:ascii="Arial" w:hAnsi="Arial" w:cs="Arial"/>
          <w:sz w:val="22"/>
          <w:szCs w:val="22"/>
        </w:rPr>
      </w:pP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Matter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w w:val="110"/>
        </w:rPr>
        <w:tab/>
      </w:r>
      <w:r>
        <w:rPr>
          <w:rFonts w:ascii="Arial" w:hAnsi="Arial" w:cs="Arial"/>
          <w:w w:val="110"/>
          <w:sz w:val="22"/>
          <w:szCs w:val="22"/>
        </w:rPr>
        <w:t>)</w:t>
      </w:r>
    </w:p>
    <w:p w:rsidR="006C57EA" w:rsidRDefault="006C57EA">
      <w:pPr>
        <w:pStyle w:val="BodyText"/>
        <w:tabs>
          <w:tab w:val="left" w:pos="3726"/>
        </w:tabs>
        <w:spacing w:before="9"/>
        <w:ind w:left="131"/>
        <w:rPr>
          <w:rFonts w:ascii="Arial" w:hAnsi="Arial" w:cs="Arial"/>
          <w:sz w:val="22"/>
          <w:szCs w:val="22"/>
        </w:rPr>
      </w:pPr>
      <w:r>
        <w:rPr>
          <w:w w:val="110"/>
        </w:rPr>
        <w:t>STUART</w:t>
      </w:r>
      <w:r>
        <w:rPr>
          <w:spacing w:val="-8"/>
          <w:w w:val="110"/>
        </w:rPr>
        <w:t xml:space="preserve"> </w:t>
      </w:r>
      <w:r>
        <w:rPr>
          <w:rFonts w:ascii="Arial" w:hAnsi="Arial" w:cs="Arial"/>
          <w:w w:val="110"/>
          <w:sz w:val="22"/>
          <w:szCs w:val="22"/>
        </w:rPr>
        <w:t>A.</w:t>
      </w:r>
      <w:r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>
        <w:rPr>
          <w:w w:val="110"/>
        </w:rPr>
        <w:t>KLEIN,</w:t>
      </w:r>
      <w:r>
        <w:rPr>
          <w:spacing w:val="-3"/>
          <w:w w:val="110"/>
        </w:rPr>
        <w:t xml:space="preserve"> </w:t>
      </w:r>
      <w:r>
        <w:rPr>
          <w:w w:val="110"/>
        </w:rPr>
        <w:t>D.D.S.</w:t>
      </w:r>
      <w:r>
        <w:rPr>
          <w:w w:val="110"/>
        </w:rPr>
        <w:tab/>
      </w:r>
      <w:r>
        <w:rPr>
          <w:rFonts w:ascii="Arial" w:hAnsi="Arial" w:cs="Arial"/>
          <w:w w:val="110"/>
          <w:sz w:val="22"/>
          <w:szCs w:val="22"/>
        </w:rPr>
        <w:t>)</w:t>
      </w:r>
    </w:p>
    <w:p w:rsidR="006C57EA" w:rsidRDefault="006C57EA">
      <w:pPr>
        <w:pStyle w:val="BodyText"/>
        <w:tabs>
          <w:tab w:val="left" w:pos="3726"/>
        </w:tabs>
        <w:spacing w:before="14"/>
        <w:rPr>
          <w:rFonts w:ascii="Arial" w:hAnsi="Arial" w:cs="Arial"/>
          <w:sz w:val="22"/>
          <w:szCs w:val="22"/>
        </w:rPr>
      </w:pPr>
      <w:r>
        <w:rPr>
          <w:w w:val="110"/>
        </w:rPr>
        <w:t>License</w:t>
      </w:r>
      <w:r>
        <w:rPr>
          <w:spacing w:val="-5"/>
          <w:w w:val="110"/>
        </w:rPr>
        <w:t xml:space="preserve"> </w:t>
      </w:r>
      <w:r>
        <w:rPr>
          <w:w w:val="110"/>
        </w:rPr>
        <w:t>No.</w:t>
      </w:r>
      <w:r>
        <w:rPr>
          <w:spacing w:val="5"/>
          <w:w w:val="110"/>
        </w:rPr>
        <w:t xml:space="preserve"> </w:t>
      </w:r>
      <w:r>
        <w:rPr>
          <w:w w:val="110"/>
        </w:rPr>
        <w:t>DN12481</w:t>
      </w:r>
      <w:r>
        <w:rPr>
          <w:w w:val="110"/>
        </w:rPr>
        <w:tab/>
      </w:r>
      <w:r>
        <w:rPr>
          <w:rFonts w:ascii="Arial" w:hAnsi="Arial" w:cs="Arial"/>
          <w:w w:val="110"/>
          <w:sz w:val="22"/>
          <w:szCs w:val="22"/>
        </w:rPr>
        <w:t>)</w:t>
      </w:r>
    </w:p>
    <w:p w:rsidR="006C57EA" w:rsidRDefault="006C57EA">
      <w:pPr>
        <w:pStyle w:val="BodyText"/>
        <w:tabs>
          <w:tab w:val="left" w:pos="3731"/>
        </w:tabs>
        <w:spacing w:before="14"/>
        <w:ind w:left="131"/>
        <w:rPr>
          <w:rFonts w:ascii="Arial" w:hAnsi="Arial" w:cs="Arial"/>
          <w:sz w:val="22"/>
          <w:szCs w:val="22"/>
        </w:rPr>
      </w:pPr>
      <w:r>
        <w:rPr>
          <w:w w:val="105"/>
        </w:rPr>
        <w:t>Expired</w:t>
      </w:r>
      <w:r>
        <w:rPr>
          <w:spacing w:val="22"/>
          <w:w w:val="105"/>
        </w:rPr>
        <w:t xml:space="preserve"> </w:t>
      </w:r>
      <w:r>
        <w:rPr>
          <w:w w:val="105"/>
        </w:rPr>
        <w:t>3/31/14</w:t>
      </w:r>
      <w:r>
        <w:rPr>
          <w:w w:val="105"/>
        </w:rPr>
        <w:tab/>
      </w:r>
      <w:r>
        <w:rPr>
          <w:rFonts w:ascii="Arial" w:hAnsi="Arial" w:cs="Arial"/>
          <w:w w:val="105"/>
          <w:sz w:val="22"/>
          <w:szCs w:val="22"/>
        </w:rPr>
        <w:t>)</w:t>
      </w:r>
    </w:p>
    <w:p w:rsidR="006C57EA" w:rsidRDefault="006C57EA">
      <w:pPr>
        <w:spacing w:line="200" w:lineRule="exact"/>
        <w:rPr>
          <w:sz w:val="20"/>
          <w:szCs w:val="20"/>
        </w:rPr>
      </w:pPr>
      <w:r>
        <w:br w:type="column"/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5" w:line="220" w:lineRule="exact"/>
      </w:pPr>
    </w:p>
    <w:p w:rsidR="006C57EA" w:rsidRDefault="006C57EA">
      <w:pPr>
        <w:pStyle w:val="BodyText"/>
        <w:tabs>
          <w:tab w:val="left" w:pos="1571"/>
        </w:tabs>
      </w:pPr>
      <w:r>
        <w:t>Docket</w:t>
      </w:r>
      <w:r>
        <w:rPr>
          <w:spacing w:val="17"/>
        </w:rPr>
        <w:t xml:space="preserve"> </w:t>
      </w:r>
      <w:r>
        <w:t>Nos.</w:t>
      </w:r>
      <w:r>
        <w:tab/>
        <w:t>DEN-2013-0079</w:t>
      </w:r>
    </w:p>
    <w:p w:rsidR="006C57EA" w:rsidRDefault="006C57EA">
      <w:pPr>
        <w:pStyle w:val="BodyText"/>
        <w:spacing w:before="18"/>
        <w:ind w:left="1571"/>
      </w:pPr>
      <w:r>
        <w:t>DEN-2014-0049</w:t>
      </w:r>
    </w:p>
    <w:p w:rsidR="006C57EA" w:rsidRDefault="006C57EA">
      <w:pPr>
        <w:sectPr w:rsidR="006C57EA">
          <w:type w:val="continuous"/>
          <w:pgSz w:w="12340" w:h="15860"/>
          <w:pgMar w:top="1500" w:right="1740" w:bottom="280" w:left="1620" w:header="720" w:footer="720" w:gutter="0"/>
          <w:cols w:num="2" w:space="720" w:equalWidth="0">
            <w:col w:w="3820" w:space="1234"/>
            <w:col w:w="3926"/>
          </w:cols>
        </w:sectPr>
      </w:pPr>
    </w:p>
    <w:p w:rsidR="006C57EA" w:rsidRDefault="006C57EA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30" style="position:absolute;margin-left:.6pt;margin-top:0;width:.1pt;height:793pt;z-index:-251665920;mso-position-horizontal-relative:page;mso-position-vertical-relative:page" coordorigin="12" coordsize="2,15860">
            <v:shape id="_x0000_s1031" style="position:absolute;left:12;width:2;height:15860" coordorigin="12" coordsize="0,15860" path="m12,15860l12,e" filled="f" strokeweight=".42331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2" style="position:absolute;margin-left:86.15pt;margin-top:-.6pt;width:531.1pt;height:794.2pt;z-index:-251664896;mso-position-horizontal-relative:page;mso-position-vertical-relative:page" coordorigin="1723,-12" coordsize="10622,15884">
            <v:group id="_x0000_s1033" style="position:absolute;left:5044;top:7;width:7296;height:2" coordorigin="5044,7" coordsize="7296,2">
              <v:shape id="_x0000_s1034" style="position:absolute;left:5044;top:7;width:7296;height:2" coordorigin="5044,7" coordsize="7296,0" path="m5044,7r7296,e" filled="f" strokeweight=".48pt">
                <v:path arrowok="t"/>
              </v:shape>
            </v:group>
            <v:group id="_x0000_s1035" style="position:absolute;left:12326;width:2;height:15860" coordorigin="12326" coordsize="2,15860">
              <v:shape id="_x0000_s1036" style="position:absolute;left:12326;width:2;height:15860" coordorigin="12326" coordsize="0,15860" path="m12326,15860l12326,e" filled="f" strokeweight=".42331mm">
                <v:path arrowok="t"/>
              </v:shape>
            </v:group>
            <v:group id="_x0000_s1037" style="position:absolute;left:1790;top:2834;width:3499;height:2" coordorigin="1790,2834" coordsize="3499,2">
              <v:shape id="_x0000_s1038" style="position:absolute;left:1790;top:2834;width:3499;height:2" coordorigin="1790,2834" coordsize="3499,0" path="m1790,2834r3499,e" filled="f" strokeweight=".25397mm">
                <v:path arrowok="t"/>
              </v:shape>
            </v:group>
            <v:group id="_x0000_s1039" style="position:absolute;left:1733;top:4494;width:3638;height:2" coordorigin="1733,4494" coordsize="3638,2">
              <v:shape id="_x0000_s1040" style="position:absolute;left:1733;top:4494;width:3638;height:2" coordorigin="1733,4494" coordsize="3638,0" path="m1733,4494r3638,e" filled="f" strokeweight=".25397mm">
                <v:path arrowok="t"/>
              </v:shape>
            </v:group>
            <v:group id="_x0000_s1041" style="position:absolute;left:1733;top:13012;width:2899;height:2" coordorigin="1733,13012" coordsize="2899,2">
              <v:shape id="_x0000_s1042" style="position:absolute;left:1733;top:13012;width:2899;height:2" coordorigin="1733,13012" coordsize="2899,0" path="m1733,13012r2899,e" filled="f" strokeweight=".33864mm">
                <v:path arrowok="t"/>
              </v:shape>
            </v:group>
            <w10:wrap anchorx="page" anchory="page"/>
          </v:group>
        </w:pic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19" w:line="220" w:lineRule="exact"/>
      </w:pPr>
    </w:p>
    <w:p w:rsidR="006C57EA" w:rsidRDefault="006C57EA">
      <w:pPr>
        <w:pStyle w:val="Heading2"/>
        <w:ind w:left="1898"/>
        <w:rPr>
          <w:b w:val="0"/>
          <w:bCs w:val="0"/>
        </w:rPr>
      </w:pPr>
      <w:r>
        <w:t>FINAL</w:t>
      </w:r>
      <w:r>
        <w:rPr>
          <w:spacing w:val="27"/>
        </w:rPr>
        <w:t xml:space="preserve"> </w:t>
      </w:r>
      <w:r>
        <w:t>DECISION</w:t>
      </w:r>
      <w:r>
        <w:rPr>
          <w:spacing w:val="4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ORDER</w:t>
      </w:r>
      <w:r>
        <w:rPr>
          <w:spacing w:val="3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DEFAULT</w:t>
      </w:r>
    </w:p>
    <w:p w:rsidR="006C57EA" w:rsidRDefault="006C57EA">
      <w:pPr>
        <w:spacing w:before="6" w:line="150" w:lineRule="exact"/>
        <w:rPr>
          <w:sz w:val="15"/>
          <w:szCs w:val="15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pStyle w:val="BodyText"/>
        <w:spacing w:line="476" w:lineRule="auto"/>
        <w:ind w:right="255" w:firstLine="724"/>
      </w:pPr>
      <w:r>
        <w:t>On</w:t>
      </w:r>
      <w:r>
        <w:rPr>
          <w:spacing w:val="19"/>
        </w:rPr>
        <w:t xml:space="preserve"> </w:t>
      </w:r>
      <w:r>
        <w:t>December</w:t>
      </w:r>
      <w:r>
        <w:rPr>
          <w:spacing w:val="44"/>
        </w:rPr>
        <w:t xml:space="preserve"> </w:t>
      </w:r>
      <w:r>
        <w:t>31,</w:t>
      </w:r>
      <w:r>
        <w:rPr>
          <w:spacing w:val="16"/>
        </w:rPr>
        <w:t xml:space="preserve"> </w:t>
      </w:r>
      <w:r>
        <w:t>2014,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Registration</w:t>
      </w:r>
      <w:r>
        <w:rPr>
          <w:spacing w:val="4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Dentistry</w:t>
      </w:r>
      <w:r>
        <w:rPr>
          <w:spacing w:val="31"/>
        </w:rPr>
        <w:t xml:space="preserve"> </w:t>
      </w:r>
      <w:r>
        <w:t>("Board")</w:t>
      </w:r>
      <w:r>
        <w:rPr>
          <w:spacing w:val="27"/>
        </w:rPr>
        <w:t xml:space="preserve"> </w:t>
      </w:r>
      <w:r>
        <w:t>issued</w:t>
      </w:r>
      <w:r>
        <w:rPr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duly</w:t>
      </w:r>
      <w:r>
        <w:rPr>
          <w:spacing w:val="12"/>
        </w:rPr>
        <w:t xml:space="preserve"> </w:t>
      </w:r>
      <w:r>
        <w:t>served</w:t>
      </w:r>
      <w:r>
        <w:rPr>
          <w:spacing w:val="1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-Stuart</w:t>
      </w:r>
      <w:r>
        <w:rPr>
          <w:spacing w:val="20"/>
        </w:rPr>
        <w:t xml:space="preserve"> </w:t>
      </w:r>
      <w:r>
        <w:t>A.</w:t>
      </w:r>
      <w:r>
        <w:rPr>
          <w:spacing w:val="14"/>
        </w:rPr>
        <w:t xml:space="preserve"> </w:t>
      </w:r>
      <w:r>
        <w:t>Klein,</w:t>
      </w:r>
      <w:r>
        <w:rPr>
          <w:spacing w:val="16"/>
        </w:rPr>
        <w:t xml:space="preserve"> </w:t>
      </w:r>
      <w:r>
        <w:t>D.D.S.</w:t>
      </w:r>
      <w:r>
        <w:rPr>
          <w:spacing w:val="26"/>
        </w:rPr>
        <w:t xml:space="preserve"> </w:t>
      </w:r>
      <w:r>
        <w:t>("Respondent")</w:t>
      </w:r>
      <w:r>
        <w:rPr>
          <w:spacing w:val="40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Cause</w:t>
      </w:r>
      <w:r>
        <w:rPr>
          <w:w w:val="102"/>
        </w:rPr>
        <w:t xml:space="preserve"> </w:t>
      </w:r>
      <w:r>
        <w:t>("Show</w:t>
      </w:r>
      <w:r>
        <w:rPr>
          <w:spacing w:val="31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Order")</w:t>
      </w:r>
      <w:r>
        <w:rPr>
          <w:spacing w:val="23"/>
        </w:rPr>
        <w:t xml:space="preserve"> </w:t>
      </w:r>
      <w:r>
        <w:rPr>
          <w:rFonts w:ascii="Arial" w:hAnsi="Arial" w:cs="Arial"/>
          <w:w w:val="95"/>
          <w:position w:val="11"/>
          <w:sz w:val="16"/>
          <w:szCs w:val="16"/>
        </w:rPr>
        <w:t>1</w:t>
      </w:r>
      <w:r>
        <w:rPr>
          <w:rFonts w:ascii="Arial" w:hAnsi="Arial" w:cs="Arial"/>
          <w:spacing w:val="34"/>
          <w:w w:val="95"/>
          <w:position w:val="11"/>
          <w:sz w:val="16"/>
          <w:szCs w:val="16"/>
        </w:rPr>
        <w:t xml:space="preserve"> </w:t>
      </w:r>
      <w:r>
        <w:t>alleging</w:t>
      </w:r>
      <w:r>
        <w:rPr>
          <w:spacing w:val="19"/>
        </w:rPr>
        <w:t xml:space="preserve"> </w:t>
      </w:r>
      <w:r>
        <w:t>violations</w:t>
      </w:r>
      <w:r>
        <w:rPr>
          <w:spacing w:val="3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statutes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regulations</w:t>
      </w:r>
      <w:r>
        <w:rPr>
          <w:spacing w:val="30"/>
        </w:rPr>
        <w:t xml:space="preserve"> </w:t>
      </w:r>
      <w:r>
        <w:t>relating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w w:val="101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dentistry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Massachusetts</w:t>
          </w:r>
        </w:smartTag>
      </w:smartTag>
      <w:r>
        <w:t>.</w:t>
      </w:r>
      <w:r>
        <w:rPr>
          <w:spacing w:val="4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addition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stating</w:t>
      </w:r>
      <w:r>
        <w:rPr>
          <w:spacing w:val="1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allegations</w:t>
      </w:r>
      <w:r>
        <w:rPr>
          <w:spacing w:val="35"/>
        </w:rPr>
        <w:t xml:space="preserve"> </w:t>
      </w:r>
      <w:r>
        <w:t>against</w:t>
      </w:r>
      <w:r>
        <w:rPr>
          <w:spacing w:val="25"/>
        </w:rPr>
        <w:t xml:space="preserve"> </w:t>
      </w:r>
      <w:r>
        <w:t>the</w:t>
      </w:r>
      <w:r>
        <w:rPr>
          <w:w w:val="101"/>
        </w:rPr>
        <w:t xml:space="preserve"> </w:t>
      </w:r>
      <w:r>
        <w:t>Respondent,</w:t>
      </w:r>
      <w:r>
        <w:rPr>
          <w:spacing w:val="3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Show</w:t>
      </w:r>
      <w:r>
        <w:rPr>
          <w:spacing w:val="15"/>
        </w:rPr>
        <w:t xml:space="preserve"> </w:t>
      </w:r>
      <w:r>
        <w:t>Cause</w:t>
      </w:r>
      <w:r>
        <w:rPr>
          <w:spacing w:val="21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notified</w:t>
      </w:r>
      <w:r>
        <w:rPr>
          <w:spacing w:val="41"/>
        </w:rPr>
        <w:t xml:space="preserve"> </w:t>
      </w:r>
      <w:r>
        <w:t>Respondent</w:t>
      </w:r>
      <w:r>
        <w:rPr>
          <w:spacing w:val="3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submit</w:t>
      </w:r>
      <w:r>
        <w:rPr>
          <w:w w:val="102"/>
        </w:rPr>
        <w:t xml:space="preserve">  </w:t>
      </w:r>
      <w:r>
        <w:t>an</w:t>
      </w:r>
      <w:r>
        <w:rPr>
          <w:spacing w:val="12"/>
        </w:rPr>
        <w:t xml:space="preserve"> </w:t>
      </w:r>
      <w:r>
        <w:t>Answer</w:t>
      </w:r>
      <w:r>
        <w:rPr>
          <w:spacing w:val="2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Show</w:t>
      </w:r>
      <w:r>
        <w:rPr>
          <w:spacing w:val="15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21</w:t>
      </w:r>
      <w:r>
        <w:rPr>
          <w:spacing w:val="15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receipt</w:t>
      </w:r>
      <w:r>
        <w:rPr>
          <w:spacing w:val="3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Show</w:t>
      </w:r>
      <w:r>
        <w:rPr>
          <w:spacing w:val="15"/>
        </w:rPr>
        <w:t xml:space="preserve"> </w:t>
      </w:r>
      <w:r>
        <w:t>Cause</w:t>
      </w:r>
      <w:r>
        <w:rPr>
          <w:spacing w:val="16"/>
        </w:rPr>
        <w:t xml:space="preserve"> </w:t>
      </w:r>
      <w:r>
        <w:t>Order</w:t>
      </w:r>
      <w:r>
        <w:rPr>
          <w:spacing w:val="6"/>
        </w:rPr>
        <w:t>.</w:t>
      </w:r>
      <w:r>
        <w:rPr>
          <w:rFonts w:ascii="Arial" w:hAnsi="Arial" w:cs="Arial"/>
          <w:position w:val="10"/>
          <w:sz w:val="15"/>
          <w:szCs w:val="15"/>
        </w:rPr>
        <w:t>2</w:t>
      </w:r>
      <w:r>
        <w:rPr>
          <w:rFonts w:ascii="Arial" w:hAnsi="Arial" w:cs="Arial"/>
          <w:w w:val="99"/>
          <w:position w:val="10"/>
          <w:sz w:val="15"/>
          <w:szCs w:val="15"/>
        </w:rPr>
        <w:t xml:space="preserve"> </w:t>
      </w:r>
      <w:r>
        <w:t>Additionally,</w:t>
      </w:r>
      <w:r>
        <w:rPr>
          <w:spacing w:val="3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Show</w:t>
      </w:r>
      <w:r>
        <w:rPr>
          <w:spacing w:val="14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Respondent</w:t>
      </w:r>
      <w:r>
        <w:rPr>
          <w:spacing w:val="3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had</w:t>
      </w:r>
      <w:r>
        <w:rPr>
          <w:spacing w:val="23"/>
        </w:rPr>
        <w:t xml:space="preserve"> </w:t>
      </w:r>
      <w:r>
        <w:t>21</w:t>
      </w:r>
      <w:r>
        <w:rPr>
          <w:spacing w:val="27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</w:p>
    <w:p w:rsidR="006C57EA" w:rsidRDefault="006C57EA">
      <w:pPr>
        <w:pStyle w:val="BodyText"/>
        <w:spacing w:before="1" w:line="493" w:lineRule="auto"/>
        <w:ind w:left="122" w:right="237" w:firstLine="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81.4pt;margin-top:6.1pt;width:3.3pt;height:8pt;z-index:-251663872;mso-position-horizontal-relative:page" filled="f" stroked="f">
            <v:textbox inset="0,0,0,0">
              <w:txbxContent>
                <w:p w:rsidR="006C57EA" w:rsidRDefault="006C57EA">
                  <w:pPr>
                    <w:spacing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t>receipt</w:t>
      </w:r>
      <w:r>
        <w:rPr>
          <w:spacing w:val="4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request</w:t>
      </w:r>
      <w:r>
        <w:rPr>
          <w:spacing w:val="3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hearing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allegations.</w:t>
      </w:r>
      <w:r>
        <w:rPr>
          <w:spacing w:val="-29"/>
        </w:rPr>
        <w:t xml:space="preserve"> </w:t>
      </w:r>
      <w:r>
        <w:rPr>
          <w:position w:val="10"/>
          <w:sz w:val="16"/>
          <w:szCs w:val="16"/>
        </w:rPr>
        <w:t>3</w:t>
      </w:r>
      <w:r>
        <w:rPr>
          <w:spacing w:val="37"/>
          <w:position w:val="10"/>
          <w:sz w:val="16"/>
          <w:szCs w:val="16"/>
        </w:rPr>
        <w:t xml:space="preserve"> </w:t>
      </w:r>
      <w:r>
        <w:rPr>
          <w:position w:val="10"/>
          <w:sz w:val="16"/>
          <w:szCs w:val="16"/>
        </w:rPr>
        <w:t xml:space="preserve">4  </w:t>
      </w:r>
      <w:r>
        <w:rPr>
          <w:spacing w:val="22"/>
          <w:position w:val="10"/>
          <w:sz w:val="16"/>
          <w:szCs w:val="16"/>
        </w:rPr>
        <w:t xml:space="preserve"> </w:t>
      </w:r>
      <w:r>
        <w:t>Both</w:t>
      </w:r>
      <w:r>
        <w:rPr>
          <w:w w:val="10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t>Cause</w:t>
      </w:r>
      <w:r>
        <w:rPr>
          <w:spacing w:val="20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cover</w:t>
      </w:r>
      <w:r>
        <w:rPr>
          <w:spacing w:val="21"/>
        </w:rPr>
        <w:t xml:space="preserve"> </w:t>
      </w:r>
      <w:r>
        <w:t>letter</w:t>
      </w:r>
      <w:r>
        <w:rPr>
          <w:spacing w:val="22"/>
        </w:rPr>
        <w:t xml:space="preserve"> </w:t>
      </w:r>
      <w:r>
        <w:t>accompanying</w:t>
      </w:r>
      <w:r>
        <w:rPr>
          <w:spacing w:val="3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notified</w:t>
      </w:r>
      <w:r>
        <w:rPr>
          <w:spacing w:val="2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Respondent</w:t>
      </w:r>
      <w:r>
        <w:rPr>
          <w:spacing w:val="42"/>
        </w:rPr>
        <w:t xml:space="preserve"> </w:t>
      </w:r>
      <w:r>
        <w:t>that</w:t>
      </w:r>
      <w:r>
        <w:rPr>
          <w:w w:val="101"/>
        </w:rPr>
        <w:t xml:space="preserve"> </w:t>
      </w:r>
      <w:r>
        <w:t>failure</w:t>
      </w:r>
      <w:r>
        <w:rPr>
          <w:spacing w:val="1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submit</w:t>
      </w:r>
      <w:r>
        <w:rPr>
          <w:spacing w:val="2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Answer</w:t>
      </w:r>
      <w:r>
        <w:rPr>
          <w:spacing w:val="32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21</w:t>
      </w:r>
      <w:r>
        <w:rPr>
          <w:spacing w:val="27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would</w:t>
      </w:r>
      <w:r>
        <w:rPr>
          <w:spacing w:val="36"/>
        </w:rPr>
        <w:t xml:space="preserve"> </w:t>
      </w:r>
      <w:r>
        <w:rPr>
          <w:w w:val="125"/>
        </w:rPr>
        <w:t>"</w:t>
      </w:r>
      <w:r>
        <w:rPr>
          <w:spacing w:val="5"/>
          <w:w w:val="125"/>
        </w:rPr>
        <w:t>[</w:t>
      </w:r>
      <w:r>
        <w:rPr>
          <w:w w:val="125"/>
        </w:rPr>
        <w:t>...</w:t>
      </w:r>
      <w:r>
        <w:rPr>
          <w:spacing w:val="-39"/>
          <w:w w:val="125"/>
        </w:rPr>
        <w:t xml:space="preserve"> </w:t>
      </w:r>
      <w:r>
        <w:t>]</w:t>
      </w:r>
      <w:r>
        <w:rPr>
          <w:spacing w:val="5"/>
        </w:rPr>
        <w:t xml:space="preserve"> </w:t>
      </w:r>
      <w:r>
        <w:t>result</w:t>
      </w:r>
      <w:r>
        <w:rPr>
          <w:spacing w:val="3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entry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default</w:t>
      </w:r>
      <w:r>
        <w:rPr>
          <w:spacing w:val="27"/>
        </w:rPr>
        <w:t xml:space="preserve"> </w:t>
      </w:r>
      <w:r>
        <w:t>in</w:t>
      </w:r>
      <w:r>
        <w:rPr>
          <w:w w:val="10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captioned</w:t>
      </w:r>
      <w:r>
        <w:rPr>
          <w:spacing w:val="34"/>
        </w:rPr>
        <w:t xml:space="preserve"> </w:t>
      </w:r>
      <w:r>
        <w:t>matter"</w:t>
      </w:r>
      <w:r>
        <w:rPr>
          <w:spacing w:val="18"/>
        </w:rPr>
        <w:t xml:space="preserve"> </w:t>
      </w:r>
      <w:r>
        <w:t>and,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making</w:t>
      </w:r>
      <w:r>
        <w:rPr>
          <w:spacing w:val="3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finding</w:t>
      </w:r>
      <w:r>
        <w:rPr>
          <w:spacing w:val="1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default</w:t>
      </w:r>
      <w:r>
        <w:rPr>
          <w:spacing w:val="35"/>
        </w:rPr>
        <w:t xml:space="preserve"> </w:t>
      </w:r>
      <w:r>
        <w:t>"[</w:t>
      </w:r>
      <w:r>
        <w:rPr>
          <w:spacing w:val="6"/>
        </w:rPr>
        <w:t xml:space="preserve"> </w:t>
      </w:r>
      <w:r>
        <w:rPr>
          <w:w w:val="125"/>
        </w:rPr>
        <w:t>...</w:t>
      </w:r>
      <w:r>
        <w:rPr>
          <w:spacing w:val="-39"/>
          <w:w w:val="125"/>
        </w:rPr>
        <w:t xml:space="preserve"> </w:t>
      </w:r>
      <w:r>
        <w:t>]</w:t>
      </w:r>
      <w:r>
        <w:rPr>
          <w:spacing w:val="1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39"/>
        </w:rPr>
        <w:t xml:space="preserve"> </w:t>
      </w:r>
      <w:r>
        <w:t>may</w:t>
      </w:r>
      <w:r>
        <w:rPr>
          <w:w w:val="101"/>
        </w:rPr>
        <w:t xml:space="preserve"> </w:t>
      </w:r>
      <w:r>
        <w:t>enter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Decision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assumes</w:t>
      </w:r>
      <w:r>
        <w:rPr>
          <w:spacing w:val="1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truth</w:t>
      </w:r>
      <w:r>
        <w:rPr>
          <w:spacing w:val="2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allegations</w:t>
      </w:r>
      <w:r>
        <w:rPr>
          <w:spacing w:val="2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Show_</w:t>
      </w:r>
    </w:p>
    <w:p w:rsidR="006C57EA" w:rsidRDefault="006C57EA">
      <w:pPr>
        <w:pStyle w:val="BodyText"/>
        <w:spacing w:before="23"/>
      </w:pPr>
      <w:r>
        <w:t>Cause</w:t>
      </w:r>
      <w:r>
        <w:rPr>
          <w:spacing w:val="22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revoke,</w:t>
      </w:r>
      <w:r>
        <w:rPr>
          <w:spacing w:val="35"/>
        </w:rPr>
        <w:t xml:space="preserve"> </w:t>
      </w:r>
      <w:r>
        <w:t>suspend,</w:t>
      </w:r>
      <w:r>
        <w:rPr>
          <w:spacing w:val="2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disciplinary</w:t>
      </w:r>
      <w:r>
        <w:rPr>
          <w:spacing w:val="31"/>
        </w:rPr>
        <w:t xml:space="preserve"> </w:t>
      </w:r>
      <w:r>
        <w:t>action</w:t>
      </w:r>
      <w:r>
        <w:rPr>
          <w:spacing w:val="28"/>
        </w:rPr>
        <w:t xml:space="preserve"> </w:t>
      </w:r>
      <w:r>
        <w:t>against</w: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2" w:line="260" w:lineRule="exact"/>
        <w:rPr>
          <w:sz w:val="26"/>
          <w:szCs w:val="26"/>
        </w:rPr>
      </w:pPr>
    </w:p>
    <w:p w:rsidR="006C57EA" w:rsidRDefault="006C57EA">
      <w:pPr>
        <w:spacing w:line="250" w:lineRule="exact"/>
        <w:ind w:left="127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0"/>
          <w:position w:val="10"/>
          <w:sz w:val="12"/>
          <w:szCs w:val="12"/>
        </w:rPr>
        <w:t>1</w:t>
      </w:r>
      <w:r>
        <w:rPr>
          <w:rFonts w:ascii="Arial" w:hAnsi="Arial" w:cs="Arial"/>
          <w:spacing w:val="-22"/>
          <w:w w:val="110"/>
          <w:position w:val="10"/>
          <w:sz w:val="12"/>
          <w:szCs w:val="12"/>
        </w:rPr>
        <w:t xml:space="preserve"> </w:t>
      </w:r>
      <w:r>
        <w:rPr>
          <w:rFonts w:ascii="Times New Roman" w:hAnsi="Times New Roman"/>
          <w:w w:val="110"/>
          <w:sz w:val="19"/>
          <w:szCs w:val="19"/>
        </w:rPr>
        <w:t>Pursuant</w:t>
      </w:r>
      <w:r>
        <w:rPr>
          <w:rFonts w:ascii="Times New Roman" w:hAnsi="Times New Roman"/>
          <w:spacing w:val="-21"/>
          <w:w w:val="110"/>
          <w:sz w:val="19"/>
          <w:szCs w:val="19"/>
        </w:rPr>
        <w:t xml:space="preserve"> </w:t>
      </w:r>
      <w:r>
        <w:rPr>
          <w:rFonts w:ascii="Times New Roman" w:hAnsi="Times New Roman"/>
          <w:w w:val="110"/>
          <w:sz w:val="19"/>
          <w:szCs w:val="19"/>
        </w:rPr>
        <w:t>to</w:t>
      </w:r>
      <w:r>
        <w:rPr>
          <w:rFonts w:ascii="Times New Roman" w:hAnsi="Times New Roman"/>
          <w:spacing w:val="-25"/>
          <w:w w:val="110"/>
          <w:sz w:val="19"/>
          <w:szCs w:val="19"/>
        </w:rPr>
        <w:t xml:space="preserve"> </w:t>
      </w:r>
      <w:r>
        <w:rPr>
          <w:rFonts w:ascii="Times New Roman" w:hAnsi="Times New Roman"/>
          <w:w w:val="110"/>
          <w:sz w:val="19"/>
          <w:szCs w:val="19"/>
        </w:rPr>
        <w:t>801</w:t>
      </w:r>
      <w:r>
        <w:rPr>
          <w:rFonts w:ascii="Times New Roman" w:hAnsi="Times New Roman"/>
          <w:spacing w:val="-28"/>
          <w:w w:val="110"/>
          <w:sz w:val="19"/>
          <w:szCs w:val="19"/>
        </w:rPr>
        <w:t xml:space="preserve"> </w:t>
      </w:r>
      <w:r>
        <w:rPr>
          <w:rFonts w:ascii="Times New Roman" w:hAnsi="Times New Roman"/>
          <w:w w:val="110"/>
          <w:sz w:val="19"/>
          <w:szCs w:val="19"/>
        </w:rPr>
        <w:t>CMR</w:t>
      </w:r>
      <w:r>
        <w:rPr>
          <w:rFonts w:ascii="Times New Roman" w:hAnsi="Times New Roman"/>
          <w:spacing w:val="-17"/>
          <w:w w:val="110"/>
          <w:sz w:val="19"/>
          <w:szCs w:val="19"/>
        </w:rPr>
        <w:t xml:space="preserve"> </w:t>
      </w:r>
      <w:r>
        <w:rPr>
          <w:rFonts w:ascii="Times New Roman" w:hAnsi="Times New Roman"/>
          <w:w w:val="110"/>
          <w:sz w:val="19"/>
          <w:szCs w:val="19"/>
        </w:rPr>
        <w:t>1.01(6) (a).</w:t>
      </w:r>
    </w:p>
    <w:p w:rsidR="006C57EA" w:rsidRDefault="006C57EA">
      <w:pPr>
        <w:numPr>
          <w:ilvl w:val="0"/>
          <w:numId w:val="2"/>
        </w:numPr>
        <w:tabs>
          <w:tab w:val="left" w:pos="242"/>
        </w:tabs>
        <w:spacing w:line="229" w:lineRule="exact"/>
        <w:ind w:left="24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  <w:szCs w:val="19"/>
        </w:rPr>
        <w:t>In</w:t>
      </w:r>
      <w:r>
        <w:rPr>
          <w:rFonts w:ascii="Times New Roman" w:hAnsi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accordance</w:t>
      </w:r>
      <w:r>
        <w:rPr>
          <w:rFonts w:ascii="Times New Roman" w:hAnsi="Times New Roman"/>
          <w:spacing w:val="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with</w:t>
      </w:r>
      <w:r>
        <w:rPr>
          <w:rFonts w:ascii="Times New Roman" w:hAnsi="Times New Roman"/>
          <w:spacing w:val="-2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801</w:t>
      </w:r>
      <w:r>
        <w:rPr>
          <w:rFonts w:ascii="Times New Roman" w:hAnsi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CMR</w:t>
      </w:r>
      <w:r>
        <w:rPr>
          <w:rFonts w:ascii="Times New Roman" w:hAnsi="Times New Roman"/>
          <w:spacing w:val="12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1.01(6) (d) (2).</w:t>
      </w:r>
    </w:p>
    <w:p w:rsidR="006C57EA" w:rsidRDefault="006C57EA">
      <w:pPr>
        <w:numPr>
          <w:ilvl w:val="0"/>
          <w:numId w:val="2"/>
        </w:numPr>
        <w:tabs>
          <w:tab w:val="left" w:pos="237"/>
        </w:tabs>
        <w:spacing w:line="235" w:lineRule="exact"/>
        <w:ind w:left="237" w:hanging="11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  <w:szCs w:val="19"/>
        </w:rPr>
        <w:t>Pursuant</w:t>
      </w:r>
      <w:r>
        <w:rPr>
          <w:rFonts w:ascii="Times New Roman" w:hAnsi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to</w:t>
      </w:r>
      <w:r>
        <w:rPr>
          <w:rFonts w:ascii="Times New Roman" w:hAnsi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M.G.L.</w:t>
      </w:r>
      <w:r>
        <w:rPr>
          <w:rFonts w:ascii="Times New Roman" w:hAnsi="Times New Roman"/>
          <w:spacing w:val="8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c.</w:t>
      </w:r>
      <w:r>
        <w:rPr>
          <w:rFonts w:ascii="Times New Roman" w:hAnsi="Times New Roman"/>
          <w:spacing w:val="1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112,</w:t>
      </w:r>
      <w:r>
        <w:rPr>
          <w:rFonts w:ascii="Times New Roman" w:hAnsi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§</w:t>
      </w:r>
      <w:r>
        <w:rPr>
          <w:rFonts w:ascii="Times New Roman" w:hAnsi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61.</w:t>
      </w:r>
    </w:p>
    <w:p w:rsidR="006C57EA" w:rsidRDefault="006C57EA">
      <w:pPr>
        <w:spacing w:before="13" w:line="226" w:lineRule="exact"/>
        <w:ind w:left="117" w:right="773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position w:val="10"/>
          <w:sz w:val="12"/>
          <w:szCs w:val="12"/>
        </w:rPr>
        <w:t>4</w:t>
      </w:r>
      <w:r>
        <w:rPr>
          <w:rFonts w:ascii="Arial" w:hAnsi="Arial" w:cs="Arial"/>
          <w:spacing w:val="28"/>
          <w:position w:val="10"/>
          <w:sz w:val="12"/>
          <w:szCs w:val="12"/>
        </w:rPr>
        <w:t xml:space="preserve"> </w:t>
      </w:r>
      <w:r>
        <w:rPr>
          <w:rFonts w:ascii="Times New Roman" w:hAnsi="Times New Roman"/>
          <w:sz w:val="19"/>
          <w:szCs w:val="19"/>
        </w:rPr>
        <w:t>Respondent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was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notified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failure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timely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submit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Request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Hearing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would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constitute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w w:val="10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waiver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right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hearing.</w:t>
      </w:r>
    </w:p>
    <w:p w:rsidR="006C57EA" w:rsidRDefault="006C57EA">
      <w:pPr>
        <w:spacing w:line="226" w:lineRule="exact"/>
        <w:rPr>
          <w:rFonts w:ascii="Times New Roman" w:hAnsi="Times New Roman"/>
          <w:sz w:val="19"/>
          <w:szCs w:val="19"/>
        </w:rPr>
        <w:sectPr w:rsidR="006C57EA">
          <w:type w:val="continuous"/>
          <w:pgSz w:w="12340" w:h="15860"/>
          <w:pgMar w:top="1500" w:right="1740" w:bottom="280" w:left="1620" w:header="720" w:footer="720" w:gutter="0"/>
          <w:cols w:space="720"/>
        </w:sectPr>
      </w:pPr>
    </w:p>
    <w:p w:rsidR="006C57EA" w:rsidRDefault="006C57EA">
      <w:pPr>
        <w:pStyle w:val="BodyText"/>
        <w:spacing w:before="66" w:line="503" w:lineRule="auto"/>
        <w:ind w:left="113" w:right="286" w:firstLine="4"/>
      </w:pPr>
      <w:r>
        <w:rPr>
          <w:noProof/>
        </w:rPr>
        <w:pict>
          <v:group id="_x0000_s1044" style="position:absolute;left:0;text-align:left;margin-left:-.6pt;margin-top:-.85pt;width:618.2pt;height:796.7pt;z-index:-251662848;mso-position-horizontal-relative:page;mso-position-vertical-relative:page" coordorigin="-12,-17" coordsize="12364,15934">
            <v:group id="_x0000_s1045" style="position:absolute;left:12;width:2;height:15900" coordorigin="12" coordsize="2,15900">
              <v:shape id="_x0000_s1046" style="position:absolute;left:12;width:2;height:15900" coordorigin="12" coordsize="0,15900" path="m12,15900l12,e" filled="f" strokeweight=".42331mm">
                <v:path arrowok="t"/>
              </v:shape>
            </v:group>
            <v:group id="_x0000_s1047" style="position:absolute;left:8788;top:12;width:3552;height:2" coordorigin="8788,12" coordsize="3552,2">
              <v:shape id="_x0000_s1048" style="position:absolute;left:8788;top:12;width:3552;height:2" coordorigin="8788,12" coordsize="3552,0" path="m8788,12r3552,e" filled="f" strokeweight=".25397mm">
                <v:path arrowok="t"/>
              </v:shape>
            </v:group>
            <v:group id="_x0000_s1049" style="position:absolute;left:12323;width:2;height:15900" coordorigin="12323" coordsize="2,15900">
              <v:shape id="_x0000_s1050" style="position:absolute;left:12323;width:2;height:15900" coordorigin="12323" coordsize="0,15900" path="m12323,15900l12323,e" filled="f" strokeweight=".59264mm">
                <v:path arrowok="t"/>
              </v:shape>
            </v:group>
            <v:group id="_x0000_s1051" style="position:absolute;top:15886;width:12340;height:2" coordorigin=",15886" coordsize="12340,2">
              <v:shape id="_x0000_s1052" style="position:absolute;top:15886;width:12340;height:2" coordorigin=",15886" coordsize="12340,0" path="m,15886r12340,e" filled="f" strokeweight=".42331mm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Respondent's</w:t>
      </w:r>
      <w:r>
        <w:rPr>
          <w:spacing w:val="13"/>
          <w:w w:val="105"/>
        </w:rPr>
        <w:t xml:space="preserve"> </w:t>
      </w:r>
      <w:r>
        <w:rPr>
          <w:w w:val="105"/>
        </w:rPr>
        <w:t>license</w:t>
      </w:r>
      <w:r>
        <w:rPr>
          <w:spacing w:val="58"/>
          <w:w w:val="105"/>
        </w:rPr>
        <w:t xml:space="preserve"> </w:t>
      </w:r>
      <w:r>
        <w:rPr>
          <w:w w:val="160"/>
        </w:rPr>
        <w:t>...</w:t>
      </w:r>
      <w:r>
        <w:rPr>
          <w:spacing w:val="-63"/>
          <w:w w:val="160"/>
        </w:rPr>
        <w:t xml:space="preserve"> </w:t>
      </w:r>
      <w:r>
        <w:rPr>
          <w:w w:val="105"/>
        </w:rPr>
        <w:t>including</w:t>
      </w:r>
      <w:r>
        <w:rPr>
          <w:spacing w:val="5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right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renew':" Respondent's</w:t>
      </w:r>
      <w:r>
        <w:rPr>
          <w:spacing w:val="13"/>
          <w:w w:val="105"/>
        </w:rPr>
        <w:t xml:space="preserve"> </w:t>
      </w:r>
      <w:r>
        <w:rPr>
          <w:w w:val="105"/>
        </w:rPr>
        <w:t>license."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copy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Show</w:t>
      </w:r>
      <w:r>
        <w:rPr>
          <w:spacing w:val="-10"/>
          <w:w w:val="105"/>
        </w:rPr>
        <w:t xml:space="preserve"> </w:t>
      </w:r>
      <w:r>
        <w:rPr>
          <w:w w:val="105"/>
        </w:rPr>
        <w:t>Cause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attached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Final</w:t>
      </w:r>
      <w:r>
        <w:rPr>
          <w:spacing w:val="-1"/>
          <w:w w:val="105"/>
        </w:rPr>
        <w:t xml:space="preserve"> </w:t>
      </w:r>
      <w:r>
        <w:rPr>
          <w:w w:val="105"/>
        </w:rPr>
        <w:t>Decision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Order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Default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is incorporated</w:t>
      </w:r>
      <w:r>
        <w:rPr>
          <w:spacing w:val="-16"/>
          <w:w w:val="105"/>
        </w:rPr>
        <w:t xml:space="preserve"> </w:t>
      </w:r>
      <w:r>
        <w:rPr>
          <w:w w:val="105"/>
        </w:rPr>
        <w:t>herein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25"/>
          <w:w w:val="105"/>
        </w:rPr>
        <w:t xml:space="preserve"> </w:t>
      </w:r>
      <w:r>
        <w:rPr>
          <w:w w:val="105"/>
        </w:rPr>
        <w:t>reference.</w:t>
      </w:r>
    </w:p>
    <w:p w:rsidR="006C57EA" w:rsidRDefault="006C57EA">
      <w:pPr>
        <w:pStyle w:val="BodyText"/>
        <w:spacing w:before="18" w:line="500" w:lineRule="auto"/>
        <w:ind w:left="123" w:right="328" w:firstLine="715"/>
      </w:pPr>
      <w:r>
        <w:t>As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Final</w:t>
      </w:r>
      <w:r>
        <w:rPr>
          <w:spacing w:val="31"/>
        </w:rPr>
        <w:t xml:space="preserve"> </w:t>
      </w:r>
      <w:r>
        <w:t>Decision</w:t>
      </w:r>
      <w:r>
        <w:rPr>
          <w:spacing w:val="4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Default,</w:t>
      </w:r>
      <w:r>
        <w:rPr>
          <w:spacing w:val="30"/>
        </w:rPr>
        <w:t xml:space="preserve"> </w:t>
      </w:r>
      <w:r>
        <w:t>Respondent</w:t>
      </w:r>
      <w:r>
        <w:rPr>
          <w:spacing w:val="3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failed</w:t>
      </w:r>
      <w:r>
        <w:rPr>
          <w:w w:val="10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file</w:t>
      </w:r>
      <w:r>
        <w:rPr>
          <w:spacing w:val="8"/>
        </w:rPr>
        <w:t xml:space="preserve"> </w:t>
      </w:r>
      <w:r>
        <w:t>either</w:t>
      </w:r>
      <w:r>
        <w:rPr>
          <w:spacing w:val="2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Answer</w:t>
      </w:r>
      <w:r>
        <w:rPr>
          <w:spacing w:val="3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Request</w:t>
      </w:r>
      <w:r>
        <w:rPr>
          <w:spacing w:val="3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Hearing.</w:t>
      </w:r>
    </w:p>
    <w:p w:rsidR="006C57EA" w:rsidRDefault="006C57EA">
      <w:pPr>
        <w:pStyle w:val="BodyText"/>
        <w:spacing w:before="15" w:line="497" w:lineRule="auto"/>
        <w:ind w:left="123" w:right="222" w:firstLine="715"/>
      </w:pPr>
      <w:r>
        <w:t>The</w:t>
      </w:r>
      <w:r>
        <w:rPr>
          <w:spacing w:val="17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afforded</w:t>
      </w:r>
      <w:r>
        <w:rPr>
          <w:spacing w:val="31"/>
        </w:rPr>
        <w:t xml:space="preserve"> </w:t>
      </w:r>
      <w:r>
        <w:t>Respondent</w:t>
      </w:r>
      <w:r>
        <w:rPr>
          <w:spacing w:val="4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opportunity</w:t>
      </w:r>
      <w:r>
        <w:rPr>
          <w:spacing w:val="3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fair</w:t>
      </w:r>
      <w:r>
        <w:rPr>
          <w:spacing w:val="6"/>
        </w:rPr>
        <w:t xml:space="preserve"> </w:t>
      </w:r>
      <w:r>
        <w:t>hearing</w:t>
      </w:r>
      <w:r>
        <w:rPr>
          <w:spacing w:val="22"/>
        </w:rPr>
        <w:t xml:space="preserve"> </w:t>
      </w:r>
      <w:r>
        <w:t>on</w:t>
      </w:r>
      <w:r>
        <w:rPr>
          <w:w w:val="10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allegations</w:t>
      </w:r>
      <w:r>
        <w:rPr>
          <w:spacing w:val="3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Show</w:t>
      </w:r>
      <w:r>
        <w:rPr>
          <w:spacing w:val="17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M.G.L.</w:t>
      </w:r>
      <w:r>
        <w:rPr>
          <w:spacing w:val="34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t>30A,</w:t>
      </w:r>
      <w:r>
        <w:rPr>
          <w:spacing w:val="33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 </w:t>
      </w:r>
      <w:r>
        <w:t>sufficient</w:t>
      </w:r>
      <w:r>
        <w:rPr>
          <w:spacing w:val="25"/>
        </w:rPr>
        <w:t xml:space="preserve"> </w:t>
      </w:r>
      <w:r>
        <w:t>notice</w:t>
      </w:r>
      <w:r>
        <w:rPr>
          <w:spacing w:val="2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issues</w:t>
      </w:r>
      <w:r>
        <w:rPr>
          <w:spacing w:val="23"/>
        </w:rPr>
        <w:t xml:space="preserve"> </w:t>
      </w:r>
      <w:r>
        <w:t>involved</w:t>
      </w:r>
      <w:r>
        <w:rPr>
          <w:spacing w:val="3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afford</w:t>
      </w:r>
      <w:r>
        <w:rPr>
          <w:spacing w:val="26"/>
        </w:rPr>
        <w:t xml:space="preserve"> </w:t>
      </w:r>
      <w:r>
        <w:t>Respondent</w:t>
      </w:r>
      <w:r>
        <w:rPr>
          <w:spacing w:val="46"/>
        </w:rPr>
        <w:t xml:space="preserve"> </w:t>
      </w:r>
      <w:r>
        <w:t>reasonable</w:t>
      </w:r>
      <w:r>
        <w:rPr>
          <w:spacing w:val="46"/>
        </w:rPr>
        <w:t xml:space="preserve"> </w:t>
      </w:r>
      <w:r>
        <w:t>opportunity</w:t>
      </w:r>
      <w:r>
        <w:rPr>
          <w:spacing w:val="19"/>
        </w:rPr>
        <w:t xml:space="preserve"> </w:t>
      </w:r>
      <w:r>
        <w:t>to</w:t>
      </w:r>
      <w:r>
        <w:rPr>
          <w:w w:val="102"/>
        </w:rPr>
        <w:t xml:space="preserve"> </w:t>
      </w:r>
      <w:r>
        <w:t>prepare</w:t>
      </w:r>
      <w:r>
        <w:rPr>
          <w:spacing w:val="2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present</w:t>
      </w:r>
      <w:r>
        <w:rPr>
          <w:spacing w:val="36"/>
        </w:rPr>
        <w:t xml:space="preserve"> </w:t>
      </w:r>
      <w:r>
        <w:t>evidence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argument</w:t>
      </w:r>
      <w:r>
        <w:rPr>
          <w:spacing w:val="3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M.G.L.</w:t>
      </w:r>
      <w:r>
        <w:rPr>
          <w:spacing w:val="31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t>30A,</w:t>
      </w:r>
      <w:r>
        <w:rPr>
          <w:spacing w:val="36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11(1). </w:t>
      </w:r>
      <w:r>
        <w:rPr>
          <w:rFonts w:ascii="Arial" w:hAnsi="Arial" w:cs="Arial"/>
          <w:b/>
          <w:bCs/>
          <w:spacing w:val="12"/>
          <w:sz w:val="21"/>
          <w:szCs w:val="21"/>
        </w:rPr>
        <w:t xml:space="preserve"> </w:t>
      </w:r>
      <w:r>
        <w:t>The</w:t>
      </w:r>
      <w:r>
        <w:rPr>
          <w:w w:val="103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notified</w:t>
      </w:r>
      <w:r>
        <w:rPr>
          <w:spacing w:val="30"/>
        </w:rPr>
        <w:t xml:space="preserve"> </w:t>
      </w:r>
      <w:r>
        <w:t>Respondent</w:t>
      </w:r>
      <w:r>
        <w:rPr>
          <w:spacing w:val="3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obligation</w:t>
      </w:r>
      <w:r>
        <w:rPr>
          <w:spacing w:val="25"/>
        </w:rPr>
        <w:t xml:space="preserve"> </w:t>
      </w:r>
      <w:r>
        <w:t>under.</w:t>
      </w:r>
      <w:r>
        <w:rPr>
          <w:spacing w:val="2"/>
        </w:rPr>
        <w:t xml:space="preserve"> </w:t>
      </w:r>
      <w:r>
        <w:t>801</w:t>
      </w:r>
      <w:r>
        <w:rPr>
          <w:spacing w:val="19"/>
        </w:rPr>
        <w:t xml:space="preserve"> </w:t>
      </w:r>
      <w:r>
        <w:t>CMR</w:t>
      </w:r>
      <w:r>
        <w:rPr>
          <w:spacing w:val="42"/>
        </w:rPr>
        <w:t xml:space="preserve"> </w:t>
      </w:r>
      <w:r>
        <w:t>1.01(6)(d)</w:t>
      </w:r>
      <w:r>
        <w:rPr>
          <w:spacing w:val="-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file</w:t>
      </w:r>
      <w:r>
        <w:rPr>
          <w:spacing w:val="8"/>
        </w:rPr>
        <w:t xml:space="preserve"> </w:t>
      </w:r>
      <w:r>
        <w:t>an</w:t>
      </w:r>
      <w:r>
        <w:rPr>
          <w:w w:val="99"/>
        </w:rPr>
        <w:t xml:space="preserve"> </w:t>
      </w:r>
      <w:r>
        <w:t>Answer</w:t>
      </w:r>
      <w:r>
        <w:rPr>
          <w:spacing w:val="3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21</w:t>
      </w:r>
      <w:r>
        <w:rPr>
          <w:spacing w:val="28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receipt</w:t>
      </w:r>
      <w:r>
        <w:rPr>
          <w:spacing w:val="3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of the</w:t>
      </w:r>
      <w:r>
        <w:rPr>
          <w:spacing w:val="16"/>
        </w:rPr>
        <w:t xml:space="preserve"> </w:t>
      </w:r>
      <w:r>
        <w:t>consequences</w:t>
      </w:r>
      <w:r>
        <w:rPr>
          <w:spacing w:val="30"/>
        </w:rPr>
        <w:t xml:space="preserve"> </w:t>
      </w:r>
      <w:r>
        <w:t>of</w:t>
      </w:r>
      <w:r>
        <w:rPr>
          <w:w w:val="102"/>
        </w:rPr>
        <w:t xml:space="preserve"> </w:t>
      </w:r>
      <w:r>
        <w:t>failing</w:t>
      </w:r>
      <w:r>
        <w:rPr>
          <w:spacing w:val="1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file</w:t>
      </w:r>
      <w:r>
        <w:rPr>
          <w:spacing w:val="19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Answer</w:t>
      </w:r>
      <w:r>
        <w:rPr>
          <w:spacing w:val="3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respond.</w:t>
      </w:r>
    </w:p>
    <w:p w:rsidR="006C57EA" w:rsidRDefault="006C57EA">
      <w:pPr>
        <w:pStyle w:val="BodyText"/>
        <w:spacing w:before="14" w:line="500" w:lineRule="auto"/>
        <w:ind w:left="123" w:right="289" w:firstLine="724"/>
      </w:pPr>
      <w:r>
        <w:t>As</w:t>
      </w:r>
      <w:r>
        <w:rPr>
          <w:spacing w:val="22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M.G.L.</w:t>
      </w:r>
      <w:r>
        <w:rPr>
          <w:spacing w:val="38"/>
        </w:rPr>
        <w:t xml:space="preserve"> </w:t>
      </w:r>
      <w:r>
        <w:t>c.</w:t>
      </w:r>
      <w:r>
        <w:rPr>
          <w:spacing w:val="8"/>
        </w:rPr>
        <w:t xml:space="preserve"> </w:t>
      </w:r>
      <w:r>
        <w:t>30A,</w:t>
      </w:r>
      <w:r>
        <w:rPr>
          <w:spacing w:val="32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rPr>
          <w:rFonts w:ascii="Arial" w:hAnsi="Arial" w:cs="Arial"/>
          <w:b/>
          <w:bCs/>
          <w:spacing w:val="-4"/>
          <w:sz w:val="21"/>
          <w:szCs w:val="21"/>
        </w:rPr>
        <w:t>1</w:t>
      </w:r>
      <w:r>
        <w:t>0(2),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informal</w:t>
      </w:r>
      <w:r>
        <w:rPr>
          <w:w w:val="101"/>
        </w:rPr>
        <w:t xml:space="preserve"> </w:t>
      </w:r>
      <w:r>
        <w:t>disposition</w:t>
      </w:r>
      <w:r>
        <w:rPr>
          <w:spacing w:val="3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adjudicatory</w:t>
      </w:r>
      <w:r>
        <w:rPr>
          <w:spacing w:val="31"/>
        </w:rPr>
        <w:t xml:space="preserve"> </w:t>
      </w:r>
      <w:r>
        <w:t>proceeding</w:t>
      </w:r>
      <w:r>
        <w:rPr>
          <w:spacing w:val="2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 xml:space="preserve">default. </w:t>
      </w:r>
      <w:r>
        <w:rPr>
          <w:spacing w:val="4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default,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allegations</w:t>
      </w:r>
      <w:r>
        <w:rPr>
          <w:spacing w:val="3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complaint</w:t>
      </w:r>
      <w:r>
        <w:rPr>
          <w:spacing w:val="3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Show</w:t>
      </w:r>
      <w:r>
        <w:rPr>
          <w:spacing w:val="16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against</w:t>
      </w:r>
      <w:r>
        <w:rPr>
          <w:spacing w:val="32"/>
        </w:rPr>
        <w:t xml:space="preserve"> </w:t>
      </w:r>
      <w:r>
        <w:t>Respondent</w:t>
      </w:r>
      <w:r>
        <w:rPr>
          <w:spacing w:val="4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accepted</w:t>
      </w:r>
      <w:r>
        <w:rPr>
          <w:spacing w:val="30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 xml:space="preserve">true. </w:t>
      </w:r>
      <w:r>
        <w:rPr>
          <w:i/>
        </w:rPr>
        <w:t>Danca</w:t>
      </w:r>
      <w:r>
        <w:rPr>
          <w:i/>
          <w:spacing w:val="55"/>
        </w:rPr>
        <w:t xml:space="preserve"> </w:t>
      </w:r>
      <w:r>
        <w:rPr>
          <w:i/>
        </w:rPr>
        <w:t>Corp.</w:t>
      </w:r>
      <w:r>
        <w:rPr>
          <w:i/>
          <w:spacing w:val="18"/>
        </w:rPr>
        <w:t xml:space="preserve"> </w:t>
      </w:r>
      <w:r>
        <w:rPr>
          <w:i/>
        </w:rPr>
        <w:t>v.</w:t>
      </w:r>
      <w:r>
        <w:rPr>
          <w:i/>
          <w:spacing w:val="5"/>
        </w:rPr>
        <w:t xml:space="preserve"> </w:t>
      </w:r>
      <w:r>
        <w:rPr>
          <w:i/>
        </w:rPr>
        <w:t xml:space="preserve">Raytheon </w:t>
      </w:r>
      <w:smartTag w:uri="urn:schemas-microsoft-com:office:smarttags" w:element="place">
        <w:r>
          <w:rPr>
            <w:i/>
          </w:rPr>
          <w:t>Co.</w:t>
        </w:r>
      </w:smartTag>
      <w:r>
        <w:rPr>
          <w:i/>
        </w:rPr>
        <w:t>,</w:t>
      </w:r>
      <w:r>
        <w:rPr>
          <w:i/>
          <w:spacing w:val="-8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t>28</w:t>
          </w:r>
          <w:r>
            <w:rPr>
              <w:spacing w:val="22"/>
            </w:rPr>
            <w:t xml:space="preserve"> </w:t>
          </w:r>
          <w:r>
            <w:t>Mass.</w:t>
          </w:r>
          <w:r>
            <w:rPr>
              <w:spacing w:val="19"/>
            </w:rPr>
            <w:t xml:space="preserve"> </w:t>
          </w:r>
          <w:r>
            <w:t>App.</w:t>
          </w:r>
          <w:r>
            <w:rPr>
              <w:spacing w:val="26"/>
            </w:rPr>
            <w:t xml:space="preserve"> </w:t>
          </w:r>
          <w:r>
            <w:t>Ct.</w:t>
          </w:r>
        </w:smartTag>
      </w:smartTag>
      <w:r>
        <w:rPr>
          <w:spacing w:val="15"/>
        </w:rPr>
        <w:t xml:space="preserve"> </w:t>
      </w:r>
      <w:r>
        <w:t>942,</w:t>
      </w:r>
      <w:r>
        <w:rPr>
          <w:spacing w:val="15"/>
        </w:rPr>
        <w:t xml:space="preserve"> </w:t>
      </w:r>
      <w:r>
        <w:t>943</w:t>
      </w:r>
      <w:r>
        <w:rPr>
          <w:spacing w:val="17"/>
        </w:rPr>
        <w:t xml:space="preserve"> </w:t>
      </w:r>
      <w:r>
        <w:t>(1990).</w:t>
      </w:r>
    </w:p>
    <w:p w:rsidR="006C57EA" w:rsidRDefault="006C57EA">
      <w:pPr>
        <w:pStyle w:val="BodyText"/>
        <w:spacing w:before="10" w:line="499" w:lineRule="auto"/>
        <w:ind w:left="132" w:right="406" w:firstLine="724"/>
      </w:pPr>
      <w:r>
        <w:t>Based</w:t>
      </w:r>
      <w:r>
        <w:rPr>
          <w:spacing w:val="3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foregoing,</w:t>
      </w:r>
      <w:r>
        <w:rPr>
          <w:spacing w:val="2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enters</w:t>
      </w:r>
      <w:r>
        <w:rPr>
          <w:spacing w:val="2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default</w:t>
      </w:r>
      <w:r>
        <w:rPr>
          <w:spacing w:val="2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above-captioned</w:t>
      </w:r>
      <w:r>
        <w:rPr>
          <w:spacing w:val="47"/>
        </w:rPr>
        <w:t xml:space="preserve"> </w:t>
      </w:r>
      <w:r>
        <w:t>matter</w:t>
      </w:r>
      <w:r>
        <w:rPr>
          <w:w w:val="102"/>
        </w:rPr>
        <w:t xml:space="preserve"> </w:t>
      </w:r>
      <w:r>
        <w:t>and,</w:t>
      </w:r>
      <w:r>
        <w:rPr>
          <w:spacing w:val="21"/>
        </w:rPr>
        <w:t xml:space="preserve"> </w:t>
      </w:r>
      <w:r>
        <w:t>consequently,</w:t>
      </w:r>
      <w:r>
        <w:rPr>
          <w:spacing w:val="3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allegations</w:t>
      </w:r>
      <w:r>
        <w:rPr>
          <w:spacing w:val="2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Show</w:t>
      </w:r>
      <w:r>
        <w:rPr>
          <w:spacing w:val="18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("OTSC"),</w:t>
      </w:r>
      <w:r>
        <w:rPr>
          <w:spacing w:val="41"/>
        </w:rPr>
        <w:t xml:space="preserve"> </w:t>
      </w:r>
      <w:r>
        <w:t>incorporated</w:t>
      </w:r>
      <w:r>
        <w:rPr>
          <w:w w:val="101"/>
        </w:rPr>
        <w:t xml:space="preserve"> </w:t>
      </w:r>
      <w:r>
        <w:t>herein</w:t>
      </w:r>
      <w:r>
        <w:rPr>
          <w:spacing w:val="2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reference</w:t>
      </w:r>
      <w:r>
        <w:rPr>
          <w:spacing w:val="2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attached</w:t>
      </w:r>
      <w:r>
        <w:rPr>
          <w:spacing w:val="22"/>
        </w:rPr>
        <w:t xml:space="preserve"> </w:t>
      </w:r>
      <w:r>
        <w:t>hereto</w:t>
      </w:r>
      <w:r>
        <w:rPr>
          <w:spacing w:val="29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Exhibit</w:t>
      </w:r>
      <w:r>
        <w:rPr>
          <w:spacing w:val="49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deemed</w:t>
      </w:r>
      <w:r>
        <w:rPr>
          <w:spacing w:val="2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true</w:t>
      </w:r>
      <w:r>
        <w:rPr>
          <w:spacing w:val="23"/>
        </w:rPr>
        <w:t xml:space="preserve"> </w:t>
      </w:r>
      <w:r>
        <w:t>and</w:t>
      </w:r>
      <w:r>
        <w:rPr>
          <w:w w:val="98"/>
        </w:rPr>
        <w:t xml:space="preserve"> </w:t>
      </w:r>
      <w:r>
        <w:t>Respondent</w:t>
      </w:r>
      <w:r>
        <w:rPr>
          <w:spacing w:val="4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waived</w:t>
      </w:r>
      <w:r>
        <w:rPr>
          <w:spacing w:val="3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right</w:t>
      </w:r>
      <w:r>
        <w:rPr>
          <w:spacing w:val="3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 xml:space="preserve">heard. </w:t>
      </w:r>
      <w:r>
        <w:rPr>
          <w:spacing w:val="5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22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Board)</w:t>
      </w:r>
      <w:r>
        <w:rPr>
          <w:spacing w:val="35"/>
        </w:rPr>
        <w:t xml:space="preserve"> </w:t>
      </w:r>
      <w:r>
        <w:t>authority</w:t>
      </w:r>
      <w:r>
        <w:rPr>
          <w:w w:val="10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statutory</w:t>
      </w:r>
      <w:r>
        <w:rPr>
          <w:spacing w:val="14"/>
        </w:rPr>
        <w:t xml:space="preserve"> </w:t>
      </w:r>
      <w:r>
        <w:t>mandate,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34"/>
        </w:rPr>
        <w:t xml:space="preserve"> </w:t>
      </w:r>
      <w:r>
        <w:t>orders</w:t>
      </w:r>
      <w:r>
        <w:rPr>
          <w:spacing w:val="2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follows:</w:t>
      </w:r>
    </w:p>
    <w:p w:rsidR="006C57EA" w:rsidRDefault="006C57EA">
      <w:pPr>
        <w:spacing w:line="499" w:lineRule="auto"/>
        <w:sectPr w:rsidR="006C57EA">
          <w:pgSz w:w="12340" w:h="15900"/>
          <w:pgMar w:top="1260" w:right="1740" w:bottom="280" w:left="1600" w:header="720" w:footer="720" w:gutter="0"/>
          <w:cols w:space="720"/>
        </w:sectPr>
      </w:pPr>
    </w:p>
    <w:p w:rsidR="006C57EA" w:rsidRDefault="006C57EA">
      <w:pPr>
        <w:pStyle w:val="Heading2"/>
        <w:spacing w:before="61"/>
        <w:ind w:right="178"/>
        <w:jc w:val="center"/>
        <w:rPr>
          <w:b w:val="0"/>
          <w:bCs w:val="0"/>
        </w:rPr>
      </w:pPr>
      <w:r>
        <w:rPr>
          <w:noProof/>
        </w:rPr>
        <w:pict>
          <v:group id="_x0000_s1053" style="position:absolute;left:0;text-align:left;margin-left:.6pt;margin-top:0;width:.1pt;height:791pt;z-index:-251661824;mso-position-horizontal-relative:page;mso-position-vertical-relative:page" coordorigin="12" coordsize="2,15820">
            <v:shape id="_x0000_s1054" style="position:absolute;left:12;width:2;height:15820" coordorigin="12" coordsize="0,15820" path="m12,15820l12,e" filled="f" strokeweight=".42331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5" style="position:absolute;left:0;text-align:left;margin-left:616.15pt;margin-top:0;width:.1pt;height:791pt;z-index:-251660800;mso-position-horizontal-relative:page;mso-position-vertical-relative:page" coordorigin="12323" coordsize="2,15820">
            <v:shape id="_x0000_s1056" style="position:absolute;left:12323;width:2;height:15820" coordorigin="12323" coordsize="0,15820" path="m12323,15820l12323,e" filled="f" strokeweight=".59264mm">
              <v:path arrowok="t"/>
            </v:shape>
            <w10:wrap anchorx="page" anchory="page"/>
          </v:group>
        </w:pict>
      </w:r>
      <w:r>
        <w:t>ORDER</w:t>
      </w:r>
    </w:p>
    <w:p w:rsidR="006C57EA" w:rsidRDefault="006C57EA">
      <w:pPr>
        <w:spacing w:before="7" w:line="280" w:lineRule="exact"/>
        <w:rPr>
          <w:sz w:val="28"/>
          <w:szCs w:val="28"/>
        </w:rPr>
      </w:pPr>
    </w:p>
    <w:p w:rsidR="006C57EA" w:rsidRDefault="006C57EA">
      <w:pPr>
        <w:pStyle w:val="BodyText"/>
        <w:spacing w:line="503" w:lineRule="auto"/>
        <w:ind w:left="104" w:right="558" w:firstLine="719"/>
      </w:pPr>
      <w:r>
        <w:t>Based</w:t>
      </w:r>
      <w:r>
        <w:rPr>
          <w:spacing w:val="2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Decision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Default,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suspends</w:t>
      </w:r>
      <w:r>
        <w:rPr>
          <w:spacing w:val="11"/>
        </w:rPr>
        <w:t xml:space="preserve"> </w:t>
      </w:r>
      <w:r>
        <w:t>indefinitely</w:t>
      </w:r>
      <w:r>
        <w:rPr>
          <w:w w:val="102"/>
        </w:rPr>
        <w:t xml:space="preserve"> </w:t>
      </w:r>
      <w:r>
        <w:t>Respondent's</w:t>
      </w:r>
      <w:r>
        <w:rPr>
          <w:spacing w:val="45"/>
        </w:rPr>
        <w:t xml:space="preserve"> </w:t>
      </w:r>
      <w:r>
        <w:t>license</w:t>
      </w:r>
      <w:r>
        <w:rPr>
          <w:spacing w:val="3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practice</w:t>
      </w:r>
      <w:r>
        <w:rPr>
          <w:spacing w:val="43"/>
        </w:rPr>
        <w:t xml:space="preserve"> </w:t>
      </w:r>
      <w:r>
        <w:t>dentistry</w:t>
      </w:r>
      <w:r>
        <w:rPr>
          <w:spacing w:val="29"/>
        </w:rPr>
        <w:t xml:space="preserve"> </w:t>
      </w:r>
      <w:r>
        <w:t>in</w:t>
      </w:r>
      <w:r>
        <w:rPr>
          <w:spacing w:val="23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Massachusetts</w:t>
          </w:r>
        </w:smartTag>
      </w:smartTag>
      <w:r>
        <w:t xml:space="preserve">, </w:t>
      </w:r>
      <w:r>
        <w:rPr>
          <w:spacing w:val="9"/>
        </w:rPr>
        <w:t>license</w:t>
      </w:r>
      <w:r>
        <w:rPr>
          <w:spacing w:val="31"/>
        </w:rPr>
        <w:t xml:space="preserve"> </w:t>
      </w:r>
      <w:r>
        <w:t>no.</w:t>
      </w:r>
      <w:r>
        <w:rPr>
          <w:spacing w:val="32"/>
        </w:rPr>
        <w:t xml:space="preserve"> </w:t>
      </w:r>
      <w:r>
        <w:t>DNJ2481.</w:t>
      </w:r>
      <w:r>
        <w:rPr>
          <w:spacing w:val="47"/>
        </w:rPr>
        <w:t xml:space="preserve"> </w:t>
      </w:r>
      <w:r>
        <w:t>The</w:t>
      </w:r>
      <w:r>
        <w:rPr>
          <w:w w:val="104"/>
        </w:rPr>
        <w:t xml:space="preserve"> </w:t>
      </w:r>
      <w:r>
        <w:t>Board</w:t>
      </w:r>
      <w:r>
        <w:rPr>
          <w:spacing w:val="43"/>
        </w:rPr>
        <w:t xml:space="preserve"> </w:t>
      </w:r>
      <w:r>
        <w:t>further</w:t>
      </w:r>
      <w:r>
        <w:rPr>
          <w:spacing w:val="26"/>
        </w:rPr>
        <w:t xml:space="preserve"> </w:t>
      </w:r>
      <w:r>
        <w:t>suspends</w:t>
      </w:r>
      <w:r>
        <w:rPr>
          <w:spacing w:val="26"/>
        </w:rPr>
        <w:t xml:space="preserve"> </w:t>
      </w:r>
      <w:r>
        <w:t>indefinitely</w:t>
      </w:r>
      <w:r>
        <w:rPr>
          <w:spacing w:val="25"/>
        </w:rPr>
        <w:t xml:space="preserve"> </w:t>
      </w:r>
      <w:r>
        <w:t>Respondent's</w:t>
      </w:r>
      <w:r>
        <w:rPr>
          <w:spacing w:val="40"/>
        </w:rPr>
        <w:t xml:space="preserve"> </w:t>
      </w:r>
      <w:r>
        <w:t>right</w:t>
      </w:r>
      <w:r>
        <w:rPr>
          <w:spacing w:val="2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renew</w:t>
      </w:r>
      <w:r>
        <w:rPr>
          <w:spacing w:val="30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dental</w:t>
      </w:r>
      <w:r>
        <w:rPr>
          <w:spacing w:val="42"/>
        </w:rPr>
        <w:t xml:space="preserve"> </w:t>
      </w:r>
      <w:r>
        <w:t>license.</w:t>
      </w:r>
    </w:p>
    <w:p w:rsidR="006C57EA" w:rsidRDefault="006C57EA">
      <w:pPr>
        <w:pStyle w:val="BodyText"/>
        <w:spacing w:before="3" w:line="505" w:lineRule="auto"/>
        <w:ind w:left="109" w:right="375" w:firstLine="729"/>
      </w:pPr>
      <w:r>
        <w:t>Respondent</w:t>
      </w:r>
      <w:r>
        <w:rPr>
          <w:spacing w:val="3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t>ordered</w:t>
      </w:r>
      <w:r>
        <w:rPr>
          <w:spacing w:val="2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return</w:t>
      </w:r>
      <w:r>
        <w:rPr>
          <w:spacing w:val="2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dental</w:t>
      </w:r>
      <w:r>
        <w:rPr>
          <w:spacing w:val="29"/>
        </w:rPr>
        <w:t xml:space="preserve"> </w:t>
      </w:r>
      <w:r>
        <w:t>license</w:t>
      </w:r>
      <w:r>
        <w:rPr>
          <w:spacing w:val="1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permit</w:t>
      </w:r>
      <w:r>
        <w:rPr>
          <w:spacing w:val="33"/>
        </w:rPr>
        <w:t xml:space="preserve"> </w:t>
      </w:r>
      <w:r>
        <w:t>issued</w:t>
      </w:r>
      <w:r>
        <w:rPr>
          <w:spacing w:val="2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him by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Board,</w:t>
      </w:r>
      <w:r>
        <w:rPr>
          <w:spacing w:val="29"/>
        </w:rPr>
        <w:t xml:space="preserve"> </w:t>
      </w:r>
      <w:r>
        <w:t>whether</w:t>
      </w:r>
      <w:r>
        <w:rPr>
          <w:spacing w:val="40"/>
        </w:rPr>
        <w:t xml:space="preserve"> </w:t>
      </w:r>
      <w:r>
        <w:t>current</w:t>
      </w:r>
      <w:r>
        <w:rPr>
          <w:spacing w:val="2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expired,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Board's</w:t>
      </w:r>
      <w:r>
        <w:rPr>
          <w:spacing w:val="27"/>
        </w:rPr>
        <w:t xml:space="preserve"> </w:t>
      </w:r>
      <w:r>
        <w:t>office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t>239</w:t>
          </w:r>
          <w:r>
            <w:rPr>
              <w:spacing w:val="22"/>
            </w:rPr>
            <w:t xml:space="preserve"> </w:t>
          </w:r>
          <w:r>
            <w:t>Causeway</w:t>
          </w:r>
          <w:r>
            <w:rPr>
              <w:spacing w:val="39"/>
            </w:rPr>
            <w:t xml:space="preserve"> </w:t>
          </w:r>
          <w:r>
            <w:t>Street</w:t>
          </w:r>
        </w:smartTag>
        <w:r>
          <w:t>,</w:t>
        </w:r>
        <w:r>
          <w:rPr>
            <w:w w:val="102"/>
          </w:rPr>
          <w:t xml:space="preserve"> </w:t>
        </w:r>
        <w:smartTag w:uri="urn:schemas-microsoft-com:office:smarttags" w:element="City">
          <w:r>
            <w:t>Boston</w:t>
          </w:r>
        </w:smartTag>
        <w:r>
          <w:t>,</w:t>
        </w:r>
        <w:r>
          <w:rPr>
            <w:spacing w:val="29"/>
          </w:rPr>
          <w:t xml:space="preserve"> </w:t>
        </w:r>
        <w:smartTag w:uri="urn:schemas-microsoft-com:office:smarttags" w:element="State">
          <w:r>
            <w:t>Massachusetts</w:t>
          </w:r>
        </w:smartTag>
        <w:r>
          <w:rPr>
            <w:spacing w:val="44"/>
          </w:rPr>
          <w:t xml:space="preserve"> </w:t>
        </w:r>
        <w:smartTag w:uri="urn:schemas-microsoft-com:office:smarttags" w:element="PostalCode">
          <w:r>
            <w:t>02114</w:t>
          </w:r>
        </w:smartTag>
      </w:smartTag>
      <w:r>
        <w:t>,</w:t>
      </w:r>
      <w:r>
        <w:rPr>
          <w:spacing w:val="1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hand</w:t>
      </w:r>
      <w:r>
        <w:rPr>
          <w:spacing w:val="3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certified</w:t>
      </w:r>
      <w:r>
        <w:rPr>
          <w:spacing w:val="31"/>
        </w:rPr>
        <w:t xml:space="preserve"> </w:t>
      </w:r>
      <w:r>
        <w:t>mail,</w:t>
      </w:r>
      <w:r>
        <w:rPr>
          <w:spacing w:val="26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ten</w:t>
      </w:r>
      <w:r>
        <w:rPr>
          <w:spacing w:val="28"/>
        </w:rPr>
        <w:t xml:space="preserve"> </w:t>
      </w:r>
      <w:r>
        <w:rPr>
          <w:spacing w:val="13"/>
        </w:rPr>
        <w:t>(</w:t>
      </w:r>
      <w:r>
        <w:rPr>
          <w:spacing w:val="-9"/>
        </w:rPr>
        <w:t>1</w:t>
      </w:r>
      <w:r>
        <w:t>0)</w:t>
      </w:r>
      <w:r>
        <w:rPr>
          <w:spacing w:val="13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3"/>
        </w:rPr>
        <w:t xml:space="preserve"> </w:t>
      </w:r>
      <w:r>
        <w:t>Effective</w:t>
      </w:r>
      <w:r>
        <w:rPr>
          <w:spacing w:val="32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forth</w:t>
      </w:r>
      <w:r>
        <w:rPr>
          <w:spacing w:val="9"/>
        </w:rPr>
        <w:t xml:space="preserve"> </w:t>
      </w:r>
      <w:r>
        <w:t>below.</w:t>
      </w:r>
    </w:p>
    <w:p w:rsidR="006C57EA" w:rsidRDefault="006C57EA">
      <w:pPr>
        <w:pStyle w:val="BodyText"/>
        <w:spacing w:line="256" w:lineRule="exact"/>
        <w:ind w:left="863"/>
      </w:pPr>
      <w:r>
        <w:t>Respondent</w:t>
      </w:r>
      <w:r>
        <w:rPr>
          <w:spacing w:val="40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practice</w:t>
      </w:r>
      <w:r>
        <w:rPr>
          <w:spacing w:val="3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dentist</w:t>
      </w:r>
      <w:r>
        <w:rPr>
          <w:spacing w:val="27"/>
        </w:rPr>
        <w:t xml:space="preserve"> </w:t>
      </w:r>
      <w:r>
        <w:t>in</w:t>
      </w:r>
      <w:r>
        <w:rPr>
          <w:spacing w:val="1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Massachusetts</w:t>
          </w:r>
        </w:smartTag>
      </w:smartTag>
      <w:r>
        <w:rPr>
          <w:spacing w:val="34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</w:p>
    <w:p w:rsidR="006C57EA" w:rsidRDefault="006C57EA">
      <w:pPr>
        <w:spacing w:before="3" w:line="280" w:lineRule="exact"/>
        <w:rPr>
          <w:sz w:val="28"/>
          <w:szCs w:val="28"/>
        </w:rPr>
      </w:pPr>
    </w:p>
    <w:p w:rsidR="006C57EA" w:rsidRDefault="006C57EA">
      <w:pPr>
        <w:pStyle w:val="BodyText"/>
        <w:spacing w:line="496" w:lineRule="auto"/>
        <w:ind w:left="143" w:right="248" w:firstLine="4"/>
      </w:pPr>
      <w:r>
        <w:t>Effective</w:t>
      </w:r>
      <w:r>
        <w:rPr>
          <w:spacing w:val="35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Order.</w:t>
      </w:r>
      <w:r>
        <w:rPr>
          <w:spacing w:val="22"/>
        </w:rPr>
        <w:t xml:space="preserve"> </w:t>
      </w:r>
      <w:r>
        <w:t>"Practice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dentist"</w:t>
      </w:r>
      <w:r>
        <w:rPr>
          <w:spacing w:val="10"/>
        </w:rPr>
        <w:t xml:space="preserve"> </w:t>
      </w:r>
      <w:r>
        <w:t>includes,</w:t>
      </w:r>
      <w:r>
        <w:rPr>
          <w:spacing w:val="21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limited</w:t>
      </w:r>
      <w:r>
        <w:rPr>
          <w:spacing w:val="29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holding</w:t>
      </w:r>
      <w:r>
        <w:rPr>
          <w:w w:val="102"/>
        </w:rPr>
        <w:t xml:space="preserve"> </w:t>
      </w:r>
      <w:r>
        <w:t>himself</w:t>
      </w:r>
      <w:r>
        <w:rPr>
          <w:spacing w:val="28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</w:t>
      </w:r>
      <w:r>
        <w:rPr>
          <w:spacing w:val="31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diagnose,</w:t>
      </w:r>
      <w:r>
        <w:rPr>
          <w:spacing w:val="26"/>
        </w:rPr>
        <w:t xml:space="preserve"> </w:t>
      </w:r>
      <w:r>
        <w:t>treat,</w:t>
      </w:r>
      <w:r>
        <w:rPr>
          <w:spacing w:val="24"/>
        </w:rPr>
        <w:t xml:space="preserve"> </w:t>
      </w:r>
      <w:r>
        <w:t>operate</w:t>
      </w:r>
      <w:r>
        <w:rPr>
          <w:spacing w:val="1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prescribe</w:t>
      </w:r>
      <w:r>
        <w:rPr>
          <w:spacing w:val="4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disease,</w:t>
      </w:r>
      <w:r>
        <w:rPr>
          <w:spacing w:val="19"/>
        </w:rPr>
        <w:t xml:space="preserve"> </w:t>
      </w:r>
      <w:r>
        <w:t>pain,</w:t>
      </w:r>
      <w:r>
        <w:rPr>
          <w:w w:val="101"/>
        </w:rPr>
        <w:t xml:space="preserve"> </w:t>
      </w:r>
      <w:r>
        <w:t>injury,</w:t>
      </w:r>
      <w:r>
        <w:rPr>
          <w:spacing w:val="31"/>
        </w:rPr>
        <w:t xml:space="preserve"> </w:t>
      </w:r>
      <w:r>
        <w:t>deficiency,</w:t>
      </w:r>
      <w:r>
        <w:rPr>
          <w:spacing w:val="26"/>
        </w:rPr>
        <w:t xml:space="preserve"> </w:t>
      </w:r>
      <w:r>
        <w:t>deformity</w:t>
      </w:r>
      <w:r>
        <w:rPr>
          <w:spacing w:val="2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condition</w:t>
      </w:r>
      <w:r>
        <w:rPr>
          <w:spacing w:val="3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human</w:t>
      </w:r>
      <w:r>
        <w:rPr>
          <w:spacing w:val="26"/>
        </w:rPr>
        <w:t xml:space="preserve"> </w:t>
      </w:r>
      <w:r>
        <w:t>teeth,</w:t>
      </w:r>
      <w:r>
        <w:rPr>
          <w:spacing w:val="36"/>
        </w:rPr>
        <w:t xml:space="preserve"> </w:t>
      </w:r>
      <w:r>
        <w:t>alveolar</w:t>
      </w:r>
      <w:r>
        <w:rPr>
          <w:spacing w:val="20"/>
        </w:rPr>
        <w:t xml:space="preserve"> </w:t>
      </w:r>
      <w:r>
        <w:t>process,</w:t>
      </w:r>
    </w:p>
    <w:p w:rsidR="006C57EA" w:rsidRDefault="006C57EA">
      <w:pPr>
        <w:pStyle w:val="BodyText"/>
        <w:spacing w:before="10" w:line="502" w:lineRule="auto"/>
        <w:ind w:left="162" w:right="508" w:hanging="5"/>
      </w:pPr>
      <w:r>
        <w:t>gums</w:t>
      </w:r>
      <w:r>
        <w:rPr>
          <w:spacing w:val="2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jaws,</w:t>
      </w:r>
      <w:r>
        <w:rPr>
          <w:spacing w:val="5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associated</w:t>
      </w:r>
      <w:r>
        <w:rPr>
          <w:spacing w:val="27"/>
        </w:rPr>
        <w:t xml:space="preserve"> </w:t>
      </w:r>
      <w:r>
        <w:t>parts,</w:t>
      </w:r>
      <w:r>
        <w:rPr>
          <w:spacing w:val="30"/>
        </w:rPr>
        <w:t xml:space="preserve"> </w:t>
      </w:r>
      <w:r>
        <w:t>intraorally</w:t>
      </w:r>
      <w:r>
        <w:rPr>
          <w:spacing w:val="2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extraorally,</w:t>
      </w:r>
      <w:r>
        <w:rPr>
          <w:spacing w:val="26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offers</w:t>
      </w:r>
      <w:r>
        <w:rPr>
          <w:spacing w:val="20"/>
        </w:rPr>
        <w:t xml:space="preserve"> </w:t>
      </w:r>
      <w:r>
        <w:t>or</w:t>
      </w:r>
      <w:r>
        <w:rPr>
          <w:w w:val="104"/>
        </w:rPr>
        <w:t xml:space="preserve"> </w:t>
      </w:r>
      <w:r>
        <w:t>undertakes</w:t>
      </w:r>
      <w:r>
        <w:rPr>
          <w:spacing w:val="3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method</w:t>
      </w:r>
      <w:r>
        <w:rPr>
          <w:spacing w:val="3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diagnose,</w:t>
      </w:r>
      <w:r>
        <w:rPr>
          <w:spacing w:val="31"/>
        </w:rPr>
        <w:t xml:space="preserve"> </w:t>
      </w:r>
      <w:r>
        <w:t>treat,</w:t>
      </w:r>
      <w:r>
        <w:rPr>
          <w:spacing w:val="25"/>
        </w:rPr>
        <w:t xml:space="preserve"> </w:t>
      </w:r>
      <w:r>
        <w:t>operate</w:t>
      </w:r>
      <w:r>
        <w:rPr>
          <w:spacing w:val="2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prescribe</w:t>
      </w:r>
      <w:r>
        <w:rPr>
          <w:spacing w:val="3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disease,</w:t>
      </w:r>
      <w:r>
        <w:rPr>
          <w:spacing w:val="21"/>
        </w:rPr>
        <w:t xml:space="preserve"> </w:t>
      </w:r>
      <w:r>
        <w:t>pain,</w:t>
      </w:r>
      <w:r>
        <w:rPr>
          <w:w w:val="101"/>
        </w:rPr>
        <w:t xml:space="preserve"> </w:t>
      </w:r>
      <w:r>
        <w:t>injury,</w:t>
      </w:r>
      <w:r>
        <w:rPr>
          <w:spacing w:val="20"/>
        </w:rPr>
        <w:t xml:space="preserve"> </w:t>
      </w:r>
      <w:r>
        <w:t>deficiency,</w:t>
      </w:r>
      <w:r>
        <w:rPr>
          <w:spacing w:val="28"/>
        </w:rPr>
        <w:t xml:space="preserve"> </w:t>
      </w:r>
      <w:r>
        <w:t>deformity</w:t>
      </w:r>
      <w:r>
        <w:rPr>
          <w:spacing w:val="2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.condition</w:t>
      </w:r>
      <w:r>
        <w:rPr>
          <w:spacing w:val="1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 xml:space="preserve">same. 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35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refer</w:t>
      </w:r>
      <w:r>
        <w:rPr>
          <w:spacing w:val="24"/>
        </w:rPr>
        <w:t xml:space="preserve"> </w:t>
      </w:r>
      <w:r>
        <w:t>any</w:t>
      </w:r>
      <w:r>
        <w:rPr>
          <w:w w:val="101"/>
        </w:rPr>
        <w:t xml:space="preserve"> </w:t>
      </w:r>
      <w:r>
        <w:t>evidence</w:t>
      </w:r>
      <w:r>
        <w:rPr>
          <w:spacing w:val="2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unlicensed</w:t>
      </w:r>
      <w:r>
        <w:rPr>
          <w:spacing w:val="46"/>
        </w:rPr>
        <w:t xml:space="preserve"> </w:t>
      </w:r>
      <w:r>
        <w:t>practice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enforcement</w:t>
      </w:r>
      <w:r>
        <w:rPr>
          <w:spacing w:val="45"/>
        </w:rPr>
        <w:t xml:space="preserve"> </w:t>
      </w:r>
      <w:r>
        <w:t>authorities</w:t>
      </w:r>
      <w:r>
        <w:rPr>
          <w:spacing w:val="28"/>
        </w:rPr>
        <w:t xml:space="preserve"> </w:t>
      </w:r>
      <w:r>
        <w:t>for</w:t>
      </w:r>
      <w:r>
        <w:rPr>
          <w:w w:val="101"/>
        </w:rPr>
        <w:t xml:space="preserve"> </w:t>
      </w:r>
      <w:r>
        <w:t>prosecution as</w:t>
      </w:r>
      <w:r>
        <w:rPr>
          <w:spacing w:val="5"/>
        </w:rPr>
        <w:t xml:space="preserve"> </w:t>
      </w:r>
      <w:r>
        <w:t>provided</w:t>
      </w:r>
      <w:r>
        <w:rPr>
          <w:spacing w:val="4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M.G.L.</w:t>
      </w:r>
      <w:r>
        <w:rPr>
          <w:spacing w:val="39"/>
        </w:rPr>
        <w:t xml:space="preserve"> </w:t>
      </w:r>
      <w:r>
        <w:t>c.</w:t>
      </w:r>
      <w:r>
        <w:rPr>
          <w:spacing w:val="40"/>
        </w:rPr>
        <w:t xml:space="preserve"> </w:t>
      </w:r>
      <w:r>
        <w:t>112,</w:t>
      </w:r>
      <w:r>
        <w:rPr>
          <w:spacing w:val="9"/>
        </w:rPr>
        <w:t xml:space="preserve"> </w:t>
      </w:r>
      <w:r>
        <w:t>§§52</w:t>
      </w:r>
      <w:r>
        <w:rPr>
          <w:spacing w:val="2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65.</w:t>
      </w:r>
    </w:p>
    <w:p w:rsidR="006C57EA" w:rsidRDefault="006C57EA">
      <w:pPr>
        <w:pStyle w:val="BodyText"/>
        <w:spacing w:line="264" w:lineRule="exact"/>
        <w:ind w:left="901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Board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choose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reinstate Respondent's</w:t>
      </w:r>
      <w:r>
        <w:rPr>
          <w:spacing w:val="7"/>
          <w:w w:val="105"/>
        </w:rPr>
        <w:t xml:space="preserve"> </w:t>
      </w:r>
      <w:r>
        <w:rPr>
          <w:w w:val="105"/>
        </w:rPr>
        <w:t>dental</w:t>
      </w:r>
      <w:r>
        <w:rPr>
          <w:spacing w:val="-1"/>
          <w:w w:val="105"/>
        </w:rPr>
        <w:t xml:space="preserve"> </w:t>
      </w:r>
      <w:r>
        <w:rPr>
          <w:w w:val="105"/>
        </w:rPr>
        <w:t>license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Board</w:t>
      </w:r>
    </w:p>
    <w:p w:rsidR="006C57EA" w:rsidRDefault="006C57EA">
      <w:pPr>
        <w:spacing w:before="17" w:line="280" w:lineRule="exact"/>
        <w:rPr>
          <w:sz w:val="28"/>
          <w:szCs w:val="28"/>
        </w:rPr>
      </w:pPr>
    </w:p>
    <w:p w:rsidR="006C57EA" w:rsidRDefault="006C57EA">
      <w:pPr>
        <w:pStyle w:val="BodyText"/>
        <w:spacing w:line="518" w:lineRule="auto"/>
        <w:ind w:left="191" w:right="721" w:hanging="5"/>
      </w:pPr>
      <w:r>
        <w:t>determines</w:t>
      </w:r>
      <w:r>
        <w:rPr>
          <w:spacing w:val="2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sole</w:t>
      </w:r>
      <w:r>
        <w:rPr>
          <w:spacing w:val="3"/>
        </w:rPr>
        <w:t xml:space="preserve"> </w:t>
      </w:r>
      <w:r>
        <w:t>discretion</w:t>
      </w:r>
      <w:r>
        <w:rPr>
          <w:spacing w:val="3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reinstatement</w:t>
      </w:r>
      <w:r>
        <w:rPr>
          <w:spacing w:val="5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35"/>
        </w:rPr>
        <w:t xml:space="preserve"> </w:t>
      </w:r>
      <w:r>
        <w:t>interest</w:t>
      </w:r>
      <w:r>
        <w:rPr>
          <w:spacing w:val="2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health,</w:t>
      </w:r>
      <w:r>
        <w:rPr>
          <w:spacing w:val="27"/>
        </w:rPr>
        <w:t xml:space="preserve"> </w:t>
      </w:r>
      <w:r>
        <w:t>safety,</w:t>
      </w:r>
      <w:r>
        <w:rPr>
          <w:spacing w:val="2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welfare.</w:t>
      </w:r>
    </w:p>
    <w:p w:rsidR="006C57EA" w:rsidRDefault="006C57EA">
      <w:pPr>
        <w:pStyle w:val="BodyText"/>
        <w:spacing w:line="233" w:lineRule="exact"/>
        <w:ind w:left="920"/>
      </w:pPr>
      <w:r>
        <w:t>Respondent</w:t>
      </w:r>
      <w:r>
        <w:rPr>
          <w:spacing w:val="3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petition</w:t>
      </w:r>
      <w:r>
        <w:rPr>
          <w:spacing w:val="3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reinstatement</w:t>
      </w:r>
      <w:r>
        <w:rPr>
          <w:spacing w:val="4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t>license</w:t>
      </w:r>
      <w:r>
        <w:rPr>
          <w:spacing w:val="8"/>
        </w:rPr>
        <w:t xml:space="preserve"> </w:t>
      </w:r>
      <w:r>
        <w:t>in</w:t>
      </w:r>
    </w:p>
    <w:p w:rsidR="006C57EA" w:rsidRDefault="006C57EA">
      <w:pPr>
        <w:spacing w:before="7" w:line="280" w:lineRule="exact"/>
        <w:rPr>
          <w:sz w:val="28"/>
          <w:szCs w:val="28"/>
        </w:rPr>
      </w:pPr>
    </w:p>
    <w:p w:rsidR="006C57EA" w:rsidRDefault="006C57EA">
      <w:pPr>
        <w:pStyle w:val="BodyText"/>
        <w:spacing w:line="500" w:lineRule="auto"/>
        <w:ind w:left="200" w:right="380"/>
      </w:pPr>
      <w:r>
        <w:t>writing</w:t>
      </w:r>
      <w:r>
        <w:rPr>
          <w:spacing w:val="25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earlier</w:t>
      </w:r>
      <w:r>
        <w:rPr>
          <w:spacing w:val="2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year</w:t>
      </w:r>
      <w:r>
        <w:rPr>
          <w:spacing w:val="35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effective</w:t>
      </w:r>
      <w:r>
        <w:rPr>
          <w:spacing w:val="28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Order.</w:t>
      </w:r>
      <w:r>
        <w:rPr>
          <w:spacing w:val="25"/>
        </w:rPr>
        <w:t xml:space="preserve"> </w:t>
      </w:r>
      <w:r>
        <w:t>Respondent's</w:t>
      </w:r>
      <w:r>
        <w:rPr>
          <w:w w:val="105"/>
        </w:rPr>
        <w:t xml:space="preserve"> </w:t>
      </w:r>
      <w:r>
        <w:t>petition</w:t>
      </w:r>
      <w:r>
        <w:rPr>
          <w:spacing w:val="3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reinstatement</w:t>
      </w:r>
      <w:r>
        <w:rPr>
          <w:spacing w:val="5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satisfy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requirements</w:t>
      </w:r>
      <w:r>
        <w:rPr>
          <w:spacing w:val="3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234</w:t>
      </w:r>
      <w:r>
        <w:rPr>
          <w:spacing w:val="16"/>
        </w:rPr>
        <w:t xml:space="preserve"> </w:t>
      </w:r>
      <w:r>
        <w:t>CMR</w:t>
      </w:r>
      <w:r>
        <w:rPr>
          <w:spacing w:val="18"/>
        </w:rPr>
        <w:t xml:space="preserve"> </w:t>
      </w:r>
      <w:r>
        <w:t>4.16</w:t>
      </w:r>
      <w:r>
        <w:rPr>
          <w:spacing w:val="2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</w:p>
    <w:p w:rsidR="006C57EA" w:rsidRDefault="006C57EA">
      <w:pPr>
        <w:spacing w:line="500" w:lineRule="auto"/>
        <w:sectPr w:rsidR="006C57EA">
          <w:pgSz w:w="12340" w:h="15820"/>
          <w:pgMar w:top="1260" w:right="1740" w:bottom="280" w:left="1580" w:header="720" w:footer="720" w:gutter="0"/>
          <w:cols w:space="720"/>
        </w:sectPr>
      </w:pPr>
    </w:p>
    <w:p w:rsidR="006C57EA" w:rsidRDefault="006C57EA">
      <w:pPr>
        <w:pStyle w:val="BodyText"/>
        <w:spacing w:before="79" w:line="505" w:lineRule="auto"/>
        <w:ind w:left="108" w:right="964"/>
      </w:pPr>
      <w:r>
        <w:rPr>
          <w:noProof/>
        </w:rPr>
        <w:pict>
          <v:group id="_x0000_s1057" style="position:absolute;left:0;text-align:left;margin-left:-.5pt;margin-top:-.85pt;width:617.95pt;height:796.7pt;z-index:-251659776;mso-position-horizontal-relative:page;mso-position-vertical-relative:page" coordorigin="-10,-17" coordsize="12359,15934">
            <v:group id="_x0000_s1058" style="position:absolute;left:12;width:2;height:15900" coordorigin="12" coordsize="2,15900">
              <v:shape id="_x0000_s1059" style="position:absolute;left:12;width:2;height:15900" coordorigin="12" coordsize="0,15900" path="m12,15900l12,e" filled="f" strokeweight=".33864mm">
                <v:path arrowok="t"/>
              </v:shape>
            </v:group>
            <v:group id="_x0000_s1060" style="position:absolute;left:3749;top:10;width:8591;height:2" coordorigin="3749,10" coordsize="8591,2">
              <v:shape id="_x0000_s1061" style="position:absolute;left:3749;top:10;width:8591;height:2" coordorigin="3749,10" coordsize="8591,0" path="m3749,10r8591,e" filled="f" strokeweight=".25397mm">
                <v:path arrowok="t"/>
              </v:shape>
            </v:group>
            <v:group id="_x0000_s1062" style="position:absolute;left:12323;width:2;height:15900" coordorigin="12323" coordsize="2,15900">
              <v:shape id="_x0000_s1063" style="position:absolute;left:12323;width:2;height:15900" coordorigin="12323" coordsize="0,15900" path="m12323,15900l12323,e" filled="f" strokeweight=".59264mm">
                <v:path arrowok="t"/>
              </v:shape>
            </v:group>
            <v:group id="_x0000_s1064" style="position:absolute;top:15886;width:12340;height:2" coordorigin=",15886" coordsize="12340,2">
              <v:shape id="_x0000_s1065" style="position:absolute;top:15886;width:12340;height:2" coordorigin=",15886" coordsize="12340,0" path="m,15886r12340,e" filled="f" strokeweight=".33864mm">
                <v:path arrowok="t"/>
              </v:shape>
            </v:group>
            <w10:wrap anchorx="page" anchory="page"/>
          </v:group>
        </w:pict>
      </w:r>
      <w:r>
        <w:t>may</w:t>
      </w:r>
      <w:r>
        <w:rPr>
          <w:spacing w:val="24"/>
        </w:rPr>
        <w:t xml:space="preserve"> </w:t>
      </w:r>
      <w:r>
        <w:t>request</w:t>
      </w:r>
      <w:r>
        <w:rPr>
          <w:spacing w:val="46"/>
        </w:rPr>
        <w:t xml:space="preserve"> </w:t>
      </w:r>
      <w:r>
        <w:t>additional</w:t>
      </w:r>
      <w:r>
        <w:rPr>
          <w:spacing w:val="45"/>
        </w:rPr>
        <w:t xml:space="preserve"> </w:t>
      </w:r>
      <w:r>
        <w:t>documentation</w:t>
      </w:r>
      <w:r>
        <w:rPr>
          <w:spacing w:val="34"/>
        </w:rPr>
        <w:t xml:space="preserve"> </w:t>
      </w:r>
      <w:r>
        <w:t>prior</w:t>
      </w:r>
      <w:r>
        <w:rPr>
          <w:spacing w:val="2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acting</w:t>
      </w:r>
      <w:r>
        <w:rPr>
          <w:spacing w:val="2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Respondent's</w:t>
      </w:r>
      <w:r>
        <w:rPr>
          <w:spacing w:val="32"/>
        </w:rPr>
        <w:t xml:space="preserve"> </w:t>
      </w:r>
      <w:r>
        <w:t>petition</w:t>
      </w:r>
      <w:r>
        <w:rPr>
          <w:spacing w:val="43"/>
        </w:rPr>
        <w:t xml:space="preserve"> </w:t>
      </w:r>
      <w:r>
        <w:t>for</w:t>
      </w:r>
      <w:r>
        <w:rPr>
          <w:w w:val="103"/>
        </w:rPr>
        <w:t xml:space="preserve"> </w:t>
      </w:r>
      <w:r>
        <w:t>reinstatement.</w:t>
      </w:r>
    </w:p>
    <w:p w:rsidR="006C57EA" w:rsidRDefault="006C57EA">
      <w:pPr>
        <w:pStyle w:val="BodyText"/>
        <w:spacing w:before="10" w:line="503" w:lineRule="auto"/>
        <w:ind w:left="118" w:right="410" w:firstLine="715"/>
      </w:pPr>
      <w:r>
        <w:t>The</w:t>
      </w:r>
      <w:r>
        <w:rPr>
          <w:spacing w:val="21"/>
        </w:rPr>
        <w:t xml:space="preserve"> </w:t>
      </w:r>
      <w:r>
        <w:t>Board's</w:t>
      </w:r>
      <w:r>
        <w:rPr>
          <w:spacing w:val="41"/>
        </w:rPr>
        <w:t xml:space="preserve"> </w:t>
      </w:r>
      <w:r>
        <w:t>approval</w:t>
      </w:r>
      <w:r>
        <w:rPr>
          <w:spacing w:val="4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Respondent's</w:t>
      </w:r>
      <w:r>
        <w:rPr>
          <w:spacing w:val="42"/>
        </w:rPr>
        <w:t xml:space="preserve"> </w:t>
      </w:r>
      <w:r>
        <w:t>petition</w:t>
      </w:r>
      <w:r>
        <w:rPr>
          <w:spacing w:val="50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license</w:t>
      </w:r>
      <w:r>
        <w:rPr>
          <w:spacing w:val="22"/>
        </w:rPr>
        <w:t xml:space="preserve"> </w:t>
      </w:r>
      <w:r>
        <w:t xml:space="preserve">reinstatement </w:t>
      </w:r>
      <w:r>
        <w:rPr>
          <w:spacing w:val="8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w w:val="104"/>
        </w:rPr>
        <w:t xml:space="preserve"> </w:t>
      </w:r>
      <w:r>
        <w:t>conditioned</w:t>
      </w:r>
      <w:r>
        <w:rPr>
          <w:spacing w:val="53"/>
        </w:rPr>
        <w:t xml:space="preserve"> </w:t>
      </w:r>
      <w:r>
        <w:t>upon,</w:t>
      </w:r>
      <w:r>
        <w:rPr>
          <w:spacing w:val="5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 xml:space="preserve">immediately </w:t>
      </w:r>
      <w:r>
        <w:rPr>
          <w:spacing w:val="6"/>
        </w:rPr>
        <w:t xml:space="preserve"> </w:t>
      </w:r>
      <w:r>
        <w:t>followed</w:t>
      </w:r>
      <w:r>
        <w:rPr>
          <w:spacing w:val="33"/>
        </w:rPr>
        <w:t xml:space="preserve"> </w:t>
      </w:r>
      <w:r>
        <w:t>by,</w:t>
      </w:r>
      <w:r>
        <w:rPr>
          <w:spacing w:val="35"/>
        </w:rPr>
        <w:t xml:space="preserve"> </w:t>
      </w:r>
      <w:r>
        <w:t>probation</w:t>
      </w:r>
      <w:r>
        <w:rPr>
          <w:spacing w:val="54"/>
        </w:rPr>
        <w:t xml:space="preserve"> </w:t>
      </w:r>
      <w:r>
        <w:t>of Respondent’s</w:t>
      </w:r>
      <w:r>
        <w:rPr>
          <w:spacing w:val="54"/>
        </w:rPr>
        <w:t xml:space="preserve"> </w:t>
      </w:r>
      <w:r>
        <w:t>dental</w:t>
      </w:r>
      <w:r>
        <w:rPr>
          <w:w w:val="101"/>
        </w:rPr>
        <w:t xml:space="preserve"> </w:t>
      </w:r>
      <w:r>
        <w:t>license</w:t>
      </w:r>
      <w:r>
        <w:rPr>
          <w:spacing w:val="2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time,</w:t>
      </w:r>
      <w:r>
        <w:rPr>
          <w:spacing w:val="2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28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restrictions</w:t>
      </w:r>
      <w:r>
        <w:rPr>
          <w:spacing w:val="3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  <w:r>
        <w:rPr>
          <w:w w:val="9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determine</w:t>
      </w:r>
      <w:r>
        <w:rPr>
          <w:spacing w:val="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t>discretion</w:t>
      </w:r>
      <w:r>
        <w:rPr>
          <w:spacing w:val="4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interest</w:t>
      </w:r>
      <w:r>
        <w:rPr>
          <w:spacing w:val="2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health,</w:t>
      </w:r>
      <w:r>
        <w:rPr>
          <w:w w:val="102"/>
        </w:rPr>
        <w:t xml:space="preserve"> </w:t>
      </w:r>
      <w:r>
        <w:t>safety,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welfare.</w:t>
      </w:r>
    </w:p>
    <w:p w:rsidR="006C57EA" w:rsidRDefault="006C57EA">
      <w:pPr>
        <w:pStyle w:val="BodyText"/>
        <w:spacing w:line="263" w:lineRule="exact"/>
        <w:ind w:left="847"/>
      </w:pP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voted</w:t>
      </w:r>
      <w:r>
        <w:rPr>
          <w:spacing w:val="2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adopt</w:t>
      </w:r>
      <w:r>
        <w:rPr>
          <w:spacing w:val="2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Decision</w:t>
      </w:r>
      <w:r>
        <w:rPr>
          <w:spacing w:val="3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Default</w:t>
      </w:r>
      <w:r>
        <w:rPr>
          <w:spacing w:val="3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its</w:t>
      </w:r>
    </w:p>
    <w:p w:rsidR="006C57EA" w:rsidRDefault="006C57EA">
      <w:pPr>
        <w:pStyle w:val="BodyText"/>
        <w:tabs>
          <w:tab w:val="left" w:pos="5729"/>
        </w:tabs>
        <w:spacing w:before="9" w:line="246" w:lineRule="auto"/>
        <w:ind w:right="259" w:hanging="5"/>
      </w:pPr>
      <w:r>
        <w:t>meeting</w:t>
      </w:r>
      <w:r>
        <w:rPr>
          <w:spacing w:val="24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 xml:space="preserve">April </w:t>
      </w:r>
      <w:r>
        <w:rPr>
          <w:spacing w:val="3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2015,</w:t>
      </w:r>
      <w:r>
        <w:rPr>
          <w:spacing w:val="1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vote:</w:t>
      </w:r>
      <w:r>
        <w:rPr>
          <w:spacing w:val="3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favor:</w:t>
      </w:r>
      <w:r>
        <w:rPr>
          <w:spacing w:val="14"/>
        </w:rPr>
        <w:t xml:space="preserve"> </w:t>
      </w:r>
      <w:r>
        <w:t>Dr.</w:t>
      </w:r>
      <w:r>
        <w:rPr>
          <w:spacing w:val="27"/>
        </w:rPr>
        <w:t xml:space="preserve"> </w:t>
      </w:r>
      <w:r>
        <w:t>Stephen</w:t>
      </w:r>
      <w:r>
        <w:rPr>
          <w:spacing w:val="18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DuLong,</w:t>
      </w:r>
      <w:r>
        <w:rPr>
          <w:w w:val="101"/>
        </w:rPr>
        <w:t xml:space="preserve"> </w:t>
      </w:r>
      <w:r>
        <w:t>Dr.</w:t>
      </w:r>
      <w:r>
        <w:rPr>
          <w:spacing w:val="15"/>
        </w:rPr>
        <w:t xml:space="preserve"> </w:t>
      </w:r>
      <w:r>
        <w:t>Milton</w:t>
      </w:r>
      <w:r>
        <w:rPr>
          <w:spacing w:val="35"/>
        </w:rPr>
        <w:t xml:space="preserve"> </w:t>
      </w:r>
      <w:r>
        <w:t>Glicksman,</w:t>
      </w:r>
      <w:r>
        <w:rPr>
          <w:spacing w:val="29"/>
        </w:rPr>
        <w:t xml:space="preserve"> </w:t>
      </w:r>
      <w:r>
        <w:t>Dr.</w:t>
      </w:r>
      <w:r>
        <w:rPr>
          <w:spacing w:val="22"/>
        </w:rPr>
        <w:t xml:space="preserve"> </w:t>
      </w:r>
      <w:r>
        <w:t>David</w:t>
      </w:r>
      <w:r>
        <w:rPr>
          <w:spacing w:val="40"/>
        </w:rPr>
        <w:t xml:space="preserve"> </w:t>
      </w:r>
      <w:r>
        <w:t>Samuels,</w:t>
      </w:r>
      <w:r>
        <w:rPr>
          <w:spacing w:val="21"/>
        </w:rPr>
        <w:t xml:space="preserve"> </w:t>
      </w:r>
      <w:r>
        <w:t>Dr.</w:t>
      </w:r>
      <w:r>
        <w:rPr>
          <w:spacing w:val="21"/>
        </w:rPr>
        <w:t xml:space="preserve"> </w:t>
      </w:r>
      <w:r>
        <w:t>Cynthia</w:t>
      </w:r>
      <w:r>
        <w:rPr>
          <w:spacing w:val="20"/>
        </w:rPr>
        <w:t xml:space="preserve"> </w:t>
      </w:r>
      <w:r>
        <w:t>M.</w:t>
      </w:r>
      <w:r>
        <w:rPr>
          <w:spacing w:val="29"/>
        </w:rPr>
        <w:t xml:space="preserve"> </w:t>
      </w:r>
      <w:r>
        <w:t>Stevens,</w:t>
      </w:r>
      <w:r>
        <w:rPr>
          <w:spacing w:val="19"/>
        </w:rPr>
        <w:t xml:space="preserve"> </w:t>
      </w:r>
      <w:r>
        <w:t>Ms.</w:t>
      </w:r>
      <w:r>
        <w:rPr>
          <w:spacing w:val="24"/>
        </w:rPr>
        <w:t xml:space="preserve"> </w:t>
      </w:r>
      <w:r>
        <w:t>Kathleen</w:t>
      </w:r>
      <w:r>
        <w:rPr>
          <w:spacing w:val="33"/>
        </w:rPr>
        <w:t xml:space="preserve"> </w:t>
      </w:r>
      <w:r>
        <w:t>Held,</w:t>
      </w:r>
      <w:r>
        <w:rPr>
          <w:w w:val="101"/>
        </w:rPr>
        <w:t xml:space="preserve"> </w:t>
      </w:r>
      <w:r>
        <w:t>M.Ed.,</w:t>
      </w:r>
      <w:r>
        <w:rPr>
          <w:spacing w:val="29"/>
        </w:rPr>
        <w:t xml:space="preserve"> </w:t>
      </w:r>
      <w:r>
        <w:t>Ms.</w:t>
      </w:r>
      <w:r>
        <w:rPr>
          <w:spacing w:val="22"/>
        </w:rPr>
        <w:t xml:space="preserve"> </w:t>
      </w:r>
      <w:r>
        <w:t>Lois</w:t>
      </w:r>
      <w:r>
        <w:rPr>
          <w:spacing w:val="26"/>
        </w:rPr>
        <w:t xml:space="preserve"> </w:t>
      </w:r>
      <w:r>
        <w:t>Sobel,</w:t>
      </w:r>
      <w:r>
        <w:rPr>
          <w:spacing w:val="18"/>
        </w:rPr>
        <w:t xml:space="preserve"> </w:t>
      </w:r>
      <w:r>
        <w:t>RDH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Ward</w:t>
      </w:r>
      <w:r>
        <w:rPr>
          <w:spacing w:val="30"/>
        </w:rPr>
        <w:t xml:space="preserve"> </w:t>
      </w:r>
      <w:r>
        <w:t>Cromer,</w:t>
      </w:r>
      <w:r>
        <w:rPr>
          <w:spacing w:val="23"/>
        </w:rPr>
        <w:t xml:space="preserve"> </w:t>
      </w:r>
      <w:r>
        <w:t>Ph.D.;</w:t>
      </w:r>
      <w:r>
        <w:rPr>
          <w:spacing w:val="27"/>
        </w:rPr>
        <w:t xml:space="preserve"> </w:t>
      </w:r>
      <w:r>
        <w:t>Opposed:</w:t>
      </w:r>
      <w:r>
        <w:rPr>
          <w:spacing w:val="16"/>
        </w:rPr>
        <w:t xml:space="preserve"> </w:t>
      </w:r>
      <w:r>
        <w:t>none;</w:t>
      </w:r>
      <w:r>
        <w:rPr>
          <w:spacing w:val="17"/>
        </w:rPr>
        <w:t xml:space="preserve"> </w:t>
      </w:r>
      <w:r>
        <w:t>Abstained:</w:t>
      </w:r>
      <w:r>
        <w:rPr>
          <w:spacing w:val="40"/>
        </w:rPr>
        <w:t xml:space="preserve"> </w:t>
      </w:r>
      <w:r>
        <w:t>none;</w:t>
      </w:r>
      <w:r>
        <w:rPr>
          <w:w w:val="101"/>
        </w:rPr>
        <w:t xml:space="preserve"> </w:t>
      </w:r>
      <w:r>
        <w:t>Recused:</w:t>
      </w:r>
      <w:r>
        <w:rPr>
          <w:spacing w:val="32"/>
        </w:rPr>
        <w:t xml:space="preserve"> </w:t>
      </w:r>
      <w:r>
        <w:t>none.</w:t>
      </w:r>
      <w:r>
        <w:tab/>
      </w:r>
      <w:r>
        <w:rPr>
          <w:w w:val="55"/>
        </w:rPr>
        <w:t>·</w:t>
      </w:r>
    </w:p>
    <w:p w:rsidR="006C57EA" w:rsidRDefault="006C57EA">
      <w:pPr>
        <w:spacing w:before="3" w:line="160" w:lineRule="exact"/>
        <w:rPr>
          <w:sz w:val="16"/>
          <w:szCs w:val="16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pStyle w:val="Heading2"/>
        <w:ind w:left="641"/>
        <w:jc w:val="center"/>
        <w:rPr>
          <w:b w:val="0"/>
          <w:bCs w:val="0"/>
        </w:rPr>
      </w:pPr>
      <w:r>
        <w:rPr>
          <w:u w:val="thick" w:color="000000"/>
        </w:rPr>
        <w:t>EFFECTIVE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DATE</w:t>
      </w:r>
      <w:r>
        <w:rPr>
          <w:spacing w:val="3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ORDER</w:t>
      </w:r>
    </w:p>
    <w:p w:rsidR="006C57EA" w:rsidRDefault="006C57EA">
      <w:pPr>
        <w:spacing w:before="2" w:line="260" w:lineRule="exact"/>
        <w:rPr>
          <w:sz w:val="26"/>
          <w:szCs w:val="26"/>
        </w:rPr>
      </w:pPr>
    </w:p>
    <w:p w:rsidR="006C57EA" w:rsidRDefault="006C57EA">
      <w:pPr>
        <w:pStyle w:val="BodyText"/>
        <w:ind w:left="852"/>
        <w:rPr>
          <w:rFonts w:ascii="Arial" w:hAnsi="Arial" w:cs="Arial"/>
          <w:sz w:val="22"/>
          <w:szCs w:val="22"/>
        </w:rPr>
      </w:pPr>
      <w:r>
        <w:t>This</w:t>
      </w:r>
      <w:r>
        <w:rPr>
          <w:spacing w:val="18"/>
        </w:rPr>
        <w:t xml:space="preserve"> </w:t>
      </w:r>
      <w:r>
        <w:t>Final</w:t>
      </w:r>
      <w:r>
        <w:rPr>
          <w:spacing w:val="34"/>
        </w:rPr>
        <w:t xml:space="preserve"> </w:t>
      </w:r>
      <w:r>
        <w:t>Decision</w:t>
      </w:r>
      <w:r>
        <w:rPr>
          <w:spacing w:val="2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Default</w:t>
      </w:r>
      <w:r>
        <w:rPr>
          <w:spacing w:val="19"/>
        </w:rPr>
        <w:t xml:space="preserve"> </w:t>
      </w:r>
      <w:r>
        <w:t>becomes</w:t>
      </w:r>
      <w:r>
        <w:rPr>
          <w:spacing w:val="37"/>
        </w:rPr>
        <w:t xml:space="preserve"> </w:t>
      </w:r>
      <w:r>
        <w:t>effective</w:t>
      </w:r>
      <w:r>
        <w:rPr>
          <w:spacing w:val="13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tenth</w:t>
      </w:r>
      <w:r>
        <w:rPr>
          <w:spacing w:val="32"/>
        </w:rPr>
        <w:t xml:space="preserve"> </w:t>
      </w:r>
      <w:r>
        <w:rPr>
          <w:sz w:val="22"/>
          <w:szCs w:val="22"/>
        </w:rPr>
        <w:t>(</w:t>
      </w:r>
      <w:r>
        <w:rPr>
          <w:spacing w:val="8"/>
          <w:sz w:val="22"/>
          <w:szCs w:val="22"/>
        </w:rPr>
        <w:t>1</w:t>
      </w:r>
      <w:r>
        <w:rPr>
          <w:spacing w:val="-6"/>
        </w:rPr>
        <w:t>0</w:t>
      </w:r>
      <w:r>
        <w:rPr>
          <w:spacing w:val="-25"/>
          <w:position w:val="10"/>
          <w:sz w:val="14"/>
          <w:szCs w:val="14"/>
        </w:rPr>
        <w:t>1</w:t>
      </w:r>
      <w:r>
        <w:rPr>
          <w:rFonts w:ascii="Arial" w:hAnsi="Arial" w:cs="Arial"/>
          <w:sz w:val="22"/>
          <w:szCs w:val="22"/>
        </w:rPr>
        <w:t>h)</w:t>
      </w:r>
    </w:p>
    <w:p w:rsidR="006C57EA" w:rsidRDefault="006C57EA">
      <w:pPr>
        <w:spacing w:before="3" w:line="280" w:lineRule="exact"/>
        <w:rPr>
          <w:sz w:val="28"/>
          <w:szCs w:val="28"/>
        </w:rPr>
      </w:pPr>
    </w:p>
    <w:p w:rsidR="006C57EA" w:rsidRDefault="006C57EA">
      <w:pPr>
        <w:pStyle w:val="BodyText"/>
        <w:ind w:left="132"/>
      </w:pPr>
      <w:r>
        <w:t>day</w:t>
      </w:r>
      <w:r>
        <w:rPr>
          <w:spacing w:val="21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issued</w:t>
      </w:r>
      <w:r>
        <w:rPr>
          <w:spacing w:val="30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"Date</w:t>
      </w:r>
      <w:r>
        <w:rPr>
          <w:spacing w:val="17"/>
        </w:rPr>
        <w:t xml:space="preserve"> </w:t>
      </w:r>
      <w:r>
        <w:t>Issued"</w:t>
      </w:r>
      <w:r>
        <w:rPr>
          <w:spacing w:val="9"/>
        </w:rPr>
        <w:t xml:space="preserve"> </w:t>
      </w:r>
      <w:r>
        <w:t>below).</w:t>
      </w:r>
    </w:p>
    <w:p w:rsidR="006C57EA" w:rsidRDefault="006C57EA">
      <w:pPr>
        <w:spacing w:before="9" w:line="160" w:lineRule="exact"/>
        <w:rPr>
          <w:sz w:val="16"/>
          <w:szCs w:val="16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pStyle w:val="Heading2"/>
        <w:ind w:right="69"/>
        <w:jc w:val="center"/>
        <w:rPr>
          <w:b w:val="0"/>
          <w:bCs w:val="0"/>
        </w:rPr>
      </w:pPr>
      <w:r>
        <w:rPr>
          <w:w w:val="105"/>
        </w:rPr>
        <w:t>RIGHTTO</w:t>
      </w:r>
      <w:r>
        <w:rPr>
          <w:spacing w:val="5"/>
          <w:w w:val="105"/>
        </w:rPr>
        <w:t xml:space="preserve"> </w:t>
      </w:r>
      <w:r>
        <w:rPr>
          <w:w w:val="105"/>
        </w:rPr>
        <w:t>APPEAL</w:t>
      </w:r>
    </w:p>
    <w:p w:rsidR="006C57EA" w:rsidRDefault="006C57EA">
      <w:pPr>
        <w:spacing w:before="17" w:line="200" w:lineRule="exact"/>
        <w:rPr>
          <w:sz w:val="20"/>
          <w:szCs w:val="20"/>
        </w:rPr>
      </w:pPr>
    </w:p>
    <w:p w:rsidR="006C57EA" w:rsidRDefault="006C57EA">
      <w:pPr>
        <w:pStyle w:val="BodyText"/>
        <w:spacing w:before="70" w:line="492" w:lineRule="auto"/>
        <w:ind w:left="137" w:right="295" w:firstLine="729"/>
      </w:pPr>
      <w:r>
        <w:t>Respondent</w:t>
      </w:r>
      <w:r>
        <w:rPr>
          <w:spacing w:val="4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hereby</w:t>
      </w:r>
      <w:r>
        <w:rPr>
          <w:spacing w:val="20"/>
        </w:rPr>
        <w:t xml:space="preserve"> </w:t>
      </w:r>
      <w:r>
        <w:t>notified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2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appeal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Final</w:t>
      </w:r>
      <w:r>
        <w:rPr>
          <w:spacing w:val="30"/>
        </w:rPr>
        <w:t xml:space="preserve"> </w:t>
      </w:r>
      <w:r>
        <w:t>Decision</w:t>
      </w:r>
      <w:r>
        <w:rPr>
          <w:spacing w:val="3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Order</w:t>
      </w:r>
      <w:r>
        <w:rPr>
          <w:w w:val="10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Default</w:t>
      </w:r>
      <w:r>
        <w:rPr>
          <w:spacing w:val="2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Supreme</w:t>
      </w:r>
      <w:r>
        <w:rPr>
          <w:spacing w:val="7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Court</w:t>
      </w:r>
      <w:r>
        <w:rPr>
          <w:spacing w:val="22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thirty</w:t>
      </w:r>
      <w:r>
        <w:rPr>
          <w:spacing w:val="18"/>
        </w:rPr>
        <w:t xml:space="preserve"> </w:t>
      </w:r>
      <w:r>
        <w:t>(30)</w:t>
      </w:r>
      <w:r>
        <w:rPr>
          <w:spacing w:val="16"/>
        </w:rPr>
        <w:t xml:space="preserve"> </w:t>
      </w:r>
      <w:r>
        <w:t>days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receipt</w:t>
      </w:r>
      <w:r>
        <w:rPr>
          <w:spacing w:val="3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notice</w:t>
      </w:r>
      <w:r>
        <w:rPr>
          <w:spacing w:val="27"/>
        </w:rPr>
        <w:t xml:space="preserve"> </w:t>
      </w:r>
      <w:r>
        <w:t>of</w:t>
      </w:r>
      <w:r>
        <w:rPr>
          <w:w w:val="10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Final</w:t>
      </w:r>
      <w:r>
        <w:rPr>
          <w:spacing w:val="34"/>
        </w:rPr>
        <w:t xml:space="preserve"> </w:t>
      </w:r>
      <w:r>
        <w:t>Decision</w:t>
      </w:r>
      <w:r>
        <w:rPr>
          <w:spacing w:val="4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Default</w:t>
      </w:r>
      <w:r>
        <w:rPr>
          <w:spacing w:val="25"/>
        </w:rPr>
        <w:t xml:space="preserve"> </w:t>
      </w:r>
      <w:r>
        <w:t>pursuant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M.G.L.</w:t>
      </w:r>
      <w:r>
        <w:rPr>
          <w:spacing w:val="27"/>
        </w:rPr>
        <w:t xml:space="preserve"> </w:t>
      </w:r>
      <w:r>
        <w:t>c.</w:t>
      </w:r>
      <w:r>
        <w:rPr>
          <w:spacing w:val="32"/>
        </w:rPr>
        <w:t xml:space="preserve"> </w:t>
      </w:r>
      <w:r>
        <w:t>112,</w:t>
      </w:r>
      <w:r>
        <w:rPr>
          <w:spacing w:val="7"/>
        </w:rPr>
        <w:t xml:space="preserve"> </w:t>
      </w:r>
      <w:r>
        <w:rPr>
          <w:sz w:val="24"/>
          <w:szCs w:val="24"/>
        </w:rPr>
        <w:t>§</w:t>
      </w:r>
      <w:r>
        <w:rPr>
          <w:spacing w:val="-5"/>
          <w:sz w:val="24"/>
          <w:szCs w:val="24"/>
        </w:rPr>
        <w:t xml:space="preserve"> </w:t>
      </w:r>
      <w:r>
        <w:t>64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filing</w:t>
      </w:r>
      <w:r>
        <w:rPr>
          <w:spacing w:val="10"/>
        </w:rPr>
        <w:t xml:space="preserve"> </w:t>
      </w:r>
      <w:r>
        <w:t>a</w:t>
      </w:r>
      <w:r>
        <w:rPr>
          <w:w w:val="105"/>
        </w:rPr>
        <w:t xml:space="preserve"> </w:t>
      </w:r>
      <w:r>
        <w:t>claim</w:t>
      </w:r>
      <w:r>
        <w:rPr>
          <w:spacing w:val="2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judicial</w:t>
      </w:r>
      <w:r>
        <w:rPr>
          <w:spacing w:val="54"/>
        </w:rPr>
        <w:t xml:space="preserve"> </w:t>
      </w:r>
      <w:r>
        <w:t>review</w:t>
      </w:r>
      <w:r>
        <w:rPr>
          <w:spacing w:val="3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Superior</w:t>
      </w:r>
      <w:r>
        <w:rPr>
          <w:spacing w:val="21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thirty</w:t>
      </w:r>
      <w:r>
        <w:rPr>
          <w:spacing w:val="23"/>
        </w:rPr>
        <w:t xml:space="preserve"> </w:t>
      </w:r>
      <w:r>
        <w:t>(30)</w:t>
      </w:r>
      <w:r>
        <w:rPr>
          <w:spacing w:val="14"/>
        </w:rPr>
        <w:t xml:space="preserve"> </w:t>
      </w:r>
      <w:r>
        <w:t>days</w:t>
      </w:r>
      <w:r>
        <w:rPr>
          <w:spacing w:val="1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receipt</w:t>
      </w:r>
      <w:r>
        <w:rPr>
          <w:spacing w:val="3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notice</w:t>
      </w:r>
      <w:r>
        <w:rPr>
          <w:spacing w:val="19"/>
        </w:rPr>
        <w:t xml:space="preserve"> </w:t>
      </w:r>
      <w:r>
        <w:t>of</w:t>
      </w:r>
      <w:r>
        <w:rPr>
          <w:w w:val="10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t>Decision</w:t>
      </w:r>
      <w:r>
        <w:rPr>
          <w:spacing w:val="2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Default</w:t>
      </w:r>
      <w:r>
        <w:rPr>
          <w:spacing w:val="18"/>
        </w:rPr>
        <w:t xml:space="preserve"> </w:t>
      </w:r>
      <w:r>
        <w:t>pursuant</w:t>
      </w:r>
      <w:r>
        <w:rPr>
          <w:spacing w:val="2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M.G.L.</w:t>
      </w:r>
      <w:r>
        <w:rPr>
          <w:spacing w:val="33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t>30A,</w:t>
      </w:r>
      <w:r>
        <w:rPr>
          <w:spacing w:val="30"/>
        </w:rPr>
        <w:t xml:space="preserve"> </w:t>
      </w:r>
      <w:r>
        <w:rPr>
          <w:sz w:val="24"/>
          <w:szCs w:val="24"/>
        </w:rPr>
        <w:t>§</w:t>
      </w:r>
      <w:r>
        <w:rPr>
          <w:spacing w:val="12"/>
          <w:sz w:val="24"/>
          <w:szCs w:val="24"/>
        </w:rPr>
        <w:t xml:space="preserve"> </w:t>
      </w:r>
      <w:r>
        <w:t>14.</w:t>
      </w:r>
    </w:p>
    <w:p w:rsidR="006C57EA" w:rsidRDefault="006C57EA">
      <w:pPr>
        <w:spacing w:line="492" w:lineRule="auto"/>
        <w:sectPr w:rsidR="006C57EA">
          <w:pgSz w:w="12340" w:h="15900"/>
          <w:pgMar w:top="1280" w:right="1740" w:bottom="280" w:left="1600" w:header="720" w:footer="720" w:gutter="0"/>
          <w:cols w:space="720"/>
        </w:sectPr>
      </w:pPr>
    </w:p>
    <w:p w:rsidR="006C57EA" w:rsidRDefault="006C57EA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66" style="position:absolute;margin-left:0;margin-top:0;width:617pt;height:796pt;z-index:-251658752;mso-position-horizontal-relative:page;mso-position-vertical-relative:page" coordsize="12340,15920">
            <v:shape id="_x0000_s1067" type="#_x0000_t75" style="position:absolute;width:12340;height:15920">
              <v:imagedata r:id="rId6" o:title=""/>
            </v:shape>
            <v:group id="_x0000_s1068" style="position:absolute;left:1450;top:6080;width:3324;height:568" coordorigin="1450,6080" coordsize="3324,568">
              <v:shape id="_x0000_s1069" style="position:absolute;left:1450;top:6080;width:3324;height:568" coordorigin="1450,6080" coordsize="3324,568" path="m1450,6648r3324,l4774,6080r-3324,l1450,6648xe" fillcolor="#bfbfbf" stroked="f">
                <v:path arrowok="t"/>
              </v:shape>
            </v:group>
            <w10:wrap anchorx="page" anchory="page"/>
          </v:group>
        </w:pic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15" w:line="260" w:lineRule="exact"/>
        <w:rPr>
          <w:sz w:val="26"/>
          <w:szCs w:val="26"/>
        </w:rPr>
      </w:pPr>
    </w:p>
    <w:p w:rsidR="006C57EA" w:rsidRDefault="006C57EA">
      <w:pPr>
        <w:spacing w:before="74"/>
        <w:ind w:left="1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redacted</w:t>
      </w:r>
    </w:p>
    <w:p w:rsidR="006C57EA" w:rsidRDefault="006C57EA">
      <w:pPr>
        <w:rPr>
          <w:rFonts w:ascii="Arial" w:hAnsi="Arial" w:cs="Arial"/>
          <w:sz w:val="20"/>
          <w:szCs w:val="20"/>
        </w:rPr>
        <w:sectPr w:rsidR="006C57EA">
          <w:pgSz w:w="12340" w:h="15920"/>
          <w:pgMar w:top="1500" w:right="1740" w:bottom="280" w:left="1340" w:header="720" w:footer="720" w:gutter="0"/>
          <w:cols w:space="720"/>
        </w:sectPr>
      </w:pPr>
    </w:p>
    <w:p w:rsidR="006C57EA" w:rsidRDefault="006C57EA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70" style="position:absolute;margin-left:-.6pt;margin-top:-.85pt;width:617.2pt;height:795.7pt;z-index:-251657728;mso-position-horizontal-relative:page;mso-position-vertical-relative:page" coordorigin="-12,-17" coordsize="12344,15914">
            <v:group id="_x0000_s1071" style="position:absolute;top:17;width:12320;height:2" coordorigin=",17" coordsize="12320,2">
              <v:shape id="_x0000_s1072" style="position:absolute;top:17;width:12320;height:2" coordorigin=",17" coordsize="12320,0" path="m,17r12320,e" filled="f" strokeweight=".42328mm">
                <v:path arrowok="t"/>
              </v:shape>
            </v:group>
            <v:group id="_x0000_s1073" style="position:absolute;left:10;width:2;height:15880" coordorigin="10" coordsize="2,15880">
              <v:shape id="_x0000_s1074" style="position:absolute;left:10;width:2;height:15880" coordorigin="10" coordsize="0,15880" path="m10,15880l10,e" filled="f" strokeweight=".33861mm">
                <v:path arrowok="t"/>
              </v:shape>
            </v:group>
            <v:group id="_x0000_s1075" style="position:absolute;left:12306;width:2;height:15880" coordorigin="12306" coordsize="2,15880">
              <v:shape id="_x0000_s1076" style="position:absolute;left:12306;width:2;height:15880" coordorigin="12306" coordsize="0,15880" path="m12306,15880l12306,e" filled="f" strokeweight=".59258mm">
                <v:path arrowok="t"/>
              </v:shape>
            </v:group>
            <v:group id="_x0000_s1077" style="position:absolute;top:15870;width:9412;height:2" coordorigin=",15870" coordsize="9412,2">
              <v:shape id="_x0000_s1078" style="position:absolute;top:15870;width:9412;height:2" coordorigin=",15870" coordsize="9412,0" path="m,15870r9412,e" filled="f" strokeweight=".25397mm">
                <v:path arrowok="t"/>
              </v:shape>
            </v:group>
            <w10:wrap anchorx="page" anchory="page"/>
          </v:group>
        </w:pic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17" w:line="260" w:lineRule="exact"/>
        <w:rPr>
          <w:sz w:val="26"/>
          <w:szCs w:val="26"/>
        </w:rPr>
      </w:pPr>
    </w:p>
    <w:p w:rsidR="006C57EA" w:rsidRDefault="006C57EA">
      <w:pPr>
        <w:tabs>
          <w:tab w:val="left" w:pos="5761"/>
        </w:tabs>
        <w:spacing w:before="11"/>
        <w:ind w:left="2627"/>
        <w:rPr>
          <w:rFonts w:ascii="Times New Roman" w:hAnsi="Times New Roman"/>
          <w:sz w:val="69"/>
          <w:szCs w:val="69"/>
        </w:rPr>
      </w:pPr>
      <w:r>
        <w:rPr>
          <w:rFonts w:ascii="Times New Roman" w:hAnsi="Times New Roman"/>
          <w:w w:val="105"/>
          <w:sz w:val="69"/>
          <w:szCs w:val="69"/>
        </w:rPr>
        <w:t>EXHIBIT</w:t>
      </w:r>
      <w:r>
        <w:rPr>
          <w:rFonts w:ascii="Times New Roman" w:hAnsi="Times New Roman"/>
          <w:w w:val="105"/>
          <w:sz w:val="69"/>
          <w:szCs w:val="69"/>
        </w:rPr>
        <w:tab/>
        <w:t>1</w:t>
      </w:r>
    </w:p>
    <w:p w:rsidR="006C57EA" w:rsidRDefault="006C57EA">
      <w:pPr>
        <w:rPr>
          <w:rFonts w:ascii="Times New Roman" w:hAnsi="Times New Roman"/>
          <w:sz w:val="69"/>
          <w:szCs w:val="69"/>
        </w:rPr>
        <w:sectPr w:rsidR="006C57EA">
          <w:pgSz w:w="12320" w:h="15880"/>
          <w:pgMar w:top="1480" w:right="1740" w:bottom="280" w:left="1740" w:header="720" w:footer="720" w:gutter="0"/>
          <w:cols w:space="720"/>
        </w:sectPr>
      </w:pPr>
    </w:p>
    <w:p w:rsidR="006C57EA" w:rsidRDefault="006C57EA">
      <w:pPr>
        <w:spacing w:before="7" w:line="110" w:lineRule="exact"/>
        <w:rPr>
          <w:sz w:val="11"/>
          <w:szCs w:val="11"/>
        </w:rPr>
      </w:pPr>
      <w:r>
        <w:rPr>
          <w:noProof/>
        </w:rPr>
        <w:pict>
          <v:group id="_x0000_s1079" style="position:absolute;margin-left:0;margin-top:0;width:617pt;height:796pt;z-index:-251656704;mso-position-horizontal-relative:page;mso-position-vertical-relative:page" coordsize="12340,15920">
            <v:shape id="_x0000_s1080" type="#_x0000_t75" style="position:absolute;width:12340;height:15920">
              <v:imagedata r:id="rId7" o:title=""/>
            </v:shape>
            <v:group id="_x0000_s1081" style="position:absolute;left:9140;top:12141;width:1146;height:265" coordorigin="9140,12141" coordsize="1146,265">
              <v:shape id="_x0000_s1082" style="position:absolute;left:9140;top:12141;width:1146;height:265" coordorigin="9140,12141" coordsize="1146,265" path="m9140,12406r1146,l10286,12141r-1146,l9140,12406xe" fillcolor="#bfbfbf" stroked="f">
                <v:path arrowok="t"/>
              </v:shape>
            </v:group>
            <w10:wrap anchorx="page" anchory="page"/>
          </v:group>
        </w:pic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tabs>
          <w:tab w:val="left" w:pos="3942"/>
          <w:tab w:val="left" w:pos="4520"/>
          <w:tab w:val="left" w:pos="6158"/>
        </w:tabs>
        <w:spacing w:before="74"/>
        <w:ind w:left="28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redacted</w:t>
      </w:r>
      <w:r>
        <w:rPr>
          <w:rFonts w:ascii="Arial" w:hAnsi="Arial" w:cs="Arial"/>
          <w:sz w:val="20"/>
          <w:szCs w:val="20"/>
          <w:highlight w:val="lightGray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1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position w:val="1"/>
          <w:sz w:val="20"/>
          <w:szCs w:val="20"/>
          <w:highlight w:val="lightGray"/>
        </w:rPr>
        <w:tab/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9" w:line="240" w:lineRule="exact"/>
        <w:rPr>
          <w:sz w:val="24"/>
          <w:szCs w:val="24"/>
        </w:rPr>
      </w:pPr>
    </w:p>
    <w:p w:rsidR="006C57EA" w:rsidRDefault="006C57EA">
      <w:pPr>
        <w:tabs>
          <w:tab w:val="left" w:pos="7068"/>
          <w:tab w:val="left" w:pos="7399"/>
        </w:tabs>
        <w:spacing w:before="74"/>
        <w:ind w:left="5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redacted</w:t>
      </w:r>
      <w:r>
        <w:rPr>
          <w:rFonts w:ascii="Arial" w:hAnsi="Arial" w:cs="Arial"/>
          <w:sz w:val="20"/>
          <w:szCs w:val="20"/>
          <w:highlight w:val="lightGray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-5"/>
          <w:sz w:val="20"/>
          <w:szCs w:val="20"/>
        </w:rPr>
        <w:t>redacted</w: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18" w:line="260" w:lineRule="exact"/>
        <w:rPr>
          <w:sz w:val="26"/>
          <w:szCs w:val="26"/>
        </w:rPr>
      </w:pPr>
    </w:p>
    <w:p w:rsidR="006C57EA" w:rsidRDefault="006C57EA">
      <w:pPr>
        <w:tabs>
          <w:tab w:val="left" w:pos="2389"/>
        </w:tabs>
        <w:spacing w:before="74"/>
        <w:ind w:left="12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rPr>
          <w:rFonts w:ascii="Arial" w:hAnsi="Arial" w:cs="Arial"/>
          <w:sz w:val="20"/>
          <w:szCs w:val="20"/>
        </w:rPr>
        <w:sectPr w:rsidR="006C57EA">
          <w:pgSz w:w="12340" w:h="15920"/>
          <w:pgMar w:top="1500" w:right="1740" w:bottom="280" w:left="1740" w:header="720" w:footer="720" w:gutter="0"/>
          <w:cols w:space="720"/>
        </w:sectPr>
      </w:pPr>
    </w:p>
    <w:p w:rsidR="006C57EA" w:rsidRDefault="006C57EA">
      <w:pPr>
        <w:tabs>
          <w:tab w:val="left" w:pos="1790"/>
        </w:tabs>
        <w:spacing w:before="83"/>
        <w:ind w:left="6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before="4" w:line="120" w:lineRule="exact"/>
        <w:rPr>
          <w:sz w:val="12"/>
          <w:szCs w:val="12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tabs>
          <w:tab w:val="left" w:pos="1809"/>
        </w:tabs>
        <w:spacing w:before="74"/>
        <w:ind w:left="73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line="180" w:lineRule="exact"/>
        <w:rPr>
          <w:sz w:val="18"/>
          <w:szCs w:val="18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tabs>
          <w:tab w:val="left" w:pos="1925"/>
        </w:tabs>
        <w:spacing w:before="74"/>
        <w:ind w:left="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8" w:line="260" w:lineRule="exact"/>
        <w:rPr>
          <w:sz w:val="26"/>
          <w:szCs w:val="26"/>
        </w:rPr>
      </w:pPr>
    </w:p>
    <w:p w:rsidR="006C57EA" w:rsidRDefault="006C57EA">
      <w:pPr>
        <w:spacing w:line="260" w:lineRule="exact"/>
        <w:rPr>
          <w:sz w:val="26"/>
          <w:szCs w:val="26"/>
        </w:rPr>
        <w:sectPr w:rsidR="006C57EA">
          <w:pgSz w:w="12340" w:h="15880"/>
          <w:pgMar w:top="1260" w:right="1740" w:bottom="280" w:left="1740" w:header="720" w:footer="720" w:gutter="0"/>
          <w:cols w:space="720"/>
        </w:sectPr>
      </w:pPr>
    </w:p>
    <w:p w:rsidR="006C57EA" w:rsidRDefault="006C57EA">
      <w:pPr>
        <w:tabs>
          <w:tab w:val="left" w:pos="2522"/>
        </w:tabs>
        <w:spacing w:before="74"/>
        <w:ind w:left="12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line="130" w:lineRule="exact"/>
        <w:rPr>
          <w:sz w:val="13"/>
          <w:szCs w:val="13"/>
        </w:rPr>
      </w:pPr>
      <w:r>
        <w:br w:type="column"/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tabs>
          <w:tab w:val="left" w:pos="2351"/>
        </w:tabs>
        <w:ind w:left="12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rPr>
          <w:rFonts w:ascii="Arial" w:hAnsi="Arial" w:cs="Arial"/>
          <w:sz w:val="20"/>
          <w:szCs w:val="20"/>
        </w:rPr>
        <w:sectPr w:rsidR="006C57EA">
          <w:type w:val="continuous"/>
          <w:pgSz w:w="12340" w:h="15880"/>
          <w:pgMar w:top="1500" w:right="1740" w:bottom="280" w:left="1740" w:header="720" w:footer="720" w:gutter="0"/>
          <w:cols w:num="2" w:space="720" w:equalWidth="0">
            <w:col w:w="2523" w:space="3548"/>
            <w:col w:w="2789"/>
          </w:cols>
        </w:sect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4" w:line="240" w:lineRule="exact"/>
        <w:rPr>
          <w:sz w:val="24"/>
          <w:szCs w:val="24"/>
        </w:rPr>
      </w:pPr>
    </w:p>
    <w:p w:rsidR="006C57EA" w:rsidRDefault="006C57EA">
      <w:pPr>
        <w:tabs>
          <w:tab w:val="left" w:pos="1287"/>
        </w:tabs>
        <w:spacing w:before="74"/>
        <w:ind w:right="61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before="8" w:line="110" w:lineRule="exact"/>
        <w:rPr>
          <w:sz w:val="11"/>
          <w:szCs w:val="11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  <w:sectPr w:rsidR="006C57EA">
          <w:type w:val="continuous"/>
          <w:pgSz w:w="12340" w:h="15880"/>
          <w:pgMar w:top="1500" w:right="1740" w:bottom="280" w:left="1740" w:header="720" w:footer="720" w:gutter="0"/>
          <w:cols w:space="720"/>
        </w:sect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5" w:line="220" w:lineRule="exact"/>
      </w:pPr>
    </w:p>
    <w:p w:rsidR="006C57EA" w:rsidRDefault="006C57EA">
      <w:pPr>
        <w:tabs>
          <w:tab w:val="left" w:pos="2010"/>
        </w:tabs>
        <w:ind w:left="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before="8" w:line="110" w:lineRule="exact"/>
        <w:rPr>
          <w:sz w:val="11"/>
          <w:szCs w:val="11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50" w:lineRule="auto"/>
        <w:ind w:left="846" w:righ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redacted</w:t>
      </w:r>
    </w:p>
    <w:p w:rsidR="006C57EA" w:rsidRDefault="006C57EA">
      <w:pPr>
        <w:spacing w:line="200" w:lineRule="exact"/>
        <w:rPr>
          <w:sz w:val="20"/>
          <w:szCs w:val="20"/>
        </w:rPr>
      </w:pPr>
      <w:r>
        <w:br w:type="column"/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3" w:line="240" w:lineRule="exact"/>
        <w:rPr>
          <w:sz w:val="24"/>
          <w:szCs w:val="24"/>
        </w:rPr>
      </w:pPr>
    </w:p>
    <w:p w:rsidR="006C57EA" w:rsidRDefault="006C57EA">
      <w:pPr>
        <w:tabs>
          <w:tab w:val="left" w:pos="2152"/>
        </w:tabs>
        <w:ind w:left="8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before="74" w:line="250" w:lineRule="auto"/>
        <w:ind w:left="556" w:right="478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sz w:val="20"/>
          <w:szCs w:val="20"/>
          <w:highlight w:val="lightGray"/>
        </w:rPr>
        <w:t>redacted</w:t>
      </w:r>
    </w:p>
    <w:p w:rsidR="006C57EA" w:rsidRDefault="006C57EA">
      <w:pPr>
        <w:spacing w:before="4" w:line="140" w:lineRule="exact"/>
        <w:rPr>
          <w:sz w:val="14"/>
          <w:szCs w:val="14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tabs>
          <w:tab w:val="left" w:pos="1105"/>
        </w:tabs>
        <w:spacing w:line="250" w:lineRule="auto"/>
        <w:ind w:left="452" w:right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redacted</w:t>
      </w:r>
    </w:p>
    <w:p w:rsidR="006C57EA" w:rsidRDefault="006C57EA">
      <w:pPr>
        <w:spacing w:line="250" w:lineRule="auto"/>
        <w:rPr>
          <w:rFonts w:ascii="Arial" w:hAnsi="Arial" w:cs="Arial"/>
          <w:sz w:val="20"/>
          <w:szCs w:val="20"/>
        </w:rPr>
        <w:sectPr w:rsidR="006C57EA">
          <w:type w:val="continuous"/>
          <w:pgSz w:w="12340" w:h="15880"/>
          <w:pgMar w:top="1500" w:right="1740" w:bottom="280" w:left="1740" w:header="720" w:footer="720" w:gutter="0"/>
          <w:cols w:num="3" w:space="720" w:equalWidth="0">
            <w:col w:w="2011" w:space="3065"/>
            <w:col w:w="2153" w:space="40"/>
            <w:col w:w="1591"/>
          </w:cols>
        </w:sectPr>
      </w:pPr>
    </w:p>
    <w:p w:rsidR="006C57EA" w:rsidRDefault="006C57EA">
      <w:pPr>
        <w:spacing w:before="10" w:line="260" w:lineRule="exact"/>
        <w:rPr>
          <w:sz w:val="26"/>
          <w:szCs w:val="26"/>
        </w:rPr>
      </w:pPr>
      <w:r>
        <w:rPr>
          <w:noProof/>
        </w:rPr>
        <w:pict>
          <v:shape id="_x0000_s1083" type="#_x0000_t75" style="position:absolute;margin-left:0;margin-top:0;width:617pt;height:794pt;z-index:-251655680;mso-position-horizontal-relative:page;mso-position-vertical-relative:page">
            <v:imagedata r:id="rId8" o:title=""/>
            <w10:wrap anchorx="page" anchory="page"/>
          </v:shape>
        </w:pict>
      </w:r>
    </w:p>
    <w:p w:rsidR="006C57EA" w:rsidRDefault="006C57EA">
      <w:pPr>
        <w:tabs>
          <w:tab w:val="left" w:pos="5988"/>
        </w:tabs>
        <w:spacing w:before="74"/>
        <w:ind w:left="4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before="15" w:line="220" w:lineRule="exact"/>
      </w:pPr>
    </w:p>
    <w:p w:rsidR="006C57EA" w:rsidRDefault="006C57EA">
      <w:pPr>
        <w:tabs>
          <w:tab w:val="left" w:pos="1972"/>
        </w:tabs>
        <w:spacing w:before="74"/>
        <w:ind w:left="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before="9" w:line="100" w:lineRule="exact"/>
        <w:rPr>
          <w:sz w:val="10"/>
          <w:szCs w:val="1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tabs>
          <w:tab w:val="left" w:pos="4037"/>
        </w:tabs>
        <w:spacing w:before="74"/>
        <w:ind w:left="2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1" w:line="220" w:lineRule="exact"/>
      </w:pPr>
    </w:p>
    <w:p w:rsidR="006C57EA" w:rsidRDefault="006C57EA">
      <w:pPr>
        <w:tabs>
          <w:tab w:val="left" w:pos="2645"/>
        </w:tabs>
        <w:spacing w:before="74"/>
        <w:ind w:left="8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redacted </w:t>
      </w:r>
      <w:r>
        <w:rPr>
          <w:rFonts w:ascii="Arial" w:hAnsi="Arial" w:cs="Arial"/>
          <w:sz w:val="20"/>
          <w:szCs w:val="20"/>
          <w:highlight w:val="lightGray"/>
        </w:rPr>
        <w:tab/>
      </w:r>
    </w:p>
    <w:p w:rsidR="006C57EA" w:rsidRDefault="006C57EA">
      <w:pPr>
        <w:rPr>
          <w:rFonts w:ascii="Arial" w:hAnsi="Arial" w:cs="Arial"/>
          <w:sz w:val="20"/>
          <w:szCs w:val="20"/>
        </w:rPr>
        <w:sectPr w:rsidR="006C57EA">
          <w:type w:val="continuous"/>
          <w:pgSz w:w="12340" w:h="15880"/>
          <w:pgMar w:top="1500" w:right="1740" w:bottom="280" w:left="1740" w:header="720" w:footer="720" w:gutter="0"/>
          <w:cols w:space="720"/>
        </w:sectPr>
      </w:pPr>
    </w:p>
    <w:p w:rsidR="006C57EA" w:rsidRDefault="006C57EA">
      <w:pPr>
        <w:spacing w:line="410" w:lineRule="exact"/>
        <w:ind w:left="103"/>
        <w:rPr>
          <w:rFonts w:ascii="Arial" w:hAnsi="Arial" w:cs="Arial"/>
          <w:sz w:val="37"/>
          <w:szCs w:val="37"/>
        </w:rPr>
      </w:pPr>
      <w:r>
        <w:rPr>
          <w:noProof/>
        </w:rPr>
        <w:pict>
          <v:group id="_x0000_s1084" style="position:absolute;left:0;text-align:left;margin-left:-.35pt;margin-top:-.95pt;width:617.6pt;height:795.9pt;z-index:-251654656;mso-position-horizontal-relative:page;mso-position-vertical-relative:page" coordorigin="-7,-19" coordsize="12352,15918">
            <v:group id="_x0000_s1085" style="position:absolute;left:12;width:2;height:15880" coordorigin="12" coordsize="2,15880">
              <v:shape id="_x0000_s1086" style="position:absolute;left:12;width:2;height:15880" coordorigin="12" coordsize="0,15880" path="m12,15880l12,e" filled="f" strokeweight=".33864mm">
                <v:path arrowok="t"/>
              </v:shape>
            </v:group>
            <v:group id="_x0000_s1087" style="position:absolute;left:8726;top:5;width:3614;height:2" coordorigin="8726,5" coordsize="3614,2">
              <v:shape id="_x0000_s1088" style="position:absolute;left:8726;top:5;width:3614;height:2" coordorigin="8726,5" coordsize="3614,0" path="m8726,5r3614,e" filled="f" strokeweight=".48pt">
                <v:path arrowok="t"/>
              </v:shape>
            </v:group>
            <v:group id="_x0000_s1089" style="position:absolute;left:12318;width:2;height:15880" coordorigin="12318" coordsize="2,15880">
              <v:shape id="_x0000_s1090" style="position:absolute;left:12318;width:2;height:15880" coordorigin="12318" coordsize="0,15880" path="m12318,15880l12318,e" filled="f" strokeweight=".67728mm">
                <v:path arrowok="t"/>
              </v:shape>
            </v:group>
            <v:group id="_x0000_s1091" style="position:absolute;top:15873;width:10771;height:2" coordorigin=",15873" coordsize="10771,2">
              <v:shape id="_x0000_s1092" style="position:absolute;top:15873;width:10771;height:2" coordorigin=",15873" coordsize="10771,0" path="m,15873r10771,e" filled="f" strokeweight=".25397mm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  <w:w w:val="60"/>
          <w:sz w:val="37"/>
          <w:szCs w:val="37"/>
        </w:rPr>
        <w:t>..</w: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16" w:line="260" w:lineRule="exact"/>
        <w:rPr>
          <w:sz w:val="26"/>
          <w:szCs w:val="26"/>
        </w:rPr>
      </w:pPr>
    </w:p>
    <w:p w:rsidR="006C57EA" w:rsidRDefault="006C57EA">
      <w:pPr>
        <w:spacing w:before="71"/>
        <w:ind w:left="1246"/>
        <w:rPr>
          <w:rFonts w:ascii="Times New Roman" w:hAnsi="Times New Roman"/>
        </w:rPr>
      </w:pPr>
      <w:r>
        <w:rPr>
          <w:rFonts w:ascii="Times New Roman" w:hAnsi="Times New Roman"/>
        </w:rPr>
        <w:t>DEN-2014-0049</w: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4" w:line="200" w:lineRule="exact"/>
        <w:rPr>
          <w:sz w:val="20"/>
          <w:szCs w:val="20"/>
        </w:rPr>
      </w:pPr>
    </w:p>
    <w:p w:rsidR="006C57EA" w:rsidRDefault="006C57EA">
      <w:pPr>
        <w:numPr>
          <w:ilvl w:val="0"/>
          <w:numId w:val="1"/>
        </w:numPr>
        <w:tabs>
          <w:tab w:val="left" w:pos="1942"/>
        </w:tabs>
        <w:spacing w:line="259" w:lineRule="auto"/>
        <w:ind w:left="1947" w:right="822" w:hanging="68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Massachusetts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Controlled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Substance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Registration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expired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August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31,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2013.</w:t>
      </w:r>
    </w:p>
    <w:p w:rsidR="006C57EA" w:rsidRDefault="006C57EA">
      <w:pPr>
        <w:spacing w:before="10" w:line="240" w:lineRule="exact"/>
        <w:rPr>
          <w:sz w:val="24"/>
          <w:szCs w:val="24"/>
        </w:rPr>
      </w:pPr>
    </w:p>
    <w:p w:rsidR="006C57EA" w:rsidRDefault="006C57EA">
      <w:pPr>
        <w:numPr>
          <w:ilvl w:val="0"/>
          <w:numId w:val="1"/>
        </w:numPr>
        <w:tabs>
          <w:tab w:val="left" w:pos="1956"/>
        </w:tabs>
        <w:spacing w:line="252" w:lineRule="auto"/>
        <w:ind w:left="1951" w:right="417"/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April25,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2014,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despite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fact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had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previously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surrendered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DEA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</w:rPr>
        <w:t>Registration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Massachusetts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Controlled Substance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Registration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had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expired,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wrote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prescription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yourself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Decadron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prescription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</w:rPr>
        <w:t>containing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name,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address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former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practice,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surrendered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</w:rPr>
        <w:t>DEA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registration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number.</w:t>
      </w:r>
    </w:p>
    <w:p w:rsidR="006C57EA" w:rsidRDefault="006C57EA">
      <w:pPr>
        <w:spacing w:before="12" w:line="240" w:lineRule="exact"/>
        <w:rPr>
          <w:sz w:val="24"/>
          <w:szCs w:val="24"/>
        </w:rPr>
      </w:pPr>
    </w:p>
    <w:p w:rsidR="006C57EA" w:rsidRDefault="006C57EA">
      <w:pPr>
        <w:numPr>
          <w:ilvl w:val="0"/>
          <w:numId w:val="1"/>
        </w:numPr>
        <w:tabs>
          <w:tab w:val="left" w:pos="1951"/>
        </w:tabs>
        <w:spacing w:line="243" w:lineRule="auto"/>
        <w:ind w:left="1956" w:right="54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You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presented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prescription</w:t>
      </w:r>
      <w:r>
        <w:rPr>
          <w:rFonts w:ascii="Times New Roman" w:hAnsi="Times New Roman"/>
          <w:spacing w:val="18"/>
          <w:w w:val="105"/>
        </w:rPr>
        <w:t xml:space="preserve"> </w:t>
      </w:r>
      <w:r>
        <w:rPr>
          <w:rFonts w:ascii="Times New Roman" w:hAnsi="Times New Roman"/>
          <w:w w:val="105"/>
        </w:rPr>
        <w:t>at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Rite-Aid</w:t>
      </w:r>
      <w:r>
        <w:rPr>
          <w:rFonts w:ascii="Times New Roman" w:hAnsi="Times New Roman"/>
          <w:spacing w:val="14"/>
          <w:w w:val="105"/>
        </w:rPr>
        <w:t xml:space="preserve"> </w:t>
      </w:r>
      <w:r>
        <w:rPr>
          <w:rFonts w:ascii="Times New Roman" w:hAnsi="Times New Roman"/>
          <w:w w:val="105"/>
        </w:rPr>
        <w:t>Pharmacy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20"/>
          <w:w w:val="105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w w:val="105"/>
          </w:rPr>
          <w:t>North</w:t>
        </w:r>
        <w:r>
          <w:rPr>
            <w:rFonts w:ascii="Times New Roman" w:hAnsi="Times New Roman"/>
            <w:spacing w:val="5"/>
            <w:w w:val="105"/>
          </w:rPr>
          <w:t xml:space="preserve"> </w:t>
        </w:r>
        <w:r>
          <w:rPr>
            <w:rFonts w:ascii="Times New Roman" w:hAnsi="Times New Roman"/>
            <w:w w:val="105"/>
          </w:rPr>
          <w:t>Easton</w:t>
        </w:r>
      </w:smartTag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5"/>
        </w:rPr>
        <w:t>attempt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have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it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</w:rPr>
        <w:t>filled,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but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pharmacist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duty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at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Rite-Aid</w:t>
      </w:r>
      <w:r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refused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fill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105"/>
        </w:rPr>
        <w:t>prescription.</w:t>
      </w:r>
    </w:p>
    <w:p w:rsidR="006C57EA" w:rsidRDefault="006C57EA">
      <w:pPr>
        <w:spacing w:before="12" w:line="240" w:lineRule="exact"/>
        <w:rPr>
          <w:sz w:val="24"/>
          <w:szCs w:val="24"/>
        </w:rPr>
      </w:pPr>
    </w:p>
    <w:p w:rsidR="006C57EA" w:rsidRDefault="006C57EA">
      <w:pPr>
        <w:numPr>
          <w:ilvl w:val="0"/>
          <w:numId w:val="1"/>
        </w:numPr>
        <w:tabs>
          <w:tab w:val="left" w:pos="1961"/>
          <w:tab w:val="left" w:pos="6458"/>
        </w:tabs>
        <w:spacing w:line="250" w:lineRule="auto"/>
        <w:ind w:left="1961" w:right="566" w:hanging="701"/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failed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furnish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the Board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its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investigators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documents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were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>requested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investigators.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75"/>
        </w:rPr>
        <w:t>·</w:t>
      </w:r>
    </w:p>
    <w:p w:rsidR="006C57EA" w:rsidRDefault="006C57EA">
      <w:pPr>
        <w:spacing w:before="2" w:line="240" w:lineRule="exact"/>
        <w:rPr>
          <w:sz w:val="24"/>
          <w:szCs w:val="24"/>
        </w:rPr>
      </w:pPr>
    </w:p>
    <w:p w:rsidR="006C57EA" w:rsidRDefault="006C57EA">
      <w:pPr>
        <w:ind w:left="90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w w:val="120"/>
          <w:sz w:val="32"/>
          <w:szCs w:val="32"/>
        </w:rPr>
        <w:t>***</w:t>
      </w:r>
    </w:p>
    <w:p w:rsidR="006C57EA" w:rsidRDefault="006C57EA">
      <w:pPr>
        <w:spacing w:before="8" w:line="170" w:lineRule="exact"/>
        <w:rPr>
          <w:sz w:val="17"/>
          <w:szCs w:val="17"/>
        </w:rPr>
      </w:pPr>
    </w:p>
    <w:p w:rsidR="006C57EA" w:rsidRDefault="006C57EA">
      <w:pPr>
        <w:numPr>
          <w:ilvl w:val="0"/>
          <w:numId w:val="1"/>
        </w:numPr>
        <w:tabs>
          <w:tab w:val="left" w:pos="1966"/>
        </w:tabs>
        <w:spacing w:line="248" w:lineRule="auto"/>
        <w:ind w:left="1966" w:right="566" w:hanging="692"/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conduct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warrants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disciplinary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against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license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</w:rPr>
        <w:t>practice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Dentist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pursuant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regulation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234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CMR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9.05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(1) due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</w:rPr>
        <w:t>misconduct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practice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dentistry,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unprofessional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conduct,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and/or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conduct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undermines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confidence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integrity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dental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profession.</w:t>
      </w:r>
    </w:p>
    <w:p w:rsidR="006C57EA" w:rsidRDefault="006C57EA">
      <w:pPr>
        <w:spacing w:before="10" w:line="260" w:lineRule="exact"/>
        <w:rPr>
          <w:sz w:val="26"/>
          <w:szCs w:val="26"/>
        </w:rPr>
      </w:pPr>
    </w:p>
    <w:p w:rsidR="006C57EA" w:rsidRDefault="006C57EA">
      <w:pPr>
        <w:numPr>
          <w:ilvl w:val="0"/>
          <w:numId w:val="1"/>
        </w:numPr>
        <w:tabs>
          <w:tab w:val="left" w:pos="1975"/>
        </w:tabs>
        <w:spacing w:line="264" w:lineRule="exact"/>
        <w:ind w:left="1980" w:right="739" w:hanging="696"/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conduct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warrants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disciplinary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against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license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</w:rPr>
        <w:t>practice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z w:val="28"/>
          <w:szCs w:val="28"/>
        </w:rPr>
        <w:t>a8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</w:rPr>
        <w:t>a Dentist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pursuant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regulation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234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CMR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9.05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your</w:t>
      </w:r>
    </w:p>
    <w:p w:rsidR="006C57EA" w:rsidRDefault="006C57EA">
      <w:pPr>
        <w:spacing w:before="20"/>
        <w:ind w:left="1980" w:right="35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violation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of:</w:t>
      </w:r>
    </w:p>
    <w:p w:rsidR="006C57EA" w:rsidRDefault="006C57EA">
      <w:pPr>
        <w:spacing w:before="16" w:line="240" w:lineRule="exact"/>
        <w:rPr>
          <w:sz w:val="24"/>
          <w:szCs w:val="24"/>
        </w:rPr>
      </w:pPr>
    </w:p>
    <w:p w:rsidR="006C57EA" w:rsidRDefault="006C57EA">
      <w:pPr>
        <w:numPr>
          <w:ilvl w:val="1"/>
          <w:numId w:val="1"/>
        </w:numPr>
        <w:tabs>
          <w:tab w:val="left" w:pos="3026"/>
        </w:tabs>
        <w:spacing w:line="257" w:lineRule="auto"/>
        <w:ind w:left="3031" w:right="794" w:hanging="33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234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CMR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5.06 (1)</w:t>
      </w:r>
      <w:r>
        <w:rPr>
          <w:rFonts w:ascii="Times New Roman" w:hAnsi="Times New Roman"/>
          <w:spacing w:val="-22"/>
          <w:w w:val="105"/>
        </w:rPr>
        <w:t xml:space="preserve"> </w:t>
      </w:r>
      <w:r>
        <w:rPr>
          <w:rFonts w:ascii="Times New Roman" w:hAnsi="Times New Roman"/>
          <w:w w:val="105"/>
        </w:rPr>
        <w:t>-prohibiting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the prescribing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schedule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IV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w w:val="105"/>
        </w:rPr>
        <w:t>controlled substances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other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than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allowed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by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M.G.L.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94C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or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105</w:t>
      </w:r>
      <w:r>
        <w:rPr>
          <w:rFonts w:ascii="Times New Roman" w:hAnsi="Times New Roman"/>
          <w:w w:val="106"/>
        </w:rPr>
        <w:t xml:space="preserve"> </w:t>
      </w:r>
      <w:r>
        <w:rPr>
          <w:rFonts w:ascii="Times New Roman" w:hAnsi="Times New Roman"/>
          <w:w w:val="105"/>
        </w:rPr>
        <w:t>CMR</w:t>
      </w:r>
      <w:r>
        <w:rPr>
          <w:rFonts w:ascii="Times New Roman" w:hAnsi="Times New Roman"/>
          <w:spacing w:val="29"/>
          <w:w w:val="105"/>
        </w:rPr>
        <w:t xml:space="preserve"> </w:t>
      </w:r>
      <w:r>
        <w:rPr>
          <w:rFonts w:ascii="Times New Roman" w:hAnsi="Times New Roman"/>
          <w:w w:val="105"/>
        </w:rPr>
        <w:t>700.00</w:t>
      </w:r>
      <w:r>
        <w:rPr>
          <w:rFonts w:ascii="Times New Roman" w:hAnsi="Times New Roman"/>
          <w:spacing w:val="22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</w:p>
    <w:p w:rsidR="006C57EA" w:rsidRDefault="006C57EA">
      <w:pPr>
        <w:spacing w:before="20" w:line="200" w:lineRule="exact"/>
        <w:rPr>
          <w:sz w:val="20"/>
          <w:szCs w:val="20"/>
        </w:rPr>
      </w:pPr>
    </w:p>
    <w:p w:rsidR="006C57EA" w:rsidRDefault="006C57EA">
      <w:pPr>
        <w:spacing w:line="250" w:lineRule="auto"/>
        <w:ind w:left="3031" w:right="357" w:hanging="35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2) </w:t>
      </w:r>
      <w:r>
        <w:rPr>
          <w:rFonts w:ascii="Times New Roman" w:hAnsi="Times New Roman"/>
          <w:spacing w:val="41"/>
          <w:w w:val="105"/>
        </w:rPr>
        <w:t xml:space="preserve"> </w:t>
      </w:r>
      <w:r>
        <w:rPr>
          <w:rFonts w:ascii="Times New Roman" w:hAnsi="Times New Roman"/>
          <w:w w:val="105"/>
        </w:rPr>
        <w:t>234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CMR</w:t>
      </w:r>
      <w:r>
        <w:rPr>
          <w:rFonts w:ascii="Times New Roman" w:hAnsi="Times New Roman"/>
          <w:spacing w:val="15"/>
          <w:w w:val="105"/>
        </w:rPr>
        <w:t xml:space="preserve"> </w:t>
      </w:r>
      <w:r>
        <w:rPr>
          <w:rFonts w:ascii="Times New Roman" w:hAnsi="Times New Roman"/>
          <w:w w:val="105"/>
        </w:rPr>
        <w:t>5.06</w:t>
      </w:r>
      <w:r>
        <w:rPr>
          <w:rFonts w:ascii="Times New Roman" w:hAnsi="Times New Roman"/>
          <w:spacing w:val="7"/>
          <w:w w:val="105"/>
        </w:rPr>
        <w:t xml:space="preserve"> </w:t>
      </w:r>
      <w:r>
        <w:rPr>
          <w:rFonts w:ascii="Times New Roman" w:hAnsi="Times New Roman"/>
          <w:w w:val="105"/>
        </w:rPr>
        <w:t>(2)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-prohibiting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prescribing</w:t>
      </w:r>
      <w:r>
        <w:rPr>
          <w:rFonts w:ascii="Times New Roman" w:hAnsi="Times New Roman"/>
          <w:spacing w:val="12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schedule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i/>
          <w:w w:val="105"/>
          <w:sz w:val="24"/>
          <w:szCs w:val="24"/>
        </w:rPr>
        <w:t>N</w:t>
      </w:r>
      <w:r>
        <w:rPr>
          <w:rFonts w:ascii="Times New Roman" w:hAnsi="Times New Roman"/>
          <w:i/>
          <w:w w:val="116"/>
          <w:sz w:val="24"/>
          <w:szCs w:val="24"/>
        </w:rPr>
        <w:t xml:space="preserve"> </w:t>
      </w:r>
      <w:r>
        <w:rPr>
          <w:rFonts w:ascii="Times New Roman" w:hAnsi="Times New Roman"/>
          <w:w w:val="105"/>
        </w:rPr>
        <w:t>controlled substances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for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personal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use and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outside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course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</w:rPr>
        <w:t xml:space="preserve">professional </w:t>
      </w:r>
      <w:r>
        <w:rPr>
          <w:rFonts w:ascii="Times New Roman" w:hAnsi="Times New Roman"/>
          <w:spacing w:val="4"/>
        </w:rPr>
        <w:t>practice</w:t>
      </w:r>
      <w:r>
        <w:rPr>
          <w:rFonts w:ascii="Times New Roman" w:hAnsi="Times New Roman"/>
        </w:rPr>
        <w:t>;</w:t>
      </w:r>
    </w:p>
    <w:p w:rsidR="006C57EA" w:rsidRDefault="006C57EA">
      <w:pPr>
        <w:spacing w:before="4" w:line="120" w:lineRule="exact"/>
        <w:rPr>
          <w:sz w:val="12"/>
          <w:szCs w:val="12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numPr>
          <w:ilvl w:val="0"/>
          <w:numId w:val="1"/>
        </w:numPr>
        <w:tabs>
          <w:tab w:val="left" w:pos="1994"/>
        </w:tabs>
        <w:spacing w:line="252" w:lineRule="auto"/>
        <w:ind w:left="1999" w:right="391" w:hanging="696"/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conduct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warrants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disciplinary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against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license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practice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Dentist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pursuant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regulation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234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CMR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9.05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(13)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virtue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failure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investigators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requested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documents.</w:t>
      </w:r>
    </w:p>
    <w:p w:rsidR="006C57EA" w:rsidRDefault="006C57EA">
      <w:pPr>
        <w:spacing w:before="7" w:line="260" w:lineRule="exact"/>
        <w:rPr>
          <w:sz w:val="26"/>
          <w:szCs w:val="26"/>
        </w:rPr>
      </w:pPr>
    </w:p>
    <w:p w:rsidR="006C57EA" w:rsidRDefault="006C57EA">
      <w:pPr>
        <w:numPr>
          <w:ilvl w:val="0"/>
          <w:numId w:val="1"/>
        </w:numPr>
        <w:tabs>
          <w:tab w:val="left" w:pos="1999"/>
        </w:tabs>
        <w:spacing w:line="248" w:lineRule="auto"/>
        <w:ind w:left="2004" w:right="391" w:hanging="696"/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conduct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warrants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disciplinary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against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license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practice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Dentist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pursuant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regulation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234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CMR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9.05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(14)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virtue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having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committed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acts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violate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recognized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standards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care.</w:t>
      </w:r>
    </w:p>
    <w:p w:rsidR="006C57EA" w:rsidRDefault="006C57EA">
      <w:pPr>
        <w:spacing w:before="7" w:line="260" w:lineRule="exact"/>
        <w:rPr>
          <w:sz w:val="26"/>
          <w:szCs w:val="26"/>
        </w:rPr>
      </w:pPr>
    </w:p>
    <w:p w:rsidR="006C57EA" w:rsidRDefault="006C57EA">
      <w:pPr>
        <w:numPr>
          <w:ilvl w:val="0"/>
          <w:numId w:val="1"/>
        </w:numPr>
        <w:tabs>
          <w:tab w:val="left" w:pos="2009"/>
        </w:tabs>
        <w:spacing w:line="250" w:lineRule="auto"/>
        <w:ind w:left="2014" w:right="432" w:hanging="70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conduct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described</w:t>
      </w:r>
      <w:r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above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-18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violation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of M.G.L.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c.94C,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19(a)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w w:val="105"/>
        </w:rPr>
        <w:t>consequently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conduct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warrants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disciplinary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action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by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8"/>
          <w:w w:val="105"/>
        </w:rPr>
        <w:t xml:space="preserve"> </w:t>
      </w:r>
      <w:r>
        <w:rPr>
          <w:rFonts w:ascii="Times New Roman" w:hAnsi="Times New Roman"/>
          <w:w w:val="105"/>
        </w:rPr>
        <w:t>Board against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license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practice as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Dentist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pursuant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Board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regulation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234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CMR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9.05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(19).</w:t>
      </w:r>
    </w:p>
    <w:p w:rsidR="006C57EA" w:rsidRDefault="006C57EA">
      <w:pPr>
        <w:spacing w:before="9" w:line="150" w:lineRule="exact"/>
        <w:rPr>
          <w:sz w:val="15"/>
          <w:szCs w:val="15"/>
        </w:rPr>
      </w:pPr>
    </w:p>
    <w:p w:rsidR="006C57EA" w:rsidRDefault="006C57EA">
      <w:pPr>
        <w:pStyle w:val="BodyText"/>
        <w:ind w:left="992"/>
        <w:jc w:val="center"/>
      </w:pPr>
      <w:r>
        <w:rPr>
          <w:w w:val="105"/>
        </w:rPr>
        <w:t>3</w:t>
      </w:r>
    </w:p>
    <w:p w:rsidR="006C57EA" w:rsidRDefault="006C57EA">
      <w:pPr>
        <w:jc w:val="center"/>
        <w:sectPr w:rsidR="006C57EA">
          <w:pgSz w:w="12340" w:h="15880"/>
          <w:pgMar w:top="0" w:right="1740" w:bottom="280" w:left="640" w:header="720" w:footer="720" w:gutter="0"/>
          <w:cols w:space="720"/>
        </w:sectPr>
      </w:pPr>
    </w:p>
    <w:p w:rsidR="006C57EA" w:rsidRDefault="006C57EA">
      <w:pPr>
        <w:numPr>
          <w:ilvl w:val="0"/>
          <w:numId w:val="1"/>
        </w:numPr>
        <w:tabs>
          <w:tab w:val="left" w:pos="890"/>
        </w:tabs>
        <w:spacing w:before="76" w:line="250" w:lineRule="auto"/>
        <w:ind w:left="890" w:right="935" w:hanging="706"/>
        <w:jc w:val="both"/>
        <w:rPr>
          <w:rFonts w:ascii="Times New Roman" w:hAnsi="Times New Roman"/>
        </w:rPr>
      </w:pPr>
      <w:r>
        <w:rPr>
          <w:noProof/>
        </w:rPr>
        <w:pict>
          <v:group id="_x0000_s1093" style="position:absolute;left:0;text-align:left;margin-left:-.5pt;margin-top:-.85pt;width:617.85pt;height:796.7pt;z-index:-251653632;mso-position-horizontal-relative:page;mso-position-vertical-relative:page" coordorigin="-10,-17" coordsize="12357,15934">
            <v:group id="_x0000_s1094" style="position:absolute;top:7;width:12340;height:2" coordorigin=",7" coordsize="12340,2">
              <v:shape id="_x0000_s1095" style="position:absolute;top:7;width:12340;height:2" coordorigin=",7" coordsize="12340,0" path="m,7r12340,e" filled="f" strokeweight=".25397mm">
                <v:path arrowok="t"/>
              </v:shape>
            </v:group>
            <v:group id="_x0000_s1096" style="position:absolute;left:14;width:2;height:15900" coordorigin="14" coordsize="2,15900">
              <v:shape id="_x0000_s1097" style="position:absolute;left:14;width:2;height:15900" coordorigin="14" coordsize="0,15900" path="m14,15900l14,e" filled="f" strokeweight=".42331mm">
                <v:path arrowok="t"/>
              </v:shape>
            </v:group>
            <v:group id="_x0000_s1098" style="position:absolute;left:12321;width:2;height:15900" coordorigin="12321" coordsize="2,15900">
              <v:shape id="_x0000_s1099" style="position:absolute;left:12321;width:2;height:15900" coordorigin="12321" coordsize="0,15900" path="m12321,15900l12321,e" filled="f" strokeweight=".59264mm">
                <v:path arrowok="t"/>
              </v:shape>
            </v:group>
            <v:group id="_x0000_s1100" style="position:absolute;top:15888;width:4512;height:2" coordorigin=",15888" coordsize="4512,2">
              <v:shape id="_x0000_s1101" style="position:absolute;top:15888;width:4512;height:2" coordorigin=",15888" coordsize="4512,0" path="m,15888r4512,e" filled="f" strokeweight=".33864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105"/>
        </w:rPr>
        <w:t>Your conduct as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described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above,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warrants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disciplinary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action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by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Board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5"/>
        </w:rPr>
        <w:t>against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license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practice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Dentist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pursuant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G.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L.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c.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112,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§61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for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  <w:w w:val="105"/>
        </w:rPr>
        <w:t>repeated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irregularities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billing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third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party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payers.</w:t>
      </w:r>
    </w:p>
    <w:p w:rsidR="006C57EA" w:rsidRDefault="006C57EA">
      <w:pPr>
        <w:spacing w:before="9" w:line="260" w:lineRule="exact"/>
        <w:rPr>
          <w:sz w:val="26"/>
          <w:szCs w:val="26"/>
        </w:rPr>
      </w:pPr>
    </w:p>
    <w:p w:rsidR="006C57EA" w:rsidRDefault="006C57EA">
      <w:pPr>
        <w:numPr>
          <w:ilvl w:val="0"/>
          <w:numId w:val="1"/>
        </w:numPr>
        <w:tabs>
          <w:tab w:val="left" w:pos="890"/>
        </w:tabs>
        <w:spacing w:line="252" w:lineRule="auto"/>
        <w:ind w:left="895" w:right="541" w:hanging="701"/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conduct,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described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above,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constitutes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unprofessional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conduct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conduct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undermines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confidence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integrity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profession.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i/>
        </w:rPr>
        <w:t>Sugarman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</w:rPr>
        <w:t>v.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Board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 xml:space="preserve">Registration 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4"/>
        </w:rPr>
        <w:t xml:space="preserve"> </w:t>
      </w:r>
      <w:r>
        <w:rPr>
          <w:rFonts w:ascii="Times New Roman" w:hAnsi="Times New Roman"/>
          <w:i/>
        </w:rPr>
        <w:t>Medicine,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</w:rPr>
        <w:t>422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Mass.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338,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342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(1996);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see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</w:rPr>
        <w:t xml:space="preserve">Kvitka  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rFonts w:ascii="Times New Roman" w:hAnsi="Times New Roman"/>
        </w:rPr>
        <w:t>v.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i/>
        </w:rPr>
        <w:t xml:space="preserve">Board 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 xml:space="preserve">Registration 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</w:rPr>
        <w:t>Medicine,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</w:rPr>
        <w:t>407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Mass.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140,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cert.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denied,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498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U.S.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823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(1990);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i/>
        </w:rPr>
        <w:t>Raymond</w:t>
      </w:r>
      <w:r>
        <w:rPr>
          <w:rFonts w:ascii="Times New Roman" w:hAnsi="Times New Roman"/>
          <w:i/>
          <w:spacing w:val="44"/>
        </w:rPr>
        <w:t xml:space="preserve"> </w:t>
      </w:r>
      <w:r>
        <w:rPr>
          <w:rFonts w:ascii="Times New Roman" w:hAnsi="Times New Roman"/>
        </w:rPr>
        <w:t>v.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i/>
        </w:rPr>
        <w:t>Board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 xml:space="preserve">Registration 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Medicine,</w:t>
      </w:r>
      <w:r>
        <w:rPr>
          <w:rFonts w:ascii="Times New Roman" w:hAnsi="Times New Roman"/>
          <w:i/>
          <w:spacing w:val="19"/>
        </w:rPr>
        <w:t xml:space="preserve"> </w:t>
      </w:r>
      <w:r>
        <w:rPr>
          <w:rFonts w:ascii="Times New Roman" w:hAnsi="Times New Roman"/>
        </w:rPr>
        <w:t>387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Mass.</w:t>
      </w:r>
    </w:p>
    <w:p w:rsidR="006C57EA" w:rsidRDefault="006C57EA">
      <w:pPr>
        <w:spacing w:line="251" w:lineRule="exact"/>
        <w:ind w:left="90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708,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713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(1982).</w:t>
      </w:r>
    </w:p>
    <w:p w:rsidR="006C57EA" w:rsidRDefault="006C57EA">
      <w:pPr>
        <w:spacing w:before="1" w:line="190" w:lineRule="exact"/>
        <w:rPr>
          <w:sz w:val="19"/>
          <w:szCs w:val="19"/>
        </w:rPr>
      </w:pPr>
    </w:p>
    <w:p w:rsidR="006C57EA" w:rsidRDefault="006C57EA">
      <w:pPr>
        <w:spacing w:before="56"/>
        <w:ind w:right="132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w w:val="85"/>
          <w:sz w:val="34"/>
          <w:szCs w:val="34"/>
        </w:rPr>
        <w:t>***</w:t>
      </w:r>
    </w:p>
    <w:p w:rsidR="006C57EA" w:rsidRDefault="006C57EA">
      <w:pPr>
        <w:spacing w:before="4" w:line="170" w:lineRule="exact"/>
        <w:rPr>
          <w:sz w:val="17"/>
          <w:szCs w:val="17"/>
        </w:rPr>
      </w:pPr>
    </w:p>
    <w:p w:rsidR="006C57EA" w:rsidRDefault="006C57EA">
      <w:pPr>
        <w:spacing w:line="247" w:lineRule="auto"/>
        <w:ind w:left="199" w:right="388" w:firstLine="70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You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have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right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an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adjudicatory hearing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(''hearing")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allegations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w w:val="105"/>
        </w:rPr>
        <w:t>contained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Order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Show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Cause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before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Board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acts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suspend,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revoke, or</w:t>
      </w:r>
      <w:r>
        <w:rPr>
          <w:rFonts w:ascii="Times New Roman" w:hAnsi="Times New Roman"/>
          <w:w w:val="107"/>
        </w:rPr>
        <w:t xml:space="preserve"> </w:t>
      </w:r>
      <w:r>
        <w:rPr>
          <w:rFonts w:ascii="Times New Roman" w:hAnsi="Times New Roman"/>
          <w:w w:val="105"/>
        </w:rPr>
        <w:t>impose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other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discipline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against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license. 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G.L.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c.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112,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§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61.</w:t>
      </w:r>
      <w:r>
        <w:rPr>
          <w:rFonts w:ascii="Times New Roman" w:hAnsi="Times New Roman"/>
          <w:spacing w:val="39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right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hearing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  <w:w w:val="105"/>
        </w:rPr>
        <w:t>may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be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claimed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by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submitting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written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request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for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hearing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within</w:t>
      </w:r>
      <w:r>
        <w:rPr>
          <w:rFonts w:ascii="Times New Roman" w:hAnsi="Times New Roman"/>
          <w:i/>
          <w:spacing w:val="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twenty-one</w:t>
      </w:r>
      <w:r>
        <w:rPr>
          <w:rFonts w:ascii="Times New Roman" w:hAnsi="Times New Roman"/>
          <w:i/>
          <w:spacing w:val="1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(21}</w:t>
      </w:r>
      <w:r>
        <w:rPr>
          <w:rFonts w:ascii="Times New Roman" w:hAnsi="Times New Roman"/>
          <w:i/>
          <w:spacing w:val="-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days</w:t>
      </w:r>
      <w:r>
        <w:rPr>
          <w:rFonts w:ascii="Times New Roman" w:hAnsi="Times New Roman"/>
          <w:i/>
          <w:w w:val="103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-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receipt</w:t>
      </w:r>
      <w:r>
        <w:rPr>
          <w:rFonts w:ascii="Times New Roman" w:hAnsi="Times New Roman"/>
          <w:i/>
          <w:spacing w:val="1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this</w:t>
      </w:r>
      <w:r>
        <w:rPr>
          <w:rFonts w:ascii="Times New Roman" w:hAnsi="Times New Roman"/>
          <w:i/>
          <w:spacing w:val="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Order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to</w:t>
      </w:r>
      <w:r>
        <w:rPr>
          <w:rFonts w:ascii="Times New Roman" w:hAnsi="Times New Roman"/>
          <w:i/>
          <w:spacing w:val="-1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Show</w:t>
      </w:r>
      <w:r>
        <w:rPr>
          <w:rFonts w:ascii="Times New Roman" w:hAnsi="Times New Roman"/>
          <w:i/>
          <w:spacing w:val="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Cause.</w:t>
      </w:r>
      <w:r>
        <w:rPr>
          <w:rFonts w:ascii="Times New Roman" w:hAnsi="Times New Roman"/>
          <w:i/>
          <w:spacing w:val="33"/>
          <w:w w:val="105"/>
        </w:rPr>
        <w:t xml:space="preserve"> </w:t>
      </w:r>
      <w:r>
        <w:rPr>
          <w:rFonts w:ascii="Times New Roman" w:hAnsi="Times New Roman"/>
          <w:w w:val="105"/>
        </w:rPr>
        <w:t>You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must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also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submit an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Answer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Order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w w:val="107"/>
        </w:rPr>
        <w:t xml:space="preserve"> </w:t>
      </w:r>
      <w:r>
        <w:rPr>
          <w:rFonts w:ascii="Times New Roman" w:hAnsi="Times New Roman"/>
          <w:w w:val="105"/>
        </w:rPr>
        <w:t>Show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Cause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accordance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with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Times New Roman" w:hAnsi="Times New Roman"/>
          <w:w w:val="105"/>
        </w:rPr>
        <w:t>801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CMR</w:t>
      </w:r>
      <w:r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14"/>
          <w:w w:val="105"/>
        </w:rPr>
        <w:t>.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1"/>
          <w:w w:val="105"/>
        </w:rPr>
        <w:t>1</w:t>
      </w:r>
      <w:r>
        <w:rPr>
          <w:rFonts w:ascii="Times New Roman" w:hAnsi="Times New Roman"/>
          <w:spacing w:val="-6"/>
          <w:w w:val="105"/>
        </w:rPr>
        <w:t>(</w:t>
      </w:r>
      <w:r>
        <w:rPr>
          <w:rFonts w:ascii="Times New Roman" w:hAnsi="Times New Roman"/>
          <w:w w:val="105"/>
        </w:rPr>
        <w:t>6)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(d)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within twenty-one</w:t>
      </w:r>
      <w:r>
        <w:rPr>
          <w:rFonts w:ascii="Times New Roman" w:hAnsi="Times New Roman"/>
          <w:i/>
          <w:spacing w:val="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(21}</w:t>
      </w:r>
      <w:r>
        <w:rPr>
          <w:rFonts w:ascii="Times New Roman" w:hAnsi="Times New Roman"/>
          <w:i/>
          <w:spacing w:val="-2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days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w w:val="108"/>
        </w:rPr>
        <w:t xml:space="preserve"> </w:t>
      </w:r>
      <w:r>
        <w:rPr>
          <w:rFonts w:ascii="Times New Roman" w:hAnsi="Times New Roman"/>
          <w:i/>
          <w:w w:val="105"/>
        </w:rPr>
        <w:t>receipt</w:t>
      </w:r>
      <w:r>
        <w:rPr>
          <w:rFonts w:ascii="Times New Roman" w:hAnsi="Times New Roman"/>
          <w:i/>
          <w:spacing w:val="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this</w:t>
      </w:r>
      <w:r>
        <w:rPr>
          <w:rFonts w:ascii="Times New Roman" w:hAnsi="Times New Roman"/>
          <w:i/>
          <w:spacing w:val="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Order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to</w:t>
      </w:r>
      <w:r>
        <w:rPr>
          <w:rFonts w:ascii="Times New Roman" w:hAnsi="Times New Roman"/>
          <w:i/>
          <w:spacing w:val="-1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Show</w:t>
      </w:r>
      <w:r>
        <w:rPr>
          <w:rFonts w:ascii="Times New Roman" w:hAnsi="Times New Roman"/>
          <w:i/>
          <w:spacing w:val="1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Cause.</w:t>
      </w:r>
      <w:r>
        <w:rPr>
          <w:rFonts w:ascii="Times New Roman" w:hAnsi="Times New Roman"/>
          <w:i/>
          <w:spacing w:val="30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Board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will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give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you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prior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written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notice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  <w:w w:val="105"/>
        </w:rPr>
        <w:t>time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place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hearing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following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receipt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written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request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for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hearing.</w:t>
      </w:r>
    </w:p>
    <w:p w:rsidR="006C57EA" w:rsidRDefault="006C57EA">
      <w:pPr>
        <w:spacing w:before="7" w:line="260" w:lineRule="exact"/>
        <w:rPr>
          <w:sz w:val="26"/>
          <w:szCs w:val="26"/>
        </w:rPr>
      </w:pPr>
    </w:p>
    <w:p w:rsidR="006C57EA" w:rsidRDefault="006C57EA">
      <w:pPr>
        <w:spacing w:line="249" w:lineRule="auto"/>
        <w:ind w:left="203" w:right="396" w:firstLine="82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Hearings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shall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be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conducted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accordance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with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State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Administrative</w:t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5"/>
        </w:rPr>
        <w:t>Procedure Act,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G.L.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c.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30A, §§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10</w:t>
      </w:r>
      <w:r>
        <w:rPr>
          <w:rFonts w:ascii="Times New Roman" w:hAnsi="Times New Roman"/>
          <w:spacing w:val="-27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11,</w:t>
      </w:r>
      <w:r>
        <w:rPr>
          <w:rFonts w:ascii="Times New Roman" w:hAnsi="Times New Roman"/>
          <w:spacing w:val="-29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Standard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Adjudicatory</w:t>
      </w:r>
      <w:r>
        <w:rPr>
          <w:rFonts w:ascii="Times New Roman" w:hAnsi="Times New Roman"/>
          <w:spacing w:val="7"/>
          <w:w w:val="105"/>
        </w:rPr>
        <w:t xml:space="preserve"> </w:t>
      </w:r>
      <w:r>
        <w:rPr>
          <w:rFonts w:ascii="Times New Roman" w:hAnsi="Times New Roman"/>
          <w:w w:val="105"/>
        </w:rPr>
        <w:t>Rules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w w:val="107"/>
        </w:rPr>
        <w:t xml:space="preserve"> </w:t>
      </w:r>
      <w:r>
        <w:rPr>
          <w:rFonts w:ascii="Times New Roman" w:hAnsi="Times New Roman"/>
          <w:w w:val="105"/>
        </w:rPr>
        <w:t>Practice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Procedure,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801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CMR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1.01</w:t>
      </w:r>
      <w:r>
        <w:rPr>
          <w:rFonts w:ascii="Times New Roman" w:hAnsi="Times New Roman"/>
          <w:spacing w:val="-23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Times New Roman" w:hAnsi="Times New Roman"/>
          <w:w w:val="105"/>
        </w:rPr>
        <w:t>1.03,</w:t>
      </w:r>
      <w:r>
        <w:rPr>
          <w:rFonts w:ascii="Times New Roman" w:hAnsi="Times New Roman"/>
          <w:spacing w:val="-31"/>
          <w:w w:val="105"/>
        </w:rPr>
        <w:t xml:space="preserve"> </w:t>
      </w:r>
      <w:r>
        <w:rPr>
          <w:rFonts w:ascii="Times New Roman" w:hAnsi="Times New Roman"/>
          <w:w w:val="105"/>
        </w:rPr>
        <w:t>under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which you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are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granted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certain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  <w:w w:val="105"/>
        </w:rPr>
        <w:t>rights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including,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but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not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limited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to,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rights: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hearing,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secure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legal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counsel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or</w:t>
      </w:r>
      <w:r>
        <w:rPr>
          <w:rFonts w:ascii="Times New Roman" w:hAnsi="Times New Roman"/>
          <w:w w:val="109"/>
        </w:rPr>
        <w:t xml:space="preserve"> </w:t>
      </w:r>
      <w:r>
        <w:rPr>
          <w:rFonts w:ascii="Times New Roman" w:hAnsi="Times New Roman"/>
          <w:w w:val="105"/>
        </w:rPr>
        <w:t>another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representative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represent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interests,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call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examine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witnesses,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cross­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  <w:w w:val="105"/>
        </w:rPr>
        <w:t>examine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witnesses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who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testify against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you,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testify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own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behalf,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introduce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w w:val="105"/>
        </w:rPr>
        <w:t>evidence,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make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arguments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support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position.</w:t>
      </w:r>
    </w:p>
    <w:p w:rsidR="006C57EA" w:rsidRDefault="006C57EA">
      <w:pPr>
        <w:spacing w:before="3" w:line="240" w:lineRule="exact"/>
        <w:rPr>
          <w:sz w:val="24"/>
          <w:szCs w:val="24"/>
        </w:rPr>
      </w:pPr>
    </w:p>
    <w:p w:rsidR="006C57EA" w:rsidRDefault="006C57EA">
      <w:pPr>
        <w:spacing w:line="270" w:lineRule="atLeast"/>
        <w:ind w:left="218" w:right="508" w:firstLine="69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Board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will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make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an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audio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recording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any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hearing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conducted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  <w:w w:val="105"/>
        </w:rPr>
        <w:t>captioned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matter.</w:t>
      </w:r>
      <w:r>
        <w:rPr>
          <w:rFonts w:ascii="Times New Roman" w:hAnsi="Times New Roman"/>
          <w:spacing w:val="56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event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you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wish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appeal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final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decision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Board,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it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5"/>
        </w:rPr>
        <w:t>incumbent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you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supply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reviewing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Times New Roman" w:hAnsi="Times New Roman"/>
          <w:w w:val="105"/>
        </w:rPr>
        <w:t>court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with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"proper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record"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proceeding,</w:t>
      </w:r>
    </w:p>
    <w:p w:rsidR="006C57EA" w:rsidRDefault="006C57EA">
      <w:pPr>
        <w:spacing w:line="299" w:lineRule="exact"/>
        <w:ind w:left="213"/>
        <w:rPr>
          <w:rFonts w:ascii="Times New Roman" w:hAnsi="Times New Roman"/>
        </w:rPr>
      </w:pP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include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transcript.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i/>
        </w:rPr>
        <w:t>New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</w:rPr>
        <w:t>Bedford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</w:rPr>
        <w:t>Gas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Light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</w:rPr>
        <w:t>Co.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w w:val="80"/>
          <w:sz w:val="38"/>
          <w:szCs w:val="38"/>
        </w:rPr>
        <w:t>v:</w:t>
      </w:r>
      <w:r>
        <w:rPr>
          <w:rFonts w:ascii="Times New Roman" w:hAnsi="Times New Roman"/>
          <w:spacing w:val="-6"/>
          <w:w w:val="80"/>
          <w:sz w:val="38"/>
          <w:szCs w:val="38"/>
        </w:rPr>
        <w:t xml:space="preserve"> </w:t>
      </w:r>
      <w:r>
        <w:rPr>
          <w:rFonts w:ascii="Times New Roman" w:hAnsi="Times New Roman"/>
          <w:i/>
        </w:rPr>
        <w:t>Board</w:t>
      </w:r>
      <w:r>
        <w:rPr>
          <w:rFonts w:ascii="Times New Roman" w:hAnsi="Times New Roman"/>
          <w:i/>
          <w:spacing w:val="37"/>
        </w:rPr>
        <w:t xml:space="preserve"> </w:t>
      </w:r>
      <w:r>
        <w:rPr>
          <w:rFonts w:ascii="Times New Roman" w:hAnsi="Times New Roman"/>
          <w:i/>
        </w:rPr>
        <w:t>of</w:t>
      </w:r>
    </w:p>
    <w:p w:rsidR="006C57EA" w:rsidRDefault="006C57EA">
      <w:pPr>
        <w:spacing w:line="234" w:lineRule="exact"/>
        <w:ind w:left="199"/>
        <w:rPr>
          <w:rFonts w:ascii="Times New Roman" w:hAnsi="Times New Roman"/>
        </w:rPr>
      </w:pPr>
      <w:r>
        <w:rPr>
          <w:rFonts w:ascii="Times New Roman" w:hAnsi="Times New Roman"/>
          <w:i/>
          <w:w w:val="105"/>
        </w:rPr>
        <w:t>Assessors</w:t>
      </w:r>
      <w:r>
        <w:rPr>
          <w:rFonts w:ascii="Times New Roman" w:hAnsi="Times New Roman"/>
          <w:i/>
          <w:spacing w:val="2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-2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Dartmouth,</w:t>
      </w:r>
      <w:r>
        <w:rPr>
          <w:rFonts w:ascii="Times New Roman" w:hAnsi="Times New Roman"/>
          <w:i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368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Mass.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745,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749-750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(1975).</w:t>
      </w:r>
      <w:r>
        <w:rPr>
          <w:rFonts w:ascii="Times New Roman" w:hAnsi="Times New Roman"/>
          <w:spacing w:val="56"/>
          <w:w w:val="105"/>
        </w:rPr>
        <w:t xml:space="preserve"> </w:t>
      </w:r>
      <w:r>
        <w:rPr>
          <w:rFonts w:ascii="Times New Roman" w:hAnsi="Times New Roman"/>
          <w:w w:val="105"/>
        </w:rPr>
        <w:t>If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you wish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provide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for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</w:p>
    <w:p w:rsidR="006C57EA" w:rsidRDefault="006C57EA">
      <w:pPr>
        <w:spacing w:before="6" w:line="248" w:lineRule="auto"/>
        <w:ind w:left="223" w:right="382" w:hanging="1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written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transcript,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you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must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arrange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for, and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bear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cost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of,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stenographer's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presence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at any</w:t>
      </w:r>
      <w:r>
        <w:rPr>
          <w:rFonts w:ascii="Times New Roman" w:hAnsi="Times New Roman"/>
          <w:spacing w:val="-22"/>
          <w:w w:val="105"/>
        </w:rPr>
        <w:t xml:space="preserve"> </w:t>
      </w:r>
      <w:r>
        <w:rPr>
          <w:rFonts w:ascii="Times New Roman" w:hAnsi="Times New Roman"/>
          <w:w w:val="105"/>
        </w:rPr>
        <w:t>hearing;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if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5"/>
          <w:w w:val="105"/>
        </w:rPr>
        <w:t xml:space="preserve"> </w:t>
      </w:r>
      <w:r>
        <w:rPr>
          <w:rFonts w:ascii="Times New Roman" w:hAnsi="Times New Roman"/>
          <w:w w:val="105"/>
        </w:rPr>
        <w:t>written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transcript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-18"/>
          <w:w w:val="105"/>
        </w:rPr>
        <w:t xml:space="preserve"> </w:t>
      </w:r>
      <w:r>
        <w:rPr>
          <w:rFonts w:ascii="Times New Roman" w:hAnsi="Times New Roman"/>
          <w:w w:val="105"/>
        </w:rPr>
        <w:t>prepared</w:t>
      </w:r>
      <w:r>
        <w:rPr>
          <w:rFonts w:ascii="Times New Roman" w:hAnsi="Times New Roman"/>
          <w:spacing w:val="21"/>
          <w:w w:val="105"/>
        </w:rPr>
        <w:t xml:space="preserve"> </w:t>
      </w:r>
      <w:r>
        <w:rPr>
          <w:rFonts w:ascii="Times New Roman" w:hAnsi="Times New Roman"/>
          <w:w w:val="105"/>
        </w:rPr>
        <w:t>at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request,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then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said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transcript</w:t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5"/>
        </w:rPr>
        <w:t>shall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also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be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provided</w:t>
      </w:r>
      <w:r>
        <w:rPr>
          <w:rFonts w:ascii="Times New Roman" w:hAnsi="Times New Roman"/>
          <w:spacing w:val="14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Board, at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expense,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for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inclusion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record.</w:t>
      </w:r>
      <w:r>
        <w:rPr>
          <w:rFonts w:ascii="Times New Roman" w:hAnsi="Times New Roman"/>
          <w:spacing w:val="57"/>
          <w:w w:val="105"/>
        </w:rPr>
        <w:t xml:space="preserve"> </w:t>
      </w:r>
      <w:r>
        <w:rPr>
          <w:rFonts w:ascii="Times New Roman" w:hAnsi="Times New Roman"/>
          <w:w w:val="105"/>
        </w:rPr>
        <w:t>G.L.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c. 30A,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§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11(6),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801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CMR</w:t>
      </w:r>
      <w:r>
        <w:rPr>
          <w:rFonts w:ascii="Times New Roman" w:hAnsi="Times New Roman"/>
          <w:spacing w:val="14"/>
          <w:w w:val="105"/>
        </w:rPr>
        <w:t xml:space="preserve"> </w:t>
      </w:r>
      <w:r>
        <w:rPr>
          <w:rFonts w:ascii="Times New Roman" w:hAnsi="Times New Roman"/>
          <w:w w:val="105"/>
        </w:rPr>
        <w:t>1.01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10(k);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801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CMR</w:t>
      </w:r>
      <w:r>
        <w:rPr>
          <w:rFonts w:ascii="Times New Roman" w:hAnsi="Times New Roman"/>
          <w:spacing w:val="21"/>
          <w:w w:val="105"/>
        </w:rPr>
        <w:t xml:space="preserve"> </w:t>
      </w:r>
      <w:r>
        <w:rPr>
          <w:rFonts w:ascii="Times New Roman" w:hAnsi="Times New Roman"/>
          <w:w w:val="105"/>
        </w:rPr>
        <w:t>1.01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10(i).</w:t>
      </w:r>
    </w:p>
    <w:p w:rsidR="006C57EA" w:rsidRDefault="006C57EA">
      <w:pPr>
        <w:spacing w:before="6" w:line="260" w:lineRule="exact"/>
        <w:rPr>
          <w:sz w:val="26"/>
          <w:szCs w:val="26"/>
        </w:rPr>
      </w:pPr>
    </w:p>
    <w:p w:rsidR="006C57EA" w:rsidRDefault="006C57EA">
      <w:pPr>
        <w:spacing w:line="250" w:lineRule="auto"/>
        <w:ind w:left="218" w:right="458" w:firstLine="70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Your failure</w:t>
      </w:r>
      <w:r>
        <w:rPr>
          <w:rFonts w:ascii="Times New Roman" w:hAnsi="Times New Roman"/>
          <w:spacing w:val="-18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submit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written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request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for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hearing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within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21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days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receipt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w w:val="107"/>
        </w:rPr>
        <w:t xml:space="preserve"> </w:t>
      </w: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Order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Show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Cause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shall</w:t>
      </w:r>
      <w:r>
        <w:rPr>
          <w:rFonts w:ascii="Times New Roman" w:hAnsi="Times New Roman"/>
          <w:i/>
          <w:spacing w:val="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constitute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 waiver</w:t>
      </w:r>
      <w:r>
        <w:rPr>
          <w:rFonts w:ascii="Times New Roman" w:hAnsi="Times New Roman"/>
          <w:i/>
          <w:spacing w:val="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the</w:t>
      </w:r>
      <w:r>
        <w:rPr>
          <w:rFonts w:ascii="Times New Roman" w:hAnsi="Times New Roman"/>
          <w:i/>
          <w:spacing w:val="-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right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to</w:t>
      </w:r>
      <w:r>
        <w:rPr>
          <w:rFonts w:ascii="Times New Roman" w:hAnsi="Times New Roman"/>
          <w:i/>
          <w:spacing w:val="-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a</w:t>
      </w:r>
      <w:r>
        <w:rPr>
          <w:rFonts w:ascii="Times New Roman" w:hAnsi="Times New Roman"/>
          <w:i/>
          <w:spacing w:val="-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hearing 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  <w:w w:val="105"/>
        </w:rPr>
        <w:t>allegations herein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any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Board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disciplinary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action.</w:t>
      </w:r>
      <w:r>
        <w:rPr>
          <w:rFonts w:ascii="Times New Roman" w:hAnsi="Times New Roman"/>
          <w:spacing w:val="32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failure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submit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an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w w:val="105"/>
        </w:rPr>
        <w:t>Answer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Order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Show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Cause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within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21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days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receipt</w:t>
      </w:r>
      <w:r>
        <w:rPr>
          <w:rFonts w:ascii="Times New Roman" w:hAnsi="Times New Roman"/>
          <w:spacing w:val="10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Order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w w:val="105"/>
        </w:rPr>
        <w:t>Show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  <w:w w:val="105"/>
        </w:rPr>
        <w:t>Cause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shall</w:t>
      </w:r>
      <w:r>
        <w:rPr>
          <w:rFonts w:ascii="Times New Roman" w:hAnsi="Times New Roman"/>
          <w:i/>
          <w:spacing w:val="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result</w:t>
      </w:r>
      <w:r>
        <w:rPr>
          <w:rFonts w:ascii="Times New Roman" w:hAnsi="Times New Roman"/>
          <w:i/>
          <w:spacing w:val="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in</w:t>
      </w:r>
      <w:r>
        <w:rPr>
          <w:rFonts w:ascii="Times New Roman" w:hAnsi="Times New Roman"/>
          <w:i/>
          <w:spacing w:val="-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the</w:t>
      </w:r>
      <w:r>
        <w:rPr>
          <w:rFonts w:ascii="Times New Roman" w:hAnsi="Times New Roman"/>
          <w:i/>
          <w:spacing w:val="-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entry</w:t>
      </w:r>
      <w:r>
        <w:rPr>
          <w:rFonts w:ascii="Times New Roman" w:hAnsi="Times New Roman"/>
          <w:i/>
          <w:spacing w:val="-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of</w:t>
      </w:r>
      <w:r>
        <w:rPr>
          <w:rFonts w:ascii="Times New Roman" w:hAnsi="Times New Roman"/>
          <w:i/>
          <w:spacing w:val="-1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default</w:t>
      </w:r>
      <w:r>
        <w:rPr>
          <w:rFonts w:ascii="Times New Roman" w:hAnsi="Times New Roman"/>
          <w:i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captioned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matter. </w:t>
      </w:r>
      <w:r>
        <w:rPr>
          <w:rFonts w:ascii="Times New Roman" w:hAnsi="Times New Roman"/>
          <w:spacing w:val="49"/>
          <w:w w:val="105"/>
        </w:rPr>
        <w:t xml:space="preserve"> </w:t>
      </w:r>
      <w:r>
        <w:rPr>
          <w:rFonts w:ascii="Times New Roman" w:hAnsi="Times New Roman"/>
          <w:w w:val="105"/>
        </w:rPr>
        <w:t>If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you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are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defaulted,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5"/>
          <w:w w:val="105"/>
        </w:rPr>
        <w:t xml:space="preserve"> </w:t>
      </w:r>
      <w:r>
        <w:rPr>
          <w:rFonts w:ascii="Times New Roman" w:hAnsi="Times New Roman"/>
          <w:w w:val="105"/>
        </w:rPr>
        <w:t>Board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may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enter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Final Decision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Order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assumes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truth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allegations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Order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Show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Cause,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may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revoke,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suspend,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or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take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other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disciplinary</w:t>
      </w:r>
      <w:r>
        <w:rPr>
          <w:rFonts w:ascii="Times New Roman" w:hAnsi="Times New Roman"/>
          <w:spacing w:val="7"/>
          <w:w w:val="105"/>
        </w:rPr>
        <w:t xml:space="preserve"> </w:t>
      </w:r>
      <w:r>
        <w:rPr>
          <w:rFonts w:ascii="Times New Roman" w:hAnsi="Times New Roman"/>
          <w:w w:val="105"/>
        </w:rPr>
        <w:t>action</w:t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5"/>
        </w:rPr>
        <w:t>against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your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license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practice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Dentist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Commonwealth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19"/>
          <w:w w:val="105"/>
        </w:rPr>
        <w:t xml:space="preserve"> </w:t>
      </w:r>
      <w:r>
        <w:rPr>
          <w:rFonts w:ascii="Times New Roman" w:hAnsi="Times New Roman"/>
          <w:w w:val="105"/>
        </w:rPr>
        <w:t>Massachusetts,</w:t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5"/>
        </w:rPr>
        <w:t>including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any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right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to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renew your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license.</w:t>
      </w:r>
    </w:p>
    <w:p w:rsidR="006C57EA" w:rsidRDefault="006C57EA">
      <w:pPr>
        <w:spacing w:before="34"/>
        <w:ind w:right="104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4</w:t>
      </w:r>
    </w:p>
    <w:p w:rsidR="006C57EA" w:rsidRDefault="006C57EA">
      <w:pPr>
        <w:jc w:val="center"/>
        <w:rPr>
          <w:rFonts w:ascii="Times New Roman" w:hAnsi="Times New Roman"/>
        </w:rPr>
        <w:sectPr w:rsidR="006C57EA">
          <w:pgSz w:w="12340" w:h="15900"/>
          <w:pgMar w:top="1340" w:right="1740" w:bottom="280" w:left="1740" w:header="720" w:footer="720" w:gutter="0"/>
          <w:cols w:space="720"/>
        </w:sectPr>
      </w:pPr>
    </w:p>
    <w:p w:rsidR="006C57EA" w:rsidRDefault="006C57EA">
      <w:pPr>
        <w:pStyle w:val="Heading1"/>
        <w:tabs>
          <w:tab w:val="left" w:pos="7028"/>
        </w:tabs>
        <w:spacing w:before="72" w:line="274" w:lineRule="exact"/>
        <w:ind w:left="136" w:right="455" w:firstLine="700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copy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written</w:t>
      </w:r>
      <w:r>
        <w:rPr>
          <w:spacing w:val="8"/>
          <w:w w:val="95"/>
        </w:rPr>
        <w:t xml:space="preserve"> </w:t>
      </w:r>
      <w:r>
        <w:rPr>
          <w:w w:val="95"/>
        </w:rPr>
        <w:t>request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hearing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copy</w:t>
      </w:r>
      <w:r>
        <w:rPr>
          <w:spacing w:val="-2"/>
          <w:w w:val="95"/>
        </w:rPr>
        <w:t xml:space="preserve"> </w:t>
      </w:r>
      <w:r>
        <w:rPr>
          <w:w w:val="95"/>
        </w:rPr>
        <w:t>of your</w:t>
      </w:r>
      <w:r>
        <w:rPr>
          <w:spacing w:val="3"/>
          <w:w w:val="95"/>
        </w:rPr>
        <w:t xml:space="preserve"> </w:t>
      </w:r>
      <w:r>
        <w:rPr>
          <w:w w:val="95"/>
        </w:rPr>
        <w:t>Answer,</w:t>
      </w:r>
      <w:r>
        <w:rPr>
          <w:spacing w:val="1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w w:val="94"/>
        </w:rPr>
        <w:t xml:space="preserve"> </w:t>
      </w:r>
      <w:r>
        <w:rPr>
          <w:w w:val="95"/>
        </w:rPr>
        <w:t>copies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2"/>
          <w:w w:val="95"/>
        </w:rPr>
        <w:t xml:space="preserve"> </w:t>
      </w:r>
      <w:r>
        <w:rPr>
          <w:w w:val="95"/>
        </w:rPr>
        <w:t>future</w:t>
      </w:r>
      <w:r>
        <w:rPr>
          <w:spacing w:val="-11"/>
          <w:w w:val="95"/>
        </w:rPr>
        <w:t xml:space="preserve"> </w:t>
      </w:r>
      <w:r>
        <w:rPr>
          <w:w w:val="95"/>
        </w:rPr>
        <w:t>pleadings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2"/>
          <w:w w:val="95"/>
        </w:rPr>
        <w:t xml:space="preserve"> </w:t>
      </w:r>
      <w:r>
        <w:rPr>
          <w:w w:val="95"/>
        </w:rPr>
        <w:t>to the</w:t>
      </w:r>
      <w:r>
        <w:rPr>
          <w:spacing w:val="-1"/>
          <w:w w:val="95"/>
        </w:rPr>
        <w:t xml:space="preserve"> </w:t>
      </w:r>
      <w:r>
        <w:rPr>
          <w:w w:val="95"/>
        </w:rPr>
        <w:t>captioned</w:t>
      </w:r>
      <w:r>
        <w:rPr>
          <w:spacing w:val="5"/>
          <w:w w:val="95"/>
        </w:rPr>
        <w:t xml:space="preserve"> </w:t>
      </w:r>
      <w:r>
        <w:rPr>
          <w:w w:val="95"/>
        </w:rPr>
        <w:t>matter,</w:t>
      </w:r>
      <w:r>
        <w:rPr>
          <w:spacing w:val="15"/>
          <w:w w:val="95"/>
        </w:rPr>
        <w:t xml:space="preserve"> </w:t>
      </w:r>
      <w:r>
        <w:rPr>
          <w:w w:val="95"/>
        </w:rPr>
        <w:t>shall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provided</w:t>
      </w:r>
      <w:r>
        <w:rPr>
          <w:spacing w:val="12"/>
          <w:w w:val="95"/>
        </w:rPr>
        <w:t xml:space="preserve"> </w:t>
      </w:r>
      <w:r>
        <w:rPr>
          <w:w w:val="95"/>
        </w:rPr>
        <w:t>to Prosecuting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Counsel. </w:t>
      </w:r>
      <w:r>
        <w:rPr>
          <w:spacing w:val="11"/>
          <w:w w:val="95"/>
        </w:rPr>
        <w:t xml:space="preserve"> </w:t>
      </w:r>
      <w:r>
        <w:rPr>
          <w:w w:val="95"/>
        </w:rPr>
        <w:t>Prosecuting</w:t>
      </w:r>
      <w:r>
        <w:rPr>
          <w:spacing w:val="11"/>
          <w:w w:val="95"/>
        </w:rPr>
        <w:t xml:space="preserve"> </w:t>
      </w:r>
      <w:r>
        <w:rPr>
          <w:w w:val="95"/>
        </w:rPr>
        <w:t>Counsel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matter</w:t>
      </w:r>
      <w:r>
        <w:rPr>
          <w:spacing w:val="8"/>
          <w:w w:val="95"/>
        </w:rPr>
        <w:t xml:space="preserve"> </w:t>
      </w:r>
      <w:r>
        <w:rPr>
          <w:w w:val="95"/>
        </w:rPr>
        <w:t>is:</w:t>
      </w:r>
      <w:r>
        <w:rPr>
          <w:w w:val="95"/>
        </w:rPr>
        <w:tab/>
      </w:r>
      <w:r>
        <w:rPr>
          <w:w w:val="70"/>
        </w:rPr>
        <w:t>·</w:t>
      </w:r>
    </w:p>
    <w:p w:rsidR="006C57EA" w:rsidRDefault="006C57EA">
      <w:pPr>
        <w:spacing w:before="7" w:line="260" w:lineRule="exact"/>
        <w:rPr>
          <w:sz w:val="26"/>
          <w:szCs w:val="26"/>
        </w:rPr>
      </w:pPr>
    </w:p>
    <w:p w:rsidR="006C57EA" w:rsidRDefault="006C57EA">
      <w:pPr>
        <w:spacing w:line="264" w:lineRule="exact"/>
        <w:ind w:left="842" w:right="55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Richard</w:t>
      </w:r>
      <w:r>
        <w:rPr>
          <w:rFonts w:ascii="Times New Roman" w:hAnsi="Times New Roman"/>
          <w:spacing w:val="29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L.</w:t>
      </w:r>
      <w:r>
        <w:rPr>
          <w:rFonts w:ascii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Banks,</w:t>
      </w:r>
      <w:r>
        <w:rPr>
          <w:rFonts w:ascii="Times New Roman" w:hAnsi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Jr.,</w:t>
      </w:r>
      <w:r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Esq. Prosecuting</w:t>
      </w:r>
      <w:r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Counsel</w:t>
      </w:r>
    </w:p>
    <w:p w:rsidR="006C57EA" w:rsidRDefault="006C57EA">
      <w:pPr>
        <w:spacing w:line="264" w:lineRule="exact"/>
        <w:ind w:left="847" w:right="5234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Office</w:t>
      </w:r>
      <w:r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of</w:t>
      </w:r>
      <w:r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the</w:t>
      </w:r>
      <w:r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General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Counsel</w:t>
      </w:r>
      <w:r>
        <w:rPr>
          <w:rFonts w:ascii="Times New Roman" w:hAnsi="Times New Roman"/>
          <w:w w:val="93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Department</w:t>
      </w:r>
      <w:r>
        <w:rPr>
          <w:rFonts w:ascii="Times New Roman" w:hAnsi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of</w:t>
      </w:r>
      <w:r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Public Health</w:t>
      </w:r>
    </w:p>
    <w:p w:rsidR="006C57EA" w:rsidRDefault="006C57EA">
      <w:pPr>
        <w:spacing w:line="268" w:lineRule="exact"/>
        <w:ind w:left="8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</w:rPr>
        <w:t>239</w:t>
      </w:r>
      <w:r>
        <w:rPr>
          <w:rFonts w:ascii="Times New Roman" w:hAnsi="Times New Roman"/>
          <w:spacing w:val="25"/>
          <w:w w:val="95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Causeway</w:t>
      </w:r>
      <w:r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Street</w:t>
      </w:r>
    </w:p>
    <w:p w:rsidR="006C57EA" w:rsidRDefault="006C57EA">
      <w:pPr>
        <w:spacing w:line="264" w:lineRule="exact"/>
        <w:ind w:left="82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Boston,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MA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02114</w:t>
      </w:r>
    </w:p>
    <w:p w:rsidR="006C57EA" w:rsidRDefault="006C57EA">
      <w:pPr>
        <w:spacing w:before="7" w:line="240" w:lineRule="exact"/>
        <w:rPr>
          <w:sz w:val="24"/>
          <w:szCs w:val="24"/>
        </w:rPr>
      </w:pPr>
    </w:p>
    <w:p w:rsidR="006C57EA" w:rsidRDefault="006C57EA">
      <w:pPr>
        <w:pStyle w:val="Heading1"/>
        <w:spacing w:line="229" w:lineRule="auto"/>
        <w:ind w:left="155" w:right="542" w:firstLine="691"/>
      </w:pPr>
      <w:r>
        <w:rPr>
          <w:w w:val="95"/>
        </w:rPr>
        <w:t>You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your</w:t>
      </w:r>
      <w:r>
        <w:rPr>
          <w:spacing w:val="4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examine</w:t>
      </w:r>
      <w:r>
        <w:rPr>
          <w:spacing w:val="5"/>
          <w:w w:val="95"/>
        </w:rPr>
        <w:t xml:space="preserve"> </w:t>
      </w:r>
      <w:r>
        <w:rPr>
          <w:w w:val="95"/>
        </w:rPr>
        <w:t>Board</w:t>
      </w:r>
      <w:r>
        <w:rPr>
          <w:spacing w:val="6"/>
          <w:w w:val="95"/>
        </w:rPr>
        <w:t xml:space="preserve"> </w:t>
      </w:r>
      <w:r>
        <w:rPr>
          <w:w w:val="95"/>
        </w:rPr>
        <w:t>records</w:t>
      </w:r>
      <w:r>
        <w:rPr>
          <w:spacing w:val="2"/>
          <w:w w:val="95"/>
        </w:rPr>
        <w:t xml:space="preserve"> </w:t>
      </w:r>
      <w:r>
        <w:rPr>
          <w:w w:val="95"/>
        </w:rPr>
        <w:t>relative</w:t>
      </w:r>
      <w:r>
        <w:rPr>
          <w:spacing w:val="4"/>
          <w:w w:val="95"/>
        </w:rPr>
        <w:t xml:space="preserve"> </w:t>
      </w:r>
      <w:r>
        <w:rPr>
          <w:w w:val="95"/>
        </w:rPr>
        <w:t>to this</w:t>
      </w:r>
      <w:r>
        <w:rPr>
          <w:spacing w:val="7"/>
          <w:w w:val="95"/>
        </w:rPr>
        <w:t xml:space="preserve"> </w:t>
      </w:r>
      <w:r>
        <w:rPr>
          <w:w w:val="95"/>
        </w:rPr>
        <w:t>case</w:t>
      </w:r>
      <w:r>
        <w:rPr>
          <w:spacing w:val="-12"/>
          <w:w w:val="95"/>
        </w:rPr>
        <w:t xml:space="preserve"> </w:t>
      </w:r>
      <w:r>
        <w:rPr>
          <w:w w:val="95"/>
        </w:rPr>
        <w:t>prior</w:t>
      </w:r>
      <w:r>
        <w:rPr>
          <w:w w:val="92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date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hearing</w:t>
      </w:r>
      <w:r>
        <w:rPr>
          <w:spacing w:val="16"/>
          <w:w w:val="95"/>
        </w:rPr>
        <w:t xml:space="preserve"> </w:t>
      </w:r>
      <w:r>
        <w:rPr>
          <w:w w:val="95"/>
        </w:rPr>
        <w:t>during</w:t>
      </w:r>
      <w:r>
        <w:rPr>
          <w:spacing w:val="-7"/>
          <w:w w:val="95"/>
        </w:rPr>
        <w:t xml:space="preserve"> </w:t>
      </w:r>
      <w:r>
        <w:rPr>
          <w:w w:val="95"/>
        </w:rPr>
        <w:t>regular</w:t>
      </w:r>
      <w:r>
        <w:rPr>
          <w:spacing w:val="6"/>
          <w:w w:val="95"/>
        </w:rPr>
        <w:t xml:space="preserve"> </w:t>
      </w:r>
      <w:r>
        <w:rPr>
          <w:w w:val="95"/>
        </w:rPr>
        <w:t>business</w:t>
      </w:r>
      <w:r>
        <w:rPr>
          <w:spacing w:val="19"/>
          <w:w w:val="95"/>
        </w:rPr>
        <w:t xml:space="preserve"> </w:t>
      </w:r>
      <w:r>
        <w:rPr>
          <w:w w:val="95"/>
        </w:rPr>
        <w:t>hours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office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Prosecuting</w:t>
      </w:r>
      <w:r>
        <w:rPr>
          <w:w w:val="94"/>
        </w:rPr>
        <w:t xml:space="preserve"> </w:t>
      </w:r>
      <w:r>
        <w:rPr>
          <w:w w:val="95"/>
        </w:rPr>
        <w:t>Counsel.</w:t>
      </w:r>
      <w:r>
        <w:rPr>
          <w:spacing w:val="53"/>
          <w:w w:val="95"/>
        </w:rPr>
        <w:t xml:space="preserve"> </w:t>
      </w:r>
      <w:r>
        <w:rPr>
          <w:w w:val="95"/>
          <w:sz w:val="23"/>
          <w:szCs w:val="23"/>
        </w:rPr>
        <w:t>If</w:t>
      </w:r>
      <w:r>
        <w:rPr>
          <w:spacing w:val="-3"/>
          <w:w w:val="95"/>
          <w:sz w:val="23"/>
          <w:szCs w:val="23"/>
        </w:rPr>
        <w:t xml:space="preserve"> </w:t>
      </w:r>
      <w:r>
        <w:rPr>
          <w:w w:val="95"/>
        </w:rPr>
        <w:t>you</w:t>
      </w:r>
      <w:r>
        <w:rPr>
          <w:spacing w:val="13"/>
          <w:w w:val="95"/>
        </w:rPr>
        <w:t xml:space="preserve"> </w:t>
      </w:r>
      <w:r>
        <w:rPr>
          <w:w w:val="95"/>
        </w:rPr>
        <w:t>elect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undertake</w:t>
      </w:r>
      <w:r>
        <w:rPr>
          <w:spacing w:val="15"/>
          <w:w w:val="95"/>
        </w:rPr>
        <w:t xml:space="preserve"> </w:t>
      </w:r>
      <w:r>
        <w:rPr>
          <w:w w:val="95"/>
        </w:rPr>
        <w:t>such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-7"/>
          <w:w w:val="95"/>
        </w:rPr>
        <w:t xml:space="preserve"> </w:t>
      </w:r>
      <w:r>
        <w:rPr>
          <w:w w:val="95"/>
        </w:rPr>
        <w:t>examination,</w:t>
      </w:r>
      <w:r>
        <w:rPr>
          <w:spacing w:val="12"/>
          <w:w w:val="95"/>
        </w:rPr>
        <w:t xml:space="preserve"> </w:t>
      </w:r>
      <w:r>
        <w:rPr>
          <w:w w:val="95"/>
        </w:rPr>
        <w:t>then</w:t>
      </w:r>
      <w:r>
        <w:rPr>
          <w:spacing w:val="-1"/>
          <w:w w:val="95"/>
        </w:rPr>
        <w:t xml:space="preserve"> </w:t>
      </w:r>
      <w:r>
        <w:rPr>
          <w:w w:val="95"/>
        </w:rPr>
        <w:t>please</w:t>
      </w:r>
      <w:r>
        <w:rPr>
          <w:spacing w:val="8"/>
          <w:w w:val="95"/>
        </w:rPr>
        <w:t xml:space="preserve"> </w:t>
      </w:r>
      <w:r>
        <w:rPr>
          <w:w w:val="95"/>
        </w:rPr>
        <w:t>contact</w:t>
      </w:r>
      <w:r>
        <w:rPr>
          <w:spacing w:val="-1"/>
          <w:w w:val="95"/>
        </w:rPr>
        <w:t xml:space="preserve"> </w:t>
      </w:r>
      <w:r>
        <w:rPr>
          <w:w w:val="95"/>
        </w:rPr>
        <w:t>Prosecuting</w:t>
      </w:r>
      <w:r>
        <w:rPr>
          <w:w w:val="93"/>
        </w:rPr>
        <w:t xml:space="preserve"> </w:t>
      </w:r>
      <w:r>
        <w:rPr>
          <w:w w:val="95"/>
        </w:rPr>
        <w:t>Counsel</w:t>
      </w:r>
      <w:r>
        <w:rPr>
          <w:spacing w:val="16"/>
          <w:w w:val="9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in</w:t>
      </w:r>
      <w:r>
        <w:rPr>
          <w:rFonts w:ascii="Arial" w:hAnsi="Arial" w:cs="Arial"/>
          <w:spacing w:val="-35"/>
          <w:w w:val="95"/>
          <w:sz w:val="23"/>
          <w:szCs w:val="23"/>
        </w:rPr>
        <w:t xml:space="preserve"> </w:t>
      </w:r>
      <w:r>
        <w:rPr>
          <w:w w:val="95"/>
        </w:rPr>
        <w:t>advance</w:t>
      </w:r>
      <w:r>
        <w:rPr>
          <w:spacing w:val="18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  <w:sz w:val="22"/>
          <w:szCs w:val="22"/>
        </w:rPr>
        <w:t>(617)</w:t>
      </w:r>
      <w:r>
        <w:rPr>
          <w:spacing w:val="2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973-0835</w:t>
      </w:r>
      <w:r>
        <w:rPr>
          <w:spacing w:val="23"/>
          <w:w w:val="95"/>
          <w:sz w:val="22"/>
          <w:szCs w:val="22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schedule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mutually</w:t>
      </w:r>
      <w:r>
        <w:rPr>
          <w:spacing w:val="26"/>
          <w:w w:val="95"/>
        </w:rPr>
        <w:t xml:space="preserve"> </w:t>
      </w:r>
      <w:r>
        <w:rPr>
          <w:w w:val="95"/>
        </w:rPr>
        <w:t>convenient.</w: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15" w:line="220" w:lineRule="exact"/>
      </w:pPr>
    </w:p>
    <w:p w:rsidR="006C57EA" w:rsidRDefault="006C57EA">
      <w:pPr>
        <w:spacing w:line="220" w:lineRule="exact"/>
        <w:sectPr w:rsidR="006C57EA">
          <w:pgSz w:w="12340" w:h="15920"/>
          <w:pgMar w:top="1340" w:right="1740" w:bottom="280" w:left="1740" w:header="720" w:footer="720" w:gutter="0"/>
          <w:cols w:space="720"/>
        </w:sectPr>
      </w:pPr>
    </w:p>
    <w:p w:rsidR="006C57EA" w:rsidRDefault="006C57EA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102" style="position:absolute;margin-left:-.7pt;margin-top:-.85pt;width:618.45pt;height:797.7pt;z-index:-251651584;mso-position-horizontal-relative:page;mso-position-vertical-relative:page" coordorigin="-14,-17" coordsize="12369,15954">
            <v:group id="_x0000_s1103" style="position:absolute;top:17;width:12340;height:2" coordorigin=",17" coordsize="12340,2">
              <v:shape id="_x0000_s1104" style="position:absolute;top:17;width:12340;height:2" coordorigin=",17" coordsize="12340,0" path="m,17r12340,e" filled="f" strokeweight=".50797mm">
                <v:path arrowok="t"/>
              </v:shape>
            </v:group>
            <v:group id="_x0000_s1105" style="position:absolute;left:12;width:2;height:15920" coordorigin="12" coordsize="2,15920">
              <v:shape id="_x0000_s1106" style="position:absolute;left:12;width:2;height:15920" coordorigin="12" coordsize="0,15920" path="m12,15920l12,e" filled="f" strokeweight=".42331mm">
                <v:path arrowok="t"/>
              </v:shape>
            </v:group>
            <v:group id="_x0000_s1107" style="position:absolute;left:12323;width:2;height:15920" coordorigin="12323" coordsize="2,15920">
              <v:shape id="_x0000_s1108" style="position:absolute;left:12323;width:2;height:15920" coordorigin="12323" coordsize="0,15920" path="m12323,15920l12323,e" filled="f" strokeweight=".59264mm">
                <v:path arrowok="t"/>
              </v:shape>
            </v:group>
            <v:group id="_x0000_s1109" style="position:absolute;top:15910;width:10804;height:2" coordorigin=",15910" coordsize="10804,2">
              <v:shape id="_x0000_s1110" style="position:absolute;top:15910;width:10804;height:2" coordorigin=",15910" coordsize="10804,0" path="m,15910r10804,e" filled="f" strokeweight=".25397mm">
                <v:path arrowok="t"/>
              </v:shape>
            </v:group>
            <w10:wrap anchorx="page" anchory="page"/>
          </v:group>
        </w:pict>
      </w: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before="18" w:line="240" w:lineRule="exact"/>
        <w:rPr>
          <w:sz w:val="24"/>
          <w:szCs w:val="24"/>
        </w:rPr>
      </w:pPr>
    </w:p>
    <w:p w:rsidR="006C57EA" w:rsidRDefault="006C57EA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11" type="#_x0000_t75" style="position:absolute;left:0;text-align:left;margin-left:96pt;margin-top:48.2pt;width:89.3pt;height:23.05pt;z-index:-251652608;mso-position-horizontal-relative:page">
            <v:imagedata r:id="rId9" o:title=""/>
            <w10:wrap anchorx="page"/>
          </v:shape>
        </w:pict>
      </w:r>
      <w:r>
        <w:rPr>
          <w:rFonts w:ascii="Times New Roman" w:hAnsi="Times New Roman"/>
          <w:w w:val="90"/>
          <w:sz w:val="24"/>
          <w:szCs w:val="24"/>
        </w:rPr>
        <w:t>By:</w:t>
      </w:r>
    </w:p>
    <w:p w:rsidR="006C57EA" w:rsidRDefault="006C57EA">
      <w:pPr>
        <w:spacing w:before="69"/>
        <w:ind w:left="242"/>
        <w:rPr>
          <w:rFonts w:ascii="Times New Roman" w:hAnsi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4"/>
          <w:szCs w:val="24"/>
        </w:rPr>
        <w:t>BOARD OF</w:t>
      </w:r>
      <w:r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REGISTRATION</w:t>
      </w:r>
    </w:p>
    <w:p w:rsidR="006C57EA" w:rsidRDefault="006C57EA">
      <w:pPr>
        <w:spacing w:line="264" w:lineRule="exact"/>
        <w:ind w:left="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15"/>
          <w:w w:val="95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DENTISTRY,</w:t>
      </w:r>
    </w:p>
    <w:p w:rsidR="006C57EA" w:rsidRDefault="006C57EA">
      <w:pPr>
        <w:spacing w:before="8" w:line="110" w:lineRule="exact"/>
        <w:rPr>
          <w:sz w:val="11"/>
          <w:szCs w:val="11"/>
        </w:rPr>
      </w:pPr>
    </w:p>
    <w:p w:rsidR="006C57EA" w:rsidRDefault="006C57EA">
      <w:pPr>
        <w:pStyle w:val="Heading1"/>
        <w:ind w:left="247"/>
      </w:pPr>
      <w:r>
        <w:rPr>
          <w:w w:val="95"/>
        </w:rPr>
        <w:t>Dr. Cynthia Stevens,</w:t>
      </w:r>
      <w:r>
        <w:rPr>
          <w:spacing w:val="-4"/>
          <w:w w:val="95"/>
        </w:rPr>
        <w:t xml:space="preserve"> </w:t>
      </w:r>
      <w:r>
        <w:rPr>
          <w:w w:val="95"/>
        </w:rPr>
        <w:t>Chairman</w:t>
      </w:r>
    </w:p>
    <w:p w:rsidR="006C57EA" w:rsidRDefault="006C57EA">
      <w:pPr>
        <w:spacing w:before="10" w:line="130" w:lineRule="exact"/>
        <w:rPr>
          <w:sz w:val="13"/>
          <w:szCs w:val="13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tabs>
          <w:tab w:val="left" w:pos="2211"/>
        </w:tabs>
        <w:spacing w:line="199" w:lineRule="auto"/>
        <w:ind w:left="252" w:right="1542" w:hanging="7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12" type="#_x0000_t202" style="position:absolute;left:0;text-align:left;margin-left:330.2pt;margin-top:-6.35pt;width:8.4pt;height:11.5pt;z-index:-251650560;mso-position-horizontal-relative:page" filled="f" stroked="f">
            <v:textbox inset="0,0,0,0">
              <w:txbxContent>
                <w:p w:rsidR="006C57EA" w:rsidRDefault="006C57EA">
                  <w:pPr>
                    <w:spacing w:line="230" w:lineRule="exac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w w:val="115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pacing w:val="-42"/>
                      <w:w w:val="115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w w:val="115"/>
                      <w:sz w:val="23"/>
                      <w:szCs w:val="23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95"/>
          <w:sz w:val="24"/>
          <w:szCs w:val="24"/>
        </w:rPr>
        <w:t>Richard L. Banks, Jr. Esq.</w:t>
      </w:r>
      <w:r>
        <w:rPr>
          <w:rFonts w:ascii="Arial" w:hAnsi="Arial" w:cs="Arial"/>
          <w:w w:val="233"/>
          <w:sz w:val="32"/>
          <w:szCs w:val="32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Department</w:t>
      </w:r>
      <w:r>
        <w:rPr>
          <w:rFonts w:ascii="Times New Roman" w:hAnsi="Times New Roman"/>
          <w:spacing w:val="15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of</w:t>
      </w:r>
      <w:r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Public Health</w:t>
      </w:r>
    </w:p>
    <w:p w:rsidR="006C57EA" w:rsidRDefault="006C57EA">
      <w:pPr>
        <w:spacing w:line="100" w:lineRule="exact"/>
        <w:rPr>
          <w:sz w:val="10"/>
          <w:szCs w:val="1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spacing w:line="200" w:lineRule="exact"/>
        <w:rPr>
          <w:sz w:val="20"/>
          <w:szCs w:val="20"/>
        </w:rPr>
      </w:pPr>
    </w:p>
    <w:p w:rsidR="006C57EA" w:rsidRDefault="006C57EA">
      <w:pPr>
        <w:pStyle w:val="BodyText"/>
        <w:ind w:left="247"/>
        <w:rPr>
          <w:rFonts w:ascii="Arial" w:hAnsi="Arial" w:cs="Arial"/>
        </w:rPr>
      </w:pPr>
      <w:r>
        <w:rPr>
          <w:rFonts w:ascii="Arial" w:hAnsi="Arial" w:cs="Arial"/>
          <w:w w:val="85"/>
        </w:rPr>
        <w:t>5</w:t>
      </w:r>
    </w:p>
    <w:sectPr w:rsidR="006C57EA" w:rsidSect="009E78A3">
      <w:type w:val="continuous"/>
      <w:pgSz w:w="12340" w:h="15920"/>
      <w:pgMar w:top="1500" w:right="1740" w:bottom="280" w:left="1740" w:header="720" w:footer="720" w:gutter="0"/>
      <w:cols w:num="2" w:space="720" w:equalWidth="0">
        <w:col w:w="3987" w:space="107"/>
        <w:col w:w="47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B87"/>
    <w:multiLevelType w:val="hybridMultilevel"/>
    <w:tmpl w:val="FFFFFFFF"/>
    <w:lvl w:ilvl="0" w:tplc="D03658AE">
      <w:start w:val="17"/>
      <w:numFmt w:val="decimal"/>
      <w:lvlText w:val="%1."/>
      <w:lvlJc w:val="left"/>
      <w:pPr>
        <w:ind w:hanging="682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1" w:tplc="8E1430AE">
      <w:start w:val="1"/>
      <w:numFmt w:val="upperRoman"/>
      <w:lvlText w:val="%2)"/>
      <w:lvlJc w:val="left"/>
      <w:pPr>
        <w:ind w:hanging="327"/>
      </w:pPr>
      <w:rPr>
        <w:rFonts w:ascii="Times New Roman" w:eastAsia="Times New Roman" w:hAnsi="Times New Roman" w:cs="Times New Roman" w:hint="default"/>
        <w:w w:val="114"/>
        <w:sz w:val="22"/>
        <w:szCs w:val="22"/>
      </w:rPr>
    </w:lvl>
    <w:lvl w:ilvl="2" w:tplc="EF4CD1AC">
      <w:start w:val="1"/>
      <w:numFmt w:val="bullet"/>
      <w:lvlText w:val="•"/>
      <w:lvlJc w:val="left"/>
      <w:rPr>
        <w:rFonts w:hint="default"/>
      </w:rPr>
    </w:lvl>
    <w:lvl w:ilvl="3" w:tplc="59E6232C">
      <w:start w:val="1"/>
      <w:numFmt w:val="bullet"/>
      <w:lvlText w:val="•"/>
      <w:lvlJc w:val="left"/>
      <w:rPr>
        <w:rFonts w:hint="default"/>
      </w:rPr>
    </w:lvl>
    <w:lvl w:ilvl="4" w:tplc="A9583114">
      <w:start w:val="1"/>
      <w:numFmt w:val="bullet"/>
      <w:lvlText w:val="•"/>
      <w:lvlJc w:val="left"/>
      <w:rPr>
        <w:rFonts w:hint="default"/>
      </w:rPr>
    </w:lvl>
    <w:lvl w:ilvl="5" w:tplc="138A0720">
      <w:start w:val="1"/>
      <w:numFmt w:val="bullet"/>
      <w:lvlText w:val="•"/>
      <w:lvlJc w:val="left"/>
      <w:rPr>
        <w:rFonts w:hint="default"/>
      </w:rPr>
    </w:lvl>
    <w:lvl w:ilvl="6" w:tplc="B5389C68">
      <w:start w:val="1"/>
      <w:numFmt w:val="bullet"/>
      <w:lvlText w:val="•"/>
      <w:lvlJc w:val="left"/>
      <w:rPr>
        <w:rFonts w:hint="default"/>
      </w:rPr>
    </w:lvl>
    <w:lvl w:ilvl="7" w:tplc="C9CAF31C">
      <w:start w:val="1"/>
      <w:numFmt w:val="bullet"/>
      <w:lvlText w:val="•"/>
      <w:lvlJc w:val="left"/>
      <w:rPr>
        <w:rFonts w:hint="default"/>
      </w:rPr>
    </w:lvl>
    <w:lvl w:ilvl="8" w:tplc="0B4841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FF11AF6"/>
    <w:multiLevelType w:val="hybridMultilevel"/>
    <w:tmpl w:val="FFFFFFFF"/>
    <w:lvl w:ilvl="0" w:tplc="30C08AA6">
      <w:start w:val="2"/>
      <w:numFmt w:val="decimal"/>
      <w:lvlText w:val="%1"/>
      <w:lvlJc w:val="left"/>
      <w:pPr>
        <w:ind w:hanging="120"/>
      </w:pPr>
      <w:rPr>
        <w:rFonts w:ascii="Times New Roman" w:eastAsia="Times New Roman" w:hAnsi="Times New Roman" w:cs="Times New Roman" w:hint="default"/>
        <w:w w:val="91"/>
        <w:position w:val="9"/>
        <w:sz w:val="13"/>
        <w:szCs w:val="13"/>
      </w:rPr>
    </w:lvl>
    <w:lvl w:ilvl="1" w:tplc="654A65E6">
      <w:start w:val="1"/>
      <w:numFmt w:val="bullet"/>
      <w:lvlText w:val="•"/>
      <w:lvlJc w:val="left"/>
      <w:rPr>
        <w:rFonts w:hint="default"/>
      </w:rPr>
    </w:lvl>
    <w:lvl w:ilvl="2" w:tplc="B956C034">
      <w:start w:val="1"/>
      <w:numFmt w:val="bullet"/>
      <w:lvlText w:val="•"/>
      <w:lvlJc w:val="left"/>
      <w:rPr>
        <w:rFonts w:hint="default"/>
      </w:rPr>
    </w:lvl>
    <w:lvl w:ilvl="3" w:tplc="07DE2B2A">
      <w:start w:val="1"/>
      <w:numFmt w:val="bullet"/>
      <w:lvlText w:val="•"/>
      <w:lvlJc w:val="left"/>
      <w:rPr>
        <w:rFonts w:hint="default"/>
      </w:rPr>
    </w:lvl>
    <w:lvl w:ilvl="4" w:tplc="5D16B122">
      <w:start w:val="1"/>
      <w:numFmt w:val="bullet"/>
      <w:lvlText w:val="•"/>
      <w:lvlJc w:val="left"/>
      <w:rPr>
        <w:rFonts w:hint="default"/>
      </w:rPr>
    </w:lvl>
    <w:lvl w:ilvl="5" w:tplc="F41EA720">
      <w:start w:val="1"/>
      <w:numFmt w:val="bullet"/>
      <w:lvlText w:val="•"/>
      <w:lvlJc w:val="left"/>
      <w:rPr>
        <w:rFonts w:hint="default"/>
      </w:rPr>
    </w:lvl>
    <w:lvl w:ilvl="6" w:tplc="0F44188E">
      <w:start w:val="1"/>
      <w:numFmt w:val="bullet"/>
      <w:lvlText w:val="•"/>
      <w:lvlJc w:val="left"/>
      <w:rPr>
        <w:rFonts w:hint="default"/>
      </w:rPr>
    </w:lvl>
    <w:lvl w:ilvl="7" w:tplc="6D18CB52">
      <w:start w:val="1"/>
      <w:numFmt w:val="bullet"/>
      <w:lvlText w:val="•"/>
      <w:lvlJc w:val="left"/>
      <w:rPr>
        <w:rFonts w:hint="default"/>
      </w:rPr>
    </w:lvl>
    <w:lvl w:ilvl="8" w:tplc="814EFA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8A3"/>
    <w:rsid w:val="006C57EA"/>
    <w:rsid w:val="009D7DC2"/>
    <w:rsid w:val="009E78A3"/>
    <w:rsid w:val="00CE2F01"/>
    <w:rsid w:val="00FA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A3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9E78A3"/>
    <w:pPr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E78A3"/>
    <w:pPr>
      <w:spacing w:before="7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1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78A3"/>
    <w:pPr>
      <w:ind w:left="12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1E6"/>
  </w:style>
  <w:style w:type="paragraph" w:styleId="ListParagraph">
    <w:name w:val="List Paragraph"/>
    <w:basedOn w:val="Normal"/>
    <w:uiPriority w:val="99"/>
    <w:qFormat/>
    <w:rsid w:val="009E78A3"/>
  </w:style>
  <w:style w:type="paragraph" w:customStyle="1" w:styleId="TableParagraph">
    <w:name w:val="Table Paragraph"/>
    <w:basedOn w:val="Normal"/>
    <w:uiPriority w:val="99"/>
    <w:rsid w:val="009E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image" Target="media/image5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1987</Words>
  <Characters>11331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2015-09-24T14:45:00Z</dcterms:created>
  <lastModifiedBy>jmsullivan</lastModifiedBy>
  <dcterms:modified xsi:type="dcterms:W3CDTF">2015-09-24T14:45:00Z</dcterms:modified>
  <revision>2</revision>
</coreProperties>
</file>