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C84" w:rsidRPr="00EE4C24" w:rsidRDefault="007B4C84" w:rsidP="00ED3A50">
                            <w:pPr>
                              <w:pStyle w:val="Weld"/>
                              <w:rPr>
                                <w:szCs w:val="16"/>
                              </w:rPr>
                            </w:pPr>
                            <w:r w:rsidRPr="00EE4C24">
                              <w:rPr>
                                <w:szCs w:val="16"/>
                              </w:rPr>
                              <w:t>MARYLOU SUDDERS</w:t>
                            </w:r>
                          </w:p>
                          <w:p w:rsidR="007B4C84" w:rsidRPr="008C3085" w:rsidRDefault="007B4C84" w:rsidP="00ED3A50">
                            <w:pPr>
                              <w:pStyle w:val="Governor"/>
                              <w:rPr>
                                <w:szCs w:val="14"/>
                              </w:rPr>
                            </w:pPr>
                            <w:r w:rsidRPr="008C3085">
                              <w:rPr>
                                <w:szCs w:val="14"/>
                              </w:rPr>
                              <w:t>Secretary</w:t>
                            </w:r>
                          </w:p>
                          <w:p w:rsidR="007B4C84" w:rsidRDefault="007B4C84"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7B4C84" w:rsidRPr="008C3085" w:rsidRDefault="007B4C84" w:rsidP="00ED3A50">
                            <w:pPr>
                              <w:jc w:val="center"/>
                              <w:rPr>
                                <w:rFonts w:ascii="Arial Rounded MT Bold" w:hAnsi="Arial Rounded MT Bold"/>
                                <w:sz w:val="14"/>
                                <w:szCs w:val="14"/>
                              </w:rPr>
                            </w:pPr>
                          </w:p>
                          <w:p w:rsidR="007B4C84" w:rsidRPr="008C3085" w:rsidRDefault="007B4C84"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7B4C84" w:rsidRPr="008C3085" w:rsidRDefault="007B4C84"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7B4C84" w:rsidRPr="00FC6B42" w:rsidRDefault="007B4C84"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7B4C84" w:rsidRPr="00EE4C24" w:rsidRDefault="007B4C84" w:rsidP="00ED3A50">
                      <w:pPr>
                        <w:pStyle w:val="Weld"/>
                        <w:rPr>
                          <w:szCs w:val="16"/>
                        </w:rPr>
                      </w:pPr>
                      <w:r w:rsidRPr="00EE4C24">
                        <w:rPr>
                          <w:szCs w:val="16"/>
                        </w:rPr>
                        <w:t>MARYLOU SUDDERS</w:t>
                      </w:r>
                    </w:p>
                    <w:p w:rsidR="007B4C84" w:rsidRPr="008C3085" w:rsidRDefault="007B4C84" w:rsidP="00ED3A50">
                      <w:pPr>
                        <w:pStyle w:val="Governor"/>
                        <w:rPr>
                          <w:szCs w:val="14"/>
                        </w:rPr>
                      </w:pPr>
                      <w:r w:rsidRPr="008C3085">
                        <w:rPr>
                          <w:szCs w:val="14"/>
                        </w:rPr>
                        <w:t>Secretary</w:t>
                      </w:r>
                    </w:p>
                    <w:p w:rsidR="007B4C84" w:rsidRDefault="007B4C84"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7B4C84" w:rsidRPr="008C3085" w:rsidRDefault="007B4C84" w:rsidP="00ED3A50">
                      <w:pPr>
                        <w:jc w:val="center"/>
                        <w:rPr>
                          <w:rFonts w:ascii="Arial Rounded MT Bold" w:hAnsi="Arial Rounded MT Bold"/>
                          <w:sz w:val="14"/>
                          <w:szCs w:val="14"/>
                        </w:rPr>
                      </w:pPr>
                    </w:p>
                    <w:p w:rsidR="007B4C84" w:rsidRPr="008C3085" w:rsidRDefault="007B4C84"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7B4C84" w:rsidRPr="008C3085" w:rsidRDefault="007B4C84"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7B4C84" w:rsidRPr="00FC6B42" w:rsidRDefault="007B4C84"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C84" w:rsidRDefault="007B4C84" w:rsidP="00ED3A50">
                            <w:pPr>
                              <w:pStyle w:val="Governor"/>
                              <w:spacing w:after="0"/>
                              <w:rPr>
                                <w:sz w:val="16"/>
                              </w:rPr>
                            </w:pPr>
                            <w:r>
                              <w:rPr>
                                <w:sz w:val="16"/>
                              </w:rPr>
                              <w:t>CHARLES D. BAKER</w:t>
                            </w:r>
                          </w:p>
                          <w:p w:rsidR="007B4C84" w:rsidRDefault="007B4C84" w:rsidP="00ED3A50">
                            <w:pPr>
                              <w:pStyle w:val="Governor"/>
                            </w:pPr>
                            <w:r>
                              <w:t>Governor</w:t>
                            </w:r>
                          </w:p>
                          <w:p w:rsidR="007B4C84" w:rsidRDefault="007B4C84" w:rsidP="00ED3A50">
                            <w:pPr>
                              <w:pStyle w:val="Governor"/>
                              <w:spacing w:after="0"/>
                              <w:rPr>
                                <w:sz w:val="16"/>
                              </w:rPr>
                            </w:pPr>
                            <w:r>
                              <w:rPr>
                                <w:sz w:val="16"/>
                              </w:rPr>
                              <w:t>KARYN E. POLITO</w:t>
                            </w:r>
                          </w:p>
                          <w:p w:rsidR="007B4C84" w:rsidRDefault="007B4C84"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7B4C84" w:rsidRDefault="007B4C84" w:rsidP="00ED3A50">
                      <w:pPr>
                        <w:pStyle w:val="Governor"/>
                        <w:spacing w:after="0"/>
                        <w:rPr>
                          <w:sz w:val="16"/>
                        </w:rPr>
                      </w:pPr>
                      <w:r>
                        <w:rPr>
                          <w:sz w:val="16"/>
                        </w:rPr>
                        <w:t>CHARLES D. BAKER</w:t>
                      </w:r>
                    </w:p>
                    <w:p w:rsidR="007B4C84" w:rsidRDefault="007B4C84" w:rsidP="00ED3A50">
                      <w:pPr>
                        <w:pStyle w:val="Governor"/>
                      </w:pPr>
                      <w:r>
                        <w:t>Governor</w:t>
                      </w:r>
                    </w:p>
                    <w:p w:rsidR="007B4C84" w:rsidRDefault="007B4C84" w:rsidP="00ED3A50">
                      <w:pPr>
                        <w:pStyle w:val="Governor"/>
                        <w:spacing w:after="0"/>
                        <w:rPr>
                          <w:sz w:val="16"/>
                        </w:rPr>
                      </w:pPr>
                      <w:r>
                        <w:rPr>
                          <w:sz w:val="16"/>
                        </w:rPr>
                        <w:t>KARYN E. POLITO</w:t>
                      </w:r>
                    </w:p>
                    <w:p w:rsidR="007B4C84" w:rsidRDefault="007B4C84"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005078" w:rsidRPr="00005078" w:rsidRDefault="00084BF3">
      <w:pPr>
        <w:ind w:left="5760" w:firstLine="720"/>
        <w:rPr>
          <w:szCs w:val="22"/>
        </w:rPr>
      </w:pPr>
      <w:r>
        <w:rPr>
          <w:szCs w:val="22"/>
        </w:rPr>
        <w:t>November 16</w:t>
      </w:r>
      <w:r w:rsidR="00901EAA">
        <w:rPr>
          <w:szCs w:val="22"/>
        </w:rPr>
        <w:t>, 2016</w:t>
      </w:r>
    </w:p>
    <w:p w:rsidR="00005078" w:rsidRPr="00005078" w:rsidRDefault="00005078">
      <w:pPr>
        <w:rPr>
          <w:szCs w:val="22"/>
        </w:rPr>
      </w:pPr>
    </w:p>
    <w:p w:rsidR="00005078" w:rsidRPr="00005078" w:rsidRDefault="00005078" w:rsidP="00005078">
      <w:r w:rsidRPr="00005078">
        <w:t xml:space="preserve">Daniel </w:t>
      </w:r>
      <w:proofErr w:type="spellStart"/>
      <w:r w:rsidRPr="00005078">
        <w:t>Calis</w:t>
      </w:r>
      <w:proofErr w:type="spellEnd"/>
      <w:r w:rsidRPr="00005078">
        <w:t>, Superintendent</w:t>
      </w:r>
    </w:p>
    <w:p w:rsidR="00005078" w:rsidRPr="00005078" w:rsidRDefault="00005078" w:rsidP="00005078">
      <w:r w:rsidRPr="00005078">
        <w:t>Bridgewater State Hospital</w:t>
      </w:r>
    </w:p>
    <w:p w:rsidR="00005078" w:rsidRPr="00005078" w:rsidRDefault="00005078" w:rsidP="00005078">
      <w:r w:rsidRPr="00005078">
        <w:t>20 Administration Road</w:t>
      </w:r>
    </w:p>
    <w:p w:rsidR="00005078" w:rsidRPr="00005078" w:rsidRDefault="00005078" w:rsidP="00005078">
      <w:r w:rsidRPr="00005078">
        <w:t>Bridgewater, MA 02324</w:t>
      </w:r>
    </w:p>
    <w:p w:rsidR="00005078" w:rsidRPr="00005078" w:rsidRDefault="00005078" w:rsidP="00005078"/>
    <w:p w:rsidR="00005078" w:rsidRPr="00005078" w:rsidRDefault="00005078" w:rsidP="00005078">
      <w:r w:rsidRPr="00005078">
        <w:t>Re: Facility Inspection – Bridgewater State Hospital</w:t>
      </w:r>
    </w:p>
    <w:p w:rsidR="00005078" w:rsidRPr="00005078" w:rsidRDefault="00005078" w:rsidP="00005078"/>
    <w:p w:rsidR="00005078" w:rsidRPr="00005078" w:rsidRDefault="00005078" w:rsidP="00005078">
      <w:r w:rsidRPr="00005078">
        <w:t xml:space="preserve">Dear Superintendent </w:t>
      </w:r>
      <w:proofErr w:type="spellStart"/>
      <w:r w:rsidRPr="00005078">
        <w:t>Calis</w:t>
      </w:r>
      <w:proofErr w:type="spellEnd"/>
      <w:r w:rsidRPr="00005078">
        <w:t>:</w:t>
      </w:r>
    </w:p>
    <w:p w:rsidR="00005078" w:rsidRPr="00005078" w:rsidRDefault="00005078">
      <w:pPr>
        <w:rPr>
          <w:szCs w:val="22"/>
        </w:rPr>
      </w:pPr>
    </w:p>
    <w:p w:rsidR="00005078" w:rsidRDefault="00005078">
      <w:r w:rsidRPr="00005078">
        <w:rPr>
          <w:szCs w:val="22"/>
        </w:rPr>
        <w:t xml:space="preserve">In accordance with M.G.L. c. 111, </w:t>
      </w:r>
      <w:r w:rsidRPr="00005078">
        <w:rPr>
          <w:rFonts w:eastAsia="Arial Unicode MS"/>
          <w:szCs w:val="22"/>
        </w:rPr>
        <w:t>§§ 5, 20, and 21</w:t>
      </w:r>
      <w:r w:rsidRPr="00005078">
        <w:rPr>
          <w:szCs w:val="22"/>
        </w:rPr>
        <w:t xml:space="preserve">, </w:t>
      </w:r>
      <w:r w:rsidRPr="00005078">
        <w:t xml:space="preserve">as well as Massachusetts </w:t>
      </w:r>
      <w:r w:rsidRPr="00005078">
        <w:rPr>
          <w:szCs w:val="22"/>
        </w:rPr>
        <w:t>Department of Public Health</w:t>
      </w:r>
      <w:r w:rsidRPr="00005078">
        <w:t xml:space="preserve"> (Department) </w:t>
      </w:r>
      <w:r w:rsidRPr="00005078">
        <w:rPr>
          <w:szCs w:val="22"/>
        </w:rPr>
        <w:t xml:space="preserve">Regulations 105 CMR 451.000: Minimum Health and Sanitation Standards and Inspection Procedures for Correctional Facilities; </w:t>
      </w:r>
      <w:r w:rsidRPr="00005078">
        <w:t xml:space="preserve">105 CMR 480.000: Minimum Requirements for the Management of Medical or Biological Waste </w:t>
      </w:r>
      <w:r w:rsidRPr="00A043B9">
        <w:t>(State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w:t>
      </w:r>
      <w:r w:rsidRPr="00335B5D">
        <w:rPr>
          <w:szCs w:val="22"/>
        </w:rPr>
        <w:t xml:space="preserve">Medical Records and the Conduct of Physical Examinations in Correctional Facilities; I conducted an inspection of the </w:t>
      </w:r>
      <w:r w:rsidRPr="00335B5D">
        <w:t xml:space="preserve">Bridgewater State Hospital on </w:t>
      </w:r>
      <w:r w:rsidR="00901EAA" w:rsidRPr="00335B5D">
        <w:t>October 26 and 27</w:t>
      </w:r>
      <w:r w:rsidRPr="00335B5D">
        <w:t xml:space="preserve">, 2016 accompanied by Norberto Melo, Environmental Health and Safety Officer, and Correctional Officer Tommy McDonnell. </w:t>
      </w:r>
      <w:r w:rsidRPr="00335B5D">
        <w:rPr>
          <w:szCs w:val="22"/>
        </w:rPr>
        <w:t xml:space="preserve">Violations noted </w:t>
      </w:r>
      <w:r w:rsidRPr="00335B5D">
        <w:t xml:space="preserve">during the inspection are listed below including </w:t>
      </w:r>
      <w:r w:rsidR="00335B5D">
        <w:t>170</w:t>
      </w:r>
      <w:r w:rsidRPr="00335B5D">
        <w:t xml:space="preserve"> repeat violations</w:t>
      </w:r>
      <w:r>
        <w:t>:</w:t>
      </w:r>
    </w:p>
    <w:p w:rsidR="00005078" w:rsidRDefault="00005078"/>
    <w:p w:rsidR="00005078" w:rsidRPr="0046115D" w:rsidRDefault="00005078">
      <w:pPr>
        <w:rPr>
          <w:b/>
          <w:u w:val="single"/>
        </w:rPr>
      </w:pPr>
      <w:r w:rsidRPr="0046115D">
        <w:rPr>
          <w:b/>
          <w:u w:val="single"/>
        </w:rPr>
        <w:t>HEALTH AND SAFETY VIOLATIONS</w:t>
      </w:r>
    </w:p>
    <w:p w:rsidR="00005078" w:rsidRDefault="00005078">
      <w:r w:rsidRPr="006670D3">
        <w:rPr>
          <w:szCs w:val="22"/>
        </w:rPr>
        <w:t>(</w:t>
      </w:r>
      <w:r w:rsidRPr="006670D3">
        <w:rPr>
          <w:i/>
          <w:iCs/>
          <w:szCs w:val="22"/>
        </w:rPr>
        <w:t>* indicates conditions documented on previous inspection reports</w:t>
      </w:r>
      <w:r>
        <w:t>)</w:t>
      </w:r>
    </w:p>
    <w:p w:rsidR="00005078" w:rsidRDefault="00005078" w:rsidP="004F4870">
      <w:pPr>
        <w:rPr>
          <w:color w:val="000000"/>
        </w:rPr>
      </w:pPr>
    </w:p>
    <w:p w:rsidR="00005078" w:rsidRDefault="00005078" w:rsidP="00005078">
      <w:pPr>
        <w:rPr>
          <w:b/>
          <w:u w:val="single"/>
        </w:rPr>
      </w:pPr>
      <w:r>
        <w:rPr>
          <w:b/>
          <w:u w:val="single"/>
        </w:rPr>
        <w:t>BUILDING # 1 – ADMINISTRATION</w:t>
      </w:r>
    </w:p>
    <w:p w:rsidR="00005078" w:rsidRDefault="00005078" w:rsidP="00005078">
      <w:pPr>
        <w:rPr>
          <w:b/>
          <w:u w:val="single"/>
        </w:rPr>
      </w:pPr>
    </w:p>
    <w:p w:rsidR="00005078" w:rsidRDefault="00005078" w:rsidP="00005078">
      <w:pPr>
        <w:rPr>
          <w:b/>
          <w:u w:val="single"/>
        </w:rPr>
      </w:pPr>
      <w:r>
        <w:rPr>
          <w:b/>
          <w:u w:val="single"/>
        </w:rPr>
        <w:t>Main Entrance</w:t>
      </w:r>
    </w:p>
    <w:p w:rsidR="00005078" w:rsidRDefault="00005078" w:rsidP="00005078">
      <w:pPr>
        <w:rPr>
          <w:b/>
          <w:u w:val="single"/>
        </w:rPr>
      </w:pPr>
    </w:p>
    <w:p w:rsidR="00005078" w:rsidRDefault="00005078" w:rsidP="00005078">
      <w:pPr>
        <w:rPr>
          <w:i/>
        </w:rPr>
      </w:pPr>
      <w:r>
        <w:rPr>
          <w:i/>
        </w:rPr>
        <w:t>Waiting Room</w:t>
      </w:r>
    </w:p>
    <w:p w:rsidR="00005078" w:rsidRPr="004C05A2" w:rsidRDefault="00005078" w:rsidP="00005078">
      <w:pPr>
        <w:tabs>
          <w:tab w:val="left" w:pos="2880"/>
        </w:tabs>
      </w:pPr>
      <w:r w:rsidRPr="004C05A2">
        <w:tab/>
        <w:t>No Violations</w:t>
      </w:r>
      <w:r>
        <w:t xml:space="preserve"> Noted</w:t>
      </w:r>
    </w:p>
    <w:p w:rsidR="00005078" w:rsidRDefault="00005078" w:rsidP="00005078">
      <w:pPr>
        <w:rPr>
          <w:i/>
        </w:rPr>
      </w:pPr>
    </w:p>
    <w:p w:rsidR="00005078" w:rsidRPr="00A07EBD" w:rsidRDefault="00005078" w:rsidP="00005078">
      <w:pPr>
        <w:tabs>
          <w:tab w:val="left" w:pos="2880"/>
        </w:tabs>
        <w:rPr>
          <w:i/>
        </w:rPr>
      </w:pPr>
      <w:r w:rsidRPr="00A07EBD">
        <w:rPr>
          <w:i/>
        </w:rPr>
        <w:t>Male Bathroom</w:t>
      </w:r>
    </w:p>
    <w:p w:rsidR="00005078" w:rsidRPr="00005078" w:rsidRDefault="00005078" w:rsidP="00005078">
      <w:pPr>
        <w:tabs>
          <w:tab w:val="left" w:pos="2880"/>
        </w:tabs>
        <w:rPr>
          <w:color w:val="FF0000"/>
        </w:rPr>
      </w:pPr>
      <w:r>
        <w:t>105 CMR 451.123</w:t>
      </w:r>
      <w:r w:rsidR="00901EAA">
        <w:t>*</w:t>
      </w:r>
      <w:r>
        <w:tab/>
        <w:t>Maintenance: Ceiling paint damaged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Female Bathroom</w:t>
      </w:r>
    </w:p>
    <w:p w:rsidR="00005078" w:rsidRPr="00A07EBD" w:rsidRDefault="00005078" w:rsidP="00005078">
      <w:pPr>
        <w:tabs>
          <w:tab w:val="left" w:pos="2880"/>
        </w:tabs>
      </w:pPr>
      <w:r w:rsidRPr="004C05A2">
        <w:tab/>
        <w:t>No Violations</w:t>
      </w:r>
      <w:r>
        <w:t xml:space="preserve"> Noted</w:t>
      </w:r>
    </w:p>
    <w:p w:rsidR="00005078" w:rsidRDefault="00005078" w:rsidP="00005078">
      <w:pPr>
        <w:tabs>
          <w:tab w:val="left" w:pos="2880"/>
        </w:tabs>
        <w:rPr>
          <w:b/>
          <w:u w:val="single"/>
        </w:rPr>
      </w:pPr>
    </w:p>
    <w:p w:rsidR="009D6A58" w:rsidRDefault="009D6A58" w:rsidP="00005078">
      <w:pPr>
        <w:tabs>
          <w:tab w:val="left" w:pos="2880"/>
        </w:tabs>
        <w:rPr>
          <w:b/>
          <w:u w:val="single"/>
        </w:rPr>
      </w:pPr>
    </w:p>
    <w:p w:rsidR="009D6A58" w:rsidRDefault="009D6A58" w:rsidP="00005078">
      <w:pPr>
        <w:tabs>
          <w:tab w:val="left" w:pos="2880"/>
        </w:tabs>
        <w:rPr>
          <w:b/>
          <w:u w:val="single"/>
        </w:rPr>
      </w:pPr>
    </w:p>
    <w:p w:rsidR="009D6A58" w:rsidRDefault="009D6A58" w:rsidP="00005078">
      <w:pPr>
        <w:tabs>
          <w:tab w:val="left" w:pos="2880"/>
        </w:tabs>
        <w:rPr>
          <w:b/>
          <w:u w:val="single"/>
        </w:rPr>
      </w:pPr>
    </w:p>
    <w:p w:rsidR="009D6A58" w:rsidRDefault="009D6A58" w:rsidP="00005078">
      <w:pPr>
        <w:tabs>
          <w:tab w:val="left" w:pos="2880"/>
        </w:tabs>
        <w:rPr>
          <w:b/>
          <w:u w:val="single"/>
        </w:rPr>
      </w:pPr>
    </w:p>
    <w:p w:rsidR="00005078" w:rsidRDefault="00005078" w:rsidP="00005078">
      <w:pPr>
        <w:tabs>
          <w:tab w:val="left" w:pos="2880"/>
        </w:tabs>
        <w:rPr>
          <w:b/>
          <w:u w:val="single"/>
        </w:rPr>
      </w:pPr>
      <w:r w:rsidRPr="00A07EBD">
        <w:rPr>
          <w:b/>
          <w:u w:val="single"/>
        </w:rPr>
        <w:lastRenderedPageBreak/>
        <w:t>Administration Building</w:t>
      </w:r>
    </w:p>
    <w:p w:rsidR="00005078" w:rsidRDefault="00005078" w:rsidP="00005078">
      <w:pPr>
        <w:tabs>
          <w:tab w:val="left" w:pos="2880"/>
        </w:tabs>
        <w:rPr>
          <w:b/>
          <w:u w:val="single"/>
        </w:rPr>
      </w:pPr>
    </w:p>
    <w:p w:rsidR="00005078" w:rsidRPr="00DB67D1" w:rsidRDefault="00005078" w:rsidP="00005078">
      <w:pPr>
        <w:rPr>
          <w:b/>
        </w:rPr>
      </w:pPr>
      <w:r w:rsidRPr="00DB67D1">
        <w:rPr>
          <w:b/>
        </w:rPr>
        <w:t>Front Control</w:t>
      </w:r>
    </w:p>
    <w:p w:rsidR="00005078" w:rsidRDefault="00005078" w:rsidP="00005078">
      <w:pPr>
        <w:tabs>
          <w:tab w:val="left" w:pos="2880"/>
        </w:tabs>
      </w:pPr>
      <w:r w:rsidRPr="00AB5A5E">
        <w:t>105 CMR 451.350</w:t>
      </w:r>
      <w:r w:rsidRPr="00AB5A5E">
        <w:tab/>
        <w:t>Str</w:t>
      </w:r>
      <w:r>
        <w:t>uctural Maintenance: Ceiling damaged</w:t>
      </w:r>
    </w:p>
    <w:p w:rsidR="00005078" w:rsidRDefault="00005078" w:rsidP="00005078"/>
    <w:p w:rsidR="00005078" w:rsidRDefault="00005078" w:rsidP="00005078">
      <w:pPr>
        <w:rPr>
          <w:i/>
        </w:rPr>
      </w:pPr>
      <w:r>
        <w:rPr>
          <w:i/>
        </w:rPr>
        <w:t>Control Bathroom</w:t>
      </w:r>
    </w:p>
    <w:p w:rsidR="00005078" w:rsidRPr="00A07EBD" w:rsidRDefault="00005078" w:rsidP="00005078">
      <w:pPr>
        <w:tabs>
          <w:tab w:val="left" w:pos="2880"/>
        </w:tabs>
      </w:pPr>
      <w:r w:rsidRPr="004C05A2">
        <w:tab/>
        <w:t>No Violations</w:t>
      </w:r>
      <w:r>
        <w:t xml:space="preserve"> Noted</w:t>
      </w:r>
    </w:p>
    <w:p w:rsidR="00005078" w:rsidRDefault="00005078" w:rsidP="00005078">
      <w:pPr>
        <w:rPr>
          <w:i/>
        </w:rPr>
      </w:pPr>
    </w:p>
    <w:p w:rsidR="00005078" w:rsidRPr="00DB67D1" w:rsidRDefault="00005078" w:rsidP="00005078">
      <w:pPr>
        <w:tabs>
          <w:tab w:val="left" w:pos="2880"/>
        </w:tabs>
        <w:rPr>
          <w:b/>
        </w:rPr>
      </w:pPr>
      <w:r w:rsidRPr="00DB67D1">
        <w:rPr>
          <w:b/>
        </w:rPr>
        <w:t>Main Hallway</w:t>
      </w:r>
    </w:p>
    <w:p w:rsidR="00005078" w:rsidRDefault="00005078" w:rsidP="00005078">
      <w:pPr>
        <w:tabs>
          <w:tab w:val="left" w:pos="2880"/>
        </w:tabs>
      </w:pPr>
      <w:r>
        <w:tab/>
      </w:r>
      <w:r w:rsidRPr="00A07EBD">
        <w:t>No Violations Noted</w:t>
      </w:r>
    </w:p>
    <w:p w:rsidR="00005078" w:rsidRDefault="00005078" w:rsidP="00005078">
      <w:pPr>
        <w:rPr>
          <w:i/>
        </w:rPr>
      </w:pPr>
    </w:p>
    <w:p w:rsidR="00005078" w:rsidRDefault="00005078" w:rsidP="00005078">
      <w:pPr>
        <w:tabs>
          <w:tab w:val="left" w:pos="2880"/>
        </w:tabs>
        <w:rPr>
          <w:i/>
        </w:rPr>
      </w:pPr>
      <w:r>
        <w:rPr>
          <w:i/>
        </w:rPr>
        <w:t>Room # AD14</w:t>
      </w:r>
    </w:p>
    <w:p w:rsidR="00005078" w:rsidRDefault="00005078" w:rsidP="00005078">
      <w:pPr>
        <w:tabs>
          <w:tab w:val="left" w:pos="2880"/>
        </w:tabs>
      </w:pPr>
      <w:r>
        <w:tab/>
        <w:t>No Violations Noted</w:t>
      </w:r>
    </w:p>
    <w:p w:rsidR="00005078" w:rsidRDefault="00005078" w:rsidP="00005078">
      <w:pPr>
        <w:tabs>
          <w:tab w:val="left" w:pos="2880"/>
        </w:tabs>
      </w:pPr>
    </w:p>
    <w:p w:rsidR="00005078" w:rsidRDefault="00005078" w:rsidP="00005078">
      <w:pPr>
        <w:tabs>
          <w:tab w:val="left" w:pos="2880"/>
        </w:tabs>
      </w:pPr>
      <w:r>
        <w:rPr>
          <w:i/>
        </w:rPr>
        <w:t>Mail Room</w:t>
      </w:r>
    </w:p>
    <w:p w:rsidR="00005078" w:rsidRPr="00C01F0E" w:rsidRDefault="00005078" w:rsidP="00005078">
      <w:pPr>
        <w:tabs>
          <w:tab w:val="left" w:pos="2880"/>
        </w:tabs>
      </w:pPr>
      <w:r>
        <w:tab/>
        <w:t>No Violations Noted</w:t>
      </w:r>
    </w:p>
    <w:p w:rsidR="00005078" w:rsidRPr="00C01F0E" w:rsidRDefault="00005078" w:rsidP="00005078">
      <w:pPr>
        <w:tabs>
          <w:tab w:val="left" w:pos="2880"/>
        </w:tabs>
        <w:rPr>
          <w:b/>
          <w:u w:val="single"/>
        </w:rPr>
      </w:pPr>
    </w:p>
    <w:p w:rsidR="00005078" w:rsidRPr="00A07EBD" w:rsidRDefault="00005078" w:rsidP="00005078">
      <w:pPr>
        <w:tabs>
          <w:tab w:val="left" w:pos="2880"/>
        </w:tabs>
        <w:rPr>
          <w:i/>
        </w:rPr>
      </w:pPr>
      <w:r w:rsidRPr="00A07EBD">
        <w:rPr>
          <w:i/>
        </w:rPr>
        <w:t>Roll Call Room</w:t>
      </w:r>
    </w:p>
    <w:p w:rsidR="00005078" w:rsidRPr="004C05A2" w:rsidRDefault="00005078">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Toxic/Caustic Closet</w:t>
      </w:r>
      <w:r>
        <w:rPr>
          <w:i/>
        </w:rPr>
        <w:t xml:space="preserve"> # AD-110</w:t>
      </w:r>
    </w:p>
    <w:p w:rsidR="00005078" w:rsidRDefault="00005078" w:rsidP="00005078">
      <w:pPr>
        <w:tabs>
          <w:tab w:val="left" w:pos="2880"/>
        </w:tabs>
      </w:pPr>
      <w:r w:rsidRPr="00861CE4">
        <w:t>105 CMR 451.350</w:t>
      </w:r>
      <w:r>
        <w:t>*</w:t>
      </w:r>
      <w:r w:rsidRPr="00861CE4">
        <w:tab/>
        <w:t>Structural Maintenance: Ceiling water damaged</w:t>
      </w:r>
    </w:p>
    <w:p w:rsidR="00005078" w:rsidRPr="00861CE4" w:rsidRDefault="00005078" w:rsidP="00005078">
      <w:pPr>
        <w:tabs>
          <w:tab w:val="left" w:pos="2880"/>
        </w:tabs>
        <w:rPr>
          <w:color w:val="FF0000"/>
        </w:rPr>
      </w:pPr>
      <w:r w:rsidRPr="00AB5A5E">
        <w:t>105 CM</w:t>
      </w:r>
      <w:r>
        <w:t>R 451.353*</w:t>
      </w:r>
      <w:r>
        <w:tab/>
        <w:t>Interior Maintenance: Ceiling paint peeling</w:t>
      </w:r>
    </w:p>
    <w:p w:rsidR="00005078" w:rsidRPr="00A07EBD" w:rsidRDefault="00005078" w:rsidP="00005078">
      <w:pPr>
        <w:tabs>
          <w:tab w:val="left" w:pos="2880"/>
        </w:tabs>
        <w:rPr>
          <w:i/>
        </w:rPr>
      </w:pPr>
    </w:p>
    <w:p w:rsidR="00005078" w:rsidRPr="00A07EBD" w:rsidRDefault="00901EAA" w:rsidP="00005078">
      <w:pPr>
        <w:tabs>
          <w:tab w:val="left" w:pos="2880"/>
        </w:tabs>
        <w:rPr>
          <w:i/>
        </w:rPr>
      </w:pPr>
      <w:r>
        <w:rPr>
          <w:i/>
        </w:rPr>
        <w:t>Visitor</w:t>
      </w:r>
      <w:r w:rsidR="001D1618">
        <w:rPr>
          <w:i/>
        </w:rPr>
        <w:t>’</w:t>
      </w:r>
      <w:r>
        <w:rPr>
          <w:i/>
        </w:rPr>
        <w:t>s</w:t>
      </w:r>
      <w:r w:rsidR="00005078" w:rsidRPr="00A07EBD">
        <w:rPr>
          <w:i/>
        </w:rPr>
        <w:t xml:space="preserve"> Bathroom</w:t>
      </w:r>
      <w:r>
        <w:rPr>
          <w:i/>
        </w:rPr>
        <w:t xml:space="preserve"> # AD-148</w:t>
      </w:r>
    </w:p>
    <w:p w:rsidR="00005078" w:rsidRDefault="00005078" w:rsidP="00005078">
      <w:pPr>
        <w:tabs>
          <w:tab w:val="left" w:pos="2880"/>
        </w:tabs>
      </w:pPr>
      <w:r>
        <w:tab/>
      </w:r>
      <w:r w:rsidRPr="00A07EBD">
        <w:t>No Violations Noted</w:t>
      </w:r>
    </w:p>
    <w:p w:rsidR="00005078" w:rsidRPr="00A07EBD" w:rsidRDefault="00005078" w:rsidP="00005078">
      <w:pPr>
        <w:tabs>
          <w:tab w:val="left" w:pos="2880"/>
        </w:tabs>
      </w:pPr>
    </w:p>
    <w:p w:rsidR="00005078" w:rsidRPr="00A07EBD" w:rsidRDefault="00901EAA" w:rsidP="00005078">
      <w:pPr>
        <w:tabs>
          <w:tab w:val="left" w:pos="2880"/>
        </w:tabs>
        <w:rPr>
          <w:i/>
        </w:rPr>
      </w:pPr>
      <w:r>
        <w:rPr>
          <w:i/>
        </w:rPr>
        <w:t>Judge Lobby # AD-146</w:t>
      </w:r>
    </w:p>
    <w:p w:rsidR="00005078" w:rsidRPr="004C05A2" w:rsidRDefault="00005078" w:rsidP="00005078">
      <w:pPr>
        <w:tabs>
          <w:tab w:val="left" w:pos="2880"/>
        </w:tabs>
      </w:pPr>
      <w:r w:rsidRPr="004C05A2">
        <w:tab/>
      </w:r>
      <w:r w:rsidR="00901EAA">
        <w:t>Unable to Inspect – Locked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DOS Office</w:t>
      </w:r>
    </w:p>
    <w:p w:rsidR="00005078" w:rsidRPr="00A07EBD" w:rsidRDefault="00005078" w:rsidP="00005078">
      <w:pPr>
        <w:tabs>
          <w:tab w:val="left" w:pos="2880"/>
        </w:tabs>
      </w:pPr>
      <w:r w:rsidRPr="00A07EBD">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Armory Room</w:t>
      </w:r>
    </w:p>
    <w:p w:rsidR="00005078" w:rsidRPr="00A07EBD" w:rsidRDefault="00005078" w:rsidP="00005078">
      <w:pPr>
        <w:tabs>
          <w:tab w:val="left" w:pos="2880"/>
        </w:tabs>
      </w:pPr>
      <w:r w:rsidRPr="00A07EBD">
        <w:tab/>
      </w:r>
      <w:r>
        <w:t>Unable to Inspect – Locked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Operations Office</w:t>
      </w:r>
    </w:p>
    <w:p w:rsidR="00901EAA" w:rsidRPr="004C05A2" w:rsidRDefault="00901EAA">
      <w:pPr>
        <w:tabs>
          <w:tab w:val="left" w:pos="2880"/>
        </w:tabs>
      </w:pPr>
      <w:r w:rsidRPr="004C05A2">
        <w:tab/>
        <w:t>No Violations</w:t>
      </w:r>
      <w:r>
        <w:t xml:space="preserve"> Noted</w:t>
      </w:r>
    </w:p>
    <w:p w:rsidR="00005078" w:rsidRDefault="00005078" w:rsidP="00005078">
      <w:pPr>
        <w:rPr>
          <w:i/>
        </w:rPr>
      </w:pPr>
    </w:p>
    <w:p w:rsidR="00005078" w:rsidRPr="00A07EBD" w:rsidRDefault="00005078" w:rsidP="00005078">
      <w:pPr>
        <w:tabs>
          <w:tab w:val="left" w:pos="2880"/>
        </w:tabs>
        <w:rPr>
          <w:i/>
        </w:rPr>
      </w:pPr>
      <w:r w:rsidRPr="00A07EBD">
        <w:rPr>
          <w:i/>
        </w:rPr>
        <w:t>Visiting and Court Room</w:t>
      </w:r>
    </w:p>
    <w:p w:rsidR="00005078" w:rsidRPr="00A07EBD" w:rsidRDefault="00005078" w:rsidP="00005078">
      <w:pPr>
        <w:tabs>
          <w:tab w:val="left" w:pos="2880"/>
        </w:tabs>
      </w:pPr>
      <w:r w:rsidRPr="004C05A2">
        <w:tab/>
        <w:t>No Violations</w:t>
      </w:r>
      <w:r>
        <w:t xml:space="preserve"> Noted</w:t>
      </w:r>
    </w:p>
    <w:p w:rsidR="0044460E" w:rsidRDefault="0044460E" w:rsidP="00F611D1"/>
    <w:p w:rsidR="00005078" w:rsidRDefault="00005078" w:rsidP="00005078">
      <w:pPr>
        <w:tabs>
          <w:tab w:val="left" w:pos="2880"/>
        </w:tabs>
        <w:ind w:left="2880" w:hanging="2880"/>
        <w:rPr>
          <w:i/>
        </w:rPr>
      </w:pPr>
      <w:r>
        <w:rPr>
          <w:i/>
        </w:rPr>
        <w:t>Room # AD-135</w:t>
      </w:r>
    </w:p>
    <w:p w:rsidR="00005078" w:rsidRPr="004C05A2" w:rsidRDefault="00005078" w:rsidP="00005078">
      <w:pPr>
        <w:tabs>
          <w:tab w:val="left" w:pos="2880"/>
        </w:tabs>
      </w:pPr>
      <w:r w:rsidRPr="004C05A2">
        <w:tab/>
        <w:t>No Violations</w:t>
      </w:r>
      <w:r>
        <w:t xml:space="preserve"> Noted</w:t>
      </w:r>
    </w:p>
    <w:p w:rsidR="00005078" w:rsidRDefault="00005078" w:rsidP="00005078">
      <w:pPr>
        <w:tabs>
          <w:tab w:val="left" w:pos="2880"/>
        </w:tabs>
        <w:ind w:left="2880" w:hanging="2880"/>
      </w:pPr>
    </w:p>
    <w:p w:rsidR="00005078" w:rsidRDefault="00005078" w:rsidP="00005078">
      <w:pPr>
        <w:tabs>
          <w:tab w:val="left" w:pos="2880"/>
        </w:tabs>
        <w:ind w:left="2880" w:hanging="2880"/>
      </w:pPr>
      <w:r>
        <w:rPr>
          <w:i/>
        </w:rPr>
        <w:t>Room # AD-136</w:t>
      </w:r>
    </w:p>
    <w:p w:rsidR="00005078" w:rsidRPr="004C05A2" w:rsidRDefault="00005078" w:rsidP="00005078">
      <w:pPr>
        <w:tabs>
          <w:tab w:val="left" w:pos="2880"/>
        </w:tabs>
      </w:pPr>
      <w:r w:rsidRPr="004C05A2">
        <w:tab/>
        <w:t>No Violations</w:t>
      </w:r>
      <w:r>
        <w:t xml:space="preserve"> Noted</w:t>
      </w:r>
    </w:p>
    <w:p w:rsidR="00005078" w:rsidRDefault="00005078" w:rsidP="00005078"/>
    <w:p w:rsidR="00005078" w:rsidRPr="00DB67D1" w:rsidRDefault="00005078" w:rsidP="00005078">
      <w:pPr>
        <w:rPr>
          <w:b/>
        </w:rPr>
      </w:pPr>
      <w:r w:rsidRPr="00DB67D1">
        <w:rPr>
          <w:b/>
        </w:rPr>
        <w:t>Basement</w:t>
      </w:r>
    </w:p>
    <w:p w:rsidR="00005078" w:rsidRDefault="00005078" w:rsidP="00005078">
      <w:pPr>
        <w:rPr>
          <w:b/>
          <w:u w:val="single"/>
        </w:rPr>
      </w:pPr>
    </w:p>
    <w:p w:rsidR="00005078" w:rsidRPr="00A07EBD" w:rsidRDefault="00005078" w:rsidP="00005078">
      <w:pPr>
        <w:tabs>
          <w:tab w:val="left" w:pos="2880"/>
        </w:tabs>
        <w:rPr>
          <w:i/>
        </w:rPr>
      </w:pPr>
      <w:r w:rsidRPr="00A07EBD">
        <w:rPr>
          <w:i/>
        </w:rPr>
        <w:t>Male Bathroom</w:t>
      </w:r>
    </w:p>
    <w:p w:rsidR="00005078" w:rsidRPr="004C05A2" w:rsidRDefault="00005078">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Pr>
          <w:i/>
        </w:rPr>
        <w:t>Extraction Room</w:t>
      </w:r>
    </w:p>
    <w:p w:rsidR="00005078" w:rsidRDefault="00005078" w:rsidP="00005078">
      <w:pPr>
        <w:tabs>
          <w:tab w:val="left" w:pos="2880"/>
        </w:tabs>
      </w:pPr>
      <w:r w:rsidRPr="004C05A2">
        <w:tab/>
      </w:r>
      <w:r>
        <w:t>Unable to Inspect – Locked</w:t>
      </w:r>
    </w:p>
    <w:p w:rsidR="00005078" w:rsidRDefault="00005078" w:rsidP="00005078">
      <w:pPr>
        <w:tabs>
          <w:tab w:val="left" w:pos="2880"/>
        </w:tabs>
      </w:pPr>
    </w:p>
    <w:p w:rsidR="00005078" w:rsidRPr="00140CC8" w:rsidRDefault="00005078" w:rsidP="00005078">
      <w:pPr>
        <w:tabs>
          <w:tab w:val="left" w:pos="2880"/>
        </w:tabs>
        <w:rPr>
          <w:b/>
          <w:i/>
        </w:rPr>
      </w:pPr>
      <w:r w:rsidRPr="00140CC8">
        <w:rPr>
          <w:b/>
          <w:i/>
        </w:rPr>
        <w:lastRenderedPageBreak/>
        <w:t xml:space="preserve">Female Locker Room  </w:t>
      </w:r>
    </w:p>
    <w:p w:rsidR="00005078" w:rsidRDefault="00005078" w:rsidP="00005078">
      <w:pPr>
        <w:tabs>
          <w:tab w:val="left" w:pos="2880"/>
        </w:tabs>
      </w:pPr>
      <w:r w:rsidRPr="004C05A2">
        <w:tab/>
        <w:t>No Violations</w:t>
      </w:r>
      <w:r>
        <w:t xml:space="preserve"> Noted</w:t>
      </w:r>
    </w:p>
    <w:p w:rsidR="009D6A58" w:rsidRDefault="009D6A58" w:rsidP="00005078">
      <w:pPr>
        <w:tabs>
          <w:tab w:val="left" w:pos="2880"/>
        </w:tabs>
      </w:pPr>
    </w:p>
    <w:p w:rsidR="00005078" w:rsidRPr="00DB67D1" w:rsidRDefault="00005078" w:rsidP="00005078">
      <w:pPr>
        <w:tabs>
          <w:tab w:val="left" w:pos="2880"/>
        </w:tabs>
        <w:rPr>
          <w:i/>
        </w:rPr>
      </w:pPr>
      <w:r>
        <w:rPr>
          <w:i/>
        </w:rPr>
        <w:t>Storage Cage</w:t>
      </w:r>
    </w:p>
    <w:p w:rsidR="00005078" w:rsidRDefault="00005078" w:rsidP="00005078">
      <w:pPr>
        <w:tabs>
          <w:tab w:val="left" w:pos="2880"/>
        </w:tabs>
      </w:pPr>
      <w:r w:rsidRPr="004C05A2">
        <w:tab/>
        <w:t>No Violations</w:t>
      </w:r>
      <w:r>
        <w:t xml:space="preserve"> Noted</w:t>
      </w:r>
    </w:p>
    <w:p w:rsidR="00005078" w:rsidRDefault="00005078" w:rsidP="00005078">
      <w:pPr>
        <w:tabs>
          <w:tab w:val="left" w:pos="2880"/>
        </w:tabs>
      </w:pPr>
    </w:p>
    <w:p w:rsidR="00005078" w:rsidRDefault="00005078" w:rsidP="00005078">
      <w:pPr>
        <w:tabs>
          <w:tab w:val="left" w:pos="2880"/>
        </w:tabs>
        <w:rPr>
          <w:b/>
          <w:u w:val="single"/>
        </w:rPr>
      </w:pPr>
      <w:r>
        <w:rPr>
          <w:b/>
          <w:u w:val="single"/>
        </w:rPr>
        <w:t>Court Room Corridor</w:t>
      </w:r>
    </w:p>
    <w:p w:rsidR="00901EAA" w:rsidRPr="00901EAA" w:rsidRDefault="00901EAA" w:rsidP="00901EAA">
      <w:pPr>
        <w:tabs>
          <w:tab w:val="left" w:pos="2880"/>
        </w:tabs>
        <w:rPr>
          <w:color w:val="FF0000"/>
        </w:rPr>
      </w:pPr>
      <w:r w:rsidRPr="00AB5A5E">
        <w:t>105 CM</w:t>
      </w:r>
      <w:r>
        <w:t>R 451.353</w:t>
      </w:r>
      <w:r>
        <w:tab/>
        <w:t>Interior Maintenance: Ceiling damaged in hallway</w:t>
      </w:r>
    </w:p>
    <w:p w:rsidR="00005078" w:rsidRDefault="00005078" w:rsidP="00005078">
      <w:pPr>
        <w:tabs>
          <w:tab w:val="left" w:pos="2880"/>
        </w:tabs>
        <w:rPr>
          <w:b/>
          <w:u w:val="single"/>
        </w:rPr>
      </w:pPr>
    </w:p>
    <w:p w:rsidR="00901EAA" w:rsidRDefault="00901EAA" w:rsidP="00901EAA">
      <w:pPr>
        <w:tabs>
          <w:tab w:val="left" w:pos="2880"/>
        </w:tabs>
        <w:rPr>
          <w:i/>
        </w:rPr>
      </w:pPr>
      <w:r>
        <w:rPr>
          <w:i/>
        </w:rPr>
        <w:t>Patient Holding # AD-134</w:t>
      </w:r>
    </w:p>
    <w:p w:rsidR="00901EAA" w:rsidRDefault="00901EAA" w:rsidP="00901EAA">
      <w:pPr>
        <w:tabs>
          <w:tab w:val="left" w:pos="2880"/>
        </w:tabs>
      </w:pPr>
      <w:r w:rsidRPr="004C05A2">
        <w:tab/>
        <w:t>No Violations</w:t>
      </w:r>
      <w:r>
        <w:t xml:space="preserve"> Noted</w:t>
      </w:r>
    </w:p>
    <w:p w:rsidR="00901EAA" w:rsidRDefault="00901EAA" w:rsidP="00005078">
      <w:pPr>
        <w:tabs>
          <w:tab w:val="left" w:pos="2880"/>
        </w:tabs>
        <w:rPr>
          <w:b/>
          <w:u w:val="single"/>
        </w:rPr>
      </w:pPr>
    </w:p>
    <w:p w:rsidR="00005078" w:rsidRDefault="00901EAA">
      <w:pPr>
        <w:tabs>
          <w:tab w:val="left" w:pos="2880"/>
        </w:tabs>
        <w:rPr>
          <w:i/>
        </w:rPr>
      </w:pPr>
      <w:r>
        <w:rPr>
          <w:i/>
        </w:rPr>
        <w:t>Attorney Visiting Room # AD-135 &amp; 136</w:t>
      </w:r>
    </w:p>
    <w:p w:rsidR="00901EAA" w:rsidRDefault="00901EAA" w:rsidP="00901EAA">
      <w:pPr>
        <w:tabs>
          <w:tab w:val="left" w:pos="2880"/>
        </w:tabs>
      </w:pPr>
      <w:r w:rsidRPr="004C05A2">
        <w:tab/>
        <w:t>No Violations</w:t>
      </w:r>
      <w:r>
        <w:t xml:space="preserve"> Noted</w:t>
      </w:r>
    </w:p>
    <w:p w:rsidR="00901EAA" w:rsidRDefault="00901EAA" w:rsidP="00901EAA">
      <w:pPr>
        <w:tabs>
          <w:tab w:val="left" w:pos="2880"/>
        </w:tabs>
      </w:pPr>
    </w:p>
    <w:p w:rsidR="00901EAA" w:rsidRPr="00901EAA" w:rsidRDefault="00901EAA" w:rsidP="00901EAA">
      <w:pPr>
        <w:tabs>
          <w:tab w:val="left" w:pos="2880"/>
        </w:tabs>
        <w:rPr>
          <w:i/>
        </w:rPr>
      </w:pPr>
      <w:r>
        <w:rPr>
          <w:i/>
        </w:rPr>
        <w:t>Staff Bathroom # AD-138</w:t>
      </w:r>
    </w:p>
    <w:p w:rsidR="00901EAA" w:rsidRDefault="00901EAA" w:rsidP="00901EAA">
      <w:pPr>
        <w:tabs>
          <w:tab w:val="left" w:pos="2880"/>
        </w:tabs>
      </w:pPr>
      <w:r w:rsidRPr="004C05A2">
        <w:tab/>
        <w:t>No Violations</w:t>
      </w:r>
      <w:r>
        <w:t xml:space="preserve"> Noted</w:t>
      </w:r>
    </w:p>
    <w:p w:rsidR="00005078" w:rsidRDefault="00005078" w:rsidP="00005078">
      <w:pPr>
        <w:tabs>
          <w:tab w:val="left" w:pos="2880"/>
        </w:tabs>
        <w:rPr>
          <w:b/>
          <w:u w:val="single"/>
        </w:rPr>
      </w:pPr>
    </w:p>
    <w:p w:rsidR="00005078" w:rsidRDefault="00005078" w:rsidP="00005078">
      <w:pPr>
        <w:tabs>
          <w:tab w:val="left" w:pos="2880"/>
        </w:tabs>
        <w:ind w:left="2880" w:hanging="2880"/>
        <w:rPr>
          <w:i/>
        </w:rPr>
      </w:pPr>
      <w:r w:rsidRPr="00A07EBD">
        <w:rPr>
          <w:i/>
        </w:rPr>
        <w:t xml:space="preserve">Toxic/Caustic Closet </w:t>
      </w:r>
    </w:p>
    <w:p w:rsidR="00901EAA" w:rsidRDefault="00901EAA" w:rsidP="00901EAA">
      <w:pPr>
        <w:tabs>
          <w:tab w:val="left" w:pos="2880"/>
        </w:tabs>
      </w:pPr>
      <w:r w:rsidRPr="004C05A2">
        <w:tab/>
        <w:t>No Violations</w:t>
      </w:r>
      <w:r>
        <w:t xml:space="preserve"> Noted</w:t>
      </w:r>
    </w:p>
    <w:p w:rsidR="00901EAA" w:rsidRDefault="00901EAA" w:rsidP="00901EAA">
      <w:pPr>
        <w:tabs>
          <w:tab w:val="left" w:pos="2880"/>
        </w:tabs>
      </w:pPr>
    </w:p>
    <w:p w:rsidR="00901EAA" w:rsidRDefault="00901EAA" w:rsidP="00901EAA">
      <w:pPr>
        <w:tabs>
          <w:tab w:val="left" w:pos="2880"/>
        </w:tabs>
        <w:rPr>
          <w:i/>
        </w:rPr>
      </w:pPr>
      <w:r>
        <w:rPr>
          <w:i/>
        </w:rPr>
        <w:t xml:space="preserve">Secure Visiting Room </w:t>
      </w:r>
    </w:p>
    <w:p w:rsidR="00901EAA" w:rsidRDefault="00901EAA" w:rsidP="00901EAA">
      <w:pPr>
        <w:tabs>
          <w:tab w:val="left" w:pos="2880"/>
        </w:tabs>
      </w:pPr>
      <w:r w:rsidRPr="004C05A2">
        <w:tab/>
        <w:t>No Violations</w:t>
      </w:r>
      <w:r>
        <w:t xml:space="preserve"> Noted</w:t>
      </w:r>
    </w:p>
    <w:p w:rsidR="00005078" w:rsidRDefault="00005078" w:rsidP="00005078">
      <w:pPr>
        <w:tabs>
          <w:tab w:val="left" w:pos="2880"/>
        </w:tabs>
        <w:ind w:left="2880" w:hanging="2880"/>
      </w:pPr>
    </w:p>
    <w:p w:rsidR="00005078" w:rsidRPr="00140CC8" w:rsidRDefault="00901EAA" w:rsidP="00005078">
      <w:pPr>
        <w:tabs>
          <w:tab w:val="left" w:pos="2880"/>
        </w:tabs>
        <w:ind w:left="2880" w:hanging="2880"/>
        <w:rPr>
          <w:i/>
        </w:rPr>
      </w:pPr>
      <w:r>
        <w:rPr>
          <w:i/>
        </w:rPr>
        <w:t>Court Room</w:t>
      </w:r>
    </w:p>
    <w:p w:rsidR="00005078" w:rsidRPr="004C05A2" w:rsidRDefault="00005078">
      <w:pPr>
        <w:tabs>
          <w:tab w:val="left" w:pos="2880"/>
        </w:tabs>
      </w:pPr>
      <w:r w:rsidRPr="004C05A2">
        <w:tab/>
      </w:r>
      <w:r w:rsidR="00901EAA">
        <w:t>Unable to Inspect – Occupied</w:t>
      </w:r>
    </w:p>
    <w:p w:rsidR="00005078" w:rsidRDefault="00005078" w:rsidP="00005078">
      <w:pPr>
        <w:tabs>
          <w:tab w:val="left" w:pos="2880"/>
        </w:tabs>
      </w:pPr>
    </w:p>
    <w:p w:rsidR="00005078" w:rsidRDefault="00005078" w:rsidP="00005078">
      <w:pPr>
        <w:tabs>
          <w:tab w:val="left" w:pos="2880"/>
        </w:tabs>
        <w:rPr>
          <w:b/>
          <w:u w:val="single"/>
        </w:rPr>
      </w:pPr>
      <w:r w:rsidRPr="00A07EBD">
        <w:rPr>
          <w:b/>
          <w:u w:val="single"/>
        </w:rPr>
        <w:t>Records Module</w:t>
      </w:r>
    </w:p>
    <w:p w:rsidR="00005078" w:rsidRPr="00005078" w:rsidRDefault="00005078" w:rsidP="00901EAA">
      <w:pPr>
        <w:tabs>
          <w:tab w:val="left" w:pos="2880"/>
        </w:tabs>
        <w:rPr>
          <w:color w:val="FF0000"/>
        </w:rPr>
      </w:pPr>
      <w:r w:rsidRPr="00AB5A5E">
        <w:t>105 CM</w:t>
      </w:r>
      <w:r>
        <w:t>R 451.353*</w:t>
      </w:r>
      <w:r>
        <w:tab/>
        <w:t xml:space="preserve">Interior Maintenance: Floor tiles damaged </w:t>
      </w:r>
      <w:r w:rsidR="00901EAA">
        <w:t>in hallway</w:t>
      </w:r>
    </w:p>
    <w:p w:rsidR="00005078" w:rsidRPr="00C02276" w:rsidRDefault="00005078" w:rsidP="00005078">
      <w:pPr>
        <w:tabs>
          <w:tab w:val="left" w:pos="2880"/>
        </w:tabs>
        <w:rPr>
          <w:b/>
          <w:u w:val="single"/>
        </w:rPr>
      </w:pPr>
    </w:p>
    <w:p w:rsidR="00005078" w:rsidRDefault="00005078" w:rsidP="00005078">
      <w:pPr>
        <w:tabs>
          <w:tab w:val="left" w:pos="2880"/>
        </w:tabs>
        <w:rPr>
          <w:b/>
        </w:rPr>
      </w:pPr>
      <w:r w:rsidRPr="00C02276">
        <w:rPr>
          <w:b/>
        </w:rPr>
        <w:t>Offices</w:t>
      </w:r>
    </w:p>
    <w:p w:rsidR="00901EAA" w:rsidRDefault="00901EAA" w:rsidP="00901EAA">
      <w:pPr>
        <w:tabs>
          <w:tab w:val="left" w:pos="2880"/>
        </w:tabs>
      </w:pPr>
      <w:r w:rsidRPr="004C05A2">
        <w:tab/>
        <w:t>No Violations</w:t>
      </w:r>
      <w:r>
        <w:t xml:space="preserve"> Noted</w:t>
      </w:r>
    </w:p>
    <w:p w:rsidR="00005078" w:rsidRDefault="00005078" w:rsidP="00005078">
      <w:pPr>
        <w:tabs>
          <w:tab w:val="left" w:pos="2880"/>
        </w:tabs>
        <w:rPr>
          <w:b/>
        </w:rPr>
      </w:pPr>
    </w:p>
    <w:p w:rsidR="00005078" w:rsidRDefault="00005078" w:rsidP="00005078">
      <w:pPr>
        <w:tabs>
          <w:tab w:val="left" w:pos="2880"/>
        </w:tabs>
        <w:rPr>
          <w:i/>
        </w:rPr>
      </w:pPr>
      <w:r>
        <w:rPr>
          <w:i/>
        </w:rPr>
        <w:t>Records Area</w:t>
      </w:r>
    </w:p>
    <w:p w:rsidR="00901EAA" w:rsidRDefault="00901EAA" w:rsidP="00901EAA">
      <w:pPr>
        <w:tabs>
          <w:tab w:val="left" w:pos="2880"/>
        </w:tabs>
      </w:pPr>
      <w:r w:rsidRPr="004C05A2">
        <w:tab/>
        <w:t>No Violations</w:t>
      </w:r>
      <w:r>
        <w:t xml:space="preserve"> Noted</w:t>
      </w:r>
    </w:p>
    <w:p w:rsidR="00005078" w:rsidRDefault="00005078" w:rsidP="00F611D1"/>
    <w:p w:rsidR="00005078" w:rsidRPr="00A07EBD" w:rsidRDefault="00005078" w:rsidP="00005078">
      <w:pPr>
        <w:tabs>
          <w:tab w:val="left" w:pos="2880"/>
        </w:tabs>
        <w:rPr>
          <w:b/>
        </w:rPr>
      </w:pPr>
      <w:r w:rsidRPr="00A07EBD">
        <w:rPr>
          <w:b/>
        </w:rPr>
        <w:t xml:space="preserve">Rear </w:t>
      </w:r>
      <w:r>
        <w:rPr>
          <w:b/>
        </w:rPr>
        <w:t>Control # AD-129</w:t>
      </w:r>
    </w:p>
    <w:p w:rsidR="00005078" w:rsidRPr="004C05A2" w:rsidRDefault="00005078" w:rsidP="00005078">
      <w:pPr>
        <w:tabs>
          <w:tab w:val="left" w:pos="2880"/>
        </w:tabs>
      </w:pPr>
      <w:r w:rsidRPr="004C05A2">
        <w:tab/>
        <w:t>No Violations</w:t>
      </w:r>
      <w:r>
        <w:t xml:space="preserve"> Noted</w:t>
      </w:r>
    </w:p>
    <w:p w:rsidR="00005078" w:rsidRPr="00A07EBD" w:rsidRDefault="00005078" w:rsidP="00005078">
      <w:pPr>
        <w:tabs>
          <w:tab w:val="left" w:pos="2880"/>
        </w:tabs>
        <w:ind w:left="2880" w:hanging="2880"/>
      </w:pPr>
    </w:p>
    <w:p w:rsidR="00005078" w:rsidRPr="00A07EBD" w:rsidRDefault="00005078" w:rsidP="00005078">
      <w:pPr>
        <w:tabs>
          <w:tab w:val="left" w:pos="2880"/>
        </w:tabs>
        <w:ind w:left="2880" w:hanging="2880"/>
        <w:rPr>
          <w:i/>
        </w:rPr>
      </w:pPr>
      <w:r w:rsidRPr="00A07EBD">
        <w:rPr>
          <w:i/>
        </w:rPr>
        <w:t xml:space="preserve">Rear </w:t>
      </w:r>
      <w:r>
        <w:rPr>
          <w:i/>
        </w:rPr>
        <w:t>Control</w:t>
      </w:r>
      <w:r w:rsidRPr="00A07EBD">
        <w:rPr>
          <w:i/>
        </w:rPr>
        <w:t xml:space="preserve"> Bathroom</w:t>
      </w:r>
    </w:p>
    <w:p w:rsidR="00901EAA" w:rsidRPr="004C05A2" w:rsidRDefault="00901EAA">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Main Area</w:t>
      </w:r>
    </w:p>
    <w:p w:rsidR="00005078" w:rsidRDefault="00005078" w:rsidP="00005078">
      <w:pPr>
        <w:tabs>
          <w:tab w:val="left" w:pos="2880"/>
        </w:tabs>
      </w:pPr>
      <w:r w:rsidRPr="00A07EBD">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 xml:space="preserve">Patient Bathroom  </w:t>
      </w:r>
    </w:p>
    <w:p w:rsidR="00901EAA" w:rsidRPr="004C05A2" w:rsidRDefault="00901EAA">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Records</w:t>
      </w:r>
    </w:p>
    <w:p w:rsidR="00005078" w:rsidRPr="00A07EBD" w:rsidRDefault="00005078" w:rsidP="00005078">
      <w:pPr>
        <w:tabs>
          <w:tab w:val="left" w:pos="2880"/>
        </w:tabs>
      </w:pPr>
      <w:r w:rsidRPr="00A07EBD">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Control Center</w:t>
      </w:r>
      <w:r>
        <w:rPr>
          <w:i/>
        </w:rPr>
        <w:t xml:space="preserve"> # AD-127</w:t>
      </w:r>
    </w:p>
    <w:p w:rsidR="00005078" w:rsidRDefault="00005078" w:rsidP="00005078">
      <w:r>
        <w:tab/>
      </w:r>
      <w:r>
        <w:tab/>
      </w:r>
      <w:r>
        <w:tab/>
      </w:r>
      <w:r>
        <w:tab/>
        <w:t>No Violations Noted</w:t>
      </w:r>
    </w:p>
    <w:p w:rsidR="00901EAA" w:rsidRDefault="00901EAA" w:rsidP="00005078"/>
    <w:p w:rsidR="00901EAA" w:rsidRDefault="00901EAA" w:rsidP="00005078"/>
    <w:p w:rsidR="00901EAA" w:rsidRDefault="00901EAA" w:rsidP="00005078"/>
    <w:p w:rsidR="00005078" w:rsidRDefault="00005078" w:rsidP="00005078">
      <w:pPr>
        <w:tabs>
          <w:tab w:val="left" w:pos="2880"/>
        </w:tabs>
        <w:rPr>
          <w:b/>
          <w:u w:val="single"/>
        </w:rPr>
      </w:pPr>
      <w:r w:rsidRPr="00A07EBD">
        <w:rPr>
          <w:b/>
          <w:u w:val="single"/>
        </w:rPr>
        <w:lastRenderedPageBreak/>
        <w:t>Administration Module</w:t>
      </w:r>
    </w:p>
    <w:p w:rsidR="00005078" w:rsidRPr="00C02276" w:rsidRDefault="00005078" w:rsidP="00005078">
      <w:pPr>
        <w:tabs>
          <w:tab w:val="left" w:pos="2880"/>
        </w:tabs>
        <w:rPr>
          <w:b/>
          <w:u w:val="single"/>
        </w:rPr>
      </w:pPr>
    </w:p>
    <w:p w:rsidR="00005078" w:rsidRDefault="00005078" w:rsidP="00005078">
      <w:pPr>
        <w:tabs>
          <w:tab w:val="left" w:pos="2880"/>
        </w:tabs>
        <w:rPr>
          <w:b/>
        </w:rPr>
      </w:pPr>
      <w:r w:rsidRPr="00A07EBD">
        <w:rPr>
          <w:b/>
        </w:rPr>
        <w:t>First Floor</w:t>
      </w:r>
    </w:p>
    <w:p w:rsidR="00005078" w:rsidRPr="00C02276" w:rsidRDefault="00005078" w:rsidP="00005078">
      <w:pPr>
        <w:tabs>
          <w:tab w:val="left" w:pos="2880"/>
        </w:tabs>
        <w:rPr>
          <w:b/>
        </w:rPr>
      </w:pPr>
    </w:p>
    <w:p w:rsidR="00005078" w:rsidRPr="00A07EBD" w:rsidRDefault="00005078" w:rsidP="00005078">
      <w:pPr>
        <w:tabs>
          <w:tab w:val="left" w:pos="2880"/>
        </w:tabs>
        <w:rPr>
          <w:i/>
        </w:rPr>
      </w:pPr>
      <w:r w:rsidRPr="00A07EBD">
        <w:rPr>
          <w:i/>
        </w:rPr>
        <w:t>Entrance</w:t>
      </w:r>
    </w:p>
    <w:p w:rsidR="00005078" w:rsidRDefault="00005078" w:rsidP="00005078">
      <w:pPr>
        <w:tabs>
          <w:tab w:val="left" w:pos="2880"/>
        </w:tabs>
      </w:pPr>
      <w:r>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Chemical Closet</w:t>
      </w:r>
      <w:r>
        <w:rPr>
          <w:i/>
        </w:rPr>
        <w:t xml:space="preserve"> # AM-125</w:t>
      </w:r>
    </w:p>
    <w:p w:rsidR="00005078" w:rsidRDefault="00005078" w:rsidP="00005078">
      <w:pPr>
        <w:tabs>
          <w:tab w:val="left" w:pos="2880"/>
        </w:tabs>
      </w:pPr>
      <w:r>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 xml:space="preserve">Male Bathroom  </w:t>
      </w:r>
    </w:p>
    <w:p w:rsidR="00901EAA" w:rsidRDefault="00901EAA" w:rsidP="00901EAA">
      <w:pPr>
        <w:tabs>
          <w:tab w:val="left" w:pos="2880"/>
        </w:tabs>
      </w:pPr>
      <w:r w:rsidRPr="004C05A2">
        <w:tab/>
        <w:t>No Violations</w:t>
      </w:r>
      <w:r>
        <w:t xml:space="preserve"> Noted</w:t>
      </w:r>
    </w:p>
    <w:p w:rsidR="00005078" w:rsidRPr="00A07EBD" w:rsidRDefault="00005078" w:rsidP="00005078">
      <w:pPr>
        <w:tabs>
          <w:tab w:val="left" w:pos="2880"/>
        </w:tabs>
      </w:pPr>
    </w:p>
    <w:p w:rsidR="00005078" w:rsidRDefault="00005078" w:rsidP="00005078">
      <w:pPr>
        <w:tabs>
          <w:tab w:val="left" w:pos="2880"/>
        </w:tabs>
        <w:rPr>
          <w:i/>
        </w:rPr>
      </w:pPr>
      <w:r w:rsidRPr="00A07EBD">
        <w:rPr>
          <w:i/>
        </w:rPr>
        <w:t>Female Bathroom</w:t>
      </w:r>
    </w:p>
    <w:p w:rsidR="00005078" w:rsidRPr="00005078" w:rsidRDefault="00005078" w:rsidP="00005078">
      <w:pPr>
        <w:tabs>
          <w:tab w:val="left" w:pos="2880"/>
        </w:tabs>
        <w:rPr>
          <w:color w:val="FF0000"/>
        </w:rPr>
      </w:pPr>
      <w:r>
        <w:t>105 CMR 451.123</w:t>
      </w:r>
      <w:r w:rsidR="00901EAA">
        <w:t>*</w:t>
      </w:r>
      <w:r>
        <w:tab/>
        <w:t>Maintenance: Ceiling dusty around vent</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Deputy’s Office</w:t>
      </w:r>
    </w:p>
    <w:p w:rsidR="00005078" w:rsidRDefault="00005078" w:rsidP="00005078">
      <w:pPr>
        <w:tabs>
          <w:tab w:val="left" w:pos="2880"/>
        </w:tabs>
      </w:pPr>
      <w:r>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Superintendent’s Office</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Default="00005078" w:rsidP="00005078">
      <w:pPr>
        <w:tabs>
          <w:tab w:val="left" w:pos="2880"/>
        </w:tabs>
        <w:rPr>
          <w:i/>
        </w:rPr>
      </w:pPr>
      <w:r>
        <w:rPr>
          <w:i/>
        </w:rPr>
        <w:t>Conference Room</w:t>
      </w:r>
    </w:p>
    <w:p w:rsidR="00005078" w:rsidRDefault="00005078" w:rsidP="00005078">
      <w:pPr>
        <w:tabs>
          <w:tab w:val="left" w:pos="2880"/>
        </w:tabs>
      </w:pPr>
      <w:r w:rsidRPr="004C05A2">
        <w:tab/>
        <w:t>No Violations</w:t>
      </w:r>
      <w:r>
        <w:t xml:space="preserve"> Noted</w:t>
      </w:r>
    </w:p>
    <w:p w:rsidR="00005078" w:rsidRPr="004C05A2" w:rsidRDefault="00005078" w:rsidP="00005078">
      <w:pPr>
        <w:tabs>
          <w:tab w:val="left" w:pos="2880"/>
        </w:tabs>
      </w:pPr>
    </w:p>
    <w:p w:rsidR="00005078" w:rsidRPr="00A07EBD" w:rsidRDefault="00005078" w:rsidP="00005078">
      <w:pPr>
        <w:tabs>
          <w:tab w:val="left" w:pos="2880"/>
        </w:tabs>
        <w:rPr>
          <w:i/>
        </w:rPr>
      </w:pPr>
      <w:r w:rsidRPr="00A07EBD">
        <w:rPr>
          <w:i/>
        </w:rPr>
        <w:t>Copy Room</w:t>
      </w:r>
    </w:p>
    <w:p w:rsidR="00005078" w:rsidRDefault="00005078" w:rsidP="00005078">
      <w:pPr>
        <w:tabs>
          <w:tab w:val="left" w:pos="2880"/>
        </w:tabs>
      </w:pPr>
      <w:r>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ACA Coordinator’s Office</w:t>
      </w:r>
    </w:p>
    <w:p w:rsidR="00005078" w:rsidRDefault="00005078" w:rsidP="00005078">
      <w:pPr>
        <w:tabs>
          <w:tab w:val="left" w:pos="2880"/>
        </w:tabs>
      </w:pPr>
      <w:r w:rsidRPr="004C05A2">
        <w:tab/>
        <w:t>No Violations</w:t>
      </w:r>
      <w:r>
        <w:t xml:space="preserve"> Noted</w:t>
      </w:r>
    </w:p>
    <w:p w:rsidR="00005078" w:rsidRDefault="00005078" w:rsidP="00F611D1"/>
    <w:p w:rsidR="00005078" w:rsidRDefault="00005078" w:rsidP="00005078">
      <w:pPr>
        <w:tabs>
          <w:tab w:val="left" w:pos="2880"/>
        </w:tabs>
        <w:rPr>
          <w:b/>
        </w:rPr>
      </w:pPr>
      <w:r w:rsidRPr="00A07EBD">
        <w:rPr>
          <w:b/>
        </w:rPr>
        <w:t>Second Floor</w:t>
      </w:r>
    </w:p>
    <w:p w:rsidR="002F3D6E" w:rsidRPr="002F3D6E" w:rsidRDefault="002F3D6E" w:rsidP="002F3D6E">
      <w:pPr>
        <w:tabs>
          <w:tab w:val="left" w:pos="2880"/>
        </w:tabs>
        <w:rPr>
          <w:color w:val="FF0000"/>
        </w:rPr>
      </w:pPr>
      <w:r w:rsidRPr="00AB5A5E">
        <w:t>105 CM</w:t>
      </w:r>
      <w:r>
        <w:t>R 451.353</w:t>
      </w:r>
      <w:r w:rsidR="00901EAA">
        <w:t>*</w:t>
      </w:r>
      <w:r>
        <w:tab/>
        <w:t>Interior Maintenance: Ceiling tiles stained in hallway</w:t>
      </w:r>
    </w:p>
    <w:p w:rsidR="00005078" w:rsidRDefault="00005078" w:rsidP="00005078">
      <w:pPr>
        <w:tabs>
          <w:tab w:val="left" w:pos="2880"/>
        </w:tabs>
        <w:rPr>
          <w:i/>
        </w:rPr>
      </w:pPr>
    </w:p>
    <w:p w:rsidR="00005078" w:rsidRPr="00A07EBD" w:rsidRDefault="00005078" w:rsidP="00005078">
      <w:pPr>
        <w:tabs>
          <w:tab w:val="left" w:pos="2880"/>
        </w:tabs>
        <w:rPr>
          <w:i/>
        </w:rPr>
      </w:pPr>
      <w:r w:rsidRPr="00A07EBD">
        <w:rPr>
          <w:i/>
        </w:rPr>
        <w:t xml:space="preserve">Break Room </w:t>
      </w:r>
      <w:r>
        <w:rPr>
          <w:i/>
        </w:rPr>
        <w:t># AM-204</w:t>
      </w:r>
      <w:r w:rsidRPr="00A07EBD">
        <w:rPr>
          <w:i/>
        </w:rPr>
        <w:t xml:space="preserve"> </w:t>
      </w:r>
    </w:p>
    <w:p w:rsidR="00005078" w:rsidRDefault="00005078" w:rsidP="00005078">
      <w:pPr>
        <w:tabs>
          <w:tab w:val="left" w:pos="2880"/>
        </w:tabs>
      </w:pPr>
      <w:r>
        <w:tab/>
        <w:t>No Violations Noted</w:t>
      </w:r>
    </w:p>
    <w:p w:rsidR="00005078" w:rsidRDefault="00005078" w:rsidP="00005078">
      <w:pPr>
        <w:tabs>
          <w:tab w:val="left" w:pos="2880"/>
        </w:tabs>
      </w:pPr>
    </w:p>
    <w:p w:rsidR="00005078" w:rsidRDefault="00005078" w:rsidP="00005078">
      <w:pPr>
        <w:tabs>
          <w:tab w:val="left" w:pos="2880"/>
        </w:tabs>
        <w:rPr>
          <w:i/>
        </w:rPr>
      </w:pPr>
      <w:r>
        <w:rPr>
          <w:i/>
        </w:rPr>
        <w:t>Storage # AM-205</w:t>
      </w:r>
    </w:p>
    <w:p w:rsidR="00901EAA" w:rsidRDefault="00901EAA" w:rsidP="00901EAA">
      <w:pPr>
        <w:tabs>
          <w:tab w:val="left" w:pos="2880"/>
        </w:tabs>
      </w:pPr>
      <w:r w:rsidRPr="004C05A2">
        <w:tab/>
        <w:t>No Violations</w:t>
      </w:r>
      <w:r>
        <w:t xml:space="preserve"> Noted</w:t>
      </w:r>
    </w:p>
    <w:p w:rsidR="00005078" w:rsidRDefault="00005078" w:rsidP="00005078">
      <w:pPr>
        <w:tabs>
          <w:tab w:val="left" w:pos="2880"/>
        </w:tabs>
      </w:pPr>
    </w:p>
    <w:p w:rsidR="00901EAA" w:rsidRDefault="00901EAA" w:rsidP="00005078">
      <w:pPr>
        <w:tabs>
          <w:tab w:val="left" w:pos="2880"/>
        </w:tabs>
        <w:rPr>
          <w:i/>
        </w:rPr>
      </w:pPr>
      <w:r>
        <w:rPr>
          <w:i/>
        </w:rPr>
        <w:t>Offices</w:t>
      </w:r>
    </w:p>
    <w:p w:rsidR="00901EAA" w:rsidRDefault="00901EAA" w:rsidP="00901EAA">
      <w:pPr>
        <w:tabs>
          <w:tab w:val="left" w:pos="2880"/>
        </w:tabs>
      </w:pPr>
      <w:r w:rsidRPr="004C05A2">
        <w:tab/>
        <w:t>No Violations</w:t>
      </w:r>
      <w:r>
        <w:t xml:space="preserve"> Noted</w:t>
      </w:r>
    </w:p>
    <w:p w:rsidR="00901EAA" w:rsidRPr="00A07EBD" w:rsidRDefault="00901EAA" w:rsidP="00005078">
      <w:pPr>
        <w:tabs>
          <w:tab w:val="left" w:pos="2880"/>
        </w:tabs>
      </w:pPr>
    </w:p>
    <w:p w:rsidR="00005078" w:rsidRPr="00A07EBD" w:rsidRDefault="00005078" w:rsidP="00005078">
      <w:pPr>
        <w:tabs>
          <w:tab w:val="left" w:pos="2880"/>
        </w:tabs>
        <w:rPr>
          <w:i/>
        </w:rPr>
      </w:pPr>
      <w:r>
        <w:rPr>
          <w:i/>
        </w:rPr>
        <w:t>Bathroom # AM-202</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Default="00005078" w:rsidP="00005078">
      <w:pPr>
        <w:tabs>
          <w:tab w:val="left" w:pos="2880"/>
        </w:tabs>
        <w:rPr>
          <w:i/>
        </w:rPr>
      </w:pPr>
      <w:r>
        <w:rPr>
          <w:i/>
        </w:rPr>
        <w:t>Legal Office</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Pr="00A07EBD" w:rsidRDefault="00005078" w:rsidP="00005078">
      <w:pPr>
        <w:tabs>
          <w:tab w:val="left" w:pos="2880"/>
        </w:tabs>
        <w:ind w:left="2880" w:hanging="2880"/>
        <w:rPr>
          <w:i/>
        </w:rPr>
      </w:pPr>
      <w:r w:rsidRPr="00A07EBD">
        <w:rPr>
          <w:i/>
        </w:rPr>
        <w:t>Director of Education</w:t>
      </w:r>
    </w:p>
    <w:p w:rsidR="00005078" w:rsidRDefault="00005078" w:rsidP="00005078">
      <w:pPr>
        <w:tabs>
          <w:tab w:val="left" w:pos="2880"/>
        </w:tabs>
      </w:pPr>
      <w:r w:rsidRPr="00A07EBD">
        <w:tab/>
        <w:t>No Violations Noted</w:t>
      </w:r>
    </w:p>
    <w:p w:rsidR="002F3D6E" w:rsidRDefault="002F3D6E" w:rsidP="00005078">
      <w:pPr>
        <w:tabs>
          <w:tab w:val="left" w:pos="2880"/>
        </w:tabs>
      </w:pPr>
    </w:p>
    <w:p w:rsidR="00901EAA" w:rsidRDefault="00901EAA" w:rsidP="00005078">
      <w:pPr>
        <w:tabs>
          <w:tab w:val="left" w:pos="2880"/>
        </w:tabs>
      </w:pPr>
    </w:p>
    <w:p w:rsidR="00901EAA" w:rsidRDefault="00901EAA" w:rsidP="00005078">
      <w:pPr>
        <w:tabs>
          <w:tab w:val="left" w:pos="2880"/>
        </w:tabs>
      </w:pPr>
    </w:p>
    <w:p w:rsidR="00901EAA" w:rsidRDefault="00901EAA" w:rsidP="00005078">
      <w:pPr>
        <w:tabs>
          <w:tab w:val="left" w:pos="2880"/>
        </w:tabs>
      </w:pPr>
    </w:p>
    <w:p w:rsidR="00901EAA" w:rsidRDefault="00901EAA" w:rsidP="00005078">
      <w:pPr>
        <w:tabs>
          <w:tab w:val="left" w:pos="2880"/>
        </w:tabs>
      </w:pPr>
    </w:p>
    <w:p w:rsidR="002F3D6E" w:rsidRDefault="002F3D6E" w:rsidP="002F3D6E">
      <w:pPr>
        <w:rPr>
          <w:b/>
          <w:u w:val="single"/>
        </w:rPr>
      </w:pPr>
      <w:r>
        <w:rPr>
          <w:b/>
          <w:u w:val="single"/>
        </w:rPr>
        <w:lastRenderedPageBreak/>
        <w:t>BUILDING # 2 – A UNITS</w:t>
      </w:r>
    </w:p>
    <w:p w:rsidR="002F3D6E" w:rsidRDefault="002F3D6E" w:rsidP="002F3D6E">
      <w:pPr>
        <w:rPr>
          <w:b/>
          <w:u w:val="single"/>
        </w:rPr>
      </w:pPr>
    </w:p>
    <w:p w:rsidR="002F3D6E" w:rsidRDefault="002F3D6E" w:rsidP="002F3D6E">
      <w:pPr>
        <w:rPr>
          <w:b/>
          <w:u w:val="single"/>
        </w:rPr>
      </w:pPr>
      <w:r>
        <w:rPr>
          <w:b/>
          <w:u w:val="single"/>
        </w:rPr>
        <w:t>A1 Unit</w:t>
      </w:r>
    </w:p>
    <w:p w:rsidR="002F3D6E" w:rsidRDefault="002F3D6E" w:rsidP="002F3D6E">
      <w:pPr>
        <w:rPr>
          <w:b/>
          <w:u w:val="single"/>
        </w:rPr>
      </w:pPr>
    </w:p>
    <w:p w:rsidR="002F3D6E" w:rsidRDefault="002F3D6E" w:rsidP="002F3D6E">
      <w:pPr>
        <w:rPr>
          <w:b/>
        </w:rPr>
      </w:pPr>
      <w:r>
        <w:rPr>
          <w:b/>
        </w:rPr>
        <w:t>Control</w:t>
      </w:r>
    </w:p>
    <w:p w:rsidR="002F3D6E" w:rsidRPr="004C05A2" w:rsidRDefault="002F3D6E" w:rsidP="002F3D6E">
      <w:pPr>
        <w:tabs>
          <w:tab w:val="left" w:pos="2880"/>
        </w:tabs>
      </w:pPr>
      <w:r w:rsidRPr="004C05A2">
        <w:tab/>
        <w:t>No Violations</w:t>
      </w:r>
      <w:r>
        <w:t xml:space="preserve"> Noted</w:t>
      </w:r>
    </w:p>
    <w:p w:rsidR="002F3D6E" w:rsidRDefault="002F3D6E" w:rsidP="002F3D6E"/>
    <w:p w:rsidR="002F3D6E" w:rsidRDefault="002F3D6E" w:rsidP="002F3D6E">
      <w:pPr>
        <w:rPr>
          <w:i/>
        </w:rPr>
      </w:pPr>
      <w:r>
        <w:rPr>
          <w:i/>
        </w:rPr>
        <w:t>Control Bathroom</w:t>
      </w:r>
    </w:p>
    <w:p w:rsidR="002F3D6E" w:rsidRPr="002A1A79" w:rsidRDefault="002F3D6E" w:rsidP="002F3D6E">
      <w:pPr>
        <w:tabs>
          <w:tab w:val="left" w:pos="2880"/>
        </w:tabs>
        <w:rPr>
          <w:color w:val="FF0000"/>
        </w:rPr>
      </w:pPr>
      <w:r>
        <w:t>105 CMR 451.123</w:t>
      </w:r>
      <w:r w:rsidR="00901EAA">
        <w:t>*</w:t>
      </w:r>
      <w:r>
        <w:tab/>
        <w:t>Maintenance: Ceiling vent dusty</w:t>
      </w:r>
    </w:p>
    <w:p w:rsidR="002F3D6E" w:rsidRDefault="002F3D6E" w:rsidP="002F3D6E">
      <w:pPr>
        <w:rPr>
          <w:i/>
        </w:rPr>
      </w:pPr>
    </w:p>
    <w:p w:rsidR="002F3D6E" w:rsidRPr="00D205DA" w:rsidRDefault="002F3D6E" w:rsidP="002F3D6E">
      <w:pPr>
        <w:tabs>
          <w:tab w:val="left" w:pos="2880"/>
        </w:tabs>
        <w:rPr>
          <w:b/>
        </w:rPr>
      </w:pPr>
      <w:r w:rsidRPr="00D205DA">
        <w:rPr>
          <w:b/>
        </w:rPr>
        <w:t>Common Room</w:t>
      </w:r>
    </w:p>
    <w:p w:rsidR="002F3D6E" w:rsidRDefault="002F3D6E" w:rsidP="002F3D6E">
      <w:pPr>
        <w:tabs>
          <w:tab w:val="left" w:pos="2880"/>
        </w:tabs>
      </w:pPr>
      <w:r w:rsidRPr="00AB5A5E">
        <w:t>105 CMR 451.353</w:t>
      </w:r>
      <w:r w:rsidR="00901EAA">
        <w:t>*</w:t>
      </w:r>
      <w:r w:rsidRPr="00AB5A5E">
        <w:tab/>
        <w:t xml:space="preserve">Interior Maintenance: </w:t>
      </w:r>
      <w:r>
        <w:t>Wall paint damaged</w:t>
      </w:r>
    </w:p>
    <w:p w:rsidR="00901EAA" w:rsidRDefault="00901EAA" w:rsidP="002F3D6E">
      <w:pPr>
        <w:tabs>
          <w:tab w:val="left" w:pos="2880"/>
        </w:tabs>
      </w:pPr>
    </w:p>
    <w:p w:rsidR="00901EAA" w:rsidRDefault="00901EAA" w:rsidP="002F3D6E">
      <w:pPr>
        <w:tabs>
          <w:tab w:val="left" w:pos="2880"/>
        </w:tabs>
        <w:rPr>
          <w:i/>
        </w:rPr>
      </w:pPr>
      <w:r>
        <w:rPr>
          <w:i/>
        </w:rPr>
        <w:t>Treatment Team Office</w:t>
      </w:r>
    </w:p>
    <w:p w:rsidR="00901EAA" w:rsidRDefault="00901EAA" w:rsidP="00901EAA">
      <w:pPr>
        <w:tabs>
          <w:tab w:val="left" w:pos="2880"/>
        </w:tabs>
      </w:pPr>
      <w:r w:rsidRPr="004C05A2">
        <w:tab/>
        <w:t>No Violations</w:t>
      </w:r>
      <w:r>
        <w:t xml:space="preserve"> Noted</w:t>
      </w:r>
    </w:p>
    <w:p w:rsidR="00901EAA" w:rsidRPr="00901EAA" w:rsidRDefault="00901EAA" w:rsidP="002F3D6E">
      <w:pPr>
        <w:tabs>
          <w:tab w:val="left" w:pos="2880"/>
        </w:tabs>
        <w:rPr>
          <w:i/>
        </w:rPr>
      </w:pPr>
    </w:p>
    <w:p w:rsidR="00901EAA" w:rsidRPr="00901EAA" w:rsidRDefault="00901EAA" w:rsidP="002F3D6E">
      <w:pPr>
        <w:tabs>
          <w:tab w:val="left" w:pos="2880"/>
        </w:tabs>
        <w:rPr>
          <w:i/>
        </w:rPr>
      </w:pPr>
      <w:r w:rsidRPr="00901EAA">
        <w:rPr>
          <w:i/>
        </w:rPr>
        <w:t>MHW Office</w:t>
      </w:r>
    </w:p>
    <w:p w:rsidR="00901EAA" w:rsidRDefault="00901EAA" w:rsidP="00901EAA">
      <w:pPr>
        <w:tabs>
          <w:tab w:val="left" w:pos="2880"/>
        </w:tabs>
      </w:pPr>
      <w:r w:rsidRPr="004C05A2">
        <w:tab/>
        <w:t>No Violations</w:t>
      </w:r>
      <w:r>
        <w:t xml:space="preserve"> Noted</w:t>
      </w:r>
    </w:p>
    <w:p w:rsidR="002F3D6E" w:rsidRDefault="002F3D6E" w:rsidP="002F3D6E">
      <w:pPr>
        <w:rPr>
          <w:b/>
        </w:rPr>
      </w:pPr>
    </w:p>
    <w:p w:rsidR="002F3D6E" w:rsidRDefault="002F3D6E" w:rsidP="002F3D6E">
      <w:pPr>
        <w:rPr>
          <w:b/>
        </w:rPr>
      </w:pPr>
      <w:r>
        <w:rPr>
          <w:b/>
        </w:rPr>
        <w:t>Main Area</w:t>
      </w:r>
    </w:p>
    <w:p w:rsidR="002F3D6E" w:rsidRDefault="002F3D6E" w:rsidP="002F3D6E">
      <w:pPr>
        <w:rPr>
          <w:b/>
        </w:rPr>
      </w:pPr>
    </w:p>
    <w:p w:rsidR="002F3D6E" w:rsidRDefault="002F3D6E" w:rsidP="002F3D6E">
      <w:pPr>
        <w:rPr>
          <w:i/>
        </w:rPr>
      </w:pPr>
      <w:r>
        <w:rPr>
          <w:i/>
        </w:rPr>
        <w:t>Office</w:t>
      </w:r>
    </w:p>
    <w:p w:rsidR="002F3D6E" w:rsidRPr="004C05A2" w:rsidRDefault="002F3D6E" w:rsidP="002F3D6E">
      <w:pPr>
        <w:tabs>
          <w:tab w:val="left" w:pos="2880"/>
        </w:tabs>
      </w:pPr>
      <w:r w:rsidRPr="004C05A2">
        <w:tab/>
        <w:t>No Violations</w:t>
      </w:r>
      <w:r>
        <w:t xml:space="preserve"> Noted</w:t>
      </w:r>
    </w:p>
    <w:p w:rsidR="002F3D6E" w:rsidRDefault="002F3D6E" w:rsidP="002F3D6E">
      <w:pPr>
        <w:rPr>
          <w:i/>
        </w:rPr>
      </w:pPr>
    </w:p>
    <w:p w:rsidR="002F3D6E" w:rsidRDefault="002F3D6E" w:rsidP="002F3D6E">
      <w:pPr>
        <w:rPr>
          <w:i/>
        </w:rPr>
      </w:pPr>
      <w:r>
        <w:rPr>
          <w:i/>
        </w:rPr>
        <w:t>Nurse’s Station</w:t>
      </w:r>
      <w:r w:rsidR="00625B98">
        <w:rPr>
          <w:i/>
        </w:rPr>
        <w:t>/Bathroom</w:t>
      </w:r>
    </w:p>
    <w:p w:rsidR="002F3D6E" w:rsidRPr="004C05A2" w:rsidRDefault="002F3D6E" w:rsidP="002F3D6E">
      <w:pPr>
        <w:tabs>
          <w:tab w:val="left" w:pos="2880"/>
        </w:tabs>
      </w:pPr>
      <w:r w:rsidRPr="004C05A2">
        <w:tab/>
      </w:r>
      <w:r>
        <w:t>Unable to Inspect – Locked</w:t>
      </w:r>
    </w:p>
    <w:p w:rsidR="002F3D6E" w:rsidRDefault="002F3D6E" w:rsidP="002F3D6E">
      <w:pPr>
        <w:rPr>
          <w:i/>
        </w:rPr>
      </w:pPr>
    </w:p>
    <w:p w:rsidR="002F3D6E" w:rsidRDefault="002F3D6E" w:rsidP="002F3D6E">
      <w:pPr>
        <w:rPr>
          <w:i/>
        </w:rPr>
      </w:pPr>
      <w:r>
        <w:rPr>
          <w:i/>
        </w:rPr>
        <w:t>Janitor’s Closet</w:t>
      </w:r>
    </w:p>
    <w:p w:rsidR="002F3D6E" w:rsidRDefault="00901EAA" w:rsidP="00901EAA">
      <w:pPr>
        <w:tabs>
          <w:tab w:val="left" w:pos="2880"/>
        </w:tabs>
      </w:pPr>
      <w:r w:rsidRPr="00AB5A5E">
        <w:t>105 CM</w:t>
      </w:r>
      <w:r>
        <w:t>R 451.353</w:t>
      </w:r>
      <w:r>
        <w:tab/>
        <w:t>Interior Maintenance: Ceiling damaged</w:t>
      </w:r>
    </w:p>
    <w:p w:rsidR="00901EAA" w:rsidRPr="00901EAA" w:rsidRDefault="00901EAA" w:rsidP="00901EAA">
      <w:pPr>
        <w:tabs>
          <w:tab w:val="left" w:pos="2880"/>
        </w:tabs>
        <w:rPr>
          <w:color w:val="FF0000"/>
        </w:rPr>
      </w:pPr>
      <w:r w:rsidRPr="00AB5A5E">
        <w:t>105 CM</w:t>
      </w:r>
      <w:r>
        <w:t>R 451.353</w:t>
      </w:r>
      <w:r>
        <w:tab/>
        <w:t>Interior Maintenance: Ceiling vent dusty</w:t>
      </w:r>
    </w:p>
    <w:p w:rsidR="002F3D6E" w:rsidRDefault="002F3D6E" w:rsidP="002F3D6E">
      <w:pPr>
        <w:rPr>
          <w:i/>
        </w:rPr>
      </w:pPr>
    </w:p>
    <w:p w:rsidR="002F3D6E" w:rsidRDefault="002F3D6E" w:rsidP="002F3D6E">
      <w:pPr>
        <w:rPr>
          <w:i/>
        </w:rPr>
      </w:pPr>
      <w:r>
        <w:rPr>
          <w:i/>
        </w:rPr>
        <w:t>Toxic/Caustic Closet</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Slop Sink Closet</w:t>
      </w:r>
    </w:p>
    <w:p w:rsidR="002F3D6E" w:rsidRPr="004C05A2" w:rsidRDefault="00901EAA" w:rsidP="002F3D6E">
      <w:pPr>
        <w:tabs>
          <w:tab w:val="left" w:pos="2880"/>
        </w:tabs>
      </w:pPr>
      <w:r w:rsidRPr="00AB5A5E">
        <w:t>105 CMR 451.130</w:t>
      </w:r>
      <w:r w:rsidRPr="00AB5A5E">
        <w:tab/>
        <w:t>Plumbing: Plumbing</w:t>
      </w:r>
      <w:r>
        <w:t xml:space="preserve"> not maintained in good repair, sink clogged</w:t>
      </w:r>
    </w:p>
    <w:p w:rsidR="002F3D6E" w:rsidRDefault="002F3D6E" w:rsidP="002F3D6E">
      <w:pPr>
        <w:tabs>
          <w:tab w:val="left" w:pos="2880"/>
        </w:tabs>
        <w:rPr>
          <w:i/>
          <w:color w:val="FF0000"/>
        </w:rPr>
      </w:pPr>
    </w:p>
    <w:p w:rsidR="002F3D6E" w:rsidRPr="0053124D" w:rsidRDefault="002F3D6E" w:rsidP="002F3D6E">
      <w:pPr>
        <w:tabs>
          <w:tab w:val="left" w:pos="2880"/>
        </w:tabs>
        <w:rPr>
          <w:i/>
        </w:rPr>
      </w:pPr>
      <w:r w:rsidRPr="0053124D">
        <w:rPr>
          <w:i/>
        </w:rPr>
        <w:t>Staff Break Room</w:t>
      </w:r>
    </w:p>
    <w:p w:rsidR="002F3D6E" w:rsidRPr="0053124D" w:rsidRDefault="002F3D6E" w:rsidP="002F3D6E">
      <w:pPr>
        <w:tabs>
          <w:tab w:val="left" w:pos="2880"/>
        </w:tabs>
      </w:pPr>
      <w:r w:rsidRPr="0053124D">
        <w:tab/>
        <w:t>No Violations Noted</w:t>
      </w:r>
    </w:p>
    <w:p w:rsidR="002F3D6E" w:rsidRPr="0053124D" w:rsidRDefault="002F3D6E" w:rsidP="002F3D6E">
      <w:pPr>
        <w:tabs>
          <w:tab w:val="left" w:pos="2880"/>
        </w:tabs>
        <w:rPr>
          <w:i/>
        </w:rPr>
      </w:pPr>
    </w:p>
    <w:p w:rsidR="002F3D6E" w:rsidRPr="0053124D" w:rsidRDefault="002F3D6E" w:rsidP="002F3D6E">
      <w:pPr>
        <w:tabs>
          <w:tab w:val="left" w:pos="2880"/>
        </w:tabs>
        <w:rPr>
          <w:i/>
        </w:rPr>
      </w:pPr>
      <w:r w:rsidRPr="0053124D">
        <w:rPr>
          <w:i/>
        </w:rPr>
        <w:t>Transfer Room</w:t>
      </w:r>
    </w:p>
    <w:p w:rsidR="00901EAA" w:rsidRPr="004C05A2" w:rsidRDefault="00901EAA">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tabs>
          <w:tab w:val="left" w:pos="2880"/>
        </w:tabs>
        <w:rPr>
          <w:i/>
        </w:rPr>
      </w:pPr>
      <w:r>
        <w:rPr>
          <w:i/>
        </w:rPr>
        <w:t>Mental Health Worker’s Office</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b/>
        </w:rPr>
      </w:pPr>
      <w:r>
        <w:rPr>
          <w:b/>
        </w:rPr>
        <w:t>Room Corridor</w:t>
      </w:r>
    </w:p>
    <w:p w:rsidR="002F3D6E" w:rsidRDefault="00901EAA" w:rsidP="00901EAA">
      <w:pPr>
        <w:tabs>
          <w:tab w:val="left" w:pos="2880"/>
        </w:tabs>
      </w:pPr>
      <w:r w:rsidRPr="00AB5A5E">
        <w:t>105 CM</w:t>
      </w:r>
      <w:r>
        <w:t>R 451.353</w:t>
      </w:r>
      <w:r>
        <w:tab/>
        <w:t xml:space="preserve">Interior Maintenance: Unfinished wood </w:t>
      </w:r>
      <w:r w:rsidR="003F36DF">
        <w:t xml:space="preserve">panel </w:t>
      </w:r>
      <w:r>
        <w:t>covering ceiling at end of hallway</w:t>
      </w:r>
    </w:p>
    <w:p w:rsidR="00901EAA" w:rsidRPr="00901EAA" w:rsidRDefault="00901EAA" w:rsidP="00901EAA">
      <w:pPr>
        <w:tabs>
          <w:tab w:val="left" w:pos="2880"/>
        </w:tabs>
        <w:rPr>
          <w:color w:val="FF0000"/>
        </w:rPr>
      </w:pPr>
    </w:p>
    <w:p w:rsidR="002F3D6E" w:rsidRDefault="002F3D6E" w:rsidP="002F3D6E">
      <w:pPr>
        <w:tabs>
          <w:tab w:val="left" w:pos="2880"/>
        </w:tabs>
        <w:rPr>
          <w:i/>
        </w:rPr>
      </w:pPr>
      <w:r>
        <w:rPr>
          <w:i/>
        </w:rPr>
        <w:t>Nurse’s Treatment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Clothing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901EAA" w:rsidRDefault="00901EAA" w:rsidP="002F3D6E">
      <w:pPr>
        <w:tabs>
          <w:tab w:val="left" w:pos="2880"/>
        </w:tabs>
        <w:rPr>
          <w:i/>
        </w:rPr>
      </w:pPr>
    </w:p>
    <w:p w:rsidR="002F3D6E" w:rsidRDefault="002F3D6E" w:rsidP="002F3D6E">
      <w:pPr>
        <w:tabs>
          <w:tab w:val="left" w:pos="2880"/>
        </w:tabs>
        <w:rPr>
          <w:i/>
        </w:rPr>
      </w:pPr>
      <w:r>
        <w:rPr>
          <w:i/>
        </w:rPr>
        <w:lastRenderedPageBreak/>
        <w:t>Quiet Room</w:t>
      </w:r>
    </w:p>
    <w:p w:rsidR="002F3D6E" w:rsidRDefault="002F3D6E" w:rsidP="002F3D6E">
      <w:pPr>
        <w:tabs>
          <w:tab w:val="left" w:pos="2880"/>
        </w:tabs>
      </w:pPr>
      <w:r w:rsidRPr="004C05A2">
        <w:tab/>
        <w:t>No Violations</w:t>
      </w:r>
      <w:r>
        <w:t xml:space="preserve"> Noted</w:t>
      </w:r>
    </w:p>
    <w:p w:rsidR="00901EAA" w:rsidRPr="004C05A2" w:rsidRDefault="00901EAA" w:rsidP="002F3D6E">
      <w:pPr>
        <w:tabs>
          <w:tab w:val="left" w:pos="2880"/>
        </w:tabs>
      </w:pPr>
    </w:p>
    <w:p w:rsidR="002F3D6E" w:rsidRDefault="002F3D6E" w:rsidP="002F3D6E">
      <w:pPr>
        <w:tabs>
          <w:tab w:val="left" w:pos="2880"/>
        </w:tabs>
        <w:rPr>
          <w:i/>
        </w:rPr>
      </w:pPr>
      <w:r>
        <w:rPr>
          <w:i/>
        </w:rPr>
        <w:t>Rooms</w:t>
      </w:r>
    </w:p>
    <w:p w:rsidR="003F36DF" w:rsidRPr="004C05A2" w:rsidRDefault="003F36DF">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b/>
        </w:rPr>
      </w:pPr>
      <w:r>
        <w:rPr>
          <w:b/>
        </w:rPr>
        <w:t>Dorm Corridor</w:t>
      </w:r>
    </w:p>
    <w:p w:rsidR="002F3D6E" w:rsidRDefault="002F3D6E" w:rsidP="002F3D6E">
      <w:pPr>
        <w:tabs>
          <w:tab w:val="left" w:pos="2880"/>
        </w:tabs>
        <w:rPr>
          <w:b/>
        </w:rPr>
      </w:pPr>
    </w:p>
    <w:p w:rsidR="002F3D6E" w:rsidRDefault="002F3D6E" w:rsidP="002F3D6E">
      <w:pPr>
        <w:tabs>
          <w:tab w:val="left" w:pos="2880"/>
        </w:tabs>
        <w:rPr>
          <w:i/>
        </w:rPr>
      </w:pPr>
      <w:r>
        <w:rPr>
          <w:i/>
        </w:rPr>
        <w:t>Dorm Bathroom</w:t>
      </w:r>
    </w:p>
    <w:p w:rsidR="002F3D6E" w:rsidRDefault="002F3D6E" w:rsidP="002F3D6E">
      <w:pPr>
        <w:tabs>
          <w:tab w:val="left" w:pos="2880"/>
        </w:tabs>
      </w:pPr>
      <w:r>
        <w:t>105 CMR 451.123</w:t>
      </w:r>
      <w:r>
        <w:tab/>
        <w:t>Maintenance: Wall vent dusty</w:t>
      </w:r>
    </w:p>
    <w:p w:rsidR="002F3D6E" w:rsidRDefault="002F3D6E" w:rsidP="002F3D6E">
      <w:pPr>
        <w:tabs>
          <w:tab w:val="left" w:pos="2880"/>
        </w:tabs>
        <w:rPr>
          <w:i/>
        </w:rPr>
      </w:pPr>
    </w:p>
    <w:p w:rsidR="002F3D6E" w:rsidRDefault="002F3D6E" w:rsidP="002F3D6E">
      <w:pPr>
        <w:tabs>
          <w:tab w:val="left" w:pos="2880"/>
        </w:tabs>
        <w:rPr>
          <w:i/>
        </w:rPr>
      </w:pPr>
      <w:r>
        <w:rPr>
          <w:i/>
        </w:rPr>
        <w:t>Dorm Shower</w:t>
      </w:r>
    </w:p>
    <w:p w:rsidR="002F3D6E" w:rsidRDefault="002F3D6E" w:rsidP="002F3D6E">
      <w:pPr>
        <w:tabs>
          <w:tab w:val="left" w:pos="2880"/>
        </w:tabs>
      </w:pPr>
      <w:r w:rsidRPr="00AB5A5E">
        <w:t>105 CMR 451.123</w:t>
      </w:r>
      <w:r>
        <w:t>*</w:t>
      </w:r>
      <w:r w:rsidRPr="00AB5A5E">
        <w:tab/>
        <w:t xml:space="preserve">Maintenance: Soap scum </w:t>
      </w:r>
      <w:r>
        <w:t>on floor</w:t>
      </w:r>
    </w:p>
    <w:p w:rsidR="002F3D6E" w:rsidRDefault="002F3D6E" w:rsidP="002F3D6E">
      <w:pPr>
        <w:tabs>
          <w:tab w:val="left" w:pos="2880"/>
        </w:tabs>
      </w:pPr>
      <w:r w:rsidRPr="00AB5A5E">
        <w:t>105 CMR 451.123</w:t>
      </w:r>
      <w:r>
        <w:t>*</w:t>
      </w:r>
      <w:r w:rsidRPr="00AB5A5E">
        <w:tab/>
        <w:t xml:space="preserve">Maintenance: Soap scum </w:t>
      </w:r>
      <w:r>
        <w:t>on walls</w:t>
      </w:r>
    </w:p>
    <w:p w:rsidR="002F3D6E" w:rsidRPr="007824FF" w:rsidRDefault="002F3D6E" w:rsidP="002F3D6E">
      <w:pPr>
        <w:tabs>
          <w:tab w:val="left" w:pos="2880"/>
        </w:tabs>
        <w:rPr>
          <w:color w:val="FF0000"/>
        </w:rPr>
      </w:pPr>
      <w:r>
        <w:t>105 CMR 451.123*</w:t>
      </w:r>
      <w:r>
        <w:tab/>
        <w:t>Maintenance: Wall paint damaged</w:t>
      </w:r>
    </w:p>
    <w:p w:rsidR="002F3D6E" w:rsidRDefault="002F3D6E" w:rsidP="002F3D6E">
      <w:pPr>
        <w:tabs>
          <w:tab w:val="left" w:pos="2880"/>
        </w:tabs>
      </w:pPr>
      <w:r w:rsidRPr="00AB5A5E">
        <w:t xml:space="preserve">105 CMR </w:t>
      </w:r>
      <w:r w:rsidRPr="00BB54F3">
        <w:t>451.123</w:t>
      </w:r>
      <w:r>
        <w:t>*</w:t>
      </w:r>
      <w:r w:rsidRPr="00BB54F3">
        <w:tab/>
        <w:t>Maintenance: Possible mildew throughout shower area</w:t>
      </w:r>
    </w:p>
    <w:p w:rsidR="002F3D6E" w:rsidRDefault="002F3D6E" w:rsidP="002F3D6E">
      <w:pPr>
        <w:tabs>
          <w:tab w:val="left" w:pos="2880"/>
        </w:tabs>
      </w:pPr>
      <w:r w:rsidRPr="00AB5A5E">
        <w:t>105 CMR 451.123</w:t>
      </w:r>
      <w:r w:rsidR="003F36DF">
        <w:t>*</w:t>
      </w:r>
      <w:r w:rsidRPr="00AB5A5E">
        <w:tab/>
        <w:t xml:space="preserve">Maintenance: </w:t>
      </w:r>
      <w:r>
        <w:t>Door frame paint damaged</w:t>
      </w:r>
    </w:p>
    <w:p w:rsidR="002F3D6E" w:rsidRDefault="002F3D6E" w:rsidP="002F3D6E">
      <w:pPr>
        <w:tabs>
          <w:tab w:val="left" w:pos="2880"/>
        </w:tabs>
      </w:pPr>
      <w:r w:rsidRPr="00AB5A5E">
        <w:t>105 CMR 451.123</w:t>
      </w:r>
      <w:r w:rsidR="003F36DF">
        <w:t>*</w:t>
      </w:r>
      <w:r w:rsidRPr="00AB5A5E">
        <w:tab/>
        <w:t xml:space="preserve">Maintenance: </w:t>
      </w:r>
      <w:r>
        <w:t>Poor ventilation</w:t>
      </w:r>
    </w:p>
    <w:p w:rsidR="002F3D6E" w:rsidRDefault="002F3D6E" w:rsidP="002F3D6E">
      <w:pPr>
        <w:tabs>
          <w:tab w:val="left" w:pos="2880"/>
        </w:tabs>
      </w:pPr>
      <w:r>
        <w:t>105 CMR 451.123</w:t>
      </w:r>
      <w:r>
        <w:tab/>
        <w:t xml:space="preserve">Maintenance: </w:t>
      </w:r>
      <w:r w:rsidR="003F36DF">
        <w:t>Light out</w:t>
      </w:r>
    </w:p>
    <w:p w:rsidR="003F36DF" w:rsidRPr="007824FF" w:rsidRDefault="003F36DF" w:rsidP="002F3D6E">
      <w:pPr>
        <w:tabs>
          <w:tab w:val="left" w:pos="2880"/>
        </w:tabs>
        <w:rPr>
          <w:color w:val="FF0000"/>
        </w:rPr>
      </w:pPr>
      <w:r>
        <w:t>105 CMR 451.123</w:t>
      </w:r>
      <w:r>
        <w:tab/>
        <w:t>Maintenance: Shower leaking</w:t>
      </w:r>
    </w:p>
    <w:p w:rsidR="002F3D6E" w:rsidRDefault="002F3D6E" w:rsidP="002F3D6E">
      <w:pPr>
        <w:tabs>
          <w:tab w:val="left" w:pos="2880"/>
        </w:tabs>
        <w:rPr>
          <w:i/>
        </w:rPr>
      </w:pPr>
    </w:p>
    <w:p w:rsidR="002F3D6E" w:rsidRDefault="002F3D6E" w:rsidP="002F3D6E">
      <w:pPr>
        <w:tabs>
          <w:tab w:val="left" w:pos="2880"/>
        </w:tabs>
        <w:rPr>
          <w:i/>
        </w:rPr>
      </w:pPr>
      <w:r>
        <w:rPr>
          <w:i/>
        </w:rPr>
        <w:t>Quiet Room</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rPr>
          <w:i/>
        </w:rPr>
      </w:pPr>
      <w:r>
        <w:rPr>
          <w:i/>
        </w:rPr>
        <w:t>Dorms</w:t>
      </w:r>
    </w:p>
    <w:p w:rsidR="003F36DF" w:rsidRPr="004C05A2" w:rsidRDefault="003F36DF" w:rsidP="003F36DF">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rPr>
          <w:b/>
          <w:u w:val="single"/>
        </w:rPr>
      </w:pPr>
      <w:r>
        <w:rPr>
          <w:b/>
          <w:u w:val="single"/>
        </w:rPr>
        <w:t>A2 Unit</w:t>
      </w:r>
    </w:p>
    <w:p w:rsidR="002F3D6E" w:rsidRDefault="002F3D6E" w:rsidP="002F3D6E">
      <w:pPr>
        <w:rPr>
          <w:b/>
          <w:u w:val="single"/>
        </w:rPr>
      </w:pPr>
    </w:p>
    <w:p w:rsidR="002F3D6E" w:rsidRDefault="002F3D6E" w:rsidP="002F3D6E">
      <w:pPr>
        <w:rPr>
          <w:b/>
        </w:rPr>
      </w:pPr>
      <w:r>
        <w:rPr>
          <w:b/>
        </w:rPr>
        <w:t>Control</w:t>
      </w:r>
    </w:p>
    <w:p w:rsidR="002F3D6E" w:rsidRPr="004C05A2" w:rsidRDefault="002F3D6E" w:rsidP="002F3D6E">
      <w:pPr>
        <w:tabs>
          <w:tab w:val="left" w:pos="2880"/>
        </w:tabs>
      </w:pPr>
      <w:r w:rsidRPr="004C05A2">
        <w:tab/>
        <w:t>No Violations</w:t>
      </w:r>
      <w:r>
        <w:t xml:space="preserve"> Noted</w:t>
      </w:r>
    </w:p>
    <w:p w:rsidR="002F3D6E" w:rsidRDefault="002F3D6E" w:rsidP="002F3D6E"/>
    <w:p w:rsidR="002F3D6E" w:rsidRDefault="002F3D6E" w:rsidP="002F3D6E">
      <w:pPr>
        <w:rPr>
          <w:i/>
        </w:rPr>
      </w:pPr>
      <w:r>
        <w:rPr>
          <w:i/>
        </w:rPr>
        <w:t>Control Bathroom</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rPr>
          <w:b/>
        </w:rPr>
      </w:pPr>
    </w:p>
    <w:p w:rsidR="002F3D6E" w:rsidRPr="00D205DA" w:rsidRDefault="002F3D6E" w:rsidP="002F3D6E">
      <w:pPr>
        <w:tabs>
          <w:tab w:val="left" w:pos="2880"/>
        </w:tabs>
        <w:rPr>
          <w:b/>
        </w:rPr>
      </w:pPr>
      <w:r w:rsidRPr="00D205DA">
        <w:rPr>
          <w:b/>
        </w:rPr>
        <w:t>Common Room</w:t>
      </w:r>
    </w:p>
    <w:p w:rsidR="002F3D6E" w:rsidRDefault="002F3D6E" w:rsidP="002F3D6E">
      <w:pPr>
        <w:tabs>
          <w:tab w:val="left" w:pos="2880"/>
        </w:tabs>
      </w:pPr>
      <w:r w:rsidRPr="004C05A2">
        <w:tab/>
        <w:t>No Violations</w:t>
      </w:r>
      <w:r>
        <w:t xml:space="preserve"> Noted</w:t>
      </w:r>
    </w:p>
    <w:p w:rsidR="003F36DF" w:rsidRDefault="003F36DF" w:rsidP="002F3D6E">
      <w:pPr>
        <w:tabs>
          <w:tab w:val="left" w:pos="2880"/>
        </w:tabs>
      </w:pPr>
    </w:p>
    <w:p w:rsidR="003F36DF" w:rsidRDefault="003F36DF" w:rsidP="002F3D6E">
      <w:pPr>
        <w:tabs>
          <w:tab w:val="left" w:pos="2880"/>
        </w:tabs>
        <w:rPr>
          <w:i/>
        </w:rPr>
      </w:pPr>
      <w:r>
        <w:rPr>
          <w:i/>
        </w:rPr>
        <w:t>Treatment Team Office</w:t>
      </w:r>
    </w:p>
    <w:p w:rsidR="003F36DF" w:rsidRPr="004C05A2" w:rsidRDefault="003F36DF" w:rsidP="003F36DF">
      <w:pPr>
        <w:tabs>
          <w:tab w:val="left" w:pos="2880"/>
        </w:tabs>
      </w:pPr>
      <w:r w:rsidRPr="004C05A2">
        <w:tab/>
        <w:t>No Violations</w:t>
      </w:r>
      <w:r>
        <w:t xml:space="preserve"> Noted</w:t>
      </w:r>
    </w:p>
    <w:p w:rsidR="003F36DF" w:rsidRDefault="003F36DF" w:rsidP="002F3D6E">
      <w:pPr>
        <w:tabs>
          <w:tab w:val="left" w:pos="2880"/>
        </w:tabs>
        <w:rPr>
          <w:i/>
        </w:rPr>
      </w:pPr>
    </w:p>
    <w:p w:rsidR="003F36DF" w:rsidRDefault="003F36DF" w:rsidP="002F3D6E">
      <w:pPr>
        <w:tabs>
          <w:tab w:val="left" w:pos="2880"/>
        </w:tabs>
        <w:rPr>
          <w:i/>
        </w:rPr>
      </w:pPr>
      <w:r>
        <w:rPr>
          <w:i/>
        </w:rPr>
        <w:t>MHW Office</w:t>
      </w:r>
    </w:p>
    <w:p w:rsidR="003F36DF" w:rsidRPr="004C05A2" w:rsidRDefault="003F36DF" w:rsidP="003F36DF">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rPr>
          <w:b/>
        </w:rPr>
      </w:pPr>
      <w:r>
        <w:rPr>
          <w:b/>
        </w:rPr>
        <w:t>Main Area</w:t>
      </w:r>
    </w:p>
    <w:p w:rsidR="002F3D6E" w:rsidRDefault="002F3D6E" w:rsidP="002F3D6E">
      <w:pPr>
        <w:tabs>
          <w:tab w:val="left" w:pos="2880"/>
        </w:tabs>
      </w:pPr>
    </w:p>
    <w:p w:rsidR="002F3D6E" w:rsidRPr="0053124D" w:rsidRDefault="002F3D6E" w:rsidP="002F3D6E">
      <w:pPr>
        <w:tabs>
          <w:tab w:val="left" w:pos="2880"/>
        </w:tabs>
        <w:rPr>
          <w:i/>
        </w:rPr>
      </w:pPr>
      <w:r w:rsidRPr="0053124D">
        <w:rPr>
          <w:i/>
        </w:rPr>
        <w:t>Staff Break Room</w:t>
      </w:r>
    </w:p>
    <w:p w:rsidR="002F3D6E" w:rsidRDefault="002F3D6E" w:rsidP="002F3D6E">
      <w:pPr>
        <w:tabs>
          <w:tab w:val="left" w:pos="2880"/>
        </w:tabs>
      </w:pPr>
      <w:r w:rsidRPr="0053124D">
        <w:tab/>
        <w:t>No Violations Noted</w:t>
      </w:r>
    </w:p>
    <w:p w:rsidR="003F36DF" w:rsidRDefault="003F36DF" w:rsidP="002F3D6E">
      <w:pPr>
        <w:tabs>
          <w:tab w:val="left" w:pos="2880"/>
        </w:tabs>
      </w:pPr>
    </w:p>
    <w:p w:rsidR="003F36DF" w:rsidRDefault="003F36DF" w:rsidP="003F36DF">
      <w:pPr>
        <w:tabs>
          <w:tab w:val="left" w:pos="2880"/>
        </w:tabs>
        <w:rPr>
          <w:i/>
        </w:rPr>
      </w:pPr>
      <w:r>
        <w:rPr>
          <w:i/>
        </w:rPr>
        <w:t>Mental Health Office</w:t>
      </w:r>
    </w:p>
    <w:p w:rsidR="003F36DF" w:rsidRPr="004C05A2" w:rsidRDefault="003F36DF" w:rsidP="003F36DF">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Slop Sink Closet</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pPr>
    </w:p>
    <w:p w:rsidR="003F36DF" w:rsidRDefault="003F36DF" w:rsidP="002F3D6E">
      <w:pPr>
        <w:tabs>
          <w:tab w:val="left" w:pos="2880"/>
        </w:tabs>
      </w:pPr>
    </w:p>
    <w:p w:rsidR="002F3D6E" w:rsidRDefault="002F3D6E" w:rsidP="002F3D6E">
      <w:pPr>
        <w:rPr>
          <w:i/>
        </w:rPr>
      </w:pPr>
      <w:r>
        <w:rPr>
          <w:i/>
        </w:rPr>
        <w:lastRenderedPageBreak/>
        <w:t>Toxic/Caustic Closet</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Interview Room</w:t>
      </w:r>
    </w:p>
    <w:p w:rsidR="002F3D6E" w:rsidRPr="004C05A2" w:rsidRDefault="002F3D6E" w:rsidP="002F3D6E">
      <w:pPr>
        <w:tabs>
          <w:tab w:val="left" w:pos="2880"/>
        </w:tabs>
      </w:pPr>
      <w:r w:rsidRPr="004C05A2">
        <w:tab/>
        <w:t>No Violations</w:t>
      </w:r>
      <w:r>
        <w:t xml:space="preserve"> Noted</w:t>
      </w:r>
    </w:p>
    <w:p w:rsidR="002F3D6E" w:rsidRDefault="002F3D6E" w:rsidP="002F3D6E">
      <w:pPr>
        <w:rPr>
          <w:b/>
        </w:rPr>
      </w:pPr>
    </w:p>
    <w:p w:rsidR="002F3D6E" w:rsidRDefault="002F3D6E" w:rsidP="002F3D6E">
      <w:pPr>
        <w:rPr>
          <w:i/>
        </w:rPr>
      </w:pPr>
      <w:r>
        <w:rPr>
          <w:i/>
        </w:rPr>
        <w:t>Nurse’s Station</w:t>
      </w:r>
      <w:r w:rsidR="00625B98">
        <w:rPr>
          <w:i/>
        </w:rPr>
        <w:t>/Bathroom</w:t>
      </w:r>
    </w:p>
    <w:p w:rsidR="003F36DF" w:rsidRPr="004C05A2" w:rsidRDefault="003F36DF">
      <w:pPr>
        <w:tabs>
          <w:tab w:val="left" w:pos="2880"/>
        </w:tabs>
      </w:pPr>
      <w:r w:rsidRPr="004C05A2">
        <w:tab/>
        <w:t>No Violations</w:t>
      </w:r>
      <w:r>
        <w:t xml:space="preserve"> Noted</w:t>
      </w:r>
    </w:p>
    <w:p w:rsidR="00625B98" w:rsidRDefault="00625B98" w:rsidP="002F3D6E">
      <w:pPr>
        <w:tabs>
          <w:tab w:val="left" w:pos="2880"/>
        </w:tabs>
        <w:rPr>
          <w:i/>
        </w:rPr>
      </w:pPr>
    </w:p>
    <w:p w:rsidR="002F3D6E" w:rsidRDefault="002F3D6E" w:rsidP="002F3D6E">
      <w:pPr>
        <w:tabs>
          <w:tab w:val="left" w:pos="2880"/>
        </w:tabs>
        <w:rPr>
          <w:i/>
        </w:rPr>
      </w:pPr>
      <w:r>
        <w:rPr>
          <w:i/>
        </w:rPr>
        <w:t>Correction Program Office</w:t>
      </w:r>
    </w:p>
    <w:p w:rsidR="002F3D6E" w:rsidRDefault="002F3D6E" w:rsidP="002F3D6E">
      <w:pPr>
        <w:tabs>
          <w:tab w:val="left" w:pos="2880"/>
        </w:tabs>
      </w:pPr>
      <w:r w:rsidRPr="004C05A2">
        <w:tab/>
        <w:t>No Violations</w:t>
      </w:r>
      <w:r>
        <w:t xml:space="preserve"> Noted</w:t>
      </w:r>
    </w:p>
    <w:p w:rsidR="00697449" w:rsidRPr="004C05A2" w:rsidRDefault="00697449" w:rsidP="002F3D6E">
      <w:pPr>
        <w:tabs>
          <w:tab w:val="left" w:pos="2880"/>
        </w:tabs>
      </w:pPr>
    </w:p>
    <w:p w:rsidR="002F3D6E" w:rsidRPr="0053124D" w:rsidRDefault="002F3D6E" w:rsidP="002F3D6E">
      <w:pPr>
        <w:tabs>
          <w:tab w:val="left" w:pos="2880"/>
        </w:tabs>
        <w:rPr>
          <w:i/>
        </w:rPr>
      </w:pPr>
      <w:r>
        <w:rPr>
          <w:i/>
        </w:rPr>
        <w:t>Staff Office</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Unit Director’s Office</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b/>
        </w:rPr>
      </w:pPr>
      <w:r>
        <w:rPr>
          <w:b/>
        </w:rPr>
        <w:t>Room Corridor</w:t>
      </w:r>
    </w:p>
    <w:p w:rsidR="002F3D6E" w:rsidRDefault="002F3D6E" w:rsidP="002F3D6E">
      <w:pPr>
        <w:tabs>
          <w:tab w:val="left" w:pos="2880"/>
        </w:tabs>
        <w:rPr>
          <w:b/>
        </w:rPr>
      </w:pPr>
    </w:p>
    <w:p w:rsidR="002F3D6E" w:rsidRDefault="002F3D6E" w:rsidP="002F3D6E">
      <w:pPr>
        <w:tabs>
          <w:tab w:val="left" w:pos="2880"/>
        </w:tabs>
        <w:rPr>
          <w:i/>
        </w:rPr>
      </w:pPr>
      <w:r>
        <w:rPr>
          <w:i/>
        </w:rPr>
        <w:t>Treatment Room</w:t>
      </w:r>
    </w:p>
    <w:p w:rsidR="002F3D6E"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tabs>
          <w:tab w:val="left" w:pos="2880"/>
        </w:tabs>
        <w:rPr>
          <w:i/>
        </w:rPr>
      </w:pPr>
      <w:r>
        <w:rPr>
          <w:i/>
        </w:rPr>
        <w:t>Linen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i/>
        </w:rPr>
      </w:pPr>
      <w:r>
        <w:rPr>
          <w:i/>
        </w:rPr>
        <w:t>Quiet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i/>
        </w:rPr>
      </w:pPr>
      <w:r>
        <w:rPr>
          <w:i/>
        </w:rPr>
        <w:t>Rooms</w:t>
      </w:r>
    </w:p>
    <w:p w:rsidR="002F3D6E" w:rsidRDefault="002F3D6E" w:rsidP="002F3D6E">
      <w:pPr>
        <w:tabs>
          <w:tab w:val="left" w:pos="2880"/>
        </w:tabs>
      </w:pPr>
      <w:r w:rsidRPr="00AB5A5E">
        <w:t>105 CM</w:t>
      </w:r>
      <w:r>
        <w:t>R 451.353*</w:t>
      </w:r>
      <w:r>
        <w:tab/>
        <w:t>Interior Maintenance: Wall paint peeling in room # 203</w:t>
      </w:r>
    </w:p>
    <w:p w:rsidR="003F36DF" w:rsidRDefault="003F36DF" w:rsidP="003F36DF">
      <w:pPr>
        <w:tabs>
          <w:tab w:val="left" w:pos="2880"/>
        </w:tabs>
      </w:pPr>
      <w:r w:rsidRPr="00AB5A5E">
        <w:t>105 CM</w:t>
      </w:r>
      <w:r>
        <w:t>R 451.353</w:t>
      </w:r>
      <w:r>
        <w:tab/>
        <w:t>Interior Maintenance: Floor rusted stained in room # 209 and 213</w:t>
      </w:r>
    </w:p>
    <w:p w:rsidR="003F36DF" w:rsidRPr="003F36DF" w:rsidRDefault="003F36DF" w:rsidP="003F36DF">
      <w:pPr>
        <w:tabs>
          <w:tab w:val="left" w:pos="2880"/>
        </w:tabs>
        <w:rPr>
          <w:color w:val="FF0000"/>
        </w:rPr>
      </w:pPr>
      <w:r w:rsidRPr="00B91DD6">
        <w:rPr>
          <w:szCs w:val="22"/>
        </w:rPr>
        <w:t>105 CMR 451.103</w:t>
      </w:r>
      <w:r w:rsidRPr="00B91DD6">
        <w:rPr>
          <w:szCs w:val="22"/>
        </w:rPr>
        <w:tab/>
        <w:t>Mattresses: Mattress damage</w:t>
      </w:r>
      <w:r>
        <w:rPr>
          <w:szCs w:val="22"/>
        </w:rPr>
        <w:t>d in cell # 218</w:t>
      </w:r>
    </w:p>
    <w:p w:rsidR="002F3D6E" w:rsidRDefault="002F3D6E" w:rsidP="002F3D6E">
      <w:pPr>
        <w:tabs>
          <w:tab w:val="left" w:pos="2880"/>
        </w:tabs>
      </w:pPr>
    </w:p>
    <w:p w:rsidR="002F3D6E" w:rsidRDefault="002F3D6E" w:rsidP="002F3D6E">
      <w:pPr>
        <w:tabs>
          <w:tab w:val="left" w:pos="2880"/>
        </w:tabs>
        <w:rPr>
          <w:b/>
        </w:rPr>
      </w:pPr>
      <w:r>
        <w:rPr>
          <w:b/>
        </w:rPr>
        <w:t>Dorm Corridor</w:t>
      </w:r>
    </w:p>
    <w:p w:rsidR="002F3D6E" w:rsidRPr="002F3D6E" w:rsidRDefault="002F3D6E" w:rsidP="002F3D6E">
      <w:pPr>
        <w:tabs>
          <w:tab w:val="left" w:pos="2880"/>
        </w:tabs>
        <w:rPr>
          <w:color w:val="FF0000"/>
        </w:rPr>
      </w:pPr>
      <w:r w:rsidRPr="00AB5A5E">
        <w:t>105 CMR 451.350</w:t>
      </w:r>
      <w:r w:rsidR="003F36DF">
        <w:t>*</w:t>
      </w:r>
      <w:r w:rsidRPr="00AB5A5E">
        <w:tab/>
        <w:t>Str</w:t>
      </w:r>
      <w:r>
        <w:t>uctural Maintenance: Hole in ceiling in hallway</w:t>
      </w:r>
    </w:p>
    <w:p w:rsidR="002F3D6E" w:rsidRDefault="002F3D6E" w:rsidP="002F3D6E">
      <w:pPr>
        <w:tabs>
          <w:tab w:val="left" w:pos="2880"/>
        </w:tabs>
        <w:rPr>
          <w:b/>
        </w:rPr>
      </w:pPr>
    </w:p>
    <w:p w:rsidR="002F3D6E" w:rsidRDefault="002F3D6E" w:rsidP="002F3D6E">
      <w:pPr>
        <w:tabs>
          <w:tab w:val="left" w:pos="2880"/>
        </w:tabs>
        <w:rPr>
          <w:i/>
        </w:rPr>
      </w:pPr>
      <w:r>
        <w:rPr>
          <w:i/>
        </w:rPr>
        <w:t>Dorm Bathroom</w:t>
      </w:r>
    </w:p>
    <w:p w:rsidR="002F3D6E" w:rsidRDefault="002F3D6E" w:rsidP="002F3D6E">
      <w:pPr>
        <w:tabs>
          <w:tab w:val="left" w:pos="2880"/>
        </w:tabs>
      </w:pPr>
      <w:r>
        <w:t>105 CMR 451.123</w:t>
      </w:r>
      <w:r w:rsidR="003F36DF">
        <w:t>*</w:t>
      </w:r>
      <w:r>
        <w:tab/>
        <w:t>Maintenance: Paint damaged on side of sink counter</w:t>
      </w:r>
    </w:p>
    <w:p w:rsidR="003F36DF" w:rsidRDefault="003F36DF" w:rsidP="003F36DF">
      <w:pPr>
        <w:tabs>
          <w:tab w:val="left" w:pos="2880"/>
        </w:tabs>
      </w:pPr>
      <w:r>
        <w:t>105 CMR 451.123</w:t>
      </w:r>
      <w:r>
        <w:tab/>
        <w:t>Maintenance: Ceiling damaged</w:t>
      </w:r>
    </w:p>
    <w:p w:rsidR="002F3D6E" w:rsidRDefault="003F36DF" w:rsidP="002F3D6E">
      <w:pPr>
        <w:tabs>
          <w:tab w:val="left" w:pos="2880"/>
        </w:tabs>
      </w:pPr>
      <w:r>
        <w:t>105 CMR 451.123</w:t>
      </w:r>
      <w:r>
        <w:tab/>
        <w:t xml:space="preserve">Maintenance: </w:t>
      </w:r>
      <w:r w:rsidR="00A934DA">
        <w:t>Strong unpleasant smell</w:t>
      </w:r>
    </w:p>
    <w:p w:rsidR="00A934DA" w:rsidRDefault="00A934DA" w:rsidP="002F3D6E">
      <w:pPr>
        <w:tabs>
          <w:tab w:val="left" w:pos="2880"/>
        </w:tabs>
        <w:rPr>
          <w:i/>
        </w:rPr>
      </w:pPr>
    </w:p>
    <w:p w:rsidR="002F3D6E" w:rsidRDefault="002F3D6E" w:rsidP="002F3D6E">
      <w:pPr>
        <w:tabs>
          <w:tab w:val="left" w:pos="2880"/>
        </w:tabs>
        <w:rPr>
          <w:i/>
        </w:rPr>
      </w:pPr>
      <w:r>
        <w:rPr>
          <w:i/>
        </w:rPr>
        <w:t>Dorm Shower</w:t>
      </w:r>
    </w:p>
    <w:p w:rsidR="002F3D6E" w:rsidRDefault="003150DB" w:rsidP="002F3D6E">
      <w:pPr>
        <w:tabs>
          <w:tab w:val="left" w:pos="2880"/>
        </w:tabs>
      </w:pPr>
      <w:r>
        <w:rPr>
          <w:i/>
        </w:rPr>
        <w:tab/>
      </w:r>
      <w:r>
        <w:t>Unable to Inspect – Occupied</w:t>
      </w:r>
    </w:p>
    <w:p w:rsidR="003150DB" w:rsidRPr="003150DB" w:rsidRDefault="003150DB" w:rsidP="002F3D6E">
      <w:pPr>
        <w:tabs>
          <w:tab w:val="left" w:pos="2880"/>
        </w:tabs>
      </w:pPr>
    </w:p>
    <w:p w:rsidR="002F3D6E" w:rsidRDefault="002F3D6E" w:rsidP="002F3D6E">
      <w:pPr>
        <w:tabs>
          <w:tab w:val="left" w:pos="2880"/>
        </w:tabs>
        <w:rPr>
          <w:i/>
        </w:rPr>
      </w:pPr>
      <w:r>
        <w:rPr>
          <w:i/>
        </w:rPr>
        <w:t>Quiet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rPr>
          <w:i/>
        </w:rPr>
      </w:pPr>
      <w:r>
        <w:rPr>
          <w:i/>
        </w:rPr>
        <w:t>Dorms</w:t>
      </w:r>
    </w:p>
    <w:p w:rsidR="003F36DF" w:rsidRPr="004C05A2" w:rsidRDefault="003F36DF">
      <w:pPr>
        <w:tabs>
          <w:tab w:val="left" w:pos="2880"/>
        </w:tabs>
      </w:pPr>
      <w:r w:rsidRPr="004C05A2">
        <w:tab/>
        <w:t>No Violations</w:t>
      </w:r>
      <w:r>
        <w:t xml:space="preserve"> Noted</w:t>
      </w:r>
    </w:p>
    <w:p w:rsidR="002F3D6E" w:rsidRDefault="002F3D6E" w:rsidP="002F3D6E">
      <w:pPr>
        <w:tabs>
          <w:tab w:val="left" w:pos="2880"/>
        </w:tabs>
      </w:pPr>
    </w:p>
    <w:p w:rsidR="00625B98" w:rsidRDefault="00625B98" w:rsidP="002F3D6E">
      <w:pPr>
        <w:tabs>
          <w:tab w:val="left" w:pos="2880"/>
        </w:tabs>
      </w:pPr>
    </w:p>
    <w:p w:rsidR="00625B98" w:rsidRDefault="00625B98" w:rsidP="002F3D6E">
      <w:pPr>
        <w:tabs>
          <w:tab w:val="left" w:pos="2880"/>
        </w:tabs>
      </w:pPr>
    </w:p>
    <w:p w:rsidR="00625B98" w:rsidRDefault="00625B98" w:rsidP="002F3D6E">
      <w:pPr>
        <w:tabs>
          <w:tab w:val="left" w:pos="2880"/>
        </w:tabs>
      </w:pPr>
    </w:p>
    <w:p w:rsidR="00625B98" w:rsidRDefault="00625B98" w:rsidP="002F3D6E">
      <w:pPr>
        <w:tabs>
          <w:tab w:val="left" w:pos="2880"/>
        </w:tabs>
      </w:pPr>
    </w:p>
    <w:p w:rsidR="00625B98" w:rsidRDefault="00625B98" w:rsidP="002F3D6E">
      <w:pPr>
        <w:tabs>
          <w:tab w:val="left" w:pos="2880"/>
        </w:tabs>
      </w:pPr>
    </w:p>
    <w:p w:rsidR="003150DB" w:rsidRDefault="003150DB" w:rsidP="003150DB">
      <w:pPr>
        <w:tabs>
          <w:tab w:val="left" w:pos="2880"/>
        </w:tabs>
        <w:rPr>
          <w:b/>
          <w:u w:val="single"/>
        </w:rPr>
      </w:pPr>
      <w:r>
        <w:rPr>
          <w:b/>
          <w:u w:val="single"/>
        </w:rPr>
        <w:lastRenderedPageBreak/>
        <w:t>BUILDING # 3 – B UNITS</w:t>
      </w:r>
    </w:p>
    <w:p w:rsidR="003150DB" w:rsidRDefault="003150DB" w:rsidP="003150DB">
      <w:pPr>
        <w:tabs>
          <w:tab w:val="left" w:pos="2880"/>
        </w:tabs>
        <w:rPr>
          <w:b/>
          <w:u w:val="single"/>
        </w:rPr>
      </w:pPr>
    </w:p>
    <w:p w:rsidR="003150DB" w:rsidRDefault="003150DB" w:rsidP="003150DB">
      <w:pPr>
        <w:tabs>
          <w:tab w:val="left" w:pos="2880"/>
        </w:tabs>
        <w:rPr>
          <w:b/>
          <w:u w:val="single"/>
        </w:rPr>
      </w:pPr>
      <w:r>
        <w:rPr>
          <w:b/>
          <w:u w:val="single"/>
        </w:rPr>
        <w:t>B1 Unit</w:t>
      </w:r>
    </w:p>
    <w:p w:rsidR="003150DB" w:rsidRDefault="003150DB" w:rsidP="003150DB">
      <w:pPr>
        <w:rPr>
          <w:b/>
        </w:rPr>
      </w:pPr>
    </w:p>
    <w:p w:rsidR="003150DB" w:rsidRDefault="003150DB" w:rsidP="003150DB">
      <w:pPr>
        <w:rPr>
          <w:b/>
        </w:rPr>
      </w:pPr>
      <w:r>
        <w:rPr>
          <w:b/>
        </w:rPr>
        <w:t>Control</w:t>
      </w:r>
    </w:p>
    <w:p w:rsidR="003150DB" w:rsidRDefault="003150DB" w:rsidP="003150DB">
      <w:pPr>
        <w:tabs>
          <w:tab w:val="left" w:pos="2880"/>
        </w:tabs>
      </w:pPr>
      <w:r w:rsidRPr="00AB5A5E">
        <w:t>105 CM</w:t>
      </w:r>
      <w:r>
        <w:t>R 451.353*</w:t>
      </w:r>
      <w:r>
        <w:tab/>
        <w:t>Interior Maintenance: Floor damaged</w:t>
      </w:r>
    </w:p>
    <w:p w:rsidR="003150DB" w:rsidRPr="00784EA2" w:rsidRDefault="003150DB" w:rsidP="003150DB">
      <w:pPr>
        <w:tabs>
          <w:tab w:val="left" w:pos="2880"/>
        </w:tabs>
        <w:rPr>
          <w:color w:val="FF0000"/>
        </w:rPr>
      </w:pPr>
      <w:r w:rsidRPr="00AB5A5E">
        <w:t>105 CM</w:t>
      </w:r>
      <w:r>
        <w:t>R 451.353</w:t>
      </w:r>
      <w:r w:rsidR="003F36DF">
        <w:t>*</w:t>
      </w:r>
      <w:r>
        <w:tab/>
        <w:t>Interior Maintenance: Ceiling vent filled with debris</w:t>
      </w:r>
    </w:p>
    <w:p w:rsidR="003150DB" w:rsidRDefault="003150DB" w:rsidP="003150DB"/>
    <w:p w:rsidR="003150DB" w:rsidRDefault="003150DB" w:rsidP="003150DB">
      <w:pPr>
        <w:rPr>
          <w:i/>
        </w:rPr>
      </w:pPr>
      <w:r>
        <w:rPr>
          <w:i/>
        </w:rPr>
        <w:t>Control Bathroom</w:t>
      </w:r>
    </w:p>
    <w:p w:rsidR="003150DB" w:rsidRPr="004C05A2" w:rsidRDefault="003150DB">
      <w:pPr>
        <w:tabs>
          <w:tab w:val="left" w:pos="2880"/>
        </w:tabs>
      </w:pPr>
      <w:r w:rsidRPr="004C05A2">
        <w:tab/>
        <w:t>No Violations</w:t>
      </w:r>
      <w:r>
        <w:t xml:space="preserve"> Noted</w:t>
      </w:r>
    </w:p>
    <w:p w:rsidR="003150DB" w:rsidRDefault="003150DB" w:rsidP="003150DB">
      <w:pPr>
        <w:rPr>
          <w:i/>
        </w:rPr>
      </w:pPr>
    </w:p>
    <w:p w:rsidR="003150DB" w:rsidRPr="00D205DA" w:rsidRDefault="003150DB" w:rsidP="003150DB">
      <w:pPr>
        <w:tabs>
          <w:tab w:val="left" w:pos="2880"/>
        </w:tabs>
        <w:rPr>
          <w:b/>
        </w:rPr>
      </w:pPr>
      <w:r w:rsidRPr="00D205DA">
        <w:rPr>
          <w:b/>
        </w:rPr>
        <w:t>Common Room</w:t>
      </w:r>
    </w:p>
    <w:p w:rsidR="003F36DF" w:rsidRPr="004C05A2" w:rsidRDefault="003F36DF" w:rsidP="003F36DF">
      <w:pPr>
        <w:tabs>
          <w:tab w:val="left" w:pos="2880"/>
        </w:tabs>
      </w:pPr>
      <w:r w:rsidRPr="004C05A2">
        <w:tab/>
        <w:t>No Violations</w:t>
      </w:r>
      <w:r>
        <w:t xml:space="preserve"> Noted</w:t>
      </w:r>
    </w:p>
    <w:p w:rsidR="003150DB" w:rsidRDefault="003150DB" w:rsidP="003150DB">
      <w:pPr>
        <w:tabs>
          <w:tab w:val="left" w:pos="2880"/>
        </w:tabs>
      </w:pPr>
    </w:p>
    <w:p w:rsidR="003150DB" w:rsidRDefault="003150DB" w:rsidP="003150DB">
      <w:pPr>
        <w:tabs>
          <w:tab w:val="left" w:pos="2880"/>
        </w:tabs>
        <w:rPr>
          <w:i/>
        </w:rPr>
      </w:pPr>
      <w:r>
        <w:rPr>
          <w:i/>
        </w:rPr>
        <w:t>Activity Room</w:t>
      </w:r>
    </w:p>
    <w:p w:rsidR="003150DB" w:rsidRDefault="003150DB" w:rsidP="003150DB">
      <w:pPr>
        <w:tabs>
          <w:tab w:val="left" w:pos="2880"/>
        </w:tabs>
      </w:pPr>
      <w:r w:rsidRPr="004C05A2">
        <w:tab/>
        <w:t>No Violations</w:t>
      </w:r>
      <w:r>
        <w:t xml:space="preserve"> Noted</w:t>
      </w:r>
    </w:p>
    <w:p w:rsidR="00D14217" w:rsidRDefault="00D14217" w:rsidP="003150DB">
      <w:pPr>
        <w:rPr>
          <w:i/>
        </w:rPr>
      </w:pPr>
    </w:p>
    <w:p w:rsidR="003150DB" w:rsidRDefault="003150DB" w:rsidP="003150DB">
      <w:pPr>
        <w:rPr>
          <w:i/>
        </w:rPr>
      </w:pPr>
      <w:r>
        <w:rPr>
          <w:i/>
        </w:rPr>
        <w:t>Game Room</w:t>
      </w:r>
    </w:p>
    <w:p w:rsidR="003150DB" w:rsidRPr="004C05A2" w:rsidRDefault="003150DB" w:rsidP="003150DB">
      <w:pPr>
        <w:tabs>
          <w:tab w:val="left" w:pos="2880"/>
        </w:tabs>
      </w:pPr>
      <w:r w:rsidRPr="004C05A2">
        <w:tab/>
        <w:t>No Violations</w:t>
      </w:r>
      <w:r>
        <w:t xml:space="preserve"> Noted</w:t>
      </w:r>
    </w:p>
    <w:p w:rsidR="009D6A58" w:rsidRDefault="009D6A58" w:rsidP="003150DB">
      <w:pPr>
        <w:rPr>
          <w:i/>
        </w:rPr>
      </w:pPr>
    </w:p>
    <w:p w:rsidR="003150DB" w:rsidRDefault="003150DB" w:rsidP="003150DB">
      <w:pPr>
        <w:rPr>
          <w:b/>
        </w:rPr>
      </w:pPr>
      <w:r>
        <w:rPr>
          <w:b/>
        </w:rPr>
        <w:t>Main Area</w:t>
      </w:r>
    </w:p>
    <w:p w:rsidR="003150DB" w:rsidRDefault="003150DB" w:rsidP="003150DB">
      <w:pPr>
        <w:rPr>
          <w:i/>
        </w:rPr>
      </w:pPr>
    </w:p>
    <w:p w:rsidR="003150DB" w:rsidRDefault="003150DB" w:rsidP="003150DB">
      <w:pPr>
        <w:rPr>
          <w:i/>
        </w:rPr>
      </w:pPr>
      <w:r>
        <w:rPr>
          <w:i/>
        </w:rPr>
        <w:t>Nurse’s Station</w:t>
      </w:r>
      <w:r w:rsidR="00625B98">
        <w:rPr>
          <w:i/>
        </w:rPr>
        <w:t>/Bathroom</w:t>
      </w:r>
    </w:p>
    <w:p w:rsidR="003150DB" w:rsidRPr="004C05A2" w:rsidRDefault="003150DB" w:rsidP="003150DB">
      <w:pPr>
        <w:tabs>
          <w:tab w:val="left" w:pos="2880"/>
        </w:tabs>
      </w:pPr>
      <w:r w:rsidRPr="004C05A2">
        <w:tab/>
      </w:r>
      <w:r w:rsidR="003F36DF">
        <w:t>Unable to Inspect – Locked</w:t>
      </w:r>
    </w:p>
    <w:p w:rsidR="003150DB" w:rsidRDefault="003150DB" w:rsidP="003150DB">
      <w:pPr>
        <w:tabs>
          <w:tab w:val="left" w:pos="2880"/>
        </w:tabs>
      </w:pPr>
    </w:p>
    <w:p w:rsidR="003150DB" w:rsidRDefault="003150DB" w:rsidP="003150DB">
      <w:pPr>
        <w:tabs>
          <w:tab w:val="left" w:pos="2880"/>
        </w:tabs>
        <w:rPr>
          <w:i/>
        </w:rPr>
      </w:pPr>
      <w:r>
        <w:rPr>
          <w:i/>
        </w:rPr>
        <w:t>Interview Room</w:t>
      </w:r>
    </w:p>
    <w:p w:rsidR="003150DB" w:rsidRPr="004C05A2" w:rsidRDefault="003150DB">
      <w:pPr>
        <w:tabs>
          <w:tab w:val="left" w:pos="2880"/>
        </w:tabs>
      </w:pPr>
      <w:r w:rsidRPr="004C05A2">
        <w:tab/>
        <w:t>No Violations</w:t>
      </w:r>
      <w:r>
        <w:t xml:space="preserve"> Noted</w:t>
      </w:r>
    </w:p>
    <w:p w:rsidR="003150DB" w:rsidRDefault="003150DB" w:rsidP="003150DB">
      <w:pPr>
        <w:tabs>
          <w:tab w:val="left" w:pos="2880"/>
        </w:tabs>
        <w:rPr>
          <w:i/>
        </w:rPr>
      </w:pPr>
    </w:p>
    <w:p w:rsidR="003150DB" w:rsidRDefault="003150DB" w:rsidP="003150DB">
      <w:pPr>
        <w:tabs>
          <w:tab w:val="left" w:pos="2880"/>
        </w:tabs>
        <w:rPr>
          <w:i/>
        </w:rPr>
      </w:pPr>
      <w:r>
        <w:rPr>
          <w:i/>
        </w:rPr>
        <w:t>Transfer Room</w:t>
      </w:r>
    </w:p>
    <w:p w:rsidR="003150DB" w:rsidRPr="004C05A2" w:rsidRDefault="003150DB" w:rsidP="003150DB">
      <w:pPr>
        <w:tabs>
          <w:tab w:val="left" w:pos="2880"/>
        </w:tabs>
      </w:pPr>
      <w:r w:rsidRPr="004C05A2">
        <w:tab/>
        <w:t>No Violations</w:t>
      </w:r>
      <w:r>
        <w:t xml:space="preserve"> Noted</w:t>
      </w:r>
    </w:p>
    <w:p w:rsidR="003150DB" w:rsidRDefault="003150DB" w:rsidP="003150DB">
      <w:pPr>
        <w:tabs>
          <w:tab w:val="left" w:pos="2880"/>
        </w:tabs>
        <w:rPr>
          <w:i/>
        </w:rPr>
      </w:pPr>
    </w:p>
    <w:p w:rsidR="003150DB" w:rsidRDefault="003150DB" w:rsidP="003150DB">
      <w:pPr>
        <w:tabs>
          <w:tab w:val="left" w:pos="2880"/>
        </w:tabs>
        <w:rPr>
          <w:i/>
        </w:rPr>
      </w:pPr>
      <w:r>
        <w:rPr>
          <w:i/>
        </w:rPr>
        <w:t>Toxic/Caustic Closet</w:t>
      </w:r>
    </w:p>
    <w:p w:rsidR="003150DB" w:rsidRPr="004C05A2" w:rsidRDefault="003150DB" w:rsidP="003150DB">
      <w:pPr>
        <w:tabs>
          <w:tab w:val="left" w:pos="2880"/>
        </w:tabs>
      </w:pPr>
      <w:r w:rsidRPr="004C05A2">
        <w:tab/>
        <w:t>No Violations</w:t>
      </w:r>
      <w:r>
        <w:t xml:space="preserve"> Noted</w:t>
      </w:r>
    </w:p>
    <w:p w:rsidR="003150DB" w:rsidRDefault="003150DB" w:rsidP="003150DB">
      <w:pPr>
        <w:tabs>
          <w:tab w:val="left" w:pos="2880"/>
        </w:tabs>
        <w:rPr>
          <w:i/>
        </w:rPr>
      </w:pPr>
    </w:p>
    <w:p w:rsidR="003150DB" w:rsidRDefault="003150DB" w:rsidP="003150DB">
      <w:pPr>
        <w:tabs>
          <w:tab w:val="left" w:pos="2880"/>
        </w:tabs>
        <w:rPr>
          <w:i/>
        </w:rPr>
      </w:pPr>
      <w:r>
        <w:rPr>
          <w:i/>
        </w:rPr>
        <w:t>Slop Sink Closet</w:t>
      </w:r>
    </w:p>
    <w:p w:rsidR="003150DB" w:rsidRDefault="003150DB" w:rsidP="003150DB">
      <w:pPr>
        <w:tabs>
          <w:tab w:val="left" w:pos="2880"/>
        </w:tabs>
      </w:pPr>
      <w:r w:rsidRPr="00AB5A5E">
        <w:t>105 CM</w:t>
      </w:r>
      <w:r>
        <w:t>R 451.353*</w:t>
      </w:r>
      <w:r>
        <w:tab/>
        <w:t>Interior Maintenance: Ceiling vent dusty</w:t>
      </w:r>
    </w:p>
    <w:p w:rsidR="003150DB" w:rsidRPr="00A109B3" w:rsidRDefault="003150DB" w:rsidP="003150DB">
      <w:pPr>
        <w:tabs>
          <w:tab w:val="left" w:pos="2880"/>
        </w:tabs>
      </w:pPr>
    </w:p>
    <w:p w:rsidR="003150DB" w:rsidRPr="00A109B3" w:rsidRDefault="003150DB" w:rsidP="003150DB">
      <w:pPr>
        <w:tabs>
          <w:tab w:val="left" w:pos="2880"/>
        </w:tabs>
        <w:rPr>
          <w:i/>
        </w:rPr>
      </w:pPr>
      <w:r w:rsidRPr="00A109B3">
        <w:rPr>
          <w:i/>
        </w:rPr>
        <w:t>Mental Health Unit</w:t>
      </w:r>
    </w:p>
    <w:p w:rsidR="003150DB" w:rsidRPr="00A109B3" w:rsidRDefault="003150DB" w:rsidP="003150DB">
      <w:pPr>
        <w:tabs>
          <w:tab w:val="left" w:pos="2880"/>
        </w:tabs>
      </w:pPr>
      <w:r w:rsidRPr="00A109B3">
        <w:tab/>
        <w:t>No Violations Noted</w:t>
      </w:r>
    </w:p>
    <w:p w:rsidR="003150DB" w:rsidRPr="00A109B3" w:rsidRDefault="003150DB" w:rsidP="003150DB">
      <w:pPr>
        <w:tabs>
          <w:tab w:val="left" w:pos="2880"/>
        </w:tabs>
        <w:rPr>
          <w:i/>
        </w:rPr>
      </w:pPr>
    </w:p>
    <w:p w:rsidR="003150DB" w:rsidRPr="00A109B3" w:rsidRDefault="003150DB" w:rsidP="003150DB">
      <w:pPr>
        <w:tabs>
          <w:tab w:val="left" w:pos="2880"/>
        </w:tabs>
        <w:rPr>
          <w:i/>
        </w:rPr>
      </w:pPr>
      <w:r w:rsidRPr="00A109B3">
        <w:rPr>
          <w:i/>
        </w:rPr>
        <w:t>Staff Break Room</w:t>
      </w:r>
    </w:p>
    <w:p w:rsidR="003150DB" w:rsidRPr="00A109B3" w:rsidRDefault="003150DB" w:rsidP="003150DB">
      <w:pPr>
        <w:tabs>
          <w:tab w:val="left" w:pos="2880"/>
        </w:tabs>
      </w:pPr>
      <w:r w:rsidRPr="00A109B3">
        <w:tab/>
        <w:t>No Violations Noted</w:t>
      </w:r>
    </w:p>
    <w:p w:rsidR="003150DB" w:rsidRDefault="003150DB" w:rsidP="003150DB">
      <w:pPr>
        <w:tabs>
          <w:tab w:val="left" w:pos="2880"/>
        </w:tabs>
        <w:rPr>
          <w:i/>
        </w:rPr>
      </w:pPr>
    </w:p>
    <w:p w:rsidR="00E86388" w:rsidRDefault="00E86388" w:rsidP="00E86388">
      <w:pPr>
        <w:tabs>
          <w:tab w:val="left" w:pos="2880"/>
        </w:tabs>
        <w:rPr>
          <w:b/>
        </w:rPr>
      </w:pPr>
      <w:r>
        <w:rPr>
          <w:b/>
        </w:rPr>
        <w:t>Room Corridor</w:t>
      </w:r>
    </w:p>
    <w:p w:rsidR="00E86388" w:rsidRDefault="00E86388" w:rsidP="00E86388">
      <w:pPr>
        <w:tabs>
          <w:tab w:val="left" w:pos="2880"/>
        </w:tabs>
        <w:rPr>
          <w:b/>
        </w:rPr>
      </w:pPr>
    </w:p>
    <w:p w:rsidR="00E86388" w:rsidRDefault="00E86388" w:rsidP="00E86388">
      <w:pPr>
        <w:tabs>
          <w:tab w:val="left" w:pos="2880"/>
        </w:tabs>
        <w:rPr>
          <w:i/>
        </w:rPr>
      </w:pPr>
      <w:r>
        <w:rPr>
          <w:i/>
        </w:rPr>
        <w:t>Treatment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Linen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Pr="00D205DA" w:rsidRDefault="00E86388" w:rsidP="00E86388">
      <w:pPr>
        <w:tabs>
          <w:tab w:val="left" w:pos="2880"/>
        </w:tabs>
        <w:rPr>
          <w:i/>
        </w:rPr>
      </w:pPr>
      <w:r w:rsidRPr="00D205DA">
        <w:rPr>
          <w:i/>
        </w:rPr>
        <w:t>Quiet</w:t>
      </w:r>
      <w:r>
        <w:rPr>
          <w:i/>
        </w:rPr>
        <w:t xml:space="preserve"> Room</w:t>
      </w:r>
    </w:p>
    <w:p w:rsidR="00E86388" w:rsidRPr="004C05A2" w:rsidRDefault="00E86388" w:rsidP="00E86388">
      <w:pPr>
        <w:tabs>
          <w:tab w:val="left" w:pos="2880"/>
        </w:tabs>
      </w:pPr>
      <w:r w:rsidRPr="004C05A2">
        <w:tab/>
        <w:t>No Violations</w:t>
      </w:r>
      <w:r>
        <w:t xml:space="preserve"> Noted</w:t>
      </w:r>
    </w:p>
    <w:p w:rsidR="00625B98" w:rsidRDefault="00625B98" w:rsidP="00E86388">
      <w:pPr>
        <w:tabs>
          <w:tab w:val="left" w:pos="2880"/>
        </w:tabs>
        <w:rPr>
          <w:i/>
        </w:rPr>
      </w:pPr>
    </w:p>
    <w:p w:rsidR="00E86388" w:rsidRPr="00A109B3" w:rsidRDefault="00E86388" w:rsidP="00E86388">
      <w:pPr>
        <w:tabs>
          <w:tab w:val="left" w:pos="2880"/>
        </w:tabs>
        <w:rPr>
          <w:i/>
          <w:u w:val="single"/>
        </w:rPr>
      </w:pPr>
      <w:r w:rsidRPr="00A109B3">
        <w:rPr>
          <w:i/>
        </w:rPr>
        <w:t>Rooms</w:t>
      </w:r>
    </w:p>
    <w:p w:rsidR="00E86388" w:rsidRDefault="00E86388" w:rsidP="00E86388">
      <w:pPr>
        <w:tabs>
          <w:tab w:val="left" w:pos="2880"/>
        </w:tabs>
      </w:pPr>
      <w:r w:rsidRPr="00AB5A5E">
        <w:t>105 CM</w:t>
      </w:r>
      <w:r>
        <w:t>R 451.353</w:t>
      </w:r>
      <w:r>
        <w:tab/>
        <w:t xml:space="preserve">Interior Maintenance: Floor paint damaged in room # </w:t>
      </w:r>
      <w:r w:rsidR="003F36DF">
        <w:t>104 and 110</w:t>
      </w:r>
    </w:p>
    <w:p w:rsidR="00E86388" w:rsidRDefault="00E86388" w:rsidP="00E86388">
      <w:pPr>
        <w:tabs>
          <w:tab w:val="left" w:pos="2880"/>
        </w:tabs>
        <w:rPr>
          <w:b/>
        </w:rPr>
      </w:pPr>
      <w:r>
        <w:rPr>
          <w:b/>
        </w:rPr>
        <w:lastRenderedPageBreak/>
        <w:t>Dorm Corridor</w:t>
      </w:r>
    </w:p>
    <w:p w:rsidR="003F36DF" w:rsidRDefault="003F36DF" w:rsidP="003F36DF">
      <w:pPr>
        <w:tabs>
          <w:tab w:val="left" w:pos="2880"/>
        </w:tabs>
      </w:pPr>
      <w:r w:rsidRPr="00AB5A5E">
        <w:t>105 CM</w:t>
      </w:r>
      <w:r>
        <w:t>R 451.353</w:t>
      </w:r>
      <w:r>
        <w:tab/>
        <w:t>Interior Maintenance: Unfinished wood panel covering ceiling at end of hallway</w:t>
      </w:r>
    </w:p>
    <w:p w:rsidR="00E86388" w:rsidRDefault="00E86388" w:rsidP="00E86388">
      <w:pPr>
        <w:tabs>
          <w:tab w:val="left" w:pos="2880"/>
        </w:tabs>
        <w:rPr>
          <w:b/>
        </w:rPr>
      </w:pPr>
    </w:p>
    <w:p w:rsidR="00E86388" w:rsidRDefault="00E86388" w:rsidP="00E86388">
      <w:pPr>
        <w:tabs>
          <w:tab w:val="left" w:pos="2880"/>
        </w:tabs>
        <w:rPr>
          <w:i/>
        </w:rPr>
      </w:pPr>
      <w:r>
        <w:rPr>
          <w:i/>
        </w:rPr>
        <w:t>Dorm Bathroom</w:t>
      </w:r>
    </w:p>
    <w:p w:rsidR="00E86388" w:rsidRDefault="00E86388" w:rsidP="00E86388">
      <w:pPr>
        <w:tabs>
          <w:tab w:val="left" w:pos="2880"/>
        </w:tabs>
      </w:pPr>
      <w:r>
        <w:t>105 CMR 451.123</w:t>
      </w:r>
      <w:r>
        <w:tab/>
        <w:t>Maintenance: Wall vent d</w:t>
      </w:r>
      <w:r w:rsidR="003F36DF">
        <w:t>irty</w:t>
      </w:r>
    </w:p>
    <w:p w:rsidR="00E86388" w:rsidRDefault="003F36DF" w:rsidP="00E86388">
      <w:pPr>
        <w:tabs>
          <w:tab w:val="left" w:pos="2880"/>
        </w:tabs>
      </w:pPr>
      <w:r>
        <w:t>105 CMR 451.123</w:t>
      </w:r>
      <w:r>
        <w:tab/>
        <w:t>Maintenance: Standing water on floor</w:t>
      </w:r>
    </w:p>
    <w:p w:rsidR="00697449" w:rsidRDefault="00697449" w:rsidP="00E86388">
      <w:pPr>
        <w:tabs>
          <w:tab w:val="left" w:pos="2880"/>
        </w:tabs>
      </w:pPr>
    </w:p>
    <w:p w:rsidR="00E86388" w:rsidRDefault="00E86388" w:rsidP="00E86388">
      <w:pPr>
        <w:tabs>
          <w:tab w:val="left" w:pos="2880"/>
        </w:tabs>
        <w:rPr>
          <w:i/>
        </w:rPr>
      </w:pPr>
      <w:r>
        <w:rPr>
          <w:i/>
        </w:rPr>
        <w:t>Dorm Shower</w:t>
      </w:r>
    </w:p>
    <w:p w:rsidR="00E86388" w:rsidRPr="0058467A" w:rsidRDefault="00E86388" w:rsidP="00E86388">
      <w:pPr>
        <w:tabs>
          <w:tab w:val="left" w:pos="2880"/>
        </w:tabs>
        <w:rPr>
          <w:color w:val="FF0000"/>
        </w:rPr>
      </w:pPr>
      <w:r>
        <w:t>105 CMR 451.123*</w:t>
      </w:r>
      <w:r>
        <w:tab/>
        <w:t>Maintenance: Inadequate ventilation</w:t>
      </w:r>
    </w:p>
    <w:p w:rsidR="00E86388" w:rsidRDefault="00E86388" w:rsidP="00E86388">
      <w:pPr>
        <w:tabs>
          <w:tab w:val="left" w:pos="2880"/>
        </w:tabs>
      </w:pPr>
      <w:r>
        <w:t>105 CMR 451.123*</w:t>
      </w:r>
      <w:r>
        <w:tab/>
        <w:t>Maintenance: Floor damaged</w:t>
      </w:r>
    </w:p>
    <w:p w:rsidR="00E86388" w:rsidRDefault="00E86388" w:rsidP="00E86388">
      <w:pPr>
        <w:tabs>
          <w:tab w:val="left" w:pos="2880"/>
        </w:tabs>
      </w:pPr>
      <w:r>
        <w:t>105 CMR 451.123*</w:t>
      </w:r>
      <w:r>
        <w:tab/>
        <w:t>Maintenance: Wall tiles damaged</w:t>
      </w:r>
    </w:p>
    <w:p w:rsidR="00E86388" w:rsidRDefault="00E86388" w:rsidP="00E86388">
      <w:pPr>
        <w:tabs>
          <w:tab w:val="left" w:pos="2880"/>
        </w:tabs>
      </w:pPr>
      <w:r w:rsidRPr="00AB5A5E">
        <w:t>105 CMR 451.123</w:t>
      </w:r>
      <w:r>
        <w:t>*</w:t>
      </w:r>
      <w:r w:rsidRPr="00AB5A5E">
        <w:tab/>
        <w:t xml:space="preserve">Maintenance: Soap scum </w:t>
      </w:r>
      <w:r>
        <w:t>on walls</w:t>
      </w:r>
    </w:p>
    <w:p w:rsidR="00E86388" w:rsidRDefault="00E86388" w:rsidP="00E86388">
      <w:pPr>
        <w:tabs>
          <w:tab w:val="left" w:pos="2880"/>
        </w:tabs>
      </w:pPr>
      <w:r w:rsidRPr="00AB5A5E">
        <w:t>105 CMR 451.123</w:t>
      </w:r>
      <w:r>
        <w:t>*</w:t>
      </w:r>
      <w:r w:rsidRPr="00AB5A5E">
        <w:tab/>
        <w:t xml:space="preserve">Maintenance: Soap scum </w:t>
      </w:r>
      <w:r>
        <w:t>on floor</w:t>
      </w:r>
    </w:p>
    <w:p w:rsidR="00E86388" w:rsidRDefault="00E86388" w:rsidP="00E86388">
      <w:pPr>
        <w:tabs>
          <w:tab w:val="left" w:pos="2880"/>
        </w:tabs>
      </w:pPr>
      <w:r>
        <w:t>105 CMR 451.123*</w:t>
      </w:r>
      <w:r>
        <w:tab/>
        <w:t xml:space="preserve">Maintenance: </w:t>
      </w:r>
      <w:r w:rsidR="001D1618">
        <w:t>Two</w:t>
      </w:r>
      <w:r w:rsidR="003F36DF">
        <w:t xml:space="preserve"> </w:t>
      </w:r>
      <w:r w:rsidR="001D1618">
        <w:t>s</w:t>
      </w:r>
      <w:r>
        <w:t>hower</w:t>
      </w:r>
      <w:r w:rsidR="003F36DF">
        <w:t>heads</w:t>
      </w:r>
      <w:r>
        <w:t xml:space="preserve"> leaking</w:t>
      </w:r>
    </w:p>
    <w:p w:rsidR="00E86388" w:rsidRDefault="00E86388" w:rsidP="00E86388">
      <w:pPr>
        <w:tabs>
          <w:tab w:val="left" w:pos="2880"/>
        </w:tabs>
      </w:pPr>
      <w:r>
        <w:t>105 CMR 451.123</w:t>
      </w:r>
      <w:r w:rsidR="003F36DF">
        <w:t>*</w:t>
      </w:r>
      <w:r>
        <w:tab/>
        <w:t>Maintenance: Bench paint damaged</w:t>
      </w:r>
    </w:p>
    <w:p w:rsidR="003F36DF" w:rsidRPr="00214568" w:rsidRDefault="003F36DF" w:rsidP="00E86388">
      <w:pPr>
        <w:tabs>
          <w:tab w:val="left" w:pos="2880"/>
        </w:tabs>
        <w:rPr>
          <w:color w:val="FF0000"/>
        </w:rPr>
      </w:pPr>
      <w:r>
        <w:t>105 CMR 451.123</w:t>
      </w:r>
      <w:r>
        <w:tab/>
        <w:t>Maintenance: Two ceiling panels rusted</w:t>
      </w:r>
    </w:p>
    <w:p w:rsidR="009D6A58" w:rsidRDefault="009D6A58" w:rsidP="00E86388">
      <w:pPr>
        <w:tabs>
          <w:tab w:val="left" w:pos="2880"/>
        </w:tabs>
      </w:pPr>
    </w:p>
    <w:p w:rsidR="00E86388" w:rsidRDefault="00E86388" w:rsidP="00E86388">
      <w:pPr>
        <w:tabs>
          <w:tab w:val="left" w:pos="2880"/>
        </w:tabs>
        <w:rPr>
          <w:i/>
        </w:rPr>
      </w:pPr>
      <w:r>
        <w:rPr>
          <w:i/>
        </w:rPr>
        <w:t>Dorm</w:t>
      </w:r>
    </w:p>
    <w:p w:rsidR="00E86388" w:rsidRDefault="00E86388" w:rsidP="00E86388">
      <w:pPr>
        <w:tabs>
          <w:tab w:val="left" w:pos="2880"/>
        </w:tabs>
      </w:pPr>
      <w:r w:rsidRPr="004C05A2">
        <w:tab/>
        <w:t>No Violations</w:t>
      </w:r>
      <w:r>
        <w:t xml:space="preserve"> Noted</w:t>
      </w:r>
    </w:p>
    <w:p w:rsidR="00697449" w:rsidRPr="004C05A2" w:rsidRDefault="00697449" w:rsidP="00E86388">
      <w:pPr>
        <w:tabs>
          <w:tab w:val="left" w:pos="2880"/>
        </w:tabs>
      </w:pPr>
    </w:p>
    <w:p w:rsidR="00E86388" w:rsidRDefault="00E86388" w:rsidP="00E86388">
      <w:pPr>
        <w:tabs>
          <w:tab w:val="left" w:pos="2880"/>
        </w:tabs>
        <w:rPr>
          <w:i/>
        </w:rPr>
      </w:pPr>
      <w:r>
        <w:rPr>
          <w:i/>
        </w:rPr>
        <w:t>Consult Room # 1</w:t>
      </w:r>
    </w:p>
    <w:p w:rsidR="00E86388" w:rsidRDefault="00E86388" w:rsidP="00E86388">
      <w:pPr>
        <w:tabs>
          <w:tab w:val="left" w:pos="2880"/>
        </w:tabs>
      </w:pPr>
      <w:r w:rsidRPr="004C05A2">
        <w:tab/>
        <w:t>No Violations</w:t>
      </w:r>
      <w:r>
        <w:t xml:space="preserve"> Noted</w:t>
      </w:r>
    </w:p>
    <w:p w:rsidR="00E86388" w:rsidRPr="004C05A2" w:rsidRDefault="00E86388" w:rsidP="00E86388">
      <w:pPr>
        <w:tabs>
          <w:tab w:val="left" w:pos="2880"/>
        </w:tabs>
      </w:pPr>
    </w:p>
    <w:p w:rsidR="00E86388" w:rsidRDefault="00E86388" w:rsidP="00E86388">
      <w:pPr>
        <w:tabs>
          <w:tab w:val="left" w:pos="2880"/>
        </w:tabs>
        <w:rPr>
          <w:i/>
        </w:rPr>
      </w:pPr>
      <w:r>
        <w:rPr>
          <w:i/>
        </w:rPr>
        <w:t>Consult Room # 2</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Consult Room # 3</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Correction Program Office</w:t>
      </w:r>
    </w:p>
    <w:p w:rsidR="003F36DF" w:rsidRPr="004C05A2" w:rsidRDefault="003F36DF" w:rsidP="003F36DF">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Treatment Team Office</w:t>
      </w:r>
    </w:p>
    <w:p w:rsidR="00E86388"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b/>
          <w:u w:val="single"/>
        </w:rPr>
      </w:pPr>
      <w:r>
        <w:rPr>
          <w:b/>
          <w:u w:val="single"/>
        </w:rPr>
        <w:t>B2 Unit</w:t>
      </w:r>
    </w:p>
    <w:p w:rsidR="00E86388" w:rsidRDefault="00E86388" w:rsidP="00E86388">
      <w:pPr>
        <w:rPr>
          <w:b/>
        </w:rPr>
      </w:pPr>
    </w:p>
    <w:p w:rsidR="00E86388" w:rsidRDefault="00E86388" w:rsidP="00E86388">
      <w:pPr>
        <w:rPr>
          <w:b/>
        </w:rPr>
      </w:pPr>
      <w:r>
        <w:rPr>
          <w:b/>
        </w:rPr>
        <w:t>Control</w:t>
      </w:r>
    </w:p>
    <w:p w:rsidR="00E86388" w:rsidRPr="004C05A2" w:rsidRDefault="00E86388" w:rsidP="00E86388">
      <w:pPr>
        <w:tabs>
          <w:tab w:val="left" w:pos="2880"/>
        </w:tabs>
      </w:pPr>
      <w:r w:rsidRPr="004C05A2">
        <w:tab/>
        <w:t>No Violations</w:t>
      </w:r>
      <w:r>
        <w:t xml:space="preserve"> Noted</w:t>
      </w:r>
    </w:p>
    <w:p w:rsidR="00E86388" w:rsidRDefault="00E86388" w:rsidP="00E86388"/>
    <w:p w:rsidR="00E86388" w:rsidRDefault="00E86388" w:rsidP="00E86388">
      <w:pPr>
        <w:rPr>
          <w:i/>
        </w:rPr>
      </w:pPr>
      <w:r>
        <w:rPr>
          <w:i/>
        </w:rPr>
        <w:t>Control Bathroom</w:t>
      </w:r>
    </w:p>
    <w:p w:rsidR="00E86388" w:rsidRDefault="00E86388" w:rsidP="00E86388">
      <w:pPr>
        <w:tabs>
          <w:tab w:val="left" w:pos="2880"/>
        </w:tabs>
      </w:pPr>
      <w:r>
        <w:t>105 CMR 451.123*</w:t>
      </w:r>
      <w:r>
        <w:tab/>
        <w:t>Maintenance: Ceiling vent dusty</w:t>
      </w:r>
    </w:p>
    <w:p w:rsidR="003F36DF" w:rsidRPr="0018097F" w:rsidRDefault="003F36DF" w:rsidP="003F36DF">
      <w:pPr>
        <w:tabs>
          <w:tab w:val="left" w:pos="2880"/>
        </w:tabs>
        <w:rPr>
          <w:color w:val="FF0000"/>
        </w:rPr>
      </w:pPr>
      <w:r>
        <w:t>105 CMR 451.123</w:t>
      </w:r>
      <w:r>
        <w:tab/>
        <w:t>Maintenance: Ceiling vent not secure</w:t>
      </w:r>
    </w:p>
    <w:p w:rsidR="00E86388" w:rsidRDefault="00E86388" w:rsidP="00E86388">
      <w:pPr>
        <w:rPr>
          <w:i/>
        </w:rPr>
      </w:pPr>
    </w:p>
    <w:p w:rsidR="00E86388" w:rsidRPr="00214568" w:rsidRDefault="00E86388" w:rsidP="00E86388">
      <w:pPr>
        <w:tabs>
          <w:tab w:val="left" w:pos="2880"/>
        </w:tabs>
        <w:rPr>
          <w:b/>
        </w:rPr>
      </w:pPr>
      <w:r w:rsidRPr="00214568">
        <w:rPr>
          <w:b/>
        </w:rPr>
        <w:t>Common Room</w:t>
      </w:r>
    </w:p>
    <w:p w:rsidR="003F36DF" w:rsidRPr="004C05A2" w:rsidRDefault="003F36DF">
      <w:pPr>
        <w:tabs>
          <w:tab w:val="left" w:pos="2880"/>
        </w:tabs>
      </w:pPr>
      <w:r w:rsidRPr="004C05A2">
        <w:tab/>
        <w:t>No Violations</w:t>
      </w:r>
      <w:r>
        <w:t xml:space="preserve"> Noted</w:t>
      </w:r>
    </w:p>
    <w:p w:rsidR="00E86388" w:rsidRDefault="00E86388" w:rsidP="00E86388">
      <w:pPr>
        <w:rPr>
          <w:b/>
        </w:rPr>
      </w:pPr>
    </w:p>
    <w:p w:rsidR="003F36DF" w:rsidRDefault="003F36DF" w:rsidP="00E86388">
      <w:pPr>
        <w:rPr>
          <w:i/>
        </w:rPr>
      </w:pPr>
      <w:r>
        <w:rPr>
          <w:i/>
        </w:rPr>
        <w:t>Treatment Team Office</w:t>
      </w:r>
    </w:p>
    <w:p w:rsidR="003F36DF" w:rsidRPr="004C05A2" w:rsidRDefault="003F36DF">
      <w:pPr>
        <w:tabs>
          <w:tab w:val="left" w:pos="2880"/>
        </w:tabs>
      </w:pPr>
      <w:r w:rsidRPr="004C05A2">
        <w:tab/>
        <w:t>No Violations</w:t>
      </w:r>
      <w:r>
        <w:t xml:space="preserve"> Noted</w:t>
      </w:r>
    </w:p>
    <w:p w:rsidR="003F36DF" w:rsidRDefault="003F36DF" w:rsidP="00E86388">
      <w:pPr>
        <w:rPr>
          <w:i/>
        </w:rPr>
      </w:pPr>
    </w:p>
    <w:p w:rsidR="003F36DF" w:rsidRDefault="003F36DF" w:rsidP="00E86388">
      <w:pPr>
        <w:rPr>
          <w:i/>
        </w:rPr>
      </w:pPr>
      <w:r>
        <w:rPr>
          <w:i/>
        </w:rPr>
        <w:t>Recreational Room</w:t>
      </w:r>
    </w:p>
    <w:p w:rsidR="003F36DF" w:rsidRPr="004C05A2" w:rsidRDefault="003F36DF">
      <w:pPr>
        <w:tabs>
          <w:tab w:val="left" w:pos="2880"/>
        </w:tabs>
      </w:pPr>
      <w:r w:rsidRPr="004C05A2">
        <w:tab/>
        <w:t>No Violations</w:t>
      </w:r>
      <w:r>
        <w:t xml:space="preserve"> Noted</w:t>
      </w:r>
    </w:p>
    <w:p w:rsidR="003F36DF" w:rsidRDefault="003F36DF" w:rsidP="00E86388">
      <w:pPr>
        <w:rPr>
          <w:i/>
        </w:rPr>
      </w:pPr>
    </w:p>
    <w:p w:rsidR="00625B98" w:rsidRDefault="00625B98" w:rsidP="00E86388">
      <w:pPr>
        <w:rPr>
          <w:i/>
        </w:rPr>
      </w:pPr>
    </w:p>
    <w:p w:rsidR="00625B98" w:rsidRDefault="00625B98" w:rsidP="00E86388">
      <w:pPr>
        <w:rPr>
          <w:i/>
        </w:rPr>
      </w:pPr>
    </w:p>
    <w:p w:rsidR="00625B98" w:rsidRPr="003F36DF" w:rsidRDefault="00625B98" w:rsidP="00E86388">
      <w:pPr>
        <w:rPr>
          <w:i/>
        </w:rPr>
      </w:pPr>
    </w:p>
    <w:p w:rsidR="00E86388" w:rsidRDefault="00E86388" w:rsidP="00E86388">
      <w:pPr>
        <w:rPr>
          <w:b/>
        </w:rPr>
      </w:pPr>
      <w:r>
        <w:rPr>
          <w:b/>
        </w:rPr>
        <w:lastRenderedPageBreak/>
        <w:t>Main Area</w:t>
      </w:r>
    </w:p>
    <w:p w:rsidR="00E86388" w:rsidRDefault="00E86388" w:rsidP="00E86388">
      <w:pPr>
        <w:tabs>
          <w:tab w:val="left" w:pos="2880"/>
        </w:tabs>
        <w:rPr>
          <w:color w:val="FF0000"/>
        </w:rPr>
      </w:pPr>
    </w:p>
    <w:p w:rsidR="00E86388" w:rsidRPr="006F6AEA" w:rsidRDefault="00E86388" w:rsidP="00E86388">
      <w:pPr>
        <w:tabs>
          <w:tab w:val="left" w:pos="2880"/>
        </w:tabs>
        <w:rPr>
          <w:i/>
        </w:rPr>
      </w:pPr>
      <w:r w:rsidRPr="006F6AEA">
        <w:rPr>
          <w:i/>
        </w:rPr>
        <w:t>Staff Break Room</w:t>
      </w:r>
    </w:p>
    <w:p w:rsidR="00E86388"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i/>
        </w:rPr>
      </w:pPr>
      <w:r>
        <w:rPr>
          <w:i/>
        </w:rPr>
        <w:t>Nurse’s Station</w:t>
      </w:r>
      <w:r w:rsidR="00625B98">
        <w:rPr>
          <w:i/>
        </w:rPr>
        <w:t>/Bathroom</w:t>
      </w:r>
    </w:p>
    <w:p w:rsidR="00E86388" w:rsidRDefault="00E86388" w:rsidP="00E86388">
      <w:pPr>
        <w:tabs>
          <w:tab w:val="left" w:pos="2880"/>
        </w:tabs>
      </w:pPr>
      <w:r>
        <w:rPr>
          <w:i/>
        </w:rPr>
        <w:tab/>
      </w:r>
      <w:r>
        <w:t>Unable to Inspect – Locked</w:t>
      </w:r>
    </w:p>
    <w:p w:rsidR="00E86388" w:rsidRDefault="00E86388" w:rsidP="00E86388">
      <w:pPr>
        <w:tabs>
          <w:tab w:val="left" w:pos="2880"/>
        </w:tabs>
      </w:pPr>
    </w:p>
    <w:p w:rsidR="00E86388" w:rsidRDefault="00E86388" w:rsidP="00E86388">
      <w:pPr>
        <w:tabs>
          <w:tab w:val="left" w:pos="2880"/>
        </w:tabs>
        <w:rPr>
          <w:i/>
        </w:rPr>
      </w:pPr>
      <w:r>
        <w:rPr>
          <w:i/>
        </w:rPr>
        <w:t>Mental Health Worker’s Office</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Interview Room # 1</w:t>
      </w:r>
    </w:p>
    <w:p w:rsidR="00E86388" w:rsidRPr="004C05A2" w:rsidRDefault="00E86388" w:rsidP="00E86388">
      <w:pPr>
        <w:tabs>
          <w:tab w:val="left" w:pos="2880"/>
        </w:tabs>
      </w:pPr>
      <w:r w:rsidRPr="004C05A2">
        <w:tab/>
        <w:t>No Violations</w:t>
      </w:r>
      <w:r>
        <w:t xml:space="preserve"> Noted</w:t>
      </w:r>
    </w:p>
    <w:p w:rsidR="00697449" w:rsidRDefault="00697449" w:rsidP="00E86388">
      <w:pPr>
        <w:tabs>
          <w:tab w:val="left" w:pos="2880"/>
        </w:tabs>
        <w:rPr>
          <w:i/>
        </w:rPr>
      </w:pPr>
    </w:p>
    <w:p w:rsidR="00E86388" w:rsidRDefault="00E86388" w:rsidP="00E86388">
      <w:pPr>
        <w:tabs>
          <w:tab w:val="left" w:pos="2880"/>
        </w:tabs>
        <w:rPr>
          <w:i/>
        </w:rPr>
      </w:pPr>
      <w:r>
        <w:rPr>
          <w:i/>
        </w:rPr>
        <w:t>Interview Room # 2</w:t>
      </w:r>
    </w:p>
    <w:p w:rsidR="003F36DF" w:rsidRPr="004C05A2" w:rsidRDefault="003F36DF" w:rsidP="003F36DF">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Mop Closet</w:t>
      </w:r>
    </w:p>
    <w:p w:rsidR="003F36DF" w:rsidRPr="004C05A2" w:rsidRDefault="003F36DF">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i/>
        </w:rPr>
      </w:pPr>
      <w:r>
        <w:rPr>
          <w:i/>
        </w:rPr>
        <w:t>Toxic/Caustic Closet</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color w:val="FF0000"/>
        </w:rPr>
      </w:pPr>
    </w:p>
    <w:p w:rsidR="00E86388" w:rsidRDefault="00E86388" w:rsidP="00E86388">
      <w:pPr>
        <w:tabs>
          <w:tab w:val="left" w:pos="2880"/>
        </w:tabs>
        <w:rPr>
          <w:b/>
        </w:rPr>
      </w:pPr>
      <w:r>
        <w:rPr>
          <w:b/>
        </w:rPr>
        <w:t>Room Corridor</w:t>
      </w:r>
    </w:p>
    <w:p w:rsidR="00E86388" w:rsidRDefault="00E86388" w:rsidP="00E86388">
      <w:pPr>
        <w:tabs>
          <w:tab w:val="left" w:pos="2880"/>
        </w:tabs>
      </w:pPr>
      <w:r w:rsidRPr="00AB5A5E">
        <w:t>105 CM</w:t>
      </w:r>
      <w:r>
        <w:t>R 451.353</w:t>
      </w:r>
      <w:r w:rsidR="00625B98">
        <w:t>*</w:t>
      </w:r>
      <w:r>
        <w:tab/>
        <w:t>Interior Maintenance: Ceiling dirty in hallway</w:t>
      </w:r>
    </w:p>
    <w:p w:rsidR="00E86388" w:rsidRPr="00E86388" w:rsidRDefault="00E86388" w:rsidP="00E86388">
      <w:pPr>
        <w:tabs>
          <w:tab w:val="left" w:pos="2880"/>
        </w:tabs>
        <w:rPr>
          <w:color w:val="FF0000"/>
        </w:rPr>
      </w:pPr>
      <w:r w:rsidRPr="00AB5A5E">
        <w:t>105 CMR 451.350</w:t>
      </w:r>
      <w:r w:rsidR="00625B98">
        <w:t>*</w:t>
      </w:r>
      <w:r w:rsidRPr="00AB5A5E">
        <w:tab/>
        <w:t>Str</w:t>
      </w:r>
      <w:r>
        <w:t>uctural Maintenance: Hole in ceiling in hallway</w:t>
      </w:r>
    </w:p>
    <w:p w:rsidR="009D6A58" w:rsidRDefault="009D6A58" w:rsidP="00E86388">
      <w:pPr>
        <w:tabs>
          <w:tab w:val="left" w:pos="2880"/>
        </w:tabs>
        <w:rPr>
          <w:i/>
        </w:rPr>
      </w:pPr>
    </w:p>
    <w:p w:rsidR="00E86388" w:rsidRPr="006D7F8D" w:rsidRDefault="00E86388" w:rsidP="00E86388">
      <w:pPr>
        <w:tabs>
          <w:tab w:val="left" w:pos="2880"/>
        </w:tabs>
        <w:rPr>
          <w:i/>
        </w:rPr>
      </w:pPr>
      <w:r w:rsidRPr="006D7F8D">
        <w:rPr>
          <w:i/>
        </w:rPr>
        <w:t>Treatment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i/>
        </w:rPr>
      </w:pPr>
      <w:r>
        <w:rPr>
          <w:i/>
        </w:rPr>
        <w:t>Linen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Rooms</w:t>
      </w:r>
    </w:p>
    <w:p w:rsidR="00625B98" w:rsidRDefault="00625B98">
      <w:pPr>
        <w:tabs>
          <w:tab w:val="left" w:pos="2880"/>
          <w:tab w:val="left" w:pos="8154"/>
        </w:tabs>
      </w:pPr>
      <w:r w:rsidRPr="00AB5A5E">
        <w:t>105 CMR 451.102</w:t>
      </w:r>
      <w:r w:rsidRPr="00AB5A5E">
        <w:tab/>
      </w:r>
      <w:r w:rsidRPr="00625B98">
        <w:t xml:space="preserve">Pillows and Linens: Linens damaged </w:t>
      </w:r>
      <w:r>
        <w:t>in cell # 209</w:t>
      </w:r>
    </w:p>
    <w:p w:rsidR="00E86388" w:rsidRPr="004C05A2" w:rsidRDefault="00E86388" w:rsidP="00E86388">
      <w:pPr>
        <w:tabs>
          <w:tab w:val="left" w:pos="2880"/>
        </w:tabs>
      </w:pPr>
    </w:p>
    <w:p w:rsidR="004F4870" w:rsidRDefault="004F4870" w:rsidP="004F4870">
      <w:pPr>
        <w:tabs>
          <w:tab w:val="left" w:pos="2880"/>
        </w:tabs>
        <w:rPr>
          <w:b/>
        </w:rPr>
      </w:pPr>
      <w:r>
        <w:rPr>
          <w:b/>
        </w:rPr>
        <w:t>Dorm Corridor</w:t>
      </w:r>
    </w:p>
    <w:p w:rsidR="004F4870" w:rsidRDefault="004F4870" w:rsidP="004F4870">
      <w:pPr>
        <w:tabs>
          <w:tab w:val="left" w:pos="2880"/>
        </w:tabs>
        <w:rPr>
          <w:b/>
        </w:rPr>
      </w:pPr>
    </w:p>
    <w:p w:rsidR="004F4870" w:rsidRDefault="004F4870" w:rsidP="004F4870">
      <w:pPr>
        <w:tabs>
          <w:tab w:val="left" w:pos="2880"/>
        </w:tabs>
        <w:rPr>
          <w:i/>
        </w:rPr>
      </w:pPr>
      <w:r>
        <w:rPr>
          <w:i/>
        </w:rPr>
        <w:t>Dorm Bathroom</w:t>
      </w:r>
    </w:p>
    <w:p w:rsidR="004F4870" w:rsidRDefault="00625B98" w:rsidP="004F4870">
      <w:pPr>
        <w:tabs>
          <w:tab w:val="left" w:pos="2880"/>
        </w:tabs>
      </w:pPr>
      <w:r>
        <w:tab/>
        <w:t>Unable to Inspect – Occupied</w:t>
      </w:r>
    </w:p>
    <w:p w:rsidR="00625B98" w:rsidRDefault="00625B98" w:rsidP="004F4870">
      <w:pPr>
        <w:tabs>
          <w:tab w:val="left" w:pos="2880"/>
        </w:tabs>
      </w:pPr>
    </w:p>
    <w:p w:rsidR="004F4870" w:rsidRDefault="004F4870" w:rsidP="004F4870">
      <w:pPr>
        <w:tabs>
          <w:tab w:val="left" w:pos="2880"/>
        </w:tabs>
        <w:rPr>
          <w:i/>
        </w:rPr>
      </w:pPr>
      <w:r>
        <w:rPr>
          <w:i/>
        </w:rPr>
        <w:t>Dorm Shower</w:t>
      </w:r>
    </w:p>
    <w:p w:rsidR="004F4870" w:rsidRDefault="004F4870" w:rsidP="004F4870">
      <w:pPr>
        <w:tabs>
          <w:tab w:val="left" w:pos="2880"/>
        </w:tabs>
      </w:pPr>
      <w:r>
        <w:t>105 CMR 451.123*</w:t>
      </w:r>
      <w:r>
        <w:tab/>
        <w:t>Maintenance: Inadequate ventilation</w:t>
      </w:r>
    </w:p>
    <w:p w:rsidR="004F4870" w:rsidRDefault="004F4870" w:rsidP="004F4870">
      <w:pPr>
        <w:tabs>
          <w:tab w:val="left" w:pos="2880"/>
        </w:tabs>
      </w:pPr>
      <w:r>
        <w:t>105 CMR 451.123*</w:t>
      </w:r>
      <w:r>
        <w:tab/>
        <w:t>Maintenance: Door frame rusted</w:t>
      </w:r>
    </w:p>
    <w:p w:rsidR="004F4870" w:rsidRDefault="004F4870" w:rsidP="004F4870">
      <w:pPr>
        <w:tabs>
          <w:tab w:val="left" w:pos="2880"/>
        </w:tabs>
      </w:pPr>
      <w:r>
        <w:t>105 CMR 451.123*</w:t>
      </w:r>
      <w:r>
        <w:tab/>
        <w:t>Maintenance: Standing water on floor</w:t>
      </w:r>
    </w:p>
    <w:p w:rsidR="004F4870" w:rsidRDefault="004F4870" w:rsidP="004F4870">
      <w:pPr>
        <w:tabs>
          <w:tab w:val="left" w:pos="2880"/>
        </w:tabs>
      </w:pPr>
      <w:r>
        <w:t>105 CMR 451.123*</w:t>
      </w:r>
      <w:r>
        <w:tab/>
        <w:t>Maintenance: Soap scum on floor</w:t>
      </w:r>
    </w:p>
    <w:p w:rsidR="004F4870" w:rsidRDefault="004F4870" w:rsidP="004F4870">
      <w:pPr>
        <w:tabs>
          <w:tab w:val="left" w:pos="2880"/>
        </w:tabs>
      </w:pPr>
      <w:r>
        <w:t>105 CMR 451.123*</w:t>
      </w:r>
      <w:r>
        <w:tab/>
        <w:t xml:space="preserve">Maintenance: </w:t>
      </w:r>
      <w:r w:rsidR="00625B98">
        <w:t>Wall paneling dirty, possible mold and/or mildew</w:t>
      </w:r>
    </w:p>
    <w:p w:rsidR="004F4870" w:rsidRDefault="004F4870" w:rsidP="004F4870">
      <w:pPr>
        <w:tabs>
          <w:tab w:val="left" w:pos="2880"/>
        </w:tabs>
      </w:pPr>
      <w:r>
        <w:t>105 CMR 451.123*</w:t>
      </w:r>
      <w:r>
        <w:tab/>
        <w:t>Maintenance: Wall paneling damaged</w:t>
      </w:r>
    </w:p>
    <w:p w:rsidR="004F4870" w:rsidRPr="006F6AEA" w:rsidRDefault="004F4870" w:rsidP="004F4870">
      <w:pPr>
        <w:tabs>
          <w:tab w:val="left" w:pos="2880"/>
        </w:tabs>
        <w:rPr>
          <w:color w:val="FF0000"/>
        </w:rPr>
      </w:pPr>
      <w:r>
        <w:t>105 CMR 451.123*</w:t>
      </w:r>
      <w:r>
        <w:tab/>
        <w:t>Maintenance: Floor surface damaged</w:t>
      </w:r>
    </w:p>
    <w:p w:rsidR="004F4870" w:rsidRDefault="004F4870" w:rsidP="004F4870">
      <w:pPr>
        <w:tabs>
          <w:tab w:val="left" w:pos="2880"/>
        </w:tabs>
      </w:pPr>
      <w:r>
        <w:t>105 CMR 451.123</w:t>
      </w:r>
      <w:r w:rsidR="00625B98">
        <w:t>*</w:t>
      </w:r>
      <w:r>
        <w:tab/>
        <w:t>Maintenance: Soap scum on walls</w:t>
      </w:r>
    </w:p>
    <w:p w:rsidR="004F4870" w:rsidRDefault="004F4870" w:rsidP="004F4870">
      <w:pPr>
        <w:tabs>
          <w:tab w:val="left" w:pos="2880"/>
        </w:tabs>
      </w:pPr>
      <w:r>
        <w:t>105 CMR 451.123</w:t>
      </w:r>
      <w:r w:rsidR="00625B98">
        <w:t>*</w:t>
      </w:r>
      <w:r>
        <w:tab/>
        <w:t>Maintenance: Door paint damaged</w:t>
      </w:r>
    </w:p>
    <w:p w:rsidR="004F4870" w:rsidRDefault="004F4870" w:rsidP="004F4870">
      <w:pPr>
        <w:tabs>
          <w:tab w:val="left" w:pos="2880"/>
        </w:tabs>
      </w:pPr>
      <w:r>
        <w:t>105 CMR 451.123</w:t>
      </w:r>
      <w:r w:rsidR="00625B98">
        <w:t>*</w:t>
      </w:r>
      <w:r>
        <w:tab/>
        <w:t>Maintenance: Door rusted</w:t>
      </w:r>
    </w:p>
    <w:p w:rsidR="004F4870" w:rsidRPr="00214568" w:rsidRDefault="004F4870" w:rsidP="004F4870">
      <w:pPr>
        <w:tabs>
          <w:tab w:val="left" w:pos="2880"/>
        </w:tabs>
      </w:pPr>
    </w:p>
    <w:p w:rsidR="004F4870" w:rsidRPr="00214568" w:rsidRDefault="004F4870" w:rsidP="004F4870">
      <w:pPr>
        <w:tabs>
          <w:tab w:val="left" w:pos="2880"/>
        </w:tabs>
        <w:rPr>
          <w:i/>
        </w:rPr>
      </w:pPr>
      <w:r w:rsidRPr="00214568">
        <w:rPr>
          <w:i/>
        </w:rPr>
        <w:t>Quiet Room</w:t>
      </w:r>
    </w:p>
    <w:p w:rsidR="004F4870" w:rsidRPr="00214568" w:rsidRDefault="004F4870" w:rsidP="004F4870">
      <w:pPr>
        <w:tabs>
          <w:tab w:val="left" w:pos="2880"/>
        </w:tabs>
      </w:pPr>
      <w:r w:rsidRPr="00214568">
        <w:tab/>
        <w:t>No Violations Noted</w:t>
      </w:r>
    </w:p>
    <w:p w:rsidR="004F4870" w:rsidRPr="00214568" w:rsidRDefault="004F4870" w:rsidP="004F4870">
      <w:pPr>
        <w:tabs>
          <w:tab w:val="left" w:pos="2880"/>
        </w:tabs>
      </w:pPr>
    </w:p>
    <w:p w:rsidR="004F4870" w:rsidRPr="00214568" w:rsidRDefault="004F4870" w:rsidP="004F4870">
      <w:pPr>
        <w:rPr>
          <w:i/>
        </w:rPr>
      </w:pPr>
      <w:r w:rsidRPr="00214568">
        <w:rPr>
          <w:i/>
        </w:rPr>
        <w:lastRenderedPageBreak/>
        <w:t>Dorms</w:t>
      </w:r>
    </w:p>
    <w:p w:rsidR="00697449" w:rsidRDefault="00625B98" w:rsidP="00625B98">
      <w:pPr>
        <w:tabs>
          <w:tab w:val="left" w:pos="2880"/>
        </w:tabs>
      </w:pPr>
      <w:r w:rsidRPr="00AB5A5E">
        <w:t>105 CM</w:t>
      </w:r>
      <w:r>
        <w:t>R 451.353</w:t>
      </w:r>
      <w:r>
        <w:tab/>
        <w:t>Interior Maintenance: Door paint damaged in dorm room # 9</w:t>
      </w:r>
    </w:p>
    <w:p w:rsidR="00697449" w:rsidRDefault="00697449" w:rsidP="004F4870">
      <w:pPr>
        <w:tabs>
          <w:tab w:val="left" w:pos="2880"/>
        </w:tabs>
      </w:pPr>
    </w:p>
    <w:p w:rsidR="004F4870" w:rsidRDefault="004F4870" w:rsidP="004F4870">
      <w:pPr>
        <w:tabs>
          <w:tab w:val="left" w:pos="2880"/>
        </w:tabs>
        <w:rPr>
          <w:b/>
          <w:u w:val="single"/>
        </w:rPr>
      </w:pPr>
      <w:r>
        <w:rPr>
          <w:b/>
          <w:u w:val="single"/>
        </w:rPr>
        <w:t>BUILDING # 4 – C UNITS</w:t>
      </w:r>
    </w:p>
    <w:p w:rsidR="004F4870" w:rsidRDefault="004F4870" w:rsidP="004F4870">
      <w:pPr>
        <w:tabs>
          <w:tab w:val="left" w:pos="2880"/>
        </w:tabs>
        <w:rPr>
          <w:b/>
          <w:u w:val="single"/>
        </w:rPr>
      </w:pPr>
    </w:p>
    <w:p w:rsidR="004F4870" w:rsidRDefault="004F4870" w:rsidP="004F4870">
      <w:pPr>
        <w:tabs>
          <w:tab w:val="left" w:pos="2880"/>
        </w:tabs>
        <w:rPr>
          <w:b/>
          <w:u w:val="single"/>
        </w:rPr>
      </w:pPr>
      <w:r>
        <w:rPr>
          <w:b/>
          <w:u w:val="single"/>
        </w:rPr>
        <w:t>C1 Unit</w:t>
      </w:r>
    </w:p>
    <w:p w:rsidR="004F4870" w:rsidRDefault="004F4870" w:rsidP="004F4870">
      <w:pPr>
        <w:rPr>
          <w:b/>
        </w:rPr>
      </w:pPr>
    </w:p>
    <w:p w:rsidR="004F4870" w:rsidRDefault="004F4870" w:rsidP="004F4870">
      <w:pPr>
        <w:rPr>
          <w:b/>
        </w:rPr>
      </w:pPr>
      <w:r>
        <w:rPr>
          <w:b/>
        </w:rPr>
        <w:t>Control</w:t>
      </w:r>
    </w:p>
    <w:p w:rsidR="004F4870" w:rsidRPr="00784EA2" w:rsidRDefault="004F4870" w:rsidP="004F4870">
      <w:pPr>
        <w:tabs>
          <w:tab w:val="left" w:pos="2880"/>
        </w:tabs>
        <w:rPr>
          <w:color w:val="FF0000"/>
        </w:rPr>
      </w:pPr>
      <w:r w:rsidRPr="00AB5A5E">
        <w:t>105 CM</w:t>
      </w:r>
      <w:r>
        <w:t>R 451.353*</w:t>
      </w:r>
      <w:r>
        <w:tab/>
        <w:t xml:space="preserve">Interior Maintenance: Floor tiles </w:t>
      </w:r>
      <w:r w:rsidR="00625B98">
        <w:t>surface damaged</w:t>
      </w:r>
    </w:p>
    <w:p w:rsidR="004F4870" w:rsidRDefault="004F4870" w:rsidP="004F4870"/>
    <w:p w:rsidR="004F4870" w:rsidRDefault="004F4870" w:rsidP="004F4870">
      <w:pPr>
        <w:rPr>
          <w:i/>
        </w:rPr>
      </w:pPr>
      <w:r>
        <w:rPr>
          <w:i/>
        </w:rPr>
        <w:t>Control Bathroom</w:t>
      </w:r>
    </w:p>
    <w:p w:rsidR="004F4870" w:rsidRPr="004C05A2" w:rsidRDefault="004F4870" w:rsidP="004F4870">
      <w:pPr>
        <w:tabs>
          <w:tab w:val="left" w:pos="2880"/>
        </w:tabs>
      </w:pPr>
      <w:r w:rsidRPr="004C05A2">
        <w:tab/>
        <w:t>No Violations</w:t>
      </w:r>
      <w:r>
        <w:t xml:space="preserve"> Noted</w:t>
      </w:r>
    </w:p>
    <w:p w:rsidR="004F4870" w:rsidRPr="00214568" w:rsidRDefault="004F4870" w:rsidP="004F4870">
      <w:pPr>
        <w:rPr>
          <w:b/>
        </w:rPr>
      </w:pPr>
    </w:p>
    <w:p w:rsidR="004F4870" w:rsidRPr="00214568" w:rsidRDefault="004F4870" w:rsidP="004F4870">
      <w:pPr>
        <w:tabs>
          <w:tab w:val="left" w:pos="2880"/>
        </w:tabs>
        <w:rPr>
          <w:b/>
        </w:rPr>
      </w:pPr>
      <w:r w:rsidRPr="00214568">
        <w:rPr>
          <w:b/>
        </w:rPr>
        <w:t>Common Room</w:t>
      </w:r>
    </w:p>
    <w:p w:rsidR="00625B98" w:rsidRPr="004C05A2" w:rsidRDefault="00625B98" w:rsidP="00625B98">
      <w:pPr>
        <w:tabs>
          <w:tab w:val="left" w:pos="2880"/>
        </w:tabs>
      </w:pPr>
      <w:r w:rsidRPr="004C05A2">
        <w:tab/>
        <w:t>No Violations</w:t>
      </w:r>
      <w:r>
        <w:t xml:space="preserve"> Noted</w:t>
      </w:r>
    </w:p>
    <w:p w:rsidR="004F4870" w:rsidRDefault="004F4870" w:rsidP="004F4870">
      <w:pPr>
        <w:tabs>
          <w:tab w:val="left" w:pos="2880"/>
        </w:tabs>
      </w:pPr>
    </w:p>
    <w:p w:rsidR="004F4870" w:rsidRDefault="004F4870" w:rsidP="004F4870">
      <w:pPr>
        <w:tabs>
          <w:tab w:val="left" w:pos="2880"/>
        </w:tabs>
        <w:rPr>
          <w:i/>
        </w:rPr>
      </w:pPr>
      <w:r>
        <w:rPr>
          <w:i/>
        </w:rPr>
        <w:t>Treatment Team Room</w:t>
      </w:r>
    </w:p>
    <w:p w:rsidR="004F4870" w:rsidRDefault="004F4870" w:rsidP="004F4870">
      <w:pPr>
        <w:tabs>
          <w:tab w:val="left" w:pos="2880"/>
        </w:tabs>
      </w:pPr>
      <w:r w:rsidRPr="00AB5A5E">
        <w:t>105 CM</w:t>
      </w:r>
      <w:r>
        <w:t>R 451.353</w:t>
      </w:r>
      <w:r>
        <w:tab/>
        <w:t>Interior Maintenance: Ceiling damaged</w:t>
      </w:r>
    </w:p>
    <w:p w:rsidR="00625B98" w:rsidRDefault="00625B98" w:rsidP="004F4870">
      <w:pPr>
        <w:tabs>
          <w:tab w:val="left" w:pos="2880"/>
        </w:tabs>
      </w:pPr>
    </w:p>
    <w:p w:rsidR="00625B98" w:rsidRDefault="00625B98" w:rsidP="004F4870">
      <w:pPr>
        <w:tabs>
          <w:tab w:val="left" w:pos="2880"/>
        </w:tabs>
        <w:rPr>
          <w:i/>
        </w:rPr>
      </w:pPr>
      <w:r>
        <w:rPr>
          <w:i/>
        </w:rPr>
        <w:t>MHW Office</w:t>
      </w:r>
    </w:p>
    <w:p w:rsidR="00625B98" w:rsidRPr="004C05A2" w:rsidRDefault="00625B98" w:rsidP="00625B98">
      <w:pPr>
        <w:tabs>
          <w:tab w:val="left" w:pos="2880"/>
        </w:tabs>
      </w:pPr>
      <w:r w:rsidRPr="004C05A2">
        <w:tab/>
        <w:t>No Violations</w:t>
      </w:r>
      <w:r>
        <w:t xml:space="preserve"> Noted</w:t>
      </w:r>
    </w:p>
    <w:p w:rsidR="004F4870" w:rsidRDefault="004F4870" w:rsidP="004F4870">
      <w:pPr>
        <w:rPr>
          <w:i/>
        </w:rPr>
      </w:pPr>
    </w:p>
    <w:p w:rsidR="004F4870" w:rsidRDefault="004F4870" w:rsidP="004F4870">
      <w:pPr>
        <w:rPr>
          <w:b/>
        </w:rPr>
      </w:pPr>
      <w:r>
        <w:rPr>
          <w:b/>
        </w:rPr>
        <w:t>Main Area</w:t>
      </w:r>
    </w:p>
    <w:p w:rsidR="004F4870" w:rsidRDefault="004F4870" w:rsidP="004F4870">
      <w:pPr>
        <w:tabs>
          <w:tab w:val="left" w:pos="2880"/>
        </w:tabs>
      </w:pPr>
      <w:r w:rsidRPr="00AB5A5E">
        <w:t>105 CM</w:t>
      </w:r>
      <w:r>
        <w:t>R 451.353*</w:t>
      </w:r>
      <w:r>
        <w:tab/>
        <w:t>Interior Maintenance: Ceiling grate dusty in hallway</w:t>
      </w:r>
    </w:p>
    <w:p w:rsidR="004F4870" w:rsidRDefault="004F4870" w:rsidP="004F4870">
      <w:pPr>
        <w:tabs>
          <w:tab w:val="left" w:pos="2880"/>
        </w:tabs>
      </w:pPr>
      <w:r w:rsidRPr="00AB5A5E">
        <w:t>105 CM</w:t>
      </w:r>
      <w:r>
        <w:t>R 451.353</w:t>
      </w:r>
      <w:r w:rsidR="00625B98">
        <w:t>*</w:t>
      </w:r>
      <w:r>
        <w:tab/>
        <w:t>Interior Maintenance: Ceiling grate not secure in hallway</w:t>
      </w:r>
    </w:p>
    <w:p w:rsidR="004F4870" w:rsidRPr="00214568" w:rsidRDefault="004F4870" w:rsidP="004F4870">
      <w:pPr>
        <w:tabs>
          <w:tab w:val="left" w:pos="2880"/>
        </w:tabs>
        <w:rPr>
          <w:color w:val="FF0000"/>
        </w:rPr>
      </w:pPr>
      <w:r w:rsidRPr="00AB5A5E">
        <w:t>105 CM</w:t>
      </w:r>
      <w:r>
        <w:t>R 451.353</w:t>
      </w:r>
      <w:r w:rsidR="00625B98">
        <w:t>*</w:t>
      </w:r>
      <w:r>
        <w:tab/>
        <w:t>Interior Maintenance: Ceiling paint damaged near grate</w:t>
      </w:r>
    </w:p>
    <w:p w:rsidR="009D6A58" w:rsidRDefault="009D6A58" w:rsidP="004F4870">
      <w:pPr>
        <w:tabs>
          <w:tab w:val="left" w:pos="2880"/>
        </w:tabs>
      </w:pPr>
    </w:p>
    <w:p w:rsidR="00625B98" w:rsidRPr="006D7F8D" w:rsidRDefault="00625B98" w:rsidP="00625B98">
      <w:pPr>
        <w:tabs>
          <w:tab w:val="left" w:pos="2880"/>
        </w:tabs>
        <w:rPr>
          <w:i/>
        </w:rPr>
      </w:pPr>
      <w:r w:rsidRPr="006D7F8D">
        <w:rPr>
          <w:i/>
        </w:rPr>
        <w:t>Unit Director’s Office</w:t>
      </w:r>
    </w:p>
    <w:p w:rsidR="00625B98" w:rsidRPr="006D7F8D" w:rsidRDefault="00625B98" w:rsidP="00625B98">
      <w:pPr>
        <w:tabs>
          <w:tab w:val="left" w:pos="2880"/>
        </w:tabs>
      </w:pPr>
      <w:r w:rsidRPr="006D7F8D">
        <w:tab/>
        <w:t>No Violations Noted</w:t>
      </w:r>
    </w:p>
    <w:p w:rsidR="00625B98" w:rsidRDefault="00625B98" w:rsidP="004F4870">
      <w:pPr>
        <w:tabs>
          <w:tab w:val="left" w:pos="2880"/>
        </w:tabs>
      </w:pPr>
    </w:p>
    <w:p w:rsidR="004F4870" w:rsidRDefault="004F4870" w:rsidP="004F4870">
      <w:pPr>
        <w:tabs>
          <w:tab w:val="left" w:pos="2880"/>
        </w:tabs>
        <w:rPr>
          <w:i/>
        </w:rPr>
      </w:pPr>
      <w:r>
        <w:rPr>
          <w:i/>
        </w:rPr>
        <w:t>Staff Break Room</w:t>
      </w:r>
    </w:p>
    <w:p w:rsidR="004F4870" w:rsidRDefault="004F4870" w:rsidP="004F4870">
      <w:pPr>
        <w:tabs>
          <w:tab w:val="left" w:pos="2880"/>
        </w:tabs>
      </w:pPr>
      <w:r w:rsidRPr="004C05A2">
        <w:tab/>
        <w:t>No Violations</w:t>
      </w:r>
      <w:r>
        <w:t xml:space="preserve"> Noted</w:t>
      </w:r>
    </w:p>
    <w:p w:rsidR="00625B98" w:rsidRDefault="00625B98" w:rsidP="004F4870">
      <w:pPr>
        <w:tabs>
          <w:tab w:val="left" w:pos="2880"/>
        </w:tabs>
      </w:pPr>
    </w:p>
    <w:p w:rsidR="00625B98" w:rsidRDefault="00625B98" w:rsidP="00625B98">
      <w:pPr>
        <w:rPr>
          <w:i/>
        </w:rPr>
      </w:pPr>
      <w:r>
        <w:rPr>
          <w:i/>
        </w:rPr>
        <w:t>Mop Closet</w:t>
      </w:r>
    </w:p>
    <w:p w:rsidR="00625B98" w:rsidRPr="006D7F8D" w:rsidRDefault="00625B98" w:rsidP="00625B98">
      <w:pPr>
        <w:tabs>
          <w:tab w:val="left" w:pos="2880"/>
        </w:tabs>
        <w:rPr>
          <w:color w:val="FF0000"/>
        </w:rPr>
      </w:pPr>
      <w:r w:rsidRPr="00AB5A5E">
        <w:t>105 CM</w:t>
      </w:r>
      <w:r>
        <w:t>R 451.353*</w:t>
      </w:r>
      <w:r>
        <w:tab/>
        <w:t>Interior Maintenance: Ceiling vent dusty</w:t>
      </w:r>
    </w:p>
    <w:p w:rsidR="00625B98" w:rsidRDefault="00625B98" w:rsidP="004F4870">
      <w:pPr>
        <w:tabs>
          <w:tab w:val="left" w:pos="2880"/>
        </w:tabs>
      </w:pPr>
    </w:p>
    <w:p w:rsidR="00625B98" w:rsidRDefault="00625B98" w:rsidP="00625B98">
      <w:pPr>
        <w:tabs>
          <w:tab w:val="left" w:pos="2880"/>
        </w:tabs>
        <w:rPr>
          <w:i/>
        </w:rPr>
      </w:pPr>
      <w:r>
        <w:rPr>
          <w:i/>
        </w:rPr>
        <w:t>Toxic/Caustic Closet</w:t>
      </w:r>
    </w:p>
    <w:p w:rsidR="00625B98" w:rsidRPr="004C05A2" w:rsidRDefault="00625B98" w:rsidP="00625B98">
      <w:pPr>
        <w:tabs>
          <w:tab w:val="left" w:pos="2880"/>
        </w:tabs>
      </w:pPr>
      <w:r w:rsidRPr="004C05A2">
        <w:tab/>
        <w:t>No Violations</w:t>
      </w:r>
      <w:r>
        <w:t xml:space="preserve"> Noted</w:t>
      </w:r>
    </w:p>
    <w:p w:rsidR="00625B98" w:rsidRDefault="00625B98" w:rsidP="004F4870">
      <w:pPr>
        <w:tabs>
          <w:tab w:val="left" w:pos="2880"/>
        </w:tabs>
      </w:pPr>
    </w:p>
    <w:p w:rsidR="004F4870" w:rsidRDefault="004F4870" w:rsidP="004F4870">
      <w:pPr>
        <w:tabs>
          <w:tab w:val="left" w:pos="2880"/>
        </w:tabs>
        <w:rPr>
          <w:i/>
        </w:rPr>
      </w:pPr>
      <w:r>
        <w:rPr>
          <w:i/>
        </w:rPr>
        <w:t>Transfer Room</w:t>
      </w:r>
    </w:p>
    <w:p w:rsidR="004F4870" w:rsidRDefault="004F4870" w:rsidP="004F4870">
      <w:pPr>
        <w:tabs>
          <w:tab w:val="left" w:pos="2880"/>
        </w:tabs>
      </w:pPr>
      <w:r w:rsidRPr="00AB5A5E">
        <w:t>105 CM</w:t>
      </w:r>
      <w:r>
        <w:t>R 451.353</w:t>
      </w:r>
      <w:r w:rsidR="00625B98">
        <w:t>*</w:t>
      </w:r>
      <w:r>
        <w:tab/>
        <w:t>Interior Maintenance: Door frame rusted</w:t>
      </w:r>
    </w:p>
    <w:p w:rsidR="004F4870" w:rsidRPr="004F4870" w:rsidRDefault="004F4870" w:rsidP="004F4870">
      <w:pPr>
        <w:tabs>
          <w:tab w:val="left" w:pos="2880"/>
        </w:tabs>
      </w:pPr>
      <w:r w:rsidRPr="00AB5A5E">
        <w:t>105 CM</w:t>
      </w:r>
      <w:r>
        <w:t>R 451.353</w:t>
      </w:r>
      <w:r w:rsidR="00625B98">
        <w:t>*</w:t>
      </w:r>
      <w:r>
        <w:tab/>
        <w:t>Interior Maintenance: Ceiling paint damaged</w:t>
      </w:r>
    </w:p>
    <w:p w:rsidR="004F4870" w:rsidRPr="006D7F8D" w:rsidRDefault="004F4870" w:rsidP="004F4870">
      <w:pPr>
        <w:tabs>
          <w:tab w:val="left" w:pos="2880"/>
        </w:tabs>
        <w:rPr>
          <w:i/>
        </w:rPr>
      </w:pPr>
    </w:p>
    <w:p w:rsidR="004F4870" w:rsidRPr="006D7F8D" w:rsidRDefault="004F4870" w:rsidP="004F4870">
      <w:pPr>
        <w:tabs>
          <w:tab w:val="left" w:pos="2880"/>
        </w:tabs>
        <w:rPr>
          <w:i/>
        </w:rPr>
      </w:pPr>
      <w:r w:rsidRPr="006D7F8D">
        <w:rPr>
          <w:i/>
        </w:rPr>
        <w:t>Nurse’s Station</w:t>
      </w:r>
      <w:r w:rsidR="00625B98">
        <w:rPr>
          <w:i/>
        </w:rPr>
        <w:t>/Bathroom</w:t>
      </w:r>
    </w:p>
    <w:p w:rsidR="004F4870" w:rsidRPr="004C05A2" w:rsidRDefault="004F4870">
      <w:pPr>
        <w:tabs>
          <w:tab w:val="left" w:pos="2880"/>
        </w:tabs>
      </w:pPr>
      <w:r w:rsidRPr="004C05A2">
        <w:tab/>
        <w:t>No Violations</w:t>
      </w:r>
      <w:r>
        <w:t xml:space="preserve"> Noted</w:t>
      </w:r>
    </w:p>
    <w:p w:rsidR="00625B98" w:rsidRDefault="00625B98" w:rsidP="004F4870">
      <w:pPr>
        <w:tabs>
          <w:tab w:val="left" w:pos="2880"/>
        </w:tabs>
        <w:rPr>
          <w:i/>
        </w:rPr>
      </w:pPr>
    </w:p>
    <w:p w:rsidR="004F4870" w:rsidRDefault="004F4870" w:rsidP="004F4870">
      <w:pPr>
        <w:tabs>
          <w:tab w:val="left" w:pos="2880"/>
        </w:tabs>
        <w:rPr>
          <w:i/>
        </w:rPr>
      </w:pPr>
      <w:r>
        <w:rPr>
          <w:i/>
        </w:rPr>
        <w:t>Interview Room</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rPr>
      </w:pPr>
    </w:p>
    <w:p w:rsidR="004F4870" w:rsidRDefault="004F4870" w:rsidP="004F4870">
      <w:pPr>
        <w:tabs>
          <w:tab w:val="left" w:pos="2880"/>
        </w:tabs>
        <w:rPr>
          <w:b/>
        </w:rPr>
      </w:pPr>
      <w:r>
        <w:rPr>
          <w:b/>
        </w:rPr>
        <w:t>Room Corridor</w:t>
      </w:r>
    </w:p>
    <w:p w:rsidR="004F4870" w:rsidRPr="00214568" w:rsidRDefault="004F4870" w:rsidP="004F4870">
      <w:pPr>
        <w:tabs>
          <w:tab w:val="left" w:pos="2880"/>
        </w:tabs>
        <w:rPr>
          <w:color w:val="FF0000"/>
        </w:rPr>
      </w:pPr>
    </w:p>
    <w:p w:rsidR="004F4870" w:rsidRDefault="004F4870" w:rsidP="004F4870">
      <w:pPr>
        <w:tabs>
          <w:tab w:val="left" w:pos="2880"/>
        </w:tabs>
        <w:rPr>
          <w:i/>
        </w:rPr>
      </w:pPr>
      <w:r>
        <w:rPr>
          <w:i/>
        </w:rPr>
        <w:t>Treatment Room</w:t>
      </w:r>
    </w:p>
    <w:p w:rsidR="004F4870" w:rsidRPr="004F4870" w:rsidRDefault="004F4870" w:rsidP="004F4870">
      <w:pPr>
        <w:tabs>
          <w:tab w:val="left" w:pos="2880"/>
        </w:tabs>
      </w:pPr>
      <w:r w:rsidRPr="004F4870">
        <w:t>105 CMR 451.353</w:t>
      </w:r>
      <w:r w:rsidRPr="004F4870">
        <w:tab/>
        <w:t>Interior Maintenance: Wall paint cracking near air conditioner</w:t>
      </w:r>
    </w:p>
    <w:p w:rsidR="004F4870" w:rsidRDefault="004F4870" w:rsidP="004F4870">
      <w:pPr>
        <w:tabs>
          <w:tab w:val="left" w:pos="2880"/>
        </w:tabs>
        <w:rPr>
          <w:i/>
        </w:rPr>
      </w:pPr>
    </w:p>
    <w:p w:rsidR="004F4870" w:rsidRDefault="004F4870" w:rsidP="004F4870">
      <w:pPr>
        <w:tabs>
          <w:tab w:val="left" w:pos="2880"/>
        </w:tabs>
        <w:rPr>
          <w:i/>
        </w:rPr>
      </w:pPr>
      <w:r>
        <w:rPr>
          <w:i/>
        </w:rPr>
        <w:t>Linen Room</w:t>
      </w:r>
    </w:p>
    <w:p w:rsidR="004F4870" w:rsidRDefault="004F4870" w:rsidP="004F4870">
      <w:pPr>
        <w:tabs>
          <w:tab w:val="left" w:pos="2880"/>
        </w:tabs>
      </w:pPr>
      <w:r w:rsidRPr="004C05A2">
        <w:tab/>
        <w:t>No Violations</w:t>
      </w:r>
      <w:r>
        <w:t xml:space="preserve"> Noted</w:t>
      </w:r>
    </w:p>
    <w:p w:rsidR="004F4870" w:rsidRDefault="004F4870" w:rsidP="004F4870">
      <w:pPr>
        <w:tabs>
          <w:tab w:val="left" w:pos="2880"/>
        </w:tabs>
        <w:rPr>
          <w:i/>
        </w:rPr>
      </w:pPr>
      <w:r>
        <w:rPr>
          <w:i/>
        </w:rPr>
        <w:lastRenderedPageBreak/>
        <w:t>Quiet Room</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rPr>
      </w:pPr>
    </w:p>
    <w:p w:rsidR="004F4870" w:rsidRDefault="004F4870" w:rsidP="004F4870">
      <w:pPr>
        <w:tabs>
          <w:tab w:val="left" w:pos="2880"/>
        </w:tabs>
        <w:rPr>
          <w:i/>
        </w:rPr>
      </w:pPr>
      <w:r>
        <w:rPr>
          <w:i/>
        </w:rPr>
        <w:t>Rooms</w:t>
      </w:r>
    </w:p>
    <w:p w:rsidR="004F4870" w:rsidRDefault="004F4870" w:rsidP="004F4870">
      <w:pPr>
        <w:tabs>
          <w:tab w:val="left" w:pos="2880"/>
        </w:tabs>
      </w:pPr>
      <w:r w:rsidRPr="00AB5A5E">
        <w:t>105 CM</w:t>
      </w:r>
      <w:r>
        <w:t>R 451.353</w:t>
      </w:r>
      <w:r w:rsidR="00625B98">
        <w:t>*</w:t>
      </w:r>
      <w:r>
        <w:tab/>
        <w:t xml:space="preserve">Interior Maintenance: Floor cracked in room # </w:t>
      </w:r>
      <w:r w:rsidR="00625B98">
        <w:t>112</w:t>
      </w:r>
    </w:p>
    <w:p w:rsidR="00625B98" w:rsidRDefault="00625B98" w:rsidP="00625B98">
      <w:pPr>
        <w:tabs>
          <w:tab w:val="left" w:pos="2880"/>
        </w:tabs>
      </w:pPr>
      <w:r w:rsidRPr="00AB5A5E">
        <w:t>105 CM</w:t>
      </w:r>
      <w:r>
        <w:t>R 451.353</w:t>
      </w:r>
      <w:r>
        <w:tab/>
        <w:t>Interior Maintenance: Floor cracked in room # 107, 109, 113, and 115</w:t>
      </w:r>
    </w:p>
    <w:p w:rsidR="00625B98" w:rsidRDefault="00625B98" w:rsidP="00625B98">
      <w:pPr>
        <w:tabs>
          <w:tab w:val="left" w:pos="2880"/>
        </w:tabs>
      </w:pPr>
      <w:r w:rsidRPr="00AB5A5E">
        <w:t>105 CM</w:t>
      </w:r>
      <w:r>
        <w:t>R 451.353</w:t>
      </w:r>
      <w:r>
        <w:tab/>
        <w:t>Interior Maintenance: Floor paint damaged in room # 101</w:t>
      </w:r>
    </w:p>
    <w:p w:rsidR="004F4870" w:rsidRDefault="004F4870" w:rsidP="004F4870">
      <w:pPr>
        <w:tabs>
          <w:tab w:val="left" w:pos="2880"/>
        </w:tabs>
      </w:pPr>
    </w:p>
    <w:p w:rsidR="004F4870" w:rsidRDefault="004F4870" w:rsidP="004F4870">
      <w:pPr>
        <w:tabs>
          <w:tab w:val="left" w:pos="2880"/>
        </w:tabs>
        <w:rPr>
          <w:b/>
        </w:rPr>
      </w:pPr>
      <w:r>
        <w:rPr>
          <w:b/>
        </w:rPr>
        <w:t>Dorm Corridor</w:t>
      </w:r>
    </w:p>
    <w:p w:rsidR="004F4870" w:rsidRPr="00AA4178" w:rsidRDefault="004F4870" w:rsidP="004F4870">
      <w:pPr>
        <w:tabs>
          <w:tab w:val="left" w:pos="2880"/>
        </w:tabs>
        <w:rPr>
          <w:color w:val="FF0000"/>
        </w:rPr>
      </w:pPr>
      <w:r w:rsidRPr="00AB5A5E">
        <w:t>105 CMR 451.350</w:t>
      </w:r>
      <w:r>
        <w:t>*</w:t>
      </w:r>
      <w:r w:rsidRPr="00AB5A5E">
        <w:tab/>
        <w:t>Str</w:t>
      </w:r>
      <w:r>
        <w:t>uctural Maintenance: Hole in ceiling in hallway</w:t>
      </w:r>
    </w:p>
    <w:p w:rsidR="004F4870" w:rsidRDefault="004F4870" w:rsidP="004F4870">
      <w:pPr>
        <w:tabs>
          <w:tab w:val="left" w:pos="2880"/>
        </w:tabs>
        <w:rPr>
          <w:i/>
        </w:rPr>
      </w:pPr>
    </w:p>
    <w:p w:rsidR="004F4870" w:rsidRDefault="004F4870" w:rsidP="004F4870">
      <w:pPr>
        <w:tabs>
          <w:tab w:val="left" w:pos="2880"/>
        </w:tabs>
        <w:rPr>
          <w:i/>
        </w:rPr>
      </w:pPr>
      <w:r>
        <w:rPr>
          <w:i/>
        </w:rPr>
        <w:t>Dorm Bathroom</w:t>
      </w:r>
    </w:p>
    <w:p w:rsidR="004F4870" w:rsidRPr="00625B98" w:rsidRDefault="00625B98" w:rsidP="00625B98">
      <w:pPr>
        <w:tabs>
          <w:tab w:val="left" w:pos="2880"/>
        </w:tabs>
        <w:rPr>
          <w:color w:val="FF0000"/>
        </w:rPr>
      </w:pPr>
      <w:r>
        <w:t>105 CMR 451.123</w:t>
      </w:r>
      <w:r>
        <w:tab/>
        <w:t>Maintenance: Ceiling damaged</w:t>
      </w:r>
    </w:p>
    <w:p w:rsidR="004F4870" w:rsidRDefault="004F4870" w:rsidP="004F4870">
      <w:pPr>
        <w:tabs>
          <w:tab w:val="left" w:pos="2880"/>
        </w:tabs>
      </w:pPr>
    </w:p>
    <w:p w:rsidR="004F4870" w:rsidRDefault="004F4870" w:rsidP="004F4870">
      <w:pPr>
        <w:tabs>
          <w:tab w:val="left" w:pos="2880"/>
        </w:tabs>
        <w:rPr>
          <w:i/>
        </w:rPr>
      </w:pPr>
      <w:r>
        <w:rPr>
          <w:i/>
        </w:rPr>
        <w:t>Dorm Shower</w:t>
      </w:r>
    </w:p>
    <w:p w:rsidR="004F4870" w:rsidRDefault="004F4870" w:rsidP="004F4870">
      <w:pPr>
        <w:tabs>
          <w:tab w:val="left" w:pos="2880"/>
        </w:tabs>
      </w:pPr>
      <w:r>
        <w:t>105 CMR 451.123</w:t>
      </w:r>
      <w:r w:rsidR="00625B98">
        <w:t>*</w:t>
      </w:r>
      <w:r>
        <w:tab/>
        <w:t>Maintenance: Door frame rusted</w:t>
      </w:r>
    </w:p>
    <w:p w:rsidR="00625B98" w:rsidRDefault="00625B98" w:rsidP="00625B98">
      <w:pPr>
        <w:tabs>
          <w:tab w:val="left" w:pos="2880"/>
        </w:tabs>
      </w:pPr>
      <w:r>
        <w:t>105 CMR 451.123</w:t>
      </w:r>
      <w:r>
        <w:tab/>
        <w:t>Maintenance: Floor paint damaged</w:t>
      </w:r>
    </w:p>
    <w:p w:rsidR="004F4870" w:rsidRDefault="004F4870" w:rsidP="004F4870">
      <w:pPr>
        <w:tabs>
          <w:tab w:val="left" w:pos="2880"/>
        </w:tabs>
        <w:rPr>
          <w:color w:val="FF0000"/>
        </w:rPr>
      </w:pPr>
    </w:p>
    <w:p w:rsidR="004F4870" w:rsidRPr="006D7F8D" w:rsidRDefault="004F4870" w:rsidP="004F4870">
      <w:pPr>
        <w:tabs>
          <w:tab w:val="left" w:pos="2880"/>
        </w:tabs>
        <w:rPr>
          <w:i/>
        </w:rPr>
      </w:pPr>
      <w:r w:rsidRPr="006D7F8D">
        <w:rPr>
          <w:i/>
        </w:rPr>
        <w:t>Dorms</w:t>
      </w:r>
    </w:p>
    <w:p w:rsidR="00625B98" w:rsidRPr="004C05A2" w:rsidRDefault="00625B98" w:rsidP="00625B98">
      <w:pPr>
        <w:tabs>
          <w:tab w:val="left" w:pos="2880"/>
        </w:tabs>
      </w:pPr>
      <w:r w:rsidRPr="004C05A2">
        <w:tab/>
        <w:t>No Violations</w:t>
      </w:r>
      <w:r>
        <w:t xml:space="preserve"> Noted</w:t>
      </w:r>
    </w:p>
    <w:p w:rsidR="00697449" w:rsidRDefault="00697449" w:rsidP="004F4870">
      <w:pPr>
        <w:tabs>
          <w:tab w:val="left" w:pos="2880"/>
        </w:tabs>
      </w:pPr>
    </w:p>
    <w:p w:rsidR="004F4870" w:rsidRDefault="004F4870" w:rsidP="004F4870">
      <w:pPr>
        <w:tabs>
          <w:tab w:val="left" w:pos="2880"/>
        </w:tabs>
        <w:rPr>
          <w:b/>
          <w:u w:val="single"/>
        </w:rPr>
      </w:pPr>
      <w:r>
        <w:rPr>
          <w:b/>
          <w:u w:val="single"/>
        </w:rPr>
        <w:t>C2 Unit</w:t>
      </w:r>
    </w:p>
    <w:p w:rsidR="004F4870" w:rsidRDefault="004F4870" w:rsidP="004F4870">
      <w:pPr>
        <w:rPr>
          <w:b/>
        </w:rPr>
      </w:pPr>
    </w:p>
    <w:p w:rsidR="004F4870" w:rsidRDefault="004F4870" w:rsidP="004F4870">
      <w:pPr>
        <w:rPr>
          <w:b/>
        </w:rPr>
      </w:pPr>
      <w:r>
        <w:rPr>
          <w:b/>
        </w:rPr>
        <w:t>Control</w:t>
      </w:r>
    </w:p>
    <w:p w:rsidR="004F4870" w:rsidRPr="004C05A2" w:rsidRDefault="004F4870" w:rsidP="004F4870">
      <w:pPr>
        <w:tabs>
          <w:tab w:val="left" w:pos="2880"/>
        </w:tabs>
      </w:pPr>
      <w:r w:rsidRPr="004C05A2">
        <w:tab/>
        <w:t>No Violations</w:t>
      </w:r>
      <w:r>
        <w:t xml:space="preserve"> Noted</w:t>
      </w:r>
    </w:p>
    <w:p w:rsidR="004F4870" w:rsidRDefault="004F4870" w:rsidP="004F4870">
      <w:pPr>
        <w:rPr>
          <w:i/>
        </w:rPr>
      </w:pPr>
    </w:p>
    <w:p w:rsidR="004F4870" w:rsidRDefault="004F4870" w:rsidP="004F4870">
      <w:pPr>
        <w:rPr>
          <w:i/>
        </w:rPr>
      </w:pPr>
      <w:r>
        <w:rPr>
          <w:i/>
        </w:rPr>
        <w:t>Control Bathroom</w:t>
      </w:r>
    </w:p>
    <w:p w:rsidR="004F4870" w:rsidRPr="004F4870" w:rsidRDefault="004F4870" w:rsidP="004F4870">
      <w:pPr>
        <w:tabs>
          <w:tab w:val="left" w:pos="2880"/>
        </w:tabs>
        <w:rPr>
          <w:color w:val="FF0000"/>
        </w:rPr>
      </w:pPr>
      <w:r>
        <w:t>105 CMR 451.123</w:t>
      </w:r>
      <w:r w:rsidR="00625B98">
        <w:t>*</w:t>
      </w:r>
      <w:r>
        <w:tab/>
        <w:t>Maintenance: Baseboard missing</w:t>
      </w:r>
    </w:p>
    <w:p w:rsidR="00625B98" w:rsidRPr="004F4870" w:rsidRDefault="00625B98" w:rsidP="00625B98">
      <w:pPr>
        <w:tabs>
          <w:tab w:val="left" w:pos="2880"/>
        </w:tabs>
        <w:rPr>
          <w:color w:val="FF0000"/>
        </w:rPr>
      </w:pPr>
      <w:r>
        <w:t>105 CMR 451.123</w:t>
      </w:r>
      <w:r>
        <w:tab/>
        <w:t>Maintenance: Ceiling vent dusty</w:t>
      </w:r>
    </w:p>
    <w:p w:rsidR="004F4870" w:rsidRDefault="004F4870" w:rsidP="004F4870">
      <w:pPr>
        <w:rPr>
          <w:i/>
        </w:rPr>
      </w:pPr>
    </w:p>
    <w:p w:rsidR="004F4870" w:rsidRDefault="004F4870" w:rsidP="004F4870">
      <w:pPr>
        <w:tabs>
          <w:tab w:val="left" w:pos="2880"/>
        </w:tabs>
        <w:rPr>
          <w:b/>
        </w:rPr>
      </w:pPr>
      <w:r w:rsidRPr="00AA4178">
        <w:rPr>
          <w:b/>
        </w:rPr>
        <w:t>Common Room</w:t>
      </w:r>
    </w:p>
    <w:p w:rsidR="00625B98" w:rsidRPr="004C05A2" w:rsidRDefault="00625B98" w:rsidP="00625B98">
      <w:pPr>
        <w:tabs>
          <w:tab w:val="left" w:pos="2880"/>
        </w:tabs>
      </w:pPr>
      <w:r w:rsidRPr="004C05A2">
        <w:tab/>
        <w:t>No Violations</w:t>
      </w:r>
      <w:r>
        <w:t xml:space="preserve"> Noted</w:t>
      </w:r>
    </w:p>
    <w:p w:rsidR="00625B98" w:rsidRPr="00625B98" w:rsidRDefault="00625B98" w:rsidP="004F4870">
      <w:pPr>
        <w:tabs>
          <w:tab w:val="left" w:pos="2880"/>
        </w:tabs>
        <w:rPr>
          <w:b/>
        </w:rPr>
      </w:pPr>
    </w:p>
    <w:p w:rsidR="00625B98" w:rsidRDefault="00625B98" w:rsidP="004F4870">
      <w:pPr>
        <w:tabs>
          <w:tab w:val="left" w:pos="2880"/>
        </w:tabs>
        <w:rPr>
          <w:i/>
          <w:szCs w:val="22"/>
        </w:rPr>
      </w:pPr>
      <w:r>
        <w:rPr>
          <w:i/>
          <w:szCs w:val="22"/>
        </w:rPr>
        <w:t>Lounge Rooms</w:t>
      </w:r>
    </w:p>
    <w:p w:rsidR="007B4C84" w:rsidRDefault="00625B98" w:rsidP="003E6DA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625B98" w:rsidRDefault="007B4C84" w:rsidP="003E6DAA">
      <w:pPr>
        <w:tabs>
          <w:tab w:val="left" w:pos="2880"/>
        </w:tabs>
        <w:ind w:left="2880" w:hanging="2880"/>
      </w:pPr>
      <w:r>
        <w:tab/>
      </w:r>
      <w:r w:rsidR="00625B98" w:rsidRPr="00AB5A5E">
        <w:t>105 CMR 590.000</w:t>
      </w:r>
      <w:r w:rsidR="00625B98">
        <w:t xml:space="preserve">, refrigerator gasket damaged </w:t>
      </w:r>
    </w:p>
    <w:p w:rsidR="00625B98" w:rsidRDefault="00625B98" w:rsidP="004F4870">
      <w:pPr>
        <w:tabs>
          <w:tab w:val="left" w:pos="2880"/>
        </w:tabs>
        <w:rPr>
          <w:szCs w:val="22"/>
        </w:rPr>
      </w:pPr>
    </w:p>
    <w:p w:rsidR="004F4870" w:rsidRDefault="004F4870" w:rsidP="004F4870">
      <w:pPr>
        <w:rPr>
          <w:b/>
        </w:rPr>
      </w:pPr>
      <w:r>
        <w:rPr>
          <w:b/>
        </w:rPr>
        <w:t>Main Area</w:t>
      </w:r>
    </w:p>
    <w:p w:rsidR="004F4870" w:rsidRDefault="004F4870" w:rsidP="004F4870">
      <w:pPr>
        <w:rPr>
          <w:b/>
        </w:rPr>
      </w:pPr>
    </w:p>
    <w:p w:rsidR="004F4870" w:rsidRDefault="004F4870" w:rsidP="004F4870">
      <w:pPr>
        <w:tabs>
          <w:tab w:val="left" w:pos="2880"/>
        </w:tabs>
        <w:rPr>
          <w:i/>
          <w:szCs w:val="22"/>
        </w:rPr>
      </w:pPr>
      <w:r>
        <w:rPr>
          <w:i/>
          <w:szCs w:val="22"/>
        </w:rPr>
        <w:t>Staff Break Room</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Correctional Program Office</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Nurse’s Station</w:t>
      </w:r>
      <w:r w:rsidR="00625B98">
        <w:rPr>
          <w:i/>
          <w:szCs w:val="22"/>
        </w:rPr>
        <w:t>/Bathroom</w:t>
      </w:r>
    </w:p>
    <w:p w:rsidR="00645D1F" w:rsidRDefault="00645D1F" w:rsidP="00645D1F">
      <w:pPr>
        <w:tabs>
          <w:tab w:val="left" w:pos="2880"/>
        </w:tabs>
      </w:pPr>
      <w:r w:rsidRPr="00AB5A5E">
        <w:t>105 CM</w:t>
      </w:r>
      <w:r>
        <w:t>R 451.353</w:t>
      </w:r>
      <w:r w:rsidR="00625B98">
        <w:t>*</w:t>
      </w:r>
      <w:r>
        <w:tab/>
        <w:t>Interior Maintenance: Floor paint damaged</w:t>
      </w:r>
    </w:p>
    <w:p w:rsidR="00625B98" w:rsidRPr="00625B98" w:rsidRDefault="00625B98" w:rsidP="00625B98">
      <w:pPr>
        <w:tabs>
          <w:tab w:val="left" w:pos="2880"/>
        </w:tabs>
        <w:rPr>
          <w:color w:val="FF0000"/>
        </w:rPr>
      </w:pPr>
      <w:r>
        <w:t>105 CMR 451.123</w:t>
      </w:r>
      <w:r>
        <w:tab/>
        <w:t xml:space="preserve">Maintenance: Ceiling </w:t>
      </w:r>
      <w:proofErr w:type="gramStart"/>
      <w:r>
        <w:t>vent</w:t>
      </w:r>
      <w:proofErr w:type="gramEnd"/>
      <w:r>
        <w:t xml:space="preserve"> missing in bathroom</w:t>
      </w:r>
    </w:p>
    <w:p w:rsidR="00645D1F" w:rsidRDefault="00645D1F" w:rsidP="00645D1F">
      <w:pPr>
        <w:tabs>
          <w:tab w:val="left" w:pos="2880"/>
        </w:tabs>
      </w:pPr>
    </w:p>
    <w:p w:rsidR="00645D1F" w:rsidRDefault="00645D1F" w:rsidP="00645D1F">
      <w:pPr>
        <w:tabs>
          <w:tab w:val="left" w:pos="2880"/>
        </w:tabs>
        <w:rPr>
          <w:i/>
        </w:rPr>
      </w:pPr>
      <w:r>
        <w:rPr>
          <w:i/>
        </w:rPr>
        <w:t>Broom/Mop Closet</w:t>
      </w:r>
    </w:p>
    <w:p w:rsidR="00645D1F" w:rsidRPr="004C05A2" w:rsidRDefault="00645D1F">
      <w:pPr>
        <w:tabs>
          <w:tab w:val="left" w:pos="2880"/>
        </w:tabs>
      </w:pPr>
      <w:r w:rsidRPr="004C05A2">
        <w:tab/>
        <w:t>No Violations</w:t>
      </w:r>
      <w:r>
        <w:t xml:space="preserve"> Noted</w:t>
      </w:r>
    </w:p>
    <w:p w:rsidR="004F4870" w:rsidRDefault="004F4870" w:rsidP="004F4870">
      <w:pPr>
        <w:tabs>
          <w:tab w:val="left" w:pos="2880"/>
        </w:tabs>
        <w:rPr>
          <w:szCs w:val="22"/>
        </w:rPr>
      </w:pPr>
    </w:p>
    <w:p w:rsidR="004F4870" w:rsidRDefault="004F4870" w:rsidP="004F4870">
      <w:pPr>
        <w:tabs>
          <w:tab w:val="left" w:pos="2880"/>
        </w:tabs>
        <w:rPr>
          <w:i/>
          <w:szCs w:val="22"/>
        </w:rPr>
      </w:pPr>
      <w:r>
        <w:rPr>
          <w:i/>
          <w:szCs w:val="22"/>
        </w:rPr>
        <w:t>Slop Sink Closet</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625B98" w:rsidRDefault="00625B98" w:rsidP="004F4870">
      <w:pPr>
        <w:tabs>
          <w:tab w:val="left" w:pos="2880"/>
        </w:tabs>
        <w:rPr>
          <w:i/>
          <w:szCs w:val="22"/>
        </w:rPr>
      </w:pPr>
    </w:p>
    <w:p w:rsidR="004F4870" w:rsidRDefault="004F4870" w:rsidP="004F4870">
      <w:pPr>
        <w:tabs>
          <w:tab w:val="left" w:pos="2880"/>
        </w:tabs>
        <w:rPr>
          <w:i/>
          <w:szCs w:val="22"/>
        </w:rPr>
      </w:pPr>
      <w:r>
        <w:rPr>
          <w:i/>
          <w:szCs w:val="22"/>
        </w:rPr>
        <w:lastRenderedPageBreak/>
        <w:t>Toxic/Caustic Closet</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b/>
          <w:szCs w:val="22"/>
        </w:rPr>
      </w:pPr>
      <w:r>
        <w:rPr>
          <w:b/>
          <w:szCs w:val="22"/>
        </w:rPr>
        <w:t>Room Corridor</w:t>
      </w:r>
    </w:p>
    <w:p w:rsidR="004F4870" w:rsidRDefault="004F4870" w:rsidP="004F4870">
      <w:pPr>
        <w:tabs>
          <w:tab w:val="left" w:pos="2880"/>
        </w:tabs>
        <w:rPr>
          <w:b/>
          <w:szCs w:val="22"/>
        </w:rPr>
      </w:pPr>
    </w:p>
    <w:p w:rsidR="004F4870" w:rsidRDefault="004F4870" w:rsidP="004F4870">
      <w:pPr>
        <w:tabs>
          <w:tab w:val="left" w:pos="2880"/>
        </w:tabs>
        <w:rPr>
          <w:i/>
          <w:szCs w:val="22"/>
        </w:rPr>
      </w:pPr>
      <w:r>
        <w:rPr>
          <w:i/>
          <w:szCs w:val="22"/>
        </w:rPr>
        <w:t>Laundry Room</w:t>
      </w:r>
    </w:p>
    <w:p w:rsidR="00625B98" w:rsidRPr="004C05A2" w:rsidRDefault="00625B98">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Clothing Room</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b/>
          <w:szCs w:val="22"/>
        </w:rPr>
      </w:pPr>
    </w:p>
    <w:p w:rsidR="004F4870" w:rsidRDefault="004F4870" w:rsidP="004F4870">
      <w:pPr>
        <w:tabs>
          <w:tab w:val="left" w:pos="2880"/>
        </w:tabs>
        <w:rPr>
          <w:i/>
          <w:szCs w:val="22"/>
        </w:rPr>
      </w:pPr>
      <w:r>
        <w:rPr>
          <w:i/>
          <w:szCs w:val="22"/>
        </w:rPr>
        <w:t>Rooms</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b/>
          <w:szCs w:val="22"/>
        </w:rPr>
      </w:pPr>
      <w:r>
        <w:rPr>
          <w:b/>
          <w:szCs w:val="22"/>
        </w:rPr>
        <w:t>Dorm Corridor</w:t>
      </w:r>
    </w:p>
    <w:p w:rsidR="004F4870" w:rsidRDefault="004F4870" w:rsidP="004F4870">
      <w:pPr>
        <w:tabs>
          <w:tab w:val="left" w:pos="2880"/>
        </w:tabs>
        <w:rPr>
          <w:b/>
          <w:szCs w:val="22"/>
        </w:rPr>
      </w:pPr>
    </w:p>
    <w:p w:rsidR="004F4870" w:rsidRDefault="004F4870" w:rsidP="004F4870">
      <w:pPr>
        <w:tabs>
          <w:tab w:val="left" w:pos="2880"/>
        </w:tabs>
        <w:rPr>
          <w:i/>
          <w:szCs w:val="22"/>
        </w:rPr>
      </w:pPr>
      <w:r>
        <w:rPr>
          <w:i/>
          <w:szCs w:val="22"/>
        </w:rPr>
        <w:t>Dorm Bathroom</w:t>
      </w:r>
    </w:p>
    <w:p w:rsidR="004F4870" w:rsidRDefault="004F4870" w:rsidP="004F4870">
      <w:pPr>
        <w:tabs>
          <w:tab w:val="left" w:pos="2880"/>
        </w:tabs>
      </w:pPr>
      <w:r>
        <w:t>105 CMR 451.123</w:t>
      </w:r>
      <w:r w:rsidR="00645D1F">
        <w:t>*</w:t>
      </w:r>
      <w:r>
        <w:tab/>
        <w:t xml:space="preserve">Maintenance: </w:t>
      </w:r>
      <w:r w:rsidR="003017D9">
        <w:t>Cabinet vent</w:t>
      </w:r>
      <w:r>
        <w:t xml:space="preserve"> rusted in front of sinks</w:t>
      </w:r>
    </w:p>
    <w:p w:rsidR="003017D9" w:rsidRDefault="003017D9" w:rsidP="004F4870">
      <w:pPr>
        <w:tabs>
          <w:tab w:val="left" w:pos="2880"/>
        </w:tabs>
      </w:pPr>
      <w:r>
        <w:t>105 CMR 451.123</w:t>
      </w:r>
      <w:r>
        <w:tab/>
        <w:t>Maintenance: Wall vent dusty</w:t>
      </w:r>
    </w:p>
    <w:p w:rsidR="004F4870" w:rsidRPr="00AA4178" w:rsidRDefault="004F4870" w:rsidP="004F4870">
      <w:pPr>
        <w:tabs>
          <w:tab w:val="left" w:pos="2880"/>
        </w:tabs>
        <w:rPr>
          <w:color w:val="FF0000"/>
        </w:rPr>
      </w:pPr>
      <w:r>
        <w:t>105 CMR 451.123</w:t>
      </w:r>
      <w:r w:rsidR="00645D1F">
        <w:t>*</w:t>
      </w:r>
      <w:r>
        <w:tab/>
        <w:t>Maintenance: Door frame damaged</w:t>
      </w:r>
    </w:p>
    <w:p w:rsidR="004F4870" w:rsidRDefault="004F4870" w:rsidP="004F4870">
      <w:pPr>
        <w:tabs>
          <w:tab w:val="left" w:pos="2880"/>
        </w:tabs>
        <w:rPr>
          <w:szCs w:val="22"/>
        </w:rPr>
      </w:pPr>
    </w:p>
    <w:p w:rsidR="004F4870" w:rsidRDefault="004F4870" w:rsidP="004F4870">
      <w:pPr>
        <w:tabs>
          <w:tab w:val="left" w:pos="2880"/>
        </w:tabs>
        <w:rPr>
          <w:i/>
          <w:szCs w:val="22"/>
        </w:rPr>
      </w:pPr>
      <w:r>
        <w:rPr>
          <w:i/>
          <w:szCs w:val="22"/>
        </w:rPr>
        <w:t>Dorm Shower</w:t>
      </w:r>
    </w:p>
    <w:p w:rsidR="004F4870" w:rsidRDefault="003017D9" w:rsidP="003017D9">
      <w:pPr>
        <w:tabs>
          <w:tab w:val="left" w:pos="2880"/>
        </w:tabs>
      </w:pPr>
      <w:r>
        <w:t>105 CMR 451.123</w:t>
      </w:r>
      <w:r>
        <w:tab/>
        <w:t>Maintenance: Door frame rusted</w:t>
      </w:r>
    </w:p>
    <w:p w:rsidR="003017D9" w:rsidRDefault="003017D9" w:rsidP="003017D9">
      <w:pPr>
        <w:tabs>
          <w:tab w:val="left" w:pos="2880"/>
        </w:tabs>
      </w:pPr>
      <w:r>
        <w:t>105 CMR 451.123</w:t>
      </w:r>
      <w:r>
        <w:tab/>
        <w:t>Maintenance: One shower missing handle</w:t>
      </w:r>
    </w:p>
    <w:p w:rsidR="003017D9" w:rsidRPr="003017D9" w:rsidRDefault="003017D9" w:rsidP="003017D9">
      <w:pPr>
        <w:tabs>
          <w:tab w:val="left" w:pos="2880"/>
        </w:tabs>
        <w:rPr>
          <w:color w:val="FF0000"/>
        </w:rPr>
      </w:pPr>
      <w:r>
        <w:t>105 CMR 451.123</w:t>
      </w:r>
      <w:r>
        <w:tab/>
        <w:t>Maintenance: One shower head leaking</w:t>
      </w:r>
    </w:p>
    <w:p w:rsidR="009D6A58" w:rsidRDefault="009D6A58" w:rsidP="004F4870">
      <w:pPr>
        <w:tabs>
          <w:tab w:val="left" w:pos="2880"/>
        </w:tabs>
      </w:pPr>
    </w:p>
    <w:p w:rsidR="004F4870" w:rsidRDefault="004F4870" w:rsidP="004F4870">
      <w:pPr>
        <w:tabs>
          <w:tab w:val="left" w:pos="2880"/>
        </w:tabs>
        <w:rPr>
          <w:i/>
        </w:rPr>
      </w:pPr>
      <w:r>
        <w:rPr>
          <w:i/>
        </w:rPr>
        <w:t>Dorms</w:t>
      </w:r>
    </w:p>
    <w:p w:rsidR="003017D9" w:rsidRPr="004C05A2" w:rsidRDefault="003017D9" w:rsidP="003017D9">
      <w:pPr>
        <w:tabs>
          <w:tab w:val="left" w:pos="2880"/>
        </w:tabs>
      </w:pPr>
      <w:r w:rsidRPr="004C05A2">
        <w:tab/>
        <w:t>No Violations</w:t>
      </w:r>
      <w:r>
        <w:t xml:space="preserve"> Noted</w:t>
      </w:r>
    </w:p>
    <w:p w:rsidR="00645D1F" w:rsidRDefault="00645D1F" w:rsidP="00645D1F">
      <w:pPr>
        <w:tabs>
          <w:tab w:val="left" w:pos="2880"/>
        </w:tabs>
      </w:pPr>
    </w:p>
    <w:p w:rsidR="00645D1F" w:rsidRDefault="00645D1F" w:rsidP="00645D1F">
      <w:pPr>
        <w:tabs>
          <w:tab w:val="left" w:pos="2880"/>
        </w:tabs>
        <w:rPr>
          <w:b/>
          <w:szCs w:val="22"/>
          <w:u w:val="single"/>
        </w:rPr>
      </w:pPr>
      <w:r>
        <w:rPr>
          <w:b/>
          <w:szCs w:val="22"/>
          <w:u w:val="single"/>
        </w:rPr>
        <w:t>BUILDING # 5 – MINIMUM MOD</w:t>
      </w:r>
    </w:p>
    <w:p w:rsidR="00645D1F" w:rsidRDefault="00645D1F" w:rsidP="00645D1F">
      <w:pPr>
        <w:rPr>
          <w:i/>
        </w:rPr>
      </w:pPr>
    </w:p>
    <w:p w:rsidR="00645D1F" w:rsidRDefault="00645D1F" w:rsidP="00645D1F">
      <w:pPr>
        <w:rPr>
          <w:i/>
        </w:rPr>
      </w:pPr>
      <w:r>
        <w:rPr>
          <w:i/>
        </w:rPr>
        <w:t>Male Bathroom</w:t>
      </w:r>
    </w:p>
    <w:p w:rsidR="00645D1F" w:rsidRPr="004C05A2" w:rsidRDefault="00645D1F" w:rsidP="00645D1F">
      <w:pPr>
        <w:tabs>
          <w:tab w:val="left" w:pos="2880"/>
        </w:tabs>
      </w:pPr>
      <w:r w:rsidRPr="004C05A2">
        <w:tab/>
        <w:t>No Violations</w:t>
      </w:r>
      <w:r>
        <w:t xml:space="preserve"> Noted</w:t>
      </w:r>
    </w:p>
    <w:p w:rsidR="00645D1F" w:rsidRDefault="00645D1F" w:rsidP="00645D1F"/>
    <w:p w:rsidR="00645D1F" w:rsidRDefault="00645D1F" w:rsidP="00645D1F">
      <w:pPr>
        <w:rPr>
          <w:i/>
        </w:rPr>
      </w:pPr>
      <w:r>
        <w:rPr>
          <w:i/>
        </w:rPr>
        <w:t>Female Bathroom</w:t>
      </w:r>
    </w:p>
    <w:p w:rsidR="00645D1F" w:rsidRPr="004C05A2" w:rsidRDefault="00645D1F" w:rsidP="00645D1F">
      <w:pPr>
        <w:tabs>
          <w:tab w:val="left" w:pos="2880"/>
        </w:tabs>
      </w:pPr>
      <w:r w:rsidRPr="004C05A2">
        <w:tab/>
        <w:t>No Violations</w:t>
      </w:r>
      <w:r>
        <w:t xml:space="preserve"> Noted</w:t>
      </w:r>
    </w:p>
    <w:p w:rsidR="00645D1F" w:rsidRDefault="00645D1F" w:rsidP="00645D1F">
      <w:pPr>
        <w:tabs>
          <w:tab w:val="left" w:pos="2880"/>
        </w:tabs>
        <w:rPr>
          <w:i/>
          <w:color w:val="FF0000"/>
        </w:rPr>
      </w:pPr>
    </w:p>
    <w:p w:rsidR="00645D1F" w:rsidRDefault="00645D1F" w:rsidP="00645D1F">
      <w:pPr>
        <w:rPr>
          <w:i/>
        </w:rPr>
      </w:pPr>
      <w:r>
        <w:rPr>
          <w:i/>
        </w:rPr>
        <w:t>Security Trap</w:t>
      </w:r>
    </w:p>
    <w:p w:rsidR="00645D1F" w:rsidRPr="004C05A2" w:rsidRDefault="00645D1F" w:rsidP="00645D1F">
      <w:pPr>
        <w:tabs>
          <w:tab w:val="left" w:pos="2880"/>
        </w:tabs>
      </w:pPr>
      <w:r w:rsidRPr="004C05A2">
        <w:tab/>
        <w:t>No Violations</w:t>
      </w:r>
      <w:r>
        <w:t xml:space="preserve"> Noted</w:t>
      </w:r>
    </w:p>
    <w:p w:rsidR="00645D1F" w:rsidRPr="009006FD" w:rsidRDefault="00645D1F" w:rsidP="00645D1F">
      <w:pPr>
        <w:tabs>
          <w:tab w:val="left" w:pos="2880"/>
        </w:tabs>
        <w:rPr>
          <w:i/>
          <w:color w:val="FF0000"/>
        </w:rPr>
      </w:pPr>
    </w:p>
    <w:p w:rsidR="00645D1F" w:rsidRDefault="00645D1F" w:rsidP="00645D1F">
      <w:pPr>
        <w:rPr>
          <w:i/>
        </w:rPr>
      </w:pPr>
      <w:r>
        <w:rPr>
          <w:i/>
        </w:rPr>
        <w:t>Staff Break Room</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Patient Bathroom</w:t>
      </w:r>
    </w:p>
    <w:p w:rsidR="00645D1F" w:rsidRPr="003017D9" w:rsidRDefault="003017D9" w:rsidP="003017D9">
      <w:pPr>
        <w:tabs>
          <w:tab w:val="left" w:pos="2880"/>
        </w:tabs>
        <w:rPr>
          <w:color w:val="FF0000"/>
        </w:rPr>
      </w:pPr>
      <w:r>
        <w:t>105 CMR 451.123</w:t>
      </w:r>
      <w:r>
        <w:tab/>
        <w:t>Maintenance: Standing water on floor</w:t>
      </w:r>
    </w:p>
    <w:p w:rsidR="00645D1F" w:rsidRDefault="00645D1F" w:rsidP="00645D1F">
      <w:pPr>
        <w:rPr>
          <w:i/>
        </w:rPr>
      </w:pPr>
    </w:p>
    <w:p w:rsidR="00645D1F" w:rsidRDefault="00645D1F" w:rsidP="00645D1F">
      <w:pPr>
        <w:rPr>
          <w:i/>
        </w:rPr>
      </w:pPr>
      <w:r>
        <w:rPr>
          <w:i/>
        </w:rPr>
        <w:t>Toxic/Caustic Closet</w:t>
      </w:r>
    </w:p>
    <w:p w:rsidR="003017D9" w:rsidRPr="004C05A2" w:rsidRDefault="003017D9">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Group Rooms</w:t>
      </w:r>
    </w:p>
    <w:p w:rsidR="003017D9" w:rsidRPr="004C05A2" w:rsidRDefault="003017D9">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Day Treatment Cooking Program</w:t>
      </w:r>
    </w:p>
    <w:p w:rsidR="003017D9" w:rsidRDefault="003017D9" w:rsidP="003017D9">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 dirty</w:t>
      </w:r>
    </w:p>
    <w:p w:rsidR="00645D1F" w:rsidRDefault="00645D1F" w:rsidP="00645D1F">
      <w:pPr>
        <w:rPr>
          <w:i/>
        </w:rPr>
      </w:pPr>
    </w:p>
    <w:p w:rsidR="00645D1F" w:rsidRDefault="00645D1F" w:rsidP="00645D1F">
      <w:pPr>
        <w:rPr>
          <w:b/>
          <w:u w:val="single"/>
        </w:rPr>
      </w:pPr>
      <w:r>
        <w:rPr>
          <w:b/>
          <w:u w:val="single"/>
        </w:rPr>
        <w:lastRenderedPageBreak/>
        <w:t>BUILDING # 7 – COMMONS</w:t>
      </w:r>
    </w:p>
    <w:p w:rsidR="00645D1F" w:rsidRDefault="00645D1F" w:rsidP="00645D1F">
      <w:pPr>
        <w:rPr>
          <w:b/>
          <w:u w:val="single"/>
        </w:rPr>
      </w:pPr>
    </w:p>
    <w:p w:rsidR="00645D1F" w:rsidRPr="005D1482" w:rsidRDefault="00645D1F" w:rsidP="00645D1F">
      <w:pPr>
        <w:rPr>
          <w:b/>
          <w:u w:val="single"/>
        </w:rPr>
      </w:pPr>
      <w:r w:rsidRPr="005D1482">
        <w:rPr>
          <w:b/>
          <w:u w:val="single"/>
        </w:rPr>
        <w:t>Lobby Area</w:t>
      </w:r>
    </w:p>
    <w:p w:rsidR="00645D1F" w:rsidRDefault="00645D1F" w:rsidP="00645D1F">
      <w:r w:rsidRPr="00AB5A5E">
        <w:t>105 CM</w:t>
      </w:r>
      <w:r>
        <w:t>R 451.353*</w:t>
      </w:r>
      <w:r>
        <w:tab/>
      </w:r>
      <w:r>
        <w:tab/>
        <w:t>Interior Maintenance: Ceiling dirty around vents</w:t>
      </w:r>
    </w:p>
    <w:p w:rsidR="00645D1F" w:rsidRDefault="00645D1F" w:rsidP="00645D1F">
      <w:pPr>
        <w:rPr>
          <w:b/>
        </w:rPr>
      </w:pPr>
    </w:p>
    <w:p w:rsidR="00645D1F" w:rsidRDefault="00645D1F" w:rsidP="00645D1F">
      <w:pPr>
        <w:rPr>
          <w:i/>
        </w:rPr>
      </w:pPr>
      <w:r>
        <w:rPr>
          <w:i/>
        </w:rPr>
        <w:t>Janitor’s Closet</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Pr="005D1482" w:rsidRDefault="003017D9" w:rsidP="00645D1F">
      <w:pPr>
        <w:rPr>
          <w:b/>
        </w:rPr>
      </w:pPr>
      <w:r>
        <w:rPr>
          <w:b/>
        </w:rPr>
        <w:t>Lieutenant’s Office</w:t>
      </w:r>
    </w:p>
    <w:p w:rsidR="00645D1F" w:rsidRDefault="00645D1F" w:rsidP="00645D1F">
      <w:pPr>
        <w:tabs>
          <w:tab w:val="left" w:pos="2880"/>
        </w:tabs>
      </w:pPr>
      <w:r w:rsidRPr="00AB5A5E">
        <w:t>105 CMR 451.350</w:t>
      </w:r>
      <w:r>
        <w:t>*</w:t>
      </w:r>
      <w:r w:rsidRPr="00AB5A5E">
        <w:tab/>
        <w:t>Str</w:t>
      </w:r>
      <w:r>
        <w:t>uctural Maintenance: Ceiling damaged</w:t>
      </w:r>
    </w:p>
    <w:p w:rsidR="00645D1F" w:rsidRDefault="00645D1F" w:rsidP="00645D1F">
      <w:pPr>
        <w:tabs>
          <w:tab w:val="left" w:pos="2880"/>
        </w:tabs>
      </w:pPr>
    </w:p>
    <w:p w:rsidR="00645D1F" w:rsidRDefault="00645D1F" w:rsidP="00645D1F">
      <w:pPr>
        <w:rPr>
          <w:b/>
        </w:rPr>
      </w:pPr>
      <w:r>
        <w:rPr>
          <w:b/>
        </w:rPr>
        <w:t>Control</w:t>
      </w:r>
    </w:p>
    <w:p w:rsidR="00645D1F" w:rsidRPr="004C05A2" w:rsidRDefault="00645D1F" w:rsidP="00645D1F">
      <w:pPr>
        <w:tabs>
          <w:tab w:val="left" w:pos="2880"/>
        </w:tabs>
      </w:pPr>
      <w:r w:rsidRPr="004C05A2">
        <w:tab/>
        <w:t>No Violations</w:t>
      </w:r>
      <w:r>
        <w:t xml:space="preserve"> Noted</w:t>
      </w:r>
    </w:p>
    <w:p w:rsidR="00645D1F" w:rsidRDefault="00645D1F" w:rsidP="00645D1F">
      <w:pPr>
        <w:tabs>
          <w:tab w:val="left" w:pos="2880"/>
        </w:tabs>
      </w:pPr>
    </w:p>
    <w:p w:rsidR="00645D1F" w:rsidRDefault="00645D1F" w:rsidP="00645D1F">
      <w:pPr>
        <w:tabs>
          <w:tab w:val="left" w:pos="2880"/>
        </w:tabs>
        <w:rPr>
          <w:b/>
        </w:rPr>
      </w:pPr>
      <w:r>
        <w:rPr>
          <w:b/>
        </w:rPr>
        <w:t>Laundry</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b/>
          <w:u w:val="single"/>
        </w:rPr>
      </w:pPr>
      <w:r w:rsidRPr="00D52A0F">
        <w:rPr>
          <w:b/>
          <w:u w:val="single"/>
        </w:rPr>
        <w:t>Main Area</w:t>
      </w:r>
    </w:p>
    <w:p w:rsidR="00645D1F" w:rsidRDefault="00645D1F" w:rsidP="00645D1F">
      <w:pPr>
        <w:tabs>
          <w:tab w:val="left" w:pos="2880"/>
        </w:tabs>
      </w:pPr>
      <w:r w:rsidRPr="00AB5A5E">
        <w:t>105 CMR 451.350</w:t>
      </w:r>
      <w:r>
        <w:t>*</w:t>
      </w:r>
      <w:r w:rsidRPr="00AB5A5E">
        <w:tab/>
        <w:t>Str</w:t>
      </w:r>
      <w:r>
        <w:t>uctural Maintenance: Ceiling damaged</w:t>
      </w:r>
    </w:p>
    <w:p w:rsidR="00645D1F" w:rsidRDefault="00645D1F" w:rsidP="00645D1F">
      <w:pPr>
        <w:rPr>
          <w:b/>
        </w:rPr>
      </w:pPr>
    </w:p>
    <w:p w:rsidR="00645D1F" w:rsidRDefault="00645D1F" w:rsidP="00645D1F">
      <w:pPr>
        <w:rPr>
          <w:i/>
        </w:rPr>
      </w:pPr>
      <w:r>
        <w:rPr>
          <w:i/>
        </w:rPr>
        <w:t xml:space="preserve">Inmate Bathroom </w:t>
      </w:r>
    </w:p>
    <w:p w:rsidR="00645D1F" w:rsidRDefault="00645D1F" w:rsidP="00645D1F">
      <w:pPr>
        <w:tabs>
          <w:tab w:val="left" w:pos="2880"/>
        </w:tabs>
      </w:pPr>
      <w:r>
        <w:t>105 CMR 451.123*</w:t>
      </w:r>
      <w:r>
        <w:tab/>
        <w:t>Maintenance: Inadequate ventilation</w:t>
      </w:r>
    </w:p>
    <w:p w:rsidR="00645D1F" w:rsidRDefault="00645D1F" w:rsidP="00645D1F">
      <w:pPr>
        <w:tabs>
          <w:tab w:val="left" w:pos="2880"/>
        </w:tabs>
      </w:pPr>
      <w:r>
        <w:t>105 CMR 451.123*</w:t>
      </w:r>
      <w:r>
        <w:tab/>
        <w:t>Maintenance: Debris on floor</w:t>
      </w:r>
    </w:p>
    <w:p w:rsidR="00645D1F" w:rsidRDefault="00645D1F" w:rsidP="00645D1F">
      <w:pPr>
        <w:tabs>
          <w:tab w:val="left" w:pos="2880"/>
        </w:tabs>
      </w:pPr>
      <w:r>
        <w:t>105 CMR 451.123*</w:t>
      </w:r>
      <w:r>
        <w:tab/>
        <w:t>Maintenance: Floor surface damaged</w:t>
      </w:r>
    </w:p>
    <w:p w:rsidR="00645D1F" w:rsidRDefault="00645D1F" w:rsidP="00645D1F">
      <w:pPr>
        <w:tabs>
          <w:tab w:val="left" w:pos="2880"/>
        </w:tabs>
      </w:pPr>
      <w:r>
        <w:t>105 CMR 451.123*</w:t>
      </w:r>
      <w:r>
        <w:tab/>
        <w:t>Maintenance: Wall tiles damaged</w:t>
      </w:r>
    </w:p>
    <w:p w:rsidR="00645D1F" w:rsidRPr="003017D9" w:rsidRDefault="003017D9" w:rsidP="003017D9">
      <w:pPr>
        <w:tabs>
          <w:tab w:val="left" w:pos="2880"/>
        </w:tabs>
        <w:rPr>
          <w:color w:val="FF0000"/>
        </w:rPr>
      </w:pPr>
      <w:r>
        <w:t>105 CMR 451.123</w:t>
      </w:r>
      <w:r>
        <w:tab/>
        <w:t>Maintenance: Strong unpleasant smell</w:t>
      </w:r>
    </w:p>
    <w:p w:rsidR="009D6A58" w:rsidRDefault="009D6A58" w:rsidP="00645D1F">
      <w:pPr>
        <w:rPr>
          <w:i/>
        </w:rPr>
      </w:pPr>
    </w:p>
    <w:p w:rsidR="00645D1F" w:rsidRDefault="00645D1F" w:rsidP="00645D1F">
      <w:pPr>
        <w:rPr>
          <w:i/>
        </w:rPr>
      </w:pPr>
      <w:r>
        <w:rPr>
          <w:i/>
        </w:rPr>
        <w:t>Female Bathroom # CL-08</w:t>
      </w:r>
    </w:p>
    <w:p w:rsidR="00645D1F" w:rsidRPr="004E5F19" w:rsidRDefault="00645D1F" w:rsidP="00645D1F">
      <w:pPr>
        <w:rPr>
          <w:i/>
        </w:rPr>
      </w:pPr>
      <w:r>
        <w:t>105 CMR 451.123*</w:t>
      </w:r>
      <w:r>
        <w:tab/>
      </w:r>
      <w:r>
        <w:tab/>
        <w:t>Maintenance: Ceiling damaged</w:t>
      </w:r>
    </w:p>
    <w:p w:rsidR="00645D1F" w:rsidRDefault="00645D1F" w:rsidP="00645D1F">
      <w:pPr>
        <w:rPr>
          <w:i/>
        </w:rPr>
      </w:pPr>
    </w:p>
    <w:p w:rsidR="00645D1F" w:rsidRDefault="003017D9" w:rsidP="00645D1F">
      <w:pPr>
        <w:rPr>
          <w:i/>
        </w:rPr>
      </w:pPr>
      <w:r>
        <w:rPr>
          <w:i/>
        </w:rPr>
        <w:t>Storage Area</w:t>
      </w:r>
    </w:p>
    <w:p w:rsidR="00645D1F" w:rsidRPr="004C05A2" w:rsidRDefault="00645D1F" w:rsidP="00645D1F">
      <w:pPr>
        <w:tabs>
          <w:tab w:val="left" w:pos="2880"/>
        </w:tabs>
      </w:pPr>
      <w:r w:rsidRPr="004C05A2">
        <w:tab/>
      </w:r>
      <w:r w:rsidR="003017D9">
        <w:t>Unable to Inspect – Locked</w:t>
      </w:r>
    </w:p>
    <w:p w:rsidR="00645D1F" w:rsidRDefault="00645D1F" w:rsidP="00645D1F">
      <w:pPr>
        <w:rPr>
          <w:i/>
        </w:rPr>
      </w:pPr>
    </w:p>
    <w:p w:rsidR="00645D1F" w:rsidRDefault="00645D1F" w:rsidP="00645D1F">
      <w:pPr>
        <w:rPr>
          <w:i/>
        </w:rPr>
      </w:pPr>
      <w:r>
        <w:rPr>
          <w:i/>
        </w:rPr>
        <w:t>Barbershop</w:t>
      </w:r>
    </w:p>
    <w:p w:rsidR="003017D9" w:rsidRPr="004C05A2" w:rsidRDefault="003017D9">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Store Room</w:t>
      </w:r>
    </w:p>
    <w:p w:rsidR="00645D1F" w:rsidRPr="004C05A2" w:rsidRDefault="00645D1F" w:rsidP="00645D1F">
      <w:pPr>
        <w:tabs>
          <w:tab w:val="left" w:pos="2880"/>
        </w:tabs>
      </w:pPr>
      <w:r w:rsidRPr="004C05A2">
        <w:tab/>
      </w:r>
      <w:r w:rsidR="003017D9">
        <w:t>Unable to Inspect – Locked</w:t>
      </w:r>
    </w:p>
    <w:p w:rsidR="00645D1F" w:rsidRDefault="00645D1F" w:rsidP="00645D1F">
      <w:pPr>
        <w:rPr>
          <w:i/>
        </w:rPr>
      </w:pPr>
    </w:p>
    <w:p w:rsidR="00645D1F" w:rsidRDefault="00645D1F" w:rsidP="00645D1F">
      <w:pPr>
        <w:rPr>
          <w:i/>
        </w:rPr>
      </w:pPr>
      <w:r>
        <w:rPr>
          <w:i/>
        </w:rPr>
        <w:t>Chair Cot/Stretcher Room # CL-15</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b/>
          <w:u w:val="single"/>
        </w:rPr>
      </w:pPr>
      <w:r w:rsidRPr="00D52A0F">
        <w:rPr>
          <w:b/>
          <w:u w:val="single"/>
        </w:rPr>
        <w:t>Gym</w:t>
      </w:r>
    </w:p>
    <w:p w:rsidR="00645D1F" w:rsidRPr="00645D1F" w:rsidRDefault="00645D1F" w:rsidP="00645D1F">
      <w:pPr>
        <w:tabs>
          <w:tab w:val="left" w:pos="2880"/>
        </w:tabs>
        <w:rPr>
          <w:color w:val="FF0000"/>
        </w:rPr>
      </w:pPr>
      <w:r w:rsidRPr="00AB5A5E">
        <w:t>105 CMR 451.350</w:t>
      </w:r>
      <w:r w:rsidR="003017D9">
        <w:t>*</w:t>
      </w:r>
      <w:r w:rsidRPr="00AB5A5E">
        <w:tab/>
        <w:t>Str</w:t>
      </w:r>
      <w:r>
        <w:t>uctural Maintenance: Ceiling leaking</w:t>
      </w:r>
    </w:p>
    <w:p w:rsidR="00645D1F" w:rsidRDefault="00645D1F" w:rsidP="00645D1F">
      <w:pPr>
        <w:tabs>
          <w:tab w:val="left" w:pos="2880"/>
        </w:tabs>
      </w:pPr>
      <w:r w:rsidRPr="00AB5A5E">
        <w:t>105 CMR 451.350</w:t>
      </w:r>
      <w:r>
        <w:t>*</w:t>
      </w:r>
      <w:r w:rsidRPr="00AB5A5E">
        <w:tab/>
        <w:t>Str</w:t>
      </w:r>
      <w:r>
        <w:t>uctural Maintenance: Ceiling damaged above stage</w:t>
      </w:r>
    </w:p>
    <w:p w:rsidR="00645D1F" w:rsidRDefault="00645D1F" w:rsidP="00645D1F">
      <w:pPr>
        <w:tabs>
          <w:tab w:val="left" w:pos="2880"/>
        </w:tabs>
      </w:pPr>
      <w:r w:rsidRPr="00AB5A5E">
        <w:t>105 CMR 451.350</w:t>
      </w:r>
      <w:r>
        <w:t>*</w:t>
      </w:r>
      <w:r w:rsidRPr="00AB5A5E">
        <w:tab/>
        <w:t>Str</w:t>
      </w:r>
      <w:r>
        <w:t>uctural Maintenance: Floor damaged</w:t>
      </w:r>
    </w:p>
    <w:p w:rsidR="00645D1F" w:rsidRDefault="00645D1F" w:rsidP="00645D1F">
      <w:pPr>
        <w:tabs>
          <w:tab w:val="left" w:pos="2880"/>
        </w:tabs>
      </w:pPr>
      <w:r w:rsidRPr="00AB5A5E">
        <w:t>105 CM</w:t>
      </w:r>
      <w:r>
        <w:t>R 451.353*</w:t>
      </w:r>
      <w:r>
        <w:tab/>
        <w:t>Interior Maintenance: Floor tiles bubbling up and not secure</w:t>
      </w:r>
    </w:p>
    <w:p w:rsidR="00645D1F" w:rsidRDefault="00645D1F" w:rsidP="00645D1F">
      <w:pPr>
        <w:tabs>
          <w:tab w:val="left" w:pos="2880"/>
        </w:tabs>
      </w:pPr>
      <w:r w:rsidRPr="00AB5A5E">
        <w:t>105 CM</w:t>
      </w:r>
      <w:r>
        <w:t>R 451.353*</w:t>
      </w:r>
      <w:r>
        <w:tab/>
        <w:t>Interior Maintenance: Ceiling rusted above workout equipment</w:t>
      </w:r>
    </w:p>
    <w:p w:rsidR="003017D9" w:rsidRDefault="003017D9" w:rsidP="003017D9">
      <w:pPr>
        <w:tabs>
          <w:tab w:val="left" w:pos="2880"/>
        </w:tabs>
      </w:pPr>
      <w:r w:rsidRPr="00AB5A5E">
        <w:t>105 CM</w:t>
      </w:r>
      <w:r>
        <w:t>R 451.353</w:t>
      </w:r>
      <w:r>
        <w:tab/>
        <w:t>Interior Maintenance: Workout equipment damaged</w:t>
      </w:r>
    </w:p>
    <w:p w:rsidR="003017D9" w:rsidRPr="003017D9" w:rsidRDefault="003017D9" w:rsidP="003017D9">
      <w:pPr>
        <w:tabs>
          <w:tab w:val="left" w:pos="2880"/>
        </w:tabs>
        <w:rPr>
          <w:color w:val="FF0000"/>
        </w:rPr>
      </w:pPr>
      <w:r w:rsidRPr="00AB5A5E">
        <w:t>105 CM</w:t>
      </w:r>
      <w:r>
        <w:t>R 451.353</w:t>
      </w:r>
      <w:r>
        <w:tab/>
        <w:t>Interior Maintenance: Workout equipment padding damaged</w:t>
      </w:r>
    </w:p>
    <w:p w:rsidR="00645D1F" w:rsidRDefault="00645D1F" w:rsidP="00645D1F">
      <w:pPr>
        <w:tabs>
          <w:tab w:val="left" w:pos="2880"/>
        </w:tabs>
      </w:pPr>
    </w:p>
    <w:p w:rsidR="00645D1F" w:rsidRDefault="00645D1F" w:rsidP="00645D1F">
      <w:pPr>
        <w:tabs>
          <w:tab w:val="left" w:pos="2880"/>
        </w:tabs>
        <w:rPr>
          <w:i/>
        </w:rPr>
      </w:pPr>
      <w:r>
        <w:rPr>
          <w:i/>
        </w:rPr>
        <w:t>Gym Control</w:t>
      </w:r>
    </w:p>
    <w:p w:rsidR="00645D1F" w:rsidRPr="000750F2" w:rsidRDefault="00645D1F" w:rsidP="00645D1F">
      <w:pPr>
        <w:tabs>
          <w:tab w:val="left" w:pos="2880"/>
        </w:tabs>
      </w:pPr>
      <w:r w:rsidRPr="000750F2">
        <w:tab/>
        <w:t>No Violations Noted</w:t>
      </w:r>
    </w:p>
    <w:p w:rsidR="00645D1F" w:rsidRDefault="00645D1F" w:rsidP="00645D1F">
      <w:pPr>
        <w:tabs>
          <w:tab w:val="left" w:pos="2880"/>
        </w:tabs>
      </w:pPr>
    </w:p>
    <w:p w:rsidR="00645D1F" w:rsidRDefault="00645D1F" w:rsidP="00645D1F">
      <w:pPr>
        <w:tabs>
          <w:tab w:val="left" w:pos="2880"/>
        </w:tabs>
        <w:rPr>
          <w:i/>
        </w:rPr>
      </w:pPr>
      <w:r>
        <w:rPr>
          <w:i/>
        </w:rPr>
        <w:t>Male Bathroom # CG-13</w:t>
      </w:r>
    </w:p>
    <w:p w:rsidR="00645D1F" w:rsidRPr="004C05A2" w:rsidRDefault="00645D1F">
      <w:pPr>
        <w:tabs>
          <w:tab w:val="left" w:pos="2880"/>
        </w:tabs>
      </w:pPr>
      <w:r w:rsidRPr="004C05A2">
        <w:tab/>
        <w:t>No Violations</w:t>
      </w:r>
      <w:r>
        <w:t xml:space="preserve"> Noted</w:t>
      </w:r>
    </w:p>
    <w:p w:rsidR="00645D1F" w:rsidRDefault="00645D1F" w:rsidP="00645D1F">
      <w:pPr>
        <w:tabs>
          <w:tab w:val="left" w:pos="2880"/>
        </w:tabs>
        <w:rPr>
          <w:i/>
        </w:rPr>
      </w:pPr>
      <w:r>
        <w:rPr>
          <w:i/>
        </w:rPr>
        <w:lastRenderedPageBreak/>
        <w:t>Female Bathroom # CG-14</w:t>
      </w:r>
    </w:p>
    <w:p w:rsidR="00645D1F" w:rsidRDefault="00645D1F" w:rsidP="00645D1F">
      <w:pPr>
        <w:tabs>
          <w:tab w:val="left" w:pos="2880"/>
        </w:tabs>
      </w:pPr>
      <w:r w:rsidRPr="00AB5A5E">
        <w:t>105 CMR 451.350</w:t>
      </w:r>
      <w:r>
        <w:t>*</w:t>
      </w:r>
      <w:r w:rsidRPr="00AB5A5E">
        <w:tab/>
        <w:t>Str</w:t>
      </w:r>
      <w:r>
        <w:t>uctural Maintenance: Ceiling damaged, hole in ceiling</w:t>
      </w:r>
    </w:p>
    <w:p w:rsidR="00645D1F" w:rsidRPr="00645D1F" w:rsidRDefault="00645D1F" w:rsidP="00645D1F">
      <w:pPr>
        <w:tabs>
          <w:tab w:val="left" w:pos="2880"/>
        </w:tabs>
        <w:rPr>
          <w:color w:val="FF0000"/>
        </w:rPr>
      </w:pPr>
      <w:r w:rsidRPr="00AB5A5E">
        <w:t>105 CMR 451.350</w:t>
      </w:r>
      <w:r w:rsidR="003017D9">
        <w:t>*</w:t>
      </w:r>
      <w:r w:rsidRPr="00AB5A5E">
        <w:tab/>
        <w:t>Str</w:t>
      </w:r>
      <w:r>
        <w:t>uctural Maintenance: Ceiling water damaged</w:t>
      </w:r>
    </w:p>
    <w:p w:rsidR="00645D1F" w:rsidRDefault="00645D1F" w:rsidP="00645D1F">
      <w:pPr>
        <w:tabs>
          <w:tab w:val="left" w:pos="2880"/>
        </w:tabs>
      </w:pPr>
    </w:p>
    <w:p w:rsidR="00645D1F" w:rsidRDefault="00645D1F" w:rsidP="00645D1F">
      <w:pPr>
        <w:tabs>
          <w:tab w:val="left" w:pos="2880"/>
        </w:tabs>
        <w:rPr>
          <w:i/>
        </w:rPr>
      </w:pPr>
      <w:r>
        <w:rPr>
          <w:i/>
        </w:rPr>
        <w:t>Toxic/Caustic Closet # CG-15</w:t>
      </w:r>
    </w:p>
    <w:p w:rsidR="00645D1F" w:rsidRPr="004C05A2" w:rsidRDefault="00645D1F">
      <w:pPr>
        <w:tabs>
          <w:tab w:val="left" w:pos="2880"/>
        </w:tabs>
      </w:pPr>
      <w:r w:rsidRPr="004C05A2">
        <w:tab/>
        <w:t>No Violations</w:t>
      </w:r>
      <w:r>
        <w:t xml:space="preserve"> Noted</w:t>
      </w:r>
    </w:p>
    <w:p w:rsidR="00645D1F" w:rsidRDefault="00645D1F" w:rsidP="00645D1F">
      <w:pPr>
        <w:tabs>
          <w:tab w:val="left" w:pos="2880"/>
        </w:tabs>
        <w:rPr>
          <w:i/>
        </w:rPr>
      </w:pPr>
    </w:p>
    <w:p w:rsidR="00645D1F" w:rsidRDefault="00645D1F" w:rsidP="00645D1F">
      <w:pPr>
        <w:tabs>
          <w:tab w:val="left" w:pos="2880"/>
        </w:tabs>
        <w:rPr>
          <w:i/>
        </w:rPr>
      </w:pPr>
      <w:r>
        <w:rPr>
          <w:i/>
        </w:rPr>
        <w:t>Recreational Office</w:t>
      </w:r>
    </w:p>
    <w:p w:rsidR="007B4C84" w:rsidRDefault="003017D9" w:rsidP="003017D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645D1F" w:rsidRPr="004C05A2" w:rsidRDefault="007B4C84" w:rsidP="003017D9">
      <w:pPr>
        <w:tabs>
          <w:tab w:val="left" w:pos="2880"/>
        </w:tabs>
        <w:ind w:left="2880" w:hanging="2880"/>
      </w:pPr>
      <w:r>
        <w:tab/>
      </w:r>
      <w:r w:rsidR="003017D9" w:rsidRPr="00AB5A5E">
        <w:t>105 CMR 590.000</w:t>
      </w:r>
      <w:r w:rsidR="003017D9">
        <w:t xml:space="preserve">, refrigerator gasket dirty </w:t>
      </w:r>
    </w:p>
    <w:p w:rsidR="00645D1F" w:rsidRDefault="00645D1F" w:rsidP="00645D1F">
      <w:pPr>
        <w:tabs>
          <w:tab w:val="left" w:pos="2880"/>
        </w:tabs>
        <w:rPr>
          <w:i/>
          <w:color w:val="FF0000"/>
        </w:rPr>
      </w:pPr>
    </w:p>
    <w:p w:rsidR="00645D1F" w:rsidRPr="00D52A0F" w:rsidRDefault="00645D1F" w:rsidP="00645D1F">
      <w:pPr>
        <w:tabs>
          <w:tab w:val="left" w:pos="2880"/>
        </w:tabs>
        <w:rPr>
          <w:b/>
          <w:u w:val="single"/>
        </w:rPr>
      </w:pPr>
      <w:r w:rsidRPr="00D52A0F">
        <w:rPr>
          <w:b/>
          <w:u w:val="single"/>
        </w:rPr>
        <w:t>School Corridor</w:t>
      </w:r>
    </w:p>
    <w:p w:rsidR="00645D1F" w:rsidRPr="00D52A0F" w:rsidRDefault="00645D1F" w:rsidP="00645D1F">
      <w:pPr>
        <w:tabs>
          <w:tab w:val="left" w:pos="2880"/>
        </w:tabs>
        <w:rPr>
          <w:b/>
        </w:rPr>
      </w:pPr>
    </w:p>
    <w:p w:rsidR="00645D1F" w:rsidRPr="00D52A0F" w:rsidRDefault="00645D1F" w:rsidP="00645D1F">
      <w:pPr>
        <w:tabs>
          <w:tab w:val="left" w:pos="2880"/>
        </w:tabs>
        <w:rPr>
          <w:i/>
        </w:rPr>
      </w:pPr>
      <w:r w:rsidRPr="00D52A0F">
        <w:rPr>
          <w:i/>
        </w:rPr>
        <w:t>Staff Bathroom</w:t>
      </w:r>
      <w:r w:rsidR="003017D9">
        <w:rPr>
          <w:i/>
        </w:rPr>
        <w:t xml:space="preserve"> # CS-01</w:t>
      </w:r>
    </w:p>
    <w:p w:rsidR="00645D1F" w:rsidRPr="00D52A0F" w:rsidRDefault="00645D1F" w:rsidP="00645D1F">
      <w:pPr>
        <w:tabs>
          <w:tab w:val="left" w:pos="2880"/>
        </w:tabs>
      </w:pPr>
      <w:r w:rsidRPr="00D52A0F">
        <w:t>105 CMR 451.123*</w:t>
      </w:r>
      <w:r w:rsidRPr="00D52A0F">
        <w:tab/>
        <w:t xml:space="preserve">Maintenance: Ceiling paint </w:t>
      </w:r>
      <w:r>
        <w:t>damaged</w:t>
      </w:r>
    </w:p>
    <w:p w:rsidR="00645D1F" w:rsidRPr="00D52A0F" w:rsidRDefault="00645D1F" w:rsidP="00645D1F">
      <w:pPr>
        <w:tabs>
          <w:tab w:val="left" w:pos="2880"/>
        </w:tabs>
      </w:pPr>
      <w:r w:rsidRPr="00D52A0F">
        <w:t>105 CMR 451.123</w:t>
      </w:r>
      <w:r>
        <w:t>*</w:t>
      </w:r>
      <w:r w:rsidRPr="00D52A0F">
        <w:tab/>
        <w:t>Maintenance: Unfinished wood on wall</w:t>
      </w:r>
    </w:p>
    <w:p w:rsidR="00645D1F" w:rsidRPr="00D52A0F" w:rsidRDefault="00645D1F" w:rsidP="00645D1F">
      <w:pPr>
        <w:tabs>
          <w:tab w:val="left" w:pos="2880"/>
        </w:tabs>
      </w:pPr>
    </w:p>
    <w:p w:rsidR="00645D1F" w:rsidRPr="00D52A0F" w:rsidRDefault="00645D1F" w:rsidP="00645D1F">
      <w:pPr>
        <w:tabs>
          <w:tab w:val="left" w:pos="2880"/>
        </w:tabs>
        <w:rPr>
          <w:i/>
        </w:rPr>
      </w:pPr>
      <w:r w:rsidRPr="00D52A0F">
        <w:rPr>
          <w:i/>
        </w:rPr>
        <w:t>Toxic/Caustic Closet</w:t>
      </w:r>
    </w:p>
    <w:p w:rsidR="00645D1F" w:rsidRPr="00D52A0F" w:rsidRDefault="00645D1F" w:rsidP="00645D1F">
      <w:pPr>
        <w:tabs>
          <w:tab w:val="left" w:pos="2880"/>
        </w:tabs>
      </w:pPr>
      <w:r w:rsidRPr="00D52A0F">
        <w:t>105 CMR 451.353*</w:t>
      </w:r>
      <w:r w:rsidRPr="00D52A0F">
        <w:tab/>
        <w:t>Interior Maintenance: Floor paint peeling</w:t>
      </w:r>
    </w:p>
    <w:p w:rsidR="00645D1F" w:rsidRPr="00D52A0F" w:rsidRDefault="00645D1F" w:rsidP="00645D1F">
      <w:pPr>
        <w:tabs>
          <w:tab w:val="left" w:pos="2880"/>
        </w:tabs>
      </w:pPr>
    </w:p>
    <w:p w:rsidR="00645D1F" w:rsidRPr="00D52A0F" w:rsidRDefault="003017D9" w:rsidP="00645D1F">
      <w:pPr>
        <w:tabs>
          <w:tab w:val="left" w:pos="2880"/>
        </w:tabs>
        <w:rPr>
          <w:i/>
        </w:rPr>
      </w:pPr>
      <w:r>
        <w:rPr>
          <w:i/>
        </w:rPr>
        <w:t>IPS # CS-28</w:t>
      </w:r>
    </w:p>
    <w:p w:rsidR="00645D1F" w:rsidRPr="00D52A0F" w:rsidRDefault="00645D1F" w:rsidP="00645D1F">
      <w:pPr>
        <w:tabs>
          <w:tab w:val="left" w:pos="2880"/>
        </w:tabs>
      </w:pPr>
      <w:r w:rsidRPr="00D52A0F">
        <w:tab/>
        <w:t>No Violations Noted</w:t>
      </w:r>
    </w:p>
    <w:p w:rsidR="00645D1F" w:rsidRPr="00D52A0F" w:rsidRDefault="00645D1F" w:rsidP="00645D1F">
      <w:pPr>
        <w:tabs>
          <w:tab w:val="left" w:pos="2880"/>
        </w:tabs>
        <w:rPr>
          <w:i/>
        </w:rPr>
      </w:pPr>
    </w:p>
    <w:p w:rsidR="00645D1F" w:rsidRPr="00D52A0F" w:rsidRDefault="00645D1F" w:rsidP="00645D1F">
      <w:pPr>
        <w:tabs>
          <w:tab w:val="left" w:pos="2880"/>
        </w:tabs>
        <w:rPr>
          <w:i/>
        </w:rPr>
      </w:pPr>
      <w:r w:rsidRPr="00D52A0F">
        <w:rPr>
          <w:i/>
        </w:rPr>
        <w:t>Library</w:t>
      </w:r>
    </w:p>
    <w:p w:rsidR="00645D1F" w:rsidRPr="00D52A0F" w:rsidRDefault="00645D1F" w:rsidP="00645D1F">
      <w:pPr>
        <w:tabs>
          <w:tab w:val="left" w:pos="2880"/>
        </w:tabs>
      </w:pPr>
      <w:r w:rsidRPr="00D52A0F">
        <w:t>105 CMR 451.350*</w:t>
      </w:r>
      <w:r w:rsidRPr="00D52A0F">
        <w:tab/>
        <w:t>Structural Maintenance: Ceiling leaking</w:t>
      </w:r>
    </w:p>
    <w:p w:rsidR="00645D1F" w:rsidRDefault="00645D1F" w:rsidP="00645D1F">
      <w:pPr>
        <w:tabs>
          <w:tab w:val="left" w:pos="2880"/>
        </w:tabs>
      </w:pPr>
      <w:r w:rsidRPr="00D52A0F">
        <w:t>105 CMR 451</w:t>
      </w:r>
      <w:r w:rsidRPr="00AB5A5E">
        <w:t>.350</w:t>
      </w:r>
      <w:r>
        <w:t>*</w:t>
      </w:r>
      <w:r w:rsidRPr="00AB5A5E">
        <w:tab/>
        <w:t>Str</w:t>
      </w:r>
      <w:r>
        <w:t>uctural Maintenance: Ceiling damaged in several areas throughout library</w:t>
      </w:r>
    </w:p>
    <w:p w:rsidR="00645D1F" w:rsidRDefault="00645D1F" w:rsidP="00645D1F">
      <w:pPr>
        <w:tabs>
          <w:tab w:val="left" w:pos="2880"/>
        </w:tabs>
      </w:pPr>
      <w:r w:rsidRPr="00AB5A5E">
        <w:t>105 CM</w:t>
      </w:r>
      <w:r>
        <w:t>R 451.353*</w:t>
      </w:r>
      <w:r>
        <w:tab/>
        <w:t>Interior Maintenance: Ceiling water stained</w:t>
      </w:r>
    </w:p>
    <w:p w:rsidR="00645D1F" w:rsidRDefault="00645D1F" w:rsidP="00645D1F">
      <w:pPr>
        <w:tabs>
          <w:tab w:val="left" w:pos="2880"/>
        </w:tabs>
      </w:pPr>
      <w:r w:rsidRPr="00AB5A5E">
        <w:t>105 CM</w:t>
      </w:r>
      <w:r>
        <w:t>R 451.353*</w:t>
      </w:r>
      <w:r>
        <w:tab/>
        <w:t>Interior Maintenance: Ceiling dirty around vents</w:t>
      </w:r>
    </w:p>
    <w:p w:rsidR="00645D1F" w:rsidRDefault="00645D1F" w:rsidP="00645D1F">
      <w:pPr>
        <w:tabs>
          <w:tab w:val="left" w:pos="2880"/>
        </w:tabs>
      </w:pPr>
    </w:p>
    <w:p w:rsidR="00645D1F" w:rsidRDefault="00645D1F" w:rsidP="00645D1F">
      <w:pPr>
        <w:tabs>
          <w:tab w:val="left" w:pos="2880"/>
        </w:tabs>
        <w:rPr>
          <w:i/>
        </w:rPr>
      </w:pPr>
      <w:r>
        <w:rPr>
          <w:i/>
        </w:rPr>
        <w:t>Law Library</w:t>
      </w:r>
    </w:p>
    <w:p w:rsidR="00645D1F" w:rsidRDefault="00645D1F" w:rsidP="00645D1F">
      <w:pPr>
        <w:tabs>
          <w:tab w:val="left" w:pos="2880"/>
        </w:tabs>
      </w:pPr>
      <w:r w:rsidRPr="000750F2">
        <w:tab/>
        <w:t>No Violations Noted</w:t>
      </w:r>
    </w:p>
    <w:p w:rsidR="003017D9" w:rsidRPr="000750F2" w:rsidRDefault="003017D9" w:rsidP="00645D1F">
      <w:pPr>
        <w:tabs>
          <w:tab w:val="left" w:pos="2880"/>
        </w:tabs>
      </w:pPr>
    </w:p>
    <w:p w:rsidR="00645D1F" w:rsidRDefault="00645D1F" w:rsidP="00645D1F">
      <w:pPr>
        <w:tabs>
          <w:tab w:val="left" w:pos="2880"/>
        </w:tabs>
        <w:rPr>
          <w:i/>
        </w:rPr>
      </w:pPr>
      <w:r>
        <w:rPr>
          <w:i/>
        </w:rPr>
        <w:t>Chapel</w:t>
      </w:r>
    </w:p>
    <w:p w:rsidR="00645D1F" w:rsidRPr="004C05A2" w:rsidRDefault="00645D1F" w:rsidP="00645D1F">
      <w:pPr>
        <w:tabs>
          <w:tab w:val="left" w:pos="2880"/>
        </w:tabs>
      </w:pPr>
      <w:r w:rsidRPr="004C05A2">
        <w:tab/>
      </w:r>
      <w:r w:rsidR="003017D9">
        <w:t>Unable to Inspect – Occupied</w:t>
      </w:r>
    </w:p>
    <w:p w:rsidR="00645D1F" w:rsidRPr="00D52A0F" w:rsidRDefault="00645D1F" w:rsidP="00645D1F">
      <w:pPr>
        <w:tabs>
          <w:tab w:val="left" w:pos="2880"/>
        </w:tabs>
        <w:rPr>
          <w:i/>
        </w:rPr>
      </w:pPr>
    </w:p>
    <w:p w:rsidR="00645D1F" w:rsidRPr="00D52A0F" w:rsidRDefault="00645D1F" w:rsidP="00645D1F">
      <w:pPr>
        <w:tabs>
          <w:tab w:val="left" w:pos="2880"/>
        </w:tabs>
        <w:rPr>
          <w:i/>
        </w:rPr>
      </w:pPr>
      <w:r w:rsidRPr="00D52A0F">
        <w:rPr>
          <w:i/>
        </w:rPr>
        <w:t>Classrooms</w:t>
      </w:r>
    </w:p>
    <w:p w:rsidR="00645D1F" w:rsidRPr="00D52A0F" w:rsidRDefault="00645D1F" w:rsidP="00645D1F">
      <w:pPr>
        <w:tabs>
          <w:tab w:val="left" w:pos="2880"/>
        </w:tabs>
      </w:pPr>
      <w:r w:rsidRPr="00D52A0F">
        <w:tab/>
        <w:t>No Violations Noted</w:t>
      </w:r>
    </w:p>
    <w:p w:rsidR="00645D1F" w:rsidRPr="00D52A0F" w:rsidRDefault="00645D1F" w:rsidP="00645D1F">
      <w:pPr>
        <w:tabs>
          <w:tab w:val="left" w:pos="2880"/>
        </w:tabs>
        <w:rPr>
          <w:i/>
        </w:rPr>
      </w:pPr>
    </w:p>
    <w:p w:rsidR="00645D1F" w:rsidRPr="00D52A0F" w:rsidRDefault="00645D1F" w:rsidP="00645D1F">
      <w:pPr>
        <w:tabs>
          <w:tab w:val="left" w:pos="2880"/>
        </w:tabs>
        <w:rPr>
          <w:i/>
        </w:rPr>
      </w:pPr>
      <w:r w:rsidRPr="00D52A0F">
        <w:rPr>
          <w:i/>
        </w:rPr>
        <w:t>Development Services Program</w:t>
      </w:r>
    </w:p>
    <w:p w:rsidR="00645D1F" w:rsidRPr="00D52A0F" w:rsidRDefault="00645D1F" w:rsidP="00645D1F">
      <w:pPr>
        <w:tabs>
          <w:tab w:val="left" w:pos="2880"/>
        </w:tabs>
      </w:pPr>
      <w:r w:rsidRPr="00D52A0F">
        <w:t>105 CMR 451.350</w:t>
      </w:r>
      <w:r>
        <w:t>*</w:t>
      </w:r>
      <w:r w:rsidRPr="00D52A0F">
        <w:tab/>
        <w:t>Structural Maintenance: Ceiling leaking</w:t>
      </w:r>
    </w:p>
    <w:p w:rsidR="00645D1F" w:rsidRDefault="00645D1F" w:rsidP="00645D1F">
      <w:pPr>
        <w:tabs>
          <w:tab w:val="left" w:pos="2880"/>
        </w:tabs>
      </w:pPr>
      <w:r w:rsidRPr="00D52A0F">
        <w:t>105 CMR 451.350</w:t>
      </w:r>
      <w:r>
        <w:t>*</w:t>
      </w:r>
      <w:r w:rsidRPr="00D52A0F">
        <w:tab/>
        <w:t>Structural Maintenance: Ceiling damaged</w:t>
      </w:r>
    </w:p>
    <w:p w:rsidR="00645D1F" w:rsidRDefault="00645D1F" w:rsidP="00645D1F">
      <w:pPr>
        <w:tabs>
          <w:tab w:val="left" w:pos="2880"/>
        </w:tabs>
      </w:pPr>
      <w:r w:rsidRPr="00AB5A5E">
        <w:t>105 CMR 451.350</w:t>
      </w:r>
      <w:r w:rsidRPr="00AB5A5E">
        <w:tab/>
        <w:t>Str</w:t>
      </w:r>
      <w:r>
        <w:t>uctural Maintenance: Ceiling rusted</w:t>
      </w:r>
    </w:p>
    <w:p w:rsidR="007B4C84" w:rsidRDefault="003017D9" w:rsidP="003E6DA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3017D9" w:rsidRDefault="007B4C84" w:rsidP="003E6DAA">
      <w:pPr>
        <w:tabs>
          <w:tab w:val="left" w:pos="2880"/>
        </w:tabs>
        <w:ind w:left="2880" w:hanging="2880"/>
      </w:pPr>
      <w:r>
        <w:tab/>
      </w:r>
      <w:r w:rsidR="003017D9" w:rsidRPr="00AB5A5E">
        <w:t>105 CMR 590.000</w:t>
      </w:r>
      <w:r w:rsidR="003017D9">
        <w:t>, refrigerator not functioning properly</w:t>
      </w:r>
    </w:p>
    <w:p w:rsidR="00645D1F" w:rsidRDefault="00645D1F" w:rsidP="00645D1F">
      <w:pPr>
        <w:tabs>
          <w:tab w:val="left" w:pos="2880"/>
        </w:tabs>
      </w:pPr>
    </w:p>
    <w:p w:rsidR="00645D1F" w:rsidRDefault="00645D1F" w:rsidP="00645D1F">
      <w:pPr>
        <w:tabs>
          <w:tab w:val="left" w:pos="2880"/>
        </w:tabs>
        <w:rPr>
          <w:i/>
        </w:rPr>
      </w:pPr>
      <w:r>
        <w:rPr>
          <w:i/>
        </w:rPr>
        <w:t>Mental Health Supervisor’s Office # CS-15</w:t>
      </w:r>
    </w:p>
    <w:p w:rsidR="00645D1F" w:rsidRPr="000750F2" w:rsidRDefault="00645D1F" w:rsidP="00645D1F">
      <w:pPr>
        <w:tabs>
          <w:tab w:val="left" w:pos="2880"/>
        </w:tabs>
      </w:pPr>
      <w:r w:rsidRPr="000750F2">
        <w:tab/>
        <w:t>No Violations Noted</w:t>
      </w:r>
    </w:p>
    <w:p w:rsidR="00645D1F" w:rsidRPr="00645D1F" w:rsidRDefault="00645D1F" w:rsidP="00645D1F">
      <w:pPr>
        <w:tabs>
          <w:tab w:val="left" w:pos="2880"/>
        </w:tabs>
        <w:rPr>
          <w:color w:val="FF0000"/>
        </w:rPr>
      </w:pPr>
    </w:p>
    <w:p w:rsidR="00645D1F" w:rsidRDefault="00645D1F" w:rsidP="00645D1F">
      <w:pPr>
        <w:tabs>
          <w:tab w:val="left" w:pos="2880"/>
        </w:tabs>
        <w:rPr>
          <w:b/>
          <w:u w:val="single"/>
        </w:rPr>
      </w:pPr>
      <w:r w:rsidRPr="00A94669">
        <w:rPr>
          <w:b/>
          <w:u w:val="single"/>
        </w:rPr>
        <w:t>Kitchen</w:t>
      </w:r>
    </w:p>
    <w:p w:rsidR="00645D1F" w:rsidRPr="00A94669" w:rsidRDefault="00645D1F" w:rsidP="00645D1F"/>
    <w:p w:rsidR="00645D1F" w:rsidRPr="00A94669" w:rsidRDefault="003017D9" w:rsidP="00645D1F">
      <w:pPr>
        <w:rPr>
          <w:i/>
        </w:rPr>
      </w:pPr>
      <w:r>
        <w:rPr>
          <w:i/>
        </w:rPr>
        <w:t>Office</w:t>
      </w:r>
    </w:p>
    <w:p w:rsidR="00645D1F" w:rsidRDefault="00645D1F" w:rsidP="00645D1F">
      <w:pPr>
        <w:tabs>
          <w:tab w:val="left" w:pos="2880"/>
        </w:tabs>
      </w:pPr>
      <w:r w:rsidRPr="00A94669">
        <w:tab/>
        <w:t>No Violations Noted</w:t>
      </w:r>
    </w:p>
    <w:p w:rsidR="003017D9" w:rsidRDefault="003017D9" w:rsidP="00645D1F">
      <w:pPr>
        <w:tabs>
          <w:tab w:val="left" w:pos="2880"/>
        </w:tabs>
      </w:pPr>
    </w:p>
    <w:p w:rsidR="0082246E" w:rsidRPr="00A94669" w:rsidRDefault="0082246E" w:rsidP="0082246E">
      <w:pPr>
        <w:ind w:left="2880" w:hanging="2880"/>
        <w:rPr>
          <w:i/>
        </w:rPr>
      </w:pPr>
      <w:r w:rsidRPr="00A94669">
        <w:rPr>
          <w:i/>
        </w:rPr>
        <w:t>Dishwashing Machine Area</w:t>
      </w:r>
    </w:p>
    <w:p w:rsidR="003017D9" w:rsidRDefault="003017D9" w:rsidP="003017D9">
      <w:pPr>
        <w:tabs>
          <w:tab w:val="left" w:pos="2880"/>
        </w:tabs>
        <w:ind w:left="2880" w:hanging="2880"/>
      </w:pPr>
      <w:r w:rsidRPr="003017D9">
        <w:t>FC 6-501.12(A)</w:t>
      </w:r>
      <w:r w:rsidRPr="003017D9">
        <w:tab/>
        <w:t>Maintenance and Operation; Cleaning: Facility not cleaned properly, wall mounted fan dusty</w:t>
      </w:r>
    </w:p>
    <w:p w:rsidR="003017D9" w:rsidRDefault="006C2E0C" w:rsidP="003017D9">
      <w:pPr>
        <w:tabs>
          <w:tab w:val="left" w:pos="2880"/>
        </w:tabs>
        <w:ind w:left="2880" w:hanging="2880"/>
        <w:rPr>
          <w:i/>
        </w:rPr>
      </w:pPr>
      <w:r>
        <w:rPr>
          <w:i/>
        </w:rPr>
        <w:lastRenderedPageBreak/>
        <w:t>Small Dry Storage</w:t>
      </w:r>
    </w:p>
    <w:p w:rsidR="006C2E0C" w:rsidRDefault="006C2E0C">
      <w:pPr>
        <w:tabs>
          <w:tab w:val="left" w:pos="2880"/>
        </w:tabs>
      </w:pPr>
      <w:r w:rsidRPr="000750F2">
        <w:tab/>
        <w:t>No Violations Noted</w:t>
      </w:r>
    </w:p>
    <w:p w:rsidR="006C2E0C" w:rsidRDefault="006C2E0C">
      <w:pPr>
        <w:tabs>
          <w:tab w:val="left" w:pos="2880"/>
        </w:tabs>
      </w:pPr>
    </w:p>
    <w:p w:rsidR="006C2E0C" w:rsidRPr="00A94669" w:rsidRDefault="006C2E0C" w:rsidP="006C2E0C">
      <w:pPr>
        <w:tabs>
          <w:tab w:val="left" w:pos="2880"/>
        </w:tabs>
        <w:rPr>
          <w:i/>
        </w:rPr>
      </w:pPr>
      <w:r w:rsidRPr="00A94669">
        <w:rPr>
          <w:i/>
        </w:rPr>
        <w:t>Inmate Bathroom</w:t>
      </w:r>
    </w:p>
    <w:p w:rsidR="006C2E0C" w:rsidRPr="00A94669" w:rsidRDefault="006C2E0C" w:rsidP="006C2E0C">
      <w:pPr>
        <w:tabs>
          <w:tab w:val="left" w:pos="2880"/>
        </w:tabs>
        <w:ind w:left="2880" w:hanging="2880"/>
      </w:pPr>
      <w:r w:rsidRPr="00A94669">
        <w:t>FC 6-501.12(A)*</w:t>
      </w:r>
      <w:r w:rsidRPr="00A94669">
        <w:tab/>
        <w:t>Maintenance and Operation; Cleaning: Facility not cleaned properly, wall vent dusty</w:t>
      </w:r>
    </w:p>
    <w:p w:rsidR="006C2E0C" w:rsidRDefault="006C2E0C" w:rsidP="006C2E0C">
      <w:pPr>
        <w:ind w:left="2880" w:hanging="2880"/>
      </w:pPr>
      <w:r w:rsidRPr="00863EDE">
        <w:t>FC 6-501.11</w:t>
      </w:r>
      <w:r>
        <w:t>*</w:t>
      </w:r>
      <w:r w:rsidRPr="00863EDE">
        <w:tab/>
        <w:t>Maintenance and Operation; Repairin</w:t>
      </w:r>
      <w:r>
        <w:t>g: Facility not in good repair, paper towel dispenser rusted</w:t>
      </w:r>
    </w:p>
    <w:p w:rsidR="006C2E0C" w:rsidRDefault="006C2E0C" w:rsidP="006C2E0C">
      <w:pPr>
        <w:ind w:left="2880" w:hanging="2880"/>
      </w:pPr>
    </w:p>
    <w:p w:rsidR="006C2E0C" w:rsidRPr="00A94669" w:rsidRDefault="006C2E0C" w:rsidP="006C2E0C">
      <w:pPr>
        <w:rPr>
          <w:i/>
        </w:rPr>
      </w:pPr>
      <w:r w:rsidRPr="00A94669">
        <w:rPr>
          <w:i/>
        </w:rPr>
        <w:t xml:space="preserve">Staff </w:t>
      </w:r>
      <w:r>
        <w:rPr>
          <w:i/>
        </w:rPr>
        <w:t>Bathroom/</w:t>
      </w:r>
      <w:r w:rsidRPr="00A94669">
        <w:rPr>
          <w:i/>
        </w:rPr>
        <w:t>Locker Room</w:t>
      </w:r>
    </w:p>
    <w:p w:rsidR="006C2E0C" w:rsidRPr="00A94669" w:rsidRDefault="006C2E0C" w:rsidP="006C2E0C">
      <w:pPr>
        <w:ind w:left="2880" w:hanging="2880"/>
      </w:pPr>
      <w:r w:rsidRPr="00A94669">
        <w:t>FC 6-501.12(A)*</w:t>
      </w:r>
      <w:r w:rsidRPr="00A94669">
        <w:tab/>
        <w:t xml:space="preserve">Maintenance and Operation; Cleaning: Facility not cleaned properly, wall vent dusty </w:t>
      </w:r>
    </w:p>
    <w:p w:rsidR="006C2E0C" w:rsidRPr="00A94669" w:rsidRDefault="006C2E0C" w:rsidP="006C2E0C">
      <w:pPr>
        <w:ind w:left="2880" w:hanging="2880"/>
      </w:pPr>
      <w:r w:rsidRPr="00A94669">
        <w:t>FC 6-501.11</w:t>
      </w:r>
      <w:r>
        <w:t>*</w:t>
      </w:r>
      <w:r w:rsidRPr="00A94669">
        <w:tab/>
        <w:t>Maintenance and Operation; Repairing: Facility not in good repair, ceiling damaged</w:t>
      </w:r>
    </w:p>
    <w:p w:rsidR="006C2E0C" w:rsidRPr="00A94669" w:rsidRDefault="006C2E0C" w:rsidP="006C2E0C">
      <w:pPr>
        <w:ind w:left="2880" w:hanging="2880"/>
        <w:rPr>
          <w:i/>
        </w:rPr>
      </w:pPr>
      <w:r w:rsidRPr="00A94669">
        <w:t>FC 6-501.11</w:t>
      </w:r>
      <w:r w:rsidRPr="00A94669">
        <w:tab/>
        <w:t>Maintenance and Operation; Repairing: Facility not in good repair,</w:t>
      </w:r>
      <w:r>
        <w:t xml:space="preserve"> wall damaged</w:t>
      </w:r>
    </w:p>
    <w:p w:rsidR="006C2E0C" w:rsidRDefault="006C2E0C" w:rsidP="006C2E0C">
      <w:pPr>
        <w:ind w:left="2880" w:hanging="2880"/>
      </w:pPr>
    </w:p>
    <w:p w:rsidR="006C2E0C" w:rsidRPr="00A94669" w:rsidRDefault="006C2E0C" w:rsidP="006C2E0C">
      <w:pPr>
        <w:rPr>
          <w:i/>
        </w:rPr>
      </w:pPr>
      <w:r w:rsidRPr="00A94669">
        <w:rPr>
          <w:i/>
        </w:rPr>
        <w:t>Ice Machine</w:t>
      </w:r>
    </w:p>
    <w:p w:rsidR="006C2E0C" w:rsidRPr="00A94669" w:rsidRDefault="006C2E0C" w:rsidP="006C2E0C">
      <w:pPr>
        <w:tabs>
          <w:tab w:val="left" w:pos="2880"/>
        </w:tabs>
      </w:pPr>
      <w:r w:rsidRPr="00A94669">
        <w:tab/>
        <w:t>No Violations Noted</w:t>
      </w:r>
    </w:p>
    <w:p w:rsidR="006C2E0C" w:rsidRDefault="006C2E0C" w:rsidP="006C2E0C">
      <w:pPr>
        <w:tabs>
          <w:tab w:val="left" w:pos="2880"/>
        </w:tabs>
        <w:rPr>
          <w:i/>
        </w:rPr>
      </w:pPr>
    </w:p>
    <w:p w:rsidR="006C2E0C" w:rsidRPr="00A94669" w:rsidRDefault="006C2E0C" w:rsidP="006C2E0C">
      <w:pPr>
        <w:ind w:left="2880" w:hanging="2880"/>
        <w:rPr>
          <w:i/>
        </w:rPr>
      </w:pPr>
      <w:proofErr w:type="spellStart"/>
      <w:r w:rsidRPr="00A94669">
        <w:rPr>
          <w:i/>
        </w:rPr>
        <w:t>Handwash</w:t>
      </w:r>
      <w:proofErr w:type="spellEnd"/>
      <w:r w:rsidRPr="00A94669">
        <w:rPr>
          <w:i/>
        </w:rPr>
        <w:t xml:space="preserve"> Sink</w:t>
      </w:r>
    </w:p>
    <w:p w:rsidR="006C2E0C" w:rsidRDefault="006C2E0C" w:rsidP="006C2E0C">
      <w:pPr>
        <w:tabs>
          <w:tab w:val="left" w:pos="2880"/>
        </w:tabs>
      </w:pPr>
      <w:r w:rsidRPr="000750F2">
        <w:tab/>
        <w:t>No Violations Noted</w:t>
      </w:r>
    </w:p>
    <w:p w:rsidR="006C2E0C" w:rsidRDefault="006C2E0C">
      <w:pPr>
        <w:tabs>
          <w:tab w:val="left" w:pos="2880"/>
        </w:tabs>
      </w:pPr>
    </w:p>
    <w:p w:rsidR="006C2E0C" w:rsidRPr="00A94669" w:rsidRDefault="006C2E0C" w:rsidP="006C2E0C">
      <w:pPr>
        <w:ind w:left="2880" w:hanging="2880"/>
        <w:rPr>
          <w:i/>
        </w:rPr>
      </w:pPr>
      <w:r w:rsidRPr="00A94669">
        <w:rPr>
          <w:i/>
        </w:rPr>
        <w:t>Transfer Area</w:t>
      </w:r>
    </w:p>
    <w:p w:rsidR="006C2E0C" w:rsidRDefault="006C2E0C" w:rsidP="006C2E0C">
      <w:pPr>
        <w:tabs>
          <w:tab w:val="left" w:pos="2880"/>
        </w:tabs>
      </w:pPr>
      <w:r w:rsidRPr="000750F2">
        <w:tab/>
        <w:t>No Violations Noted</w:t>
      </w:r>
    </w:p>
    <w:p w:rsidR="006C2E0C" w:rsidRPr="00A94669" w:rsidRDefault="006C2E0C" w:rsidP="006C2E0C">
      <w:pPr>
        <w:rPr>
          <w:i/>
        </w:rPr>
      </w:pPr>
    </w:p>
    <w:p w:rsidR="006C2E0C" w:rsidRPr="00A94669" w:rsidRDefault="006C2E0C" w:rsidP="006C2E0C">
      <w:pPr>
        <w:ind w:left="2880" w:hanging="2880"/>
        <w:rPr>
          <w:i/>
        </w:rPr>
      </w:pPr>
      <w:r w:rsidRPr="00A94669">
        <w:rPr>
          <w:i/>
        </w:rPr>
        <w:t>Loading Dock</w:t>
      </w:r>
    </w:p>
    <w:p w:rsidR="006C2E0C" w:rsidRPr="00A94669" w:rsidRDefault="006C2E0C" w:rsidP="006C2E0C">
      <w:pPr>
        <w:tabs>
          <w:tab w:val="left" w:pos="2880"/>
        </w:tabs>
      </w:pPr>
      <w:r w:rsidRPr="00A94669">
        <w:tab/>
        <w:t>No Violations Noted</w:t>
      </w:r>
    </w:p>
    <w:p w:rsidR="006C2E0C" w:rsidRPr="00A94669" w:rsidRDefault="006C2E0C" w:rsidP="006C2E0C">
      <w:pPr>
        <w:ind w:left="2880" w:hanging="2880"/>
      </w:pPr>
    </w:p>
    <w:p w:rsidR="006C2E0C" w:rsidRPr="00A94669" w:rsidRDefault="006C2E0C" w:rsidP="006C2E0C">
      <w:pPr>
        <w:ind w:left="2880" w:hanging="2880"/>
        <w:rPr>
          <w:i/>
        </w:rPr>
      </w:pPr>
      <w:r w:rsidRPr="00A94669">
        <w:rPr>
          <w:i/>
        </w:rPr>
        <w:t>Toxic/Caustic Closet</w:t>
      </w:r>
    </w:p>
    <w:p w:rsidR="006C2E0C" w:rsidRPr="00A94669" w:rsidRDefault="006C2E0C" w:rsidP="006C2E0C">
      <w:pPr>
        <w:ind w:left="2880" w:hanging="2880"/>
      </w:pPr>
      <w:r w:rsidRPr="00A94669">
        <w:tab/>
        <w:t>No Violations Noted</w:t>
      </w:r>
    </w:p>
    <w:p w:rsidR="006C2E0C" w:rsidRDefault="006C2E0C">
      <w:pPr>
        <w:tabs>
          <w:tab w:val="left" w:pos="2880"/>
        </w:tabs>
      </w:pPr>
    </w:p>
    <w:p w:rsidR="006C2E0C" w:rsidRPr="00A94669" w:rsidRDefault="006C2E0C" w:rsidP="006C2E0C">
      <w:pPr>
        <w:rPr>
          <w:i/>
        </w:rPr>
      </w:pPr>
      <w:r w:rsidRPr="00A94669">
        <w:rPr>
          <w:i/>
        </w:rPr>
        <w:t>Leftovers Refrigerator</w:t>
      </w:r>
    </w:p>
    <w:p w:rsidR="006C2E0C" w:rsidRPr="00A94669" w:rsidRDefault="006C2E0C" w:rsidP="006C2E0C">
      <w:pPr>
        <w:tabs>
          <w:tab w:val="left" w:pos="2880"/>
        </w:tabs>
        <w:rPr>
          <w:szCs w:val="22"/>
        </w:rPr>
      </w:pPr>
      <w:r w:rsidRPr="00A94669">
        <w:rPr>
          <w:szCs w:val="22"/>
        </w:rPr>
        <w:t>FC 4-501.11(B)*</w:t>
      </w:r>
      <w:r w:rsidRPr="00A94669">
        <w:rPr>
          <w:szCs w:val="22"/>
        </w:rPr>
        <w:tab/>
        <w:t xml:space="preserve">Maintenance and Operation, Equipment: Equipment components not maintained in a </w:t>
      </w:r>
    </w:p>
    <w:p w:rsidR="006C2E0C" w:rsidRDefault="006C2E0C" w:rsidP="006C2E0C">
      <w:pPr>
        <w:tabs>
          <w:tab w:val="left" w:pos="2880"/>
        </w:tabs>
        <w:rPr>
          <w:szCs w:val="22"/>
        </w:rPr>
      </w:pPr>
      <w:r w:rsidRPr="00A94669">
        <w:rPr>
          <w:szCs w:val="22"/>
        </w:rPr>
        <w:tab/>
      </w:r>
      <w:proofErr w:type="gramStart"/>
      <w:r w:rsidRPr="00A94669">
        <w:rPr>
          <w:szCs w:val="22"/>
        </w:rPr>
        <w:t>state</w:t>
      </w:r>
      <w:proofErr w:type="gramEnd"/>
      <w:r w:rsidRPr="00A94669">
        <w:rPr>
          <w:szCs w:val="22"/>
        </w:rPr>
        <w:t xml:space="preserve"> of good repair, refrigerator gaskets damaged</w:t>
      </w:r>
    </w:p>
    <w:p w:rsidR="006C2E0C" w:rsidRDefault="006C2E0C" w:rsidP="006C2E0C">
      <w:pPr>
        <w:tabs>
          <w:tab w:val="left" w:pos="2880"/>
        </w:tabs>
        <w:ind w:left="2880" w:hanging="2880"/>
      </w:pPr>
      <w:r>
        <w:rPr>
          <w:szCs w:val="22"/>
        </w:rPr>
        <w:t>FC 4-601.11(</w:t>
      </w:r>
      <w:r>
        <w:rPr>
          <w:caps/>
          <w:szCs w:val="22"/>
        </w:rPr>
        <w:t>c)</w:t>
      </w:r>
      <w:r>
        <w:rPr>
          <w:caps/>
          <w:szCs w:val="22"/>
        </w:rPr>
        <w:tab/>
      </w:r>
      <w:r>
        <w:rPr>
          <w:szCs w:val="22"/>
        </w:rPr>
        <w:t>Cleaning of Equipment and Utensils, Objective: N</w:t>
      </w:r>
      <w:r w:rsidR="001D1618">
        <w:rPr>
          <w:szCs w:val="22"/>
        </w:rPr>
        <w:t xml:space="preserve">on-food contact surface dirty, </w:t>
      </w:r>
      <w:r>
        <w:rPr>
          <w:szCs w:val="22"/>
        </w:rPr>
        <w:t>refrigerator gasket dirty</w:t>
      </w:r>
    </w:p>
    <w:p w:rsidR="00645D1F" w:rsidRDefault="00645D1F" w:rsidP="00645D1F">
      <w:pPr>
        <w:rPr>
          <w:szCs w:val="22"/>
        </w:rPr>
      </w:pPr>
    </w:p>
    <w:p w:rsidR="006C2E0C" w:rsidRDefault="006C2E0C" w:rsidP="00645D1F">
      <w:pPr>
        <w:rPr>
          <w:i/>
          <w:szCs w:val="22"/>
        </w:rPr>
      </w:pPr>
      <w:r>
        <w:rPr>
          <w:i/>
          <w:szCs w:val="22"/>
        </w:rPr>
        <w:t>3 Bay Sink</w:t>
      </w:r>
    </w:p>
    <w:p w:rsidR="006C2E0C" w:rsidRDefault="006C2E0C" w:rsidP="006C2E0C">
      <w:pPr>
        <w:ind w:left="2880" w:hanging="2880"/>
        <w:rPr>
          <w:szCs w:val="22"/>
        </w:rPr>
      </w:pPr>
      <w:r w:rsidRPr="006C2E0C">
        <w:rPr>
          <w:szCs w:val="22"/>
        </w:rPr>
        <w:t>FC 5-205.15(B)</w:t>
      </w:r>
      <w:r w:rsidRPr="006C2E0C">
        <w:rPr>
          <w:szCs w:val="22"/>
        </w:rPr>
        <w:tab/>
        <w:t>Plumbing System, Operations and Maintenance: Plumbing system not maintained in good repair, sink leaking</w:t>
      </w:r>
    </w:p>
    <w:p w:rsidR="006C2E0C" w:rsidRDefault="006C2E0C" w:rsidP="006C2E0C">
      <w:pPr>
        <w:ind w:left="2880" w:hanging="2880"/>
        <w:rPr>
          <w:szCs w:val="22"/>
        </w:rPr>
      </w:pPr>
    </w:p>
    <w:p w:rsidR="006C2E0C" w:rsidRDefault="006C2E0C" w:rsidP="006C2E0C">
      <w:pPr>
        <w:ind w:left="2880" w:hanging="2880"/>
        <w:rPr>
          <w:i/>
        </w:rPr>
      </w:pPr>
      <w:r>
        <w:rPr>
          <w:i/>
        </w:rPr>
        <w:t>Hobart Refrigerator</w:t>
      </w:r>
    </w:p>
    <w:p w:rsidR="006C2E0C" w:rsidRPr="00A94669" w:rsidRDefault="006C2E0C" w:rsidP="006C2E0C">
      <w:pPr>
        <w:tabs>
          <w:tab w:val="left" w:pos="2880"/>
        </w:tabs>
        <w:rPr>
          <w:szCs w:val="22"/>
        </w:rPr>
      </w:pPr>
      <w:r>
        <w:rPr>
          <w:szCs w:val="22"/>
        </w:rPr>
        <w:t>FC 4-501.11(B)*</w:t>
      </w:r>
      <w:r w:rsidRPr="00A94669">
        <w:rPr>
          <w:szCs w:val="22"/>
        </w:rPr>
        <w:tab/>
        <w:t xml:space="preserve">Maintenance and Operation, Equipment: Equipment components not maintained in a </w:t>
      </w:r>
    </w:p>
    <w:p w:rsidR="006C2E0C" w:rsidRDefault="006C2E0C" w:rsidP="006C2E0C">
      <w:pPr>
        <w:ind w:left="2880" w:hanging="2880"/>
        <w:rPr>
          <w:szCs w:val="22"/>
        </w:rPr>
      </w:pPr>
      <w:r w:rsidRPr="00A94669">
        <w:rPr>
          <w:szCs w:val="22"/>
        </w:rPr>
        <w:tab/>
      </w:r>
      <w:proofErr w:type="gramStart"/>
      <w:r w:rsidRPr="00A94669">
        <w:rPr>
          <w:szCs w:val="22"/>
        </w:rPr>
        <w:t>state</w:t>
      </w:r>
      <w:proofErr w:type="gramEnd"/>
      <w:r w:rsidRPr="00A94669">
        <w:rPr>
          <w:szCs w:val="22"/>
        </w:rPr>
        <w:t xml:space="preserve"> of good repair,</w:t>
      </w:r>
      <w:r w:rsidR="001D1618">
        <w:rPr>
          <w:szCs w:val="22"/>
        </w:rPr>
        <w:t xml:space="preserve"> gaskets not sealing</w:t>
      </w:r>
      <w:r>
        <w:rPr>
          <w:szCs w:val="22"/>
        </w:rPr>
        <w:t xml:space="preserve"> properly</w:t>
      </w:r>
    </w:p>
    <w:p w:rsidR="006C2E0C" w:rsidRPr="00A94669" w:rsidRDefault="006C2E0C" w:rsidP="006C2E0C">
      <w:pPr>
        <w:tabs>
          <w:tab w:val="left" w:pos="2880"/>
        </w:tabs>
        <w:rPr>
          <w:szCs w:val="22"/>
        </w:rPr>
      </w:pPr>
      <w:r>
        <w:rPr>
          <w:szCs w:val="22"/>
        </w:rPr>
        <w:t>FC 4-501.11(B)</w:t>
      </w:r>
      <w:r w:rsidRPr="00A94669">
        <w:rPr>
          <w:szCs w:val="22"/>
        </w:rPr>
        <w:tab/>
        <w:t xml:space="preserve">Maintenance and Operation, Equipment: Equipment components not maintained in a </w:t>
      </w:r>
    </w:p>
    <w:p w:rsidR="006C2E0C" w:rsidRPr="00A94669" w:rsidRDefault="006C2E0C" w:rsidP="006C2E0C">
      <w:pPr>
        <w:ind w:left="2880" w:hanging="2880"/>
        <w:rPr>
          <w:i/>
        </w:rPr>
      </w:pPr>
      <w:r w:rsidRPr="00A94669">
        <w:rPr>
          <w:szCs w:val="22"/>
        </w:rPr>
        <w:tab/>
      </w:r>
      <w:proofErr w:type="gramStart"/>
      <w:r w:rsidRPr="00A94669">
        <w:rPr>
          <w:szCs w:val="22"/>
        </w:rPr>
        <w:t>state</w:t>
      </w:r>
      <w:proofErr w:type="gramEnd"/>
      <w:r w:rsidRPr="00A94669">
        <w:rPr>
          <w:szCs w:val="22"/>
        </w:rPr>
        <w:t xml:space="preserve"> of good repair,</w:t>
      </w:r>
      <w:r>
        <w:rPr>
          <w:szCs w:val="22"/>
        </w:rPr>
        <w:t xml:space="preserve"> handle loose</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Freezer # 1</w:t>
      </w:r>
    </w:p>
    <w:p w:rsidR="00645D1F" w:rsidRPr="00A94669" w:rsidRDefault="00645D1F" w:rsidP="00645D1F">
      <w:pPr>
        <w:ind w:left="2880" w:hanging="2880"/>
      </w:pPr>
      <w:r w:rsidRPr="00A94669">
        <w:tab/>
        <w:t>Unable to Inspect – Out-of-Order</w:t>
      </w:r>
    </w:p>
    <w:p w:rsidR="00645D1F" w:rsidRPr="00A94669" w:rsidRDefault="00645D1F" w:rsidP="00645D1F">
      <w:pPr>
        <w:ind w:left="2880" w:hanging="2880"/>
        <w:rPr>
          <w:i/>
        </w:rPr>
      </w:pPr>
    </w:p>
    <w:p w:rsidR="00645D1F" w:rsidRPr="00A94669" w:rsidRDefault="00645D1F" w:rsidP="00645D1F">
      <w:pPr>
        <w:ind w:left="2880" w:hanging="2880"/>
        <w:rPr>
          <w:i/>
        </w:rPr>
      </w:pPr>
      <w:r w:rsidRPr="00A94669">
        <w:rPr>
          <w:i/>
        </w:rPr>
        <w:t>Freezer # 2</w:t>
      </w:r>
    </w:p>
    <w:p w:rsidR="00645D1F" w:rsidRDefault="00645D1F" w:rsidP="00645D1F">
      <w:pPr>
        <w:ind w:left="2880" w:hanging="2880"/>
      </w:pPr>
      <w:r w:rsidRPr="00A94669">
        <w:tab/>
        <w:t>Unable to Inspect – Permanently Out-of-Service</w:t>
      </w:r>
    </w:p>
    <w:p w:rsidR="006C2E0C" w:rsidRDefault="006C2E0C" w:rsidP="006C2E0C">
      <w:pPr>
        <w:ind w:left="2880" w:hanging="2880"/>
        <w:rPr>
          <w:i/>
        </w:rPr>
      </w:pPr>
    </w:p>
    <w:p w:rsidR="006C2E0C" w:rsidRPr="00A94669" w:rsidRDefault="006C2E0C" w:rsidP="006C2E0C">
      <w:pPr>
        <w:ind w:left="2880" w:hanging="2880"/>
      </w:pPr>
      <w:r w:rsidRPr="00A94669">
        <w:rPr>
          <w:i/>
        </w:rPr>
        <w:t>Two-Bay Sink</w:t>
      </w:r>
    </w:p>
    <w:p w:rsidR="006C2E0C" w:rsidRPr="00A94669" w:rsidRDefault="006C2E0C" w:rsidP="006C2E0C">
      <w:pPr>
        <w:tabs>
          <w:tab w:val="left" w:pos="2880"/>
        </w:tabs>
      </w:pPr>
      <w:r w:rsidRPr="00A94669">
        <w:tab/>
        <w:t>No Violations Noted</w:t>
      </w:r>
    </w:p>
    <w:p w:rsidR="008263B3" w:rsidRDefault="008263B3" w:rsidP="00645D1F">
      <w:pPr>
        <w:ind w:left="2880" w:hanging="2880"/>
        <w:rPr>
          <w:i/>
        </w:rPr>
      </w:pPr>
    </w:p>
    <w:p w:rsidR="00645D1F" w:rsidRPr="00A94669" w:rsidRDefault="00645D1F" w:rsidP="00645D1F">
      <w:pPr>
        <w:ind w:left="2880" w:hanging="2880"/>
        <w:rPr>
          <w:i/>
        </w:rPr>
      </w:pPr>
      <w:r w:rsidRPr="00A94669">
        <w:rPr>
          <w:i/>
        </w:rPr>
        <w:t>Steam Kettles</w:t>
      </w:r>
    </w:p>
    <w:p w:rsidR="00645D1F" w:rsidRDefault="00F46974" w:rsidP="00645D1F">
      <w:pPr>
        <w:ind w:left="2880" w:hanging="2880"/>
        <w:rPr>
          <w:szCs w:val="22"/>
        </w:rPr>
      </w:pPr>
      <w:r w:rsidRPr="00C83D23">
        <w:rPr>
          <w:szCs w:val="22"/>
        </w:rPr>
        <w:t>105 CMR 451.331</w:t>
      </w:r>
      <w:r w:rsidRPr="00C83D23">
        <w:rPr>
          <w:szCs w:val="22"/>
        </w:rPr>
        <w:tab/>
        <w:t>Radiators and Heating Pipes: Pipes not properly insulated</w:t>
      </w:r>
      <w:r>
        <w:rPr>
          <w:szCs w:val="22"/>
        </w:rPr>
        <w:t>, p</w:t>
      </w:r>
      <w:r w:rsidR="00645D1F" w:rsidRPr="00A94669">
        <w:rPr>
          <w:szCs w:val="22"/>
        </w:rPr>
        <w:t>ipe insulation damaged</w:t>
      </w:r>
    </w:p>
    <w:p w:rsidR="008263B3" w:rsidRDefault="008263B3" w:rsidP="00645D1F">
      <w:pPr>
        <w:ind w:left="2880" w:hanging="2880"/>
        <w:rPr>
          <w:i/>
          <w:szCs w:val="22"/>
        </w:rPr>
      </w:pPr>
    </w:p>
    <w:p w:rsidR="0082246E" w:rsidRDefault="0082246E" w:rsidP="00645D1F">
      <w:pPr>
        <w:ind w:left="2880" w:hanging="2880"/>
        <w:rPr>
          <w:i/>
          <w:szCs w:val="22"/>
        </w:rPr>
      </w:pPr>
      <w:r>
        <w:rPr>
          <w:i/>
          <w:szCs w:val="22"/>
        </w:rPr>
        <w:lastRenderedPageBreak/>
        <w:t>Hoods</w:t>
      </w:r>
    </w:p>
    <w:p w:rsidR="0082246E" w:rsidRPr="0082246E" w:rsidRDefault="0082246E" w:rsidP="00645D1F">
      <w:pPr>
        <w:ind w:left="2880" w:hanging="2880"/>
        <w:rPr>
          <w:szCs w:val="22"/>
        </w:rPr>
      </w:pPr>
      <w:r w:rsidRPr="0082246E">
        <w:rPr>
          <w:szCs w:val="22"/>
        </w:rPr>
        <w:t>FC 6-501.12(A)</w:t>
      </w:r>
      <w:r w:rsidRPr="0082246E">
        <w:rPr>
          <w:szCs w:val="22"/>
        </w:rPr>
        <w:tab/>
        <w:t>Maintenance and Operation; Cleaning: Facility not cleaned properly, underside of hoods dirty</w:t>
      </w:r>
    </w:p>
    <w:p w:rsidR="0082246E" w:rsidRPr="0082246E" w:rsidRDefault="0082246E" w:rsidP="00645D1F">
      <w:pPr>
        <w:ind w:left="2880" w:hanging="2880"/>
        <w:rPr>
          <w:i/>
        </w:rPr>
      </w:pPr>
    </w:p>
    <w:p w:rsidR="006C2E0C" w:rsidRPr="00A94669" w:rsidRDefault="006C2E0C" w:rsidP="006C2E0C">
      <w:pPr>
        <w:ind w:left="2880" w:hanging="2880"/>
        <w:rPr>
          <w:i/>
        </w:rPr>
      </w:pPr>
      <w:proofErr w:type="spellStart"/>
      <w:r w:rsidRPr="00A94669">
        <w:rPr>
          <w:i/>
        </w:rPr>
        <w:t>Handwash</w:t>
      </w:r>
      <w:proofErr w:type="spellEnd"/>
      <w:r w:rsidRPr="00A94669">
        <w:rPr>
          <w:i/>
        </w:rPr>
        <w:t xml:space="preserve"> Sink</w:t>
      </w:r>
    </w:p>
    <w:p w:rsidR="006C2E0C" w:rsidRDefault="006C2E0C" w:rsidP="006C2E0C">
      <w:pPr>
        <w:ind w:left="2880" w:hanging="2880"/>
      </w:pPr>
      <w:r w:rsidRPr="00863EDE">
        <w:t>FC 6-501.11</w:t>
      </w:r>
      <w:r>
        <w:t>*</w:t>
      </w:r>
      <w:r w:rsidRPr="00863EDE">
        <w:tab/>
        <w:t>Maintenance and Operation; Repairin</w:t>
      </w:r>
      <w:r>
        <w:t>g: Facility not in good repair, paper towel dispenser rusted</w:t>
      </w:r>
    </w:p>
    <w:p w:rsidR="006C2E0C" w:rsidRDefault="006C2E0C" w:rsidP="006C2E0C">
      <w:pPr>
        <w:ind w:left="2880" w:hanging="2880"/>
      </w:pPr>
      <w:r w:rsidRPr="00863EDE">
        <w:t>FC 5-202.12(A)</w:t>
      </w:r>
      <w:r>
        <w:t>*</w:t>
      </w:r>
      <w:r w:rsidRPr="00863EDE">
        <w:tab/>
        <w:t>Plumbing System, Design: Handwashing sink</w:t>
      </w:r>
      <w:r>
        <w:t>s water temperature recorded at 95</w:t>
      </w:r>
      <w:r w:rsidRPr="00863EDE">
        <w:rPr>
          <w:vertAlign w:val="superscript"/>
        </w:rPr>
        <w:t>0</w:t>
      </w:r>
      <w:r w:rsidRPr="00863EDE">
        <w:t>F</w:t>
      </w:r>
    </w:p>
    <w:p w:rsidR="006C2E0C" w:rsidRDefault="006C2E0C" w:rsidP="00645D1F">
      <w:pPr>
        <w:ind w:left="2880" w:hanging="2880"/>
      </w:pPr>
      <w:r w:rsidRPr="00863EDE">
        <w:t>FC 5-205.15(B)</w:t>
      </w:r>
      <w:r w:rsidRPr="00863EDE">
        <w:tab/>
        <w:t>Plumbing System, Operations and Maintenance: Plumbing syste</w:t>
      </w:r>
      <w:r>
        <w:t>m not maintained in good repair,</w:t>
      </w:r>
      <w:r w:rsidR="0082246E">
        <w:t xml:space="preserve"> slow to drain</w:t>
      </w:r>
    </w:p>
    <w:p w:rsidR="0082246E" w:rsidRPr="00A94669" w:rsidRDefault="0082246E" w:rsidP="00645D1F">
      <w:pPr>
        <w:ind w:left="2880" w:hanging="2880"/>
      </w:pPr>
    </w:p>
    <w:p w:rsidR="00645D1F" w:rsidRPr="00A94669" w:rsidRDefault="00645D1F" w:rsidP="00645D1F">
      <w:pPr>
        <w:ind w:left="2880" w:hanging="2880"/>
        <w:rPr>
          <w:i/>
        </w:rPr>
      </w:pPr>
      <w:r w:rsidRPr="00A94669">
        <w:rPr>
          <w:i/>
        </w:rPr>
        <w:t>Slop Sink Closet</w:t>
      </w:r>
    </w:p>
    <w:p w:rsidR="00645D1F" w:rsidRDefault="00A94669" w:rsidP="00645D1F">
      <w:pPr>
        <w:tabs>
          <w:tab w:val="left" w:pos="2880"/>
        </w:tabs>
        <w:ind w:left="2880" w:hanging="2880"/>
      </w:pPr>
      <w:r w:rsidRPr="00863EDE">
        <w:t>FC 6-501.12(A)</w:t>
      </w:r>
      <w:r w:rsidR="006C2E0C">
        <w:t>*</w:t>
      </w:r>
      <w:r w:rsidRPr="00863EDE">
        <w:tab/>
        <w:t>Maintenance and Operation; Cleaning:</w:t>
      </w:r>
      <w:r>
        <w:t xml:space="preserve"> Facility not cleaned properly, standing water on floor</w:t>
      </w:r>
    </w:p>
    <w:p w:rsidR="00A94669" w:rsidRDefault="00A94669" w:rsidP="00645D1F">
      <w:pPr>
        <w:tabs>
          <w:tab w:val="left" w:pos="2880"/>
        </w:tabs>
        <w:ind w:left="2880" w:hanging="2880"/>
      </w:pPr>
      <w:r w:rsidRPr="00863EDE">
        <w:t>FC 6-501.11</w:t>
      </w:r>
      <w:r w:rsidR="006C2E0C">
        <w:t>*</w:t>
      </w:r>
      <w:r w:rsidRPr="00863EDE">
        <w:tab/>
        <w:t>Maintenance and Operation; Repairin</w:t>
      </w:r>
      <w:r>
        <w:t>g: Facility not in good repair, ceiling paint peeling</w:t>
      </w:r>
    </w:p>
    <w:p w:rsidR="006C2E0C" w:rsidRPr="00A94669" w:rsidRDefault="006C2E0C" w:rsidP="00645D1F">
      <w:pPr>
        <w:tabs>
          <w:tab w:val="left" w:pos="2880"/>
        </w:tabs>
        <w:ind w:left="2880" w:hanging="2880"/>
      </w:pPr>
      <w:r w:rsidRPr="00863EDE">
        <w:t>FC 5-205.15(B)</w:t>
      </w:r>
      <w:r w:rsidRPr="00863EDE">
        <w:tab/>
        <w:t>Plumbing System, Operations and Maintenance: Plumbing syste</w:t>
      </w:r>
      <w:r>
        <w:t>m not maintained in good repair, floor drain not working properly</w:t>
      </w:r>
    </w:p>
    <w:p w:rsidR="00645D1F" w:rsidRDefault="00645D1F" w:rsidP="00645D1F"/>
    <w:p w:rsidR="009D6A58" w:rsidRDefault="0082246E" w:rsidP="00645D1F">
      <w:pPr>
        <w:rPr>
          <w:i/>
        </w:rPr>
      </w:pPr>
      <w:r>
        <w:rPr>
          <w:i/>
        </w:rPr>
        <w:t>Milk Refrigerator</w:t>
      </w:r>
    </w:p>
    <w:p w:rsidR="0082246E" w:rsidRPr="00A94669" w:rsidRDefault="0082246E" w:rsidP="0082246E">
      <w:pPr>
        <w:tabs>
          <w:tab w:val="left" w:pos="2880"/>
        </w:tabs>
        <w:rPr>
          <w:szCs w:val="22"/>
        </w:rPr>
      </w:pPr>
      <w:r w:rsidRPr="00A94669">
        <w:rPr>
          <w:szCs w:val="22"/>
        </w:rPr>
        <w:t>FC 4-501.11(B)</w:t>
      </w:r>
      <w:r w:rsidRPr="00A94669">
        <w:rPr>
          <w:szCs w:val="22"/>
        </w:rPr>
        <w:tab/>
        <w:t xml:space="preserve">Maintenance and Operation, Equipment: Equipment components not maintained in a </w:t>
      </w:r>
    </w:p>
    <w:p w:rsidR="0082246E" w:rsidRPr="0082246E" w:rsidRDefault="0082246E" w:rsidP="0082246E">
      <w:pPr>
        <w:rPr>
          <w:i/>
        </w:rPr>
      </w:pPr>
      <w:r w:rsidRPr="00A94669">
        <w:rPr>
          <w:szCs w:val="22"/>
        </w:rPr>
        <w:tab/>
      </w:r>
      <w:r>
        <w:rPr>
          <w:szCs w:val="22"/>
        </w:rPr>
        <w:tab/>
      </w:r>
      <w:r>
        <w:rPr>
          <w:szCs w:val="22"/>
        </w:rPr>
        <w:tab/>
      </w:r>
      <w:r>
        <w:rPr>
          <w:szCs w:val="22"/>
        </w:rPr>
        <w:tab/>
      </w:r>
      <w:proofErr w:type="gramStart"/>
      <w:r w:rsidRPr="00A94669">
        <w:rPr>
          <w:szCs w:val="22"/>
        </w:rPr>
        <w:t>state</w:t>
      </w:r>
      <w:proofErr w:type="gramEnd"/>
      <w:r w:rsidRPr="00A94669">
        <w:rPr>
          <w:szCs w:val="22"/>
        </w:rPr>
        <w:t xml:space="preserve"> of good repair,</w:t>
      </w:r>
      <w:r>
        <w:rPr>
          <w:szCs w:val="22"/>
        </w:rPr>
        <w:t xml:space="preserve"> inside of door damaged</w:t>
      </w:r>
    </w:p>
    <w:p w:rsidR="00645D1F" w:rsidRDefault="00645D1F" w:rsidP="00645D1F">
      <w:pPr>
        <w:ind w:left="2880" w:hanging="2880"/>
      </w:pPr>
    </w:p>
    <w:p w:rsidR="00A94669" w:rsidRDefault="0082246E" w:rsidP="00645D1F">
      <w:pPr>
        <w:ind w:left="2880" w:hanging="2880"/>
        <w:rPr>
          <w:i/>
        </w:rPr>
      </w:pPr>
      <w:r>
        <w:rPr>
          <w:i/>
        </w:rPr>
        <w:t>Supply Area</w:t>
      </w:r>
    </w:p>
    <w:p w:rsidR="00645D1F" w:rsidRPr="00A94669" w:rsidRDefault="00645D1F" w:rsidP="00645D1F">
      <w:pPr>
        <w:tabs>
          <w:tab w:val="left" w:pos="2880"/>
        </w:tabs>
      </w:pPr>
      <w:r w:rsidRPr="00A94669">
        <w:tab/>
        <w:t>No Violations Noted</w:t>
      </w:r>
    </w:p>
    <w:p w:rsidR="00645D1F" w:rsidRPr="00A94669" w:rsidRDefault="00645D1F" w:rsidP="0082246E"/>
    <w:p w:rsidR="006C2E0C" w:rsidRPr="00A94669" w:rsidRDefault="006C2E0C" w:rsidP="006C2E0C">
      <w:pPr>
        <w:tabs>
          <w:tab w:val="left" w:pos="2880"/>
          <w:tab w:val="left" w:pos="8154"/>
        </w:tabs>
        <w:rPr>
          <w:i/>
        </w:rPr>
      </w:pPr>
      <w:r w:rsidRPr="00A94669">
        <w:rPr>
          <w:i/>
        </w:rPr>
        <w:t>Serving Line</w:t>
      </w:r>
    </w:p>
    <w:p w:rsidR="006C2E0C" w:rsidRPr="000750F2" w:rsidRDefault="006C2E0C" w:rsidP="006C2E0C">
      <w:pPr>
        <w:tabs>
          <w:tab w:val="left" w:pos="2880"/>
        </w:tabs>
      </w:pPr>
      <w:r w:rsidRPr="000750F2">
        <w:tab/>
        <w:t>No Violations Noted</w:t>
      </w:r>
    </w:p>
    <w:p w:rsidR="00645D1F" w:rsidRPr="00A94669" w:rsidRDefault="00645D1F" w:rsidP="0082246E"/>
    <w:p w:rsidR="00645D1F" w:rsidRPr="00A94669" w:rsidRDefault="00645D1F" w:rsidP="00645D1F">
      <w:pPr>
        <w:ind w:left="2880" w:hanging="2880"/>
        <w:rPr>
          <w:i/>
        </w:rPr>
      </w:pPr>
      <w:r w:rsidRPr="00A94669">
        <w:rPr>
          <w:i/>
        </w:rPr>
        <w:t>Dining Area</w:t>
      </w:r>
    </w:p>
    <w:p w:rsidR="00645D1F" w:rsidRDefault="00645D1F" w:rsidP="00645D1F">
      <w:pPr>
        <w:tabs>
          <w:tab w:val="left" w:pos="2880"/>
        </w:tabs>
        <w:ind w:left="2880" w:hanging="2880"/>
      </w:pPr>
      <w:r w:rsidRPr="00A94669">
        <w:t>FC 6-501.11*</w:t>
      </w:r>
      <w:r w:rsidRPr="00A94669">
        <w:tab/>
        <w:t>Maintenance and Operation; Repairing: Facility not in good repair, column damaged</w:t>
      </w:r>
    </w:p>
    <w:p w:rsidR="00697449" w:rsidRDefault="00697449" w:rsidP="00645D1F">
      <w:pPr>
        <w:tabs>
          <w:tab w:val="left" w:pos="2880"/>
        </w:tabs>
        <w:ind w:left="2880" w:hanging="2880"/>
      </w:pPr>
    </w:p>
    <w:p w:rsidR="00C80199" w:rsidRPr="00D52A0F" w:rsidRDefault="00C80199" w:rsidP="00C80199">
      <w:pPr>
        <w:tabs>
          <w:tab w:val="left" w:pos="2880"/>
        </w:tabs>
        <w:rPr>
          <w:b/>
          <w:u w:val="single"/>
        </w:rPr>
      </w:pPr>
      <w:r w:rsidRPr="00D52A0F">
        <w:rPr>
          <w:b/>
          <w:u w:val="single"/>
        </w:rPr>
        <w:t>Basement</w:t>
      </w:r>
    </w:p>
    <w:p w:rsidR="00C80199" w:rsidRPr="00D52A0F" w:rsidRDefault="00C80199" w:rsidP="00C80199">
      <w:pPr>
        <w:tabs>
          <w:tab w:val="left" w:pos="2880"/>
        </w:tabs>
        <w:rPr>
          <w:b/>
        </w:rPr>
      </w:pPr>
    </w:p>
    <w:p w:rsidR="00C80199" w:rsidRPr="00D52A0F" w:rsidRDefault="00C80199" w:rsidP="00C80199">
      <w:pPr>
        <w:tabs>
          <w:tab w:val="left" w:pos="2880"/>
        </w:tabs>
        <w:rPr>
          <w:b/>
        </w:rPr>
      </w:pPr>
      <w:r w:rsidRPr="00D52A0F">
        <w:rPr>
          <w:b/>
        </w:rPr>
        <w:t>Maintenance Department</w:t>
      </w:r>
    </w:p>
    <w:p w:rsidR="00C80199" w:rsidRPr="00D52A0F" w:rsidRDefault="00C80199" w:rsidP="00C80199">
      <w:pPr>
        <w:tabs>
          <w:tab w:val="left" w:pos="2880"/>
        </w:tabs>
        <w:rPr>
          <w:b/>
        </w:rPr>
      </w:pPr>
    </w:p>
    <w:p w:rsidR="00C80199" w:rsidRPr="00D52A0F" w:rsidRDefault="00C80199" w:rsidP="00C80199">
      <w:pPr>
        <w:tabs>
          <w:tab w:val="left" w:pos="2880"/>
        </w:tabs>
        <w:rPr>
          <w:i/>
        </w:rPr>
      </w:pPr>
      <w:r w:rsidRPr="00D52A0F">
        <w:rPr>
          <w:i/>
        </w:rPr>
        <w:t>Bathroom/Slop Sink</w:t>
      </w:r>
    </w:p>
    <w:p w:rsidR="00C80199" w:rsidRPr="00D52A0F" w:rsidRDefault="00C80199" w:rsidP="00C80199">
      <w:pPr>
        <w:tabs>
          <w:tab w:val="left" w:pos="2880"/>
        </w:tabs>
      </w:pPr>
      <w:r w:rsidRPr="00D52A0F">
        <w:t>105 CMR 451.123</w:t>
      </w:r>
      <w:r>
        <w:t>*</w:t>
      </w:r>
      <w:r w:rsidRPr="00D52A0F">
        <w:tab/>
        <w:t>Maintenance: Drop ceiling left unfinished</w:t>
      </w:r>
    </w:p>
    <w:p w:rsidR="00C80199" w:rsidRPr="00D52A0F" w:rsidRDefault="00C80199" w:rsidP="00C80199">
      <w:pPr>
        <w:tabs>
          <w:tab w:val="left" w:pos="2880"/>
        </w:tabs>
      </w:pPr>
    </w:p>
    <w:p w:rsidR="00C80199" w:rsidRPr="00D52A0F" w:rsidRDefault="00C80199" w:rsidP="00C80199">
      <w:pPr>
        <w:tabs>
          <w:tab w:val="left" w:pos="2880"/>
        </w:tabs>
        <w:rPr>
          <w:i/>
        </w:rPr>
      </w:pPr>
      <w:r w:rsidRPr="00D52A0F">
        <w:rPr>
          <w:i/>
        </w:rPr>
        <w:t>Tool Crib</w:t>
      </w:r>
    </w:p>
    <w:p w:rsidR="00C80199" w:rsidRDefault="00C80199" w:rsidP="00C80199">
      <w:pPr>
        <w:tabs>
          <w:tab w:val="left" w:pos="2880"/>
        </w:tabs>
      </w:pPr>
      <w:r>
        <w:tab/>
        <w:t>Unable to Inspect – Locked</w:t>
      </w:r>
    </w:p>
    <w:p w:rsidR="00C80199" w:rsidRDefault="00C80199" w:rsidP="00C80199">
      <w:pPr>
        <w:tabs>
          <w:tab w:val="left" w:pos="2880"/>
        </w:tabs>
      </w:pPr>
    </w:p>
    <w:p w:rsidR="00C80199" w:rsidRDefault="00C80199" w:rsidP="00C80199">
      <w:pPr>
        <w:tabs>
          <w:tab w:val="left" w:pos="2880"/>
        </w:tabs>
        <w:rPr>
          <w:i/>
        </w:rPr>
      </w:pPr>
      <w:r>
        <w:rPr>
          <w:i/>
        </w:rPr>
        <w:t>Welder’s Area</w:t>
      </w:r>
    </w:p>
    <w:p w:rsidR="00C80199" w:rsidRPr="000750F2" w:rsidRDefault="00C80199" w:rsidP="00C80199">
      <w:pPr>
        <w:tabs>
          <w:tab w:val="left" w:pos="2880"/>
        </w:tabs>
      </w:pPr>
      <w:r w:rsidRPr="000750F2">
        <w:tab/>
        <w:t>No Violations Noted</w:t>
      </w:r>
    </w:p>
    <w:p w:rsidR="00C80199" w:rsidRDefault="00C80199" w:rsidP="00C80199">
      <w:pPr>
        <w:tabs>
          <w:tab w:val="left" w:pos="2880"/>
        </w:tabs>
        <w:rPr>
          <w:i/>
        </w:rPr>
      </w:pPr>
    </w:p>
    <w:p w:rsidR="00C80199" w:rsidRDefault="00C80199" w:rsidP="00C80199">
      <w:pPr>
        <w:tabs>
          <w:tab w:val="left" w:pos="2880"/>
        </w:tabs>
        <w:rPr>
          <w:i/>
        </w:rPr>
      </w:pPr>
      <w:r>
        <w:rPr>
          <w:i/>
        </w:rPr>
        <w:t>Metal/Electrical/Plumbing Shop</w:t>
      </w:r>
    </w:p>
    <w:p w:rsidR="00C80199" w:rsidRPr="000750F2" w:rsidRDefault="00C80199" w:rsidP="00C80199">
      <w:pPr>
        <w:tabs>
          <w:tab w:val="left" w:pos="2880"/>
        </w:tabs>
      </w:pPr>
      <w:r w:rsidRPr="000750F2">
        <w:tab/>
        <w:t>No Violations Noted</w:t>
      </w:r>
    </w:p>
    <w:p w:rsidR="00C80199" w:rsidRDefault="00C80199" w:rsidP="00C80199">
      <w:pPr>
        <w:tabs>
          <w:tab w:val="left" w:pos="2880"/>
        </w:tabs>
      </w:pPr>
    </w:p>
    <w:p w:rsidR="00C80199" w:rsidRDefault="00C80199" w:rsidP="00C80199">
      <w:pPr>
        <w:tabs>
          <w:tab w:val="left" w:pos="2880"/>
        </w:tabs>
        <w:rPr>
          <w:i/>
        </w:rPr>
      </w:pPr>
      <w:r>
        <w:rPr>
          <w:i/>
        </w:rPr>
        <w:t>Wood Shop</w:t>
      </w:r>
    </w:p>
    <w:p w:rsidR="00C80199" w:rsidRPr="000750F2" w:rsidRDefault="00C80199" w:rsidP="00C80199">
      <w:pPr>
        <w:tabs>
          <w:tab w:val="left" w:pos="2880"/>
        </w:tabs>
      </w:pPr>
      <w:r w:rsidRPr="000750F2">
        <w:tab/>
        <w:t>No Violations Noted</w:t>
      </w:r>
    </w:p>
    <w:p w:rsidR="00C80199" w:rsidRPr="00D52A0F" w:rsidRDefault="00C80199" w:rsidP="00C80199">
      <w:pPr>
        <w:tabs>
          <w:tab w:val="left" w:pos="2880"/>
        </w:tabs>
      </w:pPr>
    </w:p>
    <w:p w:rsidR="00C80199" w:rsidRPr="00D52A0F" w:rsidRDefault="00C80199" w:rsidP="00C80199">
      <w:pPr>
        <w:tabs>
          <w:tab w:val="left" w:pos="2880"/>
        </w:tabs>
        <w:rPr>
          <w:i/>
        </w:rPr>
      </w:pPr>
      <w:r w:rsidRPr="00D52A0F">
        <w:rPr>
          <w:i/>
        </w:rPr>
        <w:t>Break Room</w:t>
      </w:r>
    </w:p>
    <w:p w:rsidR="00C80199" w:rsidRDefault="00C80199" w:rsidP="00C80199">
      <w:pPr>
        <w:tabs>
          <w:tab w:val="left" w:pos="2880"/>
        </w:tabs>
      </w:pPr>
      <w:r w:rsidRPr="00D52A0F">
        <w:tab/>
        <w:t>No Violations Noted</w:t>
      </w:r>
    </w:p>
    <w:p w:rsidR="00C80199" w:rsidRPr="00D52A0F" w:rsidRDefault="00C80199" w:rsidP="00C80199">
      <w:pPr>
        <w:tabs>
          <w:tab w:val="left" w:pos="2880"/>
        </w:tabs>
      </w:pPr>
    </w:p>
    <w:p w:rsidR="00C80199" w:rsidRPr="00D52A0F" w:rsidRDefault="00C80199" w:rsidP="00C80199">
      <w:pPr>
        <w:tabs>
          <w:tab w:val="left" w:pos="2880"/>
        </w:tabs>
        <w:rPr>
          <w:i/>
        </w:rPr>
      </w:pPr>
      <w:r w:rsidRPr="00D52A0F">
        <w:rPr>
          <w:i/>
        </w:rPr>
        <w:t>Mechanical Room A</w:t>
      </w:r>
    </w:p>
    <w:p w:rsidR="00C80199" w:rsidRPr="00D52A0F" w:rsidRDefault="00C80199" w:rsidP="00C80199">
      <w:pPr>
        <w:tabs>
          <w:tab w:val="left" w:pos="2880"/>
        </w:tabs>
      </w:pPr>
      <w:r w:rsidRPr="00D52A0F">
        <w:tab/>
        <w:t>No Violations Noted</w:t>
      </w:r>
    </w:p>
    <w:p w:rsidR="00C80199" w:rsidRPr="00D52A0F" w:rsidRDefault="00C80199" w:rsidP="00C80199">
      <w:pPr>
        <w:tabs>
          <w:tab w:val="left" w:pos="2880"/>
        </w:tabs>
        <w:rPr>
          <w:i/>
        </w:rPr>
      </w:pPr>
    </w:p>
    <w:p w:rsidR="00C80199" w:rsidRPr="00D52A0F" w:rsidRDefault="00C80199" w:rsidP="00C80199">
      <w:pPr>
        <w:tabs>
          <w:tab w:val="left" w:pos="2880"/>
        </w:tabs>
        <w:rPr>
          <w:i/>
        </w:rPr>
      </w:pPr>
      <w:r w:rsidRPr="00D52A0F">
        <w:rPr>
          <w:i/>
        </w:rPr>
        <w:lastRenderedPageBreak/>
        <w:t>Mechanical Room B</w:t>
      </w:r>
    </w:p>
    <w:p w:rsidR="00C80199" w:rsidRPr="000750F2" w:rsidRDefault="00C80199">
      <w:pPr>
        <w:tabs>
          <w:tab w:val="left" w:pos="2880"/>
        </w:tabs>
      </w:pPr>
      <w:r w:rsidRPr="000750F2">
        <w:tab/>
        <w:t>No Violations Noted</w:t>
      </w:r>
    </w:p>
    <w:p w:rsidR="00C80199" w:rsidRPr="00D52A0F" w:rsidRDefault="00C80199" w:rsidP="00C80199">
      <w:pPr>
        <w:tabs>
          <w:tab w:val="left" w:pos="2880"/>
        </w:tabs>
        <w:rPr>
          <w:i/>
        </w:rPr>
      </w:pPr>
    </w:p>
    <w:p w:rsidR="00C80199" w:rsidRPr="00D52A0F" w:rsidRDefault="00C80199" w:rsidP="00C80199">
      <w:pPr>
        <w:tabs>
          <w:tab w:val="left" w:pos="2880"/>
        </w:tabs>
        <w:rPr>
          <w:i/>
        </w:rPr>
      </w:pPr>
      <w:r w:rsidRPr="00D52A0F">
        <w:rPr>
          <w:i/>
        </w:rPr>
        <w:t>Office Space</w:t>
      </w:r>
    </w:p>
    <w:p w:rsidR="00C80199" w:rsidRDefault="00C80199" w:rsidP="00C80199">
      <w:pPr>
        <w:tabs>
          <w:tab w:val="left" w:pos="2880"/>
        </w:tabs>
      </w:pPr>
      <w:r w:rsidRPr="00D52A0F">
        <w:tab/>
        <w:t>No Violations Noted</w:t>
      </w:r>
    </w:p>
    <w:p w:rsidR="00C80199" w:rsidRDefault="00C80199" w:rsidP="00C80199">
      <w:pPr>
        <w:tabs>
          <w:tab w:val="left" w:pos="2880"/>
        </w:tabs>
      </w:pPr>
    </w:p>
    <w:p w:rsidR="00C80199" w:rsidRDefault="00C80199" w:rsidP="00C80199">
      <w:pPr>
        <w:tabs>
          <w:tab w:val="left" w:pos="2880"/>
        </w:tabs>
        <w:rPr>
          <w:i/>
        </w:rPr>
      </w:pPr>
      <w:r>
        <w:rPr>
          <w:i/>
        </w:rPr>
        <w:t>Elevator Machine Room</w:t>
      </w:r>
    </w:p>
    <w:p w:rsidR="00C80199" w:rsidRDefault="00C80199" w:rsidP="00C80199">
      <w:pPr>
        <w:tabs>
          <w:tab w:val="left" w:pos="2880"/>
        </w:tabs>
      </w:pPr>
      <w:r w:rsidRPr="00AB5A5E">
        <w:t>105 CMR 451.350</w:t>
      </w:r>
      <w:r w:rsidR="0082246E">
        <w:t>*</w:t>
      </w:r>
      <w:r w:rsidRPr="00AB5A5E">
        <w:tab/>
        <w:t>Str</w:t>
      </w:r>
      <w:r>
        <w:t>uctural Maintenance: Ceiling damaged</w:t>
      </w:r>
    </w:p>
    <w:p w:rsidR="00C80199" w:rsidRDefault="0082246E" w:rsidP="00C80199">
      <w:pPr>
        <w:tabs>
          <w:tab w:val="left" w:pos="2880"/>
        </w:tabs>
      </w:pPr>
      <w:r w:rsidRPr="00AB5A5E">
        <w:t>105 CM</w:t>
      </w:r>
      <w:r>
        <w:t>R 451.353</w:t>
      </w:r>
      <w:r>
        <w:tab/>
        <w:t>Interior Maintenance: Ceiling paint damaged</w:t>
      </w:r>
    </w:p>
    <w:p w:rsidR="0082246E" w:rsidRDefault="0082246E" w:rsidP="0082246E">
      <w:pPr>
        <w:tabs>
          <w:tab w:val="left" w:pos="2880"/>
        </w:tabs>
      </w:pPr>
      <w:r w:rsidRPr="00AB5A5E">
        <w:t>105 CM</w:t>
      </w:r>
      <w:r>
        <w:t>R 451.353</w:t>
      </w:r>
      <w:r>
        <w:tab/>
        <w:t>Interior Maintenance: Wall paint damaged</w:t>
      </w:r>
    </w:p>
    <w:p w:rsidR="00C80199" w:rsidRDefault="00C80199" w:rsidP="00C80199">
      <w:pPr>
        <w:tabs>
          <w:tab w:val="left" w:pos="2880"/>
        </w:tabs>
      </w:pPr>
    </w:p>
    <w:p w:rsidR="00C80199" w:rsidRDefault="00C80199" w:rsidP="00C80199">
      <w:pPr>
        <w:tabs>
          <w:tab w:val="left" w:pos="2880"/>
        </w:tabs>
        <w:rPr>
          <w:b/>
          <w:u w:val="single"/>
        </w:rPr>
      </w:pPr>
      <w:r>
        <w:rPr>
          <w:b/>
          <w:u w:val="single"/>
        </w:rPr>
        <w:t>BUILDING # 8 – MAXIMUM 1 UNIT</w:t>
      </w:r>
    </w:p>
    <w:p w:rsidR="00C80199" w:rsidRDefault="00C80199" w:rsidP="00C80199">
      <w:pPr>
        <w:tabs>
          <w:tab w:val="left" w:pos="2880"/>
        </w:tabs>
      </w:pPr>
      <w:r w:rsidRPr="00AB5A5E">
        <w:t>105 CMR 451.350</w:t>
      </w:r>
      <w:r w:rsidRPr="00AB5A5E">
        <w:tab/>
        <w:t>Str</w:t>
      </w:r>
      <w:r>
        <w:t>uctural Maintenance: Ceiling damaged at entrance</w:t>
      </w:r>
    </w:p>
    <w:p w:rsidR="00C80199" w:rsidRDefault="00C80199" w:rsidP="00C80199">
      <w:pPr>
        <w:tabs>
          <w:tab w:val="left" w:pos="2880"/>
        </w:tabs>
      </w:pPr>
    </w:p>
    <w:p w:rsidR="00C80199" w:rsidRDefault="00C80199" w:rsidP="00C80199">
      <w:pPr>
        <w:tabs>
          <w:tab w:val="left" w:pos="2880"/>
        </w:tabs>
        <w:rPr>
          <w:i/>
        </w:rPr>
      </w:pPr>
      <w:r>
        <w:rPr>
          <w:i/>
        </w:rPr>
        <w:t>Storage Closet</w:t>
      </w:r>
    </w:p>
    <w:p w:rsidR="00C80199" w:rsidRPr="0082246E" w:rsidRDefault="0082246E" w:rsidP="00C80199">
      <w:pPr>
        <w:tabs>
          <w:tab w:val="left" w:pos="2880"/>
        </w:tabs>
      </w:pPr>
      <w:r w:rsidRPr="00AB5A5E">
        <w:t>105 CM</w:t>
      </w:r>
      <w:r>
        <w:t>R 451.353</w:t>
      </w:r>
      <w:r>
        <w:tab/>
        <w:t>Interior Maintenance: Debris and old food observed on floor</w:t>
      </w:r>
    </w:p>
    <w:p w:rsidR="00C80199" w:rsidRDefault="00C80199" w:rsidP="00C80199">
      <w:pPr>
        <w:tabs>
          <w:tab w:val="left" w:pos="2880"/>
        </w:tabs>
        <w:rPr>
          <w:b/>
          <w:u w:val="single"/>
        </w:rPr>
      </w:pPr>
    </w:p>
    <w:p w:rsidR="00C80199" w:rsidRDefault="00C80199" w:rsidP="00C80199">
      <w:pPr>
        <w:tabs>
          <w:tab w:val="left" w:pos="2880"/>
        </w:tabs>
        <w:rPr>
          <w:b/>
        </w:rPr>
      </w:pPr>
      <w:r>
        <w:rPr>
          <w:b/>
        </w:rPr>
        <w:t>Control</w:t>
      </w:r>
    </w:p>
    <w:p w:rsidR="00C80199" w:rsidRDefault="00C80199" w:rsidP="00C80199">
      <w:pPr>
        <w:tabs>
          <w:tab w:val="left" w:pos="2880"/>
        </w:tabs>
      </w:pPr>
      <w:r w:rsidRPr="00AB5A5E">
        <w:t>105 CM</w:t>
      </w:r>
      <w:r>
        <w:t>R 451.353*</w:t>
      </w:r>
      <w:r>
        <w:tab/>
        <w:t>Interior Maintenance: Wall paint peeling</w:t>
      </w:r>
    </w:p>
    <w:p w:rsidR="0082246E" w:rsidRDefault="0082246E" w:rsidP="00C80199">
      <w:pPr>
        <w:tabs>
          <w:tab w:val="left" w:pos="2880"/>
        </w:tabs>
      </w:pPr>
      <w:r w:rsidRPr="00AB5A5E">
        <w:t>105 CM</w:t>
      </w:r>
      <w:r>
        <w:t>R 451.353</w:t>
      </w:r>
      <w:r>
        <w:tab/>
        <w:t>Interior Maintenance: Floor tile surface damaged</w:t>
      </w:r>
    </w:p>
    <w:p w:rsidR="00C80199" w:rsidRDefault="00C80199" w:rsidP="00C80199">
      <w:pPr>
        <w:tabs>
          <w:tab w:val="left" w:pos="2880"/>
        </w:tabs>
      </w:pPr>
    </w:p>
    <w:p w:rsidR="00C80199" w:rsidRDefault="00C80199" w:rsidP="00C80199">
      <w:pPr>
        <w:tabs>
          <w:tab w:val="left" w:pos="2880"/>
        </w:tabs>
        <w:rPr>
          <w:i/>
        </w:rPr>
      </w:pPr>
      <w:r>
        <w:rPr>
          <w:i/>
        </w:rPr>
        <w:t>Control Bathroom</w:t>
      </w:r>
    </w:p>
    <w:p w:rsidR="0082246E" w:rsidRPr="000750F2" w:rsidRDefault="0082246E">
      <w:pPr>
        <w:tabs>
          <w:tab w:val="left" w:pos="2880"/>
        </w:tabs>
      </w:pPr>
      <w:r w:rsidRPr="000750F2">
        <w:tab/>
        <w:t>No Violations Noted</w:t>
      </w:r>
    </w:p>
    <w:p w:rsidR="00C80199" w:rsidRPr="00C80199" w:rsidRDefault="00C80199" w:rsidP="00C80199">
      <w:pPr>
        <w:tabs>
          <w:tab w:val="left" w:pos="2880"/>
        </w:tabs>
      </w:pPr>
    </w:p>
    <w:p w:rsidR="00C80199" w:rsidRPr="00C80199" w:rsidRDefault="00C80199" w:rsidP="00C80199">
      <w:pPr>
        <w:tabs>
          <w:tab w:val="left" w:pos="2880"/>
        </w:tabs>
        <w:rPr>
          <w:b/>
        </w:rPr>
      </w:pPr>
      <w:r w:rsidRPr="00C80199">
        <w:rPr>
          <w:b/>
        </w:rPr>
        <w:t>Main Area</w:t>
      </w:r>
    </w:p>
    <w:p w:rsidR="00C80199" w:rsidRDefault="00C80199" w:rsidP="00C80199">
      <w:pPr>
        <w:tabs>
          <w:tab w:val="left" w:pos="2880"/>
        </w:tabs>
      </w:pPr>
      <w:r w:rsidRPr="00AB5A5E">
        <w:t>105 CM</w:t>
      </w:r>
      <w:r>
        <w:t>R 451.353</w:t>
      </w:r>
      <w:r w:rsidR="0082246E">
        <w:t>*</w:t>
      </w:r>
      <w:r>
        <w:tab/>
        <w:t>Interior Maintenance: Ceiling paint damaged in hallway</w:t>
      </w:r>
    </w:p>
    <w:p w:rsidR="00C80199" w:rsidRPr="00C80199" w:rsidRDefault="00C80199" w:rsidP="00C80199">
      <w:pPr>
        <w:tabs>
          <w:tab w:val="left" w:pos="2880"/>
        </w:tabs>
      </w:pPr>
    </w:p>
    <w:p w:rsidR="00C80199" w:rsidRDefault="00C80199" w:rsidP="00C80199">
      <w:pPr>
        <w:tabs>
          <w:tab w:val="left" w:pos="2880"/>
        </w:tabs>
        <w:rPr>
          <w:i/>
        </w:rPr>
      </w:pPr>
      <w:r w:rsidRPr="00C80199">
        <w:rPr>
          <w:i/>
        </w:rPr>
        <w:t xml:space="preserve">Patient Shower </w:t>
      </w:r>
      <w:r>
        <w:rPr>
          <w:i/>
        </w:rPr>
        <w:t>Room</w:t>
      </w:r>
    </w:p>
    <w:p w:rsidR="00C80199" w:rsidRPr="00C818FD" w:rsidRDefault="00C80199" w:rsidP="00C80199">
      <w:pPr>
        <w:tabs>
          <w:tab w:val="left" w:pos="2880"/>
        </w:tabs>
      </w:pPr>
      <w:r>
        <w:t>105 CMR 451.123*</w:t>
      </w:r>
      <w:r>
        <w:tab/>
        <w:t>Maintenance: Inadequate ventilation</w:t>
      </w:r>
    </w:p>
    <w:p w:rsidR="00C80199" w:rsidRDefault="00C80199" w:rsidP="00C80199">
      <w:pPr>
        <w:tabs>
          <w:tab w:val="left" w:pos="2880"/>
        </w:tabs>
      </w:pPr>
      <w:r>
        <w:t>105 CMR 451.123*</w:t>
      </w:r>
      <w:r>
        <w:tab/>
        <w:t>Maintenance: Bench paint damaged</w:t>
      </w:r>
    </w:p>
    <w:p w:rsidR="00C80199" w:rsidRDefault="00C80199" w:rsidP="00C80199">
      <w:pPr>
        <w:tabs>
          <w:tab w:val="left" w:pos="2880"/>
        </w:tabs>
      </w:pPr>
      <w:r>
        <w:t>105 CMR 451.123*</w:t>
      </w:r>
      <w:r>
        <w:tab/>
        <w:t>Maintenance: Wall tile damaged</w:t>
      </w:r>
    </w:p>
    <w:p w:rsidR="00C80199" w:rsidRDefault="00C80199" w:rsidP="00C80199">
      <w:pPr>
        <w:tabs>
          <w:tab w:val="left" w:pos="2880"/>
        </w:tabs>
      </w:pPr>
      <w:r>
        <w:t>105 CMR 451.123*</w:t>
      </w:r>
      <w:r>
        <w:tab/>
        <w:t>Maintenance: Soap scum on walls</w:t>
      </w:r>
    </w:p>
    <w:p w:rsidR="00C80199" w:rsidRDefault="00C80199" w:rsidP="00C80199">
      <w:pPr>
        <w:tabs>
          <w:tab w:val="left" w:pos="2880"/>
        </w:tabs>
      </w:pPr>
      <w:r>
        <w:t>105 CMR 451.123*</w:t>
      </w:r>
      <w:r>
        <w:tab/>
        <w:t>Maintenance: Soap scum on floor</w:t>
      </w:r>
    </w:p>
    <w:p w:rsidR="00C80199" w:rsidRDefault="00C80199" w:rsidP="00C80199">
      <w:pPr>
        <w:tabs>
          <w:tab w:val="left" w:pos="2880"/>
        </w:tabs>
      </w:pPr>
      <w:r>
        <w:t>105 CMR 451.123*</w:t>
      </w:r>
      <w:r>
        <w:tab/>
        <w:t xml:space="preserve">Maintenance: Ceiling dirty, possible </w:t>
      </w:r>
      <w:r w:rsidR="0082246E">
        <w:t>mold and/or mildew</w:t>
      </w:r>
    </w:p>
    <w:p w:rsidR="0082246E" w:rsidRDefault="0082246E" w:rsidP="00C80199">
      <w:pPr>
        <w:tabs>
          <w:tab w:val="left" w:pos="2880"/>
        </w:tabs>
      </w:pPr>
      <w:r>
        <w:t>105 CMR 451.123</w:t>
      </w:r>
      <w:r>
        <w:tab/>
        <w:t>Maintenance: Strong musty smell</w:t>
      </w:r>
    </w:p>
    <w:p w:rsidR="00697449" w:rsidRPr="00C818FD" w:rsidRDefault="00697449" w:rsidP="00C80199">
      <w:pPr>
        <w:tabs>
          <w:tab w:val="left" w:pos="2880"/>
        </w:tabs>
        <w:rPr>
          <w:i/>
        </w:rPr>
      </w:pPr>
    </w:p>
    <w:p w:rsidR="00C80199" w:rsidRPr="00A07EBD" w:rsidRDefault="00C80199" w:rsidP="00C80199">
      <w:pPr>
        <w:tabs>
          <w:tab w:val="left" w:pos="2880"/>
        </w:tabs>
        <w:rPr>
          <w:i/>
        </w:rPr>
      </w:pPr>
      <w:r w:rsidRPr="00A07EBD">
        <w:rPr>
          <w:i/>
        </w:rPr>
        <w:t>Slop Sink Closet</w:t>
      </w:r>
    </w:p>
    <w:p w:rsidR="00C80199" w:rsidRPr="004C05A2" w:rsidRDefault="00C80199" w:rsidP="00C80199">
      <w:pPr>
        <w:tabs>
          <w:tab w:val="left" w:pos="2880"/>
        </w:tabs>
      </w:pPr>
      <w:r w:rsidRPr="004C05A2">
        <w:tab/>
        <w:t>No Violations</w:t>
      </w:r>
      <w:r>
        <w:t xml:space="preserve"> Noted</w:t>
      </w:r>
    </w:p>
    <w:p w:rsidR="00C80199" w:rsidRPr="00A07EBD" w:rsidRDefault="00C80199" w:rsidP="00C80199">
      <w:pPr>
        <w:tabs>
          <w:tab w:val="left" w:pos="2880"/>
        </w:tabs>
      </w:pPr>
    </w:p>
    <w:p w:rsidR="00C80199" w:rsidRPr="00A07EBD" w:rsidRDefault="00C80199" w:rsidP="00C80199">
      <w:pPr>
        <w:tabs>
          <w:tab w:val="left" w:pos="2880"/>
        </w:tabs>
        <w:rPr>
          <w:i/>
        </w:rPr>
      </w:pPr>
      <w:r>
        <w:rPr>
          <w:i/>
        </w:rPr>
        <w:t>Overflow Shower</w:t>
      </w:r>
    </w:p>
    <w:p w:rsidR="00C80199" w:rsidRPr="00A07EBD" w:rsidRDefault="00C80199" w:rsidP="00C80199">
      <w:pPr>
        <w:tabs>
          <w:tab w:val="left" w:pos="2880"/>
        </w:tabs>
      </w:pPr>
      <w:r>
        <w:t>105 CMR 451.123*</w:t>
      </w:r>
      <w:r>
        <w:tab/>
        <w:t>Maintenance: Floor paint damaged</w:t>
      </w:r>
    </w:p>
    <w:p w:rsidR="0082246E" w:rsidRDefault="0082246E" w:rsidP="00C80199">
      <w:pPr>
        <w:tabs>
          <w:tab w:val="left" w:pos="2880"/>
        </w:tabs>
        <w:rPr>
          <w:i/>
        </w:rPr>
      </w:pPr>
    </w:p>
    <w:p w:rsidR="00C80199" w:rsidRDefault="00C80199" w:rsidP="00C80199">
      <w:pPr>
        <w:tabs>
          <w:tab w:val="left" w:pos="2880"/>
        </w:tabs>
        <w:rPr>
          <w:i/>
        </w:rPr>
      </w:pPr>
      <w:r>
        <w:rPr>
          <w:i/>
        </w:rPr>
        <w:t>Patient Bathroom</w:t>
      </w:r>
    </w:p>
    <w:p w:rsidR="00C80199" w:rsidRPr="00276BA9" w:rsidRDefault="00C80199" w:rsidP="00C80199">
      <w:pPr>
        <w:tabs>
          <w:tab w:val="left" w:pos="2880"/>
        </w:tabs>
        <w:rPr>
          <w:b/>
          <w:i/>
        </w:rPr>
      </w:pPr>
      <w:r>
        <w:t>105 CMR 451.123*</w:t>
      </w:r>
      <w:r>
        <w:tab/>
        <w:t>Maintenance: Strong</w:t>
      </w:r>
      <w:r w:rsidR="0082246E">
        <w:t xml:space="preserve"> unpleasant</w:t>
      </w:r>
      <w:r>
        <w:t xml:space="preserve"> smell</w:t>
      </w:r>
      <w:bookmarkStart w:id="0" w:name="_GoBack"/>
      <w:bookmarkEnd w:id="0"/>
      <w:r>
        <w:t xml:space="preserve"> throughout</w:t>
      </w:r>
    </w:p>
    <w:p w:rsidR="00C80199" w:rsidRDefault="00C80199" w:rsidP="00C80199">
      <w:pPr>
        <w:tabs>
          <w:tab w:val="left" w:pos="2880"/>
        </w:tabs>
      </w:pPr>
      <w:r>
        <w:t>105 CMR 451.123*</w:t>
      </w:r>
      <w:r>
        <w:tab/>
        <w:t xml:space="preserve">Maintenance: </w:t>
      </w:r>
      <w:r w:rsidR="001D1618">
        <w:t>All s</w:t>
      </w:r>
      <w:r>
        <w:t>inks dirty</w:t>
      </w:r>
    </w:p>
    <w:p w:rsidR="00C80199" w:rsidRDefault="00C80199" w:rsidP="00C80199">
      <w:pPr>
        <w:tabs>
          <w:tab w:val="left" w:pos="2880"/>
        </w:tabs>
      </w:pPr>
      <w:r>
        <w:t>105 CMR 451.123*</w:t>
      </w:r>
      <w:r>
        <w:tab/>
        <w:t>Maintenance: Wall tiles damaged</w:t>
      </w:r>
    </w:p>
    <w:p w:rsidR="00C80199" w:rsidRDefault="00C80199" w:rsidP="00C80199">
      <w:pPr>
        <w:tabs>
          <w:tab w:val="left" w:pos="2880"/>
        </w:tabs>
      </w:pPr>
      <w:r>
        <w:t>105 CMR 451.123*</w:t>
      </w:r>
      <w:r>
        <w:tab/>
        <w:t>Maintenance: Debris on floor</w:t>
      </w:r>
    </w:p>
    <w:p w:rsidR="00C80199" w:rsidRDefault="00C80199" w:rsidP="00C80199">
      <w:pPr>
        <w:tabs>
          <w:tab w:val="left" w:pos="2880"/>
        </w:tabs>
      </w:pPr>
      <w:r>
        <w:t>105 CMR 451.123*</w:t>
      </w:r>
      <w:r>
        <w:tab/>
        <w:t>Maintenance: Standing water on floor</w:t>
      </w:r>
    </w:p>
    <w:p w:rsidR="00C80199" w:rsidRDefault="00C80199" w:rsidP="00C80199">
      <w:pPr>
        <w:tabs>
          <w:tab w:val="left" w:pos="2880"/>
        </w:tabs>
      </w:pPr>
    </w:p>
    <w:p w:rsidR="00C80199" w:rsidRDefault="00C80199" w:rsidP="00C80199">
      <w:pPr>
        <w:tabs>
          <w:tab w:val="left" w:pos="2880"/>
        </w:tabs>
        <w:rPr>
          <w:i/>
        </w:rPr>
      </w:pPr>
      <w:r>
        <w:rPr>
          <w:i/>
        </w:rPr>
        <w:t>Staff Breakroom</w:t>
      </w:r>
    </w:p>
    <w:p w:rsidR="00C80199" w:rsidRDefault="00C80199" w:rsidP="00C80199">
      <w:pPr>
        <w:tabs>
          <w:tab w:val="left" w:pos="2880"/>
        </w:tabs>
      </w:pPr>
      <w:r w:rsidRPr="004C05A2">
        <w:tab/>
        <w:t>No Violations</w:t>
      </w:r>
      <w:r>
        <w:t xml:space="preserve"> Noted</w:t>
      </w:r>
    </w:p>
    <w:p w:rsidR="009D6A58" w:rsidRDefault="009D6A58" w:rsidP="00C80199">
      <w:pPr>
        <w:tabs>
          <w:tab w:val="left" w:pos="2880"/>
        </w:tabs>
      </w:pPr>
    </w:p>
    <w:p w:rsidR="0082246E" w:rsidRDefault="0082246E" w:rsidP="00C80199">
      <w:pPr>
        <w:tabs>
          <w:tab w:val="left" w:pos="2880"/>
        </w:tabs>
      </w:pPr>
    </w:p>
    <w:p w:rsidR="0082246E" w:rsidRDefault="0082246E" w:rsidP="00C80199">
      <w:pPr>
        <w:tabs>
          <w:tab w:val="left" w:pos="2880"/>
        </w:tabs>
      </w:pPr>
    </w:p>
    <w:p w:rsidR="0082246E" w:rsidRDefault="0082246E" w:rsidP="00C80199">
      <w:pPr>
        <w:tabs>
          <w:tab w:val="left" w:pos="2880"/>
        </w:tabs>
      </w:pPr>
    </w:p>
    <w:p w:rsidR="0082246E" w:rsidRPr="004C05A2" w:rsidRDefault="0082246E" w:rsidP="00C80199">
      <w:pPr>
        <w:tabs>
          <w:tab w:val="left" w:pos="2880"/>
        </w:tabs>
      </w:pPr>
    </w:p>
    <w:p w:rsidR="00C80199" w:rsidRDefault="00C80199" w:rsidP="00C80199">
      <w:pPr>
        <w:tabs>
          <w:tab w:val="left" w:pos="2880"/>
        </w:tabs>
        <w:rPr>
          <w:i/>
        </w:rPr>
      </w:pPr>
      <w:r>
        <w:rPr>
          <w:i/>
        </w:rPr>
        <w:lastRenderedPageBreak/>
        <w:t>Common Room</w:t>
      </w:r>
    </w:p>
    <w:p w:rsidR="00C80199" w:rsidRDefault="00C80199" w:rsidP="00C80199">
      <w:pPr>
        <w:tabs>
          <w:tab w:val="left" w:pos="2880"/>
        </w:tabs>
      </w:pPr>
      <w:r w:rsidRPr="00AB5A5E">
        <w:t>105 CM</w:t>
      </w:r>
      <w:r>
        <w:t>R 451.353*</w:t>
      </w:r>
      <w:r>
        <w:tab/>
        <w:t>Interior Maintenance: Wall paint damaged</w:t>
      </w:r>
    </w:p>
    <w:p w:rsidR="00C80199" w:rsidRDefault="00C80199" w:rsidP="00C80199">
      <w:pPr>
        <w:tabs>
          <w:tab w:val="left" w:pos="2880"/>
        </w:tabs>
      </w:pPr>
      <w:r w:rsidRPr="00AB5A5E">
        <w:t>105 CM</w:t>
      </w:r>
      <w:r>
        <w:t>R 451.353*</w:t>
      </w:r>
      <w:r>
        <w:tab/>
        <w:t>Interior Maintenance: Heater dirty</w:t>
      </w:r>
    </w:p>
    <w:p w:rsidR="00C80199" w:rsidRDefault="00C80199" w:rsidP="00C80199">
      <w:pPr>
        <w:tabs>
          <w:tab w:val="left" w:pos="2880"/>
        </w:tabs>
      </w:pPr>
      <w:r w:rsidRPr="00AB5A5E">
        <w:t>105 CM</w:t>
      </w:r>
      <w:r>
        <w:t>R 451.353*</w:t>
      </w:r>
      <w:r>
        <w:tab/>
        <w:t>Interior Maintenance: Return vent dirty</w:t>
      </w:r>
    </w:p>
    <w:p w:rsidR="00C80199" w:rsidRDefault="00C80199" w:rsidP="00C80199">
      <w:pPr>
        <w:tabs>
          <w:tab w:val="left" w:pos="2880"/>
        </w:tabs>
      </w:pPr>
      <w:r w:rsidRPr="00AB5A5E">
        <w:t>105 CM</w:t>
      </w:r>
      <w:r>
        <w:t>R 451.353*</w:t>
      </w:r>
      <w:r>
        <w:tab/>
        <w:t>Interior Maintenance: Standing water on floor</w:t>
      </w:r>
    </w:p>
    <w:p w:rsidR="00C80199" w:rsidRDefault="00C80199" w:rsidP="00C80199">
      <w:pPr>
        <w:tabs>
          <w:tab w:val="left" w:pos="2880"/>
        </w:tabs>
      </w:pPr>
      <w:r w:rsidRPr="00AB5A5E">
        <w:t>105 CM</w:t>
      </w:r>
      <w:r>
        <w:t>R 451.353</w:t>
      </w:r>
      <w:r w:rsidR="007C106A">
        <w:t>*</w:t>
      </w:r>
      <w:r>
        <w:tab/>
        <w:t>Interior Maintenance: Chair broken</w:t>
      </w:r>
    </w:p>
    <w:p w:rsidR="00C80199" w:rsidRDefault="00C80199" w:rsidP="00C80199">
      <w:pPr>
        <w:tabs>
          <w:tab w:val="left" w:pos="2880"/>
        </w:tabs>
      </w:pPr>
      <w:r w:rsidRPr="00AB5A5E">
        <w:t>105 CM</w:t>
      </w:r>
      <w:r>
        <w:t>R 451.353</w:t>
      </w:r>
      <w:r w:rsidR="007C106A">
        <w:t>*</w:t>
      </w:r>
      <w:r>
        <w:tab/>
        <w:t>Interior Maintenance: Floor tile damaged</w:t>
      </w:r>
    </w:p>
    <w:p w:rsidR="0082246E" w:rsidRDefault="0082246E" w:rsidP="00C80199">
      <w:pPr>
        <w:tabs>
          <w:tab w:val="left" w:pos="2880"/>
        </w:tabs>
      </w:pPr>
    </w:p>
    <w:p w:rsidR="0082246E" w:rsidRDefault="0082246E" w:rsidP="00C80199">
      <w:pPr>
        <w:tabs>
          <w:tab w:val="left" w:pos="2880"/>
        </w:tabs>
        <w:rPr>
          <w:i/>
        </w:rPr>
      </w:pPr>
      <w:r>
        <w:rPr>
          <w:i/>
        </w:rPr>
        <w:t>Library</w:t>
      </w:r>
    </w:p>
    <w:p w:rsidR="0082246E" w:rsidRDefault="0082246E" w:rsidP="0082246E">
      <w:pPr>
        <w:tabs>
          <w:tab w:val="left" w:pos="2880"/>
        </w:tabs>
      </w:pPr>
      <w:r w:rsidRPr="004C05A2">
        <w:tab/>
        <w:t>No Violations</w:t>
      </w:r>
      <w:r>
        <w:t xml:space="preserve"> Noted</w:t>
      </w:r>
    </w:p>
    <w:p w:rsidR="00C80199" w:rsidRDefault="00C80199" w:rsidP="00C80199">
      <w:pPr>
        <w:tabs>
          <w:tab w:val="left" w:pos="2880"/>
        </w:tabs>
      </w:pPr>
    </w:p>
    <w:p w:rsidR="00C80199" w:rsidRDefault="00C80199" w:rsidP="00C80199">
      <w:pPr>
        <w:tabs>
          <w:tab w:val="left" w:pos="2880"/>
        </w:tabs>
        <w:rPr>
          <w:i/>
        </w:rPr>
      </w:pPr>
      <w:r>
        <w:rPr>
          <w:i/>
        </w:rPr>
        <w:t>Mop Closet</w:t>
      </w:r>
    </w:p>
    <w:p w:rsidR="00C80199" w:rsidRDefault="00C80199" w:rsidP="00C80199">
      <w:pPr>
        <w:tabs>
          <w:tab w:val="left" w:pos="2880"/>
        </w:tabs>
      </w:pPr>
      <w:r w:rsidRPr="00AB5A5E">
        <w:t>105 CM</w:t>
      </w:r>
      <w:r>
        <w:t>R 451.353*</w:t>
      </w:r>
      <w:r>
        <w:tab/>
        <w:t>Interior Maintenance: Ceiling vent dirty</w:t>
      </w:r>
    </w:p>
    <w:p w:rsidR="00C80199" w:rsidRDefault="00C80199" w:rsidP="00C80199">
      <w:pPr>
        <w:tabs>
          <w:tab w:val="left" w:pos="2880"/>
        </w:tabs>
      </w:pPr>
    </w:p>
    <w:p w:rsidR="00C80199" w:rsidRDefault="00C80199" w:rsidP="00C80199">
      <w:pPr>
        <w:tabs>
          <w:tab w:val="left" w:pos="2880"/>
        </w:tabs>
        <w:rPr>
          <w:i/>
        </w:rPr>
      </w:pPr>
      <w:r>
        <w:rPr>
          <w:i/>
        </w:rPr>
        <w:t>Transfer Room</w:t>
      </w:r>
    </w:p>
    <w:p w:rsidR="00C80199" w:rsidRDefault="00C80199" w:rsidP="00C80199">
      <w:pPr>
        <w:tabs>
          <w:tab w:val="left" w:pos="2880"/>
        </w:tabs>
      </w:pPr>
      <w:r w:rsidRPr="005D1371">
        <w:t>105 CMR 451.350</w:t>
      </w:r>
      <w:r>
        <w:t>*</w:t>
      </w:r>
      <w:r w:rsidRPr="005D1371">
        <w:tab/>
        <w:t xml:space="preserve">Structural Maintenance: </w:t>
      </w:r>
      <w:r w:rsidRPr="009F5CE4">
        <w:t xml:space="preserve">Door not </w:t>
      </w:r>
      <w:r w:rsidRPr="005D1371">
        <w:t>rodent and weathertight</w:t>
      </w:r>
    </w:p>
    <w:p w:rsidR="00D96112" w:rsidRDefault="00D96112" w:rsidP="00C80199">
      <w:pPr>
        <w:tabs>
          <w:tab w:val="left" w:pos="2880"/>
        </w:tabs>
      </w:pPr>
    </w:p>
    <w:p w:rsidR="00D96112" w:rsidRPr="00A07EBD" w:rsidRDefault="00D96112" w:rsidP="00D96112">
      <w:pPr>
        <w:tabs>
          <w:tab w:val="left" w:pos="2880"/>
        </w:tabs>
        <w:rPr>
          <w:i/>
        </w:rPr>
      </w:pPr>
      <w:r w:rsidRPr="00A07EBD">
        <w:rPr>
          <w:i/>
        </w:rPr>
        <w:t xml:space="preserve">Nurse’s </w:t>
      </w:r>
      <w:r w:rsidR="0082246E">
        <w:rPr>
          <w:i/>
        </w:rPr>
        <w:t>Station/Bathroom</w:t>
      </w:r>
    </w:p>
    <w:p w:rsidR="00D96112" w:rsidRPr="00D96112" w:rsidRDefault="00D96112" w:rsidP="0082246E">
      <w:pPr>
        <w:tabs>
          <w:tab w:val="left" w:pos="2880"/>
        </w:tabs>
        <w:rPr>
          <w:color w:val="FF0000"/>
        </w:rPr>
      </w:pPr>
      <w:r w:rsidRPr="004C05A2">
        <w:tab/>
      </w:r>
      <w:r w:rsidR="0082246E">
        <w:t>Unable to Inspect – Locked</w:t>
      </w:r>
    </w:p>
    <w:p w:rsidR="00C80199" w:rsidRPr="00C80199" w:rsidRDefault="00C80199" w:rsidP="00C80199">
      <w:pPr>
        <w:tabs>
          <w:tab w:val="left" w:pos="2880"/>
        </w:tabs>
        <w:rPr>
          <w:b/>
          <w:color w:val="FF0000"/>
        </w:rPr>
      </w:pPr>
    </w:p>
    <w:p w:rsidR="007C106A" w:rsidRDefault="007C106A" w:rsidP="007C106A">
      <w:pPr>
        <w:tabs>
          <w:tab w:val="left" w:pos="2880"/>
        </w:tabs>
        <w:rPr>
          <w:b/>
          <w:u w:val="single"/>
        </w:rPr>
      </w:pPr>
      <w:r w:rsidRPr="00CA693D">
        <w:rPr>
          <w:b/>
          <w:u w:val="single"/>
        </w:rPr>
        <w:t>A Side</w:t>
      </w:r>
    </w:p>
    <w:p w:rsidR="007C106A" w:rsidRDefault="007C106A" w:rsidP="007C106A">
      <w:pPr>
        <w:tabs>
          <w:tab w:val="left" w:pos="2880"/>
        </w:tabs>
      </w:pPr>
      <w:r w:rsidRPr="00AB5A5E">
        <w:t>105 CM</w:t>
      </w:r>
      <w:r>
        <w:t>R 451.353</w:t>
      </w:r>
      <w:r w:rsidR="0082246E">
        <w:t>*</w:t>
      </w:r>
      <w:r>
        <w:tab/>
        <w:t>Interior Maintenance: Ceiling vents dusty in hallway</w:t>
      </w:r>
    </w:p>
    <w:p w:rsidR="007C106A" w:rsidRPr="00276BA9" w:rsidRDefault="007C106A" w:rsidP="007C106A">
      <w:pPr>
        <w:tabs>
          <w:tab w:val="left" w:pos="2880"/>
        </w:tabs>
      </w:pPr>
      <w:r w:rsidRPr="00AB5A5E">
        <w:t>105 CM</w:t>
      </w:r>
      <w:r>
        <w:t>R 451.353</w:t>
      </w:r>
      <w:r w:rsidR="0082246E">
        <w:t>*</w:t>
      </w:r>
      <w:r>
        <w:tab/>
        <w:t>Interior Maintenance: Floor tile damaged near exterior door at end of hallway</w:t>
      </w:r>
    </w:p>
    <w:p w:rsidR="003150DB" w:rsidRDefault="003150DB" w:rsidP="002F3D6E">
      <w:pPr>
        <w:tabs>
          <w:tab w:val="left" w:pos="2880"/>
        </w:tabs>
      </w:pPr>
    </w:p>
    <w:p w:rsidR="00D96112" w:rsidRPr="003B762C" w:rsidRDefault="00D96112" w:rsidP="00D96112">
      <w:pPr>
        <w:tabs>
          <w:tab w:val="left" w:pos="2880"/>
        </w:tabs>
        <w:rPr>
          <w:i/>
        </w:rPr>
      </w:pPr>
      <w:r w:rsidRPr="003B762C">
        <w:rPr>
          <w:i/>
        </w:rPr>
        <w:t>Treatment Room</w:t>
      </w:r>
    </w:p>
    <w:p w:rsidR="00D96112" w:rsidRDefault="00D96112" w:rsidP="00D96112">
      <w:pPr>
        <w:tabs>
          <w:tab w:val="left" w:pos="2880"/>
        </w:tabs>
      </w:pPr>
      <w:r>
        <w:tab/>
        <w:t>No Violations Noted</w:t>
      </w:r>
    </w:p>
    <w:p w:rsidR="00D96112" w:rsidRDefault="00D96112" w:rsidP="00D96112">
      <w:pPr>
        <w:tabs>
          <w:tab w:val="left" w:pos="2880"/>
        </w:tabs>
      </w:pPr>
    </w:p>
    <w:p w:rsidR="00D96112" w:rsidRPr="00276BA9" w:rsidRDefault="00D96112" w:rsidP="00D96112">
      <w:pPr>
        <w:tabs>
          <w:tab w:val="left" w:pos="2880"/>
        </w:tabs>
        <w:rPr>
          <w:i/>
        </w:rPr>
      </w:pPr>
      <w:r>
        <w:rPr>
          <w:i/>
        </w:rPr>
        <w:t>Rooms</w:t>
      </w:r>
    </w:p>
    <w:p w:rsidR="00D96112" w:rsidRDefault="00D96112" w:rsidP="00D96112">
      <w:pPr>
        <w:tabs>
          <w:tab w:val="left" w:pos="2880"/>
        </w:tabs>
        <w:ind w:left="2880" w:hanging="2880"/>
      </w:pPr>
      <w:r w:rsidRPr="00A07EBD">
        <w:t>105 CMR 451.353</w:t>
      </w:r>
      <w:r>
        <w:t>*</w:t>
      </w:r>
      <w:r w:rsidRPr="00A07EBD">
        <w:tab/>
        <w:t xml:space="preserve">Interior Maintenance: </w:t>
      </w:r>
      <w:r>
        <w:t>Floor paint peeling in room # 112</w:t>
      </w:r>
    </w:p>
    <w:p w:rsidR="00D96112" w:rsidRDefault="00D96112" w:rsidP="00D96112">
      <w:pPr>
        <w:tabs>
          <w:tab w:val="left" w:pos="2880"/>
        </w:tabs>
      </w:pPr>
      <w:r w:rsidRPr="00AB5A5E">
        <w:t>105 CM</w:t>
      </w:r>
      <w:r>
        <w:t>R 451.353</w:t>
      </w:r>
      <w:r>
        <w:tab/>
        <w:t xml:space="preserve">Interior Maintenance: Floor paint damaged in room # </w:t>
      </w:r>
      <w:r w:rsidR="0082246E">
        <w:t>114 and 115</w:t>
      </w:r>
    </w:p>
    <w:p w:rsidR="00D96112" w:rsidRDefault="00D96112" w:rsidP="00D96112">
      <w:pPr>
        <w:tabs>
          <w:tab w:val="left" w:pos="2880"/>
        </w:tabs>
      </w:pPr>
    </w:p>
    <w:p w:rsidR="00D96112" w:rsidRDefault="00D96112" w:rsidP="00D96112">
      <w:pPr>
        <w:tabs>
          <w:tab w:val="left" w:pos="2880"/>
        </w:tabs>
        <w:rPr>
          <w:b/>
          <w:u w:val="single"/>
        </w:rPr>
      </w:pPr>
      <w:r w:rsidRPr="00CA693D">
        <w:rPr>
          <w:b/>
          <w:u w:val="single"/>
        </w:rPr>
        <w:t>B Side</w:t>
      </w:r>
    </w:p>
    <w:p w:rsidR="00D96112" w:rsidRDefault="00D96112" w:rsidP="00D96112">
      <w:pPr>
        <w:tabs>
          <w:tab w:val="left" w:pos="2880"/>
        </w:tabs>
        <w:rPr>
          <w:b/>
        </w:rPr>
      </w:pPr>
    </w:p>
    <w:p w:rsidR="00D96112" w:rsidRDefault="00D96112" w:rsidP="00D96112">
      <w:pPr>
        <w:tabs>
          <w:tab w:val="left" w:pos="2880"/>
        </w:tabs>
        <w:rPr>
          <w:i/>
        </w:rPr>
      </w:pPr>
      <w:r>
        <w:rPr>
          <w:i/>
        </w:rPr>
        <w:t>Mental Health Worker’s Office</w:t>
      </w:r>
    </w:p>
    <w:p w:rsidR="00D96112" w:rsidRPr="004C05A2" w:rsidRDefault="00D96112" w:rsidP="00D96112">
      <w:pPr>
        <w:tabs>
          <w:tab w:val="left" w:pos="2880"/>
        </w:tabs>
      </w:pPr>
      <w:r w:rsidRPr="004C05A2">
        <w:tab/>
        <w:t>No Violations</w:t>
      </w:r>
      <w:r>
        <w:t xml:space="preserve"> Noted</w:t>
      </w:r>
    </w:p>
    <w:p w:rsidR="00D96112" w:rsidRDefault="00D96112" w:rsidP="00D96112">
      <w:pPr>
        <w:tabs>
          <w:tab w:val="left" w:pos="2880"/>
        </w:tabs>
      </w:pPr>
    </w:p>
    <w:p w:rsidR="00D96112" w:rsidRDefault="00D96112" w:rsidP="00D96112">
      <w:pPr>
        <w:tabs>
          <w:tab w:val="left" w:pos="2880"/>
        </w:tabs>
        <w:rPr>
          <w:i/>
        </w:rPr>
      </w:pPr>
      <w:r>
        <w:rPr>
          <w:i/>
        </w:rPr>
        <w:t>Treatment Team Office</w:t>
      </w:r>
    </w:p>
    <w:p w:rsidR="00D96112" w:rsidRPr="004C05A2" w:rsidRDefault="00D96112" w:rsidP="00D96112">
      <w:pPr>
        <w:tabs>
          <w:tab w:val="left" w:pos="2880"/>
        </w:tabs>
      </w:pPr>
      <w:r w:rsidRPr="004C05A2">
        <w:tab/>
        <w:t>No Violations</w:t>
      </w:r>
      <w:r>
        <w:t xml:space="preserve"> Noted</w:t>
      </w:r>
    </w:p>
    <w:p w:rsidR="00697449" w:rsidRDefault="00697449" w:rsidP="00D96112">
      <w:pPr>
        <w:tabs>
          <w:tab w:val="left" w:pos="2880"/>
        </w:tabs>
        <w:rPr>
          <w:i/>
        </w:rPr>
      </w:pPr>
    </w:p>
    <w:p w:rsidR="00D96112" w:rsidRDefault="00D96112" w:rsidP="00D96112">
      <w:pPr>
        <w:tabs>
          <w:tab w:val="left" w:pos="2880"/>
        </w:tabs>
        <w:rPr>
          <w:i/>
        </w:rPr>
      </w:pPr>
      <w:r>
        <w:rPr>
          <w:i/>
        </w:rPr>
        <w:t>Quiet Room</w:t>
      </w:r>
    </w:p>
    <w:p w:rsidR="00D96112" w:rsidRDefault="00D96112" w:rsidP="00D96112">
      <w:pPr>
        <w:tabs>
          <w:tab w:val="left" w:pos="2880"/>
        </w:tabs>
      </w:pPr>
      <w:r w:rsidRPr="004C05A2">
        <w:tab/>
        <w:t>No Violations</w:t>
      </w:r>
      <w:r>
        <w:t xml:space="preserve"> Noted</w:t>
      </w:r>
    </w:p>
    <w:p w:rsidR="00D96112" w:rsidRDefault="00D96112" w:rsidP="00D96112">
      <w:pPr>
        <w:tabs>
          <w:tab w:val="left" w:pos="2880"/>
        </w:tabs>
      </w:pPr>
    </w:p>
    <w:p w:rsidR="00D96112" w:rsidRDefault="00D96112" w:rsidP="00D96112">
      <w:pPr>
        <w:tabs>
          <w:tab w:val="left" w:pos="2880"/>
        </w:tabs>
        <w:rPr>
          <w:i/>
        </w:rPr>
      </w:pPr>
      <w:r>
        <w:rPr>
          <w:i/>
        </w:rPr>
        <w:t>Rooms</w:t>
      </w:r>
    </w:p>
    <w:p w:rsidR="00D96112" w:rsidRDefault="00D96112" w:rsidP="00D96112">
      <w:pPr>
        <w:tabs>
          <w:tab w:val="left" w:pos="2880"/>
        </w:tabs>
        <w:ind w:left="2880" w:hanging="2880"/>
      </w:pPr>
      <w:r w:rsidRPr="00A07EBD">
        <w:t>105 CMR 451.353</w:t>
      </w:r>
      <w:r>
        <w:t>*</w:t>
      </w:r>
      <w:r w:rsidRPr="00A07EBD">
        <w:tab/>
        <w:t>Interior Maintenance:</w:t>
      </w:r>
      <w:r>
        <w:t xml:space="preserve"> Floor paint damaged in room # 117</w:t>
      </w:r>
    </w:p>
    <w:p w:rsidR="00D96112" w:rsidRDefault="00D96112" w:rsidP="00D96112">
      <w:pPr>
        <w:tabs>
          <w:tab w:val="left" w:pos="2880"/>
        </w:tabs>
        <w:ind w:left="2880" w:hanging="2880"/>
      </w:pPr>
      <w:r w:rsidRPr="00A07EBD">
        <w:t>105 CMR 451.353</w:t>
      </w:r>
      <w:r>
        <w:t>*</w:t>
      </w:r>
      <w:r w:rsidRPr="00A07EBD">
        <w:tab/>
        <w:t>Interior Maintenance:</w:t>
      </w:r>
      <w:r>
        <w:t xml:space="preserve"> Wall paint damaged in room # </w:t>
      </w:r>
      <w:r w:rsidR="0082246E">
        <w:t>125 and 128</w:t>
      </w:r>
    </w:p>
    <w:p w:rsidR="00D96112" w:rsidRDefault="00D96112" w:rsidP="00D96112">
      <w:pPr>
        <w:tabs>
          <w:tab w:val="left" w:pos="2880"/>
        </w:tabs>
        <w:ind w:left="2880" w:hanging="2880"/>
      </w:pPr>
      <w:r w:rsidRPr="00A07EBD">
        <w:t>105 CMR 451.353</w:t>
      </w:r>
      <w:r w:rsidRPr="00A07EBD">
        <w:tab/>
        <w:t>Interior Maintenance:</w:t>
      </w:r>
      <w:r>
        <w:t xml:space="preserve"> Wall paint damaged in room # </w:t>
      </w:r>
      <w:r w:rsidR="0082246E">
        <w:t>126</w:t>
      </w:r>
    </w:p>
    <w:p w:rsidR="00D96112" w:rsidRDefault="00D96112" w:rsidP="00D96112">
      <w:pPr>
        <w:tabs>
          <w:tab w:val="left" w:pos="2880"/>
        </w:tabs>
      </w:pPr>
    </w:p>
    <w:p w:rsidR="00D96112" w:rsidRPr="00CA693D" w:rsidRDefault="00D96112" w:rsidP="00D96112">
      <w:pPr>
        <w:tabs>
          <w:tab w:val="left" w:pos="2880"/>
        </w:tabs>
        <w:ind w:left="2880" w:hanging="2880"/>
        <w:rPr>
          <w:b/>
          <w:u w:val="single"/>
        </w:rPr>
      </w:pPr>
      <w:r w:rsidRPr="00CA693D">
        <w:rPr>
          <w:b/>
          <w:u w:val="single"/>
        </w:rPr>
        <w:t>C Side</w:t>
      </w:r>
    </w:p>
    <w:p w:rsidR="00D96112" w:rsidRDefault="00D96112" w:rsidP="00D96112">
      <w:pPr>
        <w:tabs>
          <w:tab w:val="left" w:pos="2880"/>
        </w:tabs>
      </w:pPr>
    </w:p>
    <w:p w:rsidR="00D96112" w:rsidRDefault="00D96112" w:rsidP="00D96112">
      <w:pPr>
        <w:tabs>
          <w:tab w:val="left" w:pos="2880"/>
        </w:tabs>
        <w:rPr>
          <w:i/>
        </w:rPr>
      </w:pPr>
      <w:r>
        <w:rPr>
          <w:i/>
        </w:rPr>
        <w:t>Toxic/Caustic Closet</w:t>
      </w:r>
      <w:r w:rsidR="003E386F">
        <w:rPr>
          <w:i/>
        </w:rPr>
        <w:t xml:space="preserve"> # M-134</w:t>
      </w:r>
    </w:p>
    <w:p w:rsidR="00D96112" w:rsidRDefault="00D96112" w:rsidP="00D96112">
      <w:pPr>
        <w:tabs>
          <w:tab w:val="left" w:pos="2880"/>
        </w:tabs>
      </w:pPr>
      <w:r>
        <w:tab/>
        <w:t>No Violations Noted</w:t>
      </w:r>
    </w:p>
    <w:p w:rsidR="003E386F" w:rsidRDefault="003E386F" w:rsidP="00D96112">
      <w:pPr>
        <w:tabs>
          <w:tab w:val="left" w:pos="2880"/>
        </w:tabs>
      </w:pPr>
    </w:p>
    <w:p w:rsidR="003E386F" w:rsidRDefault="003E386F" w:rsidP="00D96112">
      <w:pPr>
        <w:tabs>
          <w:tab w:val="left" w:pos="2880"/>
        </w:tabs>
        <w:rPr>
          <w:i/>
        </w:rPr>
      </w:pPr>
      <w:r>
        <w:rPr>
          <w:i/>
        </w:rPr>
        <w:t>Interview Rooms</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82246E" w:rsidRDefault="0082246E" w:rsidP="00D96112">
      <w:pPr>
        <w:tabs>
          <w:tab w:val="left" w:pos="2880"/>
        </w:tabs>
        <w:rPr>
          <w:i/>
        </w:rPr>
      </w:pPr>
    </w:p>
    <w:p w:rsidR="003E386F" w:rsidRDefault="003E386F" w:rsidP="00D96112">
      <w:pPr>
        <w:tabs>
          <w:tab w:val="left" w:pos="2880"/>
        </w:tabs>
        <w:rPr>
          <w:i/>
        </w:rPr>
      </w:pPr>
      <w:r>
        <w:rPr>
          <w:i/>
        </w:rPr>
        <w:lastRenderedPageBreak/>
        <w:t>STS Activity Rooms</w:t>
      </w:r>
    </w:p>
    <w:p w:rsidR="003E386F" w:rsidRPr="004C05A2" w:rsidRDefault="003E386F">
      <w:pPr>
        <w:tabs>
          <w:tab w:val="left" w:pos="2880"/>
        </w:tabs>
      </w:pPr>
      <w:r w:rsidRPr="004C05A2">
        <w:tab/>
      </w:r>
      <w:r w:rsidR="0082246E">
        <w:t xml:space="preserve">Unable to Inspect – Area Occupied </w:t>
      </w:r>
    </w:p>
    <w:p w:rsidR="003E386F" w:rsidRDefault="003E386F" w:rsidP="00D96112">
      <w:pPr>
        <w:tabs>
          <w:tab w:val="left" w:pos="2880"/>
        </w:tabs>
        <w:rPr>
          <w:i/>
        </w:rPr>
      </w:pPr>
    </w:p>
    <w:p w:rsidR="003E386F" w:rsidRDefault="003E386F" w:rsidP="00D96112">
      <w:pPr>
        <w:tabs>
          <w:tab w:val="left" w:pos="2880"/>
        </w:tabs>
        <w:rPr>
          <w:i/>
        </w:rPr>
      </w:pPr>
      <w:r>
        <w:rPr>
          <w:i/>
        </w:rPr>
        <w:t>Storage # M-140</w:t>
      </w:r>
    </w:p>
    <w:p w:rsidR="0082246E" w:rsidRPr="004C05A2" w:rsidRDefault="0082246E" w:rsidP="0082246E">
      <w:pPr>
        <w:tabs>
          <w:tab w:val="left" w:pos="2880"/>
        </w:tabs>
      </w:pPr>
      <w:r w:rsidRPr="004C05A2">
        <w:tab/>
      </w:r>
      <w:r>
        <w:t xml:space="preserve">Unable to Inspect – Area Occupied </w:t>
      </w:r>
    </w:p>
    <w:p w:rsidR="003E386F" w:rsidRDefault="003E386F" w:rsidP="00D96112">
      <w:pPr>
        <w:tabs>
          <w:tab w:val="left" w:pos="2880"/>
        </w:tabs>
        <w:rPr>
          <w:i/>
        </w:rPr>
      </w:pPr>
    </w:p>
    <w:p w:rsidR="003E386F" w:rsidRDefault="003E386F" w:rsidP="00D96112">
      <w:pPr>
        <w:tabs>
          <w:tab w:val="left" w:pos="2880"/>
        </w:tabs>
        <w:rPr>
          <w:i/>
        </w:rPr>
      </w:pPr>
      <w:r>
        <w:rPr>
          <w:i/>
        </w:rPr>
        <w:t>Storage # M-142</w:t>
      </w:r>
    </w:p>
    <w:p w:rsidR="0082246E" w:rsidRPr="004C05A2" w:rsidRDefault="0082246E" w:rsidP="0082246E">
      <w:pPr>
        <w:tabs>
          <w:tab w:val="left" w:pos="2880"/>
        </w:tabs>
      </w:pPr>
      <w:r w:rsidRPr="004C05A2">
        <w:tab/>
      </w:r>
      <w:r>
        <w:t xml:space="preserve">Unable to Inspect – Area Occupied </w:t>
      </w:r>
    </w:p>
    <w:p w:rsidR="003E386F" w:rsidRDefault="003E386F" w:rsidP="00D96112">
      <w:pPr>
        <w:tabs>
          <w:tab w:val="left" w:pos="2880"/>
        </w:tabs>
        <w:rPr>
          <w:i/>
        </w:rPr>
      </w:pPr>
    </w:p>
    <w:p w:rsidR="003E386F" w:rsidRDefault="003E386F" w:rsidP="00D96112">
      <w:pPr>
        <w:tabs>
          <w:tab w:val="left" w:pos="2880"/>
        </w:tabs>
        <w:rPr>
          <w:i/>
        </w:rPr>
      </w:pPr>
      <w:r>
        <w:rPr>
          <w:i/>
        </w:rPr>
        <w:t>Laundry # M-139</w:t>
      </w:r>
    </w:p>
    <w:p w:rsidR="0082246E" w:rsidRPr="004C05A2" w:rsidRDefault="0082246E" w:rsidP="0082246E">
      <w:pPr>
        <w:tabs>
          <w:tab w:val="left" w:pos="2880"/>
        </w:tabs>
      </w:pPr>
      <w:r w:rsidRPr="004C05A2">
        <w:tab/>
      </w:r>
      <w:r>
        <w:t xml:space="preserve">Unable to Inspect – Area Occupied </w:t>
      </w:r>
    </w:p>
    <w:p w:rsidR="003E386F" w:rsidRDefault="003E386F" w:rsidP="00D96112">
      <w:pPr>
        <w:tabs>
          <w:tab w:val="left" w:pos="2880"/>
        </w:tabs>
        <w:rPr>
          <w:i/>
        </w:rPr>
      </w:pPr>
    </w:p>
    <w:p w:rsidR="003E386F" w:rsidRPr="00CA693D" w:rsidRDefault="003E386F" w:rsidP="003E386F">
      <w:pPr>
        <w:tabs>
          <w:tab w:val="left" w:pos="2880"/>
        </w:tabs>
        <w:rPr>
          <w:b/>
          <w:u w:val="single"/>
        </w:rPr>
      </w:pPr>
      <w:r>
        <w:rPr>
          <w:b/>
          <w:u w:val="single"/>
        </w:rPr>
        <w:t xml:space="preserve">BUILDING # 9 – MAXIMUM 2 </w:t>
      </w:r>
      <w:proofErr w:type="gramStart"/>
      <w:r>
        <w:rPr>
          <w:b/>
          <w:u w:val="single"/>
        </w:rPr>
        <w:t>UNIT</w:t>
      </w:r>
      <w:proofErr w:type="gramEnd"/>
    </w:p>
    <w:p w:rsidR="003E386F" w:rsidRDefault="008E61AA" w:rsidP="003E386F">
      <w:pPr>
        <w:tabs>
          <w:tab w:val="left" w:pos="2880"/>
        </w:tabs>
        <w:rPr>
          <w:i/>
          <w:color w:val="FF0000"/>
        </w:rPr>
      </w:pPr>
      <w:r w:rsidRPr="00AB5A5E">
        <w:t>105 CM</w:t>
      </w:r>
      <w:r>
        <w:t>R 451.353</w:t>
      </w:r>
      <w:r>
        <w:tab/>
        <w:t>Interior Maintenance: Inside of door paint damaged</w:t>
      </w:r>
    </w:p>
    <w:p w:rsidR="008E61AA" w:rsidRDefault="008E61AA" w:rsidP="003E386F">
      <w:pPr>
        <w:tabs>
          <w:tab w:val="left" w:pos="2880"/>
        </w:tabs>
        <w:rPr>
          <w:i/>
          <w:color w:val="FF0000"/>
        </w:rPr>
      </w:pPr>
    </w:p>
    <w:p w:rsidR="003E386F" w:rsidRDefault="003E386F" w:rsidP="003E386F">
      <w:pPr>
        <w:rPr>
          <w:b/>
        </w:rPr>
      </w:pPr>
      <w:r>
        <w:rPr>
          <w:b/>
        </w:rPr>
        <w:t>Control</w:t>
      </w:r>
    </w:p>
    <w:p w:rsidR="003E386F" w:rsidRDefault="008E61AA" w:rsidP="003E386F">
      <w:pPr>
        <w:tabs>
          <w:tab w:val="left" w:pos="2880"/>
        </w:tabs>
      </w:pPr>
      <w:r w:rsidRPr="00AB5A5E">
        <w:t>105 CM</w:t>
      </w:r>
      <w:r>
        <w:t>R 451.353*</w:t>
      </w:r>
      <w:r>
        <w:tab/>
        <w:t xml:space="preserve">Interior Maintenance: </w:t>
      </w:r>
      <w:r w:rsidR="003E386F">
        <w:t>Floor tile surface damaged</w:t>
      </w:r>
    </w:p>
    <w:p w:rsidR="003E386F" w:rsidRDefault="003E386F" w:rsidP="003E386F">
      <w:pPr>
        <w:tabs>
          <w:tab w:val="left" w:pos="2880"/>
        </w:tabs>
      </w:pPr>
    </w:p>
    <w:p w:rsidR="003E386F" w:rsidRDefault="003E386F" w:rsidP="003E386F">
      <w:pPr>
        <w:tabs>
          <w:tab w:val="left" w:pos="2880"/>
        </w:tabs>
        <w:rPr>
          <w:i/>
        </w:rPr>
      </w:pPr>
      <w:r>
        <w:rPr>
          <w:i/>
        </w:rPr>
        <w:t>Control Bathroom</w:t>
      </w:r>
    </w:p>
    <w:p w:rsidR="003E386F" w:rsidRDefault="003E386F" w:rsidP="003E386F">
      <w:pPr>
        <w:tabs>
          <w:tab w:val="left" w:pos="2880"/>
        </w:tabs>
      </w:pPr>
      <w:r>
        <w:t>105 CMR 451.123</w:t>
      </w:r>
      <w:r w:rsidR="008E61AA">
        <w:t>*</w:t>
      </w:r>
      <w:r>
        <w:tab/>
        <w:t>Maintenance: Ceiling vent dusty</w:t>
      </w:r>
    </w:p>
    <w:p w:rsidR="003E386F" w:rsidRDefault="003E386F" w:rsidP="003E386F">
      <w:pPr>
        <w:tabs>
          <w:tab w:val="left" w:pos="2880"/>
        </w:tabs>
      </w:pPr>
    </w:p>
    <w:p w:rsidR="003E386F" w:rsidRDefault="003E386F" w:rsidP="003E386F">
      <w:pPr>
        <w:tabs>
          <w:tab w:val="left" w:pos="2880"/>
        </w:tabs>
        <w:rPr>
          <w:i/>
        </w:rPr>
      </w:pPr>
      <w:r>
        <w:rPr>
          <w:i/>
        </w:rPr>
        <w:t xml:space="preserve">Patient </w:t>
      </w:r>
      <w:r w:rsidRPr="00A07EBD">
        <w:rPr>
          <w:i/>
        </w:rPr>
        <w:t>Shower Room</w:t>
      </w:r>
    </w:p>
    <w:p w:rsidR="003E386F" w:rsidRPr="0058467A" w:rsidRDefault="003E386F" w:rsidP="003E386F">
      <w:pPr>
        <w:tabs>
          <w:tab w:val="left" w:pos="2880"/>
        </w:tabs>
        <w:rPr>
          <w:color w:val="FF0000"/>
        </w:rPr>
      </w:pPr>
      <w:r>
        <w:t>105 CMR 451.123*</w:t>
      </w:r>
      <w:r>
        <w:tab/>
        <w:t>Maintenance: Inadequate ventilation</w:t>
      </w:r>
    </w:p>
    <w:p w:rsidR="003E386F" w:rsidRPr="00A07EBD" w:rsidRDefault="003E386F" w:rsidP="003E386F">
      <w:pPr>
        <w:tabs>
          <w:tab w:val="left" w:pos="2880"/>
        </w:tabs>
      </w:pPr>
      <w:r w:rsidRPr="00A07EBD">
        <w:t>105 CMR 451.123</w:t>
      </w:r>
      <w:r>
        <w:t>*</w:t>
      </w:r>
      <w:r w:rsidRPr="00A07EBD">
        <w:tab/>
        <w:t>Maintenance: Soap scum on walls</w:t>
      </w:r>
    </w:p>
    <w:p w:rsidR="003E386F" w:rsidRPr="00A07EBD" w:rsidRDefault="003E386F" w:rsidP="003E386F">
      <w:pPr>
        <w:tabs>
          <w:tab w:val="left" w:pos="2880"/>
        </w:tabs>
      </w:pPr>
      <w:r w:rsidRPr="00A07EBD">
        <w:t>105 CMR 451.123</w:t>
      </w:r>
      <w:r>
        <w:t>*</w:t>
      </w:r>
      <w:r w:rsidRPr="00A07EBD">
        <w:tab/>
        <w:t>Maintenance: Floor damaged</w:t>
      </w:r>
    </w:p>
    <w:p w:rsidR="003E386F" w:rsidRDefault="003E386F" w:rsidP="003E386F">
      <w:pPr>
        <w:tabs>
          <w:tab w:val="left" w:pos="2880"/>
        </w:tabs>
      </w:pPr>
      <w:r w:rsidRPr="00A07EBD">
        <w:t>105 CMR 451.123</w:t>
      </w:r>
      <w:r>
        <w:t>*</w:t>
      </w:r>
      <w:r w:rsidRPr="00A07EBD">
        <w:tab/>
        <w:t>Maintenance:</w:t>
      </w:r>
      <w:r>
        <w:t xml:space="preserve"> Bench paint peeling</w:t>
      </w:r>
    </w:p>
    <w:p w:rsidR="003E386F" w:rsidRDefault="003E386F" w:rsidP="003E386F">
      <w:pPr>
        <w:tabs>
          <w:tab w:val="left" w:pos="2880"/>
        </w:tabs>
      </w:pPr>
      <w:r w:rsidRPr="00A07EBD">
        <w:t>105 CMR 451.123</w:t>
      </w:r>
      <w:r>
        <w:t>*</w:t>
      </w:r>
      <w:r w:rsidRPr="00A07EBD">
        <w:tab/>
        <w:t>Maintenance:</w:t>
      </w:r>
      <w:r>
        <w:t xml:space="preserve"> Wall paneling damaged</w:t>
      </w:r>
    </w:p>
    <w:p w:rsidR="003E386F" w:rsidRDefault="003E386F" w:rsidP="003E386F">
      <w:pPr>
        <w:tabs>
          <w:tab w:val="left" w:pos="2880"/>
        </w:tabs>
      </w:pPr>
      <w:r w:rsidRPr="00A07EBD">
        <w:t>105 CMR 451.123</w:t>
      </w:r>
      <w:r>
        <w:t>*</w:t>
      </w:r>
      <w:r w:rsidRPr="00A07EBD">
        <w:tab/>
        <w:t>Maintenance:</w:t>
      </w:r>
      <w:r>
        <w:t xml:space="preserve"> Door frame damaged and rusted</w:t>
      </w:r>
    </w:p>
    <w:p w:rsidR="003E386F" w:rsidRDefault="003E386F" w:rsidP="003E386F">
      <w:pPr>
        <w:tabs>
          <w:tab w:val="left" w:pos="2880"/>
        </w:tabs>
      </w:pPr>
      <w:r w:rsidRPr="00A07EBD">
        <w:t>105 CMR 451.123</w:t>
      </w:r>
      <w:r>
        <w:t>*</w:t>
      </w:r>
      <w:r w:rsidRPr="00A07EBD">
        <w:tab/>
        <w:t>Maintenance:</w:t>
      </w:r>
      <w:r>
        <w:t xml:space="preserve"> Tile grout damaged</w:t>
      </w:r>
    </w:p>
    <w:p w:rsidR="003E386F" w:rsidRDefault="003E386F" w:rsidP="003E386F">
      <w:pPr>
        <w:tabs>
          <w:tab w:val="left" w:pos="2880"/>
        </w:tabs>
      </w:pPr>
      <w:r w:rsidRPr="00A07EBD">
        <w:t>105 CMR 451.123</w:t>
      </w:r>
      <w:r>
        <w:t>*</w:t>
      </w:r>
      <w:r w:rsidRPr="00A07EBD">
        <w:tab/>
        <w:t>Maintenance:</w:t>
      </w:r>
      <w:r>
        <w:t xml:space="preserve"> Debris in light shield</w:t>
      </w:r>
    </w:p>
    <w:p w:rsidR="003E386F" w:rsidRDefault="003E386F" w:rsidP="003E386F">
      <w:pPr>
        <w:tabs>
          <w:tab w:val="left" w:pos="2880"/>
        </w:tabs>
      </w:pPr>
      <w:r>
        <w:t>105 CMR 451.123*</w:t>
      </w:r>
      <w:r>
        <w:tab/>
        <w:t>Maintenance: Standing water</w:t>
      </w:r>
    </w:p>
    <w:p w:rsidR="003E386F" w:rsidRDefault="003E386F" w:rsidP="003E386F">
      <w:pPr>
        <w:tabs>
          <w:tab w:val="left" w:pos="2880"/>
        </w:tabs>
      </w:pPr>
      <w:r>
        <w:t>105 CMR 451.123*</w:t>
      </w:r>
      <w:r>
        <w:tab/>
        <w:t xml:space="preserve">Maintenance: </w:t>
      </w:r>
      <w:r w:rsidR="008E61AA">
        <w:t>Two s</w:t>
      </w:r>
      <w:r>
        <w:t>hower</w:t>
      </w:r>
      <w:r w:rsidR="008E61AA">
        <w:t xml:space="preserve"> heads</w:t>
      </w:r>
      <w:r>
        <w:t xml:space="preserve"> leaking</w:t>
      </w:r>
    </w:p>
    <w:p w:rsidR="003E386F" w:rsidRDefault="003E386F" w:rsidP="003E386F">
      <w:pPr>
        <w:tabs>
          <w:tab w:val="left" w:pos="2880"/>
        </w:tabs>
      </w:pPr>
      <w:r>
        <w:t>105 CMR 451.123*</w:t>
      </w:r>
      <w:r>
        <w:tab/>
        <w:t>Maintenance: Debris in light shield</w:t>
      </w:r>
    </w:p>
    <w:p w:rsidR="003E386F" w:rsidRPr="003E386F" w:rsidRDefault="003E386F" w:rsidP="003E386F">
      <w:pPr>
        <w:tabs>
          <w:tab w:val="left" w:pos="2880"/>
        </w:tabs>
        <w:rPr>
          <w:color w:val="FF0000"/>
        </w:rPr>
      </w:pPr>
      <w:r>
        <w:t>105 CMR 451.123</w:t>
      </w:r>
      <w:r w:rsidR="008E61AA">
        <w:t>*</w:t>
      </w:r>
      <w:r>
        <w:tab/>
        <w:t>Maintenance: Ceiling vent rusted</w:t>
      </w:r>
    </w:p>
    <w:p w:rsidR="008E61AA" w:rsidRDefault="008E61AA" w:rsidP="003E386F">
      <w:pPr>
        <w:tabs>
          <w:tab w:val="left" w:pos="2880"/>
        </w:tabs>
        <w:rPr>
          <w:i/>
        </w:rPr>
      </w:pPr>
    </w:p>
    <w:p w:rsidR="003E386F" w:rsidRPr="00A07EBD" w:rsidRDefault="003E386F" w:rsidP="003E386F">
      <w:pPr>
        <w:tabs>
          <w:tab w:val="left" w:pos="2880"/>
        </w:tabs>
        <w:rPr>
          <w:i/>
        </w:rPr>
      </w:pPr>
      <w:r>
        <w:rPr>
          <w:i/>
        </w:rPr>
        <w:t xml:space="preserve">Patient </w:t>
      </w:r>
      <w:r w:rsidRPr="00A07EBD">
        <w:rPr>
          <w:i/>
        </w:rPr>
        <w:t xml:space="preserve">Bathroom  </w:t>
      </w:r>
    </w:p>
    <w:p w:rsidR="003E386F" w:rsidRDefault="003E386F" w:rsidP="003E386F">
      <w:pPr>
        <w:tabs>
          <w:tab w:val="left" w:pos="2880"/>
        </w:tabs>
      </w:pPr>
      <w:r w:rsidRPr="00A07EBD">
        <w:t>105 CMR 451.123*</w:t>
      </w:r>
      <w:r w:rsidRPr="00A07EBD">
        <w:tab/>
        <w:t xml:space="preserve">Maintenance: Wall </w:t>
      </w:r>
      <w:r>
        <w:t>tiles cracked</w:t>
      </w:r>
    </w:p>
    <w:p w:rsidR="003E386F" w:rsidRDefault="003E386F" w:rsidP="003E386F">
      <w:pPr>
        <w:tabs>
          <w:tab w:val="left" w:pos="2880"/>
        </w:tabs>
      </w:pPr>
      <w:r w:rsidRPr="00A07EBD">
        <w:t>105 CMR 451.123</w:t>
      </w:r>
      <w:r>
        <w:t>*</w:t>
      </w:r>
      <w:r w:rsidRPr="00A07EBD">
        <w:tab/>
        <w:t>Maintenance:</w:t>
      </w:r>
      <w:r>
        <w:t xml:space="preserve"> Ceiling paint cracking</w:t>
      </w:r>
    </w:p>
    <w:p w:rsidR="003E386F" w:rsidRDefault="003E386F" w:rsidP="003E386F">
      <w:pPr>
        <w:tabs>
          <w:tab w:val="left" w:pos="2880"/>
        </w:tabs>
      </w:pPr>
      <w:r w:rsidRPr="00A07EBD">
        <w:t>105 CMR 451.123</w:t>
      </w:r>
      <w:r>
        <w:t>*</w:t>
      </w:r>
      <w:r w:rsidRPr="00A07EBD">
        <w:tab/>
        <w:t>Maintenance:</w:t>
      </w:r>
      <w:r>
        <w:t xml:space="preserve"> Wall vent dusty</w:t>
      </w:r>
    </w:p>
    <w:p w:rsidR="003E386F" w:rsidRPr="00276BA9" w:rsidRDefault="003E386F" w:rsidP="003E386F">
      <w:pPr>
        <w:tabs>
          <w:tab w:val="left" w:pos="2880"/>
        </w:tabs>
        <w:rPr>
          <w:color w:val="FF0000"/>
        </w:rPr>
      </w:pPr>
      <w:r>
        <w:t>105 CMR 451.123</w:t>
      </w:r>
      <w:r w:rsidR="008E61AA">
        <w:t>*</w:t>
      </w:r>
      <w:r>
        <w:tab/>
        <w:t xml:space="preserve">Maintenance: Strong </w:t>
      </w:r>
      <w:r w:rsidR="008E61AA">
        <w:t>unpleasant smell throughout</w:t>
      </w:r>
    </w:p>
    <w:p w:rsidR="003E386F" w:rsidRDefault="003E386F" w:rsidP="003E386F">
      <w:pPr>
        <w:tabs>
          <w:tab w:val="left" w:pos="2880"/>
        </w:tabs>
        <w:rPr>
          <w:i/>
        </w:rPr>
      </w:pPr>
    </w:p>
    <w:p w:rsidR="003E386F" w:rsidRDefault="003E386F" w:rsidP="003E386F">
      <w:pPr>
        <w:tabs>
          <w:tab w:val="left" w:pos="2880"/>
        </w:tabs>
        <w:rPr>
          <w:i/>
        </w:rPr>
      </w:pPr>
      <w:r>
        <w:rPr>
          <w:i/>
        </w:rPr>
        <w:t>Common Room</w:t>
      </w:r>
    </w:p>
    <w:p w:rsidR="003E386F" w:rsidRDefault="003E386F" w:rsidP="003E386F">
      <w:pPr>
        <w:tabs>
          <w:tab w:val="left" w:pos="2880"/>
        </w:tabs>
      </w:pPr>
      <w:r w:rsidRPr="00AB5A5E">
        <w:t>105 CM</w:t>
      </w:r>
      <w:r>
        <w:t>R 451.353*</w:t>
      </w:r>
      <w:r>
        <w:tab/>
        <w:t>Interior Maintenance: Floor tile damaged</w:t>
      </w:r>
    </w:p>
    <w:p w:rsidR="003E386F" w:rsidRDefault="003E386F" w:rsidP="003E386F">
      <w:pPr>
        <w:tabs>
          <w:tab w:val="left" w:pos="2880"/>
        </w:tabs>
      </w:pPr>
      <w:r w:rsidRPr="00AB5A5E">
        <w:t>105 CM</w:t>
      </w:r>
      <w:r>
        <w:t>R 451.353*</w:t>
      </w:r>
      <w:r>
        <w:tab/>
        <w:t>Interior Maintenance: Wall paint damaged</w:t>
      </w:r>
    </w:p>
    <w:p w:rsidR="003E386F" w:rsidRPr="00276BA9" w:rsidRDefault="003E386F" w:rsidP="003E386F">
      <w:pPr>
        <w:tabs>
          <w:tab w:val="left" w:pos="2880"/>
        </w:tabs>
        <w:rPr>
          <w:color w:val="FF0000"/>
        </w:rPr>
      </w:pPr>
      <w:r w:rsidRPr="00AB5A5E">
        <w:t>105 CM</w:t>
      </w:r>
      <w:r>
        <w:t>R 451.353</w:t>
      </w:r>
      <w:r>
        <w:tab/>
        <w:t xml:space="preserve">Interior Maintenance: </w:t>
      </w:r>
      <w:r w:rsidR="008E61AA">
        <w:t>Wall return vent dusty</w:t>
      </w:r>
    </w:p>
    <w:p w:rsidR="003E386F" w:rsidRDefault="003E386F" w:rsidP="003E386F">
      <w:pPr>
        <w:tabs>
          <w:tab w:val="left" w:pos="2880"/>
        </w:tabs>
      </w:pPr>
    </w:p>
    <w:p w:rsidR="003E386F" w:rsidRDefault="003E386F" w:rsidP="003E386F">
      <w:pPr>
        <w:tabs>
          <w:tab w:val="left" w:pos="2880"/>
        </w:tabs>
        <w:rPr>
          <w:i/>
        </w:rPr>
      </w:pPr>
      <w:r>
        <w:rPr>
          <w:i/>
        </w:rPr>
        <w:t>Staff Break Room</w:t>
      </w:r>
    </w:p>
    <w:p w:rsidR="003E386F" w:rsidRDefault="003E386F" w:rsidP="003E386F">
      <w:pPr>
        <w:tabs>
          <w:tab w:val="left" w:pos="2880"/>
        </w:tabs>
      </w:pPr>
      <w:r w:rsidRPr="004C05A2">
        <w:tab/>
        <w:t>No Violations</w:t>
      </w:r>
      <w:r>
        <w:t xml:space="preserve"> Noted</w:t>
      </w:r>
    </w:p>
    <w:p w:rsidR="008E61AA" w:rsidRDefault="008E61AA" w:rsidP="003E386F">
      <w:pPr>
        <w:tabs>
          <w:tab w:val="left" w:pos="2880"/>
        </w:tabs>
      </w:pPr>
    </w:p>
    <w:p w:rsidR="008E61AA" w:rsidRDefault="008E61AA" w:rsidP="003E386F">
      <w:pPr>
        <w:tabs>
          <w:tab w:val="left" w:pos="2880"/>
        </w:tabs>
        <w:rPr>
          <w:i/>
        </w:rPr>
      </w:pPr>
      <w:r>
        <w:rPr>
          <w:i/>
        </w:rPr>
        <w:t>Toxic/Caustic Closet</w:t>
      </w:r>
    </w:p>
    <w:p w:rsidR="008E61AA" w:rsidRPr="000750F2" w:rsidRDefault="008E61AA">
      <w:pPr>
        <w:tabs>
          <w:tab w:val="left" w:pos="2880"/>
        </w:tabs>
      </w:pPr>
      <w:r w:rsidRPr="000750F2">
        <w:tab/>
        <w:t>No Violations Noted</w:t>
      </w:r>
    </w:p>
    <w:p w:rsidR="003E386F" w:rsidRDefault="003E386F" w:rsidP="003E386F">
      <w:pPr>
        <w:tabs>
          <w:tab w:val="left" w:pos="2880"/>
        </w:tabs>
        <w:rPr>
          <w:i/>
          <w:color w:val="FF0000"/>
        </w:rPr>
      </w:pPr>
    </w:p>
    <w:p w:rsidR="003E386F" w:rsidRPr="00CA693D" w:rsidRDefault="003E386F" w:rsidP="003E386F">
      <w:pPr>
        <w:tabs>
          <w:tab w:val="left" w:pos="2880"/>
        </w:tabs>
        <w:rPr>
          <w:i/>
        </w:rPr>
      </w:pPr>
      <w:r w:rsidRPr="00CA693D">
        <w:rPr>
          <w:i/>
        </w:rPr>
        <w:t>Mop Closet</w:t>
      </w:r>
    </w:p>
    <w:p w:rsidR="003E386F" w:rsidRPr="00CA693D" w:rsidRDefault="003E386F" w:rsidP="003E386F">
      <w:pPr>
        <w:tabs>
          <w:tab w:val="left" w:pos="2880"/>
        </w:tabs>
      </w:pPr>
      <w:r w:rsidRPr="00CA693D">
        <w:t xml:space="preserve">105 CMR </w:t>
      </w:r>
      <w:r>
        <w:t>451.353*</w:t>
      </w:r>
      <w:r>
        <w:tab/>
        <w:t>Interior Maintenance: Ceiling v</w:t>
      </w:r>
      <w:r w:rsidRPr="00CA693D">
        <w:t>ent dusty</w:t>
      </w:r>
    </w:p>
    <w:p w:rsidR="003E386F" w:rsidRDefault="003E386F" w:rsidP="003E386F">
      <w:pPr>
        <w:tabs>
          <w:tab w:val="left" w:pos="2880"/>
        </w:tabs>
      </w:pPr>
    </w:p>
    <w:p w:rsidR="008E61AA" w:rsidRPr="00CA693D" w:rsidRDefault="008E61AA" w:rsidP="003E386F">
      <w:pPr>
        <w:tabs>
          <w:tab w:val="left" w:pos="2880"/>
        </w:tabs>
      </w:pPr>
    </w:p>
    <w:p w:rsidR="003E386F" w:rsidRPr="00CA693D" w:rsidRDefault="003E386F" w:rsidP="003E386F">
      <w:pPr>
        <w:tabs>
          <w:tab w:val="left" w:pos="2880"/>
        </w:tabs>
        <w:rPr>
          <w:i/>
        </w:rPr>
      </w:pPr>
      <w:r w:rsidRPr="00CA693D">
        <w:rPr>
          <w:i/>
        </w:rPr>
        <w:lastRenderedPageBreak/>
        <w:t>Transfer Room</w:t>
      </w:r>
    </w:p>
    <w:p w:rsidR="003E386F" w:rsidRDefault="003E386F" w:rsidP="003E386F">
      <w:pPr>
        <w:tabs>
          <w:tab w:val="left" w:pos="2880"/>
        </w:tabs>
      </w:pPr>
      <w:r w:rsidRPr="00CA693D">
        <w:t>105 CMR 451.350*</w:t>
      </w:r>
      <w:r w:rsidRPr="005D1371">
        <w:tab/>
        <w:t xml:space="preserve">Structural Maintenance: </w:t>
      </w:r>
      <w:r w:rsidRPr="00A729D5">
        <w:t xml:space="preserve">Door not </w:t>
      </w:r>
      <w:r>
        <w:t>rodent and weathertight</w:t>
      </w:r>
    </w:p>
    <w:p w:rsidR="003E386F" w:rsidRDefault="003E386F" w:rsidP="003E386F">
      <w:pPr>
        <w:tabs>
          <w:tab w:val="left" w:pos="2880"/>
        </w:tabs>
        <w:rPr>
          <w:i/>
        </w:rPr>
      </w:pPr>
    </w:p>
    <w:p w:rsidR="003E386F" w:rsidRDefault="003E386F" w:rsidP="003E386F">
      <w:pPr>
        <w:tabs>
          <w:tab w:val="left" w:pos="2880"/>
        </w:tabs>
        <w:rPr>
          <w:i/>
        </w:rPr>
      </w:pPr>
      <w:r>
        <w:rPr>
          <w:i/>
        </w:rPr>
        <w:t>Treatment Room</w:t>
      </w:r>
    </w:p>
    <w:p w:rsidR="003E386F" w:rsidRDefault="003E386F" w:rsidP="003E386F">
      <w:pPr>
        <w:tabs>
          <w:tab w:val="left" w:pos="2880"/>
        </w:tabs>
      </w:pPr>
      <w:r w:rsidRPr="00AB5A5E">
        <w:t>105 CM</w:t>
      </w:r>
      <w:r>
        <w:t>R 451.353*</w:t>
      </w:r>
      <w:r>
        <w:tab/>
        <w:t>Interior Maintenance: Floor paint peeling</w:t>
      </w:r>
    </w:p>
    <w:p w:rsidR="003E386F" w:rsidRDefault="003E386F" w:rsidP="003E386F">
      <w:pPr>
        <w:tabs>
          <w:tab w:val="left" w:pos="2880"/>
        </w:tabs>
      </w:pPr>
    </w:p>
    <w:p w:rsidR="003E386F" w:rsidRPr="00A07EBD" w:rsidRDefault="003E386F" w:rsidP="003E386F">
      <w:pPr>
        <w:tabs>
          <w:tab w:val="left" w:pos="2880"/>
        </w:tabs>
        <w:rPr>
          <w:i/>
        </w:rPr>
      </w:pPr>
      <w:r w:rsidRPr="00A07EBD">
        <w:rPr>
          <w:i/>
        </w:rPr>
        <w:t xml:space="preserve">Mental Health </w:t>
      </w:r>
      <w:r>
        <w:rPr>
          <w:i/>
        </w:rPr>
        <w:t xml:space="preserve">Worker’s </w:t>
      </w:r>
      <w:r w:rsidRPr="00A07EBD">
        <w:rPr>
          <w:i/>
        </w:rPr>
        <w:t>Office</w:t>
      </w:r>
    </w:p>
    <w:p w:rsidR="008E61AA" w:rsidRPr="000750F2" w:rsidRDefault="008E61AA">
      <w:pPr>
        <w:tabs>
          <w:tab w:val="left" w:pos="2880"/>
        </w:tabs>
      </w:pPr>
      <w:r w:rsidRPr="000750F2">
        <w:tab/>
        <w:t>No Violations Noted</w:t>
      </w:r>
    </w:p>
    <w:p w:rsidR="003E386F" w:rsidRDefault="003E386F" w:rsidP="003E386F">
      <w:pPr>
        <w:tabs>
          <w:tab w:val="left" w:pos="2880"/>
        </w:tabs>
      </w:pPr>
    </w:p>
    <w:p w:rsidR="003E386F" w:rsidRPr="00CA693D" w:rsidRDefault="003E386F" w:rsidP="003E386F">
      <w:pPr>
        <w:tabs>
          <w:tab w:val="left" w:pos="2880"/>
        </w:tabs>
        <w:rPr>
          <w:b/>
          <w:u w:val="single"/>
        </w:rPr>
      </w:pPr>
      <w:r w:rsidRPr="00CA693D">
        <w:rPr>
          <w:b/>
          <w:u w:val="single"/>
        </w:rPr>
        <w:t>A Side</w:t>
      </w:r>
    </w:p>
    <w:p w:rsidR="003E386F" w:rsidRDefault="003E386F" w:rsidP="003E386F">
      <w:pPr>
        <w:tabs>
          <w:tab w:val="left" w:pos="2880"/>
        </w:tabs>
      </w:pPr>
    </w:p>
    <w:p w:rsidR="003E386F" w:rsidRPr="00A729D5" w:rsidRDefault="003E386F" w:rsidP="003E386F">
      <w:pPr>
        <w:tabs>
          <w:tab w:val="left" w:pos="2880"/>
        </w:tabs>
        <w:rPr>
          <w:i/>
        </w:rPr>
      </w:pPr>
      <w:r w:rsidRPr="00A729D5">
        <w:rPr>
          <w:i/>
        </w:rPr>
        <w:t>Rooms</w:t>
      </w:r>
    </w:p>
    <w:p w:rsidR="008E61AA" w:rsidRPr="000750F2" w:rsidRDefault="008E61AA" w:rsidP="008E61AA">
      <w:pPr>
        <w:tabs>
          <w:tab w:val="left" w:pos="2880"/>
        </w:tabs>
      </w:pPr>
      <w:r w:rsidRPr="000750F2">
        <w:tab/>
        <w:t>No Violations Noted</w:t>
      </w:r>
    </w:p>
    <w:p w:rsidR="003E386F" w:rsidRDefault="003E386F" w:rsidP="00D96112">
      <w:pPr>
        <w:tabs>
          <w:tab w:val="left" w:pos="2880"/>
        </w:tabs>
        <w:rPr>
          <w:i/>
        </w:rPr>
      </w:pPr>
    </w:p>
    <w:p w:rsidR="003E386F" w:rsidRDefault="003E386F" w:rsidP="003E386F">
      <w:pPr>
        <w:tabs>
          <w:tab w:val="left" w:pos="2880"/>
        </w:tabs>
        <w:rPr>
          <w:b/>
          <w:u w:val="single"/>
        </w:rPr>
      </w:pPr>
      <w:r w:rsidRPr="00CA693D">
        <w:rPr>
          <w:b/>
          <w:u w:val="single"/>
        </w:rPr>
        <w:t>B Side</w:t>
      </w:r>
    </w:p>
    <w:p w:rsidR="003E386F" w:rsidRPr="00534C3C" w:rsidRDefault="003E386F" w:rsidP="003E386F">
      <w:pPr>
        <w:tabs>
          <w:tab w:val="left" w:pos="2880"/>
        </w:tabs>
        <w:rPr>
          <w:color w:val="FF0000"/>
        </w:rPr>
      </w:pPr>
      <w:r w:rsidRPr="00AB5A5E">
        <w:t>105 CM</w:t>
      </w:r>
      <w:r>
        <w:t>R 451.353</w:t>
      </w:r>
      <w:r w:rsidR="008E61AA">
        <w:t>*</w:t>
      </w:r>
      <w:r>
        <w:tab/>
        <w:t>Interior Maintenance: Wall paint damaged in hallway</w:t>
      </w:r>
    </w:p>
    <w:p w:rsidR="003E386F" w:rsidRDefault="003E386F" w:rsidP="003E386F">
      <w:pPr>
        <w:tabs>
          <w:tab w:val="left" w:pos="2880"/>
        </w:tabs>
        <w:rPr>
          <w:i/>
        </w:rPr>
      </w:pPr>
    </w:p>
    <w:p w:rsidR="003E386F" w:rsidRDefault="003E386F" w:rsidP="003E386F">
      <w:pPr>
        <w:tabs>
          <w:tab w:val="left" w:pos="2880"/>
        </w:tabs>
        <w:rPr>
          <w:i/>
        </w:rPr>
      </w:pPr>
      <w:r>
        <w:rPr>
          <w:i/>
        </w:rPr>
        <w:t>Unit Director’s Office</w:t>
      </w:r>
    </w:p>
    <w:p w:rsidR="003E386F" w:rsidRDefault="003E386F" w:rsidP="003E386F">
      <w:pPr>
        <w:tabs>
          <w:tab w:val="left" w:pos="2880"/>
        </w:tabs>
      </w:pPr>
      <w:r>
        <w:tab/>
      </w:r>
      <w:r w:rsidRPr="004C05A2">
        <w:t>No Violations</w:t>
      </w:r>
      <w:r>
        <w:t xml:space="preserve"> Noted</w:t>
      </w:r>
    </w:p>
    <w:p w:rsidR="003E386F" w:rsidRPr="004C05A2" w:rsidRDefault="003E386F" w:rsidP="003E386F">
      <w:pPr>
        <w:tabs>
          <w:tab w:val="left" w:pos="2880"/>
        </w:tabs>
      </w:pPr>
    </w:p>
    <w:p w:rsidR="003E386F" w:rsidRDefault="003E386F" w:rsidP="003E386F">
      <w:pPr>
        <w:tabs>
          <w:tab w:val="left" w:pos="2880"/>
        </w:tabs>
        <w:rPr>
          <w:i/>
        </w:rPr>
      </w:pPr>
      <w:r>
        <w:rPr>
          <w:i/>
        </w:rPr>
        <w:t>CPO’s Office</w:t>
      </w:r>
    </w:p>
    <w:p w:rsidR="003E386F" w:rsidRPr="004C05A2" w:rsidRDefault="003E386F" w:rsidP="003E386F">
      <w:pPr>
        <w:tabs>
          <w:tab w:val="left" w:pos="2880"/>
        </w:tabs>
      </w:pPr>
      <w:r w:rsidRPr="004C05A2">
        <w:tab/>
        <w:t>No Violations</w:t>
      </w:r>
      <w:r>
        <w:t xml:space="preserve"> Noted</w:t>
      </w:r>
    </w:p>
    <w:p w:rsidR="003E386F" w:rsidRDefault="003E386F" w:rsidP="003E386F">
      <w:pPr>
        <w:tabs>
          <w:tab w:val="left" w:pos="2880"/>
        </w:tabs>
        <w:rPr>
          <w:i/>
        </w:rPr>
      </w:pPr>
    </w:p>
    <w:p w:rsidR="003E386F" w:rsidRDefault="003E386F" w:rsidP="003E386F">
      <w:pPr>
        <w:tabs>
          <w:tab w:val="left" w:pos="2880"/>
        </w:tabs>
        <w:rPr>
          <w:i/>
        </w:rPr>
      </w:pPr>
      <w:r>
        <w:rPr>
          <w:i/>
        </w:rPr>
        <w:t>Quiet Room</w:t>
      </w:r>
    </w:p>
    <w:p w:rsidR="003E386F" w:rsidRPr="004C05A2" w:rsidRDefault="003E386F" w:rsidP="003E386F">
      <w:pPr>
        <w:tabs>
          <w:tab w:val="left" w:pos="2880"/>
        </w:tabs>
      </w:pPr>
      <w:r w:rsidRPr="004C05A2">
        <w:tab/>
        <w:t>No Violations</w:t>
      </w:r>
      <w:r>
        <w:t xml:space="preserve"> Noted</w:t>
      </w:r>
    </w:p>
    <w:p w:rsidR="003E386F" w:rsidRDefault="003E386F" w:rsidP="003E386F">
      <w:pPr>
        <w:tabs>
          <w:tab w:val="left" w:pos="2880"/>
        </w:tabs>
        <w:rPr>
          <w:i/>
        </w:rPr>
      </w:pPr>
    </w:p>
    <w:p w:rsidR="003E386F" w:rsidRDefault="003E386F" w:rsidP="003E386F">
      <w:pPr>
        <w:tabs>
          <w:tab w:val="left" w:pos="2880"/>
        </w:tabs>
        <w:rPr>
          <w:i/>
        </w:rPr>
      </w:pPr>
      <w:r>
        <w:rPr>
          <w:i/>
        </w:rPr>
        <w:t>Rooms</w:t>
      </w:r>
    </w:p>
    <w:p w:rsidR="003E386F" w:rsidRPr="00CA693D" w:rsidRDefault="003E386F" w:rsidP="003E386F">
      <w:pPr>
        <w:tabs>
          <w:tab w:val="left" w:pos="2880"/>
        </w:tabs>
      </w:pPr>
      <w:r w:rsidRPr="00AB5A5E">
        <w:t>105 CM</w:t>
      </w:r>
      <w:r>
        <w:t>R 451.353</w:t>
      </w:r>
      <w:r w:rsidR="008E61AA">
        <w:t>*</w:t>
      </w:r>
      <w:r>
        <w:tab/>
        <w:t>Interior Maintenance: Floor cracked in room # 119, 122, and 125</w:t>
      </w:r>
    </w:p>
    <w:p w:rsidR="003E386F" w:rsidRDefault="003E386F" w:rsidP="00D96112">
      <w:pPr>
        <w:tabs>
          <w:tab w:val="left" w:pos="2880"/>
        </w:tabs>
        <w:rPr>
          <w:i/>
        </w:rPr>
      </w:pPr>
    </w:p>
    <w:p w:rsidR="003E386F" w:rsidRPr="00CA693D" w:rsidRDefault="003E386F" w:rsidP="003E386F">
      <w:pPr>
        <w:tabs>
          <w:tab w:val="left" w:pos="2880"/>
        </w:tabs>
        <w:rPr>
          <w:b/>
          <w:u w:val="single"/>
        </w:rPr>
      </w:pPr>
      <w:r w:rsidRPr="00CA693D">
        <w:rPr>
          <w:b/>
          <w:u w:val="single"/>
        </w:rPr>
        <w:t>C Side</w:t>
      </w:r>
    </w:p>
    <w:p w:rsidR="003E386F" w:rsidRPr="00BB17DA" w:rsidRDefault="003E386F" w:rsidP="003E386F">
      <w:pPr>
        <w:tabs>
          <w:tab w:val="left" w:pos="2880"/>
        </w:tabs>
      </w:pPr>
    </w:p>
    <w:p w:rsidR="003E386F" w:rsidRPr="00A07EBD" w:rsidRDefault="003E386F" w:rsidP="003E386F">
      <w:pPr>
        <w:tabs>
          <w:tab w:val="left" w:pos="2880"/>
        </w:tabs>
        <w:rPr>
          <w:i/>
        </w:rPr>
      </w:pPr>
      <w:r w:rsidRPr="00A07EBD">
        <w:rPr>
          <w:i/>
        </w:rPr>
        <w:t>Slop Sink</w:t>
      </w:r>
      <w:r>
        <w:rPr>
          <w:i/>
        </w:rPr>
        <w:t xml:space="preserve"> Closet</w:t>
      </w:r>
    </w:p>
    <w:p w:rsidR="003E386F" w:rsidRPr="004C05A2" w:rsidRDefault="008E61AA">
      <w:pPr>
        <w:tabs>
          <w:tab w:val="left" w:pos="2880"/>
        </w:tabs>
      </w:pPr>
      <w:r w:rsidRPr="00AB5A5E">
        <w:t>105 CM</w:t>
      </w:r>
      <w:r>
        <w:t>R 451.353</w:t>
      </w:r>
      <w:r>
        <w:tab/>
        <w:t>Interior Maintenance: Ceiling vent dusty</w:t>
      </w:r>
    </w:p>
    <w:p w:rsidR="003E386F" w:rsidRPr="00A07EBD" w:rsidRDefault="003E386F" w:rsidP="003E386F">
      <w:pPr>
        <w:tabs>
          <w:tab w:val="left" w:pos="2880"/>
        </w:tabs>
      </w:pPr>
    </w:p>
    <w:p w:rsidR="003E386F" w:rsidRDefault="003E386F" w:rsidP="003E386F">
      <w:pPr>
        <w:tabs>
          <w:tab w:val="left" w:pos="2880"/>
        </w:tabs>
        <w:rPr>
          <w:i/>
        </w:rPr>
      </w:pPr>
      <w:r w:rsidRPr="00A07EBD">
        <w:rPr>
          <w:i/>
        </w:rPr>
        <w:t>Nurse’s Station</w:t>
      </w:r>
      <w:r w:rsidR="008E61AA">
        <w:rPr>
          <w:i/>
        </w:rPr>
        <w:t>/Bathroom</w:t>
      </w:r>
    </w:p>
    <w:p w:rsidR="003E386F" w:rsidRPr="003E386F" w:rsidRDefault="003E386F" w:rsidP="003E386F">
      <w:pPr>
        <w:tabs>
          <w:tab w:val="left" w:pos="2880"/>
        </w:tabs>
      </w:pPr>
      <w:r w:rsidRPr="004C05A2">
        <w:tab/>
        <w:t>No Violations</w:t>
      </w:r>
      <w:r>
        <w:t xml:space="preserve"> Noted</w:t>
      </w:r>
    </w:p>
    <w:p w:rsidR="00697449" w:rsidRDefault="00697449" w:rsidP="003E386F">
      <w:pPr>
        <w:tabs>
          <w:tab w:val="left" w:pos="2880"/>
        </w:tabs>
      </w:pPr>
    </w:p>
    <w:p w:rsidR="008E61AA" w:rsidRDefault="008E61AA" w:rsidP="008E61AA">
      <w:pPr>
        <w:rPr>
          <w:i/>
        </w:rPr>
      </w:pPr>
      <w:r>
        <w:rPr>
          <w:i/>
        </w:rPr>
        <w:t>Laundry Room</w:t>
      </w:r>
    </w:p>
    <w:p w:rsidR="008E61AA" w:rsidRPr="003E386F" w:rsidRDefault="008E61AA" w:rsidP="008E61AA">
      <w:pPr>
        <w:tabs>
          <w:tab w:val="left" w:pos="2880"/>
        </w:tabs>
      </w:pPr>
      <w:r w:rsidRPr="004C05A2">
        <w:tab/>
        <w:t>No Violations</w:t>
      </w:r>
      <w:r>
        <w:t xml:space="preserve"> Noted</w:t>
      </w:r>
    </w:p>
    <w:p w:rsidR="008E61AA" w:rsidRDefault="008E61AA" w:rsidP="003E386F">
      <w:pPr>
        <w:tabs>
          <w:tab w:val="left" w:pos="2880"/>
        </w:tabs>
        <w:rPr>
          <w:i/>
        </w:rPr>
      </w:pPr>
    </w:p>
    <w:p w:rsidR="008E61AA" w:rsidRDefault="008E61AA" w:rsidP="008E61AA">
      <w:pPr>
        <w:rPr>
          <w:i/>
        </w:rPr>
      </w:pPr>
      <w:r>
        <w:rPr>
          <w:i/>
        </w:rPr>
        <w:t>Interview Rooms</w:t>
      </w:r>
    </w:p>
    <w:p w:rsidR="008E61AA" w:rsidRPr="003E386F" w:rsidRDefault="008E61AA" w:rsidP="008E61AA">
      <w:pPr>
        <w:tabs>
          <w:tab w:val="left" w:pos="2880"/>
        </w:tabs>
      </w:pPr>
      <w:r w:rsidRPr="004C05A2">
        <w:tab/>
        <w:t>No Violations</w:t>
      </w:r>
      <w:r>
        <w:t xml:space="preserve"> Noted</w:t>
      </w:r>
    </w:p>
    <w:p w:rsidR="008E61AA" w:rsidRDefault="008E61AA" w:rsidP="008E61AA"/>
    <w:p w:rsidR="003E386F" w:rsidRDefault="003E386F" w:rsidP="003E386F">
      <w:pPr>
        <w:tabs>
          <w:tab w:val="left" w:pos="2880"/>
        </w:tabs>
        <w:rPr>
          <w:i/>
        </w:rPr>
      </w:pPr>
      <w:r>
        <w:rPr>
          <w:i/>
        </w:rPr>
        <w:t>STS Activity Room</w:t>
      </w:r>
    </w:p>
    <w:p w:rsidR="003E386F" w:rsidRPr="003E386F" w:rsidRDefault="003E386F" w:rsidP="003E386F">
      <w:pPr>
        <w:tabs>
          <w:tab w:val="left" w:pos="2880"/>
        </w:tabs>
      </w:pPr>
      <w:r w:rsidRPr="004C05A2">
        <w:tab/>
        <w:t>No Violations</w:t>
      </w:r>
      <w:r>
        <w:t xml:space="preserve"> Noted</w:t>
      </w:r>
    </w:p>
    <w:p w:rsidR="003E386F" w:rsidRDefault="003E386F" w:rsidP="003E386F">
      <w:pPr>
        <w:tabs>
          <w:tab w:val="left" w:pos="2880"/>
        </w:tabs>
      </w:pPr>
    </w:p>
    <w:p w:rsidR="003E386F" w:rsidRDefault="003E386F" w:rsidP="003E386F">
      <w:pPr>
        <w:tabs>
          <w:tab w:val="left" w:pos="2880"/>
        </w:tabs>
        <w:rPr>
          <w:i/>
        </w:rPr>
      </w:pPr>
      <w:r>
        <w:rPr>
          <w:i/>
        </w:rPr>
        <w:t>Storage Rooms</w:t>
      </w:r>
    </w:p>
    <w:p w:rsidR="008E61AA" w:rsidRPr="003E386F" w:rsidRDefault="008E61AA" w:rsidP="008E61AA">
      <w:pPr>
        <w:tabs>
          <w:tab w:val="left" w:pos="2880"/>
        </w:tabs>
      </w:pPr>
      <w:r w:rsidRPr="004C05A2">
        <w:tab/>
        <w:t>No Violations</w:t>
      </w:r>
      <w:r>
        <w:t xml:space="preserve"> Noted</w:t>
      </w:r>
    </w:p>
    <w:p w:rsidR="003E386F" w:rsidRDefault="003E386F" w:rsidP="00D96112">
      <w:pPr>
        <w:tabs>
          <w:tab w:val="left" w:pos="2880"/>
        </w:tabs>
        <w:rPr>
          <w:i/>
        </w:rPr>
      </w:pPr>
    </w:p>
    <w:p w:rsidR="003E386F" w:rsidRDefault="003E386F" w:rsidP="003E386F">
      <w:pPr>
        <w:rPr>
          <w:b/>
          <w:u w:val="single"/>
        </w:rPr>
      </w:pPr>
      <w:r>
        <w:rPr>
          <w:b/>
          <w:u w:val="single"/>
        </w:rPr>
        <w:t>BUILDING # 10 – MAX MOD</w:t>
      </w:r>
    </w:p>
    <w:p w:rsidR="003E386F" w:rsidRDefault="003E386F" w:rsidP="003E386F">
      <w:pPr>
        <w:rPr>
          <w:b/>
          <w:u w:val="single"/>
        </w:rPr>
      </w:pPr>
    </w:p>
    <w:p w:rsidR="003E386F" w:rsidRPr="00A26737" w:rsidRDefault="003E386F" w:rsidP="003E386F">
      <w:pPr>
        <w:rPr>
          <w:b/>
        </w:rPr>
      </w:pPr>
      <w:r w:rsidRPr="00A26737">
        <w:rPr>
          <w:b/>
        </w:rPr>
        <w:t>Right Side</w:t>
      </w:r>
    </w:p>
    <w:p w:rsidR="003E386F" w:rsidRDefault="003E386F" w:rsidP="003E386F">
      <w:pPr>
        <w:tabs>
          <w:tab w:val="left" w:pos="2880"/>
        </w:tabs>
        <w:rPr>
          <w:b/>
          <w:color w:val="FF0000"/>
        </w:rPr>
      </w:pPr>
    </w:p>
    <w:p w:rsidR="003E386F" w:rsidRPr="000D306C" w:rsidRDefault="003E386F" w:rsidP="003E386F">
      <w:pPr>
        <w:tabs>
          <w:tab w:val="left" w:pos="2880"/>
        </w:tabs>
        <w:rPr>
          <w:i/>
        </w:rPr>
      </w:pPr>
      <w:r w:rsidRPr="000D306C">
        <w:rPr>
          <w:i/>
        </w:rPr>
        <w:t>Inmate Bathroom</w:t>
      </w:r>
    </w:p>
    <w:p w:rsidR="003E386F" w:rsidRPr="000D306C" w:rsidRDefault="003E386F" w:rsidP="003E386F">
      <w:pPr>
        <w:tabs>
          <w:tab w:val="left" w:pos="2880"/>
        </w:tabs>
      </w:pPr>
      <w:r w:rsidRPr="000D306C">
        <w:tab/>
      </w:r>
      <w:r>
        <w:t>Not Inspected – No Longer Used</w:t>
      </w:r>
    </w:p>
    <w:p w:rsidR="003E386F" w:rsidRDefault="003E386F" w:rsidP="003E386F">
      <w:pPr>
        <w:tabs>
          <w:tab w:val="left" w:pos="2880"/>
        </w:tabs>
        <w:rPr>
          <w:i/>
        </w:rPr>
      </w:pPr>
    </w:p>
    <w:p w:rsidR="003E386F" w:rsidRPr="000D306C" w:rsidRDefault="003E386F" w:rsidP="003E386F">
      <w:pPr>
        <w:tabs>
          <w:tab w:val="left" w:pos="2880"/>
        </w:tabs>
        <w:rPr>
          <w:i/>
        </w:rPr>
      </w:pPr>
      <w:r w:rsidRPr="000D306C">
        <w:rPr>
          <w:i/>
        </w:rPr>
        <w:lastRenderedPageBreak/>
        <w:t>Toxic/Caustic Closet</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Security Trap</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Offices</w:t>
      </w:r>
    </w:p>
    <w:p w:rsidR="008E61AA" w:rsidRPr="000750F2" w:rsidRDefault="008E61AA">
      <w:pPr>
        <w:tabs>
          <w:tab w:val="left" w:pos="2880"/>
        </w:tabs>
      </w:pPr>
      <w:r w:rsidRPr="000750F2">
        <w:tab/>
        <w:t>No Violations Noted</w:t>
      </w:r>
    </w:p>
    <w:p w:rsidR="003E386F" w:rsidRPr="000D306C" w:rsidRDefault="003E386F" w:rsidP="003E386F">
      <w:pPr>
        <w:tabs>
          <w:tab w:val="left" w:pos="2880"/>
        </w:tabs>
      </w:pPr>
    </w:p>
    <w:p w:rsidR="003E386F" w:rsidRPr="000D306C" w:rsidRDefault="003E386F" w:rsidP="003E386F">
      <w:pPr>
        <w:tabs>
          <w:tab w:val="left" w:pos="2880"/>
        </w:tabs>
        <w:rPr>
          <w:i/>
        </w:rPr>
      </w:pPr>
      <w:r w:rsidRPr="000D306C">
        <w:rPr>
          <w:i/>
        </w:rPr>
        <w:t>Male Bathroom</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Female Bathroom</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1234F1" w:rsidRDefault="003E386F" w:rsidP="003E386F">
      <w:pPr>
        <w:rPr>
          <w:i/>
        </w:rPr>
      </w:pPr>
      <w:r>
        <w:rPr>
          <w:i/>
        </w:rPr>
        <w:t>Staff Break Room # MM-28</w:t>
      </w:r>
    </w:p>
    <w:p w:rsidR="008E61AA" w:rsidRDefault="008E61AA" w:rsidP="008E61AA">
      <w:pPr>
        <w:tabs>
          <w:tab w:val="left" w:pos="2880"/>
        </w:tabs>
      </w:pPr>
      <w:r>
        <w:tab/>
        <w:t>No Violations Noted</w:t>
      </w:r>
    </w:p>
    <w:p w:rsidR="003E386F" w:rsidRDefault="003E386F" w:rsidP="003E386F">
      <w:pPr>
        <w:tabs>
          <w:tab w:val="left" w:pos="2880"/>
        </w:tabs>
        <w:rPr>
          <w:i/>
          <w:color w:val="FF0000"/>
        </w:rPr>
      </w:pPr>
    </w:p>
    <w:p w:rsidR="003E386F" w:rsidRDefault="003E386F" w:rsidP="003E386F">
      <w:pPr>
        <w:rPr>
          <w:i/>
        </w:rPr>
      </w:pPr>
      <w:r>
        <w:rPr>
          <w:i/>
        </w:rPr>
        <w:t>Supply Closet # MM-30</w:t>
      </w:r>
    </w:p>
    <w:p w:rsidR="003E386F" w:rsidRDefault="003E386F" w:rsidP="003E386F">
      <w:pPr>
        <w:tabs>
          <w:tab w:val="left" w:pos="2880"/>
        </w:tabs>
      </w:pPr>
      <w:r>
        <w:tab/>
        <w:t>No Violations Noted</w:t>
      </w:r>
    </w:p>
    <w:p w:rsidR="003E386F" w:rsidRDefault="003E386F" w:rsidP="003E386F">
      <w:pPr>
        <w:rPr>
          <w:i/>
        </w:rPr>
      </w:pPr>
    </w:p>
    <w:p w:rsidR="003E386F" w:rsidRDefault="003E386F" w:rsidP="003E386F">
      <w:pPr>
        <w:rPr>
          <w:b/>
        </w:rPr>
      </w:pPr>
      <w:r w:rsidRPr="00A26737">
        <w:rPr>
          <w:b/>
        </w:rPr>
        <w:t>Left Side</w:t>
      </w:r>
    </w:p>
    <w:p w:rsidR="003E386F" w:rsidRDefault="003E386F" w:rsidP="003E386F">
      <w:pPr>
        <w:tabs>
          <w:tab w:val="left" w:pos="2880"/>
        </w:tabs>
        <w:ind w:left="2880" w:hanging="2880"/>
      </w:pPr>
      <w:r w:rsidRPr="00AB5A5E">
        <w:t>105 CMR 451.350</w:t>
      </w:r>
      <w:r w:rsidR="004A24A3">
        <w:t>*</w:t>
      </w:r>
      <w:r w:rsidRPr="00AB5A5E">
        <w:tab/>
        <w:t xml:space="preserve">Structural </w:t>
      </w:r>
      <w:r w:rsidRPr="00534C3C">
        <w:t xml:space="preserve">Maintenance: Exterior door not </w:t>
      </w:r>
      <w:r w:rsidRPr="00AB5A5E">
        <w:t>rodent and weathertight</w:t>
      </w:r>
      <w:r>
        <w:t>, bottom covered with cardboard</w:t>
      </w:r>
    </w:p>
    <w:p w:rsidR="00697449" w:rsidRDefault="00697449" w:rsidP="003E386F">
      <w:pPr>
        <w:rPr>
          <w:b/>
          <w:u w:val="single"/>
        </w:rPr>
      </w:pPr>
    </w:p>
    <w:p w:rsidR="003E386F" w:rsidRDefault="003E386F" w:rsidP="003E386F">
      <w:pPr>
        <w:rPr>
          <w:i/>
        </w:rPr>
      </w:pPr>
      <w:r>
        <w:rPr>
          <w:i/>
        </w:rPr>
        <w:t>Vending Machines</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Room # MM-38</w:t>
      </w:r>
    </w:p>
    <w:p w:rsidR="003E386F" w:rsidRPr="004C05A2" w:rsidRDefault="003E386F" w:rsidP="003E386F">
      <w:pPr>
        <w:tabs>
          <w:tab w:val="left" w:pos="2880"/>
        </w:tabs>
      </w:pPr>
      <w:r w:rsidRPr="004C05A2">
        <w:tab/>
        <w:t>No Violations</w:t>
      </w:r>
      <w:r>
        <w:t xml:space="preserve"> Noted</w:t>
      </w:r>
    </w:p>
    <w:p w:rsidR="00697449" w:rsidRDefault="00697449" w:rsidP="003E386F">
      <w:pPr>
        <w:rPr>
          <w:i/>
        </w:rPr>
      </w:pPr>
    </w:p>
    <w:p w:rsidR="003E386F" w:rsidRDefault="003E386F" w:rsidP="003E386F">
      <w:pPr>
        <w:rPr>
          <w:i/>
        </w:rPr>
      </w:pPr>
      <w:r>
        <w:rPr>
          <w:i/>
        </w:rPr>
        <w:t>Room # MM-42</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Janitor’s Closet</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Training Room</w:t>
      </w:r>
    </w:p>
    <w:p w:rsidR="003E386F" w:rsidRDefault="003E386F" w:rsidP="003E386F">
      <w:pPr>
        <w:tabs>
          <w:tab w:val="left" w:pos="2880"/>
        </w:tabs>
      </w:pPr>
      <w:r w:rsidRPr="004C05A2">
        <w:tab/>
        <w:t>No Violations</w:t>
      </w:r>
      <w:r>
        <w:t xml:space="preserve"> Noted</w:t>
      </w:r>
    </w:p>
    <w:p w:rsidR="00D96112" w:rsidRDefault="00D96112" w:rsidP="00D96112">
      <w:pPr>
        <w:tabs>
          <w:tab w:val="left" w:pos="2880"/>
        </w:tabs>
      </w:pPr>
    </w:p>
    <w:p w:rsidR="007207F3" w:rsidRDefault="007207F3" w:rsidP="007207F3">
      <w:pPr>
        <w:rPr>
          <w:b/>
          <w:u w:val="single"/>
        </w:rPr>
      </w:pPr>
      <w:r>
        <w:rPr>
          <w:b/>
          <w:u w:val="single"/>
        </w:rPr>
        <w:t>BUILDING # 11 – MEDICAL</w:t>
      </w:r>
    </w:p>
    <w:p w:rsidR="007207F3" w:rsidRDefault="008E61AA" w:rsidP="007207F3">
      <w:r w:rsidRPr="00AB5A5E">
        <w:t>105 CM</w:t>
      </w:r>
      <w:r>
        <w:t>R 451.353</w:t>
      </w:r>
      <w:r>
        <w:tab/>
      </w:r>
      <w:r>
        <w:tab/>
        <w:t>Interior Maintenance: Debris under heater unit at entrance</w:t>
      </w:r>
    </w:p>
    <w:p w:rsidR="008E61AA" w:rsidRDefault="008E61AA" w:rsidP="007207F3">
      <w:pPr>
        <w:rPr>
          <w:b/>
          <w:u w:val="single"/>
        </w:rPr>
      </w:pPr>
    </w:p>
    <w:p w:rsidR="007207F3" w:rsidRDefault="007207F3" w:rsidP="007207F3">
      <w:pPr>
        <w:rPr>
          <w:b/>
        </w:rPr>
      </w:pPr>
      <w:r>
        <w:rPr>
          <w:b/>
        </w:rPr>
        <w:t>Clinic Officer’s Office</w:t>
      </w:r>
    </w:p>
    <w:p w:rsidR="007207F3" w:rsidRDefault="007207F3" w:rsidP="007207F3">
      <w:pPr>
        <w:tabs>
          <w:tab w:val="left" w:pos="2880"/>
        </w:tabs>
      </w:pPr>
      <w:r>
        <w:tab/>
        <w:t>No Violations Noted</w:t>
      </w:r>
    </w:p>
    <w:p w:rsidR="007207F3" w:rsidRDefault="007207F3" w:rsidP="007207F3">
      <w:pPr>
        <w:tabs>
          <w:tab w:val="left" w:pos="2880"/>
        </w:tabs>
      </w:pPr>
    </w:p>
    <w:p w:rsidR="007207F3" w:rsidRPr="00B20675" w:rsidRDefault="007207F3" w:rsidP="007207F3">
      <w:pPr>
        <w:tabs>
          <w:tab w:val="left" w:pos="2880"/>
        </w:tabs>
        <w:rPr>
          <w:i/>
        </w:rPr>
      </w:pPr>
      <w:r w:rsidRPr="00B20675">
        <w:rPr>
          <w:i/>
        </w:rPr>
        <w:t>Bathroom</w:t>
      </w:r>
    </w:p>
    <w:p w:rsidR="007207F3" w:rsidRDefault="007207F3" w:rsidP="007207F3">
      <w:pPr>
        <w:tabs>
          <w:tab w:val="left" w:pos="2880"/>
        </w:tabs>
      </w:pPr>
      <w:r>
        <w:tab/>
        <w:t>No Violations Noted</w:t>
      </w:r>
    </w:p>
    <w:p w:rsidR="007207F3" w:rsidRDefault="007207F3" w:rsidP="007207F3">
      <w:pPr>
        <w:tabs>
          <w:tab w:val="left" w:pos="2880"/>
        </w:tabs>
      </w:pPr>
    </w:p>
    <w:p w:rsidR="007207F3" w:rsidRDefault="007207F3" w:rsidP="007207F3">
      <w:pPr>
        <w:tabs>
          <w:tab w:val="left" w:pos="2880"/>
        </w:tabs>
        <w:rPr>
          <w:b/>
          <w:u w:val="single"/>
        </w:rPr>
      </w:pPr>
      <w:r>
        <w:rPr>
          <w:b/>
          <w:u w:val="single"/>
        </w:rPr>
        <w:t>Basement</w:t>
      </w:r>
    </w:p>
    <w:p w:rsidR="007207F3" w:rsidRDefault="007207F3" w:rsidP="007207F3">
      <w:pPr>
        <w:tabs>
          <w:tab w:val="left" w:pos="2880"/>
        </w:tabs>
      </w:pPr>
      <w:r w:rsidRPr="00AB5A5E">
        <w:t>105 CM</w:t>
      </w:r>
      <w:r>
        <w:t>R 451.353*</w:t>
      </w:r>
      <w:r>
        <w:tab/>
        <w:t>Interior Maintenance: Stair tread damaged</w:t>
      </w:r>
    </w:p>
    <w:p w:rsidR="007207F3" w:rsidRDefault="007207F3" w:rsidP="007207F3">
      <w:pPr>
        <w:tabs>
          <w:tab w:val="left" w:pos="2880"/>
        </w:tabs>
      </w:pPr>
      <w:r w:rsidRPr="00AB5A5E">
        <w:t>105 CM</w:t>
      </w:r>
      <w:r>
        <w:t>R 451.353*</w:t>
      </w:r>
      <w:r>
        <w:tab/>
        <w:t>Interior Maintenance: Exterior door grate rusted</w:t>
      </w:r>
    </w:p>
    <w:p w:rsidR="007207F3" w:rsidRDefault="007207F3" w:rsidP="007207F3">
      <w:pPr>
        <w:tabs>
          <w:tab w:val="left" w:pos="2880"/>
        </w:tabs>
        <w:ind w:left="2880" w:hanging="2880"/>
        <w:rPr>
          <w:szCs w:val="22"/>
        </w:rPr>
      </w:pPr>
      <w:r w:rsidRPr="00C83D23">
        <w:rPr>
          <w:szCs w:val="22"/>
        </w:rPr>
        <w:t>105 CMR 451.331</w:t>
      </w:r>
      <w:r>
        <w:rPr>
          <w:szCs w:val="22"/>
        </w:rPr>
        <w:t>*</w:t>
      </w:r>
      <w:r w:rsidRPr="00C83D23">
        <w:rPr>
          <w:szCs w:val="22"/>
        </w:rPr>
        <w:tab/>
        <w:t>Radiators and Heating Pipes: Pipes not properly insulated</w:t>
      </w:r>
      <w:r>
        <w:rPr>
          <w:szCs w:val="22"/>
        </w:rPr>
        <w:t xml:space="preserve"> and damaged throughout basement</w:t>
      </w:r>
    </w:p>
    <w:p w:rsidR="007207F3" w:rsidRDefault="007207F3" w:rsidP="007207F3">
      <w:pPr>
        <w:tabs>
          <w:tab w:val="left" w:pos="2880"/>
        </w:tabs>
      </w:pPr>
      <w:r w:rsidRPr="00AB5A5E">
        <w:t>105 CM</w:t>
      </w:r>
      <w:r>
        <w:t>R 451.353*</w:t>
      </w:r>
      <w:r>
        <w:tab/>
        <w:t>Interior Maintenance: Wall paint damaged</w:t>
      </w:r>
    </w:p>
    <w:p w:rsidR="007207F3" w:rsidRDefault="008E61AA" w:rsidP="007207F3">
      <w:pPr>
        <w:tabs>
          <w:tab w:val="left" w:pos="2880"/>
        </w:tabs>
      </w:pPr>
      <w:r w:rsidRPr="00AB5A5E">
        <w:t>105 CM</w:t>
      </w:r>
      <w:r>
        <w:t>R 451.353</w:t>
      </w:r>
      <w:r>
        <w:tab/>
        <w:t>Interior Maintenance: Broken light bulbs observed</w:t>
      </w:r>
    </w:p>
    <w:p w:rsidR="007207F3" w:rsidRDefault="007207F3" w:rsidP="007207F3">
      <w:pPr>
        <w:tabs>
          <w:tab w:val="left" w:pos="2880"/>
        </w:tabs>
        <w:rPr>
          <w:i/>
        </w:rPr>
      </w:pPr>
      <w:r>
        <w:rPr>
          <w:i/>
        </w:rPr>
        <w:lastRenderedPageBreak/>
        <w:t>Mechanical Room</w:t>
      </w:r>
    </w:p>
    <w:p w:rsidR="007207F3" w:rsidRPr="00A15423" w:rsidRDefault="007207F3" w:rsidP="007207F3">
      <w:pPr>
        <w:tabs>
          <w:tab w:val="left" w:pos="2880"/>
        </w:tabs>
      </w:pPr>
      <w:r w:rsidRPr="00AB5A5E">
        <w:t xml:space="preserve">105 </w:t>
      </w:r>
      <w:r w:rsidRPr="00A15423">
        <w:t>CMR 451.353</w:t>
      </w:r>
      <w:r>
        <w:t>*</w:t>
      </w:r>
      <w:r w:rsidRPr="00A15423">
        <w:tab/>
        <w:t xml:space="preserve">Interior Maintenance: Standing water observed </w:t>
      </w:r>
    </w:p>
    <w:p w:rsidR="007207F3" w:rsidRPr="00A15423" w:rsidRDefault="007207F3" w:rsidP="007207F3">
      <w:pPr>
        <w:tabs>
          <w:tab w:val="left" w:pos="2880"/>
        </w:tabs>
      </w:pPr>
      <w:r w:rsidRPr="00A15423">
        <w:t>105 CMR 451.353</w:t>
      </w:r>
      <w:r>
        <w:t>*</w:t>
      </w:r>
      <w:r w:rsidRPr="00A15423">
        <w:tab/>
        <w:t>Interior Maintenance: Walls dirty, possible mildew/mold</w:t>
      </w:r>
    </w:p>
    <w:p w:rsidR="007207F3" w:rsidRPr="00A15423" w:rsidRDefault="007207F3" w:rsidP="007207F3">
      <w:pPr>
        <w:tabs>
          <w:tab w:val="left" w:pos="2880"/>
        </w:tabs>
      </w:pPr>
      <w:r w:rsidRPr="00A15423">
        <w:t>105 CMR 451.140</w:t>
      </w:r>
      <w:r>
        <w:t>*</w:t>
      </w:r>
      <w:r w:rsidRPr="00A15423">
        <w:tab/>
        <w:t>Adequate Ventilation: Inadequate ventilation, air handler not functioning properly</w:t>
      </w:r>
    </w:p>
    <w:p w:rsidR="004A24A3" w:rsidRDefault="004A24A3" w:rsidP="00D96112">
      <w:pPr>
        <w:tabs>
          <w:tab w:val="left" w:pos="2880"/>
        </w:tabs>
      </w:pPr>
    </w:p>
    <w:p w:rsidR="007C106A" w:rsidRDefault="007207F3" w:rsidP="002F3D6E">
      <w:pPr>
        <w:tabs>
          <w:tab w:val="left" w:pos="2880"/>
        </w:tabs>
        <w:rPr>
          <w:b/>
          <w:u w:val="single"/>
        </w:rPr>
      </w:pPr>
      <w:r>
        <w:rPr>
          <w:b/>
          <w:u w:val="single"/>
        </w:rPr>
        <w:t>First Floor</w:t>
      </w:r>
    </w:p>
    <w:p w:rsidR="007207F3" w:rsidRDefault="007207F3" w:rsidP="002F3D6E">
      <w:pPr>
        <w:tabs>
          <w:tab w:val="left" w:pos="2880"/>
        </w:tabs>
        <w:rPr>
          <w:b/>
          <w:u w:val="single"/>
        </w:rPr>
      </w:pPr>
    </w:p>
    <w:p w:rsidR="007207F3" w:rsidRDefault="007207F3" w:rsidP="002F3D6E">
      <w:pPr>
        <w:tabs>
          <w:tab w:val="left" w:pos="2880"/>
        </w:tabs>
        <w:rPr>
          <w:b/>
        </w:rPr>
      </w:pPr>
      <w:r>
        <w:rPr>
          <w:b/>
        </w:rPr>
        <w:t xml:space="preserve">Clinic </w:t>
      </w:r>
      <w:r w:rsidR="00697449">
        <w:rPr>
          <w:b/>
        </w:rPr>
        <w:t>Corridor</w:t>
      </w:r>
    </w:p>
    <w:p w:rsidR="007207F3" w:rsidRDefault="007207F3" w:rsidP="002F3D6E">
      <w:pPr>
        <w:tabs>
          <w:tab w:val="left" w:pos="2880"/>
        </w:tabs>
        <w:rPr>
          <w:b/>
        </w:rPr>
      </w:pPr>
    </w:p>
    <w:p w:rsidR="007207F3" w:rsidRDefault="008E61AA" w:rsidP="007207F3">
      <w:pPr>
        <w:tabs>
          <w:tab w:val="left" w:pos="2880"/>
        </w:tabs>
        <w:rPr>
          <w:i/>
        </w:rPr>
      </w:pPr>
      <w:r>
        <w:rPr>
          <w:i/>
        </w:rPr>
        <w:t>ITU Treatment Team Office</w:t>
      </w:r>
    </w:p>
    <w:p w:rsidR="007207F3" w:rsidRDefault="007207F3" w:rsidP="007207F3">
      <w:pPr>
        <w:tabs>
          <w:tab w:val="left" w:pos="2880"/>
        </w:tabs>
      </w:pPr>
      <w:r w:rsidRPr="00AB5A5E">
        <w:t>105 CM</w:t>
      </w:r>
      <w:r>
        <w:t>R 451.353*</w:t>
      </w:r>
      <w:r>
        <w:tab/>
        <w:t xml:space="preserve">Interior Maintenance: </w:t>
      </w:r>
      <w:r w:rsidR="008E61AA">
        <w:t>Vent covered</w:t>
      </w:r>
    </w:p>
    <w:p w:rsidR="007207F3" w:rsidRDefault="007207F3" w:rsidP="007207F3">
      <w:pPr>
        <w:tabs>
          <w:tab w:val="left" w:pos="2880"/>
        </w:tabs>
      </w:pPr>
    </w:p>
    <w:p w:rsidR="007207F3" w:rsidRDefault="007207F3" w:rsidP="007207F3">
      <w:pPr>
        <w:tabs>
          <w:tab w:val="left" w:pos="2880"/>
        </w:tabs>
        <w:rPr>
          <w:i/>
        </w:rPr>
      </w:pPr>
      <w:r>
        <w:rPr>
          <w:i/>
        </w:rPr>
        <w:t>Dental Office</w:t>
      </w:r>
      <w:r w:rsidR="008E61AA">
        <w:rPr>
          <w:i/>
        </w:rPr>
        <w:t xml:space="preserve"> # H-152</w:t>
      </w:r>
    </w:p>
    <w:p w:rsidR="008E61AA" w:rsidRDefault="008E61AA" w:rsidP="008E61AA">
      <w:pPr>
        <w:tabs>
          <w:tab w:val="left" w:pos="2880"/>
        </w:tabs>
      </w:pPr>
      <w:r w:rsidRPr="004C05A2">
        <w:tab/>
        <w:t>No Violations</w:t>
      </w:r>
      <w:r>
        <w:t xml:space="preserve"> Noted</w:t>
      </w:r>
    </w:p>
    <w:p w:rsidR="007207F3" w:rsidRDefault="007207F3" w:rsidP="007207F3">
      <w:pPr>
        <w:tabs>
          <w:tab w:val="left" w:pos="2880"/>
        </w:tabs>
        <w:rPr>
          <w:i/>
          <w:color w:val="FF0000"/>
        </w:rPr>
      </w:pPr>
    </w:p>
    <w:p w:rsidR="007207F3" w:rsidRPr="00B20675" w:rsidRDefault="007207F3" w:rsidP="007207F3">
      <w:pPr>
        <w:tabs>
          <w:tab w:val="left" w:pos="2880"/>
        </w:tabs>
        <w:rPr>
          <w:i/>
        </w:rPr>
      </w:pPr>
      <w:r w:rsidRPr="00B20675">
        <w:rPr>
          <w:i/>
        </w:rPr>
        <w:t>Doctor’s Office</w:t>
      </w:r>
      <w:r>
        <w:rPr>
          <w:i/>
        </w:rPr>
        <w:t xml:space="preserve"> # H-166</w:t>
      </w:r>
    </w:p>
    <w:p w:rsidR="007207F3" w:rsidRDefault="007207F3" w:rsidP="007207F3">
      <w:pPr>
        <w:tabs>
          <w:tab w:val="left" w:pos="2880"/>
        </w:tabs>
      </w:pPr>
      <w:r w:rsidRPr="00B20675">
        <w:tab/>
        <w:t>No Violations Noted</w:t>
      </w:r>
    </w:p>
    <w:p w:rsidR="007207F3" w:rsidRDefault="007207F3" w:rsidP="007207F3">
      <w:pPr>
        <w:tabs>
          <w:tab w:val="left" w:pos="2880"/>
        </w:tabs>
      </w:pPr>
    </w:p>
    <w:p w:rsidR="007207F3" w:rsidRDefault="007207F3" w:rsidP="007207F3">
      <w:pPr>
        <w:tabs>
          <w:tab w:val="left" w:pos="2880"/>
        </w:tabs>
        <w:rPr>
          <w:i/>
        </w:rPr>
      </w:pPr>
      <w:r>
        <w:rPr>
          <w:i/>
        </w:rPr>
        <w:t>Blood Lab # H-165</w:t>
      </w:r>
    </w:p>
    <w:p w:rsidR="007207F3" w:rsidRDefault="007207F3">
      <w:pPr>
        <w:tabs>
          <w:tab w:val="left" w:pos="2880"/>
        </w:tabs>
      </w:pPr>
      <w:r w:rsidRPr="004C05A2">
        <w:tab/>
        <w:t>No Violations</w:t>
      </w:r>
      <w:r>
        <w:t xml:space="preserve"> Noted</w:t>
      </w:r>
    </w:p>
    <w:p w:rsidR="008E61AA" w:rsidRDefault="008E61AA">
      <w:pPr>
        <w:tabs>
          <w:tab w:val="left" w:pos="2880"/>
        </w:tabs>
      </w:pPr>
    </w:p>
    <w:p w:rsidR="008E61AA" w:rsidRDefault="008E61AA">
      <w:pPr>
        <w:tabs>
          <w:tab w:val="left" w:pos="2880"/>
        </w:tabs>
        <w:rPr>
          <w:i/>
        </w:rPr>
      </w:pPr>
      <w:r>
        <w:rPr>
          <w:i/>
        </w:rPr>
        <w:t>Infectious Control Nurse # H-164</w:t>
      </w:r>
    </w:p>
    <w:p w:rsidR="008E61AA" w:rsidRDefault="008E61AA" w:rsidP="008E61AA">
      <w:pPr>
        <w:tabs>
          <w:tab w:val="left" w:pos="2880"/>
        </w:tabs>
      </w:pPr>
      <w:r w:rsidRPr="004C05A2">
        <w:tab/>
        <w:t>No Violations</w:t>
      </w:r>
      <w:r>
        <w:t xml:space="preserve"> Noted</w:t>
      </w:r>
    </w:p>
    <w:p w:rsidR="007207F3" w:rsidRPr="00B20675" w:rsidRDefault="007207F3" w:rsidP="007207F3">
      <w:pPr>
        <w:tabs>
          <w:tab w:val="left" w:pos="2880"/>
        </w:tabs>
      </w:pPr>
    </w:p>
    <w:p w:rsidR="007207F3" w:rsidRPr="00B20675" w:rsidRDefault="007207F3" w:rsidP="007207F3">
      <w:pPr>
        <w:tabs>
          <w:tab w:val="left" w:pos="2880"/>
        </w:tabs>
        <w:rPr>
          <w:i/>
        </w:rPr>
      </w:pPr>
      <w:r w:rsidRPr="00B20675">
        <w:rPr>
          <w:i/>
        </w:rPr>
        <w:t>Clinic # H-168</w:t>
      </w:r>
    </w:p>
    <w:p w:rsidR="007207F3" w:rsidRPr="00B20675" w:rsidRDefault="007207F3" w:rsidP="007207F3">
      <w:pPr>
        <w:tabs>
          <w:tab w:val="left" w:pos="2880"/>
        </w:tabs>
      </w:pPr>
      <w:r w:rsidRPr="00AB5A5E">
        <w:t>105 CMR 451.126</w:t>
      </w:r>
      <w:r w:rsidRPr="00AB5A5E">
        <w:tab/>
        <w:t xml:space="preserve">Hot Water: Hot water temperature </w:t>
      </w:r>
      <w:r>
        <w:t>recorded at 145</w:t>
      </w:r>
      <w:r>
        <w:rPr>
          <w:vertAlign w:val="superscript"/>
        </w:rPr>
        <w:t>0</w:t>
      </w:r>
      <w:r>
        <w:t>F</w:t>
      </w:r>
    </w:p>
    <w:p w:rsidR="007207F3" w:rsidRPr="00B20675" w:rsidRDefault="007207F3" w:rsidP="007207F3">
      <w:pPr>
        <w:tabs>
          <w:tab w:val="left" w:pos="2880"/>
        </w:tabs>
        <w:rPr>
          <w:i/>
        </w:rPr>
      </w:pPr>
    </w:p>
    <w:p w:rsidR="007207F3" w:rsidRPr="00B20675" w:rsidRDefault="007207F3" w:rsidP="007207F3">
      <w:pPr>
        <w:tabs>
          <w:tab w:val="left" w:pos="2880"/>
        </w:tabs>
        <w:rPr>
          <w:i/>
        </w:rPr>
      </w:pPr>
      <w:r w:rsidRPr="00B20675">
        <w:rPr>
          <w:i/>
        </w:rPr>
        <w:t>Nursing Supervisor’s Office</w:t>
      </w:r>
      <w:r>
        <w:rPr>
          <w:i/>
        </w:rPr>
        <w:t xml:space="preserve"> # H-158</w:t>
      </w:r>
    </w:p>
    <w:p w:rsidR="007207F3" w:rsidRPr="00B20675" w:rsidRDefault="007207F3" w:rsidP="007207F3">
      <w:pPr>
        <w:tabs>
          <w:tab w:val="left" w:pos="2880"/>
        </w:tabs>
      </w:pPr>
      <w:r w:rsidRPr="00B20675">
        <w:tab/>
        <w:t>No Violations Noted</w:t>
      </w:r>
    </w:p>
    <w:p w:rsidR="008E61AA" w:rsidRDefault="008E61AA" w:rsidP="007207F3">
      <w:pPr>
        <w:tabs>
          <w:tab w:val="left" w:pos="2880"/>
        </w:tabs>
        <w:rPr>
          <w:i/>
        </w:rPr>
      </w:pPr>
    </w:p>
    <w:p w:rsidR="007207F3" w:rsidRPr="00B20675" w:rsidRDefault="007207F3" w:rsidP="007207F3">
      <w:pPr>
        <w:tabs>
          <w:tab w:val="left" w:pos="2880"/>
        </w:tabs>
        <w:rPr>
          <w:i/>
        </w:rPr>
      </w:pPr>
      <w:r w:rsidRPr="00B20675">
        <w:rPr>
          <w:i/>
        </w:rPr>
        <w:t>X-Ray Lab</w:t>
      </w:r>
    </w:p>
    <w:p w:rsidR="007207F3" w:rsidRDefault="007207F3" w:rsidP="007207F3">
      <w:pPr>
        <w:tabs>
          <w:tab w:val="left" w:pos="2880"/>
        </w:tabs>
      </w:pPr>
      <w:r w:rsidRPr="00AB5A5E">
        <w:t>105 CM</w:t>
      </w:r>
      <w:r>
        <w:t>R 451.353*</w:t>
      </w:r>
      <w:r>
        <w:tab/>
        <w:t>Interior Maintenance: Ceiling paint peeling</w:t>
      </w:r>
    </w:p>
    <w:p w:rsidR="00697449" w:rsidRDefault="00697449" w:rsidP="007207F3">
      <w:pPr>
        <w:tabs>
          <w:tab w:val="left" w:pos="2880"/>
        </w:tabs>
        <w:rPr>
          <w:i/>
        </w:rPr>
      </w:pPr>
    </w:p>
    <w:p w:rsidR="007207F3" w:rsidRDefault="007207F3" w:rsidP="007207F3">
      <w:pPr>
        <w:tabs>
          <w:tab w:val="left" w:pos="2880"/>
        </w:tabs>
        <w:rPr>
          <w:i/>
        </w:rPr>
      </w:pPr>
      <w:r>
        <w:rPr>
          <w:i/>
        </w:rPr>
        <w:t>Pharmacy # H-161</w:t>
      </w:r>
    </w:p>
    <w:p w:rsidR="007207F3" w:rsidRDefault="007207F3" w:rsidP="007207F3">
      <w:pPr>
        <w:tabs>
          <w:tab w:val="left" w:pos="2880"/>
        </w:tabs>
      </w:pPr>
      <w:r>
        <w:tab/>
        <w:t>Unable to Inspect – Locked</w:t>
      </w:r>
    </w:p>
    <w:p w:rsidR="007207F3" w:rsidRDefault="007207F3" w:rsidP="002F3D6E">
      <w:pPr>
        <w:tabs>
          <w:tab w:val="left" w:pos="2880"/>
        </w:tabs>
        <w:rPr>
          <w:b/>
        </w:rPr>
      </w:pPr>
    </w:p>
    <w:p w:rsidR="007207F3" w:rsidRPr="000D306C" w:rsidRDefault="007207F3" w:rsidP="007207F3">
      <w:pPr>
        <w:tabs>
          <w:tab w:val="left" w:pos="2880"/>
        </w:tabs>
        <w:rPr>
          <w:b/>
          <w:u w:val="single"/>
        </w:rPr>
      </w:pPr>
      <w:r w:rsidRPr="000D306C">
        <w:rPr>
          <w:b/>
          <w:u w:val="single"/>
        </w:rPr>
        <w:t>I.T. Unit</w:t>
      </w:r>
    </w:p>
    <w:p w:rsidR="007207F3" w:rsidRDefault="007207F3" w:rsidP="007207F3">
      <w:pPr>
        <w:tabs>
          <w:tab w:val="left" w:pos="2880"/>
        </w:tabs>
      </w:pPr>
    </w:p>
    <w:p w:rsidR="007207F3" w:rsidRDefault="007207F3" w:rsidP="007207F3">
      <w:pPr>
        <w:tabs>
          <w:tab w:val="left" w:pos="2880"/>
        </w:tabs>
      </w:pPr>
      <w:r>
        <w:rPr>
          <w:i/>
        </w:rPr>
        <w:t>Front Nurse’s Station</w:t>
      </w:r>
    </w:p>
    <w:p w:rsidR="007207F3" w:rsidRDefault="007207F3">
      <w:pPr>
        <w:tabs>
          <w:tab w:val="left" w:pos="2880"/>
        </w:tabs>
      </w:pPr>
      <w:r w:rsidRPr="004C05A2">
        <w:tab/>
        <w:t>No Violations</w:t>
      </w:r>
      <w:r>
        <w:t xml:space="preserve"> Noted</w:t>
      </w:r>
    </w:p>
    <w:p w:rsidR="00697449" w:rsidRPr="004C05A2" w:rsidRDefault="00697449">
      <w:pPr>
        <w:tabs>
          <w:tab w:val="left" w:pos="2880"/>
        </w:tabs>
      </w:pPr>
    </w:p>
    <w:p w:rsidR="007207F3" w:rsidRDefault="007207F3" w:rsidP="007207F3">
      <w:pPr>
        <w:tabs>
          <w:tab w:val="left" w:pos="2880"/>
        </w:tabs>
        <w:rPr>
          <w:i/>
        </w:rPr>
      </w:pPr>
      <w:r>
        <w:rPr>
          <w:i/>
        </w:rPr>
        <w:t>4-Point Dorm Room</w:t>
      </w:r>
    </w:p>
    <w:p w:rsidR="008E61AA" w:rsidRDefault="008E61AA" w:rsidP="008E61AA">
      <w:pPr>
        <w:tabs>
          <w:tab w:val="left" w:pos="2880"/>
        </w:tabs>
      </w:pPr>
      <w:r w:rsidRPr="004C05A2">
        <w:tab/>
        <w:t>No Violations</w:t>
      </w:r>
      <w:r>
        <w:t xml:space="preserve"> Noted</w:t>
      </w:r>
    </w:p>
    <w:p w:rsidR="007207F3" w:rsidRPr="004C05A2" w:rsidRDefault="007207F3" w:rsidP="007207F3">
      <w:pPr>
        <w:tabs>
          <w:tab w:val="left" w:pos="2880"/>
        </w:tabs>
      </w:pPr>
    </w:p>
    <w:p w:rsidR="007207F3" w:rsidRPr="00B20675" w:rsidRDefault="007207F3" w:rsidP="007207F3">
      <w:pPr>
        <w:tabs>
          <w:tab w:val="left" w:pos="2880"/>
        </w:tabs>
        <w:rPr>
          <w:i/>
        </w:rPr>
      </w:pPr>
      <w:r w:rsidRPr="00B20675">
        <w:rPr>
          <w:i/>
        </w:rPr>
        <w:t>Staff Break Room # H-200</w:t>
      </w:r>
    </w:p>
    <w:p w:rsidR="007207F3" w:rsidRPr="004C05A2" w:rsidRDefault="007207F3">
      <w:pPr>
        <w:tabs>
          <w:tab w:val="left" w:pos="2880"/>
        </w:tabs>
      </w:pPr>
      <w:r w:rsidRPr="004C05A2">
        <w:tab/>
        <w:t>No Violations</w:t>
      </w:r>
      <w:r>
        <w:t xml:space="preserve"> Noted</w:t>
      </w:r>
    </w:p>
    <w:p w:rsidR="007207F3" w:rsidRPr="00B20675" w:rsidRDefault="007207F3" w:rsidP="007207F3">
      <w:pPr>
        <w:tabs>
          <w:tab w:val="left" w:pos="2880"/>
        </w:tabs>
        <w:rPr>
          <w:i/>
        </w:rPr>
      </w:pPr>
    </w:p>
    <w:p w:rsidR="007207F3" w:rsidRPr="00B20675" w:rsidRDefault="007207F3" w:rsidP="007207F3">
      <w:pPr>
        <w:tabs>
          <w:tab w:val="left" w:pos="2880"/>
        </w:tabs>
        <w:rPr>
          <w:i/>
        </w:rPr>
      </w:pPr>
      <w:r w:rsidRPr="00B20675">
        <w:rPr>
          <w:i/>
        </w:rPr>
        <w:t xml:space="preserve">Slop Sink </w:t>
      </w:r>
      <w:r>
        <w:rPr>
          <w:i/>
        </w:rPr>
        <w:t>Closet</w:t>
      </w:r>
      <w:r w:rsidRPr="00B20675">
        <w:rPr>
          <w:i/>
        </w:rPr>
        <w:t xml:space="preserve"> # H-201</w:t>
      </w:r>
    </w:p>
    <w:p w:rsidR="008E61AA" w:rsidRDefault="008E61AA" w:rsidP="008E61AA">
      <w:pPr>
        <w:tabs>
          <w:tab w:val="left" w:pos="2880"/>
        </w:tabs>
      </w:pPr>
      <w:r>
        <w:t>105 CMR 451.353</w:t>
      </w:r>
      <w:r w:rsidRPr="00A07EBD">
        <w:tab/>
        <w:t>Interior Maintenance</w:t>
      </w:r>
      <w:r>
        <w:t>: Standing water in bucket</w:t>
      </w:r>
    </w:p>
    <w:p w:rsidR="007207F3" w:rsidRDefault="007207F3" w:rsidP="007207F3">
      <w:pPr>
        <w:tabs>
          <w:tab w:val="left" w:pos="2880"/>
        </w:tabs>
      </w:pPr>
    </w:p>
    <w:p w:rsidR="007207F3" w:rsidRPr="00B20675" w:rsidRDefault="007207F3" w:rsidP="007207F3">
      <w:pPr>
        <w:tabs>
          <w:tab w:val="left" w:pos="2880"/>
        </w:tabs>
        <w:rPr>
          <w:i/>
        </w:rPr>
      </w:pPr>
      <w:r>
        <w:rPr>
          <w:i/>
        </w:rPr>
        <w:t>Shower Room</w:t>
      </w:r>
    </w:p>
    <w:p w:rsidR="008E61AA" w:rsidRPr="000750F2" w:rsidRDefault="008E61AA">
      <w:pPr>
        <w:tabs>
          <w:tab w:val="left" w:pos="2880"/>
        </w:tabs>
      </w:pPr>
      <w:r w:rsidRPr="000750F2">
        <w:tab/>
        <w:t>No Violations Noted</w:t>
      </w:r>
    </w:p>
    <w:p w:rsidR="00335B5D" w:rsidRDefault="00335B5D" w:rsidP="007207F3">
      <w:pPr>
        <w:tabs>
          <w:tab w:val="left" w:pos="2880"/>
        </w:tabs>
        <w:rPr>
          <w:i/>
        </w:rPr>
      </w:pPr>
    </w:p>
    <w:p w:rsidR="007207F3" w:rsidRPr="00A07EBD" w:rsidRDefault="007207F3" w:rsidP="007207F3">
      <w:pPr>
        <w:tabs>
          <w:tab w:val="left" w:pos="2880"/>
        </w:tabs>
        <w:rPr>
          <w:i/>
        </w:rPr>
      </w:pPr>
      <w:r w:rsidRPr="00A07EBD">
        <w:rPr>
          <w:i/>
        </w:rPr>
        <w:t>Nurse’s Office</w:t>
      </w:r>
    </w:p>
    <w:p w:rsidR="007207F3" w:rsidRPr="00A07EBD" w:rsidRDefault="007207F3" w:rsidP="007207F3">
      <w:pPr>
        <w:tabs>
          <w:tab w:val="left" w:pos="2880"/>
        </w:tabs>
      </w:pPr>
      <w:r w:rsidRPr="00A07EBD">
        <w:t>105 CMR 451.353*</w:t>
      </w:r>
      <w:r w:rsidRPr="00A07EBD">
        <w:tab/>
        <w:t xml:space="preserve">Interior Maintenance: Floor tiles </w:t>
      </w:r>
      <w:r w:rsidR="008E61AA">
        <w:t xml:space="preserve">surface </w:t>
      </w:r>
      <w:r w:rsidRPr="00A07EBD">
        <w:t>damaged</w:t>
      </w:r>
    </w:p>
    <w:p w:rsidR="007207F3" w:rsidRPr="00A07EBD" w:rsidRDefault="007207F3" w:rsidP="007207F3">
      <w:pPr>
        <w:tabs>
          <w:tab w:val="left" w:pos="2880"/>
        </w:tabs>
      </w:pPr>
      <w:r w:rsidRPr="00A07EBD">
        <w:t>105 CMR 451.353</w:t>
      </w:r>
      <w:r>
        <w:t>*</w:t>
      </w:r>
      <w:r w:rsidRPr="00A07EBD">
        <w:tab/>
        <w:t>Interior Maintenance: Ceiling paint peeling</w:t>
      </w:r>
    </w:p>
    <w:p w:rsidR="007207F3" w:rsidRPr="00A07EBD" w:rsidRDefault="007207F3" w:rsidP="007207F3">
      <w:pPr>
        <w:tabs>
          <w:tab w:val="left" w:pos="2880"/>
        </w:tabs>
        <w:rPr>
          <w:i/>
        </w:rPr>
      </w:pPr>
      <w:r w:rsidRPr="00A07EBD">
        <w:rPr>
          <w:i/>
        </w:rPr>
        <w:lastRenderedPageBreak/>
        <w:t>Nurse’s Office Bathroom</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3E6DAA">
      <w:pPr>
        <w:tabs>
          <w:tab w:val="left" w:pos="2880"/>
        </w:tabs>
        <w:rPr>
          <w:i/>
        </w:rPr>
      </w:pPr>
      <w:r>
        <w:rPr>
          <w:i/>
        </w:rPr>
        <w:t>Security Trap/Bathroom</w:t>
      </w:r>
    </w:p>
    <w:p w:rsidR="00E82524" w:rsidRDefault="00E82524">
      <w:pPr>
        <w:tabs>
          <w:tab w:val="left" w:pos="2880"/>
        </w:tabs>
      </w:pPr>
      <w:r w:rsidRPr="00AB5A5E">
        <w:t>105 CMR 451.126</w:t>
      </w:r>
      <w:r w:rsidRPr="00AB5A5E">
        <w:tab/>
        <w:t xml:space="preserve">Hot Water: Hot water </w:t>
      </w:r>
      <w:r w:rsidRPr="00E82524">
        <w:t>temperature recorded at 140</w:t>
      </w:r>
      <w:r w:rsidRPr="00E82524">
        <w:rPr>
          <w:vertAlign w:val="superscript"/>
        </w:rPr>
        <w:t>0</w:t>
      </w:r>
      <w:r w:rsidRPr="00E82524">
        <w:t>F</w:t>
      </w:r>
    </w:p>
    <w:p w:rsidR="003E6DAA" w:rsidRDefault="003E6DAA" w:rsidP="007207F3">
      <w:pPr>
        <w:tabs>
          <w:tab w:val="left" w:pos="2880"/>
        </w:tabs>
      </w:pPr>
    </w:p>
    <w:p w:rsidR="007207F3" w:rsidRDefault="007207F3" w:rsidP="007207F3">
      <w:pPr>
        <w:tabs>
          <w:tab w:val="left" w:pos="2880"/>
        </w:tabs>
        <w:rPr>
          <w:i/>
        </w:rPr>
      </w:pPr>
      <w:r>
        <w:rPr>
          <w:i/>
        </w:rPr>
        <w:t>Clothing 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Cells</w:t>
      </w:r>
    </w:p>
    <w:p w:rsidR="007207F3" w:rsidRPr="00E82524" w:rsidRDefault="00E82524" w:rsidP="00E82524">
      <w:pPr>
        <w:tabs>
          <w:tab w:val="left" w:pos="2880"/>
        </w:tabs>
        <w:rPr>
          <w:color w:val="FF0000"/>
        </w:rPr>
      </w:pPr>
      <w:r w:rsidRPr="00AB5A5E">
        <w:t>105 CM</w:t>
      </w:r>
      <w:r>
        <w:t>R 451.353</w:t>
      </w:r>
      <w:r>
        <w:tab/>
        <w:t>Interior Maintenance: Wall paint damaged in cell # 1, 4, 5, 7, and 11</w:t>
      </w:r>
    </w:p>
    <w:p w:rsidR="007207F3" w:rsidRDefault="007207F3" w:rsidP="007207F3">
      <w:pPr>
        <w:tabs>
          <w:tab w:val="left" w:pos="2880"/>
        </w:tabs>
        <w:rPr>
          <w:i/>
        </w:rPr>
      </w:pPr>
    </w:p>
    <w:p w:rsidR="007207F3" w:rsidRDefault="007207F3" w:rsidP="007207F3">
      <w:pPr>
        <w:tabs>
          <w:tab w:val="left" w:pos="2880"/>
        </w:tabs>
      </w:pPr>
      <w:r>
        <w:rPr>
          <w:i/>
        </w:rPr>
        <w:t>Toxic/Caustic Room</w:t>
      </w:r>
    </w:p>
    <w:p w:rsidR="007207F3" w:rsidRPr="00361DCF" w:rsidRDefault="007207F3" w:rsidP="007207F3">
      <w:pPr>
        <w:tabs>
          <w:tab w:val="left" w:pos="2880"/>
        </w:tabs>
      </w:pPr>
      <w:r>
        <w:tab/>
        <w:t>No Violations Noted</w:t>
      </w:r>
    </w:p>
    <w:p w:rsidR="007207F3" w:rsidRPr="00A07EBD" w:rsidRDefault="007207F3" w:rsidP="007207F3">
      <w:pPr>
        <w:tabs>
          <w:tab w:val="left" w:pos="2880"/>
        </w:tabs>
      </w:pPr>
    </w:p>
    <w:p w:rsidR="007207F3" w:rsidRPr="00A07EBD" w:rsidRDefault="007207F3" w:rsidP="007207F3">
      <w:pPr>
        <w:tabs>
          <w:tab w:val="left" w:pos="2880"/>
        </w:tabs>
        <w:rPr>
          <w:i/>
        </w:rPr>
      </w:pPr>
      <w:r w:rsidRPr="00A07EBD">
        <w:rPr>
          <w:i/>
        </w:rPr>
        <w:t>Interview Room</w:t>
      </w:r>
    </w:p>
    <w:p w:rsidR="007207F3" w:rsidRPr="00361DCF" w:rsidRDefault="007207F3" w:rsidP="007207F3">
      <w:pPr>
        <w:tabs>
          <w:tab w:val="left" w:pos="2880"/>
        </w:tabs>
      </w:pPr>
      <w:r>
        <w:tab/>
        <w:t>No Violations Noted</w:t>
      </w:r>
    </w:p>
    <w:p w:rsidR="007207F3" w:rsidRDefault="007207F3" w:rsidP="007207F3">
      <w:pPr>
        <w:tabs>
          <w:tab w:val="left" w:pos="2880"/>
        </w:tabs>
        <w:rPr>
          <w:b/>
        </w:rPr>
      </w:pPr>
    </w:p>
    <w:p w:rsidR="007207F3" w:rsidRDefault="007207F3" w:rsidP="007207F3">
      <w:pPr>
        <w:tabs>
          <w:tab w:val="left" w:pos="2880"/>
        </w:tabs>
        <w:rPr>
          <w:b/>
        </w:rPr>
      </w:pPr>
      <w:r>
        <w:rPr>
          <w:b/>
        </w:rPr>
        <w:t>Center Corridor</w:t>
      </w:r>
    </w:p>
    <w:p w:rsidR="007207F3" w:rsidRPr="00A15423" w:rsidRDefault="00E82524" w:rsidP="00E82524">
      <w:pPr>
        <w:tabs>
          <w:tab w:val="left" w:pos="2880"/>
        </w:tabs>
        <w:rPr>
          <w:color w:val="FF0000"/>
        </w:rPr>
      </w:pPr>
      <w:r w:rsidRPr="00AB5A5E">
        <w:t>105 CM</w:t>
      </w:r>
      <w:r>
        <w:t>R 451.353</w:t>
      </w:r>
      <w:r>
        <w:tab/>
        <w:t>Interior Maintenance: Ceiling paint peeling</w:t>
      </w:r>
    </w:p>
    <w:p w:rsidR="007207F3" w:rsidRDefault="007207F3" w:rsidP="007207F3">
      <w:pPr>
        <w:tabs>
          <w:tab w:val="left" w:pos="2880"/>
        </w:tabs>
      </w:pPr>
    </w:p>
    <w:p w:rsidR="007207F3" w:rsidRDefault="007207F3" w:rsidP="007207F3">
      <w:pPr>
        <w:tabs>
          <w:tab w:val="left" w:pos="2880"/>
        </w:tabs>
        <w:rPr>
          <w:i/>
        </w:rPr>
      </w:pPr>
      <w:r>
        <w:rPr>
          <w:i/>
        </w:rPr>
        <w:t>Booking Control</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Doctor’s Office</w:t>
      </w:r>
    </w:p>
    <w:p w:rsidR="007207F3" w:rsidRPr="004C05A2" w:rsidRDefault="007207F3" w:rsidP="007207F3">
      <w:pPr>
        <w:tabs>
          <w:tab w:val="left" w:pos="2880"/>
        </w:tabs>
      </w:pPr>
      <w:r w:rsidRPr="004C05A2">
        <w:tab/>
      </w:r>
      <w:r>
        <w:t>Unable to Inspect – Locked</w:t>
      </w:r>
    </w:p>
    <w:p w:rsidR="007207F3" w:rsidRDefault="007207F3" w:rsidP="007207F3">
      <w:pPr>
        <w:tabs>
          <w:tab w:val="left" w:pos="2880"/>
        </w:tabs>
        <w:rPr>
          <w:i/>
        </w:rPr>
      </w:pPr>
    </w:p>
    <w:p w:rsidR="007207F3" w:rsidRDefault="007207F3" w:rsidP="007207F3">
      <w:pPr>
        <w:tabs>
          <w:tab w:val="left" w:pos="2880"/>
        </w:tabs>
        <w:rPr>
          <w:i/>
        </w:rPr>
      </w:pPr>
      <w:r>
        <w:rPr>
          <w:i/>
        </w:rPr>
        <w:t>Holding Cell</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Male Bathroom # H-173</w:t>
      </w:r>
    </w:p>
    <w:p w:rsidR="007207F3" w:rsidRDefault="007207F3" w:rsidP="007207F3">
      <w:pPr>
        <w:tabs>
          <w:tab w:val="left" w:pos="2880"/>
        </w:tabs>
      </w:pPr>
      <w:r>
        <w:t>105 CMR 451.123*</w:t>
      </w:r>
      <w:r>
        <w:tab/>
        <w:t>Maintenance: Floor cracked</w:t>
      </w:r>
    </w:p>
    <w:p w:rsidR="007207F3" w:rsidRDefault="007207F3" w:rsidP="007207F3">
      <w:pPr>
        <w:tabs>
          <w:tab w:val="left" w:pos="2880"/>
        </w:tabs>
      </w:pPr>
    </w:p>
    <w:p w:rsidR="007207F3" w:rsidRDefault="007207F3" w:rsidP="007207F3">
      <w:pPr>
        <w:tabs>
          <w:tab w:val="left" w:pos="2880"/>
        </w:tabs>
        <w:rPr>
          <w:i/>
        </w:rPr>
      </w:pPr>
      <w:r>
        <w:rPr>
          <w:i/>
        </w:rPr>
        <w:t>Female Bathroom # H-172</w:t>
      </w:r>
    </w:p>
    <w:p w:rsidR="007207F3" w:rsidRDefault="007207F3" w:rsidP="007207F3">
      <w:pPr>
        <w:tabs>
          <w:tab w:val="left" w:pos="2880"/>
        </w:tabs>
      </w:pPr>
      <w:r>
        <w:t>105 CMR 451.123*</w:t>
      </w:r>
      <w:r>
        <w:tab/>
        <w:t>Maintenance: Floor cracked</w:t>
      </w:r>
    </w:p>
    <w:p w:rsidR="007207F3" w:rsidRDefault="007207F3" w:rsidP="007207F3">
      <w:pPr>
        <w:tabs>
          <w:tab w:val="left" w:pos="2880"/>
        </w:tabs>
      </w:pPr>
      <w:r>
        <w:t>105 CMR 451.123*</w:t>
      </w:r>
      <w:r>
        <w:tab/>
        <w:t>Maintenance: Ceiling water stained</w:t>
      </w:r>
    </w:p>
    <w:p w:rsidR="007207F3" w:rsidRDefault="007207F3" w:rsidP="007207F3">
      <w:pPr>
        <w:tabs>
          <w:tab w:val="left" w:pos="2880"/>
        </w:tabs>
      </w:pPr>
    </w:p>
    <w:p w:rsidR="00697449" w:rsidRDefault="007207F3" w:rsidP="007207F3">
      <w:pPr>
        <w:tabs>
          <w:tab w:val="left" w:pos="2880"/>
        </w:tabs>
        <w:rPr>
          <w:i/>
        </w:rPr>
      </w:pPr>
      <w:r>
        <w:rPr>
          <w:i/>
        </w:rPr>
        <w:t>Medical Supply # H-175</w:t>
      </w:r>
    </w:p>
    <w:p w:rsidR="007207F3" w:rsidRDefault="007207F3">
      <w:pPr>
        <w:tabs>
          <w:tab w:val="left" w:pos="2880"/>
        </w:tabs>
      </w:pPr>
      <w:r w:rsidRPr="004C05A2">
        <w:tab/>
        <w:t>No Violations</w:t>
      </w:r>
      <w:r>
        <w:t xml:space="preserve"> Noted</w:t>
      </w:r>
    </w:p>
    <w:p w:rsidR="00697449" w:rsidRPr="004C05A2" w:rsidRDefault="00697449">
      <w:pPr>
        <w:tabs>
          <w:tab w:val="left" w:pos="2880"/>
        </w:tabs>
      </w:pPr>
    </w:p>
    <w:p w:rsidR="007207F3" w:rsidRDefault="007207F3" w:rsidP="007207F3">
      <w:pPr>
        <w:tabs>
          <w:tab w:val="left" w:pos="2880"/>
        </w:tabs>
        <w:rPr>
          <w:i/>
        </w:rPr>
      </w:pPr>
      <w:r>
        <w:rPr>
          <w:i/>
        </w:rPr>
        <w:t>Slop Sink Closet # H-176</w:t>
      </w:r>
    </w:p>
    <w:p w:rsidR="00E82524" w:rsidRPr="004C05A2" w:rsidRDefault="00E82524">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Toxic/Caustic Closet # H-177</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Booking Assessment # H-219</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Pr="00A26737" w:rsidRDefault="007207F3" w:rsidP="007207F3">
      <w:pPr>
        <w:tabs>
          <w:tab w:val="left" w:pos="2880"/>
        </w:tabs>
        <w:rPr>
          <w:i/>
        </w:rPr>
      </w:pPr>
      <w:r w:rsidRPr="00A26737">
        <w:rPr>
          <w:i/>
        </w:rPr>
        <w:t>Property</w:t>
      </w:r>
      <w:r>
        <w:rPr>
          <w:i/>
        </w:rPr>
        <w:t xml:space="preserve"> # H-220</w:t>
      </w:r>
    </w:p>
    <w:p w:rsidR="007207F3" w:rsidRDefault="007207F3" w:rsidP="007207F3">
      <w:pPr>
        <w:tabs>
          <w:tab w:val="left" w:pos="2880"/>
        </w:tabs>
      </w:pPr>
      <w:r w:rsidRPr="00A26737">
        <w:tab/>
        <w:t>No Violations Noted</w:t>
      </w:r>
    </w:p>
    <w:p w:rsidR="007207F3" w:rsidRDefault="007207F3" w:rsidP="007207F3">
      <w:pPr>
        <w:tabs>
          <w:tab w:val="left" w:pos="2880"/>
        </w:tabs>
      </w:pPr>
    </w:p>
    <w:p w:rsidR="007207F3" w:rsidRDefault="007207F3" w:rsidP="007207F3">
      <w:pPr>
        <w:tabs>
          <w:tab w:val="left" w:pos="2880"/>
        </w:tabs>
        <w:rPr>
          <w:i/>
        </w:rPr>
      </w:pPr>
      <w:r>
        <w:rPr>
          <w:i/>
        </w:rPr>
        <w:t>Bathroom # H-221</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335B5D" w:rsidRDefault="00335B5D" w:rsidP="007207F3">
      <w:pPr>
        <w:tabs>
          <w:tab w:val="left" w:pos="2880"/>
        </w:tabs>
        <w:rPr>
          <w:i/>
        </w:rPr>
      </w:pPr>
    </w:p>
    <w:p w:rsidR="007207F3" w:rsidRDefault="007207F3" w:rsidP="007207F3">
      <w:pPr>
        <w:tabs>
          <w:tab w:val="left" w:pos="2880"/>
        </w:tabs>
        <w:rPr>
          <w:i/>
        </w:rPr>
      </w:pPr>
      <w:r>
        <w:rPr>
          <w:i/>
        </w:rPr>
        <w:lastRenderedPageBreak/>
        <w:t>Strip Room # H-222</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Admissions Office # H-149</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Pr="00A26737" w:rsidRDefault="007207F3" w:rsidP="007207F3">
      <w:pPr>
        <w:tabs>
          <w:tab w:val="left" w:pos="2880"/>
        </w:tabs>
        <w:rPr>
          <w:i/>
        </w:rPr>
      </w:pPr>
      <w:r w:rsidRPr="00A26737">
        <w:rPr>
          <w:i/>
        </w:rPr>
        <w:t>Medical Waste Storage Room</w:t>
      </w:r>
      <w:r>
        <w:rPr>
          <w:i/>
        </w:rPr>
        <w:t xml:space="preserve"> # H-215</w:t>
      </w:r>
    </w:p>
    <w:p w:rsidR="007207F3" w:rsidRDefault="007207F3" w:rsidP="007207F3">
      <w:pPr>
        <w:tabs>
          <w:tab w:val="left" w:pos="2880"/>
        </w:tabs>
      </w:pPr>
      <w:r w:rsidRPr="00A26737">
        <w:t>105 CMR 451.353</w:t>
      </w:r>
      <w:r w:rsidR="00D301AB">
        <w:t>*</w:t>
      </w:r>
      <w:r w:rsidRPr="00A26737">
        <w:tab/>
        <w:t xml:space="preserve">Interior Maintenance: Ceiling </w:t>
      </w:r>
      <w:r>
        <w:t>left unfinished</w:t>
      </w:r>
    </w:p>
    <w:p w:rsidR="007207F3" w:rsidRPr="00A26737" w:rsidRDefault="007207F3" w:rsidP="007207F3">
      <w:pPr>
        <w:tabs>
          <w:tab w:val="left" w:pos="2880"/>
        </w:tabs>
      </w:pPr>
      <w:r w:rsidRPr="00A26737">
        <w:t>105 CMR 451.353</w:t>
      </w:r>
      <w:r w:rsidR="00D301AB">
        <w:t>*</w:t>
      </w:r>
      <w:r w:rsidRPr="00A26737">
        <w:tab/>
        <w:t>Interior Maintenance:</w:t>
      </w:r>
      <w:r>
        <w:t xml:space="preserve"> Ceiling cracked</w:t>
      </w:r>
    </w:p>
    <w:p w:rsidR="007207F3" w:rsidRDefault="007207F3" w:rsidP="007207F3">
      <w:pPr>
        <w:tabs>
          <w:tab w:val="left" w:pos="2880"/>
        </w:tabs>
        <w:rPr>
          <w:i/>
        </w:rPr>
      </w:pPr>
    </w:p>
    <w:p w:rsidR="007207F3" w:rsidRDefault="007207F3" w:rsidP="007207F3">
      <w:pPr>
        <w:tabs>
          <w:tab w:val="left" w:pos="2880"/>
        </w:tabs>
        <w:rPr>
          <w:b/>
        </w:rPr>
      </w:pPr>
      <w:r>
        <w:rPr>
          <w:b/>
        </w:rPr>
        <w:t>Infirmary</w:t>
      </w:r>
    </w:p>
    <w:p w:rsidR="007207F3" w:rsidRDefault="007207F3" w:rsidP="007207F3">
      <w:pPr>
        <w:tabs>
          <w:tab w:val="left" w:pos="2880"/>
        </w:tabs>
        <w:rPr>
          <w:b/>
        </w:rPr>
      </w:pPr>
    </w:p>
    <w:p w:rsidR="007207F3" w:rsidRDefault="007207F3" w:rsidP="007207F3">
      <w:pPr>
        <w:tabs>
          <w:tab w:val="left" w:pos="2880"/>
        </w:tabs>
        <w:rPr>
          <w:i/>
        </w:rPr>
      </w:pPr>
      <w:r>
        <w:rPr>
          <w:i/>
        </w:rPr>
        <w:t>Trauma 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Trauma Bathroom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Trauma Supply Room</w:t>
      </w:r>
    </w:p>
    <w:p w:rsidR="00E82524" w:rsidRPr="004C05A2" w:rsidRDefault="00E82524">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Room # 1</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color w:val="FF0000"/>
        </w:rPr>
      </w:pPr>
    </w:p>
    <w:p w:rsidR="007207F3" w:rsidRPr="00A26737" w:rsidRDefault="007207F3" w:rsidP="007207F3">
      <w:pPr>
        <w:tabs>
          <w:tab w:val="left" w:pos="2880"/>
        </w:tabs>
        <w:rPr>
          <w:i/>
        </w:rPr>
      </w:pPr>
      <w:r w:rsidRPr="00A26737">
        <w:rPr>
          <w:i/>
        </w:rPr>
        <w:t>Room # 2</w:t>
      </w:r>
    </w:p>
    <w:p w:rsidR="00E82524" w:rsidRPr="004C05A2" w:rsidRDefault="00E82524">
      <w:pPr>
        <w:tabs>
          <w:tab w:val="left" w:pos="2880"/>
        </w:tabs>
      </w:pPr>
      <w:r w:rsidRPr="004C05A2">
        <w:tab/>
        <w:t>No Violations</w:t>
      </w:r>
      <w:r>
        <w:t xml:space="preserve"> Noted</w:t>
      </w:r>
    </w:p>
    <w:p w:rsidR="007207F3" w:rsidRPr="00A26737" w:rsidRDefault="007207F3" w:rsidP="007207F3">
      <w:pPr>
        <w:tabs>
          <w:tab w:val="left" w:pos="2880"/>
        </w:tabs>
        <w:rPr>
          <w:i/>
        </w:rPr>
      </w:pPr>
    </w:p>
    <w:p w:rsidR="007207F3" w:rsidRPr="00A26737" w:rsidRDefault="007207F3" w:rsidP="007207F3">
      <w:pPr>
        <w:tabs>
          <w:tab w:val="left" w:pos="2880"/>
        </w:tabs>
        <w:rPr>
          <w:i/>
        </w:rPr>
      </w:pPr>
      <w:r w:rsidRPr="00A26737">
        <w:rPr>
          <w:i/>
        </w:rPr>
        <w:t>Nurse’s Office</w:t>
      </w:r>
      <w:r w:rsidR="00D301AB">
        <w:rPr>
          <w:i/>
        </w:rPr>
        <w:t xml:space="preserve"> # H-145</w:t>
      </w:r>
    </w:p>
    <w:p w:rsidR="007207F3" w:rsidRDefault="00E82524" w:rsidP="00E82524">
      <w:pPr>
        <w:tabs>
          <w:tab w:val="left" w:pos="2880"/>
        </w:tabs>
      </w:pPr>
      <w:r w:rsidRPr="00AB5A5E">
        <w:t>105 CM</w:t>
      </w:r>
      <w:r>
        <w:t>R 451.353</w:t>
      </w:r>
      <w:r>
        <w:tab/>
        <w:t>Interior Maintenance: Cabinet door broken</w:t>
      </w:r>
    </w:p>
    <w:p w:rsidR="00E82524" w:rsidRPr="00E82524" w:rsidRDefault="00E82524" w:rsidP="00E82524">
      <w:pPr>
        <w:tabs>
          <w:tab w:val="left" w:pos="2880"/>
        </w:tabs>
        <w:rPr>
          <w:color w:val="FF0000"/>
        </w:rPr>
      </w:pPr>
      <w:r w:rsidRPr="00AB5A5E">
        <w:t>105 CMR 451.130</w:t>
      </w:r>
      <w:r w:rsidRPr="00AB5A5E">
        <w:tab/>
        <w:t>Plumbing: Plumbing</w:t>
      </w:r>
      <w:r>
        <w:t xml:space="preserve"> not maintained in good repair, sink pipe leaking</w:t>
      </w:r>
    </w:p>
    <w:p w:rsidR="00D301AB" w:rsidRDefault="00D301AB" w:rsidP="007207F3">
      <w:pPr>
        <w:tabs>
          <w:tab w:val="left" w:pos="2880"/>
        </w:tabs>
      </w:pPr>
    </w:p>
    <w:p w:rsidR="00D301AB" w:rsidRPr="00A26737" w:rsidRDefault="00D301AB" w:rsidP="00D301AB">
      <w:pPr>
        <w:tabs>
          <w:tab w:val="left" w:pos="2880"/>
        </w:tabs>
        <w:rPr>
          <w:i/>
        </w:rPr>
      </w:pPr>
      <w:r w:rsidRPr="00A26737">
        <w:rPr>
          <w:i/>
        </w:rPr>
        <w:t>Dorm # 1</w:t>
      </w:r>
    </w:p>
    <w:p w:rsidR="00E82524" w:rsidRPr="004C05A2" w:rsidRDefault="00E82524">
      <w:pPr>
        <w:tabs>
          <w:tab w:val="left" w:pos="2880"/>
        </w:tabs>
      </w:pPr>
      <w:r w:rsidRPr="004C05A2">
        <w:tab/>
        <w:t>No Violations</w:t>
      </w:r>
      <w:r>
        <w:t xml:space="preserve"> Noted</w:t>
      </w:r>
    </w:p>
    <w:p w:rsidR="00697449" w:rsidRPr="00A26737" w:rsidRDefault="00697449" w:rsidP="00D301AB">
      <w:pPr>
        <w:tabs>
          <w:tab w:val="left" w:pos="2880"/>
        </w:tabs>
        <w:rPr>
          <w:i/>
        </w:rPr>
      </w:pPr>
    </w:p>
    <w:p w:rsidR="00D301AB" w:rsidRPr="00A26737" w:rsidRDefault="00D301AB" w:rsidP="00D301AB">
      <w:pPr>
        <w:tabs>
          <w:tab w:val="left" w:pos="2880"/>
        </w:tabs>
        <w:rPr>
          <w:i/>
        </w:rPr>
      </w:pPr>
      <w:r w:rsidRPr="00A26737">
        <w:rPr>
          <w:i/>
        </w:rPr>
        <w:t>Dorm # 2</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rPr>
          <w:i/>
        </w:rPr>
      </w:pPr>
    </w:p>
    <w:p w:rsidR="00D301AB" w:rsidRPr="00A26737" w:rsidRDefault="00D301AB" w:rsidP="00D301AB">
      <w:pPr>
        <w:tabs>
          <w:tab w:val="left" w:pos="2880"/>
        </w:tabs>
        <w:rPr>
          <w:i/>
        </w:rPr>
      </w:pPr>
      <w:r w:rsidRPr="00A26737">
        <w:rPr>
          <w:i/>
        </w:rPr>
        <w:t>Dorm # 3</w:t>
      </w:r>
    </w:p>
    <w:p w:rsidR="00E82524" w:rsidRPr="004C05A2" w:rsidRDefault="00E82524">
      <w:pPr>
        <w:tabs>
          <w:tab w:val="left" w:pos="2880"/>
        </w:tabs>
      </w:pPr>
      <w:r w:rsidRPr="004C05A2">
        <w:tab/>
        <w:t>No Violations</w:t>
      </w:r>
      <w:r>
        <w:t xml:space="preserve"> Noted</w:t>
      </w:r>
    </w:p>
    <w:p w:rsidR="00D301AB" w:rsidRPr="00A26737" w:rsidRDefault="00D301AB" w:rsidP="00D301AB">
      <w:pPr>
        <w:tabs>
          <w:tab w:val="left" w:pos="2880"/>
        </w:tabs>
        <w:rPr>
          <w:i/>
        </w:rPr>
      </w:pPr>
    </w:p>
    <w:p w:rsidR="00D301AB" w:rsidRPr="00A26737" w:rsidRDefault="00D301AB" w:rsidP="00D301AB">
      <w:pPr>
        <w:tabs>
          <w:tab w:val="left" w:pos="2880"/>
        </w:tabs>
        <w:rPr>
          <w:i/>
        </w:rPr>
      </w:pPr>
      <w:r w:rsidRPr="00A26737">
        <w:rPr>
          <w:i/>
        </w:rPr>
        <w:t>Dorm # 4</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rPr>
          <w:i/>
        </w:rPr>
      </w:pPr>
    </w:p>
    <w:p w:rsidR="00D301AB" w:rsidRPr="00D301AB" w:rsidRDefault="00D301AB" w:rsidP="00D301AB">
      <w:pPr>
        <w:tabs>
          <w:tab w:val="left" w:pos="2880"/>
        </w:tabs>
      </w:pPr>
      <w:r w:rsidRPr="00A26737">
        <w:rPr>
          <w:i/>
        </w:rPr>
        <w:t>Dorm # 5</w:t>
      </w:r>
      <w:r>
        <w:rPr>
          <w:i/>
        </w:rPr>
        <w:tab/>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rPr>
          <w:i/>
        </w:rPr>
      </w:pPr>
    </w:p>
    <w:p w:rsidR="00D301AB" w:rsidRPr="00A26737" w:rsidRDefault="00D301AB" w:rsidP="00D301AB">
      <w:pPr>
        <w:tabs>
          <w:tab w:val="left" w:pos="2880"/>
        </w:tabs>
        <w:rPr>
          <w:i/>
        </w:rPr>
      </w:pPr>
      <w:r w:rsidRPr="00A26737">
        <w:rPr>
          <w:i/>
        </w:rPr>
        <w:t>Treatment Room</w:t>
      </w:r>
    </w:p>
    <w:p w:rsidR="00D301AB" w:rsidRPr="00A26737" w:rsidRDefault="00D301AB" w:rsidP="00D301AB">
      <w:pPr>
        <w:tabs>
          <w:tab w:val="left" w:pos="2880"/>
        </w:tabs>
      </w:pPr>
      <w:r w:rsidRPr="00A26737">
        <w:tab/>
        <w:t>No Violations Noted</w:t>
      </w:r>
    </w:p>
    <w:p w:rsidR="00E82524" w:rsidRDefault="00E82524" w:rsidP="00D301AB">
      <w:pPr>
        <w:tabs>
          <w:tab w:val="left" w:pos="2880"/>
        </w:tabs>
      </w:pPr>
    </w:p>
    <w:p w:rsidR="00D301AB" w:rsidRDefault="00D301AB" w:rsidP="00D301AB">
      <w:pPr>
        <w:tabs>
          <w:tab w:val="left" w:pos="2880"/>
        </w:tabs>
        <w:rPr>
          <w:i/>
        </w:rPr>
      </w:pPr>
      <w:r w:rsidRPr="00A26737">
        <w:rPr>
          <w:i/>
        </w:rPr>
        <w:t>Shower Room</w:t>
      </w:r>
    </w:p>
    <w:p w:rsidR="00335B5D" w:rsidRDefault="00D301AB" w:rsidP="00D301AB">
      <w:pPr>
        <w:tabs>
          <w:tab w:val="left" w:pos="2880"/>
        </w:tabs>
      </w:pPr>
      <w:r>
        <w:t>105 CMR 451.123</w:t>
      </w:r>
      <w:r w:rsidR="00E82524">
        <w:t>*</w:t>
      </w:r>
      <w:r w:rsidR="00335B5D">
        <w:tab/>
        <w:t>Maintenance: Poor ventilation</w:t>
      </w:r>
    </w:p>
    <w:p w:rsidR="00D301AB" w:rsidRPr="00335B5D" w:rsidRDefault="00335B5D" w:rsidP="00D301AB">
      <w:pPr>
        <w:tabs>
          <w:tab w:val="left" w:pos="2880"/>
        </w:tabs>
      </w:pPr>
      <w:r>
        <w:t>105 CMR 451.123*</w:t>
      </w:r>
      <w:r>
        <w:tab/>
        <w:t>Maintenance: S</w:t>
      </w:r>
      <w:r w:rsidR="00D301AB">
        <w:t xml:space="preserve">trong </w:t>
      </w:r>
      <w:r>
        <w:t xml:space="preserve">unpleasant </w:t>
      </w:r>
      <w:r w:rsidR="00D301AB">
        <w:t>smell</w:t>
      </w:r>
    </w:p>
    <w:p w:rsidR="00D301AB" w:rsidRDefault="00D301AB" w:rsidP="00D301AB">
      <w:pPr>
        <w:tabs>
          <w:tab w:val="left" w:pos="2880"/>
        </w:tabs>
      </w:pPr>
      <w:r>
        <w:t>105 CMR 451.123*</w:t>
      </w:r>
      <w:r>
        <w:tab/>
        <w:t>Maintenance: Standing water observed</w:t>
      </w:r>
    </w:p>
    <w:p w:rsidR="00D301AB" w:rsidRDefault="00E82524" w:rsidP="00D301AB">
      <w:pPr>
        <w:tabs>
          <w:tab w:val="left" w:pos="2880"/>
        </w:tabs>
      </w:pPr>
      <w:r>
        <w:t>105 CMR 451.123</w:t>
      </w:r>
      <w:r w:rsidR="00D301AB">
        <w:tab/>
        <w:t xml:space="preserve">Maintenance: Wall vent </w:t>
      </w:r>
      <w:r>
        <w:t>rusted</w:t>
      </w:r>
    </w:p>
    <w:p w:rsidR="00D301AB" w:rsidRPr="00392D54" w:rsidRDefault="00D301AB" w:rsidP="00D301AB">
      <w:pPr>
        <w:tabs>
          <w:tab w:val="left" w:pos="2880"/>
        </w:tabs>
        <w:rPr>
          <w:color w:val="FF0000"/>
        </w:rPr>
      </w:pPr>
      <w:r>
        <w:t>105 CMR 451.123</w:t>
      </w:r>
      <w:r w:rsidR="00E82524">
        <w:t>*</w:t>
      </w:r>
      <w:r>
        <w:tab/>
        <w:t>Maintenance: Floor surface damaged</w:t>
      </w:r>
    </w:p>
    <w:p w:rsidR="00D301AB" w:rsidRDefault="00D301AB" w:rsidP="00D301AB">
      <w:pPr>
        <w:tabs>
          <w:tab w:val="left" w:pos="2880"/>
        </w:tabs>
        <w:rPr>
          <w:color w:val="FF0000"/>
        </w:rPr>
      </w:pPr>
    </w:p>
    <w:p w:rsidR="00D301AB" w:rsidRPr="0092167B" w:rsidRDefault="00D301AB" w:rsidP="00D301AB">
      <w:pPr>
        <w:tabs>
          <w:tab w:val="left" w:pos="2880"/>
        </w:tabs>
        <w:rPr>
          <w:i/>
        </w:rPr>
      </w:pPr>
      <w:r w:rsidRPr="0092167B">
        <w:rPr>
          <w:i/>
        </w:rPr>
        <w:lastRenderedPageBreak/>
        <w:t>Laundry</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Supply # H-114</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TV Room</w:t>
      </w:r>
    </w:p>
    <w:p w:rsidR="00D301AB" w:rsidRPr="004C05A2" w:rsidRDefault="00D301AB">
      <w:pPr>
        <w:tabs>
          <w:tab w:val="left" w:pos="2880"/>
        </w:tabs>
      </w:pPr>
      <w:r w:rsidRPr="004C05A2">
        <w:tab/>
        <w:t>No Violations</w:t>
      </w:r>
      <w:r>
        <w:t xml:space="preserve"> Noted</w:t>
      </w:r>
    </w:p>
    <w:p w:rsidR="00D301AB" w:rsidRDefault="00D301AB" w:rsidP="00D301AB"/>
    <w:p w:rsidR="00D301AB" w:rsidRDefault="00D301AB" w:rsidP="00D301AB">
      <w:pPr>
        <w:rPr>
          <w:i/>
        </w:rPr>
      </w:pPr>
      <w:r>
        <w:rPr>
          <w:i/>
        </w:rPr>
        <w:t>Medical Health Worker’s Office</w:t>
      </w:r>
    </w:p>
    <w:p w:rsidR="00D301AB" w:rsidRPr="004C05A2" w:rsidRDefault="00D301AB" w:rsidP="00D301AB">
      <w:pPr>
        <w:tabs>
          <w:tab w:val="left" w:pos="2880"/>
        </w:tabs>
      </w:pPr>
      <w:r w:rsidRPr="004C05A2">
        <w:tab/>
        <w:t>No Violations</w:t>
      </w:r>
      <w:r>
        <w:t xml:space="preserve"> Noted</w:t>
      </w:r>
    </w:p>
    <w:p w:rsidR="00D301AB" w:rsidRDefault="00D301AB" w:rsidP="007207F3">
      <w:pPr>
        <w:tabs>
          <w:tab w:val="left" w:pos="2880"/>
        </w:tabs>
      </w:pPr>
    </w:p>
    <w:p w:rsidR="00D301AB" w:rsidRPr="0092167B" w:rsidRDefault="00D301AB" w:rsidP="00D301AB">
      <w:pPr>
        <w:tabs>
          <w:tab w:val="left" w:pos="2880"/>
        </w:tabs>
        <w:rPr>
          <w:b/>
          <w:u w:val="single"/>
        </w:rPr>
      </w:pPr>
      <w:r w:rsidRPr="0092167B">
        <w:rPr>
          <w:b/>
          <w:u w:val="single"/>
        </w:rPr>
        <w:t>Medical West Unit</w:t>
      </w:r>
    </w:p>
    <w:p w:rsidR="00D301AB" w:rsidRDefault="00D301AB" w:rsidP="00D301AB">
      <w:pPr>
        <w:tabs>
          <w:tab w:val="left" w:pos="2880"/>
        </w:tabs>
        <w:rPr>
          <w:b/>
        </w:rPr>
      </w:pPr>
    </w:p>
    <w:p w:rsidR="00D301AB" w:rsidRDefault="00D301AB" w:rsidP="00D301AB">
      <w:pPr>
        <w:tabs>
          <w:tab w:val="left" w:pos="2880"/>
        </w:tabs>
        <w:rPr>
          <w:i/>
        </w:rPr>
      </w:pPr>
      <w:r>
        <w:rPr>
          <w:i/>
        </w:rPr>
        <w:t>Treatment Team Office # H-120</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Bathroom # H-138</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rPr>
          <w:i/>
        </w:rPr>
      </w:pPr>
    </w:p>
    <w:p w:rsidR="00D301AB" w:rsidRDefault="00D301AB" w:rsidP="00D301AB">
      <w:pPr>
        <w:tabs>
          <w:tab w:val="left" w:pos="2880"/>
        </w:tabs>
        <w:rPr>
          <w:i/>
        </w:rPr>
      </w:pPr>
      <w:r>
        <w:rPr>
          <w:i/>
        </w:rPr>
        <w:t>Janitor’s Closet</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pPr>
      <w:r>
        <w:rPr>
          <w:i/>
        </w:rPr>
        <w:t>Shower</w:t>
      </w:r>
    </w:p>
    <w:p w:rsidR="00D301AB" w:rsidRDefault="00E82524" w:rsidP="00E82524">
      <w:pPr>
        <w:tabs>
          <w:tab w:val="left" w:pos="2880"/>
        </w:tabs>
      </w:pPr>
      <w:r>
        <w:t>105 CMR 451.123</w:t>
      </w:r>
      <w:r>
        <w:tab/>
        <w:t>Maintenance: Floor surface damaged</w:t>
      </w:r>
    </w:p>
    <w:p w:rsidR="00E82524" w:rsidRDefault="00E82524" w:rsidP="00E82524">
      <w:pPr>
        <w:tabs>
          <w:tab w:val="left" w:pos="2880"/>
        </w:tabs>
      </w:pPr>
      <w:r>
        <w:t>105 CMR 451.123</w:t>
      </w:r>
      <w:r>
        <w:tab/>
        <w:t>Maintenance: Ceiling vent rusted</w:t>
      </w:r>
    </w:p>
    <w:p w:rsidR="00E82524" w:rsidRPr="00E82524" w:rsidRDefault="00E82524" w:rsidP="00E82524">
      <w:pPr>
        <w:tabs>
          <w:tab w:val="left" w:pos="2880"/>
        </w:tabs>
        <w:rPr>
          <w:color w:val="FF0000"/>
        </w:rPr>
      </w:pPr>
      <w:r>
        <w:t>105 CMR 451.123</w:t>
      </w:r>
      <w:r>
        <w:tab/>
        <w:t>Maintenance: Wall tiles damaged</w:t>
      </w:r>
    </w:p>
    <w:p w:rsidR="00D301AB" w:rsidRDefault="00D301AB" w:rsidP="00D301AB">
      <w:pPr>
        <w:tabs>
          <w:tab w:val="left" w:pos="2880"/>
        </w:tabs>
      </w:pPr>
    </w:p>
    <w:p w:rsidR="00D301AB" w:rsidRDefault="00D301AB" w:rsidP="00D301AB">
      <w:pPr>
        <w:tabs>
          <w:tab w:val="left" w:pos="2880"/>
        </w:tabs>
        <w:rPr>
          <w:i/>
        </w:rPr>
      </w:pPr>
      <w:r>
        <w:rPr>
          <w:i/>
        </w:rPr>
        <w:t>TV Room</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Toxic/Caustic Closet</w:t>
      </w:r>
    </w:p>
    <w:p w:rsidR="00D301AB" w:rsidRPr="004C05A2" w:rsidRDefault="00D301AB" w:rsidP="00D301AB">
      <w:pPr>
        <w:tabs>
          <w:tab w:val="left" w:pos="2880"/>
        </w:tabs>
      </w:pPr>
      <w:r w:rsidRPr="004C05A2">
        <w:tab/>
        <w:t>No Violations</w:t>
      </w:r>
      <w:r>
        <w:t xml:space="preserve"> Noted</w:t>
      </w:r>
    </w:p>
    <w:p w:rsidR="00D301AB" w:rsidRPr="0092167B" w:rsidRDefault="00D301AB" w:rsidP="00D301AB">
      <w:pPr>
        <w:tabs>
          <w:tab w:val="left" w:pos="2880"/>
        </w:tabs>
        <w:rPr>
          <w:i/>
          <w:color w:val="FF0000"/>
        </w:rPr>
      </w:pPr>
    </w:p>
    <w:p w:rsidR="00D301AB" w:rsidRDefault="00D301AB" w:rsidP="00D301AB">
      <w:pPr>
        <w:tabs>
          <w:tab w:val="left" w:pos="2880"/>
        </w:tabs>
        <w:rPr>
          <w:b/>
        </w:rPr>
      </w:pPr>
      <w:r w:rsidRPr="00AF2F17">
        <w:rPr>
          <w:b/>
        </w:rPr>
        <w:t>Rooms</w:t>
      </w:r>
    </w:p>
    <w:p w:rsidR="00D301AB" w:rsidRDefault="00D301AB" w:rsidP="00D301AB">
      <w:pPr>
        <w:tabs>
          <w:tab w:val="left" w:pos="2880"/>
        </w:tabs>
        <w:rPr>
          <w:b/>
        </w:rPr>
      </w:pPr>
    </w:p>
    <w:p w:rsidR="00D301AB" w:rsidRPr="00AF2F17" w:rsidRDefault="00D301AB" w:rsidP="00D301AB">
      <w:pPr>
        <w:tabs>
          <w:tab w:val="left" w:pos="2880"/>
        </w:tabs>
        <w:rPr>
          <w:i/>
        </w:rPr>
      </w:pPr>
      <w:r>
        <w:rPr>
          <w:i/>
        </w:rPr>
        <w:t>Room # 5</w:t>
      </w:r>
    </w:p>
    <w:p w:rsidR="00D301AB" w:rsidRDefault="00D301AB" w:rsidP="00D301AB">
      <w:pPr>
        <w:tabs>
          <w:tab w:val="left" w:pos="2880"/>
        </w:tabs>
      </w:pPr>
      <w:r w:rsidRPr="004C05A2">
        <w:tab/>
        <w:t>No Violations</w:t>
      </w:r>
      <w:r>
        <w:t xml:space="preserve"> Noted</w:t>
      </w:r>
    </w:p>
    <w:p w:rsidR="00D301AB" w:rsidRDefault="00D301AB" w:rsidP="00D301AB">
      <w:pPr>
        <w:tabs>
          <w:tab w:val="left" w:pos="2880"/>
        </w:tabs>
        <w:rPr>
          <w:i/>
        </w:rPr>
      </w:pPr>
    </w:p>
    <w:p w:rsidR="00D301AB" w:rsidRDefault="00D301AB" w:rsidP="00D301AB">
      <w:pPr>
        <w:tabs>
          <w:tab w:val="left" w:pos="2880"/>
        </w:tabs>
        <w:rPr>
          <w:i/>
        </w:rPr>
      </w:pPr>
      <w:r>
        <w:rPr>
          <w:i/>
        </w:rPr>
        <w:t>Room # 6</w:t>
      </w:r>
    </w:p>
    <w:p w:rsidR="00D301AB" w:rsidRPr="00AF2F17" w:rsidRDefault="00D301AB" w:rsidP="00D301AB">
      <w:pPr>
        <w:tabs>
          <w:tab w:val="left" w:pos="2880"/>
        </w:tabs>
      </w:pPr>
      <w:r>
        <w:tab/>
        <w:t>No Violations Noted</w:t>
      </w:r>
    </w:p>
    <w:p w:rsidR="00D301AB" w:rsidRDefault="00D301AB" w:rsidP="00D301AB">
      <w:pPr>
        <w:tabs>
          <w:tab w:val="left" w:pos="2880"/>
        </w:tabs>
        <w:rPr>
          <w:b/>
        </w:rPr>
      </w:pPr>
    </w:p>
    <w:p w:rsidR="00D301AB" w:rsidRDefault="00D301AB" w:rsidP="00D301AB">
      <w:pPr>
        <w:tabs>
          <w:tab w:val="left" w:pos="2880"/>
        </w:tabs>
        <w:rPr>
          <w:b/>
        </w:rPr>
      </w:pPr>
      <w:r w:rsidRPr="00AF2F17">
        <w:rPr>
          <w:b/>
        </w:rPr>
        <w:t>Dorms</w:t>
      </w:r>
    </w:p>
    <w:p w:rsidR="00D301AB" w:rsidRDefault="00D301AB" w:rsidP="00D301AB">
      <w:pPr>
        <w:tabs>
          <w:tab w:val="left" w:pos="2880"/>
        </w:tabs>
        <w:rPr>
          <w:b/>
        </w:rPr>
      </w:pPr>
    </w:p>
    <w:p w:rsidR="00D301AB" w:rsidRPr="00AF2F17" w:rsidRDefault="00D301AB" w:rsidP="00D301AB">
      <w:pPr>
        <w:tabs>
          <w:tab w:val="left" w:pos="2880"/>
        </w:tabs>
        <w:rPr>
          <w:i/>
        </w:rPr>
      </w:pPr>
      <w:r>
        <w:rPr>
          <w:i/>
        </w:rPr>
        <w:t>Dorm # 7</w:t>
      </w:r>
    </w:p>
    <w:p w:rsidR="00E82524" w:rsidRPr="004C05A2" w:rsidRDefault="00E82524">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Mental Health Worker’s Office # H-132</w:t>
      </w:r>
    </w:p>
    <w:p w:rsidR="00D301AB" w:rsidRPr="00A244CA" w:rsidRDefault="00D301AB" w:rsidP="00D301AB">
      <w:pPr>
        <w:tabs>
          <w:tab w:val="left" w:pos="2880"/>
        </w:tabs>
      </w:pPr>
      <w:r>
        <w:tab/>
        <w:t>No Violations Noted</w:t>
      </w:r>
    </w:p>
    <w:p w:rsidR="00D301AB" w:rsidRDefault="00D301AB" w:rsidP="00D301AB">
      <w:pPr>
        <w:tabs>
          <w:tab w:val="left" w:pos="2880"/>
        </w:tabs>
      </w:pPr>
    </w:p>
    <w:p w:rsidR="00D301AB" w:rsidRDefault="00D301AB" w:rsidP="00D301AB">
      <w:pPr>
        <w:tabs>
          <w:tab w:val="left" w:pos="2880"/>
        </w:tabs>
        <w:rPr>
          <w:i/>
        </w:rPr>
      </w:pPr>
      <w:r>
        <w:rPr>
          <w:i/>
        </w:rPr>
        <w:t>Dorm # 8</w:t>
      </w:r>
    </w:p>
    <w:p w:rsidR="00E82524" w:rsidRPr="004C05A2" w:rsidRDefault="00E82524">
      <w:pPr>
        <w:tabs>
          <w:tab w:val="left" w:pos="2880"/>
        </w:tabs>
      </w:pPr>
      <w:r w:rsidRPr="004C05A2">
        <w:tab/>
        <w:t>No Violations</w:t>
      </w:r>
      <w:r>
        <w:t xml:space="preserve"> Noted</w:t>
      </w:r>
    </w:p>
    <w:p w:rsidR="00D301AB" w:rsidRPr="00AF2F17" w:rsidRDefault="00D301AB" w:rsidP="00D301AB">
      <w:pPr>
        <w:tabs>
          <w:tab w:val="left" w:pos="2880"/>
        </w:tabs>
      </w:pPr>
    </w:p>
    <w:p w:rsidR="00D301AB" w:rsidRDefault="00D301AB" w:rsidP="00D301AB">
      <w:pPr>
        <w:tabs>
          <w:tab w:val="left" w:pos="2880"/>
        </w:tabs>
        <w:rPr>
          <w:i/>
        </w:rPr>
      </w:pPr>
      <w:r>
        <w:rPr>
          <w:i/>
        </w:rPr>
        <w:t>Dorm # 9</w:t>
      </w:r>
    </w:p>
    <w:p w:rsidR="00E82524" w:rsidRPr="004C05A2" w:rsidRDefault="00E82524">
      <w:pPr>
        <w:tabs>
          <w:tab w:val="left" w:pos="2880"/>
        </w:tabs>
      </w:pPr>
      <w:r w:rsidRPr="004C05A2">
        <w:tab/>
        <w:t>No Violations</w:t>
      </w:r>
      <w:r>
        <w:t xml:space="preserve"> Noted</w:t>
      </w:r>
    </w:p>
    <w:p w:rsidR="00D301AB" w:rsidRPr="00AF2F17" w:rsidRDefault="00D301AB" w:rsidP="00D301AB">
      <w:pPr>
        <w:tabs>
          <w:tab w:val="left" w:pos="2880"/>
        </w:tabs>
      </w:pPr>
    </w:p>
    <w:p w:rsidR="00D301AB" w:rsidRDefault="00D301AB" w:rsidP="00D301AB">
      <w:pPr>
        <w:tabs>
          <w:tab w:val="left" w:pos="2880"/>
        </w:tabs>
        <w:rPr>
          <w:i/>
        </w:rPr>
      </w:pPr>
      <w:r>
        <w:rPr>
          <w:i/>
        </w:rPr>
        <w:lastRenderedPageBreak/>
        <w:t>Dorm # 10</w:t>
      </w:r>
    </w:p>
    <w:p w:rsidR="00D301AB" w:rsidRDefault="00D301AB" w:rsidP="00D301AB">
      <w:pPr>
        <w:tabs>
          <w:tab w:val="left" w:pos="2880"/>
        </w:tabs>
      </w:pPr>
      <w:r>
        <w:tab/>
        <w:t>No Violations Noted</w:t>
      </w:r>
    </w:p>
    <w:p w:rsidR="00D301AB" w:rsidRPr="0092167B" w:rsidRDefault="00D301AB" w:rsidP="00D301AB">
      <w:pPr>
        <w:tabs>
          <w:tab w:val="left" w:pos="2880"/>
        </w:tabs>
        <w:rPr>
          <w:i/>
        </w:rPr>
      </w:pPr>
    </w:p>
    <w:p w:rsidR="00D301AB" w:rsidRPr="0092167B" w:rsidRDefault="00D301AB" w:rsidP="00D301AB">
      <w:pPr>
        <w:tabs>
          <w:tab w:val="left" w:pos="2880"/>
        </w:tabs>
        <w:rPr>
          <w:b/>
        </w:rPr>
      </w:pPr>
      <w:r w:rsidRPr="0092167B">
        <w:rPr>
          <w:b/>
        </w:rPr>
        <w:t>Control</w:t>
      </w:r>
    </w:p>
    <w:p w:rsidR="00E82524" w:rsidRPr="004C05A2" w:rsidRDefault="00E82524">
      <w:pPr>
        <w:tabs>
          <w:tab w:val="left" w:pos="2880"/>
        </w:tabs>
      </w:pPr>
      <w:r w:rsidRPr="004C05A2">
        <w:tab/>
        <w:t>No Violations</w:t>
      </w:r>
      <w:r>
        <w:t xml:space="preserve"> Noted</w:t>
      </w:r>
    </w:p>
    <w:p w:rsidR="009D6A58" w:rsidRDefault="009D6A58" w:rsidP="00D301AB">
      <w:pPr>
        <w:tabs>
          <w:tab w:val="left" w:pos="2880"/>
        </w:tabs>
      </w:pPr>
    </w:p>
    <w:p w:rsidR="009D6A58" w:rsidRDefault="009D6A58" w:rsidP="009D6A58">
      <w:pPr>
        <w:rPr>
          <w:b/>
          <w:u w:val="single"/>
        </w:rPr>
      </w:pPr>
      <w:r>
        <w:rPr>
          <w:b/>
          <w:u w:val="single"/>
        </w:rPr>
        <w:t>BUILDING # 12 – VEHICLE TRAP</w:t>
      </w:r>
    </w:p>
    <w:p w:rsidR="00E82524" w:rsidRPr="007824FF" w:rsidRDefault="00E82524">
      <w:pPr>
        <w:tabs>
          <w:tab w:val="left" w:pos="2880"/>
        </w:tabs>
        <w:rPr>
          <w:color w:val="FF0000"/>
        </w:rPr>
      </w:pPr>
      <w:r w:rsidRPr="00AB5A5E">
        <w:t>105 CM</w:t>
      </w:r>
      <w:r>
        <w:t>R 451.353</w:t>
      </w:r>
      <w:r>
        <w:tab/>
        <w:t>Interior Maintenance: Heater rusted</w:t>
      </w:r>
    </w:p>
    <w:p w:rsidR="009D6A58" w:rsidRDefault="009D6A58" w:rsidP="009D6A58">
      <w:pPr>
        <w:rPr>
          <w:b/>
          <w:u w:val="single"/>
        </w:rPr>
      </w:pPr>
    </w:p>
    <w:p w:rsidR="009D6A58" w:rsidRDefault="009D6A58" w:rsidP="009D6A58">
      <w:pPr>
        <w:rPr>
          <w:i/>
        </w:rPr>
      </w:pPr>
      <w:r>
        <w:rPr>
          <w:i/>
        </w:rPr>
        <w:t>Bathroom</w:t>
      </w:r>
    </w:p>
    <w:p w:rsidR="009D6A58" w:rsidRDefault="009D6A58" w:rsidP="009D6A58">
      <w:pPr>
        <w:tabs>
          <w:tab w:val="left" w:pos="2880"/>
        </w:tabs>
      </w:pPr>
      <w:r>
        <w:t>105 CMR 451.123*</w:t>
      </w:r>
      <w:r>
        <w:tab/>
        <w:t>Maintenance: Wall rusted around sink</w:t>
      </w:r>
    </w:p>
    <w:p w:rsidR="009D6A58" w:rsidRDefault="009D6A58" w:rsidP="009D6A58">
      <w:pPr>
        <w:tabs>
          <w:tab w:val="left" w:pos="2880"/>
        </w:tabs>
      </w:pPr>
    </w:p>
    <w:p w:rsidR="009D6A58" w:rsidRDefault="009D6A58" w:rsidP="009D6A58">
      <w:pPr>
        <w:tabs>
          <w:tab w:val="left" w:pos="2880"/>
        </w:tabs>
        <w:rPr>
          <w:b/>
          <w:u w:val="single"/>
        </w:rPr>
      </w:pPr>
      <w:r>
        <w:rPr>
          <w:b/>
          <w:u w:val="single"/>
        </w:rPr>
        <w:t>BUILDING # 13 – STAFF GYM</w:t>
      </w:r>
    </w:p>
    <w:p w:rsidR="009D6A58" w:rsidRDefault="009D6A58" w:rsidP="009D6A58">
      <w:pPr>
        <w:tabs>
          <w:tab w:val="left" w:pos="2880"/>
        </w:tabs>
        <w:rPr>
          <w:b/>
          <w:u w:val="single"/>
        </w:rPr>
      </w:pPr>
    </w:p>
    <w:p w:rsidR="009D6A58" w:rsidRDefault="009D6A58" w:rsidP="009D6A58">
      <w:pPr>
        <w:tabs>
          <w:tab w:val="left" w:pos="2880"/>
        </w:tabs>
        <w:rPr>
          <w:i/>
        </w:rPr>
      </w:pPr>
      <w:r>
        <w:rPr>
          <w:i/>
        </w:rPr>
        <w:t>Common Area</w:t>
      </w:r>
    </w:p>
    <w:p w:rsidR="009D6A58" w:rsidRDefault="009D6A58" w:rsidP="009D6A58">
      <w:pPr>
        <w:tabs>
          <w:tab w:val="left" w:pos="2880"/>
        </w:tabs>
      </w:pPr>
      <w:r w:rsidRPr="00AB5A5E">
        <w:t>105 CM</w:t>
      </w:r>
      <w:r>
        <w:t>R 451.353</w:t>
      </w:r>
      <w:r>
        <w:tab/>
        <w:t>Interior Maintenance: Water stained ceiling tiles</w:t>
      </w:r>
    </w:p>
    <w:p w:rsidR="00E82524" w:rsidRPr="00E82524" w:rsidRDefault="00E82524" w:rsidP="00E82524">
      <w:pPr>
        <w:tabs>
          <w:tab w:val="left" w:pos="2880"/>
        </w:tabs>
        <w:rPr>
          <w:color w:val="FF0000"/>
        </w:rPr>
      </w:pPr>
      <w:r w:rsidRPr="00AB5A5E">
        <w:t>105 CM</w:t>
      </w:r>
      <w:r>
        <w:t>R 451.353</w:t>
      </w:r>
      <w:r>
        <w:tab/>
        <w:t>Interior Maintenance: Ceiling tiles not secure in back area</w:t>
      </w:r>
    </w:p>
    <w:p w:rsidR="00E82524" w:rsidRDefault="00E82524" w:rsidP="009D6A58">
      <w:pPr>
        <w:tabs>
          <w:tab w:val="left" w:pos="2880"/>
        </w:tabs>
        <w:rPr>
          <w:i/>
        </w:rPr>
      </w:pPr>
    </w:p>
    <w:p w:rsidR="009D6A58" w:rsidRDefault="009D6A58" w:rsidP="009D6A58">
      <w:pPr>
        <w:tabs>
          <w:tab w:val="left" w:pos="2880"/>
        </w:tabs>
        <w:rPr>
          <w:i/>
        </w:rPr>
      </w:pPr>
      <w:r>
        <w:rPr>
          <w:i/>
        </w:rPr>
        <w:t>Female Locker Room</w:t>
      </w:r>
    </w:p>
    <w:p w:rsidR="009D6A58" w:rsidRDefault="009D6A58" w:rsidP="009D6A58">
      <w:pPr>
        <w:tabs>
          <w:tab w:val="left" w:pos="2880"/>
        </w:tabs>
      </w:pPr>
      <w:r>
        <w:t>105 CMR 451.123*</w:t>
      </w:r>
      <w:r>
        <w:tab/>
        <w:t>Maintenance: Light out near back shower</w:t>
      </w:r>
    </w:p>
    <w:p w:rsidR="009D6A58" w:rsidRDefault="009D6A58" w:rsidP="009D6A58">
      <w:pPr>
        <w:tabs>
          <w:tab w:val="left" w:pos="2880"/>
        </w:tabs>
      </w:pPr>
      <w:r>
        <w:t>105 CMR 451.123*</w:t>
      </w:r>
      <w:r>
        <w:tab/>
        <w:t>Maintenance: Water stained ceiling tiles</w:t>
      </w:r>
    </w:p>
    <w:p w:rsidR="009D6A58" w:rsidRDefault="009D6A58" w:rsidP="009D6A58">
      <w:pPr>
        <w:tabs>
          <w:tab w:val="left" w:pos="2880"/>
        </w:tabs>
      </w:pPr>
    </w:p>
    <w:p w:rsidR="009D6A58" w:rsidRDefault="009D6A58" w:rsidP="009D6A58">
      <w:pPr>
        <w:tabs>
          <w:tab w:val="left" w:pos="2880"/>
        </w:tabs>
        <w:rPr>
          <w:i/>
        </w:rPr>
      </w:pPr>
      <w:r>
        <w:rPr>
          <w:i/>
        </w:rPr>
        <w:t>Male Locker Room</w:t>
      </w:r>
    </w:p>
    <w:p w:rsidR="00E82524" w:rsidRPr="004C05A2" w:rsidRDefault="00E82524">
      <w:pPr>
        <w:tabs>
          <w:tab w:val="left" w:pos="2880"/>
        </w:tabs>
      </w:pPr>
      <w:r w:rsidRPr="004C05A2">
        <w:tab/>
        <w:t>No Violations</w:t>
      </w:r>
      <w:r>
        <w:t xml:space="preserve"> Noted</w:t>
      </w:r>
    </w:p>
    <w:p w:rsidR="009D6A58" w:rsidRDefault="009D6A58" w:rsidP="009D6A58">
      <w:pPr>
        <w:tabs>
          <w:tab w:val="left" w:pos="2880"/>
        </w:tabs>
      </w:pPr>
    </w:p>
    <w:p w:rsidR="009D6A58" w:rsidRDefault="009D6A58" w:rsidP="009D6A58">
      <w:pPr>
        <w:tabs>
          <w:tab w:val="left" w:pos="2880"/>
        </w:tabs>
        <w:rPr>
          <w:i/>
        </w:rPr>
      </w:pPr>
      <w:r>
        <w:rPr>
          <w:i/>
        </w:rPr>
        <w:t>Toxic/Caustic Closet</w:t>
      </w:r>
    </w:p>
    <w:p w:rsidR="009D6A58" w:rsidRDefault="00E82524" w:rsidP="00E82524">
      <w:pPr>
        <w:tabs>
          <w:tab w:val="left" w:pos="2880"/>
        </w:tabs>
      </w:pPr>
      <w:r w:rsidRPr="00AB5A5E">
        <w:t>105 CM</w:t>
      </w:r>
      <w:r>
        <w:t>R 451.353</w:t>
      </w:r>
      <w:r>
        <w:tab/>
        <w:t>Interior Maintenance: Ceiling tiles not secure</w:t>
      </w:r>
    </w:p>
    <w:p w:rsidR="009D6A58" w:rsidRDefault="00E82524" w:rsidP="00E82524">
      <w:pPr>
        <w:tabs>
          <w:tab w:val="left" w:pos="2880"/>
        </w:tabs>
      </w:pPr>
      <w:r w:rsidRPr="00AB5A5E">
        <w:t>105 CM</w:t>
      </w:r>
      <w:r>
        <w:t>R 451.353</w:t>
      </w:r>
      <w:r>
        <w:tab/>
        <w:t>Interior Maintenance: Floor damaged</w:t>
      </w:r>
    </w:p>
    <w:p w:rsidR="00E82524" w:rsidRDefault="00E82524" w:rsidP="00E82524">
      <w:pPr>
        <w:tabs>
          <w:tab w:val="left" w:pos="2880"/>
        </w:tabs>
      </w:pPr>
    </w:p>
    <w:p w:rsidR="009D6A58" w:rsidRDefault="009D6A58" w:rsidP="009D6A58">
      <w:pPr>
        <w:tabs>
          <w:tab w:val="left" w:pos="2880"/>
        </w:tabs>
        <w:rPr>
          <w:b/>
          <w:u w:val="single"/>
        </w:rPr>
      </w:pPr>
      <w:r>
        <w:rPr>
          <w:b/>
          <w:u w:val="single"/>
        </w:rPr>
        <w:t>POWER PLANT</w:t>
      </w:r>
    </w:p>
    <w:p w:rsidR="009D6A58" w:rsidRPr="009D6A58" w:rsidRDefault="009D6A58" w:rsidP="009D6A58">
      <w:pPr>
        <w:tabs>
          <w:tab w:val="left" w:pos="2880"/>
        </w:tabs>
        <w:rPr>
          <w:color w:val="FF0000"/>
        </w:rPr>
      </w:pPr>
      <w:r w:rsidRPr="00AB5A5E">
        <w:t>105 CMR 451.350</w:t>
      </w:r>
      <w:r w:rsidRPr="00AB5A5E">
        <w:tab/>
        <w:t>Str</w:t>
      </w:r>
      <w:r>
        <w:t>uct</w:t>
      </w:r>
      <w:r w:rsidR="00E82524">
        <w:t>ural Maintenance: Back exterior door</w:t>
      </w:r>
      <w:r>
        <w:t xml:space="preserve"> damaged and rusted</w:t>
      </w:r>
    </w:p>
    <w:p w:rsidR="009D6A58" w:rsidRDefault="009D6A58" w:rsidP="009D6A58">
      <w:pPr>
        <w:tabs>
          <w:tab w:val="left" w:pos="2880"/>
        </w:tabs>
        <w:rPr>
          <w:b/>
          <w:u w:val="single"/>
        </w:rPr>
      </w:pPr>
    </w:p>
    <w:p w:rsidR="009D6A58" w:rsidRDefault="009D6A58" w:rsidP="009D6A58">
      <w:pPr>
        <w:tabs>
          <w:tab w:val="left" w:pos="2880"/>
        </w:tabs>
        <w:rPr>
          <w:b/>
        </w:rPr>
      </w:pPr>
      <w:r>
        <w:rPr>
          <w:b/>
        </w:rPr>
        <w:t>Main Area</w:t>
      </w:r>
    </w:p>
    <w:p w:rsidR="009D6A58" w:rsidRDefault="009D6A58" w:rsidP="009D6A58">
      <w:pPr>
        <w:tabs>
          <w:tab w:val="left" w:pos="2880"/>
        </w:tabs>
      </w:pPr>
      <w:r w:rsidRPr="00AB5A5E">
        <w:t>105 CM</w:t>
      </w:r>
      <w:r>
        <w:t>R 451.353</w:t>
      </w:r>
      <w:r w:rsidR="00E82524">
        <w:t>*</w:t>
      </w:r>
      <w:r>
        <w:tab/>
        <w:t>Interior Maintenance: Ceiling damaged outside staff bathroom</w:t>
      </w:r>
    </w:p>
    <w:p w:rsidR="009D6A58" w:rsidRPr="00392D54" w:rsidRDefault="009D6A58" w:rsidP="009D6A58">
      <w:pPr>
        <w:tabs>
          <w:tab w:val="left" w:pos="2880"/>
        </w:tabs>
        <w:rPr>
          <w:color w:val="FF0000"/>
        </w:rPr>
      </w:pPr>
    </w:p>
    <w:p w:rsidR="009D6A58" w:rsidRDefault="009D6A58" w:rsidP="009D6A58">
      <w:pPr>
        <w:tabs>
          <w:tab w:val="left" w:pos="2880"/>
        </w:tabs>
        <w:rPr>
          <w:i/>
        </w:rPr>
      </w:pPr>
      <w:r>
        <w:rPr>
          <w:i/>
        </w:rPr>
        <w:t>Kitchenette</w:t>
      </w:r>
    </w:p>
    <w:p w:rsidR="009D6A58" w:rsidRPr="004C05A2" w:rsidRDefault="009D6A58" w:rsidP="009D6A58">
      <w:pPr>
        <w:tabs>
          <w:tab w:val="left" w:pos="2880"/>
        </w:tabs>
      </w:pPr>
      <w:r w:rsidRPr="004C05A2">
        <w:tab/>
        <w:t>No Violations</w:t>
      </w:r>
      <w:r>
        <w:t xml:space="preserve"> Noted</w:t>
      </w:r>
    </w:p>
    <w:p w:rsidR="009D6A58" w:rsidRPr="00392D54" w:rsidRDefault="009D6A58" w:rsidP="009D6A58">
      <w:pPr>
        <w:tabs>
          <w:tab w:val="left" w:pos="2880"/>
        </w:tabs>
        <w:rPr>
          <w:i/>
        </w:rPr>
      </w:pPr>
    </w:p>
    <w:p w:rsidR="009D6A58" w:rsidRDefault="009D6A58" w:rsidP="009D6A58">
      <w:pPr>
        <w:rPr>
          <w:i/>
        </w:rPr>
      </w:pPr>
      <w:r>
        <w:rPr>
          <w:i/>
        </w:rPr>
        <w:t>Toxic/Caustic Closet</w:t>
      </w:r>
    </w:p>
    <w:p w:rsidR="009D6A58" w:rsidRPr="004C05A2" w:rsidRDefault="009D6A58" w:rsidP="009D6A58">
      <w:pPr>
        <w:tabs>
          <w:tab w:val="left" w:pos="2880"/>
        </w:tabs>
      </w:pPr>
      <w:r w:rsidRPr="004C05A2">
        <w:tab/>
        <w:t>No Violations</w:t>
      </w:r>
      <w:r>
        <w:t xml:space="preserve"> Noted</w:t>
      </w:r>
    </w:p>
    <w:p w:rsidR="009D6A58" w:rsidRDefault="009D6A58" w:rsidP="009D6A58">
      <w:pPr>
        <w:rPr>
          <w:i/>
        </w:rPr>
      </w:pPr>
    </w:p>
    <w:p w:rsidR="009D6A58" w:rsidRDefault="009D6A58" w:rsidP="009D6A58">
      <w:pPr>
        <w:rPr>
          <w:i/>
        </w:rPr>
      </w:pPr>
      <w:r>
        <w:rPr>
          <w:i/>
        </w:rPr>
        <w:t>Staff Bathroom</w:t>
      </w:r>
    </w:p>
    <w:p w:rsidR="00E82524" w:rsidRPr="004C05A2" w:rsidRDefault="00E82524">
      <w:pPr>
        <w:tabs>
          <w:tab w:val="left" w:pos="2880"/>
        </w:tabs>
      </w:pPr>
      <w:r w:rsidRPr="004C05A2">
        <w:tab/>
        <w:t>No Violations</w:t>
      </w:r>
      <w:r>
        <w:t xml:space="preserve"> Noted</w:t>
      </w:r>
    </w:p>
    <w:p w:rsidR="009D6A58" w:rsidRDefault="009D6A58" w:rsidP="009D6A58">
      <w:pPr>
        <w:tabs>
          <w:tab w:val="left" w:pos="2880"/>
        </w:tabs>
      </w:pPr>
    </w:p>
    <w:p w:rsidR="009D6A58" w:rsidRPr="00C37F43" w:rsidRDefault="009D6A58" w:rsidP="009D6A58">
      <w:pPr>
        <w:rPr>
          <w:b/>
          <w:szCs w:val="22"/>
          <w:u w:val="single"/>
        </w:rPr>
      </w:pPr>
      <w:r w:rsidRPr="00C37F43">
        <w:rPr>
          <w:b/>
          <w:szCs w:val="22"/>
          <w:u w:val="single"/>
        </w:rPr>
        <w:t xml:space="preserve">Observations and Recommendations </w:t>
      </w:r>
    </w:p>
    <w:p w:rsidR="009D6A58" w:rsidRPr="00C37F43" w:rsidRDefault="009D6A58" w:rsidP="009D6A58">
      <w:pPr>
        <w:rPr>
          <w:szCs w:val="22"/>
        </w:rPr>
      </w:pPr>
    </w:p>
    <w:p w:rsidR="009D6A58" w:rsidRDefault="009D6A58" w:rsidP="009D6A58">
      <w:pPr>
        <w:numPr>
          <w:ilvl w:val="0"/>
          <w:numId w:val="11"/>
        </w:numPr>
        <w:rPr>
          <w:szCs w:val="22"/>
        </w:rPr>
      </w:pPr>
      <w:r w:rsidRPr="00C37F43">
        <w:rPr>
          <w:szCs w:val="22"/>
        </w:rPr>
        <w:t xml:space="preserve">The </w:t>
      </w:r>
      <w:r w:rsidRPr="00392D54">
        <w:rPr>
          <w:szCs w:val="22"/>
        </w:rPr>
        <w:t xml:space="preserve">inmate population was </w:t>
      </w:r>
      <w:r w:rsidR="00D14217">
        <w:rPr>
          <w:szCs w:val="22"/>
        </w:rPr>
        <w:t>325</w:t>
      </w:r>
      <w:r w:rsidRPr="00392D54">
        <w:rPr>
          <w:szCs w:val="22"/>
        </w:rPr>
        <w:t xml:space="preserve"> at the time </w:t>
      </w:r>
      <w:r w:rsidRPr="00C37F43">
        <w:rPr>
          <w:szCs w:val="22"/>
        </w:rPr>
        <w:t>of inspection.</w:t>
      </w:r>
    </w:p>
    <w:p w:rsidR="009D6A58" w:rsidRDefault="009D6A58" w:rsidP="009D6A58">
      <w:pPr>
        <w:numPr>
          <w:ilvl w:val="0"/>
          <w:numId w:val="11"/>
        </w:numPr>
        <w:rPr>
          <w:szCs w:val="22"/>
        </w:rPr>
      </w:pPr>
      <w:r>
        <w:rPr>
          <w:szCs w:val="22"/>
        </w:rPr>
        <w:t xml:space="preserve">At the time of inspection, </w:t>
      </w:r>
      <w:r w:rsidR="00E82524">
        <w:rPr>
          <w:szCs w:val="22"/>
        </w:rPr>
        <w:t>the dishwasher was not working properly so the facility had switched over to paper goods.</w:t>
      </w:r>
    </w:p>
    <w:p w:rsidR="009D6A58" w:rsidRDefault="009D6A58" w:rsidP="009D6A58">
      <w:pPr>
        <w:rPr>
          <w:szCs w:val="22"/>
        </w:rPr>
      </w:pPr>
    </w:p>
    <w:p w:rsidR="00E82524" w:rsidRPr="000768D5" w:rsidRDefault="00E82524" w:rsidP="00CC420B">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82524" w:rsidRPr="000768D5" w:rsidRDefault="00E82524">
      <w:pPr>
        <w:pStyle w:val="BodyText"/>
        <w:rPr>
          <w:b/>
          <w:szCs w:val="22"/>
        </w:rPr>
      </w:pPr>
    </w:p>
    <w:p w:rsidR="00E82524" w:rsidRPr="000768D5" w:rsidRDefault="00E82524" w:rsidP="00CC420B">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E82524" w:rsidRPr="000768D5" w:rsidRDefault="00E82524" w:rsidP="00CC420B">
      <w:pPr>
        <w:pStyle w:val="BodyTextIndent3"/>
        <w:spacing w:after="0"/>
        <w:ind w:left="0"/>
        <w:rPr>
          <w:sz w:val="22"/>
          <w:szCs w:val="22"/>
        </w:rPr>
      </w:pPr>
    </w:p>
    <w:p w:rsidR="00E82524" w:rsidRPr="000768D5" w:rsidRDefault="00E82524" w:rsidP="00CC420B">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E82524" w:rsidRPr="000768D5" w:rsidRDefault="00E82524" w:rsidP="00CC420B">
      <w:pPr>
        <w:pStyle w:val="BodyTextIndent3"/>
        <w:spacing w:after="0"/>
        <w:ind w:left="0"/>
        <w:rPr>
          <w:sz w:val="22"/>
          <w:szCs w:val="22"/>
        </w:rPr>
      </w:pPr>
    </w:p>
    <w:p w:rsidR="00E82524" w:rsidRPr="000768D5" w:rsidRDefault="00E82524" w:rsidP="00CC420B">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E82524" w:rsidRPr="000768D5" w:rsidRDefault="00E82524">
      <w:pPr>
        <w:rPr>
          <w:color w:val="000000"/>
          <w:szCs w:val="22"/>
        </w:rPr>
      </w:pPr>
    </w:p>
    <w:p w:rsidR="00E82524" w:rsidRPr="000768D5" w:rsidRDefault="00E82524">
      <w:pPr>
        <w:pStyle w:val="BodyText"/>
        <w:ind w:left="1980" w:hanging="1980"/>
        <w:rPr>
          <w:szCs w:val="22"/>
        </w:rPr>
      </w:pPr>
      <w:r w:rsidRPr="000768D5">
        <w:rPr>
          <w:szCs w:val="22"/>
        </w:rPr>
        <w:t>This inspection report is signed and certified under the pains and penalties of perjury.</w:t>
      </w:r>
    </w:p>
    <w:p w:rsidR="00E82524" w:rsidRPr="000768D5" w:rsidRDefault="00E82524">
      <w:pPr>
        <w:rPr>
          <w:szCs w:val="22"/>
        </w:rPr>
      </w:pPr>
    </w:p>
    <w:p w:rsidR="00E82524" w:rsidRPr="000768D5" w:rsidRDefault="00E82524">
      <w:pPr>
        <w:rPr>
          <w:szCs w:val="22"/>
        </w:rPr>
      </w:pPr>
    </w:p>
    <w:p w:rsidR="00E82524" w:rsidRPr="000768D5" w:rsidRDefault="00E82524">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E82524" w:rsidRPr="000768D5" w:rsidRDefault="00E82524">
      <w:pPr>
        <w:rPr>
          <w:szCs w:val="22"/>
        </w:rPr>
      </w:pPr>
    </w:p>
    <w:p w:rsidR="00E82524" w:rsidRPr="000768D5" w:rsidRDefault="00E82524">
      <w:pPr>
        <w:rPr>
          <w:szCs w:val="22"/>
        </w:rPr>
      </w:pPr>
    </w:p>
    <w:p w:rsidR="00E82524" w:rsidRPr="000768D5" w:rsidRDefault="00E82524">
      <w:pPr>
        <w:rPr>
          <w:szCs w:val="22"/>
        </w:rPr>
      </w:pPr>
    </w:p>
    <w:p w:rsidR="00E82524" w:rsidRPr="000768D5" w:rsidRDefault="00E82524">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A56235">
        <w:t>Marian Robertson</w:t>
      </w:r>
      <w:r w:rsidRPr="00A56235">
        <w:rPr>
          <w:szCs w:val="22"/>
        </w:rPr>
        <w:t xml:space="preserve"> </w:t>
      </w:r>
    </w:p>
    <w:p w:rsidR="00E82524" w:rsidRPr="000768D5" w:rsidRDefault="00E82524">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Environmental </w:t>
      </w:r>
      <w:r>
        <w:t>Health Inspector</w:t>
      </w:r>
      <w:r w:rsidRPr="000768D5">
        <w:rPr>
          <w:szCs w:val="22"/>
        </w:rPr>
        <w:t>, CSP, BEH</w:t>
      </w:r>
    </w:p>
    <w:p w:rsidR="00E82524" w:rsidRPr="000768D5" w:rsidRDefault="00E82524">
      <w:pPr>
        <w:rPr>
          <w:szCs w:val="22"/>
        </w:rPr>
      </w:pPr>
    </w:p>
    <w:p w:rsidR="00E82524" w:rsidRPr="000768D5" w:rsidRDefault="00E82524">
      <w:pPr>
        <w:rPr>
          <w:szCs w:val="22"/>
        </w:rPr>
      </w:pPr>
    </w:p>
    <w:p w:rsidR="00E82524" w:rsidRPr="000768D5" w:rsidRDefault="00E82524">
      <w:pPr>
        <w:rPr>
          <w:szCs w:val="22"/>
        </w:rPr>
      </w:pPr>
      <w:r w:rsidRPr="000768D5">
        <w:rPr>
          <w:szCs w:val="22"/>
        </w:rPr>
        <w:t>cc:</w:t>
      </w:r>
      <w:r w:rsidRPr="000768D5">
        <w:rPr>
          <w:szCs w:val="22"/>
        </w:rPr>
        <w:tab/>
        <w:t>Jan Sullivan, Acting Director, BEH</w:t>
      </w:r>
    </w:p>
    <w:p w:rsidR="00E82524" w:rsidRPr="000768D5" w:rsidRDefault="00E82524">
      <w:pPr>
        <w:rPr>
          <w:szCs w:val="22"/>
        </w:rPr>
      </w:pPr>
      <w:r w:rsidRPr="000768D5">
        <w:rPr>
          <w:szCs w:val="22"/>
        </w:rPr>
        <w:tab/>
        <w:t>Steven Hughes, Director, CSP, BEH</w:t>
      </w:r>
    </w:p>
    <w:p w:rsidR="00E82524" w:rsidRPr="000768D5" w:rsidRDefault="00E82524">
      <w:pPr>
        <w:ind w:firstLine="720"/>
        <w:rPr>
          <w:szCs w:val="22"/>
        </w:rPr>
      </w:pPr>
      <w:r>
        <w:t>Timothy Miley</w:t>
      </w:r>
      <w:r w:rsidRPr="000768D5">
        <w:rPr>
          <w:szCs w:val="22"/>
        </w:rPr>
        <w:t>, Director of Government Affairs</w:t>
      </w:r>
    </w:p>
    <w:p w:rsidR="00E82524" w:rsidRPr="000768D5" w:rsidRDefault="00E82524">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E82524" w:rsidRPr="000768D5" w:rsidRDefault="00E82524">
      <w:pPr>
        <w:rPr>
          <w:szCs w:val="22"/>
        </w:rPr>
      </w:pPr>
      <w:r w:rsidRPr="000768D5">
        <w:rPr>
          <w:szCs w:val="22"/>
        </w:rPr>
        <w:tab/>
      </w:r>
      <w:r>
        <w:t xml:space="preserve">Thomas Turco, </w:t>
      </w:r>
      <w:r w:rsidRPr="000768D5">
        <w:rPr>
          <w:szCs w:val="22"/>
        </w:rPr>
        <w:t>Commissioner, DOC</w:t>
      </w:r>
    </w:p>
    <w:p w:rsidR="00E82524" w:rsidRPr="00B91DD6" w:rsidRDefault="00E82524" w:rsidP="00E82524">
      <w:pPr>
        <w:ind w:firstLine="720"/>
        <w:rPr>
          <w:color w:val="FF0000"/>
          <w:szCs w:val="22"/>
        </w:rPr>
      </w:pPr>
      <w:r>
        <w:rPr>
          <w:szCs w:val="22"/>
        </w:rPr>
        <w:t xml:space="preserve">Norberto </w:t>
      </w:r>
      <w:r w:rsidRPr="00392D54">
        <w:rPr>
          <w:szCs w:val="22"/>
        </w:rPr>
        <w:t>Melo, EHSO</w:t>
      </w:r>
    </w:p>
    <w:p w:rsidR="00E82524" w:rsidRPr="00943B1E" w:rsidRDefault="00E82524" w:rsidP="00E82524">
      <w:pPr>
        <w:ind w:left="720"/>
        <w:rPr>
          <w:noProof/>
        </w:rPr>
      </w:pPr>
      <w:r w:rsidRPr="00943B1E">
        <w:t>Eric J. Badger, Health Agent, CHO, Bridgewater Board of Health</w:t>
      </w:r>
    </w:p>
    <w:p w:rsidR="00E82524" w:rsidRPr="000768D5" w:rsidRDefault="00E82524">
      <w:pPr>
        <w:rPr>
          <w:szCs w:val="22"/>
        </w:rPr>
      </w:pPr>
      <w:r w:rsidRPr="000768D5">
        <w:rPr>
          <w:szCs w:val="22"/>
        </w:rPr>
        <w:tab/>
        <w:t>Clerk, Massachusetts House of Representatives</w:t>
      </w:r>
    </w:p>
    <w:p w:rsidR="00E82524" w:rsidRPr="000768D5" w:rsidRDefault="00E82524">
      <w:pPr>
        <w:rPr>
          <w:szCs w:val="22"/>
        </w:rPr>
      </w:pPr>
      <w:r w:rsidRPr="000768D5">
        <w:rPr>
          <w:szCs w:val="22"/>
        </w:rPr>
        <w:tab/>
        <w:t>Clerk, Massachusetts Senate</w:t>
      </w:r>
    </w:p>
    <w:p w:rsidR="00E82524" w:rsidRPr="000768D5" w:rsidRDefault="00E82524">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E82524" w:rsidRPr="000768D5" w:rsidRDefault="00E82524" w:rsidP="00CC420B">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9D6A58" w:rsidRPr="00C37F43" w:rsidRDefault="009D6A58" w:rsidP="009D6A58">
      <w:pPr>
        <w:rPr>
          <w:szCs w:val="22"/>
        </w:rPr>
      </w:pPr>
    </w:p>
    <w:p w:rsidR="009D6A58" w:rsidRPr="00B20675" w:rsidRDefault="009D6A58" w:rsidP="00D301AB">
      <w:pPr>
        <w:tabs>
          <w:tab w:val="left" w:pos="2880"/>
        </w:tabs>
      </w:pPr>
    </w:p>
    <w:sectPr w:rsidR="009D6A58" w:rsidRPr="00B20675" w:rsidSect="00697449">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84" w:rsidRDefault="007B4C84" w:rsidP="00A20D06">
      <w:r>
        <w:separator/>
      </w:r>
    </w:p>
  </w:endnote>
  <w:endnote w:type="continuationSeparator" w:id="0">
    <w:p w:rsidR="007B4C84" w:rsidRDefault="007B4C84"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4" w:rsidRPr="001B4824" w:rsidRDefault="007B4C84" w:rsidP="004F4870">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451-16(2)-Bridgewater State Hospital-Report 11-16-16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7021DF">
      <w:rPr>
        <w:noProof/>
        <w:sz w:val="20"/>
      </w:rPr>
      <w:t>28</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7021DF">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84" w:rsidRDefault="007B4C84" w:rsidP="00A20D06">
      <w:r>
        <w:separator/>
      </w:r>
    </w:p>
  </w:footnote>
  <w:footnote w:type="continuationSeparator" w:id="0">
    <w:p w:rsidR="007B4C84" w:rsidRDefault="007B4C84"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5078"/>
    <w:rsid w:val="00037982"/>
    <w:rsid w:val="00084BF3"/>
    <w:rsid w:val="000A4010"/>
    <w:rsid w:val="00122D8B"/>
    <w:rsid w:val="001272E1"/>
    <w:rsid w:val="0013733B"/>
    <w:rsid w:val="00141DE3"/>
    <w:rsid w:val="001A203A"/>
    <w:rsid w:val="001D1618"/>
    <w:rsid w:val="002C24ED"/>
    <w:rsid w:val="002F3D6E"/>
    <w:rsid w:val="003017D9"/>
    <w:rsid w:val="003150DB"/>
    <w:rsid w:val="00325B39"/>
    <w:rsid w:val="00335B5D"/>
    <w:rsid w:val="003909DC"/>
    <w:rsid w:val="003E386F"/>
    <w:rsid w:val="003E44E2"/>
    <w:rsid w:val="003E6DAA"/>
    <w:rsid w:val="003F36DF"/>
    <w:rsid w:val="00420464"/>
    <w:rsid w:val="00435742"/>
    <w:rsid w:val="0044460E"/>
    <w:rsid w:val="004A24A3"/>
    <w:rsid w:val="004F4870"/>
    <w:rsid w:val="0057320F"/>
    <w:rsid w:val="005D69A6"/>
    <w:rsid w:val="005E7379"/>
    <w:rsid w:val="00614AFF"/>
    <w:rsid w:val="00625B98"/>
    <w:rsid w:val="00636DCF"/>
    <w:rsid w:val="00645D1F"/>
    <w:rsid w:val="00666540"/>
    <w:rsid w:val="00697449"/>
    <w:rsid w:val="006C2E0C"/>
    <w:rsid w:val="007021DF"/>
    <w:rsid w:val="007207F3"/>
    <w:rsid w:val="0072465F"/>
    <w:rsid w:val="007B4C84"/>
    <w:rsid w:val="007C106A"/>
    <w:rsid w:val="00810FA4"/>
    <w:rsid w:val="0082246E"/>
    <w:rsid w:val="008263B3"/>
    <w:rsid w:val="00850AFC"/>
    <w:rsid w:val="0085447E"/>
    <w:rsid w:val="00866067"/>
    <w:rsid w:val="008E54E4"/>
    <w:rsid w:val="008E61AA"/>
    <w:rsid w:val="00901EAA"/>
    <w:rsid w:val="00940182"/>
    <w:rsid w:val="009A38E7"/>
    <w:rsid w:val="009D6A58"/>
    <w:rsid w:val="00A16021"/>
    <w:rsid w:val="00A20D06"/>
    <w:rsid w:val="00A934DA"/>
    <w:rsid w:val="00A94669"/>
    <w:rsid w:val="00AA0F36"/>
    <w:rsid w:val="00C3012A"/>
    <w:rsid w:val="00C4126A"/>
    <w:rsid w:val="00C80199"/>
    <w:rsid w:val="00CC420B"/>
    <w:rsid w:val="00CD2ED2"/>
    <w:rsid w:val="00D14217"/>
    <w:rsid w:val="00D301AB"/>
    <w:rsid w:val="00D74B19"/>
    <w:rsid w:val="00D951C7"/>
    <w:rsid w:val="00D96112"/>
    <w:rsid w:val="00DB5E7A"/>
    <w:rsid w:val="00E179BB"/>
    <w:rsid w:val="00E4393E"/>
    <w:rsid w:val="00E82524"/>
    <w:rsid w:val="00E86388"/>
    <w:rsid w:val="00E972C4"/>
    <w:rsid w:val="00ED3A50"/>
    <w:rsid w:val="00F113BE"/>
    <w:rsid w:val="00F46974"/>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3">
    <w:name w:val="heading 3"/>
    <w:basedOn w:val="Normal"/>
    <w:next w:val="Normal"/>
    <w:link w:val="Heading3Char"/>
    <w:semiHidden/>
    <w:unhideWhenUsed/>
    <w:qFormat/>
    <w:rsid w:val="008263B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CC420B"/>
    <w:rPr>
      <w:sz w:val="16"/>
      <w:szCs w:val="16"/>
    </w:rPr>
  </w:style>
  <w:style w:type="paragraph" w:styleId="CommentText">
    <w:name w:val="annotation text"/>
    <w:basedOn w:val="Normal"/>
    <w:link w:val="CommentTextChar"/>
    <w:uiPriority w:val="99"/>
    <w:semiHidden/>
    <w:unhideWhenUsed/>
    <w:rsid w:val="00CC420B"/>
    <w:rPr>
      <w:sz w:val="20"/>
    </w:rPr>
  </w:style>
  <w:style w:type="character" w:customStyle="1" w:styleId="CommentTextChar">
    <w:name w:val="Comment Text Char"/>
    <w:basedOn w:val="DefaultParagraphFont"/>
    <w:link w:val="CommentText"/>
    <w:uiPriority w:val="99"/>
    <w:semiHidden/>
    <w:rsid w:val="00CC420B"/>
  </w:style>
  <w:style w:type="paragraph" w:styleId="CommentSubject">
    <w:name w:val="annotation subject"/>
    <w:basedOn w:val="CommentText"/>
    <w:next w:val="CommentText"/>
    <w:link w:val="CommentSubjectChar"/>
    <w:uiPriority w:val="99"/>
    <w:semiHidden/>
    <w:unhideWhenUsed/>
    <w:rsid w:val="00CC420B"/>
    <w:rPr>
      <w:b/>
      <w:bCs/>
    </w:rPr>
  </w:style>
  <w:style w:type="character" w:customStyle="1" w:styleId="CommentSubjectChar">
    <w:name w:val="Comment Subject Char"/>
    <w:basedOn w:val="CommentTextChar"/>
    <w:link w:val="CommentSubject"/>
    <w:uiPriority w:val="99"/>
    <w:semiHidden/>
    <w:rsid w:val="00CC420B"/>
    <w:rPr>
      <w:b/>
      <w:bCs/>
    </w:rPr>
  </w:style>
  <w:style w:type="paragraph" w:styleId="BalloonText">
    <w:name w:val="Balloon Text"/>
    <w:basedOn w:val="Normal"/>
    <w:link w:val="BalloonTextChar"/>
    <w:uiPriority w:val="99"/>
    <w:semiHidden/>
    <w:unhideWhenUsed/>
    <w:rsid w:val="00CC420B"/>
    <w:rPr>
      <w:rFonts w:ascii="Tahoma" w:hAnsi="Tahoma" w:cs="Tahoma"/>
      <w:sz w:val="16"/>
      <w:szCs w:val="16"/>
    </w:rPr>
  </w:style>
  <w:style w:type="character" w:customStyle="1" w:styleId="BalloonTextChar">
    <w:name w:val="Balloon Text Char"/>
    <w:basedOn w:val="DefaultParagraphFont"/>
    <w:link w:val="BalloonText"/>
    <w:uiPriority w:val="99"/>
    <w:semiHidden/>
    <w:rsid w:val="00CC420B"/>
    <w:rPr>
      <w:rFonts w:ascii="Tahoma" w:hAnsi="Tahoma" w:cs="Tahoma"/>
      <w:sz w:val="16"/>
      <w:szCs w:val="16"/>
    </w:rPr>
  </w:style>
  <w:style w:type="character" w:customStyle="1" w:styleId="Heading3Char">
    <w:name w:val="Heading 3 Char"/>
    <w:basedOn w:val="DefaultParagraphFont"/>
    <w:link w:val="Heading3"/>
    <w:semiHidden/>
    <w:rsid w:val="008263B3"/>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3">
    <w:name w:val="heading 3"/>
    <w:basedOn w:val="Normal"/>
    <w:next w:val="Normal"/>
    <w:link w:val="Heading3Char"/>
    <w:semiHidden/>
    <w:unhideWhenUsed/>
    <w:qFormat/>
    <w:rsid w:val="008263B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CC420B"/>
    <w:rPr>
      <w:sz w:val="16"/>
      <w:szCs w:val="16"/>
    </w:rPr>
  </w:style>
  <w:style w:type="paragraph" w:styleId="CommentText">
    <w:name w:val="annotation text"/>
    <w:basedOn w:val="Normal"/>
    <w:link w:val="CommentTextChar"/>
    <w:uiPriority w:val="99"/>
    <w:semiHidden/>
    <w:unhideWhenUsed/>
    <w:rsid w:val="00CC420B"/>
    <w:rPr>
      <w:sz w:val="20"/>
    </w:rPr>
  </w:style>
  <w:style w:type="character" w:customStyle="1" w:styleId="CommentTextChar">
    <w:name w:val="Comment Text Char"/>
    <w:basedOn w:val="DefaultParagraphFont"/>
    <w:link w:val="CommentText"/>
    <w:uiPriority w:val="99"/>
    <w:semiHidden/>
    <w:rsid w:val="00CC420B"/>
  </w:style>
  <w:style w:type="paragraph" w:styleId="CommentSubject">
    <w:name w:val="annotation subject"/>
    <w:basedOn w:val="CommentText"/>
    <w:next w:val="CommentText"/>
    <w:link w:val="CommentSubjectChar"/>
    <w:uiPriority w:val="99"/>
    <w:semiHidden/>
    <w:unhideWhenUsed/>
    <w:rsid w:val="00CC420B"/>
    <w:rPr>
      <w:b/>
      <w:bCs/>
    </w:rPr>
  </w:style>
  <w:style w:type="character" w:customStyle="1" w:styleId="CommentSubjectChar">
    <w:name w:val="Comment Subject Char"/>
    <w:basedOn w:val="CommentTextChar"/>
    <w:link w:val="CommentSubject"/>
    <w:uiPriority w:val="99"/>
    <w:semiHidden/>
    <w:rsid w:val="00CC420B"/>
    <w:rPr>
      <w:b/>
      <w:bCs/>
    </w:rPr>
  </w:style>
  <w:style w:type="paragraph" w:styleId="BalloonText">
    <w:name w:val="Balloon Text"/>
    <w:basedOn w:val="Normal"/>
    <w:link w:val="BalloonTextChar"/>
    <w:uiPriority w:val="99"/>
    <w:semiHidden/>
    <w:unhideWhenUsed/>
    <w:rsid w:val="00CC420B"/>
    <w:rPr>
      <w:rFonts w:ascii="Tahoma" w:hAnsi="Tahoma" w:cs="Tahoma"/>
      <w:sz w:val="16"/>
      <w:szCs w:val="16"/>
    </w:rPr>
  </w:style>
  <w:style w:type="character" w:customStyle="1" w:styleId="BalloonTextChar">
    <w:name w:val="Balloon Text Char"/>
    <w:basedOn w:val="DefaultParagraphFont"/>
    <w:link w:val="BalloonText"/>
    <w:uiPriority w:val="99"/>
    <w:semiHidden/>
    <w:rsid w:val="00CC420B"/>
    <w:rPr>
      <w:rFonts w:ascii="Tahoma" w:hAnsi="Tahoma" w:cs="Tahoma"/>
      <w:sz w:val="16"/>
      <w:szCs w:val="16"/>
    </w:rPr>
  </w:style>
  <w:style w:type="character" w:customStyle="1" w:styleId="Heading3Char">
    <w:name w:val="Heading 3 Char"/>
    <w:basedOn w:val="DefaultParagraphFont"/>
    <w:link w:val="Heading3"/>
    <w:semiHidden/>
    <w:rsid w:val="008263B3"/>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614">
      <w:bodyDiv w:val="1"/>
      <w:marLeft w:val="0"/>
      <w:marRight w:val="0"/>
      <w:marTop w:val="0"/>
      <w:marBottom w:val="0"/>
      <w:divBdr>
        <w:top w:val="none" w:sz="0" w:space="0" w:color="auto"/>
        <w:left w:val="none" w:sz="0" w:space="0" w:color="auto"/>
        <w:bottom w:val="none" w:sz="0" w:space="0" w:color="auto"/>
        <w:right w:val="none" w:sz="0" w:space="0" w:color="auto"/>
      </w:divBdr>
    </w:div>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0040-45CF-4BC7-97D1-365409DC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581F41AA</Template>
  <TotalTime>404</TotalTime>
  <Pages>28</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33860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2016-04-14T15:08:00Z</dcterms:created>
  <dc:creator>Marian</dc:creator>
  <lastModifiedBy>Celestine Payne</lastModifiedBy>
  <dcterms:modified xsi:type="dcterms:W3CDTF">2016-11-16T18:49:00Z</dcterms:modified>
  <revision>13</revision>
</coreProperties>
</file>