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11F09" w:rsidRDefault="000062AD" w:rsidP="00DA17B8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890546</wp:posOffset>
                </wp:positionH>
                <wp:positionV relativeFrom="paragraph">
                  <wp:posOffset>6349117</wp:posOffset>
                </wp:positionV>
                <wp:extent cx="0" cy="1629768"/>
                <wp:effectExtent l="0" t="0" r="19050" b="2794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976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3D1A7" id="Straight Connector 3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pt,499.95pt" to="70.1pt,6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" strokecolor="black [3213]"/>
            </w:pict>
          </mc:Fallback>
        </mc:AlternateContent>
      </w:r>
      <w:r w:rsidR="00EA253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7AFF8F" wp14:editId="66AAC998">
                <wp:simplePos x="0" y="0"/>
                <wp:positionH relativeFrom="column">
                  <wp:posOffset>3027872</wp:posOffset>
                </wp:positionH>
                <wp:positionV relativeFrom="paragraph">
                  <wp:posOffset>1751162</wp:posOffset>
                </wp:positionV>
                <wp:extent cx="3354237" cy="2201545"/>
                <wp:effectExtent l="0" t="0" r="17780" b="2730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4237" cy="2201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B87" w:rsidRDefault="00825B87" w:rsidP="003912C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F3B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Grants and Scholarships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Available to You</w:t>
                            </w:r>
                          </w:p>
                          <w:p w:rsidR="00825B87" w:rsidRPr="008346CE" w:rsidRDefault="00825B87" w:rsidP="003912C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25B87" w:rsidRDefault="00825B87" w:rsidP="003912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46CE">
                              <w:rPr>
                                <w:rFonts w:ascii="Times New Roman" w:hAnsi="Times New Roman" w:cs="Times New Roman"/>
                              </w:rPr>
                              <w:t xml:space="preserve">Grants/scholarships from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School:   </w:t>
                            </w:r>
                            <w:r w:rsidR="00EA253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$________</w:t>
                            </w:r>
                          </w:p>
                          <w:p w:rsidR="00825B87" w:rsidRDefault="00825B87" w:rsidP="002865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*Estimated </w:t>
                            </w:r>
                            <w:r w:rsidRPr="008346CE">
                              <w:rPr>
                                <w:rFonts w:ascii="Times New Roman" w:hAnsi="Times New Roman" w:cs="Times New Roman"/>
                              </w:rPr>
                              <w:t xml:space="preserve">Grants from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State</w:t>
                            </w:r>
                            <w:r w:rsidR="00EA2533">
                              <w:rPr>
                                <w:rFonts w:ascii="Times New Roman" w:hAnsi="Times New Roman" w:cs="Times New Roman"/>
                              </w:rPr>
                              <w:t>/Federal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   $________</w:t>
                            </w:r>
                          </w:p>
                          <w:p w:rsidR="00825B87" w:rsidRDefault="00825B87" w:rsidP="002865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*Estimated Scholarships: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</w:t>
                            </w:r>
                            <w:r w:rsidR="00EA253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$________</w:t>
                            </w:r>
                          </w:p>
                          <w:p w:rsidR="00825B87" w:rsidRDefault="00825B87" w:rsidP="002865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Other Sources: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</w:t>
                            </w:r>
                            <w:r w:rsidR="00EA253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$________</w:t>
                            </w:r>
                          </w:p>
                          <w:p w:rsidR="00825B87" w:rsidRPr="008346CE" w:rsidRDefault="00825B87" w:rsidP="003912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25B87" w:rsidRDefault="00825B87" w:rsidP="002865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46CE">
                              <w:rPr>
                                <w:rFonts w:ascii="Times New Roman" w:hAnsi="Times New Roman" w:cs="Times New Roman"/>
                              </w:rPr>
                              <w:t>Total Grants and Scholarships:</w:t>
                            </w:r>
                            <w:r w:rsidRPr="008346C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="00EA253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$________</w:t>
                            </w:r>
                          </w:p>
                          <w:p w:rsidR="00825B87" w:rsidRDefault="00825B87" w:rsidP="003912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25B87" w:rsidRPr="00FD7CFD" w:rsidRDefault="00825B87" w:rsidP="003912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*Estimates only; if this amount is not awarded, you will be responsible for paying the balance.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7AFF8F" id="_x0000_s1036" style="position:absolute;margin-left:238.4pt;margin-top:137.9pt;width:264.1pt;height:17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">
                <v:textbox>
                  <w:txbxContent>
                    <w:p w:rsidR="00825B87" w:rsidRDefault="00825B87" w:rsidP="003912C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F3B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Grants and Scholarships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Available to You</w:t>
                      </w:r>
                    </w:p>
                    <w:p w:rsidR="00825B87" w:rsidRPr="008346CE" w:rsidRDefault="00825B87" w:rsidP="003912C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825B87" w:rsidRDefault="00825B87" w:rsidP="003912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346CE">
                        <w:rPr>
                          <w:rFonts w:ascii="Times New Roman" w:hAnsi="Times New Roman" w:cs="Times New Roman"/>
                        </w:rPr>
                        <w:t xml:space="preserve">Grants/scholarships from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School:   </w:t>
                      </w:r>
                      <w:r w:rsidR="00EA2533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$________</w:t>
                      </w:r>
                    </w:p>
                    <w:p w:rsidR="00825B87" w:rsidRDefault="00825B87" w:rsidP="002865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*Estimated </w:t>
                      </w:r>
                      <w:r w:rsidRPr="008346CE">
                        <w:rPr>
                          <w:rFonts w:ascii="Times New Roman" w:hAnsi="Times New Roman" w:cs="Times New Roman"/>
                        </w:rPr>
                        <w:t xml:space="preserve">Grants from </w:t>
                      </w:r>
                      <w:r>
                        <w:rPr>
                          <w:rFonts w:ascii="Times New Roman" w:hAnsi="Times New Roman" w:cs="Times New Roman"/>
                        </w:rPr>
                        <w:t>State</w:t>
                      </w:r>
                      <w:r w:rsidR="00EA2533">
                        <w:rPr>
                          <w:rFonts w:ascii="Times New Roman" w:hAnsi="Times New Roman" w:cs="Times New Roman"/>
                        </w:rPr>
                        <w:t>/Federal</w:t>
                      </w:r>
                      <w:r>
                        <w:rPr>
                          <w:rFonts w:ascii="Times New Roman" w:hAnsi="Times New Roman" w:cs="Times New Roman"/>
                        </w:rPr>
                        <w:t>:   $________</w:t>
                      </w:r>
                    </w:p>
                    <w:p w:rsidR="00825B87" w:rsidRDefault="00825B87" w:rsidP="002865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*Estimated Scholarships: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</w:t>
                      </w:r>
                      <w:r w:rsidR="00EA2533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$________</w:t>
                      </w:r>
                    </w:p>
                    <w:p w:rsidR="00825B87" w:rsidRDefault="00825B87" w:rsidP="002865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Other Sources: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</w:t>
                      </w:r>
                      <w:r w:rsidR="00EA2533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$________</w:t>
                      </w:r>
                    </w:p>
                    <w:p w:rsidR="00825B87" w:rsidRPr="008346CE" w:rsidRDefault="00825B87" w:rsidP="003912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825B87" w:rsidRDefault="00825B87" w:rsidP="002865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346CE">
                        <w:rPr>
                          <w:rFonts w:ascii="Times New Roman" w:hAnsi="Times New Roman" w:cs="Times New Roman"/>
                        </w:rPr>
                        <w:t>Total Grants and Scholarships:</w:t>
                      </w:r>
                      <w:r w:rsidRPr="008346CE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="00EA2533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$________</w:t>
                      </w:r>
                    </w:p>
                    <w:p w:rsidR="00825B87" w:rsidRDefault="00825B87" w:rsidP="003912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825B87" w:rsidRPr="00FD7CFD" w:rsidRDefault="00825B87" w:rsidP="003912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*Estimates only; if this amount is not awarded, you will be responsible for paying the balance.</w:t>
                      </w:r>
                    </w:p>
                  </w:txbxContent>
                </v:textbox>
              </v:roundrect>
            </w:pict>
          </mc:Fallback>
        </mc:AlternateContent>
      </w:r>
      <w:r w:rsidR="00EA253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4B6AF0" wp14:editId="1C524518">
                <wp:simplePos x="0" y="0"/>
                <wp:positionH relativeFrom="column">
                  <wp:posOffset>-250166</wp:posOffset>
                </wp:positionH>
                <wp:positionV relativeFrom="paragraph">
                  <wp:posOffset>258791</wp:posOffset>
                </wp:positionV>
                <wp:extent cx="6637020" cy="422695"/>
                <wp:effectExtent l="0" t="76200" r="87630" b="1587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7020" cy="422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25B87" w:rsidRPr="00930941" w:rsidRDefault="00EA2533" w:rsidP="00391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Program Cost</w:t>
                            </w:r>
                            <w:r w:rsidR="00825B8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Works</w:t>
                            </w:r>
                            <w:r w:rsidR="00825B87" w:rsidRPr="0093094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4B6AF0" id="AutoShape 26" o:spid="_x0000_s1037" style="position:absolute;margin-left:-19.7pt;margin-top:20.4pt;width:522.6pt;height:3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">
                <v:shadow on="t" opacity=".5" offset="6pt,-6pt"/>
                <v:textbox>
                  <w:txbxContent>
                    <w:p w:rsidR="00825B87" w:rsidRPr="00930941" w:rsidRDefault="00EA2533" w:rsidP="003912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Program Cost</w:t>
                      </w:r>
                      <w:r w:rsidR="00825B8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Works</w:t>
                      </w:r>
                      <w:r w:rsidR="00825B87" w:rsidRPr="0093094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heet</w:t>
                      </w:r>
                    </w:p>
                  </w:txbxContent>
                </v:textbox>
              </v:roundrect>
            </w:pict>
          </mc:Fallback>
        </mc:AlternateContent>
      </w:r>
      <w:r w:rsidR="00FA172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315D46" wp14:editId="4FD3F8B5">
                <wp:simplePos x="0" y="0"/>
                <wp:positionH relativeFrom="column">
                  <wp:posOffset>-222637</wp:posOffset>
                </wp:positionH>
                <wp:positionV relativeFrom="paragraph">
                  <wp:posOffset>8464164</wp:posOffset>
                </wp:positionV>
                <wp:extent cx="6545580" cy="846566"/>
                <wp:effectExtent l="38100" t="209550" r="217170" b="4889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8465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25B87" w:rsidRDefault="00D44EFE" w:rsidP="003912C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Useful Link</w:t>
                            </w:r>
                            <w:r w:rsidR="00825B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for Understanding Occupational Schools and Affordability</w:t>
                            </w:r>
                            <w:r w:rsidR="00825B87" w:rsidRPr="001F3BE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25B87" w:rsidRPr="003912C7" w:rsidRDefault="00825B87" w:rsidP="003912C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25B87" w:rsidRPr="007C2050" w:rsidRDefault="00825B87" w:rsidP="003912C7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7C2050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MassSaves.org:  </w:t>
                            </w:r>
                            <w:r w:rsidRPr="007C205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Need more information? MassSaves.org provides you with resources and matches you to financial education, coaching, and services to help you get your finances in order.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</w:t>
                            </w:r>
                            <w:hyperlink r:id="rId8" w:history="1">
                              <w:r w:rsidRPr="00855498">
                                <w:rPr>
                                  <w:rStyle w:val="Hyperlink"/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t>www.MassSaves.org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825B87" w:rsidRDefault="00825B87" w:rsidP="00391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315D46" id="AutoShape 17" o:spid="_x0000_s1038" style="position:absolute;margin-left:-17.55pt;margin-top:666.45pt;width:515.4pt;height:6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">
                <o:extrusion v:ext="view" color="white" on="t"/>
                <v:textbox>
                  <w:txbxContent>
                    <w:p w:rsidR="00825B87" w:rsidRDefault="00D44EFE" w:rsidP="003912C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Useful Link</w:t>
                      </w:r>
                      <w:r w:rsidR="00825B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for Understanding Occupational Schools and Affordability</w:t>
                      </w:r>
                      <w:r w:rsidR="00825B87" w:rsidRPr="001F3BE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825B87" w:rsidRPr="003912C7" w:rsidRDefault="00825B87" w:rsidP="003912C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</w:rPr>
                      </w:pPr>
                    </w:p>
                    <w:p w:rsidR="00825B87" w:rsidRPr="007C2050" w:rsidRDefault="00825B87" w:rsidP="003912C7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7C2050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MassSaves.org:  </w:t>
                      </w:r>
                      <w:r w:rsidRPr="007C205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Need more information? MassSaves.org provides you with resources and matches you to financial education, coaching, and services to help you get your finances in order.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</w:t>
                      </w:r>
                      <w:hyperlink r:id="rId12" w:history="1">
                        <w:r w:rsidRPr="00855498">
                          <w:rPr>
                            <w:rStyle w:val="Hyperlink"/>
                            <w:rFonts w:ascii="Times New Roman" w:hAnsi="Times New Roman" w:cs="Times New Roman"/>
                            <w:sz w:val="21"/>
                            <w:szCs w:val="21"/>
                          </w:rPr>
                          <w:t>www.MassSaves.org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825B87" w:rsidRDefault="00825B87" w:rsidP="003912C7"/>
                  </w:txbxContent>
                </v:textbox>
              </v:roundrect>
            </w:pict>
          </mc:Fallback>
        </mc:AlternateContent>
      </w:r>
      <w:r w:rsidR="00FA172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F90D07" wp14:editId="1A756DC8">
                <wp:simplePos x="0" y="0"/>
                <wp:positionH relativeFrom="column">
                  <wp:posOffset>-174929</wp:posOffset>
                </wp:positionH>
                <wp:positionV relativeFrom="paragraph">
                  <wp:posOffset>3931920</wp:posOffset>
                </wp:positionV>
                <wp:extent cx="6600190" cy="413468"/>
                <wp:effectExtent l="0" t="0" r="10160" b="2476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190" cy="4134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B87" w:rsidRPr="006311E2" w:rsidRDefault="00825B87" w:rsidP="003912C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Today’s Date: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Date Pricing Is Valid Until: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F90D07" id="_x0000_s1039" style="position:absolute;margin-left:-13.75pt;margin-top:309.6pt;width:519.7pt;height:3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">
                <v:textbox>
                  <w:txbxContent>
                    <w:p w:rsidR="00825B87" w:rsidRPr="006311E2" w:rsidRDefault="00825B87" w:rsidP="003912C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Today’s Date: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Date Pricing Is Valid Until:</w:t>
                      </w:r>
                    </w:p>
                  </w:txbxContent>
                </v:textbox>
              </v:roundrect>
            </w:pict>
          </mc:Fallback>
        </mc:AlternateContent>
      </w:r>
      <w:r w:rsidR="00FA172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2C29CB" wp14:editId="634C19F3">
                <wp:simplePos x="0" y="0"/>
                <wp:positionH relativeFrom="column">
                  <wp:posOffset>-262393</wp:posOffset>
                </wp:positionH>
                <wp:positionV relativeFrom="paragraph">
                  <wp:posOffset>1793019</wp:posOffset>
                </wp:positionV>
                <wp:extent cx="3268980" cy="2162313"/>
                <wp:effectExtent l="0" t="0" r="26670" b="2857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980" cy="21623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B87" w:rsidRDefault="00825B87" w:rsidP="003912C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02E6C">
                              <w:rPr>
                                <w:rFonts w:ascii="Times New Roman" w:hAnsi="Times New Roman" w:cs="Times New Roman"/>
                                <w:b/>
                              </w:rPr>
                              <w:t>Cost of Program To You</w:t>
                            </w:r>
                          </w:p>
                          <w:p w:rsidR="00825B87" w:rsidRPr="008346CE" w:rsidRDefault="00825B87" w:rsidP="003912C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25B87" w:rsidRPr="00F02E6C" w:rsidRDefault="00825B87" w:rsidP="003912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02E6C">
                              <w:rPr>
                                <w:rFonts w:ascii="Times New Roman" w:hAnsi="Times New Roman" w:cs="Times New Roman"/>
                              </w:rPr>
                              <w:t xml:space="preserve">Tuition: </w:t>
                            </w:r>
                            <w:r w:rsidRPr="00F02E6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02E6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02E6C">
                              <w:rPr>
                                <w:rFonts w:ascii="Times New Roman" w:hAnsi="Times New Roman" w:cs="Times New Roman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</w:p>
                          <w:p w:rsidR="00825B87" w:rsidRPr="00F02E6C" w:rsidRDefault="00825B87" w:rsidP="003912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02E6C">
                              <w:rPr>
                                <w:rFonts w:ascii="Times New Roman" w:hAnsi="Times New Roman" w:cs="Times New Roman"/>
                              </w:rPr>
                              <w:t xml:space="preserve">Fees: </w:t>
                            </w:r>
                            <w:r w:rsidRPr="00F02E6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02E6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02E6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02E6C">
                              <w:rPr>
                                <w:rFonts w:ascii="Times New Roman" w:hAnsi="Times New Roman" w:cs="Times New Roman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</w:p>
                          <w:p w:rsidR="00825B87" w:rsidRPr="00F02E6C" w:rsidRDefault="00825B87" w:rsidP="003912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2E6C">
                              <w:rPr>
                                <w:rFonts w:ascii="Times New Roman" w:hAnsi="Times New Roman" w:cs="Times New Roman"/>
                              </w:rPr>
                              <w:t xml:space="preserve">Books:   </w:t>
                            </w:r>
                            <w:r w:rsidRPr="00F02E6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02E6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02E6C">
                              <w:rPr>
                                <w:rFonts w:ascii="Times New Roman" w:hAnsi="Times New Roman" w:cs="Times New Roman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</w:p>
                          <w:p w:rsidR="00825B87" w:rsidRPr="00F02E6C" w:rsidRDefault="00825B87" w:rsidP="003912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2E6C">
                              <w:rPr>
                                <w:rFonts w:ascii="Times New Roman" w:hAnsi="Times New Roman" w:cs="Times New Roman"/>
                              </w:rPr>
                              <w:t xml:space="preserve">Supplies: </w:t>
                            </w:r>
                            <w:r w:rsidRPr="00F02E6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02E6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02E6C">
                              <w:rPr>
                                <w:rFonts w:ascii="Times New Roman" w:hAnsi="Times New Roman" w:cs="Times New Roman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</w:p>
                          <w:p w:rsidR="00825B87" w:rsidRPr="00F02E6C" w:rsidRDefault="00825B87" w:rsidP="003912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Other*:____________________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02E6C">
                              <w:rPr>
                                <w:rFonts w:ascii="Times New Roman" w:hAnsi="Times New Roman" w:cs="Times New Roman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</w:p>
                          <w:p w:rsidR="00825B87" w:rsidRPr="008346CE" w:rsidRDefault="00825B87" w:rsidP="003912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825B87" w:rsidRDefault="00825B87" w:rsidP="003912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2E6C">
                              <w:rPr>
                                <w:rFonts w:ascii="Times New Roman" w:hAnsi="Times New Roman" w:cs="Times New Roman"/>
                              </w:rPr>
                              <w:t xml:space="preserve">Total Cost of Program: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$________</w:t>
                            </w:r>
                          </w:p>
                          <w:p w:rsidR="00825B87" w:rsidRDefault="00825B87" w:rsidP="003912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25B87" w:rsidRPr="009E3841" w:rsidRDefault="00825B87" w:rsidP="003912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E38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Include all other items for which students will incur costs</w:t>
                            </w:r>
                            <w:r w:rsidRPr="009E384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:rsidR="00825B87" w:rsidRDefault="00825B87" w:rsidP="00391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2C29CB" id="_x0000_s1040" style="position:absolute;margin-left:-20.65pt;margin-top:141.2pt;width:257.4pt;height:17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">
                <v:textbox>
                  <w:txbxContent>
                    <w:p w:rsidR="00825B87" w:rsidRDefault="00825B87" w:rsidP="003912C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02E6C">
                        <w:rPr>
                          <w:rFonts w:ascii="Times New Roman" w:hAnsi="Times New Roman" w:cs="Times New Roman"/>
                          <w:b/>
                        </w:rPr>
                        <w:t>Cost of Program To You</w:t>
                      </w:r>
                    </w:p>
                    <w:p w:rsidR="00825B87" w:rsidRPr="008346CE" w:rsidRDefault="00825B87" w:rsidP="003912C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825B87" w:rsidRPr="00F02E6C" w:rsidRDefault="00825B87" w:rsidP="003912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02E6C">
                        <w:rPr>
                          <w:rFonts w:ascii="Times New Roman" w:hAnsi="Times New Roman" w:cs="Times New Roman"/>
                        </w:rPr>
                        <w:t xml:space="preserve">Tuition: </w:t>
                      </w:r>
                      <w:r w:rsidRPr="00F02E6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02E6C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02E6C">
                        <w:rPr>
                          <w:rFonts w:ascii="Times New Roman" w:hAnsi="Times New Roman" w:cs="Times New Roman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</w:rPr>
                        <w:t>________</w:t>
                      </w:r>
                    </w:p>
                    <w:p w:rsidR="00825B87" w:rsidRPr="00F02E6C" w:rsidRDefault="00825B87" w:rsidP="003912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02E6C">
                        <w:rPr>
                          <w:rFonts w:ascii="Times New Roman" w:hAnsi="Times New Roman" w:cs="Times New Roman"/>
                        </w:rPr>
                        <w:t xml:space="preserve">Fees: </w:t>
                      </w:r>
                      <w:r w:rsidRPr="00F02E6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02E6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02E6C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02E6C">
                        <w:rPr>
                          <w:rFonts w:ascii="Times New Roman" w:hAnsi="Times New Roman" w:cs="Times New Roman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</w:rPr>
                        <w:t>________</w:t>
                      </w:r>
                    </w:p>
                    <w:p w:rsidR="00825B87" w:rsidRPr="00F02E6C" w:rsidRDefault="00825B87" w:rsidP="003912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02E6C">
                        <w:rPr>
                          <w:rFonts w:ascii="Times New Roman" w:hAnsi="Times New Roman" w:cs="Times New Roman"/>
                        </w:rPr>
                        <w:t xml:space="preserve">Books:   </w:t>
                      </w:r>
                      <w:r w:rsidRPr="00F02E6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02E6C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02E6C">
                        <w:rPr>
                          <w:rFonts w:ascii="Times New Roman" w:hAnsi="Times New Roman" w:cs="Times New Roman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</w:rPr>
                        <w:t>________</w:t>
                      </w:r>
                    </w:p>
                    <w:p w:rsidR="00825B87" w:rsidRPr="00F02E6C" w:rsidRDefault="00825B87" w:rsidP="003912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02E6C">
                        <w:rPr>
                          <w:rFonts w:ascii="Times New Roman" w:hAnsi="Times New Roman" w:cs="Times New Roman"/>
                        </w:rPr>
                        <w:t xml:space="preserve">Supplies: </w:t>
                      </w:r>
                      <w:r w:rsidRPr="00F02E6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02E6C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02E6C">
                        <w:rPr>
                          <w:rFonts w:ascii="Times New Roman" w:hAnsi="Times New Roman" w:cs="Times New Roman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</w:rPr>
                        <w:t>________</w:t>
                      </w:r>
                    </w:p>
                    <w:p w:rsidR="00825B87" w:rsidRPr="00F02E6C" w:rsidRDefault="00825B87" w:rsidP="003912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Other*:____________________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02E6C">
                        <w:rPr>
                          <w:rFonts w:ascii="Times New Roman" w:hAnsi="Times New Roman" w:cs="Times New Roman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</w:rPr>
                        <w:t>________</w:t>
                      </w:r>
                    </w:p>
                    <w:p w:rsidR="00825B87" w:rsidRPr="008346CE" w:rsidRDefault="00825B87" w:rsidP="003912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825B87" w:rsidRDefault="00825B87" w:rsidP="003912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02E6C">
                        <w:rPr>
                          <w:rFonts w:ascii="Times New Roman" w:hAnsi="Times New Roman" w:cs="Times New Roman"/>
                        </w:rPr>
                        <w:t xml:space="preserve">Total Cost of Program: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$________</w:t>
                      </w:r>
                    </w:p>
                    <w:p w:rsidR="00825B87" w:rsidRDefault="00825B87" w:rsidP="003912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825B87" w:rsidRPr="009E3841" w:rsidRDefault="00825B87" w:rsidP="003912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E38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Include all other items for which students will incur costs</w:t>
                      </w:r>
                      <w:r w:rsidRPr="009E384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 </w:t>
                      </w:r>
                    </w:p>
                    <w:p w:rsidR="00825B87" w:rsidRDefault="00825B87" w:rsidP="003912C7"/>
                  </w:txbxContent>
                </v:textbox>
              </v:roundrect>
            </w:pict>
          </mc:Fallback>
        </mc:AlternateContent>
      </w:r>
      <w:r w:rsidR="00C4791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8C6ADF" wp14:editId="1AECE6EC">
                <wp:simplePos x="0" y="0"/>
                <wp:positionH relativeFrom="column">
                  <wp:posOffset>-251460</wp:posOffset>
                </wp:positionH>
                <wp:positionV relativeFrom="paragraph">
                  <wp:posOffset>5695950</wp:posOffset>
                </wp:positionV>
                <wp:extent cx="6637020" cy="2684780"/>
                <wp:effectExtent l="0" t="0" r="11430" b="2032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7020" cy="2684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B87" w:rsidRPr="002744FB" w:rsidRDefault="00825B87" w:rsidP="003912C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Financial Resources That May Be Available to You to Pay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$[</w:t>
                            </w:r>
                            <w:r w:rsidRPr="00AC373B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Insert “Minimum Amount” from above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]</w:t>
                            </w:r>
                          </w:p>
                          <w:p w:rsidR="00FB66B0" w:rsidRDefault="00FB66B0" w:rsidP="006707F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Check Box</w:t>
                            </w:r>
                          </w:p>
                          <w:p w:rsidR="00FB66B0" w:rsidRPr="00F02E6C" w:rsidRDefault="00FB66B0" w:rsidP="00FB66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$      Unknown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02E6C">
                              <w:rPr>
                                <w:rFonts w:ascii="Times New Roman" w:hAnsi="Times New Roman" w:cs="Times New Roman"/>
                              </w:rPr>
                              <w:t>Cash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/Check/Credit Card</w:t>
                            </w:r>
                            <w:r w:rsidRPr="00F02E6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02E6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02E6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02E6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02E6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FB66B0" w:rsidRDefault="00FB66B0" w:rsidP="00FB66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</w:t>
                            </w:r>
                            <w:r w:rsidRPr="00FB66B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$      Unknown   Fa</w:t>
                            </w:r>
                            <w:r w:rsidRPr="00F02E6C">
                              <w:rPr>
                                <w:rFonts w:ascii="Times New Roman" w:hAnsi="Times New Roman" w:cs="Times New Roman"/>
                              </w:rPr>
                              <w:t>mily Contributions</w:t>
                            </w:r>
                          </w:p>
                          <w:p w:rsidR="00FB66B0" w:rsidRDefault="00FB66B0" w:rsidP="00FB66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</w:t>
                            </w:r>
                            <w:r w:rsidRPr="00FB66B0">
                              <w:rPr>
                                <w:rFonts w:ascii="Times New Roman" w:hAnsi="Times New Roman" w:cs="Times New Roman"/>
                                <w:b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$      Unknown   </w:t>
                            </w:r>
                            <w:r w:rsidRPr="00F02E6C">
                              <w:rPr>
                                <w:rFonts w:ascii="Times New Roman" w:hAnsi="Times New Roman" w:cs="Times New Roman"/>
                              </w:rPr>
                              <w:t>Private Student Loans</w:t>
                            </w:r>
                            <w:r w:rsidRPr="00F02E6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02E6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02E6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%</w:t>
                            </w:r>
                            <w:r w:rsidRPr="00F02E6C">
                              <w:rPr>
                                <w:rFonts w:ascii="Times New Roman" w:hAnsi="Times New Roman" w:cs="Times New Roman"/>
                              </w:rPr>
                              <w:t xml:space="preserve"> interest rate</w:t>
                            </w:r>
                          </w:p>
                          <w:p w:rsidR="00FB66B0" w:rsidRPr="00F02E6C" w:rsidRDefault="00FB66B0" w:rsidP="00FB66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$        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Federal Student Loans (including PLUS Loans)</w:t>
                            </w:r>
                          </w:p>
                          <w:p w:rsidR="00FB66B0" w:rsidRPr="00F02E6C" w:rsidRDefault="00FB66B0" w:rsidP="00FB66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$        0</w:t>
                            </w:r>
                            <w:r w:rsidRPr="00F02E6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02E6C">
                              <w:rPr>
                                <w:rFonts w:ascii="Times New Roman" w:hAnsi="Times New Roman" w:cs="Times New Roman"/>
                              </w:rPr>
                              <w:t>Military/National Service Benefits</w:t>
                            </w:r>
                          </w:p>
                          <w:p w:rsidR="00FB66B0" w:rsidRDefault="00FB66B0" w:rsidP="00FB66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$        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Payment Plan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___% interest rate</w:t>
                            </w:r>
                          </w:p>
                          <w:p w:rsidR="00FB66B0" w:rsidRPr="00F02E6C" w:rsidRDefault="00FB66B0" w:rsidP="00FB66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$        0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02E6C">
                              <w:rPr>
                                <w:rFonts w:ascii="Times New Roman" w:hAnsi="Times New Roman" w:cs="Times New Roman"/>
                              </w:rPr>
                              <w:t>Institutional Loan Offered by School</w:t>
                            </w:r>
                            <w:r w:rsidRPr="00F02E6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___% interest rate</w:t>
                            </w:r>
                          </w:p>
                          <w:p w:rsidR="00FB66B0" w:rsidRPr="00F02E6C" w:rsidRDefault="00FB66B0" w:rsidP="00FB66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</w:t>
                            </w:r>
                            <w:r w:rsidRPr="00F02E6C">
                              <w:rPr>
                                <w:rFonts w:ascii="Times New Roman" w:hAnsi="Times New Roman" w:cs="Times New Roman"/>
                              </w:rPr>
                              <w:t>$        0</w:t>
                            </w:r>
                            <w:r w:rsidRPr="00F02E6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02E6C">
                              <w:rPr>
                                <w:rFonts w:ascii="Times New Roman" w:hAnsi="Times New Roman" w:cs="Times New Roman"/>
                              </w:rPr>
                              <w:t>Other (enter method of payment here)</w:t>
                            </w:r>
                          </w:p>
                          <w:p w:rsidR="00FB66B0" w:rsidRPr="00F02E6C" w:rsidRDefault="00FB66B0" w:rsidP="00FB66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</w:t>
                            </w:r>
                            <w:r w:rsidRPr="0065709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$        </w:t>
                            </w:r>
                            <w:r w:rsidRPr="00F02E6C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 w:rsidRPr="00F02E6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02E6C">
                              <w:rPr>
                                <w:rFonts w:ascii="Times New Roman" w:hAnsi="Times New Roman" w:cs="Times New Roman"/>
                              </w:rPr>
                              <w:t>Total Amount of Payment Options</w:t>
                            </w:r>
                          </w:p>
                          <w:p w:rsidR="00FB66B0" w:rsidRPr="00F02E6C" w:rsidRDefault="00FB66B0" w:rsidP="00FB66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     </w:t>
                            </w:r>
                            <w:r w:rsidR="006707F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$      </w:t>
                            </w:r>
                            <w:r w:rsidR="006707F7" w:rsidRPr="006707F7">
                              <w:rPr>
                                <w:rFonts w:ascii="Times New Roman" w:hAnsi="Times New Roman" w:cs="Times New Roman"/>
                              </w:rPr>
                              <w:t>Unknown</w:t>
                            </w:r>
                            <w:r w:rsidR="006707F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</w:t>
                            </w:r>
                            <w:r w:rsidRPr="00F02E6C">
                              <w:rPr>
                                <w:rFonts w:ascii="Times New Roman" w:hAnsi="Times New Roman" w:cs="Times New Roman"/>
                                <w:b/>
                              </w:rPr>
                              <w:t>Balance Still Due</w:t>
                            </w:r>
                          </w:p>
                          <w:p w:rsidR="00825B87" w:rsidRPr="00825E5D" w:rsidRDefault="00825B87" w:rsidP="003912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C6ADF" id="AutoShape 8" o:spid="_x0000_s1031" style="position:absolute;margin-left:-19.8pt;margin-top:448.5pt;width:522.6pt;height:21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">
                <v:textbox>
                  <w:txbxContent>
                    <w:p w:rsidR="00825B87" w:rsidRPr="002744FB" w:rsidRDefault="00825B87" w:rsidP="003912C7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Financial Resources That May Be Available to You to Pay </w:t>
                      </w:r>
                      <w:r>
                        <w:rPr>
                          <w:rFonts w:ascii="Times New Roman" w:hAnsi="Times New Roman" w:cs="Times New Roman"/>
                        </w:rPr>
                        <w:t>$[</w:t>
                      </w:r>
                      <w:r w:rsidRPr="00AC373B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Insert “Minimum Amount” from above</w:t>
                      </w:r>
                      <w:r>
                        <w:rPr>
                          <w:rFonts w:ascii="Times New Roman" w:hAnsi="Times New Roman" w:cs="Times New Roman"/>
                        </w:rPr>
                        <w:t>]</w:t>
                      </w:r>
                    </w:p>
                    <w:p w:rsidR="00FB66B0" w:rsidRDefault="00FB66B0" w:rsidP="006707F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Check Box</w:t>
                      </w:r>
                    </w:p>
                    <w:p w:rsidR="00FB66B0" w:rsidRPr="00F02E6C" w:rsidRDefault="00FB66B0" w:rsidP="00FB66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    $      Unknown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02E6C">
                        <w:rPr>
                          <w:rFonts w:ascii="Times New Roman" w:hAnsi="Times New Roman" w:cs="Times New Roman"/>
                        </w:rPr>
                        <w:t>Cash</w:t>
                      </w:r>
                      <w:r>
                        <w:rPr>
                          <w:rFonts w:ascii="Times New Roman" w:hAnsi="Times New Roman" w:cs="Times New Roman"/>
                        </w:rPr>
                        <w:t>/Check/Credit Card</w:t>
                      </w:r>
                      <w:r w:rsidRPr="00F02E6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02E6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02E6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02E6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02E6C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FB66B0" w:rsidRDefault="00FB66B0" w:rsidP="00FB66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</w:t>
                      </w:r>
                      <w:r w:rsidRPr="00FB66B0">
                        <w:rPr>
                          <w:rFonts w:ascii="Times New Roman" w:hAnsi="Times New Roman" w:cs="Times New Roman"/>
                          <w:b/>
                        </w:rPr>
                        <w:t xml:space="preserve">X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   $      Unknown   Fa</w:t>
                      </w:r>
                      <w:r w:rsidRPr="00F02E6C">
                        <w:rPr>
                          <w:rFonts w:ascii="Times New Roman" w:hAnsi="Times New Roman" w:cs="Times New Roman"/>
                        </w:rPr>
                        <w:t>mily Contributions</w:t>
                      </w:r>
                    </w:p>
                    <w:p w:rsidR="00FB66B0" w:rsidRDefault="00FB66B0" w:rsidP="00FB66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</w:t>
                      </w:r>
                      <w:r w:rsidRPr="00FB66B0">
                        <w:rPr>
                          <w:rFonts w:ascii="Times New Roman" w:hAnsi="Times New Roman" w:cs="Times New Roman"/>
                          <w:b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    $      Unknown   </w:t>
                      </w:r>
                      <w:r w:rsidRPr="00F02E6C">
                        <w:rPr>
                          <w:rFonts w:ascii="Times New Roman" w:hAnsi="Times New Roman" w:cs="Times New Roman"/>
                        </w:rPr>
                        <w:t>Private Student Loans</w:t>
                      </w:r>
                      <w:r w:rsidRPr="00F02E6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02E6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02E6C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</w:rPr>
                        <w:t>%</w:t>
                      </w:r>
                      <w:r w:rsidRPr="00F02E6C">
                        <w:rPr>
                          <w:rFonts w:ascii="Times New Roman" w:hAnsi="Times New Roman" w:cs="Times New Roman"/>
                        </w:rPr>
                        <w:t xml:space="preserve"> interest rate</w:t>
                      </w:r>
                    </w:p>
                    <w:p w:rsidR="00FB66B0" w:rsidRPr="00F02E6C" w:rsidRDefault="00FB66B0" w:rsidP="00FB66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</w:rPr>
                        <w:t xml:space="preserve">            $        0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Federal Student Loans (including PLUS Loans)</w:t>
                      </w:r>
                    </w:p>
                    <w:p w:rsidR="00FB66B0" w:rsidRPr="00F02E6C" w:rsidRDefault="00FB66B0" w:rsidP="00FB66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   $        0</w:t>
                      </w:r>
                      <w:r w:rsidRPr="00F02E6C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02E6C">
                        <w:rPr>
                          <w:rFonts w:ascii="Times New Roman" w:hAnsi="Times New Roman" w:cs="Times New Roman"/>
                        </w:rPr>
                        <w:t>Military/National Service Benefits</w:t>
                      </w:r>
                    </w:p>
                    <w:p w:rsidR="00FB66B0" w:rsidRDefault="00FB66B0" w:rsidP="00FB66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   $        0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Payment Plan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___% interest rate</w:t>
                      </w:r>
                    </w:p>
                    <w:p w:rsidR="00FB66B0" w:rsidRPr="00F02E6C" w:rsidRDefault="00FB66B0" w:rsidP="00FB66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   $        0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02E6C">
                        <w:rPr>
                          <w:rFonts w:ascii="Times New Roman" w:hAnsi="Times New Roman" w:cs="Times New Roman"/>
                        </w:rPr>
                        <w:t>Institutional Loan Offered by School</w:t>
                      </w:r>
                      <w:r w:rsidRPr="00F02E6C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___% interest rate</w:t>
                      </w:r>
                    </w:p>
                    <w:p w:rsidR="00FB66B0" w:rsidRPr="00F02E6C" w:rsidRDefault="00FB66B0" w:rsidP="00FB66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   </w:t>
                      </w:r>
                      <w:r w:rsidRPr="00F02E6C">
                        <w:rPr>
                          <w:rFonts w:ascii="Times New Roman" w:hAnsi="Times New Roman" w:cs="Times New Roman"/>
                        </w:rPr>
                        <w:t>$        0</w:t>
                      </w:r>
                      <w:r w:rsidRPr="00F02E6C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02E6C">
                        <w:rPr>
                          <w:rFonts w:ascii="Times New Roman" w:hAnsi="Times New Roman" w:cs="Times New Roman"/>
                        </w:rPr>
                        <w:t>Other (enter method of payment here)</w:t>
                      </w:r>
                    </w:p>
                    <w:p w:rsidR="00FB66B0" w:rsidRPr="00F02E6C" w:rsidRDefault="00FB66B0" w:rsidP="00FB66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</w:t>
                      </w:r>
                      <w:r w:rsidRPr="00657099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$        </w:t>
                      </w:r>
                      <w:r w:rsidRPr="00F02E6C">
                        <w:rPr>
                          <w:rFonts w:ascii="Times New Roman" w:hAnsi="Times New Roman" w:cs="Times New Roman"/>
                        </w:rPr>
                        <w:t>0</w:t>
                      </w:r>
                      <w:r w:rsidRPr="00F02E6C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02E6C">
                        <w:rPr>
                          <w:rFonts w:ascii="Times New Roman" w:hAnsi="Times New Roman" w:cs="Times New Roman"/>
                        </w:rPr>
                        <w:t>Total Amount of Payment Options</w:t>
                      </w:r>
                    </w:p>
                    <w:p w:rsidR="00FB66B0" w:rsidRPr="00F02E6C" w:rsidRDefault="00FB66B0" w:rsidP="00FB66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     </w:t>
                      </w:r>
                      <w:r w:rsidR="006707F7">
                        <w:rPr>
                          <w:rFonts w:ascii="Times New Roman" w:hAnsi="Times New Roman" w:cs="Times New Roman"/>
                          <w:b/>
                        </w:rPr>
                        <w:t xml:space="preserve">$      </w:t>
                      </w:r>
                      <w:r w:rsidR="006707F7" w:rsidRPr="006707F7">
                        <w:rPr>
                          <w:rFonts w:ascii="Times New Roman" w:hAnsi="Times New Roman" w:cs="Times New Roman"/>
                        </w:rPr>
                        <w:t>Unknown</w:t>
                      </w:r>
                      <w:r w:rsidR="006707F7">
                        <w:rPr>
                          <w:rFonts w:ascii="Times New Roman" w:hAnsi="Times New Roman" w:cs="Times New Roman"/>
                          <w:b/>
                        </w:rPr>
                        <w:t xml:space="preserve">   </w:t>
                      </w:r>
                      <w:r w:rsidRPr="00F02E6C">
                        <w:rPr>
                          <w:rFonts w:ascii="Times New Roman" w:hAnsi="Times New Roman" w:cs="Times New Roman"/>
                          <w:b/>
                        </w:rPr>
                        <w:t>Balance Still Due</w:t>
                      </w:r>
                    </w:p>
                    <w:p w:rsidR="00825B87" w:rsidRPr="00825E5D" w:rsidRDefault="00825B87" w:rsidP="003912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4791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63B398" wp14:editId="44ED891D">
                <wp:simplePos x="0" y="0"/>
                <wp:positionH relativeFrom="column">
                  <wp:posOffset>-222250</wp:posOffset>
                </wp:positionH>
                <wp:positionV relativeFrom="paragraph">
                  <wp:posOffset>4344670</wp:posOffset>
                </wp:positionV>
                <wp:extent cx="6644640" cy="1490980"/>
                <wp:effectExtent l="0" t="0" r="22860" b="1397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640" cy="1490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B87" w:rsidRDefault="00825B87" w:rsidP="002865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Minimum </w:t>
                            </w:r>
                            <w:r w:rsidRPr="001F3B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Total Cost of Program:</w:t>
                            </w:r>
                            <w:r w:rsidRPr="001F3B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F3B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F3B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F3B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$________</w:t>
                            </w:r>
                          </w:p>
                          <w:p w:rsidR="00825B87" w:rsidRDefault="00825B87" w:rsidP="002865E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3B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Less Total Grants and Scholarships:</w:t>
                            </w:r>
                            <w:r w:rsidRPr="001F3B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F3B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F3B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F3B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$________</w:t>
                            </w:r>
                          </w:p>
                          <w:p w:rsidR="00825B87" w:rsidRPr="007862F9" w:rsidRDefault="00825B87" w:rsidP="003912C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:rsidR="00825B87" w:rsidRPr="002865ED" w:rsidRDefault="00825B87" w:rsidP="002865E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F02E6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MINIMUM AMOUNT YOU ARE RESP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ONSIBLE TO PAY FOR THE PROGRAM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270E25D9" wp14:editId="64CEBD63">
                                  <wp:extent cx="996950" cy="520700"/>
                                  <wp:effectExtent l="1905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950" cy="52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865E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$________</w:t>
                            </w:r>
                          </w:p>
                          <w:p w:rsidR="00825B87" w:rsidRPr="00825E5D" w:rsidRDefault="00825B87" w:rsidP="003912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63B398" id="_x0000_s1042" style="position:absolute;margin-left:-17.5pt;margin-top:342.1pt;width:523.2pt;height:11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">
                <v:textbox>
                  <w:txbxContent>
                    <w:p w:rsidR="00825B87" w:rsidRDefault="00825B87" w:rsidP="002865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Minimum </w:t>
                      </w:r>
                      <w:r w:rsidRPr="001F3B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Total Cost of Program:</w:t>
                      </w:r>
                      <w:r w:rsidRPr="001F3B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F3B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F3B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F3B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$________</w:t>
                      </w:r>
                    </w:p>
                    <w:p w:rsidR="00825B87" w:rsidRDefault="00825B87" w:rsidP="002865E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F3B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Less Total Grants and Scholarships:</w:t>
                      </w:r>
                      <w:r w:rsidRPr="001F3B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F3B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F3B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F3B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$________</w:t>
                      </w:r>
                    </w:p>
                    <w:p w:rsidR="00825B87" w:rsidRPr="007862F9" w:rsidRDefault="00825B87" w:rsidP="003912C7">
                      <w:pPr>
                        <w:spacing w:after="0"/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:rsidR="00825B87" w:rsidRPr="002865ED" w:rsidRDefault="00825B87" w:rsidP="002865E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F02E6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MINIMUM AMOUNT YOU ARE RESP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ONSIBLE TO PAY FOR THE PROGRAM</w:t>
                      </w: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270E25D9" wp14:editId="64CEBD63">
                            <wp:extent cx="996950" cy="520700"/>
                            <wp:effectExtent l="1905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6950" cy="52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865E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$________</w:t>
                      </w:r>
                    </w:p>
                    <w:p w:rsidR="00825B87" w:rsidRPr="00825E5D" w:rsidRDefault="00825B87" w:rsidP="003912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4791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EF89C8" wp14:editId="3F859420">
                <wp:simplePos x="0" y="0"/>
                <wp:positionH relativeFrom="column">
                  <wp:posOffset>-259080</wp:posOffset>
                </wp:positionH>
                <wp:positionV relativeFrom="paragraph">
                  <wp:posOffset>683895</wp:posOffset>
                </wp:positionV>
                <wp:extent cx="6637020" cy="441960"/>
                <wp:effectExtent l="7620" t="7620" r="13335" b="7620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7020" cy="441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5B87" w:rsidRPr="00B83D75" w:rsidRDefault="00D44EFE" w:rsidP="00391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(N</w:t>
                            </w:r>
                            <w:r w:rsidR="00825B8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ame of school)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EF89C8" id="AutoShape 25" o:spid="_x0000_s1043" style="position:absolute;margin-left:-20.4pt;margin-top:53.85pt;width:522.6pt;height:3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">
                <v:shadow opacity=".5" offset="6pt,-6pt"/>
                <v:textbox>
                  <w:txbxContent>
                    <w:p w:rsidR="00825B87" w:rsidRPr="00B83D75" w:rsidRDefault="00D44EFE" w:rsidP="003912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(N</w:t>
                      </w:r>
                      <w:r w:rsidR="00825B8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ame of school)</w:t>
                      </w:r>
                    </w:p>
                  </w:txbxContent>
                </v:textbox>
              </v:roundrect>
            </w:pict>
          </mc:Fallback>
        </mc:AlternateContent>
      </w:r>
      <w:r w:rsidR="00C4791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905AA2" wp14:editId="76F1A581">
                <wp:simplePos x="0" y="0"/>
                <wp:positionH relativeFrom="column">
                  <wp:posOffset>3101340</wp:posOffset>
                </wp:positionH>
                <wp:positionV relativeFrom="paragraph">
                  <wp:posOffset>1145540</wp:posOffset>
                </wp:positionV>
                <wp:extent cx="3276600" cy="664845"/>
                <wp:effectExtent l="0" t="0" r="19050" b="2095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664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B87" w:rsidRDefault="00276940" w:rsidP="003912C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11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Length of Program:</w:t>
                            </w:r>
                          </w:p>
                          <w:p w:rsidR="00EA2533" w:rsidRDefault="00EA2533" w:rsidP="003912C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Student ID (if applicable):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905AA2" id="_x0000_s1044" style="position:absolute;margin-left:244.2pt;margin-top:90.2pt;width:258pt;height:5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">
                <v:textbox>
                  <w:txbxContent>
                    <w:p w:rsidR="00825B87" w:rsidRDefault="00276940" w:rsidP="003912C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11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Length of Program:</w:t>
                      </w:r>
                    </w:p>
                    <w:p w:rsidR="00EA2533" w:rsidRDefault="00EA2533" w:rsidP="003912C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Student ID (if applicable):</w:t>
                      </w:r>
                    </w:p>
                  </w:txbxContent>
                </v:textbox>
              </v:roundrect>
            </w:pict>
          </mc:Fallback>
        </mc:AlternateContent>
      </w:r>
      <w:r w:rsidR="00C4791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674FF6" wp14:editId="297351C8">
                <wp:simplePos x="0" y="0"/>
                <wp:positionH relativeFrom="column">
                  <wp:posOffset>-251460</wp:posOffset>
                </wp:positionH>
                <wp:positionV relativeFrom="paragraph">
                  <wp:posOffset>1145540</wp:posOffset>
                </wp:positionV>
                <wp:extent cx="3261360" cy="664845"/>
                <wp:effectExtent l="0" t="0" r="15240" b="2095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360" cy="664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2533" w:rsidRDefault="00825B87" w:rsidP="003912C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11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Program Name:</w:t>
                            </w:r>
                          </w:p>
                          <w:p w:rsidR="00825B87" w:rsidRPr="001F3BE7" w:rsidRDefault="00EA2533" w:rsidP="003912C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Student Name: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25B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25B87" w:rsidRPr="006311E2" w:rsidRDefault="00825B87" w:rsidP="003912C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674FF6" id="_x0000_s1045" style="position:absolute;margin-left:-19.8pt;margin-top:90.2pt;width:256.8pt;height:5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">
                <v:textbox>
                  <w:txbxContent>
                    <w:p w:rsidR="00EA2533" w:rsidRDefault="00825B87" w:rsidP="003912C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11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Program Name:</w:t>
                      </w:r>
                    </w:p>
                    <w:p w:rsidR="00825B87" w:rsidRPr="001F3BE7" w:rsidRDefault="00EA2533" w:rsidP="003912C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Student Name: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25B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825B87" w:rsidRPr="006311E2" w:rsidRDefault="00825B87" w:rsidP="003912C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sectPr w:rsidR="00511F09" w:rsidSect="00414D48">
      <w:footerReference w:type="default" r:id="rId15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B87" w:rsidRDefault="00825B87" w:rsidP="00456BF3">
      <w:pPr>
        <w:spacing w:after="0" w:line="240" w:lineRule="auto"/>
      </w:pPr>
      <w:r>
        <w:separator/>
      </w:r>
    </w:p>
  </w:endnote>
  <w:endnote w:type="continuationSeparator" w:id="0">
    <w:p w:rsidR="00825B87" w:rsidRDefault="00825B87" w:rsidP="004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B87" w:rsidRPr="00360254" w:rsidRDefault="00825B87">
    <w:pPr>
      <w:pStyle w:val="Footer"/>
      <w:rPr>
        <w:rFonts w:ascii="Times New Roman" w:hAnsi="Times New Roman" w:cs="Times New Roman"/>
        <w:sz w:val="20"/>
        <w:szCs w:val="20"/>
      </w:rPr>
    </w:pPr>
    <w:r w:rsidRPr="00360254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FA1BE7" w:rsidRPr="00360254">
      <w:rPr>
        <w:rFonts w:ascii="Times New Roman" w:hAnsi="Times New Roman" w:cs="Times New Roman"/>
        <w:sz w:val="20"/>
        <w:szCs w:val="20"/>
      </w:rPr>
      <w:fldChar w:fldCharType="begin"/>
    </w:r>
    <w:r w:rsidRPr="00360254">
      <w:rPr>
        <w:rFonts w:ascii="Times New Roman" w:hAnsi="Times New Roman" w:cs="Times New Roman"/>
        <w:sz w:val="20"/>
        <w:szCs w:val="20"/>
      </w:rPr>
      <w:instrText xml:space="preserve"> DATE \@ "M/d/yyyy h:mm am/pm" </w:instrText>
    </w:r>
    <w:r w:rsidR="00FA1BE7" w:rsidRPr="00360254">
      <w:rPr>
        <w:rFonts w:ascii="Times New Roman" w:hAnsi="Times New Roman" w:cs="Times New Roman"/>
        <w:sz w:val="20"/>
        <w:szCs w:val="20"/>
      </w:rPr>
      <w:fldChar w:fldCharType="separate"/>
    </w:r>
    <w:r w:rsidR="00F03D8A">
      <w:rPr>
        <w:rFonts w:ascii="Times New Roman" w:hAnsi="Times New Roman" w:cs="Times New Roman"/>
        <w:noProof/>
        <w:sz w:val="20"/>
        <w:szCs w:val="20"/>
      </w:rPr>
      <w:t>6/8/2017 10:19 AM</w:t>
    </w:r>
    <w:r w:rsidR="00FA1BE7" w:rsidRPr="00360254">
      <w:rPr>
        <w:rFonts w:ascii="Times New Roman" w:hAnsi="Times New Roman" w:cs="Times New Roman"/>
        <w:sz w:val="20"/>
        <w:szCs w:val="20"/>
      </w:rPr>
      <w:fldChar w:fldCharType="end"/>
    </w:r>
    <w:r w:rsidRPr="00360254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B87" w:rsidRDefault="00825B87" w:rsidP="00456BF3">
      <w:pPr>
        <w:spacing w:after="0" w:line="240" w:lineRule="auto"/>
      </w:pPr>
      <w:r>
        <w:separator/>
      </w:r>
    </w:p>
  </w:footnote>
  <w:footnote w:type="continuationSeparator" w:id="0">
    <w:p w:rsidR="00825B87" w:rsidRDefault="00825B87" w:rsidP="004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17AFF8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7" o:spid="_x0000_i1026" type="#_x0000_t75" style="width:17.25pt;height:13.5pt;visibility:visible;mso-wrap-style:square" o:bullet="t">
        <v:imagedata r:id="rId1" o:title=""/>
      </v:shape>
    </w:pict>
  </w:numPicBullet>
  <w:numPicBullet w:numPicBulletId="1">
    <w:pict>
      <v:shape w14:anchorId="444B6AF0" id="Picture 28" o:spid="_x0000_i1027" type="#_x0000_t75" style="width:17.25pt;height:13.5pt;visibility:visible;mso-wrap-style:square" o:bullet="t">
        <v:imagedata r:id="rId2" o:title=""/>
      </v:shape>
    </w:pict>
  </w:numPicBullet>
  <w:abstractNum w:abstractNumId="0" w15:restartNumberingAfterBreak="0">
    <w:nsid w:val="0AFA3987"/>
    <w:multiLevelType w:val="multilevel"/>
    <w:tmpl w:val="5CCC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4B4A57"/>
    <w:multiLevelType w:val="hybridMultilevel"/>
    <w:tmpl w:val="760650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80A6F"/>
    <w:multiLevelType w:val="multilevel"/>
    <w:tmpl w:val="100E4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38"/>
    <w:rsid w:val="000062AD"/>
    <w:rsid w:val="00007B6E"/>
    <w:rsid w:val="000172A4"/>
    <w:rsid w:val="00021F4B"/>
    <w:rsid w:val="00033D29"/>
    <w:rsid w:val="000356F0"/>
    <w:rsid w:val="0003719F"/>
    <w:rsid w:val="000431F7"/>
    <w:rsid w:val="00045F37"/>
    <w:rsid w:val="00050E2A"/>
    <w:rsid w:val="00054F7E"/>
    <w:rsid w:val="000716F8"/>
    <w:rsid w:val="00084391"/>
    <w:rsid w:val="000B0E74"/>
    <w:rsid w:val="000C653F"/>
    <w:rsid w:val="000D2266"/>
    <w:rsid w:val="000D5F36"/>
    <w:rsid w:val="000E7A55"/>
    <w:rsid w:val="000F3976"/>
    <w:rsid w:val="001125A8"/>
    <w:rsid w:val="0012009A"/>
    <w:rsid w:val="00122D43"/>
    <w:rsid w:val="00151FD3"/>
    <w:rsid w:val="00163EEF"/>
    <w:rsid w:val="0016459B"/>
    <w:rsid w:val="00167AC0"/>
    <w:rsid w:val="00167BEF"/>
    <w:rsid w:val="00191D00"/>
    <w:rsid w:val="00193732"/>
    <w:rsid w:val="001957F3"/>
    <w:rsid w:val="001A08B7"/>
    <w:rsid w:val="001A60E9"/>
    <w:rsid w:val="001B5C33"/>
    <w:rsid w:val="001D5035"/>
    <w:rsid w:val="001D5A93"/>
    <w:rsid w:val="001E1605"/>
    <w:rsid w:val="001F3BE7"/>
    <w:rsid w:val="001F5F41"/>
    <w:rsid w:val="00201C0E"/>
    <w:rsid w:val="002171BE"/>
    <w:rsid w:val="00253345"/>
    <w:rsid w:val="00253F39"/>
    <w:rsid w:val="002744FB"/>
    <w:rsid w:val="00276940"/>
    <w:rsid w:val="002865ED"/>
    <w:rsid w:val="002A5C61"/>
    <w:rsid w:val="002B285C"/>
    <w:rsid w:val="002E0C86"/>
    <w:rsid w:val="00304F83"/>
    <w:rsid w:val="00311B21"/>
    <w:rsid w:val="0033208E"/>
    <w:rsid w:val="00360254"/>
    <w:rsid w:val="00382573"/>
    <w:rsid w:val="00383C11"/>
    <w:rsid w:val="003904A2"/>
    <w:rsid w:val="003912C7"/>
    <w:rsid w:val="003B3414"/>
    <w:rsid w:val="003B74BD"/>
    <w:rsid w:val="003B7A7E"/>
    <w:rsid w:val="003D2BBC"/>
    <w:rsid w:val="003E001E"/>
    <w:rsid w:val="003F1C95"/>
    <w:rsid w:val="003F4710"/>
    <w:rsid w:val="003F6467"/>
    <w:rsid w:val="003F6656"/>
    <w:rsid w:val="00400C82"/>
    <w:rsid w:val="00412EC0"/>
    <w:rsid w:val="00414D48"/>
    <w:rsid w:val="00416DBA"/>
    <w:rsid w:val="00424579"/>
    <w:rsid w:val="0043343E"/>
    <w:rsid w:val="004419B6"/>
    <w:rsid w:val="00444A22"/>
    <w:rsid w:val="004505DE"/>
    <w:rsid w:val="0045172D"/>
    <w:rsid w:val="00456BF3"/>
    <w:rsid w:val="0047421A"/>
    <w:rsid w:val="004775B5"/>
    <w:rsid w:val="00492BAF"/>
    <w:rsid w:val="004937D3"/>
    <w:rsid w:val="00496019"/>
    <w:rsid w:val="004A28E8"/>
    <w:rsid w:val="004B0CB2"/>
    <w:rsid w:val="004B36B3"/>
    <w:rsid w:val="004D3FCB"/>
    <w:rsid w:val="004E69DC"/>
    <w:rsid w:val="004F31BA"/>
    <w:rsid w:val="004F7C38"/>
    <w:rsid w:val="0050282D"/>
    <w:rsid w:val="00511F09"/>
    <w:rsid w:val="00525569"/>
    <w:rsid w:val="00525C6C"/>
    <w:rsid w:val="0054672E"/>
    <w:rsid w:val="00551DD2"/>
    <w:rsid w:val="005724B2"/>
    <w:rsid w:val="00594360"/>
    <w:rsid w:val="005A3DAD"/>
    <w:rsid w:val="005A44B6"/>
    <w:rsid w:val="005B19EA"/>
    <w:rsid w:val="005B31BB"/>
    <w:rsid w:val="005D798E"/>
    <w:rsid w:val="005F73BA"/>
    <w:rsid w:val="00600BB1"/>
    <w:rsid w:val="006139E4"/>
    <w:rsid w:val="006311E2"/>
    <w:rsid w:val="006467F7"/>
    <w:rsid w:val="00652BA0"/>
    <w:rsid w:val="00657099"/>
    <w:rsid w:val="00657B3A"/>
    <w:rsid w:val="006601DE"/>
    <w:rsid w:val="00662EA7"/>
    <w:rsid w:val="00667C92"/>
    <w:rsid w:val="006707F7"/>
    <w:rsid w:val="006851D6"/>
    <w:rsid w:val="00687784"/>
    <w:rsid w:val="006924FA"/>
    <w:rsid w:val="006A0F72"/>
    <w:rsid w:val="006A6BD3"/>
    <w:rsid w:val="006B104B"/>
    <w:rsid w:val="006D2EB9"/>
    <w:rsid w:val="006F0DFB"/>
    <w:rsid w:val="007267EC"/>
    <w:rsid w:val="00730134"/>
    <w:rsid w:val="00735318"/>
    <w:rsid w:val="00742B00"/>
    <w:rsid w:val="00743194"/>
    <w:rsid w:val="00752247"/>
    <w:rsid w:val="0076628A"/>
    <w:rsid w:val="007862F9"/>
    <w:rsid w:val="007A2F5E"/>
    <w:rsid w:val="007A7DBF"/>
    <w:rsid w:val="007B2F2D"/>
    <w:rsid w:val="007C2050"/>
    <w:rsid w:val="007D045C"/>
    <w:rsid w:val="007E433B"/>
    <w:rsid w:val="007F47B8"/>
    <w:rsid w:val="007F74F6"/>
    <w:rsid w:val="00804B84"/>
    <w:rsid w:val="00821360"/>
    <w:rsid w:val="00825B87"/>
    <w:rsid w:val="00825C7F"/>
    <w:rsid w:val="00825E5D"/>
    <w:rsid w:val="008346CE"/>
    <w:rsid w:val="00851681"/>
    <w:rsid w:val="00896145"/>
    <w:rsid w:val="008A1E62"/>
    <w:rsid w:val="008A638A"/>
    <w:rsid w:val="008C407C"/>
    <w:rsid w:val="009032D1"/>
    <w:rsid w:val="00924435"/>
    <w:rsid w:val="00930941"/>
    <w:rsid w:val="00934192"/>
    <w:rsid w:val="0094617D"/>
    <w:rsid w:val="00963A9A"/>
    <w:rsid w:val="0098364E"/>
    <w:rsid w:val="00986B70"/>
    <w:rsid w:val="009A694C"/>
    <w:rsid w:val="009D16EC"/>
    <w:rsid w:val="009E1FEF"/>
    <w:rsid w:val="009E3841"/>
    <w:rsid w:val="009F6E38"/>
    <w:rsid w:val="00A26A21"/>
    <w:rsid w:val="00A50FB7"/>
    <w:rsid w:val="00A541DC"/>
    <w:rsid w:val="00A54E12"/>
    <w:rsid w:val="00A8568F"/>
    <w:rsid w:val="00A86FB8"/>
    <w:rsid w:val="00A91AB2"/>
    <w:rsid w:val="00AA5294"/>
    <w:rsid w:val="00AB5C2C"/>
    <w:rsid w:val="00AB615D"/>
    <w:rsid w:val="00AB7F0A"/>
    <w:rsid w:val="00AC373B"/>
    <w:rsid w:val="00AE0086"/>
    <w:rsid w:val="00AE189C"/>
    <w:rsid w:val="00AF0D79"/>
    <w:rsid w:val="00AF1F29"/>
    <w:rsid w:val="00B0207E"/>
    <w:rsid w:val="00B23503"/>
    <w:rsid w:val="00B3677B"/>
    <w:rsid w:val="00B5176A"/>
    <w:rsid w:val="00B576F4"/>
    <w:rsid w:val="00B60183"/>
    <w:rsid w:val="00B774B9"/>
    <w:rsid w:val="00B83D75"/>
    <w:rsid w:val="00B913FF"/>
    <w:rsid w:val="00BB498D"/>
    <w:rsid w:val="00BB7D6D"/>
    <w:rsid w:val="00BC370B"/>
    <w:rsid w:val="00BE12E0"/>
    <w:rsid w:val="00BE1A8A"/>
    <w:rsid w:val="00BE40D9"/>
    <w:rsid w:val="00BE6874"/>
    <w:rsid w:val="00BF0B35"/>
    <w:rsid w:val="00C27929"/>
    <w:rsid w:val="00C33A87"/>
    <w:rsid w:val="00C3664B"/>
    <w:rsid w:val="00C47914"/>
    <w:rsid w:val="00C50D6B"/>
    <w:rsid w:val="00C756D6"/>
    <w:rsid w:val="00C7720D"/>
    <w:rsid w:val="00C87EFD"/>
    <w:rsid w:val="00CC3250"/>
    <w:rsid w:val="00CF1ED4"/>
    <w:rsid w:val="00CF4889"/>
    <w:rsid w:val="00CF7BCC"/>
    <w:rsid w:val="00D15C3C"/>
    <w:rsid w:val="00D202DC"/>
    <w:rsid w:val="00D37E03"/>
    <w:rsid w:val="00D44EFE"/>
    <w:rsid w:val="00D50845"/>
    <w:rsid w:val="00D50F10"/>
    <w:rsid w:val="00D57125"/>
    <w:rsid w:val="00D713A1"/>
    <w:rsid w:val="00D92BAD"/>
    <w:rsid w:val="00DA17B8"/>
    <w:rsid w:val="00DA4125"/>
    <w:rsid w:val="00DA7CA9"/>
    <w:rsid w:val="00DD53A2"/>
    <w:rsid w:val="00DE11A7"/>
    <w:rsid w:val="00DF3320"/>
    <w:rsid w:val="00DF6DA1"/>
    <w:rsid w:val="00E056DD"/>
    <w:rsid w:val="00E24BDC"/>
    <w:rsid w:val="00E34550"/>
    <w:rsid w:val="00E616E9"/>
    <w:rsid w:val="00E868EA"/>
    <w:rsid w:val="00EA2533"/>
    <w:rsid w:val="00EC0267"/>
    <w:rsid w:val="00ED152F"/>
    <w:rsid w:val="00F02E6C"/>
    <w:rsid w:val="00F03D8A"/>
    <w:rsid w:val="00F102E6"/>
    <w:rsid w:val="00F26A07"/>
    <w:rsid w:val="00F31A22"/>
    <w:rsid w:val="00F42BB7"/>
    <w:rsid w:val="00F57F33"/>
    <w:rsid w:val="00F63AFC"/>
    <w:rsid w:val="00F72606"/>
    <w:rsid w:val="00F819EB"/>
    <w:rsid w:val="00FA172B"/>
    <w:rsid w:val="00FA1BE7"/>
    <w:rsid w:val="00FB415D"/>
    <w:rsid w:val="00FB66B0"/>
    <w:rsid w:val="00FC1046"/>
    <w:rsid w:val="00FD103E"/>
    <w:rsid w:val="00FD67C4"/>
    <w:rsid w:val="00FD7CFD"/>
    <w:rsid w:val="00FE0CC0"/>
    <w:rsid w:val="00FE1A00"/>
    <w:rsid w:val="00FF14DE"/>
    <w:rsid w:val="00FF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hadowcolor="none"/>
    </o:shapedefaults>
    <o:shapelayout v:ext="edit">
      <o:idmap v:ext="edit" data="1"/>
    </o:shapelayout>
  </w:shapeDefaults>
  <w:decimalSymbol w:val="."/>
  <w:listSeparator w:val=","/>
  <w15:docId w15:val="{2527A4D3-D58B-41BF-8837-E267CEE0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194"/>
  </w:style>
  <w:style w:type="paragraph" w:styleId="Heading1">
    <w:name w:val="heading 1"/>
    <w:basedOn w:val="Normal"/>
    <w:next w:val="Normal"/>
    <w:link w:val="Heading1Char"/>
    <w:qFormat/>
    <w:rsid w:val="00730134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25"/>
      <w:szCs w:val="20"/>
    </w:rPr>
  </w:style>
  <w:style w:type="paragraph" w:styleId="Heading2">
    <w:name w:val="heading 2"/>
    <w:basedOn w:val="Normal"/>
    <w:next w:val="Normal"/>
    <w:link w:val="Heading2Char"/>
    <w:qFormat/>
    <w:rsid w:val="00F26A07"/>
    <w:pPr>
      <w:keepNext/>
      <w:spacing w:after="0" w:line="240" w:lineRule="auto"/>
      <w:jc w:val="center"/>
      <w:outlineLvl w:val="1"/>
    </w:pPr>
    <w:rPr>
      <w:rFonts w:ascii="Arial" w:eastAsia="Arial Unicode MS" w:hAnsi="Arial" w:cs="Times New Roman"/>
      <w:b/>
      <w:caps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56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56BF3"/>
  </w:style>
  <w:style w:type="paragraph" w:styleId="Footer">
    <w:name w:val="footer"/>
    <w:basedOn w:val="Normal"/>
    <w:link w:val="FooterChar"/>
    <w:unhideWhenUsed/>
    <w:rsid w:val="00456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BF3"/>
  </w:style>
  <w:style w:type="character" w:styleId="Hyperlink">
    <w:name w:val="Hyperlink"/>
    <w:basedOn w:val="DefaultParagraphFont"/>
    <w:uiPriority w:val="99"/>
    <w:unhideWhenUsed/>
    <w:rsid w:val="007C20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16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6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FB8"/>
    <w:rPr>
      <w:b/>
      <w:bCs/>
      <w:sz w:val="20"/>
      <w:szCs w:val="20"/>
    </w:rPr>
  </w:style>
  <w:style w:type="paragraph" w:customStyle="1" w:styleId="Default">
    <w:name w:val="Default"/>
    <w:rsid w:val="005D7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E69D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69D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50FB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30134"/>
    <w:rPr>
      <w:rFonts w:ascii="Arial" w:eastAsia="Arial Unicode MS" w:hAnsi="Arial" w:cs="Times New Roman"/>
      <w:b/>
      <w:sz w:val="25"/>
      <w:szCs w:val="20"/>
    </w:rPr>
  </w:style>
  <w:style w:type="paragraph" w:customStyle="1" w:styleId="Weld">
    <w:name w:val="Weld"/>
    <w:basedOn w:val="Normal"/>
    <w:rsid w:val="00730134"/>
    <w:pPr>
      <w:framePr w:hSpace="187" w:wrap="notBeside" w:vAnchor="text" w:hAnchor="page" w:x="546" w:y="141"/>
      <w:spacing w:after="0" w:line="240" w:lineRule="auto"/>
      <w:jc w:val="center"/>
    </w:pPr>
    <w:rPr>
      <w:rFonts w:ascii="Arial Rounded MT Bold" w:eastAsia="Times New Roman" w:hAnsi="Arial Rounded MT Bold" w:cs="Times New Roman"/>
      <w:sz w:val="16"/>
      <w:szCs w:val="20"/>
    </w:rPr>
  </w:style>
  <w:style w:type="paragraph" w:customStyle="1" w:styleId="Governor">
    <w:name w:val="Governor"/>
    <w:basedOn w:val="Normal"/>
    <w:rsid w:val="00730134"/>
    <w:pPr>
      <w:framePr w:hSpace="187" w:wrap="notBeside" w:vAnchor="text" w:hAnchor="page" w:x="546" w:y="141"/>
      <w:spacing w:after="120" w:line="240" w:lineRule="auto"/>
      <w:jc w:val="center"/>
    </w:pPr>
    <w:rPr>
      <w:rFonts w:ascii="Arial Rounded MT Bold" w:eastAsia="Times New Roman" w:hAnsi="Arial Rounded MT Bold" w:cs="Times New Roman"/>
      <w:sz w:val="14"/>
      <w:szCs w:val="20"/>
    </w:rPr>
  </w:style>
  <w:style w:type="paragraph" w:customStyle="1" w:styleId="ExecOffice">
    <w:name w:val="Exec Office"/>
    <w:basedOn w:val="Normal"/>
    <w:rsid w:val="00730134"/>
    <w:pPr>
      <w:framePr w:w="6927" w:hSpace="187" w:wrap="notBeside" w:vAnchor="text" w:hAnchor="page" w:x="3594" w:y="1"/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paragraph" w:styleId="Revision">
    <w:name w:val="Revision"/>
    <w:hidden/>
    <w:uiPriority w:val="99"/>
    <w:semiHidden/>
    <w:rsid w:val="00304F8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F26A07"/>
    <w:rPr>
      <w:rFonts w:ascii="Arial" w:eastAsia="Arial Unicode MS" w:hAnsi="Arial" w:cs="Times New Roman"/>
      <w:b/>
      <w:caps/>
      <w:sz w:val="1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17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17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28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0017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7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5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31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05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57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0025">
              <w:marLeft w:val="290"/>
              <w:marRight w:val="29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4" w:space="0" w:color="9B9B9B"/>
                    <w:bottom w:val="none" w:sz="0" w:space="0" w:color="auto"/>
                    <w:right w:val="none" w:sz="0" w:space="0" w:color="auto"/>
                  </w:divBdr>
                  <w:divsChild>
                    <w:div w:id="11847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4" w:space="7" w:color="9B9B9B"/>
                      </w:divBdr>
                      <w:divsChild>
                        <w:div w:id="34945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1889">
                              <w:marLeft w:val="200"/>
                              <w:marRight w:val="200"/>
                              <w:marTop w:val="20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3561">
              <w:marLeft w:val="290"/>
              <w:marRight w:val="29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4" w:space="0" w:color="9B9B9B"/>
                    <w:bottom w:val="none" w:sz="0" w:space="0" w:color="auto"/>
                    <w:right w:val="none" w:sz="0" w:space="0" w:color="auto"/>
                  </w:divBdr>
                  <w:divsChild>
                    <w:div w:id="16373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4" w:space="7" w:color="9B9B9B"/>
                      </w:divBdr>
                      <w:divsChild>
                        <w:div w:id="51068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2" Type="http://schemas.openxmlformats.org/officeDocument/2006/relationships/hyperlink" TargetMode="External" Target="http://www.MassSaves.org"/>
  <Relationship Id="rId13" Type="http://schemas.openxmlformats.org/officeDocument/2006/relationships/image" Target="media/image3.emf"/>
  <Relationship Id="rId14" Type="http://schemas.openxmlformats.org/officeDocument/2006/relationships/image" Target="media/image30.emf"/>
  <Relationship Id="rId15" Type="http://schemas.openxmlformats.org/officeDocument/2006/relationships/footer" Target="footer1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://www.MassSaves.org"/>
</Relationships>

</file>

<file path=word/_rels/numbering.xml.rels><?xml version="1.0" encoding="UTF-8"?>

<Relationships xmlns="http://schemas.openxmlformats.org/package/2006/relationships">
  <Relationship Id="rId1" Type="http://schemas.openxmlformats.org/officeDocument/2006/relationships/image" Target="media/image1.emf"/>
  <Relationship Id="rId2" Type="http://schemas.openxmlformats.org/officeDocument/2006/relationships/image" Target="media/image2.emf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F3D8-AB62-4890-98BE-1A2112F1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E21D3B0C.dotm</Template>
  <TotalTime>0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Office of Housing and Economic Development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2017-06-08T14:19:00Z</dcterms:created>
  <dc:creator>user</dc:creator>
  <lastModifiedBy>Chidlovski, Arthur R (HED IT)</lastModifiedBy>
  <lastPrinted>2014-12-05T15:34:00Z</lastPrinted>
  <dcterms:modified xsi:type="dcterms:W3CDTF">2017-06-08T14:19:00Z</dcterms:modified>
  <revision>2</revision>
</coreProperties>
</file>