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10"/>
        <w:rPr>
          <w:sz w:val="18"/>
          <w:szCs w:val="18"/>
        </w:rPr>
      </w:pPr>
      <w:r>
        <w:rPr/>
        <w:pict>
          <v:group style="position:absolute;margin-left:180.432007pt;margin-top:96.781998pt;width:431.99994pt;height:431.999pt;mso-position-horizontal-relative:page;mso-position-vertical-relative:page;z-index:-3076" coordorigin="3609,1936" coordsize="8640,8640">
            <v:shape style="position:absolute;left:3609;top:1936;width:8640;height:8640" type="#_x0000_t75">
              <v:imagedata r:id="rId7" o:title=""/>
            </v:shape>
            <v:group style="position:absolute;left:8050;top:7476;width:230;height:230" coordorigin="8050,7476" coordsize="230,230">
              <v:shape style="position:absolute;left:8050;top:7476;width:230;height:230" coordorigin="8050,7476" coordsize="230,230" path="m8050,7476l8280,7476,8280,7706,8050,7706,8050,7476xe" filled="f" stroked="t" strokeweight=".72pt" strokecolor="#000000">
                <v:path arrowok="t"/>
              </v:shape>
            </v:group>
            <v:group style="position:absolute;left:9454;top:7476;width:230;height:230" coordorigin="9454,7476" coordsize="230,230">
              <v:shape style="position:absolute;left:9454;top:7476;width:230;height:230" coordorigin="9454,7476" coordsize="230,230" path="m9454,7476l9684,7476,9684,7706,9454,7706,9454,7476xe" filled="f" stroked="t" strokeweight=".72pt" strokecolor="#000000">
                <v:path arrowok="t"/>
              </v:shape>
            </v:group>
            <v:group style="position:absolute;left:8050;top:7982;width:230;height:230" coordorigin="8050,7982" coordsize="230,230">
              <v:shape style="position:absolute;left:8050;top:7982;width:230;height:230" coordorigin="8050,7982" coordsize="230,230" path="m8050,7982l8280,7982,8280,8213,8050,8213,8050,7982xe" filled="f" stroked="t" strokeweight=".72pt" strokecolor="#000000">
                <v:path arrowok="t"/>
              </v:shape>
            </v:group>
            <v:group style="position:absolute;left:9454;top:7982;width:230;height:230" coordorigin="9454,7982" coordsize="230,230">
              <v:shape style="position:absolute;left:9454;top:7982;width:230;height:230" coordorigin="9454,7982" coordsize="230,230" path="m9454,7982l9684,7982,9684,8213,9454,8213,9454,7982xe" filled="f" stroked="t" strokeweight=".72pt" strokecolor="#000000">
                <v:path arrowok="t"/>
              </v:shape>
            </v:group>
            <v:group style="position:absolute;left:8050;top:8491;width:230;height:230" coordorigin="8050,8491" coordsize="230,230">
              <v:shape style="position:absolute;left:8050;top:8491;width:230;height:230" coordorigin="8050,8491" coordsize="230,230" path="m8050,8491l8280,8491,8280,8722,8050,8722,8050,8491xe" filled="f" stroked="t" strokeweight=".72pt" strokecolor="#000000">
                <v:path arrowok="t"/>
              </v:shape>
            </v:group>
            <v:group style="position:absolute;left:9454;top:8491;width:230;height:230" coordorigin="9454,8491" coordsize="230,230">
              <v:shape style="position:absolute;left:9454;top:8491;width:230;height:230" coordorigin="9454,8491" coordsize="230,230" path="m9454,8491l9684,8491,9684,8722,9454,8722,9454,8491xe" filled="f" stroked="t" strokeweight=".72pt" strokecolor="#000000">
                <v:path arrowok="t"/>
              </v:shape>
            </v:group>
            <v:group style="position:absolute;left:11261;top:8491;width:230;height:230" coordorigin="11261,8491" coordsize="230,230">
              <v:shape style="position:absolute;left:11261;top:8491;width:230;height:230" coordorigin="11261,8491" coordsize="230,230" path="m11261,8491l11491,8491,11491,8722,11261,8722,11261,849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0" w:id="1"/>
            <w:bookmarkEnd w:id="1"/>
            <w:r>
              <w:rPr/>
            </w:r>
            <w:bookmarkStart w:name="797-inspection-tool" w:id="2"/>
            <w:bookmarkEnd w:id="2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ADDR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48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72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48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1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72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48" w:footer="1012" w:top="1520" w:bottom="1200" w:left="1220" w:right="1220"/>
          <w:pgNumType w:start="1"/>
        </w:sectPr>
      </w:pPr>
    </w:p>
    <w:p>
      <w:pPr>
        <w:spacing w:line="180" w:lineRule="exact" w:before="10"/>
        <w:rPr>
          <w:sz w:val="18"/>
          <w:szCs w:val="18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75" type="#_x0000_t75">
            <v:imagedata r:id="rId8" o:title="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4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</w:p>
          <w:p>
            <w:pPr>
              <w:pStyle w:val="TableParagraph"/>
              <w:spacing w:line="254" w:lineRule="exact" w:before="1"/>
              <w:ind w:left="102" w:right="1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54" w:lineRule="exact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spacing w:line="240" w:lineRule="auto" w:before="1"/>
              <w:ind w:left="102" w:right="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80" w:lineRule="exact" w:before="10"/>
        <w:rPr>
          <w:sz w:val="18"/>
          <w:szCs w:val="18"/>
        </w:rPr>
      </w:pPr>
      <w:r>
        <w:rPr/>
        <w:pict>
          <v:shape style="position:absolute;margin-left:180.432007pt;margin-top:105.781998pt;width:431.250938pt;height:431.25pt;mso-position-horizontal-relative:page;mso-position-vertical-relative:page;z-index:-3074" type="#_x0000_t75">
            <v:imagedata r:id="rId9" o:title="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left="5325" w:right="5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781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pStyle w:val="TableParagraph"/>
              <w:spacing w:line="254" w:lineRule="exact" w:before="1"/>
              <w:ind w:left="102" w:right="4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4" w:lineRule="exact" w:before="1"/>
              <w:ind w:left="102" w:right="1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54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54" w:lineRule="exact" w:before="1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1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40" w:lineRule="auto" w:before="1"/>
              <w:ind w:left="102" w:right="4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  <w:p>
            <w:pPr>
              <w:pStyle w:val="TableParagraph"/>
              <w:spacing w:before="3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-q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g)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annua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40" w:lineRule="auto" w:before="1"/>
              <w:ind w:left="102" w:right="4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ds.</w:t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2"/>
                <w:szCs w:val="22"/>
              </w:rPr>
              <w:t>g)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52" w:lineRule="exact" w:before="2"/>
              <w:ind w:left="102" w:right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annua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180.432007pt;margin-top:105.781998pt;width:431.250938pt;height:431.25pt;mso-position-horizontal-relative:page;mso-position-vertical-relative:page;z-index:-3073" type="#_x0000_t75">
            <v:imagedata r:id="rId10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52" w:lineRule="exact" w:before="5"/>
              <w:ind w:left="102" w:right="1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pStyle w:val="TableParagraph"/>
              <w:spacing w:line="254" w:lineRule="exact" w:before="1"/>
              <w:ind w:left="102" w:right="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52" w:lineRule="exact" w:before="5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address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39" w:lineRule="auto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uency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7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occurs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hs.</w:t>
            </w:r>
          </w:p>
          <w:p>
            <w:pPr>
              <w:pStyle w:val="TableParagraph"/>
              <w:spacing w:line="254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occurs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180.432007pt;margin-top:105.781998pt;width:431.250938pt;height:431.25pt;mso-position-horizontal-relative:page;mso-position-vertical-relative:page;z-index:-3072" type="#_x0000_t75">
            <v:imagedata r:id="rId11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pStyle w:val="TableParagraph"/>
              <w:spacing w:line="252" w:lineRule="exact" w:before="5"/>
              <w:ind w:left="102" w:right="1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ors</w:t>
            </w:r>
          </w:p>
          <w:p>
            <w:pPr>
              <w:pStyle w:val="TableParagraph"/>
              <w:spacing w:line="252" w:lineRule="exact" w:before="5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ors</w:t>
            </w:r>
          </w:p>
          <w:p>
            <w:pPr>
              <w:pStyle w:val="TableParagraph"/>
              <w:spacing w:line="254" w:lineRule="exact" w:before="1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pStyle w:val="TableParagraph"/>
              <w:spacing w:line="252" w:lineRule="exact" w:before="5"/>
              <w:ind w:left="102" w:right="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food.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2" w:lineRule="exact" w:before="3"/>
              <w:ind w:left="102" w:right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spacing w:line="252" w:lineRule="exact" w:before="2"/>
              <w:ind w:left="102" w:right="1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</w:p>
          <w:p>
            <w:pPr>
              <w:pStyle w:val="TableParagraph"/>
              <w:spacing w:line="254" w:lineRule="exact" w:before="1"/>
              <w:ind w:left="102" w:right="2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80" w:lineRule="exact" w:before="10"/>
        <w:rPr>
          <w:sz w:val="18"/>
          <w:szCs w:val="18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71" type="#_x0000_t75">
            <v:imagedata r:id="rId12" o:title="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02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54" w:lineRule="exact" w:before="1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s-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2" w:lineRule="exact" w:before="3"/>
              <w:ind w:left="102" w:right="1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54" w:lineRule="exact" w:before="1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40" w:lineRule="auto" w:before="1"/>
              <w:ind w:left="102" w:right="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2" w:lineRule="exact" w:before="3"/>
              <w:ind w:left="102" w:right="1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70" type="#_x0000_t75">
            <v:imagedata r:id="rId13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Add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 w:before="5"/>
              <w:ind w:left="102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2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4" w:lineRule="exact" w:before="1"/>
              <w:ind w:left="102" w:right="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e).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drophob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52" w:lineRule="exact" w:before="5"/>
              <w:ind w:left="102" w:right="8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69" type="#_x0000_t75">
            <v:imagedata r:id="rId14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anner.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 w:before="5"/>
              <w:ind w:left="102" w:right="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</w:p>
          <w:p>
            <w:pPr>
              <w:pStyle w:val="TableParagraph"/>
              <w:spacing w:line="254" w:lineRule="exact" w:before="1"/>
              <w:ind w:left="102" w:right="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</w:p>
          <w:p>
            <w:pPr>
              <w:pStyle w:val="TableParagraph"/>
              <w:spacing w:line="254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2" w:lineRule="exact" w:before="5"/>
              <w:ind w:left="102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68" type="#_x0000_t75">
            <v:imagedata r:id="rId15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</w:p>
          <w:p>
            <w:pPr>
              <w:pStyle w:val="TableParagraph"/>
              <w:spacing w:line="252" w:lineRule="exact" w:before="5"/>
              <w:ind w:left="102" w:right="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opped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spaces</w:t>
            </w:r>
          </w:p>
          <w:p>
            <w:pPr>
              <w:pStyle w:val="TableParagraph"/>
              <w:spacing w:line="254" w:lineRule="exact" w:before="1"/>
              <w:ind w:left="102" w:right="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benches,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 w:before="3"/>
              <w:ind w:left="102" w:right="4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pStyle w:val="TableParagraph"/>
              <w:spacing w:line="254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Mops,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2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67" type="#_x0000_t75">
            <v:imagedata r:id="rId16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39" w:lineRule="auto" w:before="1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9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</w:p>
          <w:p>
            <w:pPr>
              <w:pStyle w:val="TableParagraph"/>
              <w:spacing w:line="254" w:lineRule="exact" w:before="1"/>
              <w:ind w:left="102" w:right="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80" w:lineRule="exact" w:before="10"/>
        <w:rPr>
          <w:sz w:val="18"/>
          <w:szCs w:val="18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66" type="#_x0000_t75">
            <v:imagedata r:id="rId17" o:title="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left="5325" w:right="5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Engin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54" w:lineRule="exact" w:before="1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room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8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(secon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39" w:lineRule="auto" w:before="1"/>
              <w:ind w:left="102" w:right="1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hour,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</w:p>
          <w:p>
            <w:pPr>
              <w:pStyle w:val="TableParagraph"/>
              <w:spacing w:line="252" w:lineRule="exact" w:before="5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bench.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52" w:lineRule="exact" w:before="3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54" w:lineRule="exact" w:before="1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65" type="#_x0000_t75">
            <v:imagedata r:id="rId18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free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hands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39" w:lineRule="auto" w:before="1"/>
              <w:ind w:left="102" w:right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ended.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pStyle w:val="TableParagraph"/>
              <w:spacing w:line="252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ut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80" w:lineRule="exact" w:before="10"/>
        <w:rPr>
          <w:sz w:val="18"/>
          <w:szCs w:val="18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64" type="#_x0000_t75">
            <v:imagedata r:id="rId19" o:title="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food,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4" w:lineRule="exact" w:before="1"/>
              <w:ind w:left="102" w:right="6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 w:before="5"/>
              <w:ind w:left="102" w:right="1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pens,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bench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54" w:lineRule="exact" w:before="1"/>
              <w:ind w:left="102" w:right="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s).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52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TableParagraph"/>
              <w:spacing w:line="254" w:lineRule="exact" w:before="1"/>
              <w:ind w:left="102" w:right="1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63" type="#_x0000_t75">
            <v:imagedata r:id="rId20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Add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5"/>
              <w:ind w:left="102" w:right="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oduc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2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80" w:lineRule="exact" w:before="10"/>
        <w:rPr>
          <w:sz w:val="18"/>
          <w:szCs w:val="18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62" type="#_x0000_t75">
            <v:imagedata r:id="rId21" o:title="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recor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85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</w:p>
          <w:p>
            <w:pPr>
              <w:pStyle w:val="TableParagraph"/>
              <w:spacing w:line="254" w:lineRule="exact" w:before="1"/>
              <w:ind w:left="102" w:right="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54" w:lineRule="exact" w:before="1"/>
              <w:ind w:left="102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</w:p>
          <w:p>
            <w:pPr>
              <w:pStyle w:val="TableParagraph"/>
              <w:spacing w:line="252" w:lineRule="exact" w:before="5"/>
              <w:ind w:left="102" w:right="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 w:before="2"/>
              <w:ind w:left="102" w:right="8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4" w:lineRule="exact" w:before="1"/>
              <w:ind w:left="102" w:right="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</w:p>
          <w:p>
            <w:pPr>
              <w:pStyle w:val="TableParagraph"/>
              <w:spacing w:line="252" w:lineRule="exact" w:before="3"/>
              <w:ind w:left="102" w:right="2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180.432007pt;margin-top:96.781998pt;width:431.250938pt;height:431.25pt;mso-position-horizontal-relative:page;mso-position-vertical-relative:page;z-index:-3061" type="#_x0000_t75">
            <v:imagedata r:id="rId22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 w:before="5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40" w:lineRule="auto" w:before="1"/>
              <w:ind w:left="102" w:right="1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40" w:lineRule="auto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hods</w:t>
            </w:r>
          </w:p>
          <w:p>
            <w:pPr>
              <w:pStyle w:val="TableParagraph"/>
              <w:spacing w:line="254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120" w:lineRule="exact" w:before="3"/>
        <w:rPr>
          <w:sz w:val="12"/>
          <w:szCs w:val="12"/>
        </w:rPr>
      </w:pPr>
      <w:r>
        <w:rPr/>
        <w:pict>
          <v:group style="position:absolute;margin-left:66.069504pt;margin-top:96.781998pt;width:663.462pt;height:431.999pt;mso-position-horizontal-relative:page;mso-position-vertical-relative:page;z-index:-3060" coordorigin="1321,1936" coordsize="13269,8640">
            <v:shape style="position:absolute;left:3609;top:1936;width:8640;height:8640" type="#_x0000_t75">
              <v:imagedata r:id="rId23" o:title=""/>
            </v:shape>
            <v:group style="position:absolute;left:1337;top:2340;width:13238;height:1104" coordorigin="1337,2340" coordsize="13238,1104">
              <v:shape style="position:absolute;left:1337;top:2340;width:13238;height:1104" coordorigin="1337,2340" coordsize="13238,1104" path="m1337,3444l14575,3444,14575,2340,1337,2340,1337,3444xe" filled="t" fillcolor="#99CCFF" stroked="f">
                <v:path arrowok="t"/>
                <v:fill type="solid"/>
              </v:shape>
            </v:group>
            <v:group style="position:absolute;left:1440;top:2340;width:13032;height:276" coordorigin="1440,2340" coordsize="13032,276">
              <v:shape style="position:absolute;left:1440;top:2340;width:13032;height:276" coordorigin="1440,2340" coordsize="13032,276" path="m1440,2616l14472,2616,14472,2340,1440,2340,1440,2616xe" filled="t" fillcolor="#99CCFF" stroked="f">
                <v:path arrowok="t"/>
                <v:fill type="solid"/>
              </v:shape>
            </v:group>
            <v:group style="position:absolute;left:1440;top:2616;width:13032;height:276" coordorigin="1440,2616" coordsize="13032,276">
              <v:shape style="position:absolute;left:1440;top:2616;width:13032;height:276" coordorigin="1440,2616" coordsize="13032,276" path="m1440,2892l14472,2892,14472,2616,1440,2616,1440,2892xe" filled="t" fillcolor="#99CCFF" stroked="f">
                <v:path arrowok="t"/>
                <v:fill type="solid"/>
              </v:shape>
            </v:group>
            <v:group style="position:absolute;left:1440;top:2892;width:13032;height:276" coordorigin="1440,2892" coordsize="13032,276">
              <v:shape style="position:absolute;left:1440;top:2892;width:13032;height:276" coordorigin="1440,2892" coordsize="13032,276" path="m1440,3168l14472,3168,14472,2892,1440,2892,1440,3168xe" filled="t" fillcolor="#99CCFF" stroked="f">
                <v:path arrowok="t"/>
                <v:fill type="solid"/>
              </v:shape>
            </v:group>
            <v:group style="position:absolute;left:4034;top:2911;width:230;height:230" coordorigin="4034,2911" coordsize="230,230">
              <v:shape style="position:absolute;left:4034;top:2911;width:230;height:230" coordorigin="4034,2911" coordsize="230,230" path="m4034,2911l4265,2911,4265,3142,4034,3142,4034,2911xe" filled="f" stroked="t" strokeweight=".72pt" strokecolor="#000000">
                <v:path arrowok="t"/>
              </v:shape>
            </v:group>
            <v:group style="position:absolute;left:4922;top:2911;width:230;height:230" coordorigin="4922,2911" coordsize="230,230">
              <v:shape style="position:absolute;left:4922;top:2911;width:230;height:230" coordorigin="4922,2911" coordsize="230,230" path="m4922,2911l5153,2911,5153,3142,4922,3142,4922,2911xe" filled="f" stroked="t" strokeweight=".72pt" strokecolor="#000000">
                <v:path arrowok="t"/>
              </v:shape>
            </v:group>
            <v:group style="position:absolute;left:1440;top:3168;width:13032;height:276" coordorigin="1440,3168" coordsize="13032,276">
              <v:shape style="position:absolute;left:1440;top:3168;width:13032;height:276" coordorigin="1440,3168" coordsize="13032,276" path="m1440,3444l14472,3444,14472,3168,1440,3168,1440,3444xe" filled="t" fillcolor="#99CCFF" stroked="f">
                <v:path arrowok="t"/>
                <v:fill type="solid"/>
              </v:shape>
            </v:group>
            <v:group style="position:absolute;left:1327;top:2335;width:13258;height:2" coordorigin="1327,2335" coordsize="13258,2">
              <v:shape style="position:absolute;left:1327;top:2335;width:13258;height:2" coordorigin="1327,2335" coordsize="13258,0" path="m1327,2335l14585,2335e" filled="f" stroked="t" strokeweight=".580pt" strokecolor="#000000">
                <v:path arrowok="t"/>
              </v:shape>
            </v:group>
            <v:group style="position:absolute;left:1332;top:2340;width:2;height:1104" coordorigin="1332,2340" coordsize="2,1104">
              <v:shape style="position:absolute;left:1332;top:2340;width:2;height:1104" coordorigin="1332,2340" coordsize="0,1104" path="m1332,2340l1332,3444e" filled="f" stroked="t" strokeweight=".581pt" strokecolor="#000000">
                <v:path arrowok="t"/>
              </v:shape>
            </v:group>
            <v:group style="position:absolute;left:1327;top:3449;width:13258;height:2" coordorigin="1327,3449" coordsize="13258,2">
              <v:shape style="position:absolute;left:1327;top:3449;width:13258;height:2" coordorigin="1327,3449" coordsize="13258,0" path="m1327,3449l14585,3449e" filled="f" stroked="t" strokeweight=".581pt" strokecolor="#000000">
                <v:path arrowok="t"/>
              </v:shape>
            </v:group>
            <v:group style="position:absolute;left:14580;top:2340;width:2;height:1104" coordorigin="14580,2340" coordsize="2,1104">
              <v:shape style="position:absolute;left:14580;top:2340;width:2;height:1104" coordorigin="14580,2340" coordsize="0,1104" path="m14580,2340l14580,3444e" filled="f" stroked="t" strokeweight=".581pt" strokecolor="#000000">
                <v:path arrowok="t"/>
              </v:shape>
            </v:group>
            <v:group style="position:absolute;left:2880;top:4150;width:4320;height:2" coordorigin="2880,4150" coordsize="4320,2">
              <v:shape style="position:absolute;left:2880;top:4150;width:4320;height:2" coordorigin="2880,4150" coordsize="4320,0" path="m2880,4150l7200,4150e" filled="f" stroked="t" strokeweight=".580pt" strokecolor="#000000">
                <v:path arrowok="t"/>
              </v:shape>
            </v:group>
            <v:group style="position:absolute;left:9540;top:4150;width:5040;height:2" coordorigin="9540,4150" coordsize="5040,2">
              <v:shape style="position:absolute;left:9540;top:4150;width:5040;height:2" coordorigin="9540,4150" coordsize="5040,0" path="m9540,4150l14580,4150e" filled="f" stroked="t" strokeweight=".580pt" strokecolor="#000000">
                <v:path arrowok="t"/>
              </v:shape>
            </v:group>
            <v:group style="position:absolute;left:2866;top:4572;width:4334;height:2" coordorigin="2866,4572" coordsize="4334,2">
              <v:shape style="position:absolute;left:2866;top:4572;width:4334;height:2" coordorigin="2866,4572" coordsize="4334,0" path="m2866,4572l7200,4572e" filled="f" stroked="t" strokeweight=".581pt" strokecolor="#000000">
                <v:path arrowok="t"/>
              </v:shape>
            </v:group>
            <v:group style="position:absolute;left:9526;top:4572;width:5054;height:2" coordorigin="9526,4572" coordsize="5054,2">
              <v:shape style="position:absolute;left:9526;top:4572;width:5054;height:2" coordorigin="9526,4572" coordsize="5054,0" path="m9526,4572l14580,4572e" filled="f" stroked="t" strokeweight=".581pt" strokecolor="#000000">
                <v:path arrowok="t"/>
              </v:shape>
            </v:group>
            <v:group style="position:absolute;left:2880;top:5273;width:4320;height:2" coordorigin="2880,5273" coordsize="4320,2">
              <v:shape style="position:absolute;left:2880;top:5273;width:4320;height:2" coordorigin="2880,5273" coordsize="4320,0" path="m2880,5273l7200,5273e" filled="f" stroked="t" strokeweight=".580pt" strokecolor="#000000">
                <v:path arrowok="t"/>
              </v:shape>
            </v:group>
            <v:group style="position:absolute;left:9540;top:5273;width:5040;height:2" coordorigin="9540,5273" coordsize="5040,2">
              <v:shape style="position:absolute;left:9540;top:5273;width:5040;height:2" coordorigin="9540,5273" coordsize="5040,0" path="m9540,5273l14580,5273e" filled="f" stroked="t" strokeweight=".580pt" strokecolor="#000000">
                <v:path arrowok="t"/>
              </v:shape>
            </v:group>
            <v:group style="position:absolute;left:2880;top:5695;width:4320;height:2" coordorigin="2880,5695" coordsize="4320,2">
              <v:shape style="position:absolute;left:2880;top:5695;width:4320;height:2" coordorigin="2880,5695" coordsize="4320,0" path="m2880,5695l7200,5695e" filled="f" stroked="t" strokeweight=".581pt" strokecolor="#000000">
                <v:path arrowok="t"/>
              </v:shape>
            </v:group>
            <v:group style="position:absolute;left:9540;top:5695;width:5040;height:2" coordorigin="9540,5695" coordsize="5040,2">
              <v:shape style="position:absolute;left:9540;top:5695;width:5040;height:2" coordorigin="9540,5695" coordsize="5040,0" path="m9540,5695l14580,5695e" filled="f" stroked="t" strokeweight=".581pt" strokecolor="#000000">
                <v:path arrowok="t"/>
              </v:shape>
            </v:group>
            <v:group style="position:absolute;left:2866;top:6120;width:4334;height:2" coordorigin="2866,6120" coordsize="4334,2">
              <v:shape style="position:absolute;left:2866;top:6120;width:4334;height:2" coordorigin="2866,6120" coordsize="4334,0" path="m2866,6120l7200,6120e" filled="f" stroked="t" strokeweight=".581pt" strokecolor="#000000">
                <v:path arrowok="t"/>
              </v:shape>
            </v:group>
            <v:group style="position:absolute;left:9526;top:6120;width:5054;height:2" coordorigin="9526,6120" coordsize="5054,2">
              <v:shape style="position:absolute;left:9526;top:6120;width:5054;height:2" coordorigin="9526,6120" coordsize="5054,0" path="m9526,6120l14580,612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ompoundi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128" w:val="left" w:leader="none"/>
          <w:tab w:pos="4016" w:val="left" w:leader="none"/>
        </w:tabs>
        <w:spacing w:before="69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tabs>
          <w:tab w:pos="7131" w:val="left" w:leader="none"/>
        </w:tabs>
        <w:spacing w:before="69"/>
        <w:ind w:left="280" w:right="0"/>
        <w:jc w:val="left"/>
        <w:rPr>
          <w:b w:val="0"/>
          <w:bCs w:val="0"/>
        </w:rPr>
      </w:pP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me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Signa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6445" w:val="left" w:leader="none"/>
        </w:tabs>
        <w:ind w:left="9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652" w:val="left" w:leader="none"/>
        </w:tabs>
        <w:spacing w:before="69"/>
        <w:ind w:left="4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7652" w:val="left" w:leader="none"/>
        </w:tabs>
        <w:ind w:left="4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7652" w:val="left" w:leader="none"/>
        </w:tabs>
        <w:ind w:left="4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12" w:top="1520" w:bottom="1200" w:left="1220" w:right="1140"/>
        </w:sectPr>
      </w:pPr>
    </w:p>
    <w:p>
      <w:pPr>
        <w:spacing w:line="240" w:lineRule="auto" w:before="56"/>
        <w:ind w:left="2254" w:right="3145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33pt;margin-top:18.843796pt;width:75.75pt;height:90.11pt;mso-position-horizontal-relative:page;mso-position-vertical-relative:paragraph;z-index:-3058" type="#_x0000_t75">
            <v:imagedata r:id="rId26" o:title=""/>
          </v:shape>
        </w:pict>
      </w:r>
      <w:bookmarkStart w:name="797 Documents for Inspection 7.13.17" w:id="3"/>
      <w:bookmarkEnd w:id="3"/>
      <w:r>
        <w:rPr/>
      </w:r>
      <w:r>
        <w:rPr>
          <w:rFonts w:ascii="Arial" w:hAnsi="Arial" w:cs="Arial" w:eastAsia="Arial"/>
          <w:b w:val="0"/>
          <w:bCs w:val="0"/>
          <w:spacing w:val="2"/>
          <w:w w:val="10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Comm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36"/>
          <w:szCs w:val="3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36"/>
          <w:szCs w:val="3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lth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Mas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ecuti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ealth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Ser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epart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ea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th</w:t>
      </w:r>
    </w:p>
    <w:p>
      <w:pPr>
        <w:pStyle w:val="Heading2"/>
        <w:spacing w:line="321" w:lineRule="exact"/>
        <w:ind w:right="890"/>
        <w:jc w:val="center"/>
      </w:pPr>
      <w:r>
        <w:rPr>
          <w:b w:val="0"/>
          <w:bCs w:val="0"/>
          <w:spacing w:val="0"/>
          <w:w w:val="100"/>
        </w:rPr>
        <w:t>Bureau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ind w:left="0" w:right="88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239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Str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et,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500,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n,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02114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24"/>
          <w:footerReference w:type="default" r:id="rId25"/>
          <w:pgSz w:w="12240" w:h="15840"/>
          <w:pgMar w:header="0" w:footer="1047" w:top="120" w:bottom="1240" w:left="480" w:right="2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8" w:right="0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CHA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D.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ER</w:t>
      </w:r>
    </w:p>
    <w:p>
      <w:pPr>
        <w:spacing w:line="161" w:lineRule="exact"/>
        <w:ind w:left="101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Go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v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nor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5" w:right="0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KA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YN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PO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TO</w:t>
      </w:r>
    </w:p>
    <w:p>
      <w:pPr>
        <w:spacing w:line="159" w:lineRule="exact"/>
        <w:ind w:left="104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ut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v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before="77"/>
        <w:ind w:left="365" w:right="25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61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73-0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00</w:t>
      </w:r>
    </w:p>
    <w:p>
      <w:pPr>
        <w:spacing w:before="2"/>
        <w:ind w:left="365" w:right="25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TTY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61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-9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3-09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8</w:t>
      </w:r>
    </w:p>
    <w:p>
      <w:pPr>
        <w:spacing w:line="206" w:lineRule="exact"/>
        <w:ind w:left="10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35.850006pt;margin-top:9.672754pt;width:108.02pt;height:.1pt;mso-position-horizontal-relative:page;mso-position-vertical-relative:paragraph;z-index:-3059" coordorigin="4717,193" coordsize="2160,2">
            <v:shape style="position:absolute;left:4717;top:193;width:2160;height:2" coordorigin="4717,193" coordsize="2160,0" path="m4717,193l6877,193e" filled="f" stroked="t" strokeweight=".7pt" strokecolor="#0000FF">
              <v:path arrowok="t"/>
            </v:shape>
            <w10:wrap type="none"/>
          </v:group>
        </w:pict>
      </w:r>
      <w:hyperlink r:id="rId27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18"/>
            <w:szCs w:val="18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sz w:val="18"/>
            <w:szCs w:val="18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18"/>
            <w:szCs w:val="18"/>
          </w:rPr>
          <w:t>m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18"/>
            <w:szCs w:val="18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18"/>
            <w:szCs w:val="18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.go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18"/>
            <w:szCs w:val="18"/>
          </w:rPr>
          <w:t>v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/d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18"/>
            <w:szCs w:val="18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h/b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18"/>
            <w:szCs w:val="18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ar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18"/>
            <w:szCs w:val="18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s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8"/>
            <w:szCs w:val="1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MARY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OU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line="161" w:lineRule="exact"/>
        <w:ind w:left="0" w:right="7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MON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PH</w:t>
      </w:r>
    </w:p>
    <w:p>
      <w:pPr>
        <w:spacing w:line="161" w:lineRule="exact"/>
        <w:ind w:left="0" w:right="7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io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161" w:lineRule="exact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  <w:sectPr>
          <w:type w:val="continuous"/>
          <w:pgSz w:w="12240" w:h="15840"/>
          <w:pgMar w:top="1520" w:bottom="1200" w:left="480" w:right="240"/>
          <w:cols w:num="3" w:equalWidth="0">
            <w:col w:w="1709" w:space="2420"/>
            <w:col w:w="2268" w:space="2734"/>
            <w:col w:w="2389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412" w:lineRule="exact" w:before="60"/>
        <w:ind w:left="1970" w:right="2027" w:hanging="188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z w:val="36"/>
          <w:szCs w:val="36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Massach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setts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Board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Regis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rat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Pha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mac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Ster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ile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Com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ou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di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Docume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ts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for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sp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58"/>
        <w:ind w:left="96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0"/>
          <w:w w:val="100"/>
          <w:u w:val="thick" w:color="000000"/>
        </w:rPr>
        <w:t>Licens</w:t>
      </w:r>
      <w:r>
        <w:rPr>
          <w:spacing w:val="0"/>
          <w:w w:val="100"/>
          <w:u w:val="thick" w:color="000000"/>
        </w:rPr>
        <w:t>es: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spacing w:before="70"/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husetts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husetts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2365" w:hanging="36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usiness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husetts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nstitutional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nici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</w:p>
    <w:p>
      <w:pPr>
        <w:pStyle w:val="BodyText"/>
        <w:numPr>
          <w:ilvl w:val="1"/>
          <w:numId w:val="1"/>
        </w:numPr>
        <w:tabs>
          <w:tab w:pos="2400" w:val="left" w:leader="none"/>
        </w:tabs>
        <w:ind w:left="2400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DCP,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tc.)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6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0"/>
          <w:w w:val="100"/>
          <w:u w:val="thick" w:color="000000"/>
        </w:rPr>
        <w:t>Policy</w:t>
      </w:r>
      <w:r>
        <w:rPr>
          <w:spacing w:val="-1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and</w:t>
      </w:r>
      <w:r>
        <w:rPr>
          <w:spacing w:val="-1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Proc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dure</w:t>
      </w:r>
      <w:r>
        <w:rPr>
          <w:spacing w:val="-1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nu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l: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spacing w:before="70"/>
        <w:ind w:left="1680" w:right="0" w:hanging="36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ills,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.)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ble)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1251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ssified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161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ique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1474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porti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1325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spilled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pounding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1409" w:hanging="360"/>
        <w:jc w:val="left"/>
      </w:pP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otox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520" w:bottom="1200" w:left="480" w:right="240"/>
        </w:sectPr>
      </w:pPr>
    </w:p>
    <w:p>
      <w:pPr>
        <w:pStyle w:val="Heading1"/>
        <w:spacing w:before="59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0"/>
          <w:w w:val="100"/>
          <w:u w:val="thick" w:color="000000"/>
        </w:rPr>
        <w:t>Person</w:t>
      </w:r>
      <w:r>
        <w:rPr>
          <w:spacing w:val="0"/>
          <w:w w:val="100"/>
          <w:u w:val="thick" w:color="000000"/>
        </w:rPr>
        <w:t>nel</w:t>
      </w:r>
      <w:r>
        <w:rPr>
          <w:spacing w:val="-1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Tra</w:t>
      </w:r>
      <w:r>
        <w:rPr>
          <w:spacing w:val="0"/>
          <w:w w:val="100"/>
          <w:u w:val="thick" w:color="000000"/>
        </w:rPr>
        <w:t>in</w:t>
      </w:r>
      <w:r>
        <w:rPr>
          <w:spacing w:val="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ng</w:t>
      </w:r>
      <w:r>
        <w:rPr>
          <w:spacing w:val="0"/>
          <w:w w:val="100"/>
          <w:u w:val="thick" w:color="000000"/>
        </w:rPr>
        <w:t>,</w:t>
      </w:r>
      <w:r>
        <w:rPr>
          <w:spacing w:val="-1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3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pet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ncy</w:t>
      </w:r>
      <w:r>
        <w:rPr>
          <w:spacing w:val="0"/>
          <w:w w:val="100"/>
          <w:u w:val="thick" w:color="000000"/>
        </w:rPr>
        <w:t>,</w:t>
      </w:r>
      <w:r>
        <w:rPr>
          <w:spacing w:val="-1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-15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ro</w:t>
      </w:r>
      <w:r>
        <w:rPr>
          <w:spacing w:val="0"/>
          <w:w w:val="100"/>
          <w:u w:val="thick" w:color="000000"/>
        </w:rPr>
        <w:t>fic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ency</w:t>
      </w:r>
      <w:r>
        <w:rPr>
          <w:spacing w:val="-16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ests: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before="70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729" w:hanging="36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tip/t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nn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ng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358" w:hanging="360"/>
        <w:jc w:val="left"/>
      </w:pP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478" w:hanging="360"/>
        <w:jc w:val="left"/>
      </w:pP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2"/>
          <w:w w:val="100"/>
          <w:u w:val="thick" w:color="000000"/>
        </w:rPr>
        <w:t>Q</w:t>
      </w:r>
      <w:r>
        <w:rPr>
          <w:spacing w:val="0"/>
          <w:w w:val="100"/>
          <w:u w:val="thick" w:color="000000"/>
        </w:rPr>
        <w:t>ua</w:t>
      </w:r>
      <w:r>
        <w:rPr>
          <w:spacing w:val="0"/>
          <w:w w:val="100"/>
          <w:u w:val="thick" w:color="000000"/>
        </w:rPr>
        <w:t>lity</w:t>
      </w:r>
      <w:r>
        <w:rPr>
          <w:spacing w:val="-23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ela</w:t>
      </w:r>
      <w:r>
        <w:rPr>
          <w:spacing w:val="0"/>
          <w:w w:val="100"/>
          <w:u w:val="thick" w:color="000000"/>
        </w:rPr>
        <w:t>ted</w:t>
      </w:r>
      <w:r>
        <w:rPr>
          <w:spacing w:val="-2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Do</w:t>
      </w:r>
      <w:r>
        <w:rPr>
          <w:spacing w:val="0"/>
          <w:w w:val="100"/>
          <w:u w:val="thick" w:color="000000"/>
        </w:rPr>
        <w:t>c</w:t>
      </w:r>
      <w:r>
        <w:rPr>
          <w:spacing w:val="2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entatio</w:t>
      </w:r>
      <w:r>
        <w:rPr>
          <w:spacing w:val="0"/>
          <w:w w:val="100"/>
          <w:u w:val="thick" w:color="000000"/>
        </w:rPr>
        <w:t>n: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before="70"/>
        <w:ind w:left="820" w:right="0" w:hanging="360"/>
        <w:jc w:val="left"/>
      </w:pP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74" w:lineRule="exact" w:before="5"/>
        <w:ind w:left="820" w:right="186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Root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73" w:lineRule="exact"/>
        <w:ind w:left="820" w:right="0" w:hanging="360"/>
        <w:jc w:val="left"/>
      </w:pP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681" w:hanging="360"/>
        <w:jc w:val="left"/>
      </w:pP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gs: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836" w:hanging="360"/>
        <w:jc w:val="left"/>
      </w:pP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d)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otox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Stabil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d/or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lled,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</w:p>
    <w:sectPr>
      <w:headerReference w:type="default" r:id="rId28"/>
      <w:footerReference w:type="default" r:id="rId29"/>
      <w:pgSz w:w="12240" w:h="15840"/>
      <w:pgMar w:header="0" w:footer="1047" w:top="1380" w:bottom="1240" w:left="1340" w:right="1340"/>
      <w:pgNumType w:start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0.040009pt;margin-top:550.407837pt;width:116.720005pt;height:26.0pt;mso-position-horizontal-relative:page;mso-position-vertical-relative:page;z-index:-3075" type="#_x0000_t202" filled="f" stroked="f">
          <v:textbox inset="0,0,0,0">
            <w:txbxContent>
              <w:p>
                <w:pPr>
                  <w:spacing w:line="51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48"/>
                    <w:szCs w:val="4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48"/>
                    <w:szCs w:val="4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48"/>
                    <w:szCs w:val="4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48"/>
                    <w:szCs w:val="4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48"/>
                    <w:szCs w:val="48"/>
                  </w:rPr>
                  <w:t>&lt;7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48"/>
                    <w:szCs w:val="48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48"/>
                    <w:szCs w:val="48"/>
                  </w:rPr>
                  <w:t>7&gt;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48"/>
                    <w:szCs w:val="4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6pt;margin-top:558.143921pt;width:68.240003pt;height:14pt;mso-position-horizontal-relative:page;mso-position-vertical-relative:page;z-index:-307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60.063904pt;width:183.920009pt;height:14pt;mso-position-horizontal-relative:page;mso-position-vertical-relative:page;z-index:-3073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pd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16,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28.639893pt;width:95.716001pt;height:14pt;mso-position-horizontal-relative:page;mso-position-vertical-relative:page;z-index:-307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vised: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7/12/2016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73999pt;margin-top:728.639893pt;width:56.24pt;height:14pt;mso-position-horizontal-relative:page;mso-position-vertical-relative:page;z-index:-307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28.639893pt;width:95.716001pt;height:14pt;mso-position-horizontal-relative:page;mso-position-vertical-relative:page;z-index:-307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vised: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7/12/2016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73999pt;margin-top:728.639893pt;width:56.24pt;height:14pt;mso-position-horizontal-relative:page;mso-position-vertical-relative:page;z-index:-306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400002pt;margin-top:36.383915pt;width:549.081014pt;height:41.6pt;mso-position-horizontal-relative:page;mso-position-vertical-relative:page;z-index:-3076" type="#_x0000_t202" filled="f" stroked="f">
          <v:textbox inset="0,0,0,0">
            <w:txbxContent>
              <w:p>
                <w:pPr>
                  <w:spacing w:line="265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blic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rea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ssi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215" w:right="2214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Offic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Publi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tecti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Board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Registration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Pharmacy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thick" w:color="000000"/>
                  </w:rPr>
                  <w:t>Steril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Compounding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Inspection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  <w:u w:val="none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rm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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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32"/>
      <w:szCs w:val="32"/>
      <w:u w:val="single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498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4.jpg"/>
  <Relationship Id="rId11" Type="http://schemas.openxmlformats.org/officeDocument/2006/relationships/image" Target="media/image5.jpg"/>
  <Relationship Id="rId12" Type="http://schemas.openxmlformats.org/officeDocument/2006/relationships/image" Target="media/image6.jpg"/>
  <Relationship Id="rId13" Type="http://schemas.openxmlformats.org/officeDocument/2006/relationships/image" Target="media/image7.jpg"/>
  <Relationship Id="rId14" Type="http://schemas.openxmlformats.org/officeDocument/2006/relationships/image" Target="media/image8.jpg"/>
  <Relationship Id="rId15" Type="http://schemas.openxmlformats.org/officeDocument/2006/relationships/image" Target="media/image9.jpg"/>
  <Relationship Id="rId16" Type="http://schemas.openxmlformats.org/officeDocument/2006/relationships/image" Target="media/image10.jpg"/>
  <Relationship Id="rId17" Type="http://schemas.openxmlformats.org/officeDocument/2006/relationships/image" Target="media/image11.jpg"/>
  <Relationship Id="rId18" Type="http://schemas.openxmlformats.org/officeDocument/2006/relationships/image" Target="media/image12.jpg"/>
  <Relationship Id="rId19" Type="http://schemas.openxmlformats.org/officeDocument/2006/relationships/image" Target="media/image13.jpg"/>
  <Relationship Id="rId2" Type="http://schemas.openxmlformats.org/officeDocument/2006/relationships/fontTable" Target="fontTable.xml"/>
  <Relationship Id="rId20" Type="http://schemas.openxmlformats.org/officeDocument/2006/relationships/image" Target="media/image14.jpg"/>
  <Relationship Id="rId21" Type="http://schemas.openxmlformats.org/officeDocument/2006/relationships/image" Target="media/image15.jpg"/>
  <Relationship Id="rId22" Type="http://schemas.openxmlformats.org/officeDocument/2006/relationships/image" Target="media/image16.jpg"/>
  <Relationship Id="rId23" Type="http://schemas.openxmlformats.org/officeDocument/2006/relationships/image" Target="media/image17.jpg"/>
  <Relationship Id="rId24" Type="http://schemas.openxmlformats.org/officeDocument/2006/relationships/header" Target="header2.xml"/>
  <Relationship Id="rId25" Type="http://schemas.openxmlformats.org/officeDocument/2006/relationships/footer" Target="footer2.xml"/>
  <Relationship Id="rId26" Type="http://schemas.openxmlformats.org/officeDocument/2006/relationships/image" Target="media/image18.png"/>
  <Relationship Id="rId27" Type="http://schemas.openxmlformats.org/officeDocument/2006/relationships/hyperlink" TargetMode="External" Target="http://www.mass.gov/dph/boards"/>
  <Relationship Id="rId28" Type="http://schemas.openxmlformats.org/officeDocument/2006/relationships/header" Target="header3.xml"/>
  <Relationship Id="rId29" Type="http://schemas.openxmlformats.org/officeDocument/2006/relationships/footer" Target="footer3.xml"/>
  <Relationship Id="rId3" Type="http://schemas.openxmlformats.org/officeDocument/2006/relationships/theme" Target="theme/theme1.xml"/>
  <Relationship Id="rId30" Type="http://schemas.openxmlformats.org/officeDocument/2006/relationships/numbering" Target="numbering.xml"/>
  <Relationship Id="rId4" Type="http://schemas.openxmlformats.org/officeDocument/2006/relationships/settings" Target="settings.xml"/>
  <Relationship Id="rId5" Type="http://schemas.openxmlformats.org/officeDocument/2006/relationships/header" Target="header1.xml"/>
  <Relationship Id="rId6" Type="http://schemas.openxmlformats.org/officeDocument/2006/relationships/footer" Target="footer1.xml"/>
  <Relationship Id="rId7" Type="http://schemas.openxmlformats.org/officeDocument/2006/relationships/image" Target="media/image1.jpg"/>
  <Relationship Id="rId8" Type="http://schemas.openxmlformats.org/officeDocument/2006/relationships/image" Target="media/image2.jpg"/>
  <Relationship Id="rId9" Type="http://schemas.openxmlformats.org/officeDocument/2006/relationships/image" Target="media/image3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2017-07-20T10:16:30Z</dcterms:created>
  <dc:creator>NVanAllen</dc:creator>
  <dcterms:modified xsi:type="dcterms:W3CDTF">2017-07-20T10:16:30Z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2017-07-20T00:00:00Z</vt:filetime>
  </property>
</Properties>
</file>