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9"/>
        <w:rPr>
          <w:sz w:val="15"/>
          <w:szCs w:val="15"/>
        </w:rPr>
      </w:pPr>
      <w:r>
        <w:rPr/>
        <w:pict>
          <v:group style="position:absolute;margin-left:180.431961pt;margin-top:91.031982pt;width:431.999979pt;height:431.999922pt;mso-position-horizontal-relative:page;mso-position-vertical-relative:page;z-index:-2926" coordorigin="3609,1821" coordsize="8640,8640">
            <v:shape style="position:absolute;left:3609;top:1821;width:8640;height:8640" type="#_x0000_t75">
              <v:imagedata r:id="rId7" o:title=""/>
            </v:shape>
            <v:group style="position:absolute;left:8050;top:7246;width:230;height:230" coordorigin="8050,7246" coordsize="230,230">
              <v:shape style="position:absolute;left:8050;top:7246;width:230;height:230" coordorigin="8050,7246" coordsize="230,230" path="m8050,7246l8280,7246,8280,7476,8050,7476,8050,7246xe" filled="f" stroked="t" strokeweight=".72pt" strokecolor="#000000">
                <v:path arrowok="t"/>
              </v:shape>
            </v:group>
            <v:group style="position:absolute;left:9754;top:7246;width:230;height:230" coordorigin="9754,7246" coordsize="230,230">
              <v:shape style="position:absolute;left:9754;top:7246;width:230;height:230" coordorigin="9754,7246" coordsize="230,230" path="m9754,7246l9984,7246,9984,7476,9754,7476,9754,7246xe" filled="f" stroked="t" strokeweight=".72pt" strokecolor="#000000">
                <v:path arrowok="t"/>
              </v:shape>
            </v:group>
            <v:group style="position:absolute;left:8050;top:7754;width:230;height:230" coordorigin="8050,7754" coordsize="230,230">
              <v:shape style="position:absolute;left:8050;top:7754;width:230;height:230" coordorigin="8050,7754" coordsize="230,230" path="m8050,7754l8280,7754,8280,7985,8050,7985,8050,7754xe" filled="f" stroked="t" strokeweight=".72pt" strokecolor="#000000">
                <v:path arrowok="t"/>
              </v:shape>
            </v:group>
            <v:group style="position:absolute;left:9754;top:7754;width:230;height:230" coordorigin="9754,7754" coordsize="230,230">
              <v:shape style="position:absolute;left:9754;top:7754;width:230;height:230" coordorigin="9754,7754" coordsize="230,230" path="m9754,7754l9984,7754,9984,7985,9754,7985,9754,7754xe" filled="f" stroked="t" strokeweight=".72pt" strokecolor="#000000">
                <v:path arrowok="t"/>
              </v:shape>
            </v:group>
            <v:group style="position:absolute;left:8050;top:8261;width:230;height:230" coordorigin="8050,8261" coordsize="230,230">
              <v:shape style="position:absolute;left:8050;top:8261;width:230;height:230" coordorigin="8050,8261" coordsize="230,230" path="m8050,8261l8280,8261,8280,8491,8050,8491,8050,8261xe" filled="f" stroked="t" strokeweight=".72pt" strokecolor="#000000">
                <v:path arrowok="t"/>
              </v:shape>
            </v:group>
            <v:group style="position:absolute;left:9785;top:8261;width:230;height:230" coordorigin="9785,8261" coordsize="230,230">
              <v:shape style="position:absolute;left:9785;top:8261;width:230;height:230" coordorigin="9785,8261" coordsize="230,230" path="m9785,8261l10015,8261,10015,8491,9785,8491,9785,8261xe" filled="f" stroked="t" strokeweight=".72pt" strokecolor="#000000">
                <v:path arrowok="t"/>
              </v:shape>
            </v:group>
            <v:group style="position:absolute;left:11957;top:8261;width:230;height:230" coordorigin="11957,8261" coordsize="230,230">
              <v:shape style="position:absolute;left:11957;top:8261;width:230;height:230" coordorigin="11957,8261" coordsize="230,230" path="m11957,8261l12187,8261,12187,8491,11957,8491,11957,8261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_bookmark0" w:id="1"/>
            <w:bookmarkEnd w:id="1"/>
            <w:r>
              <w:rPr/>
            </w:r>
            <w:bookmarkStart w:name="795-inspection-tool" w:id="2"/>
            <w:bookmarkEnd w:id="2"/>
            <w:r>
              <w:rPr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EET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ADDR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ESTI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33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74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33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HEST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72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RMA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72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748" w:footer="1052" w:top="1520" w:bottom="1240" w:left="1220" w:right="1220"/>
          <w:pgNumType w:start="1"/>
        </w:sectPr>
      </w:pPr>
    </w:p>
    <w:p>
      <w:pPr>
        <w:spacing w:line="150" w:lineRule="exact" w:before="9"/>
        <w:rPr>
          <w:sz w:val="15"/>
          <w:szCs w:val="15"/>
        </w:rPr>
      </w:pPr>
      <w:r>
        <w:rPr/>
        <w:pict>
          <v:shape style="position:absolute;margin-left:180.431961pt;margin-top:100.031982pt;width:431.250057pt;height:431.25pt;mso-position-horizontal-relative:page;mso-position-vertical-relative:page;z-index:-2925" type="#_x0000_t75">
            <v:imagedata r:id="rId8" o:title=""/>
          </v:shape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5" w:hRule="exact"/>
        </w:trPr>
        <w:tc>
          <w:tcPr>
            <w:tcW w:w="132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line="274" w:lineRule="exact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39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39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</w:p>
          <w:p>
            <w:pPr>
              <w:pStyle w:val="TableParagraph"/>
              <w:spacing w:line="254" w:lineRule="exact"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&gt;5%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anufac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9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</w:p>
          <w:p>
            <w:pPr>
              <w:pStyle w:val="TableParagraph"/>
              <w:spacing w:line="252" w:lineRule="exact" w:before="5"/>
              <w:ind w:left="102" w:right="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anufa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9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9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9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pStyle w:val="TableParagraph"/>
              <w:spacing w:line="252" w:lineRule="exact" w:before="3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9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pStyle w:val="TableParagraph"/>
              <w:spacing w:line="254" w:lineRule="exact" w:before="1"/>
              <w:ind w:left="102" w:right="26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non-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ponen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2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9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When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54" w:lineRule="exact" w:before="1"/>
              <w:ind w:left="102" w:right="36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MP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</w:p>
          <w:p>
            <w:pPr>
              <w:pStyle w:val="TableParagraph"/>
              <w:spacing w:line="254" w:lineRule="exact" w:before="1"/>
              <w:ind w:left="102" w:right="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9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pStyle w:val="TableParagraph"/>
              <w:spacing w:line="252" w:lineRule="exact" w:before="5"/>
              <w:ind w:left="102" w:right="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rdous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52" w:top="1520" w:bottom="1240" w:left="1220" w:right="1140"/>
        </w:sectPr>
      </w:pPr>
    </w:p>
    <w:p>
      <w:pPr>
        <w:spacing w:line="150" w:lineRule="exact" w:before="9"/>
        <w:rPr>
          <w:sz w:val="15"/>
          <w:szCs w:val="15"/>
        </w:rPr>
      </w:pPr>
      <w:r>
        <w:rPr/>
        <w:pict>
          <v:shape style="position:absolute;margin-left:180.431961pt;margin-top:91.031982pt;width:431.250057pt;height:431.25pt;mso-position-horizontal-relative:page;mso-position-vertical-relative:page;z-index:-2924" type="#_x0000_t75">
            <v:imagedata r:id="rId9" o:title=""/>
          </v:shape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5" w:hRule="exact"/>
        </w:trPr>
        <w:tc>
          <w:tcPr>
            <w:tcW w:w="132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Quali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52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pStyle w:val="TableParagraph"/>
              <w:spacing w:line="254" w:lineRule="exact"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pStyle w:val="TableParagraph"/>
              <w:spacing w:line="252" w:lineRule="exact" w:before="5"/>
              <w:ind w:left="102" w:right="1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pStyle w:val="TableParagraph"/>
              <w:spacing w:line="252" w:lineRule="exact" w:before="3"/>
              <w:ind w:left="102" w:right="1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pStyle w:val="TableParagraph"/>
              <w:spacing w:line="254" w:lineRule="exact" w:before="1"/>
              <w:ind w:left="102" w:right="12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ponen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anufac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rom</w:t>
            </w:r>
          </w:p>
          <w:p>
            <w:pPr>
              <w:pStyle w:val="TableParagraph"/>
              <w:spacing w:line="254" w:lineRule="exact" w:before="1"/>
              <w:ind w:left="102" w:right="1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raphs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</w:p>
          <w:p>
            <w:pPr>
              <w:pStyle w:val="TableParagraph"/>
              <w:spacing w:line="252" w:lineRule="exact" w:before="3"/>
              <w:ind w:left="102" w:right="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ponen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54" w:lineRule="exact" w:before="1"/>
              <w:ind w:left="102" w:right="1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20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pStyle w:val="TableParagraph"/>
              <w:spacing w:line="240" w:lineRule="auto" w:before="1"/>
              <w:ind w:left="102" w:right="55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ponen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FF"/>
                <w:spacing w:val="0"/>
                <w:w w:val="100"/>
                <w:sz w:val="22"/>
                <w:szCs w:val="22"/>
              </w:rPr>
            </w:r>
            <w:hyperlink r:id="rId10"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www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DA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-3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2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none"/>
                </w:rPr>
              </w:r>
            </w:hyperlink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  <w:u w:val="none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52" w:top="1520" w:bottom="1240" w:left="1220" w:right="1140"/>
        </w:sectPr>
      </w:pPr>
    </w:p>
    <w:p>
      <w:pPr>
        <w:spacing w:line="280" w:lineRule="exact" w:before="3"/>
        <w:rPr>
          <w:sz w:val="28"/>
          <w:szCs w:val="28"/>
        </w:rPr>
      </w:pPr>
      <w:r>
        <w:rPr/>
        <w:pict>
          <v:shape style="position:absolute;margin-left:180.431961pt;margin-top:91.031982pt;width:431.250057pt;height:431.25pt;mso-position-horizontal-relative:page;mso-position-vertical-relative:page;z-index:-2923" type="#_x0000_t75">
            <v:imagedata r:id="rId11" o:title=""/>
          </v:shape>
        </w:pict>
      </w:r>
      <w:r>
        <w:rPr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ponen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</w:p>
          <w:p>
            <w:pPr>
              <w:pStyle w:val="TableParagraph"/>
              <w:spacing w:line="252" w:lineRule="exact" w:before="5"/>
              <w:ind w:left="102" w:right="1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anufa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7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pStyle w:val="TableParagraph"/>
              <w:spacing w:line="252" w:lineRule="exact" w:before="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 w:before="2"/>
              <w:ind w:left="102" w:right="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&lt;1191&gt;.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</w:p>
          <w:p>
            <w:pPr>
              <w:pStyle w:val="TableParagraph"/>
              <w:spacing w:line="254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based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</w:p>
          <w:p>
            <w:pPr>
              <w:pStyle w:val="TableParagraph"/>
              <w:spacing w:line="252" w:lineRule="exact" w:before="3"/>
              <w:ind w:left="102" w:right="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.e.,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address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81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</w:p>
          <w:p>
            <w:pPr>
              <w:pStyle w:val="TableParagraph"/>
              <w:spacing w:line="252" w:lineRule="exact" w:before="5"/>
              <w:ind w:left="102" w:right="1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ponen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rd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pStyle w:val="TableParagraph"/>
              <w:spacing w:line="252" w:lineRule="exact" w:before="2"/>
              <w:ind w:left="102" w:right="1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52" w:top="1520" w:bottom="1240" w:left="1220" w:right="1140"/>
        </w:sectPr>
      </w:pPr>
    </w:p>
    <w:p>
      <w:pPr>
        <w:spacing w:line="150" w:lineRule="exact" w:before="9"/>
        <w:rPr>
          <w:sz w:val="15"/>
          <w:szCs w:val="15"/>
        </w:rPr>
      </w:pPr>
      <w:r>
        <w:rPr/>
        <w:pict>
          <v:shape style="position:absolute;margin-left:180.431961pt;margin-top:91.031982pt;width:431.250057pt;height:431.25pt;mso-position-horizontal-relative:page;mso-position-vertical-relative:page;z-index:-2922" type="#_x0000_t75">
            <v:imagedata r:id="rId12" o:title=""/>
          </v:shape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/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line="251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>
            <w:pPr/>
          </w:p>
        </w:tc>
        <w:tc>
          <w:tcPr>
            <w:tcW w:w="12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ved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poun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ng,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packa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781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2" w:right="19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[A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pStyle w:val="TableParagraph"/>
              <w:spacing w:line="252" w:lineRule="exact" w:before="2"/>
              <w:ind w:left="102" w:right="1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ponen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ay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.]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81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 w:before="3"/>
              <w:ind w:left="102" w:right="1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[A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</w:p>
          <w:p>
            <w:pPr>
              <w:pStyle w:val="TableParagraph"/>
              <w:spacing w:line="250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</w:p>
          <w:p>
            <w:pPr>
              <w:pStyle w:val="TableParagraph"/>
              <w:spacing w:line="239" w:lineRule="auto" w:before="1"/>
              <w:ind w:left="102" w:right="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ponen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]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 w:before="3"/>
              <w:ind w:left="102" w:right="1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[A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</w:p>
          <w:p>
            <w:pPr>
              <w:pStyle w:val="TableParagraph"/>
              <w:spacing w:line="250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52" w:lineRule="exact" w:before="5"/>
              <w:ind w:left="102" w:right="8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es.]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nuo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ors</w:t>
            </w:r>
          </w:p>
          <w:p>
            <w:pPr>
              <w:pStyle w:val="TableParagraph"/>
              <w:spacing w:line="252" w:lineRule="exact" w:before="3"/>
              <w:ind w:left="102" w:right="19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nuo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ors</w:t>
            </w:r>
          </w:p>
          <w:p>
            <w:pPr>
              <w:pStyle w:val="TableParagraph"/>
              <w:spacing w:line="254" w:lineRule="exact" w:before="1"/>
              <w:ind w:left="102" w:right="30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ponen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52" w:top="1520" w:bottom="1240" w:left="1220" w:right="1140"/>
        </w:sectPr>
      </w:pPr>
    </w:p>
    <w:p>
      <w:pPr>
        <w:spacing w:line="150" w:lineRule="exact" w:before="9"/>
        <w:rPr>
          <w:sz w:val="15"/>
          <w:szCs w:val="15"/>
        </w:rPr>
      </w:pPr>
      <w:r>
        <w:rPr/>
        <w:pict>
          <v:shape style="position:absolute;margin-left:180.431961pt;margin-top:91.031982pt;width:431.250057pt;height:431.25pt;mso-position-horizontal-relative:page;mso-position-vertical-relative:page;z-index:-2921" type="#_x0000_t75">
            <v:imagedata r:id="rId13" o:title=""/>
          </v:shape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</w:p>
          <w:p>
            <w:pPr>
              <w:pStyle w:val="TableParagraph"/>
              <w:spacing w:line="252" w:lineRule="exact" w:before="5"/>
              <w:ind w:left="102" w:right="123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ures.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food.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7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spacing w:line="252" w:lineRule="exact" w:before="3"/>
              <w:ind w:left="102" w:right="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anufac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pStyle w:val="TableParagraph"/>
              <w:spacing w:line="252" w:lineRule="exact" w:before="2"/>
              <w:ind w:left="102" w:right="19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pounded</w:t>
            </w:r>
          </w:p>
          <w:p>
            <w:pPr>
              <w:pStyle w:val="TableParagraph"/>
              <w:spacing w:line="254" w:lineRule="exact" w:before="1"/>
              <w:ind w:left="102" w:right="1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nnel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pStyle w:val="TableParagraph"/>
              <w:spacing w:line="252" w:lineRule="exact" w:before="3"/>
              <w:ind w:left="102" w:right="1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</w:p>
          <w:p>
            <w:pPr>
              <w:pStyle w:val="TableParagraph"/>
              <w:ind w:left="102" w:right="1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hniqu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</w:p>
          <w:p>
            <w:pPr>
              <w:pStyle w:val="TableParagraph"/>
              <w:spacing w:line="252" w:lineRule="exact" w:before="5"/>
              <w:ind w:left="102" w:right="1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ardous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new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52" w:top="1520" w:bottom="1240" w:left="1220" w:right="1140"/>
        </w:sectPr>
      </w:pPr>
    </w:p>
    <w:p>
      <w:pPr>
        <w:spacing w:line="150" w:lineRule="exact" w:before="9"/>
        <w:rPr>
          <w:sz w:val="15"/>
          <w:szCs w:val="15"/>
        </w:rPr>
      </w:pPr>
      <w:r>
        <w:rPr/>
        <w:pict>
          <v:shape style="position:absolute;margin-left:180.431961pt;margin-top:91.031982pt;width:431.250057pt;height:431.25pt;mso-position-horizontal-relative:page;mso-position-vertical-relative:page;z-index:-2920" type="#_x0000_t75">
            <v:imagedata r:id="rId14" o:title=""/>
          </v:shape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274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39" w:lineRule="auto" w:before="1"/>
              <w:ind w:left="102" w:right="1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pStyle w:val="TableParagraph"/>
              <w:spacing w:line="252" w:lineRule="exact" w:before="5"/>
              <w:ind w:left="102" w:right="1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spacing w:line="254" w:lineRule="exact" w:before="1"/>
              <w:ind w:left="102" w:right="1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  <w:p>
            <w:pPr>
              <w:pStyle w:val="TableParagraph"/>
              <w:spacing w:line="252" w:lineRule="exact" w:before="3"/>
              <w:ind w:left="102" w:right="1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pStyle w:val="TableParagraph"/>
              <w:spacing w:line="254" w:lineRule="exact" w:before="1"/>
              <w:ind w:left="102" w:right="2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pStyle w:val="TableParagraph"/>
              <w:spacing w:line="252" w:lineRule="exact" w:before="5"/>
              <w:ind w:left="102" w:right="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52" w:top="1520" w:bottom="1240" w:left="1220" w:right="1140"/>
        </w:sectPr>
      </w:pPr>
    </w:p>
    <w:p>
      <w:pPr>
        <w:spacing w:line="150" w:lineRule="exact" w:before="9"/>
        <w:rPr>
          <w:sz w:val="15"/>
          <w:szCs w:val="15"/>
        </w:rPr>
      </w:pPr>
      <w:r>
        <w:rPr/>
        <w:pict>
          <v:shape style="position:absolute;margin-left:180.431961pt;margin-top:91.031982pt;width:431.250057pt;height:431.25pt;mso-position-horizontal-relative:page;mso-position-vertical-relative:page;z-index:-2919" type="#_x0000_t75">
            <v:imagedata r:id="rId15" o:title=""/>
          </v:shape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5" w:hRule="exact"/>
        </w:trPr>
        <w:tc>
          <w:tcPr>
            <w:tcW w:w="132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line="274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done.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</w:p>
          <w:p>
            <w:pPr>
              <w:pStyle w:val="TableParagraph"/>
              <w:spacing w:line="254" w:lineRule="exact" w:before="1"/>
              <w:ind w:left="102" w:right="18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ners,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s-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54" w:lineRule="exact" w:before="1"/>
              <w:ind w:left="102" w:right="1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TableParagraph"/>
              <w:spacing w:line="252" w:lineRule="exact" w:before="5"/>
              <w:ind w:left="102" w:right="1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52" w:lineRule="exact" w:before="3"/>
              <w:ind w:left="102" w:right="4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pStyle w:val="TableParagraph"/>
              <w:spacing w:line="252" w:lineRule="exact" w:before="5"/>
              <w:ind w:left="102" w:right="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52" w:top="1520" w:bottom="1240" w:left="1220" w:right="1140"/>
        </w:sectPr>
      </w:pPr>
    </w:p>
    <w:p>
      <w:pPr>
        <w:spacing w:line="150" w:lineRule="exact" w:before="9"/>
        <w:rPr>
          <w:sz w:val="15"/>
          <w:szCs w:val="15"/>
        </w:rPr>
      </w:pPr>
      <w:r>
        <w:rPr/>
        <w:pict>
          <v:shape style="position:absolute;margin-left:180.431961pt;margin-top:91.031982pt;width:431.250057pt;height:431.25pt;mso-position-horizontal-relative:page;mso-position-vertical-relative:page;z-index:-2918" type="#_x0000_t75">
            <v:imagedata r:id="rId16" o:title=""/>
          </v:shape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Add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274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</w:p>
          <w:p>
            <w:pPr>
              <w:pStyle w:val="TableParagraph"/>
              <w:spacing w:line="239" w:lineRule="auto" w:before="1"/>
              <w:ind w:left="102" w:right="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</w:p>
          <w:p>
            <w:pPr>
              <w:pStyle w:val="TableParagraph"/>
              <w:spacing w:line="252" w:lineRule="exact" w:before="5"/>
              <w:ind w:left="102" w:right="6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anufac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81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  <w:p>
            <w:pPr>
              <w:pStyle w:val="TableParagraph"/>
              <w:spacing w:line="254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52" w:lineRule="exact" w:before="5"/>
              <w:ind w:left="102" w:right="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ponen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pStyle w:val="TableParagraph"/>
              <w:spacing w:line="254" w:lineRule="exact" w:before="1"/>
              <w:ind w:left="102" w:right="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ensure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ardous</w:t>
            </w:r>
          </w:p>
          <w:p>
            <w:pPr>
              <w:pStyle w:val="TableParagraph"/>
              <w:spacing w:line="239" w:lineRule="auto" w:before="1"/>
              <w:ind w:left="102" w:right="1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52" w:lineRule="exact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52" w:top="1520" w:bottom="1240" w:left="1220" w:right="1140"/>
        </w:sectPr>
      </w:pPr>
    </w:p>
    <w:p>
      <w:pPr>
        <w:spacing w:line="150" w:lineRule="exact" w:before="9"/>
        <w:rPr>
          <w:sz w:val="15"/>
          <w:szCs w:val="15"/>
        </w:rPr>
      </w:pPr>
      <w:r>
        <w:rPr/>
        <w:pict>
          <v:shape style="position:absolute;margin-left:180.431961pt;margin-top:91.031982pt;width:431.250057pt;height:431.25pt;mso-position-horizontal-relative:page;mso-position-vertical-relative:page;z-index:-2917" type="#_x0000_t75">
            <v:imagedata r:id="rId17" o:title=""/>
          </v:shape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Add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Inf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274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</w:p>
          <w:p>
            <w:pPr>
              <w:pStyle w:val="TableParagraph"/>
              <w:spacing w:line="239" w:lineRule="auto" w:before="1"/>
              <w:ind w:left="102" w:right="4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anner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her</w:t>
            </w:r>
          </w:p>
          <w:p>
            <w:pPr>
              <w:pStyle w:val="TableParagraph"/>
              <w:spacing w:line="239" w:lineRule="auto" w:before="1"/>
              <w:ind w:left="101" w:right="234" w:firstLine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ance?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?</w:t>
            </w:r>
          </w:p>
          <w:p>
            <w:pPr>
              <w:pStyle w:val="TableParagraph"/>
              <w:spacing w:line="252" w:lineRule="exact" w:before="5"/>
              <w:ind w:left="102" w:right="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</w:p>
          <w:p>
            <w:pPr>
              <w:pStyle w:val="TableParagraph"/>
              <w:spacing w:line="254" w:lineRule="exact" w:before="1"/>
              <w:ind w:left="102" w:right="1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52" w:lineRule="exact" w:before="5"/>
              <w:ind w:left="102" w:right="1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ardous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rden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N/A)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  <w:p>
            <w:pPr>
              <w:pStyle w:val="TableParagraph"/>
              <w:spacing w:line="254" w:lineRule="exact"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h,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52" w:top="1520" w:bottom="1240" w:left="1220" w:right="1140"/>
        </w:sectPr>
      </w:pPr>
    </w:p>
    <w:p>
      <w:pPr>
        <w:spacing w:line="150" w:lineRule="exact" w:before="9"/>
        <w:rPr>
          <w:sz w:val="15"/>
          <w:szCs w:val="15"/>
        </w:rPr>
      </w:pPr>
      <w:r>
        <w:rPr/>
        <w:pict>
          <v:shape style="position:absolute;margin-left:180.431961pt;margin-top:91.031982pt;width:431.250057pt;height:431.25pt;mso-position-horizontal-relative:page;mso-position-vertical-relative:page;z-index:-2916" type="#_x0000_t75">
            <v:imagedata r:id="rId18" o:title=""/>
          </v:shape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When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anuf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</w:p>
          <w:p>
            <w:pPr>
              <w:pStyle w:val="TableParagraph"/>
              <w:spacing w:line="252" w:lineRule="exact" w:before="5"/>
              <w:ind w:left="102" w:right="1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</w:p>
          <w:p>
            <w:pPr>
              <w:pStyle w:val="TableParagraph"/>
              <w:spacing w:line="252" w:lineRule="exact" w:before="3"/>
              <w:ind w:left="102" w:right="2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uspen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</w:p>
          <w:p>
            <w:pPr>
              <w:pStyle w:val="TableParagraph"/>
              <w:spacing w:line="254" w:lineRule="exact" w:before="1"/>
              <w:ind w:left="102" w:right="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</w:p>
          <w:p>
            <w:pPr>
              <w:pStyle w:val="TableParagraph"/>
              <w:spacing w:line="252" w:lineRule="exact" w:before="5"/>
              <w:ind w:left="102" w:right="2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54" w:lineRule="exact" w:before="1"/>
              <w:ind w:left="102" w:right="1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anner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52" w:top="1520" w:bottom="1240" w:left="1220" w:right="1140"/>
        </w:sectPr>
      </w:pPr>
    </w:p>
    <w:p>
      <w:pPr>
        <w:spacing w:line="150" w:lineRule="exact" w:before="9"/>
        <w:rPr>
          <w:sz w:val="15"/>
          <w:szCs w:val="15"/>
        </w:rPr>
      </w:pPr>
      <w:r>
        <w:rPr/>
        <w:pict>
          <v:shape style="position:absolute;margin-left:180.431961pt;margin-top:91.031982pt;width:431.250057pt;height:431.25pt;mso-position-horizontal-relative:page;mso-position-vertical-relative:page;z-index:-2915" type="#_x0000_t75">
            <v:imagedata r:id="rId19" o:title=""/>
          </v:shape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5" w:hRule="exact"/>
        </w:trPr>
        <w:tc>
          <w:tcPr>
            <w:tcW w:w="132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food,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54" w:lineRule="exact" w:before="1"/>
              <w:ind w:left="102" w:right="3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ow</w:t>
            </w:r>
          </w:p>
          <w:p>
            <w:pPr>
              <w:pStyle w:val="TableParagraph"/>
              <w:spacing w:line="254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bench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ardous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e)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exchan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</w:p>
          <w:p>
            <w:pPr>
              <w:pStyle w:val="TableParagraph"/>
              <w:spacing w:line="254" w:lineRule="exact" w:before="1"/>
              <w:ind w:left="102" w:right="19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&lt;6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0&gt;;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&lt;661&gt;;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&lt;671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&lt;681&gt;;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&lt;113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&gt;;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&lt;1146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</w:p>
          <w:p>
            <w:pPr>
              <w:pStyle w:val="TableParagraph"/>
              <w:spacing w:line="254" w:lineRule="exact" w:before="1"/>
              <w:ind w:left="102" w:right="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s).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  <w:p>
            <w:pPr>
              <w:pStyle w:val="TableParagraph"/>
              <w:spacing w:line="239" w:lineRule="auto" w:before="1"/>
              <w:ind w:left="102" w:right="1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40" w:lineRule="auto" w:before="1"/>
              <w:ind w:left="102" w:right="19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ashed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52" w:top="1520" w:bottom="1240" w:left="1220" w:right="1140"/>
        </w:sectPr>
      </w:pPr>
    </w:p>
    <w:p>
      <w:pPr>
        <w:spacing w:line="280" w:lineRule="exact" w:before="3"/>
        <w:rPr>
          <w:sz w:val="28"/>
          <w:szCs w:val="28"/>
        </w:rPr>
      </w:pPr>
      <w:r>
        <w:rPr/>
        <w:pict>
          <v:shape style="position:absolute;margin-left:180.431961pt;margin-top:91.031982pt;width:431.250057pt;height:431.25pt;mso-position-horizontal-relative:page;mso-position-vertical-relative:page;z-index:-2914" type="#_x0000_t75">
            <v:imagedata r:id="rId20" o:title=""/>
          </v:shape>
        </w:pict>
      </w:r>
      <w:r>
        <w:rPr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</w:p>
          <w:p>
            <w:pPr>
              <w:pStyle w:val="TableParagraph"/>
              <w:spacing w:line="252" w:lineRule="exact" w:before="5"/>
              <w:ind w:left="102" w:right="1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pStyle w:val="TableParagraph"/>
              <w:spacing w:line="254" w:lineRule="exact" w:before="1"/>
              <w:ind w:left="102" w:right="3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oduc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spacing w:line="252" w:lineRule="exact" w:before="5"/>
              <w:ind w:left="102" w:right="2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area.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7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52" w:lineRule="exact" w:before="3"/>
              <w:ind w:left="102" w:right="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ber;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</w:p>
          <w:p>
            <w:pPr>
              <w:pStyle w:val="TableParagraph"/>
              <w:spacing w:line="252" w:lineRule="exact" w:before="2"/>
              <w:ind w:left="102" w:right="6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</w:p>
          <w:p>
            <w:pPr>
              <w:pStyle w:val="TableParagraph"/>
              <w:spacing w:line="254" w:lineRule="exact" w:before="1"/>
              <w:ind w:left="102" w:right="22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</w:p>
          <w:p>
            <w:pPr>
              <w:pStyle w:val="TableParagraph"/>
              <w:spacing w:line="252" w:lineRule="exact" w:before="5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auto" w:before="2"/>
              <w:ind w:left="102" w:right="1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52" w:top="1520" w:bottom="1240" w:left="1220" w:right="1140"/>
        </w:sectPr>
      </w:pPr>
    </w:p>
    <w:p>
      <w:pPr>
        <w:spacing w:line="150" w:lineRule="exact" w:before="9"/>
        <w:rPr>
          <w:sz w:val="15"/>
          <w:szCs w:val="15"/>
        </w:rPr>
      </w:pPr>
      <w:r>
        <w:rPr/>
        <w:pict>
          <v:shape style="position:absolute;margin-left:180.431961pt;margin-top:91.031982pt;width:431.250057pt;height:431.25pt;mso-position-horizontal-relative:page;mso-position-vertical-relative:page;z-index:-2913" type="#_x0000_t75">
            <v:imagedata r:id="rId21" o:title=""/>
          </v:shape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5" w:hRule="exact"/>
        </w:trPr>
        <w:tc>
          <w:tcPr>
            <w:tcW w:w="132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line="274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anag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recor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81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rd</w:t>
            </w:r>
          </w:p>
          <w:p>
            <w:pPr>
              <w:pStyle w:val="TableParagraph"/>
              <w:spacing w:line="240" w:lineRule="auto" w:before="1"/>
              <w:ind w:left="102" w:right="2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aceu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accou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s)</w:t>
            </w:r>
          </w:p>
          <w:p>
            <w:pPr>
              <w:pStyle w:val="TableParagraph"/>
              <w:spacing w:line="252" w:lineRule="exact" w:before="5"/>
              <w:ind w:left="102" w:right="1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54" w:lineRule="exact" w:before="1"/>
              <w:ind w:left="102" w:right="1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ees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54" w:lineRule="exact" w:before="1"/>
              <w:ind w:left="102" w:right="28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</w:p>
          <w:p>
            <w:pPr>
              <w:pStyle w:val="TableParagraph"/>
              <w:spacing w:line="249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uaran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52" w:top="1520" w:bottom="1240" w:left="1220" w:right="1140"/>
        </w:sectPr>
      </w:pPr>
    </w:p>
    <w:p>
      <w:pPr>
        <w:spacing w:line="280" w:lineRule="exact" w:before="3"/>
        <w:rPr>
          <w:sz w:val="28"/>
          <w:szCs w:val="28"/>
        </w:rPr>
      </w:pPr>
      <w:r>
        <w:rPr/>
        <w:pict>
          <v:shape style="position:absolute;margin-left:180.431961pt;margin-top:91.031982pt;width:431.250057pt;height:431.25pt;mso-position-horizontal-relative:page;mso-position-vertical-relative:page;z-index:-2912" type="#_x0000_t75">
            <v:imagedata r:id="rId22" o:title=""/>
          </v:shape>
        </w:pict>
      </w:r>
      <w:r>
        <w:rPr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35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</w:p>
          <w:p>
            <w:pPr>
              <w:pStyle w:val="TableParagraph"/>
              <w:spacing w:line="239" w:lineRule="auto" w:before="1"/>
              <w:ind w:left="102" w:right="1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48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</w:p>
          <w:p>
            <w:pPr>
              <w:pStyle w:val="TableParagraph"/>
              <w:spacing w:line="254" w:lineRule="exact" w:before="1"/>
              <w:ind w:left="102" w:right="2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2" w:val="left" w:leader="none"/>
              </w:tabs>
              <w:spacing w:before="9"/>
              <w:ind w:left="462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2" w:val="left" w:leader="none"/>
              </w:tabs>
              <w:spacing w:before="14"/>
              <w:ind w:left="462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2" w:val="left" w:leader="none"/>
              </w:tabs>
              <w:spacing w:before="14"/>
              <w:ind w:left="462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ponen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2" w:val="left" w:leader="none"/>
              </w:tabs>
              <w:spacing w:line="241" w:lineRule="auto" w:before="14"/>
              <w:ind w:left="462" w:right="475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ponen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2" w:val="left" w:leader="none"/>
              </w:tabs>
              <w:spacing w:before="11"/>
              <w:ind w:left="462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2" w:val="left" w:leader="none"/>
              </w:tabs>
              <w:spacing w:before="14"/>
              <w:ind w:left="462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2" w:val="left" w:leader="none"/>
              </w:tabs>
              <w:spacing w:before="14"/>
              <w:ind w:left="462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2" w:val="left" w:leader="none"/>
              </w:tabs>
              <w:spacing w:line="241" w:lineRule="auto" w:before="14"/>
              <w:ind w:left="462" w:right="32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ber;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2" w:val="left" w:leader="none"/>
              </w:tabs>
              <w:spacing w:before="13"/>
              <w:ind w:left="462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2" w:val="left" w:leader="none"/>
              </w:tabs>
              <w:spacing w:line="240" w:lineRule="auto" w:before="14"/>
              <w:ind w:left="462" w:right="291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2" w:val="left" w:leader="none"/>
              </w:tabs>
              <w:spacing w:line="241" w:lineRule="auto" w:before="12"/>
              <w:ind w:left="462" w:right="265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2" w:val="left" w:leader="none"/>
              </w:tabs>
              <w:spacing w:before="13"/>
              <w:ind w:left="462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2" w:val="left" w:leader="none"/>
              </w:tabs>
              <w:spacing w:line="241" w:lineRule="auto" w:before="14"/>
              <w:ind w:left="462" w:right="718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2" w:val="left" w:leader="none"/>
              </w:tabs>
              <w:spacing w:before="12"/>
              <w:ind w:left="462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52" w:top="1520" w:bottom="1240" w:left="1220" w:right="1140"/>
        </w:sectPr>
      </w:pPr>
    </w:p>
    <w:p>
      <w:pPr>
        <w:spacing w:line="280" w:lineRule="exact" w:before="3"/>
        <w:rPr>
          <w:sz w:val="28"/>
          <w:szCs w:val="28"/>
        </w:rPr>
      </w:pPr>
      <w:r>
        <w:rPr/>
        <w:pict>
          <v:shape style="position:absolute;margin-left:180.431961pt;margin-top:91.031982pt;width:431.250057pt;height:431.25pt;mso-position-horizontal-relative:page;mso-position-vertical-relative:page;z-index:-2911" type="#_x0000_t75">
            <v:imagedata r:id="rId23" o:title=""/>
          </v:shape>
        </w:pict>
      </w:r>
      <w:r>
        <w:rPr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29" w:right="19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36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80" w:lineRule="exact"/>
              <w:ind w:left="1970" w:right="19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7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52" w:lineRule="exact" w:before="5"/>
              <w:ind w:left="102" w:right="4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qua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</w:p>
          <w:p>
            <w:pPr>
              <w:pStyle w:val="TableParagraph"/>
              <w:spacing w:line="252" w:lineRule="exact" w:before="3"/>
              <w:ind w:left="102" w:right="12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</w:p>
          <w:p>
            <w:pPr>
              <w:pStyle w:val="TableParagraph"/>
              <w:spacing w:line="25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hrou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40" w:lineRule="auto"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35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hods</w:t>
            </w:r>
          </w:p>
          <w:p>
            <w:pPr>
              <w:pStyle w:val="TableParagraph"/>
              <w:spacing w:line="252" w:lineRule="exact" w:before="5"/>
              <w:ind w:left="102" w:right="11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52" w:top="1520" w:bottom="1240" w:left="1220" w:right="1140"/>
        </w:sectPr>
      </w:pPr>
    </w:p>
    <w:p>
      <w:pPr>
        <w:spacing w:line="160" w:lineRule="exact" w:before="9"/>
        <w:rPr>
          <w:sz w:val="16"/>
          <w:szCs w:val="16"/>
        </w:rPr>
      </w:pPr>
      <w:r>
        <w:rPr/>
        <w:pict>
          <v:group style="position:absolute;margin-left:66.070pt;margin-top:91.031982pt;width:663.461pt;height:431.999922pt;mso-position-horizontal-relative:page;mso-position-vertical-relative:page;z-index:-2910" coordorigin="1321,1821" coordsize="13269,8640">
            <v:shape style="position:absolute;left:3609;top:1821;width:8640;height:8640" type="#_x0000_t75">
              <v:imagedata r:id="rId24" o:title=""/>
            </v:shape>
            <v:group style="position:absolute;left:1337;top:2386;width:13238;height:1104" coordorigin="1337,2386" coordsize="13238,1104">
              <v:shape style="position:absolute;left:1337;top:2386;width:13238;height:1104" coordorigin="1337,2386" coordsize="13238,1104" path="m1337,3490l14575,3490,14575,2386,1337,2386,1337,3490xe" filled="t" fillcolor="#99CCFF" stroked="f">
                <v:path arrowok="t"/>
                <v:fill type="solid"/>
              </v:shape>
            </v:group>
            <v:group style="position:absolute;left:1440;top:2386;width:13032;height:276" coordorigin="1440,2386" coordsize="13032,276">
              <v:shape style="position:absolute;left:1440;top:2386;width:13032;height:276" coordorigin="1440,2386" coordsize="13032,276" path="m1440,2662l14472,2662,14472,2386,1440,2386,1440,2662xe" filled="t" fillcolor="#99CCFF" stroked="f">
                <v:path arrowok="t"/>
                <v:fill type="solid"/>
              </v:shape>
            </v:group>
            <v:group style="position:absolute;left:1440;top:2662;width:13032;height:276" coordorigin="1440,2662" coordsize="13032,276">
              <v:shape style="position:absolute;left:1440;top:2662;width:13032;height:276" coordorigin="1440,2662" coordsize="13032,276" path="m1440,2938l14472,2938,14472,2662,1440,2662,1440,2938xe" filled="t" fillcolor="#99CCFF" stroked="f">
                <v:path arrowok="t"/>
                <v:fill type="solid"/>
              </v:shape>
            </v:group>
            <v:group style="position:absolute;left:1440;top:2938;width:13032;height:276" coordorigin="1440,2938" coordsize="13032,276">
              <v:shape style="position:absolute;left:1440;top:2938;width:13032;height:276" coordorigin="1440,2938" coordsize="13032,276" path="m1440,3214l14472,3214,14472,2938,1440,2938,1440,3214xe" filled="t" fillcolor="#99CCFF" stroked="f">
                <v:path arrowok="t"/>
                <v:fill type="solid"/>
              </v:shape>
            </v:group>
            <v:group style="position:absolute;left:4034;top:2957;width:230;height:230" coordorigin="4034,2957" coordsize="230,230">
              <v:shape style="position:absolute;left:4034;top:2957;width:230;height:230" coordorigin="4034,2957" coordsize="230,230" path="m4034,2957l4265,2957,4265,3187,4034,3187,4034,2957xe" filled="f" stroked="t" strokeweight=".72pt" strokecolor="#000000">
                <v:path arrowok="t"/>
              </v:shape>
            </v:group>
            <v:group style="position:absolute;left:4922;top:2957;width:230;height:230" coordorigin="4922,2957" coordsize="230,230">
              <v:shape style="position:absolute;left:4922;top:2957;width:230;height:230" coordorigin="4922,2957" coordsize="230,230" path="m4922,2957l5153,2957,5153,3187,4922,3187,4922,2957xe" filled="f" stroked="t" strokeweight=".72pt" strokecolor="#000000">
                <v:path arrowok="t"/>
              </v:shape>
            </v:group>
            <v:group style="position:absolute;left:1440;top:3214;width:13032;height:276" coordorigin="1440,3214" coordsize="13032,276">
              <v:shape style="position:absolute;left:1440;top:3214;width:13032;height:276" coordorigin="1440,3214" coordsize="13032,276" path="m1440,3490l14472,3490,14472,3214,1440,3214,1440,3490xe" filled="t" fillcolor="#99CCFF" stroked="f">
                <v:path arrowok="t"/>
                <v:fill type="solid"/>
              </v:shape>
            </v:group>
            <v:group style="position:absolute;left:1327;top:2381;width:13258;height:2" coordorigin="1327,2381" coordsize="13258,2">
              <v:shape style="position:absolute;left:1327;top:2381;width:13258;height:2" coordorigin="1327,2381" coordsize="13258,0" path="m1327,2381l14585,2381e" filled="f" stroked="t" strokeweight=".580pt" strokecolor="#000000">
                <v:path arrowok="t"/>
              </v:shape>
            </v:group>
            <v:group style="position:absolute;left:1332;top:2386;width:2;height:1104" coordorigin="1332,2386" coordsize="2,1104">
              <v:shape style="position:absolute;left:1332;top:2386;width:2;height:1104" coordorigin="1332,2386" coordsize="0,1104" path="m1332,2386l1332,3490e" filled="f" stroked="t" strokeweight=".581pt" strokecolor="#000000">
                <v:path arrowok="t"/>
              </v:shape>
            </v:group>
            <v:group style="position:absolute;left:1327;top:3494;width:13258;height:2" coordorigin="1327,3494" coordsize="13258,2">
              <v:shape style="position:absolute;left:1327;top:3494;width:13258;height:2" coordorigin="1327,3494" coordsize="13258,0" path="m1327,3494l14585,3494e" filled="f" stroked="t" strokeweight=".580pt" strokecolor="#000000">
                <v:path arrowok="t"/>
              </v:shape>
            </v:group>
            <v:group style="position:absolute;left:14580;top:2386;width:2;height:1104" coordorigin="14580,2386" coordsize="2,1104">
              <v:shape style="position:absolute;left:14580;top:2386;width:2;height:1104" coordorigin="14580,2386" coordsize="0,1104" path="m14580,2386l14580,3490e" filled="f" stroked="t" strokeweight=".581pt" strokecolor="#000000">
                <v:path arrowok="t"/>
              </v:shape>
            </v:group>
            <v:group style="position:absolute;left:2880;top:4195;width:4320;height:2" coordorigin="2880,4195" coordsize="4320,2">
              <v:shape style="position:absolute;left:2880;top:4195;width:4320;height:2" coordorigin="2880,4195" coordsize="4320,0" path="m2880,4195l7200,4195e" filled="f" stroked="t" strokeweight=".580pt" strokecolor="#000000">
                <v:path arrowok="t"/>
              </v:shape>
            </v:group>
            <v:group style="position:absolute;left:9540;top:4195;width:5040;height:2" coordorigin="9540,4195" coordsize="5040,2">
              <v:shape style="position:absolute;left:9540;top:4195;width:5040;height:2" coordorigin="9540,4195" coordsize="5040,0" path="m9540,4195l14580,4195e" filled="f" stroked="t" strokeweight=".580pt" strokecolor="#000000">
                <v:path arrowok="t"/>
              </v:shape>
            </v:group>
            <v:group style="position:absolute;left:2866;top:4620;width:4334;height:2" coordorigin="2866,4620" coordsize="4334,2">
              <v:shape style="position:absolute;left:2866;top:4620;width:4334;height:2" coordorigin="2866,4620" coordsize="4334,0" path="m2866,4620l7200,4620e" filled="f" stroked="t" strokeweight=".580pt" strokecolor="#000000">
                <v:path arrowok="t"/>
              </v:shape>
            </v:group>
            <v:group style="position:absolute;left:9526;top:4620;width:5054;height:2" coordorigin="9526,4620" coordsize="5054,2">
              <v:shape style="position:absolute;left:9526;top:4620;width:5054;height:2" coordorigin="9526,4620" coordsize="5054,0" path="m9526,4620l14580,4620e" filled="f" stroked="t" strokeweight=".580pt" strokecolor="#000000">
                <v:path arrowok="t"/>
              </v:shape>
            </v:group>
            <v:group style="position:absolute;left:2880;top:5318;width:4320;height:2" coordorigin="2880,5318" coordsize="4320,2">
              <v:shape style="position:absolute;left:2880;top:5318;width:4320;height:2" coordorigin="2880,5318" coordsize="4320,0" path="m2880,5318l7200,5318e" filled="f" stroked="t" strokeweight=".580pt" strokecolor="#000000">
                <v:path arrowok="t"/>
              </v:shape>
            </v:group>
            <v:group style="position:absolute;left:9540;top:5318;width:5040;height:2" coordorigin="9540,5318" coordsize="5040,2">
              <v:shape style="position:absolute;left:9540;top:5318;width:5040;height:2" coordorigin="9540,5318" coordsize="5040,0" path="m9540,5318l14580,5318e" filled="f" stroked="t" strokeweight=".580pt" strokecolor="#000000">
                <v:path arrowok="t"/>
              </v:shape>
            </v:group>
            <v:group style="position:absolute;left:2880;top:5743;width:4320;height:2" coordorigin="2880,5743" coordsize="4320,2">
              <v:shape style="position:absolute;left:2880;top:5743;width:4320;height:2" coordorigin="2880,5743" coordsize="4320,0" path="m2880,5743l7200,5743e" filled="f" stroked="t" strokeweight=".580pt" strokecolor="#000000">
                <v:path arrowok="t"/>
              </v:shape>
            </v:group>
            <v:group style="position:absolute;left:9540;top:5743;width:5040;height:2" coordorigin="9540,5743" coordsize="5040,2">
              <v:shape style="position:absolute;left:9540;top:5743;width:5040;height:2" coordorigin="9540,5743" coordsize="5040,0" path="m9540,5743l14580,5743e" filled="f" stroked="t" strokeweight=".580pt" strokecolor="#000000">
                <v:path arrowok="t"/>
              </v:shape>
            </v:group>
            <v:group style="position:absolute;left:2866;top:6166;width:4334;height:2" coordorigin="2866,6166" coordsize="4334,2">
              <v:shape style="position:absolute;left:2866;top:6166;width:4334;height:2" coordorigin="2866,6166" coordsize="4334,0" path="m2866,6166l7200,6166e" filled="f" stroked="t" strokeweight=".580pt" strokecolor="#000000">
                <v:path arrowok="t"/>
              </v:shape>
            </v:group>
            <v:group style="position:absolute;left:9526;top:6166;width:5054;height:2" coordorigin="9526,6166" coordsize="5054,2">
              <v:shape style="position:absolute;left:9526;top:6166;width:5054;height:2" coordorigin="9526,6166" coordsize="5054,0" path="m9526,6166l14580,616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22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ompoundi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udit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udit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128" w:val="left" w:leader="none"/>
          <w:tab w:pos="4016" w:val="left" w:leader="none"/>
        </w:tabs>
        <w:spacing w:before="69"/>
        <w:ind w:left="22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ind w:left="22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s.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tabs>
          <w:tab w:pos="7131" w:val="left" w:leader="none"/>
        </w:tabs>
        <w:spacing w:before="69"/>
        <w:ind w:left="280" w:right="0"/>
        <w:jc w:val="left"/>
        <w:rPr>
          <w:b w:val="0"/>
          <w:bCs w:val="0"/>
        </w:rPr>
      </w:pP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me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Signa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6445" w:val="left" w:leader="none"/>
        </w:tabs>
        <w:ind w:left="99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nse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652" w:val="left" w:leader="none"/>
        </w:tabs>
        <w:spacing w:before="69"/>
        <w:ind w:left="49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Insp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7652" w:val="left" w:leader="none"/>
        </w:tabs>
        <w:ind w:left="49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Insp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7652" w:val="left" w:leader="none"/>
        </w:tabs>
        <w:ind w:left="49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Insp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5" w:hRule="exact"/>
        </w:trPr>
        <w:tc>
          <w:tcPr>
            <w:tcW w:w="1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425" w:hRule="exact"/>
        </w:trPr>
        <w:tc>
          <w:tcPr>
            <w:tcW w:w="1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8" w:footer="1052" w:top="1520" w:bottom="1240" w:left="1220" w:right="1140"/>
        </w:sectPr>
      </w:pPr>
    </w:p>
    <w:p>
      <w:pPr>
        <w:spacing w:line="240" w:lineRule="auto" w:before="56"/>
        <w:ind w:left="2254" w:right="3145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33pt;margin-top:18.843796pt;width:75.75pt;height:90.11pt;mso-position-horizontal-relative:page;mso-position-vertical-relative:paragraph;z-index:-2908" type="#_x0000_t75">
            <v:imagedata r:id="rId27" o:title=""/>
          </v:shape>
        </w:pict>
      </w:r>
      <w:bookmarkStart w:name="795 Documents For Inspection 7.13.17" w:id="3"/>
      <w:bookmarkEnd w:id="3"/>
      <w:r>
        <w:rPr/>
      </w:r>
      <w:r>
        <w:rPr>
          <w:rFonts w:ascii="Arial" w:hAnsi="Arial" w:cs="Arial" w:eastAsia="Arial"/>
          <w:b w:val="0"/>
          <w:bCs w:val="0"/>
          <w:spacing w:val="2"/>
          <w:w w:val="100"/>
          <w:sz w:val="36"/>
          <w:szCs w:val="3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Comm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36"/>
          <w:szCs w:val="36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36"/>
          <w:szCs w:val="36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lth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Mas</w:t>
      </w:r>
      <w:r>
        <w:rPr>
          <w:rFonts w:ascii="Arial" w:hAnsi="Arial" w:cs="Arial" w:eastAsia="Arial"/>
          <w:b w:val="0"/>
          <w:bCs w:val="0"/>
          <w:spacing w:val="1"/>
          <w:w w:val="100"/>
          <w:sz w:val="36"/>
          <w:szCs w:val="36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setts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ecuti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ealth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an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Ser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ices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epart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ent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ub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ic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ea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th</w:t>
      </w:r>
    </w:p>
    <w:p>
      <w:pPr>
        <w:pStyle w:val="Heading2"/>
        <w:spacing w:line="321" w:lineRule="exact"/>
        <w:ind w:right="890"/>
        <w:jc w:val="center"/>
      </w:pPr>
      <w:r>
        <w:rPr>
          <w:b w:val="0"/>
          <w:bCs w:val="0"/>
          <w:spacing w:val="0"/>
          <w:w w:val="100"/>
        </w:rPr>
        <w:t>Bureau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</w:p>
    <w:p>
      <w:pPr>
        <w:ind w:left="0" w:right="884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239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Str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et,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500,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n,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02114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default" r:id="rId25"/>
          <w:footerReference w:type="default" r:id="rId26"/>
          <w:pgSz w:w="12240" w:h="15840"/>
          <w:pgMar w:header="0" w:footer="1047" w:top="120" w:bottom="1240" w:left="480" w:right="2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8" w:right="0" w:firstLine="0"/>
        <w:jc w:val="center"/>
        <w:rPr>
          <w:rFonts w:ascii="Arial Rounded MT Bold" w:hAnsi="Arial Rounded MT Bold" w:cs="Arial Rounded MT Bold" w:eastAsia="Arial Rounded MT Bold"/>
          <w:sz w:val="16"/>
          <w:szCs w:val="16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CHA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D.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K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ER</w:t>
      </w:r>
    </w:p>
    <w:p>
      <w:pPr>
        <w:spacing w:line="161" w:lineRule="exact"/>
        <w:ind w:left="101" w:right="0" w:firstLine="0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Go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v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nor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5" w:right="0" w:firstLine="0"/>
        <w:jc w:val="center"/>
        <w:rPr>
          <w:rFonts w:ascii="Arial Rounded MT Bold" w:hAnsi="Arial Rounded MT Bold" w:cs="Arial Rounded MT Bold" w:eastAsia="Arial Rounded MT Bold"/>
          <w:sz w:val="16"/>
          <w:szCs w:val="16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KA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YN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E.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PO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I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TO</w:t>
      </w:r>
    </w:p>
    <w:p>
      <w:pPr>
        <w:spacing w:line="159" w:lineRule="exact"/>
        <w:ind w:left="104" w:right="0" w:firstLine="0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ut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nt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v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</w:r>
    </w:p>
    <w:p>
      <w:pPr>
        <w:spacing w:before="77"/>
        <w:ind w:left="365" w:right="25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el: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61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73-0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00</w:t>
      </w:r>
    </w:p>
    <w:p>
      <w:pPr>
        <w:spacing w:before="2"/>
        <w:ind w:left="365" w:right="25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TTY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61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-9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3-09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8</w:t>
      </w:r>
    </w:p>
    <w:p>
      <w:pPr>
        <w:spacing w:line="206" w:lineRule="exact"/>
        <w:ind w:left="10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35.850006pt;margin-top:9.672749pt;width:108.02pt;height:.1pt;mso-position-horizontal-relative:page;mso-position-vertical-relative:paragraph;z-index:-2909" coordorigin="4717,193" coordsize="2160,2">
            <v:shape style="position:absolute;left:4717;top:193;width:2160;height:2" coordorigin="4717,193" coordsize="2160,0" path="m4717,193l6877,193e" filled="f" stroked="t" strokeweight=".70001pt" strokecolor="#0000FF">
              <v:path arrowok="t"/>
            </v:shape>
            <w10:wrap type="none"/>
          </v:group>
        </w:pict>
      </w:r>
      <w:hyperlink r:id="rId28"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18"/>
            <w:szCs w:val="18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18"/>
            <w:szCs w:val="18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  <w:sz w:val="18"/>
            <w:szCs w:val="18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18"/>
            <w:szCs w:val="18"/>
          </w:rPr>
          <w:t>.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18"/>
            <w:szCs w:val="18"/>
          </w:rPr>
          <w:t>m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18"/>
            <w:szCs w:val="18"/>
          </w:rPr>
          <w:t>a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18"/>
            <w:szCs w:val="18"/>
          </w:rPr>
          <w:t>s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18"/>
            <w:szCs w:val="18"/>
          </w:rPr>
          <w:t>s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18"/>
            <w:szCs w:val="18"/>
          </w:rPr>
          <w:t>.go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18"/>
            <w:szCs w:val="18"/>
          </w:rPr>
          <w:t>v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18"/>
            <w:szCs w:val="18"/>
          </w:rPr>
          <w:t>/d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18"/>
            <w:szCs w:val="18"/>
          </w:rPr>
          <w:t>p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18"/>
            <w:szCs w:val="18"/>
          </w:rPr>
          <w:t>h/b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18"/>
            <w:szCs w:val="18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18"/>
            <w:szCs w:val="18"/>
          </w:rPr>
          <w:t>ar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18"/>
            <w:szCs w:val="18"/>
          </w:rPr>
          <w:t>d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18"/>
            <w:szCs w:val="18"/>
          </w:rPr>
          <w:t>s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8"/>
            <w:szCs w:val="18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" w:firstLine="0"/>
        <w:jc w:val="center"/>
        <w:rPr>
          <w:rFonts w:ascii="Arial Rounded MT Bold" w:hAnsi="Arial Rounded MT Bold" w:cs="Arial Rounded MT Bold" w:eastAsia="Arial Rounded MT Bold"/>
          <w:sz w:val="16"/>
          <w:szCs w:val="16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MARY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OU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U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S</w:t>
      </w:r>
    </w:p>
    <w:p>
      <w:pPr>
        <w:spacing w:line="161" w:lineRule="exact"/>
        <w:ind w:left="0" w:right="7" w:firstLine="0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3"/>
          <w:w w:val="100"/>
          <w:sz w:val="14"/>
          <w:szCs w:val="14"/>
        </w:rPr>
        <w:t>t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" w:firstLine="0"/>
        <w:jc w:val="center"/>
        <w:rPr>
          <w:rFonts w:ascii="Arial Rounded MT Bold" w:hAnsi="Arial Rounded MT Bold" w:cs="Arial Rounded MT Bold" w:eastAsia="Arial Rounded MT Bold"/>
          <w:sz w:val="16"/>
          <w:szCs w:val="16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MON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I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3"/>
          <w:w w:val="100"/>
          <w:sz w:val="16"/>
          <w:szCs w:val="16"/>
        </w:rPr>
        <w:t>B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6"/>
          <w:szCs w:val="16"/>
        </w:rPr>
        <w:t>PH</w:t>
      </w:r>
    </w:p>
    <w:p>
      <w:pPr>
        <w:spacing w:line="161" w:lineRule="exact"/>
        <w:ind w:left="0" w:right="7" w:firstLine="0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</w:pP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  <w:sz w:val="14"/>
          <w:szCs w:val="14"/>
        </w:rPr>
        <w:t>m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  <w:sz w:val="14"/>
          <w:szCs w:val="14"/>
        </w:rPr>
        <w:t>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s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io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2"/>
          <w:w w:val="100"/>
          <w:sz w:val="14"/>
          <w:szCs w:val="14"/>
        </w:rPr>
        <w:t>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  <w:sz w:val="14"/>
          <w:szCs w:val="14"/>
        </w:rPr>
      </w:r>
    </w:p>
    <w:p>
      <w:pPr>
        <w:spacing w:after="0" w:line="161" w:lineRule="exact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  <w:sectPr>
          <w:type w:val="continuous"/>
          <w:pgSz w:w="12240" w:h="15840"/>
          <w:pgMar w:top="1520" w:bottom="1240" w:left="480" w:right="240"/>
          <w:cols w:num="3" w:equalWidth="0">
            <w:col w:w="1709" w:space="2420"/>
            <w:col w:w="2268" w:space="2734"/>
            <w:col w:w="2389"/>
          </w:cols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412" w:lineRule="exact" w:before="60"/>
        <w:ind w:left="1589" w:right="1828" w:firstLine="194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sz w:val="36"/>
          <w:szCs w:val="36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Massach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setts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Board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Regis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6"/>
          <w:szCs w:val="36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rat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Pha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mac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No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Ster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6"/>
          <w:szCs w:val="36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mpo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di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Documents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for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6"/>
          <w:szCs w:val="3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58"/>
        <w:ind w:left="960"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0"/>
          <w:w w:val="100"/>
          <w:u w:val="thick" w:color="000000"/>
        </w:rPr>
        <w:t>Licens</w:t>
      </w:r>
      <w:r>
        <w:rPr>
          <w:spacing w:val="0"/>
          <w:w w:val="100"/>
          <w:u w:val="thick" w:color="000000"/>
        </w:rPr>
        <w:t>es: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spacing w:before="70"/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Mass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husetts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Mass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husetts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Controll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ind w:left="1680" w:right="2365" w:hanging="36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usiness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husetts</w:t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mpounding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nici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hnici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DCP,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tc.)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960"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0"/>
          <w:w w:val="100"/>
          <w:u w:val="thick" w:color="000000"/>
        </w:rPr>
        <w:t>Policy</w:t>
      </w:r>
      <w:r>
        <w:rPr>
          <w:spacing w:val="-1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and</w:t>
      </w:r>
      <w:r>
        <w:rPr>
          <w:spacing w:val="-1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Proc</w:t>
      </w:r>
      <w:r>
        <w:rPr>
          <w:spacing w:val="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dure</w:t>
      </w:r>
      <w:r>
        <w:rPr>
          <w:spacing w:val="-14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nu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l: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spacing w:before="70"/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Environm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midi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tc.)</w:t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ppin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nsport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RCA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toring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porti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spilled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pou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stin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680" w:val="left" w:leader="none"/>
        </w:tabs>
        <w:ind w:left="16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dispos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after="0"/>
        <w:jc w:val="left"/>
        <w:sectPr>
          <w:type w:val="continuous"/>
          <w:pgSz w:w="12240" w:h="15840"/>
          <w:pgMar w:top="1520" w:bottom="1240" w:left="480" w:right="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58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0"/>
          <w:w w:val="100"/>
          <w:u w:val="thick" w:color="000000"/>
        </w:rPr>
        <w:t>Person</w:t>
      </w:r>
      <w:r>
        <w:rPr>
          <w:spacing w:val="0"/>
          <w:w w:val="100"/>
          <w:u w:val="thick" w:color="000000"/>
        </w:rPr>
        <w:t>nel</w:t>
      </w:r>
      <w:r>
        <w:rPr>
          <w:spacing w:val="-1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Tra</w:t>
      </w:r>
      <w:r>
        <w:rPr>
          <w:spacing w:val="0"/>
          <w:w w:val="100"/>
          <w:u w:val="thick" w:color="000000"/>
        </w:rPr>
        <w:t>in</w:t>
      </w:r>
      <w:r>
        <w:rPr>
          <w:spacing w:val="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ng</w:t>
      </w:r>
      <w:r>
        <w:rPr>
          <w:spacing w:val="0"/>
          <w:w w:val="100"/>
          <w:u w:val="thick" w:color="000000"/>
        </w:rPr>
        <w:t>,</w:t>
      </w:r>
      <w:r>
        <w:rPr>
          <w:spacing w:val="-17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</w:t>
      </w:r>
      <w:r>
        <w:rPr>
          <w:spacing w:val="3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pet</w:t>
      </w:r>
      <w:r>
        <w:rPr>
          <w:spacing w:val="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ncy</w:t>
      </w:r>
      <w:r>
        <w:rPr>
          <w:spacing w:val="0"/>
          <w:w w:val="100"/>
          <w:u w:val="thick" w:color="000000"/>
        </w:rPr>
        <w:t>,</w:t>
      </w:r>
      <w:r>
        <w:rPr>
          <w:spacing w:val="-1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nd</w:t>
      </w:r>
      <w:r>
        <w:rPr>
          <w:spacing w:val="-15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ro</w:t>
      </w:r>
      <w:r>
        <w:rPr>
          <w:spacing w:val="0"/>
          <w:w w:val="100"/>
          <w:u w:val="thick" w:color="000000"/>
        </w:rPr>
        <w:t>fic</w:t>
      </w:r>
      <w:r>
        <w:rPr>
          <w:spacing w:val="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ency</w:t>
      </w:r>
      <w:r>
        <w:rPr>
          <w:spacing w:val="-16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ests: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before="70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ind w:left="820" w:right="358" w:hanging="360"/>
        <w:jc w:val="left"/>
      </w:pP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ind w:left="820" w:right="478" w:hanging="360"/>
        <w:jc w:val="left"/>
      </w:pP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2"/>
          <w:w w:val="100"/>
          <w:u w:val="thick" w:color="000000"/>
        </w:rPr>
        <w:t>Q</w:t>
      </w:r>
      <w:r>
        <w:rPr>
          <w:spacing w:val="0"/>
          <w:w w:val="100"/>
          <w:u w:val="thick" w:color="000000"/>
        </w:rPr>
        <w:t>ua</w:t>
      </w:r>
      <w:r>
        <w:rPr>
          <w:spacing w:val="0"/>
          <w:w w:val="100"/>
          <w:u w:val="thick" w:color="000000"/>
        </w:rPr>
        <w:t>lity</w:t>
      </w:r>
      <w:r>
        <w:rPr>
          <w:spacing w:val="-23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ela</w:t>
      </w:r>
      <w:r>
        <w:rPr>
          <w:spacing w:val="0"/>
          <w:w w:val="100"/>
          <w:u w:val="thick" w:color="000000"/>
        </w:rPr>
        <w:t>ted</w:t>
      </w:r>
      <w:r>
        <w:rPr>
          <w:spacing w:val="-2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Do</w:t>
      </w:r>
      <w:r>
        <w:rPr>
          <w:spacing w:val="0"/>
          <w:w w:val="100"/>
          <w:u w:val="thick" w:color="000000"/>
        </w:rPr>
        <w:t>c</w:t>
      </w:r>
      <w:r>
        <w:rPr>
          <w:spacing w:val="2"/>
          <w:w w:val="100"/>
          <w:u w:val="thick" w:color="000000"/>
        </w:rPr>
        <w:t>u</w:t>
      </w:r>
      <w:r>
        <w:rPr>
          <w:spacing w:val="-2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entatio</w:t>
      </w:r>
      <w:r>
        <w:rPr>
          <w:spacing w:val="0"/>
          <w:w w:val="100"/>
          <w:u w:val="thick" w:color="000000"/>
        </w:rPr>
        <w:t>n: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before="70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lts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ind w:left="820" w:right="186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Root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274" w:lineRule="exact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og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Stabil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ports</w:t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tso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</w:p>
    <w:sectPr>
      <w:headerReference w:type="default" r:id="rId29"/>
      <w:footerReference w:type="default" r:id="rId30"/>
      <w:pgSz w:w="12240" w:h="15840"/>
      <w:pgMar w:header="0" w:footer="1047" w:top="1480" w:bottom="1240" w:left="1340" w:right="1340"/>
      <w:pgNumType w:start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25.040009pt;margin-top:548.406311pt;width:126.29153pt;height:28.040001pt;mso-position-horizontal-relative:page;mso-position-vertical-relative:page;z-index:-2925" type="#_x0000_t202" filled="f" stroked="f">
          <v:textbox inset="0,0,0,0">
            <w:txbxContent>
              <w:p>
                <w:pPr>
                  <w:spacing w:line="552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52"/>
                    <w:szCs w:val="52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52"/>
                    <w:szCs w:val="52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52"/>
                    <w:szCs w:val="5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52"/>
                    <w:szCs w:val="5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52"/>
                    <w:szCs w:val="5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52"/>
                    <w:szCs w:val="52"/>
                  </w:rPr>
                  <w:t>&lt;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52"/>
                    <w:szCs w:val="52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52"/>
                    <w:szCs w:val="52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52"/>
                    <w:szCs w:val="52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52"/>
                    <w:szCs w:val="52"/>
                  </w:rPr>
                  <w:t>&gt;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52"/>
                    <w:szCs w:val="5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59.703918pt;width:171.920007pt;height:14pt;mso-position-horizontal-relative:page;mso-position-vertical-relative:page;z-index:-2924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pd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15,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640015pt;margin-top:559.703918pt;width:68.240003pt;height:14pt;mso-position-horizontal-relative:page;mso-position-vertical-relative:page;z-index:-2923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24002pt;margin-top:728.639893pt;width:95.716001pt;height:14pt;mso-position-horizontal-relative:page;mso-position-vertical-relative:page;z-index:-2922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vise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7/12/2016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73999pt;margin-top:728.639893pt;width:56.24pt;height:14pt;mso-position-horizontal-relative:page;mso-position-vertical-relative:page;z-index:-292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24002pt;margin-top:728.639893pt;width:95.716001pt;height:14pt;mso-position-horizontal-relative:page;mso-position-vertical-relative:page;z-index:-2920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vise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7/12/2016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73999pt;margin-top:728.639893pt;width:56.24pt;height:14pt;mso-position-horizontal-relative:page;mso-position-vertical-relative:page;z-index:-291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400002pt;margin-top:36.383915pt;width:549.078826pt;height:41.6pt;mso-position-horizontal-relative:page;mso-position-vertical-relative:page;z-index:-2926" type="#_x0000_t202" filled="f" stroked="f">
          <v:textbox inset="0,0,0,0">
            <w:txbxContent>
              <w:p>
                <w:pPr>
                  <w:spacing w:line="265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hus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ublic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Bu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re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au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ssions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nsu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ind w:left="2208" w:right="2211" w:hanging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ublic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ion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Boa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gis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ion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ha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  <w:u w:val="thick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thick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thick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thick" w:color="0000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thick" w:color="0000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  <w:u w:val="thick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  <w:u w:val="thick" w:color="000000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thick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thick" w:color="0000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thick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  <w:u w:val="none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4"/>
                    <w:szCs w:val="24"/>
                    <w:u w:val="none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  <w:u w:val="none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none"/>
                  </w:rPr>
                  <w:t>pounding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none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4"/>
                    <w:szCs w:val="24"/>
                    <w:u w:val="none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none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  <w:u w:val="none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  <w:u w:val="none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  <w:u w:val="none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none"/>
                  </w:rPr>
                  <w:t>ion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  <w:u w:val="none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none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  <w:u w:val="none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  <w:u w:val="none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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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8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32"/>
      <w:szCs w:val="32"/>
      <w:u w:val="single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8"/>
      <w:szCs w:val="28"/>
    </w:rPr>
  </w:style>
  <w:style w:styleId="Heading3" w:type="paragraph">
    <w:name w:val="Heading 3"/>
    <w:basedOn w:val="Normal"/>
    <w:uiPriority w:val="1"/>
    <w:qFormat/>
    <w:pPr>
      <w:ind w:left="498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http://www.fda.gov/"/>
  <Relationship Id="rId11" Type="http://schemas.openxmlformats.org/officeDocument/2006/relationships/image" Target="media/image4.jpg"/>
  <Relationship Id="rId12" Type="http://schemas.openxmlformats.org/officeDocument/2006/relationships/image" Target="media/image5.jpg"/>
  <Relationship Id="rId13" Type="http://schemas.openxmlformats.org/officeDocument/2006/relationships/image" Target="media/image6.jpg"/>
  <Relationship Id="rId14" Type="http://schemas.openxmlformats.org/officeDocument/2006/relationships/image" Target="media/image7.jpg"/>
  <Relationship Id="rId15" Type="http://schemas.openxmlformats.org/officeDocument/2006/relationships/image" Target="media/image8.jpg"/>
  <Relationship Id="rId16" Type="http://schemas.openxmlformats.org/officeDocument/2006/relationships/image" Target="media/image9.jpg"/>
  <Relationship Id="rId17" Type="http://schemas.openxmlformats.org/officeDocument/2006/relationships/image" Target="media/image10.jpg"/>
  <Relationship Id="rId18" Type="http://schemas.openxmlformats.org/officeDocument/2006/relationships/image" Target="media/image11.jpg"/>
  <Relationship Id="rId19" Type="http://schemas.openxmlformats.org/officeDocument/2006/relationships/image" Target="media/image12.jpg"/>
  <Relationship Id="rId2" Type="http://schemas.openxmlformats.org/officeDocument/2006/relationships/fontTable" Target="fontTable.xml"/>
  <Relationship Id="rId20" Type="http://schemas.openxmlformats.org/officeDocument/2006/relationships/image" Target="media/image13.jpg"/>
  <Relationship Id="rId21" Type="http://schemas.openxmlformats.org/officeDocument/2006/relationships/image" Target="media/image14.jpg"/>
  <Relationship Id="rId22" Type="http://schemas.openxmlformats.org/officeDocument/2006/relationships/image" Target="media/image15.jpg"/>
  <Relationship Id="rId23" Type="http://schemas.openxmlformats.org/officeDocument/2006/relationships/image" Target="media/image16.jpg"/>
  <Relationship Id="rId24" Type="http://schemas.openxmlformats.org/officeDocument/2006/relationships/image" Target="media/image17.jpg"/>
  <Relationship Id="rId25" Type="http://schemas.openxmlformats.org/officeDocument/2006/relationships/header" Target="header2.xml"/>
  <Relationship Id="rId26" Type="http://schemas.openxmlformats.org/officeDocument/2006/relationships/footer" Target="footer2.xml"/>
  <Relationship Id="rId27" Type="http://schemas.openxmlformats.org/officeDocument/2006/relationships/image" Target="media/image18.png"/>
  <Relationship Id="rId28" Type="http://schemas.openxmlformats.org/officeDocument/2006/relationships/hyperlink" TargetMode="External" Target="http://www.mass.gov/dph/boards"/>
  <Relationship Id="rId29" Type="http://schemas.openxmlformats.org/officeDocument/2006/relationships/header" Target="header3.xml"/>
  <Relationship Id="rId3" Type="http://schemas.openxmlformats.org/officeDocument/2006/relationships/theme" Target="theme/theme1.xml"/>
  <Relationship Id="rId30" Type="http://schemas.openxmlformats.org/officeDocument/2006/relationships/footer" Target="footer3.xml"/>
  <Relationship Id="rId31" Type="http://schemas.openxmlformats.org/officeDocument/2006/relationships/numbering" Target="numbering.xml"/>
  <Relationship Id="rId4" Type="http://schemas.openxmlformats.org/officeDocument/2006/relationships/settings" Target="settings.xml"/>
  <Relationship Id="rId5" Type="http://schemas.openxmlformats.org/officeDocument/2006/relationships/header" Target="header1.xml"/>
  <Relationship Id="rId6" Type="http://schemas.openxmlformats.org/officeDocument/2006/relationships/footer" Target="footer1.xml"/>
  <Relationship Id="rId7" Type="http://schemas.openxmlformats.org/officeDocument/2006/relationships/image" Target="media/image1.jpg"/>
  <Relationship Id="rId8" Type="http://schemas.openxmlformats.org/officeDocument/2006/relationships/image" Target="media/image2.jpg"/>
  <Relationship Id="rId9" Type="http://schemas.openxmlformats.org/officeDocument/2006/relationships/image" Target="media/image3.jp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2017-07-20T10:07:26Z</dcterms:created>
  <dc:creator>NVanAllen</dc:creator>
  <dcterms:modified xsi:type="dcterms:W3CDTF">2017-07-20T10:07:26Z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2017-07-20T00:00:00Z</vt:filetime>
  </property>
</Properties>
</file>