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FA0C2B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Rite Aid </w:t>
      </w:r>
      <w:r w:rsidR="0062228F">
        <w:rPr>
          <w:rFonts w:ascii="Century Schoolbook" w:hAnsi="Century Schoolbook"/>
          <w:b/>
        </w:rPr>
        <w:t xml:space="preserve">Pharmacy </w:t>
      </w:r>
      <w:r>
        <w:rPr>
          <w:rFonts w:ascii="Century Schoolbook" w:hAnsi="Century Schoolbook"/>
          <w:b/>
        </w:rPr>
        <w:t>#10051</w:t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2228F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2016-0212</w:t>
      </w:r>
    </w:p>
    <w:p w:rsidR="00374B83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FA0C2B">
        <w:rPr>
          <w:rFonts w:ascii="Century Schoolbook" w:hAnsi="Century Schoolbook"/>
          <w:b/>
        </w:rPr>
        <w:t>3021</w:t>
      </w:r>
      <w:r w:rsidR="00374B83" w:rsidRPr="000977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2017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FA0C2B">
        <w:rPr>
          <w:rFonts w:ascii="Century Schoolbook" w:hAnsi="Century Schoolbook"/>
        </w:rPr>
        <w:t xml:space="preserve">Rite Aid </w:t>
      </w:r>
      <w:r w:rsidR="005E3764">
        <w:rPr>
          <w:rFonts w:ascii="Century Schoolbook" w:hAnsi="Century Schoolbook"/>
        </w:rPr>
        <w:t>Pharmacy</w:t>
      </w:r>
      <w:r w:rsidR="0013712F">
        <w:rPr>
          <w:rFonts w:ascii="Century Schoolbook" w:hAnsi="Century Schoolbook"/>
        </w:rPr>
        <w:t xml:space="preserve"> </w:t>
      </w:r>
      <w:r w:rsidR="00137779" w:rsidRPr="00137779">
        <w:rPr>
          <w:rFonts w:ascii="Century Schoolbook" w:hAnsi="Century Schoolbook"/>
        </w:rPr>
        <w:t xml:space="preserve">#10051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FA0C2B">
        <w:rPr>
          <w:rFonts w:ascii="Century Schoolbook" w:hAnsi="Century Schoolbook"/>
        </w:rPr>
        <w:t>DS3021</w:t>
      </w:r>
      <w:r w:rsidRPr="00891FB8">
        <w:rPr>
          <w:rFonts w:ascii="Century Schoolbook" w:hAnsi="Century Schoolbook"/>
        </w:rPr>
        <w:t xml:space="preserve"> </w:t>
      </w:r>
      <w:r w:rsidR="0062228F">
        <w:rPr>
          <w:rFonts w:ascii="Century Schoolbook" w:hAnsi="Century Schoolbook"/>
        </w:rPr>
        <w:t xml:space="preserve">(“License”),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2228F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2228F">
        <w:rPr>
          <w:rFonts w:ascii="Century Schoolbook" w:hAnsi="Century Schoolbook"/>
        </w:rPr>
        <w:t>L</w:t>
      </w:r>
      <w:r w:rsidRPr="00891FB8">
        <w:rPr>
          <w:rFonts w:ascii="Century Schoolbook" w:hAnsi="Century Schoolbook"/>
        </w:rPr>
        <w:t>icense related to the conduct set forth</w:t>
      </w:r>
      <w:r w:rsidR="0062228F">
        <w:rPr>
          <w:rFonts w:ascii="Century Schoolbook" w:hAnsi="Century Schoolbook"/>
        </w:rPr>
        <w:t xml:space="preserve"> in Paragraph 2, identified as docket n</w:t>
      </w:r>
      <w:r w:rsidRPr="00891FB8">
        <w:rPr>
          <w:rFonts w:ascii="Century Schoolbook" w:hAnsi="Century Schoolbook"/>
        </w:rPr>
        <w:t>umber PHA-201</w:t>
      </w:r>
      <w:r w:rsidR="00FA0C2B">
        <w:rPr>
          <w:rFonts w:ascii="Century Schoolbook" w:hAnsi="Century Schoolbook"/>
        </w:rPr>
        <w:t>6-0212</w:t>
      </w:r>
      <w:r w:rsidRPr="00891FB8">
        <w:rPr>
          <w:rFonts w:ascii="Century Schoolbook" w:hAnsi="Century Schoolbook"/>
        </w:rPr>
        <w:t xml:space="preserve"> (</w:t>
      </w:r>
      <w:r w:rsidR="0062228F">
        <w:rPr>
          <w:rFonts w:ascii="Century Schoolbook" w:hAnsi="Century Schoolbook"/>
        </w:rPr>
        <w:t xml:space="preserve">the </w:t>
      </w:r>
      <w:r w:rsidRPr="00891FB8"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62228F" w:rsidRDefault="0062228F" w:rsidP="0062228F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July 21, 2014, the Pharmacy submitted to the Office of Public Protection a DEA Form 106 Report of Theft or Loss of Controlled Substances and a Board Report of Loss of Controlled Substances for a loss of 60 tablets of Oxycodone HCL 5 mg, a schedule II controlled substance, discovered on or about June 25, 2014.</w:t>
      </w:r>
    </w:p>
    <w:p w:rsidR="0062228F" w:rsidRDefault="0062228F" w:rsidP="0062228F">
      <w:pPr>
        <w:pStyle w:val="ListParagraph"/>
        <w:ind w:left="1440"/>
        <w:jc w:val="both"/>
        <w:rPr>
          <w:rFonts w:ascii="Century Schoolbook" w:hAnsi="Century Schoolbook"/>
        </w:rPr>
      </w:pPr>
    </w:p>
    <w:p w:rsidR="0062228F" w:rsidRPr="006F04D0" w:rsidRDefault="0062228F" w:rsidP="0062228F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6F04D0">
        <w:rPr>
          <w:rFonts w:ascii="Century Schoolbook" w:hAnsi="Century Schoolbook"/>
        </w:rPr>
        <w:t xml:space="preserve">As part of the Pharmacy’s internal investigation, the source of the loss </w:t>
      </w:r>
      <w:r>
        <w:rPr>
          <w:rFonts w:ascii="Century Schoolbook" w:hAnsi="Century Schoolbook"/>
        </w:rPr>
        <w:t>was determined to be a prescription miscount and overfill, but such could not be confirmed</w:t>
      </w:r>
      <w:r w:rsidRPr="006F04D0">
        <w:rPr>
          <w:rFonts w:ascii="Century Schoolbook" w:hAnsi="Century Schoolbook"/>
        </w:rPr>
        <w:t>.</w:t>
      </w:r>
    </w:p>
    <w:p w:rsidR="0062228F" w:rsidRDefault="0062228F" w:rsidP="0062228F">
      <w:pPr>
        <w:pStyle w:val="ListParagraph"/>
        <w:rPr>
          <w:rFonts w:ascii="Century Schoolbook" w:hAnsi="Century Schoolbook"/>
        </w:rPr>
      </w:pPr>
    </w:p>
    <w:p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2228F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62228F">
        <w:rPr>
          <w:rFonts w:ascii="Century Schoolbook" w:hAnsi="Century Schoolbook"/>
        </w:rPr>
        <w:t>(1)</w:t>
      </w:r>
      <w:r w:rsidRPr="003D4629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62228F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62228F">
      <w:pPr>
        <w:ind w:left="1080" w:hanging="720"/>
        <w:jc w:val="both"/>
        <w:rPr>
          <w:rFonts w:ascii="Century Schoolbook" w:hAnsi="Century Schoolbook"/>
        </w:rPr>
      </w:pPr>
    </w:p>
    <w:p w:rsidR="0062228F" w:rsidRPr="00651A44" w:rsidRDefault="00E37FD5" w:rsidP="00E37FD5">
      <w:pPr>
        <w:tabs>
          <w:tab w:val="left" w:pos="5865"/>
        </w:tabs>
        <w:ind w:left="1080" w:hanging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Daniel Miller</w:t>
      </w:r>
    </w:p>
    <w:p w:rsidR="00071652" w:rsidRPr="00651A44" w:rsidRDefault="00071652" w:rsidP="0062228F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62228F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A0C2B">
        <w:rPr>
          <w:rFonts w:ascii="Century Schoolbook" w:hAnsi="Century Schoolbook"/>
        </w:rPr>
        <w:t xml:space="preserve">Rite Aid </w:t>
      </w:r>
      <w:r>
        <w:rPr>
          <w:rFonts w:ascii="Century Schoolbook" w:hAnsi="Century Schoolbook"/>
        </w:rPr>
        <w:t xml:space="preserve">Pharmacy </w:t>
      </w:r>
      <w:r w:rsidR="00FA0C2B">
        <w:rPr>
          <w:rFonts w:ascii="Century Schoolbook" w:hAnsi="Century Schoolbook"/>
        </w:rPr>
        <w:t>#10051</w:t>
      </w:r>
      <w:r w:rsidR="00071652" w:rsidRPr="00654552">
        <w:rPr>
          <w:rFonts w:ascii="Century Schoolbook" w:hAnsi="Century Schoolbook"/>
        </w:rPr>
        <w:t xml:space="preserve"> 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2228F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A0C2B" w:rsidRDefault="00E37FD5" w:rsidP="00E37FD5">
      <w:pPr>
        <w:tabs>
          <w:tab w:val="left" w:pos="579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Daniel Miller </w:t>
      </w:r>
    </w:p>
    <w:p w:rsidR="00071652" w:rsidRDefault="00071652" w:rsidP="0062228F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62228F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</w:p>
    <w:p w:rsidR="00FA0C2B" w:rsidRPr="00651A44" w:rsidRDefault="00E37FD5" w:rsidP="00E37FD5">
      <w:pPr>
        <w:tabs>
          <w:tab w:val="left" w:pos="5205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  <w:r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2228F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2228F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  <w:r>
        <w:rPr>
          <w:rFonts w:ascii="Century Schoolbook" w:hAnsi="Century Schoolbook"/>
        </w:rPr>
        <w:t xml:space="preserve">, </w:t>
      </w:r>
      <w:proofErr w:type="spellStart"/>
      <w:r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2228F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2228F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E37FD5" w:rsidP="00E37FD5">
      <w:pPr>
        <w:ind w:firstLine="72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6-14-2017</w:t>
      </w:r>
    </w:p>
    <w:p w:rsidR="00071652" w:rsidRDefault="00FA0C2B" w:rsidP="00071652">
      <w:r>
        <w:rPr>
          <w:rFonts w:ascii="Century Schoolbook" w:hAnsi="Century Schoolbook"/>
        </w:rPr>
        <w:t>______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62228F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E37FD5">
        <w:rPr>
          <w:rFonts w:ascii="Century Schoolbook" w:hAnsi="Century Schoolbook"/>
          <w:b/>
          <w:u w:val="single"/>
        </w:rPr>
        <w:t xml:space="preserve">  6/14/17</w:t>
      </w:r>
      <w:r w:rsidR="00E37FD5">
        <w:rPr>
          <w:rFonts w:ascii="Century Schoolbook" w:hAnsi="Century Schoolbook"/>
          <w:b/>
          <w:u w:val="single"/>
        </w:rPr>
        <w:tab/>
      </w:r>
      <w:r w:rsidRPr="00651A44">
        <w:rPr>
          <w:rFonts w:ascii="Century Schoolbook" w:hAnsi="Century Schoolbook"/>
          <w:b/>
        </w:rPr>
        <w:t xml:space="preserve">by </w:t>
      </w:r>
    </w:p>
    <w:p w:rsidR="0062228F" w:rsidRDefault="0062228F" w:rsidP="00071652">
      <w:pPr>
        <w:jc w:val="both"/>
        <w:rPr>
          <w:rFonts w:ascii="Century Schoolbook" w:hAnsi="Century Schoolbook"/>
          <w:b/>
        </w:rPr>
      </w:pPr>
    </w:p>
    <w:p w:rsidR="00071652" w:rsidRPr="00E37FD5" w:rsidRDefault="00071652" w:rsidP="00071652">
      <w:pPr>
        <w:jc w:val="both"/>
        <w:rPr>
          <w:rFonts w:ascii="Century Schoolbook" w:hAnsi="Century Schoolbook"/>
          <w:b/>
          <w:u w:val="single"/>
        </w:rPr>
      </w:pPr>
      <w:proofErr w:type="gramStart"/>
      <w:r w:rsidRPr="00651A44">
        <w:rPr>
          <w:rFonts w:ascii="Century Schoolbook" w:hAnsi="Century Schoolbook"/>
          <w:b/>
        </w:rPr>
        <w:t>Certified Mail No.</w:t>
      </w:r>
      <w:proofErr w:type="gramEnd"/>
      <w:r w:rsidR="00E37FD5">
        <w:rPr>
          <w:rFonts w:ascii="Century Schoolbook" w:hAnsi="Century Schoolbook"/>
          <w:b/>
          <w:u w:val="single"/>
        </w:rPr>
        <w:t xml:space="preserve">  7015 1730 0000 7974 1073</w:t>
      </w:r>
      <w:bookmarkStart w:id="0" w:name="_GoBack"/>
      <w:bookmarkEnd w:id="0"/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83" w:rsidRPr="00891FB8" w:rsidRDefault="00FA0C2B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Rite Aid </w:t>
    </w:r>
    <w:r w:rsidR="0062228F">
      <w:rPr>
        <w:rFonts w:ascii="Century Schoolbook" w:hAnsi="Century Schoolbook"/>
        <w:sz w:val="20"/>
        <w:szCs w:val="20"/>
      </w:rPr>
      <w:t xml:space="preserve">Pharmacy </w:t>
    </w:r>
    <w:r>
      <w:rPr>
        <w:rFonts w:ascii="Century Schoolbook" w:hAnsi="Century Schoolbook"/>
        <w:sz w:val="20"/>
        <w:szCs w:val="20"/>
      </w:rPr>
      <w:t>#10051</w:t>
    </w:r>
  </w:p>
  <w:p w:rsidR="00374B83" w:rsidRPr="00891FB8" w:rsidRDefault="00FA0C2B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DS3021</w:t>
    </w:r>
  </w:p>
  <w:p w:rsidR="00374B83" w:rsidRPr="003D4629" w:rsidRDefault="00FA0C2B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PHA-2016-0212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E37FD5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E37FD5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F4593"/>
    <w:rsid w:val="0013712F"/>
    <w:rsid w:val="00137779"/>
    <w:rsid w:val="00152904"/>
    <w:rsid w:val="001D7A1C"/>
    <w:rsid w:val="001F2155"/>
    <w:rsid w:val="00250477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45D6F"/>
    <w:rsid w:val="004505F4"/>
    <w:rsid w:val="00452080"/>
    <w:rsid w:val="004A1138"/>
    <w:rsid w:val="004B4014"/>
    <w:rsid w:val="004E4BB1"/>
    <w:rsid w:val="00523904"/>
    <w:rsid w:val="00572F02"/>
    <w:rsid w:val="0058314A"/>
    <w:rsid w:val="005838A6"/>
    <w:rsid w:val="005E3764"/>
    <w:rsid w:val="005E4FFB"/>
    <w:rsid w:val="006132F9"/>
    <w:rsid w:val="006139D4"/>
    <w:rsid w:val="0062228F"/>
    <w:rsid w:val="00623686"/>
    <w:rsid w:val="00651A44"/>
    <w:rsid w:val="00654552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678"/>
    <w:rsid w:val="006F1FF8"/>
    <w:rsid w:val="00732B62"/>
    <w:rsid w:val="007671AF"/>
    <w:rsid w:val="0077175B"/>
    <w:rsid w:val="00773153"/>
    <w:rsid w:val="007A7058"/>
    <w:rsid w:val="007D2546"/>
    <w:rsid w:val="007E62C0"/>
    <w:rsid w:val="00835C17"/>
    <w:rsid w:val="008450BB"/>
    <w:rsid w:val="008659C2"/>
    <w:rsid w:val="008673D0"/>
    <w:rsid w:val="00887E10"/>
    <w:rsid w:val="00891FB8"/>
    <w:rsid w:val="008C5BF7"/>
    <w:rsid w:val="008E2AD6"/>
    <w:rsid w:val="008E6AF0"/>
    <w:rsid w:val="009375BE"/>
    <w:rsid w:val="00953E48"/>
    <w:rsid w:val="00997503"/>
    <w:rsid w:val="009A2CD2"/>
    <w:rsid w:val="009B2653"/>
    <w:rsid w:val="009C4635"/>
    <w:rsid w:val="009C4C30"/>
    <w:rsid w:val="009D5F55"/>
    <w:rsid w:val="009E50FF"/>
    <w:rsid w:val="00A06D57"/>
    <w:rsid w:val="00A31310"/>
    <w:rsid w:val="00AA03C2"/>
    <w:rsid w:val="00AA2F8E"/>
    <w:rsid w:val="00AA3975"/>
    <w:rsid w:val="00AA55A8"/>
    <w:rsid w:val="00AB0AA9"/>
    <w:rsid w:val="00AC4D17"/>
    <w:rsid w:val="00AD6787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5BCC"/>
    <w:rsid w:val="00C44F2F"/>
    <w:rsid w:val="00C53E62"/>
    <w:rsid w:val="00C831EC"/>
    <w:rsid w:val="00CA621B"/>
    <w:rsid w:val="00CC3965"/>
    <w:rsid w:val="00CC3DBA"/>
    <w:rsid w:val="00CC4CDF"/>
    <w:rsid w:val="00CC5297"/>
    <w:rsid w:val="00D04B56"/>
    <w:rsid w:val="00D057B0"/>
    <w:rsid w:val="00D20514"/>
    <w:rsid w:val="00D5525C"/>
    <w:rsid w:val="00D91033"/>
    <w:rsid w:val="00DA3407"/>
    <w:rsid w:val="00DD63B5"/>
    <w:rsid w:val="00E14FA0"/>
    <w:rsid w:val="00E254C1"/>
    <w:rsid w:val="00E36DE2"/>
    <w:rsid w:val="00E37FD5"/>
    <w:rsid w:val="00E453F7"/>
    <w:rsid w:val="00E97A63"/>
    <w:rsid w:val="00EA2100"/>
    <w:rsid w:val="00EC716C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P:/Legal/Board%20Counsels/Pharmacy/Heather's%20Pending%20Legal%20matters/AAA%20TEMPLATES/DS%20reprimand%20agrmnt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 reprimand agrmnt</Template>
  <TotalTime>5</TotalTime>
  <Pages>3</Pages>
  <Words>620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2017-06-23T19:29:00Z</dcterms:created>
  <dc:creator>Westgate, Traci (DPH)</dc:creator>
  <lastModifiedBy/>
  <lastPrinted>2017-05-09T16:32:00Z</lastPrinted>
  <dcterms:modified xsi:type="dcterms:W3CDTF">2017-06-23T20:52:00Z</dcterms:modified>
  <revision>3</revision>
  <dc:title>COMMONWEALTH OF MASSACHUSETTS</dc:title>
</coreProperties>
</file>