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83" w:rsidRPr="0009770E" w:rsidRDefault="00374B83" w:rsidP="00B277E8">
      <w:pPr>
        <w:jc w:val="center"/>
        <w:rPr>
          <w:rFonts w:ascii="Century Schoolbook" w:hAnsi="Century Schoolbook"/>
          <w:b/>
        </w:rPr>
      </w:pPr>
      <w:r w:rsidRPr="0009770E">
        <w:rPr>
          <w:rFonts w:ascii="Century Schoolbook" w:hAnsi="Century Schoolbook"/>
          <w:b/>
        </w:rPr>
        <w:t>COMMONWEALTH OF MASSACHUSETTS</w:t>
      </w:r>
    </w:p>
    <w:p w:rsidR="00374B83" w:rsidRPr="0009770E" w:rsidRDefault="00374B83" w:rsidP="00B277E8">
      <w:pPr>
        <w:rPr>
          <w:rFonts w:ascii="Century Schoolbook" w:hAnsi="Century Schoolbook"/>
          <w:b/>
        </w:rPr>
      </w:pPr>
    </w:p>
    <w:p w:rsidR="00374B83" w:rsidRPr="0009770E" w:rsidRDefault="00374B83" w:rsidP="00B277E8">
      <w:pPr>
        <w:rPr>
          <w:rFonts w:ascii="Century Schoolbook" w:hAnsi="Century Schoolbook"/>
          <w:b/>
        </w:rPr>
      </w:pPr>
      <w:r w:rsidRPr="0009770E">
        <w:rPr>
          <w:rFonts w:ascii="Century Schoolbook" w:hAnsi="Century Schoolbook"/>
          <w:b/>
        </w:rPr>
        <w:t>SUFFOLK COUNTY</w:t>
      </w:r>
      <w:r w:rsidRPr="0009770E">
        <w:rPr>
          <w:rFonts w:ascii="Century Schoolbook" w:hAnsi="Century Schoolbook"/>
          <w:b/>
        </w:rPr>
        <w:tab/>
      </w:r>
      <w:r w:rsidRPr="0009770E">
        <w:rPr>
          <w:rFonts w:ascii="Century Schoolbook" w:hAnsi="Century Schoolbook"/>
          <w:b/>
        </w:rPr>
        <w:tab/>
      </w:r>
      <w:r w:rsidRPr="0009770E">
        <w:rPr>
          <w:rFonts w:ascii="Century Schoolbook" w:hAnsi="Century Schoolbook"/>
          <w:b/>
        </w:rPr>
        <w:tab/>
      </w:r>
      <w:r w:rsidRPr="0009770E">
        <w:rPr>
          <w:rFonts w:ascii="Century Schoolbook" w:hAnsi="Century Schoolbook"/>
          <w:b/>
        </w:rPr>
        <w:tab/>
      </w:r>
      <w:r w:rsidRPr="0009770E">
        <w:rPr>
          <w:rFonts w:ascii="Century Schoolbook" w:hAnsi="Century Schoolbook"/>
          <w:b/>
        </w:rPr>
        <w:tab/>
        <w:t xml:space="preserve">BOARD OF REGISTRATION </w:t>
      </w:r>
    </w:p>
    <w:p w:rsidR="00374B83" w:rsidRPr="0009770E" w:rsidRDefault="00374B83" w:rsidP="00B277E8">
      <w:pPr>
        <w:ind w:left="5040" w:firstLine="720"/>
        <w:rPr>
          <w:rFonts w:ascii="Century Schoolbook" w:hAnsi="Century Schoolbook"/>
          <w:b/>
        </w:rPr>
      </w:pPr>
      <w:r w:rsidRPr="0009770E">
        <w:rPr>
          <w:rFonts w:ascii="Century Schoolbook" w:hAnsi="Century Schoolbook"/>
          <w:b/>
        </w:rPr>
        <w:t>IN PHARMACY</w:t>
      </w:r>
    </w:p>
    <w:p w:rsidR="00374B83" w:rsidRPr="009A2CD2" w:rsidRDefault="0009770E" w:rsidP="00B277E8">
      <w:pPr>
        <w:rPr>
          <w:rFonts w:ascii="Century Schoolbook" w:hAnsi="Century Schoolbook"/>
          <w:u w:val="single"/>
        </w:rPr>
      </w:pP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sidR="009A2CD2">
        <w:rPr>
          <w:rFonts w:ascii="Century Schoolbook" w:hAnsi="Century Schoolbook"/>
          <w:b/>
          <w:u w:val="single"/>
        </w:rPr>
        <w:tab/>
      </w:r>
      <w:r w:rsidR="009A2CD2">
        <w:rPr>
          <w:rFonts w:ascii="Century Schoolbook" w:hAnsi="Century Schoolbook"/>
          <w:b/>
          <w:u w:val="single"/>
        </w:rPr>
        <w:tab/>
      </w:r>
    </w:p>
    <w:p w:rsidR="0009770E" w:rsidRPr="0009770E" w:rsidRDefault="0009770E" w:rsidP="00B277E8">
      <w:pPr>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sidR="009A2CD2">
        <w:rPr>
          <w:rFonts w:ascii="Century Schoolbook" w:hAnsi="Century Schoolbook"/>
          <w:b/>
        </w:rPr>
        <w:tab/>
      </w:r>
      <w:r>
        <w:rPr>
          <w:rFonts w:ascii="Century Schoolbook" w:hAnsi="Century Schoolbook"/>
          <w:b/>
        </w:rPr>
        <w:t>)</w:t>
      </w:r>
    </w:p>
    <w:p w:rsidR="00374B83" w:rsidRPr="0009770E" w:rsidRDefault="00374B83" w:rsidP="00B277E8">
      <w:pPr>
        <w:rPr>
          <w:rFonts w:ascii="Century Schoolbook" w:hAnsi="Century Schoolbook"/>
          <w:b/>
        </w:rPr>
      </w:pPr>
      <w:r w:rsidRPr="0009770E">
        <w:rPr>
          <w:rFonts w:ascii="Century Schoolbook" w:hAnsi="Century Schoolbook"/>
          <w:b/>
        </w:rPr>
        <w:t xml:space="preserve">In the Matter of </w:t>
      </w:r>
      <w:r w:rsidRPr="0009770E">
        <w:rPr>
          <w:rFonts w:ascii="Century Schoolbook" w:hAnsi="Century Schoolbook"/>
          <w:b/>
        </w:rPr>
        <w:tab/>
      </w:r>
      <w:r w:rsidRPr="0009770E">
        <w:rPr>
          <w:rFonts w:ascii="Century Schoolbook" w:hAnsi="Century Schoolbook"/>
          <w:b/>
        </w:rPr>
        <w:tab/>
      </w:r>
      <w:r w:rsidRPr="0009770E">
        <w:rPr>
          <w:rFonts w:ascii="Century Schoolbook" w:hAnsi="Century Schoolbook"/>
          <w:b/>
        </w:rPr>
        <w:tab/>
      </w:r>
      <w:r w:rsidR="009A2CD2">
        <w:rPr>
          <w:rFonts w:ascii="Century Schoolbook" w:hAnsi="Century Schoolbook"/>
          <w:b/>
        </w:rPr>
        <w:tab/>
      </w:r>
      <w:r w:rsidRPr="0009770E">
        <w:rPr>
          <w:rFonts w:ascii="Century Schoolbook" w:hAnsi="Century Schoolbook"/>
          <w:b/>
        </w:rPr>
        <w:t>)</w:t>
      </w:r>
    </w:p>
    <w:p w:rsidR="00374B83" w:rsidRPr="0009770E" w:rsidRDefault="00CF4971" w:rsidP="00B277E8">
      <w:pPr>
        <w:rPr>
          <w:rFonts w:ascii="Century Schoolbook" w:hAnsi="Century Schoolbook"/>
          <w:b/>
        </w:rPr>
      </w:pPr>
      <w:r>
        <w:rPr>
          <w:rFonts w:ascii="Century Schoolbook" w:hAnsi="Century Schoolbook"/>
          <w:b/>
        </w:rPr>
        <w:t>Walgreens #10673</w:t>
      </w:r>
      <w:r w:rsidR="005E3764">
        <w:rPr>
          <w:rFonts w:ascii="Century Schoolbook" w:hAnsi="Century Schoolbook"/>
          <w:b/>
        </w:rPr>
        <w:tab/>
      </w:r>
      <w:r w:rsidR="005E3764">
        <w:rPr>
          <w:rFonts w:ascii="Century Schoolbook" w:hAnsi="Century Schoolbook"/>
          <w:b/>
        </w:rPr>
        <w:tab/>
      </w:r>
      <w:r w:rsidR="00FA0C2B">
        <w:rPr>
          <w:rFonts w:ascii="Century Schoolbook" w:hAnsi="Century Schoolbook"/>
          <w:b/>
        </w:rPr>
        <w:tab/>
      </w:r>
      <w:r w:rsidR="00374B83" w:rsidRPr="0009770E">
        <w:rPr>
          <w:rFonts w:ascii="Century Schoolbook" w:hAnsi="Century Schoolbook"/>
          <w:b/>
        </w:rPr>
        <w:t>)</w:t>
      </w:r>
      <w:r w:rsidR="00374B83" w:rsidRPr="0009770E">
        <w:rPr>
          <w:rFonts w:ascii="Century Schoolbook" w:hAnsi="Century Schoolbook"/>
          <w:b/>
        </w:rPr>
        <w:tab/>
      </w:r>
      <w:r w:rsidR="009A2CD2">
        <w:rPr>
          <w:rFonts w:ascii="Century Schoolbook" w:hAnsi="Century Schoolbook"/>
          <w:b/>
        </w:rPr>
        <w:tab/>
        <w:t>D</w:t>
      </w:r>
      <w:r w:rsidR="0009770E">
        <w:rPr>
          <w:rFonts w:ascii="Century Schoolbook" w:hAnsi="Century Schoolbook"/>
          <w:b/>
        </w:rPr>
        <w:t xml:space="preserve">ocket No. </w:t>
      </w:r>
      <w:r w:rsidR="00374B83" w:rsidRPr="0009770E">
        <w:rPr>
          <w:rFonts w:ascii="Century Schoolbook" w:hAnsi="Century Schoolbook"/>
          <w:b/>
        </w:rPr>
        <w:t>PHA-</w:t>
      </w:r>
      <w:r>
        <w:rPr>
          <w:rFonts w:ascii="Century Schoolbook" w:hAnsi="Century Schoolbook"/>
          <w:b/>
        </w:rPr>
        <w:t>2017-0028</w:t>
      </w:r>
    </w:p>
    <w:p w:rsidR="00374B83" w:rsidRPr="0009770E" w:rsidRDefault="00CF4971" w:rsidP="00B277E8">
      <w:pPr>
        <w:rPr>
          <w:rFonts w:ascii="Century Schoolbook" w:hAnsi="Century Schoolbook"/>
          <w:b/>
        </w:rPr>
      </w:pPr>
      <w:r>
        <w:rPr>
          <w:rFonts w:ascii="Century Schoolbook" w:hAnsi="Century Schoolbook"/>
          <w:b/>
        </w:rPr>
        <w:t>Registration</w:t>
      </w:r>
      <w:r w:rsidR="0009770E">
        <w:rPr>
          <w:rFonts w:ascii="Century Schoolbook" w:hAnsi="Century Schoolbook"/>
          <w:b/>
        </w:rPr>
        <w:t xml:space="preserve"> No. </w:t>
      </w:r>
      <w:r w:rsidR="00374B83" w:rsidRPr="0009770E">
        <w:rPr>
          <w:rFonts w:ascii="Century Schoolbook" w:hAnsi="Century Schoolbook"/>
          <w:b/>
        </w:rPr>
        <w:t>DS</w:t>
      </w:r>
      <w:r>
        <w:rPr>
          <w:rFonts w:ascii="Century Schoolbook" w:hAnsi="Century Schoolbook"/>
          <w:b/>
        </w:rPr>
        <w:t>89633</w:t>
      </w:r>
      <w:r w:rsidR="0009770E">
        <w:rPr>
          <w:rFonts w:ascii="Century Schoolbook" w:hAnsi="Century Schoolbook"/>
          <w:b/>
        </w:rPr>
        <w:tab/>
      </w:r>
      <w:r w:rsidR="009A2CD2">
        <w:rPr>
          <w:rFonts w:ascii="Century Schoolbook" w:hAnsi="Century Schoolbook"/>
          <w:b/>
        </w:rPr>
        <w:tab/>
      </w:r>
      <w:r w:rsidR="00374B83" w:rsidRPr="0009770E">
        <w:rPr>
          <w:rFonts w:ascii="Century Schoolbook" w:hAnsi="Century Schoolbook"/>
          <w:b/>
        </w:rPr>
        <w:t>)</w:t>
      </w:r>
    </w:p>
    <w:p w:rsidR="00374B83" w:rsidRDefault="0009770E" w:rsidP="00B277E8">
      <w:pPr>
        <w:rPr>
          <w:rFonts w:ascii="Century Schoolbook" w:hAnsi="Century Schoolbook"/>
          <w:b/>
        </w:rPr>
      </w:pPr>
      <w:r>
        <w:rPr>
          <w:rFonts w:ascii="Century Schoolbook" w:hAnsi="Century Schoolbook"/>
          <w:b/>
        </w:rPr>
        <w:t>Expires</w:t>
      </w:r>
      <w:r w:rsidR="009A2CD2">
        <w:rPr>
          <w:rFonts w:ascii="Century Schoolbook" w:hAnsi="Century Schoolbook"/>
          <w:b/>
        </w:rPr>
        <w:t xml:space="preserve"> December 31, 2017</w:t>
      </w:r>
      <w:r w:rsidR="00374B83" w:rsidRPr="0009770E">
        <w:rPr>
          <w:rFonts w:ascii="Century Schoolbook" w:hAnsi="Century Schoolbook"/>
          <w:b/>
        </w:rPr>
        <w:tab/>
      </w:r>
      <w:r w:rsidR="009A2CD2">
        <w:rPr>
          <w:rFonts w:ascii="Century Schoolbook" w:hAnsi="Century Schoolbook"/>
          <w:b/>
        </w:rPr>
        <w:tab/>
      </w:r>
      <w:r w:rsidR="00374B83" w:rsidRPr="0009770E">
        <w:rPr>
          <w:rFonts w:ascii="Century Schoolbook" w:hAnsi="Century Schoolbook"/>
          <w:b/>
        </w:rPr>
        <w:t>)</w:t>
      </w:r>
    </w:p>
    <w:p w:rsidR="0009770E" w:rsidRPr="0009770E" w:rsidRDefault="0009770E" w:rsidP="00B277E8">
      <w:pPr>
        <w:rPr>
          <w:rFonts w:ascii="Century Schoolbook" w:hAnsi="Century Schoolbook"/>
          <w:b/>
        </w:rPr>
      </w:pP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sidR="009A2CD2">
        <w:rPr>
          <w:rFonts w:ascii="Century Schoolbook" w:hAnsi="Century Schoolbook"/>
          <w:b/>
          <w:u w:val="single"/>
        </w:rPr>
        <w:tab/>
      </w:r>
      <w:r>
        <w:rPr>
          <w:rFonts w:ascii="Century Schoolbook" w:hAnsi="Century Schoolbook"/>
          <w:b/>
        </w:rPr>
        <w:t>)</w:t>
      </w:r>
    </w:p>
    <w:p w:rsidR="00374B83" w:rsidRPr="0009770E" w:rsidRDefault="00374B83" w:rsidP="00B277E8">
      <w:pPr>
        <w:rPr>
          <w:rFonts w:ascii="Century Schoolbook" w:hAnsi="Century Schoolbook"/>
          <w:b/>
        </w:rPr>
      </w:pPr>
    </w:p>
    <w:p w:rsidR="00374B83" w:rsidRPr="00891FB8" w:rsidRDefault="00374B83" w:rsidP="00B277E8">
      <w:pPr>
        <w:jc w:val="center"/>
        <w:rPr>
          <w:rFonts w:ascii="Century Schoolbook" w:hAnsi="Century Schoolbook"/>
        </w:rPr>
      </w:pPr>
      <w:r w:rsidRPr="00891FB8">
        <w:rPr>
          <w:rFonts w:ascii="Century Schoolbook" w:hAnsi="Century Schoolbook"/>
          <w:b/>
        </w:rPr>
        <w:t>CONSENT AGREEMENT FOR REPRIMAND</w:t>
      </w:r>
    </w:p>
    <w:p w:rsidR="00374B83" w:rsidRPr="00891FB8" w:rsidRDefault="00374B83" w:rsidP="00B277E8">
      <w:pPr>
        <w:rPr>
          <w:rFonts w:ascii="Century Schoolbook" w:hAnsi="Century Schoolbook"/>
        </w:rPr>
      </w:pPr>
    </w:p>
    <w:p w:rsidR="00374B83" w:rsidRPr="00891FB8" w:rsidRDefault="00374B83" w:rsidP="00651A44">
      <w:pPr>
        <w:jc w:val="both"/>
        <w:rPr>
          <w:rFonts w:ascii="Century Schoolbook" w:hAnsi="Century Schoolbook"/>
        </w:rPr>
      </w:pPr>
      <w:r w:rsidRPr="00891FB8">
        <w:rPr>
          <w:rFonts w:ascii="Century Schoolbook" w:hAnsi="Century Schoolbook"/>
        </w:rPr>
        <w:t xml:space="preserve">The Massachusetts Board of Registration in Pharmacy (“Board”) and </w:t>
      </w:r>
      <w:r w:rsidR="00CF4971">
        <w:rPr>
          <w:rFonts w:ascii="Century Schoolbook" w:hAnsi="Century Schoolbook"/>
        </w:rPr>
        <w:t>Walgreens Pharmacy #10673</w:t>
      </w:r>
      <w:r w:rsidR="000E12EB">
        <w:rPr>
          <w:rFonts w:ascii="Century Schoolbook" w:hAnsi="Century Schoolbook"/>
        </w:rPr>
        <w:t xml:space="preserve"> in Hudson, Massachusetts</w:t>
      </w:r>
      <w:r w:rsidR="005E3764">
        <w:rPr>
          <w:rFonts w:ascii="Century Schoolbook" w:hAnsi="Century Schoolbook"/>
        </w:rPr>
        <w:t xml:space="preserve"> </w:t>
      </w:r>
      <w:r w:rsidR="0013712F">
        <w:rPr>
          <w:rFonts w:ascii="Century Schoolbook" w:hAnsi="Century Schoolbook"/>
        </w:rPr>
        <w:t>(</w:t>
      </w:r>
      <w:r w:rsidR="005E3764">
        <w:rPr>
          <w:rFonts w:ascii="Century Schoolbook" w:hAnsi="Century Schoolbook"/>
        </w:rPr>
        <w:t>“Pharmacy”), a pharmac</w:t>
      </w:r>
      <w:r w:rsidRPr="00891FB8">
        <w:rPr>
          <w:rFonts w:ascii="Century Schoolbook" w:hAnsi="Century Schoolbook"/>
        </w:rPr>
        <w:t xml:space="preserve">y </w:t>
      </w:r>
      <w:r w:rsidR="009375BE">
        <w:rPr>
          <w:rFonts w:ascii="Century Schoolbook" w:hAnsi="Century Schoolbook"/>
        </w:rPr>
        <w:t>registered</w:t>
      </w:r>
      <w:r w:rsidRPr="00891FB8">
        <w:rPr>
          <w:rFonts w:ascii="Century Schoolbook" w:hAnsi="Century Schoolbook"/>
        </w:rPr>
        <w:t xml:space="preserve"> by the Board, </w:t>
      </w:r>
      <w:r w:rsidR="009375BE">
        <w:rPr>
          <w:rFonts w:ascii="Century Schoolbook" w:hAnsi="Century Schoolbook"/>
        </w:rPr>
        <w:t>registration</w:t>
      </w:r>
      <w:r w:rsidRPr="00891FB8">
        <w:rPr>
          <w:rFonts w:ascii="Century Schoolbook" w:hAnsi="Century Schoolbook"/>
        </w:rPr>
        <w:t xml:space="preserve"> number </w:t>
      </w:r>
      <w:r w:rsidR="00B529EF">
        <w:rPr>
          <w:rFonts w:ascii="Century Schoolbook" w:hAnsi="Century Schoolbook"/>
        </w:rPr>
        <w:t>DS</w:t>
      </w:r>
      <w:r w:rsidR="00CF4971">
        <w:rPr>
          <w:rFonts w:ascii="Century Schoolbook" w:hAnsi="Century Schoolbook"/>
        </w:rPr>
        <w:t>89633 (“Registration”)</w:t>
      </w:r>
      <w:r w:rsidR="000E12EB">
        <w:rPr>
          <w:rFonts w:ascii="Century Schoolbook" w:hAnsi="Century Schoolbook"/>
        </w:rPr>
        <w:t>,</w:t>
      </w:r>
      <w:r w:rsidRPr="00891FB8">
        <w:rPr>
          <w:rFonts w:ascii="Century Schoolbook" w:hAnsi="Century Schoolbook"/>
        </w:rPr>
        <w:t xml:space="preserve"> do hereby stipulate and agree that the following information shall be entered into and become a permanent part of the Pharmacy’s record maintained by the Board:</w:t>
      </w:r>
    </w:p>
    <w:p w:rsidR="00374B83" w:rsidRPr="00891FB8" w:rsidRDefault="00374B83" w:rsidP="00651A44">
      <w:pPr>
        <w:jc w:val="both"/>
        <w:rPr>
          <w:rFonts w:ascii="Century Schoolbook" w:hAnsi="Century Schoolbook"/>
        </w:rPr>
      </w:pPr>
    </w:p>
    <w:p w:rsidR="00374B83" w:rsidRPr="00651A44" w:rsidRDefault="00374B83" w:rsidP="00651A44">
      <w:pPr>
        <w:pStyle w:val="ListParagraph"/>
        <w:numPr>
          <w:ilvl w:val="0"/>
          <w:numId w:val="1"/>
        </w:numPr>
        <w:ind w:hanging="720"/>
        <w:jc w:val="both"/>
        <w:rPr>
          <w:rFonts w:ascii="Century Schoolbook" w:hAnsi="Century Schoolbook"/>
        </w:rPr>
      </w:pPr>
      <w:r w:rsidRPr="00891FB8">
        <w:rPr>
          <w:rFonts w:ascii="Century Schoolbook" w:hAnsi="Century Schoolbook"/>
        </w:rPr>
        <w:t>The Pharmacy acknowledges that the Boar</w:t>
      </w:r>
      <w:r w:rsidR="0009770E">
        <w:rPr>
          <w:rFonts w:ascii="Century Schoolbook" w:hAnsi="Century Schoolbook"/>
        </w:rPr>
        <w:t>d opened a Complaint against it</w:t>
      </w:r>
      <w:r w:rsidRPr="00891FB8">
        <w:rPr>
          <w:rFonts w:ascii="Century Schoolbook" w:hAnsi="Century Schoolbook"/>
        </w:rPr>
        <w:t xml:space="preserve">s </w:t>
      </w:r>
      <w:r w:rsidR="000E12EB">
        <w:rPr>
          <w:rFonts w:ascii="Century Schoolbook" w:hAnsi="Century Schoolbook"/>
        </w:rPr>
        <w:t>Registration related</w:t>
      </w:r>
      <w:r w:rsidRPr="00891FB8">
        <w:rPr>
          <w:rFonts w:ascii="Century Schoolbook" w:hAnsi="Century Schoolbook"/>
        </w:rPr>
        <w:t xml:space="preserve"> to the conduct set forth</w:t>
      </w:r>
      <w:r w:rsidR="000E12EB">
        <w:rPr>
          <w:rFonts w:ascii="Century Schoolbook" w:hAnsi="Century Schoolbook"/>
        </w:rPr>
        <w:t xml:space="preserve"> in Paragraph 2, identified as d</w:t>
      </w:r>
      <w:r w:rsidRPr="00891FB8">
        <w:rPr>
          <w:rFonts w:ascii="Century Schoolbook" w:hAnsi="Century Schoolbook"/>
        </w:rPr>
        <w:t xml:space="preserve">ocket </w:t>
      </w:r>
      <w:r w:rsidR="000E12EB">
        <w:rPr>
          <w:rFonts w:ascii="Century Schoolbook" w:hAnsi="Century Schoolbook"/>
        </w:rPr>
        <w:t>n</w:t>
      </w:r>
      <w:r w:rsidRPr="00891FB8">
        <w:rPr>
          <w:rFonts w:ascii="Century Schoolbook" w:hAnsi="Century Schoolbook"/>
        </w:rPr>
        <w:t>umber PHA-201</w:t>
      </w:r>
      <w:r w:rsidR="00CF4971">
        <w:rPr>
          <w:rFonts w:ascii="Century Schoolbook" w:hAnsi="Century Schoolbook"/>
        </w:rPr>
        <w:t>7-0028</w:t>
      </w:r>
      <w:r w:rsidRPr="00891FB8">
        <w:rPr>
          <w:rFonts w:ascii="Century Schoolbook" w:hAnsi="Century Schoolbook"/>
        </w:rPr>
        <w:t xml:space="preserve"> (</w:t>
      </w:r>
      <w:r w:rsidR="000E12EB">
        <w:rPr>
          <w:rFonts w:ascii="Century Schoolbook" w:hAnsi="Century Schoolbook"/>
        </w:rPr>
        <w:t xml:space="preserve">the </w:t>
      </w:r>
      <w:r w:rsidRPr="00891FB8">
        <w:rPr>
          <w:rFonts w:ascii="Century Schoolbook" w:hAnsi="Century Schoolbook"/>
        </w:rPr>
        <w:t>“</w:t>
      </w:r>
      <w:r w:rsidRPr="00651A44">
        <w:rPr>
          <w:rFonts w:ascii="Century Schoolbook" w:hAnsi="Century Schoolbook"/>
        </w:rPr>
        <w:t>Complaint”).</w:t>
      </w:r>
    </w:p>
    <w:p w:rsidR="00374B83" w:rsidRPr="00651A44" w:rsidRDefault="00374B83" w:rsidP="00651A44">
      <w:pPr>
        <w:pStyle w:val="ListParagraph"/>
        <w:jc w:val="both"/>
        <w:rPr>
          <w:rFonts w:ascii="Century Schoolbook" w:hAnsi="Century Schoolbook"/>
        </w:rPr>
      </w:pPr>
    </w:p>
    <w:p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and the </w:t>
      </w:r>
      <w:r>
        <w:rPr>
          <w:rFonts w:ascii="Century Schoolbook" w:hAnsi="Century Schoolbook"/>
        </w:rPr>
        <w:t>Pharmacy</w:t>
      </w:r>
      <w:r w:rsidRPr="00651A44">
        <w:rPr>
          <w:rFonts w:ascii="Century Schoolbook" w:hAnsi="Century Schoolbook"/>
        </w:rPr>
        <w:t xml:space="preserve"> acknowledge and agree to the following facts:</w:t>
      </w:r>
    </w:p>
    <w:p w:rsidR="00374B83" w:rsidRDefault="00374B83" w:rsidP="00BF0F69">
      <w:pPr>
        <w:pStyle w:val="ListParagraph"/>
        <w:jc w:val="both"/>
        <w:rPr>
          <w:rFonts w:ascii="Century Schoolbook" w:hAnsi="Century Schoolbook"/>
        </w:rPr>
      </w:pPr>
    </w:p>
    <w:p w:rsidR="004A7308" w:rsidRDefault="004A7308" w:rsidP="004A7308">
      <w:pPr>
        <w:pStyle w:val="ListParagraph"/>
        <w:numPr>
          <w:ilvl w:val="1"/>
          <w:numId w:val="7"/>
        </w:numPr>
        <w:jc w:val="both"/>
        <w:rPr>
          <w:rFonts w:ascii="Century Schoolbook" w:hAnsi="Century Schoolbook"/>
        </w:rPr>
      </w:pPr>
      <w:r>
        <w:rPr>
          <w:rFonts w:ascii="Century Schoolbook" w:hAnsi="Century Schoolbook"/>
        </w:rPr>
        <w:t>On October 26, 2016, Office of Public Protection (“OPP”) investigators conducted a compliance inspection of the Pharmacy and observed the following deficiencies:</w:t>
      </w:r>
    </w:p>
    <w:p w:rsidR="004A7308" w:rsidRDefault="004A7308" w:rsidP="004A7308">
      <w:pPr>
        <w:pStyle w:val="ListParagraph"/>
        <w:ind w:left="1440"/>
        <w:jc w:val="both"/>
        <w:rPr>
          <w:rFonts w:ascii="Century Schoolbook" w:hAnsi="Century Schoolbook"/>
        </w:rPr>
      </w:pPr>
    </w:p>
    <w:p w:rsidR="004A7308" w:rsidRDefault="004A7308" w:rsidP="00C51FB5">
      <w:pPr>
        <w:pStyle w:val="ListParagraph"/>
        <w:numPr>
          <w:ilvl w:val="2"/>
          <w:numId w:val="7"/>
        </w:numPr>
        <w:jc w:val="both"/>
        <w:rPr>
          <w:rFonts w:ascii="Century Schoolbook" w:hAnsi="Century Schoolbook"/>
        </w:rPr>
      </w:pPr>
      <w:r>
        <w:rPr>
          <w:rFonts w:ascii="Century Schoolbook" w:hAnsi="Century Schoolbook"/>
        </w:rPr>
        <w:t>Pharmacy failed to completely reconcile perpetual inventory of methylphenidate 20 mg tablets in violation of 247 CMR 9.01(14)</w:t>
      </w:r>
      <w:r w:rsidR="00C51FB5">
        <w:rPr>
          <w:rFonts w:ascii="Century Schoolbook" w:hAnsi="Century Schoolbook"/>
        </w:rPr>
        <w:t>, as a result of subsequent reconciliation, Pharmacy submitted a Report of Theft or Loss of Controlled Substance for 151 tablets of</w:t>
      </w:r>
      <w:r w:rsidR="00C51FB5" w:rsidRPr="00C51FB5">
        <w:t xml:space="preserve"> </w:t>
      </w:r>
      <w:r w:rsidR="00C51FB5" w:rsidRPr="00C51FB5">
        <w:rPr>
          <w:rFonts w:ascii="Century Schoolbook" w:hAnsi="Century Schoolbook"/>
        </w:rPr>
        <w:t xml:space="preserve">methylphenidate 20 mg </w:t>
      </w:r>
      <w:r w:rsidR="00C51FB5">
        <w:rPr>
          <w:rFonts w:ascii="Century Schoolbook" w:hAnsi="Century Schoolbook"/>
        </w:rPr>
        <w:t>on November 10, 2016 for a loss determined to have occurred around October 16, 2016</w:t>
      </w:r>
      <w:r>
        <w:rPr>
          <w:rFonts w:ascii="Century Schoolbook" w:hAnsi="Century Schoolbook"/>
        </w:rPr>
        <w:t>;</w:t>
      </w:r>
    </w:p>
    <w:p w:rsidR="004A7308" w:rsidRDefault="004A7308" w:rsidP="004A7308">
      <w:pPr>
        <w:pStyle w:val="ListParagraph"/>
        <w:ind w:left="2160"/>
        <w:jc w:val="both"/>
        <w:rPr>
          <w:rFonts w:ascii="Century Schoolbook" w:hAnsi="Century Schoolbook"/>
        </w:rPr>
      </w:pPr>
    </w:p>
    <w:p w:rsidR="004A7308" w:rsidRDefault="004A7308" w:rsidP="004A7308">
      <w:pPr>
        <w:pStyle w:val="ListParagraph"/>
        <w:numPr>
          <w:ilvl w:val="2"/>
          <w:numId w:val="7"/>
        </w:numPr>
        <w:jc w:val="both"/>
        <w:rPr>
          <w:rFonts w:ascii="Century Schoolbook" w:hAnsi="Century Schoolbook"/>
        </w:rPr>
      </w:pPr>
      <w:r>
        <w:rPr>
          <w:rFonts w:ascii="Century Schoolbook" w:hAnsi="Century Schoolbook"/>
        </w:rPr>
        <w:t>Pharmacy failed to record the quantity and date of each item received in CSOS that is linked to the original order in violation of 247 CMR 9.01(1) and 21 CFR 1305.22(4)(g);</w:t>
      </w:r>
      <w:r w:rsidR="000E12EB">
        <w:rPr>
          <w:rFonts w:ascii="Century Schoolbook" w:hAnsi="Century Schoolbook"/>
        </w:rPr>
        <w:t xml:space="preserve"> and</w:t>
      </w:r>
    </w:p>
    <w:p w:rsidR="004A7308" w:rsidRDefault="004A7308" w:rsidP="004A7308">
      <w:pPr>
        <w:pStyle w:val="ListParagraph"/>
        <w:rPr>
          <w:rFonts w:ascii="Century Schoolbook" w:hAnsi="Century Schoolbook"/>
        </w:rPr>
      </w:pPr>
    </w:p>
    <w:p w:rsidR="004A7308" w:rsidRDefault="004A7308" w:rsidP="004A7308">
      <w:pPr>
        <w:pStyle w:val="ListParagraph"/>
        <w:numPr>
          <w:ilvl w:val="2"/>
          <w:numId w:val="7"/>
        </w:numPr>
        <w:jc w:val="both"/>
        <w:rPr>
          <w:rFonts w:ascii="Century Schoolbook" w:hAnsi="Century Schoolbook"/>
        </w:rPr>
      </w:pPr>
      <w:r>
        <w:rPr>
          <w:rFonts w:ascii="Century Schoolbook" w:hAnsi="Century Schoolbook"/>
        </w:rPr>
        <w:t>Pharmacy violated 247 CMR 9.01(3) and USP &lt;795&gt; concerning the compounding of a</w:t>
      </w:r>
      <w:r w:rsidR="00C51FB5">
        <w:rPr>
          <w:rFonts w:ascii="Century Schoolbook" w:hAnsi="Century Schoolbook"/>
        </w:rPr>
        <w:t>n</w:t>
      </w:r>
      <w:r>
        <w:rPr>
          <w:rFonts w:ascii="Century Schoolbook" w:hAnsi="Century Schoolbook"/>
        </w:rPr>
        <w:t xml:space="preserve"> atenolol suspension by failing to maintain directions for mixing, </w:t>
      </w:r>
      <w:r w:rsidR="00C51FB5">
        <w:rPr>
          <w:rFonts w:ascii="Century Schoolbook" w:hAnsi="Century Schoolbook"/>
        </w:rPr>
        <w:t xml:space="preserve">failing to keep a duplicate label </w:t>
      </w:r>
      <w:r w:rsidR="00C51FB5">
        <w:rPr>
          <w:rFonts w:ascii="Century Schoolbook" w:hAnsi="Century Schoolbook"/>
        </w:rPr>
        <w:lastRenderedPageBreak/>
        <w:t>in the compounding log, missing a reference to the formula and recording BUD as one day</w:t>
      </w:r>
      <w:r w:rsidR="000E12EB">
        <w:rPr>
          <w:rFonts w:ascii="Century Schoolbook" w:hAnsi="Century Schoolbook"/>
        </w:rPr>
        <w:t>.</w:t>
      </w:r>
    </w:p>
    <w:p w:rsidR="00CA621B" w:rsidRDefault="00CA621B" w:rsidP="008450BB">
      <w:pPr>
        <w:pStyle w:val="ListParagraph"/>
        <w:rPr>
          <w:rFonts w:ascii="Century Schoolbook" w:hAnsi="Century Schoolbook"/>
        </w:rPr>
      </w:pPr>
    </w:p>
    <w:p w:rsidR="00071652" w:rsidRPr="003D4629" w:rsidRDefault="00071652" w:rsidP="00071652">
      <w:pPr>
        <w:pStyle w:val="ListParagraph"/>
        <w:numPr>
          <w:ilvl w:val="0"/>
          <w:numId w:val="1"/>
        </w:numPr>
        <w:ind w:hanging="720"/>
        <w:jc w:val="both"/>
        <w:rPr>
          <w:rFonts w:ascii="Century Schoolbook" w:hAnsi="Century Schoolbook"/>
        </w:rPr>
      </w:pPr>
      <w:r w:rsidRPr="004A1138">
        <w:rPr>
          <w:rFonts w:ascii="Century Schoolbook" w:hAnsi="Century Schoolbook"/>
        </w:rPr>
        <w:t xml:space="preserve">The </w:t>
      </w:r>
      <w:r>
        <w:rPr>
          <w:rFonts w:ascii="Century Schoolbook" w:hAnsi="Century Schoolbook"/>
        </w:rPr>
        <w:t>Pharmacy</w:t>
      </w:r>
      <w:r w:rsidRPr="004A1138">
        <w:rPr>
          <w:rFonts w:ascii="Century Schoolbook" w:hAnsi="Century Schoolbook"/>
        </w:rPr>
        <w:t xml:space="preserve"> acknowledges that the foregoing facts warrant disciplinary </w:t>
      </w:r>
      <w:r w:rsidRPr="003D4629">
        <w:rPr>
          <w:rFonts w:ascii="Century Schoolbook" w:hAnsi="Century Schoolbook"/>
        </w:rPr>
        <w:t xml:space="preserve">action by the Board under M.G.L. c. </w:t>
      </w:r>
      <w:r w:rsidR="000E12EB">
        <w:rPr>
          <w:rFonts w:ascii="Century Schoolbook" w:hAnsi="Century Schoolbook"/>
        </w:rPr>
        <w:t>1</w:t>
      </w:r>
      <w:r w:rsidRPr="003D4629">
        <w:rPr>
          <w:rFonts w:ascii="Century Schoolbook" w:hAnsi="Century Schoolbook"/>
        </w:rPr>
        <w:t>12, §§ 42A and 61 and under 247 CMR 10.03</w:t>
      </w:r>
      <w:r w:rsidR="000E12EB">
        <w:rPr>
          <w:rFonts w:ascii="Century Schoolbook" w:hAnsi="Century Schoolbook"/>
        </w:rPr>
        <w:t>(1)(b) and (v)</w:t>
      </w:r>
      <w:r w:rsidRPr="003D4629">
        <w:rPr>
          <w:rFonts w:ascii="Century Schoolbook" w:hAnsi="Century Schoolbook"/>
        </w:rPr>
        <w:t>.</w:t>
      </w:r>
    </w:p>
    <w:p w:rsidR="00071652" w:rsidRPr="00651A44" w:rsidRDefault="00071652" w:rsidP="00071652">
      <w:pPr>
        <w:pStyle w:val="ListParagraph"/>
        <w:ind w:left="0"/>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agrees that the Board </w:t>
      </w:r>
      <w:r>
        <w:rPr>
          <w:rFonts w:ascii="Century Schoolbook" w:hAnsi="Century Schoolbook"/>
        </w:rPr>
        <w:t xml:space="preserve">shall impose a REPRIMAND on its </w:t>
      </w:r>
      <w:r w:rsidRPr="00651A44">
        <w:rPr>
          <w:rFonts w:ascii="Century Schoolbook" w:hAnsi="Century Schoolbook"/>
        </w:rPr>
        <w:t>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071652" w:rsidRPr="00651A44" w:rsidRDefault="00071652" w:rsidP="00071652">
      <w:pPr>
        <w:pStyle w:val="ListParagraph"/>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Pharmacy</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071652" w:rsidRPr="00651A44" w:rsidRDefault="00071652" w:rsidP="00071652">
      <w:pPr>
        <w:pStyle w:val="ListParagraph"/>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 understands that it</w:t>
      </w:r>
      <w:r w:rsidRPr="00651A44">
        <w:rPr>
          <w:rFonts w:ascii="Century Schoolbook" w:hAnsi="Century Schoolbook"/>
        </w:rPr>
        <w:t xml:space="preserve"> has a right to formal adjudicatory hearing concerning the Complaint and that duri</w:t>
      </w:r>
      <w:r>
        <w:rPr>
          <w:rFonts w:ascii="Century Schoolbook" w:hAnsi="Century Schoolbook"/>
        </w:rPr>
        <w:t>ng said adjudication the Pharmacy</w:t>
      </w:r>
      <w:r w:rsidRPr="00651A44">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its</w:t>
      </w:r>
      <w:r w:rsidRPr="00651A44">
        <w:rPr>
          <w:rFonts w:ascii="Century Schoolbook" w:hAnsi="Century Schoolbook"/>
        </w:rPr>
        <w:t xml:space="preserve"> own behalf, to contest the allegations, to present oral argument, to appeal to the courts, and all other rights as set forth in the Massachusetts Administrative Procedures Act, </w:t>
      </w:r>
      <w:r>
        <w:rPr>
          <w:rFonts w:ascii="Century Schoolbook" w:hAnsi="Century Schoolbook"/>
        </w:rPr>
        <w:t>M.</w:t>
      </w:r>
      <w:r w:rsidRPr="00651A44">
        <w:rPr>
          <w:rFonts w:ascii="Century Schoolbook" w:hAnsi="Century Schoolbook"/>
        </w:rPr>
        <w:t xml:space="preserve">G.L. c. 30A, and the Standard Adjudicatory Rules of Practice and Procedure, 801 CMR 1.01 </w:t>
      </w:r>
      <w:r w:rsidRPr="00651A44">
        <w:rPr>
          <w:rFonts w:ascii="Century Schoolbook" w:hAnsi="Century Schoolbook"/>
          <w:i/>
        </w:rPr>
        <w:t>et seq.</w:t>
      </w:r>
      <w:r w:rsidR="000E12EB">
        <w:rPr>
          <w:rFonts w:ascii="Century Schoolbook" w:hAnsi="Century Schoolbook"/>
        </w:rPr>
        <w:t xml:space="preserve"> </w:t>
      </w: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further understands t</w:t>
      </w:r>
      <w:r>
        <w:rPr>
          <w:rFonts w:ascii="Century Schoolbook" w:hAnsi="Century Schoolbook"/>
        </w:rPr>
        <w:t>hat by executing this Agreement the Pharmacy</w:t>
      </w:r>
      <w:r w:rsidRPr="00651A44">
        <w:rPr>
          <w:rFonts w:ascii="Century Schoolbook" w:hAnsi="Century Schoolbook"/>
        </w:rPr>
        <w:t xml:space="preserve"> is knowingly and vo</w:t>
      </w:r>
      <w:r>
        <w:rPr>
          <w:rFonts w:ascii="Century Schoolbook" w:hAnsi="Century Schoolbook"/>
        </w:rPr>
        <w:t>luntarily waiving it’s</w:t>
      </w:r>
      <w:r w:rsidRPr="00651A44">
        <w:rPr>
          <w:rFonts w:ascii="Century Schoolbook" w:hAnsi="Century Schoolbook"/>
        </w:rPr>
        <w:t xml:space="preserve"> right to a formal adjudication of the Complaint.</w:t>
      </w:r>
    </w:p>
    <w:p w:rsidR="00071652" w:rsidRPr="006C57D7" w:rsidRDefault="00071652" w:rsidP="00071652">
      <w:pPr>
        <w:pStyle w:val="ListParagraph"/>
        <w:ind w:left="0"/>
        <w:jc w:val="both"/>
        <w:rPr>
          <w:rFonts w:ascii="Century Schoolbook" w:hAnsi="Century Schoolbook"/>
        </w:rPr>
      </w:pPr>
    </w:p>
    <w:p w:rsidR="00071652" w:rsidRPr="006C57D7" w:rsidRDefault="00071652" w:rsidP="00071652">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Pr>
          <w:rFonts w:ascii="Century Schoolbook" w:hAnsi="Century Schoolbook"/>
        </w:rPr>
        <w:t>Pharmacy</w:t>
      </w:r>
      <w:r w:rsidRPr="006C57D7">
        <w:rPr>
          <w:rFonts w:ascii="Century Schoolbook" w:hAnsi="Century Schoolbook"/>
        </w:rPr>
        <w:t xml:space="preserve"> acknowledges that </w:t>
      </w:r>
      <w:r>
        <w:rPr>
          <w:rFonts w:ascii="Century Schoolbook" w:hAnsi="Century Schoolbook"/>
        </w:rPr>
        <w:t>it</w:t>
      </w:r>
      <w:r w:rsidRPr="006C57D7">
        <w:rPr>
          <w:rFonts w:ascii="Century Schoolbook" w:hAnsi="Century Schoolbook"/>
        </w:rPr>
        <w:t xml:space="preserve"> has been at all times free to seek and use legal counsel in connection with the Complaint and this Agreement.  </w:t>
      </w:r>
    </w:p>
    <w:p w:rsidR="00071652" w:rsidRPr="00651A44" w:rsidRDefault="00071652" w:rsidP="00071652">
      <w:pPr>
        <w:pStyle w:val="ListParagraph"/>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071652" w:rsidRPr="00651A44" w:rsidRDefault="00071652" w:rsidP="00071652">
      <w:pPr>
        <w:pStyle w:val="ListParagraph"/>
        <w:ind w:left="0"/>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 xml:space="preserve">Pharmacy </w:t>
      </w:r>
      <w:r w:rsidRPr="00651A44">
        <w:rPr>
          <w:rFonts w:ascii="Century Schoolbook" w:hAnsi="Century Schoolbook"/>
        </w:rPr>
        <w:t>understands and agrees that entering into this Agreement is a voluntary and final act and not subject to reconsideration, appeal or judicial review.</w:t>
      </w:r>
    </w:p>
    <w:p w:rsidR="00071652" w:rsidRDefault="00071652" w:rsidP="00071652">
      <w:pPr>
        <w:pStyle w:val="ListParagraph"/>
        <w:jc w:val="both"/>
        <w:rPr>
          <w:rFonts w:ascii="Century Schoolbook" w:hAnsi="Century Schoolbook"/>
        </w:rPr>
      </w:pPr>
    </w:p>
    <w:p w:rsidR="00071652" w:rsidRPr="00152904" w:rsidRDefault="00071652" w:rsidP="00071652">
      <w:pPr>
        <w:pStyle w:val="ListParagraph"/>
        <w:numPr>
          <w:ilvl w:val="0"/>
          <w:numId w:val="1"/>
        </w:numPr>
        <w:ind w:hanging="720"/>
        <w:jc w:val="both"/>
        <w:rPr>
          <w:rFonts w:ascii="Century Schoolbook" w:hAnsi="Century Schoolbook"/>
        </w:rPr>
      </w:pPr>
      <w:r w:rsidRPr="00152904">
        <w:rPr>
          <w:rFonts w:ascii="Century Schoolbook" w:hAnsi="Century Schoolbook"/>
        </w:rPr>
        <w:lastRenderedPageBreak/>
        <w:t xml:space="preserve">The individual signing this Agreement certifies that he/she is authorized to enter into this Agreement on behalf of the Pharmacy, and that he/she has read this Agreement.  </w:t>
      </w:r>
    </w:p>
    <w:p w:rsidR="00071652" w:rsidRDefault="00071652" w:rsidP="00FA0C2B">
      <w:pPr>
        <w:jc w:val="both"/>
        <w:rPr>
          <w:rFonts w:ascii="Century Schoolbook" w:hAnsi="Century Schoolbook"/>
        </w:rPr>
      </w:pPr>
    </w:p>
    <w:p w:rsidR="00387BBA" w:rsidRDefault="00387BBA" w:rsidP="00071652">
      <w:pPr>
        <w:ind w:left="720" w:hanging="720"/>
        <w:jc w:val="both"/>
        <w:rPr>
          <w:rFonts w:ascii="Century Schoolbook" w:hAnsi="Century Schoolbook"/>
        </w:rPr>
      </w:pPr>
    </w:p>
    <w:p w:rsidR="000E12EB" w:rsidRPr="00651A44" w:rsidRDefault="00220474" w:rsidP="00220474">
      <w:pPr>
        <w:tabs>
          <w:tab w:val="left" w:pos="5266"/>
        </w:tabs>
        <w:ind w:left="720" w:hanging="720"/>
        <w:jc w:val="both"/>
        <w:rPr>
          <w:rFonts w:ascii="Century Schoolbook" w:hAnsi="Century Schoolbook"/>
        </w:rPr>
      </w:pPr>
      <w:r>
        <w:rPr>
          <w:rFonts w:ascii="Century Schoolbook" w:hAnsi="Century Schoolbook"/>
        </w:rPr>
        <w:tab/>
      </w:r>
      <w:r>
        <w:rPr>
          <w:rFonts w:ascii="Century Schoolbook" w:hAnsi="Century Schoolbook"/>
        </w:rPr>
        <w:tab/>
        <w:t>Rina Shay 6/12/17</w:t>
      </w:r>
      <w:bookmarkStart w:id="0" w:name="_GoBack"/>
      <w:bookmarkEnd w:id="0"/>
    </w:p>
    <w:p w:rsidR="00071652" w:rsidRPr="00651A44" w:rsidRDefault="00071652" w:rsidP="00644CDF">
      <w:pPr>
        <w:ind w:firstLine="36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rsidR="00071652" w:rsidRDefault="00644CDF" w:rsidP="00071652">
      <w:pPr>
        <w:tabs>
          <w:tab w:val="left" w:pos="4320"/>
        </w:tabs>
        <w:ind w:left="360" w:hanging="360"/>
        <w:jc w:val="both"/>
        <w:rPr>
          <w:rFonts w:ascii="Century Schoolbook" w:hAnsi="Century Schoolbook"/>
        </w:rPr>
      </w:pPr>
      <w:r>
        <w:rPr>
          <w:rFonts w:ascii="Century Schoolbook" w:hAnsi="Century Schoolbook"/>
        </w:rPr>
        <w:tab/>
      </w:r>
      <w:r w:rsidR="00071652">
        <w:rPr>
          <w:rFonts w:ascii="Century Schoolbook" w:hAnsi="Century Schoolbook"/>
        </w:rPr>
        <w:t xml:space="preserve">Witness (sign and date) </w:t>
      </w:r>
      <w:r w:rsidR="00071652">
        <w:rPr>
          <w:rFonts w:ascii="Century Schoolbook" w:hAnsi="Century Schoolbook"/>
        </w:rPr>
        <w:tab/>
      </w:r>
      <w:r>
        <w:rPr>
          <w:rFonts w:ascii="Century Schoolbook" w:hAnsi="Century Schoolbook"/>
        </w:rPr>
        <w:tab/>
      </w:r>
      <w:r w:rsidR="00B529EF">
        <w:rPr>
          <w:rFonts w:ascii="Century Schoolbook" w:hAnsi="Century Schoolbook"/>
        </w:rPr>
        <w:t>Walgreens #</w:t>
      </w:r>
      <w:r w:rsidR="00CF4971">
        <w:rPr>
          <w:rFonts w:ascii="Century Schoolbook" w:hAnsi="Century Schoolbook"/>
        </w:rPr>
        <w:t>10673</w:t>
      </w:r>
    </w:p>
    <w:p w:rsidR="00071652" w:rsidRDefault="00071652" w:rsidP="00FA0C2B">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sidR="00644CDF">
        <w:rPr>
          <w:rFonts w:ascii="Century Schoolbook" w:hAnsi="Century Schoolbook"/>
        </w:rPr>
        <w:tab/>
      </w:r>
      <w:r w:rsidRPr="00654552">
        <w:rPr>
          <w:rFonts w:ascii="Century Schoolbook" w:hAnsi="Century Schoolbook"/>
        </w:rPr>
        <w:t>(sign and date)</w:t>
      </w:r>
    </w:p>
    <w:p w:rsidR="00071652" w:rsidRDefault="00071652" w:rsidP="00FA0C2B">
      <w:pPr>
        <w:tabs>
          <w:tab w:val="left" w:pos="4320"/>
        </w:tabs>
        <w:jc w:val="both"/>
        <w:rPr>
          <w:rFonts w:ascii="Century Schoolbook" w:hAnsi="Century Schoolbook"/>
        </w:rPr>
      </w:pPr>
    </w:p>
    <w:p w:rsidR="00FA0C2B" w:rsidRDefault="00220474" w:rsidP="00220474">
      <w:pPr>
        <w:tabs>
          <w:tab w:val="left" w:pos="5328"/>
        </w:tabs>
        <w:jc w:val="both"/>
        <w:rPr>
          <w:rFonts w:ascii="Century Schoolbook" w:hAnsi="Century Schoolbook"/>
        </w:rPr>
      </w:pPr>
      <w:r>
        <w:rPr>
          <w:rFonts w:ascii="Century Schoolbook" w:hAnsi="Century Schoolbook"/>
        </w:rPr>
        <w:tab/>
        <w:t xml:space="preserve">Rina Shay </w:t>
      </w:r>
    </w:p>
    <w:p w:rsidR="00071652" w:rsidRDefault="00071652" w:rsidP="00644CDF">
      <w:pPr>
        <w:ind w:left="432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071652" w:rsidRPr="00651A44" w:rsidRDefault="00071652" w:rsidP="00644CDF">
      <w:pPr>
        <w:ind w:left="4320" w:firstLine="720"/>
        <w:jc w:val="both"/>
        <w:rPr>
          <w:rFonts w:ascii="Century Schoolbook" w:hAnsi="Century Schoolbook"/>
        </w:rPr>
      </w:pPr>
      <w:r>
        <w:rPr>
          <w:rFonts w:ascii="Century Schoolbook" w:hAnsi="Century Schoolbook"/>
        </w:rPr>
        <w:t>(print name)</w:t>
      </w:r>
    </w:p>
    <w:p w:rsidR="00071652" w:rsidRDefault="00071652" w:rsidP="00FA0C2B">
      <w:pPr>
        <w:tabs>
          <w:tab w:val="left" w:pos="4320"/>
        </w:tabs>
        <w:jc w:val="both"/>
        <w:rPr>
          <w:rFonts w:ascii="Century Schoolbook" w:hAnsi="Century Schoolbook"/>
        </w:rPr>
      </w:pPr>
      <w:r>
        <w:rPr>
          <w:rFonts w:ascii="Century Schoolbook" w:hAnsi="Century Schoolbook"/>
        </w:rPr>
        <w:tab/>
      </w:r>
      <w:r>
        <w:rPr>
          <w:rFonts w:ascii="Century Schoolbook" w:hAnsi="Century Schoolbook"/>
        </w:rPr>
        <w:tab/>
      </w:r>
    </w:p>
    <w:p w:rsidR="00FA0C2B" w:rsidRDefault="00FA0C2B" w:rsidP="00FA0C2B">
      <w:pPr>
        <w:tabs>
          <w:tab w:val="left" w:pos="4320"/>
        </w:tabs>
        <w:ind w:left="360" w:hanging="360"/>
        <w:jc w:val="both"/>
        <w:rPr>
          <w:rFonts w:ascii="Century Schoolbook" w:hAnsi="Century Schoolbook"/>
        </w:rPr>
      </w:pPr>
    </w:p>
    <w:p w:rsidR="000E12EB" w:rsidRPr="00651A44" w:rsidRDefault="00220474" w:rsidP="00220474">
      <w:pPr>
        <w:tabs>
          <w:tab w:val="left" w:pos="4320"/>
        </w:tabs>
        <w:ind w:left="360" w:hanging="360"/>
        <w:jc w:val="right"/>
        <w:rPr>
          <w:rFonts w:ascii="Century Schoolbook" w:hAnsi="Century Schoolbook"/>
        </w:rPr>
      </w:pPr>
      <w:r>
        <w:rPr>
          <w:rFonts w:ascii="Century Schoolbook" w:hAnsi="Century Schoolbook"/>
        </w:rPr>
        <w:t xml:space="preserve">David </w:t>
      </w:r>
      <w:proofErr w:type="spellStart"/>
      <w:r>
        <w:rPr>
          <w:rFonts w:ascii="Century Schoolbook" w:hAnsi="Century Schoolbook"/>
        </w:rPr>
        <w:t>Sencabaugh</w:t>
      </w:r>
      <w:proofErr w:type="spellEnd"/>
      <w:r>
        <w:rPr>
          <w:rFonts w:ascii="Century Schoolbook" w:hAnsi="Century Schoolbook"/>
        </w:rPr>
        <w:t xml:space="preserve"> </w:t>
      </w:r>
      <w:r>
        <w:rPr>
          <w:rFonts w:ascii="Century Schoolbook" w:hAnsi="Century Schoolbook"/>
        </w:rPr>
        <w:tab/>
      </w:r>
    </w:p>
    <w:p w:rsidR="00071652" w:rsidRPr="00651A44" w:rsidRDefault="00071652" w:rsidP="00071652">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4CDF">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071652" w:rsidRPr="00651A44" w:rsidRDefault="00071652" w:rsidP="00071652">
      <w:pPr>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4CDF">
        <w:rPr>
          <w:rFonts w:ascii="Century Schoolbook" w:hAnsi="Century Schoolbook"/>
        </w:rPr>
        <w:tab/>
      </w:r>
      <w:r>
        <w:rPr>
          <w:rFonts w:ascii="Century Schoolbook" w:hAnsi="Century Schoolbook"/>
        </w:rPr>
        <w:t xml:space="preserve">David </w:t>
      </w:r>
      <w:proofErr w:type="spellStart"/>
      <w:r>
        <w:rPr>
          <w:rFonts w:ascii="Century Schoolbook" w:hAnsi="Century Schoolbook"/>
        </w:rPr>
        <w:t>Sencabaugh</w:t>
      </w:r>
      <w:proofErr w:type="spellEnd"/>
      <w:r>
        <w:rPr>
          <w:rFonts w:ascii="Century Schoolbook" w:hAnsi="Century Schoolbook"/>
        </w:rPr>
        <w:t xml:space="preserve">, </w:t>
      </w:r>
      <w:proofErr w:type="spellStart"/>
      <w:r>
        <w:rPr>
          <w:rFonts w:ascii="Century Schoolbook" w:hAnsi="Century Schoolbook"/>
        </w:rPr>
        <w:t>R.</w:t>
      </w:r>
      <w:r w:rsidRPr="00651A44">
        <w:rPr>
          <w:rFonts w:ascii="Century Schoolbook" w:hAnsi="Century Schoolbook"/>
        </w:rPr>
        <w:t>Ph</w:t>
      </w:r>
      <w:proofErr w:type="spellEnd"/>
      <w:r w:rsidRPr="00651A44">
        <w:rPr>
          <w:rFonts w:ascii="Century Schoolbook" w:hAnsi="Century Schoolbook"/>
        </w:rPr>
        <w:t>.</w:t>
      </w:r>
    </w:p>
    <w:p w:rsidR="00071652" w:rsidRPr="00651A44" w:rsidRDefault="00071652" w:rsidP="00071652">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4CDF">
        <w:rPr>
          <w:rFonts w:ascii="Century Schoolbook" w:hAnsi="Century Schoolbook"/>
        </w:rPr>
        <w:tab/>
      </w:r>
      <w:r w:rsidRPr="00651A44">
        <w:rPr>
          <w:rFonts w:ascii="Century Schoolbook" w:hAnsi="Century Schoolbook"/>
        </w:rPr>
        <w:t>Executive Director</w:t>
      </w:r>
    </w:p>
    <w:p w:rsidR="00071652" w:rsidRPr="00651A44" w:rsidRDefault="00071652" w:rsidP="00071652">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4CDF">
        <w:rPr>
          <w:rFonts w:ascii="Century Schoolbook" w:hAnsi="Century Schoolbook"/>
        </w:rPr>
        <w:tab/>
      </w:r>
      <w:r w:rsidRPr="00651A44">
        <w:rPr>
          <w:rFonts w:ascii="Century Schoolbook" w:hAnsi="Century Schoolbook"/>
        </w:rPr>
        <w:t>Board of Registration in Pharmacy</w:t>
      </w:r>
    </w:p>
    <w:p w:rsidR="00071652" w:rsidRPr="00220474" w:rsidRDefault="00220474" w:rsidP="00220474">
      <w:pPr>
        <w:tabs>
          <w:tab w:val="left" w:pos="900"/>
        </w:tabs>
        <w:jc w:val="both"/>
        <w:rPr>
          <w:rFonts w:ascii="Century Schoolbook" w:hAnsi="Century Schoolbook"/>
        </w:rPr>
      </w:pPr>
      <w:r>
        <w:rPr>
          <w:rFonts w:ascii="Century Schoolbook" w:hAnsi="Century Schoolbook"/>
          <w:b/>
        </w:rPr>
        <w:tab/>
      </w:r>
      <w:r>
        <w:rPr>
          <w:rFonts w:ascii="Century Schoolbook" w:hAnsi="Century Schoolbook"/>
        </w:rPr>
        <w:t>6-21-2017</w:t>
      </w:r>
    </w:p>
    <w:p w:rsidR="00071652" w:rsidRDefault="00FA0C2B" w:rsidP="00071652">
      <w:r>
        <w:rPr>
          <w:rFonts w:ascii="Century Schoolbook" w:hAnsi="Century Schoolbook"/>
        </w:rPr>
        <w:t>______</w:t>
      </w:r>
      <w:r w:rsidR="00071652">
        <w:rPr>
          <w:rFonts w:ascii="Century Schoolbook" w:hAnsi="Century Schoolbook"/>
        </w:rPr>
        <w:t>_________________</w:t>
      </w:r>
      <w:r>
        <w:rPr>
          <w:rFonts w:ascii="Century Schoolbook" w:hAnsi="Century Schoolbook"/>
        </w:rPr>
        <w:t>____</w:t>
      </w:r>
    </w:p>
    <w:p w:rsidR="00071652" w:rsidRDefault="00071652" w:rsidP="00071652">
      <w:pPr>
        <w:jc w:val="both"/>
        <w:rPr>
          <w:rFonts w:ascii="Century Schoolbook" w:hAnsi="Century Schoolbook"/>
        </w:rPr>
      </w:pPr>
      <w:r w:rsidRPr="00651A44">
        <w:rPr>
          <w:rFonts w:ascii="Century Schoolbook" w:hAnsi="Century Schoolbook"/>
        </w:rPr>
        <w:t>Effective Date of Reprimand Agreement</w:t>
      </w:r>
    </w:p>
    <w:p w:rsidR="00071652" w:rsidRDefault="00071652" w:rsidP="00071652">
      <w:pPr>
        <w:jc w:val="both"/>
        <w:rPr>
          <w:rFonts w:ascii="Century Schoolbook" w:hAnsi="Century Schoolbook"/>
        </w:rPr>
      </w:pPr>
    </w:p>
    <w:p w:rsidR="00071652" w:rsidRPr="00651A44" w:rsidRDefault="00071652" w:rsidP="00071652">
      <w:pPr>
        <w:jc w:val="both"/>
        <w:rPr>
          <w:rFonts w:ascii="Century Schoolbook" w:hAnsi="Century Schoolbook"/>
          <w:b/>
        </w:rPr>
      </w:pPr>
    </w:p>
    <w:p w:rsidR="00387BBA" w:rsidRDefault="00071652" w:rsidP="00071652">
      <w:pPr>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sidR="00220474">
        <w:rPr>
          <w:rFonts w:ascii="Century Schoolbook" w:hAnsi="Century Schoolbook"/>
          <w:b/>
        </w:rPr>
        <w:t>on ______</w:t>
      </w:r>
      <w:r w:rsidR="00220474">
        <w:rPr>
          <w:rFonts w:ascii="Century Schoolbook" w:hAnsi="Century Schoolbook"/>
          <w:b/>
          <w:u w:val="single"/>
        </w:rPr>
        <w:t>6/21/17</w:t>
      </w:r>
      <w:r w:rsidRPr="00651A44">
        <w:rPr>
          <w:rFonts w:ascii="Century Schoolbook" w:hAnsi="Century Schoolbook"/>
          <w:b/>
        </w:rPr>
        <w:t xml:space="preserve">___by </w:t>
      </w:r>
    </w:p>
    <w:p w:rsidR="00387BBA" w:rsidRDefault="00387BBA" w:rsidP="00071652">
      <w:pPr>
        <w:jc w:val="both"/>
        <w:rPr>
          <w:rFonts w:ascii="Century Schoolbook" w:hAnsi="Century Schoolbook"/>
          <w:b/>
        </w:rPr>
      </w:pPr>
    </w:p>
    <w:p w:rsidR="00071652" w:rsidRPr="00B63176" w:rsidRDefault="00071652" w:rsidP="00071652">
      <w:pPr>
        <w:jc w:val="both"/>
        <w:rPr>
          <w:rFonts w:ascii="Century Schoolbook" w:hAnsi="Century Schoolbook"/>
          <w:b/>
          <w:u w:val="single"/>
        </w:rPr>
      </w:pPr>
      <w:r w:rsidRPr="00651A44">
        <w:rPr>
          <w:rFonts w:ascii="Century Schoolbook" w:hAnsi="Century Schoolbook"/>
          <w:b/>
        </w:rPr>
        <w:t>Certified Mail No.</w:t>
      </w:r>
      <w:r w:rsidR="00B63176">
        <w:rPr>
          <w:rFonts w:ascii="Century Schoolbook" w:hAnsi="Century Schoolbook"/>
          <w:b/>
          <w:u w:val="single"/>
        </w:rPr>
        <w:t xml:space="preserve"> </w:t>
      </w:r>
      <w:r w:rsidR="00220474">
        <w:rPr>
          <w:rFonts w:ascii="Century Schoolbook" w:hAnsi="Century Schoolbook"/>
          <w:b/>
          <w:u w:val="single"/>
        </w:rPr>
        <w:t>7015 1780 0000 7974 1226</w:t>
      </w:r>
    </w:p>
    <w:p w:rsidR="00071652" w:rsidRPr="00651A44" w:rsidRDefault="00071652" w:rsidP="00071652">
      <w:pPr>
        <w:jc w:val="both"/>
        <w:rPr>
          <w:rFonts w:ascii="Century Schoolbook" w:hAnsi="Century Schoolbook"/>
        </w:rPr>
      </w:pPr>
    </w:p>
    <w:p w:rsidR="00374B83" w:rsidRPr="00651A44" w:rsidRDefault="00374B83" w:rsidP="00651A44">
      <w:pPr>
        <w:jc w:val="both"/>
        <w:rPr>
          <w:rFonts w:ascii="Century Schoolbook" w:hAnsi="Century Schoolbook"/>
        </w:rPr>
      </w:pPr>
    </w:p>
    <w:sectPr w:rsidR="00374B83" w:rsidRPr="00651A44" w:rsidSect="00DD63B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B8" w:rsidRDefault="00891FB8" w:rsidP="003D4629">
      <w:r>
        <w:separator/>
      </w:r>
    </w:p>
  </w:endnote>
  <w:endnote w:type="continuationSeparator" w:id="0">
    <w:p w:rsidR="00891FB8" w:rsidRDefault="00891FB8"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83" w:rsidRPr="00891FB8" w:rsidRDefault="00B529EF" w:rsidP="00623686">
    <w:pPr>
      <w:pStyle w:val="Footer"/>
      <w:tabs>
        <w:tab w:val="clear" w:pos="4680"/>
        <w:tab w:val="clear" w:pos="9360"/>
        <w:tab w:val="left" w:pos="2205"/>
      </w:tabs>
      <w:rPr>
        <w:rFonts w:ascii="Century Schoolbook" w:hAnsi="Century Schoolbook"/>
        <w:sz w:val="20"/>
        <w:szCs w:val="20"/>
      </w:rPr>
    </w:pPr>
    <w:r>
      <w:rPr>
        <w:rFonts w:ascii="Century Schoolbook" w:hAnsi="Century Schoolbook"/>
        <w:sz w:val="20"/>
        <w:szCs w:val="20"/>
      </w:rPr>
      <w:t>W</w:t>
    </w:r>
    <w:r w:rsidR="00CF4971">
      <w:rPr>
        <w:rFonts w:ascii="Century Schoolbook" w:hAnsi="Century Schoolbook"/>
        <w:sz w:val="20"/>
        <w:szCs w:val="20"/>
      </w:rPr>
      <w:t>algreens #10673</w:t>
    </w:r>
  </w:p>
  <w:p w:rsidR="00374B83" w:rsidRPr="00891FB8" w:rsidRDefault="00CF4971" w:rsidP="003D4629">
    <w:pPr>
      <w:pStyle w:val="Footer"/>
      <w:rPr>
        <w:rFonts w:ascii="Century Schoolbook" w:hAnsi="Century Schoolbook"/>
        <w:sz w:val="20"/>
        <w:szCs w:val="20"/>
      </w:rPr>
    </w:pPr>
    <w:r>
      <w:rPr>
        <w:rFonts w:ascii="Century Schoolbook" w:hAnsi="Century Schoolbook"/>
        <w:sz w:val="20"/>
        <w:szCs w:val="20"/>
      </w:rPr>
      <w:t>DS89633</w:t>
    </w:r>
  </w:p>
  <w:p w:rsidR="00374B83" w:rsidRPr="003D4629" w:rsidRDefault="00CF4971" w:rsidP="003D4629">
    <w:pPr>
      <w:pStyle w:val="Footer"/>
      <w:rPr>
        <w:rFonts w:ascii="Century Schoolbook" w:hAnsi="Century Schoolbook"/>
        <w:sz w:val="20"/>
        <w:szCs w:val="20"/>
      </w:rPr>
    </w:pPr>
    <w:r w:rsidRPr="00CF4971">
      <w:rPr>
        <w:rFonts w:ascii="Century Schoolbook" w:hAnsi="Century Schoolbook"/>
        <w:sz w:val="20"/>
        <w:szCs w:val="20"/>
      </w:rPr>
      <w:t>PHA-2017-0028</w:t>
    </w:r>
  </w:p>
  <w:p w:rsidR="00374B83"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220474">
      <w:rPr>
        <w:rFonts w:ascii="Century Schoolbook" w:hAnsi="Century Schoolbook"/>
        <w:bCs/>
        <w:noProof/>
        <w:sz w:val="20"/>
        <w:szCs w:val="20"/>
      </w:rPr>
      <w:t>2</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220474">
      <w:rPr>
        <w:rFonts w:ascii="Century Schoolbook" w:hAnsi="Century Schoolbook"/>
        <w:bCs/>
        <w:noProof/>
        <w:sz w:val="20"/>
        <w:szCs w:val="20"/>
      </w:rPr>
      <w:t>3</w:t>
    </w:r>
    <w:r w:rsidRPr="003D4629">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B8" w:rsidRDefault="00891FB8" w:rsidP="003D4629">
      <w:r>
        <w:separator/>
      </w:r>
    </w:p>
  </w:footnote>
  <w:footnote w:type="continuationSeparator" w:id="0">
    <w:p w:rsidR="00891FB8" w:rsidRDefault="00891FB8" w:rsidP="003D4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A33BC1"/>
    <w:multiLevelType w:val="hybridMultilevel"/>
    <w:tmpl w:val="15A235EC"/>
    <w:lvl w:ilvl="0" w:tplc="29E230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B8"/>
    <w:rsid w:val="00055800"/>
    <w:rsid w:val="00057B7B"/>
    <w:rsid w:val="00071652"/>
    <w:rsid w:val="000722BE"/>
    <w:rsid w:val="0009770E"/>
    <w:rsid w:val="000A1776"/>
    <w:rsid w:val="000D026D"/>
    <w:rsid w:val="000E12EB"/>
    <w:rsid w:val="000F4593"/>
    <w:rsid w:val="0013712F"/>
    <w:rsid w:val="00152904"/>
    <w:rsid w:val="001D7A1C"/>
    <w:rsid w:val="001F2155"/>
    <w:rsid w:val="00220474"/>
    <w:rsid w:val="00250477"/>
    <w:rsid w:val="00253D1B"/>
    <w:rsid w:val="002C4AA2"/>
    <w:rsid w:val="002D367B"/>
    <w:rsid w:val="002E07AB"/>
    <w:rsid w:val="002F12A4"/>
    <w:rsid w:val="002F4202"/>
    <w:rsid w:val="002F4C45"/>
    <w:rsid w:val="0031073B"/>
    <w:rsid w:val="0031402B"/>
    <w:rsid w:val="00317ED4"/>
    <w:rsid w:val="0033639E"/>
    <w:rsid w:val="00374B83"/>
    <w:rsid w:val="00387BBA"/>
    <w:rsid w:val="003A12BB"/>
    <w:rsid w:val="003C64A6"/>
    <w:rsid w:val="003D4629"/>
    <w:rsid w:val="00445D6F"/>
    <w:rsid w:val="004505F4"/>
    <w:rsid w:val="00452080"/>
    <w:rsid w:val="004670C8"/>
    <w:rsid w:val="004A1138"/>
    <w:rsid w:val="004A7308"/>
    <w:rsid w:val="004B4014"/>
    <w:rsid w:val="004E4BB1"/>
    <w:rsid w:val="00517DE8"/>
    <w:rsid w:val="00523904"/>
    <w:rsid w:val="00572F02"/>
    <w:rsid w:val="0058314A"/>
    <w:rsid w:val="005838A6"/>
    <w:rsid w:val="005C4F32"/>
    <w:rsid w:val="005E3764"/>
    <w:rsid w:val="005E4FFB"/>
    <w:rsid w:val="006132F9"/>
    <w:rsid w:val="006139D4"/>
    <w:rsid w:val="00623686"/>
    <w:rsid w:val="00644CDF"/>
    <w:rsid w:val="00651A44"/>
    <w:rsid w:val="00654552"/>
    <w:rsid w:val="006677D4"/>
    <w:rsid w:val="0067321C"/>
    <w:rsid w:val="0068085A"/>
    <w:rsid w:val="006818B0"/>
    <w:rsid w:val="0068456E"/>
    <w:rsid w:val="00696A18"/>
    <w:rsid w:val="006A7217"/>
    <w:rsid w:val="006C57D7"/>
    <w:rsid w:val="006D1E00"/>
    <w:rsid w:val="006F0678"/>
    <w:rsid w:val="006F1FF8"/>
    <w:rsid w:val="00732B62"/>
    <w:rsid w:val="007671AF"/>
    <w:rsid w:val="0077175B"/>
    <w:rsid w:val="00773153"/>
    <w:rsid w:val="007A7058"/>
    <w:rsid w:val="007D2546"/>
    <w:rsid w:val="007E62C0"/>
    <w:rsid w:val="00835C17"/>
    <w:rsid w:val="008450BB"/>
    <w:rsid w:val="008659C2"/>
    <w:rsid w:val="008673D0"/>
    <w:rsid w:val="00891FB8"/>
    <w:rsid w:val="008C5BF7"/>
    <w:rsid w:val="008E2AD6"/>
    <w:rsid w:val="008E6AF0"/>
    <w:rsid w:val="009375BE"/>
    <w:rsid w:val="00953E48"/>
    <w:rsid w:val="00997503"/>
    <w:rsid w:val="009A2CD2"/>
    <w:rsid w:val="009B2653"/>
    <w:rsid w:val="009C4635"/>
    <w:rsid w:val="009C4C30"/>
    <w:rsid w:val="009D5F55"/>
    <w:rsid w:val="009E50FF"/>
    <w:rsid w:val="00A06D57"/>
    <w:rsid w:val="00A31310"/>
    <w:rsid w:val="00AA03C2"/>
    <w:rsid w:val="00AA2F8E"/>
    <w:rsid w:val="00AA3975"/>
    <w:rsid w:val="00AA55A8"/>
    <w:rsid w:val="00AB0AA9"/>
    <w:rsid w:val="00AC4D17"/>
    <w:rsid w:val="00B06707"/>
    <w:rsid w:val="00B2174F"/>
    <w:rsid w:val="00B277E8"/>
    <w:rsid w:val="00B32D2A"/>
    <w:rsid w:val="00B529EF"/>
    <w:rsid w:val="00B63176"/>
    <w:rsid w:val="00B952A0"/>
    <w:rsid w:val="00B975D6"/>
    <w:rsid w:val="00BA1DE3"/>
    <w:rsid w:val="00BA4988"/>
    <w:rsid w:val="00BD0B41"/>
    <w:rsid w:val="00BD4DED"/>
    <w:rsid w:val="00BE1914"/>
    <w:rsid w:val="00BF0718"/>
    <w:rsid w:val="00BF0F69"/>
    <w:rsid w:val="00BF6464"/>
    <w:rsid w:val="00C35BCC"/>
    <w:rsid w:val="00C44F2F"/>
    <w:rsid w:val="00C51FB5"/>
    <w:rsid w:val="00C53E62"/>
    <w:rsid w:val="00C92B29"/>
    <w:rsid w:val="00CA621B"/>
    <w:rsid w:val="00CC3965"/>
    <w:rsid w:val="00CC3DBA"/>
    <w:rsid w:val="00CC4CDF"/>
    <w:rsid w:val="00CC5297"/>
    <w:rsid w:val="00CE36B8"/>
    <w:rsid w:val="00CF4971"/>
    <w:rsid w:val="00D04B56"/>
    <w:rsid w:val="00D057B0"/>
    <w:rsid w:val="00D20514"/>
    <w:rsid w:val="00D5525C"/>
    <w:rsid w:val="00D91033"/>
    <w:rsid w:val="00DA3407"/>
    <w:rsid w:val="00DD63B5"/>
    <w:rsid w:val="00E14FA0"/>
    <w:rsid w:val="00E254C1"/>
    <w:rsid w:val="00E36DE2"/>
    <w:rsid w:val="00E453F7"/>
    <w:rsid w:val="00E97A63"/>
    <w:rsid w:val="00EA2100"/>
    <w:rsid w:val="00EC716C"/>
    <w:rsid w:val="00F02F05"/>
    <w:rsid w:val="00F073D9"/>
    <w:rsid w:val="00F454F2"/>
    <w:rsid w:val="00F607C4"/>
    <w:rsid w:val="00F76162"/>
    <w:rsid w:val="00FA0C2B"/>
    <w:rsid w:val="00FB62DC"/>
    <w:rsid w:val="00FE49D8"/>
    <w:rsid w:val="00FF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5838A6"/>
    <w:rPr>
      <w:rFonts w:ascii="Tahoma" w:hAnsi="Tahoma" w:cs="Tahoma"/>
      <w:sz w:val="16"/>
      <w:szCs w:val="16"/>
    </w:rPr>
  </w:style>
  <w:style w:type="character" w:customStyle="1" w:styleId="BalloonTextChar">
    <w:name w:val="Balloon Text Char"/>
    <w:basedOn w:val="DefaultParagraphFont"/>
    <w:link w:val="BalloonText"/>
    <w:uiPriority w:val="99"/>
    <w:semiHidden/>
    <w:rsid w:val="00583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5838A6"/>
    <w:rPr>
      <w:rFonts w:ascii="Tahoma" w:hAnsi="Tahoma" w:cs="Tahoma"/>
      <w:sz w:val="16"/>
      <w:szCs w:val="16"/>
    </w:rPr>
  </w:style>
  <w:style w:type="character" w:customStyle="1" w:styleId="BalloonTextChar">
    <w:name w:val="Balloon Text Char"/>
    <w:basedOn w:val="DefaultParagraphFont"/>
    <w:link w:val="BalloonText"/>
    <w:uiPriority w:val="99"/>
    <w:semiHidden/>
    <w:rsid w:val="00583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6215">
      <w:marLeft w:val="0"/>
      <w:marRight w:val="0"/>
      <w:marTop w:val="0"/>
      <w:marBottom w:val="0"/>
      <w:divBdr>
        <w:top w:val="none" w:sz="0" w:space="0" w:color="auto"/>
        <w:left w:val="none" w:sz="0" w:space="0" w:color="auto"/>
        <w:bottom w:val="none" w:sz="0" w:space="0" w:color="auto"/>
        <w:right w:val="none" w:sz="0" w:space="0" w:color="auto"/>
      </w:divBdr>
    </w:div>
    <w:div w:id="845634706">
      <w:bodyDiv w:val="1"/>
      <w:marLeft w:val="0"/>
      <w:marRight w:val="0"/>
      <w:marTop w:val="0"/>
      <w:marBottom w:val="0"/>
      <w:divBdr>
        <w:top w:val="none" w:sz="0" w:space="0" w:color="auto"/>
        <w:left w:val="none" w:sz="0" w:space="0" w:color="auto"/>
        <w:bottom w:val="none" w:sz="0" w:space="0" w:color="auto"/>
        <w:right w:val="none" w:sz="0" w:space="0" w:color="auto"/>
      </w:divBdr>
    </w:div>
    <w:div w:id="17970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P:/Legal/Board%20Counsels/Pharmacy/Heather's%20Pending%20Legal%20matters/AAA%20TEMPLATES/DS%20reprimand%20agrmnt.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 reprimand agrmnt</Template>
  <TotalTime>18</TotalTime>
  <Pages>3</Pages>
  <Words>691</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4572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2017-06-23T19:36:00Z</dcterms:created>
  <dc:creator>Westgate, Traci (DPH)</dc:creator>
  <lastModifiedBy/>
  <lastPrinted>2017-06-01T17:29:00Z</lastPrinted>
  <dcterms:modified xsi:type="dcterms:W3CDTF">2017-06-23T20:13:00Z</dcterms:modified>
  <revision>3</revision>
  <dc:title>COMMONWEALTH OF MASSACHUSETTS</dc:title>
</coreProperties>
</file>