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D6" w:rsidRPr="000F583E" w:rsidRDefault="00D015D6" w:rsidP="00D015D6">
      <w:pPr>
        <w:pStyle w:val="Title"/>
        <w:rPr>
          <w:rFonts w:ascii="Arial" w:hAnsi="Arial" w:cs="Arial"/>
          <w:b w:val="0"/>
          <w:color w:val="002060"/>
          <w:sz w:val="44"/>
          <w:szCs w:val="44"/>
        </w:rPr>
      </w:pPr>
      <w:bookmarkStart w:id="0" w:name="_GoBack"/>
      <w:bookmarkEnd w:id="0"/>
      <w:r w:rsidRPr="00DE02FF">
        <w:rPr>
          <w:rFonts w:ascii="Arial" w:hAnsi="Arial"/>
          <w:b w:val="0"/>
          <w:sz w:val="48"/>
          <w:szCs w:val="48"/>
        </w:rPr>
        <w:t xml:space="preserve">    </w:t>
      </w:r>
      <w:r w:rsidRPr="000F583E">
        <w:rPr>
          <w:rFonts w:ascii="Arial" w:hAnsi="Arial" w:cs="Arial"/>
          <w:b w:val="0"/>
          <w:color w:val="002060"/>
          <w:sz w:val="44"/>
          <w:szCs w:val="44"/>
        </w:rPr>
        <w:t>SELF-ADVOCACY LEADERSHIP SERIES</w:t>
      </w:r>
    </w:p>
    <w:p w:rsidR="00D015D6" w:rsidRPr="000F583E" w:rsidRDefault="00D015D6" w:rsidP="00D015D6">
      <w:pPr>
        <w:jc w:val="center"/>
        <w:rPr>
          <w:rFonts w:ascii="Arial" w:hAnsi="Arial" w:cs="Arial"/>
          <w:bCs/>
          <w:color w:val="002060"/>
          <w:sz w:val="44"/>
          <w:szCs w:val="44"/>
        </w:rPr>
      </w:pPr>
      <w:r w:rsidRPr="000F583E">
        <w:rPr>
          <w:rFonts w:ascii="Arial" w:hAnsi="Arial" w:cs="Arial"/>
          <w:bCs/>
          <w:color w:val="002060"/>
          <w:sz w:val="44"/>
          <w:szCs w:val="44"/>
        </w:rPr>
        <w:t>APPLICATION</w:t>
      </w:r>
    </w:p>
    <w:p w:rsidR="00D015D6" w:rsidRPr="00DE02FF" w:rsidRDefault="00D015D6" w:rsidP="00D015D6">
      <w:pPr>
        <w:rPr>
          <w:rFonts w:ascii="Arial" w:hAnsi="Arial" w:cs="Arial"/>
          <w:color w:val="002060"/>
          <w:sz w:val="28"/>
          <w:szCs w:val="28"/>
        </w:rPr>
      </w:pP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Name: _____________________________________________________________</w: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Address: ___________________________________________________________</w: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Town/Zip Code: ______________________________________________________</w: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Phone number/TTY:</w:t>
      </w:r>
      <w:r>
        <w:rPr>
          <w:rFonts w:ascii="Arial" w:hAnsi="Arial" w:cs="Arial"/>
          <w:color w:val="002060"/>
        </w:rPr>
        <w:t xml:space="preserve"> </w:t>
      </w:r>
      <w:r w:rsidRPr="00DE02FF">
        <w:rPr>
          <w:rFonts w:ascii="Arial" w:hAnsi="Arial" w:cs="Arial"/>
          <w:color w:val="002060"/>
        </w:rPr>
        <w:t>___________________________________________________</w: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E-mail Address: ______________________________________________________</w:t>
      </w:r>
    </w:p>
    <w:p w:rsidR="00D015D6" w:rsidRPr="00DE02FF" w:rsidRDefault="00D015D6" w:rsidP="00D015D6">
      <w:pPr>
        <w:ind w:left="144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Do you belong to any self-advocacy organization?</w:t>
      </w: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</w:r>
    </w:p>
    <w:p w:rsidR="00D015D6" w:rsidRPr="00DE02FF" w:rsidRDefault="00D015D6" w:rsidP="00D015D6">
      <w:pPr>
        <w:ind w:left="720" w:firstLine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190500</wp:posOffset>
                </wp:positionV>
                <wp:extent cx="227330" cy="219710"/>
                <wp:effectExtent l="9525" t="12700" r="1079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9.8pt;margin-top:15pt;width:17.9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190500</wp:posOffset>
                </wp:positionV>
                <wp:extent cx="227330" cy="219710"/>
                <wp:effectExtent l="9525" t="12700" r="10795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06.05pt;margin-top:15pt;width:17.9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</w:p>
    <w:p w:rsidR="00D015D6" w:rsidRPr="00DE02FF" w:rsidRDefault="00D015D6" w:rsidP="00D015D6">
      <w:pPr>
        <w:ind w:left="720" w:firstLine="36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 xml:space="preserve">    </w:t>
      </w:r>
      <w:r w:rsidRPr="00DE02FF">
        <w:rPr>
          <w:rFonts w:ascii="Arial" w:hAnsi="Arial" w:cs="Arial"/>
          <w:color w:val="002060"/>
        </w:rPr>
        <w:tab/>
        <w:t xml:space="preserve">Yes  </w:t>
      </w:r>
      <w:r w:rsidRPr="00DE02FF">
        <w:rPr>
          <w:rFonts w:ascii="Arial" w:hAnsi="Arial" w:cs="Arial"/>
          <w:color w:val="002060"/>
        </w:rPr>
        <w:tab/>
        <w:t xml:space="preserve">         No  </w:t>
      </w:r>
    </w:p>
    <w:p w:rsidR="00D015D6" w:rsidRPr="00DE02FF" w:rsidRDefault="00D015D6" w:rsidP="00D015D6">
      <w:pPr>
        <w:ind w:left="720" w:firstLine="36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If you do belong, what is it called? _____________________________________________</w:t>
      </w:r>
    </w:p>
    <w:p w:rsidR="00D015D6" w:rsidRPr="00DE02FF" w:rsidRDefault="00D015D6" w:rsidP="00D015D6">
      <w:pPr>
        <w:ind w:left="720" w:firstLine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What town is the group in? ___________________________________________________</w: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Will you be able to give a commitment to attend the Leadership Series over a period of nine weeks?</w:t>
      </w: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</w:r>
    </w:p>
    <w:p w:rsidR="00D015D6" w:rsidRPr="00DE02FF" w:rsidRDefault="00D015D6" w:rsidP="00D015D6">
      <w:pPr>
        <w:pStyle w:val="Heading1"/>
        <w:ind w:left="720"/>
        <w:rPr>
          <w:rFonts w:ascii="Arial" w:hAnsi="Arial" w:cs="Arial"/>
          <w:color w:val="002060"/>
          <w:sz w:val="24"/>
        </w:rPr>
      </w:pPr>
    </w:p>
    <w:p w:rsidR="00D015D6" w:rsidRPr="00DE02FF" w:rsidRDefault="00D015D6" w:rsidP="00D015D6">
      <w:pPr>
        <w:pStyle w:val="Heading1"/>
        <w:ind w:left="72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3175</wp:posOffset>
                </wp:positionV>
                <wp:extent cx="227330" cy="219710"/>
                <wp:effectExtent l="9525" t="5715" r="10795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69.8pt;margin-top:.25pt;width:17.9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3175</wp:posOffset>
                </wp:positionV>
                <wp:extent cx="227330" cy="219710"/>
                <wp:effectExtent l="9525" t="5715" r="1079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06.05pt;margin-top:.25pt;width:17.9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  <w:r w:rsidRPr="00DE02FF">
        <w:rPr>
          <w:rFonts w:ascii="Arial" w:hAnsi="Arial" w:cs="Arial"/>
          <w:color w:val="002060"/>
          <w:sz w:val="24"/>
        </w:rPr>
        <w:t xml:space="preserve">Yes   </w:t>
      </w:r>
      <w:r w:rsidRPr="00DE02FF">
        <w:rPr>
          <w:rFonts w:ascii="Arial" w:hAnsi="Arial" w:cs="Arial"/>
          <w:color w:val="002060"/>
          <w:sz w:val="24"/>
        </w:rPr>
        <w:tab/>
        <w:t xml:space="preserve">         No  </w: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Do you have someone who assists or supports you?</w:t>
      </w:r>
      <w:r w:rsidRPr="00DE02FF">
        <w:rPr>
          <w:rFonts w:ascii="Arial" w:hAnsi="Arial" w:cs="Arial"/>
          <w:color w:val="002060"/>
        </w:rPr>
        <w:tab/>
      </w:r>
    </w:p>
    <w:p w:rsidR="00D015D6" w:rsidRPr="00DE02FF" w:rsidRDefault="00D015D6" w:rsidP="00D015D6">
      <w:pPr>
        <w:ind w:left="720" w:firstLine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162560</wp:posOffset>
                </wp:positionV>
                <wp:extent cx="227330" cy="219710"/>
                <wp:effectExtent l="9525" t="5080" r="1079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69.8pt;margin-top:12.8pt;width:17.9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162560</wp:posOffset>
                </wp:positionV>
                <wp:extent cx="227330" cy="219710"/>
                <wp:effectExtent l="9525" t="5080" r="1079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05.3pt;margin-top:12.8pt;width:17.9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</w:p>
    <w:p w:rsidR="00D015D6" w:rsidRPr="00DE02FF" w:rsidRDefault="00D015D6" w:rsidP="00D015D6">
      <w:pPr>
        <w:ind w:left="720" w:firstLine="36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ab/>
        <w:t xml:space="preserve">Yes  </w:t>
      </w:r>
      <w:r w:rsidRPr="00DE02FF">
        <w:rPr>
          <w:rFonts w:ascii="Arial" w:hAnsi="Arial" w:cs="Arial"/>
          <w:color w:val="002060"/>
        </w:rPr>
        <w:tab/>
        <w:t xml:space="preserve">         No  </w: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What is the name of your support person? _______________________________________</w: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 xml:space="preserve">        </w:t>
      </w: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How can we contact your support person?</w:t>
      </w:r>
    </w:p>
    <w:p w:rsidR="00D015D6" w:rsidRPr="00DE02FF" w:rsidRDefault="00D015D6" w:rsidP="00D015D6">
      <w:pPr>
        <w:ind w:left="144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i/>
          <w:iCs/>
          <w:color w:val="002060"/>
        </w:rPr>
        <w:t>Phone number:</w:t>
      </w:r>
      <w:r w:rsidRPr="00DE02FF">
        <w:rPr>
          <w:rFonts w:ascii="Arial" w:hAnsi="Arial" w:cs="Arial"/>
          <w:color w:val="002060"/>
        </w:rPr>
        <w:t xml:space="preserve"> </w:t>
      </w:r>
      <w:r w:rsidRPr="00DE02FF">
        <w:rPr>
          <w:rFonts w:ascii="Arial" w:hAnsi="Arial" w:cs="Arial"/>
          <w:i/>
          <w:iCs/>
          <w:color w:val="002060"/>
        </w:rPr>
        <w:t xml:space="preserve">(# of support staff) </w:t>
      </w:r>
      <w:r w:rsidRPr="00DE02FF">
        <w:rPr>
          <w:rFonts w:ascii="Arial" w:hAnsi="Arial" w:cs="Arial"/>
          <w:color w:val="002060"/>
        </w:rPr>
        <w:t>_____________________________________________</w: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lastRenderedPageBreak/>
        <w:tab/>
        <w:t xml:space="preserve">Note:  We recommend that a support person accompany you for at least the first class </w:t>
      </w:r>
      <w:r w:rsidRPr="00DE02FF">
        <w:rPr>
          <w:rFonts w:ascii="Arial" w:hAnsi="Arial" w:cs="Arial"/>
          <w:color w:val="002060"/>
        </w:rPr>
        <w:tab/>
        <w:t xml:space="preserve">to </w:t>
      </w:r>
      <w:r w:rsidRPr="00DE02FF">
        <w:rPr>
          <w:rFonts w:ascii="Arial" w:hAnsi="Arial" w:cs="Arial"/>
          <w:color w:val="002060"/>
        </w:rPr>
        <w:tab/>
        <w:t>determine your needs for class participation.</w:t>
      </w:r>
    </w:p>
    <w:p w:rsidR="00D015D6" w:rsidRDefault="00D015D6" w:rsidP="00D015D6">
      <w:pPr>
        <w:ind w:left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 xml:space="preserve">Do you have any special accommodations you would need to participate?  For example, do you use a wheelchair; require large print or an interpreter? </w:t>
      </w:r>
    </w:p>
    <w:p w:rsidR="00D015D6" w:rsidRPr="00DE02FF" w:rsidRDefault="00D015D6" w:rsidP="00D015D6">
      <w:pPr>
        <w:ind w:left="144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_________________________________________________________________________</w:t>
      </w:r>
    </w:p>
    <w:p w:rsidR="00D015D6" w:rsidRPr="00DE02FF" w:rsidRDefault="00D015D6" w:rsidP="00D015D6">
      <w:pPr>
        <w:ind w:left="144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ind w:left="144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_________________________________________________________________________</w:t>
      </w:r>
    </w:p>
    <w:p w:rsidR="00D015D6" w:rsidRPr="00DE02FF" w:rsidRDefault="00D015D6" w:rsidP="00D015D6">
      <w:pPr>
        <w:ind w:left="144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ind w:left="144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_________________________________________________________________________</w: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Do you enjoy learning new things?</w: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146050</wp:posOffset>
                </wp:positionV>
                <wp:extent cx="227330" cy="219710"/>
                <wp:effectExtent l="9525" t="10795" r="1079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71.3pt;margin-top:11.5pt;width:17.9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146050</wp:posOffset>
                </wp:positionV>
                <wp:extent cx="227330" cy="219710"/>
                <wp:effectExtent l="10795" t="10795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00.15pt;margin-top:11.5pt;width:17.9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</w:p>
    <w:p w:rsidR="00D015D6" w:rsidRPr="00DE02FF" w:rsidRDefault="00D015D6" w:rsidP="00D015D6">
      <w:pPr>
        <w:ind w:left="720" w:firstLine="72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 xml:space="preserve">Yes  </w:t>
      </w: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  <w:t xml:space="preserve">No </w:t>
      </w:r>
    </w:p>
    <w:p w:rsidR="00D015D6" w:rsidRPr="00DE02FF" w:rsidRDefault="00D015D6" w:rsidP="00D015D6">
      <w:pPr>
        <w:ind w:firstLine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Do you enjoy meeting new people?</w:t>
      </w:r>
    </w:p>
    <w:p w:rsidR="00D015D6" w:rsidRPr="00DE02FF" w:rsidRDefault="00D015D6" w:rsidP="00D015D6">
      <w:pPr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150495</wp:posOffset>
                </wp:positionV>
                <wp:extent cx="227330" cy="219710"/>
                <wp:effectExtent l="9525" t="11430" r="1079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71.3pt;margin-top:11.85pt;width:17.9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150495</wp:posOffset>
                </wp:positionV>
                <wp:extent cx="227330" cy="219710"/>
                <wp:effectExtent l="10795" t="1143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00.15pt;margin-top:11.85pt;width:17.9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ab/>
        <w:t xml:space="preserve">Yes  </w:t>
      </w:r>
      <w:r w:rsidRPr="00DE02FF">
        <w:rPr>
          <w:rFonts w:ascii="Arial" w:hAnsi="Arial" w:cs="Arial"/>
          <w:color w:val="002060"/>
        </w:rPr>
        <w:tab/>
        <w:t xml:space="preserve">           No    </w:t>
      </w:r>
    </w:p>
    <w:p w:rsidR="00D015D6" w:rsidRPr="00DE02FF" w:rsidRDefault="00D015D6" w:rsidP="00D015D6">
      <w:pPr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Do you think of yourself as someone who is important or who has special talents?</w:t>
      </w:r>
    </w:p>
    <w:p w:rsidR="00D015D6" w:rsidRPr="00DE02FF" w:rsidRDefault="00D015D6" w:rsidP="00D015D6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111125</wp:posOffset>
                </wp:positionV>
                <wp:extent cx="227330" cy="219710"/>
                <wp:effectExtent l="9525" t="6350" r="1079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171.3pt;margin-top:8.75pt;width:17.9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111125</wp:posOffset>
                </wp:positionV>
                <wp:extent cx="227330" cy="219710"/>
                <wp:effectExtent l="10795" t="635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D6" w:rsidRDefault="00D015D6" w:rsidP="00D0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100.15pt;margin-top:8.75pt;width:17.9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" strokecolor="#002060">
                <v:textbox>
                  <w:txbxContent>
                    <w:p w:rsidR="00D015D6" w:rsidRDefault="00D015D6" w:rsidP="00D015D6"/>
                  </w:txbxContent>
                </v:textbox>
              </v:shape>
            </w:pict>
          </mc:Fallback>
        </mc:AlternateContent>
      </w:r>
    </w:p>
    <w:p w:rsidR="00D015D6" w:rsidRPr="00DE02FF" w:rsidRDefault="00D015D6" w:rsidP="00D015D6">
      <w:pPr>
        <w:ind w:left="720"/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ab/>
        <w:t xml:space="preserve">Yes  </w:t>
      </w: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  <w:t xml:space="preserve">No   </w:t>
      </w:r>
    </w:p>
    <w:p w:rsidR="00D015D6" w:rsidRDefault="00D015D6" w:rsidP="00D015D6">
      <w:pPr>
        <w:ind w:left="720"/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numPr>
          <w:ilvl w:val="0"/>
          <w:numId w:val="4"/>
        </w:num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>Please tell us a little about yourself and why you are applying for the leadership series?</w:t>
      </w:r>
    </w:p>
    <w:p w:rsidR="00D015D6" w:rsidRPr="00DE02FF" w:rsidRDefault="00D015D6" w:rsidP="00D015D6">
      <w:pPr>
        <w:ind w:left="720"/>
        <w:rPr>
          <w:rFonts w:ascii="Arial" w:hAnsi="Arial" w:cs="Arial"/>
          <w:i/>
          <w:color w:val="002060"/>
        </w:rPr>
      </w:pPr>
      <w:r w:rsidRPr="00DE02FF">
        <w:rPr>
          <w:rFonts w:ascii="Arial" w:hAnsi="Arial" w:cs="Arial"/>
          <w:i/>
          <w:color w:val="002060"/>
        </w:rPr>
        <w:tab/>
        <w:t>You may add a page to this application if you need more room to write your answer.</w:t>
      </w:r>
    </w:p>
    <w:p w:rsidR="00D015D6" w:rsidRPr="00DE02FF" w:rsidRDefault="00D015D6" w:rsidP="00D015D6">
      <w:pPr>
        <w:rPr>
          <w:rFonts w:ascii="Arial" w:hAnsi="Arial" w:cs="Arial"/>
          <w:color w:val="002060"/>
        </w:rPr>
      </w:pPr>
    </w:p>
    <w:p w:rsidR="00D015D6" w:rsidRPr="00DE02FF" w:rsidRDefault="00D015D6" w:rsidP="00D015D6">
      <w:p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  <w:t>_________________________________________________________________________</w:t>
      </w:r>
      <w:r w:rsidRPr="00DE02FF">
        <w:rPr>
          <w:rFonts w:ascii="Arial" w:hAnsi="Arial" w:cs="Arial"/>
          <w:color w:val="002060"/>
        </w:rPr>
        <w:br/>
      </w:r>
    </w:p>
    <w:p w:rsidR="00D015D6" w:rsidRPr="00DE02FF" w:rsidRDefault="00D015D6" w:rsidP="00D015D6">
      <w:p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  <w:t>_________________________________________________________________________</w:t>
      </w:r>
      <w:r w:rsidRPr="00DE02FF">
        <w:rPr>
          <w:rFonts w:ascii="Arial" w:hAnsi="Arial" w:cs="Arial"/>
          <w:color w:val="002060"/>
        </w:rPr>
        <w:br/>
      </w:r>
      <w:r w:rsidRPr="00DE02FF">
        <w:rPr>
          <w:rFonts w:ascii="Arial" w:hAnsi="Arial" w:cs="Arial"/>
          <w:color w:val="002060"/>
        </w:rPr>
        <w:tab/>
      </w:r>
    </w:p>
    <w:p w:rsidR="00D015D6" w:rsidRPr="00DE02FF" w:rsidRDefault="00D015D6" w:rsidP="00D015D6">
      <w:pPr>
        <w:rPr>
          <w:rFonts w:ascii="Arial" w:hAnsi="Arial" w:cs="Arial"/>
          <w:color w:val="002060"/>
        </w:rPr>
      </w:pPr>
      <w:r w:rsidRPr="00DE02FF"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ab/>
        <w:t>_________________________________________________________________________</w:t>
      </w:r>
      <w:r w:rsidRPr="00DE02FF">
        <w:rPr>
          <w:rFonts w:ascii="Arial" w:hAnsi="Arial" w:cs="Arial"/>
          <w:color w:val="002060"/>
        </w:rPr>
        <w:br/>
      </w:r>
    </w:p>
    <w:p w:rsidR="00D015D6" w:rsidRPr="00DE02FF" w:rsidRDefault="00D015D6" w:rsidP="00D015D6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 w:rsidRPr="00DE02FF">
        <w:rPr>
          <w:rFonts w:ascii="Arial" w:hAnsi="Arial" w:cs="Arial"/>
          <w:color w:val="002060"/>
        </w:rPr>
        <w:t>Due date:  ____________________</w:t>
      </w:r>
    </w:p>
    <w:p w:rsidR="00D015D6" w:rsidRDefault="00D015D6" w:rsidP="00D015D6">
      <w:pPr>
        <w:ind w:left="720"/>
        <w:rPr>
          <w:rFonts w:ascii="Arial" w:hAnsi="Arial" w:cs="Arial"/>
          <w:color w:val="002060"/>
        </w:rPr>
      </w:pPr>
    </w:p>
    <w:p w:rsidR="00D015D6" w:rsidRDefault="00D015D6" w:rsidP="00D015D6">
      <w:pPr>
        <w:ind w:left="72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For additional information, please contact: </w:t>
      </w:r>
      <w:r w:rsidRPr="00DE02FF">
        <w:rPr>
          <w:rFonts w:ascii="Arial" w:hAnsi="Arial" w:cs="Arial"/>
          <w:color w:val="002060"/>
        </w:rPr>
        <w:t>Sandy Houghton</w:t>
      </w:r>
      <w:r>
        <w:rPr>
          <w:rFonts w:ascii="Arial" w:hAnsi="Arial" w:cs="Arial"/>
          <w:color w:val="002060"/>
        </w:rPr>
        <w:t xml:space="preserve"> at </w:t>
      </w:r>
      <w:hyperlink r:id="rId8" w:history="1">
        <w:r w:rsidRPr="00DE02FF">
          <w:rPr>
            <w:rStyle w:val="Hyperlink"/>
            <w:rFonts w:ascii="Arial" w:hAnsi="Arial" w:cs="Arial"/>
            <w:color w:val="002060"/>
          </w:rPr>
          <w:t>Sandy.Houghton@state.ma.us</w:t>
        </w:r>
      </w:hyperlink>
      <w:r>
        <w:rPr>
          <w:rFonts w:ascii="Arial" w:hAnsi="Arial" w:cs="Arial"/>
          <w:color w:val="002060"/>
        </w:rPr>
        <w:t xml:space="preserve">  </w:t>
      </w:r>
    </w:p>
    <w:p w:rsidR="002B137F" w:rsidRPr="00737745" w:rsidRDefault="00D015D6" w:rsidP="00D015D6">
      <w:pPr>
        <w:ind w:left="720"/>
        <w:rPr>
          <w:rFonts w:ascii="Arial" w:hAnsi="Arial"/>
        </w:rPr>
      </w:pPr>
      <w:proofErr w:type="gramStart"/>
      <w:r>
        <w:rPr>
          <w:rFonts w:ascii="Arial" w:hAnsi="Arial" w:cs="Arial"/>
          <w:color w:val="002060"/>
        </w:rPr>
        <w:t>or</w:t>
      </w:r>
      <w:proofErr w:type="gramEnd"/>
      <w:r>
        <w:rPr>
          <w:rFonts w:ascii="Arial" w:hAnsi="Arial" w:cs="Arial"/>
          <w:color w:val="002060"/>
        </w:rPr>
        <w:t xml:space="preserve"> Lee Larriu at</w:t>
      </w:r>
      <w:r w:rsidRPr="00DE02FF">
        <w:rPr>
          <w:rFonts w:ascii="Arial" w:hAnsi="Arial" w:cs="Arial"/>
          <w:color w:val="002060"/>
        </w:rPr>
        <w:t xml:space="preserve"> </w:t>
      </w:r>
      <w:hyperlink r:id="rId9" w:history="1">
        <w:r w:rsidRPr="00DE02FF">
          <w:rPr>
            <w:rStyle w:val="Hyperlink"/>
            <w:rFonts w:ascii="Arial" w:hAnsi="Arial" w:cs="Arial"/>
            <w:color w:val="002060"/>
          </w:rPr>
          <w:t>Lee.Larriu@state.ma.us</w:t>
        </w:r>
      </w:hyperlink>
    </w:p>
    <w:sectPr w:rsidR="002B137F" w:rsidRPr="00737745" w:rsidSect="00D015D6">
      <w:headerReference w:type="default" r:id="rId10"/>
      <w:footerReference w:type="default" r:id="rId11"/>
      <w:pgSz w:w="12240" w:h="15840"/>
      <w:pgMar w:top="2707" w:right="504" w:bottom="1008" w:left="50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84" w:rsidRDefault="00F24B84">
      <w:r>
        <w:separator/>
      </w:r>
    </w:p>
  </w:endnote>
  <w:endnote w:type="continuationSeparator" w:id="0">
    <w:p w:rsidR="00F24B84" w:rsidRDefault="00F2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81" w:rsidRDefault="00562C81">
    <w:pPr>
      <w:pStyle w:val="Footer"/>
      <w:rPr>
        <w:noProof/>
      </w:rPr>
    </w:pPr>
  </w:p>
  <w:p w:rsidR="002B137F" w:rsidRDefault="00F473D9">
    <w:pPr>
      <w:pStyle w:val="Footer"/>
    </w:pPr>
    <w:r>
      <w:rPr>
        <w:noProof/>
      </w:rPr>
      <w:drawing>
        <wp:inline distT="0" distB="0" distL="0" distR="0" wp14:anchorId="6DE3A488" wp14:editId="512BF216">
          <wp:extent cx="7132320" cy="14262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DC Footnote New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0" cy="142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3D9" w:rsidRDefault="00F473D9">
    <w:pPr>
      <w:pStyle w:val="Footer"/>
    </w:pPr>
  </w:p>
  <w:p w:rsidR="00737745" w:rsidRDefault="00737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84" w:rsidRDefault="00F24B84">
      <w:r>
        <w:separator/>
      </w:r>
    </w:p>
  </w:footnote>
  <w:footnote w:type="continuationSeparator" w:id="0">
    <w:p w:rsidR="00F24B84" w:rsidRDefault="00F2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F" w:rsidRPr="005E04E9" w:rsidRDefault="002B137F" w:rsidP="002B137F">
    <w:pPr>
      <w:pStyle w:val="Header"/>
      <w:pBdr>
        <w:between w:val="single" w:sz="4" w:space="1" w:color="4F81BD"/>
      </w:pBdr>
      <w:spacing w:line="276" w:lineRule="auto"/>
      <w:jc w:val="center"/>
    </w:pPr>
  </w:p>
  <w:p w:rsidR="002B137F" w:rsidRDefault="006102DD" w:rsidP="002B137F">
    <w:pPr>
      <w:pStyle w:val="Header"/>
      <w:tabs>
        <w:tab w:val="left" w:pos="-1260"/>
      </w:tabs>
    </w:pPr>
    <w:r>
      <w:rPr>
        <w:noProof/>
      </w:rPr>
      <w:drawing>
        <wp:inline distT="0" distB="0" distL="0" distR="0" wp14:anchorId="591BA8C2" wp14:editId="1526003B">
          <wp:extent cx="7067550" cy="1257300"/>
          <wp:effectExtent l="19050" t="0" r="0" b="0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9AE"/>
    <w:multiLevelType w:val="hybridMultilevel"/>
    <w:tmpl w:val="18140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8E4038"/>
    <w:multiLevelType w:val="hybridMultilevel"/>
    <w:tmpl w:val="EB4678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E3213C6"/>
    <w:multiLevelType w:val="hybridMultilevel"/>
    <w:tmpl w:val="793C91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5C65F18"/>
    <w:multiLevelType w:val="hybridMultilevel"/>
    <w:tmpl w:val="A78C1E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E"/>
    <w:rsid w:val="002B137F"/>
    <w:rsid w:val="00393632"/>
    <w:rsid w:val="00562C81"/>
    <w:rsid w:val="006102DD"/>
    <w:rsid w:val="006B33C2"/>
    <w:rsid w:val="00737745"/>
    <w:rsid w:val="00A517EA"/>
    <w:rsid w:val="00BC597D"/>
    <w:rsid w:val="00C715CE"/>
    <w:rsid w:val="00D015D6"/>
    <w:rsid w:val="00E61B19"/>
    <w:rsid w:val="00E92198"/>
    <w:rsid w:val="00F11D92"/>
    <w:rsid w:val="00F24B84"/>
    <w:rsid w:val="00F47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06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5D6"/>
    <w:pPr>
      <w:keepNext/>
      <w:ind w:firstLine="720"/>
      <w:outlineLvl w:val="0"/>
    </w:pPr>
    <w:rPr>
      <w:rFonts w:ascii="Times New Roman" w:eastAsia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3C2"/>
  </w:style>
  <w:style w:type="paragraph" w:styleId="Footer">
    <w:name w:val="footer"/>
    <w:basedOn w:val="Normal"/>
    <w:link w:val="FooterChar"/>
    <w:uiPriority w:val="99"/>
    <w:unhideWhenUsed/>
    <w:rsid w:val="006B3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3C2"/>
  </w:style>
  <w:style w:type="table" w:customStyle="1" w:styleId="IntenseQuote1">
    <w:name w:val="Intense Quote1"/>
    <w:basedOn w:val="TableNormal"/>
    <w:uiPriority w:val="60"/>
    <w:qFormat/>
    <w:rsid w:val="006B33C2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D07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D07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15D6"/>
    <w:rPr>
      <w:rFonts w:ascii="Times New Roman" w:eastAsia="Times New Roman" w:hAnsi="Times New Roman"/>
      <w:sz w:val="32"/>
      <w:szCs w:val="24"/>
    </w:rPr>
  </w:style>
  <w:style w:type="paragraph" w:styleId="Title">
    <w:name w:val="Title"/>
    <w:basedOn w:val="Normal"/>
    <w:link w:val="TitleChar"/>
    <w:qFormat/>
    <w:rsid w:val="00D015D6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D015D6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D01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06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5D6"/>
    <w:pPr>
      <w:keepNext/>
      <w:ind w:firstLine="720"/>
      <w:outlineLvl w:val="0"/>
    </w:pPr>
    <w:rPr>
      <w:rFonts w:ascii="Times New Roman" w:eastAsia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3C2"/>
  </w:style>
  <w:style w:type="paragraph" w:styleId="Footer">
    <w:name w:val="footer"/>
    <w:basedOn w:val="Normal"/>
    <w:link w:val="FooterChar"/>
    <w:uiPriority w:val="99"/>
    <w:unhideWhenUsed/>
    <w:rsid w:val="006B3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3C2"/>
  </w:style>
  <w:style w:type="table" w:customStyle="1" w:styleId="IntenseQuote1">
    <w:name w:val="Intense Quote1"/>
    <w:basedOn w:val="TableNormal"/>
    <w:uiPriority w:val="60"/>
    <w:qFormat/>
    <w:rsid w:val="006B33C2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D07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D07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15D6"/>
    <w:rPr>
      <w:rFonts w:ascii="Times New Roman" w:eastAsia="Times New Roman" w:hAnsi="Times New Roman"/>
      <w:sz w:val="32"/>
      <w:szCs w:val="24"/>
    </w:rPr>
  </w:style>
  <w:style w:type="paragraph" w:styleId="Title">
    <w:name w:val="Title"/>
    <w:basedOn w:val="Normal"/>
    <w:link w:val="TitleChar"/>
    <w:qFormat/>
    <w:rsid w:val="00D015D6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D015D6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D01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.Houghton@state.ma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e.Larriu@state.m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tin\Desktop\Melissa\Documents\MDDC%20General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MDDC General LetterHead (2).dotx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Martin</dc:creator>
  <cp:lastModifiedBy>itdlocal</cp:lastModifiedBy>
  <cp:revision>2</cp:revision>
  <dcterms:created xsi:type="dcterms:W3CDTF">2017-09-20T15:54:00Z</dcterms:created>
  <dcterms:modified xsi:type="dcterms:W3CDTF">2017-09-20T15:54:00Z</dcterms:modified>
</cp:coreProperties>
</file>