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0537DA" w:rsidP="000F315B">
      <w:pPr>
        <w:framePr w:w="6926" w:hSpace="187" w:wrap="notBeside" w:vAnchor="page" w:hAnchor="page" w:x="2884" w:y="711"/>
        <w:jc w:val="center"/>
        <w:rPr>
          <w:rFonts w:ascii="Arial" w:hAnsi="Arial"/>
          <w:sz w:val="36"/>
        </w:rPr>
      </w:pPr>
      <w:bookmarkStart w:id="0" w:name="_GoBack"/>
      <w:bookmarkEnd w:id="0"/>
      <w:r>
        <w:rPr>
          <w:rFonts w:ascii="Arial" w:hAnsi="Arial"/>
          <w:sz w:val="36"/>
        </w:rPr>
        <w:t>The Commonwealth of Massachusetts</w:t>
      </w:r>
    </w:p>
    <w:p w:rsidR="000537DA" w:rsidRDefault="000537DA" w:rsidP="000F315B">
      <w:pPr>
        <w:pStyle w:val="ExecOffice"/>
        <w:framePr w:w="6926" w:wrap="notBeside" w:vAnchor="page" w:x="2884" w:y="711"/>
      </w:pPr>
      <w:r>
        <w:t>Executive Office of Health and Human Services</w:t>
      </w:r>
    </w:p>
    <w:p w:rsidR="000537DA" w:rsidRDefault="000537DA" w:rsidP="000F315B">
      <w:pPr>
        <w:pStyle w:val="ExecOffice"/>
        <w:framePr w:w="6926" w:wrap="notBeside" w:vAnchor="page" w:x="2884" w:y="711"/>
      </w:pPr>
      <w:r>
        <w:t>Department of Public Health</w:t>
      </w:r>
    </w:p>
    <w:p w:rsidR="00EE433A" w:rsidRDefault="00C552DD" w:rsidP="00EE433A">
      <w:pPr>
        <w:pStyle w:val="ExecOffice"/>
        <w:framePr w:w="6926" w:wrap="notBeside" w:vAnchor="page" w:x="2884" w:y="711"/>
      </w:pPr>
      <w:r>
        <w:t>Bureau of Infectious Disease and Laboratory Sciences</w:t>
      </w:r>
    </w:p>
    <w:p w:rsidR="00EE433A" w:rsidRDefault="00EE433A" w:rsidP="00EE433A">
      <w:pPr>
        <w:pStyle w:val="ExecOffice"/>
        <w:framePr w:w="6926" w:wrap="notBeside" w:vAnchor="page" w:x="2884" w:y="711"/>
      </w:pPr>
      <w:r>
        <w:t>305 South Street, Jamaica Plain, MA 02130</w:t>
      </w:r>
    </w:p>
    <w:p w:rsidR="00EE433A" w:rsidRDefault="00EE433A" w:rsidP="00EE433A">
      <w:pPr>
        <w:pStyle w:val="ExecOffice"/>
        <w:framePr w:w="6926" w:wrap="notBeside" w:vAnchor="page" w:x="2884" w:y="711"/>
      </w:pPr>
    </w:p>
    <w:p w:rsidR="00EE433A" w:rsidRPr="00EE433A" w:rsidRDefault="00EE433A" w:rsidP="00EE433A">
      <w:pPr>
        <w:pStyle w:val="ExecOffice"/>
        <w:framePr w:w="6926" w:wrap="notBeside" w:vAnchor="page" w:x="2884" w:y="711"/>
        <w:rPr>
          <w:sz w:val="24"/>
        </w:rPr>
      </w:pPr>
    </w:p>
    <w:p w:rsidR="00BA4055" w:rsidRDefault="004566EE" w:rsidP="00BA4055">
      <w:pPr>
        <w:framePr w:w="1927" w:hSpace="180" w:wrap="auto" w:vAnchor="text" w:hAnchor="page" w:x="940" w:y="-951"/>
        <w:rPr>
          <w:rFonts w:ascii="LinePrinter" w:hAnsi="LinePrinter"/>
        </w:rPr>
      </w:pPr>
      <w:r>
        <w:rPr>
          <w:rFonts w:ascii="LinePrinter" w:hAnsi="LinePrinter"/>
          <w:noProof/>
        </w:rPr>
        <w:drawing>
          <wp:inline distT="0" distB="0" distL="0" distR="0">
            <wp:extent cx="963930" cy="1146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3930" cy="1146810"/>
                    </a:xfrm>
                    <a:prstGeom prst="rect">
                      <a:avLst/>
                    </a:prstGeom>
                    <a:noFill/>
                    <a:ln>
                      <a:noFill/>
                    </a:ln>
                  </pic:spPr>
                </pic:pic>
              </a:graphicData>
            </a:graphic>
          </wp:inline>
        </w:drawing>
      </w:r>
    </w:p>
    <w:p w:rsidR="00FC6B42" w:rsidRDefault="004566EE" w:rsidP="0072610D">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-680085</wp:posOffset>
                </wp:positionH>
                <wp:positionV relativeFrom="paragraph">
                  <wp:posOffset>1047750</wp:posOffset>
                </wp:positionV>
                <wp:extent cx="1572895" cy="802005"/>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BAA" w:rsidRDefault="00315BAA" w:rsidP="00D44DFC">
                            <w:pPr>
                              <w:pStyle w:val="Governor"/>
                              <w:spacing w:after="0"/>
                              <w:rPr>
                                <w:sz w:val="16"/>
                              </w:rPr>
                            </w:pPr>
                          </w:p>
                          <w:p w:rsidR="00315BAA" w:rsidRDefault="00315BAA" w:rsidP="00D44DFC">
                            <w:pPr>
                              <w:pStyle w:val="Governor"/>
                              <w:spacing w:after="0"/>
                              <w:rPr>
                                <w:sz w:val="16"/>
                              </w:rPr>
                            </w:pPr>
                            <w:r>
                              <w:rPr>
                                <w:sz w:val="16"/>
                              </w:rPr>
                              <w:t>CHARLES D. BAKER</w:t>
                            </w:r>
                          </w:p>
                          <w:p w:rsidR="00315BAA" w:rsidRDefault="00315BAA" w:rsidP="00D44DFC">
                            <w:pPr>
                              <w:pStyle w:val="Governor"/>
                            </w:pPr>
                            <w:r>
                              <w:t>Governor</w:t>
                            </w:r>
                          </w:p>
                          <w:p w:rsidR="00315BAA" w:rsidRDefault="00315BAA" w:rsidP="00D44DFC">
                            <w:pPr>
                              <w:pStyle w:val="Governor"/>
                              <w:spacing w:after="0"/>
                              <w:rPr>
                                <w:sz w:val="16"/>
                              </w:rPr>
                            </w:pPr>
                            <w:r>
                              <w:rPr>
                                <w:sz w:val="16"/>
                              </w:rPr>
                              <w:t>KARYN E. POLITO</w:t>
                            </w:r>
                          </w:p>
                          <w:p w:rsidR="00315BAA" w:rsidRDefault="00315BAA" w:rsidP="00D44DFC">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5pt;margin-top:82.5pt;width:123.85pt;height:63.1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lurfgIAAA8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B&#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" stroked="f">
                <v:textbox style="mso-fit-shape-to-text:t">
                  <w:txbxContent>
                    <w:p w:rsidR="00315BAA" w:rsidRDefault="00315BAA" w:rsidP="00D44DFC">
                      <w:pPr>
                        <w:pStyle w:val="Governor"/>
                        <w:spacing w:after="0"/>
                        <w:rPr>
                          <w:sz w:val="16"/>
                        </w:rPr>
                      </w:pPr>
                    </w:p>
                    <w:p w:rsidR="00315BAA" w:rsidRDefault="00315BAA" w:rsidP="00D44DFC">
                      <w:pPr>
                        <w:pStyle w:val="Governor"/>
                        <w:spacing w:after="0"/>
                        <w:rPr>
                          <w:sz w:val="16"/>
                        </w:rPr>
                      </w:pPr>
                      <w:r>
                        <w:rPr>
                          <w:sz w:val="16"/>
                        </w:rPr>
                        <w:t>CHARLES D. BAKER</w:t>
                      </w:r>
                    </w:p>
                    <w:p w:rsidR="00315BAA" w:rsidRDefault="00315BAA" w:rsidP="00D44DFC">
                      <w:pPr>
                        <w:pStyle w:val="Governor"/>
                      </w:pPr>
                      <w:r>
                        <w:t>Governor</w:t>
                      </w:r>
                    </w:p>
                    <w:p w:rsidR="00315BAA" w:rsidRDefault="00315BAA" w:rsidP="00D44DFC">
                      <w:pPr>
                        <w:pStyle w:val="Governor"/>
                        <w:spacing w:after="0"/>
                        <w:rPr>
                          <w:sz w:val="16"/>
                        </w:rPr>
                      </w:pPr>
                      <w:r>
                        <w:rPr>
                          <w:sz w:val="16"/>
                        </w:rPr>
                        <w:t>KARYN E. POLITO</w:t>
                      </w:r>
                    </w:p>
                    <w:p w:rsidR="00315BAA" w:rsidRDefault="00315BAA" w:rsidP="00D44DFC">
                      <w:pPr>
                        <w:pStyle w:val="Governor"/>
                      </w:pPr>
                      <w:r>
                        <w:t>Lieutenant Governor</w:t>
                      </w:r>
                    </w:p>
                  </w:txbxContent>
                </v:textbox>
              </v:shape>
            </w:pict>
          </mc:Fallback>
        </mc:AlternateContent>
      </w: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4924425</wp:posOffset>
                </wp:positionH>
                <wp:positionV relativeFrom="paragraph">
                  <wp:posOffset>1047750</wp:posOffset>
                </wp:positionV>
                <wp:extent cx="1814195" cy="93218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93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BAA" w:rsidRDefault="00315BAA" w:rsidP="00D44DFC">
                            <w:pPr>
                              <w:pStyle w:val="Governor"/>
                              <w:spacing w:after="0"/>
                              <w:rPr>
                                <w:sz w:val="16"/>
                              </w:rPr>
                            </w:pPr>
                          </w:p>
                          <w:p w:rsidR="00315BAA" w:rsidRPr="003A7AFC" w:rsidRDefault="00315BAA" w:rsidP="00D44DFC">
                            <w:pPr>
                              <w:pStyle w:val="Weld"/>
                            </w:pPr>
                            <w:r>
                              <w:t>MARYLOU SUDDERS</w:t>
                            </w:r>
                          </w:p>
                          <w:p w:rsidR="00315BAA" w:rsidRDefault="00315BAA" w:rsidP="00D44DFC">
                            <w:pPr>
                              <w:pStyle w:val="Governor"/>
                            </w:pPr>
                            <w:r>
                              <w:t>Secretary</w:t>
                            </w:r>
                          </w:p>
                          <w:p w:rsidR="00315BAA" w:rsidRDefault="00315BAA" w:rsidP="00D44DFC">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315BAA" w:rsidRDefault="00315BAA" w:rsidP="00D44DFC">
                            <w:pPr>
                              <w:jc w:val="center"/>
                              <w:rPr>
                                <w:rFonts w:ascii="Arial Rounded MT Bold" w:hAnsi="Arial Rounded MT Bold"/>
                                <w:sz w:val="14"/>
                                <w:szCs w:val="14"/>
                              </w:rPr>
                            </w:pPr>
                          </w:p>
                          <w:p w:rsidR="00315BAA" w:rsidRPr="00FC6B42" w:rsidRDefault="00315BAA" w:rsidP="00D44DFC">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87.75pt;margin-top:82.5pt;width:142.85pt;height:73.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" stroked="f">
                <v:textbox style="mso-fit-shape-to-text:t">
                  <w:txbxContent>
                    <w:p w:rsidR="00315BAA" w:rsidRDefault="00315BAA" w:rsidP="00D44DFC">
                      <w:pPr>
                        <w:pStyle w:val="Governor"/>
                        <w:spacing w:after="0"/>
                        <w:rPr>
                          <w:sz w:val="16"/>
                        </w:rPr>
                      </w:pPr>
                    </w:p>
                    <w:p w:rsidR="00315BAA" w:rsidRPr="003A7AFC" w:rsidRDefault="00315BAA" w:rsidP="00D44DFC">
                      <w:pPr>
                        <w:pStyle w:val="Weld"/>
                      </w:pPr>
                      <w:r>
                        <w:t>MARYLOU SUDDERS</w:t>
                      </w:r>
                    </w:p>
                    <w:p w:rsidR="00315BAA" w:rsidRDefault="00315BAA" w:rsidP="00D44DFC">
                      <w:pPr>
                        <w:pStyle w:val="Governor"/>
                      </w:pPr>
                      <w:r>
                        <w:t>Secretary</w:t>
                      </w:r>
                    </w:p>
                    <w:p w:rsidR="00315BAA" w:rsidRDefault="00315BAA" w:rsidP="00D44DFC">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315BAA" w:rsidRDefault="00315BAA" w:rsidP="00D44DFC">
                      <w:pPr>
                        <w:jc w:val="center"/>
                        <w:rPr>
                          <w:rFonts w:ascii="Arial Rounded MT Bold" w:hAnsi="Arial Rounded MT Bold"/>
                          <w:sz w:val="14"/>
                          <w:szCs w:val="14"/>
                        </w:rPr>
                      </w:pPr>
                    </w:p>
                    <w:p w:rsidR="00315BAA" w:rsidRPr="00FC6B42" w:rsidRDefault="00315BAA" w:rsidP="00D44DFC">
                      <w:pPr>
                        <w:jc w:val="center"/>
                        <w:rPr>
                          <w:rFonts w:ascii="Arial Rounded MT Bold" w:hAnsi="Arial Rounded MT Bold"/>
                          <w:sz w:val="14"/>
                          <w:szCs w:val="14"/>
                        </w:rPr>
                      </w:pPr>
                    </w:p>
                  </w:txbxContent>
                </v:textbox>
              </v:shape>
            </w:pict>
          </mc:Fallback>
        </mc:AlternateContent>
      </w:r>
    </w:p>
    <w:p w:rsidR="006B0A02" w:rsidRDefault="006B0A02" w:rsidP="00A8201C">
      <w:pPr>
        <w:jc w:val="center"/>
        <w:rPr>
          <w:rFonts w:ascii="Arial" w:hAnsi="Arial" w:cs="Arial"/>
          <w:b/>
          <w:szCs w:val="24"/>
        </w:rPr>
      </w:pPr>
    </w:p>
    <w:p w:rsidR="00EE433A" w:rsidRPr="00EA3DDB" w:rsidRDefault="006B0A02" w:rsidP="00FD20A1">
      <w:pPr>
        <w:jc w:val="center"/>
        <w:outlineLvl w:val="0"/>
        <w:rPr>
          <w:rFonts w:asciiTheme="minorHAnsi" w:hAnsiTheme="minorHAnsi"/>
          <w:b/>
          <w:szCs w:val="24"/>
        </w:rPr>
      </w:pPr>
      <w:r w:rsidRPr="00EA3DDB">
        <w:rPr>
          <w:rFonts w:asciiTheme="minorHAnsi" w:hAnsiTheme="minorHAnsi"/>
          <w:b/>
          <w:szCs w:val="24"/>
        </w:rPr>
        <w:t>Clinical Advisory</w:t>
      </w:r>
    </w:p>
    <w:p w:rsidR="006B0A02" w:rsidRPr="00EA3DDB" w:rsidRDefault="006B0A02" w:rsidP="00A8201C">
      <w:pPr>
        <w:jc w:val="center"/>
        <w:rPr>
          <w:rFonts w:asciiTheme="minorHAnsi" w:hAnsiTheme="minorHAnsi"/>
          <w:b/>
          <w:szCs w:val="24"/>
        </w:rPr>
      </w:pPr>
      <w:r w:rsidRPr="00EA3DDB">
        <w:rPr>
          <w:rFonts w:asciiTheme="minorHAnsi" w:hAnsiTheme="minorHAnsi"/>
          <w:b/>
          <w:szCs w:val="24"/>
        </w:rPr>
        <w:t>Zika Virus</w:t>
      </w:r>
    </w:p>
    <w:p w:rsidR="006B0A02" w:rsidRDefault="00142B5D" w:rsidP="008F1305">
      <w:pPr>
        <w:jc w:val="center"/>
        <w:rPr>
          <w:rFonts w:asciiTheme="minorHAnsi" w:hAnsiTheme="minorHAnsi"/>
          <w:b/>
          <w:szCs w:val="24"/>
        </w:rPr>
      </w:pPr>
      <w:r>
        <w:rPr>
          <w:rFonts w:asciiTheme="minorHAnsi" w:hAnsiTheme="minorHAnsi"/>
          <w:b/>
          <w:szCs w:val="24"/>
        </w:rPr>
        <w:t xml:space="preserve">UPDATED: </w:t>
      </w:r>
      <w:r w:rsidR="000D507F">
        <w:rPr>
          <w:rFonts w:asciiTheme="minorHAnsi" w:hAnsiTheme="minorHAnsi"/>
          <w:b/>
          <w:szCs w:val="24"/>
        </w:rPr>
        <w:t>August 3</w:t>
      </w:r>
      <w:r w:rsidR="00B10995" w:rsidRPr="00EA3DDB">
        <w:rPr>
          <w:rFonts w:asciiTheme="minorHAnsi" w:hAnsiTheme="minorHAnsi"/>
          <w:b/>
          <w:szCs w:val="24"/>
        </w:rPr>
        <w:t>, 2017</w:t>
      </w:r>
    </w:p>
    <w:p w:rsidR="00142B5D" w:rsidRDefault="00142B5D" w:rsidP="008F1305">
      <w:pPr>
        <w:jc w:val="center"/>
        <w:rPr>
          <w:rFonts w:asciiTheme="minorHAnsi" w:hAnsiTheme="minorHAnsi"/>
          <w:b/>
          <w:szCs w:val="24"/>
        </w:rPr>
      </w:pPr>
    </w:p>
    <w:p w:rsidR="00142B5D" w:rsidRPr="00D83A08" w:rsidRDefault="001E4C80" w:rsidP="00D83A08">
      <w:pPr>
        <w:ind w:left="-720"/>
        <w:jc w:val="center"/>
        <w:rPr>
          <w:rFonts w:asciiTheme="minorHAnsi" w:hAnsiTheme="minorHAnsi"/>
          <w:b/>
          <w:szCs w:val="22"/>
        </w:rPr>
      </w:pPr>
      <w:r w:rsidRPr="00D83A08">
        <w:rPr>
          <w:rFonts w:asciiTheme="minorHAnsi" w:hAnsiTheme="minorHAnsi"/>
          <w:b/>
          <w:szCs w:val="22"/>
        </w:rPr>
        <w:t xml:space="preserve">Overview of </w:t>
      </w:r>
      <w:r w:rsidR="00142B5D" w:rsidRPr="00D83A08">
        <w:rPr>
          <w:rFonts w:asciiTheme="minorHAnsi" w:hAnsiTheme="minorHAnsi"/>
          <w:b/>
          <w:szCs w:val="22"/>
        </w:rPr>
        <w:t>Significant New Information and Changes in Guidance</w:t>
      </w:r>
    </w:p>
    <w:p w:rsidR="00D35524" w:rsidRDefault="001C465E" w:rsidP="001E4C80">
      <w:pPr>
        <w:ind w:left="-720"/>
        <w:rPr>
          <w:b/>
          <w:sz w:val="22"/>
          <w:szCs w:val="22"/>
        </w:rPr>
      </w:pPr>
      <w:r>
        <w:rPr>
          <w:b/>
          <w:noProof/>
          <w:sz w:val="22"/>
          <w:szCs w:val="22"/>
        </w:rPr>
        <mc:AlternateContent>
          <mc:Choice Requires="wps">
            <w:drawing>
              <wp:anchor distT="0" distB="0" distL="114300" distR="114300" simplePos="0" relativeHeight="251676160" behindDoc="0" locked="0" layoutInCell="1" allowOverlap="1">
                <wp:simplePos x="0" y="0"/>
                <wp:positionH relativeFrom="column">
                  <wp:posOffset>-520700</wp:posOffset>
                </wp:positionH>
                <wp:positionV relativeFrom="paragraph">
                  <wp:posOffset>151130</wp:posOffset>
                </wp:positionV>
                <wp:extent cx="6616700" cy="622300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6616700" cy="622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41pt;margin-top:11.9pt;width:521pt;height:490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" filled="f" strokecolor="black [3213]" strokeweight="2pt"/>
            </w:pict>
          </mc:Fallback>
        </mc:AlternateContent>
      </w:r>
    </w:p>
    <w:p w:rsidR="00142B5D" w:rsidRDefault="00D35524" w:rsidP="00D35524">
      <w:pPr>
        <w:ind w:left="-720"/>
        <w:rPr>
          <w:b/>
          <w:sz w:val="22"/>
          <w:szCs w:val="22"/>
        </w:rPr>
      </w:pPr>
      <w:r>
        <w:rPr>
          <w:b/>
          <w:sz w:val="22"/>
          <w:szCs w:val="22"/>
        </w:rPr>
        <w:t>Decreased Zika virus transmission</w:t>
      </w:r>
    </w:p>
    <w:p w:rsidR="00142B5D" w:rsidRPr="00AF6DDC" w:rsidRDefault="00142B5D" w:rsidP="001E4C80">
      <w:pPr>
        <w:pStyle w:val="ListParagraph"/>
        <w:numPr>
          <w:ilvl w:val="0"/>
          <w:numId w:val="47"/>
        </w:numPr>
        <w:spacing w:after="80"/>
        <w:ind w:left="-270" w:hanging="450"/>
        <w:contextualSpacing w:val="0"/>
        <w:rPr>
          <w:sz w:val="22"/>
          <w:szCs w:val="22"/>
        </w:rPr>
      </w:pPr>
      <w:r w:rsidRPr="00AF6DDC">
        <w:rPr>
          <w:sz w:val="22"/>
          <w:szCs w:val="22"/>
        </w:rPr>
        <w:t>Rates of Zika virus transmission have dropped dramatically in Central and South America and the Caribbean</w:t>
      </w:r>
      <w:r w:rsidR="00FB6C2B">
        <w:rPr>
          <w:sz w:val="22"/>
          <w:szCs w:val="22"/>
        </w:rPr>
        <w:t xml:space="preserve"> indicating </w:t>
      </w:r>
      <w:r w:rsidRPr="00AF6DDC">
        <w:rPr>
          <w:sz w:val="22"/>
          <w:szCs w:val="22"/>
        </w:rPr>
        <w:t>the risk of exposure in those areas has decreased.</w:t>
      </w:r>
    </w:p>
    <w:p w:rsidR="001735FC" w:rsidRPr="00AF6DDC" w:rsidRDefault="001735FC" w:rsidP="001E4C80">
      <w:pPr>
        <w:pStyle w:val="ListParagraph"/>
        <w:numPr>
          <w:ilvl w:val="0"/>
          <w:numId w:val="47"/>
        </w:numPr>
        <w:spacing w:after="80"/>
        <w:ind w:left="-270" w:hanging="450"/>
        <w:contextualSpacing w:val="0"/>
        <w:rPr>
          <w:sz w:val="22"/>
          <w:szCs w:val="22"/>
        </w:rPr>
      </w:pPr>
      <w:r w:rsidRPr="00AF6DDC">
        <w:rPr>
          <w:sz w:val="22"/>
          <w:szCs w:val="22"/>
        </w:rPr>
        <w:t xml:space="preserve">There are currently 95 countries and territories where Zika virus has been documented; many of these are places where it has been </w:t>
      </w:r>
      <w:r w:rsidR="00810128">
        <w:rPr>
          <w:sz w:val="22"/>
          <w:szCs w:val="22"/>
        </w:rPr>
        <w:t>circulating at low levels</w:t>
      </w:r>
      <w:r w:rsidR="00810128" w:rsidRPr="00AF6DDC">
        <w:rPr>
          <w:sz w:val="22"/>
          <w:szCs w:val="22"/>
        </w:rPr>
        <w:t xml:space="preserve"> </w:t>
      </w:r>
      <w:r w:rsidRPr="00AF6DDC">
        <w:rPr>
          <w:sz w:val="22"/>
          <w:szCs w:val="22"/>
        </w:rPr>
        <w:t>for decades</w:t>
      </w:r>
      <w:r w:rsidR="00AF6DDC" w:rsidRPr="00AF6DDC">
        <w:rPr>
          <w:sz w:val="22"/>
          <w:szCs w:val="22"/>
        </w:rPr>
        <w:t xml:space="preserve"> </w:t>
      </w:r>
      <w:r w:rsidR="00AF6DDC" w:rsidRPr="00AF6DDC">
        <w:rPr>
          <w:rFonts w:eastAsia="Calibri"/>
          <w:sz w:val="22"/>
          <w:szCs w:val="22"/>
        </w:rPr>
        <w:t>(</w:t>
      </w:r>
      <w:r w:rsidR="00AC4FDB">
        <w:rPr>
          <w:rStyle w:val="Hyperlink"/>
          <w:rFonts w:eastAsia="Calibri"/>
          <w:sz w:val="22"/>
          <w:szCs w:val="22"/>
        </w:rPr>
        <w:t xml:space="preserve">See </w:t>
      </w:r>
      <w:hyperlink r:id="rId10" w:history="1">
        <w:r w:rsidR="00AC4FDB" w:rsidRPr="00AC4FDB">
          <w:rPr>
            <w:rStyle w:val="Hyperlink"/>
            <w:rFonts w:eastAsia="Calibri"/>
            <w:sz w:val="22"/>
            <w:szCs w:val="22"/>
          </w:rPr>
          <w:t>CDC world map of areas with Zika</w:t>
        </w:r>
      </w:hyperlink>
      <w:r w:rsidR="00AF6DDC" w:rsidRPr="00AF6DDC">
        <w:rPr>
          <w:rFonts w:eastAsia="Calibri"/>
          <w:sz w:val="22"/>
          <w:szCs w:val="22"/>
        </w:rPr>
        <w:t>).</w:t>
      </w:r>
    </w:p>
    <w:p w:rsidR="00AF6DDC" w:rsidRDefault="00AF6DDC" w:rsidP="001E4C80">
      <w:pPr>
        <w:pStyle w:val="ListParagraph"/>
        <w:numPr>
          <w:ilvl w:val="0"/>
          <w:numId w:val="47"/>
        </w:numPr>
        <w:spacing w:after="80"/>
        <w:ind w:left="-270" w:hanging="450"/>
        <w:contextualSpacing w:val="0"/>
        <w:rPr>
          <w:sz w:val="22"/>
          <w:szCs w:val="22"/>
        </w:rPr>
      </w:pPr>
      <w:r w:rsidRPr="00AF6DDC">
        <w:rPr>
          <w:sz w:val="22"/>
          <w:szCs w:val="22"/>
        </w:rPr>
        <w:t>Evaluation and testing recommendations are</w:t>
      </w:r>
      <w:r w:rsidR="00810128">
        <w:rPr>
          <w:sz w:val="22"/>
          <w:szCs w:val="22"/>
        </w:rPr>
        <w:t xml:space="preserve"> now</w:t>
      </w:r>
      <w:r w:rsidRPr="00AF6DDC">
        <w:rPr>
          <w:sz w:val="22"/>
          <w:szCs w:val="22"/>
        </w:rPr>
        <w:t xml:space="preserve"> the same for all countries where Zika has been identified.</w:t>
      </w:r>
    </w:p>
    <w:p w:rsidR="00142B5D" w:rsidRPr="00D83A08" w:rsidRDefault="00D35524" w:rsidP="00D83A08">
      <w:pPr>
        <w:ind w:left="-720"/>
        <w:rPr>
          <w:sz w:val="22"/>
          <w:szCs w:val="22"/>
        </w:rPr>
      </w:pPr>
      <w:r w:rsidRPr="00D35524">
        <w:rPr>
          <w:b/>
          <w:sz w:val="22"/>
          <w:szCs w:val="22"/>
        </w:rPr>
        <w:t xml:space="preserve">Testing recommendations and commercial laboratories </w:t>
      </w:r>
    </w:p>
    <w:p w:rsidR="0058222E" w:rsidRDefault="0058222E" w:rsidP="001E4C80">
      <w:pPr>
        <w:pStyle w:val="ListParagraph"/>
        <w:numPr>
          <w:ilvl w:val="0"/>
          <w:numId w:val="47"/>
        </w:numPr>
        <w:spacing w:after="80"/>
        <w:ind w:left="-270" w:hanging="450"/>
        <w:contextualSpacing w:val="0"/>
        <w:rPr>
          <w:sz w:val="22"/>
          <w:szCs w:val="22"/>
        </w:rPr>
      </w:pPr>
      <w:r>
        <w:rPr>
          <w:sz w:val="22"/>
          <w:szCs w:val="22"/>
        </w:rPr>
        <w:t>Testing for Zika virus infection is readily available from multiple</w:t>
      </w:r>
      <w:r w:rsidR="0074648E">
        <w:rPr>
          <w:sz w:val="22"/>
          <w:szCs w:val="22"/>
        </w:rPr>
        <w:t xml:space="preserve"> clinical and commercial laboratories.</w:t>
      </w:r>
    </w:p>
    <w:p w:rsidR="00142B5D" w:rsidRPr="00AF6DDC" w:rsidRDefault="00142B5D" w:rsidP="001E4C80">
      <w:pPr>
        <w:pStyle w:val="ListParagraph"/>
        <w:numPr>
          <w:ilvl w:val="0"/>
          <w:numId w:val="47"/>
        </w:numPr>
        <w:spacing w:after="80"/>
        <w:ind w:left="-270" w:hanging="450"/>
        <w:contextualSpacing w:val="0"/>
        <w:rPr>
          <w:sz w:val="22"/>
          <w:szCs w:val="22"/>
        </w:rPr>
      </w:pPr>
      <w:r w:rsidRPr="00AF6DDC">
        <w:rPr>
          <w:sz w:val="22"/>
          <w:szCs w:val="22"/>
        </w:rPr>
        <w:t xml:space="preserve">Routine testing of patients with a relatively low pre-test probability of infection will result in </w:t>
      </w:r>
      <w:r w:rsidR="00AF6DDC" w:rsidRPr="00AF6DDC">
        <w:rPr>
          <w:sz w:val="22"/>
          <w:szCs w:val="22"/>
        </w:rPr>
        <w:t xml:space="preserve">an increase in </w:t>
      </w:r>
      <w:r w:rsidRPr="00AF6DDC">
        <w:rPr>
          <w:sz w:val="22"/>
          <w:szCs w:val="22"/>
        </w:rPr>
        <w:t>false-positive test results.</w:t>
      </w:r>
    </w:p>
    <w:p w:rsidR="00AF6DDC" w:rsidRPr="00AF6DDC" w:rsidRDefault="00810128" w:rsidP="001E4C80">
      <w:pPr>
        <w:pStyle w:val="ListParagraph"/>
        <w:numPr>
          <w:ilvl w:val="0"/>
          <w:numId w:val="47"/>
        </w:numPr>
        <w:spacing w:after="80"/>
        <w:ind w:left="-270" w:hanging="450"/>
        <w:contextualSpacing w:val="0"/>
        <w:rPr>
          <w:sz w:val="22"/>
          <w:szCs w:val="22"/>
        </w:rPr>
      </w:pPr>
      <w:r>
        <w:rPr>
          <w:sz w:val="22"/>
          <w:szCs w:val="22"/>
        </w:rPr>
        <w:t>Recent c</w:t>
      </w:r>
      <w:r w:rsidR="001735FC" w:rsidRPr="00AF6DDC">
        <w:rPr>
          <w:sz w:val="22"/>
          <w:szCs w:val="22"/>
        </w:rPr>
        <w:t>hanges to the testing recommendations, including who should be tested and the specific testing algorithm to be used, are all designed to decrease the probability of a false-positive laboratory result.</w:t>
      </w:r>
    </w:p>
    <w:p w:rsidR="00810128" w:rsidRPr="00810128" w:rsidRDefault="001735FC" w:rsidP="0032743A">
      <w:pPr>
        <w:pStyle w:val="ListParagraph"/>
        <w:numPr>
          <w:ilvl w:val="1"/>
          <w:numId w:val="47"/>
        </w:numPr>
        <w:spacing w:after="80"/>
        <w:ind w:left="450"/>
        <w:contextualSpacing w:val="0"/>
        <w:rPr>
          <w:sz w:val="22"/>
          <w:szCs w:val="22"/>
        </w:rPr>
      </w:pPr>
      <w:r w:rsidRPr="00AF6DDC">
        <w:rPr>
          <w:sz w:val="22"/>
          <w:szCs w:val="22"/>
        </w:rPr>
        <w:t>Testing of asymptomatic pregnant women is no longer routinely recommended due to the difficulty in establishing specific timing of infection.</w:t>
      </w:r>
      <w:r w:rsidR="00AF6DDC" w:rsidRPr="00AF6DDC">
        <w:rPr>
          <w:sz w:val="22"/>
          <w:szCs w:val="22"/>
        </w:rPr>
        <w:t xml:space="preserve"> </w:t>
      </w:r>
      <w:r w:rsidR="00810128" w:rsidRPr="00810128">
        <w:rPr>
          <w:sz w:val="22"/>
          <w:szCs w:val="22"/>
        </w:rPr>
        <w:t>Anti-Zika IgM antibody persists in some patients well past 12 weeks</w:t>
      </w:r>
      <w:r w:rsidR="00AB194D">
        <w:rPr>
          <w:sz w:val="22"/>
          <w:szCs w:val="22"/>
        </w:rPr>
        <w:t>,</w:t>
      </w:r>
      <w:r w:rsidR="00810128" w:rsidRPr="00810128">
        <w:rPr>
          <w:sz w:val="22"/>
          <w:szCs w:val="22"/>
        </w:rPr>
        <w:t xml:space="preserve"> making timing of infection uncertain. This is particularly true for patients who have spent weeks to months in an area with Zika or who have made multiple visits to those areas.</w:t>
      </w:r>
    </w:p>
    <w:p w:rsidR="00AF6DDC" w:rsidRPr="00AF6DDC" w:rsidRDefault="00AF6DDC" w:rsidP="0032743A">
      <w:pPr>
        <w:pStyle w:val="ListParagraph"/>
        <w:numPr>
          <w:ilvl w:val="1"/>
          <w:numId w:val="47"/>
        </w:numPr>
        <w:spacing w:after="80"/>
        <w:ind w:left="450"/>
        <w:contextualSpacing w:val="0"/>
        <w:rPr>
          <w:sz w:val="22"/>
          <w:szCs w:val="22"/>
        </w:rPr>
      </w:pPr>
      <w:r w:rsidRPr="00AF6DDC">
        <w:rPr>
          <w:sz w:val="22"/>
          <w:szCs w:val="22"/>
        </w:rPr>
        <w:t>Testing of asymptomatic pregnant women can be considered using a shared decision-making approach to include a full discussion of the limitations of testing and potential risks and benefits.</w:t>
      </w:r>
    </w:p>
    <w:p w:rsidR="00AF6DDC" w:rsidRPr="00AF6DDC" w:rsidRDefault="001735FC" w:rsidP="0032743A">
      <w:pPr>
        <w:pStyle w:val="ListParagraph"/>
        <w:numPr>
          <w:ilvl w:val="1"/>
          <w:numId w:val="47"/>
        </w:numPr>
        <w:spacing w:after="80"/>
        <w:ind w:left="450"/>
        <w:contextualSpacing w:val="0"/>
        <w:rPr>
          <w:sz w:val="22"/>
          <w:szCs w:val="22"/>
        </w:rPr>
      </w:pPr>
      <w:r w:rsidRPr="00AF6DDC">
        <w:rPr>
          <w:sz w:val="22"/>
          <w:szCs w:val="22"/>
        </w:rPr>
        <w:t>Symptomatic patients should be tested simultaneously for Zika virus RNA by PCR on both serum and urine</w:t>
      </w:r>
      <w:r w:rsidR="0074648E">
        <w:rPr>
          <w:sz w:val="22"/>
          <w:szCs w:val="22"/>
        </w:rPr>
        <w:t>,</w:t>
      </w:r>
      <w:r w:rsidRPr="00AF6DDC">
        <w:rPr>
          <w:sz w:val="22"/>
          <w:szCs w:val="22"/>
        </w:rPr>
        <w:t xml:space="preserve"> and for anti-Zika virus IgM antibodies for 12 weeks after their symptom onset.</w:t>
      </w:r>
    </w:p>
    <w:p w:rsidR="00AF6DDC" w:rsidRPr="00AF6DDC" w:rsidRDefault="00AF6DDC" w:rsidP="0032743A">
      <w:pPr>
        <w:pStyle w:val="ListParagraph"/>
        <w:numPr>
          <w:ilvl w:val="1"/>
          <w:numId w:val="47"/>
        </w:numPr>
        <w:spacing w:after="80"/>
        <w:ind w:left="450"/>
        <w:contextualSpacing w:val="0"/>
        <w:rPr>
          <w:sz w:val="22"/>
          <w:szCs w:val="22"/>
        </w:rPr>
      </w:pPr>
      <w:r w:rsidRPr="00AF6DDC">
        <w:rPr>
          <w:sz w:val="22"/>
          <w:szCs w:val="22"/>
        </w:rPr>
        <w:t>To reduce the chance of a single positive laboratory test representing a false positive, testing interpretation guidance has changed; positive results on multiple test or sample types increases the certainty that positive results are indicative of true exposure.</w:t>
      </w:r>
    </w:p>
    <w:p w:rsidR="00D35524" w:rsidRPr="00D35524" w:rsidRDefault="00D35524" w:rsidP="0032743A">
      <w:pPr>
        <w:ind w:left="-720"/>
        <w:rPr>
          <w:b/>
          <w:sz w:val="22"/>
          <w:szCs w:val="22"/>
        </w:rPr>
      </w:pPr>
      <w:r w:rsidRPr="00D35524">
        <w:rPr>
          <w:b/>
          <w:sz w:val="22"/>
          <w:szCs w:val="22"/>
        </w:rPr>
        <w:t>Infant Evaluation</w:t>
      </w:r>
    </w:p>
    <w:p w:rsidR="001E4C80" w:rsidRDefault="001E4C80" w:rsidP="001E4C80">
      <w:pPr>
        <w:pStyle w:val="ListParagraph"/>
        <w:numPr>
          <w:ilvl w:val="0"/>
          <w:numId w:val="47"/>
        </w:numPr>
        <w:spacing w:after="80"/>
        <w:ind w:left="-270" w:hanging="450"/>
        <w:contextualSpacing w:val="0"/>
        <w:rPr>
          <w:sz w:val="22"/>
          <w:szCs w:val="22"/>
        </w:rPr>
      </w:pPr>
      <w:r>
        <w:rPr>
          <w:sz w:val="22"/>
          <w:szCs w:val="22"/>
        </w:rPr>
        <w:t xml:space="preserve">Testing of placental and fetal tissues has proven to be of relatively low utility and is recommended only in a few specific instances (see </w:t>
      </w:r>
      <w:hyperlink r:id="rId11" w:history="1">
        <w:r w:rsidRPr="001E4C80">
          <w:rPr>
            <w:rStyle w:val="Hyperlink"/>
            <w:sz w:val="22"/>
            <w:szCs w:val="22"/>
          </w:rPr>
          <w:t>Infant Testing and Evaluation Recommendations</w:t>
        </w:r>
      </w:hyperlink>
      <w:r>
        <w:rPr>
          <w:sz w:val="22"/>
          <w:szCs w:val="22"/>
        </w:rPr>
        <w:t>).</w:t>
      </w:r>
    </w:p>
    <w:p w:rsidR="001E4C80" w:rsidRPr="00AF6DDC" w:rsidRDefault="001E4C80" w:rsidP="001E4C80">
      <w:pPr>
        <w:pStyle w:val="ListParagraph"/>
        <w:numPr>
          <w:ilvl w:val="0"/>
          <w:numId w:val="47"/>
        </w:numPr>
        <w:spacing w:after="80"/>
        <w:ind w:left="-270" w:hanging="450"/>
        <w:contextualSpacing w:val="0"/>
        <w:rPr>
          <w:sz w:val="22"/>
          <w:szCs w:val="22"/>
        </w:rPr>
      </w:pPr>
      <w:r w:rsidRPr="0032743A">
        <w:rPr>
          <w:sz w:val="22"/>
          <w:szCs w:val="22"/>
          <w:u w:val="single"/>
        </w:rPr>
        <w:t xml:space="preserve">Infants born to mothers with possible Zika virus exposure during pregnancy </w:t>
      </w:r>
      <w:r w:rsidRPr="0032743A">
        <w:rPr>
          <w:b/>
          <w:sz w:val="22"/>
          <w:szCs w:val="22"/>
          <w:u w:val="single"/>
        </w:rPr>
        <w:t>must</w:t>
      </w:r>
      <w:r w:rsidRPr="0032743A">
        <w:rPr>
          <w:sz w:val="22"/>
          <w:szCs w:val="22"/>
          <w:u w:val="single"/>
        </w:rPr>
        <w:t xml:space="preserve"> be carefully and comprehensively evaluated by physical exam</w:t>
      </w:r>
      <w:r w:rsidR="0074648E">
        <w:rPr>
          <w:sz w:val="22"/>
          <w:szCs w:val="22"/>
          <w:u w:val="single"/>
        </w:rPr>
        <w:t>,</w:t>
      </w:r>
      <w:r w:rsidRPr="0032743A">
        <w:rPr>
          <w:sz w:val="22"/>
          <w:szCs w:val="22"/>
          <w:u w:val="single"/>
        </w:rPr>
        <w:t xml:space="preserve"> </w:t>
      </w:r>
      <w:r w:rsidR="0074648E">
        <w:rPr>
          <w:sz w:val="22"/>
          <w:szCs w:val="22"/>
          <w:u w:val="single"/>
        </w:rPr>
        <w:t>including</w:t>
      </w:r>
      <w:r w:rsidRPr="0032743A">
        <w:rPr>
          <w:sz w:val="22"/>
          <w:szCs w:val="22"/>
          <w:u w:val="single"/>
        </w:rPr>
        <w:t xml:space="preserve"> standardized head measurements and a hearing screen. Based on an evaluation of the likelihood of maternal exposure to Zika virus, </w:t>
      </w:r>
      <w:r w:rsidRPr="0032743A">
        <w:rPr>
          <w:b/>
          <w:sz w:val="22"/>
          <w:szCs w:val="22"/>
          <w:u w:val="single"/>
        </w:rPr>
        <w:t xml:space="preserve">health care providers must have </w:t>
      </w:r>
      <w:r w:rsidR="00D35524" w:rsidRPr="0032743A">
        <w:rPr>
          <w:b/>
          <w:sz w:val="22"/>
          <w:szCs w:val="22"/>
          <w:u w:val="single"/>
        </w:rPr>
        <w:t>a low threshold</w:t>
      </w:r>
      <w:r w:rsidR="00D35524" w:rsidRPr="0032743A">
        <w:rPr>
          <w:sz w:val="22"/>
          <w:szCs w:val="22"/>
          <w:u w:val="single"/>
        </w:rPr>
        <w:t xml:space="preserve"> </w:t>
      </w:r>
      <w:r w:rsidR="00D35524" w:rsidRPr="00823053">
        <w:rPr>
          <w:b/>
          <w:sz w:val="22"/>
          <w:szCs w:val="22"/>
          <w:u w:val="single"/>
        </w:rPr>
        <w:t>for consideration of a head ultrasound and ophthalmologic</w:t>
      </w:r>
      <w:r w:rsidR="00D35524" w:rsidRPr="0032743A">
        <w:rPr>
          <w:sz w:val="22"/>
          <w:szCs w:val="22"/>
          <w:u w:val="single"/>
        </w:rPr>
        <w:t xml:space="preserve"> exam as abnormalities may exist even in </w:t>
      </w:r>
      <w:r w:rsidR="0074648E" w:rsidRPr="0032743A">
        <w:rPr>
          <w:sz w:val="22"/>
          <w:szCs w:val="22"/>
          <w:u w:val="single"/>
        </w:rPr>
        <w:t xml:space="preserve">apparently </w:t>
      </w:r>
      <w:r w:rsidR="0074648E" w:rsidRPr="00AB194D">
        <w:rPr>
          <w:sz w:val="22"/>
          <w:szCs w:val="22"/>
          <w:u w:val="single"/>
        </w:rPr>
        <w:t>healthy</w:t>
      </w:r>
      <w:r w:rsidR="0074648E" w:rsidRPr="00AB27C9">
        <w:rPr>
          <w:sz w:val="22"/>
          <w:szCs w:val="22"/>
          <w:u w:val="single"/>
        </w:rPr>
        <w:t xml:space="preserve"> </w:t>
      </w:r>
      <w:r w:rsidR="00D35524" w:rsidRPr="00AB194D">
        <w:rPr>
          <w:sz w:val="22"/>
          <w:szCs w:val="22"/>
          <w:u w:val="single"/>
        </w:rPr>
        <w:t>i</w:t>
      </w:r>
      <w:r w:rsidR="00D35524" w:rsidRPr="0032743A">
        <w:rPr>
          <w:sz w:val="22"/>
          <w:szCs w:val="22"/>
          <w:u w:val="single"/>
        </w:rPr>
        <w:t xml:space="preserve">nfants </w:t>
      </w:r>
      <w:r w:rsidR="00D35524">
        <w:rPr>
          <w:sz w:val="22"/>
          <w:szCs w:val="22"/>
        </w:rPr>
        <w:t xml:space="preserve">(see </w:t>
      </w:r>
      <w:hyperlink r:id="rId12" w:history="1">
        <w:r w:rsidR="00D35524" w:rsidRPr="001E4C80">
          <w:rPr>
            <w:rStyle w:val="Hyperlink"/>
            <w:sz w:val="22"/>
            <w:szCs w:val="22"/>
          </w:rPr>
          <w:t>Infant Testing and Evaluation Recommendations</w:t>
        </w:r>
      </w:hyperlink>
      <w:r w:rsidR="00D35524">
        <w:rPr>
          <w:sz w:val="22"/>
          <w:szCs w:val="22"/>
        </w:rPr>
        <w:t>).</w:t>
      </w:r>
    </w:p>
    <w:p w:rsidR="00142B5D" w:rsidRDefault="00142B5D" w:rsidP="00142B5D">
      <w:pPr>
        <w:rPr>
          <w:b/>
          <w:sz w:val="22"/>
          <w:szCs w:val="22"/>
        </w:rPr>
      </w:pPr>
    </w:p>
    <w:p w:rsidR="00AB27C9" w:rsidRDefault="00AB27C9" w:rsidP="00142B5D">
      <w:pPr>
        <w:rPr>
          <w:b/>
          <w:sz w:val="22"/>
          <w:szCs w:val="22"/>
        </w:rPr>
      </w:pPr>
    </w:p>
    <w:p w:rsidR="006B0A02" w:rsidRPr="00EA3DDB" w:rsidRDefault="006B0A02" w:rsidP="00F4297F">
      <w:pPr>
        <w:numPr>
          <w:ilvl w:val="0"/>
          <w:numId w:val="14"/>
        </w:numPr>
        <w:spacing w:after="160" w:line="259" w:lineRule="auto"/>
        <w:ind w:right="-720"/>
        <w:rPr>
          <w:rFonts w:asciiTheme="minorHAnsi" w:eastAsia="Calibri" w:hAnsiTheme="minorHAnsi"/>
          <w:sz w:val="22"/>
          <w:szCs w:val="22"/>
        </w:rPr>
      </w:pPr>
      <w:r w:rsidRPr="00EA3DDB">
        <w:rPr>
          <w:rFonts w:asciiTheme="minorHAnsi" w:hAnsiTheme="minorHAnsi"/>
          <w:b/>
          <w:sz w:val="22"/>
          <w:szCs w:val="22"/>
        </w:rPr>
        <w:lastRenderedPageBreak/>
        <w:t>Zika Virus</w:t>
      </w:r>
    </w:p>
    <w:p w:rsidR="00D80703" w:rsidRPr="00EA3DDB" w:rsidRDefault="004D565E" w:rsidP="00FA249C">
      <w:pPr>
        <w:keepLines/>
        <w:spacing w:after="160" w:line="259" w:lineRule="auto"/>
        <w:ind w:left="-720" w:right="-720"/>
        <w:rPr>
          <w:rFonts w:eastAsia="Calibri"/>
          <w:sz w:val="22"/>
          <w:szCs w:val="22"/>
        </w:rPr>
      </w:pPr>
      <w:r w:rsidRPr="00EA3DDB">
        <w:rPr>
          <w:rFonts w:eastAsia="Calibri"/>
          <w:sz w:val="22"/>
          <w:szCs w:val="22"/>
        </w:rPr>
        <w:t xml:space="preserve">Zika virus is a mosquito-borne flavivirus (in the same family as yellow fever, dengue and West Nile viruses) </w:t>
      </w:r>
      <w:r w:rsidR="00C53EB7">
        <w:rPr>
          <w:rFonts w:eastAsia="Calibri"/>
          <w:sz w:val="22"/>
          <w:szCs w:val="22"/>
        </w:rPr>
        <w:t>which has been identified in 95 countries and territories (</w:t>
      </w:r>
      <w:r w:rsidR="00AC4FDB">
        <w:rPr>
          <w:rStyle w:val="Hyperlink"/>
          <w:rFonts w:eastAsia="Calibri"/>
          <w:sz w:val="22"/>
          <w:szCs w:val="22"/>
        </w:rPr>
        <w:t xml:space="preserve">See </w:t>
      </w:r>
      <w:hyperlink r:id="rId13" w:history="1">
        <w:r w:rsidR="00AC4FDB" w:rsidRPr="00AC4FDB">
          <w:rPr>
            <w:rStyle w:val="Hyperlink"/>
            <w:rFonts w:eastAsia="Calibri"/>
            <w:sz w:val="22"/>
            <w:szCs w:val="22"/>
          </w:rPr>
          <w:t>CDC world map of areas with Zika</w:t>
        </w:r>
      </w:hyperlink>
      <w:r w:rsidR="00C53EB7">
        <w:rPr>
          <w:rFonts w:eastAsia="Calibri"/>
          <w:sz w:val="22"/>
          <w:szCs w:val="22"/>
        </w:rPr>
        <w:t>).</w:t>
      </w:r>
      <w:r w:rsidRPr="00EA3DDB">
        <w:rPr>
          <w:rFonts w:eastAsia="Calibri"/>
          <w:sz w:val="22"/>
          <w:szCs w:val="22"/>
        </w:rPr>
        <w:t xml:space="preserve"> </w:t>
      </w:r>
      <w:r w:rsidR="00D80703" w:rsidRPr="00EA3DDB">
        <w:rPr>
          <w:rFonts w:eastAsia="Calibri"/>
          <w:sz w:val="22"/>
          <w:szCs w:val="22"/>
          <w:u w:val="single"/>
        </w:rPr>
        <w:t>The most significant concern associated with Zika virus remains</w:t>
      </w:r>
      <w:r w:rsidR="00FB6C2B">
        <w:rPr>
          <w:rFonts w:eastAsia="Calibri"/>
          <w:sz w:val="22"/>
          <w:szCs w:val="22"/>
          <w:u w:val="single"/>
        </w:rPr>
        <w:t xml:space="preserve"> the possibility of</w:t>
      </w:r>
      <w:r w:rsidR="00D80703" w:rsidRPr="00EA3DDB">
        <w:rPr>
          <w:rFonts w:eastAsia="Calibri"/>
          <w:sz w:val="22"/>
          <w:szCs w:val="22"/>
          <w:u w:val="single"/>
        </w:rPr>
        <w:t xml:space="preserve"> congenital infection.</w:t>
      </w:r>
      <w:r w:rsidR="00D80703" w:rsidRPr="00EA3DDB">
        <w:rPr>
          <w:rFonts w:eastAsia="Calibri"/>
          <w:b/>
          <w:sz w:val="22"/>
          <w:szCs w:val="22"/>
        </w:rPr>
        <w:t xml:space="preserve"> </w:t>
      </w:r>
      <w:r w:rsidR="00D80703" w:rsidRPr="00EA3DDB">
        <w:rPr>
          <w:rFonts w:eastAsia="Calibri"/>
          <w:sz w:val="22"/>
          <w:szCs w:val="22"/>
        </w:rPr>
        <w:t xml:space="preserve">Data from the United States </w:t>
      </w:r>
      <w:r w:rsidR="00810128">
        <w:rPr>
          <w:rFonts w:eastAsia="Calibri"/>
          <w:sz w:val="22"/>
          <w:szCs w:val="22"/>
        </w:rPr>
        <w:t>and its territories</w:t>
      </w:r>
      <w:r w:rsidR="00FC2A0D">
        <w:rPr>
          <w:rFonts w:eastAsia="Calibri"/>
          <w:sz w:val="22"/>
          <w:szCs w:val="22"/>
        </w:rPr>
        <w:t xml:space="preserve"> indicate that 5-6% of pregnancies associated with maternal Zika virus infection result in a possible Zika-related defect. The proportion is higher when maternal infection occurs during the first or early second trimester.</w:t>
      </w:r>
    </w:p>
    <w:p w:rsidR="00D80703" w:rsidRPr="00EA3DDB" w:rsidRDefault="00D80703" w:rsidP="00D80703">
      <w:pPr>
        <w:keepLines/>
        <w:spacing w:after="160" w:line="259" w:lineRule="auto"/>
        <w:ind w:left="-720" w:right="-720"/>
        <w:rPr>
          <w:rFonts w:eastAsia="Calibri"/>
          <w:sz w:val="22"/>
          <w:szCs w:val="22"/>
        </w:rPr>
      </w:pPr>
      <w:r w:rsidRPr="00EA3DDB">
        <w:rPr>
          <w:rFonts w:eastAsia="Calibri"/>
          <w:sz w:val="22"/>
          <w:szCs w:val="22"/>
        </w:rPr>
        <w:t xml:space="preserve">In addition to congenital infection, small </w:t>
      </w:r>
      <w:r w:rsidR="00064933" w:rsidRPr="00EA3DDB">
        <w:rPr>
          <w:rFonts w:eastAsia="Calibri"/>
          <w:sz w:val="22"/>
          <w:szCs w:val="22"/>
        </w:rPr>
        <w:t>proportions</w:t>
      </w:r>
      <w:r w:rsidRPr="00EA3DDB">
        <w:rPr>
          <w:rFonts w:eastAsia="Calibri"/>
          <w:sz w:val="22"/>
          <w:szCs w:val="22"/>
        </w:rPr>
        <w:t xml:space="preserve"> of patients have been diagnosed with </w:t>
      </w:r>
      <w:proofErr w:type="spellStart"/>
      <w:r w:rsidRPr="00EA3DDB">
        <w:rPr>
          <w:rFonts w:eastAsia="Calibri"/>
          <w:sz w:val="22"/>
          <w:szCs w:val="22"/>
        </w:rPr>
        <w:t>Guillain-Barré</w:t>
      </w:r>
      <w:proofErr w:type="spellEnd"/>
      <w:r w:rsidRPr="00EA3DDB">
        <w:rPr>
          <w:rFonts w:eastAsia="Calibri"/>
          <w:sz w:val="22"/>
          <w:szCs w:val="22"/>
        </w:rPr>
        <w:t xml:space="preserve"> syndrome, meningoencephalitis</w:t>
      </w:r>
      <w:r w:rsidR="00FB6C2B">
        <w:rPr>
          <w:rFonts w:eastAsia="Calibri"/>
          <w:sz w:val="22"/>
          <w:szCs w:val="22"/>
        </w:rPr>
        <w:t>,</w:t>
      </w:r>
      <w:r w:rsidRPr="00EA3DDB">
        <w:rPr>
          <w:rFonts w:eastAsia="Calibri"/>
          <w:sz w:val="22"/>
          <w:szCs w:val="22"/>
        </w:rPr>
        <w:t xml:space="preserve"> </w:t>
      </w:r>
      <w:r w:rsidR="00064933" w:rsidRPr="00EA3DDB">
        <w:rPr>
          <w:rFonts w:eastAsia="Calibri"/>
          <w:sz w:val="22"/>
          <w:szCs w:val="22"/>
        </w:rPr>
        <w:t>or</w:t>
      </w:r>
      <w:r w:rsidRPr="00EA3DDB">
        <w:rPr>
          <w:rFonts w:eastAsia="Calibri"/>
          <w:sz w:val="22"/>
          <w:szCs w:val="22"/>
        </w:rPr>
        <w:t xml:space="preserve"> thrombocytopenia following Zika virus infection.</w:t>
      </w:r>
    </w:p>
    <w:p w:rsidR="004D565E" w:rsidRPr="00EA3DDB" w:rsidRDefault="00B10995" w:rsidP="00666D6B">
      <w:pPr>
        <w:spacing w:after="160" w:line="259" w:lineRule="auto"/>
        <w:ind w:left="-720" w:right="-720"/>
        <w:rPr>
          <w:rFonts w:eastAsia="Calibri"/>
          <w:sz w:val="22"/>
          <w:szCs w:val="22"/>
          <w:u w:val="single"/>
        </w:rPr>
      </w:pPr>
      <w:r w:rsidRPr="00EA3DDB">
        <w:rPr>
          <w:rFonts w:eastAsia="Calibri"/>
          <w:sz w:val="22"/>
          <w:szCs w:val="22"/>
        </w:rPr>
        <w:t>Between the end of 2015 and the end of 2016</w:t>
      </w:r>
      <w:r w:rsidR="005B3E4A" w:rsidRPr="00EA3DDB">
        <w:rPr>
          <w:rFonts w:eastAsia="Calibri"/>
          <w:sz w:val="22"/>
          <w:szCs w:val="22"/>
        </w:rPr>
        <w:t xml:space="preserve">, </w:t>
      </w:r>
      <w:r w:rsidRPr="00EA3DDB">
        <w:rPr>
          <w:rFonts w:eastAsia="Calibri"/>
          <w:sz w:val="22"/>
          <w:szCs w:val="22"/>
        </w:rPr>
        <w:t xml:space="preserve">epidemic levels of Zika </w:t>
      </w:r>
      <w:r w:rsidR="005B3E4A" w:rsidRPr="00EA3DDB">
        <w:rPr>
          <w:rFonts w:eastAsia="Calibri"/>
          <w:sz w:val="22"/>
          <w:szCs w:val="22"/>
        </w:rPr>
        <w:t xml:space="preserve">virus </w:t>
      </w:r>
      <w:r w:rsidRPr="00EA3DDB">
        <w:rPr>
          <w:rFonts w:eastAsia="Calibri"/>
          <w:sz w:val="22"/>
          <w:szCs w:val="22"/>
        </w:rPr>
        <w:t>transmission were occurring throughout Central and South America and the Caribbean</w:t>
      </w:r>
      <w:r w:rsidR="005B3E4A" w:rsidRPr="00EA3DDB">
        <w:rPr>
          <w:rFonts w:eastAsia="Calibri"/>
          <w:sz w:val="22"/>
          <w:szCs w:val="22"/>
        </w:rPr>
        <w:t xml:space="preserve">. </w:t>
      </w:r>
      <w:r w:rsidR="00072861" w:rsidRPr="00EA3DDB">
        <w:rPr>
          <w:rFonts w:eastAsia="Calibri"/>
          <w:sz w:val="22"/>
          <w:szCs w:val="22"/>
          <w:u w:val="single"/>
        </w:rPr>
        <w:t xml:space="preserve">Surveillance </w:t>
      </w:r>
      <w:r w:rsidRPr="00EA3DDB">
        <w:rPr>
          <w:rFonts w:eastAsia="Calibri"/>
          <w:sz w:val="22"/>
          <w:szCs w:val="22"/>
          <w:u w:val="single"/>
        </w:rPr>
        <w:t>during 2017 has indicated a dramatic decrease in transmission levels in all of those</w:t>
      </w:r>
      <w:r w:rsidRPr="00810128">
        <w:rPr>
          <w:rFonts w:eastAsia="Calibri"/>
          <w:sz w:val="22"/>
          <w:szCs w:val="22"/>
        </w:rPr>
        <w:t xml:space="preserve"> areas</w:t>
      </w:r>
      <w:r w:rsidR="009F61BF" w:rsidRPr="00810128">
        <w:rPr>
          <w:rFonts w:eastAsia="Calibri"/>
          <w:sz w:val="22"/>
          <w:szCs w:val="22"/>
        </w:rPr>
        <w:t xml:space="preserve"> (Figure 1)</w:t>
      </w:r>
      <w:r w:rsidRPr="00810128">
        <w:rPr>
          <w:rFonts w:eastAsia="Calibri"/>
          <w:sz w:val="22"/>
          <w:szCs w:val="22"/>
        </w:rPr>
        <w:t xml:space="preserve">, likely due </w:t>
      </w:r>
      <w:r w:rsidR="009F61BF" w:rsidRPr="00810128">
        <w:rPr>
          <w:rFonts w:eastAsia="Calibri"/>
          <w:sz w:val="22"/>
          <w:szCs w:val="22"/>
        </w:rPr>
        <w:t xml:space="preserve">to </w:t>
      </w:r>
      <w:r w:rsidRPr="00810128">
        <w:rPr>
          <w:rFonts w:eastAsia="Calibri"/>
          <w:sz w:val="22"/>
          <w:szCs w:val="22"/>
        </w:rPr>
        <w:t>development of immunity in large portions of the population as a result of previous exposure. While some cases of Zika are still being diagnosed in travelers returning to the United States</w:t>
      </w:r>
      <w:r w:rsidR="00DE65B3" w:rsidRPr="00810128">
        <w:rPr>
          <w:rFonts w:eastAsia="Calibri"/>
          <w:sz w:val="22"/>
          <w:szCs w:val="22"/>
        </w:rPr>
        <w:t>, including Massachusetts</w:t>
      </w:r>
      <w:r w:rsidR="009F61BF" w:rsidRPr="00810128">
        <w:rPr>
          <w:rFonts w:eastAsia="Calibri"/>
          <w:sz w:val="22"/>
          <w:szCs w:val="22"/>
        </w:rPr>
        <w:t xml:space="preserve"> (Figure 2)</w:t>
      </w:r>
      <w:r w:rsidRPr="00810128">
        <w:rPr>
          <w:rFonts w:eastAsia="Calibri"/>
          <w:sz w:val="22"/>
          <w:szCs w:val="22"/>
        </w:rPr>
        <w:t>,</w:t>
      </w:r>
      <w:r w:rsidRPr="00332D96">
        <w:rPr>
          <w:rFonts w:eastAsia="Calibri"/>
          <w:sz w:val="22"/>
          <w:szCs w:val="22"/>
        </w:rPr>
        <w:t xml:space="preserve"> </w:t>
      </w:r>
      <w:r w:rsidRPr="00EA3DDB">
        <w:rPr>
          <w:rFonts w:eastAsia="Calibri"/>
          <w:sz w:val="22"/>
          <w:szCs w:val="22"/>
          <w:u w:val="single"/>
        </w:rPr>
        <w:t xml:space="preserve">the risk of exposure to Zika virus is </w:t>
      </w:r>
      <w:r w:rsidR="00A57842" w:rsidRPr="00EA3DDB">
        <w:rPr>
          <w:rFonts w:eastAsia="Calibri"/>
          <w:sz w:val="22"/>
          <w:szCs w:val="22"/>
          <w:u w:val="single"/>
        </w:rPr>
        <w:t xml:space="preserve">significantly </w:t>
      </w:r>
      <w:r w:rsidRPr="00EA3DDB">
        <w:rPr>
          <w:rFonts w:eastAsia="Calibri"/>
          <w:sz w:val="22"/>
          <w:szCs w:val="22"/>
          <w:u w:val="single"/>
        </w:rPr>
        <w:t>reduced.</w:t>
      </w:r>
    </w:p>
    <w:p w:rsidR="00B10995" w:rsidRDefault="004F1228" w:rsidP="00A57842">
      <w:pPr>
        <w:spacing w:after="160" w:line="259" w:lineRule="auto"/>
        <w:ind w:left="-720" w:right="-720"/>
        <w:jc w:val="center"/>
        <w:rPr>
          <w:rFonts w:ascii="Arial" w:eastAsia="Calibri" w:hAnsi="Arial" w:cs="Arial"/>
          <w:sz w:val="22"/>
          <w:szCs w:val="22"/>
        </w:rPr>
      </w:pPr>
      <w:r>
        <w:rPr>
          <w:noProof/>
        </w:rPr>
        <w:drawing>
          <wp:inline distT="0" distB="0" distL="0" distR="0" wp14:anchorId="0044E5D8" wp14:editId="6E324E1B">
            <wp:extent cx="4897316" cy="230058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907033" cy="2305153"/>
                    </a:xfrm>
                    <a:prstGeom prst="rect">
                      <a:avLst/>
                    </a:prstGeom>
                  </pic:spPr>
                </pic:pic>
              </a:graphicData>
            </a:graphic>
          </wp:inline>
        </w:drawing>
      </w:r>
    </w:p>
    <w:p w:rsidR="00A57842" w:rsidRPr="00EA3DDB" w:rsidRDefault="001C465E" w:rsidP="00A57842">
      <w:pPr>
        <w:ind w:left="-720" w:right="-720"/>
        <w:jc w:val="center"/>
        <w:rPr>
          <w:rFonts w:eastAsia="Calibri"/>
          <w:sz w:val="18"/>
          <w:szCs w:val="18"/>
        </w:rPr>
      </w:pPr>
      <w:r>
        <w:rPr>
          <w:rFonts w:eastAsia="Calibri"/>
          <w:sz w:val="18"/>
          <w:szCs w:val="18"/>
        </w:rPr>
        <w:t>Figure 1</w:t>
      </w:r>
      <w:r w:rsidR="00A57842" w:rsidRPr="00EA3DDB">
        <w:rPr>
          <w:rFonts w:eastAsia="Calibri"/>
          <w:sz w:val="18"/>
          <w:szCs w:val="18"/>
        </w:rPr>
        <w:t xml:space="preserve">: </w:t>
      </w:r>
      <w:r w:rsidR="00B10995" w:rsidRPr="00EA3DDB">
        <w:rPr>
          <w:rFonts w:eastAsia="Calibri"/>
          <w:sz w:val="18"/>
          <w:szCs w:val="18"/>
        </w:rPr>
        <w:t xml:space="preserve">Number of </w:t>
      </w:r>
      <w:r w:rsidR="00A57842" w:rsidRPr="00EA3DDB">
        <w:rPr>
          <w:rFonts w:eastAsia="Calibri"/>
          <w:sz w:val="18"/>
          <w:szCs w:val="18"/>
        </w:rPr>
        <w:t xml:space="preserve">Zika virus </w:t>
      </w:r>
      <w:r w:rsidR="00B10995" w:rsidRPr="00EA3DDB">
        <w:rPr>
          <w:rFonts w:eastAsia="Calibri"/>
          <w:sz w:val="18"/>
          <w:szCs w:val="18"/>
        </w:rPr>
        <w:t xml:space="preserve">cases reported in South America (orange), Central America (blue) and the </w:t>
      </w:r>
    </w:p>
    <w:p w:rsidR="00D80703" w:rsidRPr="00EA3DDB" w:rsidRDefault="00B10995" w:rsidP="00A57842">
      <w:pPr>
        <w:ind w:left="-720" w:right="-720"/>
        <w:jc w:val="center"/>
        <w:rPr>
          <w:rFonts w:eastAsia="Calibri"/>
          <w:sz w:val="18"/>
          <w:szCs w:val="18"/>
        </w:rPr>
      </w:pPr>
      <w:r w:rsidRPr="00EA3DDB">
        <w:rPr>
          <w:rFonts w:eastAsia="Calibri"/>
          <w:sz w:val="18"/>
          <w:szCs w:val="18"/>
        </w:rPr>
        <w:t>Caribbean (gray)</w:t>
      </w:r>
      <w:r w:rsidR="00A57842" w:rsidRPr="00EA3DDB">
        <w:rPr>
          <w:rFonts w:eastAsia="Calibri"/>
          <w:sz w:val="18"/>
          <w:szCs w:val="18"/>
        </w:rPr>
        <w:t xml:space="preserve"> between 2015 and 2017</w:t>
      </w:r>
      <w:r w:rsidR="00D80703" w:rsidRPr="00EA3DDB">
        <w:rPr>
          <w:rFonts w:eastAsia="Calibri"/>
          <w:sz w:val="18"/>
          <w:szCs w:val="18"/>
        </w:rPr>
        <w:t xml:space="preserve"> (PAHO</w:t>
      </w:r>
      <w:proofErr w:type="gramStart"/>
      <w:r w:rsidR="00D80703" w:rsidRPr="00EA3DDB">
        <w:rPr>
          <w:rFonts w:eastAsia="Calibri"/>
          <w:sz w:val="18"/>
          <w:szCs w:val="18"/>
        </w:rPr>
        <w:t>:</w:t>
      </w:r>
      <w:proofErr w:type="gramEnd"/>
      <w:r w:rsidR="00D80703" w:rsidRPr="00EA3DDB">
        <w:rPr>
          <w:rFonts w:eastAsia="Calibri"/>
          <w:sz w:val="18"/>
          <w:szCs w:val="18"/>
        </w:rPr>
        <w:fldChar w:fldCharType="begin"/>
      </w:r>
      <w:r w:rsidR="00D80703" w:rsidRPr="00EA3DDB">
        <w:rPr>
          <w:rFonts w:eastAsia="Calibri"/>
          <w:sz w:val="18"/>
          <w:szCs w:val="18"/>
        </w:rPr>
        <w:instrText xml:space="preserve"> HYPERLINK "http://www.paho.org/hq/index.php?option=com_docman&amp;task=doc_view&amp;Itemid=270&amp;gid=40222&amp;lang=en" </w:instrText>
      </w:r>
      <w:r w:rsidR="00D80703" w:rsidRPr="00EA3DDB">
        <w:rPr>
          <w:rFonts w:eastAsia="Calibri"/>
          <w:sz w:val="18"/>
          <w:szCs w:val="18"/>
        </w:rPr>
        <w:fldChar w:fldCharType="separate"/>
      </w:r>
      <w:r w:rsidR="00D80703" w:rsidRPr="00EA3DDB">
        <w:rPr>
          <w:rStyle w:val="Hyperlink"/>
          <w:rFonts w:eastAsia="Calibri"/>
          <w:sz w:val="18"/>
          <w:szCs w:val="18"/>
        </w:rPr>
        <w:t>http://www.paho.org/hq/index.php?option=com_docman&amp;task=doc_view&amp;Itemid=270&amp;gid=40222&amp;lang=en</w:t>
      </w:r>
      <w:r w:rsidR="00D80703" w:rsidRPr="00EA3DDB">
        <w:rPr>
          <w:rFonts w:eastAsia="Calibri"/>
          <w:sz w:val="18"/>
          <w:szCs w:val="18"/>
        </w:rPr>
        <w:fldChar w:fldCharType="end"/>
      </w:r>
      <w:r w:rsidR="00D80703" w:rsidRPr="00EA3DDB">
        <w:rPr>
          <w:rFonts w:eastAsia="Calibri"/>
          <w:sz w:val="18"/>
          <w:szCs w:val="18"/>
        </w:rPr>
        <w:t>)</w:t>
      </w:r>
    </w:p>
    <w:p w:rsidR="00B10995" w:rsidRPr="00EA3DDB" w:rsidRDefault="00A57842" w:rsidP="00A57842">
      <w:pPr>
        <w:ind w:left="-720" w:right="-720"/>
        <w:jc w:val="center"/>
        <w:rPr>
          <w:rFonts w:eastAsia="Calibri"/>
          <w:sz w:val="18"/>
          <w:szCs w:val="18"/>
        </w:rPr>
      </w:pPr>
      <w:r w:rsidRPr="00EA3DDB">
        <w:rPr>
          <w:rFonts w:eastAsia="Calibri"/>
          <w:sz w:val="18"/>
          <w:szCs w:val="18"/>
        </w:rPr>
        <w:t>.</w:t>
      </w:r>
    </w:p>
    <w:p w:rsidR="009F61BF" w:rsidRPr="00EA3DDB" w:rsidRDefault="001C465E" w:rsidP="009F61BF">
      <w:pPr>
        <w:ind w:left="-720" w:right="-720"/>
        <w:jc w:val="center"/>
        <w:rPr>
          <w:rFonts w:eastAsia="Calibri"/>
          <w:sz w:val="18"/>
          <w:szCs w:val="18"/>
        </w:rPr>
      </w:pPr>
      <w:r>
        <w:rPr>
          <w:rFonts w:ascii="Arial" w:eastAsia="Calibri" w:hAnsi="Arial" w:cs="Arial"/>
          <w:noProof/>
          <w:sz w:val="22"/>
          <w:szCs w:val="22"/>
        </w:rPr>
        <w:drawing>
          <wp:anchor distT="0" distB="0" distL="114300" distR="114300" simplePos="0" relativeHeight="251675136" behindDoc="1" locked="0" layoutInCell="1" allowOverlap="1" wp14:anchorId="1AEB5C52" wp14:editId="524176E7">
            <wp:simplePos x="0" y="0"/>
            <wp:positionH relativeFrom="column">
              <wp:posOffset>878840</wp:posOffset>
            </wp:positionH>
            <wp:positionV relativeFrom="paragraph">
              <wp:posOffset>10160</wp:posOffset>
            </wp:positionV>
            <wp:extent cx="4097020" cy="2695575"/>
            <wp:effectExtent l="0" t="0" r="0" b="9525"/>
            <wp:wrapTight wrapText="bothSides">
              <wp:wrapPolygon edited="0">
                <wp:start x="0" y="0"/>
                <wp:lineTo x="0" y="21524"/>
                <wp:lineTo x="21493" y="21524"/>
                <wp:lineTo x="21493" y="0"/>
                <wp:lineTo x="0" y="0"/>
              </wp:wrapPolygon>
            </wp:wrapTight>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7020" cy="2695575"/>
                    </a:xfrm>
                    <a:prstGeom prst="rect">
                      <a:avLst/>
                    </a:prstGeom>
                    <a:noFill/>
                  </pic:spPr>
                </pic:pic>
              </a:graphicData>
            </a:graphic>
            <wp14:sizeRelH relativeFrom="page">
              <wp14:pctWidth>0</wp14:pctWidth>
            </wp14:sizeRelH>
            <wp14:sizeRelV relativeFrom="page">
              <wp14:pctHeight>0</wp14:pctHeight>
            </wp14:sizeRelV>
          </wp:anchor>
        </w:drawing>
      </w:r>
    </w:p>
    <w:p w:rsidR="001C465E" w:rsidRDefault="001C465E" w:rsidP="00666D6B">
      <w:pPr>
        <w:spacing w:after="160" w:line="259" w:lineRule="auto"/>
        <w:ind w:left="-720" w:right="-720"/>
        <w:rPr>
          <w:rFonts w:ascii="Arial" w:eastAsia="Calibri" w:hAnsi="Arial" w:cs="Arial"/>
          <w:sz w:val="22"/>
          <w:szCs w:val="22"/>
        </w:rPr>
      </w:pPr>
    </w:p>
    <w:p w:rsidR="001C465E" w:rsidRDefault="001C465E" w:rsidP="00666D6B">
      <w:pPr>
        <w:spacing w:after="160" w:line="259" w:lineRule="auto"/>
        <w:ind w:left="-720" w:right="-720"/>
        <w:rPr>
          <w:rFonts w:ascii="Arial" w:eastAsia="Calibri" w:hAnsi="Arial" w:cs="Arial"/>
          <w:sz w:val="22"/>
          <w:szCs w:val="22"/>
        </w:rPr>
      </w:pPr>
    </w:p>
    <w:p w:rsidR="001C465E" w:rsidRDefault="001C465E" w:rsidP="00666D6B">
      <w:pPr>
        <w:spacing w:after="160" w:line="259" w:lineRule="auto"/>
        <w:ind w:left="-720" w:right="-720"/>
        <w:rPr>
          <w:rFonts w:ascii="Arial" w:eastAsia="Calibri" w:hAnsi="Arial" w:cs="Arial"/>
          <w:sz w:val="22"/>
          <w:szCs w:val="22"/>
        </w:rPr>
      </w:pPr>
    </w:p>
    <w:p w:rsidR="001C465E" w:rsidRDefault="001C465E" w:rsidP="00666D6B">
      <w:pPr>
        <w:spacing w:after="160" w:line="259" w:lineRule="auto"/>
        <w:ind w:left="-720" w:right="-720"/>
        <w:rPr>
          <w:rFonts w:ascii="Arial" w:eastAsia="Calibri" w:hAnsi="Arial" w:cs="Arial"/>
          <w:sz w:val="22"/>
          <w:szCs w:val="22"/>
        </w:rPr>
      </w:pPr>
    </w:p>
    <w:p w:rsidR="001C465E" w:rsidRDefault="001C465E" w:rsidP="00666D6B">
      <w:pPr>
        <w:spacing w:after="160" w:line="259" w:lineRule="auto"/>
        <w:ind w:left="-720" w:right="-720"/>
        <w:rPr>
          <w:rFonts w:ascii="Arial" w:eastAsia="Calibri" w:hAnsi="Arial" w:cs="Arial"/>
          <w:sz w:val="22"/>
          <w:szCs w:val="22"/>
        </w:rPr>
      </w:pPr>
    </w:p>
    <w:p w:rsidR="001C465E" w:rsidRDefault="001C465E" w:rsidP="00666D6B">
      <w:pPr>
        <w:spacing w:after="160" w:line="259" w:lineRule="auto"/>
        <w:ind w:left="-720" w:right="-720"/>
        <w:rPr>
          <w:rFonts w:ascii="Arial" w:eastAsia="Calibri" w:hAnsi="Arial" w:cs="Arial"/>
          <w:sz w:val="22"/>
          <w:szCs w:val="22"/>
        </w:rPr>
      </w:pPr>
    </w:p>
    <w:p w:rsidR="009F61BF" w:rsidRDefault="009F61BF" w:rsidP="00666D6B">
      <w:pPr>
        <w:spacing w:after="160" w:line="259" w:lineRule="auto"/>
        <w:ind w:left="-720" w:right="-720"/>
        <w:rPr>
          <w:rFonts w:ascii="Arial" w:eastAsia="Calibri" w:hAnsi="Arial" w:cs="Arial"/>
          <w:sz w:val="22"/>
          <w:szCs w:val="22"/>
        </w:rPr>
      </w:pPr>
    </w:p>
    <w:p w:rsidR="009F61BF" w:rsidRDefault="009F61BF" w:rsidP="005D5737">
      <w:pPr>
        <w:spacing w:after="160" w:line="259" w:lineRule="auto"/>
        <w:ind w:left="-720" w:right="-720"/>
        <w:jc w:val="center"/>
        <w:rPr>
          <w:rFonts w:ascii="Arial" w:eastAsia="Calibri" w:hAnsi="Arial" w:cs="Arial"/>
          <w:sz w:val="22"/>
          <w:szCs w:val="22"/>
        </w:rPr>
      </w:pPr>
    </w:p>
    <w:p w:rsidR="00D80703" w:rsidRDefault="00D80703" w:rsidP="005D5737">
      <w:pPr>
        <w:spacing w:after="160" w:line="259" w:lineRule="auto"/>
        <w:ind w:right="-720"/>
        <w:rPr>
          <w:rFonts w:ascii="Arial" w:eastAsia="Calibri" w:hAnsi="Arial" w:cs="Arial"/>
          <w:sz w:val="22"/>
          <w:szCs w:val="22"/>
        </w:rPr>
      </w:pPr>
    </w:p>
    <w:p w:rsidR="001C465E" w:rsidRDefault="001C465E" w:rsidP="005D5737">
      <w:pPr>
        <w:spacing w:after="160" w:line="259" w:lineRule="auto"/>
        <w:ind w:right="-720"/>
        <w:rPr>
          <w:rFonts w:ascii="Arial" w:eastAsia="Calibri" w:hAnsi="Arial" w:cs="Arial"/>
          <w:sz w:val="22"/>
          <w:szCs w:val="22"/>
        </w:rPr>
      </w:pPr>
    </w:p>
    <w:p w:rsidR="001C465E" w:rsidRDefault="001C465E" w:rsidP="00332D96">
      <w:pPr>
        <w:spacing w:after="160" w:line="259" w:lineRule="auto"/>
        <w:ind w:left="-720" w:right="-720"/>
        <w:jc w:val="center"/>
        <w:rPr>
          <w:rFonts w:eastAsia="Calibri"/>
          <w:sz w:val="18"/>
          <w:szCs w:val="18"/>
        </w:rPr>
      </w:pPr>
      <w:r>
        <w:rPr>
          <w:rFonts w:eastAsia="Calibri"/>
          <w:sz w:val="18"/>
          <w:szCs w:val="18"/>
        </w:rPr>
        <w:t>Figure 2</w:t>
      </w:r>
      <w:r w:rsidRPr="00EA3DDB">
        <w:rPr>
          <w:rFonts w:eastAsia="Calibri"/>
          <w:sz w:val="18"/>
          <w:szCs w:val="18"/>
        </w:rPr>
        <w:t xml:space="preserve">: Number of Zika virus cases in Massachusetts residents with travel to locations with Zika virus by month of </w:t>
      </w:r>
      <w:r w:rsidR="00823053">
        <w:rPr>
          <w:rFonts w:eastAsia="Calibri"/>
          <w:sz w:val="18"/>
          <w:szCs w:val="18"/>
        </w:rPr>
        <w:t>exposure</w:t>
      </w:r>
    </w:p>
    <w:p w:rsidR="00823053" w:rsidRPr="001C465E" w:rsidRDefault="00823053" w:rsidP="001C465E">
      <w:pPr>
        <w:spacing w:after="160" w:line="259" w:lineRule="auto"/>
        <w:ind w:left="-720" w:right="-720"/>
        <w:rPr>
          <w:rFonts w:asciiTheme="minorHAnsi" w:eastAsia="Calibri" w:hAnsiTheme="minorHAnsi" w:cs="Arial"/>
          <w:b/>
          <w:sz w:val="22"/>
          <w:szCs w:val="22"/>
        </w:rPr>
      </w:pPr>
    </w:p>
    <w:p w:rsidR="004D565E" w:rsidRPr="001C465E" w:rsidRDefault="00980AC4" w:rsidP="001C465E">
      <w:pPr>
        <w:pStyle w:val="ListParagraph"/>
        <w:numPr>
          <w:ilvl w:val="0"/>
          <w:numId w:val="14"/>
        </w:numPr>
        <w:spacing w:after="160" w:line="259" w:lineRule="auto"/>
        <w:ind w:right="-720"/>
        <w:rPr>
          <w:rFonts w:asciiTheme="minorHAnsi" w:eastAsia="Calibri" w:hAnsiTheme="minorHAnsi" w:cs="Arial"/>
          <w:b/>
          <w:sz w:val="22"/>
          <w:szCs w:val="22"/>
        </w:rPr>
      </w:pPr>
      <w:r w:rsidRPr="001C465E">
        <w:rPr>
          <w:rFonts w:asciiTheme="minorHAnsi" w:eastAsia="Calibri" w:hAnsiTheme="minorHAnsi" w:cs="Arial"/>
          <w:b/>
          <w:sz w:val="22"/>
          <w:szCs w:val="22"/>
        </w:rPr>
        <w:lastRenderedPageBreak/>
        <w:t>Recommendation</w:t>
      </w:r>
      <w:r w:rsidR="0085778E" w:rsidRPr="001C465E">
        <w:rPr>
          <w:rFonts w:asciiTheme="minorHAnsi" w:eastAsia="Calibri" w:hAnsiTheme="minorHAnsi" w:cs="Arial"/>
          <w:b/>
          <w:sz w:val="22"/>
          <w:szCs w:val="22"/>
        </w:rPr>
        <w:t xml:space="preserve"> to Postpone</w:t>
      </w:r>
      <w:r w:rsidR="00C34FB2" w:rsidRPr="001C465E">
        <w:rPr>
          <w:rFonts w:asciiTheme="minorHAnsi" w:eastAsia="Calibri" w:hAnsiTheme="minorHAnsi" w:cs="Arial"/>
          <w:b/>
          <w:sz w:val="22"/>
          <w:szCs w:val="22"/>
        </w:rPr>
        <w:t xml:space="preserve"> </w:t>
      </w:r>
      <w:r w:rsidR="0085778E" w:rsidRPr="001C465E">
        <w:rPr>
          <w:rFonts w:asciiTheme="minorHAnsi" w:eastAsia="Calibri" w:hAnsiTheme="minorHAnsi" w:cs="Arial"/>
          <w:b/>
          <w:sz w:val="22"/>
          <w:szCs w:val="22"/>
        </w:rPr>
        <w:t>Travel for Pregnant Women and their Partners</w:t>
      </w:r>
      <w:r w:rsidR="00FB6C2B">
        <w:rPr>
          <w:rFonts w:asciiTheme="minorHAnsi" w:eastAsia="Calibri" w:hAnsiTheme="minorHAnsi" w:cs="Arial"/>
          <w:b/>
          <w:sz w:val="22"/>
          <w:szCs w:val="22"/>
        </w:rPr>
        <w:t xml:space="preserve">, </w:t>
      </w:r>
      <w:r w:rsidR="0085778E" w:rsidRPr="001C465E">
        <w:rPr>
          <w:rFonts w:asciiTheme="minorHAnsi" w:eastAsia="Calibri" w:hAnsiTheme="minorHAnsi" w:cs="Arial"/>
          <w:b/>
          <w:sz w:val="22"/>
          <w:szCs w:val="22"/>
        </w:rPr>
        <w:t xml:space="preserve"> and Couples</w:t>
      </w:r>
      <w:r w:rsidR="00FB6C2B">
        <w:rPr>
          <w:rFonts w:asciiTheme="minorHAnsi" w:eastAsia="Calibri" w:hAnsiTheme="minorHAnsi" w:cs="Arial"/>
          <w:b/>
          <w:sz w:val="22"/>
          <w:szCs w:val="22"/>
        </w:rPr>
        <w:t xml:space="preserve"> </w:t>
      </w:r>
      <w:r w:rsidR="00FC2A0D">
        <w:rPr>
          <w:rFonts w:asciiTheme="minorHAnsi" w:eastAsia="Calibri" w:hAnsiTheme="minorHAnsi" w:cs="Arial"/>
          <w:b/>
          <w:sz w:val="22"/>
          <w:szCs w:val="22"/>
        </w:rPr>
        <w:t>Planning</w:t>
      </w:r>
      <w:r w:rsidR="00FB6C2B">
        <w:rPr>
          <w:rFonts w:asciiTheme="minorHAnsi" w:eastAsia="Calibri" w:hAnsiTheme="minorHAnsi" w:cs="Arial"/>
          <w:b/>
          <w:sz w:val="22"/>
          <w:szCs w:val="22"/>
        </w:rPr>
        <w:t xml:space="preserve"> Pregnancy</w:t>
      </w:r>
      <w:r w:rsidR="0085778E" w:rsidRPr="001C465E">
        <w:rPr>
          <w:rFonts w:asciiTheme="minorHAnsi" w:eastAsia="Calibri" w:hAnsiTheme="minorHAnsi" w:cs="Arial"/>
          <w:b/>
          <w:sz w:val="22"/>
          <w:szCs w:val="22"/>
        </w:rPr>
        <w:t xml:space="preserve"> </w:t>
      </w:r>
    </w:p>
    <w:p w:rsidR="00D80703" w:rsidRPr="00EA3DDB" w:rsidRDefault="00E31A89" w:rsidP="004D565E">
      <w:pPr>
        <w:spacing w:after="160" w:line="259" w:lineRule="auto"/>
        <w:ind w:left="-720" w:right="-720"/>
        <w:rPr>
          <w:rFonts w:eastAsia="Calibri"/>
          <w:sz w:val="22"/>
          <w:szCs w:val="22"/>
        </w:rPr>
      </w:pPr>
      <w:r w:rsidRPr="00EA3DDB">
        <w:rPr>
          <w:rFonts w:eastAsia="Calibri"/>
          <w:b/>
          <w:noProof/>
          <w:sz w:val="22"/>
          <w:szCs w:val="22"/>
        </w:rPr>
        <mc:AlternateContent>
          <mc:Choice Requires="wps">
            <w:drawing>
              <wp:anchor distT="0" distB="0" distL="114300" distR="114300" simplePos="0" relativeHeight="251662848" behindDoc="0" locked="0" layoutInCell="1" allowOverlap="1" wp14:anchorId="347B4FD7" wp14:editId="79B2AF5D">
                <wp:simplePos x="0" y="0"/>
                <wp:positionH relativeFrom="column">
                  <wp:posOffset>-522514</wp:posOffset>
                </wp:positionH>
                <wp:positionV relativeFrom="paragraph">
                  <wp:posOffset>415133</wp:posOffset>
                </wp:positionV>
                <wp:extent cx="7042150" cy="3479470"/>
                <wp:effectExtent l="0" t="0" r="25400" b="26035"/>
                <wp:wrapNone/>
                <wp:docPr id="10" name="Rectangle 10"/>
                <wp:cNvGraphicFramePr/>
                <a:graphic xmlns:a="http://schemas.openxmlformats.org/drawingml/2006/main">
                  <a:graphicData uri="http://schemas.microsoft.com/office/word/2010/wordprocessingShape">
                    <wps:wsp>
                      <wps:cNvSpPr/>
                      <wps:spPr>
                        <a:xfrm>
                          <a:off x="0" y="0"/>
                          <a:ext cx="7042150" cy="34794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41.15pt;margin-top:32.7pt;width:554.5pt;height:273.9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" filled="f" strokecolor="windowText" strokeweight="2pt"/>
            </w:pict>
          </mc:Fallback>
        </mc:AlternateContent>
      </w:r>
      <w:r w:rsidR="00784F70" w:rsidRPr="00EA3DDB">
        <w:rPr>
          <w:rFonts w:eastAsia="Calibri"/>
          <w:sz w:val="22"/>
          <w:szCs w:val="22"/>
        </w:rPr>
        <w:t>Despite the decrease</w:t>
      </w:r>
      <w:r w:rsidR="00FB6C2B">
        <w:rPr>
          <w:rFonts w:eastAsia="Calibri"/>
          <w:sz w:val="22"/>
          <w:szCs w:val="22"/>
        </w:rPr>
        <w:t>d</w:t>
      </w:r>
      <w:r w:rsidR="00784F70" w:rsidRPr="00EA3DDB">
        <w:rPr>
          <w:rFonts w:eastAsia="Calibri"/>
          <w:sz w:val="22"/>
          <w:szCs w:val="22"/>
        </w:rPr>
        <w:t xml:space="preserve"> risk of </w:t>
      </w:r>
      <w:r w:rsidR="0085778E" w:rsidRPr="00EA3DDB">
        <w:rPr>
          <w:rFonts w:eastAsia="Calibri"/>
          <w:sz w:val="22"/>
          <w:szCs w:val="22"/>
        </w:rPr>
        <w:t xml:space="preserve">exposure to Zika virus, </w:t>
      </w:r>
      <w:r w:rsidR="00FB6C2B" w:rsidRPr="00FB6C2B">
        <w:rPr>
          <w:rFonts w:eastAsia="Calibri"/>
          <w:sz w:val="22"/>
          <w:szCs w:val="22"/>
        </w:rPr>
        <w:t xml:space="preserve">there are still opportunities for exposure while traveling. Currently, there is no </w:t>
      </w:r>
      <w:r w:rsidR="004D565E" w:rsidRPr="00EA3DDB">
        <w:rPr>
          <w:rFonts w:eastAsia="Calibri"/>
          <w:sz w:val="22"/>
          <w:szCs w:val="22"/>
        </w:rPr>
        <w:t>vaccine</w:t>
      </w:r>
      <w:r w:rsidR="00FB6C2B">
        <w:rPr>
          <w:rFonts w:eastAsia="Calibri"/>
          <w:sz w:val="22"/>
          <w:szCs w:val="22"/>
        </w:rPr>
        <w:t xml:space="preserve"> and no</w:t>
      </w:r>
      <w:r w:rsidR="004D565E" w:rsidRPr="00EA3DDB">
        <w:rPr>
          <w:rFonts w:eastAsia="Calibri"/>
          <w:sz w:val="22"/>
          <w:szCs w:val="22"/>
        </w:rPr>
        <w:t xml:space="preserve"> prophylactic medications available </w:t>
      </w:r>
      <w:r w:rsidR="0085778E" w:rsidRPr="00EA3DDB">
        <w:rPr>
          <w:rFonts w:eastAsia="Calibri"/>
          <w:sz w:val="22"/>
          <w:szCs w:val="22"/>
        </w:rPr>
        <w:t>to prevent Zika virus infection.</w:t>
      </w:r>
      <w:r w:rsidR="00335F81" w:rsidRPr="00EA3DDB">
        <w:rPr>
          <w:rFonts w:eastAsia="Calibri"/>
          <w:sz w:val="22"/>
          <w:szCs w:val="22"/>
        </w:rPr>
        <w:t xml:space="preserve"> </w:t>
      </w:r>
    </w:p>
    <w:p w:rsidR="00980AC4" w:rsidRPr="00EA3DDB" w:rsidRDefault="00980AC4" w:rsidP="004D565E">
      <w:pPr>
        <w:spacing w:after="160" w:line="259" w:lineRule="auto"/>
        <w:ind w:left="-720" w:right="-720"/>
        <w:rPr>
          <w:rFonts w:eastAsia="Calibri"/>
          <w:sz w:val="22"/>
          <w:szCs w:val="22"/>
          <w:u w:val="single"/>
        </w:rPr>
      </w:pPr>
      <w:r w:rsidRPr="00EA3DDB">
        <w:rPr>
          <w:rFonts w:eastAsia="Calibri"/>
          <w:sz w:val="22"/>
          <w:szCs w:val="22"/>
          <w:u w:val="single"/>
        </w:rPr>
        <w:t xml:space="preserve">Recommendations </w:t>
      </w:r>
      <w:proofErr w:type="gramStart"/>
      <w:r w:rsidRPr="00EA3DDB">
        <w:rPr>
          <w:rFonts w:eastAsia="Calibri"/>
          <w:sz w:val="22"/>
          <w:szCs w:val="22"/>
          <w:u w:val="single"/>
        </w:rPr>
        <w:t>About</w:t>
      </w:r>
      <w:proofErr w:type="gramEnd"/>
      <w:r w:rsidRPr="00EA3DDB">
        <w:rPr>
          <w:rFonts w:eastAsia="Calibri"/>
          <w:sz w:val="22"/>
          <w:szCs w:val="22"/>
          <w:u w:val="single"/>
        </w:rPr>
        <w:t xml:space="preserve"> Travel:</w:t>
      </w:r>
    </w:p>
    <w:p w:rsidR="00980AC4" w:rsidRPr="00EA3DDB" w:rsidRDefault="00FB6C2B" w:rsidP="00980AC4">
      <w:pPr>
        <w:pStyle w:val="ListParagraph"/>
        <w:numPr>
          <w:ilvl w:val="0"/>
          <w:numId w:val="42"/>
        </w:numPr>
        <w:spacing w:after="160" w:line="259" w:lineRule="auto"/>
        <w:ind w:right="-720"/>
        <w:rPr>
          <w:rFonts w:eastAsia="Calibri"/>
          <w:b/>
          <w:sz w:val="22"/>
          <w:szCs w:val="22"/>
          <w:u w:val="single"/>
        </w:rPr>
      </w:pPr>
      <w:r>
        <w:rPr>
          <w:rFonts w:eastAsia="Calibri"/>
          <w:sz w:val="22"/>
          <w:szCs w:val="22"/>
        </w:rPr>
        <w:t>P</w:t>
      </w:r>
      <w:r w:rsidR="004D565E" w:rsidRPr="00EA3DDB">
        <w:rPr>
          <w:rFonts w:eastAsia="Calibri"/>
          <w:sz w:val="22"/>
          <w:szCs w:val="22"/>
        </w:rPr>
        <w:t>regnant women</w:t>
      </w:r>
      <w:r w:rsidR="00FC2A0D">
        <w:rPr>
          <w:rFonts w:eastAsia="Calibri"/>
          <w:sz w:val="22"/>
          <w:szCs w:val="22"/>
        </w:rPr>
        <w:t xml:space="preserve"> </w:t>
      </w:r>
      <w:r w:rsidR="005F1663" w:rsidRPr="00EA3DDB">
        <w:rPr>
          <w:rFonts w:eastAsia="Calibri"/>
          <w:sz w:val="22"/>
          <w:szCs w:val="22"/>
        </w:rPr>
        <w:t xml:space="preserve">and </w:t>
      </w:r>
      <w:r w:rsidRPr="00FB6C2B">
        <w:rPr>
          <w:rFonts w:eastAsia="Calibri"/>
          <w:sz w:val="22"/>
          <w:szCs w:val="22"/>
        </w:rPr>
        <w:t>women planning pregnancy</w:t>
      </w:r>
      <w:r w:rsidRPr="00FB6C2B" w:rsidDel="00FB6C2B">
        <w:rPr>
          <w:rFonts w:eastAsia="Calibri"/>
          <w:sz w:val="22"/>
          <w:szCs w:val="22"/>
        </w:rPr>
        <w:t xml:space="preserve"> </w:t>
      </w:r>
      <w:r w:rsidR="00980AC4" w:rsidRPr="00EA3DDB">
        <w:rPr>
          <w:rFonts w:eastAsia="Calibri"/>
          <w:sz w:val="22"/>
          <w:szCs w:val="22"/>
        </w:rPr>
        <w:t xml:space="preserve">are encouraged to </w:t>
      </w:r>
      <w:r w:rsidR="00F2005F" w:rsidRPr="00EA3DDB">
        <w:rPr>
          <w:rFonts w:eastAsia="Calibri"/>
          <w:sz w:val="22"/>
          <w:szCs w:val="22"/>
        </w:rPr>
        <w:t>postpone</w:t>
      </w:r>
      <w:r w:rsidR="004D565E" w:rsidRPr="00EA3DDB">
        <w:rPr>
          <w:rFonts w:eastAsia="Calibri"/>
          <w:sz w:val="22"/>
          <w:szCs w:val="22"/>
        </w:rPr>
        <w:t xml:space="preserve"> travel to areas </w:t>
      </w:r>
      <w:r w:rsidR="004C7C51" w:rsidRPr="00EA3DDB">
        <w:rPr>
          <w:rFonts w:eastAsia="Calibri"/>
          <w:sz w:val="22"/>
          <w:szCs w:val="22"/>
        </w:rPr>
        <w:t xml:space="preserve">with </w:t>
      </w:r>
      <w:r w:rsidR="004D565E" w:rsidRPr="00EA3DDB">
        <w:rPr>
          <w:rFonts w:eastAsia="Calibri"/>
          <w:sz w:val="22"/>
          <w:szCs w:val="22"/>
        </w:rPr>
        <w:t>Zika virus</w:t>
      </w:r>
      <w:r w:rsidR="0074648E">
        <w:rPr>
          <w:rFonts w:eastAsia="Calibri"/>
          <w:sz w:val="22"/>
          <w:szCs w:val="22"/>
        </w:rPr>
        <w:t xml:space="preserve"> transmission</w:t>
      </w:r>
      <w:r w:rsidR="004D565E" w:rsidRPr="00EA3DDB">
        <w:rPr>
          <w:rFonts w:eastAsia="Calibri"/>
          <w:sz w:val="22"/>
          <w:szCs w:val="22"/>
        </w:rPr>
        <w:t xml:space="preserve">. </w:t>
      </w:r>
    </w:p>
    <w:p w:rsidR="00F2005F" w:rsidRPr="00EA3DDB" w:rsidRDefault="005F1663" w:rsidP="00980AC4">
      <w:pPr>
        <w:pStyle w:val="ListParagraph"/>
        <w:numPr>
          <w:ilvl w:val="0"/>
          <w:numId w:val="42"/>
        </w:numPr>
        <w:spacing w:after="160" w:line="259" w:lineRule="auto"/>
        <w:ind w:right="-720"/>
        <w:rPr>
          <w:rFonts w:eastAsia="Calibri"/>
          <w:b/>
          <w:sz w:val="22"/>
          <w:szCs w:val="22"/>
          <w:u w:val="single"/>
        </w:rPr>
      </w:pPr>
      <w:r w:rsidRPr="00EA3DDB">
        <w:rPr>
          <w:rFonts w:eastAsia="Calibri"/>
          <w:sz w:val="22"/>
          <w:szCs w:val="22"/>
        </w:rPr>
        <w:t xml:space="preserve">Because sexual transmission is possible, the </w:t>
      </w:r>
      <w:r w:rsidR="00335F81" w:rsidRPr="00EA3DDB">
        <w:rPr>
          <w:rFonts w:eastAsia="Calibri"/>
          <w:sz w:val="22"/>
          <w:szCs w:val="22"/>
        </w:rPr>
        <w:t xml:space="preserve">male </w:t>
      </w:r>
      <w:r w:rsidRPr="00EA3DDB">
        <w:rPr>
          <w:rFonts w:eastAsia="Calibri"/>
          <w:sz w:val="22"/>
          <w:szCs w:val="22"/>
        </w:rPr>
        <w:t>sex partners of</w:t>
      </w:r>
      <w:r w:rsidR="003326BA" w:rsidRPr="00EA3DDB">
        <w:rPr>
          <w:rFonts w:eastAsia="Calibri"/>
          <w:sz w:val="22"/>
          <w:szCs w:val="22"/>
        </w:rPr>
        <w:t xml:space="preserve"> women who are</w:t>
      </w:r>
      <w:r w:rsidRPr="00EA3DDB">
        <w:rPr>
          <w:rFonts w:eastAsia="Calibri"/>
          <w:sz w:val="22"/>
          <w:szCs w:val="22"/>
        </w:rPr>
        <w:t xml:space="preserve"> pregnant or planning </w:t>
      </w:r>
      <w:r w:rsidR="00FC2A0D">
        <w:rPr>
          <w:rFonts w:eastAsia="Calibri"/>
          <w:sz w:val="22"/>
          <w:szCs w:val="22"/>
        </w:rPr>
        <w:t xml:space="preserve">a pregnancy </w:t>
      </w:r>
      <w:r w:rsidRPr="00EA3DDB">
        <w:rPr>
          <w:rFonts w:eastAsia="Calibri"/>
          <w:sz w:val="22"/>
          <w:szCs w:val="22"/>
        </w:rPr>
        <w:t xml:space="preserve">within </w:t>
      </w:r>
      <w:r w:rsidR="00C13E73" w:rsidRPr="00EA3DDB">
        <w:rPr>
          <w:rFonts w:eastAsia="Calibri"/>
          <w:sz w:val="22"/>
          <w:szCs w:val="22"/>
        </w:rPr>
        <w:t>six months</w:t>
      </w:r>
      <w:r w:rsidRPr="00EA3DDB">
        <w:rPr>
          <w:rFonts w:eastAsia="Calibri"/>
          <w:sz w:val="22"/>
          <w:szCs w:val="22"/>
        </w:rPr>
        <w:t>, should also strongly consider postponing their travel.</w:t>
      </w:r>
    </w:p>
    <w:p w:rsidR="00D80703" w:rsidRPr="00EA3DDB" w:rsidRDefault="00D80703" w:rsidP="00D80703">
      <w:pPr>
        <w:spacing w:after="160" w:line="259" w:lineRule="auto"/>
        <w:ind w:left="-720" w:right="-720"/>
        <w:rPr>
          <w:rFonts w:eastAsia="Calibri"/>
          <w:b/>
          <w:sz w:val="22"/>
          <w:szCs w:val="22"/>
          <w:u w:val="single"/>
        </w:rPr>
      </w:pPr>
      <w:r w:rsidRPr="00EA3DDB">
        <w:rPr>
          <w:rFonts w:eastAsia="Calibri"/>
          <w:sz w:val="22"/>
          <w:szCs w:val="22"/>
        </w:rPr>
        <w:t xml:space="preserve">When making a decision regarding travel, pregnant women and their partners should consider recent reports of Zika virus activity at their destination, likelihood of exposure to mosquitoes (based on time of year, scheduled activities, type of accommodations), duration of travel (longer stays may increase exposure risk) and </w:t>
      </w:r>
      <w:r w:rsidR="0074648E">
        <w:rPr>
          <w:rFonts w:eastAsia="Calibri"/>
          <w:sz w:val="22"/>
          <w:szCs w:val="22"/>
        </w:rPr>
        <w:t xml:space="preserve">expectation of </w:t>
      </w:r>
      <w:r w:rsidRPr="00EA3DDB">
        <w:rPr>
          <w:rFonts w:eastAsia="Calibri"/>
          <w:sz w:val="22"/>
          <w:szCs w:val="22"/>
        </w:rPr>
        <w:t>adherence to mosquito bite prevention strategies.</w:t>
      </w:r>
    </w:p>
    <w:p w:rsidR="004D565E" w:rsidRPr="00EA3DDB" w:rsidRDefault="004D565E" w:rsidP="004D565E">
      <w:pPr>
        <w:spacing w:after="160" w:line="259" w:lineRule="auto"/>
        <w:ind w:left="-720" w:right="-720"/>
        <w:rPr>
          <w:rFonts w:eastAsia="Calibri"/>
          <w:sz w:val="22"/>
          <w:szCs w:val="22"/>
        </w:rPr>
      </w:pPr>
      <w:r w:rsidRPr="00EA3DDB">
        <w:rPr>
          <w:rFonts w:eastAsia="Calibri"/>
          <w:sz w:val="22"/>
          <w:szCs w:val="22"/>
        </w:rPr>
        <w:t>Mosquito</w:t>
      </w:r>
      <w:r w:rsidR="00D80703" w:rsidRPr="00EA3DDB">
        <w:rPr>
          <w:rFonts w:eastAsia="Calibri"/>
          <w:sz w:val="22"/>
          <w:szCs w:val="22"/>
        </w:rPr>
        <w:t xml:space="preserve"> bite</w:t>
      </w:r>
      <w:r w:rsidRPr="00EA3DDB">
        <w:rPr>
          <w:rFonts w:eastAsia="Calibri"/>
          <w:sz w:val="22"/>
          <w:szCs w:val="22"/>
        </w:rPr>
        <w:t xml:space="preserve"> prevention strategies, recommended for all travelers to an area with transmission, include:</w:t>
      </w:r>
    </w:p>
    <w:p w:rsidR="004D565E" w:rsidRPr="00EA3DDB" w:rsidRDefault="004D565E" w:rsidP="004D565E">
      <w:pPr>
        <w:numPr>
          <w:ilvl w:val="0"/>
          <w:numId w:val="1"/>
        </w:numPr>
        <w:spacing w:after="160" w:line="259" w:lineRule="auto"/>
        <w:ind w:left="0" w:right="-720"/>
        <w:contextualSpacing/>
        <w:rPr>
          <w:rFonts w:eastAsia="Calibri"/>
          <w:sz w:val="22"/>
          <w:szCs w:val="22"/>
        </w:rPr>
      </w:pPr>
      <w:r w:rsidRPr="00EA3DDB">
        <w:rPr>
          <w:rFonts w:eastAsia="Calibri"/>
          <w:sz w:val="22"/>
          <w:szCs w:val="22"/>
        </w:rPr>
        <w:t>wearing long-sleeved shirts and long pants;</w:t>
      </w:r>
    </w:p>
    <w:p w:rsidR="004D565E" w:rsidRPr="00EA3DDB" w:rsidRDefault="004D565E" w:rsidP="004D565E">
      <w:pPr>
        <w:numPr>
          <w:ilvl w:val="0"/>
          <w:numId w:val="1"/>
        </w:numPr>
        <w:spacing w:after="160" w:line="259" w:lineRule="auto"/>
        <w:ind w:left="0" w:right="-720"/>
        <w:contextualSpacing/>
        <w:rPr>
          <w:rFonts w:eastAsia="Calibri"/>
          <w:sz w:val="22"/>
          <w:szCs w:val="22"/>
        </w:rPr>
      </w:pPr>
      <w:r w:rsidRPr="00EA3DDB">
        <w:rPr>
          <w:rFonts w:eastAsia="Calibri"/>
          <w:sz w:val="22"/>
          <w:szCs w:val="22"/>
        </w:rPr>
        <w:t xml:space="preserve">using U.S. Environmental Protection Agency (EPA)–registered insect repellents; </w:t>
      </w:r>
    </w:p>
    <w:p w:rsidR="004D565E" w:rsidRPr="00EA3DDB" w:rsidRDefault="004D565E" w:rsidP="004D565E">
      <w:pPr>
        <w:numPr>
          <w:ilvl w:val="0"/>
          <w:numId w:val="1"/>
        </w:numPr>
        <w:spacing w:after="160" w:line="259" w:lineRule="auto"/>
        <w:ind w:left="0" w:right="-720"/>
        <w:contextualSpacing/>
        <w:rPr>
          <w:rFonts w:eastAsia="Calibri"/>
          <w:sz w:val="22"/>
          <w:szCs w:val="22"/>
        </w:rPr>
      </w:pPr>
      <w:r w:rsidRPr="00EA3DDB">
        <w:rPr>
          <w:rFonts w:eastAsia="Calibri"/>
          <w:sz w:val="22"/>
          <w:szCs w:val="22"/>
        </w:rPr>
        <w:t xml:space="preserve">using permethrin-treated clothing and gear; and </w:t>
      </w:r>
    </w:p>
    <w:p w:rsidR="004D565E" w:rsidRPr="00EA3DDB" w:rsidRDefault="004D565E" w:rsidP="00F2005F">
      <w:pPr>
        <w:numPr>
          <w:ilvl w:val="0"/>
          <w:numId w:val="1"/>
        </w:numPr>
        <w:spacing w:after="120" w:line="259" w:lineRule="auto"/>
        <w:ind w:left="0" w:right="-720"/>
        <w:contextualSpacing/>
        <w:rPr>
          <w:rFonts w:eastAsia="Calibri"/>
          <w:sz w:val="22"/>
          <w:szCs w:val="22"/>
        </w:rPr>
      </w:pPr>
      <w:proofErr w:type="gramStart"/>
      <w:r w:rsidRPr="00EA3DDB">
        <w:rPr>
          <w:rFonts w:eastAsia="Calibri"/>
          <w:sz w:val="22"/>
          <w:szCs w:val="22"/>
        </w:rPr>
        <w:t>staying</w:t>
      </w:r>
      <w:proofErr w:type="gramEnd"/>
      <w:r w:rsidRPr="00EA3DDB">
        <w:rPr>
          <w:rFonts w:eastAsia="Calibri"/>
          <w:sz w:val="22"/>
          <w:szCs w:val="22"/>
        </w:rPr>
        <w:t xml:space="preserve"> and sleeping in screened-in or air-conditioned rooms. </w:t>
      </w:r>
    </w:p>
    <w:p w:rsidR="00F2005F" w:rsidRPr="00EA3DDB" w:rsidRDefault="00F2005F" w:rsidP="00F2005F">
      <w:pPr>
        <w:spacing w:after="120" w:line="259" w:lineRule="auto"/>
        <w:ind w:left="-360" w:right="-720"/>
        <w:contextualSpacing/>
        <w:rPr>
          <w:rFonts w:eastAsia="Calibri"/>
          <w:sz w:val="22"/>
          <w:szCs w:val="22"/>
        </w:rPr>
      </w:pPr>
    </w:p>
    <w:p w:rsidR="00EA3DDB" w:rsidRPr="005D5737" w:rsidRDefault="004D565E" w:rsidP="005D5737">
      <w:pPr>
        <w:spacing w:after="160" w:line="259" w:lineRule="auto"/>
        <w:ind w:left="-720" w:right="-720"/>
        <w:rPr>
          <w:rFonts w:eastAsia="Calibri"/>
          <w:sz w:val="22"/>
          <w:szCs w:val="22"/>
        </w:rPr>
      </w:pPr>
      <w:r w:rsidRPr="00EA3DDB">
        <w:rPr>
          <w:rFonts w:eastAsia="Calibri"/>
          <w:sz w:val="22"/>
          <w:szCs w:val="22"/>
        </w:rPr>
        <w:t xml:space="preserve">When used as directed </w:t>
      </w:r>
      <w:r w:rsidR="0074648E">
        <w:rPr>
          <w:rFonts w:eastAsia="Calibri"/>
          <w:sz w:val="22"/>
          <w:szCs w:val="22"/>
        </w:rPr>
        <w:t>by</w:t>
      </w:r>
      <w:r w:rsidR="0074648E" w:rsidRPr="00EA3DDB">
        <w:rPr>
          <w:rFonts w:eastAsia="Calibri"/>
          <w:sz w:val="22"/>
          <w:szCs w:val="22"/>
        </w:rPr>
        <w:t xml:space="preserve"> </w:t>
      </w:r>
      <w:r w:rsidRPr="00EA3DDB">
        <w:rPr>
          <w:rFonts w:eastAsia="Calibri"/>
          <w:sz w:val="22"/>
          <w:szCs w:val="22"/>
        </w:rPr>
        <w:t xml:space="preserve">the product label, insect repellents containing DEET, </w:t>
      </w:r>
      <w:proofErr w:type="spellStart"/>
      <w:r w:rsidRPr="00EA3DDB">
        <w:rPr>
          <w:rFonts w:eastAsia="Calibri"/>
          <w:sz w:val="22"/>
          <w:szCs w:val="22"/>
        </w:rPr>
        <w:t>picaridin</w:t>
      </w:r>
      <w:proofErr w:type="spellEnd"/>
      <w:r w:rsidRPr="00EA3DDB">
        <w:rPr>
          <w:rFonts w:eastAsia="Calibri"/>
          <w:sz w:val="22"/>
          <w:szCs w:val="22"/>
        </w:rPr>
        <w:t xml:space="preserve">, and IR3535 are safe for pregnant women. </w:t>
      </w:r>
    </w:p>
    <w:p w:rsidR="00E31A89" w:rsidRDefault="00E31A89" w:rsidP="00E31A89">
      <w:pPr>
        <w:spacing w:after="160" w:line="259" w:lineRule="auto"/>
        <w:ind w:left="-720" w:right="-720"/>
        <w:rPr>
          <w:rFonts w:asciiTheme="minorHAnsi" w:eastAsia="Calibri" w:hAnsiTheme="minorHAnsi" w:cs="Arial"/>
          <w:b/>
          <w:sz w:val="22"/>
          <w:szCs w:val="22"/>
        </w:rPr>
      </w:pPr>
    </w:p>
    <w:p w:rsidR="00C5633F" w:rsidRPr="00EA3DDB" w:rsidRDefault="001D7A2B" w:rsidP="00F4297F">
      <w:pPr>
        <w:numPr>
          <w:ilvl w:val="0"/>
          <w:numId w:val="14"/>
        </w:numPr>
        <w:spacing w:after="160" w:line="259" w:lineRule="auto"/>
        <w:ind w:right="-720"/>
        <w:rPr>
          <w:rFonts w:asciiTheme="minorHAnsi" w:eastAsia="Calibri" w:hAnsiTheme="minorHAnsi" w:cs="Arial"/>
          <w:b/>
          <w:sz w:val="22"/>
          <w:szCs w:val="22"/>
        </w:rPr>
      </w:pPr>
      <w:r w:rsidRPr="00EA3DDB">
        <w:rPr>
          <w:rFonts w:asciiTheme="minorHAnsi" w:eastAsia="Calibri" w:hAnsiTheme="minorHAnsi" w:cs="Arial"/>
          <w:b/>
          <w:sz w:val="22"/>
          <w:szCs w:val="22"/>
        </w:rPr>
        <w:t xml:space="preserve">Recommendations </w:t>
      </w:r>
      <w:r w:rsidR="0039275E" w:rsidRPr="00EA3DDB">
        <w:rPr>
          <w:rFonts w:asciiTheme="minorHAnsi" w:eastAsia="Calibri" w:hAnsiTheme="minorHAnsi" w:cs="Arial"/>
          <w:b/>
          <w:sz w:val="22"/>
          <w:szCs w:val="22"/>
        </w:rPr>
        <w:t>about Preventing Sexual Transmission</w:t>
      </w:r>
      <w:r w:rsidR="00C94284" w:rsidRPr="00EA3DDB">
        <w:rPr>
          <w:rFonts w:asciiTheme="minorHAnsi" w:eastAsia="Calibri" w:hAnsiTheme="minorHAnsi" w:cs="Arial"/>
          <w:b/>
          <w:sz w:val="22"/>
          <w:szCs w:val="22"/>
        </w:rPr>
        <w:t>, especially</w:t>
      </w:r>
      <w:r w:rsidR="0039275E" w:rsidRPr="00EA3DDB">
        <w:rPr>
          <w:rFonts w:asciiTheme="minorHAnsi" w:eastAsia="Calibri" w:hAnsiTheme="minorHAnsi" w:cs="Arial"/>
          <w:b/>
          <w:sz w:val="22"/>
          <w:szCs w:val="22"/>
        </w:rPr>
        <w:t xml:space="preserve"> to Pregnant Women</w:t>
      </w:r>
      <w:r w:rsidR="00C94284" w:rsidRPr="00EA3DDB">
        <w:rPr>
          <w:rFonts w:asciiTheme="minorHAnsi" w:eastAsia="Calibri" w:hAnsiTheme="minorHAnsi" w:cs="Arial"/>
          <w:b/>
          <w:sz w:val="22"/>
          <w:szCs w:val="22"/>
        </w:rPr>
        <w:t>,</w:t>
      </w:r>
      <w:r w:rsidR="0039275E" w:rsidRPr="00EA3DDB">
        <w:rPr>
          <w:rFonts w:asciiTheme="minorHAnsi" w:eastAsia="Calibri" w:hAnsiTheme="minorHAnsi" w:cs="Arial"/>
          <w:b/>
          <w:sz w:val="22"/>
          <w:szCs w:val="22"/>
        </w:rPr>
        <w:t xml:space="preserve"> and Delaying Conception for Individuals</w:t>
      </w:r>
      <w:r w:rsidR="00C94284" w:rsidRPr="00EA3DDB">
        <w:rPr>
          <w:rFonts w:asciiTheme="minorHAnsi" w:eastAsia="Calibri" w:hAnsiTheme="minorHAnsi" w:cs="Arial"/>
          <w:b/>
          <w:sz w:val="22"/>
          <w:szCs w:val="22"/>
        </w:rPr>
        <w:t xml:space="preserve"> or Couples</w:t>
      </w:r>
      <w:r w:rsidR="0039275E" w:rsidRPr="00EA3DDB">
        <w:rPr>
          <w:rFonts w:asciiTheme="minorHAnsi" w:eastAsia="Calibri" w:hAnsiTheme="minorHAnsi" w:cs="Arial"/>
          <w:b/>
          <w:sz w:val="22"/>
          <w:szCs w:val="22"/>
        </w:rPr>
        <w:t xml:space="preserve"> with Recent Travel to </w:t>
      </w:r>
      <w:r w:rsidR="00D80703" w:rsidRPr="00EA3DDB">
        <w:rPr>
          <w:rFonts w:asciiTheme="minorHAnsi" w:eastAsia="Calibri" w:hAnsiTheme="minorHAnsi" w:cs="Arial"/>
          <w:b/>
          <w:sz w:val="22"/>
          <w:szCs w:val="22"/>
        </w:rPr>
        <w:t>an Area with Zika Virus</w:t>
      </w:r>
    </w:p>
    <w:p w:rsidR="00EA3DDB" w:rsidRPr="00EA3DDB" w:rsidRDefault="00787B86" w:rsidP="00EA3DDB">
      <w:pPr>
        <w:spacing w:after="160" w:line="259" w:lineRule="auto"/>
        <w:ind w:left="-720" w:right="-720"/>
        <w:rPr>
          <w:rFonts w:eastAsia="Calibri"/>
          <w:sz w:val="22"/>
          <w:szCs w:val="22"/>
        </w:rPr>
      </w:pPr>
      <w:r>
        <w:rPr>
          <w:rFonts w:ascii="Arial" w:eastAsia="Calibri" w:hAnsi="Arial" w:cs="Arial"/>
          <w:b/>
          <w:noProof/>
          <w:sz w:val="22"/>
          <w:szCs w:val="22"/>
        </w:rPr>
        <mc:AlternateContent>
          <mc:Choice Requires="wps">
            <w:drawing>
              <wp:anchor distT="0" distB="0" distL="114300" distR="114300" simplePos="0" relativeHeight="251660800" behindDoc="0" locked="0" layoutInCell="1" allowOverlap="1" wp14:anchorId="56FE6ED5" wp14:editId="79EEB85E">
                <wp:simplePos x="0" y="0"/>
                <wp:positionH relativeFrom="column">
                  <wp:posOffset>-561975</wp:posOffset>
                </wp:positionH>
                <wp:positionV relativeFrom="paragraph">
                  <wp:posOffset>386714</wp:posOffset>
                </wp:positionV>
                <wp:extent cx="7042150" cy="2638425"/>
                <wp:effectExtent l="0" t="0" r="25400" b="28575"/>
                <wp:wrapNone/>
                <wp:docPr id="9" name="Rectangle 9"/>
                <wp:cNvGraphicFramePr/>
                <a:graphic xmlns:a="http://schemas.openxmlformats.org/drawingml/2006/main">
                  <a:graphicData uri="http://schemas.microsoft.com/office/word/2010/wordprocessingShape">
                    <wps:wsp>
                      <wps:cNvSpPr/>
                      <wps:spPr>
                        <a:xfrm>
                          <a:off x="0" y="0"/>
                          <a:ext cx="7042150" cy="2638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44.25pt;margin-top:30.45pt;width:554.5pt;height:207.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" filled="f" strokecolor="black [3213]" strokeweight="2pt"/>
            </w:pict>
          </mc:Fallback>
        </mc:AlternateContent>
      </w:r>
      <w:r w:rsidR="00E94A60" w:rsidRPr="00EA3DDB">
        <w:rPr>
          <w:rFonts w:eastAsia="Calibri"/>
          <w:sz w:val="22"/>
          <w:szCs w:val="22"/>
        </w:rPr>
        <w:t>Despite the decrease</w:t>
      </w:r>
      <w:r w:rsidR="00207B3D" w:rsidRPr="00EA3DDB">
        <w:rPr>
          <w:rFonts w:eastAsia="Calibri"/>
          <w:sz w:val="22"/>
          <w:szCs w:val="22"/>
        </w:rPr>
        <w:t>d</w:t>
      </w:r>
      <w:r w:rsidR="00E94A60" w:rsidRPr="00EA3DDB">
        <w:rPr>
          <w:rFonts w:eastAsia="Calibri"/>
          <w:sz w:val="22"/>
          <w:szCs w:val="22"/>
        </w:rPr>
        <w:t xml:space="preserve"> risk of exposure to Zika virus, sexual transmission from an infected partner is still possible and no</w:t>
      </w:r>
      <w:r w:rsidR="00E94A60" w:rsidRPr="00EA3DDB">
        <w:t xml:space="preserve"> </w:t>
      </w:r>
      <w:r w:rsidR="00E94A60" w:rsidRPr="00EA3DDB">
        <w:rPr>
          <w:rFonts w:eastAsia="Calibri"/>
          <w:sz w:val="22"/>
          <w:szCs w:val="22"/>
        </w:rPr>
        <w:t>therapeutic approach to reduce the possibility of congenital infection currently exists.</w:t>
      </w:r>
    </w:p>
    <w:p w:rsidR="007E177E" w:rsidRPr="00EA3DDB" w:rsidRDefault="0039275E" w:rsidP="00787B86">
      <w:pPr>
        <w:spacing w:after="80" w:line="259" w:lineRule="auto"/>
        <w:ind w:left="-720" w:right="-720"/>
        <w:rPr>
          <w:rFonts w:eastAsia="Calibri"/>
          <w:sz w:val="22"/>
          <w:szCs w:val="22"/>
        </w:rPr>
      </w:pPr>
      <w:r w:rsidRPr="00EA3DDB">
        <w:rPr>
          <w:rFonts w:eastAsia="Calibri"/>
          <w:sz w:val="22"/>
          <w:szCs w:val="22"/>
          <w:u w:val="single"/>
        </w:rPr>
        <w:t xml:space="preserve">Preventing Sexual </w:t>
      </w:r>
      <w:r w:rsidR="00C94284" w:rsidRPr="00EA3DDB">
        <w:rPr>
          <w:rFonts w:eastAsia="Calibri"/>
          <w:sz w:val="22"/>
          <w:szCs w:val="22"/>
          <w:u w:val="single"/>
        </w:rPr>
        <w:t>T</w:t>
      </w:r>
      <w:r w:rsidRPr="00EA3DDB">
        <w:rPr>
          <w:rFonts w:eastAsia="Calibri"/>
          <w:sz w:val="22"/>
          <w:szCs w:val="22"/>
          <w:u w:val="single"/>
        </w:rPr>
        <w:t xml:space="preserve">ransmission to </w:t>
      </w:r>
      <w:r w:rsidR="00C94284" w:rsidRPr="00EA3DDB">
        <w:rPr>
          <w:rFonts w:eastAsia="Calibri"/>
          <w:sz w:val="22"/>
          <w:szCs w:val="22"/>
          <w:u w:val="single"/>
        </w:rPr>
        <w:t>Pregnant Women:</w:t>
      </w:r>
      <w:r w:rsidR="00170A58" w:rsidRPr="00EA3DDB">
        <w:rPr>
          <w:rFonts w:eastAsia="Calibri"/>
          <w:sz w:val="22"/>
          <w:szCs w:val="22"/>
        </w:rPr>
        <w:t xml:space="preserve"> </w:t>
      </w:r>
      <w:r w:rsidR="007E177E" w:rsidRPr="00EA3DDB">
        <w:rPr>
          <w:rFonts w:eastAsia="Calibri"/>
          <w:sz w:val="22"/>
          <w:szCs w:val="22"/>
        </w:rPr>
        <w:t>i</w:t>
      </w:r>
      <w:r w:rsidR="004A272D" w:rsidRPr="00EA3DDB">
        <w:rPr>
          <w:rFonts w:eastAsia="Calibri"/>
          <w:sz w:val="22"/>
          <w:szCs w:val="22"/>
        </w:rPr>
        <w:t xml:space="preserve">ndividuals </w:t>
      </w:r>
      <w:r w:rsidR="001D7A2B" w:rsidRPr="00EA3DDB">
        <w:rPr>
          <w:rFonts w:eastAsia="Calibri"/>
          <w:sz w:val="22"/>
          <w:szCs w:val="22"/>
        </w:rPr>
        <w:t xml:space="preserve">who reside in or have traveled to an area </w:t>
      </w:r>
      <w:r w:rsidR="00D80703" w:rsidRPr="00EA3DDB">
        <w:rPr>
          <w:rFonts w:eastAsia="Calibri"/>
          <w:sz w:val="22"/>
          <w:szCs w:val="22"/>
        </w:rPr>
        <w:t xml:space="preserve">with Zika virus </w:t>
      </w:r>
      <w:r w:rsidR="00170A58" w:rsidRPr="00EA3DDB">
        <w:rPr>
          <w:rFonts w:eastAsia="Calibri"/>
          <w:sz w:val="22"/>
          <w:szCs w:val="22"/>
        </w:rPr>
        <w:t>who have a pregnant partner should</w:t>
      </w:r>
      <w:r w:rsidR="007E177E" w:rsidRPr="00EA3DDB">
        <w:rPr>
          <w:rFonts w:eastAsia="Calibri"/>
          <w:sz w:val="22"/>
          <w:szCs w:val="22"/>
        </w:rPr>
        <w:t>:</w:t>
      </w:r>
    </w:p>
    <w:p w:rsidR="007E177E" w:rsidRPr="00EA3DDB" w:rsidRDefault="00170A58" w:rsidP="00980AC4">
      <w:pPr>
        <w:numPr>
          <w:ilvl w:val="0"/>
          <w:numId w:val="31"/>
        </w:numPr>
        <w:spacing w:after="80"/>
        <w:ind w:left="0" w:right="-720"/>
        <w:rPr>
          <w:rFonts w:eastAsia="Calibri"/>
          <w:sz w:val="22"/>
          <w:szCs w:val="22"/>
        </w:rPr>
      </w:pPr>
      <w:r w:rsidRPr="00EA3DDB">
        <w:rPr>
          <w:rFonts w:eastAsia="Calibri"/>
          <w:sz w:val="22"/>
          <w:szCs w:val="22"/>
        </w:rPr>
        <w:t xml:space="preserve">abstain from </w:t>
      </w:r>
      <w:r w:rsidR="004A272D" w:rsidRPr="00EA3DDB">
        <w:rPr>
          <w:rFonts w:eastAsia="Calibri"/>
          <w:sz w:val="22"/>
          <w:szCs w:val="22"/>
        </w:rPr>
        <w:t>sex</w:t>
      </w:r>
      <w:r w:rsidR="007E177E" w:rsidRPr="00EA3DDB">
        <w:rPr>
          <w:rFonts w:eastAsia="Calibri"/>
          <w:sz w:val="22"/>
          <w:szCs w:val="22"/>
        </w:rPr>
        <w:t>;</w:t>
      </w:r>
      <w:r w:rsidRPr="00EA3DDB">
        <w:rPr>
          <w:rFonts w:eastAsia="Calibri"/>
          <w:sz w:val="22"/>
          <w:szCs w:val="22"/>
        </w:rPr>
        <w:t xml:space="preserve"> or </w:t>
      </w:r>
    </w:p>
    <w:p w:rsidR="007E177E" w:rsidRPr="00EA3DDB" w:rsidRDefault="00170A58" w:rsidP="00980AC4">
      <w:pPr>
        <w:numPr>
          <w:ilvl w:val="0"/>
          <w:numId w:val="31"/>
        </w:numPr>
        <w:spacing w:after="80"/>
        <w:ind w:left="0" w:right="-720"/>
        <w:rPr>
          <w:rFonts w:eastAsia="Calibri"/>
          <w:sz w:val="22"/>
          <w:szCs w:val="22"/>
        </w:rPr>
      </w:pPr>
      <w:proofErr w:type="gramStart"/>
      <w:r w:rsidRPr="00EA3DDB">
        <w:rPr>
          <w:rFonts w:eastAsia="Calibri"/>
          <w:sz w:val="22"/>
          <w:szCs w:val="22"/>
        </w:rPr>
        <w:t>consistently</w:t>
      </w:r>
      <w:proofErr w:type="gramEnd"/>
      <w:r w:rsidRPr="00EA3DDB">
        <w:rPr>
          <w:rFonts w:eastAsia="Calibri"/>
          <w:sz w:val="22"/>
          <w:szCs w:val="22"/>
        </w:rPr>
        <w:t xml:space="preserve"> and correctly use</w:t>
      </w:r>
      <w:r w:rsidR="00FC2A0D">
        <w:rPr>
          <w:rFonts w:eastAsia="Calibri"/>
          <w:sz w:val="22"/>
          <w:szCs w:val="22"/>
        </w:rPr>
        <w:t xml:space="preserve"> </w:t>
      </w:r>
      <w:r w:rsidRPr="00EA3DDB">
        <w:rPr>
          <w:rFonts w:eastAsia="Calibri"/>
          <w:sz w:val="22"/>
          <w:szCs w:val="22"/>
        </w:rPr>
        <w:t xml:space="preserve">condoms </w:t>
      </w:r>
      <w:r w:rsidR="004A272D" w:rsidRPr="00EA3DDB">
        <w:rPr>
          <w:rFonts w:eastAsia="Calibri"/>
          <w:sz w:val="22"/>
          <w:szCs w:val="22"/>
        </w:rPr>
        <w:t xml:space="preserve">every time they have sex </w:t>
      </w:r>
      <w:r w:rsidRPr="00EA3DDB">
        <w:rPr>
          <w:rFonts w:eastAsia="Calibri"/>
          <w:sz w:val="22"/>
          <w:szCs w:val="22"/>
        </w:rPr>
        <w:t>for the duration of the</w:t>
      </w:r>
      <w:r w:rsidR="006E5851" w:rsidRPr="00EA3DDB">
        <w:rPr>
          <w:rFonts w:eastAsia="Calibri"/>
          <w:sz w:val="22"/>
          <w:szCs w:val="22"/>
        </w:rPr>
        <w:t xml:space="preserve"> </w:t>
      </w:r>
      <w:r w:rsidRPr="00EA3DDB">
        <w:rPr>
          <w:rFonts w:eastAsia="Calibri"/>
          <w:sz w:val="22"/>
          <w:szCs w:val="22"/>
        </w:rPr>
        <w:t>pregnancy</w:t>
      </w:r>
      <w:r w:rsidR="00AB194D">
        <w:rPr>
          <w:rFonts w:eastAsia="Calibri"/>
          <w:sz w:val="22"/>
          <w:szCs w:val="22"/>
        </w:rPr>
        <w:t>, including vaginal, anal and oral sex and the sharing of sex toys</w:t>
      </w:r>
      <w:r w:rsidRPr="00EA3DDB">
        <w:rPr>
          <w:rFonts w:eastAsia="Calibri"/>
          <w:sz w:val="22"/>
          <w:szCs w:val="22"/>
        </w:rPr>
        <w:t xml:space="preserve">. </w:t>
      </w:r>
    </w:p>
    <w:p w:rsidR="001D7A2B" w:rsidRPr="00EA3DDB" w:rsidRDefault="001D7A2B" w:rsidP="007E177E">
      <w:pPr>
        <w:spacing w:after="160" w:line="259" w:lineRule="auto"/>
        <w:ind w:left="-720" w:right="-720"/>
        <w:rPr>
          <w:rFonts w:eastAsia="Calibri"/>
          <w:sz w:val="22"/>
          <w:szCs w:val="22"/>
        </w:rPr>
      </w:pPr>
    </w:p>
    <w:p w:rsidR="0039275E" w:rsidRPr="00EA3DDB" w:rsidRDefault="00C94284" w:rsidP="0039275E">
      <w:pPr>
        <w:spacing w:after="80"/>
        <w:ind w:left="-720" w:right="-720"/>
        <w:rPr>
          <w:rFonts w:eastAsia="Calibri"/>
          <w:color w:val="000000" w:themeColor="text1"/>
          <w:sz w:val="22"/>
          <w:szCs w:val="22"/>
        </w:rPr>
      </w:pPr>
      <w:r w:rsidRPr="00EA3DDB">
        <w:rPr>
          <w:rFonts w:eastAsia="Calibri"/>
          <w:color w:val="000000" w:themeColor="text1"/>
          <w:sz w:val="22"/>
          <w:szCs w:val="22"/>
          <w:u w:val="single"/>
        </w:rPr>
        <w:t xml:space="preserve">Preventing Sexual Transmission and Delaying Conception </w:t>
      </w:r>
      <w:r w:rsidR="007E177E" w:rsidRPr="00EA3DDB">
        <w:rPr>
          <w:rFonts w:eastAsia="Calibri"/>
          <w:color w:val="000000" w:themeColor="text1"/>
          <w:sz w:val="22"/>
          <w:szCs w:val="22"/>
          <w:u w:val="single"/>
        </w:rPr>
        <w:t>for Non-Pregnant Couples</w:t>
      </w:r>
      <w:r w:rsidR="0085778E" w:rsidRPr="00EA3DDB">
        <w:rPr>
          <w:rFonts w:eastAsia="Calibri"/>
          <w:color w:val="000000" w:themeColor="text1"/>
          <w:sz w:val="22"/>
          <w:szCs w:val="22"/>
          <w:u w:val="single"/>
        </w:rPr>
        <w:t>:</w:t>
      </w:r>
    </w:p>
    <w:p w:rsidR="00EB63FA" w:rsidRPr="00EA3DDB" w:rsidRDefault="00EB63FA" w:rsidP="00980AC4">
      <w:pPr>
        <w:pStyle w:val="ListParagraph"/>
        <w:numPr>
          <w:ilvl w:val="0"/>
          <w:numId w:val="41"/>
        </w:numPr>
        <w:spacing w:after="80"/>
        <w:ind w:left="0" w:right="-720"/>
        <w:contextualSpacing w:val="0"/>
        <w:rPr>
          <w:rFonts w:eastAsia="Calibri"/>
          <w:color w:val="000000" w:themeColor="text1"/>
          <w:sz w:val="22"/>
          <w:szCs w:val="22"/>
        </w:rPr>
      </w:pPr>
      <w:r w:rsidRPr="00EA3DDB">
        <w:rPr>
          <w:rFonts w:eastAsia="Calibri"/>
          <w:color w:val="000000" w:themeColor="text1"/>
          <w:sz w:val="22"/>
          <w:szCs w:val="22"/>
        </w:rPr>
        <w:t xml:space="preserve">Women with possible Zika virus exposure should use condoms or abstain from sex AND delay conception for </w:t>
      </w:r>
      <w:r w:rsidR="002472D8" w:rsidRPr="00EA3DDB">
        <w:rPr>
          <w:rFonts w:eastAsia="Calibri"/>
          <w:color w:val="000000" w:themeColor="text1"/>
          <w:sz w:val="22"/>
          <w:szCs w:val="22"/>
        </w:rPr>
        <w:t>a</w:t>
      </w:r>
      <w:r w:rsidR="00A42843" w:rsidRPr="00EA3DDB">
        <w:rPr>
          <w:rFonts w:eastAsia="Calibri"/>
          <w:color w:val="000000" w:themeColor="text1"/>
          <w:sz w:val="22"/>
          <w:szCs w:val="22"/>
        </w:rPr>
        <w:t>t least 8 weeks after start of symptoms</w:t>
      </w:r>
      <w:r w:rsidRPr="00EA3DDB">
        <w:rPr>
          <w:rFonts w:eastAsia="Calibri"/>
          <w:color w:val="000000" w:themeColor="text1"/>
          <w:sz w:val="22"/>
          <w:szCs w:val="22"/>
        </w:rPr>
        <w:t xml:space="preserve"> or last possible exposure.</w:t>
      </w:r>
    </w:p>
    <w:p w:rsidR="007E177E" w:rsidRDefault="00EB63FA" w:rsidP="00787B86">
      <w:pPr>
        <w:pStyle w:val="ListParagraph"/>
        <w:numPr>
          <w:ilvl w:val="0"/>
          <w:numId w:val="41"/>
        </w:numPr>
        <w:spacing w:after="80"/>
        <w:ind w:left="0" w:right="-720"/>
        <w:contextualSpacing w:val="0"/>
        <w:rPr>
          <w:rFonts w:eastAsia="Calibri"/>
          <w:color w:val="000000" w:themeColor="text1"/>
          <w:sz w:val="22"/>
          <w:szCs w:val="22"/>
        </w:rPr>
      </w:pPr>
      <w:r w:rsidRPr="00EA3DDB">
        <w:rPr>
          <w:rFonts w:eastAsia="Calibri"/>
          <w:color w:val="000000" w:themeColor="text1"/>
          <w:sz w:val="22"/>
          <w:szCs w:val="22"/>
        </w:rPr>
        <w:t xml:space="preserve">Men with possible Zika virus exposure should use condoms or abstain from sex AND </w:t>
      </w:r>
      <w:r w:rsidR="0074648E">
        <w:rPr>
          <w:rFonts w:eastAsia="Calibri"/>
          <w:color w:val="000000" w:themeColor="text1"/>
          <w:sz w:val="22"/>
          <w:szCs w:val="22"/>
        </w:rPr>
        <w:t xml:space="preserve">the couple should </w:t>
      </w:r>
      <w:r w:rsidRPr="00EA3DDB">
        <w:rPr>
          <w:rFonts w:eastAsia="Calibri"/>
          <w:color w:val="000000" w:themeColor="text1"/>
          <w:sz w:val="22"/>
          <w:szCs w:val="22"/>
        </w:rPr>
        <w:t xml:space="preserve">delay conception </w:t>
      </w:r>
      <w:r w:rsidR="001137EC" w:rsidRPr="00EA3DDB">
        <w:rPr>
          <w:rFonts w:eastAsia="Calibri"/>
          <w:color w:val="000000" w:themeColor="text1"/>
          <w:sz w:val="22"/>
          <w:szCs w:val="22"/>
        </w:rPr>
        <w:t>a</w:t>
      </w:r>
      <w:r w:rsidR="00A42843" w:rsidRPr="00EA3DDB">
        <w:rPr>
          <w:rFonts w:eastAsia="Calibri"/>
          <w:color w:val="000000" w:themeColor="text1"/>
          <w:sz w:val="22"/>
          <w:szCs w:val="22"/>
        </w:rPr>
        <w:t xml:space="preserve">t least 6 months after start of </w:t>
      </w:r>
      <w:r w:rsidRPr="00EA3DDB">
        <w:rPr>
          <w:rFonts w:eastAsia="Calibri"/>
          <w:color w:val="000000" w:themeColor="text1"/>
          <w:sz w:val="22"/>
          <w:szCs w:val="22"/>
        </w:rPr>
        <w:t>symptoms or last possible exposure</w:t>
      </w:r>
      <w:r w:rsidR="00787B86">
        <w:rPr>
          <w:rFonts w:eastAsia="Calibri"/>
          <w:color w:val="000000" w:themeColor="text1"/>
          <w:sz w:val="22"/>
          <w:szCs w:val="22"/>
        </w:rPr>
        <w:t xml:space="preserve">. (There is </w:t>
      </w:r>
      <w:r w:rsidR="00787B86" w:rsidRPr="00787B86">
        <w:rPr>
          <w:rFonts w:eastAsia="Calibri"/>
          <w:color w:val="000000" w:themeColor="text1"/>
          <w:sz w:val="22"/>
          <w:szCs w:val="22"/>
        </w:rPr>
        <w:t>evidence of RNA persistence in semen up to 6 months after exposure but with less than 5% of men with detectable RNA at the end of 3 months</w:t>
      </w:r>
      <w:r w:rsidR="00787B86">
        <w:rPr>
          <w:rFonts w:eastAsia="Calibri"/>
          <w:color w:val="000000" w:themeColor="text1"/>
          <w:sz w:val="22"/>
          <w:szCs w:val="22"/>
        </w:rPr>
        <w:t>)</w:t>
      </w:r>
      <w:r w:rsidRPr="00EA3DDB">
        <w:rPr>
          <w:rFonts w:eastAsia="Calibri"/>
          <w:color w:val="000000" w:themeColor="text1"/>
          <w:sz w:val="22"/>
          <w:szCs w:val="22"/>
        </w:rPr>
        <w:t>.</w:t>
      </w:r>
    </w:p>
    <w:p w:rsidR="00C34FB2" w:rsidRPr="00787B86" w:rsidRDefault="00C34FB2" w:rsidP="00305908">
      <w:pPr>
        <w:ind w:left="-360" w:right="-720"/>
        <w:rPr>
          <w:rFonts w:eastAsia="Calibri"/>
          <w:color w:val="000000" w:themeColor="text1"/>
          <w:sz w:val="16"/>
          <w:szCs w:val="16"/>
        </w:rPr>
      </w:pPr>
    </w:p>
    <w:p w:rsidR="0085778E" w:rsidRDefault="00101052" w:rsidP="00305908">
      <w:pPr>
        <w:spacing w:after="160" w:line="259" w:lineRule="auto"/>
        <w:ind w:left="-720" w:right="-720"/>
        <w:rPr>
          <w:rFonts w:eastAsia="Calibri"/>
          <w:sz w:val="22"/>
          <w:szCs w:val="22"/>
        </w:rPr>
      </w:pPr>
      <w:hyperlink r:id="rId16" w:anchor="Condom" w:history="1">
        <w:r w:rsidR="00170A58" w:rsidRPr="00AB194D">
          <w:rPr>
            <w:rStyle w:val="Hyperlink"/>
            <w:rFonts w:eastAsia="Calibri"/>
            <w:sz w:val="22"/>
            <w:szCs w:val="22"/>
          </w:rPr>
          <w:t xml:space="preserve">Fact sheets on </w:t>
        </w:r>
        <w:r w:rsidR="000418CE" w:rsidRPr="00AB194D">
          <w:rPr>
            <w:rStyle w:val="Hyperlink"/>
            <w:rFonts w:eastAsia="Calibri"/>
            <w:sz w:val="22"/>
            <w:szCs w:val="22"/>
          </w:rPr>
          <w:t>correct condom use</w:t>
        </w:r>
      </w:hyperlink>
      <w:r w:rsidR="000418CE">
        <w:rPr>
          <w:rFonts w:eastAsia="Calibri"/>
          <w:sz w:val="22"/>
          <w:szCs w:val="22"/>
        </w:rPr>
        <w:t xml:space="preserve"> </w:t>
      </w:r>
      <w:r w:rsidR="00170A58" w:rsidRPr="00EA3DDB">
        <w:rPr>
          <w:rFonts w:eastAsia="Calibri"/>
          <w:sz w:val="22"/>
          <w:szCs w:val="22"/>
        </w:rPr>
        <w:t xml:space="preserve">are available from the U.S. Department of Health and Human Services and CDC </w:t>
      </w:r>
      <w:proofErr w:type="gramStart"/>
      <w:r w:rsidR="00170A58" w:rsidRPr="00EA3DDB">
        <w:rPr>
          <w:rFonts w:eastAsia="Calibri"/>
          <w:sz w:val="22"/>
          <w:szCs w:val="22"/>
        </w:rPr>
        <w:t>at .</w:t>
      </w:r>
      <w:proofErr w:type="gramEnd"/>
    </w:p>
    <w:p w:rsidR="001C465E" w:rsidRDefault="001C465E" w:rsidP="00305908">
      <w:pPr>
        <w:spacing w:after="160" w:line="259" w:lineRule="auto"/>
        <w:ind w:left="-720" w:right="-720"/>
        <w:rPr>
          <w:rFonts w:eastAsia="Calibri"/>
          <w:sz w:val="22"/>
          <w:szCs w:val="22"/>
        </w:rPr>
      </w:pPr>
    </w:p>
    <w:p w:rsidR="001C465E" w:rsidRDefault="001C465E" w:rsidP="00305908">
      <w:pPr>
        <w:spacing w:after="160" w:line="259" w:lineRule="auto"/>
        <w:ind w:left="-720" w:right="-720"/>
        <w:rPr>
          <w:rFonts w:eastAsia="Calibri"/>
          <w:sz w:val="22"/>
          <w:szCs w:val="22"/>
        </w:rPr>
      </w:pPr>
    </w:p>
    <w:p w:rsidR="0032743A" w:rsidRPr="00305908" w:rsidRDefault="0032743A" w:rsidP="00AB27C9">
      <w:pPr>
        <w:spacing w:after="160" w:line="259" w:lineRule="auto"/>
        <w:ind w:right="-720"/>
        <w:rPr>
          <w:rFonts w:eastAsia="Calibri"/>
          <w:sz w:val="22"/>
          <w:szCs w:val="22"/>
        </w:rPr>
      </w:pPr>
    </w:p>
    <w:p w:rsidR="00407D82" w:rsidRPr="00EA3DDB" w:rsidRDefault="008F1305" w:rsidP="00305908">
      <w:pPr>
        <w:numPr>
          <w:ilvl w:val="0"/>
          <w:numId w:val="14"/>
        </w:numPr>
        <w:spacing w:before="80" w:after="160" w:line="259" w:lineRule="auto"/>
        <w:ind w:right="-720"/>
        <w:rPr>
          <w:rFonts w:asciiTheme="minorHAnsi" w:eastAsia="Calibri" w:hAnsiTheme="minorHAnsi" w:cs="Arial"/>
          <w:b/>
          <w:sz w:val="22"/>
          <w:szCs w:val="22"/>
        </w:rPr>
      </w:pPr>
      <w:r w:rsidRPr="00EA3DDB">
        <w:rPr>
          <w:rFonts w:asciiTheme="minorHAnsi" w:eastAsia="Calibri" w:hAnsiTheme="minorHAnsi" w:cs="Arial"/>
          <w:b/>
          <w:sz w:val="22"/>
          <w:szCs w:val="22"/>
        </w:rPr>
        <w:lastRenderedPageBreak/>
        <w:t xml:space="preserve">Understanding </w:t>
      </w:r>
      <w:r w:rsidR="001D7A2B" w:rsidRPr="00EA3DDB">
        <w:rPr>
          <w:rFonts w:asciiTheme="minorHAnsi" w:eastAsia="Calibri" w:hAnsiTheme="minorHAnsi" w:cs="Arial"/>
          <w:b/>
          <w:sz w:val="22"/>
          <w:szCs w:val="22"/>
        </w:rPr>
        <w:t xml:space="preserve">Laboratory Testing </w:t>
      </w:r>
      <w:r w:rsidR="00F2005F" w:rsidRPr="00EA3DDB">
        <w:rPr>
          <w:rFonts w:asciiTheme="minorHAnsi" w:eastAsia="Calibri" w:hAnsiTheme="minorHAnsi" w:cs="Arial"/>
          <w:b/>
          <w:sz w:val="22"/>
          <w:szCs w:val="22"/>
        </w:rPr>
        <w:t xml:space="preserve">for Zika </w:t>
      </w:r>
      <w:r w:rsidR="003D225C" w:rsidRPr="00EA3DDB">
        <w:rPr>
          <w:rFonts w:asciiTheme="minorHAnsi" w:eastAsia="Calibri" w:hAnsiTheme="minorHAnsi" w:cs="Arial"/>
          <w:b/>
          <w:sz w:val="22"/>
          <w:szCs w:val="22"/>
        </w:rPr>
        <w:t>Virus</w:t>
      </w:r>
    </w:p>
    <w:p w:rsidR="00D133B9" w:rsidRPr="00EA3DDB" w:rsidRDefault="006D14AC" w:rsidP="00185F74">
      <w:pPr>
        <w:spacing w:after="160" w:line="259" w:lineRule="auto"/>
        <w:ind w:left="-720" w:right="-720"/>
        <w:rPr>
          <w:rFonts w:eastAsia="Calibri"/>
          <w:sz w:val="22"/>
          <w:szCs w:val="22"/>
        </w:rPr>
      </w:pPr>
      <w:r w:rsidRPr="00EA3DDB">
        <w:rPr>
          <w:rFonts w:eastAsia="Calibri"/>
          <w:sz w:val="22"/>
          <w:szCs w:val="22"/>
        </w:rPr>
        <w:t>Two types of laboratory tests are available to assess infection with</w:t>
      </w:r>
      <w:r w:rsidR="00980AC4" w:rsidRPr="00EA3DDB">
        <w:rPr>
          <w:rFonts w:eastAsia="Calibri"/>
          <w:sz w:val="22"/>
          <w:szCs w:val="22"/>
        </w:rPr>
        <w:t xml:space="preserve"> </w:t>
      </w:r>
      <w:r w:rsidRPr="00EA3DDB">
        <w:rPr>
          <w:rFonts w:eastAsia="Calibri"/>
          <w:sz w:val="22"/>
          <w:szCs w:val="22"/>
        </w:rPr>
        <w:t xml:space="preserve">Zika virus. </w:t>
      </w:r>
    </w:p>
    <w:p w:rsidR="00305908" w:rsidRPr="00305908" w:rsidRDefault="00DA0184" w:rsidP="00980AC4">
      <w:pPr>
        <w:numPr>
          <w:ilvl w:val="0"/>
          <w:numId w:val="19"/>
        </w:numPr>
        <w:spacing w:after="160" w:line="259" w:lineRule="auto"/>
        <w:ind w:right="-720"/>
        <w:rPr>
          <w:rFonts w:eastAsia="Calibri"/>
          <w:sz w:val="22"/>
          <w:szCs w:val="22"/>
          <w:u w:val="single"/>
        </w:rPr>
      </w:pPr>
      <w:r w:rsidRPr="00305908">
        <w:rPr>
          <w:rFonts w:eastAsia="Calibri"/>
          <w:sz w:val="22"/>
          <w:szCs w:val="22"/>
          <w:u w:val="single"/>
        </w:rPr>
        <w:t>RT-</w:t>
      </w:r>
      <w:r w:rsidR="00407D82" w:rsidRPr="00305908">
        <w:rPr>
          <w:rFonts w:eastAsia="Calibri"/>
          <w:sz w:val="22"/>
          <w:szCs w:val="22"/>
          <w:u w:val="single"/>
        </w:rPr>
        <w:t>PCR</w:t>
      </w:r>
      <w:r w:rsidR="00305908" w:rsidRPr="00305908">
        <w:rPr>
          <w:rFonts w:eastAsia="Calibri"/>
          <w:sz w:val="22"/>
          <w:szCs w:val="22"/>
          <w:u w:val="single"/>
        </w:rPr>
        <w:t>:</w:t>
      </w:r>
      <w:r w:rsidR="00305908">
        <w:rPr>
          <w:rFonts w:eastAsia="Calibri"/>
          <w:sz w:val="22"/>
          <w:szCs w:val="22"/>
        </w:rPr>
        <w:t xml:space="preserve"> D</w:t>
      </w:r>
      <w:r w:rsidR="00407D82" w:rsidRPr="00EA3DDB">
        <w:rPr>
          <w:rFonts w:eastAsia="Calibri"/>
          <w:sz w:val="22"/>
          <w:szCs w:val="22"/>
        </w:rPr>
        <w:t>etection of Zika</w:t>
      </w:r>
      <w:r w:rsidR="004D1CEB" w:rsidRPr="00EA3DDB">
        <w:rPr>
          <w:rFonts w:eastAsia="Calibri"/>
          <w:sz w:val="22"/>
          <w:szCs w:val="22"/>
        </w:rPr>
        <w:t xml:space="preserve"> virus</w:t>
      </w:r>
      <w:r w:rsidR="00407D82" w:rsidRPr="00EA3DDB">
        <w:rPr>
          <w:rFonts w:eastAsia="Calibri"/>
          <w:sz w:val="22"/>
          <w:szCs w:val="22"/>
        </w:rPr>
        <w:t xml:space="preserve"> RNA</w:t>
      </w:r>
      <w:r w:rsidR="005859D3" w:rsidRPr="00EA3DDB">
        <w:rPr>
          <w:rFonts w:eastAsia="Calibri"/>
          <w:sz w:val="22"/>
          <w:szCs w:val="22"/>
        </w:rPr>
        <w:t xml:space="preserve"> indicates the presence of the</w:t>
      </w:r>
      <w:r w:rsidR="006D14AC" w:rsidRPr="00EA3DDB">
        <w:rPr>
          <w:rFonts w:eastAsia="Calibri"/>
          <w:sz w:val="22"/>
          <w:szCs w:val="22"/>
        </w:rPr>
        <w:t xml:space="preserve"> virus itself.</w:t>
      </w:r>
      <w:r w:rsidR="00D133B9" w:rsidRPr="00EA3DDB">
        <w:rPr>
          <w:rFonts w:eastAsia="Calibri"/>
          <w:sz w:val="22"/>
          <w:szCs w:val="22"/>
        </w:rPr>
        <w:t xml:space="preserve"> </w:t>
      </w:r>
      <w:r w:rsidR="003036D3" w:rsidRPr="00EA3DDB">
        <w:rPr>
          <w:rFonts w:eastAsia="Calibri"/>
          <w:sz w:val="22"/>
          <w:szCs w:val="22"/>
        </w:rPr>
        <w:t xml:space="preserve">PCR for Zika RNA can be done on serum, urine, cerebral spinal fluid, and amniotic fluid. </w:t>
      </w:r>
      <w:r w:rsidR="00980AC4" w:rsidRPr="00EA3DDB">
        <w:rPr>
          <w:rFonts w:eastAsia="Calibri"/>
          <w:sz w:val="22"/>
          <w:szCs w:val="22"/>
        </w:rPr>
        <w:t>S</w:t>
      </w:r>
      <w:r w:rsidR="003036D3" w:rsidRPr="00EA3DDB">
        <w:rPr>
          <w:rFonts w:eastAsia="Calibri"/>
          <w:sz w:val="22"/>
          <w:szCs w:val="22"/>
        </w:rPr>
        <w:t xml:space="preserve">ample types and timing of collections for at-risk patients are detailed in the </w:t>
      </w:r>
      <w:r w:rsidR="003036D3" w:rsidRPr="00EA3DDB">
        <w:rPr>
          <w:rFonts w:eastAsia="Calibri"/>
          <w:b/>
          <w:sz w:val="22"/>
          <w:szCs w:val="22"/>
        </w:rPr>
        <w:t>Diagnostic Testing Guidance</w:t>
      </w:r>
      <w:r w:rsidR="00DC6C9D">
        <w:rPr>
          <w:rFonts w:eastAsia="Calibri"/>
          <w:sz w:val="22"/>
          <w:szCs w:val="22"/>
        </w:rPr>
        <w:t xml:space="preserve"> algorithm</w:t>
      </w:r>
      <w:r w:rsidR="003036D3" w:rsidRPr="00EA3DDB">
        <w:rPr>
          <w:rFonts w:eastAsia="Calibri"/>
          <w:sz w:val="22"/>
          <w:szCs w:val="22"/>
        </w:rPr>
        <w:t>.</w:t>
      </w:r>
      <w:r w:rsidR="000158B8" w:rsidRPr="00EA3DDB">
        <w:rPr>
          <w:rFonts w:eastAsia="Calibri"/>
          <w:sz w:val="22"/>
          <w:szCs w:val="22"/>
        </w:rPr>
        <w:t xml:space="preserve"> </w:t>
      </w:r>
    </w:p>
    <w:p w:rsidR="00D133B9" w:rsidRDefault="00305908" w:rsidP="00305908">
      <w:pPr>
        <w:spacing w:after="160" w:line="259" w:lineRule="auto"/>
        <w:ind w:right="-720"/>
        <w:rPr>
          <w:rFonts w:eastAsia="Calibri"/>
          <w:sz w:val="22"/>
          <w:szCs w:val="22"/>
        </w:rPr>
      </w:pPr>
      <w:r>
        <w:rPr>
          <w:rFonts w:eastAsia="Calibri"/>
          <w:sz w:val="22"/>
          <w:szCs w:val="22"/>
          <w:u w:val="single"/>
        </w:rPr>
        <w:t>Availability:</w:t>
      </w:r>
      <w:r w:rsidRPr="00C53EB7">
        <w:rPr>
          <w:rFonts w:eastAsia="Calibri"/>
          <w:sz w:val="22"/>
          <w:szCs w:val="22"/>
        </w:rPr>
        <w:t xml:space="preserve"> </w:t>
      </w:r>
      <w:r w:rsidR="000158B8" w:rsidRPr="00305908">
        <w:rPr>
          <w:rFonts w:eastAsia="Calibri"/>
          <w:sz w:val="22"/>
          <w:szCs w:val="22"/>
        </w:rPr>
        <w:t xml:space="preserve">This test is </w:t>
      </w:r>
      <w:r w:rsidR="00980AC4" w:rsidRPr="00305908">
        <w:rPr>
          <w:rFonts w:eastAsia="Calibri"/>
          <w:sz w:val="22"/>
          <w:szCs w:val="22"/>
        </w:rPr>
        <w:t xml:space="preserve">widely </w:t>
      </w:r>
      <w:r w:rsidR="000158B8" w:rsidRPr="00305908">
        <w:rPr>
          <w:rFonts w:eastAsia="Calibri"/>
          <w:sz w:val="22"/>
          <w:szCs w:val="22"/>
        </w:rPr>
        <w:t>available</w:t>
      </w:r>
      <w:r w:rsidR="00980AC4" w:rsidRPr="00305908">
        <w:rPr>
          <w:rFonts w:eastAsia="Calibri"/>
          <w:sz w:val="22"/>
          <w:szCs w:val="22"/>
        </w:rPr>
        <w:t xml:space="preserve"> commercially </w:t>
      </w:r>
      <w:r w:rsidR="00207B3D" w:rsidRPr="00305908">
        <w:rPr>
          <w:rFonts w:eastAsia="Calibri"/>
          <w:sz w:val="22"/>
          <w:szCs w:val="22"/>
        </w:rPr>
        <w:t xml:space="preserve">for most sample types </w:t>
      </w:r>
      <w:r w:rsidR="00980AC4" w:rsidRPr="00305908">
        <w:rPr>
          <w:rFonts w:eastAsia="Calibri"/>
          <w:sz w:val="22"/>
          <w:szCs w:val="22"/>
        </w:rPr>
        <w:t>and</w:t>
      </w:r>
      <w:r w:rsidR="000158B8" w:rsidRPr="00305908">
        <w:rPr>
          <w:rFonts w:eastAsia="Calibri"/>
          <w:sz w:val="22"/>
          <w:szCs w:val="22"/>
        </w:rPr>
        <w:t xml:space="preserve"> at the </w:t>
      </w:r>
      <w:r w:rsidR="0074648E">
        <w:rPr>
          <w:rFonts w:eastAsia="Calibri"/>
          <w:sz w:val="22"/>
          <w:szCs w:val="22"/>
        </w:rPr>
        <w:t>Massachusetts State Public Health Laboratory (</w:t>
      </w:r>
      <w:r w:rsidR="000158B8" w:rsidRPr="00305908">
        <w:rPr>
          <w:rFonts w:eastAsia="Calibri"/>
          <w:sz w:val="22"/>
          <w:szCs w:val="22"/>
        </w:rPr>
        <w:t>MA SPHL</w:t>
      </w:r>
      <w:r w:rsidR="0074648E">
        <w:rPr>
          <w:rFonts w:eastAsia="Calibri"/>
          <w:sz w:val="22"/>
          <w:szCs w:val="22"/>
        </w:rPr>
        <w:t>)</w:t>
      </w:r>
      <w:r w:rsidR="000158B8" w:rsidRPr="00305908">
        <w:rPr>
          <w:rFonts w:eastAsia="Calibri"/>
          <w:sz w:val="22"/>
          <w:szCs w:val="22"/>
        </w:rPr>
        <w:t>.</w:t>
      </w:r>
      <w:r>
        <w:rPr>
          <w:rFonts w:eastAsia="Calibri"/>
          <w:sz w:val="22"/>
          <w:szCs w:val="22"/>
        </w:rPr>
        <w:t xml:space="preserve"> </w:t>
      </w:r>
      <w:r w:rsidRPr="00305908">
        <w:rPr>
          <w:rFonts w:eastAsia="Calibri"/>
          <w:sz w:val="22"/>
          <w:szCs w:val="22"/>
        </w:rPr>
        <w:t>Check with your laboratory for testing availability and turn-around times</w:t>
      </w:r>
      <w:r>
        <w:rPr>
          <w:rFonts w:eastAsia="Calibri"/>
          <w:sz w:val="22"/>
          <w:szCs w:val="22"/>
        </w:rPr>
        <w:t xml:space="preserve">. </w:t>
      </w:r>
      <w:r w:rsidRPr="00305908">
        <w:rPr>
          <w:rFonts w:eastAsia="Calibri"/>
          <w:sz w:val="22"/>
          <w:szCs w:val="22"/>
        </w:rPr>
        <w:t xml:space="preserve">Information about specific assays being used can be found </w:t>
      </w:r>
      <w:hyperlink r:id="rId17" w:anchor="zika" w:history="1">
        <w:r w:rsidRPr="00AB194D">
          <w:rPr>
            <w:rStyle w:val="Hyperlink"/>
            <w:rFonts w:eastAsia="Calibri"/>
            <w:sz w:val="22"/>
            <w:szCs w:val="22"/>
          </w:rPr>
          <w:t>here</w:t>
        </w:r>
      </w:hyperlink>
      <w:r w:rsidR="00AB194D">
        <w:rPr>
          <w:rFonts w:eastAsia="Calibri"/>
          <w:sz w:val="22"/>
          <w:szCs w:val="22"/>
        </w:rPr>
        <w:t>.</w:t>
      </w:r>
      <w:r w:rsidRPr="00305908">
        <w:rPr>
          <w:rFonts w:eastAsia="Calibri"/>
          <w:sz w:val="22"/>
          <w:szCs w:val="22"/>
        </w:rPr>
        <w:t xml:space="preserve"> </w:t>
      </w:r>
    </w:p>
    <w:p w:rsidR="004D6BC4" w:rsidRPr="00EA3DDB" w:rsidRDefault="004D6BC4" w:rsidP="004D6BC4">
      <w:pPr>
        <w:spacing w:after="160" w:line="259" w:lineRule="auto"/>
        <w:ind w:right="-720"/>
        <w:rPr>
          <w:rFonts w:eastAsia="Calibri"/>
          <w:sz w:val="22"/>
          <w:szCs w:val="22"/>
          <w:u w:val="single"/>
        </w:rPr>
      </w:pPr>
      <w:r w:rsidRPr="00EA3DDB">
        <w:rPr>
          <w:rFonts w:eastAsia="Calibri"/>
          <w:sz w:val="22"/>
          <w:szCs w:val="22"/>
          <w:u w:val="single"/>
        </w:rPr>
        <w:t xml:space="preserve">Test Limitations: </w:t>
      </w:r>
      <w:r w:rsidRPr="00EA3DDB">
        <w:rPr>
          <w:rFonts w:eastAsia="Calibri"/>
          <w:sz w:val="22"/>
          <w:szCs w:val="22"/>
        </w:rPr>
        <w:t>The duration of detectable viral RNA in serum and urine is highly variable.</w:t>
      </w:r>
      <w:r w:rsidRPr="00EA3DDB">
        <w:t xml:space="preserve"> </w:t>
      </w:r>
      <w:r w:rsidRPr="00EA3DDB">
        <w:rPr>
          <w:rFonts w:eastAsia="Calibri"/>
          <w:sz w:val="22"/>
          <w:szCs w:val="22"/>
        </w:rPr>
        <w:t>False positive results have been documented.</w:t>
      </w:r>
    </w:p>
    <w:p w:rsidR="00C53EB7" w:rsidRDefault="003036D3" w:rsidP="00586BCC">
      <w:pPr>
        <w:numPr>
          <w:ilvl w:val="0"/>
          <w:numId w:val="19"/>
        </w:numPr>
        <w:spacing w:after="160" w:line="259" w:lineRule="auto"/>
        <w:ind w:right="-720"/>
        <w:rPr>
          <w:rFonts w:eastAsia="Calibri"/>
          <w:sz w:val="22"/>
          <w:szCs w:val="22"/>
        </w:rPr>
      </w:pPr>
      <w:r w:rsidRPr="00C53EB7">
        <w:rPr>
          <w:rFonts w:eastAsia="Calibri"/>
          <w:sz w:val="22"/>
          <w:szCs w:val="22"/>
          <w:u w:val="single"/>
        </w:rPr>
        <w:t>Anti-</w:t>
      </w:r>
      <w:r w:rsidR="006D14AC" w:rsidRPr="00C53EB7">
        <w:rPr>
          <w:rFonts w:eastAsia="Calibri"/>
          <w:sz w:val="22"/>
          <w:szCs w:val="22"/>
          <w:u w:val="single"/>
        </w:rPr>
        <w:t>Zika</w:t>
      </w:r>
      <w:r w:rsidR="004D1CEB" w:rsidRPr="00C53EB7">
        <w:rPr>
          <w:rFonts w:eastAsia="Calibri"/>
          <w:sz w:val="22"/>
          <w:szCs w:val="22"/>
          <w:u w:val="single"/>
        </w:rPr>
        <w:t xml:space="preserve"> virus</w:t>
      </w:r>
      <w:r w:rsidR="006D14AC" w:rsidRPr="00C53EB7">
        <w:rPr>
          <w:rFonts w:eastAsia="Calibri"/>
          <w:sz w:val="22"/>
          <w:szCs w:val="22"/>
          <w:u w:val="single"/>
        </w:rPr>
        <w:t xml:space="preserve"> IgM antibodies</w:t>
      </w:r>
      <w:r w:rsidR="00C53EB7" w:rsidRPr="00C53EB7">
        <w:rPr>
          <w:rFonts w:eastAsia="Calibri"/>
          <w:sz w:val="22"/>
          <w:szCs w:val="22"/>
          <w:u w:val="single"/>
        </w:rPr>
        <w:t>:</w:t>
      </w:r>
      <w:r w:rsidR="00C53EB7" w:rsidRPr="00C53EB7">
        <w:rPr>
          <w:rFonts w:eastAsia="Calibri"/>
          <w:sz w:val="22"/>
          <w:szCs w:val="22"/>
        </w:rPr>
        <w:t xml:space="preserve"> These</w:t>
      </w:r>
      <w:r w:rsidR="006D14AC" w:rsidRPr="00C53EB7">
        <w:rPr>
          <w:rFonts w:eastAsia="Calibri"/>
          <w:sz w:val="22"/>
          <w:szCs w:val="22"/>
        </w:rPr>
        <w:t xml:space="preserve"> </w:t>
      </w:r>
      <w:r w:rsidR="004D6BC4" w:rsidRPr="00C53EB7">
        <w:rPr>
          <w:rFonts w:eastAsia="Calibri"/>
          <w:sz w:val="22"/>
          <w:szCs w:val="22"/>
        </w:rPr>
        <w:t xml:space="preserve">may </w:t>
      </w:r>
      <w:r w:rsidR="006D14AC" w:rsidRPr="00C53EB7">
        <w:rPr>
          <w:rFonts w:eastAsia="Calibri"/>
          <w:sz w:val="22"/>
          <w:szCs w:val="22"/>
        </w:rPr>
        <w:t xml:space="preserve">provide </w:t>
      </w:r>
      <w:r w:rsidR="00407D82" w:rsidRPr="00C53EB7">
        <w:rPr>
          <w:rFonts w:eastAsia="Calibri"/>
          <w:sz w:val="22"/>
          <w:szCs w:val="22"/>
        </w:rPr>
        <w:t xml:space="preserve">evidence of </w:t>
      </w:r>
      <w:r w:rsidR="006D14AC" w:rsidRPr="00C53EB7">
        <w:rPr>
          <w:rFonts w:eastAsia="Calibri"/>
          <w:sz w:val="22"/>
          <w:szCs w:val="22"/>
        </w:rPr>
        <w:t xml:space="preserve">recent </w:t>
      </w:r>
      <w:r w:rsidR="00407D82" w:rsidRPr="00C53EB7">
        <w:rPr>
          <w:rFonts w:eastAsia="Calibri"/>
          <w:sz w:val="22"/>
          <w:szCs w:val="22"/>
        </w:rPr>
        <w:t>exposure</w:t>
      </w:r>
      <w:r w:rsidR="0092526E" w:rsidRPr="00C53EB7">
        <w:rPr>
          <w:rFonts w:eastAsia="Calibri"/>
          <w:sz w:val="22"/>
          <w:szCs w:val="22"/>
        </w:rPr>
        <w:t xml:space="preserve"> in </w:t>
      </w:r>
      <w:r w:rsidR="004D6BC4" w:rsidRPr="00C53EB7">
        <w:rPr>
          <w:rFonts w:eastAsia="Calibri"/>
          <w:sz w:val="22"/>
          <w:szCs w:val="22"/>
        </w:rPr>
        <w:t xml:space="preserve">certain </w:t>
      </w:r>
      <w:r w:rsidR="0092526E" w:rsidRPr="00C53EB7">
        <w:rPr>
          <w:rFonts w:eastAsia="Calibri"/>
          <w:sz w:val="22"/>
          <w:szCs w:val="22"/>
        </w:rPr>
        <w:t>patients</w:t>
      </w:r>
      <w:r w:rsidR="00407D82" w:rsidRPr="00C53EB7">
        <w:rPr>
          <w:rFonts w:eastAsia="Calibri"/>
          <w:sz w:val="22"/>
          <w:szCs w:val="22"/>
        </w:rPr>
        <w:t>.</w:t>
      </w:r>
      <w:r w:rsidR="006D14AC" w:rsidRPr="00C53EB7">
        <w:rPr>
          <w:rFonts w:eastAsia="Calibri"/>
          <w:sz w:val="22"/>
          <w:szCs w:val="22"/>
        </w:rPr>
        <w:t xml:space="preserve"> </w:t>
      </w:r>
      <w:r w:rsidR="004D6BC4" w:rsidRPr="00C53EB7">
        <w:rPr>
          <w:rFonts w:eastAsia="Calibri"/>
          <w:sz w:val="22"/>
          <w:szCs w:val="22"/>
        </w:rPr>
        <w:t xml:space="preserve">Anti-Zika virus IgM antibodies reliably appear within 2 weeks following exposure and may persist for months. Serum samples with a positive or equivocal anti-Zika virus IgM result must be confirmed by testing serum for the presence of neutralizing antibodies using the plaque reduction neutralization test (PRNT).  Sample types and timing of collections for at-risk patients are detailed in the </w:t>
      </w:r>
      <w:r w:rsidRPr="00C53EB7">
        <w:rPr>
          <w:rFonts w:eastAsia="Calibri"/>
          <w:b/>
          <w:sz w:val="22"/>
          <w:szCs w:val="22"/>
        </w:rPr>
        <w:t>Diagnostic Testing Guidance</w:t>
      </w:r>
      <w:r w:rsidR="00DC6C9D">
        <w:rPr>
          <w:rFonts w:eastAsia="Calibri"/>
          <w:sz w:val="22"/>
          <w:szCs w:val="22"/>
        </w:rPr>
        <w:t xml:space="preserve"> algorithm</w:t>
      </w:r>
      <w:r w:rsidRPr="00C53EB7">
        <w:rPr>
          <w:rFonts w:eastAsia="Calibri"/>
          <w:sz w:val="22"/>
          <w:szCs w:val="22"/>
        </w:rPr>
        <w:t>.</w:t>
      </w:r>
      <w:r w:rsidR="000158B8" w:rsidRPr="00C53EB7">
        <w:rPr>
          <w:rFonts w:eastAsia="Calibri"/>
          <w:sz w:val="22"/>
          <w:szCs w:val="22"/>
        </w:rPr>
        <w:t xml:space="preserve"> </w:t>
      </w:r>
    </w:p>
    <w:p w:rsidR="00C53EB7" w:rsidRPr="00EA3DDB" w:rsidRDefault="00C53EB7" w:rsidP="00586BCC">
      <w:pPr>
        <w:spacing w:after="160" w:line="259" w:lineRule="auto"/>
        <w:ind w:right="-720"/>
        <w:rPr>
          <w:rFonts w:eastAsia="Calibri"/>
          <w:sz w:val="22"/>
          <w:szCs w:val="22"/>
        </w:rPr>
      </w:pPr>
      <w:r w:rsidRPr="00C53EB7">
        <w:rPr>
          <w:rFonts w:eastAsia="Calibri"/>
          <w:sz w:val="22"/>
          <w:szCs w:val="22"/>
          <w:u w:val="single"/>
        </w:rPr>
        <w:t>Availability:</w:t>
      </w:r>
      <w:r w:rsidRPr="00C53EB7">
        <w:rPr>
          <w:rFonts w:eastAsia="Calibri"/>
          <w:sz w:val="22"/>
          <w:szCs w:val="22"/>
        </w:rPr>
        <w:t xml:space="preserve"> This test is widely available commercially for most sample types and at the MA SPHL. Check with your laboratory for testing availability and turn-around times. Information about specific assays being used can be found </w:t>
      </w:r>
      <w:hyperlink r:id="rId18" w:anchor="zika" w:history="1">
        <w:r w:rsidRPr="00AB194D">
          <w:rPr>
            <w:rStyle w:val="Hyperlink"/>
            <w:rFonts w:eastAsia="Calibri"/>
            <w:sz w:val="22"/>
            <w:szCs w:val="22"/>
          </w:rPr>
          <w:t>here</w:t>
        </w:r>
      </w:hyperlink>
      <w:r w:rsidR="00AB194D">
        <w:rPr>
          <w:rFonts w:eastAsia="Calibri"/>
          <w:sz w:val="22"/>
          <w:szCs w:val="22"/>
        </w:rPr>
        <w:t>.</w:t>
      </w:r>
      <w:r w:rsidRPr="00C53EB7">
        <w:rPr>
          <w:rFonts w:eastAsia="Calibri"/>
          <w:sz w:val="22"/>
          <w:szCs w:val="22"/>
        </w:rPr>
        <w:t xml:space="preserve"> </w:t>
      </w:r>
    </w:p>
    <w:p w:rsidR="00C53EB7" w:rsidRPr="00C53EB7" w:rsidRDefault="00C53EB7" w:rsidP="00C53EB7">
      <w:pPr>
        <w:spacing w:after="160" w:line="259" w:lineRule="auto"/>
        <w:ind w:right="-720"/>
        <w:rPr>
          <w:rFonts w:eastAsia="Calibri"/>
          <w:sz w:val="22"/>
          <w:szCs w:val="22"/>
        </w:rPr>
      </w:pPr>
      <w:r w:rsidRPr="00C53EB7">
        <w:rPr>
          <w:rFonts w:eastAsia="Calibri"/>
          <w:sz w:val="22"/>
          <w:szCs w:val="22"/>
          <w:u w:val="single"/>
        </w:rPr>
        <w:t>Test Limitations:</w:t>
      </w:r>
      <w:r w:rsidRPr="00C53EB7">
        <w:rPr>
          <w:rFonts w:eastAsia="Calibri"/>
          <w:sz w:val="22"/>
          <w:szCs w:val="22"/>
        </w:rPr>
        <w:t xml:space="preserve"> The duration of circulating IgM antibodies is variable and may persist well beyond 12 weeks making timing of infection uncertain. Cross-reactivity with </w:t>
      </w:r>
      <w:r w:rsidR="0074648E">
        <w:rPr>
          <w:rFonts w:eastAsia="Calibri"/>
          <w:sz w:val="22"/>
          <w:szCs w:val="22"/>
        </w:rPr>
        <w:t>d</w:t>
      </w:r>
      <w:r w:rsidR="0074648E" w:rsidRPr="00C53EB7">
        <w:rPr>
          <w:rFonts w:eastAsia="Calibri"/>
          <w:sz w:val="22"/>
          <w:szCs w:val="22"/>
        </w:rPr>
        <w:t xml:space="preserve">engue </w:t>
      </w:r>
      <w:r w:rsidRPr="00C53EB7">
        <w:rPr>
          <w:rFonts w:eastAsia="Calibri"/>
          <w:sz w:val="22"/>
          <w:szCs w:val="22"/>
        </w:rPr>
        <w:t xml:space="preserve">virus in individuals who have had previous exposure to </w:t>
      </w:r>
      <w:r w:rsidR="00634A62">
        <w:rPr>
          <w:rFonts w:eastAsia="Calibri"/>
          <w:sz w:val="22"/>
          <w:szCs w:val="22"/>
        </w:rPr>
        <w:t>d</w:t>
      </w:r>
      <w:r w:rsidR="00634A62" w:rsidRPr="00C53EB7">
        <w:rPr>
          <w:rFonts w:eastAsia="Calibri"/>
          <w:sz w:val="22"/>
          <w:szCs w:val="22"/>
        </w:rPr>
        <w:t xml:space="preserve">engue </w:t>
      </w:r>
      <w:r w:rsidRPr="00C53EB7">
        <w:rPr>
          <w:rFonts w:eastAsia="Calibri"/>
          <w:sz w:val="22"/>
          <w:szCs w:val="22"/>
        </w:rPr>
        <w:t>precludes identification of the currently infecting flavivirus. False positive results have been documented.</w:t>
      </w:r>
    </w:p>
    <w:p w:rsidR="000158B8" w:rsidRPr="00EA3DDB" w:rsidRDefault="000158B8" w:rsidP="00257E90">
      <w:pPr>
        <w:numPr>
          <w:ilvl w:val="0"/>
          <w:numId w:val="22"/>
        </w:numPr>
        <w:spacing w:before="160" w:after="160" w:line="259" w:lineRule="auto"/>
        <w:ind w:left="-360" w:right="-720"/>
        <w:rPr>
          <w:rFonts w:asciiTheme="minorHAnsi" w:eastAsia="Calibri" w:hAnsiTheme="minorHAnsi" w:cs="Arial"/>
          <w:b/>
          <w:sz w:val="22"/>
          <w:szCs w:val="22"/>
        </w:rPr>
      </w:pPr>
      <w:r w:rsidRPr="00EA3DDB">
        <w:rPr>
          <w:rFonts w:asciiTheme="minorHAnsi" w:eastAsia="Calibri" w:hAnsiTheme="minorHAnsi" w:cs="Arial"/>
          <w:b/>
          <w:sz w:val="22"/>
          <w:szCs w:val="22"/>
        </w:rPr>
        <w:t>Di</w:t>
      </w:r>
      <w:r w:rsidR="00DC6C9D">
        <w:rPr>
          <w:rFonts w:asciiTheme="minorHAnsi" w:eastAsia="Calibri" w:hAnsiTheme="minorHAnsi" w:cs="Arial"/>
          <w:b/>
          <w:sz w:val="22"/>
          <w:szCs w:val="22"/>
        </w:rPr>
        <w:t xml:space="preserve">agnostic Testing Guidance </w:t>
      </w:r>
    </w:p>
    <w:p w:rsidR="00C53EB7" w:rsidRDefault="00720B38" w:rsidP="00BF6C54">
      <w:pPr>
        <w:spacing w:after="160" w:line="259" w:lineRule="auto"/>
        <w:ind w:left="-720" w:right="-720"/>
        <w:rPr>
          <w:rFonts w:eastAsia="Calibri"/>
          <w:noProof/>
          <w:sz w:val="22"/>
          <w:szCs w:val="22"/>
        </w:rPr>
      </w:pPr>
      <w:r w:rsidRPr="00EA3DDB">
        <w:rPr>
          <w:rFonts w:eastAsia="Calibri"/>
          <w:noProof/>
          <w:sz w:val="22"/>
          <w:szCs w:val="22"/>
        </w:rPr>
        <w:t>Based on accumulated information</w:t>
      </w:r>
      <w:r w:rsidR="00C464C0" w:rsidRPr="00EA3DDB">
        <w:rPr>
          <w:rFonts w:eastAsia="Calibri"/>
          <w:noProof/>
          <w:sz w:val="22"/>
          <w:szCs w:val="22"/>
        </w:rPr>
        <w:t xml:space="preserve"> about laboratory test performance, duration of antibody response, serologic cross-reaction and the increased risk of false-positive test results due to </w:t>
      </w:r>
      <w:r w:rsidR="00EA3DDB" w:rsidRPr="00EA3DDB">
        <w:rPr>
          <w:rFonts w:eastAsia="Calibri"/>
          <w:noProof/>
          <w:sz w:val="22"/>
          <w:szCs w:val="22"/>
        </w:rPr>
        <w:t>a decreased pre-test probability of infection</w:t>
      </w:r>
      <w:r w:rsidR="00C464C0" w:rsidRPr="00EA3DDB">
        <w:rPr>
          <w:rFonts w:eastAsia="Calibri"/>
          <w:noProof/>
          <w:sz w:val="22"/>
          <w:szCs w:val="22"/>
        </w:rPr>
        <w:t>, testing recommendations have changed sign</w:t>
      </w:r>
      <w:r w:rsidR="00AB194D">
        <w:rPr>
          <w:rFonts w:eastAsia="Calibri"/>
          <w:noProof/>
          <w:sz w:val="22"/>
          <w:szCs w:val="22"/>
        </w:rPr>
        <w:t>i</w:t>
      </w:r>
      <w:r w:rsidR="00C464C0" w:rsidRPr="00EA3DDB">
        <w:rPr>
          <w:rFonts w:eastAsia="Calibri"/>
          <w:noProof/>
          <w:sz w:val="22"/>
          <w:szCs w:val="22"/>
        </w:rPr>
        <w:t>ficantly.</w:t>
      </w:r>
    </w:p>
    <w:p w:rsidR="00C53EB7" w:rsidRDefault="00D84732" w:rsidP="00C53EB7">
      <w:pPr>
        <w:pStyle w:val="ListParagraph"/>
        <w:numPr>
          <w:ilvl w:val="0"/>
          <w:numId w:val="45"/>
        </w:numPr>
        <w:spacing w:after="160" w:line="259" w:lineRule="auto"/>
        <w:ind w:right="-720"/>
        <w:rPr>
          <w:rFonts w:eastAsia="Calibri"/>
          <w:noProof/>
          <w:sz w:val="22"/>
          <w:szCs w:val="22"/>
        </w:rPr>
      </w:pPr>
      <w:r w:rsidRPr="00C53EB7">
        <w:rPr>
          <w:rFonts w:eastAsia="Calibri"/>
          <w:noProof/>
          <w:sz w:val="22"/>
          <w:szCs w:val="22"/>
        </w:rPr>
        <w:t>Testing is available through MA SPHL</w:t>
      </w:r>
      <w:r w:rsidR="00F40CC8" w:rsidRPr="00C53EB7">
        <w:rPr>
          <w:rFonts w:eastAsia="Calibri"/>
          <w:noProof/>
          <w:sz w:val="22"/>
          <w:szCs w:val="22"/>
        </w:rPr>
        <w:t xml:space="preserve"> for </w:t>
      </w:r>
      <w:r w:rsidR="00F40CC8" w:rsidRPr="00C53EB7">
        <w:rPr>
          <w:rFonts w:eastAsia="Calibri"/>
          <w:noProof/>
          <w:sz w:val="22"/>
          <w:szCs w:val="22"/>
          <w:u w:val="single"/>
        </w:rPr>
        <w:t>symptomatic</w:t>
      </w:r>
      <w:r w:rsidR="00F40CC8" w:rsidRPr="00C53EB7">
        <w:rPr>
          <w:rFonts w:eastAsia="Calibri"/>
          <w:noProof/>
          <w:sz w:val="22"/>
          <w:szCs w:val="22"/>
        </w:rPr>
        <w:t xml:space="preserve"> pregnant women, </w:t>
      </w:r>
      <w:r w:rsidR="00787B86">
        <w:rPr>
          <w:rFonts w:eastAsia="Calibri"/>
          <w:noProof/>
          <w:sz w:val="22"/>
          <w:szCs w:val="22"/>
        </w:rPr>
        <w:t xml:space="preserve">fetal losses, </w:t>
      </w:r>
      <w:r w:rsidR="00207B3D" w:rsidRPr="00C53EB7">
        <w:rPr>
          <w:rFonts w:eastAsia="Calibri"/>
          <w:noProof/>
          <w:sz w:val="22"/>
          <w:szCs w:val="22"/>
        </w:rPr>
        <w:t xml:space="preserve">fetuses or </w:t>
      </w:r>
      <w:r w:rsidR="00F40CC8" w:rsidRPr="00C53EB7">
        <w:rPr>
          <w:rFonts w:eastAsia="Calibri"/>
          <w:noProof/>
          <w:sz w:val="22"/>
          <w:szCs w:val="22"/>
        </w:rPr>
        <w:t xml:space="preserve">infants with birth defects consistent with Zika virus congenital infection and patients with rare manifestations of Zika (eg. </w:t>
      </w:r>
      <w:proofErr w:type="spellStart"/>
      <w:r w:rsidR="005F28F1" w:rsidRPr="00EA3DDB">
        <w:rPr>
          <w:rFonts w:eastAsia="Calibri"/>
          <w:sz w:val="22"/>
          <w:szCs w:val="22"/>
        </w:rPr>
        <w:t>Guillain-Barré</w:t>
      </w:r>
      <w:proofErr w:type="spellEnd"/>
      <w:r w:rsidR="005F28F1" w:rsidRPr="00EA3DDB">
        <w:rPr>
          <w:rFonts w:eastAsia="Calibri"/>
          <w:sz w:val="22"/>
          <w:szCs w:val="22"/>
        </w:rPr>
        <w:t xml:space="preserve"> </w:t>
      </w:r>
      <w:r w:rsidR="00F40CC8" w:rsidRPr="00C53EB7">
        <w:rPr>
          <w:rFonts w:eastAsia="Calibri"/>
          <w:noProof/>
          <w:sz w:val="22"/>
          <w:szCs w:val="22"/>
        </w:rPr>
        <w:t>syndrome, thrombocytopenia</w:t>
      </w:r>
      <w:r w:rsidR="008266E6">
        <w:rPr>
          <w:rFonts w:eastAsia="Calibri"/>
          <w:noProof/>
          <w:sz w:val="22"/>
          <w:szCs w:val="22"/>
        </w:rPr>
        <w:t xml:space="preserve"> or meningoencephalitis), within 12 weeks of symptom onset.</w:t>
      </w:r>
      <w:r w:rsidRPr="00C53EB7">
        <w:rPr>
          <w:rFonts w:eastAsia="Calibri"/>
          <w:noProof/>
          <w:sz w:val="22"/>
          <w:szCs w:val="22"/>
        </w:rPr>
        <w:t xml:space="preserve"> </w:t>
      </w:r>
    </w:p>
    <w:p w:rsidR="00C53EB7" w:rsidRDefault="00F40CC8" w:rsidP="00C53EB7">
      <w:pPr>
        <w:pStyle w:val="ListParagraph"/>
        <w:numPr>
          <w:ilvl w:val="0"/>
          <w:numId w:val="45"/>
        </w:numPr>
        <w:spacing w:after="160" w:line="259" w:lineRule="auto"/>
        <w:ind w:right="-720"/>
        <w:rPr>
          <w:rFonts w:eastAsia="Calibri"/>
          <w:noProof/>
          <w:sz w:val="22"/>
          <w:szCs w:val="22"/>
        </w:rPr>
      </w:pPr>
      <w:r w:rsidRPr="00C53EB7">
        <w:rPr>
          <w:rFonts w:eastAsia="Calibri"/>
          <w:noProof/>
          <w:sz w:val="22"/>
          <w:szCs w:val="22"/>
        </w:rPr>
        <w:t xml:space="preserve">Laboratory testing for all other patients should be sent to commercial laboratories </w:t>
      </w:r>
      <w:r w:rsidR="00C53EB7">
        <w:rPr>
          <w:rFonts w:eastAsia="Calibri"/>
          <w:noProof/>
          <w:sz w:val="22"/>
          <w:szCs w:val="22"/>
        </w:rPr>
        <w:t>to take advantage of the</w:t>
      </w:r>
      <w:r w:rsidRPr="00C53EB7">
        <w:rPr>
          <w:rFonts w:eastAsia="Calibri"/>
          <w:noProof/>
          <w:sz w:val="22"/>
          <w:szCs w:val="22"/>
        </w:rPr>
        <w:t xml:space="preserve"> improved access to </w:t>
      </w:r>
      <w:r w:rsidR="00AB194D" w:rsidRPr="00C53EB7">
        <w:rPr>
          <w:rFonts w:eastAsia="Calibri"/>
          <w:noProof/>
          <w:sz w:val="22"/>
          <w:szCs w:val="22"/>
        </w:rPr>
        <w:t>commer</w:t>
      </w:r>
      <w:r w:rsidR="00AB194D">
        <w:rPr>
          <w:rFonts w:eastAsia="Calibri"/>
          <w:noProof/>
          <w:sz w:val="22"/>
          <w:szCs w:val="22"/>
        </w:rPr>
        <w:t>ci</w:t>
      </w:r>
      <w:r w:rsidR="00AB194D" w:rsidRPr="00C53EB7">
        <w:rPr>
          <w:rFonts w:eastAsia="Calibri"/>
          <w:noProof/>
          <w:sz w:val="22"/>
          <w:szCs w:val="22"/>
        </w:rPr>
        <w:t xml:space="preserve">ally </w:t>
      </w:r>
      <w:r w:rsidRPr="00C53EB7">
        <w:rPr>
          <w:rFonts w:eastAsia="Calibri"/>
          <w:noProof/>
          <w:sz w:val="22"/>
          <w:szCs w:val="22"/>
        </w:rPr>
        <w:t>available test</w:t>
      </w:r>
      <w:r w:rsidR="000418CE">
        <w:rPr>
          <w:rFonts w:eastAsia="Calibri"/>
          <w:noProof/>
          <w:sz w:val="22"/>
          <w:szCs w:val="22"/>
        </w:rPr>
        <w:t>ing</w:t>
      </w:r>
      <w:r w:rsidRPr="00C53EB7">
        <w:rPr>
          <w:rFonts w:eastAsia="Calibri"/>
          <w:noProof/>
          <w:sz w:val="22"/>
          <w:szCs w:val="22"/>
        </w:rPr>
        <w:t>.</w:t>
      </w:r>
      <w:r w:rsidR="00EA3DDB" w:rsidRPr="00C53EB7">
        <w:rPr>
          <w:rFonts w:eastAsia="Calibri"/>
          <w:noProof/>
          <w:sz w:val="22"/>
          <w:szCs w:val="22"/>
        </w:rPr>
        <w:t xml:space="preserve"> Samples </w:t>
      </w:r>
      <w:r w:rsidR="000418CE">
        <w:rPr>
          <w:rFonts w:eastAsia="Calibri"/>
          <w:noProof/>
          <w:sz w:val="22"/>
          <w:szCs w:val="22"/>
        </w:rPr>
        <w:t>that test</w:t>
      </w:r>
      <w:r w:rsidR="000418CE" w:rsidRPr="00C53EB7">
        <w:rPr>
          <w:rFonts w:eastAsia="Calibri"/>
          <w:noProof/>
          <w:sz w:val="22"/>
          <w:szCs w:val="22"/>
        </w:rPr>
        <w:t xml:space="preserve"> </w:t>
      </w:r>
      <w:r w:rsidR="00EA3DDB" w:rsidRPr="00C53EB7">
        <w:rPr>
          <w:rFonts w:eastAsia="Calibri"/>
          <w:noProof/>
          <w:sz w:val="22"/>
          <w:szCs w:val="22"/>
        </w:rPr>
        <w:t>positive at commercial labs should be forwarded to MA SPHL for confirmation.</w:t>
      </w:r>
    </w:p>
    <w:p w:rsidR="00C53EB7" w:rsidRDefault="00247405" w:rsidP="00787B86">
      <w:pPr>
        <w:pStyle w:val="ListParagraph"/>
        <w:numPr>
          <w:ilvl w:val="0"/>
          <w:numId w:val="45"/>
        </w:numPr>
        <w:spacing w:after="80" w:line="259" w:lineRule="auto"/>
        <w:ind w:right="-720"/>
        <w:rPr>
          <w:rFonts w:eastAsia="Calibri"/>
          <w:noProof/>
          <w:sz w:val="22"/>
          <w:szCs w:val="22"/>
        </w:rPr>
      </w:pPr>
      <w:r w:rsidRPr="00C53EB7">
        <w:rPr>
          <w:rFonts w:eastAsia="Calibri"/>
          <w:noProof/>
          <w:sz w:val="22"/>
          <w:szCs w:val="22"/>
        </w:rPr>
        <w:t xml:space="preserve">Routine testing </w:t>
      </w:r>
      <w:r w:rsidRPr="00C53EB7">
        <w:rPr>
          <w:rFonts w:eastAsia="Calibri"/>
          <w:noProof/>
          <w:sz w:val="22"/>
          <w:szCs w:val="22"/>
          <w:u w:val="single"/>
        </w:rPr>
        <w:t>for asymptomatic</w:t>
      </w:r>
      <w:r w:rsidRPr="00C53EB7">
        <w:rPr>
          <w:rFonts w:eastAsia="Calibri"/>
          <w:noProof/>
          <w:sz w:val="22"/>
          <w:szCs w:val="22"/>
        </w:rPr>
        <w:t xml:space="preserve"> pregnant women with possible Zika virus exposure is no longer recommended. Testing </w:t>
      </w:r>
      <w:r w:rsidR="00EA3DDB" w:rsidRPr="00C53EB7">
        <w:rPr>
          <w:rFonts w:eastAsia="Calibri"/>
          <w:noProof/>
          <w:sz w:val="22"/>
          <w:szCs w:val="22"/>
        </w:rPr>
        <w:t>should be</w:t>
      </w:r>
      <w:r w:rsidRPr="00C53EB7">
        <w:rPr>
          <w:rFonts w:eastAsia="Calibri"/>
          <w:noProof/>
          <w:sz w:val="22"/>
          <w:szCs w:val="22"/>
        </w:rPr>
        <w:t xml:space="preserve"> considered </w:t>
      </w:r>
      <w:r w:rsidR="00E94A60" w:rsidRPr="00C53EB7">
        <w:rPr>
          <w:rFonts w:eastAsia="Calibri"/>
          <w:noProof/>
          <w:sz w:val="22"/>
          <w:szCs w:val="22"/>
        </w:rPr>
        <w:t xml:space="preserve">as part of </w:t>
      </w:r>
      <w:r w:rsidRPr="00C53EB7">
        <w:rPr>
          <w:rFonts w:eastAsia="Calibri"/>
          <w:noProof/>
          <w:sz w:val="22"/>
          <w:szCs w:val="22"/>
        </w:rPr>
        <w:t>a complete discussion with the patient about the limitations of testing and the inherent risks and benefits.</w:t>
      </w:r>
      <w:r w:rsidR="00A97B31" w:rsidRPr="00C53EB7">
        <w:rPr>
          <w:rFonts w:eastAsia="Calibri"/>
          <w:noProof/>
          <w:sz w:val="22"/>
          <w:szCs w:val="22"/>
        </w:rPr>
        <w:t xml:space="preserve"> This testing is available through commercial laboratories.</w:t>
      </w:r>
      <w:r w:rsidRPr="00C53EB7">
        <w:rPr>
          <w:rFonts w:eastAsia="Calibri"/>
          <w:noProof/>
          <w:sz w:val="22"/>
          <w:szCs w:val="22"/>
        </w:rPr>
        <w:t xml:space="preserve"> </w:t>
      </w:r>
    </w:p>
    <w:p w:rsidR="008266E6" w:rsidRDefault="00332D96" w:rsidP="00787B86">
      <w:pPr>
        <w:pStyle w:val="ListParagraph"/>
        <w:numPr>
          <w:ilvl w:val="0"/>
          <w:numId w:val="45"/>
        </w:numPr>
        <w:spacing w:after="80" w:line="259" w:lineRule="auto"/>
        <w:ind w:right="-720"/>
        <w:rPr>
          <w:rFonts w:eastAsia="Calibri"/>
          <w:noProof/>
          <w:sz w:val="22"/>
          <w:szCs w:val="22"/>
        </w:rPr>
      </w:pPr>
      <w:r>
        <w:rPr>
          <w:rFonts w:eastAsia="Calibri"/>
          <w:noProof/>
          <w:sz w:val="22"/>
          <w:szCs w:val="22"/>
        </w:rPr>
        <w:t>Asymptomatic pregnant women with ongoing possible Zika exposure through frequent travel or ongoing possible sexual exposure should be handled on a case by case basis. PCR testing</w:t>
      </w:r>
      <w:r w:rsidR="00D83A08">
        <w:rPr>
          <w:rFonts w:eastAsia="Calibri"/>
          <w:noProof/>
          <w:sz w:val="22"/>
          <w:szCs w:val="22"/>
        </w:rPr>
        <w:t>, without IgM testing,</w:t>
      </w:r>
      <w:r>
        <w:rPr>
          <w:rFonts w:eastAsia="Calibri"/>
          <w:noProof/>
          <w:sz w:val="22"/>
          <w:szCs w:val="22"/>
        </w:rPr>
        <w:t xml:space="preserve"> up to 3 times during pregnancy can be considered.</w:t>
      </w:r>
    </w:p>
    <w:p w:rsidR="008266E6" w:rsidRDefault="008266E6" w:rsidP="008266E6">
      <w:pPr>
        <w:pStyle w:val="ListParagraph"/>
        <w:numPr>
          <w:ilvl w:val="0"/>
          <w:numId w:val="45"/>
        </w:numPr>
        <w:spacing w:after="80" w:line="259" w:lineRule="auto"/>
        <w:ind w:right="-720"/>
        <w:rPr>
          <w:rFonts w:eastAsia="Calibri"/>
          <w:noProof/>
          <w:sz w:val="22"/>
          <w:szCs w:val="22"/>
        </w:rPr>
      </w:pPr>
      <w:r>
        <w:rPr>
          <w:rFonts w:eastAsia="Calibri"/>
          <w:noProof/>
          <w:sz w:val="22"/>
          <w:szCs w:val="22"/>
        </w:rPr>
        <w:t xml:space="preserve">Information about infant testing is available in the </w:t>
      </w:r>
      <w:hyperlink r:id="rId19" w:history="1">
        <w:r w:rsidRPr="008266E6">
          <w:rPr>
            <w:rStyle w:val="Hyperlink"/>
            <w:rFonts w:eastAsia="Calibri"/>
            <w:noProof/>
            <w:sz w:val="22"/>
            <w:szCs w:val="22"/>
          </w:rPr>
          <w:t>Recommended Perinatal Testing and Evaluation of Infants Born to Mothers with Possible Zika Virus Exposure and Infants with Congenital Zika Virus Syndrome</w:t>
        </w:r>
      </w:hyperlink>
      <w:r>
        <w:rPr>
          <w:rFonts w:eastAsia="Calibri"/>
          <w:noProof/>
          <w:sz w:val="22"/>
          <w:szCs w:val="22"/>
        </w:rPr>
        <w:t xml:space="preserve"> guidance document.</w:t>
      </w:r>
    </w:p>
    <w:p w:rsidR="00AB27C9" w:rsidRDefault="00AB27C9" w:rsidP="00AB27C9">
      <w:pPr>
        <w:spacing w:after="80" w:line="259" w:lineRule="auto"/>
        <w:ind w:right="-720"/>
        <w:rPr>
          <w:rFonts w:eastAsia="Calibri"/>
          <w:noProof/>
          <w:sz w:val="22"/>
          <w:szCs w:val="22"/>
        </w:rPr>
      </w:pPr>
    </w:p>
    <w:p w:rsidR="00AB27C9" w:rsidRDefault="00AB27C9" w:rsidP="00AB27C9">
      <w:pPr>
        <w:spacing w:after="80" w:line="259" w:lineRule="auto"/>
        <w:ind w:right="-720"/>
        <w:rPr>
          <w:rFonts w:eastAsia="Calibri"/>
          <w:noProof/>
          <w:sz w:val="22"/>
          <w:szCs w:val="22"/>
        </w:rPr>
      </w:pPr>
    </w:p>
    <w:p w:rsidR="00AB27C9" w:rsidRPr="00AB27C9" w:rsidRDefault="00AB27C9" w:rsidP="00AB27C9">
      <w:pPr>
        <w:spacing w:after="80" w:line="259" w:lineRule="auto"/>
        <w:ind w:right="-720"/>
        <w:rPr>
          <w:rFonts w:eastAsia="Calibri"/>
          <w:noProof/>
          <w:sz w:val="22"/>
          <w:szCs w:val="22"/>
        </w:rPr>
      </w:pPr>
    </w:p>
    <w:p w:rsidR="001C465E" w:rsidRPr="001C465E" w:rsidRDefault="001C465E" w:rsidP="001C465E">
      <w:pPr>
        <w:spacing w:after="80" w:line="259" w:lineRule="auto"/>
        <w:ind w:right="-720"/>
        <w:rPr>
          <w:rFonts w:eastAsia="Calibri"/>
          <w:noProof/>
          <w:sz w:val="22"/>
          <w:szCs w:val="22"/>
        </w:rPr>
      </w:pPr>
    </w:p>
    <w:p w:rsidR="00247405" w:rsidRPr="00EA3DDB" w:rsidRDefault="0032743A" w:rsidP="00C53EB7">
      <w:pPr>
        <w:spacing w:before="160" w:after="160" w:line="259" w:lineRule="auto"/>
        <w:ind w:left="-720" w:right="-720"/>
        <w:rPr>
          <w:rFonts w:eastAsia="Calibri"/>
          <w:noProof/>
          <w:sz w:val="22"/>
          <w:szCs w:val="22"/>
          <w:u w:val="single"/>
        </w:rPr>
      </w:pPr>
      <w:r>
        <w:rPr>
          <w:rFonts w:eastAsia="Calibri"/>
          <w:noProof/>
        </w:rPr>
        <w:lastRenderedPageBreak/>
        <mc:AlternateContent>
          <mc:Choice Requires="wps">
            <w:drawing>
              <wp:anchor distT="0" distB="0" distL="114300" distR="114300" simplePos="0" relativeHeight="251663872" behindDoc="0" locked="0" layoutInCell="1" allowOverlap="1" wp14:anchorId="223187F3" wp14:editId="6139441A">
                <wp:simplePos x="0" y="0"/>
                <wp:positionH relativeFrom="column">
                  <wp:posOffset>-633095</wp:posOffset>
                </wp:positionH>
                <wp:positionV relativeFrom="paragraph">
                  <wp:posOffset>-105410</wp:posOffset>
                </wp:positionV>
                <wp:extent cx="7165340" cy="2945130"/>
                <wp:effectExtent l="0" t="0" r="16510" b="26670"/>
                <wp:wrapNone/>
                <wp:docPr id="2" name="Rectangle 2"/>
                <wp:cNvGraphicFramePr/>
                <a:graphic xmlns:a="http://schemas.openxmlformats.org/drawingml/2006/main">
                  <a:graphicData uri="http://schemas.microsoft.com/office/word/2010/wordprocessingShape">
                    <wps:wsp>
                      <wps:cNvSpPr/>
                      <wps:spPr>
                        <a:xfrm>
                          <a:off x="0" y="0"/>
                          <a:ext cx="7165340" cy="2945130"/>
                        </a:xfrm>
                        <a:prstGeom prst="rect">
                          <a:avLst/>
                        </a:prstGeom>
                        <a:solidFill>
                          <a:schemeClr val="bg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3E5F" w:rsidRDefault="00613E5F" w:rsidP="00D83A0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49.85pt;margin-top:-8.3pt;width:564.2pt;height:23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" fillcolor="white [3212]" strokecolor="black [3213]" strokeweight="2pt">
                <v:fill opacity="0"/>
                <v:textbox>
                  <w:txbxContent>
                    <w:p w:rsidR="00613E5F" w:rsidRDefault="00613E5F" w:rsidP="00D83A08">
                      <w:pPr>
                        <w:jc w:val="center"/>
                      </w:pPr>
                      <w:r>
                        <w:t xml:space="preserve"> </w:t>
                      </w:r>
                    </w:p>
                  </w:txbxContent>
                </v:textbox>
              </v:rect>
            </w:pict>
          </mc:Fallback>
        </mc:AlternateContent>
      </w:r>
      <w:r w:rsidR="00B3399C">
        <w:rPr>
          <w:rFonts w:eastAsia="Calibri"/>
          <w:noProof/>
          <w:sz w:val="22"/>
          <w:szCs w:val="22"/>
          <w:u w:val="single"/>
        </w:rPr>
        <w:t>Discussion points helpful for engaging asymptomatic pregnant patients in a shared decision-making process for testing</w:t>
      </w:r>
      <w:r w:rsidR="00247405" w:rsidRPr="00EA3DDB">
        <w:rPr>
          <w:rFonts w:eastAsia="Calibri"/>
          <w:noProof/>
          <w:sz w:val="22"/>
          <w:szCs w:val="22"/>
          <w:u w:val="single"/>
        </w:rPr>
        <w:t>:</w:t>
      </w:r>
    </w:p>
    <w:p w:rsidR="00247405" w:rsidRPr="00EA3DDB" w:rsidRDefault="00247405" w:rsidP="00247405">
      <w:pPr>
        <w:pStyle w:val="ListParagraph"/>
        <w:numPr>
          <w:ilvl w:val="0"/>
          <w:numId w:val="44"/>
        </w:numPr>
        <w:spacing w:after="160" w:line="259" w:lineRule="auto"/>
        <w:ind w:right="-720"/>
        <w:rPr>
          <w:rFonts w:eastAsia="Calibri"/>
          <w:noProof/>
          <w:sz w:val="22"/>
          <w:szCs w:val="22"/>
        </w:rPr>
      </w:pPr>
      <w:r w:rsidRPr="00EA3DDB">
        <w:rPr>
          <w:rFonts w:eastAsia="Calibri"/>
          <w:noProof/>
          <w:sz w:val="22"/>
          <w:szCs w:val="22"/>
        </w:rPr>
        <w:t>Difficulty in assessing timing of exposure for asymptomatic patients, especially those who have spent weeks to months in an</w:t>
      </w:r>
      <w:r w:rsidR="00A97B31" w:rsidRPr="00EA3DDB">
        <w:rPr>
          <w:rFonts w:eastAsia="Calibri"/>
          <w:noProof/>
          <w:sz w:val="22"/>
          <w:szCs w:val="22"/>
        </w:rPr>
        <w:t xml:space="preserve"> a</w:t>
      </w:r>
      <w:r w:rsidRPr="00EA3DDB">
        <w:rPr>
          <w:rFonts w:eastAsia="Calibri"/>
          <w:noProof/>
          <w:sz w:val="22"/>
          <w:szCs w:val="22"/>
        </w:rPr>
        <w:t>rea with Zika</w:t>
      </w:r>
    </w:p>
    <w:p w:rsidR="00247405" w:rsidRPr="00EA3DDB" w:rsidRDefault="00247405" w:rsidP="00247405">
      <w:pPr>
        <w:pStyle w:val="ListParagraph"/>
        <w:numPr>
          <w:ilvl w:val="0"/>
          <w:numId w:val="44"/>
        </w:numPr>
        <w:spacing w:after="160" w:line="259" w:lineRule="auto"/>
        <w:ind w:right="-720"/>
        <w:rPr>
          <w:rFonts w:eastAsia="Calibri"/>
          <w:noProof/>
          <w:sz w:val="22"/>
          <w:szCs w:val="22"/>
        </w:rPr>
      </w:pPr>
      <w:r w:rsidRPr="00EA3DDB">
        <w:rPr>
          <w:rFonts w:eastAsia="Calibri"/>
          <w:noProof/>
          <w:sz w:val="22"/>
          <w:szCs w:val="22"/>
        </w:rPr>
        <w:t>Increased rate of false</w:t>
      </w:r>
      <w:r w:rsidR="00787B86">
        <w:rPr>
          <w:rFonts w:eastAsia="Calibri"/>
          <w:noProof/>
          <w:sz w:val="22"/>
          <w:szCs w:val="22"/>
        </w:rPr>
        <w:t xml:space="preserve"> positives with application of</w:t>
      </w:r>
      <w:r w:rsidRPr="00EA3DDB">
        <w:rPr>
          <w:rFonts w:eastAsia="Calibri"/>
          <w:noProof/>
          <w:sz w:val="22"/>
          <w:szCs w:val="22"/>
        </w:rPr>
        <w:t xml:space="preserve"> laboratory test</w:t>
      </w:r>
      <w:r w:rsidR="00787B86">
        <w:rPr>
          <w:rFonts w:eastAsia="Calibri"/>
          <w:noProof/>
          <w:sz w:val="22"/>
          <w:szCs w:val="22"/>
        </w:rPr>
        <w:t>ing</w:t>
      </w:r>
      <w:r w:rsidRPr="00EA3DDB">
        <w:rPr>
          <w:rFonts w:eastAsia="Calibri"/>
          <w:noProof/>
          <w:sz w:val="22"/>
          <w:szCs w:val="22"/>
        </w:rPr>
        <w:t xml:space="preserve"> in patients with a low risk of exposure</w:t>
      </w:r>
    </w:p>
    <w:p w:rsidR="00A97B31" w:rsidRPr="00EA3DDB" w:rsidRDefault="00A97B31" w:rsidP="00247405">
      <w:pPr>
        <w:pStyle w:val="ListParagraph"/>
        <w:numPr>
          <w:ilvl w:val="0"/>
          <w:numId w:val="44"/>
        </w:numPr>
        <w:spacing w:after="160" w:line="259" w:lineRule="auto"/>
        <w:ind w:right="-720"/>
        <w:rPr>
          <w:rFonts w:eastAsia="Calibri"/>
          <w:noProof/>
          <w:sz w:val="22"/>
          <w:szCs w:val="22"/>
        </w:rPr>
      </w:pPr>
      <w:r w:rsidRPr="00EA3DDB">
        <w:rPr>
          <w:rFonts w:eastAsia="Calibri"/>
          <w:noProof/>
          <w:sz w:val="22"/>
          <w:szCs w:val="22"/>
        </w:rPr>
        <w:t xml:space="preserve">Variable persistence of Zika </w:t>
      </w:r>
      <w:r w:rsidR="00787B86">
        <w:rPr>
          <w:rFonts w:eastAsia="Calibri"/>
          <w:noProof/>
          <w:sz w:val="22"/>
          <w:szCs w:val="22"/>
        </w:rPr>
        <w:t>virus RNA and IgM antibody potentially causing misleading test results</w:t>
      </w:r>
    </w:p>
    <w:p w:rsidR="00A97B31" w:rsidRPr="00EA3DDB" w:rsidRDefault="00A97B31" w:rsidP="00A97B31">
      <w:pPr>
        <w:pStyle w:val="ListParagraph"/>
        <w:numPr>
          <w:ilvl w:val="0"/>
          <w:numId w:val="44"/>
        </w:numPr>
        <w:spacing w:after="160" w:line="259" w:lineRule="auto"/>
        <w:ind w:right="-720"/>
        <w:rPr>
          <w:rFonts w:eastAsia="Calibri"/>
          <w:noProof/>
          <w:sz w:val="22"/>
          <w:szCs w:val="22"/>
        </w:rPr>
      </w:pPr>
      <w:r w:rsidRPr="00EA3DDB">
        <w:rPr>
          <w:rFonts w:eastAsia="Calibri"/>
          <w:noProof/>
          <w:sz w:val="22"/>
          <w:szCs w:val="22"/>
        </w:rPr>
        <w:t xml:space="preserve">Previous laboratory diagnosis </w:t>
      </w:r>
      <w:r w:rsidR="00787B86">
        <w:rPr>
          <w:rFonts w:eastAsia="Calibri"/>
          <w:noProof/>
          <w:sz w:val="22"/>
          <w:szCs w:val="22"/>
        </w:rPr>
        <w:t>of</w:t>
      </w:r>
      <w:r w:rsidRPr="00EA3DDB">
        <w:rPr>
          <w:rFonts w:eastAsia="Calibri"/>
          <w:noProof/>
          <w:sz w:val="22"/>
          <w:szCs w:val="22"/>
        </w:rPr>
        <w:t xml:space="preserve"> Zika virus</w:t>
      </w:r>
      <w:r w:rsidR="00787B86">
        <w:rPr>
          <w:rFonts w:eastAsia="Calibri"/>
          <w:noProof/>
          <w:sz w:val="22"/>
          <w:szCs w:val="22"/>
        </w:rPr>
        <w:t xml:space="preserve"> suggestive of current immunity</w:t>
      </w:r>
    </w:p>
    <w:p w:rsidR="00A97B31" w:rsidRPr="00EA3DDB" w:rsidRDefault="00A97B31" w:rsidP="00A97B31">
      <w:pPr>
        <w:pStyle w:val="ListParagraph"/>
        <w:numPr>
          <w:ilvl w:val="0"/>
          <w:numId w:val="44"/>
        </w:numPr>
        <w:spacing w:after="160" w:line="259" w:lineRule="auto"/>
        <w:ind w:right="-720"/>
        <w:rPr>
          <w:rFonts w:eastAsia="Calibri"/>
          <w:noProof/>
          <w:sz w:val="22"/>
          <w:szCs w:val="22"/>
        </w:rPr>
      </w:pPr>
      <w:r w:rsidRPr="00EA3DDB">
        <w:rPr>
          <w:rFonts w:eastAsia="Calibri"/>
          <w:noProof/>
          <w:sz w:val="22"/>
          <w:szCs w:val="22"/>
        </w:rPr>
        <w:t xml:space="preserve">Previous exposure to </w:t>
      </w:r>
      <w:r w:rsidR="0032743A">
        <w:rPr>
          <w:rFonts w:eastAsia="Calibri"/>
          <w:noProof/>
          <w:sz w:val="22"/>
          <w:szCs w:val="22"/>
        </w:rPr>
        <w:t>d</w:t>
      </w:r>
      <w:r w:rsidRPr="00EA3DDB">
        <w:rPr>
          <w:rFonts w:eastAsia="Calibri"/>
          <w:noProof/>
          <w:sz w:val="22"/>
          <w:szCs w:val="22"/>
        </w:rPr>
        <w:t>engue virus</w:t>
      </w:r>
      <w:r w:rsidR="00EA3DDB">
        <w:rPr>
          <w:rFonts w:eastAsia="Calibri"/>
          <w:noProof/>
          <w:sz w:val="22"/>
          <w:szCs w:val="22"/>
        </w:rPr>
        <w:t xml:space="preserve"> or </w:t>
      </w:r>
      <w:r w:rsidR="0032743A">
        <w:rPr>
          <w:rFonts w:eastAsia="Calibri"/>
          <w:noProof/>
          <w:sz w:val="22"/>
          <w:szCs w:val="22"/>
        </w:rPr>
        <w:t>y</w:t>
      </w:r>
      <w:r w:rsidR="00EA3DDB">
        <w:rPr>
          <w:rFonts w:eastAsia="Calibri"/>
          <w:noProof/>
          <w:sz w:val="22"/>
          <w:szCs w:val="22"/>
        </w:rPr>
        <w:t>e</w:t>
      </w:r>
      <w:r w:rsidR="00787B86">
        <w:rPr>
          <w:rFonts w:eastAsia="Calibri"/>
          <w:noProof/>
          <w:sz w:val="22"/>
          <w:szCs w:val="22"/>
        </w:rPr>
        <w:t>llow fever or Japanese encephalitis</w:t>
      </w:r>
      <w:r w:rsidR="00EA3DDB">
        <w:rPr>
          <w:rFonts w:eastAsia="Calibri"/>
          <w:noProof/>
          <w:sz w:val="22"/>
          <w:szCs w:val="22"/>
        </w:rPr>
        <w:t xml:space="preserve"> vaccine</w:t>
      </w:r>
      <w:r w:rsidR="00787B86">
        <w:rPr>
          <w:rFonts w:eastAsia="Calibri"/>
          <w:noProof/>
          <w:sz w:val="22"/>
          <w:szCs w:val="22"/>
        </w:rPr>
        <w:t xml:space="preserve"> with the potential for cross reactivity</w:t>
      </w:r>
    </w:p>
    <w:p w:rsidR="00064933" w:rsidRPr="00EA3DDB" w:rsidRDefault="00335F81" w:rsidP="00247405">
      <w:pPr>
        <w:pStyle w:val="ListParagraph"/>
        <w:numPr>
          <w:ilvl w:val="0"/>
          <w:numId w:val="44"/>
        </w:numPr>
        <w:spacing w:after="160" w:line="259" w:lineRule="auto"/>
        <w:ind w:right="-720"/>
        <w:rPr>
          <w:rFonts w:eastAsia="Calibri"/>
          <w:noProof/>
          <w:sz w:val="22"/>
          <w:szCs w:val="22"/>
        </w:rPr>
      </w:pPr>
      <w:r w:rsidRPr="00EA3DDB">
        <w:rPr>
          <w:rFonts w:eastAsia="Calibri"/>
          <w:noProof/>
          <w:sz w:val="22"/>
          <w:szCs w:val="22"/>
        </w:rPr>
        <w:t xml:space="preserve">Likelihood of </w:t>
      </w:r>
      <w:r w:rsidR="00E94A60" w:rsidRPr="00EA3DDB">
        <w:rPr>
          <w:rFonts w:eastAsia="Calibri"/>
          <w:noProof/>
          <w:sz w:val="22"/>
          <w:szCs w:val="22"/>
        </w:rPr>
        <w:t xml:space="preserve">patient’s </w:t>
      </w:r>
      <w:r w:rsidRPr="00EA3DDB">
        <w:rPr>
          <w:rFonts w:eastAsia="Calibri"/>
          <w:noProof/>
          <w:sz w:val="22"/>
          <w:szCs w:val="22"/>
        </w:rPr>
        <w:t xml:space="preserve">exposure based on </w:t>
      </w:r>
      <w:r w:rsidR="00064933" w:rsidRPr="00EA3DDB">
        <w:rPr>
          <w:rFonts w:eastAsia="Calibri"/>
          <w:sz w:val="22"/>
          <w:szCs w:val="22"/>
        </w:rPr>
        <w:t>recent reports of Zika virus activity at the travel destination</w:t>
      </w:r>
    </w:p>
    <w:p w:rsidR="00247405" w:rsidRDefault="00064933" w:rsidP="00247405">
      <w:pPr>
        <w:pStyle w:val="ListParagraph"/>
        <w:numPr>
          <w:ilvl w:val="0"/>
          <w:numId w:val="44"/>
        </w:numPr>
        <w:spacing w:after="160" w:line="259" w:lineRule="auto"/>
        <w:ind w:right="-720"/>
        <w:rPr>
          <w:rFonts w:eastAsia="Calibri"/>
          <w:noProof/>
          <w:sz w:val="22"/>
          <w:szCs w:val="22"/>
        </w:rPr>
      </w:pPr>
      <w:r w:rsidRPr="00EA3DDB">
        <w:rPr>
          <w:rFonts w:eastAsia="Calibri"/>
          <w:sz w:val="22"/>
          <w:szCs w:val="22"/>
        </w:rPr>
        <w:t>Likelihood of exposure to mosquitoes (based on time of year, scheduled activities, type of accommodations), duration of travel (longer stays may increase exposure risk) and adherence to mosquito bite prevention strategies.</w:t>
      </w:r>
    </w:p>
    <w:p w:rsidR="00B3399C" w:rsidRPr="00EA3DDB" w:rsidRDefault="00B3399C" w:rsidP="00247405">
      <w:pPr>
        <w:pStyle w:val="ListParagraph"/>
        <w:numPr>
          <w:ilvl w:val="0"/>
          <w:numId w:val="44"/>
        </w:numPr>
        <w:spacing w:after="160" w:line="259" w:lineRule="auto"/>
        <w:ind w:right="-720"/>
        <w:rPr>
          <w:rFonts w:eastAsia="Calibri"/>
          <w:noProof/>
          <w:sz w:val="22"/>
          <w:szCs w:val="22"/>
        </w:rPr>
      </w:pPr>
      <w:r>
        <w:rPr>
          <w:rFonts w:eastAsia="Calibri"/>
          <w:sz w:val="22"/>
          <w:szCs w:val="22"/>
        </w:rPr>
        <w:t>Likelihood of sexual exposure due to evidence of limited persistence in semen more than 3 months after exposure</w:t>
      </w:r>
    </w:p>
    <w:p w:rsidR="00064933" w:rsidRPr="00EA3DDB" w:rsidRDefault="00064933" w:rsidP="00247405">
      <w:pPr>
        <w:pStyle w:val="ListParagraph"/>
        <w:numPr>
          <w:ilvl w:val="0"/>
          <w:numId w:val="44"/>
        </w:numPr>
        <w:spacing w:after="160" w:line="259" w:lineRule="auto"/>
        <w:ind w:right="-720"/>
        <w:rPr>
          <w:rFonts w:eastAsia="Calibri"/>
          <w:noProof/>
          <w:sz w:val="22"/>
          <w:szCs w:val="22"/>
        </w:rPr>
      </w:pPr>
      <w:r w:rsidRPr="00EA3DDB">
        <w:rPr>
          <w:rFonts w:eastAsia="Calibri"/>
          <w:noProof/>
          <w:sz w:val="22"/>
          <w:szCs w:val="22"/>
        </w:rPr>
        <w:t>Patient’s ability to tolerate potential uncertainty either from not testing or from an inconclusive result</w:t>
      </w:r>
    </w:p>
    <w:p w:rsidR="00A97B31" w:rsidRPr="00EA3DDB" w:rsidRDefault="00E94A60" w:rsidP="00A97B31">
      <w:pPr>
        <w:pStyle w:val="ListParagraph"/>
        <w:numPr>
          <w:ilvl w:val="0"/>
          <w:numId w:val="44"/>
        </w:numPr>
        <w:spacing w:after="160" w:line="259" w:lineRule="auto"/>
        <w:ind w:right="-720"/>
        <w:rPr>
          <w:rFonts w:eastAsia="Calibri"/>
          <w:noProof/>
          <w:sz w:val="22"/>
          <w:szCs w:val="22"/>
        </w:rPr>
      </w:pPr>
      <w:r w:rsidRPr="00EA3DDB">
        <w:rPr>
          <w:rFonts w:eastAsia="Calibri"/>
          <w:noProof/>
          <w:sz w:val="22"/>
          <w:szCs w:val="22"/>
        </w:rPr>
        <w:t>Lack of a therapeutic approach to reduce the possibility of congenital infection</w:t>
      </w:r>
    </w:p>
    <w:p w:rsidR="00EA3DDB" w:rsidRDefault="00EA3DDB" w:rsidP="00A97B31">
      <w:pPr>
        <w:spacing w:after="160" w:line="259" w:lineRule="auto"/>
        <w:ind w:left="-720" w:right="-720"/>
        <w:rPr>
          <w:rFonts w:eastAsia="Calibri"/>
          <w:noProof/>
          <w:sz w:val="22"/>
          <w:szCs w:val="22"/>
        </w:rPr>
      </w:pPr>
    </w:p>
    <w:p w:rsidR="00BF6C54" w:rsidRPr="00EA3DDB" w:rsidRDefault="00E94A60" w:rsidP="00A97B31">
      <w:pPr>
        <w:spacing w:after="160" w:line="259" w:lineRule="auto"/>
        <w:ind w:left="-720" w:right="-720"/>
        <w:rPr>
          <w:rFonts w:eastAsia="Calibri"/>
          <w:noProof/>
          <w:sz w:val="22"/>
          <w:szCs w:val="22"/>
        </w:rPr>
      </w:pPr>
      <w:r w:rsidRPr="00EA3DDB">
        <w:rPr>
          <w:rFonts w:eastAsia="Calibri"/>
          <w:noProof/>
          <w:sz w:val="22"/>
          <w:szCs w:val="22"/>
        </w:rPr>
        <w:t xml:space="preserve">To discuss or </w:t>
      </w:r>
      <w:r w:rsidR="00F40CC8" w:rsidRPr="00EA3DDB">
        <w:rPr>
          <w:rFonts w:eastAsia="Calibri"/>
          <w:noProof/>
          <w:sz w:val="22"/>
          <w:szCs w:val="22"/>
        </w:rPr>
        <w:t xml:space="preserve">request testing, please contact the MDPH Epidemiology Line at 617-983-6800, available 24/7. </w:t>
      </w:r>
      <w:r w:rsidR="00143998" w:rsidRPr="00EA3DDB">
        <w:rPr>
          <w:rFonts w:eastAsia="Calibri"/>
          <w:noProof/>
          <w:sz w:val="22"/>
          <w:szCs w:val="22"/>
        </w:rPr>
        <w:t xml:space="preserve">When </w:t>
      </w:r>
      <w:r w:rsidR="007955CB" w:rsidRPr="00EA3DDB">
        <w:rPr>
          <w:rFonts w:eastAsia="Calibri"/>
          <w:noProof/>
          <w:sz w:val="22"/>
          <w:szCs w:val="22"/>
        </w:rPr>
        <w:t>contacting</w:t>
      </w:r>
      <w:r w:rsidR="00BF6C54" w:rsidRPr="00EA3DDB">
        <w:rPr>
          <w:rFonts w:eastAsia="Calibri"/>
          <w:noProof/>
          <w:sz w:val="22"/>
          <w:szCs w:val="22"/>
        </w:rPr>
        <w:t xml:space="preserve"> the MDPH, </w:t>
      </w:r>
      <w:r w:rsidR="00143998" w:rsidRPr="00EA3DDB">
        <w:rPr>
          <w:rFonts w:eastAsia="Calibri"/>
          <w:noProof/>
          <w:sz w:val="22"/>
          <w:szCs w:val="22"/>
        </w:rPr>
        <w:t xml:space="preserve">please have </w:t>
      </w:r>
      <w:r w:rsidR="00BF6C54" w:rsidRPr="00EA3DDB">
        <w:rPr>
          <w:rFonts w:eastAsia="Calibri"/>
          <w:noProof/>
          <w:sz w:val="22"/>
          <w:szCs w:val="22"/>
        </w:rPr>
        <w:t>the following information</w:t>
      </w:r>
      <w:r w:rsidR="007955CB" w:rsidRPr="00EA3DDB">
        <w:rPr>
          <w:rFonts w:eastAsia="Calibri"/>
          <w:noProof/>
          <w:sz w:val="22"/>
          <w:szCs w:val="22"/>
        </w:rPr>
        <w:t xml:space="preserve"> available</w:t>
      </w:r>
      <w:r w:rsidR="00BF6C54" w:rsidRPr="00EA3DDB">
        <w:rPr>
          <w:rFonts w:eastAsia="Calibri"/>
          <w:noProof/>
          <w:sz w:val="22"/>
          <w:szCs w:val="22"/>
        </w:rPr>
        <w:t>:</w:t>
      </w:r>
    </w:p>
    <w:p w:rsidR="00BF6C54" w:rsidRPr="00B3399C" w:rsidRDefault="00BF6C54" w:rsidP="00BF6C54">
      <w:pPr>
        <w:numPr>
          <w:ilvl w:val="0"/>
          <w:numId w:val="2"/>
        </w:numPr>
        <w:spacing w:after="160" w:line="259" w:lineRule="auto"/>
        <w:ind w:left="0" w:right="-720"/>
        <w:contextualSpacing/>
        <w:rPr>
          <w:sz w:val="22"/>
          <w:szCs w:val="22"/>
        </w:rPr>
      </w:pPr>
      <w:r w:rsidRPr="00B3399C">
        <w:rPr>
          <w:sz w:val="22"/>
          <w:szCs w:val="22"/>
        </w:rPr>
        <w:t>Date of onset of disease symptoms;</w:t>
      </w:r>
    </w:p>
    <w:p w:rsidR="00BF6C54" w:rsidRPr="00B3399C" w:rsidRDefault="00BF6C54" w:rsidP="00BF6C54">
      <w:pPr>
        <w:numPr>
          <w:ilvl w:val="0"/>
          <w:numId w:val="2"/>
        </w:numPr>
        <w:spacing w:after="160" w:line="259" w:lineRule="auto"/>
        <w:ind w:left="0" w:right="-720"/>
        <w:contextualSpacing/>
        <w:rPr>
          <w:sz w:val="22"/>
          <w:szCs w:val="22"/>
        </w:rPr>
      </w:pPr>
      <w:r w:rsidRPr="00B3399C">
        <w:rPr>
          <w:sz w:val="22"/>
          <w:szCs w:val="22"/>
        </w:rPr>
        <w:t>Date of specimen collection;</w:t>
      </w:r>
    </w:p>
    <w:p w:rsidR="00BF6C54" w:rsidRPr="00B3399C" w:rsidRDefault="00BF6C54" w:rsidP="00BF6C54">
      <w:pPr>
        <w:numPr>
          <w:ilvl w:val="0"/>
          <w:numId w:val="2"/>
        </w:numPr>
        <w:spacing w:after="160" w:line="259" w:lineRule="auto"/>
        <w:ind w:left="0" w:right="-720"/>
        <w:contextualSpacing/>
        <w:rPr>
          <w:sz w:val="22"/>
          <w:szCs w:val="22"/>
        </w:rPr>
      </w:pPr>
      <w:r w:rsidRPr="00B3399C">
        <w:rPr>
          <w:sz w:val="22"/>
          <w:szCs w:val="22"/>
        </w:rPr>
        <w:t>Unusual immunological status of patient (e.g.</w:t>
      </w:r>
      <w:r w:rsidR="00C552DD" w:rsidRPr="00B3399C">
        <w:rPr>
          <w:sz w:val="22"/>
          <w:szCs w:val="22"/>
        </w:rPr>
        <w:t>,</w:t>
      </w:r>
      <w:r w:rsidRPr="00B3399C">
        <w:rPr>
          <w:sz w:val="22"/>
          <w:szCs w:val="22"/>
        </w:rPr>
        <w:t xml:space="preserve"> immunosuppression);</w:t>
      </w:r>
    </w:p>
    <w:p w:rsidR="00BF6C54" w:rsidRPr="00B3399C" w:rsidRDefault="00BF6C54" w:rsidP="00143998">
      <w:pPr>
        <w:numPr>
          <w:ilvl w:val="0"/>
          <w:numId w:val="2"/>
        </w:numPr>
        <w:spacing w:after="160" w:line="259" w:lineRule="auto"/>
        <w:ind w:left="0" w:right="-720"/>
        <w:contextualSpacing/>
        <w:rPr>
          <w:sz w:val="22"/>
          <w:szCs w:val="22"/>
        </w:rPr>
      </w:pPr>
      <w:r w:rsidRPr="00B3399C">
        <w:rPr>
          <w:sz w:val="22"/>
          <w:szCs w:val="22"/>
        </w:rPr>
        <w:t xml:space="preserve">Travel history with dates (e.g., travel to area with </w:t>
      </w:r>
      <w:r w:rsidR="00521E82">
        <w:rPr>
          <w:sz w:val="22"/>
          <w:szCs w:val="22"/>
        </w:rPr>
        <w:t>Zika</w:t>
      </w:r>
      <w:r w:rsidR="00AC4FDB">
        <w:rPr>
          <w:sz w:val="22"/>
          <w:szCs w:val="22"/>
        </w:rPr>
        <w:t>) (</w:t>
      </w:r>
      <w:r w:rsidR="00AC4FDB">
        <w:rPr>
          <w:rStyle w:val="Hyperlink"/>
          <w:rFonts w:eastAsia="Calibri"/>
          <w:sz w:val="22"/>
          <w:szCs w:val="22"/>
        </w:rPr>
        <w:t xml:space="preserve">See </w:t>
      </w:r>
      <w:hyperlink r:id="rId20" w:history="1">
        <w:r w:rsidR="00AC4FDB" w:rsidRPr="00AC4FDB">
          <w:rPr>
            <w:rStyle w:val="Hyperlink"/>
            <w:rFonts w:eastAsia="Calibri"/>
            <w:sz w:val="22"/>
            <w:szCs w:val="22"/>
          </w:rPr>
          <w:t>CDC world map of areas with Zika</w:t>
        </w:r>
      </w:hyperlink>
      <w:r w:rsidR="00AC4FDB">
        <w:rPr>
          <w:rStyle w:val="Hyperlink"/>
          <w:rFonts w:eastAsia="Calibri"/>
          <w:sz w:val="22"/>
          <w:szCs w:val="22"/>
        </w:rPr>
        <w:t>)</w:t>
      </w:r>
      <w:r w:rsidRPr="00B3399C">
        <w:rPr>
          <w:sz w:val="22"/>
          <w:szCs w:val="22"/>
        </w:rPr>
        <w:t>;</w:t>
      </w:r>
    </w:p>
    <w:p w:rsidR="00BF6C54" w:rsidRPr="00B3399C" w:rsidRDefault="00BF6C54" w:rsidP="00BF6C54">
      <w:pPr>
        <w:numPr>
          <w:ilvl w:val="0"/>
          <w:numId w:val="2"/>
        </w:numPr>
        <w:spacing w:after="160" w:line="259" w:lineRule="auto"/>
        <w:ind w:left="0" w:right="-720"/>
        <w:contextualSpacing/>
        <w:rPr>
          <w:sz w:val="22"/>
          <w:szCs w:val="22"/>
        </w:rPr>
      </w:pPr>
      <w:r w:rsidRPr="00B3399C">
        <w:rPr>
          <w:sz w:val="22"/>
          <w:szCs w:val="22"/>
        </w:rPr>
        <w:t>Vaccination history</w:t>
      </w:r>
      <w:r w:rsidRPr="00B3399C">
        <w:rPr>
          <w:b/>
          <w:bCs/>
          <w:sz w:val="22"/>
          <w:szCs w:val="22"/>
        </w:rPr>
        <w:t xml:space="preserve"> </w:t>
      </w:r>
      <w:r w:rsidRPr="00B3399C">
        <w:rPr>
          <w:sz w:val="22"/>
          <w:szCs w:val="22"/>
        </w:rPr>
        <w:t>(e.g., vaccination against yellow fever, Japanese encephalitis);</w:t>
      </w:r>
    </w:p>
    <w:p w:rsidR="00D84732" w:rsidRPr="00B3399C" w:rsidRDefault="00D84732" w:rsidP="00BF6C54">
      <w:pPr>
        <w:numPr>
          <w:ilvl w:val="0"/>
          <w:numId w:val="2"/>
        </w:numPr>
        <w:spacing w:after="160" w:line="259" w:lineRule="auto"/>
        <w:ind w:left="0" w:right="-720"/>
        <w:contextualSpacing/>
        <w:rPr>
          <w:sz w:val="22"/>
          <w:szCs w:val="22"/>
        </w:rPr>
      </w:pPr>
      <w:r w:rsidRPr="00B3399C">
        <w:rPr>
          <w:sz w:val="22"/>
          <w:szCs w:val="22"/>
        </w:rPr>
        <w:t>Previous laboratory confirmed Zika virus infection;</w:t>
      </w:r>
    </w:p>
    <w:p w:rsidR="00BF6C54" w:rsidRPr="00B3399C" w:rsidRDefault="00BF6C54" w:rsidP="00BF6C54">
      <w:pPr>
        <w:numPr>
          <w:ilvl w:val="0"/>
          <w:numId w:val="2"/>
        </w:numPr>
        <w:spacing w:after="160" w:line="259" w:lineRule="auto"/>
        <w:ind w:left="0" w:right="-720"/>
        <w:contextualSpacing/>
        <w:rPr>
          <w:sz w:val="22"/>
          <w:szCs w:val="22"/>
        </w:rPr>
      </w:pPr>
      <w:r w:rsidRPr="00B3399C">
        <w:rPr>
          <w:sz w:val="22"/>
          <w:szCs w:val="22"/>
        </w:rPr>
        <w:t>Disease history (e.g., previous history of chikungunya or dengue fever); and</w:t>
      </w:r>
    </w:p>
    <w:p w:rsidR="00BF6C54" w:rsidRPr="00B3399C" w:rsidRDefault="00BF6C54" w:rsidP="00BF6C54">
      <w:pPr>
        <w:numPr>
          <w:ilvl w:val="0"/>
          <w:numId w:val="2"/>
        </w:numPr>
        <w:spacing w:after="360" w:line="259" w:lineRule="auto"/>
        <w:ind w:left="0" w:right="-720"/>
        <w:contextualSpacing/>
        <w:rPr>
          <w:rFonts w:eastAsia="Calibri"/>
          <w:noProof/>
          <w:sz w:val="22"/>
          <w:szCs w:val="22"/>
        </w:rPr>
      </w:pPr>
      <w:r w:rsidRPr="00B3399C">
        <w:rPr>
          <w:sz w:val="22"/>
          <w:szCs w:val="22"/>
        </w:rPr>
        <w:t>Brief clinical summary including suspected diagnosis and approximate gestational age</w:t>
      </w:r>
    </w:p>
    <w:p w:rsidR="00BF6C54" w:rsidRDefault="00BF6C54" w:rsidP="008F45DC">
      <w:pPr>
        <w:spacing w:after="360" w:line="259" w:lineRule="auto"/>
        <w:ind w:right="-720"/>
        <w:contextualSpacing/>
        <w:rPr>
          <w:rFonts w:ascii="Arial" w:hAnsi="Arial" w:cs="Arial"/>
          <w:sz w:val="22"/>
          <w:szCs w:val="22"/>
        </w:rPr>
      </w:pPr>
    </w:p>
    <w:p w:rsidR="00BF6C54" w:rsidRPr="00B3399C" w:rsidRDefault="00D84732" w:rsidP="008F45DC">
      <w:pPr>
        <w:spacing w:after="160" w:line="259" w:lineRule="auto"/>
        <w:ind w:left="-720" w:right="-720"/>
        <w:rPr>
          <w:rFonts w:eastAsia="Calibri"/>
          <w:noProof/>
          <w:sz w:val="22"/>
          <w:szCs w:val="22"/>
        </w:rPr>
      </w:pPr>
      <w:r w:rsidRPr="00B3399C">
        <w:rPr>
          <w:rFonts w:eastAsia="Calibri"/>
          <w:noProof/>
          <w:sz w:val="22"/>
          <w:szCs w:val="22"/>
        </w:rPr>
        <w:t>Specimens approved for testing at the MA SPHL</w:t>
      </w:r>
      <w:r w:rsidR="00BF6C54" w:rsidRPr="00B3399C">
        <w:rPr>
          <w:rFonts w:eastAsia="Calibri"/>
          <w:noProof/>
          <w:sz w:val="22"/>
          <w:szCs w:val="22"/>
        </w:rPr>
        <w:t xml:space="preserve"> should be submitted using the </w:t>
      </w:r>
      <w:r w:rsidR="007955CB" w:rsidRPr="00B3399C">
        <w:rPr>
          <w:rFonts w:eastAsia="Calibri"/>
          <w:noProof/>
          <w:sz w:val="22"/>
          <w:szCs w:val="22"/>
        </w:rPr>
        <w:t>MA SPHL</w:t>
      </w:r>
      <w:r w:rsidR="00BF6C54" w:rsidRPr="00B3399C">
        <w:rPr>
          <w:rFonts w:eastAsia="Calibri"/>
          <w:noProof/>
          <w:sz w:val="22"/>
          <w:szCs w:val="22"/>
        </w:rPr>
        <w:t xml:space="preserve"> </w:t>
      </w:r>
      <w:hyperlink r:id="rId21" w:history="1">
        <w:r w:rsidR="00BF6C54" w:rsidRPr="00AB194D">
          <w:rPr>
            <w:rStyle w:val="Hyperlink"/>
            <w:rFonts w:eastAsia="Calibri"/>
            <w:noProof/>
            <w:sz w:val="22"/>
            <w:szCs w:val="22"/>
          </w:rPr>
          <w:t>clinical specimen submission form</w:t>
        </w:r>
      </w:hyperlink>
      <w:r w:rsidR="00BF6C54" w:rsidRPr="00B3399C">
        <w:rPr>
          <w:rFonts w:eastAsia="Calibri"/>
          <w:noProof/>
          <w:sz w:val="22"/>
          <w:szCs w:val="22"/>
        </w:rPr>
        <w:t xml:space="preserve">  and should include the information provided above.</w:t>
      </w:r>
    </w:p>
    <w:p w:rsidR="00BF6C54" w:rsidRPr="00B3399C" w:rsidRDefault="00BF6C54" w:rsidP="00BF6C54">
      <w:pPr>
        <w:spacing w:before="80" w:after="160" w:line="259" w:lineRule="auto"/>
        <w:ind w:left="-720" w:right="-720"/>
        <w:rPr>
          <w:rFonts w:eastAsia="Calibri"/>
          <w:b/>
          <w:noProof/>
          <w:sz w:val="22"/>
          <w:szCs w:val="22"/>
        </w:rPr>
      </w:pPr>
      <w:r w:rsidRPr="00B3399C">
        <w:rPr>
          <w:rFonts w:eastAsia="Calibri"/>
          <w:b/>
          <w:noProof/>
          <w:sz w:val="22"/>
          <w:szCs w:val="22"/>
        </w:rPr>
        <w:t xml:space="preserve">Specific information on specimen collection, storage and shipping is available </w:t>
      </w:r>
      <w:r w:rsidR="00E31A89">
        <w:rPr>
          <w:rFonts w:eastAsia="Calibri"/>
          <w:b/>
          <w:noProof/>
          <w:sz w:val="22"/>
          <w:szCs w:val="22"/>
        </w:rPr>
        <w:t xml:space="preserve">at  </w:t>
      </w:r>
      <w:hyperlink r:id="rId22" w:history="1">
        <w:r w:rsidRPr="00E31A89">
          <w:rPr>
            <w:rStyle w:val="Hyperlink"/>
            <w:rFonts w:eastAsia="Calibri"/>
            <w:b/>
            <w:noProof/>
            <w:sz w:val="22"/>
            <w:szCs w:val="22"/>
          </w:rPr>
          <w:t>Specimen Collection, Storage and Shipment for Molecular</w:t>
        </w:r>
        <w:r w:rsidR="00E31A89" w:rsidRPr="00E31A89">
          <w:rPr>
            <w:rStyle w:val="Hyperlink"/>
            <w:rFonts w:eastAsia="Calibri"/>
            <w:b/>
            <w:noProof/>
            <w:sz w:val="22"/>
            <w:szCs w:val="22"/>
          </w:rPr>
          <w:t>,</w:t>
        </w:r>
        <w:r w:rsidRPr="00E31A89">
          <w:rPr>
            <w:rStyle w:val="Hyperlink"/>
            <w:rFonts w:eastAsia="Calibri"/>
            <w:b/>
            <w:noProof/>
            <w:sz w:val="22"/>
            <w:szCs w:val="22"/>
          </w:rPr>
          <w:t xml:space="preserve"> Serological </w:t>
        </w:r>
        <w:r w:rsidR="00E31A89" w:rsidRPr="00E31A89">
          <w:rPr>
            <w:rStyle w:val="Hyperlink"/>
            <w:rFonts w:eastAsia="Calibri"/>
            <w:b/>
            <w:noProof/>
            <w:sz w:val="22"/>
            <w:szCs w:val="22"/>
          </w:rPr>
          <w:t>and Tissue Testing for Zika Virus</w:t>
        </w:r>
      </w:hyperlink>
      <w:r w:rsidRPr="00B3399C">
        <w:rPr>
          <w:rFonts w:eastAsia="Calibri"/>
          <w:b/>
          <w:noProof/>
          <w:sz w:val="22"/>
          <w:szCs w:val="22"/>
        </w:rPr>
        <w:t xml:space="preserve">. </w:t>
      </w:r>
    </w:p>
    <w:p w:rsidR="00641F79" w:rsidRDefault="00641F79" w:rsidP="007824A1">
      <w:pPr>
        <w:spacing w:after="160" w:line="259" w:lineRule="auto"/>
        <w:ind w:right="-720"/>
        <w:rPr>
          <w:rFonts w:ascii="Arial" w:eastAsia="Calibri" w:hAnsi="Arial" w:cs="Arial"/>
          <w:b/>
          <w:noProof/>
          <w:sz w:val="22"/>
          <w:szCs w:val="22"/>
        </w:rPr>
        <w:sectPr w:rsidR="00641F79" w:rsidSect="00666D6B">
          <w:pgSz w:w="12240" w:h="15840"/>
          <w:pgMar w:top="720" w:right="1440" w:bottom="720" w:left="1440" w:header="720" w:footer="720" w:gutter="0"/>
          <w:cols w:space="720"/>
        </w:sectPr>
      </w:pPr>
    </w:p>
    <w:p w:rsidR="00DC6C9D" w:rsidRPr="00DC6C9D" w:rsidRDefault="00DC6C9D" w:rsidP="00DC6C9D">
      <w:pPr>
        <w:widowControl w:val="0"/>
        <w:spacing w:line="220" w:lineRule="exact"/>
        <w:ind w:left="115"/>
        <w:rPr>
          <w:rFonts w:ascii="Calibri" w:eastAsia="Calibri" w:hAnsi="Calibri" w:cs="Calibri"/>
          <w:b/>
          <w:bCs/>
          <w:color w:val="231F20"/>
          <w:spacing w:val="-1"/>
          <w:w w:val="105"/>
          <w:sz w:val="20"/>
        </w:rPr>
      </w:pPr>
      <w:r w:rsidRPr="00DC6C9D">
        <w:rPr>
          <w:rFonts w:ascii="Calibri" w:eastAsia="Calibri" w:hAnsi="Calibri" w:cs="Calibri"/>
          <w:b/>
          <w:bCs/>
          <w:color w:val="231F20"/>
          <w:spacing w:val="-1"/>
          <w:w w:val="105"/>
          <w:sz w:val="20"/>
        </w:rPr>
        <w:lastRenderedPageBreak/>
        <w:t xml:space="preserve">Testing Algorithm for Symptomatic Patients AND Asymptomatic Pregnant Patients for Whom Testing is Recommended </w:t>
      </w:r>
      <w:r w:rsidR="000B37FA">
        <w:rPr>
          <w:rFonts w:ascii="Calibri" w:eastAsia="Calibri" w:hAnsi="Calibri" w:cs="Calibri"/>
          <w:b/>
          <w:bCs/>
          <w:color w:val="231F20"/>
          <w:spacing w:val="-1"/>
          <w:w w:val="105"/>
          <w:sz w:val="20"/>
        </w:rPr>
        <w:t xml:space="preserve">  </w:t>
      </w:r>
      <w:r w:rsidRPr="00DC6C9D">
        <w:rPr>
          <w:rFonts w:ascii="Calibri" w:eastAsia="Calibri" w:hAnsi="Calibri" w:cs="Calibri"/>
          <w:b/>
          <w:bCs/>
          <w:color w:val="231F20"/>
          <w:spacing w:val="-1"/>
          <w:w w:val="105"/>
          <w:sz w:val="20"/>
        </w:rPr>
        <w:t>After a Full Discussion of the Risks and Benefits of Testing and the Limitations Inherent in Laboratory Testing</w:t>
      </w:r>
    </w:p>
    <w:p w:rsidR="00DC6C9D" w:rsidRPr="00DC6C9D" w:rsidRDefault="00DC6C9D" w:rsidP="00DC6C9D">
      <w:pPr>
        <w:widowControl w:val="0"/>
        <w:spacing w:line="220" w:lineRule="exact"/>
        <w:ind w:left="115"/>
        <w:rPr>
          <w:rFonts w:ascii="Calibri" w:eastAsia="Calibri" w:hAnsi="Calibri" w:cs="Calibri"/>
          <w:sz w:val="20"/>
        </w:rPr>
      </w:pPr>
      <w:r w:rsidRPr="00DC6C9D">
        <w:rPr>
          <w:rFonts w:ascii="Calibri" w:eastAsia="Calibri" w:hAnsi="Calibri" w:cs="Calibri"/>
          <w:b/>
          <w:bCs/>
          <w:color w:val="231F20"/>
          <w:spacing w:val="-1"/>
          <w:w w:val="105"/>
          <w:sz w:val="20"/>
        </w:rPr>
        <w:t xml:space="preserve">(Adapted from </w:t>
      </w:r>
      <w:hyperlink r:id="rId23" w:history="1">
        <w:r w:rsidRPr="00DC6C9D">
          <w:rPr>
            <w:rFonts w:ascii="Calibri" w:eastAsia="Calibri" w:hAnsi="Calibri" w:cs="Calibri"/>
            <w:b/>
            <w:bCs/>
            <w:color w:val="0000FF" w:themeColor="hyperlink"/>
            <w:spacing w:val="-1"/>
            <w:w w:val="105"/>
            <w:sz w:val="20"/>
            <w:u w:val="single"/>
          </w:rPr>
          <w:t>Update: Interim Guidance for Health Care Providers Caring for Pregnant Women with Possible Zika Virus Exposure — United States (Including U.S. Territories), July 2017 | MMWR</w:t>
        </w:r>
      </w:hyperlink>
      <w:r w:rsidRPr="00DC6C9D">
        <w:rPr>
          <w:rFonts w:ascii="Calibri" w:eastAsia="Calibri" w:hAnsi="Calibri" w:cs="Calibri"/>
          <w:b/>
          <w:bCs/>
          <w:color w:val="231F20"/>
          <w:spacing w:val="-1"/>
          <w:w w:val="105"/>
          <w:sz w:val="20"/>
        </w:rPr>
        <w:t xml:space="preserve"> for application in Massachusetts)</w:t>
      </w:r>
    </w:p>
    <w:p w:rsidR="00DC6C9D" w:rsidRPr="00DC6C9D" w:rsidRDefault="007E0F8E" w:rsidP="00DC6C9D">
      <w:pPr>
        <w:spacing w:after="200" w:line="276" w:lineRule="auto"/>
        <w:rPr>
          <w:rFonts w:asciiTheme="minorHAnsi" w:eastAsiaTheme="minorHAnsi" w:hAnsiTheme="minorHAnsi" w:cstheme="minorBidi"/>
          <w:sz w:val="22"/>
          <w:szCs w:val="22"/>
        </w:rPr>
      </w:pPr>
      <w:r w:rsidRPr="00DC6C9D">
        <w:rPr>
          <w:rFonts w:asciiTheme="minorHAnsi" w:eastAsiaTheme="minorHAnsi" w:hAnsiTheme="minorHAnsi" w:cstheme="minorBidi"/>
          <w:noProof/>
          <w:sz w:val="22"/>
          <w:szCs w:val="22"/>
        </w:rPr>
        <mc:AlternateContent>
          <mc:Choice Requires="wps">
            <w:drawing>
              <wp:anchor distT="0" distB="0" distL="114300" distR="114300" simplePos="0" relativeHeight="251674112" behindDoc="0" locked="0" layoutInCell="1" allowOverlap="1" wp14:anchorId="6EB965AA" wp14:editId="597E0ABD">
                <wp:simplePos x="0" y="0"/>
                <wp:positionH relativeFrom="column">
                  <wp:posOffset>1066800</wp:posOffset>
                </wp:positionH>
                <wp:positionV relativeFrom="paragraph">
                  <wp:posOffset>3946525</wp:posOffset>
                </wp:positionV>
                <wp:extent cx="1310640" cy="684530"/>
                <wp:effectExtent l="0" t="0" r="22860" b="20320"/>
                <wp:wrapNone/>
                <wp:docPr id="145" name="Text Box 145"/>
                <wp:cNvGraphicFramePr/>
                <a:graphic xmlns:a="http://schemas.openxmlformats.org/drawingml/2006/main">
                  <a:graphicData uri="http://schemas.microsoft.com/office/word/2010/wordprocessingShape">
                    <wps:wsp>
                      <wps:cNvSpPr txBox="1"/>
                      <wps:spPr>
                        <a:xfrm>
                          <a:off x="0" y="0"/>
                          <a:ext cx="1310640" cy="684530"/>
                        </a:xfrm>
                        <a:prstGeom prst="rect">
                          <a:avLst/>
                        </a:prstGeom>
                        <a:solidFill>
                          <a:sysClr val="window" lastClr="FFFFFF"/>
                        </a:solidFill>
                        <a:ln w="6350">
                          <a:solidFill>
                            <a:prstClr val="black"/>
                          </a:solidFill>
                        </a:ln>
                        <a:effectLst/>
                      </wps:spPr>
                      <wps:txbx>
                        <w:txbxContent>
                          <w:p w:rsidR="00DC6C9D" w:rsidRPr="007E0F8E" w:rsidRDefault="00DC6C9D" w:rsidP="00DC6C9D">
                            <w:pPr>
                              <w:spacing w:after="80"/>
                              <w:jc w:val="center"/>
                              <w:rPr>
                                <w:sz w:val="18"/>
                                <w:szCs w:val="18"/>
                              </w:rPr>
                            </w:pPr>
                            <w:r w:rsidRPr="007E0F8E">
                              <w:rPr>
                                <w:sz w:val="18"/>
                                <w:szCs w:val="18"/>
                              </w:rPr>
                              <w:t xml:space="preserve">Positive Zika virus PCR in EITHER serum or urine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5" o:spid="_x0000_s1029" type="#_x0000_t202" style="position:absolute;margin-left:84pt;margin-top:310.75pt;width:103.2pt;height:53.9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" fillcolor="window" strokeweight=".5pt">
                <v:textbox>
                  <w:txbxContent>
                    <w:p w:rsidR="00DC6C9D" w:rsidRPr="007E0F8E" w:rsidRDefault="00DC6C9D" w:rsidP="00DC6C9D">
                      <w:pPr>
                        <w:spacing w:after="80"/>
                        <w:jc w:val="center"/>
                        <w:rPr>
                          <w:sz w:val="18"/>
                          <w:szCs w:val="18"/>
                        </w:rPr>
                      </w:pPr>
                      <w:r w:rsidRPr="007E0F8E">
                        <w:rPr>
                          <w:sz w:val="18"/>
                          <w:szCs w:val="18"/>
                        </w:rPr>
                        <w:t xml:space="preserve">Positive Zika virus PCR in EITHER serum or urine </w:t>
                      </w:r>
                    </w:p>
                  </w:txbxContent>
                </v:textbox>
              </v:shape>
            </w:pict>
          </mc:Fallback>
        </mc:AlternateContent>
      </w:r>
      <w:r w:rsidR="00DC6C9D" w:rsidRPr="00DC6C9D">
        <w:rPr>
          <w:rFonts w:asciiTheme="minorHAnsi" w:eastAsiaTheme="minorHAnsi" w:hAnsiTheme="minorHAnsi" w:cstheme="minorBidi"/>
          <w:noProof/>
          <w:sz w:val="22"/>
          <w:szCs w:val="22"/>
        </w:rPr>
        <mc:AlternateContent>
          <mc:Choice Requires="wps">
            <w:drawing>
              <wp:anchor distT="0" distB="0" distL="114300" distR="114300" simplePos="0" relativeHeight="251665920" behindDoc="0" locked="0" layoutInCell="1" allowOverlap="1" wp14:anchorId="1D090606" wp14:editId="7E38C927">
                <wp:simplePos x="0" y="0"/>
                <wp:positionH relativeFrom="column">
                  <wp:posOffset>2521585</wp:posOffset>
                </wp:positionH>
                <wp:positionV relativeFrom="paragraph">
                  <wp:posOffset>3114040</wp:posOffset>
                </wp:positionV>
                <wp:extent cx="2374265" cy="1403985"/>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C6C9D" w:rsidRPr="00EA7493" w:rsidRDefault="00DC6C9D" w:rsidP="00DC6C9D">
                            <w:pPr>
                              <w:spacing w:after="80"/>
                              <w:ind w:left="144" w:right="144"/>
                              <w:jc w:val="center"/>
                              <w:rPr>
                                <w:sz w:val="18"/>
                                <w:szCs w:val="18"/>
                              </w:rPr>
                            </w:pPr>
                            <w:r w:rsidRPr="00EA7493">
                              <w:rPr>
                                <w:sz w:val="18"/>
                                <w:szCs w:val="18"/>
                              </w:rPr>
                              <w:t>Zika virus PCR (serum and urine)</w:t>
                            </w:r>
                          </w:p>
                          <w:p w:rsidR="00DC6C9D" w:rsidRPr="00EA7493" w:rsidRDefault="00DC6C9D" w:rsidP="00DC6C9D">
                            <w:pPr>
                              <w:spacing w:after="80"/>
                              <w:ind w:left="144" w:right="144"/>
                              <w:jc w:val="center"/>
                              <w:rPr>
                                <w:sz w:val="18"/>
                                <w:szCs w:val="18"/>
                              </w:rPr>
                            </w:pPr>
                            <w:r w:rsidRPr="00EA7493">
                              <w:rPr>
                                <w:sz w:val="18"/>
                                <w:szCs w:val="18"/>
                              </w:rPr>
                              <w:t>AND Zika virus IgM serology</w:t>
                            </w:r>
                            <w:r>
                              <w:rPr>
                                <w:sz w:val="18"/>
                                <w:szCs w:val="18"/>
                              </w:rPr>
                              <w:t xml:space="preserve"> (serum)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98.55pt;margin-top:245.2pt;width:186.95pt;height:110.55pt;z-index:2516659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">
                <v:textbox style="mso-fit-shape-to-text:t">
                  <w:txbxContent>
                    <w:p w:rsidR="00DC6C9D" w:rsidRPr="00EA7493" w:rsidRDefault="00DC6C9D" w:rsidP="00DC6C9D">
                      <w:pPr>
                        <w:spacing w:after="80"/>
                        <w:ind w:left="144" w:right="144"/>
                        <w:jc w:val="center"/>
                        <w:rPr>
                          <w:sz w:val="18"/>
                          <w:szCs w:val="18"/>
                        </w:rPr>
                      </w:pPr>
                      <w:r w:rsidRPr="00EA7493">
                        <w:rPr>
                          <w:sz w:val="18"/>
                          <w:szCs w:val="18"/>
                        </w:rPr>
                        <w:t>Zika virus PCR (serum and urine)</w:t>
                      </w:r>
                    </w:p>
                    <w:p w:rsidR="00DC6C9D" w:rsidRPr="00EA7493" w:rsidRDefault="00DC6C9D" w:rsidP="00DC6C9D">
                      <w:pPr>
                        <w:spacing w:after="80"/>
                        <w:ind w:left="144" w:right="144"/>
                        <w:jc w:val="center"/>
                        <w:rPr>
                          <w:sz w:val="18"/>
                          <w:szCs w:val="18"/>
                        </w:rPr>
                      </w:pPr>
                      <w:r w:rsidRPr="00EA7493">
                        <w:rPr>
                          <w:sz w:val="18"/>
                          <w:szCs w:val="18"/>
                        </w:rPr>
                        <w:t>AND Zika virus IgM serology</w:t>
                      </w:r>
                      <w:r>
                        <w:rPr>
                          <w:sz w:val="18"/>
                          <w:szCs w:val="18"/>
                        </w:rPr>
                        <w:t xml:space="preserve"> (serum)</w:t>
                      </w:r>
                    </w:p>
                  </w:txbxContent>
                </v:textbox>
              </v:shape>
            </w:pict>
          </mc:Fallback>
        </mc:AlternateContent>
      </w:r>
      <w:r w:rsidR="00DC6C9D" w:rsidRPr="00DC6C9D">
        <w:rPr>
          <w:rFonts w:asciiTheme="minorHAnsi" w:eastAsiaTheme="minorHAnsi" w:hAnsiTheme="minorHAnsi" w:cstheme="minorBidi"/>
          <w:noProof/>
          <w:sz w:val="22"/>
          <w:szCs w:val="22"/>
        </w:rPr>
        <mc:AlternateContent>
          <mc:Choice Requires="wps">
            <w:drawing>
              <wp:anchor distT="0" distB="0" distL="114300" distR="114300" simplePos="0" relativeHeight="251670016" behindDoc="0" locked="0" layoutInCell="1" allowOverlap="1" wp14:anchorId="6389C71D" wp14:editId="37A89D98">
                <wp:simplePos x="0" y="0"/>
                <wp:positionH relativeFrom="column">
                  <wp:posOffset>3947160</wp:posOffset>
                </wp:positionH>
                <wp:positionV relativeFrom="paragraph">
                  <wp:posOffset>4592955</wp:posOffset>
                </wp:positionV>
                <wp:extent cx="1432560" cy="483870"/>
                <wp:effectExtent l="0" t="0" r="15240" b="11430"/>
                <wp:wrapNone/>
                <wp:docPr id="141" name="Text Box 141"/>
                <wp:cNvGraphicFramePr/>
                <a:graphic xmlns:a="http://schemas.openxmlformats.org/drawingml/2006/main">
                  <a:graphicData uri="http://schemas.microsoft.com/office/word/2010/wordprocessingShape">
                    <wps:wsp>
                      <wps:cNvSpPr txBox="1"/>
                      <wps:spPr>
                        <a:xfrm>
                          <a:off x="0" y="0"/>
                          <a:ext cx="1432560" cy="483870"/>
                        </a:xfrm>
                        <a:prstGeom prst="rect">
                          <a:avLst/>
                        </a:prstGeom>
                        <a:solidFill>
                          <a:sysClr val="window" lastClr="FFFFFF"/>
                        </a:solidFill>
                        <a:ln w="6350">
                          <a:solidFill>
                            <a:prstClr val="black"/>
                          </a:solidFill>
                        </a:ln>
                        <a:effectLst/>
                      </wps:spPr>
                      <wps:txbx>
                        <w:txbxContent>
                          <w:p w:rsidR="00DC6C9D" w:rsidRPr="000C1D8A" w:rsidRDefault="00DC6C9D" w:rsidP="00DC6C9D">
                            <w:pPr>
                              <w:ind w:left="-86" w:right="-216"/>
                              <w:jc w:val="center"/>
                              <w:rPr>
                                <w:sz w:val="18"/>
                                <w:szCs w:val="18"/>
                              </w:rPr>
                            </w:pPr>
                            <w:r w:rsidRPr="000C1D8A">
                              <w:rPr>
                                <w:sz w:val="18"/>
                                <w:szCs w:val="18"/>
                              </w:rPr>
                              <w:t xml:space="preserve">Plaque reduction </w:t>
                            </w:r>
                          </w:p>
                          <w:p w:rsidR="00DC6C9D" w:rsidRPr="004B11EB" w:rsidRDefault="00DC6C9D" w:rsidP="00DC6C9D">
                            <w:pPr>
                              <w:ind w:left="-86" w:right="-216"/>
                              <w:jc w:val="center"/>
                              <w:rPr>
                                <w:sz w:val="16"/>
                                <w:szCs w:val="16"/>
                              </w:rPr>
                            </w:pPr>
                            <w:proofErr w:type="gramStart"/>
                            <w:r w:rsidRPr="000C1D8A">
                              <w:rPr>
                                <w:sz w:val="18"/>
                                <w:szCs w:val="18"/>
                              </w:rPr>
                              <w:t>neutralization</w:t>
                            </w:r>
                            <w:proofErr w:type="gramEnd"/>
                            <w:r w:rsidRPr="000C1D8A">
                              <w:rPr>
                                <w:sz w:val="18"/>
                                <w:szCs w:val="18"/>
                              </w:rPr>
                              <w:t xml:space="preserve"> test (</w:t>
                            </w:r>
                            <w:r w:rsidRPr="000C1D8A">
                              <w:rPr>
                                <w:b/>
                                <w:sz w:val="18"/>
                                <w:szCs w:val="18"/>
                              </w:rPr>
                              <w:t>PRNT</w:t>
                            </w:r>
                            <w:r w:rsidRPr="000C1D8A">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1" o:spid="_x0000_s1029" type="#_x0000_t202" style="position:absolute;margin-left:310.8pt;margin-top:361.65pt;width:112.8pt;height:38.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" fillcolor="window" strokeweight=".5pt">
                <v:textbox>
                  <w:txbxContent>
                    <w:p w:rsidR="00DC6C9D" w:rsidRPr="000C1D8A" w:rsidRDefault="00DC6C9D" w:rsidP="00DC6C9D">
                      <w:pPr>
                        <w:ind w:left="-86" w:right="-216"/>
                        <w:jc w:val="center"/>
                        <w:rPr>
                          <w:sz w:val="18"/>
                          <w:szCs w:val="18"/>
                        </w:rPr>
                      </w:pPr>
                      <w:r w:rsidRPr="000C1D8A">
                        <w:rPr>
                          <w:sz w:val="18"/>
                          <w:szCs w:val="18"/>
                        </w:rPr>
                        <w:t xml:space="preserve">Plaque reduction </w:t>
                      </w:r>
                    </w:p>
                    <w:p w:rsidR="00DC6C9D" w:rsidRPr="004B11EB" w:rsidRDefault="00DC6C9D" w:rsidP="00DC6C9D">
                      <w:pPr>
                        <w:ind w:left="-86" w:right="-216"/>
                        <w:jc w:val="center"/>
                        <w:rPr>
                          <w:sz w:val="16"/>
                          <w:szCs w:val="16"/>
                        </w:rPr>
                      </w:pPr>
                      <w:proofErr w:type="gramStart"/>
                      <w:r w:rsidRPr="000C1D8A">
                        <w:rPr>
                          <w:sz w:val="18"/>
                          <w:szCs w:val="18"/>
                        </w:rPr>
                        <w:t>neutralization</w:t>
                      </w:r>
                      <w:proofErr w:type="gramEnd"/>
                      <w:r w:rsidRPr="000C1D8A">
                        <w:rPr>
                          <w:sz w:val="18"/>
                          <w:szCs w:val="18"/>
                        </w:rPr>
                        <w:t xml:space="preserve"> test (</w:t>
                      </w:r>
                      <w:r w:rsidRPr="000C1D8A">
                        <w:rPr>
                          <w:b/>
                          <w:sz w:val="18"/>
                          <w:szCs w:val="18"/>
                        </w:rPr>
                        <w:t>PRNT</w:t>
                      </w:r>
                      <w:r w:rsidRPr="000C1D8A">
                        <w:rPr>
                          <w:sz w:val="18"/>
                          <w:szCs w:val="18"/>
                        </w:rPr>
                        <w:t>)</w:t>
                      </w:r>
                    </w:p>
                  </w:txbxContent>
                </v:textbox>
              </v:shape>
            </w:pict>
          </mc:Fallback>
        </mc:AlternateContent>
      </w:r>
      <w:r w:rsidR="00DC6C9D" w:rsidRPr="00DC6C9D">
        <w:rPr>
          <w:rFonts w:asciiTheme="minorHAnsi" w:eastAsiaTheme="minorHAnsi" w:hAnsiTheme="minorHAnsi" w:cstheme="minorBidi"/>
          <w:noProof/>
          <w:sz w:val="22"/>
          <w:szCs w:val="22"/>
        </w:rPr>
        <mc:AlternateContent>
          <mc:Choice Requires="wps">
            <w:drawing>
              <wp:anchor distT="0" distB="0" distL="114300" distR="114300" simplePos="0" relativeHeight="251666944" behindDoc="0" locked="0" layoutInCell="1" allowOverlap="1" wp14:anchorId="5AB2A5EF" wp14:editId="1294BA3D">
                <wp:simplePos x="0" y="0"/>
                <wp:positionH relativeFrom="column">
                  <wp:posOffset>967154</wp:posOffset>
                </wp:positionH>
                <wp:positionV relativeFrom="paragraph">
                  <wp:posOffset>1635125</wp:posOffset>
                </wp:positionV>
                <wp:extent cx="5728335" cy="565248"/>
                <wp:effectExtent l="0" t="0" r="24765" b="25400"/>
                <wp:wrapNone/>
                <wp:docPr id="137" name="Text Box 137"/>
                <wp:cNvGraphicFramePr/>
                <a:graphic xmlns:a="http://schemas.openxmlformats.org/drawingml/2006/main">
                  <a:graphicData uri="http://schemas.microsoft.com/office/word/2010/wordprocessingShape">
                    <wps:wsp>
                      <wps:cNvSpPr txBox="1"/>
                      <wps:spPr>
                        <a:xfrm>
                          <a:off x="0" y="0"/>
                          <a:ext cx="5728335" cy="565248"/>
                        </a:xfrm>
                        <a:prstGeom prst="rect">
                          <a:avLst/>
                        </a:prstGeom>
                        <a:solidFill>
                          <a:sysClr val="window" lastClr="FFFFFF"/>
                        </a:solidFill>
                        <a:ln w="6350">
                          <a:solidFill>
                            <a:prstClr val="black"/>
                          </a:solidFill>
                        </a:ln>
                        <a:effectLst/>
                      </wps:spPr>
                      <wps:txbx>
                        <w:txbxContent>
                          <w:p w:rsidR="0032743A" w:rsidRPr="0032743A" w:rsidRDefault="00DC6C9D" w:rsidP="0032743A">
                            <w:pPr>
                              <w:pStyle w:val="ListParagraph"/>
                              <w:numPr>
                                <w:ilvl w:val="0"/>
                                <w:numId w:val="48"/>
                              </w:numPr>
                              <w:ind w:left="450" w:right="144"/>
                              <w:rPr>
                                <w:sz w:val="18"/>
                                <w:szCs w:val="18"/>
                              </w:rPr>
                            </w:pPr>
                            <w:r w:rsidRPr="0032743A">
                              <w:rPr>
                                <w:b/>
                                <w:sz w:val="18"/>
                                <w:szCs w:val="18"/>
                              </w:rPr>
                              <w:t>MA State Public Health Laboratory:</w:t>
                            </w:r>
                            <w:r w:rsidRPr="0032743A">
                              <w:rPr>
                                <w:sz w:val="18"/>
                                <w:szCs w:val="18"/>
                              </w:rPr>
                              <w:t xml:space="preserve">  Symptomatic pregnant women and patients with rare manifestations</w:t>
                            </w:r>
                          </w:p>
                          <w:p w:rsidR="0032743A" w:rsidRDefault="00DC6C9D" w:rsidP="0032743A">
                            <w:pPr>
                              <w:pStyle w:val="ListParagraph"/>
                              <w:numPr>
                                <w:ilvl w:val="1"/>
                                <w:numId w:val="48"/>
                              </w:numPr>
                              <w:ind w:left="900" w:right="144"/>
                              <w:rPr>
                                <w:sz w:val="18"/>
                                <w:szCs w:val="18"/>
                              </w:rPr>
                            </w:pPr>
                            <w:r w:rsidRPr="0032743A">
                              <w:rPr>
                                <w:sz w:val="18"/>
                                <w:szCs w:val="18"/>
                              </w:rPr>
                              <w:t>Call MDPH Epidemiology Program for testing approval prior to submission: 617-983-6800 available 24/7</w:t>
                            </w:r>
                          </w:p>
                          <w:p w:rsidR="00DC6C9D" w:rsidRPr="0032743A" w:rsidRDefault="00DC6C9D" w:rsidP="0032743A">
                            <w:pPr>
                              <w:pStyle w:val="ListParagraph"/>
                              <w:numPr>
                                <w:ilvl w:val="0"/>
                                <w:numId w:val="48"/>
                              </w:numPr>
                              <w:ind w:left="450" w:right="144"/>
                              <w:rPr>
                                <w:sz w:val="18"/>
                                <w:szCs w:val="18"/>
                              </w:rPr>
                            </w:pPr>
                            <w:r w:rsidRPr="0032743A">
                              <w:rPr>
                                <w:b/>
                                <w:sz w:val="18"/>
                                <w:szCs w:val="18"/>
                              </w:rPr>
                              <w:t>Commercial laboratories:</w:t>
                            </w:r>
                            <w:r w:rsidRPr="0032743A">
                              <w:rPr>
                                <w:sz w:val="18"/>
                                <w:szCs w:val="18"/>
                              </w:rPr>
                              <w:t xml:space="preserve"> All other patients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7" o:spid="_x0000_s1032" type="#_x0000_t202" style="position:absolute;margin-left:76.15pt;margin-top:128.75pt;width:451.05pt;height:4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" fillcolor="window" strokeweight=".5pt">
                <v:textbox>
                  <w:txbxContent>
                    <w:p w:rsidR="0032743A" w:rsidRPr="0032743A" w:rsidRDefault="00DC6C9D" w:rsidP="0032743A">
                      <w:pPr>
                        <w:pStyle w:val="ListParagraph"/>
                        <w:numPr>
                          <w:ilvl w:val="0"/>
                          <w:numId w:val="48"/>
                        </w:numPr>
                        <w:ind w:left="450" w:right="144"/>
                        <w:rPr>
                          <w:sz w:val="18"/>
                          <w:szCs w:val="18"/>
                        </w:rPr>
                      </w:pPr>
                      <w:r w:rsidRPr="0032743A">
                        <w:rPr>
                          <w:b/>
                          <w:sz w:val="18"/>
                          <w:szCs w:val="18"/>
                        </w:rPr>
                        <w:t>MA State Public Health Laboratory:</w:t>
                      </w:r>
                      <w:r w:rsidRPr="0032743A">
                        <w:rPr>
                          <w:sz w:val="18"/>
                          <w:szCs w:val="18"/>
                        </w:rPr>
                        <w:t xml:space="preserve">  Symptomatic pregnant women and patients with rare manifestations</w:t>
                      </w:r>
                    </w:p>
                    <w:p w:rsidR="0032743A" w:rsidRDefault="00DC6C9D" w:rsidP="0032743A">
                      <w:pPr>
                        <w:pStyle w:val="ListParagraph"/>
                        <w:numPr>
                          <w:ilvl w:val="1"/>
                          <w:numId w:val="48"/>
                        </w:numPr>
                        <w:ind w:left="900" w:right="144"/>
                        <w:rPr>
                          <w:sz w:val="18"/>
                          <w:szCs w:val="18"/>
                        </w:rPr>
                      </w:pPr>
                      <w:r w:rsidRPr="0032743A">
                        <w:rPr>
                          <w:sz w:val="18"/>
                          <w:szCs w:val="18"/>
                        </w:rPr>
                        <w:t xml:space="preserve">Call MDPH Epidemiology Program for testing approval prior to submission: </w:t>
                      </w:r>
                      <w:r w:rsidRPr="0032743A">
                        <w:rPr>
                          <w:sz w:val="18"/>
                          <w:szCs w:val="18"/>
                        </w:rPr>
                        <w:t>617-983-6800</w:t>
                      </w:r>
                      <w:bookmarkStart w:id="24" w:name="_GoBack"/>
                      <w:bookmarkEnd w:id="24"/>
                      <w:r w:rsidRPr="0032743A">
                        <w:rPr>
                          <w:sz w:val="18"/>
                          <w:szCs w:val="18"/>
                        </w:rPr>
                        <w:t xml:space="preserve"> available 24/7</w:t>
                      </w:r>
                    </w:p>
                    <w:p w:rsidR="00DC6C9D" w:rsidRPr="0032743A" w:rsidRDefault="00DC6C9D" w:rsidP="0032743A">
                      <w:pPr>
                        <w:pStyle w:val="ListParagraph"/>
                        <w:numPr>
                          <w:ilvl w:val="0"/>
                          <w:numId w:val="48"/>
                        </w:numPr>
                        <w:ind w:left="450" w:right="144"/>
                        <w:rPr>
                          <w:sz w:val="18"/>
                          <w:szCs w:val="18"/>
                        </w:rPr>
                      </w:pPr>
                      <w:r w:rsidRPr="0032743A">
                        <w:rPr>
                          <w:b/>
                          <w:sz w:val="18"/>
                          <w:szCs w:val="18"/>
                        </w:rPr>
                        <w:t>Commercial laboratories:</w:t>
                      </w:r>
                      <w:r w:rsidRPr="0032743A">
                        <w:rPr>
                          <w:sz w:val="18"/>
                          <w:szCs w:val="18"/>
                        </w:rPr>
                        <w:t xml:space="preserve"> All other patients</w:t>
                      </w:r>
                    </w:p>
                  </w:txbxContent>
                </v:textbox>
              </v:shape>
            </w:pict>
          </mc:Fallback>
        </mc:AlternateContent>
      </w:r>
      <w:r w:rsidR="00DC6C9D" w:rsidRPr="00DC6C9D">
        <w:rPr>
          <w:rFonts w:asciiTheme="minorHAnsi" w:eastAsiaTheme="minorHAnsi" w:hAnsiTheme="minorHAnsi" w:cstheme="minorBidi"/>
          <w:noProof/>
          <w:sz w:val="22"/>
          <w:szCs w:val="22"/>
        </w:rPr>
        <mc:AlternateContent>
          <mc:Choice Requires="wps">
            <w:drawing>
              <wp:anchor distT="0" distB="0" distL="114300" distR="114300" simplePos="0" relativeHeight="251673088" behindDoc="0" locked="0" layoutInCell="1" allowOverlap="1" wp14:anchorId="4F228E17" wp14:editId="7BB1E0EB">
                <wp:simplePos x="0" y="0"/>
                <wp:positionH relativeFrom="column">
                  <wp:posOffset>5380892</wp:posOffset>
                </wp:positionH>
                <wp:positionV relativeFrom="paragraph">
                  <wp:posOffset>5450987</wp:posOffset>
                </wp:positionV>
                <wp:extent cx="1266093" cy="476885"/>
                <wp:effectExtent l="0" t="0" r="10795" b="18415"/>
                <wp:wrapNone/>
                <wp:docPr id="144" name="Text Box 144"/>
                <wp:cNvGraphicFramePr/>
                <a:graphic xmlns:a="http://schemas.openxmlformats.org/drawingml/2006/main">
                  <a:graphicData uri="http://schemas.microsoft.com/office/word/2010/wordprocessingShape">
                    <wps:wsp>
                      <wps:cNvSpPr txBox="1"/>
                      <wps:spPr>
                        <a:xfrm>
                          <a:off x="0" y="0"/>
                          <a:ext cx="1266093" cy="476885"/>
                        </a:xfrm>
                        <a:prstGeom prst="rect">
                          <a:avLst/>
                        </a:prstGeom>
                        <a:solidFill>
                          <a:sysClr val="window" lastClr="FFFFFF"/>
                        </a:solidFill>
                        <a:ln w="6350">
                          <a:solidFill>
                            <a:prstClr val="black"/>
                          </a:solidFill>
                        </a:ln>
                        <a:effectLst/>
                      </wps:spPr>
                      <wps:txbx>
                        <w:txbxContent>
                          <w:p w:rsidR="00DC6C9D" w:rsidRPr="000C1D8A" w:rsidRDefault="00DC6C9D" w:rsidP="00DC6C9D">
                            <w:pPr>
                              <w:spacing w:before="80"/>
                              <w:ind w:left="-86" w:right="-216"/>
                              <w:jc w:val="center"/>
                              <w:rPr>
                                <w:b/>
                                <w:sz w:val="16"/>
                                <w:szCs w:val="16"/>
                              </w:rPr>
                            </w:pPr>
                            <w:r w:rsidRPr="000C1D8A">
                              <w:rPr>
                                <w:b/>
                                <w:sz w:val="16"/>
                                <w:szCs w:val="16"/>
                              </w:rPr>
                              <w:t>Zika virus PRNT</w:t>
                            </w:r>
                            <w:r>
                              <w:rPr>
                                <w:b/>
                                <w:sz w:val="16"/>
                                <w:szCs w:val="16"/>
                              </w:rPr>
                              <w:t>&lt;</w:t>
                            </w:r>
                            <w:r w:rsidRPr="000C1D8A">
                              <w:rPr>
                                <w:b/>
                                <w:sz w:val="16"/>
                                <w:szCs w:val="16"/>
                              </w:rPr>
                              <w:t>10</w:t>
                            </w:r>
                            <w:r w:rsidRPr="000C1D8A">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4" o:spid="_x0000_s1032" type="#_x0000_t202" style="position:absolute;margin-left:423.7pt;margin-top:429.2pt;width:99.7pt;height:37.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" fillcolor="window" strokeweight=".5pt">
                <v:textbox>
                  <w:txbxContent>
                    <w:p w:rsidR="00DC6C9D" w:rsidRPr="000C1D8A" w:rsidRDefault="00DC6C9D" w:rsidP="00DC6C9D">
                      <w:pPr>
                        <w:spacing w:before="80"/>
                        <w:ind w:left="-86" w:right="-216"/>
                        <w:jc w:val="center"/>
                        <w:rPr>
                          <w:b/>
                          <w:sz w:val="16"/>
                          <w:szCs w:val="16"/>
                        </w:rPr>
                      </w:pPr>
                      <w:r w:rsidRPr="000C1D8A">
                        <w:rPr>
                          <w:b/>
                          <w:sz w:val="16"/>
                          <w:szCs w:val="16"/>
                        </w:rPr>
                        <w:t>Zika virus PRNT</w:t>
                      </w:r>
                      <w:r>
                        <w:rPr>
                          <w:b/>
                          <w:sz w:val="16"/>
                          <w:szCs w:val="16"/>
                        </w:rPr>
                        <w:t>&lt;</w:t>
                      </w:r>
                      <w:r w:rsidRPr="000C1D8A">
                        <w:rPr>
                          <w:b/>
                          <w:sz w:val="16"/>
                          <w:szCs w:val="16"/>
                        </w:rPr>
                        <w:t>10</w:t>
                      </w:r>
                      <w:r w:rsidRPr="000C1D8A">
                        <w:rPr>
                          <w:sz w:val="16"/>
                          <w:szCs w:val="16"/>
                        </w:rPr>
                        <w:t xml:space="preserve"> </w:t>
                      </w:r>
                    </w:p>
                  </w:txbxContent>
                </v:textbox>
              </v:shape>
            </w:pict>
          </mc:Fallback>
        </mc:AlternateContent>
      </w:r>
      <w:r w:rsidR="00DC6C9D" w:rsidRPr="00DC6C9D">
        <w:rPr>
          <w:rFonts w:asciiTheme="minorHAnsi" w:eastAsiaTheme="minorHAnsi" w:hAnsiTheme="minorHAnsi" w:cstheme="minorBidi"/>
          <w:noProof/>
          <w:sz w:val="22"/>
          <w:szCs w:val="22"/>
        </w:rPr>
        <mc:AlternateContent>
          <mc:Choice Requires="wps">
            <w:drawing>
              <wp:anchor distT="0" distB="0" distL="114300" distR="114300" simplePos="0" relativeHeight="251672064" behindDoc="0" locked="0" layoutInCell="1" allowOverlap="1" wp14:anchorId="720E8C08" wp14:editId="331F0811">
                <wp:simplePos x="0" y="0"/>
                <wp:positionH relativeFrom="column">
                  <wp:posOffset>3950970</wp:posOffset>
                </wp:positionH>
                <wp:positionV relativeFrom="paragraph">
                  <wp:posOffset>5454650</wp:posOffset>
                </wp:positionV>
                <wp:extent cx="1388745" cy="476885"/>
                <wp:effectExtent l="0" t="0" r="20955" b="18415"/>
                <wp:wrapNone/>
                <wp:docPr id="143" name="Text Box 143"/>
                <wp:cNvGraphicFramePr/>
                <a:graphic xmlns:a="http://schemas.openxmlformats.org/drawingml/2006/main">
                  <a:graphicData uri="http://schemas.microsoft.com/office/word/2010/wordprocessingShape">
                    <wps:wsp>
                      <wps:cNvSpPr txBox="1"/>
                      <wps:spPr>
                        <a:xfrm>
                          <a:off x="0" y="0"/>
                          <a:ext cx="1388745" cy="476885"/>
                        </a:xfrm>
                        <a:prstGeom prst="rect">
                          <a:avLst/>
                        </a:prstGeom>
                        <a:solidFill>
                          <a:sysClr val="window" lastClr="FFFFFF"/>
                        </a:solidFill>
                        <a:ln w="6350">
                          <a:solidFill>
                            <a:prstClr val="black"/>
                          </a:solidFill>
                        </a:ln>
                        <a:effectLst/>
                      </wps:spPr>
                      <wps:txbx>
                        <w:txbxContent>
                          <w:p w:rsidR="00DC6C9D" w:rsidRPr="000C1D8A" w:rsidRDefault="00DC6C9D" w:rsidP="00DC6C9D">
                            <w:pPr>
                              <w:spacing w:before="80"/>
                              <w:ind w:left="-86" w:right="-216"/>
                              <w:jc w:val="center"/>
                              <w:rPr>
                                <w:sz w:val="16"/>
                                <w:szCs w:val="16"/>
                              </w:rPr>
                            </w:pPr>
                            <w:r w:rsidRPr="000C1D8A">
                              <w:rPr>
                                <w:b/>
                                <w:sz w:val="16"/>
                                <w:szCs w:val="16"/>
                              </w:rPr>
                              <w:t>Zika virus PRNT</w:t>
                            </w:r>
                            <w:r>
                              <w:rPr>
                                <w:b/>
                                <w:sz w:val="16"/>
                                <w:szCs w:val="16"/>
                              </w:rPr>
                              <w:t xml:space="preserve"> </w:t>
                            </w:r>
                            <w:r w:rsidRPr="000C1D8A">
                              <w:rPr>
                                <w:b/>
                                <w:sz w:val="16"/>
                                <w:szCs w:val="16"/>
                              </w:rPr>
                              <w:t>≥10</w:t>
                            </w:r>
                            <w:r w:rsidRPr="000C1D8A">
                              <w:rPr>
                                <w:sz w:val="16"/>
                                <w:szCs w:val="16"/>
                              </w:rPr>
                              <w:t xml:space="preserve"> </w:t>
                            </w:r>
                            <w:r w:rsidRPr="000C1D8A">
                              <w:rPr>
                                <w:i/>
                                <w:sz w:val="16"/>
                                <w:szCs w:val="16"/>
                              </w:rPr>
                              <w:t>AND</w:t>
                            </w:r>
                          </w:p>
                          <w:p w:rsidR="00DC6C9D" w:rsidRPr="000C1D8A" w:rsidRDefault="00DC6C9D" w:rsidP="00DC6C9D">
                            <w:pPr>
                              <w:ind w:left="-86" w:right="-216"/>
                              <w:jc w:val="center"/>
                              <w:rPr>
                                <w:b/>
                                <w:sz w:val="16"/>
                                <w:szCs w:val="16"/>
                              </w:rPr>
                            </w:pPr>
                            <w:r w:rsidRPr="000C1D8A">
                              <w:rPr>
                                <w:b/>
                                <w:sz w:val="16"/>
                                <w:szCs w:val="16"/>
                              </w:rPr>
                              <w:t>Dengue virus PRNT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3" o:spid="_x0000_s1033" type="#_x0000_t202" style="position:absolute;margin-left:311.1pt;margin-top:429.5pt;width:109.35pt;height:37.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" fillcolor="window" strokeweight=".5pt">
                <v:textbox>
                  <w:txbxContent>
                    <w:p w:rsidR="00DC6C9D" w:rsidRPr="000C1D8A" w:rsidRDefault="00DC6C9D" w:rsidP="00DC6C9D">
                      <w:pPr>
                        <w:spacing w:before="80"/>
                        <w:ind w:left="-86" w:right="-216"/>
                        <w:jc w:val="center"/>
                        <w:rPr>
                          <w:sz w:val="16"/>
                          <w:szCs w:val="16"/>
                        </w:rPr>
                      </w:pPr>
                      <w:r w:rsidRPr="000C1D8A">
                        <w:rPr>
                          <w:b/>
                          <w:sz w:val="16"/>
                          <w:szCs w:val="16"/>
                        </w:rPr>
                        <w:t>Zika virus PRNT</w:t>
                      </w:r>
                      <w:r>
                        <w:rPr>
                          <w:b/>
                          <w:sz w:val="16"/>
                          <w:szCs w:val="16"/>
                        </w:rPr>
                        <w:t xml:space="preserve"> </w:t>
                      </w:r>
                      <w:r w:rsidRPr="000C1D8A">
                        <w:rPr>
                          <w:b/>
                          <w:sz w:val="16"/>
                          <w:szCs w:val="16"/>
                        </w:rPr>
                        <w:t>≥10</w:t>
                      </w:r>
                      <w:r w:rsidRPr="000C1D8A">
                        <w:rPr>
                          <w:sz w:val="16"/>
                          <w:szCs w:val="16"/>
                        </w:rPr>
                        <w:t xml:space="preserve"> </w:t>
                      </w:r>
                      <w:r w:rsidRPr="000C1D8A">
                        <w:rPr>
                          <w:i/>
                          <w:sz w:val="16"/>
                          <w:szCs w:val="16"/>
                        </w:rPr>
                        <w:t>AND</w:t>
                      </w:r>
                    </w:p>
                    <w:p w:rsidR="00DC6C9D" w:rsidRPr="000C1D8A" w:rsidRDefault="00DC6C9D" w:rsidP="00DC6C9D">
                      <w:pPr>
                        <w:ind w:left="-86" w:right="-216"/>
                        <w:jc w:val="center"/>
                        <w:rPr>
                          <w:b/>
                          <w:sz w:val="16"/>
                          <w:szCs w:val="16"/>
                        </w:rPr>
                      </w:pPr>
                      <w:r w:rsidRPr="000C1D8A">
                        <w:rPr>
                          <w:b/>
                          <w:sz w:val="16"/>
                          <w:szCs w:val="16"/>
                        </w:rPr>
                        <w:t>Dengue virus PRNT ≥10</w:t>
                      </w:r>
                    </w:p>
                  </w:txbxContent>
                </v:textbox>
              </v:shape>
            </w:pict>
          </mc:Fallback>
        </mc:AlternateContent>
      </w:r>
      <w:r w:rsidR="00DC6C9D" w:rsidRPr="00DC6C9D">
        <w:rPr>
          <w:rFonts w:asciiTheme="minorHAnsi" w:eastAsiaTheme="minorHAnsi" w:hAnsiTheme="minorHAnsi" w:cstheme="minorBidi"/>
          <w:noProof/>
          <w:sz w:val="22"/>
          <w:szCs w:val="22"/>
        </w:rPr>
        <mc:AlternateContent>
          <mc:Choice Requires="wps">
            <w:drawing>
              <wp:anchor distT="0" distB="0" distL="114300" distR="114300" simplePos="0" relativeHeight="251671040" behindDoc="0" locked="0" layoutInCell="1" allowOverlap="1" wp14:anchorId="48854313" wp14:editId="3B6B1402">
                <wp:simplePos x="0" y="0"/>
                <wp:positionH relativeFrom="column">
                  <wp:posOffset>2514600</wp:posOffset>
                </wp:positionH>
                <wp:positionV relativeFrom="paragraph">
                  <wp:posOffset>5442194</wp:posOffset>
                </wp:positionV>
                <wp:extent cx="1389185" cy="476885"/>
                <wp:effectExtent l="0" t="0" r="20955" b="18415"/>
                <wp:wrapNone/>
                <wp:docPr id="142" name="Text Box 142"/>
                <wp:cNvGraphicFramePr/>
                <a:graphic xmlns:a="http://schemas.openxmlformats.org/drawingml/2006/main">
                  <a:graphicData uri="http://schemas.microsoft.com/office/word/2010/wordprocessingShape">
                    <wps:wsp>
                      <wps:cNvSpPr txBox="1"/>
                      <wps:spPr>
                        <a:xfrm>
                          <a:off x="0" y="0"/>
                          <a:ext cx="1389185" cy="476885"/>
                        </a:xfrm>
                        <a:prstGeom prst="rect">
                          <a:avLst/>
                        </a:prstGeom>
                        <a:solidFill>
                          <a:sysClr val="window" lastClr="FFFFFF"/>
                        </a:solidFill>
                        <a:ln w="6350">
                          <a:solidFill>
                            <a:prstClr val="black"/>
                          </a:solidFill>
                        </a:ln>
                        <a:effectLst/>
                      </wps:spPr>
                      <wps:txbx>
                        <w:txbxContent>
                          <w:p w:rsidR="00DC6C9D" w:rsidRPr="000C1D8A" w:rsidRDefault="00DC6C9D" w:rsidP="00DC6C9D">
                            <w:pPr>
                              <w:spacing w:before="80"/>
                              <w:ind w:left="-86" w:right="-216"/>
                              <w:jc w:val="center"/>
                              <w:rPr>
                                <w:sz w:val="16"/>
                                <w:szCs w:val="16"/>
                              </w:rPr>
                            </w:pPr>
                            <w:r w:rsidRPr="000C1D8A">
                              <w:rPr>
                                <w:b/>
                                <w:sz w:val="16"/>
                                <w:szCs w:val="16"/>
                              </w:rPr>
                              <w:t>Zika virus PRNT</w:t>
                            </w:r>
                            <w:r>
                              <w:rPr>
                                <w:b/>
                                <w:sz w:val="16"/>
                                <w:szCs w:val="16"/>
                              </w:rPr>
                              <w:t xml:space="preserve"> </w:t>
                            </w:r>
                            <w:r w:rsidRPr="000C1D8A">
                              <w:rPr>
                                <w:b/>
                                <w:sz w:val="16"/>
                                <w:szCs w:val="16"/>
                              </w:rPr>
                              <w:t>≥10</w:t>
                            </w:r>
                            <w:r w:rsidRPr="000C1D8A">
                              <w:rPr>
                                <w:sz w:val="16"/>
                                <w:szCs w:val="16"/>
                              </w:rPr>
                              <w:t xml:space="preserve"> </w:t>
                            </w:r>
                            <w:r w:rsidRPr="000C1D8A">
                              <w:rPr>
                                <w:i/>
                                <w:sz w:val="16"/>
                                <w:szCs w:val="16"/>
                              </w:rPr>
                              <w:t>AND</w:t>
                            </w:r>
                          </w:p>
                          <w:p w:rsidR="00DC6C9D" w:rsidRPr="000C1D8A" w:rsidRDefault="00DC6C9D" w:rsidP="00DC6C9D">
                            <w:pPr>
                              <w:ind w:left="-86" w:right="-216"/>
                              <w:jc w:val="center"/>
                              <w:rPr>
                                <w:b/>
                                <w:sz w:val="16"/>
                                <w:szCs w:val="16"/>
                              </w:rPr>
                            </w:pPr>
                            <w:r w:rsidRPr="000C1D8A">
                              <w:rPr>
                                <w:b/>
                                <w:sz w:val="16"/>
                                <w:szCs w:val="16"/>
                              </w:rPr>
                              <w:t>Dengue virus PRNT &lt;10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2" o:spid="_x0000_s1034" type="#_x0000_t202" style="position:absolute;margin-left:198pt;margin-top:428.5pt;width:109.4pt;height:37.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" fillcolor="window" strokeweight=".5pt">
                <v:textbox>
                  <w:txbxContent>
                    <w:p w:rsidR="00DC6C9D" w:rsidRPr="000C1D8A" w:rsidRDefault="00DC6C9D" w:rsidP="00DC6C9D">
                      <w:pPr>
                        <w:spacing w:before="80"/>
                        <w:ind w:left="-86" w:right="-216"/>
                        <w:jc w:val="center"/>
                        <w:rPr>
                          <w:sz w:val="16"/>
                          <w:szCs w:val="16"/>
                        </w:rPr>
                      </w:pPr>
                      <w:r w:rsidRPr="000C1D8A">
                        <w:rPr>
                          <w:b/>
                          <w:sz w:val="16"/>
                          <w:szCs w:val="16"/>
                        </w:rPr>
                        <w:t>Zika virus PRNT</w:t>
                      </w:r>
                      <w:r>
                        <w:rPr>
                          <w:b/>
                          <w:sz w:val="16"/>
                          <w:szCs w:val="16"/>
                        </w:rPr>
                        <w:t xml:space="preserve"> </w:t>
                      </w:r>
                      <w:r w:rsidRPr="000C1D8A">
                        <w:rPr>
                          <w:b/>
                          <w:sz w:val="16"/>
                          <w:szCs w:val="16"/>
                        </w:rPr>
                        <w:t>≥10</w:t>
                      </w:r>
                      <w:r w:rsidRPr="000C1D8A">
                        <w:rPr>
                          <w:sz w:val="16"/>
                          <w:szCs w:val="16"/>
                        </w:rPr>
                        <w:t xml:space="preserve"> </w:t>
                      </w:r>
                      <w:r w:rsidRPr="000C1D8A">
                        <w:rPr>
                          <w:i/>
                          <w:sz w:val="16"/>
                          <w:szCs w:val="16"/>
                        </w:rPr>
                        <w:t>AND</w:t>
                      </w:r>
                    </w:p>
                    <w:p w:rsidR="00DC6C9D" w:rsidRPr="000C1D8A" w:rsidRDefault="00DC6C9D" w:rsidP="00DC6C9D">
                      <w:pPr>
                        <w:ind w:left="-86" w:right="-216"/>
                        <w:jc w:val="center"/>
                        <w:rPr>
                          <w:b/>
                          <w:sz w:val="16"/>
                          <w:szCs w:val="16"/>
                        </w:rPr>
                      </w:pPr>
                      <w:r w:rsidRPr="000C1D8A">
                        <w:rPr>
                          <w:b/>
                          <w:sz w:val="16"/>
                          <w:szCs w:val="16"/>
                        </w:rPr>
                        <w:t>Dengue virus PRNT &lt;10</w:t>
                      </w:r>
                    </w:p>
                  </w:txbxContent>
                </v:textbox>
              </v:shape>
            </w:pict>
          </mc:Fallback>
        </mc:AlternateContent>
      </w:r>
      <w:r w:rsidR="00DC6C9D" w:rsidRPr="00DC6C9D">
        <w:rPr>
          <w:rFonts w:asciiTheme="minorHAnsi" w:eastAsiaTheme="minorHAnsi" w:hAnsiTheme="minorHAnsi" w:cstheme="minorBidi"/>
          <w:noProof/>
          <w:sz w:val="22"/>
          <w:szCs w:val="22"/>
        </w:rPr>
        <mc:AlternateContent>
          <mc:Choice Requires="wps">
            <w:drawing>
              <wp:anchor distT="0" distB="0" distL="114300" distR="114300" simplePos="0" relativeHeight="251668992" behindDoc="0" locked="0" layoutInCell="1" allowOverlap="1" wp14:anchorId="15EB5DFB" wp14:editId="01812414">
                <wp:simplePos x="0" y="0"/>
                <wp:positionH relativeFrom="column">
                  <wp:posOffset>5380892</wp:posOffset>
                </wp:positionH>
                <wp:positionV relativeFrom="paragraph">
                  <wp:posOffset>3965087</wp:posOffset>
                </wp:positionV>
                <wp:extent cx="1424305" cy="412916"/>
                <wp:effectExtent l="0" t="0" r="23495" b="25400"/>
                <wp:wrapNone/>
                <wp:docPr id="140" name="Text Box 140"/>
                <wp:cNvGraphicFramePr/>
                <a:graphic xmlns:a="http://schemas.openxmlformats.org/drawingml/2006/main">
                  <a:graphicData uri="http://schemas.microsoft.com/office/word/2010/wordprocessingShape">
                    <wps:wsp>
                      <wps:cNvSpPr txBox="1"/>
                      <wps:spPr>
                        <a:xfrm>
                          <a:off x="0" y="0"/>
                          <a:ext cx="1424305" cy="412916"/>
                        </a:xfrm>
                        <a:prstGeom prst="rect">
                          <a:avLst/>
                        </a:prstGeom>
                        <a:solidFill>
                          <a:sysClr val="window" lastClr="FFFFFF"/>
                        </a:solidFill>
                        <a:ln w="6350">
                          <a:solidFill>
                            <a:prstClr val="black"/>
                          </a:solidFill>
                        </a:ln>
                        <a:effectLst/>
                      </wps:spPr>
                      <wps:txbx>
                        <w:txbxContent>
                          <w:p w:rsidR="00DC6C9D" w:rsidRPr="004B11EB" w:rsidRDefault="00DC6C9D" w:rsidP="00DC6C9D">
                            <w:pPr>
                              <w:spacing w:before="80"/>
                              <w:ind w:left="-86" w:right="-216"/>
                              <w:jc w:val="center"/>
                              <w:rPr>
                                <w:sz w:val="16"/>
                                <w:szCs w:val="16"/>
                              </w:rPr>
                            </w:pPr>
                            <w:r w:rsidRPr="004B11EB">
                              <w:rPr>
                                <w:sz w:val="16"/>
                                <w:szCs w:val="16"/>
                              </w:rPr>
                              <w:t xml:space="preserve">Negative Zika virus PCR </w:t>
                            </w:r>
                            <w:r w:rsidRPr="000C1D8A">
                              <w:rPr>
                                <w:i/>
                                <w:sz w:val="16"/>
                                <w:szCs w:val="16"/>
                              </w:rPr>
                              <w:t>AND</w:t>
                            </w:r>
                            <w:r w:rsidRPr="004B11EB">
                              <w:rPr>
                                <w:sz w:val="16"/>
                                <w:szCs w:val="16"/>
                              </w:rPr>
                              <w:t xml:space="preserve"> negative Zika virus IgM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0" o:spid="_x0000_s1035" type="#_x0000_t202" style="position:absolute;margin-left:423.7pt;margin-top:312.2pt;width:112.15pt;height: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" fillcolor="window" strokeweight=".5pt">
                <v:textbox>
                  <w:txbxContent>
                    <w:p w:rsidR="00DC6C9D" w:rsidRPr="004B11EB" w:rsidRDefault="00DC6C9D" w:rsidP="00DC6C9D">
                      <w:pPr>
                        <w:spacing w:before="80"/>
                        <w:ind w:left="-86" w:right="-216"/>
                        <w:jc w:val="center"/>
                        <w:rPr>
                          <w:sz w:val="16"/>
                          <w:szCs w:val="16"/>
                        </w:rPr>
                      </w:pPr>
                      <w:r w:rsidRPr="004B11EB">
                        <w:rPr>
                          <w:sz w:val="16"/>
                          <w:szCs w:val="16"/>
                        </w:rPr>
                        <w:t xml:space="preserve">Negative Zika virus PCR </w:t>
                      </w:r>
                      <w:r w:rsidRPr="000C1D8A">
                        <w:rPr>
                          <w:i/>
                          <w:sz w:val="16"/>
                          <w:szCs w:val="16"/>
                        </w:rPr>
                        <w:t>AND</w:t>
                      </w:r>
                      <w:r w:rsidRPr="004B11EB">
                        <w:rPr>
                          <w:sz w:val="16"/>
                          <w:szCs w:val="16"/>
                        </w:rPr>
                        <w:t xml:space="preserve"> negative Zika virus IgM</w:t>
                      </w:r>
                    </w:p>
                  </w:txbxContent>
                </v:textbox>
              </v:shape>
            </w:pict>
          </mc:Fallback>
        </mc:AlternateContent>
      </w:r>
      <w:r w:rsidR="00DC6C9D" w:rsidRPr="00DC6C9D">
        <w:rPr>
          <w:rFonts w:asciiTheme="minorHAnsi" w:eastAsiaTheme="minorHAnsi" w:hAnsiTheme="minorHAnsi" w:cstheme="minorBidi"/>
          <w:noProof/>
          <w:sz w:val="22"/>
          <w:szCs w:val="22"/>
        </w:rPr>
        <mc:AlternateContent>
          <mc:Choice Requires="wps">
            <w:drawing>
              <wp:anchor distT="0" distB="0" distL="114300" distR="114300" simplePos="0" relativeHeight="251667968" behindDoc="0" locked="0" layoutInCell="1" allowOverlap="1" wp14:anchorId="5251C817" wp14:editId="2675F65F">
                <wp:simplePos x="0" y="0"/>
                <wp:positionH relativeFrom="column">
                  <wp:posOffset>3903345</wp:posOffset>
                </wp:positionH>
                <wp:positionV relativeFrom="paragraph">
                  <wp:posOffset>3964940</wp:posOffset>
                </wp:positionV>
                <wp:extent cx="1406525" cy="412750"/>
                <wp:effectExtent l="0" t="0" r="22225" b="25400"/>
                <wp:wrapNone/>
                <wp:docPr id="139" name="Text Box 139"/>
                <wp:cNvGraphicFramePr/>
                <a:graphic xmlns:a="http://schemas.openxmlformats.org/drawingml/2006/main">
                  <a:graphicData uri="http://schemas.microsoft.com/office/word/2010/wordprocessingShape">
                    <wps:wsp>
                      <wps:cNvSpPr txBox="1"/>
                      <wps:spPr>
                        <a:xfrm>
                          <a:off x="0" y="0"/>
                          <a:ext cx="1406525" cy="412750"/>
                        </a:xfrm>
                        <a:prstGeom prst="rect">
                          <a:avLst/>
                        </a:prstGeom>
                        <a:solidFill>
                          <a:sysClr val="window" lastClr="FFFFFF"/>
                        </a:solidFill>
                        <a:ln w="6350">
                          <a:solidFill>
                            <a:prstClr val="black"/>
                          </a:solidFill>
                        </a:ln>
                        <a:effectLst/>
                      </wps:spPr>
                      <wps:txbx>
                        <w:txbxContent>
                          <w:p w:rsidR="00DC6C9D" w:rsidRPr="004B11EB" w:rsidRDefault="00DC6C9D" w:rsidP="00DC6C9D">
                            <w:pPr>
                              <w:spacing w:before="80"/>
                              <w:ind w:left="-86" w:right="-216"/>
                              <w:jc w:val="center"/>
                              <w:rPr>
                                <w:sz w:val="16"/>
                                <w:szCs w:val="16"/>
                              </w:rPr>
                            </w:pPr>
                            <w:r w:rsidRPr="004B11EB">
                              <w:rPr>
                                <w:sz w:val="16"/>
                                <w:szCs w:val="16"/>
                              </w:rPr>
                              <w:t xml:space="preserve">Negative Zika virus PCR </w:t>
                            </w:r>
                            <w:r w:rsidRPr="000C1D8A">
                              <w:rPr>
                                <w:i/>
                                <w:sz w:val="16"/>
                                <w:szCs w:val="16"/>
                              </w:rPr>
                              <w:t>AND</w:t>
                            </w:r>
                            <w:r w:rsidRPr="004B11EB">
                              <w:rPr>
                                <w:sz w:val="16"/>
                                <w:szCs w:val="16"/>
                              </w:rPr>
                              <w:t xml:space="preserve"> nonnegative Zika virus IgM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9" o:spid="_x0000_s1036" type="#_x0000_t202" style="position:absolute;margin-left:307.35pt;margin-top:312.2pt;width:110.75pt;height: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" fillcolor="window" strokeweight=".5pt">
                <v:textbox>
                  <w:txbxContent>
                    <w:p w:rsidR="00DC6C9D" w:rsidRPr="004B11EB" w:rsidRDefault="00DC6C9D" w:rsidP="00DC6C9D">
                      <w:pPr>
                        <w:spacing w:before="80"/>
                        <w:ind w:left="-86" w:right="-216"/>
                        <w:jc w:val="center"/>
                        <w:rPr>
                          <w:sz w:val="16"/>
                          <w:szCs w:val="16"/>
                        </w:rPr>
                      </w:pPr>
                      <w:r w:rsidRPr="004B11EB">
                        <w:rPr>
                          <w:sz w:val="16"/>
                          <w:szCs w:val="16"/>
                        </w:rPr>
                        <w:t xml:space="preserve">Negative Zika virus PCR </w:t>
                      </w:r>
                      <w:r w:rsidRPr="000C1D8A">
                        <w:rPr>
                          <w:i/>
                          <w:sz w:val="16"/>
                          <w:szCs w:val="16"/>
                        </w:rPr>
                        <w:t>AND</w:t>
                      </w:r>
                      <w:r w:rsidRPr="004B11EB">
                        <w:rPr>
                          <w:sz w:val="16"/>
                          <w:szCs w:val="16"/>
                        </w:rPr>
                        <w:t xml:space="preserve"> nonnegative Zika virus IgM</w:t>
                      </w:r>
                    </w:p>
                  </w:txbxContent>
                </v:textbox>
              </v:shape>
            </w:pict>
          </mc:Fallback>
        </mc:AlternateContent>
      </w:r>
      <w:r w:rsidR="00DC6C9D" w:rsidRPr="00DC6C9D">
        <w:rPr>
          <w:rFonts w:ascii="Calibri" w:eastAsia="Calibri" w:hAnsi="Calibri" w:cs="Calibri"/>
          <w:noProof/>
          <w:sz w:val="20"/>
        </w:rPr>
        <mc:AlternateContent>
          <mc:Choice Requires="wpg">
            <w:drawing>
              <wp:inline distT="0" distB="0" distL="0" distR="0" wp14:anchorId="125E65C2" wp14:editId="4A728DCE">
                <wp:extent cx="6858000" cy="8069973"/>
                <wp:effectExtent l="0" t="0" r="19050" b="2667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069973"/>
                          <a:chOff x="10" y="10"/>
                          <a:chExt cx="10800" cy="8517"/>
                        </a:xfrm>
                      </wpg:grpSpPr>
                      <wpg:grpSp>
                        <wpg:cNvPr id="6" name="Group 3"/>
                        <wpg:cNvGrpSpPr>
                          <a:grpSpLocks/>
                        </wpg:cNvGrpSpPr>
                        <wpg:grpSpPr bwMode="auto">
                          <a:xfrm>
                            <a:off x="7259" y="6238"/>
                            <a:ext cx="2" cy="158"/>
                            <a:chOff x="7259" y="6238"/>
                            <a:chExt cx="2" cy="158"/>
                          </a:xfrm>
                        </wpg:grpSpPr>
                        <wps:wsp>
                          <wps:cNvPr id="7" name="Freeform 4"/>
                          <wps:cNvSpPr>
                            <a:spLocks/>
                          </wps:cNvSpPr>
                          <wps:spPr bwMode="auto">
                            <a:xfrm>
                              <a:off x="7259" y="6238"/>
                              <a:ext cx="2" cy="158"/>
                            </a:xfrm>
                            <a:custGeom>
                              <a:avLst/>
                              <a:gdLst>
                                <a:gd name="T0" fmla="+- 0 6238 6238"/>
                                <a:gd name="T1" fmla="*/ 6238 h 158"/>
                                <a:gd name="T2" fmla="+- 0 6396 6238"/>
                                <a:gd name="T3" fmla="*/ 6396 h 158"/>
                              </a:gdLst>
                              <a:ahLst/>
                              <a:cxnLst>
                                <a:cxn ang="0">
                                  <a:pos x="0" y="T1"/>
                                </a:cxn>
                                <a:cxn ang="0">
                                  <a:pos x="0" y="T3"/>
                                </a:cxn>
                              </a:cxnLst>
                              <a:rect l="0" t="0" r="r" b="b"/>
                              <a:pathLst>
                                <a:path h="158">
                                  <a:moveTo>
                                    <a:pt x="0" y="0"/>
                                  </a:moveTo>
                                  <a:lnTo>
                                    <a:pt x="0" y="158"/>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5"/>
                        <wpg:cNvGrpSpPr>
                          <a:grpSpLocks/>
                        </wpg:cNvGrpSpPr>
                        <wpg:grpSpPr bwMode="auto">
                          <a:xfrm>
                            <a:off x="7259" y="6238"/>
                            <a:ext cx="2" cy="158"/>
                            <a:chOff x="7259" y="6238"/>
                            <a:chExt cx="2" cy="158"/>
                          </a:xfrm>
                        </wpg:grpSpPr>
                        <wps:wsp>
                          <wps:cNvPr id="13" name="Freeform 6"/>
                          <wps:cNvSpPr>
                            <a:spLocks/>
                          </wps:cNvSpPr>
                          <wps:spPr bwMode="auto">
                            <a:xfrm>
                              <a:off x="7259" y="6238"/>
                              <a:ext cx="2" cy="158"/>
                            </a:xfrm>
                            <a:custGeom>
                              <a:avLst/>
                              <a:gdLst>
                                <a:gd name="T0" fmla="+- 0 6396 6238"/>
                                <a:gd name="T1" fmla="*/ 6396 h 158"/>
                                <a:gd name="T2" fmla="+- 0 6238 6238"/>
                                <a:gd name="T3" fmla="*/ 6238 h 158"/>
                              </a:gdLst>
                              <a:ahLst/>
                              <a:cxnLst>
                                <a:cxn ang="0">
                                  <a:pos x="0" y="T1"/>
                                </a:cxn>
                                <a:cxn ang="0">
                                  <a:pos x="0" y="T3"/>
                                </a:cxn>
                              </a:cxnLst>
                              <a:rect l="0" t="0" r="r" b="b"/>
                              <a:pathLst>
                                <a:path h="158">
                                  <a:moveTo>
                                    <a:pt x="0" y="158"/>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7"/>
                        <wpg:cNvGrpSpPr>
                          <a:grpSpLocks/>
                        </wpg:cNvGrpSpPr>
                        <wpg:grpSpPr bwMode="auto">
                          <a:xfrm>
                            <a:off x="6228" y="5765"/>
                            <a:ext cx="2064" cy="470"/>
                            <a:chOff x="6228" y="5765"/>
                            <a:chExt cx="2064" cy="470"/>
                          </a:xfrm>
                        </wpg:grpSpPr>
                        <wps:wsp>
                          <wps:cNvPr id="15" name="Freeform 8"/>
                          <wps:cNvSpPr>
                            <a:spLocks/>
                          </wps:cNvSpPr>
                          <wps:spPr bwMode="auto">
                            <a:xfrm>
                              <a:off x="6228" y="5765"/>
                              <a:ext cx="2064" cy="470"/>
                            </a:xfrm>
                            <a:custGeom>
                              <a:avLst/>
                              <a:gdLst>
                                <a:gd name="T0" fmla="+- 0 8291 6228"/>
                                <a:gd name="T1" fmla="*/ T0 w 2064"/>
                                <a:gd name="T2" fmla="+- 0 6235 5765"/>
                                <a:gd name="T3" fmla="*/ 6235 h 470"/>
                                <a:gd name="T4" fmla="+- 0 6228 6228"/>
                                <a:gd name="T5" fmla="*/ T4 w 2064"/>
                                <a:gd name="T6" fmla="+- 0 6235 5765"/>
                                <a:gd name="T7" fmla="*/ 6235 h 470"/>
                                <a:gd name="T8" fmla="+- 0 6228 6228"/>
                                <a:gd name="T9" fmla="*/ T8 w 2064"/>
                                <a:gd name="T10" fmla="+- 0 5765 5765"/>
                                <a:gd name="T11" fmla="*/ 5765 h 470"/>
                                <a:gd name="T12" fmla="+- 0 8291 6228"/>
                                <a:gd name="T13" fmla="*/ T12 w 2064"/>
                                <a:gd name="T14" fmla="+- 0 5765 5765"/>
                                <a:gd name="T15" fmla="*/ 5765 h 470"/>
                                <a:gd name="T16" fmla="+- 0 8291 6228"/>
                                <a:gd name="T17" fmla="*/ T16 w 2064"/>
                                <a:gd name="T18" fmla="+- 0 6235 5765"/>
                                <a:gd name="T19" fmla="*/ 6235 h 470"/>
                              </a:gdLst>
                              <a:ahLst/>
                              <a:cxnLst>
                                <a:cxn ang="0">
                                  <a:pos x="T1" y="T3"/>
                                </a:cxn>
                                <a:cxn ang="0">
                                  <a:pos x="T5" y="T7"/>
                                </a:cxn>
                                <a:cxn ang="0">
                                  <a:pos x="T9" y="T11"/>
                                </a:cxn>
                                <a:cxn ang="0">
                                  <a:pos x="T13" y="T15"/>
                                </a:cxn>
                                <a:cxn ang="0">
                                  <a:pos x="T17" y="T19"/>
                                </a:cxn>
                              </a:cxnLst>
                              <a:rect l="0" t="0" r="r" b="b"/>
                              <a:pathLst>
                                <a:path w="2064" h="470">
                                  <a:moveTo>
                                    <a:pt x="2063" y="470"/>
                                  </a:moveTo>
                                  <a:lnTo>
                                    <a:pt x="0" y="470"/>
                                  </a:lnTo>
                                  <a:lnTo>
                                    <a:pt x="0" y="0"/>
                                  </a:lnTo>
                                  <a:lnTo>
                                    <a:pt x="2063" y="0"/>
                                  </a:lnTo>
                                  <a:lnTo>
                                    <a:pt x="2063" y="4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9"/>
                        <wpg:cNvGrpSpPr>
                          <a:grpSpLocks/>
                        </wpg:cNvGrpSpPr>
                        <wpg:grpSpPr bwMode="auto">
                          <a:xfrm>
                            <a:off x="2689" y="4895"/>
                            <a:ext cx="88" cy="1590"/>
                            <a:chOff x="2689" y="4895"/>
                            <a:chExt cx="88" cy="1590"/>
                          </a:xfrm>
                        </wpg:grpSpPr>
                        <wps:wsp>
                          <wps:cNvPr id="17" name="Freeform 10"/>
                          <wps:cNvSpPr>
                            <a:spLocks/>
                          </wps:cNvSpPr>
                          <wps:spPr bwMode="auto">
                            <a:xfrm>
                              <a:off x="2689" y="4895"/>
                              <a:ext cx="88" cy="1590"/>
                            </a:xfrm>
                            <a:custGeom>
                              <a:avLst/>
                              <a:gdLst>
                                <a:gd name="T0" fmla="+- 0 5360 5360"/>
                                <a:gd name="T1" fmla="*/ 5360 h 1037"/>
                                <a:gd name="T2" fmla="+- 0 6396 5360"/>
                                <a:gd name="T3" fmla="*/ 6396 h 1037"/>
                              </a:gdLst>
                              <a:ahLst/>
                              <a:cxnLst>
                                <a:cxn ang="0">
                                  <a:pos x="0" y="T1"/>
                                </a:cxn>
                                <a:cxn ang="0">
                                  <a:pos x="0" y="T3"/>
                                </a:cxn>
                              </a:cxnLst>
                              <a:rect l="0" t="0" r="r" b="b"/>
                              <a:pathLst>
                                <a:path h="1037">
                                  <a:moveTo>
                                    <a:pt x="0" y="0"/>
                                  </a:moveTo>
                                  <a:lnTo>
                                    <a:pt x="0" y="1036"/>
                                  </a:lnTo>
                                </a:path>
                              </a:pathLst>
                            </a:custGeom>
                            <a:noFill/>
                            <a:ln w="12700">
                              <a:solidFill>
                                <a:srgbClr val="231F20"/>
                              </a:solidFill>
                              <a:round/>
                              <a:headEnd/>
                              <a:tailEnd type="triangle"/>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1"/>
                        <wpg:cNvGrpSpPr>
                          <a:grpSpLocks/>
                        </wpg:cNvGrpSpPr>
                        <wpg:grpSpPr bwMode="auto">
                          <a:xfrm>
                            <a:off x="1687" y="4179"/>
                            <a:ext cx="2064" cy="716"/>
                            <a:chOff x="1687" y="4179"/>
                            <a:chExt cx="2064" cy="716"/>
                          </a:xfrm>
                        </wpg:grpSpPr>
                        <wps:wsp>
                          <wps:cNvPr id="19" name="Freeform 12"/>
                          <wps:cNvSpPr>
                            <a:spLocks/>
                          </wps:cNvSpPr>
                          <wps:spPr bwMode="auto">
                            <a:xfrm>
                              <a:off x="1687" y="4179"/>
                              <a:ext cx="2064" cy="716"/>
                            </a:xfrm>
                            <a:custGeom>
                              <a:avLst/>
                              <a:gdLst>
                                <a:gd name="T0" fmla="+- 0 1687 1687"/>
                                <a:gd name="T1" fmla="*/ T0 w 2064"/>
                                <a:gd name="T2" fmla="+- 0 4179 4179"/>
                                <a:gd name="T3" fmla="*/ 4179 h 1182"/>
                                <a:gd name="T4" fmla="+- 0 3751 1687"/>
                                <a:gd name="T5" fmla="*/ T4 w 2064"/>
                                <a:gd name="T6" fmla="+- 0 4179 4179"/>
                                <a:gd name="T7" fmla="*/ 4179 h 1182"/>
                                <a:gd name="T8" fmla="+- 0 3751 1687"/>
                                <a:gd name="T9" fmla="*/ T8 w 2064"/>
                                <a:gd name="T10" fmla="+- 0 5360 4179"/>
                                <a:gd name="T11" fmla="*/ 5360 h 1182"/>
                                <a:gd name="T12" fmla="+- 0 1687 1687"/>
                                <a:gd name="T13" fmla="*/ T12 w 2064"/>
                                <a:gd name="T14" fmla="+- 0 5360 4179"/>
                                <a:gd name="T15" fmla="*/ 5360 h 1182"/>
                                <a:gd name="T16" fmla="+- 0 1687 1687"/>
                                <a:gd name="T17" fmla="*/ T16 w 2064"/>
                                <a:gd name="T18" fmla="+- 0 4179 4179"/>
                                <a:gd name="T19" fmla="*/ 4179 h 1182"/>
                              </a:gdLst>
                              <a:ahLst/>
                              <a:cxnLst>
                                <a:cxn ang="0">
                                  <a:pos x="T1" y="T3"/>
                                </a:cxn>
                                <a:cxn ang="0">
                                  <a:pos x="T5" y="T7"/>
                                </a:cxn>
                                <a:cxn ang="0">
                                  <a:pos x="T9" y="T11"/>
                                </a:cxn>
                                <a:cxn ang="0">
                                  <a:pos x="T13" y="T15"/>
                                </a:cxn>
                                <a:cxn ang="0">
                                  <a:pos x="T17" y="T19"/>
                                </a:cxn>
                              </a:cxnLst>
                              <a:rect l="0" t="0" r="r" b="b"/>
                              <a:pathLst>
                                <a:path w="2064" h="1182">
                                  <a:moveTo>
                                    <a:pt x="0" y="0"/>
                                  </a:moveTo>
                                  <a:lnTo>
                                    <a:pt x="2064" y="0"/>
                                  </a:lnTo>
                                  <a:lnTo>
                                    <a:pt x="2064" y="1181"/>
                                  </a:lnTo>
                                  <a:lnTo>
                                    <a:pt x="0" y="1181"/>
                                  </a:lnTo>
                                  <a:lnTo>
                                    <a:pt x="0"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3"/>
                        <wpg:cNvGrpSpPr>
                          <a:grpSpLocks/>
                        </wpg:cNvGrpSpPr>
                        <wpg:grpSpPr bwMode="auto">
                          <a:xfrm>
                            <a:off x="2719" y="3926"/>
                            <a:ext cx="2" cy="146"/>
                            <a:chOff x="2719" y="3926"/>
                            <a:chExt cx="2" cy="146"/>
                          </a:xfrm>
                        </wpg:grpSpPr>
                        <wps:wsp>
                          <wps:cNvPr id="21" name="Freeform 14"/>
                          <wps:cNvSpPr>
                            <a:spLocks/>
                          </wps:cNvSpPr>
                          <wps:spPr bwMode="auto">
                            <a:xfrm>
                              <a:off x="2719" y="3926"/>
                              <a:ext cx="2" cy="146"/>
                            </a:xfrm>
                            <a:custGeom>
                              <a:avLst/>
                              <a:gdLst>
                                <a:gd name="T0" fmla="+- 0 4071 3926"/>
                                <a:gd name="T1" fmla="*/ 4071 h 146"/>
                                <a:gd name="T2" fmla="+- 0 3926 3926"/>
                                <a:gd name="T3" fmla="*/ 3926 h 146"/>
                              </a:gdLst>
                              <a:ahLst/>
                              <a:cxnLst>
                                <a:cxn ang="0">
                                  <a:pos x="0" y="T1"/>
                                </a:cxn>
                                <a:cxn ang="0">
                                  <a:pos x="0" y="T3"/>
                                </a:cxn>
                              </a:cxnLst>
                              <a:rect l="0" t="0" r="r" b="b"/>
                              <a:pathLst>
                                <a:path h="146">
                                  <a:moveTo>
                                    <a:pt x="0" y="145"/>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5"/>
                        <wpg:cNvGrpSpPr>
                          <a:grpSpLocks/>
                        </wpg:cNvGrpSpPr>
                        <wpg:grpSpPr bwMode="auto">
                          <a:xfrm>
                            <a:off x="2689" y="4063"/>
                            <a:ext cx="60" cy="97"/>
                            <a:chOff x="2689" y="4063"/>
                            <a:chExt cx="60" cy="97"/>
                          </a:xfrm>
                        </wpg:grpSpPr>
                        <wps:wsp>
                          <wps:cNvPr id="23" name="Freeform 16"/>
                          <wps:cNvSpPr>
                            <a:spLocks/>
                          </wps:cNvSpPr>
                          <wps:spPr bwMode="auto">
                            <a:xfrm>
                              <a:off x="2689" y="4063"/>
                              <a:ext cx="60" cy="97"/>
                            </a:xfrm>
                            <a:custGeom>
                              <a:avLst/>
                              <a:gdLst>
                                <a:gd name="T0" fmla="+- 0 2689 2689"/>
                                <a:gd name="T1" fmla="*/ T0 w 60"/>
                                <a:gd name="T2" fmla="+- 0 4063 4063"/>
                                <a:gd name="T3" fmla="*/ 4063 h 97"/>
                                <a:gd name="T4" fmla="+- 0 2719 2689"/>
                                <a:gd name="T5" fmla="*/ T4 w 60"/>
                                <a:gd name="T6" fmla="+- 0 4160 4063"/>
                                <a:gd name="T7" fmla="*/ 4160 h 97"/>
                                <a:gd name="T8" fmla="+- 0 2749 2689"/>
                                <a:gd name="T9" fmla="*/ T8 w 60"/>
                                <a:gd name="T10" fmla="+- 0 4064 4063"/>
                                <a:gd name="T11" fmla="*/ 4064 h 97"/>
                                <a:gd name="T12" fmla="+- 0 2689 2689"/>
                                <a:gd name="T13" fmla="*/ T12 w 60"/>
                                <a:gd name="T14" fmla="+- 0 4063 4063"/>
                                <a:gd name="T15" fmla="*/ 4063 h 97"/>
                              </a:gdLst>
                              <a:ahLst/>
                              <a:cxnLst>
                                <a:cxn ang="0">
                                  <a:pos x="T1" y="T3"/>
                                </a:cxn>
                                <a:cxn ang="0">
                                  <a:pos x="T5" y="T7"/>
                                </a:cxn>
                                <a:cxn ang="0">
                                  <a:pos x="T9" y="T11"/>
                                </a:cxn>
                                <a:cxn ang="0">
                                  <a:pos x="T13" y="T15"/>
                                </a:cxn>
                              </a:cxnLst>
                              <a:rect l="0" t="0" r="r" b="b"/>
                              <a:pathLst>
                                <a:path w="60" h="97">
                                  <a:moveTo>
                                    <a:pt x="0" y="0"/>
                                  </a:moveTo>
                                  <a:lnTo>
                                    <a:pt x="30" y="97"/>
                                  </a:lnTo>
                                  <a:lnTo>
                                    <a:pt x="60" y="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7"/>
                        <wpg:cNvGrpSpPr>
                          <a:grpSpLocks/>
                        </wpg:cNvGrpSpPr>
                        <wpg:grpSpPr bwMode="auto">
                          <a:xfrm>
                            <a:off x="2689" y="4063"/>
                            <a:ext cx="60" cy="97"/>
                            <a:chOff x="2689" y="4063"/>
                            <a:chExt cx="60" cy="97"/>
                          </a:xfrm>
                        </wpg:grpSpPr>
                        <wps:wsp>
                          <wps:cNvPr id="25" name="Freeform 18"/>
                          <wps:cNvSpPr>
                            <a:spLocks/>
                          </wps:cNvSpPr>
                          <wps:spPr bwMode="auto">
                            <a:xfrm>
                              <a:off x="2689" y="4063"/>
                              <a:ext cx="60" cy="97"/>
                            </a:xfrm>
                            <a:custGeom>
                              <a:avLst/>
                              <a:gdLst>
                                <a:gd name="T0" fmla="+- 0 2749 2689"/>
                                <a:gd name="T1" fmla="*/ T0 w 60"/>
                                <a:gd name="T2" fmla="+- 0 4064 4063"/>
                                <a:gd name="T3" fmla="*/ 4064 h 97"/>
                                <a:gd name="T4" fmla="+- 0 2719 2689"/>
                                <a:gd name="T5" fmla="*/ T4 w 60"/>
                                <a:gd name="T6" fmla="+- 0 4160 4063"/>
                                <a:gd name="T7" fmla="*/ 4160 h 97"/>
                                <a:gd name="T8" fmla="+- 0 2689 2689"/>
                                <a:gd name="T9" fmla="*/ T8 w 60"/>
                                <a:gd name="T10" fmla="+- 0 4063 4063"/>
                                <a:gd name="T11" fmla="*/ 4063 h 97"/>
                                <a:gd name="T12" fmla="+- 0 2749 2689"/>
                                <a:gd name="T13" fmla="*/ T12 w 60"/>
                                <a:gd name="T14" fmla="+- 0 4064 4063"/>
                                <a:gd name="T15" fmla="*/ 4064 h 97"/>
                              </a:gdLst>
                              <a:ahLst/>
                              <a:cxnLst>
                                <a:cxn ang="0">
                                  <a:pos x="T1" y="T3"/>
                                </a:cxn>
                                <a:cxn ang="0">
                                  <a:pos x="T5" y="T7"/>
                                </a:cxn>
                                <a:cxn ang="0">
                                  <a:pos x="T9" y="T11"/>
                                </a:cxn>
                                <a:cxn ang="0">
                                  <a:pos x="T13" y="T15"/>
                                </a:cxn>
                              </a:cxnLst>
                              <a:rect l="0" t="0" r="r" b="b"/>
                              <a:pathLst>
                                <a:path w="60" h="97">
                                  <a:moveTo>
                                    <a:pt x="60" y="1"/>
                                  </a:moveTo>
                                  <a:lnTo>
                                    <a:pt x="30" y="97"/>
                                  </a:lnTo>
                                  <a:lnTo>
                                    <a:pt x="0" y="0"/>
                                  </a:lnTo>
                                  <a:lnTo>
                                    <a:pt x="60" y="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9"/>
                        <wpg:cNvGrpSpPr>
                          <a:grpSpLocks/>
                        </wpg:cNvGrpSpPr>
                        <wpg:grpSpPr bwMode="auto">
                          <a:xfrm>
                            <a:off x="10552" y="4631"/>
                            <a:ext cx="72" cy="1864"/>
                            <a:chOff x="10552" y="4631"/>
                            <a:chExt cx="72" cy="1864"/>
                          </a:xfrm>
                        </wpg:grpSpPr>
                        <wps:wsp>
                          <wps:cNvPr id="27" name="Freeform 20"/>
                          <wps:cNvSpPr>
                            <a:spLocks/>
                          </wps:cNvSpPr>
                          <wps:spPr bwMode="auto">
                            <a:xfrm>
                              <a:off x="10552" y="4631"/>
                              <a:ext cx="72" cy="1864"/>
                            </a:xfrm>
                            <a:custGeom>
                              <a:avLst/>
                              <a:gdLst>
                                <a:gd name="T0" fmla="+- 0 4631 4631"/>
                                <a:gd name="T1" fmla="*/ 4631 h 1766"/>
                                <a:gd name="T2" fmla="+- 0 6396 4631"/>
                                <a:gd name="T3" fmla="*/ 6396 h 1766"/>
                              </a:gdLst>
                              <a:ahLst/>
                              <a:cxnLst>
                                <a:cxn ang="0">
                                  <a:pos x="0" y="T1"/>
                                </a:cxn>
                                <a:cxn ang="0">
                                  <a:pos x="0" y="T3"/>
                                </a:cxn>
                              </a:cxnLst>
                              <a:rect l="0" t="0" r="r" b="b"/>
                              <a:pathLst>
                                <a:path h="1766">
                                  <a:moveTo>
                                    <a:pt x="0" y="0"/>
                                  </a:moveTo>
                                  <a:lnTo>
                                    <a:pt x="0" y="1765"/>
                                  </a:lnTo>
                                </a:path>
                              </a:pathLst>
                            </a:custGeom>
                            <a:noFill/>
                            <a:ln w="12700">
                              <a:solidFill>
                                <a:srgbClr val="231F20"/>
                              </a:solidFill>
                              <a:round/>
                              <a:headEnd/>
                              <a:tailEnd type="triangle"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1"/>
                        <wpg:cNvGrpSpPr>
                          <a:grpSpLocks/>
                        </wpg:cNvGrpSpPr>
                        <wpg:grpSpPr bwMode="auto">
                          <a:xfrm>
                            <a:off x="8491" y="4199"/>
                            <a:ext cx="2236" cy="367"/>
                            <a:chOff x="8491" y="4199"/>
                            <a:chExt cx="2236" cy="367"/>
                          </a:xfrm>
                        </wpg:grpSpPr>
                        <wps:wsp>
                          <wps:cNvPr id="29" name="Freeform 22"/>
                          <wps:cNvSpPr>
                            <a:spLocks/>
                          </wps:cNvSpPr>
                          <wps:spPr bwMode="auto">
                            <a:xfrm>
                              <a:off x="8491" y="4199"/>
                              <a:ext cx="2236" cy="367"/>
                            </a:xfrm>
                            <a:custGeom>
                              <a:avLst/>
                              <a:gdLst>
                                <a:gd name="T0" fmla="+- 0 8491 8491"/>
                                <a:gd name="T1" fmla="*/ T0 w 2064"/>
                                <a:gd name="T2" fmla="+- 0 4179 4179"/>
                                <a:gd name="T3" fmla="*/ 4179 h 452"/>
                                <a:gd name="T4" fmla="+- 0 10555 8491"/>
                                <a:gd name="T5" fmla="*/ T4 w 2064"/>
                                <a:gd name="T6" fmla="+- 0 4179 4179"/>
                                <a:gd name="T7" fmla="*/ 4179 h 452"/>
                                <a:gd name="T8" fmla="+- 0 10555 8491"/>
                                <a:gd name="T9" fmla="*/ T8 w 2064"/>
                                <a:gd name="T10" fmla="+- 0 4631 4179"/>
                                <a:gd name="T11" fmla="*/ 4631 h 452"/>
                                <a:gd name="T12" fmla="+- 0 8491 8491"/>
                                <a:gd name="T13" fmla="*/ T12 w 2064"/>
                                <a:gd name="T14" fmla="+- 0 4631 4179"/>
                                <a:gd name="T15" fmla="*/ 4631 h 452"/>
                                <a:gd name="T16" fmla="+- 0 8491 8491"/>
                                <a:gd name="T17" fmla="*/ T16 w 2064"/>
                                <a:gd name="T18" fmla="+- 0 4179 4179"/>
                                <a:gd name="T19" fmla="*/ 4179 h 452"/>
                              </a:gdLst>
                              <a:ahLst/>
                              <a:cxnLst>
                                <a:cxn ang="0">
                                  <a:pos x="T1" y="T3"/>
                                </a:cxn>
                                <a:cxn ang="0">
                                  <a:pos x="T5" y="T7"/>
                                </a:cxn>
                                <a:cxn ang="0">
                                  <a:pos x="T9" y="T11"/>
                                </a:cxn>
                                <a:cxn ang="0">
                                  <a:pos x="T13" y="T15"/>
                                </a:cxn>
                                <a:cxn ang="0">
                                  <a:pos x="T17" y="T19"/>
                                </a:cxn>
                              </a:cxnLst>
                              <a:rect l="0" t="0" r="r" b="b"/>
                              <a:pathLst>
                                <a:path w="2064" h="452">
                                  <a:moveTo>
                                    <a:pt x="0" y="0"/>
                                  </a:moveTo>
                                  <a:lnTo>
                                    <a:pt x="2064" y="0"/>
                                  </a:lnTo>
                                  <a:lnTo>
                                    <a:pt x="2064" y="452"/>
                                  </a:lnTo>
                                  <a:lnTo>
                                    <a:pt x="0" y="452"/>
                                  </a:lnTo>
                                  <a:lnTo>
                                    <a:pt x="0"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3"/>
                        <wpg:cNvGrpSpPr>
                          <a:grpSpLocks/>
                        </wpg:cNvGrpSpPr>
                        <wpg:grpSpPr bwMode="auto">
                          <a:xfrm>
                            <a:off x="9522" y="6238"/>
                            <a:ext cx="2" cy="158"/>
                            <a:chOff x="9522" y="6238"/>
                            <a:chExt cx="2" cy="158"/>
                          </a:xfrm>
                        </wpg:grpSpPr>
                        <wps:wsp>
                          <wps:cNvPr id="31" name="Freeform 24"/>
                          <wps:cNvSpPr>
                            <a:spLocks/>
                          </wps:cNvSpPr>
                          <wps:spPr bwMode="auto">
                            <a:xfrm>
                              <a:off x="9522" y="6238"/>
                              <a:ext cx="2" cy="158"/>
                            </a:xfrm>
                            <a:custGeom>
                              <a:avLst/>
                              <a:gdLst>
                                <a:gd name="T0" fmla="+- 0 6238 6238"/>
                                <a:gd name="T1" fmla="*/ 6238 h 158"/>
                                <a:gd name="T2" fmla="+- 0 6396 6238"/>
                                <a:gd name="T3" fmla="*/ 6396 h 158"/>
                              </a:gdLst>
                              <a:ahLst/>
                              <a:cxnLst>
                                <a:cxn ang="0">
                                  <a:pos x="0" y="T1"/>
                                </a:cxn>
                                <a:cxn ang="0">
                                  <a:pos x="0" y="T3"/>
                                </a:cxn>
                              </a:cxnLst>
                              <a:rect l="0" t="0" r="r" b="b"/>
                              <a:pathLst>
                                <a:path h="158">
                                  <a:moveTo>
                                    <a:pt x="0" y="0"/>
                                  </a:moveTo>
                                  <a:lnTo>
                                    <a:pt x="0" y="158"/>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5"/>
                        <wpg:cNvGrpSpPr>
                          <a:grpSpLocks/>
                        </wpg:cNvGrpSpPr>
                        <wpg:grpSpPr bwMode="auto">
                          <a:xfrm>
                            <a:off x="9522" y="6238"/>
                            <a:ext cx="2" cy="158"/>
                            <a:chOff x="9522" y="6238"/>
                            <a:chExt cx="2" cy="158"/>
                          </a:xfrm>
                        </wpg:grpSpPr>
                        <wps:wsp>
                          <wps:cNvPr id="289" name="Freeform 26"/>
                          <wps:cNvSpPr>
                            <a:spLocks/>
                          </wps:cNvSpPr>
                          <wps:spPr bwMode="auto">
                            <a:xfrm>
                              <a:off x="9522" y="6238"/>
                              <a:ext cx="2" cy="158"/>
                            </a:xfrm>
                            <a:custGeom>
                              <a:avLst/>
                              <a:gdLst>
                                <a:gd name="T0" fmla="+- 0 6396 6238"/>
                                <a:gd name="T1" fmla="*/ 6396 h 158"/>
                                <a:gd name="T2" fmla="+- 0 6238 6238"/>
                                <a:gd name="T3" fmla="*/ 6238 h 158"/>
                              </a:gdLst>
                              <a:ahLst/>
                              <a:cxnLst>
                                <a:cxn ang="0">
                                  <a:pos x="0" y="T1"/>
                                </a:cxn>
                                <a:cxn ang="0">
                                  <a:pos x="0" y="T3"/>
                                </a:cxn>
                              </a:cxnLst>
                              <a:rect l="0" t="0" r="r" b="b"/>
                              <a:pathLst>
                                <a:path h="158">
                                  <a:moveTo>
                                    <a:pt x="0" y="158"/>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7"/>
                        <wpg:cNvGrpSpPr>
                          <a:grpSpLocks/>
                        </wpg:cNvGrpSpPr>
                        <wpg:grpSpPr bwMode="auto">
                          <a:xfrm>
                            <a:off x="8491" y="5765"/>
                            <a:ext cx="1665" cy="470"/>
                            <a:chOff x="8491" y="5765"/>
                            <a:chExt cx="1665" cy="470"/>
                          </a:xfrm>
                        </wpg:grpSpPr>
                        <wps:wsp>
                          <wps:cNvPr id="291" name="Freeform 28"/>
                          <wps:cNvSpPr>
                            <a:spLocks/>
                          </wps:cNvSpPr>
                          <wps:spPr bwMode="auto">
                            <a:xfrm>
                              <a:off x="8491" y="5765"/>
                              <a:ext cx="1665" cy="470"/>
                            </a:xfrm>
                            <a:custGeom>
                              <a:avLst/>
                              <a:gdLst>
                                <a:gd name="T0" fmla="+- 0 8491 8491"/>
                                <a:gd name="T1" fmla="*/ T0 w 1665"/>
                                <a:gd name="T2" fmla="+- 0 5765 5765"/>
                                <a:gd name="T3" fmla="*/ 5765 h 470"/>
                                <a:gd name="T4" fmla="+- 0 10156 8491"/>
                                <a:gd name="T5" fmla="*/ T4 w 1665"/>
                                <a:gd name="T6" fmla="+- 0 5765 5765"/>
                                <a:gd name="T7" fmla="*/ 5765 h 470"/>
                                <a:gd name="T8" fmla="+- 0 10156 8491"/>
                                <a:gd name="T9" fmla="*/ T8 w 1665"/>
                                <a:gd name="T10" fmla="+- 0 6235 5765"/>
                                <a:gd name="T11" fmla="*/ 6235 h 470"/>
                                <a:gd name="T12" fmla="+- 0 8491 8491"/>
                                <a:gd name="T13" fmla="*/ T12 w 1665"/>
                                <a:gd name="T14" fmla="+- 0 6235 5765"/>
                                <a:gd name="T15" fmla="*/ 6235 h 470"/>
                                <a:gd name="T16" fmla="+- 0 8491 8491"/>
                                <a:gd name="T17" fmla="*/ T16 w 1665"/>
                                <a:gd name="T18" fmla="+- 0 5765 5765"/>
                                <a:gd name="T19" fmla="*/ 5765 h 470"/>
                              </a:gdLst>
                              <a:ahLst/>
                              <a:cxnLst>
                                <a:cxn ang="0">
                                  <a:pos x="T1" y="T3"/>
                                </a:cxn>
                                <a:cxn ang="0">
                                  <a:pos x="T5" y="T7"/>
                                </a:cxn>
                                <a:cxn ang="0">
                                  <a:pos x="T9" y="T11"/>
                                </a:cxn>
                                <a:cxn ang="0">
                                  <a:pos x="T13" y="T15"/>
                                </a:cxn>
                                <a:cxn ang="0">
                                  <a:pos x="T17" y="T19"/>
                                </a:cxn>
                              </a:cxnLst>
                              <a:rect l="0" t="0" r="r" b="b"/>
                              <a:pathLst>
                                <a:path w="1665" h="470">
                                  <a:moveTo>
                                    <a:pt x="0" y="0"/>
                                  </a:moveTo>
                                  <a:lnTo>
                                    <a:pt x="1665" y="0"/>
                                  </a:lnTo>
                                  <a:lnTo>
                                    <a:pt x="1665" y="470"/>
                                  </a:lnTo>
                                  <a:lnTo>
                                    <a:pt x="0" y="470"/>
                                  </a:lnTo>
                                  <a:lnTo>
                                    <a:pt x="0"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33"/>
                        <wpg:cNvGrpSpPr>
                          <a:grpSpLocks/>
                        </wpg:cNvGrpSpPr>
                        <wpg:grpSpPr bwMode="auto">
                          <a:xfrm>
                            <a:off x="9493" y="6388"/>
                            <a:ext cx="60" cy="97"/>
                            <a:chOff x="9493" y="6388"/>
                            <a:chExt cx="60" cy="97"/>
                          </a:xfrm>
                        </wpg:grpSpPr>
                        <wps:wsp>
                          <wps:cNvPr id="293" name="Freeform 34"/>
                          <wps:cNvSpPr>
                            <a:spLocks/>
                          </wps:cNvSpPr>
                          <wps:spPr bwMode="auto">
                            <a:xfrm>
                              <a:off x="9493" y="6388"/>
                              <a:ext cx="60" cy="97"/>
                            </a:xfrm>
                            <a:custGeom>
                              <a:avLst/>
                              <a:gdLst>
                                <a:gd name="T0" fmla="+- 0 9493 9493"/>
                                <a:gd name="T1" fmla="*/ T0 w 60"/>
                                <a:gd name="T2" fmla="+- 0 6388 6388"/>
                                <a:gd name="T3" fmla="*/ 6388 h 97"/>
                                <a:gd name="T4" fmla="+- 0 9523 9493"/>
                                <a:gd name="T5" fmla="*/ T4 w 60"/>
                                <a:gd name="T6" fmla="+- 0 6485 6388"/>
                                <a:gd name="T7" fmla="*/ 6485 h 97"/>
                                <a:gd name="T8" fmla="+- 0 9552 9493"/>
                                <a:gd name="T9" fmla="*/ T8 w 60"/>
                                <a:gd name="T10" fmla="+- 0 6388 6388"/>
                                <a:gd name="T11" fmla="*/ 6388 h 97"/>
                                <a:gd name="T12" fmla="+- 0 9493 9493"/>
                                <a:gd name="T13" fmla="*/ T12 w 60"/>
                                <a:gd name="T14" fmla="+- 0 6388 6388"/>
                                <a:gd name="T15" fmla="*/ 6388 h 97"/>
                              </a:gdLst>
                              <a:ahLst/>
                              <a:cxnLst>
                                <a:cxn ang="0">
                                  <a:pos x="T1" y="T3"/>
                                </a:cxn>
                                <a:cxn ang="0">
                                  <a:pos x="T5" y="T7"/>
                                </a:cxn>
                                <a:cxn ang="0">
                                  <a:pos x="T9" y="T11"/>
                                </a:cxn>
                                <a:cxn ang="0">
                                  <a:pos x="T13" y="T15"/>
                                </a:cxn>
                              </a:cxnLst>
                              <a:rect l="0" t="0" r="r" b="b"/>
                              <a:pathLst>
                                <a:path w="60" h="97">
                                  <a:moveTo>
                                    <a:pt x="0" y="0"/>
                                  </a:moveTo>
                                  <a:lnTo>
                                    <a:pt x="30" y="97"/>
                                  </a:lnTo>
                                  <a:lnTo>
                                    <a:pt x="59"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35"/>
                        <wpg:cNvGrpSpPr>
                          <a:grpSpLocks/>
                        </wpg:cNvGrpSpPr>
                        <wpg:grpSpPr bwMode="auto">
                          <a:xfrm>
                            <a:off x="9493" y="6388"/>
                            <a:ext cx="60" cy="97"/>
                            <a:chOff x="9493" y="6388"/>
                            <a:chExt cx="60" cy="97"/>
                          </a:xfrm>
                        </wpg:grpSpPr>
                        <wps:wsp>
                          <wps:cNvPr id="295" name="Freeform 36"/>
                          <wps:cNvSpPr>
                            <a:spLocks/>
                          </wps:cNvSpPr>
                          <wps:spPr bwMode="auto">
                            <a:xfrm>
                              <a:off x="9493" y="6388"/>
                              <a:ext cx="60" cy="97"/>
                            </a:xfrm>
                            <a:custGeom>
                              <a:avLst/>
                              <a:gdLst>
                                <a:gd name="T0" fmla="+- 0 9552 9493"/>
                                <a:gd name="T1" fmla="*/ T0 w 60"/>
                                <a:gd name="T2" fmla="+- 0 6388 6388"/>
                                <a:gd name="T3" fmla="*/ 6388 h 97"/>
                                <a:gd name="T4" fmla="+- 0 9523 9493"/>
                                <a:gd name="T5" fmla="*/ T4 w 60"/>
                                <a:gd name="T6" fmla="+- 0 6485 6388"/>
                                <a:gd name="T7" fmla="*/ 6485 h 97"/>
                                <a:gd name="T8" fmla="+- 0 9493 9493"/>
                                <a:gd name="T9" fmla="*/ T8 w 60"/>
                                <a:gd name="T10" fmla="+- 0 6388 6388"/>
                                <a:gd name="T11" fmla="*/ 6388 h 97"/>
                                <a:gd name="T12" fmla="+- 0 9552 9493"/>
                                <a:gd name="T13" fmla="*/ T12 w 60"/>
                                <a:gd name="T14" fmla="+- 0 6388 6388"/>
                                <a:gd name="T15" fmla="*/ 6388 h 97"/>
                              </a:gdLst>
                              <a:ahLst/>
                              <a:cxnLst>
                                <a:cxn ang="0">
                                  <a:pos x="T1" y="T3"/>
                                </a:cxn>
                                <a:cxn ang="0">
                                  <a:pos x="T5" y="T7"/>
                                </a:cxn>
                                <a:cxn ang="0">
                                  <a:pos x="T9" y="T11"/>
                                </a:cxn>
                                <a:cxn ang="0">
                                  <a:pos x="T13" y="T15"/>
                                </a:cxn>
                              </a:cxnLst>
                              <a:rect l="0" t="0" r="r" b="b"/>
                              <a:pathLst>
                                <a:path w="60" h="97">
                                  <a:moveTo>
                                    <a:pt x="59" y="0"/>
                                  </a:moveTo>
                                  <a:lnTo>
                                    <a:pt x="30" y="97"/>
                                  </a:lnTo>
                                  <a:lnTo>
                                    <a:pt x="0" y="0"/>
                                  </a:lnTo>
                                  <a:lnTo>
                                    <a:pt x="59"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37"/>
                        <wpg:cNvGrpSpPr>
                          <a:grpSpLocks/>
                        </wpg:cNvGrpSpPr>
                        <wpg:grpSpPr bwMode="auto">
                          <a:xfrm>
                            <a:off x="9523" y="3926"/>
                            <a:ext cx="2" cy="146"/>
                            <a:chOff x="9523" y="3926"/>
                            <a:chExt cx="2" cy="146"/>
                          </a:xfrm>
                        </wpg:grpSpPr>
                        <wps:wsp>
                          <wps:cNvPr id="297" name="Freeform 38"/>
                          <wps:cNvSpPr>
                            <a:spLocks/>
                          </wps:cNvSpPr>
                          <wps:spPr bwMode="auto">
                            <a:xfrm>
                              <a:off x="9523" y="3926"/>
                              <a:ext cx="2" cy="146"/>
                            </a:xfrm>
                            <a:custGeom>
                              <a:avLst/>
                              <a:gdLst>
                                <a:gd name="T0" fmla="+- 0 4071 3926"/>
                                <a:gd name="T1" fmla="*/ 4071 h 146"/>
                                <a:gd name="T2" fmla="+- 0 3926 3926"/>
                                <a:gd name="T3" fmla="*/ 3926 h 146"/>
                              </a:gdLst>
                              <a:ahLst/>
                              <a:cxnLst>
                                <a:cxn ang="0">
                                  <a:pos x="0" y="T1"/>
                                </a:cxn>
                                <a:cxn ang="0">
                                  <a:pos x="0" y="T3"/>
                                </a:cxn>
                              </a:cxnLst>
                              <a:rect l="0" t="0" r="r" b="b"/>
                              <a:pathLst>
                                <a:path h="146">
                                  <a:moveTo>
                                    <a:pt x="0" y="145"/>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39"/>
                        <wpg:cNvGrpSpPr>
                          <a:grpSpLocks/>
                        </wpg:cNvGrpSpPr>
                        <wpg:grpSpPr bwMode="auto">
                          <a:xfrm>
                            <a:off x="9493" y="4063"/>
                            <a:ext cx="60" cy="97"/>
                            <a:chOff x="9493" y="4063"/>
                            <a:chExt cx="60" cy="97"/>
                          </a:xfrm>
                        </wpg:grpSpPr>
                        <wps:wsp>
                          <wps:cNvPr id="299" name="Freeform 40"/>
                          <wps:cNvSpPr>
                            <a:spLocks/>
                          </wps:cNvSpPr>
                          <wps:spPr bwMode="auto">
                            <a:xfrm>
                              <a:off x="9493" y="4063"/>
                              <a:ext cx="60" cy="97"/>
                            </a:xfrm>
                            <a:custGeom>
                              <a:avLst/>
                              <a:gdLst>
                                <a:gd name="T0" fmla="+- 0 9493 9493"/>
                                <a:gd name="T1" fmla="*/ T0 w 60"/>
                                <a:gd name="T2" fmla="+- 0 4063 4063"/>
                                <a:gd name="T3" fmla="*/ 4063 h 97"/>
                                <a:gd name="T4" fmla="+- 0 9523 9493"/>
                                <a:gd name="T5" fmla="*/ T4 w 60"/>
                                <a:gd name="T6" fmla="+- 0 4160 4063"/>
                                <a:gd name="T7" fmla="*/ 4160 h 97"/>
                                <a:gd name="T8" fmla="+- 0 9553 9493"/>
                                <a:gd name="T9" fmla="*/ T8 w 60"/>
                                <a:gd name="T10" fmla="+- 0 4064 4063"/>
                                <a:gd name="T11" fmla="*/ 4064 h 97"/>
                                <a:gd name="T12" fmla="+- 0 9493 9493"/>
                                <a:gd name="T13" fmla="*/ T12 w 60"/>
                                <a:gd name="T14" fmla="+- 0 4063 4063"/>
                                <a:gd name="T15" fmla="*/ 4063 h 97"/>
                              </a:gdLst>
                              <a:ahLst/>
                              <a:cxnLst>
                                <a:cxn ang="0">
                                  <a:pos x="T1" y="T3"/>
                                </a:cxn>
                                <a:cxn ang="0">
                                  <a:pos x="T5" y="T7"/>
                                </a:cxn>
                                <a:cxn ang="0">
                                  <a:pos x="T9" y="T11"/>
                                </a:cxn>
                                <a:cxn ang="0">
                                  <a:pos x="T13" y="T15"/>
                                </a:cxn>
                              </a:cxnLst>
                              <a:rect l="0" t="0" r="r" b="b"/>
                              <a:pathLst>
                                <a:path w="60" h="97">
                                  <a:moveTo>
                                    <a:pt x="0" y="0"/>
                                  </a:moveTo>
                                  <a:lnTo>
                                    <a:pt x="30" y="97"/>
                                  </a:lnTo>
                                  <a:lnTo>
                                    <a:pt x="60" y="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41"/>
                        <wpg:cNvGrpSpPr>
                          <a:grpSpLocks/>
                        </wpg:cNvGrpSpPr>
                        <wpg:grpSpPr bwMode="auto">
                          <a:xfrm>
                            <a:off x="9493" y="4063"/>
                            <a:ext cx="60" cy="97"/>
                            <a:chOff x="9493" y="4063"/>
                            <a:chExt cx="60" cy="97"/>
                          </a:xfrm>
                        </wpg:grpSpPr>
                        <wps:wsp>
                          <wps:cNvPr id="301" name="Freeform 42"/>
                          <wps:cNvSpPr>
                            <a:spLocks/>
                          </wps:cNvSpPr>
                          <wps:spPr bwMode="auto">
                            <a:xfrm>
                              <a:off x="9493" y="4063"/>
                              <a:ext cx="60" cy="97"/>
                            </a:xfrm>
                            <a:custGeom>
                              <a:avLst/>
                              <a:gdLst>
                                <a:gd name="T0" fmla="+- 0 9553 9493"/>
                                <a:gd name="T1" fmla="*/ T0 w 60"/>
                                <a:gd name="T2" fmla="+- 0 4064 4063"/>
                                <a:gd name="T3" fmla="*/ 4064 h 97"/>
                                <a:gd name="T4" fmla="+- 0 9523 9493"/>
                                <a:gd name="T5" fmla="*/ T4 w 60"/>
                                <a:gd name="T6" fmla="+- 0 4160 4063"/>
                                <a:gd name="T7" fmla="*/ 4160 h 97"/>
                                <a:gd name="T8" fmla="+- 0 9493 9493"/>
                                <a:gd name="T9" fmla="*/ T8 w 60"/>
                                <a:gd name="T10" fmla="+- 0 4063 4063"/>
                                <a:gd name="T11" fmla="*/ 4063 h 97"/>
                                <a:gd name="T12" fmla="+- 0 9553 9493"/>
                                <a:gd name="T13" fmla="*/ T12 w 60"/>
                                <a:gd name="T14" fmla="+- 0 4064 4063"/>
                                <a:gd name="T15" fmla="*/ 4064 h 97"/>
                              </a:gdLst>
                              <a:ahLst/>
                              <a:cxnLst>
                                <a:cxn ang="0">
                                  <a:pos x="T1" y="T3"/>
                                </a:cxn>
                                <a:cxn ang="0">
                                  <a:pos x="T5" y="T7"/>
                                </a:cxn>
                                <a:cxn ang="0">
                                  <a:pos x="T9" y="T11"/>
                                </a:cxn>
                                <a:cxn ang="0">
                                  <a:pos x="T13" y="T15"/>
                                </a:cxn>
                              </a:cxnLst>
                              <a:rect l="0" t="0" r="r" b="b"/>
                              <a:pathLst>
                                <a:path w="60" h="97">
                                  <a:moveTo>
                                    <a:pt x="60" y="1"/>
                                  </a:moveTo>
                                  <a:lnTo>
                                    <a:pt x="30" y="97"/>
                                  </a:lnTo>
                                  <a:lnTo>
                                    <a:pt x="0" y="0"/>
                                  </a:lnTo>
                                  <a:lnTo>
                                    <a:pt x="60" y="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43"/>
                        <wpg:cNvGrpSpPr>
                          <a:grpSpLocks/>
                        </wpg:cNvGrpSpPr>
                        <wpg:grpSpPr bwMode="auto">
                          <a:xfrm>
                            <a:off x="6228" y="4199"/>
                            <a:ext cx="2064" cy="428"/>
                            <a:chOff x="6228" y="4199"/>
                            <a:chExt cx="2064" cy="428"/>
                          </a:xfrm>
                        </wpg:grpSpPr>
                        <wps:wsp>
                          <wps:cNvPr id="303" name="Freeform 44"/>
                          <wps:cNvSpPr>
                            <a:spLocks/>
                          </wps:cNvSpPr>
                          <wps:spPr bwMode="auto">
                            <a:xfrm>
                              <a:off x="6228" y="4199"/>
                              <a:ext cx="2064" cy="428"/>
                            </a:xfrm>
                            <a:custGeom>
                              <a:avLst/>
                              <a:gdLst>
                                <a:gd name="T0" fmla="+- 0 6228 6228"/>
                                <a:gd name="T1" fmla="*/ T0 w 2064"/>
                                <a:gd name="T2" fmla="+- 0 4199 4199"/>
                                <a:gd name="T3" fmla="*/ 4199 h 428"/>
                                <a:gd name="T4" fmla="+- 0 8291 6228"/>
                                <a:gd name="T5" fmla="*/ T4 w 2064"/>
                                <a:gd name="T6" fmla="+- 0 4199 4199"/>
                                <a:gd name="T7" fmla="*/ 4199 h 428"/>
                                <a:gd name="T8" fmla="+- 0 8291 6228"/>
                                <a:gd name="T9" fmla="*/ T8 w 2064"/>
                                <a:gd name="T10" fmla="+- 0 4626 4199"/>
                                <a:gd name="T11" fmla="*/ 4626 h 428"/>
                                <a:gd name="T12" fmla="+- 0 6228 6228"/>
                                <a:gd name="T13" fmla="*/ T12 w 2064"/>
                                <a:gd name="T14" fmla="+- 0 4626 4199"/>
                                <a:gd name="T15" fmla="*/ 4626 h 428"/>
                                <a:gd name="T16" fmla="+- 0 6228 6228"/>
                                <a:gd name="T17" fmla="*/ T16 w 2064"/>
                                <a:gd name="T18" fmla="+- 0 4199 4199"/>
                                <a:gd name="T19" fmla="*/ 4199 h 428"/>
                              </a:gdLst>
                              <a:ahLst/>
                              <a:cxnLst>
                                <a:cxn ang="0">
                                  <a:pos x="T1" y="T3"/>
                                </a:cxn>
                                <a:cxn ang="0">
                                  <a:pos x="T5" y="T7"/>
                                </a:cxn>
                                <a:cxn ang="0">
                                  <a:pos x="T9" y="T11"/>
                                </a:cxn>
                                <a:cxn ang="0">
                                  <a:pos x="T13" y="T15"/>
                                </a:cxn>
                                <a:cxn ang="0">
                                  <a:pos x="T17" y="T19"/>
                                </a:cxn>
                              </a:cxnLst>
                              <a:rect l="0" t="0" r="r" b="b"/>
                              <a:pathLst>
                                <a:path w="2064" h="428">
                                  <a:moveTo>
                                    <a:pt x="0" y="0"/>
                                  </a:moveTo>
                                  <a:lnTo>
                                    <a:pt x="2063" y="0"/>
                                  </a:lnTo>
                                  <a:lnTo>
                                    <a:pt x="2063" y="427"/>
                                  </a:lnTo>
                                  <a:lnTo>
                                    <a:pt x="0" y="427"/>
                                  </a:lnTo>
                                  <a:lnTo>
                                    <a:pt x="0"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45"/>
                        <wpg:cNvGrpSpPr>
                          <a:grpSpLocks/>
                        </wpg:cNvGrpSpPr>
                        <wpg:grpSpPr bwMode="auto">
                          <a:xfrm>
                            <a:off x="7259" y="3926"/>
                            <a:ext cx="2" cy="146"/>
                            <a:chOff x="7259" y="3926"/>
                            <a:chExt cx="2" cy="146"/>
                          </a:xfrm>
                        </wpg:grpSpPr>
                        <wps:wsp>
                          <wps:cNvPr id="305" name="Freeform 46"/>
                          <wps:cNvSpPr>
                            <a:spLocks/>
                          </wps:cNvSpPr>
                          <wps:spPr bwMode="auto">
                            <a:xfrm>
                              <a:off x="7259" y="3926"/>
                              <a:ext cx="2" cy="146"/>
                            </a:xfrm>
                            <a:custGeom>
                              <a:avLst/>
                              <a:gdLst>
                                <a:gd name="T0" fmla="+- 0 4071 3926"/>
                                <a:gd name="T1" fmla="*/ 4071 h 146"/>
                                <a:gd name="T2" fmla="+- 0 3926 3926"/>
                                <a:gd name="T3" fmla="*/ 3926 h 146"/>
                              </a:gdLst>
                              <a:ahLst/>
                              <a:cxnLst>
                                <a:cxn ang="0">
                                  <a:pos x="0" y="T1"/>
                                </a:cxn>
                                <a:cxn ang="0">
                                  <a:pos x="0" y="T3"/>
                                </a:cxn>
                              </a:cxnLst>
                              <a:rect l="0" t="0" r="r" b="b"/>
                              <a:pathLst>
                                <a:path h="146">
                                  <a:moveTo>
                                    <a:pt x="0" y="145"/>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47"/>
                        <wpg:cNvGrpSpPr>
                          <a:grpSpLocks/>
                        </wpg:cNvGrpSpPr>
                        <wpg:grpSpPr bwMode="auto">
                          <a:xfrm>
                            <a:off x="7230" y="4063"/>
                            <a:ext cx="60" cy="97"/>
                            <a:chOff x="7230" y="4063"/>
                            <a:chExt cx="60" cy="97"/>
                          </a:xfrm>
                        </wpg:grpSpPr>
                        <wps:wsp>
                          <wps:cNvPr id="308" name="Freeform 48"/>
                          <wps:cNvSpPr>
                            <a:spLocks/>
                          </wps:cNvSpPr>
                          <wps:spPr bwMode="auto">
                            <a:xfrm>
                              <a:off x="7230" y="4063"/>
                              <a:ext cx="60" cy="97"/>
                            </a:xfrm>
                            <a:custGeom>
                              <a:avLst/>
                              <a:gdLst>
                                <a:gd name="T0" fmla="+- 0 7230 7230"/>
                                <a:gd name="T1" fmla="*/ T0 w 60"/>
                                <a:gd name="T2" fmla="+- 0 4063 4063"/>
                                <a:gd name="T3" fmla="*/ 4063 h 97"/>
                                <a:gd name="T4" fmla="+- 0 7259 7230"/>
                                <a:gd name="T5" fmla="*/ T4 w 60"/>
                                <a:gd name="T6" fmla="+- 0 4160 4063"/>
                                <a:gd name="T7" fmla="*/ 4160 h 97"/>
                                <a:gd name="T8" fmla="+- 0 7289 7230"/>
                                <a:gd name="T9" fmla="*/ T8 w 60"/>
                                <a:gd name="T10" fmla="+- 0 4064 4063"/>
                                <a:gd name="T11" fmla="*/ 4064 h 97"/>
                                <a:gd name="T12" fmla="+- 0 7230 7230"/>
                                <a:gd name="T13" fmla="*/ T12 w 60"/>
                                <a:gd name="T14" fmla="+- 0 4063 4063"/>
                                <a:gd name="T15" fmla="*/ 4063 h 97"/>
                              </a:gdLst>
                              <a:ahLst/>
                              <a:cxnLst>
                                <a:cxn ang="0">
                                  <a:pos x="T1" y="T3"/>
                                </a:cxn>
                                <a:cxn ang="0">
                                  <a:pos x="T5" y="T7"/>
                                </a:cxn>
                                <a:cxn ang="0">
                                  <a:pos x="T9" y="T11"/>
                                </a:cxn>
                                <a:cxn ang="0">
                                  <a:pos x="T13" y="T15"/>
                                </a:cxn>
                              </a:cxnLst>
                              <a:rect l="0" t="0" r="r" b="b"/>
                              <a:pathLst>
                                <a:path w="60" h="97">
                                  <a:moveTo>
                                    <a:pt x="0" y="0"/>
                                  </a:moveTo>
                                  <a:lnTo>
                                    <a:pt x="29" y="97"/>
                                  </a:lnTo>
                                  <a:lnTo>
                                    <a:pt x="59" y="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49"/>
                        <wpg:cNvGrpSpPr>
                          <a:grpSpLocks/>
                        </wpg:cNvGrpSpPr>
                        <wpg:grpSpPr bwMode="auto">
                          <a:xfrm>
                            <a:off x="7230" y="4063"/>
                            <a:ext cx="60" cy="97"/>
                            <a:chOff x="7230" y="4063"/>
                            <a:chExt cx="60" cy="97"/>
                          </a:xfrm>
                        </wpg:grpSpPr>
                        <wps:wsp>
                          <wps:cNvPr id="310" name="Freeform 50"/>
                          <wps:cNvSpPr>
                            <a:spLocks/>
                          </wps:cNvSpPr>
                          <wps:spPr bwMode="auto">
                            <a:xfrm>
                              <a:off x="7230" y="4063"/>
                              <a:ext cx="60" cy="97"/>
                            </a:xfrm>
                            <a:custGeom>
                              <a:avLst/>
                              <a:gdLst>
                                <a:gd name="T0" fmla="+- 0 7289 7230"/>
                                <a:gd name="T1" fmla="*/ T0 w 60"/>
                                <a:gd name="T2" fmla="+- 0 4064 4063"/>
                                <a:gd name="T3" fmla="*/ 4064 h 97"/>
                                <a:gd name="T4" fmla="+- 0 7259 7230"/>
                                <a:gd name="T5" fmla="*/ T4 w 60"/>
                                <a:gd name="T6" fmla="+- 0 4160 4063"/>
                                <a:gd name="T7" fmla="*/ 4160 h 97"/>
                                <a:gd name="T8" fmla="+- 0 7230 7230"/>
                                <a:gd name="T9" fmla="*/ T8 w 60"/>
                                <a:gd name="T10" fmla="+- 0 4063 4063"/>
                                <a:gd name="T11" fmla="*/ 4063 h 97"/>
                                <a:gd name="T12" fmla="+- 0 7289 7230"/>
                                <a:gd name="T13" fmla="*/ T12 w 60"/>
                                <a:gd name="T14" fmla="+- 0 4064 4063"/>
                                <a:gd name="T15" fmla="*/ 4064 h 97"/>
                              </a:gdLst>
                              <a:ahLst/>
                              <a:cxnLst>
                                <a:cxn ang="0">
                                  <a:pos x="T1" y="T3"/>
                                </a:cxn>
                                <a:cxn ang="0">
                                  <a:pos x="T5" y="T7"/>
                                </a:cxn>
                                <a:cxn ang="0">
                                  <a:pos x="T9" y="T11"/>
                                </a:cxn>
                                <a:cxn ang="0">
                                  <a:pos x="T13" y="T15"/>
                                </a:cxn>
                              </a:cxnLst>
                              <a:rect l="0" t="0" r="r" b="b"/>
                              <a:pathLst>
                                <a:path w="60" h="97">
                                  <a:moveTo>
                                    <a:pt x="59" y="1"/>
                                  </a:moveTo>
                                  <a:lnTo>
                                    <a:pt x="29" y="97"/>
                                  </a:lnTo>
                                  <a:lnTo>
                                    <a:pt x="0" y="0"/>
                                  </a:lnTo>
                                  <a:lnTo>
                                    <a:pt x="59" y="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51"/>
                        <wpg:cNvGrpSpPr>
                          <a:grpSpLocks/>
                        </wpg:cNvGrpSpPr>
                        <wpg:grpSpPr bwMode="auto">
                          <a:xfrm>
                            <a:off x="7259" y="4626"/>
                            <a:ext cx="2" cy="146"/>
                            <a:chOff x="7259" y="4626"/>
                            <a:chExt cx="2" cy="146"/>
                          </a:xfrm>
                        </wpg:grpSpPr>
                        <wps:wsp>
                          <wps:cNvPr id="312" name="Freeform 52"/>
                          <wps:cNvSpPr>
                            <a:spLocks/>
                          </wps:cNvSpPr>
                          <wps:spPr bwMode="auto">
                            <a:xfrm>
                              <a:off x="7259" y="4626"/>
                              <a:ext cx="2" cy="146"/>
                            </a:xfrm>
                            <a:custGeom>
                              <a:avLst/>
                              <a:gdLst>
                                <a:gd name="T0" fmla="+- 0 4772 4626"/>
                                <a:gd name="T1" fmla="*/ 4772 h 146"/>
                                <a:gd name="T2" fmla="+- 0 4626 4626"/>
                                <a:gd name="T3" fmla="*/ 4626 h 146"/>
                              </a:gdLst>
                              <a:ahLst/>
                              <a:cxnLst>
                                <a:cxn ang="0">
                                  <a:pos x="0" y="T1"/>
                                </a:cxn>
                                <a:cxn ang="0">
                                  <a:pos x="0" y="T3"/>
                                </a:cxn>
                              </a:cxnLst>
                              <a:rect l="0" t="0" r="r" b="b"/>
                              <a:pathLst>
                                <a:path h="146">
                                  <a:moveTo>
                                    <a:pt x="0" y="14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53"/>
                        <wpg:cNvGrpSpPr>
                          <a:grpSpLocks/>
                        </wpg:cNvGrpSpPr>
                        <wpg:grpSpPr bwMode="auto">
                          <a:xfrm>
                            <a:off x="6228" y="4895"/>
                            <a:ext cx="2064" cy="470"/>
                            <a:chOff x="6228" y="4895"/>
                            <a:chExt cx="2064" cy="470"/>
                          </a:xfrm>
                        </wpg:grpSpPr>
                        <wps:wsp>
                          <wps:cNvPr id="314" name="Freeform 54"/>
                          <wps:cNvSpPr>
                            <a:spLocks/>
                          </wps:cNvSpPr>
                          <wps:spPr bwMode="auto">
                            <a:xfrm>
                              <a:off x="6228" y="4895"/>
                              <a:ext cx="2064" cy="470"/>
                            </a:xfrm>
                            <a:custGeom>
                              <a:avLst/>
                              <a:gdLst>
                                <a:gd name="T0" fmla="+- 0 8291 6228"/>
                                <a:gd name="T1" fmla="*/ T0 w 2064"/>
                                <a:gd name="T2" fmla="+- 0 5365 4895"/>
                                <a:gd name="T3" fmla="*/ 5365 h 470"/>
                                <a:gd name="T4" fmla="+- 0 6228 6228"/>
                                <a:gd name="T5" fmla="*/ T4 w 2064"/>
                                <a:gd name="T6" fmla="+- 0 5365 4895"/>
                                <a:gd name="T7" fmla="*/ 5365 h 470"/>
                                <a:gd name="T8" fmla="+- 0 6228 6228"/>
                                <a:gd name="T9" fmla="*/ T8 w 2064"/>
                                <a:gd name="T10" fmla="+- 0 4895 4895"/>
                                <a:gd name="T11" fmla="*/ 4895 h 470"/>
                                <a:gd name="T12" fmla="+- 0 8291 6228"/>
                                <a:gd name="T13" fmla="*/ T12 w 2064"/>
                                <a:gd name="T14" fmla="+- 0 4895 4895"/>
                                <a:gd name="T15" fmla="*/ 4895 h 470"/>
                                <a:gd name="T16" fmla="+- 0 8291 6228"/>
                                <a:gd name="T17" fmla="*/ T16 w 2064"/>
                                <a:gd name="T18" fmla="+- 0 5365 4895"/>
                                <a:gd name="T19" fmla="*/ 5365 h 470"/>
                              </a:gdLst>
                              <a:ahLst/>
                              <a:cxnLst>
                                <a:cxn ang="0">
                                  <a:pos x="T1" y="T3"/>
                                </a:cxn>
                                <a:cxn ang="0">
                                  <a:pos x="T5" y="T7"/>
                                </a:cxn>
                                <a:cxn ang="0">
                                  <a:pos x="T9" y="T11"/>
                                </a:cxn>
                                <a:cxn ang="0">
                                  <a:pos x="T13" y="T15"/>
                                </a:cxn>
                                <a:cxn ang="0">
                                  <a:pos x="T17" y="T19"/>
                                </a:cxn>
                              </a:cxnLst>
                              <a:rect l="0" t="0" r="r" b="b"/>
                              <a:pathLst>
                                <a:path w="2064" h="470">
                                  <a:moveTo>
                                    <a:pt x="2063" y="470"/>
                                  </a:moveTo>
                                  <a:lnTo>
                                    <a:pt x="0" y="470"/>
                                  </a:lnTo>
                                  <a:lnTo>
                                    <a:pt x="0" y="0"/>
                                  </a:lnTo>
                                  <a:lnTo>
                                    <a:pt x="2063" y="0"/>
                                  </a:lnTo>
                                  <a:lnTo>
                                    <a:pt x="2063" y="4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55"/>
                        <wpg:cNvGrpSpPr>
                          <a:grpSpLocks/>
                        </wpg:cNvGrpSpPr>
                        <wpg:grpSpPr bwMode="auto">
                          <a:xfrm>
                            <a:off x="7230" y="4764"/>
                            <a:ext cx="60" cy="97"/>
                            <a:chOff x="7230" y="4764"/>
                            <a:chExt cx="60" cy="97"/>
                          </a:xfrm>
                        </wpg:grpSpPr>
                        <wps:wsp>
                          <wps:cNvPr id="316" name="Freeform 56"/>
                          <wps:cNvSpPr>
                            <a:spLocks/>
                          </wps:cNvSpPr>
                          <wps:spPr bwMode="auto">
                            <a:xfrm>
                              <a:off x="7230" y="4764"/>
                              <a:ext cx="60" cy="97"/>
                            </a:xfrm>
                            <a:custGeom>
                              <a:avLst/>
                              <a:gdLst>
                                <a:gd name="T0" fmla="+- 0 7230 7230"/>
                                <a:gd name="T1" fmla="*/ T0 w 60"/>
                                <a:gd name="T2" fmla="+- 0 4764 4764"/>
                                <a:gd name="T3" fmla="*/ 4764 h 97"/>
                                <a:gd name="T4" fmla="+- 0 7259 7230"/>
                                <a:gd name="T5" fmla="*/ T4 w 60"/>
                                <a:gd name="T6" fmla="+- 0 4860 4764"/>
                                <a:gd name="T7" fmla="*/ 4860 h 97"/>
                                <a:gd name="T8" fmla="+- 0 7289 7230"/>
                                <a:gd name="T9" fmla="*/ T8 w 60"/>
                                <a:gd name="T10" fmla="+- 0 4764 4764"/>
                                <a:gd name="T11" fmla="*/ 4764 h 97"/>
                                <a:gd name="T12" fmla="+- 0 7230 7230"/>
                                <a:gd name="T13" fmla="*/ T12 w 60"/>
                                <a:gd name="T14" fmla="+- 0 4764 4764"/>
                                <a:gd name="T15" fmla="*/ 4764 h 97"/>
                              </a:gdLst>
                              <a:ahLst/>
                              <a:cxnLst>
                                <a:cxn ang="0">
                                  <a:pos x="T1" y="T3"/>
                                </a:cxn>
                                <a:cxn ang="0">
                                  <a:pos x="T5" y="T7"/>
                                </a:cxn>
                                <a:cxn ang="0">
                                  <a:pos x="T9" y="T11"/>
                                </a:cxn>
                                <a:cxn ang="0">
                                  <a:pos x="T13" y="T15"/>
                                </a:cxn>
                              </a:cxnLst>
                              <a:rect l="0" t="0" r="r" b="b"/>
                              <a:pathLst>
                                <a:path w="60" h="97">
                                  <a:moveTo>
                                    <a:pt x="0" y="0"/>
                                  </a:moveTo>
                                  <a:lnTo>
                                    <a:pt x="29" y="96"/>
                                  </a:lnTo>
                                  <a:lnTo>
                                    <a:pt x="59"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57"/>
                        <wpg:cNvGrpSpPr>
                          <a:grpSpLocks/>
                        </wpg:cNvGrpSpPr>
                        <wpg:grpSpPr bwMode="auto">
                          <a:xfrm>
                            <a:off x="7230" y="4764"/>
                            <a:ext cx="60" cy="97"/>
                            <a:chOff x="7230" y="4764"/>
                            <a:chExt cx="60" cy="97"/>
                          </a:xfrm>
                        </wpg:grpSpPr>
                        <wps:wsp>
                          <wps:cNvPr id="318" name="Freeform 58"/>
                          <wps:cNvSpPr>
                            <a:spLocks/>
                          </wps:cNvSpPr>
                          <wps:spPr bwMode="auto">
                            <a:xfrm>
                              <a:off x="7230" y="4764"/>
                              <a:ext cx="60" cy="97"/>
                            </a:xfrm>
                            <a:custGeom>
                              <a:avLst/>
                              <a:gdLst>
                                <a:gd name="T0" fmla="+- 0 7289 7230"/>
                                <a:gd name="T1" fmla="*/ T0 w 60"/>
                                <a:gd name="T2" fmla="+- 0 4764 4764"/>
                                <a:gd name="T3" fmla="*/ 4764 h 97"/>
                                <a:gd name="T4" fmla="+- 0 7259 7230"/>
                                <a:gd name="T5" fmla="*/ T4 w 60"/>
                                <a:gd name="T6" fmla="+- 0 4860 4764"/>
                                <a:gd name="T7" fmla="*/ 4860 h 97"/>
                                <a:gd name="T8" fmla="+- 0 7230 7230"/>
                                <a:gd name="T9" fmla="*/ T8 w 60"/>
                                <a:gd name="T10" fmla="+- 0 4764 4764"/>
                                <a:gd name="T11" fmla="*/ 4764 h 97"/>
                                <a:gd name="T12" fmla="+- 0 7289 7230"/>
                                <a:gd name="T13" fmla="*/ T12 w 60"/>
                                <a:gd name="T14" fmla="+- 0 4764 4764"/>
                                <a:gd name="T15" fmla="*/ 4764 h 97"/>
                              </a:gdLst>
                              <a:ahLst/>
                              <a:cxnLst>
                                <a:cxn ang="0">
                                  <a:pos x="T1" y="T3"/>
                                </a:cxn>
                                <a:cxn ang="0">
                                  <a:pos x="T5" y="T7"/>
                                </a:cxn>
                                <a:cxn ang="0">
                                  <a:pos x="T9" y="T11"/>
                                </a:cxn>
                                <a:cxn ang="0">
                                  <a:pos x="T13" y="T15"/>
                                </a:cxn>
                              </a:cxnLst>
                              <a:rect l="0" t="0" r="r" b="b"/>
                              <a:pathLst>
                                <a:path w="60" h="97">
                                  <a:moveTo>
                                    <a:pt x="59" y="0"/>
                                  </a:moveTo>
                                  <a:lnTo>
                                    <a:pt x="29" y="96"/>
                                  </a:lnTo>
                                  <a:lnTo>
                                    <a:pt x="0" y="0"/>
                                  </a:lnTo>
                                  <a:lnTo>
                                    <a:pt x="59"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59"/>
                        <wpg:cNvGrpSpPr>
                          <a:grpSpLocks/>
                        </wpg:cNvGrpSpPr>
                        <wpg:grpSpPr bwMode="auto">
                          <a:xfrm>
                            <a:off x="2719" y="3926"/>
                            <a:ext cx="6805" cy="2"/>
                            <a:chOff x="2719" y="3926"/>
                            <a:chExt cx="6805" cy="2"/>
                          </a:xfrm>
                        </wpg:grpSpPr>
                        <wps:wsp>
                          <wps:cNvPr id="128" name="Freeform 60"/>
                          <wps:cNvSpPr>
                            <a:spLocks/>
                          </wps:cNvSpPr>
                          <wps:spPr bwMode="auto">
                            <a:xfrm>
                              <a:off x="2719" y="3926"/>
                              <a:ext cx="6805" cy="2"/>
                            </a:xfrm>
                            <a:custGeom>
                              <a:avLst/>
                              <a:gdLst>
                                <a:gd name="T0" fmla="+- 0 2719 2719"/>
                                <a:gd name="T1" fmla="*/ T0 w 6805"/>
                                <a:gd name="T2" fmla="+- 0 9523 2719"/>
                                <a:gd name="T3" fmla="*/ T2 w 6805"/>
                              </a:gdLst>
                              <a:ahLst/>
                              <a:cxnLst>
                                <a:cxn ang="0">
                                  <a:pos x="T1" y="0"/>
                                </a:cxn>
                                <a:cxn ang="0">
                                  <a:pos x="T3" y="0"/>
                                </a:cxn>
                              </a:cxnLst>
                              <a:rect l="0" t="0" r="r" b="b"/>
                              <a:pathLst>
                                <a:path w="6805">
                                  <a:moveTo>
                                    <a:pt x="0" y="0"/>
                                  </a:moveTo>
                                  <a:lnTo>
                                    <a:pt x="680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61"/>
                        <wpg:cNvGrpSpPr>
                          <a:grpSpLocks/>
                        </wpg:cNvGrpSpPr>
                        <wpg:grpSpPr bwMode="auto">
                          <a:xfrm>
                            <a:off x="1537" y="1850"/>
                            <a:ext cx="9018" cy="428"/>
                            <a:chOff x="1537" y="1850"/>
                            <a:chExt cx="9018" cy="428"/>
                          </a:xfrm>
                        </wpg:grpSpPr>
                        <wps:wsp>
                          <wps:cNvPr id="130" name="Freeform 62"/>
                          <wps:cNvSpPr>
                            <a:spLocks/>
                          </wps:cNvSpPr>
                          <wps:spPr bwMode="auto">
                            <a:xfrm>
                              <a:off x="1537" y="1850"/>
                              <a:ext cx="9018" cy="428"/>
                            </a:xfrm>
                            <a:custGeom>
                              <a:avLst/>
                              <a:gdLst>
                                <a:gd name="T0" fmla="+- 0 9956 2286"/>
                                <a:gd name="T1" fmla="*/ T0 w 7670"/>
                                <a:gd name="T2" fmla="+- 0 2320 1850"/>
                                <a:gd name="T3" fmla="*/ 2320 h 470"/>
                                <a:gd name="T4" fmla="+- 0 2286 2286"/>
                                <a:gd name="T5" fmla="*/ T4 w 7670"/>
                                <a:gd name="T6" fmla="+- 0 2320 1850"/>
                                <a:gd name="T7" fmla="*/ 2320 h 470"/>
                                <a:gd name="T8" fmla="+- 0 2286 2286"/>
                                <a:gd name="T9" fmla="*/ T8 w 7670"/>
                                <a:gd name="T10" fmla="+- 0 1850 1850"/>
                                <a:gd name="T11" fmla="*/ 1850 h 470"/>
                                <a:gd name="T12" fmla="+- 0 9956 2286"/>
                                <a:gd name="T13" fmla="*/ T12 w 7670"/>
                                <a:gd name="T14" fmla="+- 0 1850 1850"/>
                                <a:gd name="T15" fmla="*/ 1850 h 470"/>
                                <a:gd name="T16" fmla="+- 0 9956 2286"/>
                                <a:gd name="T17" fmla="*/ T16 w 7670"/>
                                <a:gd name="T18" fmla="+- 0 2320 1850"/>
                                <a:gd name="T19" fmla="*/ 2320 h 470"/>
                              </a:gdLst>
                              <a:ahLst/>
                              <a:cxnLst>
                                <a:cxn ang="0">
                                  <a:pos x="T1" y="T3"/>
                                </a:cxn>
                                <a:cxn ang="0">
                                  <a:pos x="T5" y="T7"/>
                                </a:cxn>
                                <a:cxn ang="0">
                                  <a:pos x="T9" y="T11"/>
                                </a:cxn>
                                <a:cxn ang="0">
                                  <a:pos x="T13" y="T15"/>
                                </a:cxn>
                                <a:cxn ang="0">
                                  <a:pos x="T17" y="T19"/>
                                </a:cxn>
                              </a:cxnLst>
                              <a:rect l="0" t="0" r="r" b="b"/>
                              <a:pathLst>
                                <a:path w="7670" h="470">
                                  <a:moveTo>
                                    <a:pt x="7670" y="470"/>
                                  </a:moveTo>
                                  <a:lnTo>
                                    <a:pt x="0" y="470"/>
                                  </a:lnTo>
                                  <a:lnTo>
                                    <a:pt x="0" y="0"/>
                                  </a:lnTo>
                                  <a:lnTo>
                                    <a:pt x="7670" y="0"/>
                                  </a:lnTo>
                                  <a:lnTo>
                                    <a:pt x="7670" y="4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63"/>
                        <wpg:cNvGrpSpPr>
                          <a:grpSpLocks/>
                        </wpg:cNvGrpSpPr>
                        <wpg:grpSpPr bwMode="auto">
                          <a:xfrm>
                            <a:off x="6120" y="2333"/>
                            <a:ext cx="2" cy="146"/>
                            <a:chOff x="6120" y="2333"/>
                            <a:chExt cx="2" cy="146"/>
                          </a:xfrm>
                        </wpg:grpSpPr>
                        <wps:wsp>
                          <wps:cNvPr id="132" name="Freeform 64"/>
                          <wps:cNvSpPr>
                            <a:spLocks/>
                          </wps:cNvSpPr>
                          <wps:spPr bwMode="auto">
                            <a:xfrm>
                              <a:off x="6120" y="2333"/>
                              <a:ext cx="2" cy="146"/>
                            </a:xfrm>
                            <a:custGeom>
                              <a:avLst/>
                              <a:gdLst>
                                <a:gd name="T0" fmla="+- 0 2478 2333"/>
                                <a:gd name="T1" fmla="*/ 2478 h 146"/>
                                <a:gd name="T2" fmla="+- 0 2333 2333"/>
                                <a:gd name="T3" fmla="*/ 2333 h 146"/>
                              </a:gdLst>
                              <a:ahLst/>
                              <a:cxnLst>
                                <a:cxn ang="0">
                                  <a:pos x="0" y="T1"/>
                                </a:cxn>
                                <a:cxn ang="0">
                                  <a:pos x="0" y="T3"/>
                                </a:cxn>
                              </a:cxnLst>
                              <a:rect l="0" t="0" r="r" b="b"/>
                              <a:pathLst>
                                <a:path h="146">
                                  <a:moveTo>
                                    <a:pt x="0" y="145"/>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65"/>
                        <wpg:cNvGrpSpPr>
                          <a:grpSpLocks/>
                        </wpg:cNvGrpSpPr>
                        <wpg:grpSpPr bwMode="auto">
                          <a:xfrm>
                            <a:off x="3850" y="2580"/>
                            <a:ext cx="4572" cy="470"/>
                            <a:chOff x="3850" y="2580"/>
                            <a:chExt cx="4572" cy="470"/>
                          </a:xfrm>
                        </wpg:grpSpPr>
                        <wps:wsp>
                          <wps:cNvPr id="134" name="Freeform 66"/>
                          <wps:cNvSpPr>
                            <a:spLocks/>
                          </wps:cNvSpPr>
                          <wps:spPr bwMode="auto">
                            <a:xfrm>
                              <a:off x="3850" y="2580"/>
                              <a:ext cx="4572" cy="470"/>
                            </a:xfrm>
                            <a:custGeom>
                              <a:avLst/>
                              <a:gdLst>
                                <a:gd name="T0" fmla="+- 0 8261 3981"/>
                                <a:gd name="T1" fmla="*/ T0 w 4280"/>
                                <a:gd name="T2" fmla="+- 0 3050 2580"/>
                                <a:gd name="T3" fmla="*/ 3050 h 470"/>
                                <a:gd name="T4" fmla="+- 0 3981 3981"/>
                                <a:gd name="T5" fmla="*/ T4 w 4280"/>
                                <a:gd name="T6" fmla="+- 0 3050 2580"/>
                                <a:gd name="T7" fmla="*/ 3050 h 470"/>
                                <a:gd name="T8" fmla="+- 0 3981 3981"/>
                                <a:gd name="T9" fmla="*/ T8 w 4280"/>
                                <a:gd name="T10" fmla="+- 0 2580 2580"/>
                                <a:gd name="T11" fmla="*/ 2580 h 470"/>
                                <a:gd name="T12" fmla="+- 0 8261 3981"/>
                                <a:gd name="T13" fmla="*/ T12 w 4280"/>
                                <a:gd name="T14" fmla="+- 0 2580 2580"/>
                                <a:gd name="T15" fmla="*/ 2580 h 470"/>
                                <a:gd name="T16" fmla="+- 0 8261 3981"/>
                                <a:gd name="T17" fmla="*/ T16 w 4280"/>
                                <a:gd name="T18" fmla="+- 0 3050 2580"/>
                                <a:gd name="T19" fmla="*/ 3050 h 470"/>
                              </a:gdLst>
                              <a:ahLst/>
                              <a:cxnLst>
                                <a:cxn ang="0">
                                  <a:pos x="T1" y="T3"/>
                                </a:cxn>
                                <a:cxn ang="0">
                                  <a:pos x="T5" y="T7"/>
                                </a:cxn>
                                <a:cxn ang="0">
                                  <a:pos x="T9" y="T11"/>
                                </a:cxn>
                                <a:cxn ang="0">
                                  <a:pos x="T13" y="T15"/>
                                </a:cxn>
                                <a:cxn ang="0">
                                  <a:pos x="T17" y="T19"/>
                                </a:cxn>
                              </a:cxnLst>
                              <a:rect l="0" t="0" r="r" b="b"/>
                              <a:pathLst>
                                <a:path w="4280" h="470">
                                  <a:moveTo>
                                    <a:pt x="4280" y="470"/>
                                  </a:moveTo>
                                  <a:lnTo>
                                    <a:pt x="0" y="470"/>
                                  </a:lnTo>
                                  <a:lnTo>
                                    <a:pt x="0" y="0"/>
                                  </a:lnTo>
                                  <a:lnTo>
                                    <a:pt x="4280" y="0"/>
                                  </a:lnTo>
                                  <a:lnTo>
                                    <a:pt x="4280" y="4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67"/>
                        <wpg:cNvGrpSpPr>
                          <a:grpSpLocks/>
                        </wpg:cNvGrpSpPr>
                        <wpg:grpSpPr bwMode="auto">
                          <a:xfrm>
                            <a:off x="6091" y="2471"/>
                            <a:ext cx="60" cy="97"/>
                            <a:chOff x="6091" y="2471"/>
                            <a:chExt cx="60" cy="97"/>
                          </a:xfrm>
                        </wpg:grpSpPr>
                        <wps:wsp>
                          <wps:cNvPr id="136" name="Freeform 68"/>
                          <wps:cNvSpPr>
                            <a:spLocks/>
                          </wps:cNvSpPr>
                          <wps:spPr bwMode="auto">
                            <a:xfrm>
                              <a:off x="6091" y="2471"/>
                              <a:ext cx="60" cy="97"/>
                            </a:xfrm>
                            <a:custGeom>
                              <a:avLst/>
                              <a:gdLst>
                                <a:gd name="T0" fmla="+- 0 6091 6091"/>
                                <a:gd name="T1" fmla="*/ T0 w 60"/>
                                <a:gd name="T2" fmla="+- 0 2471 2471"/>
                                <a:gd name="T3" fmla="*/ 2471 h 97"/>
                                <a:gd name="T4" fmla="+- 0 6121 6091"/>
                                <a:gd name="T5" fmla="*/ T4 w 60"/>
                                <a:gd name="T6" fmla="+- 0 2567 2471"/>
                                <a:gd name="T7" fmla="*/ 2567 h 97"/>
                                <a:gd name="T8" fmla="+- 0 6150 6091"/>
                                <a:gd name="T9" fmla="*/ T8 w 60"/>
                                <a:gd name="T10" fmla="+- 0 2471 2471"/>
                                <a:gd name="T11" fmla="*/ 2471 h 97"/>
                                <a:gd name="T12" fmla="+- 0 6091 6091"/>
                                <a:gd name="T13" fmla="*/ T12 w 60"/>
                                <a:gd name="T14" fmla="+- 0 2471 2471"/>
                                <a:gd name="T15" fmla="*/ 2471 h 97"/>
                              </a:gdLst>
                              <a:ahLst/>
                              <a:cxnLst>
                                <a:cxn ang="0">
                                  <a:pos x="T1" y="T3"/>
                                </a:cxn>
                                <a:cxn ang="0">
                                  <a:pos x="T5" y="T7"/>
                                </a:cxn>
                                <a:cxn ang="0">
                                  <a:pos x="T9" y="T11"/>
                                </a:cxn>
                                <a:cxn ang="0">
                                  <a:pos x="T13" y="T15"/>
                                </a:cxn>
                              </a:cxnLst>
                              <a:rect l="0" t="0" r="r" b="b"/>
                              <a:pathLst>
                                <a:path w="60" h="97">
                                  <a:moveTo>
                                    <a:pt x="0" y="0"/>
                                  </a:moveTo>
                                  <a:lnTo>
                                    <a:pt x="30" y="96"/>
                                  </a:lnTo>
                                  <a:lnTo>
                                    <a:pt x="59"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69"/>
                        <wpg:cNvGrpSpPr>
                          <a:grpSpLocks/>
                        </wpg:cNvGrpSpPr>
                        <wpg:grpSpPr bwMode="auto">
                          <a:xfrm>
                            <a:off x="6091" y="2471"/>
                            <a:ext cx="60" cy="97"/>
                            <a:chOff x="6091" y="2471"/>
                            <a:chExt cx="60" cy="97"/>
                          </a:xfrm>
                        </wpg:grpSpPr>
                        <wps:wsp>
                          <wps:cNvPr id="146" name="Freeform 70"/>
                          <wps:cNvSpPr>
                            <a:spLocks/>
                          </wps:cNvSpPr>
                          <wps:spPr bwMode="auto">
                            <a:xfrm>
                              <a:off x="6091" y="2471"/>
                              <a:ext cx="60" cy="97"/>
                            </a:xfrm>
                            <a:custGeom>
                              <a:avLst/>
                              <a:gdLst>
                                <a:gd name="T0" fmla="+- 0 6150 6091"/>
                                <a:gd name="T1" fmla="*/ T0 w 60"/>
                                <a:gd name="T2" fmla="+- 0 2471 2471"/>
                                <a:gd name="T3" fmla="*/ 2471 h 97"/>
                                <a:gd name="T4" fmla="+- 0 6121 6091"/>
                                <a:gd name="T5" fmla="*/ T4 w 60"/>
                                <a:gd name="T6" fmla="+- 0 2567 2471"/>
                                <a:gd name="T7" fmla="*/ 2567 h 97"/>
                                <a:gd name="T8" fmla="+- 0 6091 6091"/>
                                <a:gd name="T9" fmla="*/ T8 w 60"/>
                                <a:gd name="T10" fmla="+- 0 2471 2471"/>
                                <a:gd name="T11" fmla="*/ 2471 h 97"/>
                                <a:gd name="T12" fmla="+- 0 6150 6091"/>
                                <a:gd name="T13" fmla="*/ T12 w 60"/>
                                <a:gd name="T14" fmla="+- 0 2471 2471"/>
                                <a:gd name="T15" fmla="*/ 2471 h 97"/>
                              </a:gdLst>
                              <a:ahLst/>
                              <a:cxnLst>
                                <a:cxn ang="0">
                                  <a:pos x="T1" y="T3"/>
                                </a:cxn>
                                <a:cxn ang="0">
                                  <a:pos x="T5" y="T7"/>
                                </a:cxn>
                                <a:cxn ang="0">
                                  <a:pos x="T9" y="T11"/>
                                </a:cxn>
                                <a:cxn ang="0">
                                  <a:pos x="T13" y="T15"/>
                                </a:cxn>
                              </a:cxnLst>
                              <a:rect l="0" t="0" r="r" b="b"/>
                              <a:pathLst>
                                <a:path w="60" h="97">
                                  <a:moveTo>
                                    <a:pt x="59" y="0"/>
                                  </a:moveTo>
                                  <a:lnTo>
                                    <a:pt x="30" y="96"/>
                                  </a:lnTo>
                                  <a:lnTo>
                                    <a:pt x="0" y="0"/>
                                  </a:lnTo>
                                  <a:lnTo>
                                    <a:pt x="59"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71"/>
                        <wpg:cNvGrpSpPr>
                          <a:grpSpLocks/>
                        </wpg:cNvGrpSpPr>
                        <wpg:grpSpPr bwMode="auto">
                          <a:xfrm>
                            <a:off x="6120" y="3050"/>
                            <a:ext cx="2" cy="146"/>
                            <a:chOff x="6120" y="3050"/>
                            <a:chExt cx="2" cy="146"/>
                          </a:xfrm>
                        </wpg:grpSpPr>
                        <wps:wsp>
                          <wps:cNvPr id="148" name="Freeform 72"/>
                          <wps:cNvSpPr>
                            <a:spLocks/>
                          </wps:cNvSpPr>
                          <wps:spPr bwMode="auto">
                            <a:xfrm>
                              <a:off x="6120" y="3050"/>
                              <a:ext cx="2" cy="146"/>
                            </a:xfrm>
                            <a:custGeom>
                              <a:avLst/>
                              <a:gdLst>
                                <a:gd name="T0" fmla="+- 0 3196 3050"/>
                                <a:gd name="T1" fmla="*/ 3196 h 146"/>
                                <a:gd name="T2" fmla="+- 0 3050 3050"/>
                                <a:gd name="T3" fmla="*/ 3050 h 146"/>
                              </a:gdLst>
                              <a:ahLst/>
                              <a:cxnLst>
                                <a:cxn ang="0">
                                  <a:pos x="0" y="T1"/>
                                </a:cxn>
                                <a:cxn ang="0">
                                  <a:pos x="0" y="T3"/>
                                </a:cxn>
                              </a:cxnLst>
                              <a:rect l="0" t="0" r="r" b="b"/>
                              <a:pathLst>
                                <a:path h="146">
                                  <a:moveTo>
                                    <a:pt x="0" y="14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73"/>
                        <wpg:cNvGrpSpPr>
                          <a:grpSpLocks/>
                        </wpg:cNvGrpSpPr>
                        <wpg:grpSpPr bwMode="auto">
                          <a:xfrm>
                            <a:off x="3981" y="3310"/>
                            <a:ext cx="4280" cy="470"/>
                            <a:chOff x="3981" y="3310"/>
                            <a:chExt cx="4280" cy="470"/>
                          </a:xfrm>
                        </wpg:grpSpPr>
                        <wps:wsp>
                          <wps:cNvPr id="150" name="Freeform 74"/>
                          <wps:cNvSpPr>
                            <a:spLocks/>
                          </wps:cNvSpPr>
                          <wps:spPr bwMode="auto">
                            <a:xfrm>
                              <a:off x="3981" y="3310"/>
                              <a:ext cx="4280" cy="470"/>
                            </a:xfrm>
                            <a:custGeom>
                              <a:avLst/>
                              <a:gdLst>
                                <a:gd name="T0" fmla="+- 0 8261 3981"/>
                                <a:gd name="T1" fmla="*/ T0 w 4280"/>
                                <a:gd name="T2" fmla="+- 0 3780 3310"/>
                                <a:gd name="T3" fmla="*/ 3780 h 470"/>
                                <a:gd name="T4" fmla="+- 0 3981 3981"/>
                                <a:gd name="T5" fmla="*/ T4 w 4280"/>
                                <a:gd name="T6" fmla="+- 0 3780 3310"/>
                                <a:gd name="T7" fmla="*/ 3780 h 470"/>
                                <a:gd name="T8" fmla="+- 0 3981 3981"/>
                                <a:gd name="T9" fmla="*/ T8 w 4280"/>
                                <a:gd name="T10" fmla="+- 0 3310 3310"/>
                                <a:gd name="T11" fmla="*/ 3310 h 470"/>
                                <a:gd name="T12" fmla="+- 0 8261 3981"/>
                                <a:gd name="T13" fmla="*/ T12 w 4280"/>
                                <a:gd name="T14" fmla="+- 0 3310 3310"/>
                                <a:gd name="T15" fmla="*/ 3310 h 470"/>
                                <a:gd name="T16" fmla="+- 0 8261 3981"/>
                                <a:gd name="T17" fmla="*/ T16 w 4280"/>
                                <a:gd name="T18" fmla="+- 0 3780 3310"/>
                                <a:gd name="T19" fmla="*/ 3780 h 470"/>
                              </a:gdLst>
                              <a:ahLst/>
                              <a:cxnLst>
                                <a:cxn ang="0">
                                  <a:pos x="T1" y="T3"/>
                                </a:cxn>
                                <a:cxn ang="0">
                                  <a:pos x="T5" y="T7"/>
                                </a:cxn>
                                <a:cxn ang="0">
                                  <a:pos x="T9" y="T11"/>
                                </a:cxn>
                                <a:cxn ang="0">
                                  <a:pos x="T13" y="T15"/>
                                </a:cxn>
                                <a:cxn ang="0">
                                  <a:pos x="T17" y="T19"/>
                                </a:cxn>
                              </a:cxnLst>
                              <a:rect l="0" t="0" r="r" b="b"/>
                              <a:pathLst>
                                <a:path w="4280" h="470">
                                  <a:moveTo>
                                    <a:pt x="4280" y="470"/>
                                  </a:moveTo>
                                  <a:lnTo>
                                    <a:pt x="0" y="470"/>
                                  </a:lnTo>
                                  <a:lnTo>
                                    <a:pt x="0" y="0"/>
                                  </a:lnTo>
                                  <a:lnTo>
                                    <a:pt x="4280" y="0"/>
                                  </a:lnTo>
                                  <a:lnTo>
                                    <a:pt x="4280" y="4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75"/>
                        <wpg:cNvGrpSpPr>
                          <a:grpSpLocks/>
                        </wpg:cNvGrpSpPr>
                        <wpg:grpSpPr bwMode="auto">
                          <a:xfrm>
                            <a:off x="6091" y="3188"/>
                            <a:ext cx="60" cy="97"/>
                            <a:chOff x="6091" y="3188"/>
                            <a:chExt cx="60" cy="97"/>
                          </a:xfrm>
                        </wpg:grpSpPr>
                        <wps:wsp>
                          <wps:cNvPr id="152" name="Freeform 76"/>
                          <wps:cNvSpPr>
                            <a:spLocks/>
                          </wps:cNvSpPr>
                          <wps:spPr bwMode="auto">
                            <a:xfrm>
                              <a:off x="6091" y="3188"/>
                              <a:ext cx="60" cy="97"/>
                            </a:xfrm>
                            <a:custGeom>
                              <a:avLst/>
                              <a:gdLst>
                                <a:gd name="T0" fmla="+- 0 6091 6091"/>
                                <a:gd name="T1" fmla="*/ T0 w 60"/>
                                <a:gd name="T2" fmla="+- 0 3188 3188"/>
                                <a:gd name="T3" fmla="*/ 3188 h 97"/>
                                <a:gd name="T4" fmla="+- 0 6121 6091"/>
                                <a:gd name="T5" fmla="*/ T4 w 60"/>
                                <a:gd name="T6" fmla="+- 0 3285 3188"/>
                                <a:gd name="T7" fmla="*/ 3285 h 97"/>
                                <a:gd name="T8" fmla="+- 0 6150 6091"/>
                                <a:gd name="T9" fmla="*/ T8 w 60"/>
                                <a:gd name="T10" fmla="+- 0 3188 3188"/>
                                <a:gd name="T11" fmla="*/ 3188 h 97"/>
                                <a:gd name="T12" fmla="+- 0 6091 6091"/>
                                <a:gd name="T13" fmla="*/ T12 w 60"/>
                                <a:gd name="T14" fmla="+- 0 3188 3188"/>
                                <a:gd name="T15" fmla="*/ 3188 h 97"/>
                              </a:gdLst>
                              <a:ahLst/>
                              <a:cxnLst>
                                <a:cxn ang="0">
                                  <a:pos x="T1" y="T3"/>
                                </a:cxn>
                                <a:cxn ang="0">
                                  <a:pos x="T5" y="T7"/>
                                </a:cxn>
                                <a:cxn ang="0">
                                  <a:pos x="T9" y="T11"/>
                                </a:cxn>
                                <a:cxn ang="0">
                                  <a:pos x="T13" y="T15"/>
                                </a:cxn>
                              </a:cxnLst>
                              <a:rect l="0" t="0" r="r" b="b"/>
                              <a:pathLst>
                                <a:path w="60" h="97">
                                  <a:moveTo>
                                    <a:pt x="0" y="0"/>
                                  </a:moveTo>
                                  <a:lnTo>
                                    <a:pt x="30" y="97"/>
                                  </a:lnTo>
                                  <a:lnTo>
                                    <a:pt x="59"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77"/>
                        <wpg:cNvGrpSpPr>
                          <a:grpSpLocks/>
                        </wpg:cNvGrpSpPr>
                        <wpg:grpSpPr bwMode="auto">
                          <a:xfrm>
                            <a:off x="6091" y="3188"/>
                            <a:ext cx="60" cy="97"/>
                            <a:chOff x="6091" y="3188"/>
                            <a:chExt cx="60" cy="97"/>
                          </a:xfrm>
                        </wpg:grpSpPr>
                        <wps:wsp>
                          <wps:cNvPr id="154" name="Freeform 78"/>
                          <wps:cNvSpPr>
                            <a:spLocks/>
                          </wps:cNvSpPr>
                          <wps:spPr bwMode="auto">
                            <a:xfrm>
                              <a:off x="6091" y="3188"/>
                              <a:ext cx="60" cy="97"/>
                            </a:xfrm>
                            <a:custGeom>
                              <a:avLst/>
                              <a:gdLst>
                                <a:gd name="T0" fmla="+- 0 6150 6091"/>
                                <a:gd name="T1" fmla="*/ T0 w 60"/>
                                <a:gd name="T2" fmla="+- 0 3188 3188"/>
                                <a:gd name="T3" fmla="*/ 3188 h 97"/>
                                <a:gd name="T4" fmla="+- 0 6121 6091"/>
                                <a:gd name="T5" fmla="*/ T4 w 60"/>
                                <a:gd name="T6" fmla="+- 0 3285 3188"/>
                                <a:gd name="T7" fmla="*/ 3285 h 97"/>
                                <a:gd name="T8" fmla="+- 0 6091 6091"/>
                                <a:gd name="T9" fmla="*/ T8 w 60"/>
                                <a:gd name="T10" fmla="+- 0 3188 3188"/>
                                <a:gd name="T11" fmla="*/ 3188 h 97"/>
                                <a:gd name="T12" fmla="+- 0 6150 6091"/>
                                <a:gd name="T13" fmla="*/ T12 w 60"/>
                                <a:gd name="T14" fmla="+- 0 3188 3188"/>
                                <a:gd name="T15" fmla="*/ 3188 h 97"/>
                              </a:gdLst>
                              <a:ahLst/>
                              <a:cxnLst>
                                <a:cxn ang="0">
                                  <a:pos x="T1" y="T3"/>
                                </a:cxn>
                                <a:cxn ang="0">
                                  <a:pos x="T5" y="T7"/>
                                </a:cxn>
                                <a:cxn ang="0">
                                  <a:pos x="T9" y="T11"/>
                                </a:cxn>
                                <a:cxn ang="0">
                                  <a:pos x="T13" y="T15"/>
                                </a:cxn>
                              </a:cxnLst>
                              <a:rect l="0" t="0" r="r" b="b"/>
                              <a:pathLst>
                                <a:path w="60" h="97">
                                  <a:moveTo>
                                    <a:pt x="59" y="0"/>
                                  </a:moveTo>
                                  <a:lnTo>
                                    <a:pt x="30" y="97"/>
                                  </a:lnTo>
                                  <a:lnTo>
                                    <a:pt x="0" y="0"/>
                                  </a:lnTo>
                                  <a:lnTo>
                                    <a:pt x="59"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79"/>
                        <wpg:cNvGrpSpPr>
                          <a:grpSpLocks/>
                        </wpg:cNvGrpSpPr>
                        <wpg:grpSpPr bwMode="auto">
                          <a:xfrm>
                            <a:off x="6121" y="3780"/>
                            <a:ext cx="2" cy="146"/>
                            <a:chOff x="6121" y="3780"/>
                            <a:chExt cx="2" cy="146"/>
                          </a:xfrm>
                        </wpg:grpSpPr>
                        <wps:wsp>
                          <wps:cNvPr id="156" name="Freeform 80"/>
                          <wps:cNvSpPr>
                            <a:spLocks/>
                          </wps:cNvSpPr>
                          <wps:spPr bwMode="auto">
                            <a:xfrm>
                              <a:off x="6121" y="3780"/>
                              <a:ext cx="2" cy="146"/>
                            </a:xfrm>
                            <a:custGeom>
                              <a:avLst/>
                              <a:gdLst>
                                <a:gd name="T0" fmla="+- 0 3780 3780"/>
                                <a:gd name="T1" fmla="*/ 3780 h 146"/>
                                <a:gd name="T2" fmla="+- 0 3926 3780"/>
                                <a:gd name="T3" fmla="*/ 3926 h 146"/>
                              </a:gdLst>
                              <a:ahLst/>
                              <a:cxnLst>
                                <a:cxn ang="0">
                                  <a:pos x="0" y="T1"/>
                                </a:cxn>
                                <a:cxn ang="0">
                                  <a:pos x="0" y="T3"/>
                                </a:cxn>
                              </a:cxnLst>
                              <a:rect l="0" t="0" r="r" b="b"/>
                              <a:pathLst>
                                <a:path h="146">
                                  <a:moveTo>
                                    <a:pt x="0" y="0"/>
                                  </a:moveTo>
                                  <a:lnTo>
                                    <a:pt x="0" y="146"/>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81"/>
                        <wpg:cNvGrpSpPr>
                          <a:grpSpLocks/>
                        </wpg:cNvGrpSpPr>
                        <wpg:grpSpPr bwMode="auto">
                          <a:xfrm>
                            <a:off x="9523" y="5506"/>
                            <a:ext cx="2" cy="146"/>
                            <a:chOff x="9523" y="5506"/>
                            <a:chExt cx="2" cy="146"/>
                          </a:xfrm>
                        </wpg:grpSpPr>
                        <wps:wsp>
                          <wps:cNvPr id="158" name="Freeform 82"/>
                          <wps:cNvSpPr>
                            <a:spLocks/>
                          </wps:cNvSpPr>
                          <wps:spPr bwMode="auto">
                            <a:xfrm>
                              <a:off x="9523" y="5506"/>
                              <a:ext cx="2" cy="146"/>
                            </a:xfrm>
                            <a:custGeom>
                              <a:avLst/>
                              <a:gdLst>
                                <a:gd name="T0" fmla="+- 0 5651 5506"/>
                                <a:gd name="T1" fmla="*/ 5651 h 146"/>
                                <a:gd name="T2" fmla="+- 0 5506 5506"/>
                                <a:gd name="T3" fmla="*/ 5506 h 146"/>
                              </a:gdLst>
                              <a:ahLst/>
                              <a:cxnLst>
                                <a:cxn ang="0">
                                  <a:pos x="0" y="T1"/>
                                </a:cxn>
                                <a:cxn ang="0">
                                  <a:pos x="0" y="T3"/>
                                </a:cxn>
                              </a:cxnLst>
                              <a:rect l="0" t="0" r="r" b="b"/>
                              <a:pathLst>
                                <a:path h="146">
                                  <a:moveTo>
                                    <a:pt x="0" y="145"/>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83"/>
                        <wpg:cNvGrpSpPr>
                          <a:grpSpLocks/>
                        </wpg:cNvGrpSpPr>
                        <wpg:grpSpPr bwMode="auto">
                          <a:xfrm>
                            <a:off x="9493" y="5643"/>
                            <a:ext cx="60" cy="97"/>
                            <a:chOff x="9493" y="5643"/>
                            <a:chExt cx="60" cy="97"/>
                          </a:xfrm>
                        </wpg:grpSpPr>
                        <wps:wsp>
                          <wps:cNvPr id="320" name="Freeform 84"/>
                          <wps:cNvSpPr>
                            <a:spLocks/>
                          </wps:cNvSpPr>
                          <wps:spPr bwMode="auto">
                            <a:xfrm>
                              <a:off x="9493" y="5643"/>
                              <a:ext cx="60" cy="97"/>
                            </a:xfrm>
                            <a:custGeom>
                              <a:avLst/>
                              <a:gdLst>
                                <a:gd name="T0" fmla="+- 0 9493 9493"/>
                                <a:gd name="T1" fmla="*/ T0 w 60"/>
                                <a:gd name="T2" fmla="+- 0 5643 5643"/>
                                <a:gd name="T3" fmla="*/ 5643 h 97"/>
                                <a:gd name="T4" fmla="+- 0 9523 9493"/>
                                <a:gd name="T5" fmla="*/ T4 w 60"/>
                                <a:gd name="T6" fmla="+- 0 5740 5643"/>
                                <a:gd name="T7" fmla="*/ 5740 h 97"/>
                                <a:gd name="T8" fmla="+- 0 9553 9493"/>
                                <a:gd name="T9" fmla="*/ T8 w 60"/>
                                <a:gd name="T10" fmla="+- 0 5644 5643"/>
                                <a:gd name="T11" fmla="*/ 5644 h 97"/>
                                <a:gd name="T12" fmla="+- 0 9493 9493"/>
                                <a:gd name="T13" fmla="*/ T12 w 60"/>
                                <a:gd name="T14" fmla="+- 0 5643 5643"/>
                                <a:gd name="T15" fmla="*/ 5643 h 97"/>
                              </a:gdLst>
                              <a:ahLst/>
                              <a:cxnLst>
                                <a:cxn ang="0">
                                  <a:pos x="T1" y="T3"/>
                                </a:cxn>
                                <a:cxn ang="0">
                                  <a:pos x="T5" y="T7"/>
                                </a:cxn>
                                <a:cxn ang="0">
                                  <a:pos x="T9" y="T11"/>
                                </a:cxn>
                                <a:cxn ang="0">
                                  <a:pos x="T13" y="T15"/>
                                </a:cxn>
                              </a:cxnLst>
                              <a:rect l="0" t="0" r="r" b="b"/>
                              <a:pathLst>
                                <a:path w="60" h="97">
                                  <a:moveTo>
                                    <a:pt x="0" y="0"/>
                                  </a:moveTo>
                                  <a:lnTo>
                                    <a:pt x="30" y="97"/>
                                  </a:lnTo>
                                  <a:lnTo>
                                    <a:pt x="60" y="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1" name="Group 85"/>
                        <wpg:cNvGrpSpPr>
                          <a:grpSpLocks/>
                        </wpg:cNvGrpSpPr>
                        <wpg:grpSpPr bwMode="auto">
                          <a:xfrm>
                            <a:off x="9493" y="5643"/>
                            <a:ext cx="60" cy="97"/>
                            <a:chOff x="9493" y="5643"/>
                            <a:chExt cx="60" cy="97"/>
                          </a:xfrm>
                        </wpg:grpSpPr>
                        <wps:wsp>
                          <wps:cNvPr id="322" name="Freeform 86"/>
                          <wps:cNvSpPr>
                            <a:spLocks/>
                          </wps:cNvSpPr>
                          <wps:spPr bwMode="auto">
                            <a:xfrm>
                              <a:off x="9493" y="5643"/>
                              <a:ext cx="60" cy="97"/>
                            </a:xfrm>
                            <a:custGeom>
                              <a:avLst/>
                              <a:gdLst>
                                <a:gd name="T0" fmla="+- 0 9553 9493"/>
                                <a:gd name="T1" fmla="*/ T0 w 60"/>
                                <a:gd name="T2" fmla="+- 0 5644 5643"/>
                                <a:gd name="T3" fmla="*/ 5644 h 97"/>
                                <a:gd name="T4" fmla="+- 0 9523 9493"/>
                                <a:gd name="T5" fmla="*/ T4 w 60"/>
                                <a:gd name="T6" fmla="+- 0 5740 5643"/>
                                <a:gd name="T7" fmla="*/ 5740 h 97"/>
                                <a:gd name="T8" fmla="+- 0 9493 9493"/>
                                <a:gd name="T9" fmla="*/ T8 w 60"/>
                                <a:gd name="T10" fmla="+- 0 5643 5643"/>
                                <a:gd name="T11" fmla="*/ 5643 h 97"/>
                                <a:gd name="T12" fmla="+- 0 9553 9493"/>
                                <a:gd name="T13" fmla="*/ T12 w 60"/>
                                <a:gd name="T14" fmla="+- 0 5644 5643"/>
                                <a:gd name="T15" fmla="*/ 5644 h 97"/>
                              </a:gdLst>
                              <a:ahLst/>
                              <a:cxnLst>
                                <a:cxn ang="0">
                                  <a:pos x="T1" y="T3"/>
                                </a:cxn>
                                <a:cxn ang="0">
                                  <a:pos x="T5" y="T7"/>
                                </a:cxn>
                                <a:cxn ang="0">
                                  <a:pos x="T9" y="T11"/>
                                </a:cxn>
                                <a:cxn ang="0">
                                  <a:pos x="T13" y="T15"/>
                                </a:cxn>
                              </a:cxnLst>
                              <a:rect l="0" t="0" r="r" b="b"/>
                              <a:pathLst>
                                <a:path w="60" h="97">
                                  <a:moveTo>
                                    <a:pt x="60" y="1"/>
                                  </a:moveTo>
                                  <a:lnTo>
                                    <a:pt x="30" y="97"/>
                                  </a:lnTo>
                                  <a:lnTo>
                                    <a:pt x="0" y="0"/>
                                  </a:lnTo>
                                  <a:lnTo>
                                    <a:pt x="60" y="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87"/>
                        <wpg:cNvGrpSpPr>
                          <a:grpSpLocks/>
                        </wpg:cNvGrpSpPr>
                        <wpg:grpSpPr bwMode="auto">
                          <a:xfrm>
                            <a:off x="7259" y="5360"/>
                            <a:ext cx="2" cy="292"/>
                            <a:chOff x="7259" y="5360"/>
                            <a:chExt cx="2" cy="292"/>
                          </a:xfrm>
                        </wpg:grpSpPr>
                        <wps:wsp>
                          <wps:cNvPr id="324" name="Freeform 88"/>
                          <wps:cNvSpPr>
                            <a:spLocks/>
                          </wps:cNvSpPr>
                          <wps:spPr bwMode="auto">
                            <a:xfrm>
                              <a:off x="7259" y="5360"/>
                              <a:ext cx="2" cy="292"/>
                            </a:xfrm>
                            <a:custGeom>
                              <a:avLst/>
                              <a:gdLst>
                                <a:gd name="T0" fmla="+- 0 5360 5360"/>
                                <a:gd name="T1" fmla="*/ 5360 h 292"/>
                                <a:gd name="T2" fmla="+- 0 5651 5360"/>
                                <a:gd name="T3" fmla="*/ 5651 h 292"/>
                              </a:gdLst>
                              <a:ahLst/>
                              <a:cxnLst>
                                <a:cxn ang="0">
                                  <a:pos x="0" y="T1"/>
                                </a:cxn>
                                <a:cxn ang="0">
                                  <a:pos x="0" y="T3"/>
                                </a:cxn>
                              </a:cxnLst>
                              <a:rect l="0" t="0" r="r" b="b"/>
                              <a:pathLst>
                                <a:path h="292">
                                  <a:moveTo>
                                    <a:pt x="0" y="0"/>
                                  </a:moveTo>
                                  <a:lnTo>
                                    <a:pt x="0" y="291"/>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89"/>
                        <wpg:cNvGrpSpPr>
                          <a:grpSpLocks/>
                        </wpg:cNvGrpSpPr>
                        <wpg:grpSpPr bwMode="auto">
                          <a:xfrm>
                            <a:off x="7230" y="5643"/>
                            <a:ext cx="60" cy="97"/>
                            <a:chOff x="7230" y="5643"/>
                            <a:chExt cx="60" cy="97"/>
                          </a:xfrm>
                        </wpg:grpSpPr>
                        <wps:wsp>
                          <wps:cNvPr id="326" name="Freeform 90"/>
                          <wps:cNvSpPr>
                            <a:spLocks/>
                          </wps:cNvSpPr>
                          <wps:spPr bwMode="auto">
                            <a:xfrm>
                              <a:off x="7230" y="5643"/>
                              <a:ext cx="60" cy="97"/>
                            </a:xfrm>
                            <a:custGeom>
                              <a:avLst/>
                              <a:gdLst>
                                <a:gd name="T0" fmla="+- 0 7230 7230"/>
                                <a:gd name="T1" fmla="*/ T0 w 60"/>
                                <a:gd name="T2" fmla="+- 0 5643 5643"/>
                                <a:gd name="T3" fmla="*/ 5643 h 97"/>
                                <a:gd name="T4" fmla="+- 0 7259 7230"/>
                                <a:gd name="T5" fmla="*/ T4 w 60"/>
                                <a:gd name="T6" fmla="+- 0 5740 5643"/>
                                <a:gd name="T7" fmla="*/ 5740 h 97"/>
                                <a:gd name="T8" fmla="+- 0 7289 7230"/>
                                <a:gd name="T9" fmla="*/ T8 w 60"/>
                                <a:gd name="T10" fmla="+- 0 5644 5643"/>
                                <a:gd name="T11" fmla="*/ 5644 h 97"/>
                                <a:gd name="T12" fmla="+- 0 7230 7230"/>
                                <a:gd name="T13" fmla="*/ T12 w 60"/>
                                <a:gd name="T14" fmla="+- 0 5643 5643"/>
                                <a:gd name="T15" fmla="*/ 5643 h 97"/>
                              </a:gdLst>
                              <a:ahLst/>
                              <a:cxnLst>
                                <a:cxn ang="0">
                                  <a:pos x="T1" y="T3"/>
                                </a:cxn>
                                <a:cxn ang="0">
                                  <a:pos x="T5" y="T7"/>
                                </a:cxn>
                                <a:cxn ang="0">
                                  <a:pos x="T9" y="T11"/>
                                </a:cxn>
                                <a:cxn ang="0">
                                  <a:pos x="T13" y="T15"/>
                                </a:cxn>
                              </a:cxnLst>
                              <a:rect l="0" t="0" r="r" b="b"/>
                              <a:pathLst>
                                <a:path w="60" h="97">
                                  <a:moveTo>
                                    <a:pt x="0" y="0"/>
                                  </a:moveTo>
                                  <a:lnTo>
                                    <a:pt x="29" y="97"/>
                                  </a:lnTo>
                                  <a:lnTo>
                                    <a:pt x="59" y="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7" name="Group 91"/>
                        <wpg:cNvGrpSpPr>
                          <a:grpSpLocks/>
                        </wpg:cNvGrpSpPr>
                        <wpg:grpSpPr bwMode="auto">
                          <a:xfrm>
                            <a:off x="7230" y="5643"/>
                            <a:ext cx="60" cy="97"/>
                            <a:chOff x="7230" y="5643"/>
                            <a:chExt cx="60" cy="97"/>
                          </a:xfrm>
                        </wpg:grpSpPr>
                        <wps:wsp>
                          <wps:cNvPr id="328" name="Freeform 92"/>
                          <wps:cNvSpPr>
                            <a:spLocks/>
                          </wps:cNvSpPr>
                          <wps:spPr bwMode="auto">
                            <a:xfrm>
                              <a:off x="7230" y="5643"/>
                              <a:ext cx="60" cy="97"/>
                            </a:xfrm>
                            <a:custGeom>
                              <a:avLst/>
                              <a:gdLst>
                                <a:gd name="T0" fmla="+- 0 7289 7230"/>
                                <a:gd name="T1" fmla="*/ T0 w 60"/>
                                <a:gd name="T2" fmla="+- 0 5644 5643"/>
                                <a:gd name="T3" fmla="*/ 5644 h 97"/>
                                <a:gd name="T4" fmla="+- 0 7259 7230"/>
                                <a:gd name="T5" fmla="*/ T4 w 60"/>
                                <a:gd name="T6" fmla="+- 0 5740 5643"/>
                                <a:gd name="T7" fmla="*/ 5740 h 97"/>
                                <a:gd name="T8" fmla="+- 0 7230 7230"/>
                                <a:gd name="T9" fmla="*/ T8 w 60"/>
                                <a:gd name="T10" fmla="+- 0 5643 5643"/>
                                <a:gd name="T11" fmla="*/ 5643 h 97"/>
                                <a:gd name="T12" fmla="+- 0 7289 7230"/>
                                <a:gd name="T13" fmla="*/ T12 w 60"/>
                                <a:gd name="T14" fmla="+- 0 5644 5643"/>
                                <a:gd name="T15" fmla="*/ 5644 h 97"/>
                              </a:gdLst>
                              <a:ahLst/>
                              <a:cxnLst>
                                <a:cxn ang="0">
                                  <a:pos x="T1" y="T3"/>
                                </a:cxn>
                                <a:cxn ang="0">
                                  <a:pos x="T5" y="T7"/>
                                </a:cxn>
                                <a:cxn ang="0">
                                  <a:pos x="T9" y="T11"/>
                                </a:cxn>
                                <a:cxn ang="0">
                                  <a:pos x="T13" y="T15"/>
                                </a:cxn>
                              </a:cxnLst>
                              <a:rect l="0" t="0" r="r" b="b"/>
                              <a:pathLst>
                                <a:path w="60" h="97">
                                  <a:moveTo>
                                    <a:pt x="59" y="1"/>
                                  </a:moveTo>
                                  <a:lnTo>
                                    <a:pt x="29" y="97"/>
                                  </a:lnTo>
                                  <a:lnTo>
                                    <a:pt x="0" y="0"/>
                                  </a:lnTo>
                                  <a:lnTo>
                                    <a:pt x="59" y="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93"/>
                        <wpg:cNvGrpSpPr>
                          <a:grpSpLocks/>
                        </wpg:cNvGrpSpPr>
                        <wpg:grpSpPr bwMode="auto">
                          <a:xfrm>
                            <a:off x="7230" y="6389"/>
                            <a:ext cx="60" cy="97"/>
                            <a:chOff x="7230" y="6389"/>
                            <a:chExt cx="60" cy="97"/>
                          </a:xfrm>
                        </wpg:grpSpPr>
                        <wps:wsp>
                          <wps:cNvPr id="330" name="Freeform 94"/>
                          <wps:cNvSpPr>
                            <a:spLocks/>
                          </wps:cNvSpPr>
                          <wps:spPr bwMode="auto">
                            <a:xfrm>
                              <a:off x="7230" y="6389"/>
                              <a:ext cx="60" cy="97"/>
                            </a:xfrm>
                            <a:custGeom>
                              <a:avLst/>
                              <a:gdLst>
                                <a:gd name="T0" fmla="+- 0 7230 7230"/>
                                <a:gd name="T1" fmla="*/ T0 w 60"/>
                                <a:gd name="T2" fmla="+- 0 6389 6389"/>
                                <a:gd name="T3" fmla="*/ 6389 h 97"/>
                                <a:gd name="T4" fmla="+- 0 7259 7230"/>
                                <a:gd name="T5" fmla="*/ T4 w 60"/>
                                <a:gd name="T6" fmla="+- 0 6485 6389"/>
                                <a:gd name="T7" fmla="*/ 6485 h 97"/>
                                <a:gd name="T8" fmla="+- 0 7289 7230"/>
                                <a:gd name="T9" fmla="*/ T8 w 60"/>
                                <a:gd name="T10" fmla="+- 0 6389 6389"/>
                                <a:gd name="T11" fmla="*/ 6389 h 97"/>
                                <a:gd name="T12" fmla="+- 0 7230 7230"/>
                                <a:gd name="T13" fmla="*/ T12 w 60"/>
                                <a:gd name="T14" fmla="+- 0 6389 6389"/>
                                <a:gd name="T15" fmla="*/ 6389 h 97"/>
                              </a:gdLst>
                              <a:ahLst/>
                              <a:cxnLst>
                                <a:cxn ang="0">
                                  <a:pos x="T1" y="T3"/>
                                </a:cxn>
                                <a:cxn ang="0">
                                  <a:pos x="T5" y="T7"/>
                                </a:cxn>
                                <a:cxn ang="0">
                                  <a:pos x="T9" y="T11"/>
                                </a:cxn>
                                <a:cxn ang="0">
                                  <a:pos x="T13" y="T15"/>
                                </a:cxn>
                              </a:cxnLst>
                              <a:rect l="0" t="0" r="r" b="b"/>
                              <a:pathLst>
                                <a:path w="60" h="97">
                                  <a:moveTo>
                                    <a:pt x="0" y="0"/>
                                  </a:moveTo>
                                  <a:lnTo>
                                    <a:pt x="29" y="96"/>
                                  </a:lnTo>
                                  <a:lnTo>
                                    <a:pt x="59"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 name="Group 95"/>
                        <wpg:cNvGrpSpPr>
                          <a:grpSpLocks/>
                        </wpg:cNvGrpSpPr>
                        <wpg:grpSpPr bwMode="auto">
                          <a:xfrm>
                            <a:off x="7230" y="6389"/>
                            <a:ext cx="60" cy="97"/>
                            <a:chOff x="7230" y="6389"/>
                            <a:chExt cx="60" cy="97"/>
                          </a:xfrm>
                        </wpg:grpSpPr>
                        <wps:wsp>
                          <wps:cNvPr id="332" name="Freeform 96"/>
                          <wps:cNvSpPr>
                            <a:spLocks/>
                          </wps:cNvSpPr>
                          <wps:spPr bwMode="auto">
                            <a:xfrm>
                              <a:off x="7230" y="6389"/>
                              <a:ext cx="60" cy="97"/>
                            </a:xfrm>
                            <a:custGeom>
                              <a:avLst/>
                              <a:gdLst>
                                <a:gd name="T0" fmla="+- 0 7289 7230"/>
                                <a:gd name="T1" fmla="*/ T0 w 60"/>
                                <a:gd name="T2" fmla="+- 0 6389 6389"/>
                                <a:gd name="T3" fmla="*/ 6389 h 97"/>
                                <a:gd name="T4" fmla="+- 0 7259 7230"/>
                                <a:gd name="T5" fmla="*/ T4 w 60"/>
                                <a:gd name="T6" fmla="+- 0 6485 6389"/>
                                <a:gd name="T7" fmla="*/ 6485 h 97"/>
                                <a:gd name="T8" fmla="+- 0 7230 7230"/>
                                <a:gd name="T9" fmla="*/ T8 w 60"/>
                                <a:gd name="T10" fmla="+- 0 6389 6389"/>
                                <a:gd name="T11" fmla="*/ 6389 h 97"/>
                                <a:gd name="T12" fmla="+- 0 7289 7230"/>
                                <a:gd name="T13" fmla="*/ T12 w 60"/>
                                <a:gd name="T14" fmla="+- 0 6389 6389"/>
                                <a:gd name="T15" fmla="*/ 6389 h 97"/>
                              </a:gdLst>
                              <a:ahLst/>
                              <a:cxnLst>
                                <a:cxn ang="0">
                                  <a:pos x="T1" y="T3"/>
                                </a:cxn>
                                <a:cxn ang="0">
                                  <a:pos x="T5" y="T7"/>
                                </a:cxn>
                                <a:cxn ang="0">
                                  <a:pos x="T9" y="T11"/>
                                </a:cxn>
                                <a:cxn ang="0">
                                  <a:pos x="T13" y="T15"/>
                                </a:cxn>
                              </a:cxnLst>
                              <a:rect l="0" t="0" r="r" b="b"/>
                              <a:pathLst>
                                <a:path w="60" h="97">
                                  <a:moveTo>
                                    <a:pt x="59" y="0"/>
                                  </a:moveTo>
                                  <a:lnTo>
                                    <a:pt x="29" y="96"/>
                                  </a:lnTo>
                                  <a:lnTo>
                                    <a:pt x="0" y="0"/>
                                  </a:lnTo>
                                  <a:lnTo>
                                    <a:pt x="59"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97"/>
                        <wpg:cNvGrpSpPr>
                          <a:grpSpLocks/>
                        </wpg:cNvGrpSpPr>
                        <wpg:grpSpPr bwMode="auto">
                          <a:xfrm>
                            <a:off x="4986" y="6238"/>
                            <a:ext cx="2" cy="158"/>
                            <a:chOff x="4986" y="6238"/>
                            <a:chExt cx="2" cy="158"/>
                          </a:xfrm>
                        </wpg:grpSpPr>
                        <wps:wsp>
                          <wps:cNvPr id="334" name="Freeform 98"/>
                          <wps:cNvSpPr>
                            <a:spLocks/>
                          </wps:cNvSpPr>
                          <wps:spPr bwMode="auto">
                            <a:xfrm>
                              <a:off x="4986" y="6238"/>
                              <a:ext cx="2" cy="158"/>
                            </a:xfrm>
                            <a:custGeom>
                              <a:avLst/>
                              <a:gdLst>
                                <a:gd name="T0" fmla="+- 0 6396 6238"/>
                                <a:gd name="T1" fmla="*/ 6396 h 158"/>
                                <a:gd name="T2" fmla="+- 0 6238 6238"/>
                                <a:gd name="T3" fmla="*/ 6238 h 158"/>
                              </a:gdLst>
                              <a:ahLst/>
                              <a:cxnLst>
                                <a:cxn ang="0">
                                  <a:pos x="0" y="T1"/>
                                </a:cxn>
                                <a:cxn ang="0">
                                  <a:pos x="0" y="T3"/>
                                </a:cxn>
                              </a:cxnLst>
                              <a:rect l="0" t="0" r="r" b="b"/>
                              <a:pathLst>
                                <a:path h="158">
                                  <a:moveTo>
                                    <a:pt x="0" y="158"/>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99"/>
                        <wpg:cNvGrpSpPr>
                          <a:grpSpLocks/>
                        </wpg:cNvGrpSpPr>
                        <wpg:grpSpPr bwMode="auto">
                          <a:xfrm>
                            <a:off x="3970" y="5765"/>
                            <a:ext cx="2059" cy="470"/>
                            <a:chOff x="3970" y="5765"/>
                            <a:chExt cx="2059" cy="470"/>
                          </a:xfrm>
                        </wpg:grpSpPr>
                        <wps:wsp>
                          <wps:cNvPr id="336" name="Freeform 100"/>
                          <wps:cNvSpPr>
                            <a:spLocks/>
                          </wps:cNvSpPr>
                          <wps:spPr bwMode="auto">
                            <a:xfrm>
                              <a:off x="3970" y="5765"/>
                              <a:ext cx="2059" cy="470"/>
                            </a:xfrm>
                            <a:custGeom>
                              <a:avLst/>
                              <a:gdLst>
                                <a:gd name="T0" fmla="+- 0 6029 3970"/>
                                <a:gd name="T1" fmla="*/ T0 w 2059"/>
                                <a:gd name="T2" fmla="+- 0 6235 5765"/>
                                <a:gd name="T3" fmla="*/ 6235 h 470"/>
                                <a:gd name="T4" fmla="+- 0 3970 3970"/>
                                <a:gd name="T5" fmla="*/ T4 w 2059"/>
                                <a:gd name="T6" fmla="+- 0 6235 5765"/>
                                <a:gd name="T7" fmla="*/ 6235 h 470"/>
                                <a:gd name="T8" fmla="+- 0 3970 3970"/>
                                <a:gd name="T9" fmla="*/ T8 w 2059"/>
                                <a:gd name="T10" fmla="+- 0 5765 5765"/>
                                <a:gd name="T11" fmla="*/ 5765 h 470"/>
                                <a:gd name="T12" fmla="+- 0 6029 3970"/>
                                <a:gd name="T13" fmla="*/ T12 w 2059"/>
                                <a:gd name="T14" fmla="+- 0 5765 5765"/>
                                <a:gd name="T15" fmla="*/ 5765 h 470"/>
                                <a:gd name="T16" fmla="+- 0 6029 3970"/>
                                <a:gd name="T17" fmla="*/ T16 w 2059"/>
                                <a:gd name="T18" fmla="+- 0 6235 5765"/>
                                <a:gd name="T19" fmla="*/ 6235 h 470"/>
                              </a:gdLst>
                              <a:ahLst/>
                              <a:cxnLst>
                                <a:cxn ang="0">
                                  <a:pos x="T1" y="T3"/>
                                </a:cxn>
                                <a:cxn ang="0">
                                  <a:pos x="T5" y="T7"/>
                                </a:cxn>
                                <a:cxn ang="0">
                                  <a:pos x="T9" y="T11"/>
                                </a:cxn>
                                <a:cxn ang="0">
                                  <a:pos x="T13" y="T15"/>
                                </a:cxn>
                                <a:cxn ang="0">
                                  <a:pos x="T17" y="T19"/>
                                </a:cxn>
                              </a:cxnLst>
                              <a:rect l="0" t="0" r="r" b="b"/>
                              <a:pathLst>
                                <a:path w="2059" h="470">
                                  <a:moveTo>
                                    <a:pt x="2059" y="470"/>
                                  </a:moveTo>
                                  <a:lnTo>
                                    <a:pt x="0" y="470"/>
                                  </a:lnTo>
                                  <a:lnTo>
                                    <a:pt x="0" y="0"/>
                                  </a:lnTo>
                                  <a:lnTo>
                                    <a:pt x="2059" y="0"/>
                                  </a:lnTo>
                                  <a:lnTo>
                                    <a:pt x="2059" y="47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101"/>
                        <wpg:cNvGrpSpPr>
                          <a:grpSpLocks/>
                        </wpg:cNvGrpSpPr>
                        <wpg:grpSpPr bwMode="auto">
                          <a:xfrm>
                            <a:off x="4957" y="6389"/>
                            <a:ext cx="60" cy="97"/>
                            <a:chOff x="4957" y="6389"/>
                            <a:chExt cx="60" cy="97"/>
                          </a:xfrm>
                        </wpg:grpSpPr>
                        <wps:wsp>
                          <wps:cNvPr id="338" name="Freeform 102"/>
                          <wps:cNvSpPr>
                            <a:spLocks/>
                          </wps:cNvSpPr>
                          <wps:spPr bwMode="auto">
                            <a:xfrm>
                              <a:off x="4957" y="6389"/>
                              <a:ext cx="60" cy="97"/>
                            </a:xfrm>
                            <a:custGeom>
                              <a:avLst/>
                              <a:gdLst>
                                <a:gd name="T0" fmla="+- 0 4957 4957"/>
                                <a:gd name="T1" fmla="*/ T0 w 60"/>
                                <a:gd name="T2" fmla="+- 0 6389 6389"/>
                                <a:gd name="T3" fmla="*/ 6389 h 97"/>
                                <a:gd name="T4" fmla="+- 0 4987 4957"/>
                                <a:gd name="T5" fmla="*/ T4 w 60"/>
                                <a:gd name="T6" fmla="+- 0 6485 6389"/>
                                <a:gd name="T7" fmla="*/ 6485 h 97"/>
                                <a:gd name="T8" fmla="+- 0 5016 4957"/>
                                <a:gd name="T9" fmla="*/ T8 w 60"/>
                                <a:gd name="T10" fmla="+- 0 6389 6389"/>
                                <a:gd name="T11" fmla="*/ 6389 h 97"/>
                                <a:gd name="T12" fmla="+- 0 4957 4957"/>
                                <a:gd name="T13" fmla="*/ T12 w 60"/>
                                <a:gd name="T14" fmla="+- 0 6389 6389"/>
                                <a:gd name="T15" fmla="*/ 6389 h 97"/>
                              </a:gdLst>
                              <a:ahLst/>
                              <a:cxnLst>
                                <a:cxn ang="0">
                                  <a:pos x="T1" y="T3"/>
                                </a:cxn>
                                <a:cxn ang="0">
                                  <a:pos x="T5" y="T7"/>
                                </a:cxn>
                                <a:cxn ang="0">
                                  <a:pos x="T9" y="T11"/>
                                </a:cxn>
                                <a:cxn ang="0">
                                  <a:pos x="T13" y="T15"/>
                                </a:cxn>
                              </a:cxnLst>
                              <a:rect l="0" t="0" r="r" b="b"/>
                              <a:pathLst>
                                <a:path w="60" h="97">
                                  <a:moveTo>
                                    <a:pt x="0" y="0"/>
                                  </a:moveTo>
                                  <a:lnTo>
                                    <a:pt x="30" y="96"/>
                                  </a:lnTo>
                                  <a:lnTo>
                                    <a:pt x="59"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 name="Group 103"/>
                        <wpg:cNvGrpSpPr>
                          <a:grpSpLocks/>
                        </wpg:cNvGrpSpPr>
                        <wpg:grpSpPr bwMode="auto">
                          <a:xfrm>
                            <a:off x="4957" y="6389"/>
                            <a:ext cx="60" cy="97"/>
                            <a:chOff x="4957" y="6389"/>
                            <a:chExt cx="60" cy="97"/>
                          </a:xfrm>
                        </wpg:grpSpPr>
                        <wps:wsp>
                          <wps:cNvPr id="340" name="Freeform 104"/>
                          <wps:cNvSpPr>
                            <a:spLocks/>
                          </wps:cNvSpPr>
                          <wps:spPr bwMode="auto">
                            <a:xfrm>
                              <a:off x="4957" y="6389"/>
                              <a:ext cx="60" cy="97"/>
                            </a:xfrm>
                            <a:custGeom>
                              <a:avLst/>
                              <a:gdLst>
                                <a:gd name="T0" fmla="+- 0 5016 4957"/>
                                <a:gd name="T1" fmla="*/ T0 w 60"/>
                                <a:gd name="T2" fmla="+- 0 6389 6389"/>
                                <a:gd name="T3" fmla="*/ 6389 h 97"/>
                                <a:gd name="T4" fmla="+- 0 4987 4957"/>
                                <a:gd name="T5" fmla="*/ T4 w 60"/>
                                <a:gd name="T6" fmla="+- 0 6485 6389"/>
                                <a:gd name="T7" fmla="*/ 6485 h 97"/>
                                <a:gd name="T8" fmla="+- 0 4957 4957"/>
                                <a:gd name="T9" fmla="*/ T8 w 60"/>
                                <a:gd name="T10" fmla="+- 0 6389 6389"/>
                                <a:gd name="T11" fmla="*/ 6389 h 97"/>
                                <a:gd name="T12" fmla="+- 0 5016 4957"/>
                                <a:gd name="T13" fmla="*/ T12 w 60"/>
                                <a:gd name="T14" fmla="+- 0 6389 6389"/>
                                <a:gd name="T15" fmla="*/ 6389 h 97"/>
                              </a:gdLst>
                              <a:ahLst/>
                              <a:cxnLst>
                                <a:cxn ang="0">
                                  <a:pos x="T1" y="T3"/>
                                </a:cxn>
                                <a:cxn ang="0">
                                  <a:pos x="T5" y="T7"/>
                                </a:cxn>
                                <a:cxn ang="0">
                                  <a:pos x="T9" y="T11"/>
                                </a:cxn>
                                <a:cxn ang="0">
                                  <a:pos x="T13" y="T15"/>
                                </a:cxn>
                              </a:cxnLst>
                              <a:rect l="0" t="0" r="r" b="b"/>
                              <a:pathLst>
                                <a:path w="60" h="97">
                                  <a:moveTo>
                                    <a:pt x="59" y="0"/>
                                  </a:moveTo>
                                  <a:lnTo>
                                    <a:pt x="30" y="96"/>
                                  </a:lnTo>
                                  <a:lnTo>
                                    <a:pt x="0" y="0"/>
                                  </a:lnTo>
                                  <a:lnTo>
                                    <a:pt x="59"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109"/>
                        <wpg:cNvGrpSpPr>
                          <a:grpSpLocks/>
                        </wpg:cNvGrpSpPr>
                        <wpg:grpSpPr bwMode="auto">
                          <a:xfrm>
                            <a:off x="4987" y="5506"/>
                            <a:ext cx="2" cy="146"/>
                            <a:chOff x="4987" y="5506"/>
                            <a:chExt cx="2" cy="146"/>
                          </a:xfrm>
                        </wpg:grpSpPr>
                        <wps:wsp>
                          <wps:cNvPr id="346" name="Freeform 110"/>
                          <wps:cNvSpPr>
                            <a:spLocks/>
                          </wps:cNvSpPr>
                          <wps:spPr bwMode="auto">
                            <a:xfrm>
                              <a:off x="4987" y="5506"/>
                              <a:ext cx="2" cy="146"/>
                            </a:xfrm>
                            <a:custGeom>
                              <a:avLst/>
                              <a:gdLst>
                                <a:gd name="T0" fmla="+- 0 5651 5506"/>
                                <a:gd name="T1" fmla="*/ 5651 h 146"/>
                                <a:gd name="T2" fmla="+- 0 5506 5506"/>
                                <a:gd name="T3" fmla="*/ 5506 h 146"/>
                              </a:gdLst>
                              <a:ahLst/>
                              <a:cxnLst>
                                <a:cxn ang="0">
                                  <a:pos x="0" y="T1"/>
                                </a:cxn>
                                <a:cxn ang="0">
                                  <a:pos x="0" y="T3"/>
                                </a:cxn>
                              </a:cxnLst>
                              <a:rect l="0" t="0" r="r" b="b"/>
                              <a:pathLst>
                                <a:path h="146">
                                  <a:moveTo>
                                    <a:pt x="0" y="145"/>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111"/>
                        <wpg:cNvGrpSpPr>
                          <a:grpSpLocks/>
                        </wpg:cNvGrpSpPr>
                        <wpg:grpSpPr bwMode="auto">
                          <a:xfrm>
                            <a:off x="4957" y="5643"/>
                            <a:ext cx="60" cy="97"/>
                            <a:chOff x="4957" y="5643"/>
                            <a:chExt cx="60" cy="97"/>
                          </a:xfrm>
                        </wpg:grpSpPr>
                        <wps:wsp>
                          <wps:cNvPr id="348" name="Freeform 112"/>
                          <wps:cNvSpPr>
                            <a:spLocks/>
                          </wps:cNvSpPr>
                          <wps:spPr bwMode="auto">
                            <a:xfrm>
                              <a:off x="4957" y="5643"/>
                              <a:ext cx="60" cy="97"/>
                            </a:xfrm>
                            <a:custGeom>
                              <a:avLst/>
                              <a:gdLst>
                                <a:gd name="T0" fmla="+- 0 4957 4957"/>
                                <a:gd name="T1" fmla="*/ T0 w 60"/>
                                <a:gd name="T2" fmla="+- 0 5643 5643"/>
                                <a:gd name="T3" fmla="*/ 5643 h 97"/>
                                <a:gd name="T4" fmla="+- 0 4987 4957"/>
                                <a:gd name="T5" fmla="*/ T4 w 60"/>
                                <a:gd name="T6" fmla="+- 0 5740 5643"/>
                                <a:gd name="T7" fmla="*/ 5740 h 97"/>
                                <a:gd name="T8" fmla="+- 0 5017 4957"/>
                                <a:gd name="T9" fmla="*/ T8 w 60"/>
                                <a:gd name="T10" fmla="+- 0 5644 5643"/>
                                <a:gd name="T11" fmla="*/ 5644 h 97"/>
                                <a:gd name="T12" fmla="+- 0 4957 4957"/>
                                <a:gd name="T13" fmla="*/ T12 w 60"/>
                                <a:gd name="T14" fmla="+- 0 5643 5643"/>
                                <a:gd name="T15" fmla="*/ 5643 h 97"/>
                              </a:gdLst>
                              <a:ahLst/>
                              <a:cxnLst>
                                <a:cxn ang="0">
                                  <a:pos x="T1" y="T3"/>
                                </a:cxn>
                                <a:cxn ang="0">
                                  <a:pos x="T5" y="T7"/>
                                </a:cxn>
                                <a:cxn ang="0">
                                  <a:pos x="T9" y="T11"/>
                                </a:cxn>
                                <a:cxn ang="0">
                                  <a:pos x="T13" y="T15"/>
                                </a:cxn>
                              </a:cxnLst>
                              <a:rect l="0" t="0" r="r" b="b"/>
                              <a:pathLst>
                                <a:path w="60" h="97">
                                  <a:moveTo>
                                    <a:pt x="0" y="0"/>
                                  </a:moveTo>
                                  <a:lnTo>
                                    <a:pt x="30" y="97"/>
                                  </a:lnTo>
                                  <a:lnTo>
                                    <a:pt x="60" y="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113"/>
                        <wpg:cNvGrpSpPr>
                          <a:grpSpLocks/>
                        </wpg:cNvGrpSpPr>
                        <wpg:grpSpPr bwMode="auto">
                          <a:xfrm>
                            <a:off x="4957" y="5643"/>
                            <a:ext cx="60" cy="97"/>
                            <a:chOff x="4957" y="5643"/>
                            <a:chExt cx="60" cy="97"/>
                          </a:xfrm>
                        </wpg:grpSpPr>
                        <wps:wsp>
                          <wps:cNvPr id="350" name="Freeform 114"/>
                          <wps:cNvSpPr>
                            <a:spLocks/>
                          </wps:cNvSpPr>
                          <wps:spPr bwMode="auto">
                            <a:xfrm>
                              <a:off x="4957" y="5643"/>
                              <a:ext cx="60" cy="97"/>
                            </a:xfrm>
                            <a:custGeom>
                              <a:avLst/>
                              <a:gdLst>
                                <a:gd name="T0" fmla="+- 0 5017 4957"/>
                                <a:gd name="T1" fmla="*/ T0 w 60"/>
                                <a:gd name="T2" fmla="+- 0 5644 5643"/>
                                <a:gd name="T3" fmla="*/ 5644 h 97"/>
                                <a:gd name="T4" fmla="+- 0 4987 4957"/>
                                <a:gd name="T5" fmla="*/ T4 w 60"/>
                                <a:gd name="T6" fmla="+- 0 5740 5643"/>
                                <a:gd name="T7" fmla="*/ 5740 h 97"/>
                                <a:gd name="T8" fmla="+- 0 4957 4957"/>
                                <a:gd name="T9" fmla="*/ T8 w 60"/>
                                <a:gd name="T10" fmla="+- 0 5643 5643"/>
                                <a:gd name="T11" fmla="*/ 5643 h 97"/>
                                <a:gd name="T12" fmla="+- 0 5017 4957"/>
                                <a:gd name="T13" fmla="*/ T12 w 60"/>
                                <a:gd name="T14" fmla="+- 0 5644 5643"/>
                                <a:gd name="T15" fmla="*/ 5644 h 97"/>
                              </a:gdLst>
                              <a:ahLst/>
                              <a:cxnLst>
                                <a:cxn ang="0">
                                  <a:pos x="T1" y="T3"/>
                                </a:cxn>
                                <a:cxn ang="0">
                                  <a:pos x="T5" y="T7"/>
                                </a:cxn>
                                <a:cxn ang="0">
                                  <a:pos x="T9" y="T11"/>
                                </a:cxn>
                                <a:cxn ang="0">
                                  <a:pos x="T13" y="T15"/>
                                </a:cxn>
                              </a:cxnLst>
                              <a:rect l="0" t="0" r="r" b="b"/>
                              <a:pathLst>
                                <a:path w="60" h="97">
                                  <a:moveTo>
                                    <a:pt x="60" y="1"/>
                                  </a:moveTo>
                                  <a:lnTo>
                                    <a:pt x="30" y="97"/>
                                  </a:lnTo>
                                  <a:lnTo>
                                    <a:pt x="0" y="0"/>
                                  </a:lnTo>
                                  <a:lnTo>
                                    <a:pt x="60" y="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115"/>
                        <wpg:cNvGrpSpPr>
                          <a:grpSpLocks/>
                        </wpg:cNvGrpSpPr>
                        <wpg:grpSpPr bwMode="auto">
                          <a:xfrm>
                            <a:off x="4987" y="5506"/>
                            <a:ext cx="4537" cy="2"/>
                            <a:chOff x="4987" y="5506"/>
                            <a:chExt cx="4537" cy="2"/>
                          </a:xfrm>
                        </wpg:grpSpPr>
                        <wps:wsp>
                          <wps:cNvPr id="352" name="Freeform 116"/>
                          <wps:cNvSpPr>
                            <a:spLocks/>
                          </wps:cNvSpPr>
                          <wps:spPr bwMode="auto">
                            <a:xfrm>
                              <a:off x="4987" y="5506"/>
                              <a:ext cx="4537" cy="2"/>
                            </a:xfrm>
                            <a:custGeom>
                              <a:avLst/>
                              <a:gdLst>
                                <a:gd name="T0" fmla="+- 0 4987 4987"/>
                                <a:gd name="T1" fmla="*/ T0 w 4537"/>
                                <a:gd name="T2" fmla="+- 0 9523 4987"/>
                                <a:gd name="T3" fmla="*/ T2 w 4537"/>
                              </a:gdLst>
                              <a:ahLst/>
                              <a:cxnLst>
                                <a:cxn ang="0">
                                  <a:pos x="T1" y="0"/>
                                </a:cxn>
                                <a:cxn ang="0">
                                  <a:pos x="T3" y="0"/>
                                </a:cxn>
                              </a:cxnLst>
                              <a:rect l="0" t="0" r="r" b="b"/>
                              <a:pathLst>
                                <a:path w="4537">
                                  <a:moveTo>
                                    <a:pt x="0" y="0"/>
                                  </a:moveTo>
                                  <a:lnTo>
                                    <a:pt x="453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117"/>
                        <wpg:cNvGrpSpPr>
                          <a:grpSpLocks/>
                        </wpg:cNvGrpSpPr>
                        <wpg:grpSpPr bwMode="auto">
                          <a:xfrm>
                            <a:off x="10" y="10"/>
                            <a:ext cx="10800" cy="8517"/>
                            <a:chOff x="10" y="10"/>
                            <a:chExt cx="10800" cy="8517"/>
                          </a:xfrm>
                        </wpg:grpSpPr>
                        <wps:wsp>
                          <wps:cNvPr id="354" name="Freeform 118"/>
                          <wps:cNvSpPr>
                            <a:spLocks/>
                          </wps:cNvSpPr>
                          <wps:spPr bwMode="auto">
                            <a:xfrm>
                              <a:off x="10" y="10"/>
                              <a:ext cx="10800" cy="8517"/>
                            </a:xfrm>
                            <a:custGeom>
                              <a:avLst/>
                              <a:gdLst>
                                <a:gd name="T0" fmla="+- 0 10 10"/>
                                <a:gd name="T1" fmla="*/ T0 w 10800"/>
                                <a:gd name="T2" fmla="+- 0 8527 10"/>
                                <a:gd name="T3" fmla="*/ 8527 h 8517"/>
                                <a:gd name="T4" fmla="+- 0 10810 10"/>
                                <a:gd name="T5" fmla="*/ T4 w 10800"/>
                                <a:gd name="T6" fmla="+- 0 8527 10"/>
                                <a:gd name="T7" fmla="*/ 8527 h 8517"/>
                                <a:gd name="T8" fmla="+- 0 10810 10"/>
                                <a:gd name="T9" fmla="*/ T8 w 10800"/>
                                <a:gd name="T10" fmla="+- 0 10 10"/>
                                <a:gd name="T11" fmla="*/ 10 h 8517"/>
                                <a:gd name="T12" fmla="+- 0 10 10"/>
                                <a:gd name="T13" fmla="*/ T12 w 10800"/>
                                <a:gd name="T14" fmla="+- 0 10 10"/>
                                <a:gd name="T15" fmla="*/ 10 h 8517"/>
                                <a:gd name="T16" fmla="+- 0 10 10"/>
                                <a:gd name="T17" fmla="*/ T16 w 10800"/>
                                <a:gd name="T18" fmla="+- 0 8527 10"/>
                                <a:gd name="T19" fmla="*/ 8527 h 8517"/>
                              </a:gdLst>
                              <a:ahLst/>
                              <a:cxnLst>
                                <a:cxn ang="0">
                                  <a:pos x="T1" y="T3"/>
                                </a:cxn>
                                <a:cxn ang="0">
                                  <a:pos x="T5" y="T7"/>
                                </a:cxn>
                                <a:cxn ang="0">
                                  <a:pos x="T9" y="T11"/>
                                </a:cxn>
                                <a:cxn ang="0">
                                  <a:pos x="T13" y="T15"/>
                                </a:cxn>
                                <a:cxn ang="0">
                                  <a:pos x="T17" y="T19"/>
                                </a:cxn>
                              </a:cxnLst>
                              <a:rect l="0" t="0" r="r" b="b"/>
                              <a:pathLst>
                                <a:path w="10800" h="8517">
                                  <a:moveTo>
                                    <a:pt x="0" y="8517"/>
                                  </a:moveTo>
                                  <a:lnTo>
                                    <a:pt x="10800" y="8517"/>
                                  </a:lnTo>
                                  <a:lnTo>
                                    <a:pt x="10800" y="0"/>
                                  </a:lnTo>
                                  <a:lnTo>
                                    <a:pt x="0" y="0"/>
                                  </a:lnTo>
                                  <a:lnTo>
                                    <a:pt x="0" y="851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Text Box 119"/>
                          <wps:cNvSpPr txBox="1">
                            <a:spLocks noChangeArrowheads="1"/>
                          </wps:cNvSpPr>
                          <wps:spPr bwMode="auto">
                            <a:xfrm>
                              <a:off x="1537" y="78"/>
                              <a:ext cx="9189" cy="140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DC6C9D" w:rsidRPr="00144E67" w:rsidRDefault="00DC6C9D" w:rsidP="00142B5D">
                                <w:pPr>
                                  <w:spacing w:line="200" w:lineRule="exact"/>
                                  <w:ind w:left="144" w:right="144"/>
                                  <w:rPr>
                                    <w:b/>
                                    <w:color w:val="231F20"/>
                                    <w:sz w:val="18"/>
                                    <w:szCs w:val="18"/>
                                  </w:rPr>
                                </w:pPr>
                                <w:r w:rsidRPr="00144E67">
                                  <w:rPr>
                                    <w:b/>
                                    <w:color w:val="231F20"/>
                                    <w:sz w:val="18"/>
                                    <w:szCs w:val="18"/>
                                  </w:rPr>
                                  <w:t>Symptomatic</w:t>
                                </w:r>
                                <w:r w:rsidRPr="00144E67">
                                  <w:rPr>
                                    <w:b/>
                                    <w:color w:val="231F20"/>
                                    <w:sz w:val="18"/>
                                    <w:szCs w:val="18"/>
                                    <w:vertAlign w:val="superscript"/>
                                  </w:rPr>
                                  <w:t>1</w:t>
                                </w:r>
                                <w:r w:rsidRPr="00144E67">
                                  <w:rPr>
                                    <w:b/>
                                    <w:color w:val="231F20"/>
                                    <w:sz w:val="18"/>
                                    <w:szCs w:val="18"/>
                                  </w:rPr>
                                  <w:t xml:space="preserve"> women with no previous laboratory-confirmed diagnosis of Zika virus infection</w:t>
                                </w:r>
                              </w:p>
                              <w:p w:rsidR="00DC6C9D" w:rsidRPr="00144E67" w:rsidRDefault="00DC6C9D" w:rsidP="00142B5D">
                                <w:pPr>
                                  <w:pStyle w:val="ListParagraph"/>
                                  <w:numPr>
                                    <w:ilvl w:val="0"/>
                                    <w:numId w:val="46"/>
                                  </w:numPr>
                                  <w:spacing w:after="200" w:line="200" w:lineRule="exact"/>
                                  <w:ind w:right="144"/>
                                  <w:rPr>
                                    <w:color w:val="231F20"/>
                                    <w:sz w:val="18"/>
                                    <w:szCs w:val="18"/>
                                  </w:rPr>
                                </w:pPr>
                                <w:r w:rsidRPr="00144E67">
                                  <w:rPr>
                                    <w:color w:val="231F20"/>
                                    <w:sz w:val="18"/>
                                    <w:szCs w:val="18"/>
                                  </w:rPr>
                                  <w:t>who were pregnant during travel</w:t>
                                </w:r>
                                <w:r w:rsidR="0032743A">
                                  <w:rPr>
                                    <w:color w:val="231F20"/>
                                    <w:sz w:val="18"/>
                                    <w:szCs w:val="18"/>
                                  </w:rPr>
                                  <w:t xml:space="preserve"> to</w:t>
                                </w:r>
                                <w:r w:rsidRPr="00144E67">
                                  <w:rPr>
                                    <w:color w:val="231F20"/>
                                    <w:sz w:val="18"/>
                                    <w:szCs w:val="18"/>
                                  </w:rPr>
                                  <w:t xml:space="preserve"> or residence in an area with Zika,</w:t>
                                </w:r>
                              </w:p>
                              <w:p w:rsidR="00DC6C9D" w:rsidRPr="00144E67" w:rsidRDefault="00DC6C9D" w:rsidP="00142B5D">
                                <w:pPr>
                                  <w:pStyle w:val="ListParagraph"/>
                                  <w:numPr>
                                    <w:ilvl w:val="0"/>
                                    <w:numId w:val="46"/>
                                  </w:numPr>
                                  <w:spacing w:after="200" w:line="200" w:lineRule="exact"/>
                                  <w:ind w:right="144"/>
                                  <w:rPr>
                                    <w:color w:val="231F20"/>
                                    <w:sz w:val="18"/>
                                    <w:szCs w:val="18"/>
                                  </w:rPr>
                                </w:pPr>
                                <w:r w:rsidRPr="00144E67">
                                  <w:rPr>
                                    <w:color w:val="231F20"/>
                                    <w:sz w:val="18"/>
                                    <w:szCs w:val="18"/>
                                  </w:rPr>
                                  <w:t>conceived during or within 8 weeks of their own travel</w:t>
                                </w:r>
                                <w:r w:rsidR="0032743A">
                                  <w:rPr>
                                    <w:color w:val="231F20"/>
                                    <w:sz w:val="18"/>
                                    <w:szCs w:val="18"/>
                                  </w:rPr>
                                  <w:t xml:space="preserve"> to</w:t>
                                </w:r>
                                <w:r w:rsidRPr="00144E67">
                                  <w:rPr>
                                    <w:color w:val="231F20"/>
                                    <w:sz w:val="18"/>
                                    <w:szCs w:val="18"/>
                                  </w:rPr>
                                  <w:t xml:space="preserve"> or residence in an area with Zika, </w:t>
                                </w:r>
                              </w:p>
                              <w:p w:rsidR="00DC6C9D" w:rsidRPr="00144E67" w:rsidRDefault="00DC6C9D" w:rsidP="00142B5D">
                                <w:pPr>
                                  <w:pStyle w:val="ListParagraph"/>
                                  <w:numPr>
                                    <w:ilvl w:val="0"/>
                                    <w:numId w:val="46"/>
                                  </w:numPr>
                                  <w:spacing w:after="200" w:line="200" w:lineRule="exact"/>
                                  <w:ind w:right="144"/>
                                  <w:rPr>
                                    <w:color w:val="231F20"/>
                                    <w:sz w:val="18"/>
                                    <w:szCs w:val="18"/>
                                  </w:rPr>
                                </w:pPr>
                                <w:r w:rsidRPr="00144E67">
                                  <w:rPr>
                                    <w:color w:val="231F20"/>
                                    <w:sz w:val="18"/>
                                    <w:szCs w:val="18"/>
                                  </w:rPr>
                                  <w:t>conceived within 6 months  of  their male partner’s travel</w:t>
                                </w:r>
                                <w:r w:rsidR="0032743A">
                                  <w:rPr>
                                    <w:color w:val="231F20"/>
                                    <w:sz w:val="18"/>
                                    <w:szCs w:val="18"/>
                                  </w:rPr>
                                  <w:t xml:space="preserve"> to</w:t>
                                </w:r>
                                <w:r w:rsidRPr="00144E67">
                                  <w:rPr>
                                    <w:color w:val="231F20"/>
                                    <w:sz w:val="18"/>
                                    <w:szCs w:val="18"/>
                                  </w:rPr>
                                  <w:t xml:space="preserve"> or residence in an area with Zika, or </w:t>
                                </w:r>
                              </w:p>
                              <w:p w:rsidR="00DC6C9D" w:rsidRPr="00144E67" w:rsidRDefault="00DC6C9D" w:rsidP="00142B5D">
                                <w:pPr>
                                  <w:pStyle w:val="ListParagraph"/>
                                  <w:numPr>
                                    <w:ilvl w:val="0"/>
                                    <w:numId w:val="46"/>
                                  </w:numPr>
                                  <w:spacing w:after="200" w:line="200" w:lineRule="exact"/>
                                  <w:ind w:right="144"/>
                                  <w:rPr>
                                    <w:color w:val="231F20"/>
                                    <w:sz w:val="18"/>
                                    <w:szCs w:val="18"/>
                                  </w:rPr>
                                </w:pPr>
                                <w:proofErr w:type="gramStart"/>
                                <w:r w:rsidRPr="00144E67">
                                  <w:rPr>
                                    <w:color w:val="231F20"/>
                                    <w:sz w:val="18"/>
                                    <w:szCs w:val="18"/>
                                  </w:rPr>
                                  <w:t>had</w:t>
                                </w:r>
                                <w:proofErr w:type="gramEnd"/>
                                <w:r w:rsidRPr="00144E67">
                                  <w:rPr>
                                    <w:color w:val="231F20"/>
                                    <w:sz w:val="18"/>
                                    <w:szCs w:val="18"/>
                                  </w:rPr>
                                  <w:t xml:space="preserve"> unprotected sexual contact while pregnant with a sex partner with travel</w:t>
                                </w:r>
                                <w:r w:rsidR="0032743A">
                                  <w:rPr>
                                    <w:color w:val="231F20"/>
                                    <w:sz w:val="18"/>
                                    <w:szCs w:val="18"/>
                                  </w:rPr>
                                  <w:t xml:space="preserve"> to</w:t>
                                </w:r>
                                <w:r w:rsidRPr="00144E67">
                                  <w:rPr>
                                    <w:color w:val="231F20"/>
                                    <w:sz w:val="18"/>
                                    <w:szCs w:val="18"/>
                                  </w:rPr>
                                  <w:t xml:space="preserve"> or residence in an area with Zika.</w:t>
                                </w:r>
                              </w:p>
                              <w:p w:rsidR="00DC6C9D" w:rsidRPr="00144E67" w:rsidRDefault="00DC6C9D" w:rsidP="00142B5D">
                                <w:pPr>
                                  <w:spacing w:line="200" w:lineRule="exact"/>
                                  <w:ind w:left="144" w:right="144"/>
                                  <w:rPr>
                                    <w:color w:val="231F20"/>
                                    <w:sz w:val="18"/>
                                    <w:szCs w:val="18"/>
                                  </w:rPr>
                                </w:pPr>
                                <w:r w:rsidRPr="00144E67">
                                  <w:rPr>
                                    <w:b/>
                                    <w:color w:val="231F20"/>
                                    <w:sz w:val="18"/>
                                    <w:szCs w:val="18"/>
                                  </w:rPr>
                                  <w:t>Asymptomatic women meeting any of the criteria above</w:t>
                                </w:r>
                                <w:r w:rsidRPr="00144E67">
                                  <w:rPr>
                                    <w:color w:val="231F20"/>
                                    <w:sz w:val="18"/>
                                    <w:szCs w:val="18"/>
                                  </w:rPr>
                                  <w:t xml:space="preserve"> for whom testing is being pursued following a shared-decision making process to include a discussion of the issues listed on page 4</w:t>
                                </w:r>
                              </w:p>
                              <w:p w:rsidR="00DC6C9D" w:rsidRPr="00144E67" w:rsidRDefault="00DC6C9D" w:rsidP="00142B5D">
                                <w:pPr>
                                  <w:spacing w:line="200" w:lineRule="exact"/>
                                  <w:ind w:left="144" w:right="144"/>
                                  <w:rPr>
                                    <w:color w:val="231F20"/>
                                    <w:sz w:val="18"/>
                                    <w:szCs w:val="18"/>
                                  </w:rPr>
                                </w:pPr>
                                <w:r w:rsidRPr="00144E67">
                                  <w:rPr>
                                    <w:b/>
                                    <w:color w:val="231F20"/>
                                    <w:sz w:val="18"/>
                                    <w:szCs w:val="18"/>
                                  </w:rPr>
                                  <w:t>Patients with rare manifestations</w:t>
                                </w:r>
                                <w:r w:rsidRPr="00144E67">
                                  <w:rPr>
                                    <w:color w:val="231F20"/>
                                    <w:sz w:val="18"/>
                                    <w:szCs w:val="18"/>
                                  </w:rPr>
                                  <w:t xml:space="preserve"> that may be associated with </w:t>
                                </w:r>
                                <w:proofErr w:type="spellStart"/>
                                <w:r w:rsidRPr="00144E67">
                                  <w:rPr>
                                    <w:color w:val="231F20"/>
                                    <w:sz w:val="18"/>
                                    <w:szCs w:val="18"/>
                                  </w:rPr>
                                  <w:t>Zika</w:t>
                                </w:r>
                                <w:proofErr w:type="spellEnd"/>
                                <w:r w:rsidRPr="00144E67">
                                  <w:rPr>
                                    <w:color w:val="231F20"/>
                                    <w:sz w:val="18"/>
                                    <w:szCs w:val="18"/>
                                  </w:rPr>
                                  <w:t xml:space="preserve"> virus including </w:t>
                                </w:r>
                                <w:proofErr w:type="spellStart"/>
                                <w:r w:rsidRPr="00144E67">
                                  <w:rPr>
                                    <w:color w:val="231F20"/>
                                    <w:sz w:val="18"/>
                                    <w:szCs w:val="18"/>
                                  </w:rPr>
                                  <w:t>Guillain-Bar</w:t>
                                </w:r>
                                <w:r>
                                  <w:rPr>
                                    <w:color w:val="231F20"/>
                                    <w:sz w:val="18"/>
                                    <w:szCs w:val="18"/>
                                  </w:rPr>
                                  <w:t>ré</w:t>
                                </w:r>
                                <w:proofErr w:type="spellEnd"/>
                                <w:r>
                                  <w:rPr>
                                    <w:color w:val="231F20"/>
                                    <w:sz w:val="18"/>
                                    <w:szCs w:val="18"/>
                                  </w:rPr>
                                  <w:t xml:space="preserve"> syndrome, thrombocytopenia, </w:t>
                                </w:r>
                                <w:r w:rsidRPr="00144E67">
                                  <w:rPr>
                                    <w:color w:val="231F20"/>
                                    <w:sz w:val="18"/>
                                    <w:szCs w:val="18"/>
                                  </w:rPr>
                                  <w:t xml:space="preserve">or evidence of </w:t>
                                </w:r>
                                <w:proofErr w:type="spellStart"/>
                                <w:r w:rsidRPr="00144E67">
                                  <w:rPr>
                                    <w:color w:val="231F20"/>
                                    <w:sz w:val="18"/>
                                    <w:szCs w:val="18"/>
                                  </w:rPr>
                                  <w:t>neuroinvasive</w:t>
                                </w:r>
                                <w:proofErr w:type="spellEnd"/>
                                <w:r w:rsidRPr="00144E67">
                                  <w:rPr>
                                    <w:color w:val="231F20"/>
                                    <w:sz w:val="18"/>
                                    <w:szCs w:val="18"/>
                                  </w:rPr>
                                  <w:t xml:space="preserve"> disease</w:t>
                                </w:r>
                              </w:p>
                            </w:txbxContent>
                          </wps:txbx>
                          <wps:bodyPr rot="0" vert="horz" wrap="square" lIns="0" tIns="0" rIns="0" bIns="0" anchor="t" anchorCtr="0" upright="1">
                            <a:noAutofit/>
                          </wps:bodyPr>
                        </wps:wsp>
                        <wps:wsp>
                          <wps:cNvPr id="356" name="Text Box 120"/>
                          <wps:cNvSpPr txBox="1">
                            <a:spLocks noChangeArrowheads="1"/>
                          </wps:cNvSpPr>
                          <wps:spPr bwMode="auto">
                            <a:xfrm>
                              <a:off x="1537" y="6495"/>
                              <a:ext cx="2214" cy="196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DC6C9D" w:rsidRPr="001A182C" w:rsidRDefault="00DC6C9D" w:rsidP="00DC6C9D">
                                <w:pPr>
                                  <w:spacing w:before="38" w:after="80" w:line="180" w:lineRule="exact"/>
                                  <w:ind w:left="409" w:right="144" w:hanging="265"/>
                                  <w:jc w:val="center"/>
                                  <w:rPr>
                                    <w:b/>
                                    <w:i/>
                                    <w:color w:val="231F20"/>
                                    <w:spacing w:val="-1"/>
                                    <w:w w:val="105"/>
                                    <w:sz w:val="18"/>
                                    <w:szCs w:val="18"/>
                                  </w:rPr>
                                </w:pPr>
                                <w:r w:rsidRPr="001A182C">
                                  <w:rPr>
                                    <w:b/>
                                    <w:i/>
                                    <w:color w:val="231F20"/>
                                    <w:spacing w:val="-3"/>
                                    <w:w w:val="105"/>
                                    <w:sz w:val="18"/>
                                    <w:szCs w:val="18"/>
                                  </w:rPr>
                                  <w:t>A</w:t>
                                </w:r>
                                <w:r w:rsidRPr="001A182C">
                                  <w:rPr>
                                    <w:b/>
                                    <w:i/>
                                    <w:color w:val="231F20"/>
                                    <w:spacing w:val="-2"/>
                                    <w:w w:val="105"/>
                                    <w:sz w:val="18"/>
                                    <w:szCs w:val="18"/>
                                  </w:rPr>
                                  <w:t>cu</w:t>
                                </w:r>
                                <w:r w:rsidRPr="001A182C">
                                  <w:rPr>
                                    <w:b/>
                                    <w:i/>
                                    <w:color w:val="231F20"/>
                                    <w:spacing w:val="-3"/>
                                    <w:w w:val="105"/>
                                    <w:sz w:val="18"/>
                                    <w:szCs w:val="18"/>
                                  </w:rPr>
                                  <w:t>te</w:t>
                                </w:r>
                                <w:r w:rsidRPr="001A182C">
                                  <w:rPr>
                                    <w:b/>
                                    <w:i/>
                                    <w:color w:val="231F20"/>
                                    <w:spacing w:val="10"/>
                                    <w:w w:val="105"/>
                                    <w:sz w:val="18"/>
                                    <w:szCs w:val="18"/>
                                  </w:rPr>
                                  <w:t xml:space="preserve"> </w:t>
                                </w:r>
                                <w:r w:rsidRPr="001A182C">
                                  <w:rPr>
                                    <w:b/>
                                    <w:i/>
                                    <w:color w:val="231F20"/>
                                    <w:spacing w:val="-2"/>
                                    <w:w w:val="105"/>
                                    <w:sz w:val="18"/>
                                    <w:szCs w:val="18"/>
                                  </w:rPr>
                                  <w:t>Z</w:t>
                                </w:r>
                                <w:r w:rsidRPr="001A182C">
                                  <w:rPr>
                                    <w:b/>
                                    <w:i/>
                                    <w:color w:val="231F20"/>
                                    <w:spacing w:val="-3"/>
                                    <w:w w:val="105"/>
                                    <w:sz w:val="18"/>
                                    <w:szCs w:val="18"/>
                                  </w:rPr>
                                  <w:t>i</w:t>
                                </w:r>
                                <w:r w:rsidRPr="001A182C">
                                  <w:rPr>
                                    <w:b/>
                                    <w:i/>
                                    <w:color w:val="231F20"/>
                                    <w:spacing w:val="-2"/>
                                    <w:w w:val="105"/>
                                    <w:sz w:val="18"/>
                                    <w:szCs w:val="18"/>
                                  </w:rPr>
                                  <w:t>ka</w:t>
                                </w:r>
                                <w:r w:rsidRPr="001A182C">
                                  <w:rPr>
                                    <w:b/>
                                    <w:i/>
                                    <w:color w:val="231F20"/>
                                    <w:spacing w:val="3"/>
                                    <w:w w:val="105"/>
                                    <w:sz w:val="18"/>
                                    <w:szCs w:val="18"/>
                                  </w:rPr>
                                  <w:t xml:space="preserve"> </w:t>
                                </w:r>
                                <w:r w:rsidRPr="001A182C">
                                  <w:rPr>
                                    <w:b/>
                                    <w:i/>
                                    <w:color w:val="231F20"/>
                                    <w:spacing w:val="-3"/>
                                    <w:w w:val="105"/>
                                    <w:sz w:val="18"/>
                                    <w:szCs w:val="18"/>
                                  </w:rPr>
                                  <w:t>v</w:t>
                                </w:r>
                                <w:r w:rsidRPr="001A182C">
                                  <w:rPr>
                                    <w:b/>
                                    <w:i/>
                                    <w:color w:val="231F20"/>
                                    <w:spacing w:val="-4"/>
                                    <w:w w:val="105"/>
                                    <w:sz w:val="18"/>
                                    <w:szCs w:val="18"/>
                                  </w:rPr>
                                  <w:t>ir</w:t>
                                </w:r>
                                <w:r w:rsidRPr="001A182C">
                                  <w:rPr>
                                    <w:b/>
                                    <w:i/>
                                    <w:color w:val="231F20"/>
                                    <w:spacing w:val="-3"/>
                                    <w:w w:val="105"/>
                                    <w:sz w:val="18"/>
                                    <w:szCs w:val="18"/>
                                  </w:rPr>
                                  <w:t>u</w:t>
                                </w:r>
                                <w:r w:rsidRPr="001A182C">
                                  <w:rPr>
                                    <w:b/>
                                    <w:i/>
                                    <w:color w:val="231F20"/>
                                    <w:spacing w:val="-4"/>
                                    <w:w w:val="105"/>
                                    <w:sz w:val="18"/>
                                    <w:szCs w:val="18"/>
                                  </w:rPr>
                                  <w:t>s</w:t>
                                </w:r>
                                <w:r w:rsidRPr="001A182C">
                                  <w:rPr>
                                    <w:b/>
                                    <w:i/>
                                    <w:color w:val="231F20"/>
                                    <w:spacing w:val="23"/>
                                    <w:w w:val="102"/>
                                    <w:sz w:val="18"/>
                                    <w:szCs w:val="18"/>
                                  </w:rPr>
                                  <w:t xml:space="preserve"> </w:t>
                                </w:r>
                                <w:r w:rsidRPr="001A182C">
                                  <w:rPr>
                                    <w:b/>
                                    <w:i/>
                                    <w:color w:val="231F20"/>
                                    <w:spacing w:val="-1"/>
                                    <w:w w:val="105"/>
                                    <w:sz w:val="18"/>
                                    <w:szCs w:val="18"/>
                                  </w:rPr>
                                  <w:t>in</w:t>
                                </w:r>
                                <w:r w:rsidRPr="001A182C">
                                  <w:rPr>
                                    <w:b/>
                                    <w:i/>
                                    <w:color w:val="231F20"/>
                                    <w:spacing w:val="-2"/>
                                    <w:w w:val="105"/>
                                    <w:sz w:val="18"/>
                                    <w:szCs w:val="18"/>
                                  </w:rPr>
                                  <w:t>fe</w:t>
                                </w:r>
                                <w:r w:rsidRPr="001A182C">
                                  <w:rPr>
                                    <w:b/>
                                    <w:i/>
                                    <w:color w:val="231F20"/>
                                    <w:spacing w:val="-1"/>
                                    <w:w w:val="105"/>
                                    <w:sz w:val="18"/>
                                    <w:szCs w:val="18"/>
                                  </w:rPr>
                                  <w:t>c</w:t>
                                </w:r>
                                <w:r w:rsidRPr="001A182C">
                                  <w:rPr>
                                    <w:b/>
                                    <w:i/>
                                    <w:color w:val="231F20"/>
                                    <w:spacing w:val="-2"/>
                                    <w:w w:val="105"/>
                                    <w:sz w:val="18"/>
                                    <w:szCs w:val="18"/>
                                  </w:rPr>
                                  <w:t>t</w:t>
                                </w:r>
                                <w:r w:rsidRPr="001A182C">
                                  <w:rPr>
                                    <w:b/>
                                    <w:i/>
                                    <w:color w:val="231F20"/>
                                    <w:spacing w:val="-1"/>
                                    <w:w w:val="105"/>
                                    <w:sz w:val="18"/>
                                    <w:szCs w:val="18"/>
                                  </w:rPr>
                                  <w:t>ion</w:t>
                                </w:r>
                              </w:p>
                              <w:p w:rsidR="00DC6C9D" w:rsidRPr="007E0F8E" w:rsidRDefault="00DC6C9D" w:rsidP="00DC6C9D">
                                <w:pPr>
                                  <w:spacing w:before="38" w:after="80" w:line="213" w:lineRule="exact"/>
                                  <w:ind w:left="144" w:right="144"/>
                                  <w:rPr>
                                    <w:rFonts w:eastAsia="Calibri"/>
                                    <w:b/>
                                    <w:i/>
                                    <w:sz w:val="18"/>
                                    <w:szCs w:val="18"/>
                                  </w:rPr>
                                </w:pPr>
                                <w:r w:rsidRPr="007E0F8E">
                                  <w:rPr>
                                    <w:rFonts w:eastAsia="Calibri"/>
                                    <w:sz w:val="18"/>
                                    <w:szCs w:val="18"/>
                                  </w:rPr>
                                  <w:t xml:space="preserve">If either urine or serum is PCR positive but IgM is negative, </w:t>
                                </w:r>
                                <w:r w:rsidR="007E0F8E" w:rsidRPr="007E0F8E">
                                  <w:rPr>
                                    <w:rFonts w:eastAsia="Calibri"/>
                                    <w:sz w:val="18"/>
                                    <w:szCs w:val="18"/>
                                  </w:rPr>
                                  <w:t>consider resubmitting</w:t>
                                </w:r>
                                <w:r w:rsidR="00311052">
                                  <w:rPr>
                                    <w:rFonts w:eastAsia="Calibri"/>
                                    <w:sz w:val="18"/>
                                    <w:szCs w:val="18"/>
                                  </w:rPr>
                                  <w:t xml:space="preserve"> serum </w:t>
                                </w:r>
                                <w:r w:rsidRPr="007E0F8E">
                                  <w:rPr>
                                    <w:rFonts w:eastAsia="Calibri"/>
                                    <w:sz w:val="18"/>
                                    <w:szCs w:val="18"/>
                                  </w:rPr>
                                  <w:t>for IgM ≥ 2 weeks</w:t>
                                </w:r>
                                <w:r w:rsidR="007E0F8E" w:rsidRPr="007E0F8E">
                                  <w:rPr>
                                    <w:rFonts w:eastAsia="Calibri"/>
                                    <w:sz w:val="18"/>
                                    <w:szCs w:val="18"/>
                                  </w:rPr>
                                  <w:t xml:space="preserve"> to reduce chances that </w:t>
                                </w:r>
                                <w:r w:rsidR="00311052">
                                  <w:rPr>
                                    <w:rFonts w:eastAsia="Calibri"/>
                                    <w:sz w:val="18"/>
                                    <w:szCs w:val="18"/>
                                  </w:rPr>
                                  <w:t xml:space="preserve">initial </w:t>
                                </w:r>
                                <w:r w:rsidR="007E0F8E" w:rsidRPr="007E0F8E">
                                  <w:rPr>
                                    <w:rFonts w:eastAsia="Calibri"/>
                                    <w:sz w:val="18"/>
                                    <w:szCs w:val="18"/>
                                  </w:rPr>
                                  <w:t>result represents a false positive.</w:t>
                                </w:r>
                              </w:p>
                            </w:txbxContent>
                          </wps:txbx>
                          <wps:bodyPr rot="0" vert="horz" wrap="square" lIns="0" tIns="0" rIns="0" bIns="0" anchor="t" anchorCtr="0" upright="1">
                            <a:noAutofit/>
                          </wps:bodyPr>
                        </wps:wsp>
                        <wps:wsp>
                          <wps:cNvPr id="357" name="Text Box 121"/>
                          <wps:cNvSpPr txBox="1">
                            <a:spLocks noChangeArrowheads="1"/>
                          </wps:cNvSpPr>
                          <wps:spPr bwMode="auto">
                            <a:xfrm>
                              <a:off x="3966" y="6495"/>
                              <a:ext cx="2064" cy="1616"/>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DC6C9D" w:rsidRPr="00EE2684" w:rsidRDefault="00DC6C9D" w:rsidP="00DC6C9D">
                                <w:pPr>
                                  <w:spacing w:before="116" w:line="180" w:lineRule="exact"/>
                                  <w:ind w:left="158" w:right="157"/>
                                  <w:jc w:val="center"/>
                                  <w:rPr>
                                    <w:rFonts w:eastAsia="Calibri"/>
                                    <w:sz w:val="18"/>
                                    <w:szCs w:val="18"/>
                                  </w:rPr>
                                </w:pPr>
                                <w:r w:rsidRPr="00EE2684">
                                  <w:rPr>
                                    <w:b/>
                                    <w:i/>
                                    <w:color w:val="231F20"/>
                                    <w:spacing w:val="-1"/>
                                    <w:sz w:val="18"/>
                                    <w:szCs w:val="18"/>
                                  </w:rPr>
                                  <w:t>Zika</w:t>
                                </w:r>
                                <w:r w:rsidRPr="00EE2684">
                                  <w:rPr>
                                    <w:b/>
                                    <w:i/>
                                    <w:color w:val="231F20"/>
                                    <w:sz w:val="18"/>
                                    <w:szCs w:val="18"/>
                                  </w:rPr>
                                  <w:t xml:space="preserve"> virus</w:t>
                                </w:r>
                                <w:r w:rsidRPr="00EE2684">
                                  <w:rPr>
                                    <w:b/>
                                    <w:i/>
                                    <w:color w:val="231F20"/>
                                    <w:spacing w:val="1"/>
                                    <w:sz w:val="18"/>
                                    <w:szCs w:val="18"/>
                                  </w:rPr>
                                  <w:t xml:space="preserve"> </w:t>
                                </w:r>
                                <w:r w:rsidRPr="00EE2684">
                                  <w:rPr>
                                    <w:b/>
                                    <w:i/>
                                    <w:color w:val="231F20"/>
                                    <w:sz w:val="18"/>
                                    <w:szCs w:val="18"/>
                                  </w:rPr>
                                  <w:t>infection;</w:t>
                                </w:r>
                                <w:r w:rsidRPr="00EE2684">
                                  <w:rPr>
                                    <w:b/>
                                    <w:i/>
                                    <w:color w:val="231F20"/>
                                    <w:spacing w:val="21"/>
                                    <w:w w:val="99"/>
                                    <w:sz w:val="18"/>
                                    <w:szCs w:val="18"/>
                                  </w:rPr>
                                  <w:t xml:space="preserve"> </w:t>
                                </w:r>
                                <w:r w:rsidRPr="00EE2684">
                                  <w:rPr>
                                    <w:b/>
                                    <w:i/>
                                    <w:color w:val="231F20"/>
                                    <w:sz w:val="18"/>
                                    <w:szCs w:val="18"/>
                                  </w:rPr>
                                  <w:t>timing</w:t>
                                </w:r>
                                <w:r w:rsidRPr="00EE2684">
                                  <w:rPr>
                                    <w:b/>
                                    <w:i/>
                                    <w:color w:val="231F20"/>
                                    <w:spacing w:val="-1"/>
                                    <w:sz w:val="18"/>
                                    <w:szCs w:val="18"/>
                                  </w:rPr>
                                  <w:t xml:space="preserve"> </w:t>
                                </w:r>
                                <w:r w:rsidRPr="00EE2684">
                                  <w:rPr>
                                    <w:b/>
                                    <w:i/>
                                    <w:color w:val="231F20"/>
                                    <w:sz w:val="18"/>
                                    <w:szCs w:val="18"/>
                                  </w:rPr>
                                  <w:t xml:space="preserve">of infection </w:t>
                                </w:r>
                                <w:r w:rsidRPr="00EE2684">
                                  <w:rPr>
                                    <w:b/>
                                    <w:i/>
                                    <w:color w:val="231F20"/>
                                    <w:spacing w:val="-1"/>
                                    <w:sz w:val="18"/>
                                    <w:szCs w:val="18"/>
                                  </w:rPr>
                                  <w:t>cannot</w:t>
                                </w:r>
                                <w:r w:rsidRPr="00EE2684">
                                  <w:rPr>
                                    <w:b/>
                                    <w:i/>
                                    <w:color w:val="231F20"/>
                                    <w:spacing w:val="24"/>
                                    <w:w w:val="102"/>
                                    <w:sz w:val="18"/>
                                    <w:szCs w:val="18"/>
                                  </w:rPr>
                                  <w:t xml:space="preserve"> </w:t>
                                </w:r>
                                <w:r w:rsidRPr="00EE2684">
                                  <w:rPr>
                                    <w:b/>
                                    <w:i/>
                                    <w:color w:val="231F20"/>
                                    <w:sz w:val="18"/>
                                    <w:szCs w:val="18"/>
                                  </w:rPr>
                                  <w:t>be</w:t>
                                </w:r>
                                <w:r w:rsidRPr="00EE2684">
                                  <w:rPr>
                                    <w:b/>
                                    <w:i/>
                                    <w:color w:val="231F20"/>
                                    <w:spacing w:val="-7"/>
                                    <w:sz w:val="18"/>
                                    <w:szCs w:val="18"/>
                                  </w:rPr>
                                  <w:t xml:space="preserve"> </w:t>
                                </w:r>
                                <w:r w:rsidRPr="00EE2684">
                                  <w:rPr>
                                    <w:b/>
                                    <w:i/>
                                    <w:color w:val="231F20"/>
                                    <w:spacing w:val="-1"/>
                                    <w:sz w:val="18"/>
                                    <w:szCs w:val="18"/>
                                  </w:rPr>
                                  <w:t>determined</w:t>
                                </w:r>
                              </w:p>
                              <w:p w:rsidR="00DC6C9D" w:rsidRPr="00EE2684" w:rsidRDefault="00DC6C9D" w:rsidP="00DC6C9D">
                                <w:pPr>
                                  <w:ind w:left="72" w:right="72"/>
                                  <w:jc w:val="center"/>
                                  <w:rPr>
                                    <w:rFonts w:eastAsia="Calibri"/>
                                    <w:sz w:val="18"/>
                                    <w:szCs w:val="18"/>
                                  </w:rPr>
                                </w:pPr>
                                <w:r w:rsidRPr="00EE2684">
                                  <w:rPr>
                                    <w:color w:val="231F20"/>
                                    <w:spacing w:val="-2"/>
                                    <w:sz w:val="18"/>
                                    <w:szCs w:val="18"/>
                                  </w:rPr>
                                  <w:t>F</w:t>
                                </w:r>
                                <w:r w:rsidRPr="00EE2684">
                                  <w:rPr>
                                    <w:color w:val="231F20"/>
                                    <w:spacing w:val="-3"/>
                                    <w:sz w:val="18"/>
                                    <w:szCs w:val="18"/>
                                  </w:rPr>
                                  <w:t>or</w:t>
                                </w:r>
                                <w:r w:rsidRPr="00EE2684">
                                  <w:rPr>
                                    <w:color w:val="231F20"/>
                                    <w:spacing w:val="-12"/>
                                    <w:sz w:val="18"/>
                                    <w:szCs w:val="18"/>
                                  </w:rPr>
                                  <w:t xml:space="preserve"> </w:t>
                                </w:r>
                                <w:r w:rsidRPr="00EE2684">
                                  <w:rPr>
                                    <w:color w:val="231F20"/>
                                    <w:spacing w:val="-1"/>
                                    <w:sz w:val="18"/>
                                    <w:szCs w:val="18"/>
                                  </w:rPr>
                                  <w:t>pregnant</w:t>
                                </w:r>
                                <w:r w:rsidRPr="00EE2684">
                                  <w:rPr>
                                    <w:color w:val="231F20"/>
                                    <w:spacing w:val="-11"/>
                                    <w:sz w:val="18"/>
                                    <w:szCs w:val="18"/>
                                  </w:rPr>
                                  <w:t xml:space="preserve"> </w:t>
                                </w:r>
                                <w:r w:rsidRPr="00EE2684">
                                  <w:rPr>
                                    <w:color w:val="231F20"/>
                                    <w:spacing w:val="-1"/>
                                    <w:sz w:val="18"/>
                                    <w:szCs w:val="18"/>
                                  </w:rPr>
                                  <w:t>women</w:t>
                                </w:r>
                                <w:r w:rsidRPr="00EE2684">
                                  <w:rPr>
                                    <w:color w:val="231F20"/>
                                    <w:spacing w:val="-12"/>
                                    <w:sz w:val="18"/>
                                    <w:szCs w:val="18"/>
                                  </w:rPr>
                                  <w:t xml:space="preserve"> </w:t>
                                </w:r>
                                <w:r w:rsidRPr="00EE2684">
                                  <w:rPr>
                                    <w:color w:val="231F20"/>
                                    <w:sz w:val="18"/>
                                    <w:szCs w:val="18"/>
                                  </w:rPr>
                                  <w:t>without</w:t>
                                </w:r>
                                <w:r w:rsidRPr="00EE2684">
                                  <w:rPr>
                                    <w:color w:val="231F20"/>
                                    <w:spacing w:val="23"/>
                                    <w:w w:val="99"/>
                                    <w:sz w:val="18"/>
                                    <w:szCs w:val="18"/>
                                  </w:rPr>
                                  <w:t xml:space="preserve"> </w:t>
                                </w:r>
                                <w:r w:rsidRPr="00EE2684">
                                  <w:rPr>
                                    <w:color w:val="231F20"/>
                                    <w:spacing w:val="-1"/>
                                    <w:sz w:val="18"/>
                                    <w:szCs w:val="18"/>
                                  </w:rPr>
                                  <w:t>Zika</w:t>
                                </w:r>
                                <w:r w:rsidRPr="00EE2684">
                                  <w:rPr>
                                    <w:color w:val="231F20"/>
                                    <w:spacing w:val="-15"/>
                                    <w:sz w:val="18"/>
                                    <w:szCs w:val="18"/>
                                  </w:rPr>
                                  <w:t xml:space="preserve"> </w:t>
                                </w:r>
                                <w:r w:rsidRPr="00EE2684">
                                  <w:rPr>
                                    <w:color w:val="231F20"/>
                                    <w:sz w:val="18"/>
                                    <w:szCs w:val="18"/>
                                  </w:rPr>
                                  <w:t>virus</w:t>
                                </w:r>
                                <w:r w:rsidRPr="00EE2684">
                                  <w:rPr>
                                    <w:color w:val="231F20"/>
                                    <w:spacing w:val="-14"/>
                                    <w:sz w:val="18"/>
                                    <w:szCs w:val="18"/>
                                  </w:rPr>
                                  <w:t xml:space="preserve"> </w:t>
                                </w:r>
                                <w:r w:rsidRPr="00EE2684">
                                  <w:rPr>
                                    <w:color w:val="231F20"/>
                                    <w:spacing w:val="-1"/>
                                    <w:sz w:val="18"/>
                                    <w:szCs w:val="18"/>
                                  </w:rPr>
                                  <w:t>exposur</w:t>
                                </w:r>
                                <w:r w:rsidRPr="00EE2684">
                                  <w:rPr>
                                    <w:color w:val="231F20"/>
                                    <w:spacing w:val="-2"/>
                                    <w:sz w:val="18"/>
                                    <w:szCs w:val="18"/>
                                  </w:rPr>
                                  <w:t>e</w:t>
                                </w:r>
                                <w:r w:rsidRPr="00EE2684">
                                  <w:rPr>
                                    <w:color w:val="231F20"/>
                                    <w:spacing w:val="-14"/>
                                    <w:sz w:val="18"/>
                                    <w:szCs w:val="18"/>
                                  </w:rPr>
                                  <w:t xml:space="preserve"> </w:t>
                                </w:r>
                                <w:r w:rsidRPr="00EE2684">
                                  <w:rPr>
                                    <w:color w:val="231F20"/>
                                    <w:spacing w:val="-1"/>
                                    <w:sz w:val="18"/>
                                    <w:szCs w:val="18"/>
                                  </w:rPr>
                                  <w:t>b</w:t>
                                </w:r>
                                <w:r w:rsidRPr="00EE2684">
                                  <w:rPr>
                                    <w:color w:val="231F20"/>
                                    <w:spacing w:val="-2"/>
                                    <w:sz w:val="18"/>
                                    <w:szCs w:val="18"/>
                                  </w:rPr>
                                  <w:t>efore</w:t>
                                </w:r>
                                <w:r w:rsidRPr="00EE2684">
                                  <w:rPr>
                                    <w:color w:val="231F20"/>
                                    <w:spacing w:val="-14"/>
                                    <w:sz w:val="18"/>
                                    <w:szCs w:val="18"/>
                                  </w:rPr>
                                  <w:t xml:space="preserve"> </w:t>
                                </w:r>
                                <w:r w:rsidRPr="00EE2684">
                                  <w:rPr>
                                    <w:color w:val="231F20"/>
                                    <w:sz w:val="18"/>
                                    <w:szCs w:val="18"/>
                                  </w:rPr>
                                  <w:t>the</w:t>
                                </w:r>
                                <w:r w:rsidRPr="00EE2684">
                                  <w:rPr>
                                    <w:color w:val="231F20"/>
                                    <w:spacing w:val="27"/>
                                    <w:w w:val="97"/>
                                    <w:sz w:val="18"/>
                                    <w:szCs w:val="18"/>
                                  </w:rPr>
                                  <w:t xml:space="preserve"> </w:t>
                                </w:r>
                                <w:r w:rsidRPr="00EE2684">
                                  <w:rPr>
                                    <w:color w:val="231F20"/>
                                    <w:spacing w:val="-1"/>
                                    <w:sz w:val="18"/>
                                    <w:szCs w:val="18"/>
                                  </w:rPr>
                                  <w:t>curr</w:t>
                                </w:r>
                                <w:r w:rsidRPr="00EE2684">
                                  <w:rPr>
                                    <w:color w:val="231F20"/>
                                    <w:spacing w:val="-2"/>
                                    <w:sz w:val="18"/>
                                    <w:szCs w:val="18"/>
                                  </w:rPr>
                                  <w:t>ent</w:t>
                                </w:r>
                                <w:r w:rsidRPr="00EE2684">
                                  <w:rPr>
                                    <w:color w:val="231F20"/>
                                    <w:spacing w:val="-13"/>
                                    <w:sz w:val="18"/>
                                    <w:szCs w:val="18"/>
                                  </w:rPr>
                                  <w:t xml:space="preserve"> </w:t>
                                </w:r>
                                <w:r w:rsidRPr="00EE2684">
                                  <w:rPr>
                                    <w:color w:val="231F20"/>
                                    <w:spacing w:val="-1"/>
                                    <w:sz w:val="18"/>
                                    <w:szCs w:val="18"/>
                                  </w:rPr>
                                  <w:t>pregnancy</w:t>
                                </w:r>
                                <w:r w:rsidRPr="00EE2684">
                                  <w:rPr>
                                    <w:color w:val="231F20"/>
                                    <w:spacing w:val="-2"/>
                                    <w:sz w:val="18"/>
                                    <w:szCs w:val="18"/>
                                  </w:rPr>
                                  <w:t>,</w:t>
                                </w:r>
                                <w:r w:rsidRPr="00EE2684">
                                  <w:rPr>
                                    <w:i/>
                                    <w:color w:val="231F20"/>
                                    <w:spacing w:val="-11"/>
                                    <w:sz w:val="18"/>
                                    <w:szCs w:val="18"/>
                                  </w:rPr>
                                  <w:t xml:space="preserve"> </w:t>
                                </w:r>
                                <w:r w:rsidRPr="00EE2684">
                                  <w:rPr>
                                    <w:b/>
                                    <w:i/>
                                    <w:color w:val="231F20"/>
                                    <w:spacing w:val="-1"/>
                                    <w:sz w:val="18"/>
                                    <w:szCs w:val="18"/>
                                  </w:rPr>
                                  <w:t>positiv</w:t>
                                </w:r>
                                <w:r w:rsidRPr="00EE2684">
                                  <w:rPr>
                                    <w:b/>
                                    <w:i/>
                                    <w:color w:val="231F20"/>
                                    <w:spacing w:val="-2"/>
                                    <w:sz w:val="18"/>
                                    <w:szCs w:val="18"/>
                                  </w:rPr>
                                  <w:t>e</w:t>
                                </w:r>
                                <w:r w:rsidRPr="00EE2684">
                                  <w:rPr>
                                    <w:b/>
                                    <w:i/>
                                    <w:color w:val="231F20"/>
                                    <w:spacing w:val="31"/>
                                    <w:w w:val="97"/>
                                    <w:sz w:val="18"/>
                                    <w:szCs w:val="18"/>
                                  </w:rPr>
                                  <w:t xml:space="preserve"> </w:t>
                                </w:r>
                                <w:r w:rsidRPr="00EE2684">
                                  <w:rPr>
                                    <w:b/>
                                    <w:i/>
                                    <w:color w:val="231F20"/>
                                    <w:sz w:val="18"/>
                                    <w:szCs w:val="18"/>
                                  </w:rPr>
                                  <w:t>IgM</w:t>
                                </w:r>
                                <w:r w:rsidRPr="00EE2684">
                                  <w:rPr>
                                    <w:b/>
                                    <w:i/>
                                    <w:color w:val="231F20"/>
                                    <w:spacing w:val="-18"/>
                                    <w:sz w:val="18"/>
                                    <w:szCs w:val="18"/>
                                  </w:rPr>
                                  <w:t xml:space="preserve"> </w:t>
                                </w:r>
                                <w:r w:rsidRPr="00EE2684">
                                  <w:rPr>
                                    <w:b/>
                                    <w:i/>
                                    <w:color w:val="231F20"/>
                                    <w:spacing w:val="-1"/>
                                    <w:sz w:val="18"/>
                                    <w:szCs w:val="18"/>
                                  </w:rPr>
                                  <w:t>represents</w:t>
                                </w:r>
                                <w:r w:rsidRPr="00EE2684">
                                  <w:rPr>
                                    <w:b/>
                                    <w:i/>
                                    <w:color w:val="231F20"/>
                                    <w:spacing w:val="-17"/>
                                    <w:sz w:val="18"/>
                                    <w:szCs w:val="18"/>
                                  </w:rPr>
                                  <w:t xml:space="preserve"> </w:t>
                                </w:r>
                                <w:r w:rsidRPr="00EE2684">
                                  <w:rPr>
                                    <w:b/>
                                    <w:i/>
                                    <w:color w:val="231F20"/>
                                    <w:spacing w:val="-1"/>
                                    <w:sz w:val="18"/>
                                    <w:szCs w:val="18"/>
                                  </w:rPr>
                                  <w:t>r</w:t>
                                </w:r>
                                <w:r w:rsidRPr="00EE2684">
                                  <w:rPr>
                                    <w:b/>
                                    <w:i/>
                                    <w:color w:val="231F20"/>
                                    <w:spacing w:val="-2"/>
                                    <w:sz w:val="18"/>
                                    <w:szCs w:val="18"/>
                                  </w:rPr>
                                  <w:t>e</w:t>
                                </w:r>
                                <w:r w:rsidRPr="00EE2684">
                                  <w:rPr>
                                    <w:b/>
                                    <w:i/>
                                    <w:color w:val="231F20"/>
                                    <w:spacing w:val="-1"/>
                                    <w:sz w:val="18"/>
                                    <w:szCs w:val="18"/>
                                  </w:rPr>
                                  <w:t>cent</w:t>
                                </w:r>
                                <w:r>
                                  <w:rPr>
                                    <w:rFonts w:eastAsia="Calibri"/>
                                    <w:sz w:val="18"/>
                                    <w:szCs w:val="18"/>
                                  </w:rPr>
                                  <w:t xml:space="preserve"> </w:t>
                                </w:r>
                                <w:r w:rsidRPr="00EE2684">
                                  <w:rPr>
                                    <w:b/>
                                    <w:i/>
                                    <w:color w:val="231F20"/>
                                    <w:spacing w:val="-1"/>
                                    <w:sz w:val="18"/>
                                    <w:szCs w:val="18"/>
                                  </w:rPr>
                                  <w:t>Zika</w:t>
                                </w:r>
                                <w:r w:rsidRPr="00EE2684">
                                  <w:rPr>
                                    <w:b/>
                                    <w:i/>
                                    <w:color w:val="231F20"/>
                                    <w:spacing w:val="3"/>
                                    <w:sz w:val="18"/>
                                    <w:szCs w:val="18"/>
                                  </w:rPr>
                                  <w:t xml:space="preserve"> </w:t>
                                </w:r>
                                <w:r w:rsidRPr="00EE2684">
                                  <w:rPr>
                                    <w:b/>
                                    <w:i/>
                                    <w:color w:val="231F20"/>
                                    <w:sz w:val="18"/>
                                    <w:szCs w:val="18"/>
                                  </w:rPr>
                                  <w:t>virus</w:t>
                                </w:r>
                                <w:r w:rsidRPr="00EE2684">
                                  <w:rPr>
                                    <w:b/>
                                    <w:i/>
                                    <w:color w:val="231F20"/>
                                    <w:spacing w:val="4"/>
                                    <w:sz w:val="18"/>
                                    <w:szCs w:val="18"/>
                                  </w:rPr>
                                  <w:t xml:space="preserve"> </w:t>
                                </w:r>
                                <w:r w:rsidRPr="00EE2684">
                                  <w:rPr>
                                    <w:b/>
                                    <w:i/>
                                    <w:color w:val="231F20"/>
                                    <w:sz w:val="18"/>
                                    <w:szCs w:val="18"/>
                                  </w:rPr>
                                  <w:t>infection</w:t>
                                </w:r>
                              </w:p>
                            </w:txbxContent>
                          </wps:txbx>
                          <wps:bodyPr rot="0" vert="horz" wrap="square" lIns="0" tIns="0" rIns="0" bIns="0" anchor="t" anchorCtr="0" upright="1">
                            <a:noAutofit/>
                          </wps:bodyPr>
                        </wps:wsp>
                        <wps:wsp>
                          <wps:cNvPr id="358" name="Text Box 122"/>
                          <wps:cNvSpPr txBox="1">
                            <a:spLocks noChangeArrowheads="1"/>
                          </wps:cNvSpPr>
                          <wps:spPr bwMode="auto">
                            <a:xfrm>
                              <a:off x="6228" y="6495"/>
                              <a:ext cx="2064" cy="1896"/>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DC6C9D" w:rsidRPr="005B595E" w:rsidRDefault="00DC6C9D" w:rsidP="00DC6C9D">
                                <w:pPr>
                                  <w:spacing w:before="17"/>
                                  <w:ind w:left="220" w:right="216" w:hanging="1"/>
                                  <w:jc w:val="center"/>
                                  <w:rPr>
                                    <w:rFonts w:eastAsia="Calibri"/>
                                    <w:sz w:val="18"/>
                                    <w:szCs w:val="18"/>
                                  </w:rPr>
                                </w:pPr>
                                <w:r w:rsidRPr="005B595E">
                                  <w:rPr>
                                    <w:b/>
                                    <w:i/>
                                    <w:color w:val="231F20"/>
                                    <w:spacing w:val="-1"/>
                                    <w:sz w:val="18"/>
                                    <w:szCs w:val="18"/>
                                  </w:rPr>
                                  <w:t>Flavivirus</w:t>
                                </w:r>
                                <w:r w:rsidRPr="005B595E">
                                  <w:rPr>
                                    <w:b/>
                                    <w:i/>
                                    <w:color w:val="231F20"/>
                                    <w:spacing w:val="8"/>
                                    <w:sz w:val="18"/>
                                    <w:szCs w:val="18"/>
                                  </w:rPr>
                                  <w:t xml:space="preserve"> </w:t>
                                </w:r>
                                <w:r w:rsidRPr="005B595E">
                                  <w:rPr>
                                    <w:b/>
                                    <w:i/>
                                    <w:color w:val="231F20"/>
                                    <w:sz w:val="18"/>
                                    <w:szCs w:val="18"/>
                                  </w:rPr>
                                  <w:t>infection;</w:t>
                                </w:r>
                                <w:r w:rsidRPr="005B595E">
                                  <w:rPr>
                                    <w:b/>
                                    <w:i/>
                                    <w:color w:val="231F20"/>
                                    <w:spacing w:val="28"/>
                                    <w:w w:val="99"/>
                                    <w:sz w:val="18"/>
                                    <w:szCs w:val="18"/>
                                  </w:rPr>
                                  <w:t xml:space="preserve"> </w:t>
                                </w:r>
                                <w:r w:rsidRPr="005B595E">
                                  <w:rPr>
                                    <w:b/>
                                    <w:i/>
                                    <w:color w:val="231F20"/>
                                    <w:sz w:val="18"/>
                                    <w:szCs w:val="18"/>
                                  </w:rPr>
                                  <w:t>specific</w:t>
                                </w:r>
                                <w:r w:rsidRPr="005B595E">
                                  <w:rPr>
                                    <w:b/>
                                    <w:i/>
                                    <w:color w:val="231F20"/>
                                    <w:spacing w:val="-3"/>
                                    <w:sz w:val="18"/>
                                    <w:szCs w:val="18"/>
                                  </w:rPr>
                                  <w:t xml:space="preserve"> </w:t>
                                </w:r>
                                <w:r w:rsidRPr="005B595E">
                                  <w:rPr>
                                    <w:b/>
                                    <w:i/>
                                    <w:color w:val="231F20"/>
                                    <w:sz w:val="18"/>
                                    <w:szCs w:val="18"/>
                                  </w:rPr>
                                  <w:t>virus</w:t>
                                </w:r>
                                <w:r w:rsidRPr="005B595E">
                                  <w:rPr>
                                    <w:b/>
                                    <w:i/>
                                    <w:color w:val="231F20"/>
                                    <w:spacing w:val="-2"/>
                                    <w:sz w:val="18"/>
                                    <w:szCs w:val="18"/>
                                  </w:rPr>
                                  <w:t xml:space="preserve"> </w:t>
                                </w:r>
                                <w:r w:rsidRPr="005B595E">
                                  <w:rPr>
                                    <w:b/>
                                    <w:i/>
                                    <w:color w:val="231F20"/>
                                    <w:sz w:val="18"/>
                                    <w:szCs w:val="18"/>
                                  </w:rPr>
                                  <w:t>and</w:t>
                                </w:r>
                                <w:r w:rsidRPr="005B595E">
                                  <w:rPr>
                                    <w:b/>
                                    <w:i/>
                                    <w:color w:val="231F20"/>
                                    <w:spacing w:val="-2"/>
                                    <w:sz w:val="18"/>
                                    <w:szCs w:val="18"/>
                                  </w:rPr>
                                  <w:t xml:space="preserve"> </w:t>
                                </w:r>
                                <w:r w:rsidRPr="005B595E">
                                  <w:rPr>
                                    <w:b/>
                                    <w:i/>
                                    <w:color w:val="231F20"/>
                                    <w:sz w:val="18"/>
                                    <w:szCs w:val="18"/>
                                  </w:rPr>
                                  <w:t>timing</w:t>
                                </w:r>
                                <w:r w:rsidRPr="005B595E">
                                  <w:rPr>
                                    <w:b/>
                                    <w:i/>
                                    <w:color w:val="231F20"/>
                                    <w:w w:val="101"/>
                                    <w:sz w:val="18"/>
                                    <w:szCs w:val="18"/>
                                  </w:rPr>
                                  <w:t xml:space="preserve"> </w:t>
                                </w:r>
                                <w:r w:rsidRPr="005B595E">
                                  <w:rPr>
                                    <w:b/>
                                    <w:i/>
                                    <w:color w:val="231F20"/>
                                    <w:sz w:val="18"/>
                                    <w:szCs w:val="18"/>
                                  </w:rPr>
                                  <w:t>of infection</w:t>
                                </w:r>
                                <w:r w:rsidRPr="005B595E">
                                  <w:rPr>
                                    <w:b/>
                                    <w:i/>
                                    <w:color w:val="231F20"/>
                                    <w:spacing w:val="1"/>
                                    <w:sz w:val="18"/>
                                    <w:szCs w:val="18"/>
                                  </w:rPr>
                                  <w:t xml:space="preserve"> </w:t>
                                </w:r>
                                <w:r w:rsidRPr="005B595E">
                                  <w:rPr>
                                    <w:b/>
                                    <w:i/>
                                    <w:color w:val="231F20"/>
                                    <w:spacing w:val="-1"/>
                                    <w:sz w:val="18"/>
                                    <w:szCs w:val="18"/>
                                  </w:rPr>
                                  <w:t>cannot</w:t>
                                </w:r>
                              </w:p>
                              <w:p w:rsidR="00DC6C9D" w:rsidRPr="005B595E" w:rsidRDefault="00DC6C9D" w:rsidP="00DC6C9D">
                                <w:pPr>
                                  <w:ind w:left="1"/>
                                  <w:jc w:val="center"/>
                                  <w:rPr>
                                    <w:b/>
                                    <w:i/>
                                    <w:color w:val="231F20"/>
                                    <w:spacing w:val="-1"/>
                                    <w:sz w:val="18"/>
                                    <w:szCs w:val="18"/>
                                  </w:rPr>
                                </w:pPr>
                                <w:proofErr w:type="gramStart"/>
                                <w:r w:rsidRPr="005B595E">
                                  <w:rPr>
                                    <w:b/>
                                    <w:i/>
                                    <w:color w:val="231F20"/>
                                    <w:sz w:val="18"/>
                                    <w:szCs w:val="18"/>
                                  </w:rPr>
                                  <w:t>be</w:t>
                                </w:r>
                                <w:proofErr w:type="gramEnd"/>
                                <w:r w:rsidRPr="005B595E">
                                  <w:rPr>
                                    <w:b/>
                                    <w:i/>
                                    <w:color w:val="231F20"/>
                                    <w:spacing w:val="-7"/>
                                    <w:sz w:val="18"/>
                                    <w:szCs w:val="18"/>
                                  </w:rPr>
                                  <w:t xml:space="preserve"> </w:t>
                                </w:r>
                                <w:r w:rsidRPr="005B595E">
                                  <w:rPr>
                                    <w:b/>
                                    <w:i/>
                                    <w:color w:val="231F20"/>
                                    <w:spacing w:val="-1"/>
                                    <w:sz w:val="18"/>
                                    <w:szCs w:val="18"/>
                                  </w:rPr>
                                  <w:t>determined</w:t>
                                </w:r>
                              </w:p>
                              <w:p w:rsidR="00DC6C9D" w:rsidRPr="00EE2684" w:rsidRDefault="00DC6C9D" w:rsidP="00DC6C9D">
                                <w:pPr>
                                  <w:ind w:left="1"/>
                                  <w:jc w:val="center"/>
                                  <w:rPr>
                                    <w:color w:val="231F20"/>
                                    <w:spacing w:val="-1"/>
                                    <w:sz w:val="18"/>
                                    <w:szCs w:val="18"/>
                                  </w:rPr>
                                </w:pPr>
                                <w:r w:rsidRPr="00EE2684">
                                  <w:rPr>
                                    <w:color w:val="231F20"/>
                                    <w:spacing w:val="-1"/>
                                    <w:sz w:val="18"/>
                                    <w:szCs w:val="18"/>
                                  </w:rPr>
                                  <w:t>OR</w:t>
                                </w:r>
                              </w:p>
                              <w:p w:rsidR="00DC6C9D" w:rsidRPr="005B595E" w:rsidRDefault="00DC6C9D" w:rsidP="00DC6C9D">
                                <w:pPr>
                                  <w:spacing w:line="180" w:lineRule="exact"/>
                                  <w:ind w:left="99" w:right="96" w:hanging="1"/>
                                  <w:jc w:val="center"/>
                                  <w:rPr>
                                    <w:rFonts w:eastAsia="Calibri"/>
                                    <w:sz w:val="18"/>
                                    <w:szCs w:val="18"/>
                                  </w:rPr>
                                </w:pPr>
                                <w:r w:rsidRPr="00EE2684">
                                  <w:rPr>
                                    <w:color w:val="231F20"/>
                                    <w:spacing w:val="-3"/>
                                    <w:sz w:val="18"/>
                                    <w:szCs w:val="18"/>
                                  </w:rPr>
                                  <w:t>F</w:t>
                                </w:r>
                                <w:r w:rsidRPr="00EE2684">
                                  <w:rPr>
                                    <w:color w:val="231F20"/>
                                    <w:spacing w:val="-4"/>
                                    <w:sz w:val="18"/>
                                    <w:szCs w:val="18"/>
                                  </w:rPr>
                                  <w:t>or</w:t>
                                </w:r>
                                <w:r w:rsidRPr="00EE2684">
                                  <w:rPr>
                                    <w:color w:val="231F20"/>
                                    <w:spacing w:val="-13"/>
                                    <w:sz w:val="18"/>
                                    <w:szCs w:val="18"/>
                                  </w:rPr>
                                  <w:t xml:space="preserve"> </w:t>
                                </w:r>
                                <w:r w:rsidRPr="00EE2684">
                                  <w:rPr>
                                    <w:color w:val="231F20"/>
                                    <w:spacing w:val="-3"/>
                                    <w:sz w:val="18"/>
                                    <w:szCs w:val="18"/>
                                  </w:rPr>
                                  <w:t>pr</w:t>
                                </w:r>
                                <w:r w:rsidRPr="00EE2684">
                                  <w:rPr>
                                    <w:color w:val="231F20"/>
                                    <w:spacing w:val="-2"/>
                                    <w:sz w:val="18"/>
                                    <w:szCs w:val="18"/>
                                  </w:rPr>
                                  <w:t>egnant</w:t>
                                </w:r>
                                <w:r w:rsidRPr="00EE2684">
                                  <w:rPr>
                                    <w:color w:val="231F20"/>
                                    <w:spacing w:val="-12"/>
                                    <w:sz w:val="18"/>
                                    <w:szCs w:val="18"/>
                                  </w:rPr>
                                  <w:t xml:space="preserve"> </w:t>
                                </w:r>
                                <w:r w:rsidRPr="00EE2684">
                                  <w:rPr>
                                    <w:color w:val="231F20"/>
                                    <w:spacing w:val="-3"/>
                                    <w:sz w:val="18"/>
                                    <w:szCs w:val="18"/>
                                  </w:rPr>
                                  <w:t>w</w:t>
                                </w:r>
                                <w:r w:rsidRPr="00EE2684">
                                  <w:rPr>
                                    <w:color w:val="231F20"/>
                                    <w:spacing w:val="-2"/>
                                    <w:sz w:val="18"/>
                                    <w:szCs w:val="18"/>
                                  </w:rPr>
                                  <w:t>omen</w:t>
                                </w:r>
                                <w:r w:rsidRPr="00EE2684">
                                  <w:rPr>
                                    <w:color w:val="231F20"/>
                                    <w:spacing w:val="-13"/>
                                    <w:sz w:val="18"/>
                                    <w:szCs w:val="18"/>
                                  </w:rPr>
                                  <w:t xml:space="preserve"> </w:t>
                                </w:r>
                                <w:r w:rsidRPr="00EE2684">
                                  <w:rPr>
                                    <w:color w:val="231F20"/>
                                    <w:spacing w:val="-2"/>
                                    <w:sz w:val="18"/>
                                    <w:szCs w:val="18"/>
                                  </w:rPr>
                                  <w:t>without</w:t>
                                </w:r>
                                <w:r w:rsidRPr="00EE2684">
                                  <w:rPr>
                                    <w:color w:val="231F20"/>
                                    <w:spacing w:val="21"/>
                                    <w:w w:val="99"/>
                                    <w:sz w:val="18"/>
                                    <w:szCs w:val="18"/>
                                  </w:rPr>
                                  <w:t xml:space="preserve"> </w:t>
                                </w:r>
                                <w:r w:rsidRPr="00EE2684">
                                  <w:rPr>
                                    <w:color w:val="231F20"/>
                                    <w:spacing w:val="-2"/>
                                    <w:sz w:val="18"/>
                                    <w:szCs w:val="18"/>
                                  </w:rPr>
                                  <w:t>Zika</w:t>
                                </w:r>
                                <w:r w:rsidRPr="00EE2684">
                                  <w:rPr>
                                    <w:color w:val="231F20"/>
                                    <w:spacing w:val="-14"/>
                                    <w:sz w:val="18"/>
                                    <w:szCs w:val="18"/>
                                  </w:rPr>
                                  <w:t xml:space="preserve"> </w:t>
                                </w:r>
                                <w:r w:rsidRPr="00EE2684">
                                  <w:rPr>
                                    <w:color w:val="231F20"/>
                                    <w:spacing w:val="-3"/>
                                    <w:sz w:val="18"/>
                                    <w:szCs w:val="18"/>
                                  </w:rPr>
                                  <w:t>virus</w:t>
                                </w:r>
                                <w:r w:rsidRPr="00EE2684">
                                  <w:rPr>
                                    <w:color w:val="231F20"/>
                                    <w:spacing w:val="-13"/>
                                    <w:sz w:val="18"/>
                                    <w:szCs w:val="18"/>
                                  </w:rPr>
                                  <w:t xml:space="preserve"> </w:t>
                                </w:r>
                                <w:r w:rsidRPr="00EE2684">
                                  <w:rPr>
                                    <w:color w:val="231F20"/>
                                    <w:spacing w:val="-2"/>
                                    <w:sz w:val="18"/>
                                    <w:szCs w:val="18"/>
                                  </w:rPr>
                                  <w:t>exp</w:t>
                                </w:r>
                                <w:r w:rsidRPr="00EE2684">
                                  <w:rPr>
                                    <w:color w:val="231F20"/>
                                    <w:spacing w:val="-3"/>
                                    <w:sz w:val="18"/>
                                    <w:szCs w:val="18"/>
                                  </w:rPr>
                                  <w:t>osure</w:t>
                                </w:r>
                                <w:r w:rsidRPr="00EE2684">
                                  <w:rPr>
                                    <w:color w:val="231F20"/>
                                    <w:spacing w:val="-13"/>
                                    <w:sz w:val="18"/>
                                    <w:szCs w:val="18"/>
                                  </w:rPr>
                                  <w:t xml:space="preserve"> </w:t>
                                </w:r>
                                <w:r w:rsidRPr="00EE2684">
                                  <w:rPr>
                                    <w:color w:val="231F20"/>
                                    <w:spacing w:val="-2"/>
                                    <w:sz w:val="18"/>
                                    <w:szCs w:val="18"/>
                                  </w:rPr>
                                  <w:t>b</w:t>
                                </w:r>
                                <w:r w:rsidRPr="00EE2684">
                                  <w:rPr>
                                    <w:color w:val="231F20"/>
                                    <w:spacing w:val="-3"/>
                                    <w:sz w:val="18"/>
                                    <w:szCs w:val="18"/>
                                  </w:rPr>
                                  <w:t>efore</w:t>
                                </w:r>
                                <w:r w:rsidRPr="00EE2684">
                                  <w:rPr>
                                    <w:color w:val="231F20"/>
                                    <w:spacing w:val="-13"/>
                                    <w:sz w:val="18"/>
                                    <w:szCs w:val="18"/>
                                  </w:rPr>
                                  <w:t xml:space="preserve"> </w:t>
                                </w:r>
                                <w:r w:rsidRPr="00EE2684">
                                  <w:rPr>
                                    <w:color w:val="231F20"/>
                                    <w:spacing w:val="-3"/>
                                    <w:sz w:val="18"/>
                                    <w:szCs w:val="18"/>
                                  </w:rPr>
                                  <w:t>the</w:t>
                                </w:r>
                                <w:r w:rsidRPr="00EE2684">
                                  <w:rPr>
                                    <w:color w:val="231F20"/>
                                    <w:spacing w:val="25"/>
                                    <w:w w:val="97"/>
                                    <w:sz w:val="18"/>
                                    <w:szCs w:val="18"/>
                                  </w:rPr>
                                  <w:t xml:space="preserve"> </w:t>
                                </w:r>
                                <w:r w:rsidRPr="00EE2684">
                                  <w:rPr>
                                    <w:color w:val="231F20"/>
                                    <w:spacing w:val="-3"/>
                                    <w:sz w:val="18"/>
                                    <w:szCs w:val="18"/>
                                  </w:rPr>
                                  <w:t>current</w:t>
                                </w:r>
                                <w:r w:rsidRPr="00EE2684">
                                  <w:rPr>
                                    <w:color w:val="231F20"/>
                                    <w:spacing w:val="-11"/>
                                    <w:sz w:val="18"/>
                                    <w:szCs w:val="18"/>
                                  </w:rPr>
                                  <w:t xml:space="preserve"> </w:t>
                                </w:r>
                                <w:r w:rsidRPr="00EE2684">
                                  <w:rPr>
                                    <w:color w:val="231F20"/>
                                    <w:spacing w:val="-4"/>
                                    <w:sz w:val="18"/>
                                    <w:szCs w:val="18"/>
                                  </w:rPr>
                                  <w:t>pr</w:t>
                                </w:r>
                                <w:r w:rsidRPr="00EE2684">
                                  <w:rPr>
                                    <w:color w:val="231F20"/>
                                    <w:spacing w:val="-3"/>
                                    <w:sz w:val="18"/>
                                    <w:szCs w:val="18"/>
                                  </w:rPr>
                                  <w:t>egnanc</w:t>
                                </w:r>
                                <w:r w:rsidRPr="00EE2684">
                                  <w:rPr>
                                    <w:color w:val="231F20"/>
                                    <w:spacing w:val="-4"/>
                                    <w:sz w:val="18"/>
                                    <w:szCs w:val="18"/>
                                  </w:rPr>
                                  <w:t>y,</w:t>
                                </w:r>
                                <w:r w:rsidRPr="005B595E">
                                  <w:rPr>
                                    <w:i/>
                                    <w:color w:val="231F20"/>
                                    <w:spacing w:val="-11"/>
                                    <w:sz w:val="18"/>
                                    <w:szCs w:val="18"/>
                                  </w:rPr>
                                  <w:t xml:space="preserve"> </w:t>
                                </w:r>
                                <w:r w:rsidRPr="00EE2684">
                                  <w:rPr>
                                    <w:b/>
                                    <w:i/>
                                    <w:color w:val="231F20"/>
                                    <w:spacing w:val="-2"/>
                                    <w:sz w:val="18"/>
                                    <w:szCs w:val="18"/>
                                  </w:rPr>
                                  <w:t>positiv</w:t>
                                </w:r>
                                <w:r w:rsidRPr="00EE2684">
                                  <w:rPr>
                                    <w:b/>
                                    <w:i/>
                                    <w:color w:val="231F20"/>
                                    <w:spacing w:val="-3"/>
                                    <w:sz w:val="18"/>
                                    <w:szCs w:val="18"/>
                                  </w:rPr>
                                  <w:t>e</w:t>
                                </w:r>
                                <w:r w:rsidRPr="00EE2684">
                                  <w:rPr>
                                    <w:b/>
                                    <w:i/>
                                    <w:color w:val="231F20"/>
                                    <w:spacing w:val="21"/>
                                    <w:w w:val="97"/>
                                    <w:sz w:val="18"/>
                                    <w:szCs w:val="18"/>
                                  </w:rPr>
                                  <w:t xml:space="preserve"> </w:t>
                                </w:r>
                                <w:r w:rsidRPr="00EE2684">
                                  <w:rPr>
                                    <w:b/>
                                    <w:i/>
                                    <w:color w:val="231F20"/>
                                    <w:spacing w:val="-3"/>
                                    <w:sz w:val="18"/>
                                    <w:szCs w:val="18"/>
                                  </w:rPr>
                                  <w:t>IgM</w:t>
                                </w:r>
                                <w:r w:rsidRPr="00EE2684">
                                  <w:rPr>
                                    <w:b/>
                                    <w:i/>
                                    <w:color w:val="231F20"/>
                                    <w:spacing w:val="2"/>
                                    <w:sz w:val="18"/>
                                    <w:szCs w:val="18"/>
                                  </w:rPr>
                                  <w:t xml:space="preserve"> </w:t>
                                </w:r>
                                <w:r w:rsidRPr="00EE2684">
                                  <w:rPr>
                                    <w:b/>
                                    <w:i/>
                                    <w:color w:val="231F20"/>
                                    <w:spacing w:val="-3"/>
                                    <w:sz w:val="18"/>
                                    <w:szCs w:val="18"/>
                                  </w:rPr>
                                  <w:t>represents</w:t>
                                </w:r>
                                <w:r w:rsidRPr="005B595E">
                                  <w:rPr>
                                    <w:b/>
                                    <w:color w:val="231F20"/>
                                    <w:spacing w:val="8"/>
                                    <w:sz w:val="18"/>
                                    <w:szCs w:val="18"/>
                                  </w:rPr>
                                  <w:t xml:space="preserve"> </w:t>
                                </w:r>
                                <w:r w:rsidRPr="00EE2684">
                                  <w:rPr>
                                    <w:b/>
                                    <w:i/>
                                    <w:color w:val="231F20"/>
                                    <w:spacing w:val="-3"/>
                                    <w:sz w:val="18"/>
                                    <w:szCs w:val="18"/>
                                  </w:rPr>
                                  <w:t>recent</w:t>
                                </w:r>
                                <w:r w:rsidRPr="00EE2684">
                                  <w:rPr>
                                    <w:b/>
                                    <w:i/>
                                    <w:color w:val="231F20"/>
                                    <w:spacing w:val="33"/>
                                    <w:w w:val="101"/>
                                    <w:sz w:val="18"/>
                                    <w:szCs w:val="18"/>
                                  </w:rPr>
                                  <w:t xml:space="preserve"> </w:t>
                                </w:r>
                                <w:r w:rsidRPr="00EE2684">
                                  <w:rPr>
                                    <w:b/>
                                    <w:i/>
                                    <w:color w:val="231F20"/>
                                    <w:spacing w:val="-2"/>
                                    <w:sz w:val="18"/>
                                    <w:szCs w:val="18"/>
                                  </w:rPr>
                                  <w:t>unspecified</w:t>
                                </w:r>
                                <w:r w:rsidRPr="00EE2684">
                                  <w:rPr>
                                    <w:b/>
                                    <w:i/>
                                    <w:color w:val="231F20"/>
                                    <w:sz w:val="18"/>
                                    <w:szCs w:val="18"/>
                                  </w:rPr>
                                  <w:t xml:space="preserve"> </w:t>
                                </w:r>
                                <w:proofErr w:type="spellStart"/>
                                <w:r w:rsidRPr="00EE2684">
                                  <w:rPr>
                                    <w:b/>
                                    <w:i/>
                                    <w:color w:val="231F20"/>
                                    <w:sz w:val="18"/>
                                    <w:szCs w:val="18"/>
                                  </w:rPr>
                                  <w:t>flavivi</w:t>
                                </w:r>
                                <w:r w:rsidR="0032743A">
                                  <w:rPr>
                                    <w:b/>
                                    <w:i/>
                                    <w:color w:val="231F20"/>
                                    <w:sz w:val="18"/>
                                    <w:szCs w:val="18"/>
                                  </w:rPr>
                                  <w:t>ru</w:t>
                                </w:r>
                                <w:r w:rsidRPr="00EE2684">
                                  <w:rPr>
                                    <w:b/>
                                    <w:i/>
                                    <w:color w:val="231F20"/>
                                    <w:sz w:val="18"/>
                                    <w:szCs w:val="18"/>
                                  </w:rPr>
                                  <w:t>s</w:t>
                                </w:r>
                                <w:proofErr w:type="spellEnd"/>
                                <w:r w:rsidRPr="00EE2684">
                                  <w:rPr>
                                    <w:b/>
                                    <w:i/>
                                    <w:color w:val="231F20"/>
                                    <w:sz w:val="18"/>
                                    <w:szCs w:val="18"/>
                                  </w:rPr>
                                  <w:t xml:space="preserve"> </w:t>
                                </w:r>
                                <w:r w:rsidRPr="00EE2684">
                                  <w:rPr>
                                    <w:b/>
                                    <w:i/>
                                    <w:color w:val="231F20"/>
                                    <w:spacing w:val="-2"/>
                                    <w:sz w:val="18"/>
                                    <w:szCs w:val="18"/>
                                  </w:rPr>
                                  <w:t>infection</w:t>
                                </w:r>
                              </w:p>
                            </w:txbxContent>
                          </wps:txbx>
                          <wps:bodyPr rot="0" vert="horz" wrap="square" lIns="0" tIns="0" rIns="0" bIns="0" anchor="t" anchorCtr="0" upright="1">
                            <a:noAutofit/>
                          </wps:bodyPr>
                        </wps:wsp>
                        <wps:wsp>
                          <wps:cNvPr id="359" name="Text Box 123"/>
                          <wps:cNvSpPr txBox="1">
                            <a:spLocks noChangeArrowheads="1"/>
                          </wps:cNvSpPr>
                          <wps:spPr bwMode="auto">
                            <a:xfrm>
                              <a:off x="8491" y="6495"/>
                              <a:ext cx="2236" cy="4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DC6C9D" w:rsidRPr="005B595E" w:rsidRDefault="00DC6C9D" w:rsidP="00DC6C9D">
                                <w:pPr>
                                  <w:spacing w:before="80" w:line="188" w:lineRule="exact"/>
                                  <w:ind w:left="144"/>
                                  <w:contextualSpacing/>
                                  <w:jc w:val="center"/>
                                  <w:rPr>
                                    <w:rFonts w:eastAsia="Calibri"/>
                                    <w:sz w:val="18"/>
                                    <w:szCs w:val="18"/>
                                  </w:rPr>
                                </w:pPr>
                                <w:r w:rsidRPr="005B595E">
                                  <w:rPr>
                                    <w:b/>
                                    <w:i/>
                                    <w:color w:val="231F20"/>
                                    <w:sz w:val="18"/>
                                    <w:szCs w:val="18"/>
                                  </w:rPr>
                                  <w:t>No</w:t>
                                </w:r>
                                <w:r w:rsidRPr="005B595E">
                                  <w:rPr>
                                    <w:b/>
                                    <w:i/>
                                    <w:color w:val="231F20"/>
                                    <w:spacing w:val="8"/>
                                    <w:sz w:val="18"/>
                                    <w:szCs w:val="18"/>
                                  </w:rPr>
                                  <w:t xml:space="preserve"> </w:t>
                                </w:r>
                                <w:r w:rsidRPr="005B595E">
                                  <w:rPr>
                                    <w:b/>
                                    <w:i/>
                                    <w:color w:val="231F20"/>
                                    <w:sz w:val="18"/>
                                    <w:szCs w:val="18"/>
                                  </w:rPr>
                                  <w:t>evidence</w:t>
                                </w:r>
                              </w:p>
                              <w:p w:rsidR="00DC6C9D" w:rsidRPr="005B595E" w:rsidRDefault="00DC6C9D" w:rsidP="00DC6C9D">
                                <w:pPr>
                                  <w:spacing w:before="80" w:after="80" w:line="188" w:lineRule="exact"/>
                                  <w:ind w:left="144"/>
                                  <w:contextualSpacing/>
                                  <w:jc w:val="center"/>
                                  <w:rPr>
                                    <w:rFonts w:eastAsia="Calibri"/>
                                    <w:sz w:val="18"/>
                                    <w:szCs w:val="18"/>
                                  </w:rPr>
                                </w:pPr>
                                <w:proofErr w:type="gramStart"/>
                                <w:r w:rsidRPr="005B595E">
                                  <w:rPr>
                                    <w:b/>
                                    <w:i/>
                                    <w:color w:val="231F20"/>
                                    <w:w w:val="105"/>
                                    <w:sz w:val="18"/>
                                    <w:szCs w:val="18"/>
                                  </w:rPr>
                                  <w:t>of</w:t>
                                </w:r>
                                <w:proofErr w:type="gramEnd"/>
                                <w:r w:rsidRPr="005B595E">
                                  <w:rPr>
                                    <w:b/>
                                    <w:i/>
                                    <w:color w:val="231F20"/>
                                    <w:spacing w:val="-15"/>
                                    <w:w w:val="105"/>
                                    <w:sz w:val="18"/>
                                    <w:szCs w:val="18"/>
                                  </w:rPr>
                                  <w:t xml:space="preserve"> </w:t>
                                </w:r>
                                <w:r w:rsidRPr="005B595E">
                                  <w:rPr>
                                    <w:b/>
                                    <w:i/>
                                    <w:color w:val="231F20"/>
                                    <w:w w:val="105"/>
                                    <w:sz w:val="18"/>
                                    <w:szCs w:val="18"/>
                                  </w:rPr>
                                  <w:t>Zika</w:t>
                                </w:r>
                                <w:r w:rsidRPr="005B595E">
                                  <w:rPr>
                                    <w:b/>
                                    <w:i/>
                                    <w:color w:val="231F20"/>
                                    <w:spacing w:val="-14"/>
                                    <w:w w:val="105"/>
                                    <w:sz w:val="18"/>
                                    <w:szCs w:val="18"/>
                                  </w:rPr>
                                  <w:t xml:space="preserve"> </w:t>
                                </w:r>
                                <w:r w:rsidRPr="005B595E">
                                  <w:rPr>
                                    <w:b/>
                                    <w:i/>
                                    <w:color w:val="231F20"/>
                                    <w:w w:val="105"/>
                                    <w:sz w:val="18"/>
                                    <w:szCs w:val="18"/>
                                  </w:rPr>
                                  <w:t>virus</w:t>
                                </w:r>
                                <w:r w:rsidRPr="005B595E">
                                  <w:rPr>
                                    <w:b/>
                                    <w:i/>
                                    <w:color w:val="231F20"/>
                                    <w:spacing w:val="-14"/>
                                    <w:w w:val="105"/>
                                    <w:sz w:val="18"/>
                                    <w:szCs w:val="18"/>
                                  </w:rPr>
                                  <w:t xml:space="preserve"> </w:t>
                                </w:r>
                                <w:r w:rsidRPr="005B595E">
                                  <w:rPr>
                                    <w:b/>
                                    <w:i/>
                                    <w:color w:val="231F20"/>
                                    <w:w w:val="105"/>
                                    <w:sz w:val="18"/>
                                    <w:szCs w:val="18"/>
                                  </w:rPr>
                                  <w:t>infection</w:t>
                                </w:r>
                              </w:p>
                            </w:txbxContent>
                          </wps:txbx>
                          <wps:bodyPr rot="0" vert="horz" wrap="square" lIns="0" tIns="0" rIns="0" bIns="0" anchor="t" anchorCtr="0" upright="1">
                            <a:noAutofit/>
                          </wps:bodyPr>
                        </wps:wsp>
                        <wps:wsp>
                          <wps:cNvPr id="360" name="Text Box 124"/>
                          <wps:cNvSpPr txBox="1">
                            <a:spLocks noChangeArrowheads="1"/>
                          </wps:cNvSpPr>
                          <wps:spPr bwMode="auto">
                            <a:xfrm>
                              <a:off x="266" y="153"/>
                              <a:ext cx="1171"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C9D" w:rsidRDefault="00DC6C9D" w:rsidP="00DC6C9D">
                                <w:pPr>
                                  <w:spacing w:line="183" w:lineRule="exact"/>
                                  <w:rPr>
                                    <w:rFonts w:ascii="Calibri" w:eastAsia="Calibri" w:hAnsi="Calibri" w:cs="Calibri"/>
                                    <w:sz w:val="16"/>
                                    <w:szCs w:val="16"/>
                                  </w:rPr>
                                </w:pPr>
                                <w:r>
                                  <w:rPr>
                                    <w:rFonts w:ascii="Calibri"/>
                                    <w:b/>
                                    <w:color w:val="231F20"/>
                                    <w:sz w:val="16"/>
                                  </w:rPr>
                                  <w:t>WHOM</w:t>
                                </w:r>
                                <w:r>
                                  <w:rPr>
                                    <w:rFonts w:ascii="Calibri"/>
                                    <w:b/>
                                    <w:color w:val="231F20"/>
                                    <w:spacing w:val="7"/>
                                    <w:sz w:val="16"/>
                                  </w:rPr>
                                  <w:t xml:space="preserve"> </w:t>
                                </w:r>
                                <w:r>
                                  <w:rPr>
                                    <w:rFonts w:ascii="Calibri"/>
                                    <w:b/>
                                    <w:color w:val="231F20"/>
                                    <w:spacing w:val="1"/>
                                    <w:sz w:val="16"/>
                                  </w:rPr>
                                  <w:t>to</w:t>
                                </w:r>
                                <w:r>
                                  <w:rPr>
                                    <w:rFonts w:ascii="Calibri"/>
                                    <w:b/>
                                    <w:color w:val="231F20"/>
                                    <w:spacing w:val="-1"/>
                                    <w:sz w:val="16"/>
                                  </w:rPr>
                                  <w:t xml:space="preserve"> </w:t>
                                </w:r>
                                <w:r>
                                  <w:rPr>
                                    <w:rFonts w:ascii="Calibri"/>
                                    <w:b/>
                                    <w:color w:val="231F20"/>
                                    <w:spacing w:val="1"/>
                                    <w:sz w:val="16"/>
                                  </w:rPr>
                                  <w:t>test</w:t>
                                </w:r>
                              </w:p>
                            </w:txbxContent>
                          </wps:txbx>
                          <wps:bodyPr rot="0" vert="horz" wrap="square" lIns="0" tIns="0" rIns="0" bIns="0" anchor="t" anchorCtr="0" upright="1">
                            <a:noAutofit/>
                          </wps:bodyPr>
                        </wps:wsp>
                        <wps:wsp>
                          <wps:cNvPr id="361" name="Text Box 125"/>
                          <wps:cNvSpPr txBox="1">
                            <a:spLocks noChangeArrowheads="1"/>
                          </wps:cNvSpPr>
                          <wps:spPr bwMode="auto">
                            <a:xfrm>
                              <a:off x="2572" y="1569"/>
                              <a:ext cx="6921"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C9D" w:rsidRPr="005B595E" w:rsidRDefault="00DC6C9D" w:rsidP="00DC6C9D">
                                <w:pPr>
                                  <w:spacing w:line="160" w:lineRule="exact"/>
                                  <w:rPr>
                                    <w:rFonts w:eastAsia="Calibri"/>
                                    <w:sz w:val="18"/>
                                    <w:szCs w:val="18"/>
                                  </w:rPr>
                                </w:pPr>
                                <w:r w:rsidRPr="005B595E">
                                  <w:rPr>
                                    <w:color w:val="231F20"/>
                                    <w:sz w:val="18"/>
                                    <w:szCs w:val="18"/>
                                  </w:rPr>
                                  <w:t>Before</w:t>
                                </w:r>
                                <w:r w:rsidRPr="005B595E">
                                  <w:rPr>
                                    <w:color w:val="231F20"/>
                                    <w:spacing w:val="3"/>
                                    <w:sz w:val="18"/>
                                    <w:szCs w:val="18"/>
                                  </w:rPr>
                                  <w:t xml:space="preserve"> </w:t>
                                </w:r>
                                <w:r w:rsidRPr="005B595E">
                                  <w:rPr>
                                    <w:color w:val="231F20"/>
                                    <w:sz w:val="18"/>
                                    <w:szCs w:val="18"/>
                                  </w:rPr>
                                  <w:t>testing,</w:t>
                                </w:r>
                                <w:r w:rsidRPr="005B595E">
                                  <w:rPr>
                                    <w:color w:val="231F20"/>
                                    <w:spacing w:val="4"/>
                                    <w:sz w:val="18"/>
                                    <w:szCs w:val="18"/>
                                  </w:rPr>
                                  <w:t xml:space="preserve"> </w:t>
                                </w:r>
                                <w:r w:rsidRPr="005B595E">
                                  <w:rPr>
                                    <w:color w:val="231F20"/>
                                    <w:sz w:val="18"/>
                                    <w:szCs w:val="18"/>
                                  </w:rPr>
                                  <w:t>discuss</w:t>
                                </w:r>
                                <w:r w:rsidRPr="005B595E">
                                  <w:rPr>
                                    <w:color w:val="231F20"/>
                                    <w:spacing w:val="4"/>
                                    <w:sz w:val="18"/>
                                    <w:szCs w:val="18"/>
                                  </w:rPr>
                                  <w:t xml:space="preserve"> </w:t>
                                </w:r>
                                <w:r w:rsidRPr="005B595E">
                                  <w:rPr>
                                    <w:color w:val="231F20"/>
                                    <w:sz w:val="18"/>
                                    <w:szCs w:val="18"/>
                                  </w:rPr>
                                  <w:t>testing</w:t>
                                </w:r>
                                <w:r w:rsidRPr="005B595E">
                                  <w:rPr>
                                    <w:color w:val="231F20"/>
                                    <w:spacing w:val="4"/>
                                    <w:sz w:val="18"/>
                                    <w:szCs w:val="18"/>
                                  </w:rPr>
                                  <w:t xml:space="preserve"> </w:t>
                                </w:r>
                                <w:r w:rsidRPr="005B595E">
                                  <w:rPr>
                                    <w:color w:val="231F20"/>
                                    <w:sz w:val="18"/>
                                    <w:szCs w:val="18"/>
                                  </w:rPr>
                                  <w:t>limitations</w:t>
                                </w:r>
                                <w:r w:rsidRPr="005B595E">
                                  <w:rPr>
                                    <w:color w:val="231F20"/>
                                    <w:spacing w:val="3"/>
                                    <w:sz w:val="18"/>
                                    <w:szCs w:val="18"/>
                                  </w:rPr>
                                  <w:t xml:space="preserve"> </w:t>
                                </w:r>
                                <w:r w:rsidRPr="005B595E">
                                  <w:rPr>
                                    <w:color w:val="231F20"/>
                                    <w:sz w:val="18"/>
                                    <w:szCs w:val="18"/>
                                  </w:rPr>
                                  <w:t>and</w:t>
                                </w:r>
                                <w:r w:rsidRPr="005B595E">
                                  <w:rPr>
                                    <w:color w:val="231F20"/>
                                    <w:spacing w:val="4"/>
                                    <w:sz w:val="18"/>
                                    <w:szCs w:val="18"/>
                                  </w:rPr>
                                  <w:t xml:space="preserve"> </w:t>
                                </w:r>
                                <w:r w:rsidRPr="005B595E">
                                  <w:rPr>
                                    <w:color w:val="231F20"/>
                                    <w:sz w:val="18"/>
                                    <w:szCs w:val="18"/>
                                  </w:rPr>
                                  <w:t>potential</w:t>
                                </w:r>
                                <w:r w:rsidRPr="005B595E">
                                  <w:rPr>
                                    <w:color w:val="231F20"/>
                                    <w:spacing w:val="4"/>
                                    <w:sz w:val="18"/>
                                    <w:szCs w:val="18"/>
                                  </w:rPr>
                                  <w:t xml:space="preserve"> </w:t>
                                </w:r>
                                <w:r w:rsidRPr="005B595E">
                                  <w:rPr>
                                    <w:color w:val="231F20"/>
                                    <w:sz w:val="18"/>
                                    <w:szCs w:val="18"/>
                                  </w:rPr>
                                  <w:t>risks</w:t>
                                </w:r>
                                <w:r w:rsidRPr="005B595E">
                                  <w:rPr>
                                    <w:color w:val="231F20"/>
                                    <w:spacing w:val="4"/>
                                    <w:sz w:val="18"/>
                                    <w:szCs w:val="18"/>
                                  </w:rPr>
                                  <w:t xml:space="preserve"> </w:t>
                                </w:r>
                                <w:r w:rsidRPr="005B595E">
                                  <w:rPr>
                                    <w:color w:val="231F20"/>
                                    <w:sz w:val="18"/>
                                    <w:szCs w:val="18"/>
                                  </w:rPr>
                                  <w:t>for</w:t>
                                </w:r>
                                <w:r w:rsidRPr="005B595E">
                                  <w:rPr>
                                    <w:color w:val="231F20"/>
                                    <w:spacing w:val="4"/>
                                    <w:sz w:val="18"/>
                                    <w:szCs w:val="18"/>
                                  </w:rPr>
                                  <w:t xml:space="preserve"> </w:t>
                                </w:r>
                                <w:r w:rsidRPr="005B595E">
                                  <w:rPr>
                                    <w:color w:val="231F20"/>
                                    <w:sz w:val="18"/>
                                    <w:szCs w:val="18"/>
                                  </w:rPr>
                                  <w:t>misinterpretation</w:t>
                                </w:r>
                                <w:r w:rsidRPr="005B595E">
                                  <w:rPr>
                                    <w:color w:val="231F20"/>
                                    <w:spacing w:val="3"/>
                                    <w:sz w:val="18"/>
                                    <w:szCs w:val="18"/>
                                  </w:rPr>
                                  <w:t xml:space="preserve"> </w:t>
                                </w:r>
                                <w:r w:rsidRPr="005B595E">
                                  <w:rPr>
                                    <w:color w:val="231F20"/>
                                    <w:sz w:val="18"/>
                                    <w:szCs w:val="18"/>
                                  </w:rPr>
                                  <w:t>of</w:t>
                                </w:r>
                                <w:r w:rsidRPr="005B595E">
                                  <w:rPr>
                                    <w:color w:val="231F20"/>
                                    <w:spacing w:val="4"/>
                                    <w:sz w:val="18"/>
                                    <w:szCs w:val="18"/>
                                  </w:rPr>
                                  <w:t xml:space="preserve"> </w:t>
                                </w:r>
                                <w:r w:rsidRPr="005B595E">
                                  <w:rPr>
                                    <w:color w:val="231F20"/>
                                    <w:sz w:val="18"/>
                                    <w:szCs w:val="18"/>
                                  </w:rPr>
                                  <w:t>test</w:t>
                                </w:r>
                                <w:r w:rsidRPr="005B595E">
                                  <w:rPr>
                                    <w:color w:val="231F20"/>
                                    <w:spacing w:val="4"/>
                                    <w:sz w:val="18"/>
                                    <w:szCs w:val="18"/>
                                  </w:rPr>
                                  <w:t xml:space="preserve"> </w:t>
                                </w:r>
                                <w:r w:rsidRPr="005B595E">
                                  <w:rPr>
                                    <w:color w:val="231F20"/>
                                    <w:sz w:val="18"/>
                                    <w:szCs w:val="18"/>
                                  </w:rPr>
                                  <w:t>results</w:t>
                                </w:r>
                              </w:p>
                            </w:txbxContent>
                          </wps:txbx>
                          <wps:bodyPr rot="0" vert="horz" wrap="square" lIns="0" tIns="0" rIns="0" bIns="0" anchor="t" anchorCtr="0" upright="1">
                            <a:noAutofit/>
                          </wps:bodyPr>
                        </wps:wsp>
                        <wps:wsp>
                          <wps:cNvPr id="362" name="Text Box 126"/>
                          <wps:cNvSpPr txBox="1">
                            <a:spLocks noChangeArrowheads="1"/>
                          </wps:cNvSpPr>
                          <wps:spPr bwMode="auto">
                            <a:xfrm>
                              <a:off x="266" y="2031"/>
                              <a:ext cx="106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C9D" w:rsidRDefault="00DC6C9D" w:rsidP="00DC6C9D">
                                <w:pPr>
                                  <w:spacing w:line="160" w:lineRule="exact"/>
                                  <w:rPr>
                                    <w:rFonts w:ascii="Calibri" w:eastAsia="Calibri" w:hAnsi="Calibri" w:cs="Calibri"/>
                                    <w:sz w:val="16"/>
                                    <w:szCs w:val="16"/>
                                  </w:rPr>
                                </w:pPr>
                                <w:r>
                                  <w:rPr>
                                    <w:rFonts w:ascii="Calibri"/>
                                    <w:b/>
                                    <w:color w:val="231F20"/>
                                    <w:sz w:val="16"/>
                                  </w:rPr>
                                  <w:t>WHERE</w:t>
                                </w:r>
                                <w:r>
                                  <w:rPr>
                                    <w:rFonts w:ascii="Calibri"/>
                                    <w:b/>
                                    <w:color w:val="231F20"/>
                                    <w:spacing w:val="7"/>
                                    <w:sz w:val="16"/>
                                  </w:rPr>
                                  <w:t xml:space="preserve"> </w:t>
                                </w:r>
                                <w:r>
                                  <w:rPr>
                                    <w:rFonts w:ascii="Calibri"/>
                                    <w:b/>
                                    <w:color w:val="231F20"/>
                                    <w:spacing w:val="1"/>
                                    <w:sz w:val="16"/>
                                  </w:rPr>
                                  <w:t>to</w:t>
                                </w:r>
                                <w:r>
                                  <w:rPr>
                                    <w:rFonts w:ascii="Calibri"/>
                                    <w:b/>
                                    <w:color w:val="231F20"/>
                                    <w:spacing w:val="-1"/>
                                    <w:sz w:val="16"/>
                                  </w:rPr>
                                  <w:t xml:space="preserve"> </w:t>
                                </w:r>
                                <w:r>
                                  <w:rPr>
                                    <w:rFonts w:ascii="Calibri"/>
                                    <w:b/>
                                    <w:color w:val="231F20"/>
                                    <w:spacing w:val="1"/>
                                    <w:sz w:val="16"/>
                                  </w:rPr>
                                  <w:t>test</w:t>
                                </w:r>
                                <w:r>
                                  <w:rPr>
                                    <w:rFonts w:ascii="Calibri"/>
                                    <w:b/>
                                    <w:color w:val="231F20"/>
                                    <w:spacing w:val="2"/>
                                    <w:sz w:val="16"/>
                                  </w:rPr>
                                  <w:t>?</w:t>
                                </w:r>
                              </w:p>
                            </w:txbxContent>
                          </wps:txbx>
                          <wps:bodyPr rot="0" vert="horz" wrap="square" lIns="0" tIns="0" rIns="0" bIns="0" anchor="t" anchorCtr="0" upright="1">
                            <a:noAutofit/>
                          </wps:bodyPr>
                        </wps:wsp>
                        <wps:wsp>
                          <wps:cNvPr id="363" name="Text Box 128"/>
                          <wps:cNvSpPr txBox="1">
                            <a:spLocks noChangeArrowheads="1"/>
                          </wps:cNvSpPr>
                          <wps:spPr bwMode="auto">
                            <a:xfrm>
                              <a:off x="266" y="2735"/>
                              <a:ext cx="1016"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C9D" w:rsidRDefault="00DC6C9D" w:rsidP="00DC6C9D">
                                <w:pPr>
                                  <w:spacing w:line="160" w:lineRule="exact"/>
                                  <w:rPr>
                                    <w:rFonts w:ascii="Calibri" w:eastAsia="Calibri" w:hAnsi="Calibri" w:cs="Calibri"/>
                                    <w:sz w:val="16"/>
                                    <w:szCs w:val="16"/>
                                  </w:rPr>
                                </w:pPr>
                                <w:r>
                                  <w:rPr>
                                    <w:rFonts w:ascii="Calibri"/>
                                    <w:b/>
                                    <w:color w:val="231F20"/>
                                    <w:spacing w:val="-3"/>
                                    <w:sz w:val="16"/>
                                  </w:rPr>
                                  <w:t>W</w:t>
                                </w:r>
                                <w:r>
                                  <w:rPr>
                                    <w:rFonts w:ascii="Calibri"/>
                                    <w:b/>
                                    <w:color w:val="231F20"/>
                                    <w:spacing w:val="-2"/>
                                    <w:sz w:val="16"/>
                                  </w:rPr>
                                  <w:t>HEN</w:t>
                                </w:r>
                                <w:r>
                                  <w:rPr>
                                    <w:rFonts w:ascii="Calibri"/>
                                    <w:b/>
                                    <w:color w:val="231F20"/>
                                    <w:spacing w:val="24"/>
                                    <w:sz w:val="16"/>
                                  </w:rPr>
                                  <w:t xml:space="preserve"> </w:t>
                                </w:r>
                                <w:r>
                                  <w:rPr>
                                    <w:rFonts w:ascii="Calibri"/>
                                    <w:b/>
                                    <w:color w:val="231F20"/>
                                    <w:spacing w:val="1"/>
                                    <w:sz w:val="16"/>
                                  </w:rPr>
                                  <w:t>to</w:t>
                                </w:r>
                                <w:r>
                                  <w:rPr>
                                    <w:rFonts w:ascii="Calibri"/>
                                    <w:b/>
                                    <w:color w:val="231F20"/>
                                    <w:spacing w:val="3"/>
                                    <w:sz w:val="16"/>
                                  </w:rPr>
                                  <w:t xml:space="preserve"> </w:t>
                                </w:r>
                                <w:r>
                                  <w:rPr>
                                    <w:rFonts w:ascii="Calibri"/>
                                    <w:b/>
                                    <w:color w:val="231F20"/>
                                    <w:spacing w:val="1"/>
                                    <w:sz w:val="16"/>
                                  </w:rPr>
                                  <w:t>test</w:t>
                                </w:r>
                                <w:r>
                                  <w:rPr>
                                    <w:rFonts w:ascii="Calibri"/>
                                    <w:b/>
                                    <w:color w:val="231F20"/>
                                    <w:spacing w:val="2"/>
                                    <w:sz w:val="16"/>
                                  </w:rPr>
                                  <w:t>?</w:t>
                                </w:r>
                              </w:p>
                            </w:txbxContent>
                          </wps:txbx>
                          <wps:bodyPr rot="0" vert="horz" wrap="square" lIns="0" tIns="0" rIns="0" bIns="0" anchor="t" anchorCtr="0" upright="1">
                            <a:noAutofit/>
                          </wps:bodyPr>
                        </wps:wsp>
                        <wps:wsp>
                          <wps:cNvPr id="364" name="Text Box 129"/>
                          <wps:cNvSpPr txBox="1">
                            <a:spLocks noChangeArrowheads="1"/>
                          </wps:cNvSpPr>
                          <wps:spPr bwMode="auto">
                            <a:xfrm>
                              <a:off x="3850" y="2645"/>
                              <a:ext cx="4572"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C9D" w:rsidRPr="00823053" w:rsidRDefault="00DC6C9D" w:rsidP="00823053">
                                <w:pPr>
                                  <w:spacing w:after="80" w:line="161" w:lineRule="exact"/>
                                  <w:jc w:val="center"/>
                                  <w:rPr>
                                    <w:color w:val="231F20"/>
                                    <w:sz w:val="18"/>
                                    <w:szCs w:val="18"/>
                                  </w:rPr>
                                </w:pPr>
                                <w:r w:rsidRPr="00823053">
                                  <w:rPr>
                                    <w:color w:val="231F20"/>
                                    <w:spacing w:val="-1"/>
                                    <w:sz w:val="18"/>
                                    <w:szCs w:val="18"/>
                                  </w:rPr>
                                  <w:t>As</w:t>
                                </w:r>
                                <w:r w:rsidRPr="00823053">
                                  <w:rPr>
                                    <w:color w:val="231F20"/>
                                    <w:spacing w:val="7"/>
                                    <w:sz w:val="18"/>
                                    <w:szCs w:val="18"/>
                                  </w:rPr>
                                  <w:t xml:space="preserve"> </w:t>
                                </w:r>
                                <w:r w:rsidRPr="00823053">
                                  <w:rPr>
                                    <w:color w:val="231F20"/>
                                    <w:sz w:val="18"/>
                                    <w:szCs w:val="18"/>
                                  </w:rPr>
                                  <w:t>soon</w:t>
                                </w:r>
                                <w:r w:rsidRPr="00823053">
                                  <w:rPr>
                                    <w:color w:val="231F20"/>
                                    <w:spacing w:val="7"/>
                                    <w:sz w:val="18"/>
                                    <w:szCs w:val="18"/>
                                  </w:rPr>
                                  <w:t xml:space="preserve"> </w:t>
                                </w:r>
                                <w:r w:rsidRPr="00823053">
                                  <w:rPr>
                                    <w:color w:val="231F20"/>
                                    <w:sz w:val="18"/>
                                    <w:szCs w:val="18"/>
                                  </w:rPr>
                                  <w:t>as</w:t>
                                </w:r>
                                <w:r w:rsidRPr="00823053">
                                  <w:rPr>
                                    <w:color w:val="231F20"/>
                                    <w:spacing w:val="7"/>
                                    <w:sz w:val="18"/>
                                    <w:szCs w:val="18"/>
                                  </w:rPr>
                                  <w:t xml:space="preserve"> </w:t>
                                </w:r>
                                <w:r w:rsidRPr="00823053">
                                  <w:rPr>
                                    <w:color w:val="231F20"/>
                                    <w:spacing w:val="-1"/>
                                    <w:sz w:val="18"/>
                                    <w:szCs w:val="18"/>
                                  </w:rPr>
                                  <w:t>possible</w:t>
                                </w:r>
                                <w:r w:rsidRPr="00823053">
                                  <w:rPr>
                                    <w:color w:val="231F20"/>
                                    <w:spacing w:val="-2"/>
                                    <w:sz w:val="18"/>
                                    <w:szCs w:val="18"/>
                                  </w:rPr>
                                  <w:t>,</w:t>
                                </w:r>
                                <w:r w:rsidRPr="00823053">
                                  <w:rPr>
                                    <w:color w:val="231F20"/>
                                    <w:spacing w:val="8"/>
                                    <w:sz w:val="18"/>
                                    <w:szCs w:val="18"/>
                                  </w:rPr>
                                  <w:t xml:space="preserve"> </w:t>
                                </w:r>
                                <w:r w:rsidRPr="00823053">
                                  <w:rPr>
                                    <w:color w:val="231F20"/>
                                    <w:spacing w:val="-1"/>
                                    <w:sz w:val="18"/>
                                    <w:szCs w:val="18"/>
                                  </w:rPr>
                                  <w:t>through</w:t>
                                </w:r>
                                <w:r w:rsidRPr="00823053">
                                  <w:rPr>
                                    <w:color w:val="231F20"/>
                                    <w:spacing w:val="7"/>
                                    <w:sz w:val="18"/>
                                    <w:szCs w:val="18"/>
                                  </w:rPr>
                                  <w:t xml:space="preserve"> </w:t>
                                </w:r>
                                <w:r w:rsidRPr="00823053">
                                  <w:rPr>
                                    <w:b/>
                                    <w:color w:val="231F20"/>
                                    <w:sz w:val="18"/>
                                    <w:szCs w:val="18"/>
                                  </w:rPr>
                                  <w:t>12</w:t>
                                </w:r>
                                <w:r w:rsidRPr="00823053">
                                  <w:rPr>
                                    <w:b/>
                                    <w:color w:val="231F20"/>
                                    <w:spacing w:val="7"/>
                                    <w:sz w:val="18"/>
                                    <w:szCs w:val="18"/>
                                  </w:rPr>
                                  <w:t xml:space="preserve"> </w:t>
                                </w:r>
                                <w:r w:rsidRPr="00823053">
                                  <w:rPr>
                                    <w:color w:val="231F20"/>
                                    <w:spacing w:val="-1"/>
                                    <w:sz w:val="18"/>
                                    <w:szCs w:val="18"/>
                                  </w:rPr>
                                  <w:t>weeks</w:t>
                                </w:r>
                                <w:r w:rsidRPr="00823053">
                                  <w:rPr>
                                    <w:color w:val="231F20"/>
                                    <w:spacing w:val="8"/>
                                    <w:sz w:val="18"/>
                                    <w:szCs w:val="18"/>
                                  </w:rPr>
                                  <w:t xml:space="preserve"> </w:t>
                                </w:r>
                                <w:r w:rsidR="002D4D9B" w:rsidRPr="00823053">
                                  <w:rPr>
                                    <w:color w:val="231F20"/>
                                    <w:spacing w:val="7"/>
                                    <w:sz w:val="18"/>
                                    <w:szCs w:val="18"/>
                                  </w:rPr>
                                  <w:t>po</w:t>
                                </w:r>
                                <w:r w:rsidR="002D4D9B">
                                  <w:rPr>
                                    <w:color w:val="231F20"/>
                                    <w:spacing w:val="7"/>
                                    <w:sz w:val="18"/>
                                    <w:szCs w:val="18"/>
                                  </w:rPr>
                                  <w:t>s</w:t>
                                </w:r>
                                <w:r w:rsidR="002D4D9B" w:rsidRPr="00823053">
                                  <w:rPr>
                                    <w:color w:val="231F20"/>
                                    <w:spacing w:val="7"/>
                                    <w:sz w:val="18"/>
                                    <w:szCs w:val="18"/>
                                  </w:rPr>
                                  <w:t>t</w:t>
                                </w:r>
                                <w:r w:rsidR="0032743A" w:rsidRPr="00823053">
                                  <w:rPr>
                                    <w:color w:val="231F20"/>
                                    <w:spacing w:val="7"/>
                                    <w:sz w:val="18"/>
                                    <w:szCs w:val="18"/>
                                  </w:rPr>
                                  <w:t>-</w:t>
                                </w:r>
                                <w:r w:rsidRPr="00823053">
                                  <w:rPr>
                                    <w:color w:val="231F20"/>
                                    <w:spacing w:val="-1"/>
                                    <w:sz w:val="18"/>
                                    <w:szCs w:val="18"/>
                                  </w:rPr>
                                  <w:t>symptom</w:t>
                                </w:r>
                                <w:r w:rsidRPr="00823053">
                                  <w:rPr>
                                    <w:color w:val="231F20"/>
                                    <w:spacing w:val="7"/>
                                    <w:sz w:val="18"/>
                                    <w:szCs w:val="18"/>
                                  </w:rPr>
                                  <w:t xml:space="preserve"> </w:t>
                                </w:r>
                                <w:r w:rsidRPr="00823053">
                                  <w:rPr>
                                    <w:color w:val="231F20"/>
                                    <w:sz w:val="18"/>
                                    <w:szCs w:val="18"/>
                                  </w:rPr>
                                  <w:t>onset</w:t>
                                </w:r>
                              </w:p>
                              <w:p w:rsidR="00DC6C9D" w:rsidRPr="00823053" w:rsidRDefault="00DC6C9D" w:rsidP="00823053">
                                <w:pPr>
                                  <w:spacing w:line="161" w:lineRule="exact"/>
                                  <w:jc w:val="center"/>
                                  <w:rPr>
                                    <w:color w:val="231F20"/>
                                    <w:sz w:val="18"/>
                                    <w:szCs w:val="18"/>
                                  </w:rPr>
                                </w:pPr>
                                <w:r w:rsidRPr="00823053">
                                  <w:rPr>
                                    <w:color w:val="231F20"/>
                                    <w:sz w:val="18"/>
                                    <w:szCs w:val="18"/>
                                  </w:rPr>
                                  <w:t>Or after last possible exposure for asymptomatic patients</w:t>
                                </w:r>
                              </w:p>
                              <w:p w:rsidR="00DC6C9D" w:rsidRPr="00256AD6" w:rsidRDefault="00DC6C9D" w:rsidP="00DC6C9D">
                                <w:pPr>
                                  <w:spacing w:line="161" w:lineRule="exact"/>
                                  <w:rPr>
                                    <w:rFonts w:eastAsia="Calibri"/>
                                    <w:sz w:val="16"/>
                                    <w:szCs w:val="16"/>
                                  </w:rPr>
                                </w:pPr>
                              </w:p>
                            </w:txbxContent>
                          </wps:txbx>
                          <wps:bodyPr rot="0" vert="horz" wrap="square" lIns="0" tIns="0" rIns="0" bIns="0" anchor="t" anchorCtr="0" upright="1">
                            <a:noAutofit/>
                          </wps:bodyPr>
                        </wps:wsp>
                        <wps:wsp>
                          <wps:cNvPr id="365" name="Text Box 130"/>
                          <wps:cNvSpPr txBox="1">
                            <a:spLocks noChangeArrowheads="1"/>
                          </wps:cNvSpPr>
                          <wps:spPr bwMode="auto">
                            <a:xfrm>
                              <a:off x="266" y="3369"/>
                              <a:ext cx="94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C9D" w:rsidRDefault="00DC6C9D" w:rsidP="00DC6C9D">
                                <w:pPr>
                                  <w:spacing w:line="160" w:lineRule="exact"/>
                                  <w:rPr>
                                    <w:rFonts w:ascii="Calibri" w:eastAsia="Calibri" w:hAnsi="Calibri" w:cs="Calibri"/>
                                    <w:sz w:val="16"/>
                                    <w:szCs w:val="16"/>
                                  </w:rPr>
                                </w:pPr>
                                <w:r>
                                  <w:rPr>
                                    <w:rFonts w:ascii="Calibri"/>
                                    <w:b/>
                                    <w:color w:val="231F20"/>
                                    <w:spacing w:val="-3"/>
                                    <w:sz w:val="16"/>
                                  </w:rPr>
                                  <w:t>W</w:t>
                                </w:r>
                                <w:r>
                                  <w:rPr>
                                    <w:rFonts w:ascii="Calibri"/>
                                    <w:b/>
                                    <w:color w:val="231F20"/>
                                    <w:spacing w:val="-2"/>
                                    <w:sz w:val="16"/>
                                  </w:rPr>
                                  <w:t>H</w:t>
                                </w:r>
                                <w:r>
                                  <w:rPr>
                                    <w:rFonts w:ascii="Calibri"/>
                                    <w:b/>
                                    <w:color w:val="231F20"/>
                                    <w:spacing w:val="-3"/>
                                    <w:sz w:val="16"/>
                                  </w:rPr>
                                  <w:t>I</w:t>
                                </w:r>
                                <w:r>
                                  <w:rPr>
                                    <w:rFonts w:ascii="Calibri"/>
                                    <w:b/>
                                    <w:color w:val="231F20"/>
                                    <w:spacing w:val="-2"/>
                                    <w:sz w:val="16"/>
                                  </w:rPr>
                                  <w:t>CH</w:t>
                                </w:r>
                                <w:r>
                                  <w:rPr>
                                    <w:rFonts w:ascii="Calibri"/>
                                    <w:b/>
                                    <w:color w:val="231F20"/>
                                    <w:spacing w:val="27"/>
                                    <w:sz w:val="16"/>
                                  </w:rPr>
                                  <w:t xml:space="preserve"> </w:t>
                                </w:r>
                                <w:r>
                                  <w:rPr>
                                    <w:rFonts w:ascii="Calibri"/>
                                    <w:b/>
                                    <w:color w:val="231F20"/>
                                    <w:spacing w:val="1"/>
                                    <w:sz w:val="16"/>
                                  </w:rPr>
                                  <w:t>t</w:t>
                                </w:r>
                                <w:r>
                                  <w:rPr>
                                    <w:rFonts w:ascii="Calibri"/>
                                    <w:b/>
                                    <w:color w:val="231F20"/>
                                    <w:sz w:val="16"/>
                                  </w:rPr>
                                  <w:t>es</w:t>
                                </w:r>
                                <w:r>
                                  <w:rPr>
                                    <w:rFonts w:ascii="Calibri"/>
                                    <w:b/>
                                    <w:color w:val="231F20"/>
                                    <w:spacing w:val="1"/>
                                    <w:sz w:val="16"/>
                                  </w:rPr>
                                  <w:t>t</w:t>
                                </w:r>
                                <w:r>
                                  <w:rPr>
                                    <w:rFonts w:ascii="Calibri"/>
                                    <w:b/>
                                    <w:color w:val="231F20"/>
                                    <w:sz w:val="16"/>
                                  </w:rPr>
                                  <w:t>s</w:t>
                                </w:r>
                                <w:r>
                                  <w:rPr>
                                    <w:rFonts w:ascii="Calibri"/>
                                    <w:b/>
                                    <w:color w:val="231F20"/>
                                    <w:spacing w:val="1"/>
                                    <w:sz w:val="16"/>
                                  </w:rPr>
                                  <w:t>?</w:t>
                                </w:r>
                              </w:p>
                            </w:txbxContent>
                          </wps:txbx>
                          <wps:bodyPr rot="0" vert="horz" wrap="square" lIns="0" tIns="0" rIns="0" bIns="0" anchor="t" anchorCtr="0" upright="1">
                            <a:noAutofit/>
                          </wps:bodyPr>
                        </wps:wsp>
                        <wps:wsp>
                          <wps:cNvPr id="366" name="Text Box 137"/>
                          <wps:cNvSpPr txBox="1">
                            <a:spLocks noChangeArrowheads="1"/>
                          </wps:cNvSpPr>
                          <wps:spPr bwMode="auto">
                            <a:xfrm>
                              <a:off x="266" y="6559"/>
                              <a:ext cx="1171"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C9D" w:rsidRDefault="00DC6C9D" w:rsidP="00DC6C9D">
                                <w:pPr>
                                  <w:spacing w:line="160" w:lineRule="exact"/>
                                  <w:rPr>
                                    <w:rFonts w:ascii="Calibri" w:eastAsia="Calibri" w:hAnsi="Calibri" w:cs="Calibri"/>
                                    <w:sz w:val="16"/>
                                    <w:szCs w:val="16"/>
                                  </w:rPr>
                                </w:pPr>
                                <w:r>
                                  <w:rPr>
                                    <w:rFonts w:ascii="Calibri"/>
                                    <w:b/>
                                    <w:color w:val="231F20"/>
                                    <w:spacing w:val="-4"/>
                                    <w:sz w:val="16"/>
                                  </w:rPr>
                                  <w:t>I</w:t>
                                </w:r>
                                <w:r>
                                  <w:rPr>
                                    <w:rFonts w:ascii="Calibri"/>
                                    <w:b/>
                                    <w:color w:val="231F20"/>
                                    <w:spacing w:val="-3"/>
                                    <w:sz w:val="16"/>
                                  </w:rPr>
                                  <w:t>NTERPRETAT</w:t>
                                </w:r>
                                <w:r>
                                  <w:rPr>
                                    <w:rFonts w:ascii="Calibri"/>
                                    <w:b/>
                                    <w:color w:val="231F20"/>
                                    <w:spacing w:val="-4"/>
                                    <w:sz w:val="16"/>
                                  </w:rPr>
                                  <w:t>I</w:t>
                                </w:r>
                                <w:r>
                                  <w:rPr>
                                    <w:rFonts w:ascii="Calibri"/>
                                    <w:b/>
                                    <w:color w:val="231F20"/>
                                    <w:spacing w:val="-3"/>
                                    <w:sz w:val="16"/>
                                  </w:rPr>
                                  <w:t>ON</w:t>
                                </w:r>
                              </w:p>
                            </w:txbxContent>
                          </wps:txbx>
                          <wps:bodyPr rot="0" vert="horz" wrap="square" lIns="0" tIns="0" rIns="0" bIns="0" anchor="t" anchorCtr="0" upright="1">
                            <a:noAutofit/>
                          </wps:bodyPr>
                        </wps:wsp>
                      </wpg:grpSp>
                    </wpg:wgp>
                  </a:graphicData>
                </a:graphic>
              </wp:inline>
            </w:drawing>
          </mc:Choice>
          <mc:Fallback>
            <w:pict>
              <v:group id="Group 5" o:spid="_x0000_s1038" style="width:540pt;height:635.45pt;mso-position-horizontal-relative:char;mso-position-vertical-relative:line" coordorigin="10,10" coordsize="10800,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">
                <v:group id="Group 3" o:spid="_x0000_s1039" style="position:absolute;left:7259;top:6238;width:2;height:158" coordorigin="7259,6238" coordsize="2,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40" style="position:absolute;left:7259;top:6238;width:2;height:158;visibility:visible;mso-wrap-style:square;v-text-anchor:top" coordsize="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0ZcQA&#10;AADaAAAADwAAAGRycy9kb3ducmV2LnhtbESPQWvCQBSE7wX/w/KE3uomVqtE16CFgvRWK+LxkX0m&#10;abNvw+4ak/76bqHgcZiZb5h13ptGdOR8bVlBOklAEBdW11wqOH6+PS1B+ICssbFMCgbykG9GD2vM&#10;tL3xB3WHUIoIYZ+hgiqENpPSFxUZ9BPbEkfvYp3BEKUrpXZ4i3DTyGmSvEiDNceFClt6raj4PlyN&#10;gjCj/jTs3p938+5n3g5fi/M1dUo9jvvtCkSgPtzD/+29VrCAvyvxBs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1tGXEAAAA2gAAAA8AAAAAAAAAAAAAAAAAmAIAAGRycy9k&#10;b3ducmV2LnhtbFBLBQYAAAAABAAEAPUAAACJAwAAAAA=&#10;" path="m,l,158e" filled="f" strokecolor="#231f20" strokeweight=".1pt">
                    <v:path arrowok="t" o:connecttype="custom" o:connectlocs="0,6238;0,6396" o:connectangles="0,0"/>
                  </v:shape>
                </v:group>
                <v:group id="_x0000_s1041" style="position:absolute;left:7259;top:6238;width:2;height:158" coordorigin="7259,6238" coordsize="2,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 o:spid="_x0000_s1042" style="position:absolute;left:7259;top:6238;width:2;height:158;visibility:visible;mso-wrap-style:square;v-text-anchor:top" coordsize="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V/MEA&#10;AADbAAAADwAAAGRycy9kb3ducmV2LnhtbERPzWoCMRC+C32HMIXeNGuloqtRpCDUW+v6ANPNdLN2&#10;M1mSrJu+fVMoeJuP73e2+2Q7cSMfWscK5rMCBHHtdMuNgkt1nK5AhIissXNMCn4owH73MNliqd3I&#10;H3Q7x0bkEA4lKjAx9qWUoTZkMcxcT5y5L+ctxgx9I7XHMYfbTj4XxVJabDk3GOzp1VD9fR6sgsW7&#10;+Ty+HEK6DtWQej+uT6f5Wqmnx3TYgIiU4l38737Tef4C/n7J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kFfzBAAAA2wAAAA8AAAAAAAAAAAAAAAAAmAIAAGRycy9kb3du&#10;cmV2LnhtbFBLBQYAAAAABAAEAPUAAACGAwAAAAA=&#10;" path="m,158l,e" filled="f" strokecolor="#231f20" strokeweight="1pt">
                    <v:path arrowok="t" o:connecttype="custom" o:connectlocs="0,6396;0,6238" o:connectangles="0,0"/>
                  </v:shape>
                </v:group>
                <v:group id="Group 7" o:spid="_x0000_s1043" style="position:absolute;left:6228;top:5765;width:2064;height:470" coordorigin="6228,5765" coordsize="2064,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44" style="position:absolute;left:6228;top:5765;width:2064;height:470;visibility:visible;mso-wrap-style:square;v-text-anchor:top" coordsize="206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wBZMIA&#10;AADbAAAADwAAAGRycy9kb3ducmV2LnhtbERPTWvCQBC9F/wPyxS8SN1UaQjRVWwh6FUthdym2TEb&#10;mp0N2W1M/31XELzN433OejvaVgzU+8axgtd5AoK4crrhWsHnuXjJQPiArLF1TAr+yMN2M3laY67d&#10;lY80nEItYgj7HBWYELpcSl8ZsujnriOO3MX1FkOEfS11j9cYblu5SJJUWmw4Nhjs6MNQ9XP6tQoO&#10;i++vrCyXOqtm532xTE1nZ+9KTZ/H3QpEoDE8xHf3Qcf5b3D7JR4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AFkwgAAANsAAAAPAAAAAAAAAAAAAAAAAJgCAABkcnMvZG93&#10;bnJldi54bWxQSwUGAAAAAAQABAD1AAAAhwMAAAAA&#10;" path="m2063,470l,470,,,2063,r,470xe" filled="f" strokecolor="#231f20" strokeweight="1pt">
                    <v:path arrowok="t" o:connecttype="custom" o:connectlocs="2063,6235;0,6235;0,5765;2063,5765;2063,6235" o:connectangles="0,0,0,0,0"/>
                  </v:shape>
                </v:group>
                <v:group id="Group 9" o:spid="_x0000_s1045" style="position:absolute;left:2689;top:4895;width:88;height:1590" coordorigin="2689,4895" coordsize="88,1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0" o:spid="_x0000_s1046" style="position:absolute;left:2689;top:4895;width:88;height:1590;visibility:visible;mso-wrap-style:square;v-text-anchor:top" coordsize="88,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lMMAA&#10;AADbAAAADwAAAGRycy9kb3ducmV2LnhtbERPTWsCMRC9F/wPYYTeutl6sGVrlFa0iLe6euht2Eyz&#10;i5vJkmQ1/ntTKPQ2j/c5i1WyvbiQD51jBc9FCYK4cbpjo+BYb59eQYSIrLF3TApuFGC1nDwssNLu&#10;yl90OUQjcgiHChW0MQ6VlKFpyWIo3ECcuR/nLcYMvZHa4zWH217OynIuLXacG1ocaN1Scz6MVkE9&#10;nucb/UElf54670ZKe/OdlHqcpvc3EJFS/Bf/uXc6z3+B31/yAX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NlMMAAAADbAAAADwAAAAAAAAAAAAAAAACYAgAAZHJzL2Rvd25y&#10;ZXYueG1sUEsFBgAAAAAEAAQA9QAAAIUDAAAAAA==&#10;" path="m,l,1036e" filled="f" strokecolor="#231f20" strokeweight="1pt">
                    <v:stroke endarrow="block"/>
                    <v:path arrowok="t" o:connecttype="custom" o:connectlocs="0,8218;0,9807" o:connectangles="0,0"/>
                  </v:shape>
                </v:group>
                <v:group id="Group 11" o:spid="_x0000_s1047" style="position:absolute;left:1687;top:4179;width:2064;height:716" coordorigin="1687,4179" coordsize="2064,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2" o:spid="_x0000_s1048" style="position:absolute;left:1687;top:4179;width:2064;height:716;visibility:visible;mso-wrap-style:square;v-text-anchor:top" coordsize="2064,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Z78A&#10;AADbAAAADwAAAGRycy9kb3ducmV2LnhtbERPTYvCMBC9C/6HMMJeRJP1IFqNIoLgwYu6CL2NzdgW&#10;m0lJstr990YQ9jaP9znLdWcb8SAfascavscKBHHhTM2lhp/zbjQDESKywcYxafijAOtVv7fEzLgn&#10;H+lxiqVIIRwy1FDF2GZShqIii2HsWuLE3Zy3GBP0pTQenyncNnKi1FRarDk1VNjStqLifvq1GoaT&#10;HK85q2GRX8LRnw9KEd61/hp0mwWISF38F3/ce5Pmz+H9Szp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6F5nvwAAANsAAAAPAAAAAAAAAAAAAAAAAJgCAABkcnMvZG93bnJl&#10;di54bWxQSwUGAAAAAAQABAD1AAAAhAMAAAAA&#10;" path="m,l2064,r,1181l,1181,,xe" filled="f" strokecolor="#231f20" strokeweight="1pt">
                    <v:path arrowok="t" o:connecttype="custom" o:connectlocs="0,2531;2064,2531;2064,3247;0,3247;0,2531" o:connectangles="0,0,0,0,0"/>
                  </v:shape>
                </v:group>
                <v:group id="Group 13" o:spid="_x0000_s1049" style="position:absolute;left:2719;top:3926;width:2;height:146" coordorigin="2719,3926"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4" o:spid="_x0000_s1050" style="position:absolute;left:2719;top:3926;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Lr8QA&#10;AADbAAAADwAAAGRycy9kb3ducmV2LnhtbESP3WrCQBSE74W+w3IKvdONQkRSV7FFqagIpn2AQ/Y0&#10;SZs9G7Jrft7eFQQvh5n5hlmue1OJlhpXWlYwnUQgiDOrS84V/HzvxgsQziNrrCyTgoEcrFcvoyUm&#10;2nZ8oTb1uQgQdgkqKLyvEyldVpBBN7E1cfB+bWPQB9nkUjfYBbip5CyK5tJgyWGhwJo+C8r+06tR&#10;EMWbNu3K6/brHMcfpz85HA/toNTba795B+Gp98/wo73XCmZTuH8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US6/EAAAA2wAAAA8AAAAAAAAAAAAAAAAAmAIAAGRycy9k&#10;b3ducmV2LnhtbFBLBQYAAAAABAAEAPUAAACJAwAAAAA=&#10;" path="m,145l,e" filled="f" strokecolor="#231f20" strokeweight="1pt">
                    <v:path arrowok="t" o:connecttype="custom" o:connectlocs="0,4071;0,3926" o:connectangles="0,0"/>
                  </v:shape>
                </v:group>
                <v:group id="Group 15" o:spid="_x0000_s1051" style="position:absolute;left:2689;top:4063;width:60;height:97" coordorigin="2689,4063" coordsize="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6" o:spid="_x0000_s1052" style="position:absolute;left:2689;top:4063;width:60;height:97;visibility:visible;mso-wrap-style:square;v-text-anchor:top" coordsize="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6mtMMA&#10;AADbAAAADwAAAGRycy9kb3ducmV2LnhtbESPwWrDMBBE74X8g9hCLyWR40JInMgmFAq9uXVyyHFj&#10;bW0Ta2Uk1bH/vioUehxm5g1zKCbTi5Gc7ywrWK8SEMS11R03Cs6nt+UWhA/IGnvLpGAmD0W+eDhg&#10;pu2dP2msQiMihH2GCtoQhkxKX7dk0K/sQBy9L+sMhihdI7XDe4SbXqZJspEGO44LLQ702lJ9q76N&#10;ghLLj+dkvFzn227gzdb4tXZeqafH6bgHEWgK/+G/9rtWkL7A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6mtMMAAADbAAAADwAAAAAAAAAAAAAAAACYAgAAZHJzL2Rv&#10;d25yZXYueG1sUEsFBgAAAAAEAAQA9QAAAIgDAAAAAA==&#10;" path="m,l30,97,60,1,,xe" fillcolor="#231f20" stroked="f">
                    <v:path arrowok="t" o:connecttype="custom" o:connectlocs="0,4063;30,4160;60,4064;0,4063" o:connectangles="0,0,0,0"/>
                  </v:shape>
                </v:group>
                <v:group id="Group 17" o:spid="_x0000_s1053" style="position:absolute;left:2689;top:4063;width:60;height:97" coordorigin="2689,4063" coordsize="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8" o:spid="_x0000_s1054" style="position:absolute;left:2689;top:4063;width:60;height:97;visibility:visible;mso-wrap-style:square;v-text-anchor:top" coordsize="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dosQA&#10;AADbAAAADwAAAGRycy9kb3ducmV2LnhtbESPQWvCQBSE7wX/w/IEb3WT2JY2uoYgCCKlUJtDj4/s&#10;M4nuvg3ZVeO/7xYKPQ4z8w2zKkZrxJUG3zlWkM4TEMS10x03Cqqv7eMrCB+QNRrHpOBOHor15GGF&#10;uXY3/qTrITQiQtjnqKANoc+l9HVLFv3c9cTRO7rBYohyaKQe8Bbh1sgsSV6kxY7jQos9bVqqz4eL&#10;VWDSsPkwl0W5f6u+zenpvaoRK6Vm07Fcggg0hv/wX3unFWTP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UnaLEAAAA2wAAAA8AAAAAAAAAAAAAAAAAmAIAAGRycy9k&#10;b3ducmV2LnhtbFBLBQYAAAAABAAEAPUAAACJAwAAAAA=&#10;" path="m60,1l30,97,,,60,1xe" filled="f" strokecolor="#231f20" strokeweight="1pt">
                    <v:path arrowok="t" o:connecttype="custom" o:connectlocs="60,4064;30,4160;0,4063;60,4064" o:connectangles="0,0,0,0"/>
                  </v:shape>
                </v:group>
                <v:group id="Group 19" o:spid="_x0000_s1055" style="position:absolute;left:10552;top:4631;width:72;height:1864" coordorigin="10552,4631" coordsize="72,1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0" o:spid="_x0000_s1056" style="position:absolute;left:10552;top:4631;width:72;height:1864;visibility:visible;mso-wrap-style:square;v-text-anchor:top" coordsize="72,1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EyUcMA&#10;AADbAAAADwAAAGRycy9kb3ducmV2LnhtbESPzWrDMBCE74W8g9hAb43sBFzjRAlJaaDX/BxyXKyN&#10;7VZaGUmJnbevCoEeh5n5hlltRmvEnXzoHCvIZxkI4trpjhsF59P+rQQRIrJG45gUPCjAZj15WWGl&#10;3cAHuh9jIxKEQ4UK2hj7SspQt2QxzFxPnLyr8xZjkr6R2uOQ4NbIeZYV0mLHaaHFnj5aqn+ON6vg&#10;u7jtys9L7wczdo9FmZuiPuVKvU7H7RJEpDH+h5/tL61g/g5/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EyUcMAAADbAAAADwAAAAAAAAAAAAAAAACYAgAAZHJzL2Rv&#10;d25yZXYueG1sUEsFBgAAAAAEAAQA9QAAAIgDAAAAAA==&#10;" path="m,l,1765e" filled="f" strokecolor="#231f20" strokeweight="1pt">
                    <v:stroke endarrow="block" endarrowwidth="narrow" endarrowlength="long"/>
                    <v:path arrowok="t" o:connecttype="custom" o:connectlocs="0,4888;0,6751" o:connectangles="0,0"/>
                  </v:shape>
                </v:group>
                <v:group id="Group 21" o:spid="_x0000_s1057" style="position:absolute;left:8491;top:4199;width:2236;height:367" coordorigin="8491,4199" coordsize="2236,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2" o:spid="_x0000_s1058" style="position:absolute;left:8491;top:4199;width:2236;height:367;visibility:visible;mso-wrap-style:square;v-text-anchor:top" coordsize="206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J7MQA&#10;AADbAAAADwAAAGRycy9kb3ducmV2LnhtbESPzWrDMBCE74G+g9hCb7EcH0zjRgkhpuBLCXVS6HGx&#10;1j/UWhlLtd0+fVQo5DjMzDfM7rCYXkw0us6ygk0UgyCurO64UXC9vK6fQTiPrLG3TAp+yMFh/7Da&#10;YabtzO80lb4RAcIuQwWt90MmpataMugiOxAHr7ajQR/k2Eg94hzgppdJHKfSYMdhocWBTi1VX+W3&#10;CZSu/rj8nup8+syTJX2r0uKcolJPj8vxBYSnxd/D/+1CK0i28Pcl/AC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sSezEAAAA2wAAAA8AAAAAAAAAAAAAAAAAmAIAAGRycy9k&#10;b3ducmV2LnhtbFBLBQYAAAAABAAEAPUAAACJAwAAAAA=&#10;" path="m,l2064,r,452l,452,,xe" filled="f" strokecolor="#231f20" strokeweight="1pt">
                    <v:path arrowok="t" o:connecttype="custom" o:connectlocs="0,3393;2236,3393;2236,3760;0,3760;0,3393" o:connectangles="0,0,0,0,0"/>
                  </v:shape>
                </v:group>
                <v:group id="Group 23" o:spid="_x0000_s1059" style="position:absolute;left:9522;top:6238;width:2;height:158" coordorigin="9522,6238" coordsize="2,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4" o:spid="_x0000_s1060" style="position:absolute;left:9522;top:6238;width:2;height:158;visibility:visible;mso-wrap-style:square;v-text-anchor:top" coordsize="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KeoMQA&#10;AADbAAAADwAAAGRycy9kb3ducmV2LnhtbESPQWvCQBSE74L/YXkFb7pJrVpSV9GCULyppXh8ZF+T&#10;tNm3YXeNSX99VxA8DjPzDbNcd6YWLTlfWVaQThIQxLnVFRcKPk+78SsIH5A11pZJQU8e1qvhYImZ&#10;tlc+UHsMhYgQ9hkqKENoMil9XpJBP7ENcfS+rTMYonSF1A6vEW5q+Zwkc2mw4rhQYkPvJeW/x4tR&#10;EF6o++q3++l21v7Nmv5ncb6kTqnRU7d5AxGoC4/wvf2hFUxTuH2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ynqDEAAAA2wAAAA8AAAAAAAAAAAAAAAAAmAIAAGRycy9k&#10;b3ducmV2LnhtbFBLBQYAAAAABAAEAPUAAACJAwAAAAA=&#10;" path="m,l,158e" filled="f" strokecolor="#231f20" strokeweight=".1pt">
                    <v:path arrowok="t" o:connecttype="custom" o:connectlocs="0,6238;0,6396" o:connectangles="0,0"/>
                  </v:shape>
                </v:group>
                <v:group id="Group 25" o:spid="_x0000_s1061" style="position:absolute;left:9522;top:6238;width:2;height:158" coordorigin="9522,6238" coordsize="2,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6" o:spid="_x0000_s1062" style="position:absolute;left:9522;top:6238;width:2;height:158;visibility:visible;mso-wrap-style:square;v-text-anchor:top" coordsize="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6s8cQA&#10;AADcAAAADwAAAGRycy9kb3ducmV2LnhtbESP0WoCMRRE3wv9h3ALvtWslhZ3NYoUhPrWqh9w3Vw3&#10;azc3S5J14983hUIfh5k5w6w2yXbiRj60jhXMpgUI4trplhsFp+PueQEiRGSNnWNScKcAm/Xjwwor&#10;7Ub+otshNiJDOFSowMTYV1KG2pDFMHU9cfYuzluMWfpGao9jhttOzoviTVpsOS8Y7OndUP19GKyC&#10;l09z3r1uQ7oOxyH1fiz3+1mp1OQpbZcgIqX4H/5rf2gF80UJv2fy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OrPHEAAAA3AAAAA8AAAAAAAAAAAAAAAAAmAIAAGRycy9k&#10;b3ducmV2LnhtbFBLBQYAAAAABAAEAPUAAACJAwAAAAA=&#10;" path="m,158l,e" filled="f" strokecolor="#231f20" strokeweight="1pt">
                    <v:path arrowok="t" o:connecttype="custom" o:connectlocs="0,6396;0,6238" o:connectangles="0,0"/>
                  </v:shape>
                </v:group>
                <v:group id="Group 27" o:spid="_x0000_s1063" style="position:absolute;left:8491;top:5765;width:1665;height:470" coordorigin="8491,5765" coordsize="1665,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8" o:spid="_x0000_s1064" style="position:absolute;left:8491;top:5765;width:1665;height:470;visibility:visible;mso-wrap-style:square;v-text-anchor:top" coordsize="1665,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O0tsUA&#10;AADcAAAADwAAAGRycy9kb3ducmV2LnhtbESPQWvCQBSE74L/YXmCF6kbpYimrhJFIYVejFJ6fGSf&#10;STD7NmTXGP99t1DwOMzMN8x625tadNS6yrKC2TQCQZxbXXGh4HI+vi1BOI+ssbZMCp7kYLsZDtYY&#10;a/vgE3WZL0SAsItRQel9E0vp8pIMuqltiIN3ta1BH2RbSN3iI8BNLedRtJAGKw4LJTa0Lym/ZXej&#10;4PidoJlEPj1UXbbbf+1+PtPkXanxqE8+QHjq/Sv83061gvlq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Q7S2xQAAANwAAAAPAAAAAAAAAAAAAAAAAJgCAABkcnMv&#10;ZG93bnJldi54bWxQSwUGAAAAAAQABAD1AAAAigMAAAAA&#10;" path="m,l1665,r,470l,470,,xe" filled="f" strokecolor="#231f20" strokeweight="1pt">
                    <v:path arrowok="t" o:connecttype="custom" o:connectlocs="0,5765;1665,5765;1665,6235;0,6235;0,5765" o:connectangles="0,0,0,0,0"/>
                  </v:shape>
                </v:group>
                <v:group id="Group 33" o:spid="_x0000_s1065" style="position:absolute;left:9493;top:6388;width:60;height:97" coordorigin="9493,6388" coordsize="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34" o:spid="_x0000_s1066" style="position:absolute;left:9493;top:6388;width:60;height:97;visibility:visible;mso-wrap-style:square;v-text-anchor:top" coordsize="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0rT8MA&#10;AADcAAAADwAAAGRycy9kb3ducmV2LnhtbESPT4vCMBTE7wt+h/CEvSyaqiBaTUUWBG/+2T14fDbP&#10;trR5KUm21m+/EQSPw8z8hllvetOIjpyvLCuYjBMQxLnVFRcKfn92owUIH5A1NpZJwYM8bLLBxxpT&#10;be98ou4cChEh7FNUUIbQplL6vCSDfmxb4ujdrDMYonSF1A7vEW4aOU2SuTRYcVwosaXvkvL6/GcU&#10;HPBw/Eq6y/VRL1ueL4yfaOeV+hz22xWIQH14h1/tvVYwXc7geSYeAZ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0rT8MAAADcAAAADwAAAAAAAAAAAAAAAACYAgAAZHJzL2Rv&#10;d25yZXYueG1sUEsFBgAAAAAEAAQA9QAAAIgDAAAAAA==&#10;" path="m,l30,97,59,,,xe" fillcolor="#231f20" stroked="f">
                    <v:path arrowok="t" o:connecttype="custom" o:connectlocs="0,6388;30,6485;59,6388;0,6388" o:connectangles="0,0,0,0"/>
                  </v:shape>
                </v:group>
                <v:group id="Group 35" o:spid="_x0000_s1067" style="position:absolute;left:9493;top:6388;width:60;height:97" coordorigin="9493,6388" coordsize="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36" o:spid="_x0000_s1068" style="position:absolute;left:9493;top:6388;width:60;height:97;visibility:visible;mso-wrap-style:square;v-text-anchor:top" coordsize="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hWVsMA&#10;AADcAAAADwAAAGRycy9kb3ducmV2LnhtbESPQYvCMBSE78L+h/AWvGmqq7JWo4iwICKC2sMeH82z&#10;7W7yUpqo9d8bQfA4zMw3zHzZWiOu1PjKsYJBPwFBnDtdcaEgO/30vkH4gKzROCYFd/KwXHx05phq&#10;d+MDXY+hEBHCPkUFZQh1KqXPS7Lo+64mjt7ZNRZDlE0hdYO3CLdGDpNkIi1WHBdKrGldUv5/vFgF&#10;ZhDWe3P5Wm2n2a/5G+2yHDFTqvvZrmYgArXhHX61N1rBcDqG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hWVsMAAADcAAAADwAAAAAAAAAAAAAAAACYAgAAZHJzL2Rv&#10;d25yZXYueG1sUEsFBgAAAAAEAAQA9QAAAIgDAAAAAA==&#10;" path="m59,l30,97,,,59,xe" filled="f" strokecolor="#231f20" strokeweight="1pt">
                    <v:path arrowok="t" o:connecttype="custom" o:connectlocs="59,6388;30,6485;0,6388;59,6388" o:connectangles="0,0,0,0"/>
                  </v:shape>
                </v:group>
                <v:group id="Group 37" o:spid="_x0000_s1069" style="position:absolute;left:9523;top:3926;width:2;height:146" coordorigin="9523,3926"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8" o:spid="_x0000_s1070" style="position:absolute;left:9523;top:3926;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YZMYA&#10;AADcAAAADwAAAGRycy9kb3ducmV2LnhtbESP3WrCQBSE7wu+w3KE3tWNQlqNrmJLS0sVwegDHLLH&#10;JJo9G7Jrft6+Wyj0cpiZb5jVpjeVaKlxpWUF00kEgjizuuRcwfn08TQH4TyyxsoyKRjIwWY9elhh&#10;om3HR2pTn4sAYZeggsL7OpHSZQUZdBNbEwfvYhuDPsgml7rBLsBNJWdR9CwNlhwWCqzpraDslt6N&#10;gijetmlX3t8/D3H8ur/KYffdDko9jvvtEoSn3v+H/9pfWsFs8QK/Z8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jYZMYAAADcAAAADwAAAAAAAAAAAAAAAACYAgAAZHJz&#10;L2Rvd25yZXYueG1sUEsFBgAAAAAEAAQA9QAAAIsDAAAAAA==&#10;" path="m,145l,e" filled="f" strokecolor="#231f20" strokeweight="1pt">
                    <v:path arrowok="t" o:connecttype="custom" o:connectlocs="0,4071;0,3926" o:connectangles="0,0"/>
                  </v:shape>
                </v:group>
                <v:group id="Group 39" o:spid="_x0000_s1071" style="position:absolute;left:9493;top:4063;width:60;height:97" coordorigin="9493,4063" coordsize="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40" o:spid="_x0000_s1072" style="position:absolute;left:9493;top:4063;width:60;height:97;visibility:visible;mso-wrap-style:square;v-text-anchor:top" coordsize="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cpcMA&#10;AADcAAAADwAAAGRycy9kb3ducmV2LnhtbESPQWvCQBSE7wX/w/KEXkrdxIOY1DWIIPSWVj14fGaf&#10;STD7NuxuY/Lvu4WCx2FmvmE2xWg6MZDzrWUF6SIBQVxZ3XKt4Hw6vK9B+ICssbNMCibyUGxnLxvM&#10;tX3wNw3HUIsIYZ+jgiaEPpfSVw0Z9AvbE0fvZp3BEKWrpXb4iHDTyWWSrKTBluNCgz3tG6ruxx+j&#10;oMTy6y0ZLtfpnvW8WhufaueVep2Puw8QgcbwDP+3P7WCZZbB3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UcpcMAAADcAAAADwAAAAAAAAAAAAAAAACYAgAAZHJzL2Rv&#10;d25yZXYueG1sUEsFBgAAAAAEAAQA9QAAAIgDAAAAAA==&#10;" path="m,l30,97,60,1,,xe" fillcolor="#231f20" stroked="f">
                    <v:path arrowok="t" o:connecttype="custom" o:connectlocs="0,4063;30,4160;60,4064;0,4063" o:connectangles="0,0,0,0"/>
                  </v:shape>
                </v:group>
                <v:group id="Group 41" o:spid="_x0000_s1073" style="position:absolute;left:9493;top:4063;width:60;height:97" coordorigin="9493,4063" coordsize="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42" o:spid="_x0000_s1074" style="position:absolute;left:9493;top:4063;width:60;height:97;visibility:visible;mso-wrap-style:square;v-text-anchor:top" coordsize="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KT8MA&#10;AADcAAAADwAAAGRycy9kb3ducmV2LnhtbESPQYvCMBSE78L+h/AWvGnaVcTtGkUEQUQEtQePj+bZ&#10;1k1eShO1/nsjLOxxmJlvmNmis0bcqfW1YwXpMAFBXDhdc6kgP60HUxA+IGs0jknBkzws5h+9GWba&#10;PfhA92MoRYSwz1BBFUKTSemLiiz6oWuIo3dxrcUQZVtK3eIjwq2RX0kykRZrjgsVNrSqqPg93qwC&#10;k4bV3txGy+13fjbX8S4vEHOl+p/d8gdEoC78h//aG61glKTwPhOP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jKT8MAAADcAAAADwAAAAAAAAAAAAAAAACYAgAAZHJzL2Rv&#10;d25yZXYueG1sUEsFBgAAAAAEAAQA9QAAAIgDAAAAAA==&#10;" path="m60,1l30,97,,,60,1xe" filled="f" strokecolor="#231f20" strokeweight="1pt">
                    <v:path arrowok="t" o:connecttype="custom" o:connectlocs="60,4064;30,4160;0,4063;60,4064" o:connectangles="0,0,0,0"/>
                  </v:shape>
                </v:group>
                <v:group id="Group 43" o:spid="_x0000_s1075" style="position:absolute;left:6228;top:4199;width:2064;height:428" coordorigin="6228,4199" coordsize="2064,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44" o:spid="_x0000_s1076" style="position:absolute;left:6228;top:4199;width:2064;height:428;visibility:visible;mso-wrap-style:square;v-text-anchor:top" coordsize="2064,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FfcQA&#10;AADcAAAADwAAAGRycy9kb3ducmV2LnhtbESPzWoCMRSF94LvEK7gRmqmFUSmRhFLoQs3o6JdXia3&#10;k9HJzThJNb69KRRcHs7Px5kvo23ElTpfO1bwOs5AEJdO11wp2O8+X2YgfEDW2DgmBXfysFz0e3PM&#10;tbtxQddtqEQaYZ+jAhNCm0vpS0MW/di1xMn7cZ3FkGRXSd3hLY3bRr5l2VRarDkRDLa0NlSet782&#10;cU8+7qw7zz7M92F0OZZFsXFRqeEgrt5BBIrhGf5vf2kFk2wC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zBX3EAAAA3AAAAA8AAAAAAAAAAAAAAAAAmAIAAGRycy9k&#10;b3ducmV2LnhtbFBLBQYAAAAABAAEAPUAAACJAwAAAAA=&#10;" path="m,l2063,r,427l,427,,xe" filled="f" strokecolor="#231f20" strokeweight="1pt">
                    <v:path arrowok="t" o:connecttype="custom" o:connectlocs="0,4199;2063,4199;2063,4626;0,4626;0,4199" o:connectangles="0,0,0,0,0"/>
                  </v:shape>
                </v:group>
                <v:group id="Group 45" o:spid="_x0000_s1077" style="position:absolute;left:7259;top:3926;width:2;height:146" coordorigin="7259,3926"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46" o:spid="_x0000_s1078" style="position:absolute;left:7259;top:3926;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15ksUA&#10;AADcAAAADwAAAGRycy9kb3ducmV2LnhtbESP3WrCQBSE7wu+w3KE3tXdWlJKdBUVS4uVgtEHOGRP&#10;k7TZsyG75uftu0Khl8PMfMMs14OtRUetrxxreJwpEMS5MxUXGi7n14cXED4gG6wdk4aRPKxXk7sl&#10;psb1fKIuC4WIEPYpaihDaFIpfV6SRT9zDXH0vlxrMUTZFtK02Ee4reVcqWdpseK4UGJDu5Lyn+xq&#10;Nahk02V9dd2/fSbJ9vgtx49DN2p9Px02CxCBhvAf/mu/Gw1PKoHb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XmSxQAAANwAAAAPAAAAAAAAAAAAAAAAAJgCAABkcnMv&#10;ZG93bnJldi54bWxQSwUGAAAAAAQABAD1AAAAigMAAAAA&#10;" path="m,145l,e" filled="f" strokecolor="#231f20" strokeweight="1pt">
                    <v:path arrowok="t" o:connecttype="custom" o:connectlocs="0,4071;0,3926" o:connectangles="0,0"/>
                  </v:shape>
                </v:group>
                <v:group id="Group 47" o:spid="_x0000_s1079" style="position:absolute;left:7230;top:4063;width:60;height:97" coordorigin="7230,4063" coordsize="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48" o:spid="_x0000_s1080" style="position:absolute;left:7230;top:4063;width:60;height:97;visibility:visible;mso-wrap-style:square;v-text-anchor:top" coordsize="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jJMEA&#10;AADcAAAADwAAAGRycy9kb3ducmV2LnhtbERPz2vCMBS+D/wfwhN2GZp0g6LVWGQw2K2bevD4bJ5t&#10;sXkpSVbrf78cBjt+fL+35WR7MZIPnWMN2VKBIK6d6bjRcDp+LFYgQkQ22DsmDQ8KUO5mT1ssjLvz&#10;N42H2IgUwqFADW2MQyFlqFuyGJZuIE7c1XmLMUHfSOPxnsJtL1+VyqXFjlNDiwO9t1TfDj9WQ4XV&#10;14saz5fHbT1wvrIhMz5o/Tyf9hsQkab4L/5zfxoNbyqtTWfSE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iIyTBAAAA3AAAAA8AAAAAAAAAAAAAAAAAmAIAAGRycy9kb3du&#10;cmV2LnhtbFBLBQYAAAAABAAEAPUAAACGAwAAAAA=&#10;" path="m,l29,97,59,1,,xe" fillcolor="#231f20" stroked="f">
                    <v:path arrowok="t" o:connecttype="custom" o:connectlocs="0,4063;29,4160;59,4064;0,4063" o:connectangles="0,0,0,0"/>
                  </v:shape>
                </v:group>
                <v:group id="Group 49" o:spid="_x0000_s1081" style="position:absolute;left:7230;top:4063;width:60;height:97" coordorigin="7230,4063" coordsize="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50" o:spid="_x0000_s1082" style="position:absolute;left:7230;top:4063;width:60;height:97;visibility:visible;mso-wrap-style:square;v-text-anchor:top" coordsize="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35CcIA&#10;AADcAAAADwAAAGRycy9kb3ducmV2LnhtbERPz2vCMBS+C/sfwht407R2yNYZpRQEkTGw62HHR/PW&#10;dkteShNt/e+Xw2DHj+/37jBbI240+t6xgnSdgCBunO65VVB/HFfPIHxA1mgck4I7eTjsHxY7zLWb&#10;+EK3KrQihrDPUUEXwpBL6ZuOLPq1G4gj9+VGiyHCsZV6xCmGWyM3SbKVFnuODR0OVHbU/FRXq8Ck&#10;oXw316w4v9Sf5vvprW4Qa6WWj3PxCiLQHP7Ff+6TVpClcX48E4+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fkJwgAAANwAAAAPAAAAAAAAAAAAAAAAAJgCAABkcnMvZG93&#10;bnJldi54bWxQSwUGAAAAAAQABAD1AAAAhwMAAAAA&#10;" path="m59,1l29,97,,,59,1xe" filled="f" strokecolor="#231f20" strokeweight="1pt">
                    <v:path arrowok="t" o:connecttype="custom" o:connectlocs="59,4064;29,4160;0,4063;59,4064" o:connectangles="0,0,0,0"/>
                  </v:shape>
                </v:group>
                <v:group id="Group 51" o:spid="_x0000_s1083" style="position:absolute;left:7259;top:4626;width:2;height:146" coordorigin="7259,4626"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52" o:spid="_x0000_s1084" style="position:absolute;left:7259;top:4626;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13O8UA&#10;AADcAAAADwAAAGRycy9kb3ducmV2LnhtbESP3WrCQBSE7wu+w3KE3tWNSopEV9FSaWlFMPoAh+wx&#10;iWbPhuyan7fvFgq9HGbmG2a16U0lWmpcaVnBdBKBIM6sLjlXcDnvXxYgnEfWWFkmBQM52KxHTytM&#10;tO34RG3qcxEg7BJUUHhfJ1K6rCCDbmJr4uBdbWPQB9nkUjfYBbip5CyKXqXBksNCgTW9FZTd04dR&#10;EMXbNu3Kx/vHMY53h5scvr/aQanncb9dgvDU+//wX/tTK5hPZ/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c7xQAAANwAAAAPAAAAAAAAAAAAAAAAAJgCAABkcnMv&#10;ZG93bnJldi54bWxQSwUGAAAAAAQABAD1AAAAigMAAAAA&#10;" path="m,146l,e" filled="f" strokecolor="#231f20" strokeweight="1pt">
                    <v:path arrowok="t" o:connecttype="custom" o:connectlocs="0,4772;0,4626" o:connectangles="0,0"/>
                  </v:shape>
                </v:group>
                <v:group id="Group 53" o:spid="_x0000_s1085" style="position:absolute;left:6228;top:4895;width:2064;height:470" coordorigin="6228,4895" coordsize="2064,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54" o:spid="_x0000_s1086" style="position:absolute;left:6228;top:4895;width:2064;height:470;visibility:visible;mso-wrap-style:square;v-text-anchor:top" coordsize="206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1fsQA&#10;AADcAAAADwAAAGRycy9kb3ducmV2LnhtbESPT4vCMBTE74LfITxhL6KpVqR0jaKCrFf/IHh727xt&#10;yjYvpYna/fYbQfA4zMxvmMWqs7W4U+srxwom4wQEceF0xaWC82k3ykD4gKyxdkwK/sjDatnvLTDX&#10;7sEHuh9DKSKEfY4KTAhNLqUvDFn0Y9cQR+/HtRZDlG0pdYuPCLe1nCbJXFqsOC4YbGhrqPg93qyC&#10;/fT7kl2vqc6K4elrl85NY4cbpT4G3foTRKAuvMOv9l4rSCcz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SNX7EAAAA3AAAAA8AAAAAAAAAAAAAAAAAmAIAAGRycy9k&#10;b3ducmV2LnhtbFBLBQYAAAAABAAEAPUAAACJAwAAAAA=&#10;" path="m2063,470l,470,,,2063,r,470xe" filled="f" strokecolor="#231f20" strokeweight="1pt">
                    <v:path arrowok="t" o:connecttype="custom" o:connectlocs="2063,5365;0,5365;0,4895;2063,4895;2063,5365" o:connectangles="0,0,0,0,0"/>
                  </v:shape>
                </v:group>
                <v:group id="Group 55" o:spid="_x0000_s1087" style="position:absolute;left:7230;top:4764;width:60;height:97" coordorigin="7230,4764" coordsize="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56" o:spid="_x0000_s1088" style="position:absolute;left:7230;top:4764;width:60;height:97;visibility:visible;mso-wrap-style:square;v-text-anchor:top" coordsize="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iEEMQA&#10;AADcAAAADwAAAGRycy9kb3ducmV2LnhtbESPwWrDMBBE74X+g9hCLiWWnYJx3CghBAq5pU17yHFj&#10;bS0Ta2Uk1XH+PioUehxm5g2z2ky2FyP50DlWUGQ5COLG6Y5bBV+fb/MKRIjIGnvHpOBGATbrx4cV&#10;1tpd+YPGY2xFgnCoUYGJcailDI0hiyFzA3Hyvp23GJP0rdQerwlue7nI81Ja7DgtGBxoZ6i5HH+s&#10;ggMe3p/z8XS+XZYDl5UNhfZBqdnTtH0FEWmK/+G/9l4reClK+D2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ohBDEAAAA3AAAAA8AAAAAAAAAAAAAAAAAmAIAAGRycy9k&#10;b3ducmV2LnhtbFBLBQYAAAAABAAEAPUAAACJAwAAAAA=&#10;" path="m,l29,96,59,,,xe" fillcolor="#231f20" stroked="f">
                    <v:path arrowok="t" o:connecttype="custom" o:connectlocs="0,4764;29,4860;59,4764;0,4764" o:connectangles="0,0,0,0"/>
                  </v:shape>
                </v:group>
                <v:group id="Group 57" o:spid="_x0000_s1089" style="position:absolute;left:7230;top:4764;width:60;height:97" coordorigin="7230,4764" coordsize="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58" o:spid="_x0000_s1090" style="position:absolute;left:7230;top:4764;width:60;height:97;visibility:visible;mso-wrap-style:square;v-text-anchor:top" coordsize="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1D8IA&#10;AADcAAAADwAAAGRycy9kb3ducmV2LnhtbERPz2vCMBS+C/sfwht407R2yNYZpRQEkTGw62HHR/PW&#10;dkteShNt/e+Xw2DHj+/37jBbI240+t6xgnSdgCBunO65VVB/HFfPIHxA1mgck4I7eTjsHxY7zLWb&#10;+EK3KrQihrDPUUEXwpBL6ZuOLPq1G4gj9+VGiyHCsZV6xCmGWyM3SbKVFnuODR0OVHbU/FRXq8Ck&#10;oXw316w4v9Sf5vvprW4Qa6WWj3PxCiLQHP7Ff+6TVpClcW08E4+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W/UPwgAAANwAAAAPAAAAAAAAAAAAAAAAAJgCAABkcnMvZG93&#10;bnJldi54bWxQSwUGAAAAAAQABAD1AAAAhwMAAAAA&#10;" path="m59,l29,96,,,59,xe" filled="f" strokecolor="#231f20" strokeweight="1pt">
                    <v:path arrowok="t" o:connecttype="custom" o:connectlocs="59,4764;29,4860;0,4764;59,4764" o:connectangles="0,0,0,0"/>
                  </v:shape>
                </v:group>
                <v:group id="Group 59" o:spid="_x0000_s1091" style="position:absolute;left:2719;top:3926;width:6805;height:2" coordorigin="2719,3926" coordsize="68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60" o:spid="_x0000_s1092" style="position:absolute;left:2719;top:3926;width:6805;height:2;visibility:visible;mso-wrap-style:square;v-text-anchor:top" coordsize="6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dM0MUA&#10;AADcAAAADwAAAGRycy9kb3ducmV2LnhtbESPS2/CMBCE70j9D9ZW6g0ckFpBikEVD4keeRza2xJv&#10;k6jx2sSGpP++e0DitquZnfl2vuxdo27UxtqzgfEoA0VceFtzaeB03A6noGJCtth4JgN/FGG5eBrM&#10;Mbe+4z3dDqlUEsIxRwNVSiHXOhYVOYwjH4hF+/GtwyRrW2rbYifhrtGTLHvTDmuWhgoDrSoqfg9X&#10;Z+CchfC1u1xfZ5vvMXafTa3X55UxL8/9xzuoRH16mO/XOyv4E6GVZ2QC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J0zQxQAAANwAAAAPAAAAAAAAAAAAAAAAAJgCAABkcnMv&#10;ZG93bnJldi54bWxQSwUGAAAAAAQABAD1AAAAigMAAAAA&#10;" path="m,l6804,e" filled="f" strokecolor="#231f20" strokeweight="1pt">
                    <v:path arrowok="t" o:connecttype="custom" o:connectlocs="0,0;6804,0" o:connectangles="0,0"/>
                  </v:shape>
                </v:group>
                <v:group id="Group 61" o:spid="_x0000_s1093" style="position:absolute;left:1537;top:1850;width:9018;height:428" coordorigin="1537,1850" coordsize="9018,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62" o:spid="_x0000_s1094" style="position:absolute;left:1537;top:1850;width:9018;height:428;visibility:visible;mso-wrap-style:square;v-text-anchor:top" coordsize="767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els8QA&#10;AADcAAAADwAAAGRycy9kb3ducmV2LnhtbESPQW/CMAyF75P2HyJP2m2kG1KZCgEhNjQkTjB+gGlM&#10;U9E4VZOV9t/PByRutt7ze58Xq8E3qqcu1oENvE8yUMRlsDVXBk6/27dPUDEhW2wCk4GRIqyWz08L&#10;LGy48YH6Y6qUhHAs0IBLqS20jqUjj3ESWmLRLqHzmGTtKm07vEm4b/RHluXaY83S4LCljaPyevzz&#10;Bvb5T37+GqvNtBwPY73t99/WzYx5fRnWc1CJhvQw3693VvCngi/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3pbPEAAAA3AAAAA8AAAAAAAAAAAAAAAAAmAIAAGRycy9k&#10;b3ducmV2LnhtbFBLBQYAAAAABAAEAPUAAACJAwAAAAA=&#10;" path="m7670,470l,470,,,7670,r,470xe" filled="f" strokecolor="#231f20" strokeweight="1pt">
                    <v:path arrowok="t" o:connecttype="custom" o:connectlocs="9018,2113;0,2113;0,1685;9018,1685;9018,2113" o:connectangles="0,0,0,0,0"/>
                  </v:shape>
                </v:group>
                <v:group id="Group 63" o:spid="_x0000_s1095" style="position:absolute;left:6120;top:2333;width:2;height:146" coordorigin="6120,2333"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64" o:spid="_x0000_s1096" style="position:absolute;left:6120;top:2333;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xFusMA&#10;AADcAAAADwAAAGRycy9kb3ducmV2LnhtbERP22rCQBB9L/gPywh9qxuVFImuoqVSaUvB6AcM2TGJ&#10;ZmdDds3l791CoW9zONdZbXpTiZYaV1pWMJ1EIIgzq0vOFZxP+5cFCOeRNVaWScFADjbr0dMKE207&#10;PlKb+lyEEHYJKii8rxMpXVaQQTexNXHgLrYx6ANscqkb7EK4qeQsil6lwZJDQ4E1vRWU3dK7URDF&#10;2zbtyvv7x08c776vcvj6bAelnsf9dgnCU+//xX/ugw7z5zP4fSZc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xFusMAAADcAAAADwAAAAAAAAAAAAAAAACYAgAAZHJzL2Rv&#10;d25yZXYueG1sUEsFBgAAAAAEAAQA9QAAAIgDAAAAAA==&#10;" path="m,145l,e" filled="f" strokecolor="#231f20" strokeweight="1pt">
                    <v:path arrowok="t" o:connecttype="custom" o:connectlocs="0,2478;0,2333" o:connectangles="0,0"/>
                  </v:shape>
                </v:group>
                <v:group id="Group 65" o:spid="_x0000_s1097" style="position:absolute;left:3850;top:2580;width:4572;height:470" coordorigin="3850,2580" coordsize="4572,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66" o:spid="_x0000_s1098" style="position:absolute;left:3850;top:2580;width:4572;height:470;visibility:visible;mso-wrap-style:square;v-text-anchor:top" coordsize="42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Xe4MMA&#10;AADcAAAADwAAAGRycy9kb3ducmV2LnhtbERPzU7CQBC+m/AOmyHxJltQQQoLURKjgYMRfIBJd2gb&#10;urPN7ljat3dNTLzNl+931tveNaqjEGvPBqaTDBRx4W3NpYGv0+vdE6goyBYbz2RgoAjbzehmjbn1&#10;V/6k7iilSiEcczRQibS51rGoyGGc+JY4cWcfHEqCodQ24DWFu0bPsmyuHdacGipsaVdRcTl+OwNv&#10;XXnB/eLwMUzd0PZBlrvHFzHmdtw/r0AJ9fIv/nO/2zT//gF+n0kX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Xe4MMAAADcAAAADwAAAAAAAAAAAAAAAACYAgAAZHJzL2Rv&#10;d25yZXYueG1sUEsFBgAAAAAEAAQA9QAAAIgDAAAAAA==&#10;" path="m4280,470l,470,,,4280,r,470xe" filled="f" strokecolor="#231f20" strokeweight="1pt">
                    <v:path arrowok="t" o:connecttype="custom" o:connectlocs="4572,3050;0,3050;0,2580;4572,2580;4572,3050" o:connectangles="0,0,0,0,0"/>
                  </v:shape>
                </v:group>
                <v:group id="Group 67" o:spid="_x0000_s1099" style="position:absolute;left:6091;top:2471;width:60;height:97" coordorigin="6091,2471" coordsize="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68" o:spid="_x0000_s1100" style="position:absolute;left:6091;top:2471;width:60;height:97;visibility:visible;mso-wrap-style:square;v-text-anchor:top" coordsize="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2kb8A&#10;AADcAAAADwAAAGRycy9kb3ducmV2LnhtbERPS4vCMBC+L/gfwgheljVVoWjXKCII3nwePM42s22x&#10;mZQk1vrvjSB4m4/vOfNlZ2rRkvOVZQWjYQKCOLe64kLB+bT5mYLwAVljbZkUPMjDctH7mmOm7Z0P&#10;1B5DIWII+wwVlCE0mZQ+L8mgH9qGOHL/1hkMEbpCaof3GG5qOU6SVBqsODaU2NC6pPx6vBkFO9zt&#10;v5P28ve4zhpOp8aPtPNKDfrd6hdEoC58xG/3Vsf5kxRez8QL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2baRvwAAANwAAAAPAAAAAAAAAAAAAAAAAJgCAABkcnMvZG93bnJl&#10;di54bWxQSwUGAAAAAAQABAD1AAAAhAMAAAAA&#10;" path="m,l30,96,59,,,xe" fillcolor="#231f20" stroked="f">
                    <v:path arrowok="t" o:connecttype="custom" o:connectlocs="0,2471;30,2567;59,2471;0,2471" o:connectangles="0,0,0,0"/>
                  </v:shape>
                </v:group>
                <v:group id="Group 69" o:spid="_x0000_s1101" style="position:absolute;left:6091;top:2471;width:60;height:97" coordorigin="6091,2471" coordsize="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70" o:spid="_x0000_s1102" style="position:absolute;left:6091;top:2471;width:60;height:97;visibility:visible;mso-wrap-style:square;v-text-anchor:top" coordsize="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FGsEA&#10;AADcAAAADwAAAGRycy9kb3ducmV2LnhtbERPS4vCMBC+L/gfwgje1tQHslajiCCILMJ2e/A4NGNb&#10;TSaliVr/vVkQ9jYf33OW684acafW144VjIYJCOLC6ZpLBfnv7vMLhA/IGo1jUvAkD+tV72OJqXYP&#10;/qF7FkoRQ9inqKAKoUml9EVFFv3QNcSRO7vWYoiwLaVu8RHDrZHjJJlJizXHhgob2lZUXLObVWBG&#10;YXs0t8nmMM9P5jL9zgvEXKlBv9ssQATqwr/47d7rOH86g79n4gV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hRrBAAAA3AAAAA8AAAAAAAAAAAAAAAAAmAIAAGRycy9kb3du&#10;cmV2LnhtbFBLBQYAAAAABAAEAPUAAACGAwAAAAA=&#10;" path="m59,l30,96,,,59,xe" filled="f" strokecolor="#231f20" strokeweight="1pt">
                    <v:path arrowok="t" o:connecttype="custom" o:connectlocs="59,2471;30,2567;0,2471;59,2471" o:connectangles="0,0,0,0"/>
                  </v:shape>
                </v:group>
                <v:group id="Group 71" o:spid="_x0000_s1103" style="position:absolute;left:6120;top:3050;width:2;height:146" coordorigin="6120,3050"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72" o:spid="_x0000_s1104" style="position:absolute;left:6120;top:3050;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IBLcYA&#10;AADcAAAADwAAAGRycy9kb3ducmV2LnhtbESP3UrDQBCF7wXfYRnBO7tRjEjabamiKK0Ipn2AITtN&#10;0mZnQ3abn7fvXBS8m+GcOeebxWp0jeqpC7VnA4+zBBRx4W3NpYH97vPhFVSIyBYbz2RgogCr5e3N&#10;AjPrB/6jPo+lkhAOGRqoYmwzrUNRkcMw8y2xaAffOYyydqW2HQ4S7hr9lCQv2mHN0lBhS+8VFaf8&#10;7Awk6brPh/r88fWbpm8/Rz1tN/1kzP3duJ6DijTGf/P1+tsK/rPQyjMygV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IBLcYAAADcAAAADwAAAAAAAAAAAAAAAACYAgAAZHJz&#10;L2Rvd25yZXYueG1sUEsFBgAAAAAEAAQA9QAAAIsDAAAAAA==&#10;" path="m,146l,e" filled="f" strokecolor="#231f20" strokeweight="1pt">
                    <v:path arrowok="t" o:connecttype="custom" o:connectlocs="0,3196;0,3050" o:connectangles="0,0"/>
                  </v:shape>
                </v:group>
                <v:group id="Group 73" o:spid="_x0000_s1105" style="position:absolute;left:3981;top:3310;width:4280;height:470" coordorigin="3981,3310" coordsize="4280,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74" o:spid="_x0000_s1106" style="position:absolute;left:3981;top:3310;width:4280;height:470;visibility:visible;mso-wrap-style:square;v-text-anchor:top" coordsize="428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9Q8UA&#10;AADcAAAADwAAAGRycy9kb3ducmV2LnhtbESPzU7DQAyE70h9h5WReqObIpWf0G1VKqEiOFQUHsDK&#10;miRq1hvtmjR5e3xA4mZrxjOf19sxdGaglNvIDpaLAgxxFX3LtYOvz5ebBzBZkD12kcnBRBm2m9nV&#10;GksfL/xBw0lqoyGcS3TQiPSltblqKGBexJ5Yte+YAoquqbY+4UXDQ2dvi+LOBmxZGxrsad9QdT79&#10;BAeHoT7j2/37cVqGqR+TPO5Xz+Lc/HrcPYERGuXf/Hf96hV/pfj6jE5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T1DxQAAANwAAAAPAAAAAAAAAAAAAAAAAJgCAABkcnMv&#10;ZG93bnJldi54bWxQSwUGAAAAAAQABAD1AAAAigMAAAAA&#10;" path="m4280,470l,470,,,4280,r,470xe" filled="f" strokecolor="#231f20" strokeweight="1pt">
                    <v:path arrowok="t" o:connecttype="custom" o:connectlocs="4280,3780;0,3780;0,3310;4280,3310;4280,3780" o:connectangles="0,0,0,0,0"/>
                  </v:shape>
                </v:group>
                <v:group id="Group 75" o:spid="_x0000_s1107" style="position:absolute;left:6091;top:3188;width:60;height:97" coordorigin="6091,3188" coordsize="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76" o:spid="_x0000_s1108" style="position:absolute;left:6091;top:3188;width:60;height:97;visibility:visible;mso-wrap-style:square;v-text-anchor:top" coordsize="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VMr8A&#10;AADcAAAADwAAAGRycy9kb3ducmV2LnhtbERPy6rCMBDdC/5DGMGNXFMFxdtrFBEEdz4XLuc2Y1ts&#10;JiWJtf69EQR3czjPmS9bU4mGnC8tKxgNExDEmdUl5wrOp83PDIQPyBory6TgSR6Wi25njqm2Dz5Q&#10;cwy5iCHsU1RQhFCnUvqsIIN+aGviyF2tMxgidLnUDh8x3FRynCRTabDk2FBgTeuCstvxbhTscLcf&#10;JM3l/3n7rXk6M36knVeq32tXfyACteEr/ri3Os6fjOH9TLx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PVUyvwAAANwAAAAPAAAAAAAAAAAAAAAAAJgCAABkcnMvZG93bnJl&#10;di54bWxQSwUGAAAAAAQABAD1AAAAhAMAAAAA&#10;" path="m,l30,97,59,,,xe" fillcolor="#231f20" stroked="f">
                    <v:path arrowok="t" o:connecttype="custom" o:connectlocs="0,3188;30,3285;59,3188;0,3188" o:connectangles="0,0,0,0"/>
                  </v:shape>
                </v:group>
                <v:group id="Group 77" o:spid="_x0000_s1109" style="position:absolute;left:6091;top:3188;width:60;height:97" coordorigin="6091,3188" coordsize="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78" o:spid="_x0000_s1110" style="position:absolute;left:6091;top:3188;width:60;height:97;visibility:visible;mso-wrap-style:square;v-text-anchor:top" coordsize="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goK8MA&#10;AADcAAAADwAAAGRycy9kb3ducmV2LnhtbERPTWvCQBC9C/0PyxR6azZaW9rUVUJAEBGhaQ49Dtlp&#10;knZ3NmRXjf/eFQRv83ifs1iN1ogjDb5zrGCapCCIa6c7bhRU3+vndxA+IGs0jknBmTyslg+TBWba&#10;nfiLjmVoRAxhn6GCNoQ+k9LXLVn0ieuJI/frBoshwqGResBTDLdGztL0TVrsODa02FPRUv1fHqwC&#10;Mw3F3hxe8u1H9WP+5ruqRqyUenoc808QgcZwF9/cGx3nv87h+ky8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goK8MAAADcAAAADwAAAAAAAAAAAAAAAACYAgAAZHJzL2Rv&#10;d25yZXYueG1sUEsFBgAAAAAEAAQA9QAAAIgDAAAAAA==&#10;" path="m59,l30,97,,,59,xe" filled="f" strokecolor="#231f20" strokeweight="1pt">
                    <v:path arrowok="t" o:connecttype="custom" o:connectlocs="59,3188;30,3285;0,3188;59,3188" o:connectangles="0,0,0,0"/>
                  </v:shape>
                </v:group>
                <v:group id="Group 79" o:spid="_x0000_s1111" style="position:absolute;left:6121;top:3780;width:2;height:146" coordorigin="6121,3780"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80" o:spid="_x0000_s1112" style="position:absolute;left:6121;top:3780;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imGcMA&#10;AADcAAAADwAAAGRycy9kb3ducmV2LnhtbERP22rCQBB9L/Qflin4VjctREp0E2ypKFqEpn7AkB2T&#10;2OxsyK65/L0rFPo2h3OdVTaaRvTUudqygpd5BIK4sLrmUsHpZ/P8BsJ5ZI2NZVIwkYMsfXxYYaLt&#10;wN/U574UIYRdggoq79tESldUZNDNbUscuLPtDPoAu1LqDocQbhr5GkULabDm0FBhSx8VFb/51SiI&#10;4nWfD/X1c3uM4/evi5wO+35SavY0rpcgPI3+X/zn3ukwP17A/ZlwgU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imGcMAAADcAAAADwAAAAAAAAAAAAAAAACYAgAAZHJzL2Rv&#10;d25yZXYueG1sUEsFBgAAAAAEAAQA9QAAAIgDAAAAAA==&#10;" path="m,l,146e" filled="f" strokecolor="#231f20" strokeweight="1pt">
                    <v:path arrowok="t" o:connecttype="custom" o:connectlocs="0,3780;0,3926" o:connectangles="0,0"/>
                  </v:shape>
                </v:group>
                <v:group id="Group 81" o:spid="_x0000_s1113" style="position:absolute;left:9523;top:5506;width:2;height:146" coordorigin="9523,5506"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82" o:spid="_x0000_s1114" style="position:absolute;left:9523;top:5506;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X8MYA&#10;AADcAAAADwAAAGRycy9kb3ducmV2LnhtbESP3UrDQBCF7wXfYRmhd3ZjISKx29JKxaJSMPoAQ3aa&#10;pM3Ohuw2P2/vXBR6N8M5c843y/XoGtVTF2rPBp7mCSjiwtuaSwN/v++PL6BCRLbYeCYDEwVYr+7v&#10;lphZP/AP9XkslYRwyNBAFWObaR2KihyGuW+JRTv6zmGUtSu17XCQcNfoRZI8a4c1S0OFLb1VVJzz&#10;izOQpJs+H+rL7uOQptvvk56+PvvJmNnDuHkFFWmMN/P1em8FPxVa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uX8MYAAADcAAAADwAAAAAAAAAAAAAAAACYAgAAZHJz&#10;L2Rvd25yZXYueG1sUEsFBgAAAAAEAAQA9QAAAIsDAAAAAA==&#10;" path="m,145l,e" filled="f" strokecolor="#231f20" strokeweight="1pt">
                    <v:path arrowok="t" o:connecttype="custom" o:connectlocs="0,5651;0,5506" o:connectangles="0,0"/>
                  </v:shape>
                </v:group>
                <v:group id="Group 83" o:spid="_x0000_s1115" style="position:absolute;left:9493;top:5643;width:60;height:97" coordorigin="9493,5643" coordsize="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84" o:spid="_x0000_s1116" style="position:absolute;left:9493;top:5643;width:60;height:97;visibility:visible;mso-wrap-style:square;v-text-anchor:top" coordsize="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FzQsAA&#10;AADcAAAADwAAAGRycy9kb3ducmV2LnhtbERPz2vCMBS+D/wfwhO8DJvqQLQ2iggDb3VuB4/P5tkW&#10;m5eSZLX9781hsOPH9zvfD6YVPTnfWFawSFIQxKXVDVcKfr4/52sQPiBrbC2TgpE87HeTtxwzbZ/8&#10;Rf0lVCKGsM9QQR1Cl0npy5oM+sR2xJG7W2cwROgqqR0+Y7hp5TJNV9Jgw7Ghxo6ONZWPy69RUGBx&#10;fk/76218bDperY1faOeVmk2HwxZEoCH8i//cJ63gYxnnxzPxCM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FzQsAAAADcAAAADwAAAAAAAAAAAAAAAACYAgAAZHJzL2Rvd25y&#10;ZXYueG1sUEsFBgAAAAAEAAQA9QAAAIUDAAAAAA==&#10;" path="m,l30,97,60,1,,xe" fillcolor="#231f20" stroked="f">
                    <v:path arrowok="t" o:connecttype="custom" o:connectlocs="0,5643;30,5740;60,5644;0,5643" o:connectangles="0,0,0,0"/>
                  </v:shape>
                </v:group>
                <v:group id="Group 85" o:spid="_x0000_s1117" style="position:absolute;left:9493;top:5643;width:60;height:97" coordorigin="9493,5643" coordsize="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86" o:spid="_x0000_s1118" style="position:absolute;left:9493;top:5643;width:60;height:97;visibility:visible;mso-wrap-style:square;v-text-anchor:top" coordsize="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8IWMMA&#10;AADcAAAADwAAAGRycy9kb3ducmV2LnhtbESPQYvCMBSE74L/ITzBm6bWRdZqFBEWFlkE3R48Pppn&#10;W01eShO1++83guBxmJlvmOW6s0bcqfW1YwWTcQKCuHC65lJB/vs1+gThA7JG45gU/JGH9arfW2Km&#10;3YMPdD+GUkQI+wwVVCE0mZS+qMiiH7uGOHpn11oMUbal1C0+ItwamSbJTFqsOS5U2NC2ouJ6vFkF&#10;ZhK2e3Obbnbz/GQuHz95gZgrNRx0mwWIQF14h1/tb61gmqb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8IWMMAAADcAAAADwAAAAAAAAAAAAAAAACYAgAAZHJzL2Rv&#10;d25yZXYueG1sUEsFBgAAAAAEAAQA9QAAAIgDAAAAAA==&#10;" path="m60,1l30,97,,,60,1xe" filled="f" strokecolor="#231f20" strokeweight="1pt">
                    <v:path arrowok="t" o:connecttype="custom" o:connectlocs="60,5644;30,5740;0,5643;60,5644" o:connectangles="0,0,0,0"/>
                  </v:shape>
                </v:group>
                <v:group id="Group 87" o:spid="_x0000_s1119" style="position:absolute;left:7259;top:5360;width:2;height:292" coordorigin="7259,5360"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88" o:spid="_x0000_s1120" style="position:absolute;left:7259;top:5360;width:2;height:29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6j8QA&#10;AADcAAAADwAAAGRycy9kb3ducmV2LnhtbESP3WrCQBSE74W+w3IEb8Rs3Bap0VXaiOBVQe0DHLIn&#10;P5g9G7JbE9/eLRR6OczMN8x2P9pW3Kn3jWMNyyQFQVw403Cl4ft6XLyD8AHZYOuYNDzIw373Mtli&#10;ZtzAZ7pfQiUihH2GGuoQukxKX9Rk0SeuI45e6XqLIcq+kqbHIcJtK1WarqTFhuNCjR3lNRW3y4/V&#10;YE5q/rVcp/7zNp4VtXwoc3XQejYdPzYgAo3hP/zXPhkNr+oNfs/EIyB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6+o/EAAAA3AAAAA8AAAAAAAAAAAAAAAAAmAIAAGRycy9k&#10;b3ducmV2LnhtbFBLBQYAAAAABAAEAPUAAACJAwAAAAA=&#10;" path="m,l,291e" filled="f" strokecolor="#231f20" strokeweight="1pt">
                    <v:path arrowok="t" o:connecttype="custom" o:connectlocs="0,5360;0,5651" o:connectangles="0,0"/>
                  </v:shape>
                </v:group>
                <v:group id="Group 89" o:spid="_x0000_s1121" style="position:absolute;left:7230;top:5643;width:60;height:97" coordorigin="7230,5643" coordsize="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90" o:spid="_x0000_s1122" style="position:absolute;left:7230;top:5643;width:60;height:97;visibility:visible;mso-wrap-style:square;v-text-anchor:top" coordsize="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ROrcQA&#10;AADcAAAADwAAAGRycy9kb3ducmV2LnhtbESPQWvCQBSE7wX/w/KEXopuYiFodA1SKPSWVj14fGaf&#10;STD7NuxuY/Lvu4VCj8PMfMPsitF0YiDnW8sK0mUCgriyuuVawfn0vliD8AFZY2eZFEzkodjPnnaY&#10;a/vgLxqOoRYRwj5HBU0IfS6lrxoy6Je2J47ezTqDIUpXS+3wEeGmk6skyaTBluNCgz29NVTdj99G&#10;QYnl50syXK7TfdNztjY+1c4r9TwfD1sQgcbwH/5rf2gFr6sM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ETq3EAAAA3AAAAA8AAAAAAAAAAAAAAAAAmAIAAGRycy9k&#10;b3ducmV2LnhtbFBLBQYAAAAABAAEAPUAAACJAwAAAAA=&#10;" path="m,l29,97,59,1,,xe" fillcolor="#231f20" stroked="f">
                    <v:path arrowok="t" o:connecttype="custom" o:connectlocs="0,5643;29,5740;59,5644;0,5643" o:connectangles="0,0,0,0"/>
                  </v:shape>
                </v:group>
                <v:group id="Group 91" o:spid="_x0000_s1123" style="position:absolute;left:7230;top:5643;width:60;height:97" coordorigin="7230,5643" coordsize="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92" o:spid="_x0000_s1124" style="position:absolute;left:7230;top:5643;width:60;height:97;visibility:visible;mso-wrap-style:square;v-text-anchor:top" coordsize="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c/ssIA&#10;AADcAAAADwAAAGRycy9kb3ducmV2LnhtbERPyWrDMBC9B/oPYgq9JfJSSupaCSFQKCEUmviQ42BN&#10;bbfSyFiy4/x9dCj0+Hh7uZ2tERMNvnOsIF0lIIhrpztuFFTn9+UahA/IGo1jUnAjD9vNw6LEQrsr&#10;f9F0Co2IIewLVNCG0BdS+roli37leuLIfbvBYohwaKQe8BrDrZFZkrxIix3HhhZ72rdU/55Gq8Ck&#10;Yf9pxnx3eK0u5uf5WNWIlVJPj/PuDUSgOfyL/9wfWkGexbXxTDwC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z+ywgAAANwAAAAPAAAAAAAAAAAAAAAAAJgCAABkcnMvZG93&#10;bnJldi54bWxQSwUGAAAAAAQABAD1AAAAhwMAAAAA&#10;" path="m59,1l29,97,,,59,1xe" filled="f" strokecolor="#231f20" strokeweight="1pt">
                    <v:path arrowok="t" o:connecttype="custom" o:connectlocs="59,5644;29,5740;0,5643;59,5644" o:connectangles="0,0,0,0"/>
                  </v:shape>
                </v:group>
                <v:group id="Group 93" o:spid="_x0000_s1125" style="position:absolute;left:7230;top:6389;width:60;height:97" coordorigin="7230,6389" coordsize="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94" o:spid="_x0000_s1126" style="position:absolute;left:7230;top:6389;width:60;height:97;visibility:visible;mso-wrap-style:square;v-text-anchor:top" coordsize="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jln8EA&#10;AADcAAAADwAAAGRycy9kb3ducmV2LnhtbERPz2uDMBS+D/Y/hDfYZdTYCcU6YymFwW523Q49vpo3&#10;Fc2LJJm1//1yKOz48f0ud4sZxUzO95YVrJMUBHFjdc+tgu+v91UOwgdkjaNlUnAjD7vq8aHEQtsr&#10;f9J8Cq2IIewLVNCFMBVS+qYjgz6xE3HkfqwzGCJ0rdQOrzHcjPI1TTfSYM+xocOJDh01w+nXKKix&#10;Pr6k8/lyG7YTb3Lj19p5pZ6flv0biEBL+Bff3R9aQZbF+fFMPAKy+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45Z/BAAAA3AAAAA8AAAAAAAAAAAAAAAAAmAIAAGRycy9kb3du&#10;cmV2LnhtbFBLBQYAAAAABAAEAPUAAACGAwAAAAA=&#10;" path="m,l29,96,59,,,xe" fillcolor="#231f20" stroked="f">
                    <v:path arrowok="t" o:connecttype="custom" o:connectlocs="0,6389;29,6485;59,6389;0,6389" o:connectangles="0,0,0,0"/>
                  </v:shape>
                </v:group>
                <v:group id="Group 95" o:spid="_x0000_s1127" style="position:absolute;left:7230;top:6389;width:60;height:97" coordorigin="7230,6389" coordsize="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96" o:spid="_x0000_s1128" style="position:absolute;left:7230;top:6389;width:60;height:97;visibility:visible;mso-wrap-style:square;v-text-anchor:top" coordsize="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ehcMA&#10;AADcAAAADwAAAGRycy9kb3ducmV2LnhtbESPQYvCMBSE78L+h/AW9qapVkSrUURYWBYR1B48Pppn&#10;W01eShO1++83guBxmJlvmMWqs0bcqfW1YwXDQQKCuHC65lJBfvzuT0H4gKzROCYFf+RhtfzoLTDT&#10;7sF7uh9CKSKEfYYKqhCaTEpfVGTRD1xDHL2zay2GKNtS6hYfEW6NHCXJRFqsOS5U2NCmouJ6uFkF&#10;Zhg2O3NL17+z/GQu421eIOZKfX126zmIQF14h1/tH60gTUfw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aehcMAAADcAAAADwAAAAAAAAAAAAAAAACYAgAAZHJzL2Rv&#10;d25yZXYueG1sUEsFBgAAAAAEAAQA9QAAAIgDAAAAAA==&#10;" path="m59,l29,96,,,59,xe" filled="f" strokecolor="#231f20" strokeweight="1pt">
                    <v:path arrowok="t" o:connecttype="custom" o:connectlocs="59,6389;29,6485;0,6389;59,6389" o:connectangles="0,0,0,0"/>
                  </v:shape>
                </v:group>
                <v:group id="Group 97" o:spid="_x0000_s1129" style="position:absolute;left:4986;top:6238;width:2;height:158" coordorigin="4986,6238" coordsize="2,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98" o:spid="_x0000_s1130" style="position:absolute;left:4986;top:6238;width:2;height:158;visibility:visible;mso-wrap-style:square;v-text-anchor:top" coordsize="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HFFcMA&#10;AADcAAAADwAAAGRycy9kb3ducmV2LnhtbESP0WoCMRRE3wv9h3ALfatZayt1NYoUhPpmtR9w3Vw3&#10;azc3S5J1079vBMHHYebMMItVsq24kA+NYwXjUQGCuHK64VrBz2Hz8gEiRGSNrWNS8EcBVsvHhwWW&#10;2g38TZd9rEUu4VCiAhNjV0oZKkMWw8h1xNk7OW8xZulrqT0Oudy28rUoptJiw3nBYEefhqrffW8V&#10;THbmuHlfh3TuD33q/DDbbsczpZ6f0noOIlKK9/CN/tKZm7zB9Uw+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HFFcMAAADcAAAADwAAAAAAAAAAAAAAAACYAgAAZHJzL2Rv&#10;d25yZXYueG1sUEsFBgAAAAAEAAQA9QAAAIgDAAAAAA==&#10;" path="m,158l,e" filled="f" strokecolor="#231f20" strokeweight="1pt">
                    <v:path arrowok="t" o:connecttype="custom" o:connectlocs="0,6396;0,6238" o:connectangles="0,0"/>
                  </v:shape>
                </v:group>
                <v:group id="Group 99" o:spid="_x0000_s1131" style="position:absolute;left:3970;top:5765;width:2059;height:470" coordorigin="3970,5765" coordsize="2059,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100" o:spid="_x0000_s1132" style="position:absolute;left:3970;top:5765;width:2059;height:470;visibility:visible;mso-wrap-style:square;v-text-anchor:top" coordsize="2059,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79MMA&#10;AADcAAAADwAAAGRycy9kb3ducmV2LnhtbESPQYvCMBSE7wv7H8Jb8LamKohbTYsIgocK6ur90bxt&#10;i81Lt4m2+uuNIHgcZuYbZpH2phZXal1lWcFoGIEgzq2uuFBw/F1/z0A4j6yxtkwKbuQgTT4/Fhhr&#10;2/GergdfiABhF6OC0vsmltLlJRl0Q9sQB+/PtgZ9kG0hdYtdgJtajqNoKg1WHBZKbGhVUn4+XIyC&#10;bPsj73bXmX+bZefZUp/c/ThSavDVL+cgPPX+HX61N1rBZDKF55lwBGT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U79MMAAADcAAAADwAAAAAAAAAAAAAAAACYAgAAZHJzL2Rv&#10;d25yZXYueG1sUEsFBgAAAAAEAAQA9QAAAIgDAAAAAA==&#10;" path="m2059,470l,470,,,2059,r,470xe" filled="f" strokecolor="#231f20" strokeweight="1pt">
                    <v:path arrowok="t" o:connecttype="custom" o:connectlocs="2059,6235;0,6235;0,5765;2059,5765;2059,6235" o:connectangles="0,0,0,0,0"/>
                  </v:shape>
                </v:group>
                <v:group id="Group 101" o:spid="_x0000_s1133" style="position:absolute;left:4957;top:6389;width:60;height:97" coordorigin="4957,6389" coordsize="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102" o:spid="_x0000_s1134" style="position:absolute;left:4957;top:6389;width:60;height:97;visibility:visible;mso-wrap-style:square;v-text-anchor:top" coordsize="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7pmcEA&#10;AADcAAAADwAAAGRycy9kb3ducmV2LnhtbERPz2uDMBS+D/Y/hDfYZdTYCcU6YymFwW523Q49vpo3&#10;Fc2LJJm1//1yKOz48f0ud4sZxUzO95YVrJMUBHFjdc+tgu+v91UOwgdkjaNlUnAjD7vq8aHEQtsr&#10;f9J8Cq2IIewLVNCFMBVS+qYjgz6xE3HkfqwzGCJ0rdQOrzHcjPI1TTfSYM+xocOJDh01w+nXKKix&#10;Pr6k8/lyG7YTb3Lj19p5pZ6flv0biEBL+Bff3R9aQZbFtfFMPAKy+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O6ZnBAAAA3AAAAA8AAAAAAAAAAAAAAAAAmAIAAGRycy9kb3du&#10;cmV2LnhtbFBLBQYAAAAABAAEAPUAAACGAwAAAAA=&#10;" path="m,l30,96,59,,,xe" fillcolor="#231f20" stroked="f">
                    <v:path arrowok="t" o:connecttype="custom" o:connectlocs="0,6389;30,6485;59,6389;0,6389" o:connectangles="0,0,0,0"/>
                  </v:shape>
                </v:group>
                <v:group id="Group 103" o:spid="_x0000_s1135" style="position:absolute;left:4957;top:6389;width:60;height:97" coordorigin="4957,6389" coordsize="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104" o:spid="_x0000_s1136" style="position:absolute;left:4957;top:6389;width:60;height:97;visibility:visible;mso-wrap-style:square;v-text-anchor:top" coordsize="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WFMEA&#10;AADcAAAADwAAAGRycy9kb3ducmV2LnhtbERPTYvCMBC9L/gfwgje1rQqi9ttFBEEERFWe/A4NLNt&#10;12RSmqj135uD4PHxvvNlb424UecbxwrScQKCuHS64UpBcdp8zkH4gKzROCYFD/KwXAw+csy0u/Mv&#10;3Y6hEjGEfYYK6hDaTEpf1mTRj11LHLk/11kMEXaV1B3eY7g1cpIkX9Jiw7GhxpbWNZWX49UqMGlY&#10;H8x1utp9F2fzP9sXJWKh1GjYr35ABOrDW/xyb7WC6SzOj2fiE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e1hTBAAAA3AAAAA8AAAAAAAAAAAAAAAAAmAIAAGRycy9kb3du&#10;cmV2LnhtbFBLBQYAAAAABAAEAPUAAACGAwAAAAA=&#10;" path="m59,l30,96,,,59,xe" filled="f" strokecolor="#231f20" strokeweight="1pt">
                    <v:path arrowok="t" o:connecttype="custom" o:connectlocs="59,6389;30,6485;0,6389;59,6389" o:connectangles="0,0,0,0"/>
                  </v:shape>
                </v:group>
                <v:group id="Group 109" o:spid="_x0000_s1137" style="position:absolute;left:4987;top:5506;width:2;height:146" coordorigin="4987,5506"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110" o:spid="_x0000_s1138" style="position:absolute;left:4987;top:5506;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eJcYA&#10;AADcAAAADwAAAGRycy9kb3ducmV2LnhtbESP3WrCQBSE7wu+w3IE7+rG2oikrmLF0lKl0NgHOGSP&#10;STR7NmTX/Lx9t1DwcpiZb5jVpjeVaKlxpWUFs2kEgjizuuRcwc/p7XEJwnlkjZVlUjCQg8169LDC&#10;RNuOv6lNfS4ChF2CCgrv60RKlxVk0E1tTRy8s20M+iCbXOoGuwA3lXyKooU0WHJYKLCmXUHZNb0Z&#10;BVG8bdOuvO3fv+L49XiRw+GzHZSajPvtCwhPvb+H/9sfWsH8eQF/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VeJcYAAADcAAAADwAAAAAAAAAAAAAAAACYAgAAZHJz&#10;L2Rvd25yZXYueG1sUEsFBgAAAAAEAAQA9QAAAIsDAAAAAA==&#10;" path="m,145l,e" filled="f" strokecolor="#231f20" strokeweight="1pt">
                    <v:path arrowok="t" o:connecttype="custom" o:connectlocs="0,5651;0,5506" o:connectangles="0,0"/>
                  </v:shape>
                </v:group>
                <v:group id="Group 111" o:spid="_x0000_s1139" style="position:absolute;left:4957;top:5643;width:60;height:97" coordorigin="4957,5643" coordsize="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112" o:spid="_x0000_s1140" style="position:absolute;left:4957;top:5643;width:60;height:97;visibility:visible;mso-wrap-style:square;v-text-anchor:top" coordsize="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a5MEA&#10;AADcAAAADwAAAGRycy9kb3ducmV2LnhtbERPz2vCMBS+D/wfwhO8jJmqo2hnFBEG3rpVDzs+m7e2&#10;2LyUJKvtf28Owo4f3+/tfjCt6Mn5xrKCxTwBQVxa3XCl4HL+fFuD8AFZY2uZFIzkYb+bvGwx0/bO&#10;39QXoRIxhH2GCuoQukxKX9Zk0M9tRxy5X+sMhghdJbXDeww3rVwmSSoNNhwbauzoWFN5K/6Mghzz&#10;r9ek/7mOt03H6dr4hXZeqdl0OHyACDSEf/HTfdIKVu9xbTwTj4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ImuTBAAAA3AAAAA8AAAAAAAAAAAAAAAAAmAIAAGRycy9kb3du&#10;cmV2LnhtbFBLBQYAAAAABAAEAPUAAACGAwAAAAA=&#10;" path="m,l30,97,60,1,,xe" fillcolor="#231f20" stroked="f">
                    <v:path arrowok="t" o:connecttype="custom" o:connectlocs="0,5643;30,5740;60,5644;0,5643" o:connectangles="0,0,0,0"/>
                  </v:shape>
                </v:group>
                <v:group id="Group 113" o:spid="_x0000_s1141" style="position:absolute;left:4957;top:5643;width:60;height:97" coordorigin="4957,5643" coordsize="6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114" o:spid="_x0000_s1142" style="position:absolute;left:4957;top:5643;width:60;height:97;visibility:visible;mso-wrap-style:square;v-text-anchor:top" coordsize="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AycIA&#10;AADcAAAADwAAAGRycy9kb3ducmV2LnhtbERPz2vCMBS+C/4P4Q28aaqdsnXGUgRhjCFYe9jx0by1&#10;3ZKX0sTa/ffLYbDjx/d7n0/WiJEG3zlWsF4lIIhrpztuFFTX0/IJhA/IGo1jUvBDHvLDfLbHTLs7&#10;X2gsQyNiCPsMFbQh9JmUvm7Jol+5njhyn26wGCIcGqkHvMdwa+QmSXbSYsexocWeji3V3+XNKjDr&#10;cDybW1q8PVcf5uvxvaoRK6UWD1PxAiLQFP7Ff+5XrSDdxvnxTDwC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0DJwgAAANwAAAAPAAAAAAAAAAAAAAAAAJgCAABkcnMvZG93&#10;bnJldi54bWxQSwUGAAAAAAQABAD1AAAAhwMAAAAA&#10;" path="m60,1l30,97,,,60,1xe" filled="f" strokecolor="#231f20" strokeweight="1pt">
                    <v:path arrowok="t" o:connecttype="custom" o:connectlocs="60,5644;30,5740;0,5643;60,5644" o:connectangles="0,0,0,0"/>
                  </v:shape>
                </v:group>
                <v:group id="Group 115" o:spid="_x0000_s1143" style="position:absolute;left:4987;top:5506;width:4537;height:2" coordorigin="4987,5506" coordsize="45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116" o:spid="_x0000_s1144" style="position:absolute;left:4987;top:5506;width:4537;height:2;visibility:visible;mso-wrap-style:square;v-text-anchor:top" coordsize="45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A2sMA&#10;AADcAAAADwAAAGRycy9kb3ducmV2LnhtbESPQYvCMBSE7wv7H8Jb8LamKpWlGsVdFBS8WBfE26N5&#10;tsXmJTRR6783guBxmJlvmOm8M424UutrywoG/QQEcWF1zaWC//3q+weED8gaG8uk4E4e5rPPjylm&#10;2t54R9c8lCJC2GeooArBZVL6oiKDvm8dcfROtjUYomxLqVu8Rbhp5DBJxtJgzXGhQkd/FRXn/GIU&#10;bJuN07+rFA/1ltPl0Y3utDso1fvqFhMQgbrwDr/aa61glA7heS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GA2sMAAADcAAAADwAAAAAAAAAAAAAAAACYAgAAZHJzL2Rv&#10;d25yZXYueG1sUEsFBgAAAAAEAAQA9QAAAIgDAAAAAA==&#10;" path="m,l4536,e" filled="f" strokecolor="#231f20" strokeweight="1pt">
                    <v:path arrowok="t" o:connecttype="custom" o:connectlocs="0,0;4536,0" o:connectangles="0,0"/>
                  </v:shape>
                </v:group>
                <v:group id="Group 117" o:spid="_x0000_s1145" style="position:absolute;left:10;top:10;width:10800;height:8517" coordorigin="10,10" coordsize="10800,8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118" o:spid="_x0000_s1146" style="position:absolute;left:10;top:10;width:10800;height:8517;visibility:visible;mso-wrap-style:square;v-text-anchor:top" coordsize="10800,8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7aeMQA&#10;AADcAAAADwAAAGRycy9kb3ducmV2LnhtbESPQWvCQBSE7wX/w/IK3uqmGkuJriFUBfHUWg8eH9ln&#10;Esy+jbtbTf69Wyj0OMzMN8wy700rbuR8Y1nB6yQBQVxa3XCl4Pi9fXkH4QOyxtYyKRjIQ74aPS0x&#10;0/bOX3Q7hEpECPsMFdQhdJmUvqzJoJ/Yjjh6Z+sMhihdJbXDe4SbVk6T5E0abDgu1NjRR03l5fBj&#10;FJSfXg776Xzt1un1uNlZ9MUJlRo/98UCRKA+/If/2jutYDZP4fd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O2njEAAAA3AAAAA8AAAAAAAAAAAAAAAAAmAIAAGRycy9k&#10;b3ducmV2LnhtbFBLBQYAAAAABAAEAPUAAACJAwAAAAA=&#10;" path="m,8517r10800,l10800,,,,,8517xe" filled="f" strokecolor="#231f20" strokeweight="1pt">
                    <v:path arrowok="t" o:connecttype="custom" o:connectlocs="0,8527;10800,8527;10800,10;0,10;0,8527" o:connectangles="0,0,0,0,0"/>
                  </v:shape>
                  <v:shapetype id="_x0000_t202" coordsize="21600,21600" o:spt="202" path="m,l,21600r21600,l21600,xe">
                    <v:stroke joinstyle="miter"/>
                    <v:path gradientshapeok="t" o:connecttype="rect"/>
                  </v:shapetype>
                  <v:shape id="Text Box 119" o:spid="_x0000_s1147" type="#_x0000_t202" style="position:absolute;left:1537;top:78;width:9189;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9shcMA&#10;AADcAAAADwAAAGRycy9kb3ducmV2LnhtbESPT4vCMBTE7wt+h/CEvW3T7aJINcoiCF5E/HPx9mhe&#10;m2LzUptou99+Iwgeh5n5DbNYDbYRD+p87VjBd5KCIC6crrlScD5tvmYgfEDW2DgmBX/kYbUcfSww&#10;167nAz2OoRIRwj5HBSaENpfSF4Ys+sS1xNErXWcxRNlVUnfYR7htZJamU2mx5rhgsKW1oeJ6vFsF&#10;97L1t01Gt6HfVfVlZ/ZZWeyV+hwPv3MQgYbwDr/aW63gZzKB5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9shcMAAADcAAAADwAAAAAAAAAAAAAAAACYAgAAZHJzL2Rv&#10;d25yZXYueG1sUEsFBgAAAAAEAAQA9QAAAIgDAAAAAA==&#10;" filled="f" strokecolor="#231f20" strokeweight="1pt">
                    <v:textbox inset="0,0,0,0">
                      <w:txbxContent>
                        <w:p w:rsidR="00DC6C9D" w:rsidRPr="00144E67" w:rsidRDefault="00DC6C9D" w:rsidP="00142B5D">
                          <w:pPr>
                            <w:spacing w:line="200" w:lineRule="exact"/>
                            <w:ind w:left="144" w:right="144"/>
                            <w:rPr>
                              <w:b/>
                              <w:color w:val="231F20"/>
                              <w:sz w:val="18"/>
                              <w:szCs w:val="18"/>
                            </w:rPr>
                          </w:pPr>
                          <w:r w:rsidRPr="00144E67">
                            <w:rPr>
                              <w:b/>
                              <w:color w:val="231F20"/>
                              <w:sz w:val="18"/>
                              <w:szCs w:val="18"/>
                            </w:rPr>
                            <w:t>Symptomatic</w:t>
                          </w:r>
                          <w:r w:rsidRPr="00144E67">
                            <w:rPr>
                              <w:b/>
                              <w:color w:val="231F20"/>
                              <w:sz w:val="18"/>
                              <w:szCs w:val="18"/>
                              <w:vertAlign w:val="superscript"/>
                            </w:rPr>
                            <w:t>1</w:t>
                          </w:r>
                          <w:r w:rsidRPr="00144E67">
                            <w:rPr>
                              <w:b/>
                              <w:color w:val="231F20"/>
                              <w:sz w:val="18"/>
                              <w:szCs w:val="18"/>
                            </w:rPr>
                            <w:t xml:space="preserve"> women with no previous laboratory-confirmed diagnosis of Zika virus infection</w:t>
                          </w:r>
                        </w:p>
                        <w:p w:rsidR="00DC6C9D" w:rsidRPr="00144E67" w:rsidRDefault="00DC6C9D" w:rsidP="00142B5D">
                          <w:pPr>
                            <w:pStyle w:val="ListParagraph"/>
                            <w:numPr>
                              <w:ilvl w:val="0"/>
                              <w:numId w:val="46"/>
                            </w:numPr>
                            <w:spacing w:after="200" w:line="200" w:lineRule="exact"/>
                            <w:ind w:right="144"/>
                            <w:rPr>
                              <w:color w:val="231F20"/>
                              <w:sz w:val="18"/>
                              <w:szCs w:val="18"/>
                            </w:rPr>
                          </w:pPr>
                          <w:r w:rsidRPr="00144E67">
                            <w:rPr>
                              <w:color w:val="231F20"/>
                              <w:sz w:val="18"/>
                              <w:szCs w:val="18"/>
                            </w:rPr>
                            <w:t>who were pregnant during travel</w:t>
                          </w:r>
                          <w:r w:rsidR="0032743A">
                            <w:rPr>
                              <w:color w:val="231F20"/>
                              <w:sz w:val="18"/>
                              <w:szCs w:val="18"/>
                            </w:rPr>
                            <w:t xml:space="preserve"> to</w:t>
                          </w:r>
                          <w:r w:rsidRPr="00144E67">
                            <w:rPr>
                              <w:color w:val="231F20"/>
                              <w:sz w:val="18"/>
                              <w:szCs w:val="18"/>
                            </w:rPr>
                            <w:t xml:space="preserve"> or residence in an area with Zika,</w:t>
                          </w:r>
                        </w:p>
                        <w:p w:rsidR="00DC6C9D" w:rsidRPr="00144E67" w:rsidRDefault="00DC6C9D" w:rsidP="00142B5D">
                          <w:pPr>
                            <w:pStyle w:val="ListParagraph"/>
                            <w:numPr>
                              <w:ilvl w:val="0"/>
                              <w:numId w:val="46"/>
                            </w:numPr>
                            <w:spacing w:after="200" w:line="200" w:lineRule="exact"/>
                            <w:ind w:right="144"/>
                            <w:rPr>
                              <w:color w:val="231F20"/>
                              <w:sz w:val="18"/>
                              <w:szCs w:val="18"/>
                            </w:rPr>
                          </w:pPr>
                          <w:r w:rsidRPr="00144E67">
                            <w:rPr>
                              <w:color w:val="231F20"/>
                              <w:sz w:val="18"/>
                              <w:szCs w:val="18"/>
                            </w:rPr>
                            <w:t>conceived during or within 8 weeks of their own travel</w:t>
                          </w:r>
                          <w:r w:rsidR="0032743A">
                            <w:rPr>
                              <w:color w:val="231F20"/>
                              <w:sz w:val="18"/>
                              <w:szCs w:val="18"/>
                            </w:rPr>
                            <w:t xml:space="preserve"> to</w:t>
                          </w:r>
                          <w:r w:rsidRPr="00144E67">
                            <w:rPr>
                              <w:color w:val="231F20"/>
                              <w:sz w:val="18"/>
                              <w:szCs w:val="18"/>
                            </w:rPr>
                            <w:t xml:space="preserve"> or residence in an area with Zika, </w:t>
                          </w:r>
                        </w:p>
                        <w:p w:rsidR="00DC6C9D" w:rsidRPr="00144E67" w:rsidRDefault="00DC6C9D" w:rsidP="00142B5D">
                          <w:pPr>
                            <w:pStyle w:val="ListParagraph"/>
                            <w:numPr>
                              <w:ilvl w:val="0"/>
                              <w:numId w:val="46"/>
                            </w:numPr>
                            <w:spacing w:after="200" w:line="200" w:lineRule="exact"/>
                            <w:ind w:right="144"/>
                            <w:rPr>
                              <w:color w:val="231F20"/>
                              <w:sz w:val="18"/>
                              <w:szCs w:val="18"/>
                            </w:rPr>
                          </w:pPr>
                          <w:r w:rsidRPr="00144E67">
                            <w:rPr>
                              <w:color w:val="231F20"/>
                              <w:sz w:val="18"/>
                              <w:szCs w:val="18"/>
                            </w:rPr>
                            <w:t>conceived within 6 months  of  their male partner’s travel</w:t>
                          </w:r>
                          <w:r w:rsidR="0032743A">
                            <w:rPr>
                              <w:color w:val="231F20"/>
                              <w:sz w:val="18"/>
                              <w:szCs w:val="18"/>
                            </w:rPr>
                            <w:t xml:space="preserve"> to</w:t>
                          </w:r>
                          <w:r w:rsidRPr="00144E67">
                            <w:rPr>
                              <w:color w:val="231F20"/>
                              <w:sz w:val="18"/>
                              <w:szCs w:val="18"/>
                            </w:rPr>
                            <w:t xml:space="preserve"> or residence in an area with Zika, or </w:t>
                          </w:r>
                        </w:p>
                        <w:p w:rsidR="00DC6C9D" w:rsidRPr="00144E67" w:rsidRDefault="00DC6C9D" w:rsidP="00142B5D">
                          <w:pPr>
                            <w:pStyle w:val="ListParagraph"/>
                            <w:numPr>
                              <w:ilvl w:val="0"/>
                              <w:numId w:val="46"/>
                            </w:numPr>
                            <w:spacing w:after="200" w:line="200" w:lineRule="exact"/>
                            <w:ind w:right="144"/>
                            <w:rPr>
                              <w:color w:val="231F20"/>
                              <w:sz w:val="18"/>
                              <w:szCs w:val="18"/>
                            </w:rPr>
                          </w:pPr>
                          <w:proofErr w:type="gramStart"/>
                          <w:r w:rsidRPr="00144E67">
                            <w:rPr>
                              <w:color w:val="231F20"/>
                              <w:sz w:val="18"/>
                              <w:szCs w:val="18"/>
                            </w:rPr>
                            <w:t>had</w:t>
                          </w:r>
                          <w:proofErr w:type="gramEnd"/>
                          <w:r w:rsidRPr="00144E67">
                            <w:rPr>
                              <w:color w:val="231F20"/>
                              <w:sz w:val="18"/>
                              <w:szCs w:val="18"/>
                            </w:rPr>
                            <w:t xml:space="preserve"> unprotected sexual contact while pregnant with a sex partner with travel</w:t>
                          </w:r>
                          <w:r w:rsidR="0032743A">
                            <w:rPr>
                              <w:color w:val="231F20"/>
                              <w:sz w:val="18"/>
                              <w:szCs w:val="18"/>
                            </w:rPr>
                            <w:t xml:space="preserve"> to</w:t>
                          </w:r>
                          <w:r w:rsidRPr="00144E67">
                            <w:rPr>
                              <w:color w:val="231F20"/>
                              <w:sz w:val="18"/>
                              <w:szCs w:val="18"/>
                            </w:rPr>
                            <w:t xml:space="preserve"> or residence in an area with Zika.</w:t>
                          </w:r>
                        </w:p>
                        <w:p w:rsidR="00DC6C9D" w:rsidRPr="00144E67" w:rsidRDefault="00DC6C9D" w:rsidP="00142B5D">
                          <w:pPr>
                            <w:spacing w:line="200" w:lineRule="exact"/>
                            <w:ind w:left="144" w:right="144"/>
                            <w:rPr>
                              <w:color w:val="231F20"/>
                              <w:sz w:val="18"/>
                              <w:szCs w:val="18"/>
                            </w:rPr>
                          </w:pPr>
                          <w:r w:rsidRPr="00144E67">
                            <w:rPr>
                              <w:b/>
                              <w:color w:val="231F20"/>
                              <w:sz w:val="18"/>
                              <w:szCs w:val="18"/>
                            </w:rPr>
                            <w:t>Asymptomatic women meeting any of the criteria above</w:t>
                          </w:r>
                          <w:r w:rsidRPr="00144E67">
                            <w:rPr>
                              <w:color w:val="231F20"/>
                              <w:sz w:val="18"/>
                              <w:szCs w:val="18"/>
                            </w:rPr>
                            <w:t xml:space="preserve"> for whom testing is being pursued following a shared-decision making process to include a discussion of the issues listed on page 4</w:t>
                          </w:r>
                        </w:p>
                        <w:p w:rsidR="00DC6C9D" w:rsidRPr="00144E67" w:rsidRDefault="00DC6C9D" w:rsidP="00142B5D">
                          <w:pPr>
                            <w:spacing w:line="200" w:lineRule="exact"/>
                            <w:ind w:left="144" w:right="144"/>
                            <w:rPr>
                              <w:color w:val="231F20"/>
                              <w:sz w:val="18"/>
                              <w:szCs w:val="18"/>
                            </w:rPr>
                          </w:pPr>
                          <w:r w:rsidRPr="00144E67">
                            <w:rPr>
                              <w:b/>
                              <w:color w:val="231F20"/>
                              <w:sz w:val="18"/>
                              <w:szCs w:val="18"/>
                            </w:rPr>
                            <w:t>Patients with rare manifestations</w:t>
                          </w:r>
                          <w:r w:rsidRPr="00144E67">
                            <w:rPr>
                              <w:color w:val="231F20"/>
                              <w:sz w:val="18"/>
                              <w:szCs w:val="18"/>
                            </w:rPr>
                            <w:t xml:space="preserve"> that may be associated with Zika virus including </w:t>
                          </w:r>
                          <w:proofErr w:type="spellStart"/>
                          <w:r w:rsidRPr="00144E67">
                            <w:rPr>
                              <w:color w:val="231F20"/>
                              <w:sz w:val="18"/>
                              <w:szCs w:val="18"/>
                            </w:rPr>
                            <w:t>Guillain-Bar</w:t>
                          </w:r>
                          <w:r>
                            <w:rPr>
                              <w:color w:val="231F20"/>
                              <w:sz w:val="18"/>
                              <w:szCs w:val="18"/>
                            </w:rPr>
                            <w:t>ré</w:t>
                          </w:r>
                          <w:proofErr w:type="spellEnd"/>
                          <w:r>
                            <w:rPr>
                              <w:color w:val="231F20"/>
                              <w:sz w:val="18"/>
                              <w:szCs w:val="18"/>
                            </w:rPr>
                            <w:t xml:space="preserve"> syndrome, thrombocytopenia, </w:t>
                          </w:r>
                          <w:r w:rsidRPr="00144E67">
                            <w:rPr>
                              <w:color w:val="231F20"/>
                              <w:sz w:val="18"/>
                              <w:szCs w:val="18"/>
                            </w:rPr>
                            <w:t xml:space="preserve">or evidence of </w:t>
                          </w:r>
                          <w:proofErr w:type="spellStart"/>
                          <w:r w:rsidRPr="00144E67">
                            <w:rPr>
                              <w:color w:val="231F20"/>
                              <w:sz w:val="18"/>
                              <w:szCs w:val="18"/>
                            </w:rPr>
                            <w:t>neuroinvasive</w:t>
                          </w:r>
                          <w:proofErr w:type="spellEnd"/>
                          <w:r w:rsidRPr="00144E67">
                            <w:rPr>
                              <w:color w:val="231F20"/>
                              <w:sz w:val="18"/>
                              <w:szCs w:val="18"/>
                            </w:rPr>
                            <w:t xml:space="preserve"> disease</w:t>
                          </w:r>
                        </w:p>
                      </w:txbxContent>
                    </v:textbox>
                  </v:shape>
                  <v:shape id="Text Box 120" o:spid="_x0000_s1148" type="#_x0000_t202" style="position:absolute;left:1537;top:6495;width:2214;height:1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3y8sMA&#10;AADcAAAADwAAAGRycy9kb3ducmV2LnhtbESPT4vCMBTE78J+h/AWvNnUirJ0jSILwl5E/HPZ26N5&#10;bco2L7WJtn57Iwgeh5n5DbNcD7YRN+p87VjBNElBEBdO11wpOJ+2ky8QPiBrbByTgjt5WK8+RkvM&#10;tev5QLdjqESEsM9RgQmhzaX0hSGLPnEtcfRK11kMUXaV1B32EW4bmaXpQlqsOS4YbOnHUPF/vFoF&#10;17L1l21Gl6HfVfXfzuyzstgrNf4cNt8gAg3hHX61f7WC2XwBz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3y8sMAAADcAAAADwAAAAAAAAAAAAAAAACYAgAAZHJzL2Rv&#10;d25yZXYueG1sUEsFBgAAAAAEAAQA9QAAAIgDAAAAAA==&#10;" filled="f" strokecolor="#231f20" strokeweight="1pt">
                    <v:textbox inset="0,0,0,0">
                      <w:txbxContent>
                        <w:p w:rsidR="00DC6C9D" w:rsidRPr="001A182C" w:rsidRDefault="00DC6C9D" w:rsidP="00DC6C9D">
                          <w:pPr>
                            <w:spacing w:before="38" w:after="80" w:line="180" w:lineRule="exact"/>
                            <w:ind w:left="409" w:right="144" w:hanging="265"/>
                            <w:jc w:val="center"/>
                            <w:rPr>
                              <w:b/>
                              <w:i/>
                              <w:color w:val="231F20"/>
                              <w:spacing w:val="-1"/>
                              <w:w w:val="105"/>
                              <w:sz w:val="18"/>
                              <w:szCs w:val="18"/>
                            </w:rPr>
                          </w:pPr>
                          <w:r w:rsidRPr="001A182C">
                            <w:rPr>
                              <w:b/>
                              <w:i/>
                              <w:color w:val="231F20"/>
                              <w:spacing w:val="-3"/>
                              <w:w w:val="105"/>
                              <w:sz w:val="18"/>
                              <w:szCs w:val="18"/>
                            </w:rPr>
                            <w:t>A</w:t>
                          </w:r>
                          <w:r w:rsidRPr="001A182C">
                            <w:rPr>
                              <w:b/>
                              <w:i/>
                              <w:color w:val="231F20"/>
                              <w:spacing w:val="-2"/>
                              <w:w w:val="105"/>
                              <w:sz w:val="18"/>
                              <w:szCs w:val="18"/>
                            </w:rPr>
                            <w:t>cu</w:t>
                          </w:r>
                          <w:r w:rsidRPr="001A182C">
                            <w:rPr>
                              <w:b/>
                              <w:i/>
                              <w:color w:val="231F20"/>
                              <w:spacing w:val="-3"/>
                              <w:w w:val="105"/>
                              <w:sz w:val="18"/>
                              <w:szCs w:val="18"/>
                            </w:rPr>
                            <w:t>te</w:t>
                          </w:r>
                          <w:r w:rsidRPr="001A182C">
                            <w:rPr>
                              <w:b/>
                              <w:i/>
                              <w:color w:val="231F20"/>
                              <w:spacing w:val="10"/>
                              <w:w w:val="105"/>
                              <w:sz w:val="18"/>
                              <w:szCs w:val="18"/>
                            </w:rPr>
                            <w:t xml:space="preserve"> </w:t>
                          </w:r>
                          <w:r w:rsidRPr="001A182C">
                            <w:rPr>
                              <w:b/>
                              <w:i/>
                              <w:color w:val="231F20"/>
                              <w:spacing w:val="-2"/>
                              <w:w w:val="105"/>
                              <w:sz w:val="18"/>
                              <w:szCs w:val="18"/>
                            </w:rPr>
                            <w:t>Z</w:t>
                          </w:r>
                          <w:r w:rsidRPr="001A182C">
                            <w:rPr>
                              <w:b/>
                              <w:i/>
                              <w:color w:val="231F20"/>
                              <w:spacing w:val="-3"/>
                              <w:w w:val="105"/>
                              <w:sz w:val="18"/>
                              <w:szCs w:val="18"/>
                            </w:rPr>
                            <w:t>i</w:t>
                          </w:r>
                          <w:r w:rsidRPr="001A182C">
                            <w:rPr>
                              <w:b/>
                              <w:i/>
                              <w:color w:val="231F20"/>
                              <w:spacing w:val="-2"/>
                              <w:w w:val="105"/>
                              <w:sz w:val="18"/>
                              <w:szCs w:val="18"/>
                            </w:rPr>
                            <w:t>ka</w:t>
                          </w:r>
                          <w:r w:rsidRPr="001A182C">
                            <w:rPr>
                              <w:b/>
                              <w:i/>
                              <w:color w:val="231F20"/>
                              <w:spacing w:val="3"/>
                              <w:w w:val="105"/>
                              <w:sz w:val="18"/>
                              <w:szCs w:val="18"/>
                            </w:rPr>
                            <w:t xml:space="preserve"> </w:t>
                          </w:r>
                          <w:r w:rsidRPr="001A182C">
                            <w:rPr>
                              <w:b/>
                              <w:i/>
                              <w:color w:val="231F20"/>
                              <w:spacing w:val="-3"/>
                              <w:w w:val="105"/>
                              <w:sz w:val="18"/>
                              <w:szCs w:val="18"/>
                            </w:rPr>
                            <w:t>v</w:t>
                          </w:r>
                          <w:r w:rsidRPr="001A182C">
                            <w:rPr>
                              <w:b/>
                              <w:i/>
                              <w:color w:val="231F20"/>
                              <w:spacing w:val="-4"/>
                              <w:w w:val="105"/>
                              <w:sz w:val="18"/>
                              <w:szCs w:val="18"/>
                            </w:rPr>
                            <w:t>ir</w:t>
                          </w:r>
                          <w:r w:rsidRPr="001A182C">
                            <w:rPr>
                              <w:b/>
                              <w:i/>
                              <w:color w:val="231F20"/>
                              <w:spacing w:val="-3"/>
                              <w:w w:val="105"/>
                              <w:sz w:val="18"/>
                              <w:szCs w:val="18"/>
                            </w:rPr>
                            <w:t>u</w:t>
                          </w:r>
                          <w:r w:rsidRPr="001A182C">
                            <w:rPr>
                              <w:b/>
                              <w:i/>
                              <w:color w:val="231F20"/>
                              <w:spacing w:val="-4"/>
                              <w:w w:val="105"/>
                              <w:sz w:val="18"/>
                              <w:szCs w:val="18"/>
                            </w:rPr>
                            <w:t>s</w:t>
                          </w:r>
                          <w:r w:rsidRPr="001A182C">
                            <w:rPr>
                              <w:b/>
                              <w:i/>
                              <w:color w:val="231F20"/>
                              <w:spacing w:val="23"/>
                              <w:w w:val="102"/>
                              <w:sz w:val="18"/>
                              <w:szCs w:val="18"/>
                            </w:rPr>
                            <w:t xml:space="preserve"> </w:t>
                          </w:r>
                          <w:r w:rsidRPr="001A182C">
                            <w:rPr>
                              <w:b/>
                              <w:i/>
                              <w:color w:val="231F20"/>
                              <w:spacing w:val="-1"/>
                              <w:w w:val="105"/>
                              <w:sz w:val="18"/>
                              <w:szCs w:val="18"/>
                            </w:rPr>
                            <w:t>in</w:t>
                          </w:r>
                          <w:r w:rsidRPr="001A182C">
                            <w:rPr>
                              <w:b/>
                              <w:i/>
                              <w:color w:val="231F20"/>
                              <w:spacing w:val="-2"/>
                              <w:w w:val="105"/>
                              <w:sz w:val="18"/>
                              <w:szCs w:val="18"/>
                            </w:rPr>
                            <w:t>fe</w:t>
                          </w:r>
                          <w:r w:rsidRPr="001A182C">
                            <w:rPr>
                              <w:b/>
                              <w:i/>
                              <w:color w:val="231F20"/>
                              <w:spacing w:val="-1"/>
                              <w:w w:val="105"/>
                              <w:sz w:val="18"/>
                              <w:szCs w:val="18"/>
                            </w:rPr>
                            <w:t>c</w:t>
                          </w:r>
                          <w:r w:rsidRPr="001A182C">
                            <w:rPr>
                              <w:b/>
                              <w:i/>
                              <w:color w:val="231F20"/>
                              <w:spacing w:val="-2"/>
                              <w:w w:val="105"/>
                              <w:sz w:val="18"/>
                              <w:szCs w:val="18"/>
                            </w:rPr>
                            <w:t>t</w:t>
                          </w:r>
                          <w:r w:rsidRPr="001A182C">
                            <w:rPr>
                              <w:b/>
                              <w:i/>
                              <w:color w:val="231F20"/>
                              <w:spacing w:val="-1"/>
                              <w:w w:val="105"/>
                              <w:sz w:val="18"/>
                              <w:szCs w:val="18"/>
                            </w:rPr>
                            <w:t>ion</w:t>
                          </w:r>
                        </w:p>
                        <w:p w:rsidR="00DC6C9D" w:rsidRPr="007E0F8E" w:rsidRDefault="00DC6C9D" w:rsidP="00DC6C9D">
                          <w:pPr>
                            <w:spacing w:before="38" w:after="80" w:line="213" w:lineRule="exact"/>
                            <w:ind w:left="144" w:right="144"/>
                            <w:rPr>
                              <w:rFonts w:eastAsia="Calibri"/>
                              <w:b/>
                              <w:i/>
                              <w:sz w:val="18"/>
                              <w:szCs w:val="18"/>
                            </w:rPr>
                          </w:pPr>
                          <w:r w:rsidRPr="007E0F8E">
                            <w:rPr>
                              <w:rFonts w:eastAsia="Calibri"/>
                              <w:sz w:val="18"/>
                              <w:szCs w:val="18"/>
                            </w:rPr>
                            <w:t xml:space="preserve">If either urine or serum is PCR positive but IgM is negative, </w:t>
                          </w:r>
                          <w:r w:rsidR="007E0F8E" w:rsidRPr="007E0F8E">
                            <w:rPr>
                              <w:rFonts w:eastAsia="Calibri"/>
                              <w:sz w:val="18"/>
                              <w:szCs w:val="18"/>
                            </w:rPr>
                            <w:t>consider resubmitting</w:t>
                          </w:r>
                          <w:r w:rsidR="00311052">
                            <w:rPr>
                              <w:rFonts w:eastAsia="Calibri"/>
                              <w:sz w:val="18"/>
                              <w:szCs w:val="18"/>
                            </w:rPr>
                            <w:t xml:space="preserve"> serum </w:t>
                          </w:r>
                          <w:r w:rsidRPr="007E0F8E">
                            <w:rPr>
                              <w:rFonts w:eastAsia="Calibri"/>
                              <w:sz w:val="18"/>
                              <w:szCs w:val="18"/>
                            </w:rPr>
                            <w:t>for IgM ≥ 2 weeks</w:t>
                          </w:r>
                          <w:r w:rsidR="007E0F8E" w:rsidRPr="007E0F8E">
                            <w:rPr>
                              <w:rFonts w:eastAsia="Calibri"/>
                              <w:sz w:val="18"/>
                              <w:szCs w:val="18"/>
                            </w:rPr>
                            <w:t xml:space="preserve"> to reduce chances that </w:t>
                          </w:r>
                          <w:r w:rsidR="00311052">
                            <w:rPr>
                              <w:rFonts w:eastAsia="Calibri"/>
                              <w:sz w:val="18"/>
                              <w:szCs w:val="18"/>
                            </w:rPr>
                            <w:t xml:space="preserve">initial </w:t>
                          </w:r>
                          <w:r w:rsidR="007E0F8E" w:rsidRPr="007E0F8E">
                            <w:rPr>
                              <w:rFonts w:eastAsia="Calibri"/>
                              <w:sz w:val="18"/>
                              <w:szCs w:val="18"/>
                            </w:rPr>
                            <w:t>result represents a false positive.</w:t>
                          </w:r>
                        </w:p>
                      </w:txbxContent>
                    </v:textbox>
                  </v:shape>
                  <v:shape id="Text Box 121" o:spid="_x0000_s1149" type="#_x0000_t202" style="position:absolute;left:3966;top:6495;width:2064;height:1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FXacUA&#10;AADcAAAADwAAAGRycy9kb3ducmV2LnhtbESPwWrDMBBE74X8g9hCbo1chzbBjRJCwdCLMU1yyW2x&#10;1paptXIsxXb/vioUehxm5g2zO8y2EyMNvnWs4HmVgCCunG65UXA5509bED4ga+wck4Jv8nDYLx52&#10;mGk38SeNp9CICGGfoQITQp9J6StDFv3K9cTRq91gMUQ5NFIPOEW47WSaJK/SYstxwWBP74aqr9Pd&#10;KrjXvb/lKd3mqWjaa2HKtK5KpZaP8/ENRKA5/If/2h9awfplA7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VdpxQAAANwAAAAPAAAAAAAAAAAAAAAAAJgCAABkcnMv&#10;ZG93bnJldi54bWxQSwUGAAAAAAQABAD1AAAAigMAAAAA&#10;" filled="f" strokecolor="#231f20" strokeweight="1pt">
                    <v:textbox inset="0,0,0,0">
                      <w:txbxContent>
                        <w:p w:rsidR="00DC6C9D" w:rsidRPr="00EE2684" w:rsidRDefault="00DC6C9D" w:rsidP="00DC6C9D">
                          <w:pPr>
                            <w:spacing w:before="116" w:line="180" w:lineRule="exact"/>
                            <w:ind w:left="158" w:right="157"/>
                            <w:jc w:val="center"/>
                            <w:rPr>
                              <w:rFonts w:eastAsia="Calibri"/>
                              <w:sz w:val="18"/>
                              <w:szCs w:val="18"/>
                            </w:rPr>
                          </w:pPr>
                          <w:r w:rsidRPr="00EE2684">
                            <w:rPr>
                              <w:b/>
                              <w:i/>
                              <w:color w:val="231F20"/>
                              <w:spacing w:val="-1"/>
                              <w:sz w:val="18"/>
                              <w:szCs w:val="18"/>
                            </w:rPr>
                            <w:t>Zika</w:t>
                          </w:r>
                          <w:r w:rsidRPr="00EE2684">
                            <w:rPr>
                              <w:b/>
                              <w:i/>
                              <w:color w:val="231F20"/>
                              <w:sz w:val="18"/>
                              <w:szCs w:val="18"/>
                            </w:rPr>
                            <w:t xml:space="preserve"> virus</w:t>
                          </w:r>
                          <w:r w:rsidRPr="00EE2684">
                            <w:rPr>
                              <w:b/>
                              <w:i/>
                              <w:color w:val="231F20"/>
                              <w:spacing w:val="1"/>
                              <w:sz w:val="18"/>
                              <w:szCs w:val="18"/>
                            </w:rPr>
                            <w:t xml:space="preserve"> </w:t>
                          </w:r>
                          <w:r w:rsidRPr="00EE2684">
                            <w:rPr>
                              <w:b/>
                              <w:i/>
                              <w:color w:val="231F20"/>
                              <w:sz w:val="18"/>
                              <w:szCs w:val="18"/>
                            </w:rPr>
                            <w:t>infection;</w:t>
                          </w:r>
                          <w:r w:rsidRPr="00EE2684">
                            <w:rPr>
                              <w:b/>
                              <w:i/>
                              <w:color w:val="231F20"/>
                              <w:spacing w:val="21"/>
                              <w:w w:val="99"/>
                              <w:sz w:val="18"/>
                              <w:szCs w:val="18"/>
                            </w:rPr>
                            <w:t xml:space="preserve"> </w:t>
                          </w:r>
                          <w:r w:rsidRPr="00EE2684">
                            <w:rPr>
                              <w:b/>
                              <w:i/>
                              <w:color w:val="231F20"/>
                              <w:sz w:val="18"/>
                              <w:szCs w:val="18"/>
                            </w:rPr>
                            <w:t>timing</w:t>
                          </w:r>
                          <w:r w:rsidRPr="00EE2684">
                            <w:rPr>
                              <w:b/>
                              <w:i/>
                              <w:color w:val="231F20"/>
                              <w:spacing w:val="-1"/>
                              <w:sz w:val="18"/>
                              <w:szCs w:val="18"/>
                            </w:rPr>
                            <w:t xml:space="preserve"> </w:t>
                          </w:r>
                          <w:r w:rsidRPr="00EE2684">
                            <w:rPr>
                              <w:b/>
                              <w:i/>
                              <w:color w:val="231F20"/>
                              <w:sz w:val="18"/>
                              <w:szCs w:val="18"/>
                            </w:rPr>
                            <w:t xml:space="preserve">of infection </w:t>
                          </w:r>
                          <w:r w:rsidRPr="00EE2684">
                            <w:rPr>
                              <w:b/>
                              <w:i/>
                              <w:color w:val="231F20"/>
                              <w:spacing w:val="-1"/>
                              <w:sz w:val="18"/>
                              <w:szCs w:val="18"/>
                            </w:rPr>
                            <w:t>cannot</w:t>
                          </w:r>
                          <w:r w:rsidRPr="00EE2684">
                            <w:rPr>
                              <w:b/>
                              <w:i/>
                              <w:color w:val="231F20"/>
                              <w:spacing w:val="24"/>
                              <w:w w:val="102"/>
                              <w:sz w:val="18"/>
                              <w:szCs w:val="18"/>
                            </w:rPr>
                            <w:t xml:space="preserve"> </w:t>
                          </w:r>
                          <w:r w:rsidRPr="00EE2684">
                            <w:rPr>
                              <w:b/>
                              <w:i/>
                              <w:color w:val="231F20"/>
                              <w:sz w:val="18"/>
                              <w:szCs w:val="18"/>
                            </w:rPr>
                            <w:t>be</w:t>
                          </w:r>
                          <w:r w:rsidRPr="00EE2684">
                            <w:rPr>
                              <w:b/>
                              <w:i/>
                              <w:color w:val="231F20"/>
                              <w:spacing w:val="-7"/>
                              <w:sz w:val="18"/>
                              <w:szCs w:val="18"/>
                            </w:rPr>
                            <w:t xml:space="preserve"> </w:t>
                          </w:r>
                          <w:r w:rsidRPr="00EE2684">
                            <w:rPr>
                              <w:b/>
                              <w:i/>
                              <w:color w:val="231F20"/>
                              <w:spacing w:val="-1"/>
                              <w:sz w:val="18"/>
                              <w:szCs w:val="18"/>
                            </w:rPr>
                            <w:t>determined</w:t>
                          </w:r>
                        </w:p>
                        <w:p w:rsidR="00DC6C9D" w:rsidRPr="00EE2684" w:rsidRDefault="00DC6C9D" w:rsidP="00DC6C9D">
                          <w:pPr>
                            <w:ind w:left="72" w:right="72"/>
                            <w:jc w:val="center"/>
                            <w:rPr>
                              <w:rFonts w:eastAsia="Calibri"/>
                              <w:sz w:val="18"/>
                              <w:szCs w:val="18"/>
                            </w:rPr>
                          </w:pPr>
                          <w:r w:rsidRPr="00EE2684">
                            <w:rPr>
                              <w:color w:val="231F20"/>
                              <w:spacing w:val="-2"/>
                              <w:sz w:val="18"/>
                              <w:szCs w:val="18"/>
                            </w:rPr>
                            <w:t>F</w:t>
                          </w:r>
                          <w:r w:rsidRPr="00EE2684">
                            <w:rPr>
                              <w:color w:val="231F20"/>
                              <w:spacing w:val="-3"/>
                              <w:sz w:val="18"/>
                              <w:szCs w:val="18"/>
                            </w:rPr>
                            <w:t>or</w:t>
                          </w:r>
                          <w:r w:rsidRPr="00EE2684">
                            <w:rPr>
                              <w:color w:val="231F20"/>
                              <w:spacing w:val="-12"/>
                              <w:sz w:val="18"/>
                              <w:szCs w:val="18"/>
                            </w:rPr>
                            <w:t xml:space="preserve"> </w:t>
                          </w:r>
                          <w:r w:rsidRPr="00EE2684">
                            <w:rPr>
                              <w:color w:val="231F20"/>
                              <w:spacing w:val="-1"/>
                              <w:sz w:val="18"/>
                              <w:szCs w:val="18"/>
                            </w:rPr>
                            <w:t>pregnant</w:t>
                          </w:r>
                          <w:r w:rsidRPr="00EE2684">
                            <w:rPr>
                              <w:color w:val="231F20"/>
                              <w:spacing w:val="-11"/>
                              <w:sz w:val="18"/>
                              <w:szCs w:val="18"/>
                            </w:rPr>
                            <w:t xml:space="preserve"> </w:t>
                          </w:r>
                          <w:r w:rsidRPr="00EE2684">
                            <w:rPr>
                              <w:color w:val="231F20"/>
                              <w:spacing w:val="-1"/>
                              <w:sz w:val="18"/>
                              <w:szCs w:val="18"/>
                            </w:rPr>
                            <w:t>women</w:t>
                          </w:r>
                          <w:r w:rsidRPr="00EE2684">
                            <w:rPr>
                              <w:color w:val="231F20"/>
                              <w:spacing w:val="-12"/>
                              <w:sz w:val="18"/>
                              <w:szCs w:val="18"/>
                            </w:rPr>
                            <w:t xml:space="preserve"> </w:t>
                          </w:r>
                          <w:r w:rsidRPr="00EE2684">
                            <w:rPr>
                              <w:color w:val="231F20"/>
                              <w:sz w:val="18"/>
                              <w:szCs w:val="18"/>
                            </w:rPr>
                            <w:t>without</w:t>
                          </w:r>
                          <w:r w:rsidRPr="00EE2684">
                            <w:rPr>
                              <w:color w:val="231F20"/>
                              <w:spacing w:val="23"/>
                              <w:w w:val="99"/>
                              <w:sz w:val="18"/>
                              <w:szCs w:val="18"/>
                            </w:rPr>
                            <w:t xml:space="preserve"> </w:t>
                          </w:r>
                          <w:r w:rsidRPr="00EE2684">
                            <w:rPr>
                              <w:color w:val="231F20"/>
                              <w:spacing w:val="-1"/>
                              <w:sz w:val="18"/>
                              <w:szCs w:val="18"/>
                            </w:rPr>
                            <w:t>Zika</w:t>
                          </w:r>
                          <w:r w:rsidRPr="00EE2684">
                            <w:rPr>
                              <w:color w:val="231F20"/>
                              <w:spacing w:val="-15"/>
                              <w:sz w:val="18"/>
                              <w:szCs w:val="18"/>
                            </w:rPr>
                            <w:t xml:space="preserve"> </w:t>
                          </w:r>
                          <w:r w:rsidRPr="00EE2684">
                            <w:rPr>
                              <w:color w:val="231F20"/>
                              <w:sz w:val="18"/>
                              <w:szCs w:val="18"/>
                            </w:rPr>
                            <w:t>virus</w:t>
                          </w:r>
                          <w:r w:rsidRPr="00EE2684">
                            <w:rPr>
                              <w:color w:val="231F20"/>
                              <w:spacing w:val="-14"/>
                              <w:sz w:val="18"/>
                              <w:szCs w:val="18"/>
                            </w:rPr>
                            <w:t xml:space="preserve"> </w:t>
                          </w:r>
                          <w:r w:rsidRPr="00EE2684">
                            <w:rPr>
                              <w:color w:val="231F20"/>
                              <w:spacing w:val="-1"/>
                              <w:sz w:val="18"/>
                              <w:szCs w:val="18"/>
                            </w:rPr>
                            <w:t>exposur</w:t>
                          </w:r>
                          <w:r w:rsidRPr="00EE2684">
                            <w:rPr>
                              <w:color w:val="231F20"/>
                              <w:spacing w:val="-2"/>
                              <w:sz w:val="18"/>
                              <w:szCs w:val="18"/>
                            </w:rPr>
                            <w:t>e</w:t>
                          </w:r>
                          <w:r w:rsidRPr="00EE2684">
                            <w:rPr>
                              <w:color w:val="231F20"/>
                              <w:spacing w:val="-14"/>
                              <w:sz w:val="18"/>
                              <w:szCs w:val="18"/>
                            </w:rPr>
                            <w:t xml:space="preserve"> </w:t>
                          </w:r>
                          <w:r w:rsidRPr="00EE2684">
                            <w:rPr>
                              <w:color w:val="231F20"/>
                              <w:spacing w:val="-1"/>
                              <w:sz w:val="18"/>
                              <w:szCs w:val="18"/>
                            </w:rPr>
                            <w:t>b</w:t>
                          </w:r>
                          <w:r w:rsidRPr="00EE2684">
                            <w:rPr>
                              <w:color w:val="231F20"/>
                              <w:spacing w:val="-2"/>
                              <w:sz w:val="18"/>
                              <w:szCs w:val="18"/>
                            </w:rPr>
                            <w:t>efore</w:t>
                          </w:r>
                          <w:r w:rsidRPr="00EE2684">
                            <w:rPr>
                              <w:color w:val="231F20"/>
                              <w:spacing w:val="-14"/>
                              <w:sz w:val="18"/>
                              <w:szCs w:val="18"/>
                            </w:rPr>
                            <w:t xml:space="preserve"> </w:t>
                          </w:r>
                          <w:r w:rsidRPr="00EE2684">
                            <w:rPr>
                              <w:color w:val="231F20"/>
                              <w:sz w:val="18"/>
                              <w:szCs w:val="18"/>
                            </w:rPr>
                            <w:t>the</w:t>
                          </w:r>
                          <w:r w:rsidRPr="00EE2684">
                            <w:rPr>
                              <w:color w:val="231F20"/>
                              <w:spacing w:val="27"/>
                              <w:w w:val="97"/>
                              <w:sz w:val="18"/>
                              <w:szCs w:val="18"/>
                            </w:rPr>
                            <w:t xml:space="preserve"> </w:t>
                          </w:r>
                          <w:r w:rsidRPr="00EE2684">
                            <w:rPr>
                              <w:color w:val="231F20"/>
                              <w:spacing w:val="-1"/>
                              <w:sz w:val="18"/>
                              <w:szCs w:val="18"/>
                            </w:rPr>
                            <w:t>curr</w:t>
                          </w:r>
                          <w:r w:rsidRPr="00EE2684">
                            <w:rPr>
                              <w:color w:val="231F20"/>
                              <w:spacing w:val="-2"/>
                              <w:sz w:val="18"/>
                              <w:szCs w:val="18"/>
                            </w:rPr>
                            <w:t>ent</w:t>
                          </w:r>
                          <w:r w:rsidRPr="00EE2684">
                            <w:rPr>
                              <w:color w:val="231F20"/>
                              <w:spacing w:val="-13"/>
                              <w:sz w:val="18"/>
                              <w:szCs w:val="18"/>
                            </w:rPr>
                            <w:t xml:space="preserve"> </w:t>
                          </w:r>
                          <w:r w:rsidRPr="00EE2684">
                            <w:rPr>
                              <w:color w:val="231F20"/>
                              <w:spacing w:val="-1"/>
                              <w:sz w:val="18"/>
                              <w:szCs w:val="18"/>
                            </w:rPr>
                            <w:t>pregnancy</w:t>
                          </w:r>
                          <w:r w:rsidRPr="00EE2684">
                            <w:rPr>
                              <w:color w:val="231F20"/>
                              <w:spacing w:val="-2"/>
                              <w:sz w:val="18"/>
                              <w:szCs w:val="18"/>
                            </w:rPr>
                            <w:t>,</w:t>
                          </w:r>
                          <w:r w:rsidRPr="00EE2684">
                            <w:rPr>
                              <w:i/>
                              <w:color w:val="231F20"/>
                              <w:spacing w:val="-11"/>
                              <w:sz w:val="18"/>
                              <w:szCs w:val="18"/>
                            </w:rPr>
                            <w:t xml:space="preserve"> </w:t>
                          </w:r>
                          <w:r w:rsidRPr="00EE2684">
                            <w:rPr>
                              <w:b/>
                              <w:i/>
                              <w:color w:val="231F20"/>
                              <w:spacing w:val="-1"/>
                              <w:sz w:val="18"/>
                              <w:szCs w:val="18"/>
                            </w:rPr>
                            <w:t>positiv</w:t>
                          </w:r>
                          <w:r w:rsidRPr="00EE2684">
                            <w:rPr>
                              <w:b/>
                              <w:i/>
                              <w:color w:val="231F20"/>
                              <w:spacing w:val="-2"/>
                              <w:sz w:val="18"/>
                              <w:szCs w:val="18"/>
                            </w:rPr>
                            <w:t>e</w:t>
                          </w:r>
                          <w:r w:rsidRPr="00EE2684">
                            <w:rPr>
                              <w:b/>
                              <w:i/>
                              <w:color w:val="231F20"/>
                              <w:spacing w:val="31"/>
                              <w:w w:val="97"/>
                              <w:sz w:val="18"/>
                              <w:szCs w:val="18"/>
                            </w:rPr>
                            <w:t xml:space="preserve"> </w:t>
                          </w:r>
                          <w:r w:rsidRPr="00EE2684">
                            <w:rPr>
                              <w:b/>
                              <w:i/>
                              <w:color w:val="231F20"/>
                              <w:sz w:val="18"/>
                              <w:szCs w:val="18"/>
                            </w:rPr>
                            <w:t>IgM</w:t>
                          </w:r>
                          <w:r w:rsidRPr="00EE2684">
                            <w:rPr>
                              <w:b/>
                              <w:i/>
                              <w:color w:val="231F20"/>
                              <w:spacing w:val="-18"/>
                              <w:sz w:val="18"/>
                              <w:szCs w:val="18"/>
                            </w:rPr>
                            <w:t xml:space="preserve"> </w:t>
                          </w:r>
                          <w:r w:rsidRPr="00EE2684">
                            <w:rPr>
                              <w:b/>
                              <w:i/>
                              <w:color w:val="231F20"/>
                              <w:spacing w:val="-1"/>
                              <w:sz w:val="18"/>
                              <w:szCs w:val="18"/>
                            </w:rPr>
                            <w:t>represents</w:t>
                          </w:r>
                          <w:r w:rsidRPr="00EE2684">
                            <w:rPr>
                              <w:b/>
                              <w:i/>
                              <w:color w:val="231F20"/>
                              <w:spacing w:val="-17"/>
                              <w:sz w:val="18"/>
                              <w:szCs w:val="18"/>
                            </w:rPr>
                            <w:t xml:space="preserve"> </w:t>
                          </w:r>
                          <w:r w:rsidRPr="00EE2684">
                            <w:rPr>
                              <w:b/>
                              <w:i/>
                              <w:color w:val="231F20"/>
                              <w:spacing w:val="-1"/>
                              <w:sz w:val="18"/>
                              <w:szCs w:val="18"/>
                            </w:rPr>
                            <w:t>r</w:t>
                          </w:r>
                          <w:r w:rsidRPr="00EE2684">
                            <w:rPr>
                              <w:b/>
                              <w:i/>
                              <w:color w:val="231F20"/>
                              <w:spacing w:val="-2"/>
                              <w:sz w:val="18"/>
                              <w:szCs w:val="18"/>
                            </w:rPr>
                            <w:t>e</w:t>
                          </w:r>
                          <w:r w:rsidRPr="00EE2684">
                            <w:rPr>
                              <w:b/>
                              <w:i/>
                              <w:color w:val="231F20"/>
                              <w:spacing w:val="-1"/>
                              <w:sz w:val="18"/>
                              <w:szCs w:val="18"/>
                            </w:rPr>
                            <w:t>cent</w:t>
                          </w:r>
                          <w:r>
                            <w:rPr>
                              <w:rFonts w:eastAsia="Calibri"/>
                              <w:sz w:val="18"/>
                              <w:szCs w:val="18"/>
                            </w:rPr>
                            <w:t xml:space="preserve"> </w:t>
                          </w:r>
                          <w:r w:rsidRPr="00EE2684">
                            <w:rPr>
                              <w:b/>
                              <w:i/>
                              <w:color w:val="231F20"/>
                              <w:spacing w:val="-1"/>
                              <w:sz w:val="18"/>
                              <w:szCs w:val="18"/>
                            </w:rPr>
                            <w:t>Zika</w:t>
                          </w:r>
                          <w:r w:rsidRPr="00EE2684">
                            <w:rPr>
                              <w:b/>
                              <w:i/>
                              <w:color w:val="231F20"/>
                              <w:spacing w:val="3"/>
                              <w:sz w:val="18"/>
                              <w:szCs w:val="18"/>
                            </w:rPr>
                            <w:t xml:space="preserve"> </w:t>
                          </w:r>
                          <w:r w:rsidRPr="00EE2684">
                            <w:rPr>
                              <w:b/>
                              <w:i/>
                              <w:color w:val="231F20"/>
                              <w:sz w:val="18"/>
                              <w:szCs w:val="18"/>
                            </w:rPr>
                            <w:t>virus</w:t>
                          </w:r>
                          <w:r w:rsidRPr="00EE2684">
                            <w:rPr>
                              <w:b/>
                              <w:i/>
                              <w:color w:val="231F20"/>
                              <w:spacing w:val="4"/>
                              <w:sz w:val="18"/>
                              <w:szCs w:val="18"/>
                            </w:rPr>
                            <w:t xml:space="preserve"> </w:t>
                          </w:r>
                          <w:r w:rsidRPr="00EE2684">
                            <w:rPr>
                              <w:b/>
                              <w:i/>
                              <w:color w:val="231F20"/>
                              <w:sz w:val="18"/>
                              <w:szCs w:val="18"/>
                            </w:rPr>
                            <w:t>infection</w:t>
                          </w:r>
                        </w:p>
                      </w:txbxContent>
                    </v:textbox>
                  </v:shape>
                  <v:shape id="Text Box 122" o:spid="_x0000_s1150" type="#_x0000_t202" style="position:absolute;left:6228;top:6495;width:2064;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7DG78A&#10;AADcAAAADwAAAGRycy9kb3ducmV2LnhtbERPy4rCMBTdC/5DuII7Ta0oQzWKDAizEfGxmd2luW2K&#10;zU1toq1/bxaCy8N5r7e9rcWTWl85VjCbJiCIc6crLhVcL/vJDwgfkDXWjknBizxsN8PBGjPtOj7R&#10;8xxKEUPYZ6jAhNBkUvrckEU/dQ1x5ArXWgwRtqXULXYx3NYyTZKltFhxbDDY0K+h/HZ+WAWPovH3&#10;fUr3vjuU1f/BHNMiPyo1HvW7FYhAffiKP+4/rWC+iGvjmXgE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LsMbvwAAANwAAAAPAAAAAAAAAAAAAAAAAJgCAABkcnMvZG93bnJl&#10;di54bWxQSwUGAAAAAAQABAD1AAAAhAMAAAAA&#10;" filled="f" strokecolor="#231f20" strokeweight="1pt">
                    <v:textbox inset="0,0,0,0">
                      <w:txbxContent>
                        <w:p w:rsidR="00DC6C9D" w:rsidRPr="005B595E" w:rsidRDefault="00DC6C9D" w:rsidP="00DC6C9D">
                          <w:pPr>
                            <w:spacing w:before="17"/>
                            <w:ind w:left="220" w:right="216" w:hanging="1"/>
                            <w:jc w:val="center"/>
                            <w:rPr>
                              <w:rFonts w:eastAsia="Calibri"/>
                              <w:sz w:val="18"/>
                              <w:szCs w:val="18"/>
                            </w:rPr>
                          </w:pPr>
                          <w:r w:rsidRPr="005B595E">
                            <w:rPr>
                              <w:b/>
                              <w:i/>
                              <w:color w:val="231F20"/>
                              <w:spacing w:val="-1"/>
                              <w:sz w:val="18"/>
                              <w:szCs w:val="18"/>
                            </w:rPr>
                            <w:t>Flavivirus</w:t>
                          </w:r>
                          <w:r w:rsidRPr="005B595E">
                            <w:rPr>
                              <w:b/>
                              <w:i/>
                              <w:color w:val="231F20"/>
                              <w:spacing w:val="8"/>
                              <w:sz w:val="18"/>
                              <w:szCs w:val="18"/>
                            </w:rPr>
                            <w:t xml:space="preserve"> </w:t>
                          </w:r>
                          <w:r w:rsidRPr="005B595E">
                            <w:rPr>
                              <w:b/>
                              <w:i/>
                              <w:color w:val="231F20"/>
                              <w:sz w:val="18"/>
                              <w:szCs w:val="18"/>
                            </w:rPr>
                            <w:t>infection;</w:t>
                          </w:r>
                          <w:r w:rsidRPr="005B595E">
                            <w:rPr>
                              <w:b/>
                              <w:i/>
                              <w:color w:val="231F20"/>
                              <w:spacing w:val="28"/>
                              <w:w w:val="99"/>
                              <w:sz w:val="18"/>
                              <w:szCs w:val="18"/>
                            </w:rPr>
                            <w:t xml:space="preserve"> </w:t>
                          </w:r>
                          <w:r w:rsidRPr="005B595E">
                            <w:rPr>
                              <w:b/>
                              <w:i/>
                              <w:color w:val="231F20"/>
                              <w:sz w:val="18"/>
                              <w:szCs w:val="18"/>
                            </w:rPr>
                            <w:t>specific</w:t>
                          </w:r>
                          <w:r w:rsidRPr="005B595E">
                            <w:rPr>
                              <w:b/>
                              <w:i/>
                              <w:color w:val="231F20"/>
                              <w:spacing w:val="-3"/>
                              <w:sz w:val="18"/>
                              <w:szCs w:val="18"/>
                            </w:rPr>
                            <w:t xml:space="preserve"> </w:t>
                          </w:r>
                          <w:r w:rsidRPr="005B595E">
                            <w:rPr>
                              <w:b/>
                              <w:i/>
                              <w:color w:val="231F20"/>
                              <w:sz w:val="18"/>
                              <w:szCs w:val="18"/>
                            </w:rPr>
                            <w:t>virus</w:t>
                          </w:r>
                          <w:r w:rsidRPr="005B595E">
                            <w:rPr>
                              <w:b/>
                              <w:i/>
                              <w:color w:val="231F20"/>
                              <w:spacing w:val="-2"/>
                              <w:sz w:val="18"/>
                              <w:szCs w:val="18"/>
                            </w:rPr>
                            <w:t xml:space="preserve"> </w:t>
                          </w:r>
                          <w:r w:rsidRPr="005B595E">
                            <w:rPr>
                              <w:b/>
                              <w:i/>
                              <w:color w:val="231F20"/>
                              <w:sz w:val="18"/>
                              <w:szCs w:val="18"/>
                            </w:rPr>
                            <w:t>and</w:t>
                          </w:r>
                          <w:r w:rsidRPr="005B595E">
                            <w:rPr>
                              <w:b/>
                              <w:i/>
                              <w:color w:val="231F20"/>
                              <w:spacing w:val="-2"/>
                              <w:sz w:val="18"/>
                              <w:szCs w:val="18"/>
                            </w:rPr>
                            <w:t xml:space="preserve"> </w:t>
                          </w:r>
                          <w:r w:rsidRPr="005B595E">
                            <w:rPr>
                              <w:b/>
                              <w:i/>
                              <w:color w:val="231F20"/>
                              <w:sz w:val="18"/>
                              <w:szCs w:val="18"/>
                            </w:rPr>
                            <w:t>timing</w:t>
                          </w:r>
                          <w:r w:rsidRPr="005B595E">
                            <w:rPr>
                              <w:b/>
                              <w:i/>
                              <w:color w:val="231F20"/>
                              <w:w w:val="101"/>
                              <w:sz w:val="18"/>
                              <w:szCs w:val="18"/>
                            </w:rPr>
                            <w:t xml:space="preserve"> </w:t>
                          </w:r>
                          <w:r w:rsidRPr="005B595E">
                            <w:rPr>
                              <w:b/>
                              <w:i/>
                              <w:color w:val="231F20"/>
                              <w:sz w:val="18"/>
                              <w:szCs w:val="18"/>
                            </w:rPr>
                            <w:t>of infection</w:t>
                          </w:r>
                          <w:r w:rsidRPr="005B595E">
                            <w:rPr>
                              <w:b/>
                              <w:i/>
                              <w:color w:val="231F20"/>
                              <w:spacing w:val="1"/>
                              <w:sz w:val="18"/>
                              <w:szCs w:val="18"/>
                            </w:rPr>
                            <w:t xml:space="preserve"> </w:t>
                          </w:r>
                          <w:r w:rsidRPr="005B595E">
                            <w:rPr>
                              <w:b/>
                              <w:i/>
                              <w:color w:val="231F20"/>
                              <w:spacing w:val="-1"/>
                              <w:sz w:val="18"/>
                              <w:szCs w:val="18"/>
                            </w:rPr>
                            <w:t>cannot</w:t>
                          </w:r>
                        </w:p>
                        <w:p w:rsidR="00DC6C9D" w:rsidRPr="005B595E" w:rsidRDefault="00DC6C9D" w:rsidP="00DC6C9D">
                          <w:pPr>
                            <w:ind w:left="1"/>
                            <w:jc w:val="center"/>
                            <w:rPr>
                              <w:b/>
                              <w:i/>
                              <w:color w:val="231F20"/>
                              <w:spacing w:val="-1"/>
                              <w:sz w:val="18"/>
                              <w:szCs w:val="18"/>
                            </w:rPr>
                          </w:pPr>
                          <w:proofErr w:type="gramStart"/>
                          <w:r w:rsidRPr="005B595E">
                            <w:rPr>
                              <w:b/>
                              <w:i/>
                              <w:color w:val="231F20"/>
                              <w:sz w:val="18"/>
                              <w:szCs w:val="18"/>
                            </w:rPr>
                            <w:t>be</w:t>
                          </w:r>
                          <w:proofErr w:type="gramEnd"/>
                          <w:r w:rsidRPr="005B595E">
                            <w:rPr>
                              <w:b/>
                              <w:i/>
                              <w:color w:val="231F20"/>
                              <w:spacing w:val="-7"/>
                              <w:sz w:val="18"/>
                              <w:szCs w:val="18"/>
                            </w:rPr>
                            <w:t xml:space="preserve"> </w:t>
                          </w:r>
                          <w:r w:rsidRPr="005B595E">
                            <w:rPr>
                              <w:b/>
                              <w:i/>
                              <w:color w:val="231F20"/>
                              <w:spacing w:val="-1"/>
                              <w:sz w:val="18"/>
                              <w:szCs w:val="18"/>
                            </w:rPr>
                            <w:t>determined</w:t>
                          </w:r>
                        </w:p>
                        <w:p w:rsidR="00DC6C9D" w:rsidRPr="00EE2684" w:rsidRDefault="00DC6C9D" w:rsidP="00DC6C9D">
                          <w:pPr>
                            <w:ind w:left="1"/>
                            <w:jc w:val="center"/>
                            <w:rPr>
                              <w:color w:val="231F20"/>
                              <w:spacing w:val="-1"/>
                              <w:sz w:val="18"/>
                              <w:szCs w:val="18"/>
                            </w:rPr>
                          </w:pPr>
                          <w:r w:rsidRPr="00EE2684">
                            <w:rPr>
                              <w:color w:val="231F20"/>
                              <w:spacing w:val="-1"/>
                              <w:sz w:val="18"/>
                              <w:szCs w:val="18"/>
                            </w:rPr>
                            <w:t>OR</w:t>
                          </w:r>
                        </w:p>
                        <w:p w:rsidR="00DC6C9D" w:rsidRPr="005B595E" w:rsidRDefault="00DC6C9D" w:rsidP="00DC6C9D">
                          <w:pPr>
                            <w:spacing w:line="180" w:lineRule="exact"/>
                            <w:ind w:left="99" w:right="96" w:hanging="1"/>
                            <w:jc w:val="center"/>
                            <w:rPr>
                              <w:rFonts w:eastAsia="Calibri"/>
                              <w:sz w:val="18"/>
                              <w:szCs w:val="18"/>
                            </w:rPr>
                          </w:pPr>
                          <w:r w:rsidRPr="00EE2684">
                            <w:rPr>
                              <w:color w:val="231F20"/>
                              <w:spacing w:val="-3"/>
                              <w:sz w:val="18"/>
                              <w:szCs w:val="18"/>
                            </w:rPr>
                            <w:t>F</w:t>
                          </w:r>
                          <w:r w:rsidRPr="00EE2684">
                            <w:rPr>
                              <w:color w:val="231F20"/>
                              <w:spacing w:val="-4"/>
                              <w:sz w:val="18"/>
                              <w:szCs w:val="18"/>
                            </w:rPr>
                            <w:t>or</w:t>
                          </w:r>
                          <w:r w:rsidRPr="00EE2684">
                            <w:rPr>
                              <w:color w:val="231F20"/>
                              <w:spacing w:val="-13"/>
                              <w:sz w:val="18"/>
                              <w:szCs w:val="18"/>
                            </w:rPr>
                            <w:t xml:space="preserve"> </w:t>
                          </w:r>
                          <w:r w:rsidRPr="00EE2684">
                            <w:rPr>
                              <w:color w:val="231F20"/>
                              <w:spacing w:val="-3"/>
                              <w:sz w:val="18"/>
                              <w:szCs w:val="18"/>
                            </w:rPr>
                            <w:t>pr</w:t>
                          </w:r>
                          <w:r w:rsidRPr="00EE2684">
                            <w:rPr>
                              <w:color w:val="231F20"/>
                              <w:spacing w:val="-2"/>
                              <w:sz w:val="18"/>
                              <w:szCs w:val="18"/>
                            </w:rPr>
                            <w:t>egnant</w:t>
                          </w:r>
                          <w:r w:rsidRPr="00EE2684">
                            <w:rPr>
                              <w:color w:val="231F20"/>
                              <w:spacing w:val="-12"/>
                              <w:sz w:val="18"/>
                              <w:szCs w:val="18"/>
                            </w:rPr>
                            <w:t xml:space="preserve"> </w:t>
                          </w:r>
                          <w:r w:rsidRPr="00EE2684">
                            <w:rPr>
                              <w:color w:val="231F20"/>
                              <w:spacing w:val="-3"/>
                              <w:sz w:val="18"/>
                              <w:szCs w:val="18"/>
                            </w:rPr>
                            <w:t>w</w:t>
                          </w:r>
                          <w:r w:rsidRPr="00EE2684">
                            <w:rPr>
                              <w:color w:val="231F20"/>
                              <w:spacing w:val="-2"/>
                              <w:sz w:val="18"/>
                              <w:szCs w:val="18"/>
                            </w:rPr>
                            <w:t>omen</w:t>
                          </w:r>
                          <w:r w:rsidRPr="00EE2684">
                            <w:rPr>
                              <w:color w:val="231F20"/>
                              <w:spacing w:val="-13"/>
                              <w:sz w:val="18"/>
                              <w:szCs w:val="18"/>
                            </w:rPr>
                            <w:t xml:space="preserve"> </w:t>
                          </w:r>
                          <w:r w:rsidRPr="00EE2684">
                            <w:rPr>
                              <w:color w:val="231F20"/>
                              <w:spacing w:val="-2"/>
                              <w:sz w:val="18"/>
                              <w:szCs w:val="18"/>
                            </w:rPr>
                            <w:t>without</w:t>
                          </w:r>
                          <w:r w:rsidRPr="00EE2684">
                            <w:rPr>
                              <w:color w:val="231F20"/>
                              <w:spacing w:val="21"/>
                              <w:w w:val="99"/>
                              <w:sz w:val="18"/>
                              <w:szCs w:val="18"/>
                            </w:rPr>
                            <w:t xml:space="preserve"> </w:t>
                          </w:r>
                          <w:r w:rsidRPr="00EE2684">
                            <w:rPr>
                              <w:color w:val="231F20"/>
                              <w:spacing w:val="-2"/>
                              <w:sz w:val="18"/>
                              <w:szCs w:val="18"/>
                            </w:rPr>
                            <w:t>Zika</w:t>
                          </w:r>
                          <w:r w:rsidRPr="00EE2684">
                            <w:rPr>
                              <w:color w:val="231F20"/>
                              <w:spacing w:val="-14"/>
                              <w:sz w:val="18"/>
                              <w:szCs w:val="18"/>
                            </w:rPr>
                            <w:t xml:space="preserve"> </w:t>
                          </w:r>
                          <w:r w:rsidRPr="00EE2684">
                            <w:rPr>
                              <w:color w:val="231F20"/>
                              <w:spacing w:val="-3"/>
                              <w:sz w:val="18"/>
                              <w:szCs w:val="18"/>
                            </w:rPr>
                            <w:t>virus</w:t>
                          </w:r>
                          <w:r w:rsidRPr="00EE2684">
                            <w:rPr>
                              <w:color w:val="231F20"/>
                              <w:spacing w:val="-13"/>
                              <w:sz w:val="18"/>
                              <w:szCs w:val="18"/>
                            </w:rPr>
                            <w:t xml:space="preserve"> </w:t>
                          </w:r>
                          <w:r w:rsidRPr="00EE2684">
                            <w:rPr>
                              <w:color w:val="231F20"/>
                              <w:spacing w:val="-2"/>
                              <w:sz w:val="18"/>
                              <w:szCs w:val="18"/>
                            </w:rPr>
                            <w:t>exp</w:t>
                          </w:r>
                          <w:r w:rsidRPr="00EE2684">
                            <w:rPr>
                              <w:color w:val="231F20"/>
                              <w:spacing w:val="-3"/>
                              <w:sz w:val="18"/>
                              <w:szCs w:val="18"/>
                            </w:rPr>
                            <w:t>osure</w:t>
                          </w:r>
                          <w:r w:rsidRPr="00EE2684">
                            <w:rPr>
                              <w:color w:val="231F20"/>
                              <w:spacing w:val="-13"/>
                              <w:sz w:val="18"/>
                              <w:szCs w:val="18"/>
                            </w:rPr>
                            <w:t xml:space="preserve"> </w:t>
                          </w:r>
                          <w:r w:rsidRPr="00EE2684">
                            <w:rPr>
                              <w:color w:val="231F20"/>
                              <w:spacing w:val="-2"/>
                              <w:sz w:val="18"/>
                              <w:szCs w:val="18"/>
                            </w:rPr>
                            <w:t>b</w:t>
                          </w:r>
                          <w:r w:rsidRPr="00EE2684">
                            <w:rPr>
                              <w:color w:val="231F20"/>
                              <w:spacing w:val="-3"/>
                              <w:sz w:val="18"/>
                              <w:szCs w:val="18"/>
                            </w:rPr>
                            <w:t>efore</w:t>
                          </w:r>
                          <w:r w:rsidRPr="00EE2684">
                            <w:rPr>
                              <w:color w:val="231F20"/>
                              <w:spacing w:val="-13"/>
                              <w:sz w:val="18"/>
                              <w:szCs w:val="18"/>
                            </w:rPr>
                            <w:t xml:space="preserve"> </w:t>
                          </w:r>
                          <w:r w:rsidRPr="00EE2684">
                            <w:rPr>
                              <w:color w:val="231F20"/>
                              <w:spacing w:val="-3"/>
                              <w:sz w:val="18"/>
                              <w:szCs w:val="18"/>
                            </w:rPr>
                            <w:t>the</w:t>
                          </w:r>
                          <w:r w:rsidRPr="00EE2684">
                            <w:rPr>
                              <w:color w:val="231F20"/>
                              <w:spacing w:val="25"/>
                              <w:w w:val="97"/>
                              <w:sz w:val="18"/>
                              <w:szCs w:val="18"/>
                            </w:rPr>
                            <w:t xml:space="preserve"> </w:t>
                          </w:r>
                          <w:r w:rsidRPr="00EE2684">
                            <w:rPr>
                              <w:color w:val="231F20"/>
                              <w:spacing w:val="-3"/>
                              <w:sz w:val="18"/>
                              <w:szCs w:val="18"/>
                            </w:rPr>
                            <w:t>current</w:t>
                          </w:r>
                          <w:r w:rsidRPr="00EE2684">
                            <w:rPr>
                              <w:color w:val="231F20"/>
                              <w:spacing w:val="-11"/>
                              <w:sz w:val="18"/>
                              <w:szCs w:val="18"/>
                            </w:rPr>
                            <w:t xml:space="preserve"> </w:t>
                          </w:r>
                          <w:r w:rsidRPr="00EE2684">
                            <w:rPr>
                              <w:color w:val="231F20"/>
                              <w:spacing w:val="-4"/>
                              <w:sz w:val="18"/>
                              <w:szCs w:val="18"/>
                            </w:rPr>
                            <w:t>pr</w:t>
                          </w:r>
                          <w:r w:rsidRPr="00EE2684">
                            <w:rPr>
                              <w:color w:val="231F20"/>
                              <w:spacing w:val="-3"/>
                              <w:sz w:val="18"/>
                              <w:szCs w:val="18"/>
                            </w:rPr>
                            <w:t>egnanc</w:t>
                          </w:r>
                          <w:r w:rsidRPr="00EE2684">
                            <w:rPr>
                              <w:color w:val="231F20"/>
                              <w:spacing w:val="-4"/>
                              <w:sz w:val="18"/>
                              <w:szCs w:val="18"/>
                            </w:rPr>
                            <w:t>y,</w:t>
                          </w:r>
                          <w:r w:rsidRPr="005B595E">
                            <w:rPr>
                              <w:i/>
                              <w:color w:val="231F20"/>
                              <w:spacing w:val="-11"/>
                              <w:sz w:val="18"/>
                              <w:szCs w:val="18"/>
                            </w:rPr>
                            <w:t xml:space="preserve"> </w:t>
                          </w:r>
                          <w:r w:rsidRPr="00EE2684">
                            <w:rPr>
                              <w:b/>
                              <w:i/>
                              <w:color w:val="231F20"/>
                              <w:spacing w:val="-2"/>
                              <w:sz w:val="18"/>
                              <w:szCs w:val="18"/>
                            </w:rPr>
                            <w:t>positiv</w:t>
                          </w:r>
                          <w:r w:rsidRPr="00EE2684">
                            <w:rPr>
                              <w:b/>
                              <w:i/>
                              <w:color w:val="231F20"/>
                              <w:spacing w:val="-3"/>
                              <w:sz w:val="18"/>
                              <w:szCs w:val="18"/>
                            </w:rPr>
                            <w:t>e</w:t>
                          </w:r>
                          <w:r w:rsidRPr="00EE2684">
                            <w:rPr>
                              <w:b/>
                              <w:i/>
                              <w:color w:val="231F20"/>
                              <w:spacing w:val="21"/>
                              <w:w w:val="97"/>
                              <w:sz w:val="18"/>
                              <w:szCs w:val="18"/>
                            </w:rPr>
                            <w:t xml:space="preserve"> </w:t>
                          </w:r>
                          <w:r w:rsidRPr="00EE2684">
                            <w:rPr>
                              <w:b/>
                              <w:i/>
                              <w:color w:val="231F20"/>
                              <w:spacing w:val="-3"/>
                              <w:sz w:val="18"/>
                              <w:szCs w:val="18"/>
                            </w:rPr>
                            <w:t>IgM</w:t>
                          </w:r>
                          <w:r w:rsidRPr="00EE2684">
                            <w:rPr>
                              <w:b/>
                              <w:i/>
                              <w:color w:val="231F20"/>
                              <w:spacing w:val="2"/>
                              <w:sz w:val="18"/>
                              <w:szCs w:val="18"/>
                            </w:rPr>
                            <w:t xml:space="preserve"> </w:t>
                          </w:r>
                          <w:r w:rsidRPr="00EE2684">
                            <w:rPr>
                              <w:b/>
                              <w:i/>
                              <w:color w:val="231F20"/>
                              <w:spacing w:val="-3"/>
                              <w:sz w:val="18"/>
                              <w:szCs w:val="18"/>
                            </w:rPr>
                            <w:t>represents</w:t>
                          </w:r>
                          <w:r w:rsidRPr="005B595E">
                            <w:rPr>
                              <w:b/>
                              <w:color w:val="231F20"/>
                              <w:spacing w:val="8"/>
                              <w:sz w:val="18"/>
                              <w:szCs w:val="18"/>
                            </w:rPr>
                            <w:t xml:space="preserve"> </w:t>
                          </w:r>
                          <w:r w:rsidRPr="00EE2684">
                            <w:rPr>
                              <w:b/>
                              <w:i/>
                              <w:color w:val="231F20"/>
                              <w:spacing w:val="-3"/>
                              <w:sz w:val="18"/>
                              <w:szCs w:val="18"/>
                            </w:rPr>
                            <w:t>recent</w:t>
                          </w:r>
                          <w:r w:rsidRPr="00EE2684">
                            <w:rPr>
                              <w:b/>
                              <w:i/>
                              <w:color w:val="231F20"/>
                              <w:spacing w:val="33"/>
                              <w:w w:val="101"/>
                              <w:sz w:val="18"/>
                              <w:szCs w:val="18"/>
                            </w:rPr>
                            <w:t xml:space="preserve"> </w:t>
                          </w:r>
                          <w:r w:rsidRPr="00EE2684">
                            <w:rPr>
                              <w:b/>
                              <w:i/>
                              <w:color w:val="231F20"/>
                              <w:spacing w:val="-2"/>
                              <w:sz w:val="18"/>
                              <w:szCs w:val="18"/>
                            </w:rPr>
                            <w:t>unspecified</w:t>
                          </w:r>
                          <w:r w:rsidRPr="00EE2684">
                            <w:rPr>
                              <w:b/>
                              <w:i/>
                              <w:color w:val="231F20"/>
                              <w:sz w:val="18"/>
                              <w:szCs w:val="18"/>
                            </w:rPr>
                            <w:t xml:space="preserve"> </w:t>
                          </w:r>
                          <w:proofErr w:type="spellStart"/>
                          <w:r w:rsidRPr="00EE2684">
                            <w:rPr>
                              <w:b/>
                              <w:i/>
                              <w:color w:val="231F20"/>
                              <w:sz w:val="18"/>
                              <w:szCs w:val="18"/>
                            </w:rPr>
                            <w:t>flavivi</w:t>
                          </w:r>
                          <w:r w:rsidR="0032743A">
                            <w:rPr>
                              <w:b/>
                              <w:i/>
                              <w:color w:val="231F20"/>
                              <w:sz w:val="18"/>
                              <w:szCs w:val="18"/>
                            </w:rPr>
                            <w:t>ru</w:t>
                          </w:r>
                          <w:r w:rsidRPr="00EE2684">
                            <w:rPr>
                              <w:b/>
                              <w:i/>
                              <w:color w:val="231F20"/>
                              <w:sz w:val="18"/>
                              <w:szCs w:val="18"/>
                            </w:rPr>
                            <w:t>s</w:t>
                          </w:r>
                          <w:proofErr w:type="spellEnd"/>
                          <w:r w:rsidRPr="00EE2684">
                            <w:rPr>
                              <w:b/>
                              <w:i/>
                              <w:color w:val="231F20"/>
                              <w:sz w:val="18"/>
                              <w:szCs w:val="18"/>
                            </w:rPr>
                            <w:t xml:space="preserve"> </w:t>
                          </w:r>
                          <w:r w:rsidRPr="00EE2684">
                            <w:rPr>
                              <w:b/>
                              <w:i/>
                              <w:color w:val="231F20"/>
                              <w:spacing w:val="-2"/>
                              <w:sz w:val="18"/>
                              <w:szCs w:val="18"/>
                            </w:rPr>
                            <w:t>infection</w:t>
                          </w:r>
                        </w:p>
                      </w:txbxContent>
                    </v:textbox>
                  </v:shape>
                  <v:shape id="Text Box 123" o:spid="_x0000_s1151" type="#_x0000_t202" style="position:absolute;left:8491;top:6495;width:2236;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JmgMUA&#10;AADcAAAADwAAAGRycy9kb3ducmV2LnhtbESPwWrDMBBE74X8g9hCbo1ch5bEjRJCwdCLMU1yyW2x&#10;1paptXIsxXb/vioUehxm5g2zO8y2EyMNvnWs4HmVgCCunG65UXA5508bED4ga+wck4Jv8nDYLx52&#10;mGk38SeNp9CICGGfoQITQp9J6StDFv3K9cTRq91gMUQ5NFIPOEW47WSaJK/SYstxwWBP74aqr9Pd&#10;KrjXvb/lKd3mqWjaa2HKtK5KpZaP8/ENRKA5/If/2h9awfplC7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maAxQAAANwAAAAPAAAAAAAAAAAAAAAAAJgCAABkcnMv&#10;ZG93bnJldi54bWxQSwUGAAAAAAQABAD1AAAAigMAAAAA&#10;" filled="f" strokecolor="#231f20" strokeweight="1pt">
                    <v:textbox inset="0,0,0,0">
                      <w:txbxContent>
                        <w:p w:rsidR="00DC6C9D" w:rsidRPr="005B595E" w:rsidRDefault="00DC6C9D" w:rsidP="00DC6C9D">
                          <w:pPr>
                            <w:spacing w:before="80" w:line="188" w:lineRule="exact"/>
                            <w:ind w:left="144"/>
                            <w:contextualSpacing/>
                            <w:jc w:val="center"/>
                            <w:rPr>
                              <w:rFonts w:eastAsia="Calibri"/>
                              <w:sz w:val="18"/>
                              <w:szCs w:val="18"/>
                            </w:rPr>
                          </w:pPr>
                          <w:r w:rsidRPr="005B595E">
                            <w:rPr>
                              <w:b/>
                              <w:i/>
                              <w:color w:val="231F20"/>
                              <w:sz w:val="18"/>
                              <w:szCs w:val="18"/>
                            </w:rPr>
                            <w:t>No</w:t>
                          </w:r>
                          <w:r w:rsidRPr="005B595E">
                            <w:rPr>
                              <w:b/>
                              <w:i/>
                              <w:color w:val="231F20"/>
                              <w:spacing w:val="8"/>
                              <w:sz w:val="18"/>
                              <w:szCs w:val="18"/>
                            </w:rPr>
                            <w:t xml:space="preserve"> </w:t>
                          </w:r>
                          <w:r w:rsidRPr="005B595E">
                            <w:rPr>
                              <w:b/>
                              <w:i/>
                              <w:color w:val="231F20"/>
                              <w:sz w:val="18"/>
                              <w:szCs w:val="18"/>
                            </w:rPr>
                            <w:t>evidence</w:t>
                          </w:r>
                        </w:p>
                        <w:p w:rsidR="00DC6C9D" w:rsidRPr="005B595E" w:rsidRDefault="00DC6C9D" w:rsidP="00DC6C9D">
                          <w:pPr>
                            <w:spacing w:before="80" w:after="80" w:line="188" w:lineRule="exact"/>
                            <w:ind w:left="144"/>
                            <w:contextualSpacing/>
                            <w:jc w:val="center"/>
                            <w:rPr>
                              <w:rFonts w:eastAsia="Calibri"/>
                              <w:sz w:val="18"/>
                              <w:szCs w:val="18"/>
                            </w:rPr>
                          </w:pPr>
                          <w:proofErr w:type="gramStart"/>
                          <w:r w:rsidRPr="005B595E">
                            <w:rPr>
                              <w:b/>
                              <w:i/>
                              <w:color w:val="231F20"/>
                              <w:w w:val="105"/>
                              <w:sz w:val="18"/>
                              <w:szCs w:val="18"/>
                            </w:rPr>
                            <w:t>of</w:t>
                          </w:r>
                          <w:proofErr w:type="gramEnd"/>
                          <w:r w:rsidRPr="005B595E">
                            <w:rPr>
                              <w:b/>
                              <w:i/>
                              <w:color w:val="231F20"/>
                              <w:spacing w:val="-15"/>
                              <w:w w:val="105"/>
                              <w:sz w:val="18"/>
                              <w:szCs w:val="18"/>
                            </w:rPr>
                            <w:t xml:space="preserve"> </w:t>
                          </w:r>
                          <w:r w:rsidRPr="005B595E">
                            <w:rPr>
                              <w:b/>
                              <w:i/>
                              <w:color w:val="231F20"/>
                              <w:w w:val="105"/>
                              <w:sz w:val="18"/>
                              <w:szCs w:val="18"/>
                            </w:rPr>
                            <w:t>Zika</w:t>
                          </w:r>
                          <w:r w:rsidRPr="005B595E">
                            <w:rPr>
                              <w:b/>
                              <w:i/>
                              <w:color w:val="231F20"/>
                              <w:spacing w:val="-14"/>
                              <w:w w:val="105"/>
                              <w:sz w:val="18"/>
                              <w:szCs w:val="18"/>
                            </w:rPr>
                            <w:t xml:space="preserve"> </w:t>
                          </w:r>
                          <w:r w:rsidRPr="005B595E">
                            <w:rPr>
                              <w:b/>
                              <w:i/>
                              <w:color w:val="231F20"/>
                              <w:w w:val="105"/>
                              <w:sz w:val="18"/>
                              <w:szCs w:val="18"/>
                            </w:rPr>
                            <w:t>virus</w:t>
                          </w:r>
                          <w:r w:rsidRPr="005B595E">
                            <w:rPr>
                              <w:b/>
                              <w:i/>
                              <w:color w:val="231F20"/>
                              <w:spacing w:val="-14"/>
                              <w:w w:val="105"/>
                              <w:sz w:val="18"/>
                              <w:szCs w:val="18"/>
                            </w:rPr>
                            <w:t xml:space="preserve"> </w:t>
                          </w:r>
                          <w:r w:rsidRPr="005B595E">
                            <w:rPr>
                              <w:b/>
                              <w:i/>
                              <w:color w:val="231F20"/>
                              <w:w w:val="105"/>
                              <w:sz w:val="18"/>
                              <w:szCs w:val="18"/>
                            </w:rPr>
                            <w:t>infection</w:t>
                          </w:r>
                        </w:p>
                      </w:txbxContent>
                    </v:textbox>
                  </v:shape>
                  <v:shape id="Text Box 124" o:spid="_x0000_s1152" type="#_x0000_t202" style="position:absolute;left:266;top:153;width:1171;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arsIA&#10;AADcAAAADwAAAGRycy9kb3ducmV2LnhtbERPz2vCMBS+D/wfwhN2m6kblF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dquwgAAANwAAAAPAAAAAAAAAAAAAAAAAJgCAABkcnMvZG93&#10;bnJldi54bWxQSwUGAAAAAAQABAD1AAAAhwMAAAAA&#10;" filled="f" stroked="f">
                    <v:textbox inset="0,0,0,0">
                      <w:txbxContent>
                        <w:p w:rsidR="00DC6C9D" w:rsidRDefault="00DC6C9D" w:rsidP="00DC6C9D">
                          <w:pPr>
                            <w:spacing w:line="183" w:lineRule="exact"/>
                            <w:rPr>
                              <w:rFonts w:ascii="Calibri" w:eastAsia="Calibri" w:hAnsi="Calibri" w:cs="Calibri"/>
                              <w:sz w:val="16"/>
                              <w:szCs w:val="16"/>
                            </w:rPr>
                          </w:pPr>
                          <w:r>
                            <w:rPr>
                              <w:rFonts w:ascii="Calibri"/>
                              <w:b/>
                              <w:color w:val="231F20"/>
                              <w:sz w:val="16"/>
                            </w:rPr>
                            <w:t>WHOM</w:t>
                          </w:r>
                          <w:r>
                            <w:rPr>
                              <w:rFonts w:ascii="Calibri"/>
                              <w:b/>
                              <w:color w:val="231F20"/>
                              <w:spacing w:val="7"/>
                              <w:sz w:val="16"/>
                            </w:rPr>
                            <w:t xml:space="preserve"> </w:t>
                          </w:r>
                          <w:r>
                            <w:rPr>
                              <w:rFonts w:ascii="Calibri"/>
                              <w:b/>
                              <w:color w:val="231F20"/>
                              <w:spacing w:val="1"/>
                              <w:sz w:val="16"/>
                            </w:rPr>
                            <w:t>to</w:t>
                          </w:r>
                          <w:r>
                            <w:rPr>
                              <w:rFonts w:ascii="Calibri"/>
                              <w:b/>
                              <w:color w:val="231F20"/>
                              <w:spacing w:val="-1"/>
                              <w:sz w:val="16"/>
                            </w:rPr>
                            <w:t xml:space="preserve"> </w:t>
                          </w:r>
                          <w:r>
                            <w:rPr>
                              <w:rFonts w:ascii="Calibri"/>
                              <w:b/>
                              <w:color w:val="231F20"/>
                              <w:spacing w:val="1"/>
                              <w:sz w:val="16"/>
                            </w:rPr>
                            <w:t>test</w:t>
                          </w:r>
                        </w:p>
                      </w:txbxContent>
                    </v:textbox>
                  </v:shape>
                  <v:shape id="Text Box 125" o:spid="_x0000_s1153" type="#_x0000_t202" style="position:absolute;left:2572;top:1569;width:6921;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NcUA&#10;AADcAAAADwAAAGRycy9kb3ducmV2LnhtbESPQWvCQBSE74L/YXlCb7qxhV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81xQAAANwAAAAPAAAAAAAAAAAAAAAAAJgCAABkcnMv&#10;ZG93bnJldi54bWxQSwUGAAAAAAQABAD1AAAAigMAAAAA&#10;" filled="f" stroked="f">
                    <v:textbox inset="0,0,0,0">
                      <w:txbxContent>
                        <w:p w:rsidR="00DC6C9D" w:rsidRPr="005B595E" w:rsidRDefault="00DC6C9D" w:rsidP="00DC6C9D">
                          <w:pPr>
                            <w:spacing w:line="160" w:lineRule="exact"/>
                            <w:rPr>
                              <w:rFonts w:eastAsia="Calibri"/>
                              <w:sz w:val="18"/>
                              <w:szCs w:val="18"/>
                            </w:rPr>
                          </w:pPr>
                          <w:r w:rsidRPr="005B595E">
                            <w:rPr>
                              <w:color w:val="231F20"/>
                              <w:sz w:val="18"/>
                              <w:szCs w:val="18"/>
                            </w:rPr>
                            <w:t>Before</w:t>
                          </w:r>
                          <w:r w:rsidRPr="005B595E">
                            <w:rPr>
                              <w:color w:val="231F20"/>
                              <w:spacing w:val="3"/>
                              <w:sz w:val="18"/>
                              <w:szCs w:val="18"/>
                            </w:rPr>
                            <w:t xml:space="preserve"> </w:t>
                          </w:r>
                          <w:r w:rsidRPr="005B595E">
                            <w:rPr>
                              <w:color w:val="231F20"/>
                              <w:sz w:val="18"/>
                              <w:szCs w:val="18"/>
                            </w:rPr>
                            <w:t>testing,</w:t>
                          </w:r>
                          <w:r w:rsidRPr="005B595E">
                            <w:rPr>
                              <w:color w:val="231F20"/>
                              <w:spacing w:val="4"/>
                              <w:sz w:val="18"/>
                              <w:szCs w:val="18"/>
                            </w:rPr>
                            <w:t xml:space="preserve"> </w:t>
                          </w:r>
                          <w:r w:rsidRPr="005B595E">
                            <w:rPr>
                              <w:color w:val="231F20"/>
                              <w:sz w:val="18"/>
                              <w:szCs w:val="18"/>
                            </w:rPr>
                            <w:t>discuss</w:t>
                          </w:r>
                          <w:r w:rsidRPr="005B595E">
                            <w:rPr>
                              <w:color w:val="231F20"/>
                              <w:spacing w:val="4"/>
                              <w:sz w:val="18"/>
                              <w:szCs w:val="18"/>
                            </w:rPr>
                            <w:t xml:space="preserve"> </w:t>
                          </w:r>
                          <w:r w:rsidRPr="005B595E">
                            <w:rPr>
                              <w:color w:val="231F20"/>
                              <w:sz w:val="18"/>
                              <w:szCs w:val="18"/>
                            </w:rPr>
                            <w:t>testing</w:t>
                          </w:r>
                          <w:r w:rsidRPr="005B595E">
                            <w:rPr>
                              <w:color w:val="231F20"/>
                              <w:spacing w:val="4"/>
                              <w:sz w:val="18"/>
                              <w:szCs w:val="18"/>
                            </w:rPr>
                            <w:t xml:space="preserve"> </w:t>
                          </w:r>
                          <w:r w:rsidRPr="005B595E">
                            <w:rPr>
                              <w:color w:val="231F20"/>
                              <w:sz w:val="18"/>
                              <w:szCs w:val="18"/>
                            </w:rPr>
                            <w:t>limitations</w:t>
                          </w:r>
                          <w:r w:rsidRPr="005B595E">
                            <w:rPr>
                              <w:color w:val="231F20"/>
                              <w:spacing w:val="3"/>
                              <w:sz w:val="18"/>
                              <w:szCs w:val="18"/>
                            </w:rPr>
                            <w:t xml:space="preserve"> </w:t>
                          </w:r>
                          <w:r w:rsidRPr="005B595E">
                            <w:rPr>
                              <w:color w:val="231F20"/>
                              <w:sz w:val="18"/>
                              <w:szCs w:val="18"/>
                            </w:rPr>
                            <w:t>and</w:t>
                          </w:r>
                          <w:r w:rsidRPr="005B595E">
                            <w:rPr>
                              <w:color w:val="231F20"/>
                              <w:spacing w:val="4"/>
                              <w:sz w:val="18"/>
                              <w:szCs w:val="18"/>
                            </w:rPr>
                            <w:t xml:space="preserve"> </w:t>
                          </w:r>
                          <w:r w:rsidRPr="005B595E">
                            <w:rPr>
                              <w:color w:val="231F20"/>
                              <w:sz w:val="18"/>
                              <w:szCs w:val="18"/>
                            </w:rPr>
                            <w:t>potential</w:t>
                          </w:r>
                          <w:r w:rsidRPr="005B595E">
                            <w:rPr>
                              <w:color w:val="231F20"/>
                              <w:spacing w:val="4"/>
                              <w:sz w:val="18"/>
                              <w:szCs w:val="18"/>
                            </w:rPr>
                            <w:t xml:space="preserve"> </w:t>
                          </w:r>
                          <w:r w:rsidRPr="005B595E">
                            <w:rPr>
                              <w:color w:val="231F20"/>
                              <w:sz w:val="18"/>
                              <w:szCs w:val="18"/>
                            </w:rPr>
                            <w:t>risks</w:t>
                          </w:r>
                          <w:r w:rsidRPr="005B595E">
                            <w:rPr>
                              <w:color w:val="231F20"/>
                              <w:spacing w:val="4"/>
                              <w:sz w:val="18"/>
                              <w:szCs w:val="18"/>
                            </w:rPr>
                            <w:t xml:space="preserve"> </w:t>
                          </w:r>
                          <w:r w:rsidRPr="005B595E">
                            <w:rPr>
                              <w:color w:val="231F20"/>
                              <w:sz w:val="18"/>
                              <w:szCs w:val="18"/>
                            </w:rPr>
                            <w:t>for</w:t>
                          </w:r>
                          <w:r w:rsidRPr="005B595E">
                            <w:rPr>
                              <w:color w:val="231F20"/>
                              <w:spacing w:val="4"/>
                              <w:sz w:val="18"/>
                              <w:szCs w:val="18"/>
                            </w:rPr>
                            <w:t xml:space="preserve"> </w:t>
                          </w:r>
                          <w:r w:rsidRPr="005B595E">
                            <w:rPr>
                              <w:color w:val="231F20"/>
                              <w:sz w:val="18"/>
                              <w:szCs w:val="18"/>
                            </w:rPr>
                            <w:t>misinterpretation</w:t>
                          </w:r>
                          <w:r w:rsidRPr="005B595E">
                            <w:rPr>
                              <w:color w:val="231F20"/>
                              <w:spacing w:val="3"/>
                              <w:sz w:val="18"/>
                              <w:szCs w:val="18"/>
                            </w:rPr>
                            <w:t xml:space="preserve"> </w:t>
                          </w:r>
                          <w:r w:rsidRPr="005B595E">
                            <w:rPr>
                              <w:color w:val="231F20"/>
                              <w:sz w:val="18"/>
                              <w:szCs w:val="18"/>
                            </w:rPr>
                            <w:t>of</w:t>
                          </w:r>
                          <w:r w:rsidRPr="005B595E">
                            <w:rPr>
                              <w:color w:val="231F20"/>
                              <w:spacing w:val="4"/>
                              <w:sz w:val="18"/>
                              <w:szCs w:val="18"/>
                            </w:rPr>
                            <w:t xml:space="preserve"> </w:t>
                          </w:r>
                          <w:r w:rsidRPr="005B595E">
                            <w:rPr>
                              <w:color w:val="231F20"/>
                              <w:sz w:val="18"/>
                              <w:szCs w:val="18"/>
                            </w:rPr>
                            <w:t>test</w:t>
                          </w:r>
                          <w:r w:rsidRPr="005B595E">
                            <w:rPr>
                              <w:color w:val="231F20"/>
                              <w:spacing w:val="4"/>
                              <w:sz w:val="18"/>
                              <w:szCs w:val="18"/>
                            </w:rPr>
                            <w:t xml:space="preserve"> </w:t>
                          </w:r>
                          <w:r w:rsidRPr="005B595E">
                            <w:rPr>
                              <w:color w:val="231F20"/>
                              <w:sz w:val="18"/>
                              <w:szCs w:val="18"/>
                            </w:rPr>
                            <w:t>results</w:t>
                          </w:r>
                        </w:p>
                      </w:txbxContent>
                    </v:textbox>
                  </v:shape>
                  <v:shape id="Text Box 126" o:spid="_x0000_s1154" type="#_x0000_t202" style="position:absolute;left:266;top:2031;width:1068;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hQsUA&#10;AADcAAAADwAAAGRycy9kb3ducmV2LnhtbESPQWvCQBSE7wX/w/KE3upGC6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FCxQAAANwAAAAPAAAAAAAAAAAAAAAAAJgCAABkcnMv&#10;ZG93bnJldi54bWxQSwUGAAAAAAQABAD1AAAAigMAAAAA&#10;" filled="f" stroked="f">
                    <v:textbox inset="0,0,0,0">
                      <w:txbxContent>
                        <w:p w:rsidR="00DC6C9D" w:rsidRDefault="00DC6C9D" w:rsidP="00DC6C9D">
                          <w:pPr>
                            <w:spacing w:line="160" w:lineRule="exact"/>
                            <w:rPr>
                              <w:rFonts w:ascii="Calibri" w:eastAsia="Calibri" w:hAnsi="Calibri" w:cs="Calibri"/>
                              <w:sz w:val="16"/>
                              <w:szCs w:val="16"/>
                            </w:rPr>
                          </w:pPr>
                          <w:r>
                            <w:rPr>
                              <w:rFonts w:ascii="Calibri"/>
                              <w:b/>
                              <w:color w:val="231F20"/>
                              <w:sz w:val="16"/>
                            </w:rPr>
                            <w:t>WHERE</w:t>
                          </w:r>
                          <w:r>
                            <w:rPr>
                              <w:rFonts w:ascii="Calibri"/>
                              <w:b/>
                              <w:color w:val="231F20"/>
                              <w:spacing w:val="7"/>
                              <w:sz w:val="16"/>
                            </w:rPr>
                            <w:t xml:space="preserve"> </w:t>
                          </w:r>
                          <w:r>
                            <w:rPr>
                              <w:rFonts w:ascii="Calibri"/>
                              <w:b/>
                              <w:color w:val="231F20"/>
                              <w:spacing w:val="1"/>
                              <w:sz w:val="16"/>
                            </w:rPr>
                            <w:t>to</w:t>
                          </w:r>
                          <w:r>
                            <w:rPr>
                              <w:rFonts w:ascii="Calibri"/>
                              <w:b/>
                              <w:color w:val="231F20"/>
                              <w:spacing w:val="-1"/>
                              <w:sz w:val="16"/>
                            </w:rPr>
                            <w:t xml:space="preserve"> </w:t>
                          </w:r>
                          <w:r>
                            <w:rPr>
                              <w:rFonts w:ascii="Calibri"/>
                              <w:b/>
                              <w:color w:val="231F20"/>
                              <w:spacing w:val="1"/>
                              <w:sz w:val="16"/>
                            </w:rPr>
                            <w:t>test</w:t>
                          </w:r>
                          <w:r>
                            <w:rPr>
                              <w:rFonts w:ascii="Calibri"/>
                              <w:b/>
                              <w:color w:val="231F20"/>
                              <w:spacing w:val="2"/>
                              <w:sz w:val="16"/>
                            </w:rPr>
                            <w:t>?</w:t>
                          </w:r>
                        </w:p>
                      </w:txbxContent>
                    </v:textbox>
                  </v:shape>
                  <v:shape id="Text Box 128" o:spid="_x0000_s1155" type="#_x0000_t202" style="position:absolute;left:266;top:2735;width:1016;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dE2cUA&#10;AADcAAAADwAAAGRycy9kb3ducmV2LnhtbESPQWvCQBSE70L/w/IKvelGhaDRVUQsFArSGA89vmaf&#10;yWL2bcxuNf33bkHwOMzMN8xy3dtGXKnzxrGC8SgBQVw6bbhScCzehzMQPiBrbByTgj/ysF69DJaY&#10;aXfjnK6HUIkIYZ+hgjqENpPSlzVZ9CPXEkfv5DqLIcqukrrDW4TbRk6SJJUWDceFGlva1lSeD79W&#10;weab85257H++8lNuimKe8Gd6Vurttd8sQATqwzP8aH9oBdN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0TZxQAAANwAAAAPAAAAAAAAAAAAAAAAAJgCAABkcnMv&#10;ZG93bnJldi54bWxQSwUGAAAAAAQABAD1AAAAigMAAAAA&#10;" filled="f" stroked="f">
                    <v:textbox inset="0,0,0,0">
                      <w:txbxContent>
                        <w:p w:rsidR="00DC6C9D" w:rsidRDefault="00DC6C9D" w:rsidP="00DC6C9D">
                          <w:pPr>
                            <w:spacing w:line="160" w:lineRule="exact"/>
                            <w:rPr>
                              <w:rFonts w:ascii="Calibri" w:eastAsia="Calibri" w:hAnsi="Calibri" w:cs="Calibri"/>
                              <w:sz w:val="16"/>
                              <w:szCs w:val="16"/>
                            </w:rPr>
                          </w:pPr>
                          <w:r>
                            <w:rPr>
                              <w:rFonts w:ascii="Calibri"/>
                              <w:b/>
                              <w:color w:val="231F20"/>
                              <w:spacing w:val="-3"/>
                              <w:sz w:val="16"/>
                            </w:rPr>
                            <w:t>W</w:t>
                          </w:r>
                          <w:r>
                            <w:rPr>
                              <w:rFonts w:ascii="Calibri"/>
                              <w:b/>
                              <w:color w:val="231F20"/>
                              <w:spacing w:val="-2"/>
                              <w:sz w:val="16"/>
                            </w:rPr>
                            <w:t>HEN</w:t>
                          </w:r>
                          <w:r>
                            <w:rPr>
                              <w:rFonts w:ascii="Calibri"/>
                              <w:b/>
                              <w:color w:val="231F20"/>
                              <w:spacing w:val="24"/>
                              <w:sz w:val="16"/>
                            </w:rPr>
                            <w:t xml:space="preserve"> </w:t>
                          </w:r>
                          <w:r>
                            <w:rPr>
                              <w:rFonts w:ascii="Calibri"/>
                              <w:b/>
                              <w:color w:val="231F20"/>
                              <w:spacing w:val="1"/>
                              <w:sz w:val="16"/>
                            </w:rPr>
                            <w:t>to</w:t>
                          </w:r>
                          <w:r>
                            <w:rPr>
                              <w:rFonts w:ascii="Calibri"/>
                              <w:b/>
                              <w:color w:val="231F20"/>
                              <w:spacing w:val="3"/>
                              <w:sz w:val="16"/>
                            </w:rPr>
                            <w:t xml:space="preserve"> </w:t>
                          </w:r>
                          <w:r>
                            <w:rPr>
                              <w:rFonts w:ascii="Calibri"/>
                              <w:b/>
                              <w:color w:val="231F20"/>
                              <w:spacing w:val="1"/>
                              <w:sz w:val="16"/>
                            </w:rPr>
                            <w:t>test</w:t>
                          </w:r>
                          <w:r>
                            <w:rPr>
                              <w:rFonts w:ascii="Calibri"/>
                              <w:b/>
                              <w:color w:val="231F20"/>
                              <w:spacing w:val="2"/>
                              <w:sz w:val="16"/>
                            </w:rPr>
                            <w:t>?</w:t>
                          </w:r>
                        </w:p>
                      </w:txbxContent>
                    </v:textbox>
                  </v:shape>
                  <v:shape id="Text Box 129" o:spid="_x0000_s1156" type="#_x0000_t202" style="position:absolute;left:3850;top:2645;width:457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7crcUA&#10;AADcAAAADwAAAGRycy9kb3ducmV2LnhtbESPQWvCQBSE7wX/w/IK3uqmVYKNriLSgiBIYzz0+Mw+&#10;k8Xs2zS7avrvu0LB4zAz3zDzZW8bcaXOG8cKXkcJCOLSacOVgkPx+TIF4QOyxsYxKfglD8vF4GmO&#10;mXY3zum6D5WIEPYZKqhDaDMpfVmTRT9yLXH0Tq6zGKLsKqk7vEW4beRbkqTSouG4UGNL65rK8/5i&#10;Fay+Of8wP7vjV37KTVG8J7xNz0oNn/vVDESgPjzC/+2NVjB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ytxQAAANwAAAAPAAAAAAAAAAAAAAAAAJgCAABkcnMv&#10;ZG93bnJldi54bWxQSwUGAAAAAAQABAD1AAAAigMAAAAA&#10;" filled="f" stroked="f">
                    <v:textbox inset="0,0,0,0">
                      <w:txbxContent>
                        <w:p w:rsidR="00DC6C9D" w:rsidRPr="00823053" w:rsidRDefault="00DC6C9D" w:rsidP="00823053">
                          <w:pPr>
                            <w:spacing w:after="80" w:line="161" w:lineRule="exact"/>
                            <w:jc w:val="center"/>
                            <w:rPr>
                              <w:color w:val="231F20"/>
                              <w:sz w:val="18"/>
                              <w:szCs w:val="18"/>
                            </w:rPr>
                          </w:pPr>
                          <w:r w:rsidRPr="00823053">
                            <w:rPr>
                              <w:color w:val="231F20"/>
                              <w:spacing w:val="-1"/>
                              <w:sz w:val="18"/>
                              <w:szCs w:val="18"/>
                            </w:rPr>
                            <w:t>As</w:t>
                          </w:r>
                          <w:r w:rsidRPr="00823053">
                            <w:rPr>
                              <w:color w:val="231F20"/>
                              <w:spacing w:val="7"/>
                              <w:sz w:val="18"/>
                              <w:szCs w:val="18"/>
                            </w:rPr>
                            <w:t xml:space="preserve"> </w:t>
                          </w:r>
                          <w:r w:rsidRPr="00823053">
                            <w:rPr>
                              <w:color w:val="231F20"/>
                              <w:sz w:val="18"/>
                              <w:szCs w:val="18"/>
                            </w:rPr>
                            <w:t>soon</w:t>
                          </w:r>
                          <w:r w:rsidRPr="00823053">
                            <w:rPr>
                              <w:color w:val="231F20"/>
                              <w:spacing w:val="7"/>
                              <w:sz w:val="18"/>
                              <w:szCs w:val="18"/>
                            </w:rPr>
                            <w:t xml:space="preserve"> </w:t>
                          </w:r>
                          <w:r w:rsidRPr="00823053">
                            <w:rPr>
                              <w:color w:val="231F20"/>
                              <w:sz w:val="18"/>
                              <w:szCs w:val="18"/>
                            </w:rPr>
                            <w:t>as</w:t>
                          </w:r>
                          <w:r w:rsidRPr="00823053">
                            <w:rPr>
                              <w:color w:val="231F20"/>
                              <w:spacing w:val="7"/>
                              <w:sz w:val="18"/>
                              <w:szCs w:val="18"/>
                            </w:rPr>
                            <w:t xml:space="preserve"> </w:t>
                          </w:r>
                          <w:r w:rsidRPr="00823053">
                            <w:rPr>
                              <w:color w:val="231F20"/>
                              <w:spacing w:val="-1"/>
                              <w:sz w:val="18"/>
                              <w:szCs w:val="18"/>
                            </w:rPr>
                            <w:t>possible</w:t>
                          </w:r>
                          <w:r w:rsidRPr="00823053">
                            <w:rPr>
                              <w:color w:val="231F20"/>
                              <w:spacing w:val="-2"/>
                              <w:sz w:val="18"/>
                              <w:szCs w:val="18"/>
                            </w:rPr>
                            <w:t>,</w:t>
                          </w:r>
                          <w:r w:rsidRPr="00823053">
                            <w:rPr>
                              <w:color w:val="231F20"/>
                              <w:spacing w:val="8"/>
                              <w:sz w:val="18"/>
                              <w:szCs w:val="18"/>
                            </w:rPr>
                            <w:t xml:space="preserve"> </w:t>
                          </w:r>
                          <w:r w:rsidRPr="00823053">
                            <w:rPr>
                              <w:color w:val="231F20"/>
                              <w:spacing w:val="-1"/>
                              <w:sz w:val="18"/>
                              <w:szCs w:val="18"/>
                            </w:rPr>
                            <w:t>through</w:t>
                          </w:r>
                          <w:r w:rsidRPr="00823053">
                            <w:rPr>
                              <w:color w:val="231F20"/>
                              <w:spacing w:val="7"/>
                              <w:sz w:val="18"/>
                              <w:szCs w:val="18"/>
                            </w:rPr>
                            <w:t xml:space="preserve"> </w:t>
                          </w:r>
                          <w:r w:rsidRPr="00823053">
                            <w:rPr>
                              <w:b/>
                              <w:color w:val="231F20"/>
                              <w:sz w:val="18"/>
                              <w:szCs w:val="18"/>
                            </w:rPr>
                            <w:t>12</w:t>
                          </w:r>
                          <w:r w:rsidRPr="00823053">
                            <w:rPr>
                              <w:b/>
                              <w:color w:val="231F20"/>
                              <w:spacing w:val="7"/>
                              <w:sz w:val="18"/>
                              <w:szCs w:val="18"/>
                            </w:rPr>
                            <w:t xml:space="preserve"> </w:t>
                          </w:r>
                          <w:r w:rsidRPr="00823053">
                            <w:rPr>
                              <w:color w:val="231F20"/>
                              <w:spacing w:val="-1"/>
                              <w:sz w:val="18"/>
                              <w:szCs w:val="18"/>
                            </w:rPr>
                            <w:t>weeks</w:t>
                          </w:r>
                          <w:r w:rsidRPr="00823053">
                            <w:rPr>
                              <w:color w:val="231F20"/>
                              <w:spacing w:val="8"/>
                              <w:sz w:val="18"/>
                              <w:szCs w:val="18"/>
                            </w:rPr>
                            <w:t xml:space="preserve"> </w:t>
                          </w:r>
                          <w:r w:rsidR="002D4D9B" w:rsidRPr="00823053">
                            <w:rPr>
                              <w:color w:val="231F20"/>
                              <w:spacing w:val="7"/>
                              <w:sz w:val="18"/>
                              <w:szCs w:val="18"/>
                            </w:rPr>
                            <w:t>po</w:t>
                          </w:r>
                          <w:r w:rsidR="002D4D9B">
                            <w:rPr>
                              <w:color w:val="231F20"/>
                              <w:spacing w:val="7"/>
                              <w:sz w:val="18"/>
                              <w:szCs w:val="18"/>
                            </w:rPr>
                            <w:t>s</w:t>
                          </w:r>
                          <w:r w:rsidR="002D4D9B" w:rsidRPr="00823053">
                            <w:rPr>
                              <w:color w:val="231F20"/>
                              <w:spacing w:val="7"/>
                              <w:sz w:val="18"/>
                              <w:szCs w:val="18"/>
                            </w:rPr>
                            <w:t>t</w:t>
                          </w:r>
                          <w:r w:rsidR="0032743A" w:rsidRPr="00823053">
                            <w:rPr>
                              <w:color w:val="231F20"/>
                              <w:spacing w:val="7"/>
                              <w:sz w:val="18"/>
                              <w:szCs w:val="18"/>
                            </w:rPr>
                            <w:t>-</w:t>
                          </w:r>
                          <w:r w:rsidRPr="00823053">
                            <w:rPr>
                              <w:color w:val="231F20"/>
                              <w:spacing w:val="-1"/>
                              <w:sz w:val="18"/>
                              <w:szCs w:val="18"/>
                            </w:rPr>
                            <w:t>symptom</w:t>
                          </w:r>
                          <w:r w:rsidRPr="00823053">
                            <w:rPr>
                              <w:color w:val="231F20"/>
                              <w:spacing w:val="7"/>
                              <w:sz w:val="18"/>
                              <w:szCs w:val="18"/>
                            </w:rPr>
                            <w:t xml:space="preserve"> </w:t>
                          </w:r>
                          <w:r w:rsidRPr="00823053">
                            <w:rPr>
                              <w:color w:val="231F20"/>
                              <w:sz w:val="18"/>
                              <w:szCs w:val="18"/>
                            </w:rPr>
                            <w:t>onset</w:t>
                          </w:r>
                        </w:p>
                        <w:p w:rsidR="00DC6C9D" w:rsidRPr="00823053" w:rsidRDefault="00DC6C9D" w:rsidP="00823053">
                          <w:pPr>
                            <w:spacing w:line="161" w:lineRule="exact"/>
                            <w:jc w:val="center"/>
                            <w:rPr>
                              <w:color w:val="231F20"/>
                              <w:sz w:val="18"/>
                              <w:szCs w:val="18"/>
                            </w:rPr>
                          </w:pPr>
                          <w:r w:rsidRPr="00823053">
                            <w:rPr>
                              <w:color w:val="231F20"/>
                              <w:sz w:val="18"/>
                              <w:szCs w:val="18"/>
                            </w:rPr>
                            <w:t>Or after last possible exposure for asymptomatic patients</w:t>
                          </w:r>
                        </w:p>
                        <w:p w:rsidR="00DC6C9D" w:rsidRPr="00256AD6" w:rsidRDefault="00DC6C9D" w:rsidP="00DC6C9D">
                          <w:pPr>
                            <w:spacing w:line="161" w:lineRule="exact"/>
                            <w:rPr>
                              <w:rFonts w:eastAsia="Calibri"/>
                              <w:sz w:val="16"/>
                              <w:szCs w:val="16"/>
                            </w:rPr>
                          </w:pPr>
                        </w:p>
                      </w:txbxContent>
                    </v:textbox>
                  </v:shape>
                  <v:shape id="Text Box 130" o:spid="_x0000_s1157" type="#_x0000_t202" style="position:absolute;left:266;top:3369;width:94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5NsUA&#10;AADcAAAADwAAAGRycy9kb3ducmV2LnhtbESPQWvCQBSE7wX/w/IK3uqmFYONriLSgiBIYzz0+Mw+&#10;k8Xs2zS7avrvu0LB4zAz3zDzZW8bcaXOG8cKXkcJCOLSacOVgkPx+TIF4QOyxsYxKfglD8vF4GmO&#10;mXY3zum6D5WIEPYZKqhDaDMpfVmTRT9yLXH0Tq6zGKLsKqk7vEW4beRbkqTSouG4UGNL65rK8/5i&#10;Fay+Of8wP7vjV37KTVG8J7xNz0oNn/vVDESgPjzC/+2NVjB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nk2xQAAANwAAAAPAAAAAAAAAAAAAAAAAJgCAABkcnMv&#10;ZG93bnJldi54bWxQSwUGAAAAAAQABAD1AAAAigMAAAAA&#10;" filled="f" stroked="f">
                    <v:textbox inset="0,0,0,0">
                      <w:txbxContent>
                        <w:p w:rsidR="00DC6C9D" w:rsidRDefault="00DC6C9D" w:rsidP="00DC6C9D">
                          <w:pPr>
                            <w:spacing w:line="160" w:lineRule="exact"/>
                            <w:rPr>
                              <w:rFonts w:ascii="Calibri" w:eastAsia="Calibri" w:hAnsi="Calibri" w:cs="Calibri"/>
                              <w:sz w:val="16"/>
                              <w:szCs w:val="16"/>
                            </w:rPr>
                          </w:pPr>
                          <w:r>
                            <w:rPr>
                              <w:rFonts w:ascii="Calibri"/>
                              <w:b/>
                              <w:color w:val="231F20"/>
                              <w:spacing w:val="-3"/>
                              <w:sz w:val="16"/>
                            </w:rPr>
                            <w:t>W</w:t>
                          </w:r>
                          <w:r>
                            <w:rPr>
                              <w:rFonts w:ascii="Calibri"/>
                              <w:b/>
                              <w:color w:val="231F20"/>
                              <w:spacing w:val="-2"/>
                              <w:sz w:val="16"/>
                            </w:rPr>
                            <w:t>H</w:t>
                          </w:r>
                          <w:r>
                            <w:rPr>
                              <w:rFonts w:ascii="Calibri"/>
                              <w:b/>
                              <w:color w:val="231F20"/>
                              <w:spacing w:val="-3"/>
                              <w:sz w:val="16"/>
                            </w:rPr>
                            <w:t>I</w:t>
                          </w:r>
                          <w:r>
                            <w:rPr>
                              <w:rFonts w:ascii="Calibri"/>
                              <w:b/>
                              <w:color w:val="231F20"/>
                              <w:spacing w:val="-2"/>
                              <w:sz w:val="16"/>
                            </w:rPr>
                            <w:t>CH</w:t>
                          </w:r>
                          <w:r>
                            <w:rPr>
                              <w:rFonts w:ascii="Calibri"/>
                              <w:b/>
                              <w:color w:val="231F20"/>
                              <w:spacing w:val="27"/>
                              <w:sz w:val="16"/>
                            </w:rPr>
                            <w:t xml:space="preserve"> </w:t>
                          </w:r>
                          <w:r>
                            <w:rPr>
                              <w:rFonts w:ascii="Calibri"/>
                              <w:b/>
                              <w:color w:val="231F20"/>
                              <w:spacing w:val="1"/>
                              <w:sz w:val="16"/>
                            </w:rPr>
                            <w:t>t</w:t>
                          </w:r>
                          <w:r>
                            <w:rPr>
                              <w:rFonts w:ascii="Calibri"/>
                              <w:b/>
                              <w:color w:val="231F20"/>
                              <w:sz w:val="16"/>
                            </w:rPr>
                            <w:t>es</w:t>
                          </w:r>
                          <w:r>
                            <w:rPr>
                              <w:rFonts w:ascii="Calibri"/>
                              <w:b/>
                              <w:color w:val="231F20"/>
                              <w:spacing w:val="1"/>
                              <w:sz w:val="16"/>
                            </w:rPr>
                            <w:t>t</w:t>
                          </w:r>
                          <w:r>
                            <w:rPr>
                              <w:rFonts w:ascii="Calibri"/>
                              <w:b/>
                              <w:color w:val="231F20"/>
                              <w:sz w:val="16"/>
                            </w:rPr>
                            <w:t>s</w:t>
                          </w:r>
                          <w:r>
                            <w:rPr>
                              <w:rFonts w:ascii="Calibri"/>
                              <w:b/>
                              <w:color w:val="231F20"/>
                              <w:spacing w:val="1"/>
                              <w:sz w:val="16"/>
                            </w:rPr>
                            <w:t>?</w:t>
                          </w:r>
                        </w:p>
                      </w:txbxContent>
                    </v:textbox>
                  </v:shape>
                  <v:shape id="_x0000_s1158" type="#_x0000_t202" style="position:absolute;left:266;top:6559;width:1171;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DnQcQA&#10;AADcAAAADwAAAGRycy9kb3ducmV2LnhtbESPQWvCQBSE70L/w/IK3nRThaCpq0hRKAjSmB56fM0+&#10;k8Xs25jdavz3bkHwOMzMN8xi1dtGXKjzxrGCt3ECgrh02nCl4LvYjmYgfEDW2DgmBTfysFq+DBaY&#10;aXflnC6HUIkIYZ+hgjqENpPSlzVZ9GPXEkfv6DqLIcqukrrDa4TbRk6SJJUWDceFGlv6qKk8Hf6s&#10;gvUP5xtz3v9+5cfcFMU84V16Umr42q/fQQTqwzP8aH9qBdM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50HEAAAA3AAAAA8AAAAAAAAAAAAAAAAAmAIAAGRycy9k&#10;b3ducmV2LnhtbFBLBQYAAAAABAAEAPUAAACJAwAAAAA=&#10;" filled="f" stroked="f">
                    <v:textbox inset="0,0,0,0">
                      <w:txbxContent>
                        <w:p w:rsidR="00DC6C9D" w:rsidRDefault="00DC6C9D" w:rsidP="00DC6C9D">
                          <w:pPr>
                            <w:spacing w:line="160" w:lineRule="exact"/>
                            <w:rPr>
                              <w:rFonts w:ascii="Calibri" w:eastAsia="Calibri" w:hAnsi="Calibri" w:cs="Calibri"/>
                              <w:sz w:val="16"/>
                              <w:szCs w:val="16"/>
                            </w:rPr>
                          </w:pPr>
                          <w:r>
                            <w:rPr>
                              <w:rFonts w:ascii="Calibri"/>
                              <w:b/>
                              <w:color w:val="231F20"/>
                              <w:spacing w:val="-4"/>
                              <w:sz w:val="16"/>
                            </w:rPr>
                            <w:t>I</w:t>
                          </w:r>
                          <w:r>
                            <w:rPr>
                              <w:rFonts w:ascii="Calibri"/>
                              <w:b/>
                              <w:color w:val="231F20"/>
                              <w:spacing w:val="-3"/>
                              <w:sz w:val="16"/>
                            </w:rPr>
                            <w:t>NTERPRETAT</w:t>
                          </w:r>
                          <w:r>
                            <w:rPr>
                              <w:rFonts w:ascii="Calibri"/>
                              <w:b/>
                              <w:color w:val="231F20"/>
                              <w:spacing w:val="-4"/>
                              <w:sz w:val="16"/>
                            </w:rPr>
                            <w:t>I</w:t>
                          </w:r>
                          <w:r>
                            <w:rPr>
                              <w:rFonts w:ascii="Calibri"/>
                              <w:b/>
                              <w:color w:val="231F20"/>
                              <w:spacing w:val="-3"/>
                              <w:sz w:val="16"/>
                            </w:rPr>
                            <w:t>ON</w:t>
                          </w:r>
                        </w:p>
                      </w:txbxContent>
                    </v:textbox>
                  </v:shape>
                </v:group>
                <w10:anchorlock/>
              </v:group>
            </w:pict>
          </mc:Fallback>
        </mc:AlternateContent>
      </w:r>
    </w:p>
    <w:p w:rsidR="00DC6C9D" w:rsidRPr="00DC6C9D" w:rsidRDefault="00DC6C9D" w:rsidP="00DC6C9D">
      <w:pPr>
        <w:spacing w:after="200" w:line="276" w:lineRule="auto"/>
        <w:rPr>
          <w:rFonts w:eastAsiaTheme="minorHAnsi"/>
          <w:sz w:val="18"/>
          <w:szCs w:val="18"/>
        </w:rPr>
      </w:pPr>
      <w:r w:rsidRPr="00DC6C9D">
        <w:rPr>
          <w:rFonts w:eastAsiaTheme="minorHAnsi"/>
          <w:sz w:val="18"/>
          <w:szCs w:val="18"/>
          <w:vertAlign w:val="superscript"/>
        </w:rPr>
        <w:t>1</w:t>
      </w:r>
      <w:r w:rsidRPr="00DC6C9D">
        <w:rPr>
          <w:rFonts w:eastAsiaTheme="minorHAnsi"/>
          <w:sz w:val="18"/>
          <w:szCs w:val="18"/>
        </w:rPr>
        <w:t xml:space="preserve">Symptomatic: </w:t>
      </w:r>
      <w:r w:rsidRPr="0032743A">
        <w:rPr>
          <w:rFonts w:eastAsiaTheme="minorHAnsi"/>
          <w:b/>
          <w:sz w:val="18"/>
          <w:szCs w:val="18"/>
          <w:u w:val="single"/>
        </w:rPr>
        <w:t>two or more</w:t>
      </w:r>
      <w:r w:rsidRPr="00DC6C9D">
        <w:rPr>
          <w:rFonts w:eastAsiaTheme="minorHAnsi"/>
          <w:sz w:val="18"/>
          <w:szCs w:val="18"/>
        </w:rPr>
        <w:t xml:space="preserve"> of the following symptoms - maculopapular rash, </w:t>
      </w:r>
      <w:proofErr w:type="spellStart"/>
      <w:r w:rsidRPr="00DC6C9D">
        <w:rPr>
          <w:rFonts w:eastAsiaTheme="minorHAnsi"/>
          <w:sz w:val="18"/>
          <w:szCs w:val="18"/>
        </w:rPr>
        <w:t>nonpurulent</w:t>
      </w:r>
      <w:proofErr w:type="spellEnd"/>
      <w:r w:rsidRPr="00DC6C9D">
        <w:rPr>
          <w:rFonts w:eastAsiaTheme="minorHAnsi"/>
          <w:sz w:val="18"/>
          <w:szCs w:val="18"/>
        </w:rPr>
        <w:t xml:space="preserve"> conjunctivitis, fever, myalgia/arthralgia or persistent, unusual headache with onset ≤14 days after last potential exposure OR prenatal ultrasound findings indicative of congenital Zika virus syndrome</w:t>
      </w:r>
    </w:p>
    <w:p w:rsidR="00634AD5" w:rsidRPr="00143998" w:rsidRDefault="00634AD5" w:rsidP="007824A1">
      <w:pPr>
        <w:ind w:right="-720"/>
        <w:rPr>
          <w:rFonts w:ascii="Arial" w:eastAsia="Calibri" w:hAnsi="Arial" w:cs="Arial"/>
          <w:noProof/>
          <w:sz w:val="18"/>
          <w:szCs w:val="18"/>
        </w:rPr>
        <w:sectPr w:rsidR="00634AD5" w:rsidRPr="00143998" w:rsidSect="00DC6C9D">
          <w:pgSz w:w="12240" w:h="15840"/>
          <w:pgMar w:top="720" w:right="720" w:bottom="720" w:left="720" w:header="720" w:footer="720" w:gutter="0"/>
          <w:cols w:space="720"/>
          <w:docGrid w:linePitch="326"/>
        </w:sectPr>
      </w:pPr>
    </w:p>
    <w:p w:rsidR="0056289E" w:rsidRPr="00521E82" w:rsidRDefault="00BF6C54" w:rsidP="008F45DC">
      <w:pPr>
        <w:numPr>
          <w:ilvl w:val="0"/>
          <w:numId w:val="22"/>
        </w:numPr>
        <w:spacing w:after="160" w:line="259" w:lineRule="auto"/>
        <w:ind w:right="-720"/>
        <w:rPr>
          <w:rFonts w:asciiTheme="minorHAnsi" w:eastAsia="Calibri" w:hAnsiTheme="minorHAnsi" w:cs="Arial"/>
          <w:b/>
          <w:noProof/>
          <w:sz w:val="22"/>
          <w:szCs w:val="22"/>
        </w:rPr>
      </w:pPr>
      <w:r w:rsidRPr="00521E82">
        <w:rPr>
          <w:rFonts w:asciiTheme="minorHAnsi" w:eastAsia="Calibri" w:hAnsiTheme="minorHAnsi" w:cs="Arial"/>
          <w:b/>
          <w:noProof/>
          <w:sz w:val="22"/>
          <w:szCs w:val="22"/>
        </w:rPr>
        <w:lastRenderedPageBreak/>
        <w:t xml:space="preserve">ADDITIONAL </w:t>
      </w:r>
      <w:r w:rsidR="00F4297F" w:rsidRPr="00521E82">
        <w:rPr>
          <w:rFonts w:asciiTheme="minorHAnsi" w:eastAsia="Calibri" w:hAnsiTheme="minorHAnsi" w:cs="Arial"/>
          <w:b/>
          <w:noProof/>
          <w:sz w:val="22"/>
          <w:szCs w:val="22"/>
        </w:rPr>
        <w:t>RESOURCES</w:t>
      </w:r>
    </w:p>
    <w:p w:rsidR="0056289E" w:rsidRPr="00521E82" w:rsidRDefault="0056289E" w:rsidP="00FD20A1">
      <w:pPr>
        <w:spacing w:after="120" w:line="280" w:lineRule="atLeast"/>
        <w:ind w:left="-720" w:right="-720"/>
        <w:outlineLvl w:val="0"/>
        <w:rPr>
          <w:rFonts w:eastAsia="Calibri"/>
          <w:noProof/>
          <w:sz w:val="22"/>
          <w:szCs w:val="22"/>
        </w:rPr>
      </w:pPr>
      <w:r w:rsidRPr="00521E82">
        <w:rPr>
          <w:rFonts w:eastAsia="Calibri"/>
          <w:noProof/>
          <w:sz w:val="22"/>
          <w:szCs w:val="22"/>
        </w:rPr>
        <w:t xml:space="preserve">CDC Zika virus web site: </w:t>
      </w:r>
      <w:hyperlink r:id="rId24" w:history="1">
        <w:r w:rsidRPr="00521E82">
          <w:rPr>
            <w:rStyle w:val="Hyperlink"/>
            <w:rFonts w:eastAsia="Calibri"/>
            <w:noProof/>
            <w:sz w:val="22"/>
            <w:szCs w:val="22"/>
          </w:rPr>
          <w:t>http://www.cdc.gov/zika/index.html</w:t>
        </w:r>
      </w:hyperlink>
    </w:p>
    <w:p w:rsidR="00521E82" w:rsidRDefault="00101052" w:rsidP="00FD20A1">
      <w:pPr>
        <w:shd w:val="clear" w:color="auto" w:fill="FFFFFF"/>
        <w:spacing w:after="120" w:line="280" w:lineRule="atLeast"/>
        <w:ind w:left="-720"/>
        <w:outlineLvl w:val="0"/>
        <w:rPr>
          <w:color w:val="333333"/>
          <w:sz w:val="22"/>
          <w:szCs w:val="22"/>
        </w:rPr>
      </w:pPr>
      <w:hyperlink r:id="rId25" w:history="1">
        <w:r w:rsidR="00521E82">
          <w:rPr>
            <w:rStyle w:val="Hyperlink"/>
            <w:sz w:val="22"/>
            <w:szCs w:val="22"/>
          </w:rPr>
          <w:t>World Map of Areas with Zika virus</w:t>
        </w:r>
      </w:hyperlink>
    </w:p>
    <w:p w:rsidR="002A7EF6" w:rsidRPr="00521E82" w:rsidRDefault="002A7EF6" w:rsidP="00FD20A1">
      <w:pPr>
        <w:shd w:val="clear" w:color="auto" w:fill="FFFFFF"/>
        <w:spacing w:after="120" w:line="280" w:lineRule="atLeast"/>
        <w:ind w:left="-720"/>
        <w:outlineLvl w:val="0"/>
        <w:rPr>
          <w:sz w:val="22"/>
          <w:szCs w:val="22"/>
        </w:rPr>
      </w:pPr>
      <w:r w:rsidRPr="00521E82">
        <w:rPr>
          <w:sz w:val="22"/>
          <w:szCs w:val="22"/>
        </w:rPr>
        <w:t>Caring for Pregnant Women and those of Reproductive Age</w:t>
      </w:r>
    </w:p>
    <w:p w:rsidR="005F28F1" w:rsidRDefault="005F28F1" w:rsidP="005F28F1">
      <w:pPr>
        <w:numPr>
          <w:ilvl w:val="0"/>
          <w:numId w:val="6"/>
        </w:numPr>
        <w:shd w:val="clear" w:color="auto" w:fill="FFFFFF"/>
        <w:spacing w:after="120" w:line="280" w:lineRule="atLeast"/>
        <w:ind w:left="-360"/>
        <w:rPr>
          <w:sz w:val="22"/>
          <w:szCs w:val="22"/>
        </w:rPr>
      </w:pPr>
      <w:r>
        <w:rPr>
          <w:sz w:val="22"/>
          <w:szCs w:val="22"/>
        </w:rPr>
        <w:t xml:space="preserve">UPDATE:  </w:t>
      </w:r>
      <w:hyperlink r:id="rId26" w:history="1">
        <w:r w:rsidRPr="005F28F1">
          <w:rPr>
            <w:rStyle w:val="Hyperlink"/>
            <w:sz w:val="22"/>
            <w:szCs w:val="22"/>
          </w:rPr>
          <w:t>Update: Interim Guidance for Health Care Providers Caring for Pregnant Women with Possible Zika Virus Exposure — United States (Including U.S. Territories), July 2017 | MMWR</w:t>
        </w:r>
      </w:hyperlink>
    </w:p>
    <w:p w:rsidR="002A7EF6" w:rsidRPr="00521E82" w:rsidRDefault="006F15FB" w:rsidP="00C552DD">
      <w:pPr>
        <w:numPr>
          <w:ilvl w:val="0"/>
          <w:numId w:val="6"/>
        </w:numPr>
        <w:shd w:val="clear" w:color="auto" w:fill="FFFFFF"/>
        <w:spacing w:after="120" w:line="280" w:lineRule="atLeast"/>
        <w:ind w:left="-360"/>
        <w:rPr>
          <w:sz w:val="22"/>
          <w:szCs w:val="22"/>
        </w:rPr>
      </w:pPr>
      <w:r w:rsidRPr="00521E82">
        <w:rPr>
          <w:sz w:val="22"/>
          <w:szCs w:val="22"/>
        </w:rPr>
        <w:t xml:space="preserve">Webpage: </w:t>
      </w:r>
      <w:hyperlink r:id="rId27" w:history="1">
        <w:r w:rsidRPr="00521E82">
          <w:rPr>
            <w:rStyle w:val="Hyperlink"/>
            <w:sz w:val="22"/>
            <w:szCs w:val="22"/>
          </w:rPr>
          <w:t>Clinical Guidance for Healthcare Providers Caring for Pregnant Women and Women of Reproductive Age with Possible Zika Virus Exposure</w:t>
        </w:r>
      </w:hyperlink>
    </w:p>
    <w:p w:rsidR="002A7EF6" w:rsidRPr="00521E82" w:rsidRDefault="002A7EF6" w:rsidP="00FD20A1">
      <w:pPr>
        <w:shd w:val="clear" w:color="auto" w:fill="FFFFFF"/>
        <w:spacing w:after="120" w:line="280" w:lineRule="atLeast"/>
        <w:ind w:left="-720"/>
        <w:outlineLvl w:val="0"/>
        <w:rPr>
          <w:sz w:val="22"/>
          <w:szCs w:val="22"/>
        </w:rPr>
      </w:pPr>
      <w:r w:rsidRPr="00521E82">
        <w:rPr>
          <w:sz w:val="22"/>
          <w:szCs w:val="22"/>
        </w:rPr>
        <w:t>Caring for Infants and Children</w:t>
      </w:r>
    </w:p>
    <w:p w:rsidR="002A7EF6" w:rsidRPr="00521E82" w:rsidRDefault="00101052" w:rsidP="00C552DD">
      <w:pPr>
        <w:numPr>
          <w:ilvl w:val="0"/>
          <w:numId w:val="7"/>
        </w:numPr>
        <w:shd w:val="clear" w:color="auto" w:fill="FFFFFF"/>
        <w:spacing w:after="120" w:line="280" w:lineRule="atLeast"/>
        <w:ind w:left="-360"/>
        <w:rPr>
          <w:sz w:val="22"/>
          <w:szCs w:val="22"/>
        </w:rPr>
      </w:pPr>
      <w:hyperlink r:id="rId28" w:history="1">
        <w:r w:rsidR="002A7EF6" w:rsidRPr="00521E82">
          <w:rPr>
            <w:rStyle w:val="Hyperlink"/>
            <w:sz w:val="22"/>
            <w:szCs w:val="22"/>
          </w:rPr>
          <w:t>Interim Guidelines for Healthcare Providers Caring for Infants and Children with Possible Zika Virus Infection – United States, February 2016</w:t>
        </w:r>
      </w:hyperlink>
      <w:r w:rsidR="002A7EF6" w:rsidRPr="00521E82">
        <w:rPr>
          <w:rStyle w:val="apple-converted-space"/>
          <w:sz w:val="22"/>
          <w:szCs w:val="22"/>
        </w:rPr>
        <w:t> </w:t>
      </w:r>
      <w:r w:rsidR="00501491" w:rsidRPr="00521E82">
        <w:rPr>
          <w:sz w:val="22"/>
          <w:szCs w:val="22"/>
        </w:rPr>
        <w:t>(Feb. 26</w:t>
      </w:r>
      <w:r w:rsidR="002A7EF6" w:rsidRPr="00521E82">
        <w:rPr>
          <w:sz w:val="22"/>
          <w:szCs w:val="22"/>
        </w:rPr>
        <w:t>, 2016)</w:t>
      </w:r>
    </w:p>
    <w:p w:rsidR="002A7EF6" w:rsidRPr="00521E82" w:rsidRDefault="00101052" w:rsidP="00C552DD">
      <w:pPr>
        <w:numPr>
          <w:ilvl w:val="0"/>
          <w:numId w:val="7"/>
        </w:numPr>
        <w:shd w:val="clear" w:color="auto" w:fill="FFFFFF"/>
        <w:spacing w:after="120" w:line="280" w:lineRule="atLeast"/>
        <w:ind w:left="-360"/>
        <w:rPr>
          <w:sz w:val="22"/>
          <w:szCs w:val="22"/>
        </w:rPr>
      </w:pPr>
      <w:hyperlink r:id="rId29" w:history="1">
        <w:r w:rsidR="002A7EF6" w:rsidRPr="00521E82">
          <w:rPr>
            <w:rStyle w:val="Hyperlink"/>
            <w:sz w:val="22"/>
            <w:szCs w:val="22"/>
          </w:rPr>
          <w:t>Interim Guidelines for the Evaluation and Testing of Infants with Possible Congenital Zika Virus Infection — United States 2016</w:t>
        </w:r>
      </w:hyperlink>
      <w:r w:rsidR="00501491" w:rsidRPr="00521E82">
        <w:rPr>
          <w:sz w:val="22"/>
          <w:szCs w:val="22"/>
        </w:rPr>
        <w:t xml:space="preserve"> (January 29, 2016)</w:t>
      </w:r>
    </w:p>
    <w:p w:rsidR="002A7EF6" w:rsidRPr="00521E82" w:rsidRDefault="006F15FB" w:rsidP="00C552DD">
      <w:pPr>
        <w:numPr>
          <w:ilvl w:val="0"/>
          <w:numId w:val="7"/>
        </w:numPr>
        <w:shd w:val="clear" w:color="auto" w:fill="FFFFFF"/>
        <w:spacing w:after="120" w:line="280" w:lineRule="atLeast"/>
        <w:ind w:left="-360"/>
        <w:rPr>
          <w:sz w:val="22"/>
          <w:szCs w:val="22"/>
        </w:rPr>
      </w:pPr>
      <w:r w:rsidRPr="00521E82">
        <w:rPr>
          <w:sz w:val="22"/>
          <w:szCs w:val="22"/>
        </w:rPr>
        <w:t xml:space="preserve">Webpage: </w:t>
      </w:r>
      <w:hyperlink r:id="rId30" w:history="1">
        <w:r w:rsidRPr="00521E82">
          <w:rPr>
            <w:rStyle w:val="Hyperlink"/>
            <w:sz w:val="22"/>
            <w:szCs w:val="22"/>
          </w:rPr>
          <w:t>Clinical Guidance for Healthcare Providers Caring for Infants and Children with Possible Zika Virus Infection</w:t>
        </w:r>
      </w:hyperlink>
    </w:p>
    <w:p w:rsidR="002A7EF6" w:rsidRPr="00521E82" w:rsidRDefault="002A7EF6" w:rsidP="00FD20A1">
      <w:pPr>
        <w:shd w:val="clear" w:color="auto" w:fill="FFFFFF"/>
        <w:spacing w:after="120" w:line="280" w:lineRule="atLeast"/>
        <w:ind w:left="-810"/>
        <w:outlineLvl w:val="0"/>
        <w:rPr>
          <w:sz w:val="22"/>
          <w:szCs w:val="22"/>
        </w:rPr>
      </w:pPr>
      <w:r w:rsidRPr="00521E82">
        <w:rPr>
          <w:sz w:val="22"/>
          <w:szCs w:val="22"/>
        </w:rPr>
        <w:t>Preventing Sexual Transmission</w:t>
      </w:r>
    </w:p>
    <w:p w:rsidR="007824A1" w:rsidRPr="00521E82" w:rsidRDefault="002A7EF6" w:rsidP="007824A1">
      <w:pPr>
        <w:numPr>
          <w:ilvl w:val="0"/>
          <w:numId w:val="8"/>
        </w:numPr>
        <w:shd w:val="clear" w:color="auto" w:fill="FFFFFF"/>
        <w:spacing w:after="120" w:line="280" w:lineRule="atLeast"/>
        <w:ind w:left="-360"/>
        <w:rPr>
          <w:sz w:val="22"/>
          <w:szCs w:val="22"/>
        </w:rPr>
      </w:pPr>
      <w:r w:rsidRPr="00521E82">
        <w:rPr>
          <w:sz w:val="22"/>
          <w:szCs w:val="22"/>
        </w:rPr>
        <w:t>UPDATE:</w:t>
      </w:r>
      <w:r w:rsidRPr="00521E82">
        <w:rPr>
          <w:rStyle w:val="apple-converted-space"/>
          <w:sz w:val="22"/>
          <w:szCs w:val="22"/>
        </w:rPr>
        <w:t> </w:t>
      </w:r>
      <w:hyperlink r:id="rId31" w:history="1">
        <w:r w:rsidR="00813EA5" w:rsidRPr="00521E82">
          <w:rPr>
            <w:rStyle w:val="Hyperlink"/>
            <w:sz w:val="22"/>
            <w:szCs w:val="22"/>
          </w:rPr>
          <w:t>Update: Interim Guidance for Prevention of Sexual Transmission of Zika Virus — United States, July 2016 | MMWR</w:t>
        </w:r>
      </w:hyperlink>
      <w:r w:rsidR="00813EA5" w:rsidRPr="00521E82">
        <w:rPr>
          <w:rStyle w:val="apple-converted-space"/>
          <w:sz w:val="22"/>
          <w:szCs w:val="22"/>
        </w:rPr>
        <w:t xml:space="preserve"> </w:t>
      </w:r>
      <w:r w:rsidRPr="00521E82">
        <w:rPr>
          <w:sz w:val="22"/>
          <w:szCs w:val="22"/>
        </w:rPr>
        <w:t>(</w:t>
      </w:r>
      <w:r w:rsidR="00813EA5" w:rsidRPr="00521E82">
        <w:rPr>
          <w:sz w:val="22"/>
          <w:szCs w:val="22"/>
        </w:rPr>
        <w:t>July 29</w:t>
      </w:r>
      <w:r w:rsidRPr="00521E82">
        <w:rPr>
          <w:sz w:val="22"/>
          <w:szCs w:val="22"/>
        </w:rPr>
        <w:t>, 2016)</w:t>
      </w:r>
    </w:p>
    <w:p w:rsidR="002A7EF6" w:rsidRPr="00521E82" w:rsidRDefault="00101052" w:rsidP="007824A1">
      <w:pPr>
        <w:numPr>
          <w:ilvl w:val="0"/>
          <w:numId w:val="8"/>
        </w:numPr>
        <w:shd w:val="clear" w:color="auto" w:fill="FFFFFF"/>
        <w:spacing w:after="120" w:line="280" w:lineRule="atLeast"/>
        <w:ind w:left="-360"/>
        <w:rPr>
          <w:color w:val="0000FF"/>
          <w:sz w:val="22"/>
          <w:szCs w:val="22"/>
        </w:rPr>
      </w:pPr>
      <w:hyperlink r:id="rId32" w:history="1">
        <w:r w:rsidR="00813EA5" w:rsidRPr="00521E82">
          <w:rPr>
            <w:rStyle w:val="Hyperlink"/>
            <w:sz w:val="22"/>
            <w:szCs w:val="22"/>
          </w:rPr>
          <w:t xml:space="preserve">Webpage: </w:t>
        </w:r>
        <w:r w:rsidR="00501491" w:rsidRPr="00521E82">
          <w:rPr>
            <w:rStyle w:val="Hyperlink"/>
            <w:sz w:val="22"/>
            <w:szCs w:val="22"/>
          </w:rPr>
          <w:t>Zika and Sexual Transmission</w:t>
        </w:r>
      </w:hyperlink>
      <w:r w:rsidR="002A7EF6" w:rsidRPr="00521E82">
        <w:rPr>
          <w:color w:val="0000FF"/>
          <w:sz w:val="22"/>
          <w:szCs w:val="22"/>
        </w:rPr>
        <w:t xml:space="preserve"> </w:t>
      </w:r>
    </w:p>
    <w:p w:rsidR="009C6559" w:rsidRPr="00521E82" w:rsidRDefault="00101052" w:rsidP="005F28F1">
      <w:pPr>
        <w:spacing w:after="120"/>
        <w:ind w:left="-810" w:right="-720"/>
        <w:rPr>
          <w:sz w:val="22"/>
          <w:szCs w:val="22"/>
        </w:rPr>
      </w:pPr>
      <w:hyperlink r:id="rId33" w:history="1">
        <w:r w:rsidR="009C6559" w:rsidRPr="00521E82">
          <w:rPr>
            <w:rStyle w:val="Hyperlink"/>
            <w:sz w:val="22"/>
            <w:szCs w:val="22"/>
          </w:rPr>
          <w:t>Guidance for U.S. Laboratories Testing for Zika Virus Infection</w:t>
        </w:r>
      </w:hyperlink>
      <w:r w:rsidR="009C6559" w:rsidRPr="00521E82">
        <w:rPr>
          <w:sz w:val="22"/>
          <w:szCs w:val="22"/>
        </w:rPr>
        <w:t xml:space="preserve"> (July 26, 2016)</w:t>
      </w:r>
    </w:p>
    <w:p w:rsidR="00B902FF" w:rsidRPr="00521E82" w:rsidRDefault="00B902FF" w:rsidP="00B902FF">
      <w:pPr>
        <w:spacing w:after="120"/>
        <w:ind w:left="-810" w:right="-720"/>
        <w:rPr>
          <w:sz w:val="22"/>
          <w:szCs w:val="22"/>
        </w:rPr>
      </w:pPr>
      <w:r w:rsidRPr="00521E82">
        <w:rPr>
          <w:sz w:val="22"/>
          <w:szCs w:val="22"/>
        </w:rPr>
        <w:t xml:space="preserve">Occupational Health and Safety for Healthcare Providers </w:t>
      </w:r>
      <w:proofErr w:type="gramStart"/>
      <w:r w:rsidRPr="00521E82">
        <w:rPr>
          <w:sz w:val="22"/>
          <w:szCs w:val="22"/>
        </w:rPr>
        <w:t>During</w:t>
      </w:r>
      <w:proofErr w:type="gramEnd"/>
      <w:r w:rsidRPr="00521E82">
        <w:rPr>
          <w:sz w:val="22"/>
          <w:szCs w:val="22"/>
        </w:rPr>
        <w:t xml:space="preserve"> Delivery</w:t>
      </w:r>
    </w:p>
    <w:p w:rsidR="00B902FF" w:rsidRPr="00521E82" w:rsidRDefault="00101052" w:rsidP="00B902FF">
      <w:pPr>
        <w:numPr>
          <w:ilvl w:val="0"/>
          <w:numId w:val="18"/>
        </w:numPr>
        <w:spacing w:after="120"/>
        <w:ind w:left="-360" w:right="-720"/>
        <w:rPr>
          <w:sz w:val="22"/>
          <w:szCs w:val="22"/>
        </w:rPr>
      </w:pPr>
      <w:hyperlink r:id="rId34" w:history="1">
        <w:r w:rsidR="00B902FF" w:rsidRPr="00521E82">
          <w:rPr>
            <w:rStyle w:val="Hyperlink"/>
            <w:sz w:val="22"/>
            <w:szCs w:val="22"/>
          </w:rPr>
          <w:t>Preventing Transmission of Zika Virus in Labor and Delivery Settings Through Implementation of Standard Precautions — United States, 2016</w:t>
        </w:r>
      </w:hyperlink>
      <w:r w:rsidR="00B902FF" w:rsidRPr="00521E82">
        <w:rPr>
          <w:sz w:val="22"/>
          <w:szCs w:val="22"/>
        </w:rPr>
        <w:t xml:space="preserve"> (March 25, 2016)</w:t>
      </w:r>
    </w:p>
    <w:p w:rsidR="00224B65" w:rsidRPr="008F45DC" w:rsidRDefault="00224B65" w:rsidP="007824A1">
      <w:pPr>
        <w:spacing w:after="120"/>
        <w:ind w:left="-360" w:right="-720"/>
        <w:rPr>
          <w:rFonts w:ascii="Arial" w:hAnsi="Arial" w:cs="Arial"/>
          <w:sz w:val="22"/>
          <w:szCs w:val="22"/>
        </w:rPr>
      </w:pPr>
    </w:p>
    <w:sectPr w:rsidR="00224B65" w:rsidRPr="008F45DC" w:rsidSect="00641F79">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98C" w:rsidRDefault="0092198C" w:rsidP="001C07C4">
      <w:r>
        <w:separator/>
      </w:r>
    </w:p>
  </w:endnote>
  <w:endnote w:type="continuationSeparator" w:id="0">
    <w:p w:rsidR="0092198C" w:rsidRDefault="0092198C" w:rsidP="001C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98C" w:rsidRDefault="0092198C" w:rsidP="001C07C4">
      <w:r>
        <w:separator/>
      </w:r>
    </w:p>
  </w:footnote>
  <w:footnote w:type="continuationSeparator" w:id="0">
    <w:p w:rsidR="0092198C" w:rsidRDefault="0092198C" w:rsidP="001C0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8A8C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B4F72"/>
    <w:multiLevelType w:val="hybridMultilevel"/>
    <w:tmpl w:val="2C38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C5E27"/>
    <w:multiLevelType w:val="hybridMultilevel"/>
    <w:tmpl w:val="3D3EED1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4A963F0"/>
    <w:multiLevelType w:val="hybridMultilevel"/>
    <w:tmpl w:val="665A1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E61A06"/>
    <w:multiLevelType w:val="hybridMultilevel"/>
    <w:tmpl w:val="55EA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CC0A69"/>
    <w:multiLevelType w:val="hybridMultilevel"/>
    <w:tmpl w:val="8D6C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4A1C50"/>
    <w:multiLevelType w:val="hybridMultilevel"/>
    <w:tmpl w:val="C8A0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581213"/>
    <w:multiLevelType w:val="hybridMultilevel"/>
    <w:tmpl w:val="EBDE4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0D4E9B"/>
    <w:multiLevelType w:val="hybridMultilevel"/>
    <w:tmpl w:val="6B4E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536053"/>
    <w:multiLevelType w:val="hybridMultilevel"/>
    <w:tmpl w:val="85987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8C51AE"/>
    <w:multiLevelType w:val="hybridMultilevel"/>
    <w:tmpl w:val="780C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2F54B0"/>
    <w:multiLevelType w:val="hybridMultilevel"/>
    <w:tmpl w:val="0962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5D459A"/>
    <w:multiLevelType w:val="hybridMultilevel"/>
    <w:tmpl w:val="D68A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430B36"/>
    <w:multiLevelType w:val="hybridMultilevel"/>
    <w:tmpl w:val="B2CCE8C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nsid w:val="2495162A"/>
    <w:multiLevelType w:val="hybridMultilevel"/>
    <w:tmpl w:val="02B647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E1B7154"/>
    <w:multiLevelType w:val="hybridMultilevel"/>
    <w:tmpl w:val="7B38AE72"/>
    <w:lvl w:ilvl="0" w:tplc="8780B3C2">
      <w:start w:val="5"/>
      <w:numFmt w:val="decimal"/>
      <w:lvlText w:val="%1."/>
      <w:lvlJc w:val="left"/>
      <w:pPr>
        <w:ind w:left="-5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nsid w:val="2EAE1343"/>
    <w:multiLevelType w:val="hybridMultilevel"/>
    <w:tmpl w:val="5570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E113E"/>
    <w:multiLevelType w:val="hybridMultilevel"/>
    <w:tmpl w:val="25D83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9D23E1"/>
    <w:multiLevelType w:val="hybridMultilevel"/>
    <w:tmpl w:val="5DCA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147330"/>
    <w:multiLevelType w:val="hybridMultilevel"/>
    <w:tmpl w:val="7746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AA5EA0"/>
    <w:multiLevelType w:val="hybridMultilevel"/>
    <w:tmpl w:val="DE1EC99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3FA37EFD"/>
    <w:multiLevelType w:val="hybridMultilevel"/>
    <w:tmpl w:val="0010B2E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402F055E"/>
    <w:multiLevelType w:val="hybridMultilevel"/>
    <w:tmpl w:val="B9E65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A67A63"/>
    <w:multiLevelType w:val="hybridMultilevel"/>
    <w:tmpl w:val="F74CD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E57D47"/>
    <w:multiLevelType w:val="hybridMultilevel"/>
    <w:tmpl w:val="C994E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A0B566B"/>
    <w:multiLevelType w:val="hybridMultilevel"/>
    <w:tmpl w:val="0CA4417E"/>
    <w:lvl w:ilvl="0" w:tplc="709ECECE">
      <w:start w:val="1"/>
      <w:numFmt w:val="decimal"/>
      <w:lvlText w:val="%1."/>
      <w:lvlJc w:val="left"/>
      <w:pPr>
        <w:ind w:left="-360" w:hanging="360"/>
      </w:pPr>
      <w:rPr>
        <w:rFonts w:eastAsia="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nsid w:val="4D544DB2"/>
    <w:multiLevelType w:val="hybridMultilevel"/>
    <w:tmpl w:val="D6E4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5D37FD"/>
    <w:multiLevelType w:val="hybridMultilevel"/>
    <w:tmpl w:val="9B349C60"/>
    <w:lvl w:ilvl="0" w:tplc="94B2D7B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CC5FCB"/>
    <w:multiLevelType w:val="hybridMultilevel"/>
    <w:tmpl w:val="1B96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487554"/>
    <w:multiLevelType w:val="hybridMultilevel"/>
    <w:tmpl w:val="E8D4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9A7EED"/>
    <w:multiLevelType w:val="hybridMultilevel"/>
    <w:tmpl w:val="286A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F65547"/>
    <w:multiLevelType w:val="hybridMultilevel"/>
    <w:tmpl w:val="71E4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0E7517"/>
    <w:multiLevelType w:val="hybridMultilevel"/>
    <w:tmpl w:val="960AA60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nsid w:val="5C25384B"/>
    <w:multiLevelType w:val="hybridMultilevel"/>
    <w:tmpl w:val="A23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13545C"/>
    <w:multiLevelType w:val="hybridMultilevel"/>
    <w:tmpl w:val="115E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022142"/>
    <w:multiLevelType w:val="hybridMultilevel"/>
    <w:tmpl w:val="1DCA4C00"/>
    <w:lvl w:ilvl="0" w:tplc="8780B3C2">
      <w:start w:val="5"/>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5C0BDC"/>
    <w:multiLevelType w:val="hybridMultilevel"/>
    <w:tmpl w:val="C764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0D052E"/>
    <w:multiLevelType w:val="hybridMultilevel"/>
    <w:tmpl w:val="ECEE02F2"/>
    <w:lvl w:ilvl="0" w:tplc="04090001">
      <w:start w:val="1"/>
      <w:numFmt w:val="bullet"/>
      <w:lvlText w:val=""/>
      <w:lvlJc w:val="left"/>
      <w:pPr>
        <w:ind w:left="68" w:hanging="360"/>
      </w:pPr>
      <w:rPr>
        <w:rFonts w:ascii="Symbol" w:hAnsi="Symbol" w:hint="default"/>
      </w:rPr>
    </w:lvl>
    <w:lvl w:ilvl="1" w:tplc="04090003" w:tentative="1">
      <w:start w:val="1"/>
      <w:numFmt w:val="bullet"/>
      <w:lvlText w:val="o"/>
      <w:lvlJc w:val="left"/>
      <w:pPr>
        <w:ind w:left="788" w:hanging="360"/>
      </w:pPr>
      <w:rPr>
        <w:rFonts w:ascii="Courier New" w:hAnsi="Courier New" w:cs="Courier New" w:hint="default"/>
      </w:rPr>
    </w:lvl>
    <w:lvl w:ilvl="2" w:tplc="04090005" w:tentative="1">
      <w:start w:val="1"/>
      <w:numFmt w:val="bullet"/>
      <w:lvlText w:val=""/>
      <w:lvlJc w:val="left"/>
      <w:pPr>
        <w:ind w:left="1508" w:hanging="360"/>
      </w:pPr>
      <w:rPr>
        <w:rFonts w:ascii="Wingdings" w:hAnsi="Wingdings" w:hint="default"/>
      </w:rPr>
    </w:lvl>
    <w:lvl w:ilvl="3" w:tplc="04090001" w:tentative="1">
      <w:start w:val="1"/>
      <w:numFmt w:val="bullet"/>
      <w:lvlText w:val=""/>
      <w:lvlJc w:val="left"/>
      <w:pPr>
        <w:ind w:left="2228" w:hanging="360"/>
      </w:pPr>
      <w:rPr>
        <w:rFonts w:ascii="Symbol" w:hAnsi="Symbol" w:hint="default"/>
      </w:rPr>
    </w:lvl>
    <w:lvl w:ilvl="4" w:tplc="04090003" w:tentative="1">
      <w:start w:val="1"/>
      <w:numFmt w:val="bullet"/>
      <w:lvlText w:val="o"/>
      <w:lvlJc w:val="left"/>
      <w:pPr>
        <w:ind w:left="2948" w:hanging="360"/>
      </w:pPr>
      <w:rPr>
        <w:rFonts w:ascii="Courier New" w:hAnsi="Courier New" w:cs="Courier New" w:hint="default"/>
      </w:rPr>
    </w:lvl>
    <w:lvl w:ilvl="5" w:tplc="04090005" w:tentative="1">
      <w:start w:val="1"/>
      <w:numFmt w:val="bullet"/>
      <w:lvlText w:val=""/>
      <w:lvlJc w:val="left"/>
      <w:pPr>
        <w:ind w:left="3668" w:hanging="360"/>
      </w:pPr>
      <w:rPr>
        <w:rFonts w:ascii="Wingdings" w:hAnsi="Wingdings" w:hint="default"/>
      </w:rPr>
    </w:lvl>
    <w:lvl w:ilvl="6" w:tplc="04090001" w:tentative="1">
      <w:start w:val="1"/>
      <w:numFmt w:val="bullet"/>
      <w:lvlText w:val=""/>
      <w:lvlJc w:val="left"/>
      <w:pPr>
        <w:ind w:left="4388" w:hanging="360"/>
      </w:pPr>
      <w:rPr>
        <w:rFonts w:ascii="Symbol" w:hAnsi="Symbol" w:hint="default"/>
      </w:rPr>
    </w:lvl>
    <w:lvl w:ilvl="7" w:tplc="04090003" w:tentative="1">
      <w:start w:val="1"/>
      <w:numFmt w:val="bullet"/>
      <w:lvlText w:val="o"/>
      <w:lvlJc w:val="left"/>
      <w:pPr>
        <w:ind w:left="5108" w:hanging="360"/>
      </w:pPr>
      <w:rPr>
        <w:rFonts w:ascii="Courier New" w:hAnsi="Courier New" w:cs="Courier New" w:hint="default"/>
      </w:rPr>
    </w:lvl>
    <w:lvl w:ilvl="8" w:tplc="04090005" w:tentative="1">
      <w:start w:val="1"/>
      <w:numFmt w:val="bullet"/>
      <w:lvlText w:val=""/>
      <w:lvlJc w:val="left"/>
      <w:pPr>
        <w:ind w:left="5828" w:hanging="360"/>
      </w:pPr>
      <w:rPr>
        <w:rFonts w:ascii="Wingdings" w:hAnsi="Wingdings" w:hint="default"/>
      </w:rPr>
    </w:lvl>
  </w:abstractNum>
  <w:abstractNum w:abstractNumId="38">
    <w:nsid w:val="61193A05"/>
    <w:multiLevelType w:val="hybridMultilevel"/>
    <w:tmpl w:val="033A4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3632187"/>
    <w:multiLevelType w:val="hybridMultilevel"/>
    <w:tmpl w:val="C712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B86153"/>
    <w:multiLevelType w:val="hybridMultilevel"/>
    <w:tmpl w:val="57EA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6239B0"/>
    <w:multiLevelType w:val="hybridMultilevel"/>
    <w:tmpl w:val="89EE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0E58BF"/>
    <w:multiLevelType w:val="hybridMultilevel"/>
    <w:tmpl w:val="C5C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ED5A1F"/>
    <w:multiLevelType w:val="hybridMultilevel"/>
    <w:tmpl w:val="2458894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nsid w:val="759818CA"/>
    <w:multiLevelType w:val="hybridMultilevel"/>
    <w:tmpl w:val="891A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C13926"/>
    <w:multiLevelType w:val="hybridMultilevel"/>
    <w:tmpl w:val="558A015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6">
    <w:nsid w:val="7A073DC2"/>
    <w:multiLevelType w:val="hybridMultilevel"/>
    <w:tmpl w:val="0B12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956F59"/>
    <w:multiLevelType w:val="hybridMultilevel"/>
    <w:tmpl w:val="F82A24D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8">
    <w:nsid w:val="7B640657"/>
    <w:multiLevelType w:val="hybridMultilevel"/>
    <w:tmpl w:val="E078E4E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6"/>
  </w:num>
  <w:num w:numId="2">
    <w:abstractNumId w:val="33"/>
  </w:num>
  <w:num w:numId="3">
    <w:abstractNumId w:val="14"/>
  </w:num>
  <w:num w:numId="4">
    <w:abstractNumId w:val="7"/>
  </w:num>
  <w:num w:numId="5">
    <w:abstractNumId w:val="36"/>
  </w:num>
  <w:num w:numId="6">
    <w:abstractNumId w:val="23"/>
  </w:num>
  <w:num w:numId="7">
    <w:abstractNumId w:val="38"/>
  </w:num>
  <w:num w:numId="8">
    <w:abstractNumId w:val="27"/>
  </w:num>
  <w:num w:numId="9">
    <w:abstractNumId w:val="40"/>
  </w:num>
  <w:num w:numId="10">
    <w:abstractNumId w:val="1"/>
  </w:num>
  <w:num w:numId="11">
    <w:abstractNumId w:val="31"/>
  </w:num>
  <w:num w:numId="12">
    <w:abstractNumId w:val="41"/>
  </w:num>
  <w:num w:numId="13">
    <w:abstractNumId w:val="39"/>
  </w:num>
  <w:num w:numId="14">
    <w:abstractNumId w:val="25"/>
  </w:num>
  <w:num w:numId="15">
    <w:abstractNumId w:val="28"/>
  </w:num>
  <w:num w:numId="16">
    <w:abstractNumId w:val="17"/>
  </w:num>
  <w:num w:numId="17">
    <w:abstractNumId w:val="9"/>
  </w:num>
  <w:num w:numId="18">
    <w:abstractNumId w:val="26"/>
  </w:num>
  <w:num w:numId="19">
    <w:abstractNumId w:val="2"/>
  </w:num>
  <w:num w:numId="20">
    <w:abstractNumId w:val="21"/>
  </w:num>
  <w:num w:numId="21">
    <w:abstractNumId w:val="35"/>
  </w:num>
  <w:num w:numId="22">
    <w:abstractNumId w:val="15"/>
  </w:num>
  <w:num w:numId="23">
    <w:abstractNumId w:val="8"/>
  </w:num>
  <w:num w:numId="24">
    <w:abstractNumId w:val="11"/>
  </w:num>
  <w:num w:numId="25">
    <w:abstractNumId w:val="43"/>
  </w:num>
  <w:num w:numId="26">
    <w:abstractNumId w:val="0"/>
  </w:num>
  <w:num w:numId="27">
    <w:abstractNumId w:val="47"/>
  </w:num>
  <w:num w:numId="28">
    <w:abstractNumId w:val="30"/>
  </w:num>
  <w:num w:numId="29">
    <w:abstractNumId w:val="44"/>
  </w:num>
  <w:num w:numId="30">
    <w:abstractNumId w:val="29"/>
  </w:num>
  <w:num w:numId="31">
    <w:abstractNumId w:val="37"/>
  </w:num>
  <w:num w:numId="32">
    <w:abstractNumId w:val="19"/>
  </w:num>
  <w:num w:numId="33">
    <w:abstractNumId w:val="12"/>
  </w:num>
  <w:num w:numId="34">
    <w:abstractNumId w:val="42"/>
  </w:num>
  <w:num w:numId="35">
    <w:abstractNumId w:val="46"/>
  </w:num>
  <w:num w:numId="36">
    <w:abstractNumId w:val="18"/>
  </w:num>
  <w:num w:numId="37">
    <w:abstractNumId w:val="34"/>
  </w:num>
  <w:num w:numId="38">
    <w:abstractNumId w:val="4"/>
  </w:num>
  <w:num w:numId="39">
    <w:abstractNumId w:val="5"/>
  </w:num>
  <w:num w:numId="40">
    <w:abstractNumId w:val="3"/>
  </w:num>
  <w:num w:numId="41">
    <w:abstractNumId w:val="10"/>
  </w:num>
  <w:num w:numId="42">
    <w:abstractNumId w:val="32"/>
  </w:num>
  <w:num w:numId="43">
    <w:abstractNumId w:val="6"/>
  </w:num>
  <w:num w:numId="44">
    <w:abstractNumId w:val="20"/>
  </w:num>
  <w:num w:numId="45">
    <w:abstractNumId w:val="48"/>
  </w:num>
  <w:num w:numId="46">
    <w:abstractNumId w:val="13"/>
  </w:num>
  <w:num w:numId="47">
    <w:abstractNumId w:val="22"/>
  </w:num>
  <w:num w:numId="48">
    <w:abstractNumId w:val="4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01C69"/>
    <w:rsid w:val="00002837"/>
    <w:rsid w:val="00011511"/>
    <w:rsid w:val="000158B8"/>
    <w:rsid w:val="0003357A"/>
    <w:rsid w:val="0003414E"/>
    <w:rsid w:val="000418CE"/>
    <w:rsid w:val="00042048"/>
    <w:rsid w:val="0004380A"/>
    <w:rsid w:val="000537DA"/>
    <w:rsid w:val="00064933"/>
    <w:rsid w:val="00072861"/>
    <w:rsid w:val="00090F31"/>
    <w:rsid w:val="0009185F"/>
    <w:rsid w:val="00092E6A"/>
    <w:rsid w:val="000A4B6F"/>
    <w:rsid w:val="000A6FAC"/>
    <w:rsid w:val="000B37FA"/>
    <w:rsid w:val="000B5B27"/>
    <w:rsid w:val="000D507F"/>
    <w:rsid w:val="000D72C5"/>
    <w:rsid w:val="000E59E8"/>
    <w:rsid w:val="000F315B"/>
    <w:rsid w:val="00101052"/>
    <w:rsid w:val="001137EC"/>
    <w:rsid w:val="001223A6"/>
    <w:rsid w:val="00142B5D"/>
    <w:rsid w:val="00143998"/>
    <w:rsid w:val="0015268B"/>
    <w:rsid w:val="00155BFE"/>
    <w:rsid w:val="0016205C"/>
    <w:rsid w:val="00170A58"/>
    <w:rsid w:val="001735FC"/>
    <w:rsid w:val="00174433"/>
    <w:rsid w:val="00177C77"/>
    <w:rsid w:val="001833FA"/>
    <w:rsid w:val="00185F74"/>
    <w:rsid w:val="00195B36"/>
    <w:rsid w:val="001977E9"/>
    <w:rsid w:val="001A15F6"/>
    <w:rsid w:val="001B1253"/>
    <w:rsid w:val="001C07C4"/>
    <w:rsid w:val="001C1439"/>
    <w:rsid w:val="001C465E"/>
    <w:rsid w:val="001D2913"/>
    <w:rsid w:val="001D7A2B"/>
    <w:rsid w:val="001E15E5"/>
    <w:rsid w:val="001E4AD5"/>
    <w:rsid w:val="001E4C80"/>
    <w:rsid w:val="001E52FA"/>
    <w:rsid w:val="0020206C"/>
    <w:rsid w:val="00207B3D"/>
    <w:rsid w:val="00215E6B"/>
    <w:rsid w:val="002237A8"/>
    <w:rsid w:val="002240C8"/>
    <w:rsid w:val="00224B65"/>
    <w:rsid w:val="00240098"/>
    <w:rsid w:val="00241A36"/>
    <w:rsid w:val="00245E79"/>
    <w:rsid w:val="002472D8"/>
    <w:rsid w:val="00247405"/>
    <w:rsid w:val="00257E90"/>
    <w:rsid w:val="00265EB8"/>
    <w:rsid w:val="00270E0E"/>
    <w:rsid w:val="00275F3C"/>
    <w:rsid w:val="00276957"/>
    <w:rsid w:val="00276DCC"/>
    <w:rsid w:val="00276DFF"/>
    <w:rsid w:val="0028309D"/>
    <w:rsid w:val="00291FB8"/>
    <w:rsid w:val="002A7EF6"/>
    <w:rsid w:val="002C3A70"/>
    <w:rsid w:val="002D4D9B"/>
    <w:rsid w:val="002D78E3"/>
    <w:rsid w:val="003036D3"/>
    <w:rsid w:val="00305908"/>
    <w:rsid w:val="00311052"/>
    <w:rsid w:val="003143D5"/>
    <w:rsid w:val="00315BAA"/>
    <w:rsid w:val="0032743A"/>
    <w:rsid w:val="003326BA"/>
    <w:rsid w:val="00332D96"/>
    <w:rsid w:val="00335F81"/>
    <w:rsid w:val="00345E2D"/>
    <w:rsid w:val="003743E1"/>
    <w:rsid w:val="00385812"/>
    <w:rsid w:val="0039275E"/>
    <w:rsid w:val="00392D0B"/>
    <w:rsid w:val="003A7AFC"/>
    <w:rsid w:val="003C60EF"/>
    <w:rsid w:val="003D1EF4"/>
    <w:rsid w:val="003D225C"/>
    <w:rsid w:val="003E3E82"/>
    <w:rsid w:val="00407D82"/>
    <w:rsid w:val="004142D3"/>
    <w:rsid w:val="004566EE"/>
    <w:rsid w:val="004813AC"/>
    <w:rsid w:val="004A272D"/>
    <w:rsid w:val="004B37A0"/>
    <w:rsid w:val="004C7C51"/>
    <w:rsid w:val="004D1CEB"/>
    <w:rsid w:val="004D23D3"/>
    <w:rsid w:val="004D565E"/>
    <w:rsid w:val="004D5FAB"/>
    <w:rsid w:val="004D6B39"/>
    <w:rsid w:val="004D6BC4"/>
    <w:rsid w:val="004E2FAA"/>
    <w:rsid w:val="004F1228"/>
    <w:rsid w:val="004F5AD6"/>
    <w:rsid w:val="00501491"/>
    <w:rsid w:val="00501C34"/>
    <w:rsid w:val="00521E82"/>
    <w:rsid w:val="00522A1A"/>
    <w:rsid w:val="00537223"/>
    <w:rsid w:val="005448AA"/>
    <w:rsid w:val="00546D06"/>
    <w:rsid w:val="0056289E"/>
    <w:rsid w:val="005814D7"/>
    <w:rsid w:val="0058222E"/>
    <w:rsid w:val="00582CDC"/>
    <w:rsid w:val="005859D3"/>
    <w:rsid w:val="00586BCC"/>
    <w:rsid w:val="00597C5B"/>
    <w:rsid w:val="005A36FB"/>
    <w:rsid w:val="005A5146"/>
    <w:rsid w:val="005A7295"/>
    <w:rsid w:val="005B2A98"/>
    <w:rsid w:val="005B3E4A"/>
    <w:rsid w:val="005C12D5"/>
    <w:rsid w:val="005D5737"/>
    <w:rsid w:val="005D7B6C"/>
    <w:rsid w:val="005F1663"/>
    <w:rsid w:val="005F28F1"/>
    <w:rsid w:val="005F7932"/>
    <w:rsid w:val="00613E5F"/>
    <w:rsid w:val="00627BBE"/>
    <w:rsid w:val="00630DF0"/>
    <w:rsid w:val="00634A62"/>
    <w:rsid w:val="00634AD5"/>
    <w:rsid w:val="00641F79"/>
    <w:rsid w:val="006646A8"/>
    <w:rsid w:val="00666D6B"/>
    <w:rsid w:val="006766AE"/>
    <w:rsid w:val="006950EC"/>
    <w:rsid w:val="006A13E1"/>
    <w:rsid w:val="006B0A02"/>
    <w:rsid w:val="006B7363"/>
    <w:rsid w:val="006D06D9"/>
    <w:rsid w:val="006D12CC"/>
    <w:rsid w:val="006D14AC"/>
    <w:rsid w:val="006D1DC6"/>
    <w:rsid w:val="006D5E1F"/>
    <w:rsid w:val="006D77A6"/>
    <w:rsid w:val="006E5851"/>
    <w:rsid w:val="006F093E"/>
    <w:rsid w:val="006F15FB"/>
    <w:rsid w:val="00702109"/>
    <w:rsid w:val="0070339D"/>
    <w:rsid w:val="007162BE"/>
    <w:rsid w:val="00720B38"/>
    <w:rsid w:val="0072173C"/>
    <w:rsid w:val="0072610D"/>
    <w:rsid w:val="0074648E"/>
    <w:rsid w:val="00752F4A"/>
    <w:rsid w:val="00773FBF"/>
    <w:rsid w:val="00781671"/>
    <w:rsid w:val="00781E19"/>
    <w:rsid w:val="007824A1"/>
    <w:rsid w:val="00784F70"/>
    <w:rsid w:val="00787B86"/>
    <w:rsid w:val="007925AD"/>
    <w:rsid w:val="007955CB"/>
    <w:rsid w:val="00796704"/>
    <w:rsid w:val="007B3F4B"/>
    <w:rsid w:val="007B7347"/>
    <w:rsid w:val="007D10F3"/>
    <w:rsid w:val="007D549A"/>
    <w:rsid w:val="007D69BE"/>
    <w:rsid w:val="007E0F8E"/>
    <w:rsid w:val="007E177E"/>
    <w:rsid w:val="007F03B4"/>
    <w:rsid w:val="007F6B51"/>
    <w:rsid w:val="00810128"/>
    <w:rsid w:val="00813EA5"/>
    <w:rsid w:val="00823053"/>
    <w:rsid w:val="008266E6"/>
    <w:rsid w:val="00830AA2"/>
    <w:rsid w:val="00831C5A"/>
    <w:rsid w:val="0083674F"/>
    <w:rsid w:val="008478D6"/>
    <w:rsid w:val="0085778E"/>
    <w:rsid w:val="00860538"/>
    <w:rsid w:val="0086244D"/>
    <w:rsid w:val="0088110D"/>
    <w:rsid w:val="00883599"/>
    <w:rsid w:val="00884614"/>
    <w:rsid w:val="00887961"/>
    <w:rsid w:val="00895866"/>
    <w:rsid w:val="008959DE"/>
    <w:rsid w:val="008A71D6"/>
    <w:rsid w:val="008B3DD5"/>
    <w:rsid w:val="008E1387"/>
    <w:rsid w:val="008F1305"/>
    <w:rsid w:val="008F45DC"/>
    <w:rsid w:val="00905941"/>
    <w:rsid w:val="0092198C"/>
    <w:rsid w:val="0092526E"/>
    <w:rsid w:val="00945014"/>
    <w:rsid w:val="009536C0"/>
    <w:rsid w:val="00980AC4"/>
    <w:rsid w:val="009822D6"/>
    <w:rsid w:val="00982F2F"/>
    <w:rsid w:val="009908FF"/>
    <w:rsid w:val="00995505"/>
    <w:rsid w:val="009A1240"/>
    <w:rsid w:val="009B0A9A"/>
    <w:rsid w:val="009C6559"/>
    <w:rsid w:val="009D2534"/>
    <w:rsid w:val="009F09E7"/>
    <w:rsid w:val="009F61BF"/>
    <w:rsid w:val="00A305BD"/>
    <w:rsid w:val="00A42843"/>
    <w:rsid w:val="00A57842"/>
    <w:rsid w:val="00A65101"/>
    <w:rsid w:val="00A72595"/>
    <w:rsid w:val="00A81E0F"/>
    <w:rsid w:val="00A8201C"/>
    <w:rsid w:val="00A97B31"/>
    <w:rsid w:val="00AB02F9"/>
    <w:rsid w:val="00AB194D"/>
    <w:rsid w:val="00AB27C9"/>
    <w:rsid w:val="00AC09B7"/>
    <w:rsid w:val="00AC3581"/>
    <w:rsid w:val="00AC4FDB"/>
    <w:rsid w:val="00AF6DDC"/>
    <w:rsid w:val="00B10995"/>
    <w:rsid w:val="00B3399C"/>
    <w:rsid w:val="00B4017D"/>
    <w:rsid w:val="00B403BF"/>
    <w:rsid w:val="00B4778F"/>
    <w:rsid w:val="00B608D9"/>
    <w:rsid w:val="00B902FF"/>
    <w:rsid w:val="00B9138D"/>
    <w:rsid w:val="00BA1978"/>
    <w:rsid w:val="00BA4055"/>
    <w:rsid w:val="00BA5257"/>
    <w:rsid w:val="00BA6211"/>
    <w:rsid w:val="00BA6339"/>
    <w:rsid w:val="00BA7FB6"/>
    <w:rsid w:val="00BB53DB"/>
    <w:rsid w:val="00BF6C54"/>
    <w:rsid w:val="00C13E73"/>
    <w:rsid w:val="00C16337"/>
    <w:rsid w:val="00C20BFE"/>
    <w:rsid w:val="00C304B7"/>
    <w:rsid w:val="00C34FB2"/>
    <w:rsid w:val="00C40733"/>
    <w:rsid w:val="00C450E4"/>
    <w:rsid w:val="00C464C0"/>
    <w:rsid w:val="00C47FAE"/>
    <w:rsid w:val="00C51342"/>
    <w:rsid w:val="00C51E13"/>
    <w:rsid w:val="00C53EB7"/>
    <w:rsid w:val="00C552DD"/>
    <w:rsid w:val="00C5633F"/>
    <w:rsid w:val="00C64476"/>
    <w:rsid w:val="00C6496C"/>
    <w:rsid w:val="00C659C4"/>
    <w:rsid w:val="00C760EE"/>
    <w:rsid w:val="00C916DC"/>
    <w:rsid w:val="00C94284"/>
    <w:rsid w:val="00C9517B"/>
    <w:rsid w:val="00CC1778"/>
    <w:rsid w:val="00CC54BF"/>
    <w:rsid w:val="00CD0D54"/>
    <w:rsid w:val="00CD1660"/>
    <w:rsid w:val="00CE39D0"/>
    <w:rsid w:val="00CE575B"/>
    <w:rsid w:val="00CF0F53"/>
    <w:rsid w:val="00CF3DE8"/>
    <w:rsid w:val="00D00949"/>
    <w:rsid w:val="00D035D8"/>
    <w:rsid w:val="00D04256"/>
    <w:rsid w:val="00D0493F"/>
    <w:rsid w:val="00D11AE7"/>
    <w:rsid w:val="00D133B9"/>
    <w:rsid w:val="00D200D6"/>
    <w:rsid w:val="00D23053"/>
    <w:rsid w:val="00D26A0E"/>
    <w:rsid w:val="00D30A61"/>
    <w:rsid w:val="00D329E8"/>
    <w:rsid w:val="00D35389"/>
    <w:rsid w:val="00D35524"/>
    <w:rsid w:val="00D44DFC"/>
    <w:rsid w:val="00D51C74"/>
    <w:rsid w:val="00D53956"/>
    <w:rsid w:val="00D56F91"/>
    <w:rsid w:val="00D80703"/>
    <w:rsid w:val="00D83A08"/>
    <w:rsid w:val="00D8436B"/>
    <w:rsid w:val="00D84732"/>
    <w:rsid w:val="00D84E5C"/>
    <w:rsid w:val="00D8671C"/>
    <w:rsid w:val="00DA0184"/>
    <w:rsid w:val="00DA060D"/>
    <w:rsid w:val="00DA57C3"/>
    <w:rsid w:val="00DB0CC2"/>
    <w:rsid w:val="00DB556D"/>
    <w:rsid w:val="00DC3855"/>
    <w:rsid w:val="00DC5C7F"/>
    <w:rsid w:val="00DC6C9D"/>
    <w:rsid w:val="00DE5DF5"/>
    <w:rsid w:val="00DE65B3"/>
    <w:rsid w:val="00DF772B"/>
    <w:rsid w:val="00E14F73"/>
    <w:rsid w:val="00E158F4"/>
    <w:rsid w:val="00E2132C"/>
    <w:rsid w:val="00E274B8"/>
    <w:rsid w:val="00E31A89"/>
    <w:rsid w:val="00E668CC"/>
    <w:rsid w:val="00E72070"/>
    <w:rsid w:val="00E72707"/>
    <w:rsid w:val="00E7691F"/>
    <w:rsid w:val="00E812D4"/>
    <w:rsid w:val="00E871F5"/>
    <w:rsid w:val="00E909E6"/>
    <w:rsid w:val="00E92CC4"/>
    <w:rsid w:val="00E948C9"/>
    <w:rsid w:val="00E94A60"/>
    <w:rsid w:val="00EA129C"/>
    <w:rsid w:val="00EA2F77"/>
    <w:rsid w:val="00EA3DDB"/>
    <w:rsid w:val="00EB63FA"/>
    <w:rsid w:val="00EB644E"/>
    <w:rsid w:val="00EE433A"/>
    <w:rsid w:val="00EE462E"/>
    <w:rsid w:val="00F0586E"/>
    <w:rsid w:val="00F2005F"/>
    <w:rsid w:val="00F314F5"/>
    <w:rsid w:val="00F32ED4"/>
    <w:rsid w:val="00F40CC8"/>
    <w:rsid w:val="00F4297F"/>
    <w:rsid w:val="00F43932"/>
    <w:rsid w:val="00F4410E"/>
    <w:rsid w:val="00F44534"/>
    <w:rsid w:val="00F44C0C"/>
    <w:rsid w:val="00F566B1"/>
    <w:rsid w:val="00F64815"/>
    <w:rsid w:val="00F710FC"/>
    <w:rsid w:val="00F826EF"/>
    <w:rsid w:val="00F94473"/>
    <w:rsid w:val="00FA249C"/>
    <w:rsid w:val="00FA652A"/>
    <w:rsid w:val="00FB4C6A"/>
    <w:rsid w:val="00FB6C2B"/>
    <w:rsid w:val="00FC2A0D"/>
    <w:rsid w:val="00FC6B42"/>
    <w:rsid w:val="00FD20A1"/>
    <w:rsid w:val="00FE32C3"/>
    <w:rsid w:val="00FE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BA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FollowedHyperlink">
    <w:name w:val="FollowedHyperlink"/>
    <w:rsid w:val="0056289E"/>
    <w:rPr>
      <w:color w:val="800080"/>
      <w:u w:val="single"/>
    </w:rPr>
  </w:style>
  <w:style w:type="table" w:styleId="TableGrid">
    <w:name w:val="Table Grid"/>
    <w:basedOn w:val="TableNormal"/>
    <w:rsid w:val="00C65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A7EF6"/>
  </w:style>
  <w:style w:type="table" w:customStyle="1" w:styleId="TableGrid1">
    <w:name w:val="Table Grid1"/>
    <w:basedOn w:val="TableNormal"/>
    <w:next w:val="TableGrid"/>
    <w:uiPriority w:val="59"/>
    <w:rsid w:val="00641F7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4815"/>
    <w:rPr>
      <w:sz w:val="16"/>
      <w:szCs w:val="16"/>
    </w:rPr>
  </w:style>
  <w:style w:type="paragraph" w:styleId="CommentText">
    <w:name w:val="annotation text"/>
    <w:basedOn w:val="Normal"/>
    <w:link w:val="CommentTextChar"/>
    <w:rsid w:val="00F64815"/>
    <w:rPr>
      <w:sz w:val="20"/>
    </w:rPr>
  </w:style>
  <w:style w:type="character" w:customStyle="1" w:styleId="CommentTextChar">
    <w:name w:val="Comment Text Char"/>
    <w:basedOn w:val="DefaultParagraphFont"/>
    <w:link w:val="CommentText"/>
    <w:rsid w:val="00F64815"/>
  </w:style>
  <w:style w:type="paragraph" w:styleId="CommentSubject">
    <w:name w:val="annotation subject"/>
    <w:basedOn w:val="CommentText"/>
    <w:next w:val="CommentText"/>
    <w:link w:val="CommentSubjectChar"/>
    <w:rsid w:val="00F64815"/>
    <w:rPr>
      <w:b/>
      <w:bCs/>
    </w:rPr>
  </w:style>
  <w:style w:type="character" w:customStyle="1" w:styleId="CommentSubjectChar">
    <w:name w:val="Comment Subject Char"/>
    <w:link w:val="CommentSubject"/>
    <w:rsid w:val="00F64815"/>
    <w:rPr>
      <w:b/>
      <w:bCs/>
    </w:rPr>
  </w:style>
  <w:style w:type="paragraph" w:customStyle="1" w:styleId="gdp">
    <w:name w:val="gd_p"/>
    <w:basedOn w:val="Normal"/>
    <w:rsid w:val="009536C0"/>
    <w:pPr>
      <w:spacing w:before="100" w:beforeAutospacing="1" w:after="100" w:afterAutospacing="1"/>
    </w:pPr>
    <w:rPr>
      <w:rFonts w:eastAsia="Calibri"/>
      <w:szCs w:val="24"/>
    </w:rPr>
  </w:style>
  <w:style w:type="character" w:styleId="Strong">
    <w:name w:val="Strong"/>
    <w:uiPriority w:val="22"/>
    <w:qFormat/>
    <w:rsid w:val="009536C0"/>
    <w:rPr>
      <w:b/>
      <w:bCs/>
    </w:rPr>
  </w:style>
  <w:style w:type="paragraph" w:styleId="DocumentMap">
    <w:name w:val="Document Map"/>
    <w:basedOn w:val="Normal"/>
    <w:link w:val="DocumentMapChar"/>
    <w:rsid w:val="00FD20A1"/>
    <w:rPr>
      <w:szCs w:val="24"/>
    </w:rPr>
  </w:style>
  <w:style w:type="character" w:customStyle="1" w:styleId="DocumentMapChar">
    <w:name w:val="Document Map Char"/>
    <w:link w:val="DocumentMap"/>
    <w:rsid w:val="00FD20A1"/>
    <w:rPr>
      <w:sz w:val="24"/>
      <w:szCs w:val="24"/>
    </w:rPr>
  </w:style>
  <w:style w:type="paragraph" w:styleId="Header">
    <w:name w:val="header"/>
    <w:basedOn w:val="Normal"/>
    <w:link w:val="HeaderChar"/>
    <w:rsid w:val="001C07C4"/>
    <w:pPr>
      <w:tabs>
        <w:tab w:val="center" w:pos="4680"/>
        <w:tab w:val="right" w:pos="9360"/>
      </w:tabs>
    </w:pPr>
  </w:style>
  <w:style w:type="character" w:customStyle="1" w:styleId="HeaderChar">
    <w:name w:val="Header Char"/>
    <w:link w:val="Header"/>
    <w:rsid w:val="001C07C4"/>
    <w:rPr>
      <w:sz w:val="24"/>
    </w:rPr>
  </w:style>
  <w:style w:type="paragraph" w:styleId="Footer">
    <w:name w:val="footer"/>
    <w:basedOn w:val="Normal"/>
    <w:link w:val="FooterChar"/>
    <w:uiPriority w:val="99"/>
    <w:rsid w:val="001C07C4"/>
    <w:pPr>
      <w:tabs>
        <w:tab w:val="center" w:pos="4680"/>
        <w:tab w:val="right" w:pos="9360"/>
      </w:tabs>
    </w:pPr>
  </w:style>
  <w:style w:type="character" w:customStyle="1" w:styleId="FooterChar">
    <w:name w:val="Footer Char"/>
    <w:link w:val="Footer"/>
    <w:uiPriority w:val="99"/>
    <w:rsid w:val="001C07C4"/>
    <w:rPr>
      <w:sz w:val="24"/>
    </w:rPr>
  </w:style>
  <w:style w:type="paragraph" w:styleId="ListParagraph">
    <w:name w:val="List Paragraph"/>
    <w:basedOn w:val="Normal"/>
    <w:uiPriority w:val="34"/>
    <w:qFormat/>
    <w:rsid w:val="00784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BA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FollowedHyperlink">
    <w:name w:val="FollowedHyperlink"/>
    <w:rsid w:val="0056289E"/>
    <w:rPr>
      <w:color w:val="800080"/>
      <w:u w:val="single"/>
    </w:rPr>
  </w:style>
  <w:style w:type="table" w:styleId="TableGrid">
    <w:name w:val="Table Grid"/>
    <w:basedOn w:val="TableNormal"/>
    <w:rsid w:val="00C65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A7EF6"/>
  </w:style>
  <w:style w:type="table" w:customStyle="1" w:styleId="TableGrid1">
    <w:name w:val="Table Grid1"/>
    <w:basedOn w:val="TableNormal"/>
    <w:next w:val="TableGrid"/>
    <w:uiPriority w:val="59"/>
    <w:rsid w:val="00641F7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4815"/>
    <w:rPr>
      <w:sz w:val="16"/>
      <w:szCs w:val="16"/>
    </w:rPr>
  </w:style>
  <w:style w:type="paragraph" w:styleId="CommentText">
    <w:name w:val="annotation text"/>
    <w:basedOn w:val="Normal"/>
    <w:link w:val="CommentTextChar"/>
    <w:rsid w:val="00F64815"/>
    <w:rPr>
      <w:sz w:val="20"/>
    </w:rPr>
  </w:style>
  <w:style w:type="character" w:customStyle="1" w:styleId="CommentTextChar">
    <w:name w:val="Comment Text Char"/>
    <w:basedOn w:val="DefaultParagraphFont"/>
    <w:link w:val="CommentText"/>
    <w:rsid w:val="00F64815"/>
  </w:style>
  <w:style w:type="paragraph" w:styleId="CommentSubject">
    <w:name w:val="annotation subject"/>
    <w:basedOn w:val="CommentText"/>
    <w:next w:val="CommentText"/>
    <w:link w:val="CommentSubjectChar"/>
    <w:rsid w:val="00F64815"/>
    <w:rPr>
      <w:b/>
      <w:bCs/>
    </w:rPr>
  </w:style>
  <w:style w:type="character" w:customStyle="1" w:styleId="CommentSubjectChar">
    <w:name w:val="Comment Subject Char"/>
    <w:link w:val="CommentSubject"/>
    <w:rsid w:val="00F64815"/>
    <w:rPr>
      <w:b/>
      <w:bCs/>
    </w:rPr>
  </w:style>
  <w:style w:type="paragraph" w:customStyle="1" w:styleId="gdp">
    <w:name w:val="gd_p"/>
    <w:basedOn w:val="Normal"/>
    <w:rsid w:val="009536C0"/>
    <w:pPr>
      <w:spacing w:before="100" w:beforeAutospacing="1" w:after="100" w:afterAutospacing="1"/>
    </w:pPr>
    <w:rPr>
      <w:rFonts w:eastAsia="Calibri"/>
      <w:szCs w:val="24"/>
    </w:rPr>
  </w:style>
  <w:style w:type="character" w:styleId="Strong">
    <w:name w:val="Strong"/>
    <w:uiPriority w:val="22"/>
    <w:qFormat/>
    <w:rsid w:val="009536C0"/>
    <w:rPr>
      <w:b/>
      <w:bCs/>
    </w:rPr>
  </w:style>
  <w:style w:type="paragraph" w:styleId="DocumentMap">
    <w:name w:val="Document Map"/>
    <w:basedOn w:val="Normal"/>
    <w:link w:val="DocumentMapChar"/>
    <w:rsid w:val="00FD20A1"/>
    <w:rPr>
      <w:szCs w:val="24"/>
    </w:rPr>
  </w:style>
  <w:style w:type="character" w:customStyle="1" w:styleId="DocumentMapChar">
    <w:name w:val="Document Map Char"/>
    <w:link w:val="DocumentMap"/>
    <w:rsid w:val="00FD20A1"/>
    <w:rPr>
      <w:sz w:val="24"/>
      <w:szCs w:val="24"/>
    </w:rPr>
  </w:style>
  <w:style w:type="paragraph" w:styleId="Header">
    <w:name w:val="header"/>
    <w:basedOn w:val="Normal"/>
    <w:link w:val="HeaderChar"/>
    <w:rsid w:val="001C07C4"/>
    <w:pPr>
      <w:tabs>
        <w:tab w:val="center" w:pos="4680"/>
        <w:tab w:val="right" w:pos="9360"/>
      </w:tabs>
    </w:pPr>
  </w:style>
  <w:style w:type="character" w:customStyle="1" w:styleId="HeaderChar">
    <w:name w:val="Header Char"/>
    <w:link w:val="Header"/>
    <w:rsid w:val="001C07C4"/>
    <w:rPr>
      <w:sz w:val="24"/>
    </w:rPr>
  </w:style>
  <w:style w:type="paragraph" w:styleId="Footer">
    <w:name w:val="footer"/>
    <w:basedOn w:val="Normal"/>
    <w:link w:val="FooterChar"/>
    <w:uiPriority w:val="99"/>
    <w:rsid w:val="001C07C4"/>
    <w:pPr>
      <w:tabs>
        <w:tab w:val="center" w:pos="4680"/>
        <w:tab w:val="right" w:pos="9360"/>
      </w:tabs>
    </w:pPr>
  </w:style>
  <w:style w:type="character" w:customStyle="1" w:styleId="FooterChar">
    <w:name w:val="Footer Char"/>
    <w:link w:val="Footer"/>
    <w:uiPriority w:val="99"/>
    <w:rsid w:val="001C07C4"/>
    <w:rPr>
      <w:sz w:val="24"/>
    </w:rPr>
  </w:style>
  <w:style w:type="paragraph" w:styleId="ListParagraph">
    <w:name w:val="List Paragraph"/>
    <w:basedOn w:val="Normal"/>
    <w:uiPriority w:val="34"/>
    <w:qFormat/>
    <w:rsid w:val="00784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31419">
      <w:bodyDiv w:val="1"/>
      <w:marLeft w:val="0"/>
      <w:marRight w:val="0"/>
      <w:marTop w:val="0"/>
      <w:marBottom w:val="0"/>
      <w:divBdr>
        <w:top w:val="none" w:sz="0" w:space="0" w:color="auto"/>
        <w:left w:val="none" w:sz="0" w:space="0" w:color="auto"/>
        <w:bottom w:val="none" w:sz="0" w:space="0" w:color="auto"/>
        <w:right w:val="none" w:sz="0" w:space="0" w:color="auto"/>
      </w:divBdr>
    </w:div>
    <w:div w:id="586619232">
      <w:bodyDiv w:val="1"/>
      <w:marLeft w:val="0"/>
      <w:marRight w:val="0"/>
      <w:marTop w:val="0"/>
      <w:marBottom w:val="0"/>
      <w:divBdr>
        <w:top w:val="none" w:sz="0" w:space="0" w:color="auto"/>
        <w:left w:val="none" w:sz="0" w:space="0" w:color="auto"/>
        <w:bottom w:val="none" w:sz="0" w:space="0" w:color="auto"/>
        <w:right w:val="none" w:sz="0" w:space="0" w:color="auto"/>
      </w:divBdr>
    </w:div>
    <w:div w:id="163941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s://wwwnc.cdc.gov/travel/page/world-map-areas-with-zika"/>
  <Relationship Id="rId11" Type="http://schemas.openxmlformats.org/officeDocument/2006/relationships/hyperlink" TargetMode="External" Target="http://www.mass.gov/eohhs/docs/dph/infectious-disease/dph-infant-zika-advisory.pdf"/>
  <Relationship Id="rId12" Type="http://schemas.openxmlformats.org/officeDocument/2006/relationships/hyperlink" TargetMode="External" Target="http://www.mass.gov/eohhs/docs/dph/infectious-disease/dph-infant-zika-advisory.pdf"/>
  <Relationship Id="rId13" Type="http://schemas.openxmlformats.org/officeDocument/2006/relationships/hyperlink" TargetMode="External" Target="https://wwwnc.cdc.gov/travel/page/world-map-areas-with-zika"/>
  <Relationship Id="rId14" Type="http://schemas.openxmlformats.org/officeDocument/2006/relationships/image" Target="media/image2.png"/>
  <Relationship Id="rId15" Type="http://schemas.openxmlformats.org/officeDocument/2006/relationships/image" Target="media/image3.png"/>
  <Relationship Id="rId16" Type="http://schemas.openxmlformats.org/officeDocument/2006/relationships/hyperlink" TargetMode="External" Target="http://www.cdc.gov/condomeffectiveness/brief.html"/>
  <Relationship Id="rId17" Type="http://schemas.openxmlformats.org/officeDocument/2006/relationships/hyperlink" TargetMode="External" Target="https://www.fda.gov/EmergencyPreparedness/Counterterrorism/MedicalCountermeasures/MCMLegalRegulatoryandPolicyFramework/ucm182568.htm"/>
  <Relationship Id="rId18" Type="http://schemas.openxmlformats.org/officeDocument/2006/relationships/hyperlink" TargetMode="External" Target="https://www.fda.gov/EmergencyPreparedness/Counterterrorism/MedicalCountermeasures/MCMLegalRegulatoryandPolicyFramework/ucm182568.htm"/>
  <Relationship Id="rId19" Type="http://schemas.openxmlformats.org/officeDocument/2006/relationships/hyperlink" TargetMode="External" Target="http://www.mass.gov/eohhs/docs/dph/infectious-disease/dph-infant-zika-advisory.pdf"/>
  <Relationship Id="rId2" Type="http://schemas.openxmlformats.org/officeDocument/2006/relationships/numbering" Target="numbering.xml"/>
  <Relationship Id="rId20" Type="http://schemas.openxmlformats.org/officeDocument/2006/relationships/hyperlink" TargetMode="External" Target="https://wwwnc.cdc.gov/travel/page/world-map-areas-with-zika"/>
  <Relationship Id="rId21" Type="http://schemas.openxmlformats.org/officeDocument/2006/relationships/hyperlink" TargetMode="External" Target="http://www.mass.gov/eohhs/docs/dph/laboratory-sciences/general-submission-form.pdf"/>
  <Relationship Id="rId22" Type="http://schemas.openxmlformats.org/officeDocument/2006/relationships/hyperlink" TargetMode="External" Target="http://www.mass.gov/eohhs/docs/dph/infectious-disease/zika-specimen-guidance.docx"/>
  <Relationship Id="rId23" Type="http://schemas.openxmlformats.org/officeDocument/2006/relationships/hyperlink" TargetMode="External" Target="https://www.cdc.gov/mmwr/volumes/66/wr/mm6629e1.htm?s_cid=mm6629e1_w"/>
  <Relationship Id="rId24" Type="http://schemas.openxmlformats.org/officeDocument/2006/relationships/hyperlink" TargetMode="External" Target="http://www.cdc.gov/zika/index.html"/>
  <Relationship Id="rId25" Type="http://schemas.openxmlformats.org/officeDocument/2006/relationships/hyperlink" TargetMode="External" Target="https://wwwnc.cdc.gov/travel/page/world-map-areas-with-zika"/>
  <Relationship Id="rId26" Type="http://schemas.openxmlformats.org/officeDocument/2006/relationships/hyperlink" TargetMode="External" Target="https://www.cdc.gov/mmwr/volumes/66/wr/mm6629e1.htm?s_cid=mm6629e1_w"/>
  <Relationship Id="rId27" Type="http://schemas.openxmlformats.org/officeDocument/2006/relationships/hyperlink" TargetMode="External" Target="http://www.cdc.gov/zika/hc-providers/qa-pregnant-women.html"/>
  <Relationship Id="rId28" Type="http://schemas.openxmlformats.org/officeDocument/2006/relationships/hyperlink" TargetMode="External" Target="http://www.cdc.gov/mmwr/volumes/65/wr/mm6507e1er.htm?s_cid=mm6507e1.htm_w"/>
  <Relationship Id="rId29" Type="http://schemas.openxmlformats.org/officeDocument/2006/relationships/hyperlink" TargetMode="External" Target="http://www.cdc.gov/mmwr/volumes/65/wr/mm6503e3.htm?s_cid=mm6503e3_w"/>
  <Relationship Id="rId3" Type="http://schemas.openxmlformats.org/officeDocument/2006/relationships/styles" Target="styles.xml"/>
  <Relationship Id="rId30" Type="http://schemas.openxmlformats.org/officeDocument/2006/relationships/hyperlink" TargetMode="External" Target="http://www.cdc.gov/zika/hc-providers/qa-pediatrician.html"/>
  <Relationship Id="rId31" Type="http://schemas.openxmlformats.org/officeDocument/2006/relationships/hyperlink" TargetMode="External" Target="http://www.cdc.gov/mmwr/volumes/65/wr/mm6529e2.htm?s_cid=mm6529e2_w"/>
  <Relationship Id="rId32" Type="http://schemas.openxmlformats.org/officeDocument/2006/relationships/hyperlink" TargetMode="External" Target="http://www.cdc.gov/zika/transmission/sexual-transmission.html"/>
  <Relationship Id="rId33" Type="http://schemas.openxmlformats.org/officeDocument/2006/relationships/hyperlink" TargetMode="External" Target="http://www.cdc.gov/zika/pdfs/laboratory-guidance-zika.pdf"/>
  <Relationship Id="rId34" Type="http://schemas.openxmlformats.org/officeDocument/2006/relationships/hyperlink" TargetMode="External" Target="http://www.cdc.gov/mmwr/volumes/65/wr/mm6511e3.htm?s_cid=mm6511e3_w"/>
  <Relationship Id="rId35" Type="http://schemas.openxmlformats.org/officeDocument/2006/relationships/fontTable" Target="fontTable.xml"/>
  <Relationship Id="rId36"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KMarshall/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1C0D1-D263-4E2A-8970-5E77AA20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7</Pages>
  <Words>2334</Words>
  <Characters>15887</Characters>
  <Application>Microsoft Office Word</Application>
  <DocSecurity>4</DocSecurity>
  <Lines>132</Lines>
  <Paragraphs>36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18185</CharactersWithSpaces>
  <SharedDoc>false</SharedDoc>
  <HLinks>
    <vt:vector size="120" baseType="variant">
      <vt:variant>
        <vt:i4>4784145</vt:i4>
      </vt:variant>
      <vt:variant>
        <vt:i4>57</vt:i4>
      </vt:variant>
      <vt:variant>
        <vt:i4>0</vt:i4>
      </vt:variant>
      <vt:variant>
        <vt:i4>5</vt:i4>
      </vt:variant>
      <vt:variant>
        <vt:lpwstr>http://www.cdc.gov/mmwr/volumes/65/wr/mm6511e3.htm?s_cid=mm6511e3_w</vt:lpwstr>
      </vt:variant>
      <vt:variant>
        <vt:lpwstr/>
      </vt:variant>
      <vt:variant>
        <vt:i4>327755</vt:i4>
      </vt:variant>
      <vt:variant>
        <vt:i4>54</vt:i4>
      </vt:variant>
      <vt:variant>
        <vt:i4>0</vt:i4>
      </vt:variant>
      <vt:variant>
        <vt:i4>5</vt:i4>
      </vt:variant>
      <vt:variant>
        <vt:lpwstr>http://www.cdc.gov/zika/pdfs/laboratory-guidance-zika.pdf</vt:lpwstr>
      </vt:variant>
      <vt:variant>
        <vt:lpwstr/>
      </vt:variant>
      <vt:variant>
        <vt:i4>4587611</vt:i4>
      </vt:variant>
      <vt:variant>
        <vt:i4>51</vt:i4>
      </vt:variant>
      <vt:variant>
        <vt:i4>0</vt:i4>
      </vt:variant>
      <vt:variant>
        <vt:i4>5</vt:i4>
      </vt:variant>
      <vt:variant>
        <vt:lpwstr>http://www.cdc.gov/zika/transmission/sexual-transmission.html</vt:lpwstr>
      </vt:variant>
      <vt:variant>
        <vt:lpwstr/>
      </vt:variant>
      <vt:variant>
        <vt:i4>4390939</vt:i4>
      </vt:variant>
      <vt:variant>
        <vt:i4>48</vt:i4>
      </vt:variant>
      <vt:variant>
        <vt:i4>0</vt:i4>
      </vt:variant>
      <vt:variant>
        <vt:i4>5</vt:i4>
      </vt:variant>
      <vt:variant>
        <vt:lpwstr>http://www.cdc.gov/mmwr/volumes/65/wr/mm6529e2.htm?s_cid=mm6529e2_w</vt:lpwstr>
      </vt:variant>
      <vt:variant>
        <vt:lpwstr/>
      </vt:variant>
      <vt:variant>
        <vt:i4>4718612</vt:i4>
      </vt:variant>
      <vt:variant>
        <vt:i4>45</vt:i4>
      </vt:variant>
      <vt:variant>
        <vt:i4>0</vt:i4>
      </vt:variant>
      <vt:variant>
        <vt:i4>5</vt:i4>
      </vt:variant>
      <vt:variant>
        <vt:lpwstr>http://www.cdc.gov/zika/hc-providers/qa-pediatrician.html</vt:lpwstr>
      </vt:variant>
      <vt:variant>
        <vt:lpwstr/>
      </vt:variant>
      <vt:variant>
        <vt:i4>4849682</vt:i4>
      </vt:variant>
      <vt:variant>
        <vt:i4>42</vt:i4>
      </vt:variant>
      <vt:variant>
        <vt:i4>0</vt:i4>
      </vt:variant>
      <vt:variant>
        <vt:i4>5</vt:i4>
      </vt:variant>
      <vt:variant>
        <vt:lpwstr>http://www.cdc.gov/mmwr/volumes/65/wr/mm6503e3.htm?s_cid=mm6503e3_w</vt:lpwstr>
      </vt:variant>
      <vt:variant>
        <vt:lpwstr/>
      </vt:variant>
      <vt:variant>
        <vt:i4>6553716</vt:i4>
      </vt:variant>
      <vt:variant>
        <vt:i4>39</vt:i4>
      </vt:variant>
      <vt:variant>
        <vt:i4>0</vt:i4>
      </vt:variant>
      <vt:variant>
        <vt:i4>5</vt:i4>
      </vt:variant>
      <vt:variant>
        <vt:lpwstr>http://www.cdc.gov/mmwr/volumes/65/wr/mm6507e1er.htm?s_cid=mm6507e1.htm_w</vt:lpwstr>
      </vt:variant>
      <vt:variant>
        <vt:lpwstr/>
      </vt:variant>
      <vt:variant>
        <vt:i4>2752547</vt:i4>
      </vt:variant>
      <vt:variant>
        <vt:i4>36</vt:i4>
      </vt:variant>
      <vt:variant>
        <vt:i4>0</vt:i4>
      </vt:variant>
      <vt:variant>
        <vt:i4>5</vt:i4>
      </vt:variant>
      <vt:variant>
        <vt:lpwstr>http://www.cdc.gov/zika/hc-providers/qa-pregnant-women.html</vt:lpwstr>
      </vt:variant>
      <vt:variant>
        <vt:lpwstr/>
      </vt:variant>
      <vt:variant>
        <vt:i4>4194328</vt:i4>
      </vt:variant>
      <vt:variant>
        <vt:i4>33</vt:i4>
      </vt:variant>
      <vt:variant>
        <vt:i4>0</vt:i4>
      </vt:variant>
      <vt:variant>
        <vt:i4>5</vt:i4>
      </vt:variant>
      <vt:variant>
        <vt:lpwstr>http://www.cdc.gov/mmwr/volumes/65/wr/mm6529e1.htm?s_cid=mm6529e1_w</vt:lpwstr>
      </vt:variant>
      <vt:variant>
        <vt:lpwstr/>
      </vt:variant>
      <vt:variant>
        <vt:i4>7536682</vt:i4>
      </vt:variant>
      <vt:variant>
        <vt:i4>30</vt:i4>
      </vt:variant>
      <vt:variant>
        <vt:i4>0</vt:i4>
      </vt:variant>
      <vt:variant>
        <vt:i4>5</vt:i4>
      </vt:variant>
      <vt:variant>
        <vt:lpwstr>http://www.cdc.gov/zika/geo/index.html</vt:lpwstr>
      </vt:variant>
      <vt:variant>
        <vt:lpwstr/>
      </vt:variant>
      <vt:variant>
        <vt:i4>3735586</vt:i4>
      </vt:variant>
      <vt:variant>
        <vt:i4>27</vt:i4>
      </vt:variant>
      <vt:variant>
        <vt:i4>0</vt:i4>
      </vt:variant>
      <vt:variant>
        <vt:i4>5</vt:i4>
      </vt:variant>
      <vt:variant>
        <vt:lpwstr>http://www.cdc.gov/zika/index.html</vt:lpwstr>
      </vt:variant>
      <vt:variant>
        <vt:lpwstr/>
      </vt:variant>
      <vt:variant>
        <vt:i4>2621537</vt:i4>
      </vt:variant>
      <vt:variant>
        <vt:i4>24</vt:i4>
      </vt:variant>
      <vt:variant>
        <vt:i4>0</vt:i4>
      </vt:variant>
      <vt:variant>
        <vt:i4>5</vt:i4>
      </vt:variant>
      <vt:variant>
        <vt:lpwstr>http://www.cdc.gov/zika/hc-providers/infants-children.html</vt:lpwstr>
      </vt:variant>
      <vt:variant>
        <vt:lpwstr/>
      </vt:variant>
      <vt:variant>
        <vt:i4>4194334</vt:i4>
      </vt:variant>
      <vt:variant>
        <vt:i4>21</vt:i4>
      </vt:variant>
      <vt:variant>
        <vt:i4>0</vt:i4>
      </vt:variant>
      <vt:variant>
        <vt:i4>5</vt:i4>
      </vt:variant>
      <vt:variant>
        <vt:lpwstr>http://www.cdc.gov/zika/laboratories/test-specimens-tissues.html</vt:lpwstr>
      </vt:variant>
      <vt:variant>
        <vt:lpwstr/>
      </vt:variant>
      <vt:variant>
        <vt:i4>5963782</vt:i4>
      </vt:variant>
      <vt:variant>
        <vt:i4>18</vt:i4>
      </vt:variant>
      <vt:variant>
        <vt:i4>0</vt:i4>
      </vt:variant>
      <vt:variant>
        <vt:i4>5</vt:i4>
      </vt:variant>
      <vt:variant>
        <vt:lpwstr>http://www.mass.gov/zika/dph-infant-zika-advisory-12-2016.pdf</vt:lpwstr>
      </vt:variant>
      <vt:variant>
        <vt:lpwstr/>
      </vt:variant>
      <vt:variant>
        <vt:i4>7929918</vt:i4>
      </vt:variant>
      <vt:variant>
        <vt:i4>15</vt:i4>
      </vt:variant>
      <vt:variant>
        <vt:i4>0</vt:i4>
      </vt:variant>
      <vt:variant>
        <vt:i4>5</vt:i4>
      </vt:variant>
      <vt:variant>
        <vt:lpwstr>http://www.mass.gov/eohhs/docs/dph/infectious-disease/dph-infant-zika-advisory.pdf</vt:lpwstr>
      </vt:variant>
      <vt:variant>
        <vt:lpwstr/>
      </vt:variant>
      <vt:variant>
        <vt:i4>786510</vt:i4>
      </vt:variant>
      <vt:variant>
        <vt:i4>12</vt:i4>
      </vt:variant>
      <vt:variant>
        <vt:i4>0</vt:i4>
      </vt:variant>
      <vt:variant>
        <vt:i4>5</vt:i4>
      </vt:variant>
      <vt:variant>
        <vt:lpwstr>http://www.mass.gov/dph/zika</vt:lpwstr>
      </vt:variant>
      <vt:variant>
        <vt:lpwstr/>
      </vt:variant>
      <vt:variant>
        <vt:i4>6815843</vt:i4>
      </vt:variant>
      <vt:variant>
        <vt:i4>9</vt:i4>
      </vt:variant>
      <vt:variant>
        <vt:i4>0</vt:i4>
      </vt:variant>
      <vt:variant>
        <vt:i4>5</vt:i4>
      </vt:variant>
      <vt:variant>
        <vt:lpwstr>http://www.mass.gov/eohhs/docs/dph/laboratory-sciences/general-submission-form.pdf</vt:lpwstr>
      </vt:variant>
      <vt:variant>
        <vt:lpwstr/>
      </vt:variant>
      <vt:variant>
        <vt:i4>2883616</vt:i4>
      </vt:variant>
      <vt:variant>
        <vt:i4>6</vt:i4>
      </vt:variant>
      <vt:variant>
        <vt:i4>0</vt:i4>
      </vt:variant>
      <vt:variant>
        <vt:i4>5</vt:i4>
      </vt:variant>
      <vt:variant>
        <vt:lpwstr>http://www.cdc.gov/condomeffectiveness/brief.html</vt:lpwstr>
      </vt:variant>
      <vt:variant>
        <vt:lpwstr>Condom</vt:lpwstr>
      </vt:variant>
      <vt:variant>
        <vt:i4>7733368</vt:i4>
      </vt:variant>
      <vt:variant>
        <vt:i4>3</vt:i4>
      </vt:variant>
      <vt:variant>
        <vt:i4>0</vt:i4>
      </vt:variant>
      <vt:variant>
        <vt:i4>5</vt:i4>
      </vt:variant>
      <vt:variant>
        <vt:lpwstr>https://www.aids.gov/hiv-aids-basics/prevention/reduce-your-risk/using-condoms/</vt:lpwstr>
      </vt:variant>
      <vt:variant>
        <vt:lpwstr/>
      </vt:variant>
      <vt:variant>
        <vt:i4>7536682</vt:i4>
      </vt:variant>
      <vt:variant>
        <vt:i4>0</vt:i4>
      </vt:variant>
      <vt:variant>
        <vt:i4>0</vt:i4>
      </vt:variant>
      <vt:variant>
        <vt:i4>5</vt:i4>
      </vt:variant>
      <vt:variant>
        <vt:lpwstr>http://www.cdc.gov/zika/geo/index.html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2017-08-04T16:50:00Z</dcterms:created>
  <dc:creator>Kyle Marshall</dc:creator>
  <lastModifiedBy/>
  <lastPrinted>2016-12-01T18:49:00Z</lastPrinted>
  <dcterms:modified xsi:type="dcterms:W3CDTF">2017-08-04T16:50:00Z</dcterms:modified>
  <revision>2</revision>
</coreProperties>
</file>