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3"/>
        <w:gridCol w:w="6729"/>
      </w:tblGrid>
      <w:tr w:rsidR="00EE1BE1" w:rsidRPr="006658C4" w:rsidTr="00EE1BE1">
        <w:tc>
          <w:tcPr>
            <w:tcW w:w="3783" w:type="dxa"/>
            <w:tcMar>
              <w:top w:w="504" w:type="dxa"/>
              <w:right w:w="720" w:type="dxa"/>
            </w:tcMar>
          </w:tcPr>
          <w:p w:rsidR="00EE1BE1" w:rsidRPr="006658C4" w:rsidRDefault="00EE1BE1" w:rsidP="00EE1BE1">
            <w:pPr>
              <w:pStyle w:val="Initials"/>
            </w:pPr>
            <w:r>
              <w:rPr>
                <w:noProof/>
              </w:rPr>
              <w:drawing>
                <wp:anchor distT="0" distB="0" distL="114300" distR="114300" simplePos="0" relativeHeight="251660288" behindDoc="0" locked="0" layoutInCell="1" allowOverlap="1" wp14:anchorId="190103AE" wp14:editId="56F6E447">
                  <wp:simplePos x="0" y="0"/>
                  <wp:positionH relativeFrom="column">
                    <wp:posOffset>166370</wp:posOffset>
                  </wp:positionH>
                  <wp:positionV relativeFrom="paragraph">
                    <wp:posOffset>-322497</wp:posOffset>
                  </wp:positionV>
                  <wp:extent cx="1460500" cy="14605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abr-logo-200x200.png"/>
                          <pic:cNvPicPr/>
                        </pic:nvPicPr>
                        <pic:blipFill>
                          <a:blip r:embed="rId4">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anchor>
              </w:drawing>
            </w:r>
            <w:r>
              <w:rPr>
                <w:noProof/>
              </w:rPr>
              <mc:AlternateContent>
                <mc:Choice Requires="wpg">
                  <w:drawing>
                    <wp:anchor distT="0" distB="0" distL="114300" distR="114300" simplePos="0" relativeHeight="251659264" behindDoc="1" locked="1" layoutInCell="1" allowOverlap="1" wp14:anchorId="58A06F3A" wp14:editId="1DD7F271">
                      <wp:simplePos x="0" y="0"/>
                      <wp:positionH relativeFrom="column">
                        <wp:posOffset>0</wp:posOffset>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758BD52C" id="Group 1" o:spid="_x0000_s1026" alt="Header graphics" style="position:absolute;margin-left:0;margin-top:-38.15pt;width:524.9pt;height:142.55pt;z-index:-251657216;mso-width-percent:858;mso-height-percent:180;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27" style="position:absolute;left:11334;top:4191;width:5532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MNcUA&#10;AADbAAAADwAAAGRycy9kb3ducmV2LnhtbESPQWvCQBSE7wX/w/KE3pqNplS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Mw1xQAAANsAAAAPAAAAAAAAAAAAAAAAAJgCAABkcnMv&#10;ZG93bnJldi54bWxQSwUGAAAAAAQABAD1AAAAigMAAAAA&#10;" fillcolor="#5b9bd5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1LcUA&#10;AADbAAAADwAAAGRycy9kb3ducmV2LnhtbESPQUsDMRSE74L/ITzBi7TZahHZNi2rYpFeirXQ6+vm&#10;uVncvIQkdrf99aYgeBxm5htmvhxsJ44UYutYwWRcgCCunW65UbD7fBs9gYgJWWPnmBScKMJycX01&#10;x1K7nj/ouE2NyBCOJSowKflSylgbshjHzhNn78sFiynL0EgdsM9w28n7oniUFlvOCwY9vRiqv7c/&#10;VsH58Pp8V/mH1Tr0q4nfV2a/SYNStzdDNQORaEj/4b/2u1YwncLlS/4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UtxQAAANsAAAAPAAAAAAAAAAAAAAAAAJgCAABkcnMv&#10;ZG93bnJldi54bWxQSwUGAAAAAAQABAD1AAAAigMAAAAA&#10;" adj="626" fillcolor="#5b9bd5 [3204]" stroked="f" strokeweight="1pt">
                        <v:stroke joinstyle="miter"/>
                      </v:shape>
                      <v:oval id="White circle" o:spid="_x0000_s1029" style="position:absolute;left:571;top:571;width:17045;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QlcUA&#10;AADaAAAADwAAAGRycy9kb3ducmV2LnhtbESP3WrCQBSE7wXfYTkF7+qmiqVEVyn+UdC2GIXSu0P2&#10;NAlmz4bd1aRv7xYKXg4z8w0zW3SmFldyvrKs4GmYgCDOra64UHA6bh5fQPiArLG2TAp+ycNi3u/N&#10;MNW25QNds1CICGGfooIyhCaV0uclGfRD2xBH78c6gyFKV0jtsI1wU8tRkjxLgxXHhRIbWpaUn7OL&#10;UbD/+jiP3WS7+nxf79osGU+qbPet1OChe52CCNSFe/i//aYVjODvSr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FCVxQAAANoAAAAPAAAAAAAAAAAAAAAAAJgCAABkcnMv&#10;ZG93bnJldi54bWxQSwUGAAAAAAQABAD1AAAAigMAAAAA&#10;" fillcolor="white [3212]" stroked="f" strokeweight="1pt">
                        <v:stroke joinstyle="miter"/>
                      </v:oval>
                      <w10:wrap anchory="page"/>
                      <w10:anchorlock/>
                    </v:group>
                  </w:pict>
                </mc:Fallback>
              </mc:AlternateContent>
            </w:r>
          </w:p>
        </w:tc>
        <w:tc>
          <w:tcPr>
            <w:tcW w:w="6729"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EE1BE1" w:rsidRPr="006658C4" w:rsidTr="000907A2">
              <w:trPr>
                <w:trHeight w:hRule="exact" w:val="1152"/>
              </w:trPr>
              <w:tc>
                <w:tcPr>
                  <w:tcW w:w="6055" w:type="dxa"/>
                  <w:vAlign w:val="center"/>
                </w:tcPr>
                <w:p w:rsidR="00EE1BE1" w:rsidRPr="00EE1BE1" w:rsidRDefault="00EE1BE1" w:rsidP="000907A2">
                  <w:pPr>
                    <w:pStyle w:val="Heading1"/>
                    <w:jc w:val="left"/>
                    <w:outlineLvl w:val="0"/>
                    <w:rPr>
                      <w:sz w:val="40"/>
                      <w:szCs w:val="40"/>
                    </w:rPr>
                  </w:pPr>
                  <w:sdt>
                    <w:sdtPr>
                      <w:rPr>
                        <w:sz w:val="36"/>
                        <w:szCs w:val="36"/>
                      </w:rPr>
                      <w:alias w:val="Your Name:"/>
                      <w:tag w:val="Your Name:"/>
                      <w:id w:val="-544600582"/>
                      <w:placeholder>
                        <w:docPart w:val="0B1A09FED72742C88E3C9AF575436153"/>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Content>
                      <w:r>
                        <w:rPr>
                          <w:sz w:val="36"/>
                          <w:szCs w:val="36"/>
                        </w:rPr>
                        <w:t>Telemarketing call tracking form</w:t>
                      </w:r>
                    </w:sdtContent>
                  </w:sdt>
                </w:p>
                <w:p w:rsidR="00EE1BE1" w:rsidRDefault="00EE1BE1" w:rsidP="00EE1BE1">
                  <w:pPr>
                    <w:pStyle w:val="Heading2"/>
                    <w:jc w:val="left"/>
                    <w:outlineLvl w:val="1"/>
                  </w:pPr>
                  <w:sdt>
                    <w:sdtPr>
                      <w:alias w:val="Profession or Industry:"/>
                      <w:tag w:val="Profession or Industry:"/>
                      <w:id w:val="-596704785"/>
                      <w:placeholder>
                        <w:docPart w:val="17BCA6055A5B40B1B77ACF34F67B71C7"/>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t>Effect ive Date of my sign up:</w:t>
                      </w:r>
                    </w:sdtContent>
                  </w:sdt>
                  <w:r>
                    <w:t xml:space="preserve"> </w:t>
                  </w:r>
                </w:p>
                <w:p w:rsidR="00EE1BE1" w:rsidRPr="006658C4" w:rsidRDefault="00EE1BE1" w:rsidP="00EE1BE1">
                  <w:pPr>
                    <w:pStyle w:val="Heading2"/>
                    <w:jc w:val="left"/>
                    <w:outlineLvl w:val="1"/>
                  </w:pPr>
                </w:p>
              </w:tc>
            </w:tr>
          </w:tbl>
          <w:p w:rsidR="00EE1BE1" w:rsidRPr="004D7F4E" w:rsidRDefault="00EE1BE1" w:rsidP="000907A2">
            <w:pPr>
              <w:pStyle w:val="Signature"/>
            </w:pPr>
            <w:r>
              <w:t xml:space="preserve">. </w:t>
            </w:r>
          </w:p>
        </w:tc>
      </w:tr>
    </w:tbl>
    <w:p w:rsidR="00EE1BE1" w:rsidRDefault="00EE1BE1" w:rsidP="00EE1BE1">
      <w:pPr>
        <w:pStyle w:val="NoSpacing"/>
        <w:jc w:val="center"/>
      </w:pPr>
      <w:r>
        <w:rPr>
          <w:noProof/>
        </w:rPr>
        <mc:AlternateContent>
          <mc:Choice Requires="wps">
            <w:drawing>
              <wp:inline distT="0" distB="0" distL="0" distR="0">
                <wp:extent cx="6638925" cy="140462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rsidR="00EE1BE1" w:rsidRDefault="00EE1BE1">
                            <w:r>
                              <w:t>Keep track of telemarketing calls you receive after you sign up on the Do Not Call Registry:</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2.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" stroked="f">
                <v:textbox style="mso-fit-shape-to-text:t">
                  <w:txbxContent>
                    <w:p w:rsidR="00EE1BE1" w:rsidRDefault="00EE1BE1">
                      <w:r>
                        <w:t>Keep track of telemarketing calls you receive after you sign up on the Do Not Call Registry:</w:t>
                      </w:r>
                    </w:p>
                  </w:txbxContent>
                </v:textbox>
                <w10:anchorlock/>
              </v:shape>
            </w:pict>
          </mc:Fallback>
        </mc:AlternateContent>
      </w:r>
    </w:p>
    <w:tbl>
      <w:tblPr>
        <w:tblStyle w:val="TableGrid"/>
        <w:tblW w:w="0" w:type="auto"/>
        <w:tblLook w:val="04A0" w:firstRow="1" w:lastRow="0" w:firstColumn="1" w:lastColumn="0" w:noHBand="0" w:noVBand="1"/>
      </w:tblPr>
      <w:tblGrid>
        <w:gridCol w:w="1500"/>
        <w:gridCol w:w="1500"/>
        <w:gridCol w:w="1500"/>
        <w:gridCol w:w="1500"/>
        <w:gridCol w:w="1500"/>
        <w:gridCol w:w="1501"/>
        <w:gridCol w:w="1501"/>
      </w:tblGrid>
      <w:tr w:rsidR="00EE1BE1" w:rsidTr="00EE1BE1">
        <w:tc>
          <w:tcPr>
            <w:tcW w:w="1500" w:type="dxa"/>
            <w:shd w:val="clear" w:color="auto" w:fill="BDD6EE" w:themeFill="accent1" w:themeFillTint="66"/>
          </w:tcPr>
          <w:p w:rsidR="00EE1BE1" w:rsidRPr="00EE1BE1" w:rsidRDefault="00EE1BE1" w:rsidP="00EE1BE1">
            <w:pPr>
              <w:pStyle w:val="NoSpacing"/>
              <w:jc w:val="center"/>
              <w:rPr>
                <w:b/>
              </w:rPr>
            </w:pPr>
            <w:r w:rsidRPr="00EE1BE1">
              <w:rPr>
                <w:b/>
              </w:rPr>
              <w:t>Date Sales Call Received</w:t>
            </w:r>
          </w:p>
        </w:tc>
        <w:tc>
          <w:tcPr>
            <w:tcW w:w="1500" w:type="dxa"/>
            <w:shd w:val="clear" w:color="auto" w:fill="BDD6EE" w:themeFill="accent1" w:themeFillTint="66"/>
          </w:tcPr>
          <w:p w:rsidR="00EE1BE1" w:rsidRPr="00EE1BE1" w:rsidRDefault="00EE1BE1" w:rsidP="00EE1BE1">
            <w:pPr>
              <w:pStyle w:val="NoSpacing"/>
              <w:jc w:val="center"/>
              <w:rPr>
                <w:b/>
              </w:rPr>
            </w:pPr>
            <w:r w:rsidRPr="00EE1BE1">
              <w:rPr>
                <w:b/>
              </w:rPr>
              <w:t>Time of Call</w:t>
            </w:r>
          </w:p>
        </w:tc>
        <w:tc>
          <w:tcPr>
            <w:tcW w:w="1500" w:type="dxa"/>
            <w:shd w:val="clear" w:color="auto" w:fill="BDD6EE" w:themeFill="accent1" w:themeFillTint="66"/>
          </w:tcPr>
          <w:p w:rsidR="00EE1BE1" w:rsidRPr="00EE1BE1" w:rsidRDefault="00EE1BE1" w:rsidP="00EE1BE1">
            <w:pPr>
              <w:pStyle w:val="NoSpacing"/>
              <w:jc w:val="center"/>
              <w:rPr>
                <w:b/>
              </w:rPr>
            </w:pPr>
            <w:r w:rsidRPr="00EE1BE1">
              <w:rPr>
                <w:b/>
              </w:rPr>
              <w:t>Name, Address, Telephone # of Caller</w:t>
            </w:r>
          </w:p>
        </w:tc>
        <w:tc>
          <w:tcPr>
            <w:tcW w:w="1500" w:type="dxa"/>
            <w:shd w:val="clear" w:color="auto" w:fill="BDD6EE" w:themeFill="accent1" w:themeFillTint="66"/>
          </w:tcPr>
          <w:p w:rsidR="00EE1BE1" w:rsidRPr="00EE1BE1" w:rsidRDefault="00EE1BE1" w:rsidP="00EE1BE1">
            <w:pPr>
              <w:pStyle w:val="NoSpacing"/>
              <w:jc w:val="center"/>
              <w:rPr>
                <w:b/>
              </w:rPr>
            </w:pPr>
            <w:r w:rsidRPr="00EE1BE1">
              <w:rPr>
                <w:b/>
              </w:rPr>
              <w:t>Was Call Exempt?</w:t>
            </w:r>
          </w:p>
        </w:tc>
        <w:tc>
          <w:tcPr>
            <w:tcW w:w="1500" w:type="dxa"/>
            <w:shd w:val="clear" w:color="auto" w:fill="BDD6EE" w:themeFill="accent1" w:themeFillTint="66"/>
          </w:tcPr>
          <w:p w:rsidR="00EE1BE1" w:rsidRPr="00EE1BE1" w:rsidRDefault="00EE1BE1" w:rsidP="00EE1BE1">
            <w:pPr>
              <w:pStyle w:val="NoSpacing"/>
              <w:jc w:val="center"/>
              <w:rPr>
                <w:b/>
              </w:rPr>
            </w:pPr>
            <w:r w:rsidRPr="00EE1BE1">
              <w:rPr>
                <w:b/>
              </w:rPr>
              <w:t>Was Fax or Recorded Messaged Used?</w:t>
            </w:r>
          </w:p>
        </w:tc>
        <w:tc>
          <w:tcPr>
            <w:tcW w:w="1501" w:type="dxa"/>
            <w:shd w:val="clear" w:color="auto" w:fill="BDD6EE" w:themeFill="accent1" w:themeFillTint="66"/>
          </w:tcPr>
          <w:p w:rsidR="00EE1BE1" w:rsidRPr="00EE1BE1" w:rsidRDefault="00EE1BE1" w:rsidP="00EE1BE1">
            <w:pPr>
              <w:pStyle w:val="NoSpacing"/>
              <w:jc w:val="center"/>
              <w:rPr>
                <w:b/>
              </w:rPr>
            </w:pPr>
            <w:r w:rsidRPr="00EE1BE1">
              <w:rPr>
                <w:b/>
              </w:rPr>
              <w:t>Caller ID Blocked?</w:t>
            </w:r>
          </w:p>
        </w:tc>
        <w:tc>
          <w:tcPr>
            <w:tcW w:w="1501" w:type="dxa"/>
            <w:shd w:val="clear" w:color="auto" w:fill="BDD6EE" w:themeFill="accent1" w:themeFillTint="66"/>
          </w:tcPr>
          <w:p w:rsidR="00EE1BE1" w:rsidRPr="00EE1BE1" w:rsidRDefault="00EE1BE1" w:rsidP="00EE1BE1">
            <w:pPr>
              <w:pStyle w:val="NoSpacing"/>
              <w:jc w:val="center"/>
              <w:rPr>
                <w:b/>
              </w:rPr>
            </w:pPr>
            <w:r w:rsidRPr="00EE1BE1">
              <w:rPr>
                <w:b/>
              </w:rPr>
              <w:t>Required Disclosures Made?</w:t>
            </w:r>
          </w:p>
        </w:tc>
      </w:tr>
      <w:tr w:rsidR="00EE1BE1" w:rsidTr="00EE1BE1">
        <w:tc>
          <w:tcPr>
            <w:tcW w:w="1500" w:type="dxa"/>
          </w:tcPr>
          <w:p w:rsidR="00EE1BE1" w:rsidRDefault="00EE1BE1" w:rsidP="00EE1BE1">
            <w:pPr>
              <w:pStyle w:val="NoSpacing"/>
            </w:pPr>
          </w:p>
          <w:p w:rsidR="00EE1BE1" w:rsidRDefault="00EE1BE1" w:rsidP="00EE1BE1">
            <w:pPr>
              <w:pStyle w:val="NoSpacing"/>
            </w:pPr>
            <w:bookmarkStart w:id="0" w:name="_GoBack"/>
            <w:bookmarkEnd w:id="0"/>
          </w:p>
          <w:p w:rsidR="00EE1BE1" w:rsidRDefault="00EE1BE1" w:rsidP="00EE1BE1">
            <w:pPr>
              <w:pStyle w:val="NoSpacing"/>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1" w:type="dxa"/>
          </w:tcPr>
          <w:p w:rsidR="00EE1BE1" w:rsidRDefault="00EE1BE1" w:rsidP="00EE1BE1">
            <w:pPr>
              <w:pStyle w:val="NoSpacing"/>
              <w:jc w:val="center"/>
            </w:pPr>
          </w:p>
        </w:tc>
        <w:tc>
          <w:tcPr>
            <w:tcW w:w="1501" w:type="dxa"/>
          </w:tcPr>
          <w:p w:rsidR="00EE1BE1" w:rsidRDefault="00EE1BE1" w:rsidP="00EE1BE1">
            <w:pPr>
              <w:pStyle w:val="NoSpacing"/>
              <w:jc w:val="center"/>
            </w:pPr>
          </w:p>
        </w:tc>
      </w:tr>
      <w:tr w:rsidR="00EE1BE1" w:rsidTr="00EE1BE1">
        <w:tc>
          <w:tcPr>
            <w:tcW w:w="1500" w:type="dxa"/>
          </w:tcPr>
          <w:p w:rsidR="00EE1BE1" w:rsidRDefault="00EE1BE1" w:rsidP="00EE1BE1">
            <w:pPr>
              <w:pStyle w:val="NoSpacing"/>
              <w:jc w:val="center"/>
            </w:pPr>
          </w:p>
          <w:p w:rsidR="00EE1BE1" w:rsidRDefault="00EE1BE1" w:rsidP="00EE1BE1">
            <w:pPr>
              <w:pStyle w:val="NoSpacing"/>
              <w:jc w:val="center"/>
            </w:pPr>
          </w:p>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1" w:type="dxa"/>
          </w:tcPr>
          <w:p w:rsidR="00EE1BE1" w:rsidRDefault="00EE1BE1" w:rsidP="00EE1BE1">
            <w:pPr>
              <w:pStyle w:val="NoSpacing"/>
              <w:jc w:val="center"/>
            </w:pPr>
          </w:p>
        </w:tc>
        <w:tc>
          <w:tcPr>
            <w:tcW w:w="1501" w:type="dxa"/>
          </w:tcPr>
          <w:p w:rsidR="00EE1BE1" w:rsidRDefault="00EE1BE1" w:rsidP="00EE1BE1">
            <w:pPr>
              <w:pStyle w:val="NoSpacing"/>
              <w:jc w:val="center"/>
            </w:pPr>
          </w:p>
        </w:tc>
      </w:tr>
      <w:tr w:rsidR="00EE1BE1" w:rsidTr="00EE1BE1">
        <w:tc>
          <w:tcPr>
            <w:tcW w:w="1500" w:type="dxa"/>
          </w:tcPr>
          <w:p w:rsidR="00EE1BE1" w:rsidRDefault="00EE1BE1" w:rsidP="00EE1BE1">
            <w:pPr>
              <w:pStyle w:val="NoSpacing"/>
              <w:jc w:val="center"/>
            </w:pPr>
          </w:p>
          <w:p w:rsidR="00EE1BE1" w:rsidRDefault="00EE1BE1" w:rsidP="00EE1BE1">
            <w:pPr>
              <w:pStyle w:val="NoSpacing"/>
              <w:jc w:val="center"/>
            </w:pPr>
          </w:p>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1" w:type="dxa"/>
          </w:tcPr>
          <w:p w:rsidR="00EE1BE1" w:rsidRDefault="00EE1BE1" w:rsidP="00EE1BE1">
            <w:pPr>
              <w:pStyle w:val="NoSpacing"/>
              <w:jc w:val="center"/>
            </w:pPr>
          </w:p>
        </w:tc>
        <w:tc>
          <w:tcPr>
            <w:tcW w:w="1501" w:type="dxa"/>
          </w:tcPr>
          <w:p w:rsidR="00EE1BE1" w:rsidRDefault="00EE1BE1" w:rsidP="00EE1BE1">
            <w:pPr>
              <w:pStyle w:val="NoSpacing"/>
              <w:jc w:val="center"/>
            </w:pPr>
          </w:p>
        </w:tc>
      </w:tr>
      <w:tr w:rsidR="00EE1BE1" w:rsidTr="00EE1BE1">
        <w:tc>
          <w:tcPr>
            <w:tcW w:w="1500" w:type="dxa"/>
          </w:tcPr>
          <w:p w:rsidR="00EE1BE1" w:rsidRDefault="00EE1BE1" w:rsidP="00EE1BE1">
            <w:pPr>
              <w:pStyle w:val="NoSpacing"/>
              <w:jc w:val="center"/>
            </w:pPr>
          </w:p>
          <w:p w:rsidR="00EE1BE1" w:rsidRDefault="00EE1BE1" w:rsidP="00EE1BE1">
            <w:pPr>
              <w:pStyle w:val="NoSpacing"/>
              <w:jc w:val="center"/>
            </w:pPr>
          </w:p>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1" w:type="dxa"/>
          </w:tcPr>
          <w:p w:rsidR="00EE1BE1" w:rsidRDefault="00EE1BE1" w:rsidP="00EE1BE1">
            <w:pPr>
              <w:pStyle w:val="NoSpacing"/>
              <w:jc w:val="center"/>
            </w:pPr>
          </w:p>
        </w:tc>
        <w:tc>
          <w:tcPr>
            <w:tcW w:w="1501" w:type="dxa"/>
          </w:tcPr>
          <w:p w:rsidR="00EE1BE1" w:rsidRDefault="00EE1BE1" w:rsidP="00EE1BE1">
            <w:pPr>
              <w:pStyle w:val="NoSpacing"/>
              <w:jc w:val="center"/>
            </w:pPr>
          </w:p>
        </w:tc>
      </w:tr>
      <w:tr w:rsidR="00EE1BE1" w:rsidTr="00EE1BE1">
        <w:tc>
          <w:tcPr>
            <w:tcW w:w="1500" w:type="dxa"/>
          </w:tcPr>
          <w:p w:rsidR="00EE1BE1" w:rsidRDefault="00EE1BE1" w:rsidP="00EE1BE1">
            <w:pPr>
              <w:pStyle w:val="NoSpacing"/>
              <w:jc w:val="center"/>
            </w:pPr>
          </w:p>
          <w:p w:rsidR="00EE1BE1" w:rsidRDefault="00EE1BE1" w:rsidP="00EE1BE1">
            <w:pPr>
              <w:pStyle w:val="NoSpacing"/>
              <w:jc w:val="center"/>
            </w:pPr>
          </w:p>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1" w:type="dxa"/>
          </w:tcPr>
          <w:p w:rsidR="00EE1BE1" w:rsidRDefault="00EE1BE1" w:rsidP="00EE1BE1">
            <w:pPr>
              <w:pStyle w:val="NoSpacing"/>
              <w:jc w:val="center"/>
            </w:pPr>
          </w:p>
        </w:tc>
        <w:tc>
          <w:tcPr>
            <w:tcW w:w="1501" w:type="dxa"/>
          </w:tcPr>
          <w:p w:rsidR="00EE1BE1" w:rsidRDefault="00EE1BE1" w:rsidP="00EE1BE1">
            <w:pPr>
              <w:pStyle w:val="NoSpacing"/>
              <w:jc w:val="center"/>
            </w:pPr>
          </w:p>
        </w:tc>
      </w:tr>
      <w:tr w:rsidR="00EE1BE1" w:rsidTr="00EE1BE1">
        <w:tc>
          <w:tcPr>
            <w:tcW w:w="1500" w:type="dxa"/>
          </w:tcPr>
          <w:p w:rsidR="00EE1BE1" w:rsidRDefault="00EE1BE1" w:rsidP="00EE1BE1">
            <w:pPr>
              <w:pStyle w:val="NoSpacing"/>
              <w:jc w:val="center"/>
            </w:pPr>
          </w:p>
          <w:p w:rsidR="00EE1BE1" w:rsidRDefault="00EE1BE1" w:rsidP="00EE1BE1">
            <w:pPr>
              <w:pStyle w:val="NoSpacing"/>
              <w:jc w:val="center"/>
            </w:pPr>
          </w:p>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1" w:type="dxa"/>
          </w:tcPr>
          <w:p w:rsidR="00EE1BE1" w:rsidRDefault="00EE1BE1" w:rsidP="00EE1BE1">
            <w:pPr>
              <w:pStyle w:val="NoSpacing"/>
              <w:jc w:val="center"/>
            </w:pPr>
          </w:p>
        </w:tc>
        <w:tc>
          <w:tcPr>
            <w:tcW w:w="1501" w:type="dxa"/>
          </w:tcPr>
          <w:p w:rsidR="00EE1BE1" w:rsidRDefault="00EE1BE1" w:rsidP="00EE1BE1">
            <w:pPr>
              <w:pStyle w:val="NoSpacing"/>
              <w:jc w:val="center"/>
            </w:pPr>
          </w:p>
        </w:tc>
      </w:tr>
      <w:tr w:rsidR="00EE1BE1" w:rsidTr="00EE1BE1">
        <w:tc>
          <w:tcPr>
            <w:tcW w:w="1500" w:type="dxa"/>
          </w:tcPr>
          <w:p w:rsidR="00EE1BE1" w:rsidRDefault="00EE1BE1" w:rsidP="00EE1BE1">
            <w:pPr>
              <w:pStyle w:val="NoSpacing"/>
              <w:jc w:val="center"/>
            </w:pPr>
          </w:p>
          <w:p w:rsidR="00EE1BE1" w:rsidRDefault="00EE1BE1" w:rsidP="00EE1BE1">
            <w:pPr>
              <w:pStyle w:val="NoSpacing"/>
              <w:jc w:val="center"/>
            </w:pPr>
          </w:p>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0" w:type="dxa"/>
          </w:tcPr>
          <w:p w:rsidR="00EE1BE1" w:rsidRDefault="00EE1BE1" w:rsidP="00EE1BE1">
            <w:pPr>
              <w:pStyle w:val="NoSpacing"/>
              <w:jc w:val="center"/>
            </w:pPr>
          </w:p>
        </w:tc>
        <w:tc>
          <w:tcPr>
            <w:tcW w:w="1501" w:type="dxa"/>
          </w:tcPr>
          <w:p w:rsidR="00EE1BE1" w:rsidRDefault="00EE1BE1" w:rsidP="00EE1BE1">
            <w:pPr>
              <w:pStyle w:val="NoSpacing"/>
              <w:jc w:val="center"/>
            </w:pPr>
          </w:p>
        </w:tc>
        <w:tc>
          <w:tcPr>
            <w:tcW w:w="1501" w:type="dxa"/>
          </w:tcPr>
          <w:p w:rsidR="00EE1BE1" w:rsidRDefault="00EE1BE1" w:rsidP="00EE1BE1">
            <w:pPr>
              <w:pStyle w:val="NoSpacing"/>
              <w:jc w:val="center"/>
            </w:pPr>
          </w:p>
        </w:tc>
      </w:tr>
    </w:tbl>
    <w:p w:rsidR="00EE1BE1" w:rsidRDefault="00EE1BE1" w:rsidP="00EE1BE1">
      <w:pPr>
        <w:pStyle w:val="NoSpacing"/>
        <w:rPr>
          <w:sz w:val="18"/>
          <w:szCs w:val="18"/>
        </w:rPr>
      </w:pPr>
    </w:p>
    <w:p w:rsidR="00EE1BE1" w:rsidRPr="00EE1BE1" w:rsidRDefault="00EE1BE1" w:rsidP="00EE1BE1">
      <w:pPr>
        <w:pStyle w:val="NoSpacing"/>
        <w:rPr>
          <w:sz w:val="18"/>
          <w:szCs w:val="18"/>
        </w:rPr>
      </w:pPr>
      <w:r w:rsidRPr="00EE1BE1">
        <w:rPr>
          <w:sz w:val="18"/>
          <w:szCs w:val="18"/>
        </w:rPr>
        <w:t xml:space="preserve">Keep track of telemarketing calls you receive after you sign up on the Do Not Call Registry: Date Sales Call Received Time of call Name, Address, Telephone # of Caller Was Call Exempt? Was fax or recorded message used? Caller Id Blocked? Required disclosures made? </w:t>
      </w:r>
    </w:p>
    <w:p w:rsidR="00EE1BE1" w:rsidRPr="00EE1BE1" w:rsidRDefault="00EE1BE1" w:rsidP="00EE1BE1">
      <w:pPr>
        <w:pStyle w:val="NoSpacing"/>
        <w:rPr>
          <w:sz w:val="18"/>
          <w:szCs w:val="18"/>
        </w:rPr>
      </w:pPr>
      <w:r w:rsidRPr="00EE1BE1">
        <w:rPr>
          <w:b/>
          <w:sz w:val="18"/>
          <w:szCs w:val="18"/>
        </w:rPr>
        <w:t>EXEMPT CALLS</w:t>
      </w:r>
      <w:r w:rsidRPr="00EE1BE1">
        <w:rPr>
          <w:sz w:val="18"/>
          <w:szCs w:val="18"/>
        </w:rPr>
        <w:t xml:space="preserve">: Noncommercial polls or surveys, e.g. political polls; calls made by tax-exempt non-profit organizations, e.g. universities or charities; calls made to consumers with that consumer’s express permission; calls made to consumers in response to a visit to that company’s fixed commercial location; sales calls made primarily in connection with an existing contract or debt; sales calls to an existing customer; sales calls in the context of ongoing sales when face-to-face presentations or meetings are needed for payment. </w:t>
      </w:r>
    </w:p>
    <w:p w:rsidR="00EE1BE1" w:rsidRDefault="00EE1BE1" w:rsidP="00EE1BE1">
      <w:pPr>
        <w:pStyle w:val="NoSpacing"/>
        <w:rPr>
          <w:sz w:val="18"/>
          <w:szCs w:val="18"/>
        </w:rPr>
      </w:pPr>
      <w:r w:rsidRPr="00EE1BE1">
        <w:rPr>
          <w:b/>
          <w:sz w:val="18"/>
          <w:szCs w:val="18"/>
        </w:rPr>
        <w:t>MUST DISCLOSE IN 60 SECONDS</w:t>
      </w:r>
      <w:r w:rsidRPr="00EE1BE1">
        <w:rPr>
          <w:sz w:val="18"/>
          <w:szCs w:val="18"/>
        </w:rPr>
        <w:t>: identifying information, including the sales purpose of the call, the name of the telemarketer and the name of the ultimate seller, and an accurate and complete description of the goods or services being offered.</w:t>
      </w:r>
    </w:p>
    <w:p w:rsidR="00386EA0" w:rsidRPr="00EE1BE1" w:rsidRDefault="00EE1BE1" w:rsidP="00EE1BE1">
      <w:pPr>
        <w:pStyle w:val="NoSpacing"/>
        <w:rPr>
          <w:rFonts w:asciiTheme="majorHAnsi" w:hAnsiTheme="majorHAnsi"/>
          <w:sz w:val="18"/>
          <w:szCs w:val="18"/>
        </w:rPr>
      </w:pPr>
      <w:r w:rsidRPr="00EE1BE1">
        <w:rPr>
          <w:b/>
          <w:sz w:val="18"/>
          <w:szCs w:val="18"/>
        </w:rPr>
        <w:t>MUST DISCLOSE BEFORE SALE:</w:t>
      </w:r>
      <w:r w:rsidRPr="00EE1BE1">
        <w:rPr>
          <w:sz w:val="18"/>
          <w:szCs w:val="18"/>
        </w:rPr>
        <w:t xml:space="preserve"> The total cost of the goods/services offered; Any limits on the purchase; The refund and return policy; and The material terms of any investment opportunity being offered, including the price, location and the non-guaranteed nature of the investment.</w:t>
      </w:r>
    </w:p>
    <w:sectPr w:rsidR="00386EA0" w:rsidRPr="00EE1BE1" w:rsidSect="004D7F4E">
      <w:headerReference w:type="default" r:id="rId5"/>
      <w:footerReference w:type="default" r:id="rId6"/>
      <w:pgSz w:w="12240" w:h="15840"/>
      <w:pgMar w:top="864" w:right="864" w:bottom="2304" w:left="864" w:header="576"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rsidTr="00B60A88">
      <w:tc>
        <w:tcPr>
          <w:tcW w:w="2621" w:type="dxa"/>
          <w:tcMar>
            <w:top w:w="648" w:type="dxa"/>
            <w:left w:w="115" w:type="dxa"/>
            <w:bottom w:w="0" w:type="dxa"/>
            <w:right w:w="115" w:type="dxa"/>
          </w:tcMar>
        </w:tcPr>
        <w:p w:rsidR="00C2098A" w:rsidRDefault="00EE1BE1" w:rsidP="00684488">
          <w:pPr>
            <w:pStyle w:val="Footer"/>
          </w:pPr>
          <w:r w:rsidRPr="00CA3DF1">
            <w:rPr>
              <w:noProof/>
            </w:rPr>
            <mc:AlternateContent>
              <mc:Choice Requires="wpg">
                <w:drawing>
                  <wp:inline distT="0" distB="0" distL="0" distR="0" wp14:anchorId="52AFD4E0" wp14:editId="3E867FA0">
                    <wp:extent cx="329184" cy="329184"/>
                    <wp:effectExtent l="0" t="0" r="0" b="0"/>
                    <wp:docPr id="16"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7B7DA7A" id="Group 102" o:spid="_x0000_s1026" alt="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D384pyNAgAABc5AAAOAAAAAAAAAAAAAAAAAC4CAABkcnMv&#10;ZTJvRG9jLnhtbFBLAQItABQABgAIAAAAIQBoRxvQ2AAAAAMBAAAPAAAAAAAAAAAAAAAAAI4KAABk&#10;cnMvZG93bnJldi54bWxQSwUGAAAAAAQABADzAAAAkwsAAAAA&#10;">
                    <o:lock v:ext="edit" aspectratio="t"/>
                    <v:oval id="Oval 17" o:spid="_x0000_s1027" style="position:absolute;width:7345;height:7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a8EA&#10;AADbAAAADwAAAGRycy9kb3ducmV2LnhtbERP32vCMBB+F/wfwgl7EU03mErXVIow8GFs6saej+Zs&#10;g82lJpl2//0yEHy7j+/nFevBduJCPhjHCh7nGQji2mnDjYKvz9fZCkSIyBo7x6TglwKsy/GowFy7&#10;K+/pcoiNSCEcclTQxtjnUoa6JYth7nrixB2dtxgT9I3UHq8p3HbyKcsW0qLh1NBiT5uW6tPhxyqY&#10;elkN/v1Zntk25uNta021+1bqYTJULyAiDfEuvrm3Os1fwv8v6QB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yAGvBAAAA2wAAAA8AAAAAAAAAAAAAAAAAmAIAAGRycy9kb3du&#10;cmV2LnhtbFBLBQYAAAAABAAEAPUAAACGAwAAAAA=&#10;" fillcolor="#5b9bd5 [3204]" stroked="f" strokeweight="1pt">
                      <v:stroke joinstyle="miter"/>
                    </v:oval>
                    <v:group id="Group 18" o:spid="_x0000_s1028" style="position:absolute;left:1639;top:2458;width:4067;height:2429" coordorigin="1639,2458" coordsize="7278,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9" style="position:absolute;left:1639;top:4715;width:7279;height:2090;flip:y;visibility:visible;mso-wrap-style:square;v-text-anchor:middle" coordsize="785097,209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huMIA&#10;AADbAAAADwAAAGRycy9kb3ducmV2LnhtbERPyW7CMBC9I/EP1iBxA6ccUBtiUNWqhd5aypLjKJ4m&#10;UeKxGxtI/x4jIfU2T2+dbNWbVpyp87VlBQ/TBARxYXXNpYLd99vkEYQPyBpby6TgjzyslsNBhqm2&#10;F/6i8zaUIoawT1FBFYJLpfRFRQb91DriyP3YzmCIsCul7vASw00rZ0kylwZrjg0VOnqpqGi2J6PA&#10;5dw2nwfe/+7X76+ymbl8ffxQajzqnxcgAvXhX3x3b3Sc/wS3X+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KG4wgAAANsAAAAPAAAAAAAAAAAAAAAAAJgCAABkcnMvZG93&#10;bnJldi54bWxQSwUGAAAAAAQABAD1AAAAhwM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H4sEA&#10;AADbAAAADwAAAGRycy9kb3ducmV2LnhtbERPz2vCMBS+C/sfwhvsImuquDKqUYbo6LW6Qb09mre2&#10;W/JSmmjrf78cBjt+fL83u8kacaPBd44VLJIUBHHtdMeNgo/z8fkVhA/IGo1jUnAnD7vtw2yDuXYj&#10;l3Q7hUbEEPY5KmhD6HMpfd2SRZ+4njhyX26wGCIcGqkHHGO4NXKZppm02HFsaLGnfUv1z+lqFVTz&#10;y7sZdVaYw7epXKk/V9nLUamnx+ltDSLQFP7Ff+5CK1j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R+LBAAAA2wAAAA8AAAAAAAAAAAAAAAAAmAIAAGRycy9kb3du&#10;cmV2LnhtbFBLBQYAAAAABAAEAPUAAACGAw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v8YA&#10;AADbAAAADwAAAGRycy9kb3ducmV2LnhtbESPQWvCQBSE74L/YXlCL6KbCEpNXUMMFEqhB61Yentk&#10;X5Ng9m2a3Zr477uC4HGYmW+YTTqYRlyoc7VlBfE8AkFcWF1zqeD4+Tp7BuE8ssbGMim4koN0Ox5t&#10;MNG25z1dDr4UAcIuQQWV920ipSsqMujmtiUO3o/tDPogu1LqDvsAN41cRNFKGqw5LFTYUl5RcT78&#10;GQVf037V/H4vl6c83w372H1k79e1Uk+TIXsB4Wnwj/C9/aYVLGK4fQk/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ov8YAAADbAAAADwAAAAAAAAAAAAAAAACYAgAAZHJz&#10;L2Rvd25yZXYueG1sUEsFBgAAAAAEAAQA9QAAAIsD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9Q8EA&#10;AADbAAAADwAAAGRycy9kb3ducmV2LnhtbESPzWrDMBCE74W8g9hAb41cBZrgRglNIJBrfnpfrK1t&#10;Iq1cSbGdPn1UKPQ4zMw3zGozOit6CrH1rOF1VoAgrrxpudZwOe9fliBiQjZoPZOGO0XYrCdPKyyN&#10;H/hI/SnVIkM4lqihSakrpYxVQw7jzHfE2fvywWHKMtTSBBwy3FmpiuJNOmw5LzTY0a6h6nq6OQ3b&#10;xbCU10/Fi+GnUEHN7fy7t1o/T8ePdxCJxvQf/msfjAal4Pd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2PUPBAAAA2wAAAA8AAAAAAAAAAAAAAAAAmAIAAGRycy9kb3du&#10;cmV2LnhtbFBLBQYAAAAABAAEAPUAAACGAw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EE1BE1" w:rsidP="00684488">
          <w:pPr>
            <w:pStyle w:val="Footer"/>
          </w:pPr>
          <w:r w:rsidRPr="00C2098A">
            <w:rPr>
              <w:noProof/>
            </w:rPr>
            <mc:AlternateContent>
              <mc:Choice Requires="wpg">
                <w:drawing>
                  <wp:inline distT="0" distB="0" distL="0" distR="0" wp14:anchorId="48DAE654" wp14:editId="10C3101E">
                    <wp:extent cx="329184" cy="329184"/>
                    <wp:effectExtent l="0" t="0" r="13970" b="13970"/>
                    <wp:docPr id="8"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201AEE5" id="Group 4" o:spid="_x0000_s1026" alt="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flpB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">
                    <o:lock v:ext="edit" aspectratio="t"/>
                    <v:shape id="Circle around Twitter symbol" o:spid="_x0000_s1027" style="position:absolute;width:430;height:430;visibility:visible;mso-wrap-style:square;v-text-anchor:top" coordsize="3441,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cxlMQA&#10;AADaAAAADwAAAGRycy9kb3ducmV2LnhtbESPQWvCQBSE70L/w/IEb7pRgpToKsVabA8WouL5Nfua&#10;Dc2+TbNrTPvruwXB4zAz3zDLdW9r0VHrK8cKppMEBHHhdMWlgtPxZfwIwgdkjbVjUvBDHtarh8ES&#10;M+2unFN3CKWIEPYZKjAhNJmUvjBk0U9cQxy9T9daDFG2pdQtXiPc1nKWJHNpseK4YLChjaHi63Cx&#10;Cn67t12ePn9M8/M+NTjf0/by/a7UaNg/LUAE6sM9fGu/agUp/F+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3MZTEAAAA2gAAAA8AAAAAAAAAAAAAAAAAmAIAAGRycy9k&#10;b3ducmV2LnhtbFBLBQYAAAAABAAEAPUAAACJAw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5b9bd5 [3204]" strokecolor="#5b9bd5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6WMMA&#10;AADaAAAADwAAAGRycy9kb3ducmV2LnhtbESPS4vCQBCE78L+h6EXvMhmYg7iZp0EEQKC68HHYY9N&#10;pvPATE/IjBr//Y4geCyq6itqlY+mEzcaXGtZwTyKQRCXVrdcKzifiq8lCOeRNXaWScGDHOTZx2SF&#10;qbZ3PtDt6GsRIOxSVNB436dSurIhgy6yPXHwKjsY9EEOtdQD3gPcdDKJ44U02HJYaLCnTUPl5Xg1&#10;Cr7/+mo9S3a/yUXLovJ7Ggt5VWr6Oa5/QHga/Tv8am+1ggU8r4Qb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6WMMAAADaAAAADwAAAAAAAAAAAAAAAACYAgAAZHJzL2Rv&#10;d25yZXYueG1sUEsFBgAAAAAEAAQA9QAAAIgD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EE1BE1" w:rsidP="00684488">
          <w:pPr>
            <w:pStyle w:val="Footer"/>
          </w:pPr>
          <w:r w:rsidRPr="00C2098A">
            <w:rPr>
              <w:noProof/>
            </w:rPr>
            <mc:AlternateContent>
              <mc:Choice Requires="wpg">
                <w:drawing>
                  <wp:inline distT="0" distB="0" distL="0" distR="0" wp14:anchorId="264DFC15" wp14:editId="18CC796A">
                    <wp:extent cx="329184" cy="329184"/>
                    <wp:effectExtent l="0" t="0" r="13970" b="13970"/>
                    <wp:docPr id="9"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63B0EF3" id="Group 10" o:spid="_x0000_s1026" alt="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KWKNNstEQAAsV0AAA4AAAAA&#10;AAAAAAAAAAAALgIAAGRycy9lMm9Eb2MueG1sUEsBAi0AFAAGAAgAAAAhAGhHG9DYAAAAAwEAAA8A&#10;AAAAAAAAAAAAAAAAhxMAAGRycy9kb3ducmV2LnhtbFBLBQYAAAAABAAEAPMAAACMFAAAAAA=&#10;">
                    <o:lock v:ext="edit" aspectratio="t"/>
                    <v:shape id="Circle around telephone symbol" o:spid="_x0000_s1027" style="position:absolute;width:431;height:431;visibility:visible;mso-wrap-style:square;v-text-anchor:top" coordsize="3451,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LIcEA&#10;AADbAAAADwAAAGRycy9kb3ducmV2LnhtbESPQWsCQQyF7wX/wxDBW521YCuro4ggtZdCVTyHnbi7&#10;uJOsO6Ou/745FHpLeC/vfVms+tCYO3WxFnYwGWdgiAvxNZcOjoft6wxMTMgeG2Fy8KQIq+XgZYG5&#10;lwf/0H2fSqMhHHN0UKXU5tbGoqKAcSwtsWpn6QImXbvS+g4fGh4a+5Zl7zZgzdpQYUubiorL/hYc&#10;+MLTVD5v8hVmH+G0uWbfYo/OjYb9eg4mUZ/+zX/XO6/4Sq+/6AB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iyHBAAAA2wAAAA8AAAAAAAAAAAAAAAAAmAIAAGRycy9kb3du&#10;cmV2LnhtbFBLBQYAAAAABAAEAPUAAACGAw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5b9bd5 [3204]" strokecolor="#5b9bd5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Y6cEA&#10;AADbAAAADwAAAGRycy9kb3ducmV2LnhtbERPzYrCMBC+C/sOYRa8yJr6g5ZqlN1F0YMedH2AoRnb&#10;YjMpSVbr2xtB8DYf3+/Ml62pxZWcrywrGPQTEMS51RUXCk5/668UhA/IGmvLpOBOHpaLj84cM21v&#10;fKDrMRQihrDPUEEZQpNJ6fOSDPq+bYgjd7bOYIjQFVI7vMVwU8thkkykwYpjQ4kN/ZaUX47/RkFP&#10;7i+b8WkkU737WU3SMHWH9VSp7mf7PQMRqA1v8cu91XH+A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C2OnBAAAA2wAAAA8AAAAAAAAAAAAAAAAAmAIAAGRycy9kb3du&#10;cmV2LnhtbFBLBQYAAAAABAAEAPUAAACGAw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EE1BE1" w:rsidP="00684488">
          <w:pPr>
            <w:pStyle w:val="Footer"/>
          </w:pPr>
          <w:r w:rsidRPr="00C2098A">
            <w:rPr>
              <w:noProof/>
            </w:rPr>
            <mc:AlternateContent>
              <mc:Choice Requires="wpg">
                <w:drawing>
                  <wp:inline distT="0" distB="0" distL="0" distR="0" wp14:anchorId="775A8B6E" wp14:editId="67A3F671">
                    <wp:extent cx="329184" cy="329184"/>
                    <wp:effectExtent l="0" t="0" r="13970" b="13970"/>
                    <wp:docPr id="12"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2186E93" id="Group 16" o:spid="_x0000_s1026" alt="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BEweV1uBEAAOZjAAAOAAAAAAAAAAAAAAAAAC4CAABkcnMvZTJvRG9jLnhtbFBLAQIt&#10;ABQABgAIAAAAIQBoRxvQ2AAAAAMBAAAPAAAAAAAAAAAAAAAAABIUAABkcnMvZG93bnJldi54bWxQ&#10;SwUGAAAAAAQABADzAAAAFxUAAAAA&#10;">
                    <o:lock v:ext="edit" aspectratio="t"/>
                    <v:shape id="Circle around LinkedIn symbol" o:spid="_x0000_s1027" style="position:absolute;width:431;height:431;visibility:visible;mso-wrap-style:square;v-text-anchor:top" coordsize="345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4DFMIA&#10;AADbAAAADwAAAGRycy9kb3ducmV2LnhtbERPS2vCQBC+C/6HZYRepO7aQh/RVaRUqkdNAu1tyI5J&#10;MDsbs1tN/70rFLzNx/ec+bK3jThT52vHGqYTBYK4cKbmUkOWrh/fQPiAbLBxTBr+yMNyMRzMMTHu&#10;wjs670MpYgj7BDVUIbSJlL6oyKKfuJY4cgfXWQwRdqU0HV5iuG3kk1Iv0mLNsaHClj4qKo77X6vh&#10;U9Wnr5/83W3HKs1ou/7G13yj9cOoX81ABOrDXfzv3pg4/xluv8Q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MUwgAAANsAAAAPAAAAAAAAAAAAAAAAAJgCAABkcnMvZG93&#10;bnJldi54bWxQSwUGAAAAAAQABAD1AAAAhwM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5b9bd5 [3204]" strokecolor="#5b9bd5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rsMA&#10;AADbAAAADwAAAGRycy9kb3ducmV2LnhtbERPTWvCQBC9C/6HZYRepG6UIpK6iiiCohWrVjyO2TEJ&#10;ZmdDdtX477uFgrd5vM8ZjmtTiDtVLresoNuJQBAnVuecKjjs5+8DEM4jaywsk4InORiPmo0hxto+&#10;+JvuO5+KEMIuRgWZ92UspUsyMug6tiQO3MVWBn2AVSp1hY8QbgrZi6K+NJhzaMiwpGlGyXV3Mwom&#10;53a93MzW9Jyt+uXP8susT9ujUm+tevIJwlPtX+J/90KH+R/w90s4QI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o/rsMAAADbAAAADwAAAAAAAAAAAAAAAACYAgAAZHJzL2Rv&#10;d25yZXYueG1sUEsFBgAAAAAEAAQA9QAAAIgD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284544">
      <w:tc>
        <w:tcPr>
          <w:tcW w:w="2621" w:type="dxa"/>
          <w:tcMar>
            <w:top w:w="144" w:type="dxa"/>
            <w:left w:w="115" w:type="dxa"/>
            <w:right w:w="115" w:type="dxa"/>
          </w:tcMar>
        </w:tcPr>
        <w:sdt>
          <w:sdtPr>
            <w:alias w:val="Email:"/>
            <w:tag w:val="Email:"/>
            <w:id w:val="461157651"/>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EE1BE1" w:rsidP="00811117">
              <w:pPr>
                <w:pStyle w:val="Footer"/>
              </w:pPr>
              <w:r>
                <w:t>Email</w:t>
              </w:r>
            </w:p>
          </w:sdtContent>
        </w:sdt>
      </w:tc>
      <w:tc>
        <w:tcPr>
          <w:tcW w:w="2621" w:type="dxa"/>
          <w:tcMar>
            <w:top w:w="144" w:type="dxa"/>
            <w:left w:w="115" w:type="dxa"/>
            <w:right w:w="115" w:type="dxa"/>
          </w:tcMar>
        </w:tcPr>
        <w:sdt>
          <w:sdtPr>
            <w:alias w:val="Twitter handle:"/>
            <w:tag w:val="Twitter handle:"/>
            <w:id w:val="-219741704"/>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EE1BE1" w:rsidP="00811117">
              <w:pPr>
                <w:pStyle w:val="Footer"/>
              </w:pPr>
              <w:r>
                <w:t>Twitter handle</w:t>
              </w:r>
            </w:p>
          </w:sdtContent>
        </w:sdt>
      </w:tc>
      <w:tc>
        <w:tcPr>
          <w:tcW w:w="2621" w:type="dxa"/>
          <w:tcMar>
            <w:top w:w="144" w:type="dxa"/>
            <w:left w:w="115" w:type="dxa"/>
            <w:right w:w="115" w:type="dxa"/>
          </w:tcMar>
        </w:tcPr>
        <w:sdt>
          <w:sdtPr>
            <w:alias w:val="Telephone:"/>
            <w:tag w:val="Telephone:"/>
            <w:id w:val="-381786245"/>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EE1BE1" w:rsidP="00811117">
              <w:pPr>
                <w:pStyle w:val="Footer"/>
              </w:pPr>
              <w:r>
                <w:t>Telephone</w:t>
              </w:r>
            </w:p>
          </w:sdtContent>
        </w:sdt>
      </w:tc>
      <w:tc>
        <w:tcPr>
          <w:tcW w:w="2621" w:type="dxa"/>
          <w:tcMar>
            <w:top w:w="144" w:type="dxa"/>
            <w:left w:w="115" w:type="dxa"/>
            <w:right w:w="115" w:type="dxa"/>
          </w:tcMar>
        </w:tcPr>
        <w:sdt>
          <w:sdtPr>
            <w:alias w:val="LinkedIn URL:"/>
            <w:tag w:val="LinkedIn URL:"/>
            <w:id w:val="2033605669"/>
            <w:placeholder>
              <w:docPart w:val="E7142D8BD1B24253B11DB4149B10B186"/>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EE1BE1" w:rsidP="00811117">
              <w:pPr>
                <w:pStyle w:val="Footer"/>
              </w:pPr>
              <w:r>
                <w:t>LinkedIN URL</w:t>
              </w:r>
            </w:p>
          </w:sdtContent>
        </w:sdt>
      </w:tc>
    </w:tr>
  </w:tbl>
  <w:sdt>
    <w:sdtPr>
      <w:id w:val="1209230077"/>
      <w:docPartObj>
        <w:docPartGallery w:val="Page Numbers (Bottom of Page)"/>
        <w:docPartUnique/>
      </w:docPartObj>
    </w:sdtPr>
    <w:sdtEndPr>
      <w:rPr>
        <w:noProof/>
      </w:rPr>
    </w:sdtEndPr>
    <w:sdtContent>
      <w:p w:rsidR="00C2098A" w:rsidRDefault="00EE1BE1" w:rsidP="00217980">
        <w:pPr>
          <w:pStyle w:val="Foo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25981" w:rsidRPr="00F207C0" w:rsidTr="00D87154">
      <w:trPr>
        <w:trHeight w:hRule="exact" w:val="2952"/>
      </w:trPr>
      <w:tc>
        <w:tcPr>
          <w:tcW w:w="3787" w:type="dxa"/>
          <w:tcMar>
            <w:top w:w="792" w:type="dxa"/>
            <w:right w:w="720" w:type="dxa"/>
          </w:tcMar>
        </w:tcPr>
        <w:p w:rsidR="00125981" w:rsidRPr="00F207C0" w:rsidRDefault="00EE1BE1" w:rsidP="00F328B4">
          <w:pPr>
            <w:pStyle w:val="Initials"/>
          </w:pPr>
          <w:r>
            <w:rPr>
              <w:noProof/>
            </w:rPr>
            <mc:AlternateContent>
              <mc:Choice Requires="wpg">
                <w:drawing>
                  <wp:anchor distT="0" distB="0" distL="114300" distR="114300" simplePos="0" relativeHeight="251659264" behindDoc="1" locked="1" layoutInCell="1" allowOverlap="1" wp14:anchorId="1A93940C" wp14:editId="2AA34782">
                    <wp:simplePos x="0" y="0"/>
                    <wp:positionH relativeFrom="column">
                      <wp:align>left</wp:align>
                    </wp:positionH>
                    <wp:positionV relativeFrom="page">
                      <wp:posOffset>-502920</wp:posOffset>
                    </wp:positionV>
                    <wp:extent cx="6665976" cy="1810512"/>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976" cy="1810512"/>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11F78194" id="Group 3" o:spid="_x0000_s1026" alt="Continuation page header graphic" style="position:absolute;margin-left:0;margin-top:-39.6pt;width:524.9pt;height:142.55pt;z-index:-251657216;mso-width-percent:858;mso-height-percent:180;mso-position-horizontal:left;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">
                    <v:rect id="Red rectangle" o:spid="_x0000_s1027" style="position:absolute;left:11334;top:4191;width:55321;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a6MUA&#10;AADbAAAADwAAAGRycy9kb3ducmV2LnhtbESPQWvCQBSE7wX/w/KE3pqNhla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VroxQAAANsAAAAPAAAAAAAAAAAAAAAAAJgCAABkcnMv&#10;ZG93bnJldi54bWxQSwUGAAAAAAQABAD1AAAAigMAAAAA&#10;" fillcolor="#5b9bd5 [3204]" stroked="f" strokeweight="1pt"/>
                    <v:oval id="White circle" o:spid="_x0000_s1028" style="position:absolute;left:571;top:571;width:17044;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93+8YA&#10;AADbAAAADwAAAGRycy9kb3ducmV2LnhtbESPQWvCQBSE74L/YXmCt7qxklKiq4hWKVhbGgult0f2&#10;NQlm34bd1aT/vlsoeBxm5htmsepNI67kfG1ZwXSSgCAurK65VPBx2t09gvABWWNjmRT8kIfVcjhY&#10;YKZtx+90zUMpIoR9hgqqENpMSl9UZNBPbEscvW/rDIYoXSm1wy7CTSPvk+RBGqw5LlTY0qai4pxf&#10;jIKXz9fzzKX77dvx6dDlySyt88OXUuNRv56DCNSHW/i//awVpC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93+8YAAADbAAAADwAAAAAAAAAAAAAAAACYAgAAZHJz&#10;L2Rvd25yZXYueG1sUEsFBgAAAAAEAAQA9QAAAIsD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j8MYA&#10;AADbAAAADwAAAGRycy9kb3ducmV2LnhtbESPT0sDMRTE7wW/Q3gFL2Kz9R+yNi2rYim9iFXo9bl5&#10;3SxuXkISu9t++kYQehxm5jfMbDHYTuwpxNaxgumkAEFcO91yo+Dr8+36EURMyBo7x6TgQBEW84vR&#10;DEvtev6g/SY1IkM4lqjApORLKWNtyGKcOE+cvZ0LFlOWoZE6YJ/htpM3RfEgLbacFwx6ejFU/2x+&#10;rYLj9+vzVeVvl+vQL6d+W5ntexqUuhwP1ROIREM6h//bK63g/g7+vuQfIO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ej8MYAAADbAAAADwAAAAAAAAAAAAAAAACYAgAAZHJz&#10;L2Rvd25yZXYueG1sUEsFBgAAAAAEAAQA9QAAAIsDAAAAAA==&#10;" adj="626" fillcolor="#5b9bd5 [3204]" stroked="f" strokeweight="1pt">
                      <v:stroke joinstyle="miter"/>
                    </v:shape>
                    <w10:wrap anchory="page"/>
                    <w10:anchorlock/>
                  </v:group>
                </w:pict>
              </mc:Fallback>
            </mc:AlternateContent>
          </w:r>
          <w:sdt>
            <w:sdtPr>
              <w:alias w:val="Initials:"/>
              <w:tag w:val="Initials:"/>
              <w:id w:val="-1605564722"/>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t>YN</w:t>
              </w:r>
            </w:sdtContent>
          </w:sdt>
        </w:p>
      </w:tc>
      <w:tc>
        <w:tcPr>
          <w:tcW w:w="6739" w:type="dxa"/>
          <w:tcMar>
            <w:top w:w="792"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25981" w:rsidTr="00B56E1F">
            <w:trPr>
              <w:trHeight w:hRule="exact" w:val="1152"/>
            </w:trPr>
            <w:tc>
              <w:tcPr>
                <w:tcW w:w="6055" w:type="dxa"/>
                <w:vAlign w:val="center"/>
              </w:tcPr>
              <w:p w:rsidR="00125981" w:rsidRPr="009B3C40" w:rsidRDefault="00EE1BE1" w:rsidP="00125981">
                <w:pPr>
                  <w:pStyle w:val="Heading1"/>
                  <w:outlineLvl w:val="0"/>
                </w:pPr>
                <w:sdt>
                  <w:sdtPr>
                    <w:alias w:val="Your Name:"/>
                    <w:tag w:val="Your Name:"/>
                    <w:id w:val="-1167866379"/>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t>Telemarketing call tracking form</w:t>
                    </w:r>
                  </w:sdtContent>
                </w:sdt>
              </w:p>
              <w:p w:rsidR="00125981" w:rsidRDefault="00EE1BE1" w:rsidP="00125981">
                <w:pPr>
                  <w:pStyle w:val="Heading2"/>
                  <w:outlineLvl w:val="1"/>
                </w:pPr>
                <w:sdt>
                  <w:sdtPr>
                    <w:alias w:val="Profession or Industry:"/>
                    <w:tag w:val="Profession or Industry:"/>
                    <w:id w:val="1972160614"/>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t>Effect ive Date of my sign up:</w:t>
                    </w:r>
                  </w:sdtContent>
                </w:sdt>
                <w:r>
                  <w:t xml:space="preserve"> | </w:t>
                </w:r>
                <w:sdt>
                  <w:sdtPr>
                    <w:alias w:val="Link to other online properties:"/>
                    <w:tag w:val="Link to other online properties:"/>
                    <w:id w:val="-1229059816"/>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Pr="009B3C40">
                      <w:t>Link to other online properties: Port</w:t>
                    </w:r>
                    <w:r w:rsidRPr="009B3C40">
                      <w:t>folio/Website/Blog</w:t>
                    </w:r>
                  </w:sdtContent>
                </w:sdt>
              </w:p>
            </w:tc>
          </w:tr>
        </w:tbl>
        <w:p w:rsidR="00125981" w:rsidRPr="00F207C0" w:rsidRDefault="00EE1BE1" w:rsidP="00125981"/>
      </w:tc>
    </w:tr>
  </w:tbl>
  <w:p w:rsidR="00217980" w:rsidRDefault="00EE1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E1"/>
    <w:rsid w:val="00386EA0"/>
    <w:rsid w:val="00EE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1A501-7F1B-4F6F-A724-EE5B1D88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1BE1"/>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EE1BE1"/>
    <w:pPr>
      <w:keepNext/>
      <w:keepLines/>
      <w:spacing w:after="0" w:line="240" w:lineRule="auto"/>
      <w:jc w:val="right"/>
      <w:outlineLvl w:val="1"/>
    </w:pPr>
    <w:rPr>
      <w:rFonts w:asciiTheme="majorHAnsi" w:eastAsiaTheme="majorEastAsia" w:hAnsiTheme="majorHAnsi" w:cstheme="majorBidi"/>
      <w:caps/>
      <w:color w:val="000000" w:themeColor="text1"/>
      <w:sz w:val="20"/>
      <w:szCs w:val="26"/>
    </w:rPr>
  </w:style>
  <w:style w:type="paragraph" w:styleId="Heading3">
    <w:name w:val="heading 3"/>
    <w:basedOn w:val="Normal"/>
    <w:link w:val="Heading3Char"/>
    <w:uiPriority w:val="9"/>
    <w:unhideWhenUsed/>
    <w:qFormat/>
    <w:rsid w:val="00EE1BE1"/>
    <w:pPr>
      <w:keepNext/>
      <w:keepLines/>
      <w:pBdr>
        <w:bottom w:val="single" w:sz="48" w:space="1" w:color="5B9BD5"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EE1BE1"/>
    <w:pPr>
      <w:keepNext/>
      <w:keepLines/>
      <w:spacing w:before="240" w:after="0"/>
      <w:contextualSpacing/>
      <w:outlineLvl w:val="3"/>
    </w:pPr>
    <w:rPr>
      <w:rFonts w:asciiTheme="majorHAnsi" w:eastAsiaTheme="majorEastAsia" w:hAnsiTheme="majorHAnsi" w:cstheme="majorBidi"/>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BE1"/>
    <w:rPr>
      <w:rFonts w:asciiTheme="majorHAnsi" w:eastAsiaTheme="majorEastAsia" w:hAnsiTheme="majorHAnsi" w:cstheme="majorBidi"/>
      <w:caps/>
      <w:color w:val="000000" w:themeColor="text1"/>
      <w:sz w:val="50"/>
      <w:szCs w:val="32"/>
    </w:rPr>
  </w:style>
  <w:style w:type="character" w:customStyle="1" w:styleId="Heading2Char">
    <w:name w:val="Heading 2 Char"/>
    <w:basedOn w:val="DefaultParagraphFont"/>
    <w:link w:val="Heading2"/>
    <w:uiPriority w:val="9"/>
    <w:rsid w:val="00EE1BE1"/>
    <w:rPr>
      <w:rFonts w:asciiTheme="majorHAnsi" w:eastAsiaTheme="majorEastAsia" w:hAnsiTheme="majorHAnsi" w:cstheme="majorBidi"/>
      <w:caps/>
      <w:color w:val="000000" w:themeColor="text1"/>
      <w:sz w:val="20"/>
      <w:szCs w:val="26"/>
    </w:rPr>
  </w:style>
  <w:style w:type="character" w:customStyle="1" w:styleId="Heading3Char">
    <w:name w:val="Heading 3 Char"/>
    <w:basedOn w:val="DefaultParagraphFont"/>
    <w:link w:val="Heading3"/>
    <w:uiPriority w:val="9"/>
    <w:rsid w:val="00EE1BE1"/>
    <w:rPr>
      <w:rFonts w:asciiTheme="majorHAnsi" w:eastAsiaTheme="majorEastAsia" w:hAnsiTheme="majorHAnsi" w:cstheme="majorBidi"/>
      <w:caps/>
      <w:sz w:val="32"/>
      <w:szCs w:val="24"/>
    </w:rPr>
  </w:style>
  <w:style w:type="character" w:customStyle="1" w:styleId="Heading4Char">
    <w:name w:val="Heading 4 Char"/>
    <w:basedOn w:val="DefaultParagraphFont"/>
    <w:link w:val="Heading4"/>
    <w:uiPriority w:val="9"/>
    <w:rsid w:val="00EE1BE1"/>
    <w:rPr>
      <w:rFonts w:asciiTheme="majorHAnsi" w:eastAsiaTheme="majorEastAsia" w:hAnsiTheme="majorHAnsi" w:cstheme="majorBidi"/>
      <w:iCs/>
      <w:caps/>
      <w:sz w:val="20"/>
      <w:szCs w:val="20"/>
    </w:rPr>
  </w:style>
  <w:style w:type="table" w:styleId="TableGrid">
    <w:name w:val="Table Grid"/>
    <w:basedOn w:val="TableNormal"/>
    <w:uiPriority w:val="39"/>
    <w:rsid w:val="00EE1BE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8"/>
    <w:qFormat/>
    <w:rsid w:val="00EE1BE1"/>
    <w:pPr>
      <w:spacing w:after="0" w:line="240" w:lineRule="auto"/>
    </w:pPr>
    <w:rPr>
      <w:sz w:val="20"/>
      <w:szCs w:val="20"/>
    </w:rPr>
  </w:style>
  <w:style w:type="paragraph" w:styleId="Header">
    <w:name w:val="header"/>
    <w:basedOn w:val="Normal"/>
    <w:link w:val="HeaderChar"/>
    <w:uiPriority w:val="99"/>
    <w:unhideWhenUsed/>
    <w:rsid w:val="00EE1BE1"/>
    <w:pPr>
      <w:spacing w:after="0" w:line="240" w:lineRule="auto"/>
    </w:pPr>
    <w:rPr>
      <w:sz w:val="20"/>
      <w:szCs w:val="20"/>
    </w:rPr>
  </w:style>
  <w:style w:type="character" w:customStyle="1" w:styleId="HeaderChar">
    <w:name w:val="Header Char"/>
    <w:basedOn w:val="DefaultParagraphFont"/>
    <w:link w:val="Header"/>
    <w:uiPriority w:val="99"/>
    <w:rsid w:val="00EE1BE1"/>
    <w:rPr>
      <w:sz w:val="20"/>
      <w:szCs w:val="20"/>
    </w:rPr>
  </w:style>
  <w:style w:type="paragraph" w:customStyle="1" w:styleId="Initials">
    <w:name w:val="Initials"/>
    <w:basedOn w:val="Normal"/>
    <w:next w:val="Heading3"/>
    <w:uiPriority w:val="1"/>
    <w:qFormat/>
    <w:rsid w:val="00EE1BE1"/>
    <w:pPr>
      <w:spacing w:after="1600" w:line="240" w:lineRule="auto"/>
      <w:ind w:left="144" w:right="360"/>
      <w:contextualSpacing/>
      <w:jc w:val="center"/>
    </w:pPr>
    <w:rPr>
      <w:rFonts w:asciiTheme="majorHAnsi" w:hAnsiTheme="majorHAnsi"/>
      <w:caps/>
      <w:color w:val="5B9BD5" w:themeColor="accent1"/>
      <w:sz w:val="110"/>
      <w:szCs w:val="20"/>
    </w:rPr>
  </w:style>
  <w:style w:type="paragraph" w:styleId="Footer">
    <w:name w:val="footer"/>
    <w:basedOn w:val="Normal"/>
    <w:link w:val="FooterChar"/>
    <w:uiPriority w:val="99"/>
    <w:unhideWhenUsed/>
    <w:rsid w:val="00EE1BE1"/>
    <w:pPr>
      <w:spacing w:after="0" w:line="240" w:lineRule="auto"/>
      <w:jc w:val="center"/>
    </w:pPr>
    <w:rPr>
      <w:rFonts w:asciiTheme="majorHAnsi" w:hAnsiTheme="majorHAnsi"/>
      <w:caps/>
      <w:sz w:val="20"/>
      <w:szCs w:val="20"/>
    </w:rPr>
  </w:style>
  <w:style w:type="character" w:customStyle="1" w:styleId="FooterChar">
    <w:name w:val="Footer Char"/>
    <w:basedOn w:val="DefaultParagraphFont"/>
    <w:link w:val="Footer"/>
    <w:uiPriority w:val="99"/>
    <w:rsid w:val="00EE1BE1"/>
    <w:rPr>
      <w:rFonts w:asciiTheme="majorHAnsi" w:hAnsiTheme="majorHAnsi"/>
      <w:caps/>
      <w:sz w:val="20"/>
      <w:szCs w:val="20"/>
    </w:rPr>
  </w:style>
  <w:style w:type="paragraph" w:styleId="Signature">
    <w:name w:val="Signature"/>
    <w:basedOn w:val="Normal"/>
    <w:next w:val="Normal"/>
    <w:link w:val="SignatureChar"/>
    <w:uiPriority w:val="14"/>
    <w:qFormat/>
    <w:rsid w:val="00EE1BE1"/>
    <w:pPr>
      <w:spacing w:after="200" w:line="240" w:lineRule="auto"/>
    </w:pPr>
    <w:rPr>
      <w:sz w:val="20"/>
      <w:szCs w:val="20"/>
    </w:rPr>
  </w:style>
  <w:style w:type="character" w:customStyle="1" w:styleId="SignatureChar">
    <w:name w:val="Signature Char"/>
    <w:basedOn w:val="DefaultParagraphFont"/>
    <w:link w:val="Signature"/>
    <w:uiPriority w:val="14"/>
    <w:rsid w:val="00EE1BE1"/>
    <w:rPr>
      <w:sz w:val="20"/>
      <w:szCs w:val="20"/>
    </w:rPr>
  </w:style>
  <w:style w:type="paragraph" w:styleId="BalloonText">
    <w:name w:val="Balloon Text"/>
    <w:basedOn w:val="Normal"/>
    <w:link w:val="BalloonTextChar"/>
    <w:uiPriority w:val="99"/>
    <w:semiHidden/>
    <w:unhideWhenUsed/>
    <w:rsid w:val="00EE1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142D8BD1B24253B11DB4149B10B186"/>
        <w:category>
          <w:name w:val="General"/>
          <w:gallery w:val="placeholder"/>
        </w:category>
        <w:types>
          <w:type w:val="bbPlcHdr"/>
        </w:types>
        <w:behaviors>
          <w:behavior w:val="content"/>
        </w:behaviors>
        <w:guid w:val="{91791315-7AE0-495F-8AB0-F15B1AA818D7}"/>
      </w:docPartPr>
      <w:docPartBody>
        <w:p w:rsidR="00000000" w:rsidRDefault="00A55ABE" w:rsidP="00A55ABE">
          <w:pPr>
            <w:pStyle w:val="E7142D8BD1B24253B11DB4149B10B186"/>
          </w:pPr>
          <w:r>
            <w:t>Profession or Industry</w:t>
          </w:r>
        </w:p>
      </w:docPartBody>
    </w:docPart>
    <w:docPart>
      <w:docPartPr>
        <w:name w:val="0B1A09FED72742C88E3C9AF575436153"/>
        <w:category>
          <w:name w:val="General"/>
          <w:gallery w:val="placeholder"/>
        </w:category>
        <w:types>
          <w:type w:val="bbPlcHdr"/>
        </w:types>
        <w:behaviors>
          <w:behavior w:val="content"/>
        </w:behaviors>
        <w:guid w:val="{8D01A9E5-2BE1-4107-B278-BAA0620D4403}"/>
      </w:docPartPr>
      <w:docPartBody>
        <w:p w:rsidR="00000000" w:rsidRDefault="00A55ABE" w:rsidP="00A55ABE">
          <w:pPr>
            <w:pStyle w:val="0B1A09FED72742C88E3C9AF575436153"/>
          </w:pPr>
          <w:r>
            <w:t>Your Name</w:t>
          </w:r>
        </w:p>
      </w:docPartBody>
    </w:docPart>
    <w:docPart>
      <w:docPartPr>
        <w:name w:val="17BCA6055A5B40B1B77ACF34F67B71C7"/>
        <w:category>
          <w:name w:val="General"/>
          <w:gallery w:val="placeholder"/>
        </w:category>
        <w:types>
          <w:type w:val="bbPlcHdr"/>
        </w:types>
        <w:behaviors>
          <w:behavior w:val="content"/>
        </w:behaviors>
        <w:guid w:val="{FD93DB7F-9481-4C3A-9792-07F519785BAC}"/>
      </w:docPartPr>
      <w:docPartBody>
        <w:p w:rsidR="00000000" w:rsidRDefault="00A55ABE" w:rsidP="00A55ABE">
          <w:pPr>
            <w:pStyle w:val="17BCA6055A5B40B1B77ACF34F67B71C7"/>
          </w:pPr>
          <w:r>
            <w:t>Profession or Industry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BE"/>
    <w:rsid w:val="00A5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1AAF27442F462C900BF01D2FFBCDA0">
    <w:name w:val="311AAF27442F462C900BF01D2FFBCDA0"/>
    <w:rsid w:val="00A55ABE"/>
  </w:style>
  <w:style w:type="paragraph" w:customStyle="1" w:styleId="E7142D8BD1B24253B11DB4149B10B186">
    <w:name w:val="E7142D8BD1B24253B11DB4149B10B186"/>
    <w:rsid w:val="00A55ABE"/>
  </w:style>
  <w:style w:type="paragraph" w:customStyle="1" w:styleId="8E9EA6687D1C411DA8A4778182378306">
    <w:name w:val="8E9EA6687D1C411DA8A4778182378306"/>
    <w:rsid w:val="00A55ABE"/>
  </w:style>
  <w:style w:type="paragraph" w:customStyle="1" w:styleId="C6B615CAC5FB4BB3964D633FD5DE76EF">
    <w:name w:val="C6B615CAC5FB4BB3964D633FD5DE76EF"/>
    <w:rsid w:val="00A55ABE"/>
  </w:style>
  <w:style w:type="paragraph" w:customStyle="1" w:styleId="FAE2BD51A4C74DC18780BE42D79E0DEB">
    <w:name w:val="FAE2BD51A4C74DC18780BE42D79E0DEB"/>
    <w:rsid w:val="00A55ABE"/>
  </w:style>
  <w:style w:type="paragraph" w:customStyle="1" w:styleId="0B1A09FED72742C88E3C9AF575436153">
    <w:name w:val="0B1A09FED72742C88E3C9AF575436153"/>
    <w:rsid w:val="00A55ABE"/>
  </w:style>
  <w:style w:type="paragraph" w:customStyle="1" w:styleId="17BCA6055A5B40B1B77ACF34F67B71C7">
    <w:name w:val="17BCA6055A5B40B1B77ACF34F67B71C7"/>
    <w:rsid w:val="00A55ABE"/>
  </w:style>
  <w:style w:type="paragraph" w:customStyle="1" w:styleId="ECC633A943324E2CB57C8864BBE87327">
    <w:name w:val="ECC633A943324E2CB57C8864BBE87327"/>
    <w:rsid w:val="00A55ABE"/>
  </w:style>
  <w:style w:type="paragraph" w:customStyle="1" w:styleId="09D7AE2374124BB8913396EE4C69133E">
    <w:name w:val="09D7AE2374124BB8913396EE4C69133E"/>
    <w:rsid w:val="00A55ABE"/>
  </w:style>
  <w:style w:type="paragraph" w:customStyle="1" w:styleId="C8C80B7E89614AB499965CF031D2C647">
    <w:name w:val="C8C80B7E89614AB499965CF031D2C647"/>
    <w:rsid w:val="00A55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71026DAD</Template>
  <TotalTime>7</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Effect ive Date of my sign up:</dc:subject>
  <dc:creator>Telemarketing call tracking form</dc:creator>
  <cp:keywords/>
  <dc:description/>
  <cp:lastModifiedBy>Hamzah, Neha (SCA)</cp:lastModifiedBy>
  <cp:revision>1</cp:revision>
  <cp:lastPrinted>2017-01-27T19:42:00Z</cp:lastPrinted>
  <dcterms:created xsi:type="dcterms:W3CDTF">2017-01-27T19:31:00Z</dcterms:created>
  <dcterms:modified xsi:type="dcterms:W3CDTF">2017-01-27T19:42:00Z</dcterms:modified>
</cp:coreProperties>
</file>