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D53F18"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D53F18" w:rsidP="0072610D">
      <w:r>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539750</wp:posOffset>
                </wp:positionV>
                <wp:extent cx="1814195" cy="1136015"/>
                <wp:effectExtent l="4445"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mNgQ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-1699895</wp:posOffset>
                </wp:positionH>
                <wp:positionV relativeFrom="paragraph">
                  <wp:posOffset>539750</wp:posOffset>
                </wp:positionV>
                <wp:extent cx="1572895" cy="802005"/>
                <wp:effectExtent l="0" t="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7kMj&#10;0o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1A1A66" w:rsidRDefault="001A1A66" w:rsidP="001A1A66">
      <w:pPr>
        <w:jc w:val="center"/>
        <w:rPr>
          <w:b/>
        </w:rPr>
      </w:pPr>
      <w:r>
        <w:rPr>
          <w:b/>
        </w:rPr>
        <w:t>NOTICE OF PUBLIC HEARING</w:t>
      </w:r>
      <w:r w:rsidR="005145A0">
        <w:rPr>
          <w:b/>
        </w:rPr>
        <w:t>S</w:t>
      </w:r>
    </w:p>
    <w:p w:rsidR="001A1A66" w:rsidRDefault="001A1A66" w:rsidP="001A1A66">
      <w:pPr>
        <w:jc w:val="center"/>
        <w:rPr>
          <w:szCs w:val="24"/>
        </w:rPr>
      </w:pPr>
    </w:p>
    <w:p w:rsidR="001A1A66" w:rsidRDefault="001A1A66" w:rsidP="001A1A66">
      <w:pPr>
        <w:rPr>
          <w:szCs w:val="24"/>
        </w:rPr>
      </w:pPr>
    </w:p>
    <w:p w:rsidR="001A1A66" w:rsidRDefault="001A1A66" w:rsidP="001A1A66">
      <w:pPr>
        <w:rPr>
          <w:szCs w:val="24"/>
        </w:rPr>
      </w:pPr>
      <w:r w:rsidRPr="00D67424">
        <w:rPr>
          <w:szCs w:val="24"/>
        </w:rPr>
        <w:t>Notice is hereby given pursuant to M.G.L. c. 30A, §2, that the Departme</w:t>
      </w:r>
      <w:r w:rsidR="002163F4">
        <w:rPr>
          <w:szCs w:val="24"/>
        </w:rPr>
        <w:t xml:space="preserve">nt of Public Health will hold </w:t>
      </w:r>
      <w:r w:rsidRPr="00D67424">
        <w:rPr>
          <w:szCs w:val="24"/>
        </w:rPr>
        <w:t>public hearing</w:t>
      </w:r>
      <w:r w:rsidR="002163F4">
        <w:rPr>
          <w:szCs w:val="24"/>
        </w:rPr>
        <w:t>s</w:t>
      </w:r>
      <w:r w:rsidRPr="00D67424">
        <w:rPr>
          <w:szCs w:val="24"/>
        </w:rPr>
        <w:t xml:space="preserve"> on </w:t>
      </w:r>
      <w:r w:rsidR="002163F4">
        <w:rPr>
          <w:szCs w:val="24"/>
        </w:rPr>
        <w:t xml:space="preserve">proposed amendments to 105 CMR 410.000: </w:t>
      </w:r>
      <w:r w:rsidR="002163F4">
        <w:rPr>
          <w:i/>
          <w:szCs w:val="24"/>
        </w:rPr>
        <w:t>Minimum Standards of</w:t>
      </w:r>
      <w:r w:rsidR="002437AB">
        <w:rPr>
          <w:i/>
          <w:szCs w:val="24"/>
        </w:rPr>
        <w:t xml:space="preserve"> Fitness for Human Habitation (State Sanitary Code, Chapter II),</w:t>
      </w:r>
      <w:r w:rsidR="002437AB">
        <w:rPr>
          <w:szCs w:val="24"/>
        </w:rPr>
        <w:t xml:space="preserve"> and 105 CMR 435.000: </w:t>
      </w:r>
      <w:r w:rsidR="002437AB">
        <w:rPr>
          <w:i/>
          <w:szCs w:val="24"/>
        </w:rPr>
        <w:t>Minimum Standards for Swimming Pools (State Sanitary Code, Chapter V).</w:t>
      </w:r>
      <w:r w:rsidR="004F0790">
        <w:rPr>
          <w:szCs w:val="24"/>
        </w:rPr>
        <w:t xml:space="preserve"> </w:t>
      </w:r>
    </w:p>
    <w:p w:rsidR="001A1A66" w:rsidRPr="00D67424" w:rsidRDefault="001A1A66" w:rsidP="001A1A66">
      <w:pPr>
        <w:rPr>
          <w:szCs w:val="24"/>
        </w:rPr>
      </w:pPr>
    </w:p>
    <w:p w:rsidR="001A1A66" w:rsidRDefault="001A1A66" w:rsidP="001A1A66">
      <w:pPr>
        <w:ind w:left="52"/>
        <w:rPr>
          <w:szCs w:val="24"/>
        </w:rPr>
      </w:pPr>
      <w:r w:rsidRPr="006335B4">
        <w:rPr>
          <w:szCs w:val="24"/>
        </w:rPr>
        <w:t>The hearing</w:t>
      </w:r>
      <w:r w:rsidR="00F326C6">
        <w:rPr>
          <w:szCs w:val="24"/>
        </w:rPr>
        <w:t>s</w:t>
      </w:r>
      <w:r w:rsidRPr="006335B4">
        <w:rPr>
          <w:szCs w:val="24"/>
        </w:rPr>
        <w:t xml:space="preserve"> will be held on</w:t>
      </w:r>
      <w:r w:rsidR="00F326C6">
        <w:rPr>
          <w:szCs w:val="24"/>
        </w:rPr>
        <w:t>: September 13, 2017, at 1:00 p.m. for Housing and 3:00 p.m. for Swimming Pools at the Public Health Council Room, Department of Public Health, 250 Washington Street, Boston. MA; September 27, 2017,</w:t>
      </w:r>
      <w:r w:rsidR="00F326C6" w:rsidRPr="00F326C6">
        <w:rPr>
          <w:szCs w:val="24"/>
        </w:rPr>
        <w:t xml:space="preserve"> </w:t>
      </w:r>
      <w:r w:rsidR="00F326C6">
        <w:rPr>
          <w:szCs w:val="24"/>
        </w:rPr>
        <w:t>at 1:00 p.m. for Housing and 3:00 p.m. for Swimming Pools at the Worcester Health Department, 25 Meade Street, Worcester, MA; and on October 4, 2017, at 1:00 p.m. for Housing and 3:00 p.m. for Swimming Pools at the Western Regional Health Office, 23 Service Center Road, Northampton, MA.</w:t>
      </w:r>
      <w:r w:rsidRPr="006335B4">
        <w:rPr>
          <w:szCs w:val="24"/>
        </w:rPr>
        <w:t xml:space="preserve"> The Department encourages all interested parties</w:t>
      </w:r>
      <w:r w:rsidR="004C3101">
        <w:rPr>
          <w:szCs w:val="24"/>
        </w:rPr>
        <w:t>, including those who testify at the public hearing,</w:t>
      </w:r>
      <w:r w:rsidRPr="006335B4">
        <w:rPr>
          <w:szCs w:val="24"/>
        </w:rPr>
        <w:t xml:space="preserve"> to submit </w:t>
      </w:r>
      <w:r w:rsidR="004C3101">
        <w:rPr>
          <w:szCs w:val="24"/>
        </w:rPr>
        <w:t xml:space="preserve">written </w:t>
      </w:r>
      <w:r w:rsidRPr="006335B4">
        <w:rPr>
          <w:szCs w:val="24"/>
        </w:rPr>
        <w:t xml:space="preserve">testimony electronically to </w:t>
      </w:r>
      <w:r w:rsidRPr="006335B4">
        <w:rPr>
          <w:snapToGrid w:val="0"/>
          <w:color w:val="000000"/>
          <w:szCs w:val="24"/>
          <w:u w:val="single"/>
        </w:rPr>
        <w:t>Reg.Testimony@state.ma.us</w:t>
      </w:r>
      <w:r w:rsidRPr="006335B4">
        <w:rPr>
          <w:szCs w:val="24"/>
        </w:rPr>
        <w:t xml:space="preserve">. Please submit electronic testimony as an attached Word document and type </w:t>
      </w:r>
      <w:r w:rsidR="00CA0090">
        <w:rPr>
          <w:szCs w:val="24"/>
        </w:rPr>
        <w:t xml:space="preserve">the </w:t>
      </w:r>
      <w:r w:rsidR="004F0790">
        <w:rPr>
          <w:szCs w:val="24"/>
        </w:rPr>
        <w:t xml:space="preserve">number and </w:t>
      </w:r>
      <w:r w:rsidR="00CA0090">
        <w:rPr>
          <w:szCs w:val="24"/>
        </w:rPr>
        <w:t>name of the regulation</w:t>
      </w:r>
      <w:r w:rsidRPr="006335B4">
        <w:rPr>
          <w:szCs w:val="24"/>
        </w:rPr>
        <w:t xml:space="preserve"> in the subject line</w:t>
      </w:r>
      <w:r w:rsidR="004C3101">
        <w:rPr>
          <w:szCs w:val="24"/>
        </w:rPr>
        <w:t xml:space="preserve"> of the email</w:t>
      </w:r>
      <w:r w:rsidRPr="006335B4">
        <w:rPr>
          <w:szCs w:val="24"/>
        </w:rPr>
        <w:t>. All submissions must include the sender’s full name and address</w:t>
      </w:r>
      <w:r w:rsidR="008D489C">
        <w:rPr>
          <w:szCs w:val="24"/>
        </w:rPr>
        <w:t xml:space="preserve"> on the Word document</w:t>
      </w:r>
      <w:r w:rsidRPr="006335B4">
        <w:rPr>
          <w:szCs w:val="24"/>
        </w:rPr>
        <w:t>. The Department will post all electronic testimony that complies with these instructions on its website. Parties who are unable to submit electronic testimony should mail submissions to Office of the General Counsel, Department of Public Health, 250 Washington Street, Boston, MA 02108. A</w:t>
      </w:r>
      <w:r w:rsidRPr="006335B4">
        <w:rPr>
          <w:rFonts w:eastAsia="Batang"/>
          <w:szCs w:val="24"/>
          <w:lang w:eastAsia="ko-KR"/>
        </w:rPr>
        <w:t xml:space="preserve">ll written or oral comments submitted to the Department may be posted on the Department’s website and released in response to a request for public records. </w:t>
      </w:r>
      <w:r w:rsidRPr="006335B4">
        <w:rPr>
          <w:szCs w:val="24"/>
        </w:rPr>
        <w:t xml:space="preserve">All written testimony must be submitted by </w:t>
      </w:r>
      <w:r w:rsidR="005145A0">
        <w:rPr>
          <w:szCs w:val="24"/>
        </w:rPr>
        <w:t>5:00 p.m.</w:t>
      </w:r>
      <w:r w:rsidRPr="006335B4">
        <w:rPr>
          <w:szCs w:val="24"/>
        </w:rPr>
        <w:t xml:space="preserve"> on </w:t>
      </w:r>
      <w:r w:rsidR="005145A0">
        <w:rPr>
          <w:szCs w:val="24"/>
        </w:rPr>
        <w:t>October 6, 2017</w:t>
      </w:r>
      <w:r w:rsidR="00CA0090">
        <w:rPr>
          <w:szCs w:val="24"/>
        </w:rPr>
        <w:t>.</w:t>
      </w:r>
    </w:p>
    <w:p w:rsidR="00B427B3" w:rsidRPr="00D67424" w:rsidRDefault="00B427B3" w:rsidP="00B427B3">
      <w:pPr>
        <w:jc w:val="both"/>
        <w:rPr>
          <w:szCs w:val="24"/>
        </w:rPr>
      </w:pPr>
    </w:p>
    <w:p w:rsidR="00B427B3" w:rsidRDefault="00B427B3" w:rsidP="00B427B3">
      <w:pPr>
        <w:jc w:val="both"/>
        <w:rPr>
          <w:szCs w:val="24"/>
        </w:rPr>
      </w:pPr>
      <w:r w:rsidRPr="00D67424">
        <w:rPr>
          <w:szCs w:val="24"/>
        </w:rPr>
        <w:t>A copy of the proposed amendments may be viewed on the Department’s website or obtained from the Office of the General Counsel at 617-624-5220.</w:t>
      </w:r>
    </w:p>
    <w:p w:rsidR="00B427B3" w:rsidRDefault="00B427B3" w:rsidP="001A1A66">
      <w:pPr>
        <w:ind w:left="52"/>
        <w:rPr>
          <w:szCs w:val="24"/>
        </w:rPr>
      </w:pPr>
    </w:p>
    <w:p w:rsidR="00B427B3" w:rsidRDefault="00F62039" w:rsidP="00F62039">
      <w:pPr>
        <w:pStyle w:val="PlainText"/>
        <w:rPr>
          <w:color w:val="222222"/>
          <w:szCs w:val="24"/>
        </w:rPr>
      </w:pPr>
      <w:r>
        <w:rPr>
          <w:color w:val="222222"/>
          <w:szCs w:val="24"/>
        </w:rPr>
        <w:t>If you are d</w:t>
      </w:r>
      <w:r w:rsidR="00B427B3" w:rsidRPr="00B427B3">
        <w:rPr>
          <w:color w:val="222222"/>
          <w:szCs w:val="24"/>
        </w:rPr>
        <w:t xml:space="preserve">eaf or hard of hearing, or are a person with a disability who requires accommodation, please contact </w:t>
      </w:r>
      <w:r>
        <w:rPr>
          <w:color w:val="222222"/>
          <w:szCs w:val="24"/>
        </w:rPr>
        <w:t xml:space="preserve">Paul Halfmann at </w:t>
      </w:r>
      <w:r>
        <w:t>Tel # 508-792-7880, ext. 2338, Fax # 508-792-7706, email Paul.halfmann@state.ma.us, or TTY # 508-835-9796</w:t>
      </w:r>
      <w:r w:rsidR="00B427B3" w:rsidRPr="00B427B3">
        <w:rPr>
          <w:color w:val="222222"/>
          <w:szCs w:val="24"/>
        </w:rPr>
        <w:t xml:space="preserve"> </w:t>
      </w:r>
      <w:r>
        <w:rPr>
          <w:color w:val="222222"/>
          <w:szCs w:val="24"/>
        </w:rPr>
        <w:t>at least 5 days before the hearing</w:t>
      </w:r>
      <w:r w:rsidR="00B427B3">
        <w:rPr>
          <w:color w:val="222222"/>
          <w:szCs w:val="24"/>
        </w:rPr>
        <w:t>.</w:t>
      </w:r>
    </w:p>
    <w:p w:rsidR="00B427B3" w:rsidRPr="00B427B3" w:rsidRDefault="00B427B3" w:rsidP="00B427B3">
      <w:pPr>
        <w:shd w:val="clear" w:color="auto" w:fill="FFFFFF"/>
        <w:spacing w:after="240"/>
        <w:rPr>
          <w:color w:val="222222"/>
          <w:szCs w:val="24"/>
        </w:rPr>
      </w:pPr>
    </w:p>
    <w:p w:rsidR="00B427B3" w:rsidRDefault="00D53F18" w:rsidP="00B427B3">
      <w:pPr>
        <w:shd w:val="clear" w:color="auto" w:fill="FFFFFF"/>
        <w:spacing w:after="240"/>
        <w:jc w:val="center"/>
        <w:rPr>
          <w:rFonts w:ascii="Arial" w:hAnsi="Arial" w:cs="Arial"/>
          <w:color w:val="222222"/>
          <w:sz w:val="20"/>
        </w:rPr>
      </w:pPr>
      <w:r>
        <w:rPr>
          <w:rFonts w:ascii="Arial" w:hAnsi="Arial" w:cs="Arial"/>
          <w:noProof/>
          <w:color w:val="222222"/>
          <w:sz w:val="20"/>
        </w:rPr>
        <w:drawing>
          <wp:inline distT="0" distB="0" distL="0" distR="0">
            <wp:extent cx="3762375" cy="771525"/>
            <wp:effectExtent l="0" t="0" r="9525" b="9525"/>
            <wp:docPr id="2"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62375" cy="771525"/>
                    </a:xfrm>
                    <a:prstGeom prst="rect">
                      <a:avLst/>
                    </a:prstGeom>
                    <a:noFill/>
                    <a:ln>
                      <a:noFill/>
                    </a:ln>
                  </pic:spPr>
                </pic:pic>
              </a:graphicData>
            </a:graphic>
          </wp:inline>
        </w:drawing>
      </w:r>
    </w:p>
    <w:sectPr w:rsidR="00B427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71D9D"/>
    <w:rsid w:val="000F1F11"/>
    <w:rsid w:val="000F315B"/>
    <w:rsid w:val="0015268B"/>
    <w:rsid w:val="00167F7E"/>
    <w:rsid w:val="00177C77"/>
    <w:rsid w:val="001A1A66"/>
    <w:rsid w:val="0020482E"/>
    <w:rsid w:val="002163F4"/>
    <w:rsid w:val="002437AB"/>
    <w:rsid w:val="00276957"/>
    <w:rsid w:val="00276DCC"/>
    <w:rsid w:val="00385812"/>
    <w:rsid w:val="00392D0B"/>
    <w:rsid w:val="003A7AFC"/>
    <w:rsid w:val="003C60EF"/>
    <w:rsid w:val="003D185C"/>
    <w:rsid w:val="00456323"/>
    <w:rsid w:val="004813AC"/>
    <w:rsid w:val="004B37A0"/>
    <w:rsid w:val="004C3101"/>
    <w:rsid w:val="004D6B39"/>
    <w:rsid w:val="004F0790"/>
    <w:rsid w:val="005145A0"/>
    <w:rsid w:val="005448AA"/>
    <w:rsid w:val="005650D8"/>
    <w:rsid w:val="005658E8"/>
    <w:rsid w:val="00567E61"/>
    <w:rsid w:val="00580816"/>
    <w:rsid w:val="005C1FF5"/>
    <w:rsid w:val="005F0DC8"/>
    <w:rsid w:val="006335B4"/>
    <w:rsid w:val="006C3AE5"/>
    <w:rsid w:val="006D06D9"/>
    <w:rsid w:val="006D77A6"/>
    <w:rsid w:val="00702109"/>
    <w:rsid w:val="0072610D"/>
    <w:rsid w:val="007B3F4B"/>
    <w:rsid w:val="007B7347"/>
    <w:rsid w:val="007D10F3"/>
    <w:rsid w:val="00863BA4"/>
    <w:rsid w:val="008D489C"/>
    <w:rsid w:val="00906452"/>
    <w:rsid w:val="00944847"/>
    <w:rsid w:val="00951878"/>
    <w:rsid w:val="009908FF"/>
    <w:rsid w:val="00995505"/>
    <w:rsid w:val="00A65101"/>
    <w:rsid w:val="00A915FA"/>
    <w:rsid w:val="00B403BF"/>
    <w:rsid w:val="00B427B3"/>
    <w:rsid w:val="00B55D3C"/>
    <w:rsid w:val="00B608D9"/>
    <w:rsid w:val="00B872F4"/>
    <w:rsid w:val="00BA4055"/>
    <w:rsid w:val="00BA7FB6"/>
    <w:rsid w:val="00C20BFE"/>
    <w:rsid w:val="00C3335F"/>
    <w:rsid w:val="00CA0090"/>
    <w:rsid w:val="00CB5BE0"/>
    <w:rsid w:val="00CC1778"/>
    <w:rsid w:val="00CE575B"/>
    <w:rsid w:val="00CF3DE8"/>
    <w:rsid w:val="00D0493F"/>
    <w:rsid w:val="00D53F18"/>
    <w:rsid w:val="00D56F91"/>
    <w:rsid w:val="00D67424"/>
    <w:rsid w:val="00D8671C"/>
    <w:rsid w:val="00DA57C3"/>
    <w:rsid w:val="00DC3855"/>
    <w:rsid w:val="00E1360D"/>
    <w:rsid w:val="00E242A8"/>
    <w:rsid w:val="00E274B8"/>
    <w:rsid w:val="00E72707"/>
    <w:rsid w:val="00F0586E"/>
    <w:rsid w:val="00F115ED"/>
    <w:rsid w:val="00F326C6"/>
    <w:rsid w:val="00F43932"/>
    <w:rsid w:val="00F62039"/>
    <w:rsid w:val="00FC6B42"/>
    <w:rsid w:val="00FE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normalchar1">
    <w:name w:val="normal__char1"/>
    <w:rsid w:val="001A1A66"/>
    <w:rPr>
      <w:rFonts w:ascii="Arial" w:hAnsi="Arial" w:cs="Arial" w:hint="default"/>
      <w:strike w:val="0"/>
      <w:dstrike w:val="0"/>
      <w:sz w:val="22"/>
      <w:szCs w:val="22"/>
      <w:u w:val="none"/>
      <w:effect w:val="none"/>
    </w:rPr>
  </w:style>
  <w:style w:type="paragraph" w:styleId="PlainText">
    <w:name w:val="Plain Text"/>
    <w:basedOn w:val="Normal"/>
    <w:link w:val="PlainTextChar"/>
    <w:uiPriority w:val="99"/>
    <w:unhideWhenUsed/>
    <w:rsid w:val="00F62039"/>
    <w:rPr>
      <w:rFonts w:eastAsia="Calibri"/>
      <w:sz w:val="22"/>
      <w:szCs w:val="22"/>
    </w:rPr>
  </w:style>
  <w:style w:type="character" w:customStyle="1" w:styleId="PlainTextChar">
    <w:name w:val="Plain Text Char"/>
    <w:link w:val="PlainText"/>
    <w:uiPriority w:val="99"/>
    <w:rsid w:val="00F62039"/>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normalchar1">
    <w:name w:val="normal__char1"/>
    <w:rsid w:val="001A1A66"/>
    <w:rPr>
      <w:rFonts w:ascii="Arial" w:hAnsi="Arial" w:cs="Arial" w:hint="default"/>
      <w:strike w:val="0"/>
      <w:dstrike w:val="0"/>
      <w:sz w:val="22"/>
      <w:szCs w:val="22"/>
      <w:u w:val="none"/>
      <w:effect w:val="none"/>
    </w:rPr>
  </w:style>
  <w:style w:type="paragraph" w:styleId="PlainText">
    <w:name w:val="Plain Text"/>
    <w:basedOn w:val="Normal"/>
    <w:link w:val="PlainTextChar"/>
    <w:uiPriority w:val="99"/>
    <w:unhideWhenUsed/>
    <w:rsid w:val="00F62039"/>
    <w:rPr>
      <w:rFonts w:eastAsia="Calibri"/>
      <w:sz w:val="22"/>
      <w:szCs w:val="22"/>
    </w:rPr>
  </w:style>
  <w:style w:type="character" w:customStyle="1" w:styleId="PlainTextChar">
    <w:name w:val="Plain Text Char"/>
    <w:link w:val="PlainText"/>
    <w:uiPriority w:val="99"/>
    <w:rsid w:val="00F6203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7988">
      <w:bodyDiv w:val="1"/>
      <w:marLeft w:val="0"/>
      <w:marRight w:val="0"/>
      <w:marTop w:val="0"/>
      <w:marBottom w:val="0"/>
      <w:divBdr>
        <w:top w:val="none" w:sz="0" w:space="0" w:color="auto"/>
        <w:left w:val="none" w:sz="0" w:space="0" w:color="auto"/>
        <w:bottom w:val="none" w:sz="0" w:space="0" w:color="auto"/>
        <w:right w:val="none" w:sz="0" w:space="0" w:color="auto"/>
      </w:divBdr>
    </w:div>
    <w:div w:id="38044342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2064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ode="External" Target="cid:image001.jpg@01D2578E.975D4390"/>
  <Relationship Id="rId8" Type="http://schemas.openxmlformats.org/officeDocument/2006/relationships/fontTable" Target="fontTable.xml"/>
  <Relationship Id="rId9"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2384</CharactersWithSpaces>
  <SharedDoc>false</SharedDoc>
  <HLinks>
    <vt:vector size="6" baseType="variant">
      <vt:variant>
        <vt:i4>7471124</vt:i4>
      </vt:variant>
      <vt:variant>
        <vt:i4>4509</vt:i4>
      </vt:variant>
      <vt:variant>
        <vt:i4>1026</vt:i4>
      </vt:variant>
      <vt:variant>
        <vt:i4>1</vt:i4>
      </vt:variant>
      <vt:variant>
        <vt:lpwstr>cid:image001.jpg@01D2578E.975D4390</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2017-06-28T14:21:00Z</dcterms:created>
  <dc:creator>Kyle Marshall</dc:creator>
  <lastModifiedBy>Bill Anderson</lastModifiedBy>
  <lastPrinted>2015-08-12T20:54:00Z</lastPrinted>
  <dcterms:modified xsi:type="dcterms:W3CDTF">2017-06-28T14:21:00Z</dcterms:modified>
  <revision>2</revision>
</coreProperties>
</file>