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6E" w:rsidRDefault="008943DE" w:rsidP="0015526E">
      <w:pPr>
        <w:pStyle w:val="Normal1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5526E" w:rsidRDefault="0015526E" w:rsidP="0015526E">
      <w:pPr>
        <w:pStyle w:val="Normal1"/>
        <w:jc w:val="center"/>
      </w:pPr>
    </w:p>
    <w:p w:rsidR="0015526E" w:rsidRDefault="0015526E" w:rsidP="0015526E">
      <w:pPr>
        <w:pStyle w:val="Normal1"/>
        <w:jc w:val="center"/>
      </w:pPr>
    </w:p>
    <w:p w:rsidR="0015526E" w:rsidRPr="00AA63AF" w:rsidRDefault="0015526E" w:rsidP="0015526E">
      <w:pPr>
        <w:pStyle w:val="Normal1"/>
        <w:jc w:val="center"/>
        <w:rPr>
          <w:rStyle w:val="normalchar1"/>
          <w:b/>
          <w:sz w:val="32"/>
          <w:szCs w:val="32"/>
          <w:u w:val="single"/>
        </w:rPr>
      </w:pPr>
      <w:r w:rsidRPr="00AA63AF">
        <w:rPr>
          <w:rStyle w:val="normalchar1"/>
          <w:b/>
          <w:bCs/>
          <w:sz w:val="32"/>
          <w:szCs w:val="32"/>
          <w:u w:val="single"/>
        </w:rPr>
        <w:t>Remittance Form</w:t>
      </w:r>
    </w:p>
    <w:p w:rsidR="0015526E" w:rsidRPr="00AA63AF" w:rsidRDefault="00317DA9" w:rsidP="0015526E">
      <w:pPr>
        <w:pStyle w:val="Normal1"/>
        <w:jc w:val="center"/>
        <w:rPr>
          <w:rStyle w:val="normalchar1"/>
          <w:b/>
          <w:i/>
          <w:sz w:val="32"/>
          <w:szCs w:val="32"/>
        </w:rPr>
      </w:pPr>
      <w:r w:rsidRPr="00AA63AF">
        <w:rPr>
          <w:rStyle w:val="normalchar1"/>
          <w:b/>
          <w:i/>
          <w:sz w:val="32"/>
          <w:szCs w:val="32"/>
        </w:rPr>
        <w:t xml:space="preserve">Registered Marijuana Dispensary </w:t>
      </w:r>
      <w:r w:rsidR="00854868">
        <w:rPr>
          <w:rStyle w:val="normalchar1"/>
          <w:b/>
          <w:i/>
          <w:sz w:val="32"/>
          <w:szCs w:val="32"/>
        </w:rPr>
        <w:t xml:space="preserve">Change of </w:t>
      </w:r>
      <w:r w:rsidR="00571142">
        <w:rPr>
          <w:rStyle w:val="normalchar1"/>
          <w:b/>
          <w:i/>
          <w:sz w:val="32"/>
          <w:szCs w:val="32"/>
        </w:rPr>
        <w:t xml:space="preserve">Name </w:t>
      </w:r>
      <w:r w:rsidR="00854868">
        <w:rPr>
          <w:rStyle w:val="normalchar1"/>
          <w:b/>
          <w:i/>
          <w:sz w:val="32"/>
          <w:szCs w:val="32"/>
        </w:rPr>
        <w:t>Fee</w:t>
      </w:r>
    </w:p>
    <w:p w:rsidR="0015526E" w:rsidRPr="00AA63AF" w:rsidRDefault="0015526E" w:rsidP="0015526E">
      <w:pPr>
        <w:pStyle w:val="Normal1"/>
        <w:jc w:val="center"/>
        <w:rPr>
          <w:rStyle w:val="normalchar1"/>
          <w:b/>
          <w:u w:val="single"/>
        </w:rPr>
      </w:pPr>
    </w:p>
    <w:p w:rsidR="00135A83" w:rsidRDefault="0015526E" w:rsidP="0015526E">
      <w:pPr>
        <w:pStyle w:val="Normal1"/>
        <w:jc w:val="center"/>
        <w:rPr>
          <w:rStyle w:val="normalchar1"/>
          <w:i/>
        </w:rPr>
      </w:pPr>
      <w:r w:rsidRPr="00AA63AF">
        <w:rPr>
          <w:rStyle w:val="normalchar1"/>
          <w:i/>
        </w:rPr>
        <w:t xml:space="preserve">Please remit this form with your bank/cashier’s check payable to </w:t>
      </w:r>
    </w:p>
    <w:p w:rsidR="0015526E" w:rsidRPr="00AA63AF" w:rsidRDefault="0015526E" w:rsidP="0015526E">
      <w:pPr>
        <w:pStyle w:val="Normal1"/>
        <w:jc w:val="center"/>
        <w:rPr>
          <w:rStyle w:val="normalchar1"/>
          <w:i/>
        </w:rPr>
      </w:pPr>
      <w:r w:rsidRPr="00AA63AF">
        <w:rPr>
          <w:rStyle w:val="normalchar1"/>
          <w:i/>
        </w:rPr>
        <w:t>“The Commonwealth of Massachusetts” for proper posting of your payment</w:t>
      </w:r>
    </w:p>
    <w:p w:rsidR="0015526E" w:rsidRPr="00AA63AF" w:rsidRDefault="0015526E" w:rsidP="0015526E">
      <w:pPr>
        <w:pStyle w:val="Normal1"/>
        <w:rPr>
          <w:rStyle w:val="normalchar1"/>
        </w:rPr>
      </w:pPr>
    </w:p>
    <w:p w:rsidR="0015526E" w:rsidRPr="00AA63AF" w:rsidRDefault="0015526E" w:rsidP="00135A83">
      <w:pPr>
        <w:pStyle w:val="Normal1"/>
        <w:tabs>
          <w:tab w:val="left" w:leader="underscore" w:pos="4320"/>
          <w:tab w:val="left" w:pos="8730"/>
          <w:tab w:val="left" w:pos="8820"/>
        </w:tabs>
        <w:rPr>
          <w:rStyle w:val="normalchar1"/>
          <w:sz w:val="26"/>
          <w:szCs w:val="26"/>
        </w:rPr>
      </w:pPr>
      <w:r w:rsidRPr="00AA63AF">
        <w:rPr>
          <w:rStyle w:val="normalchar1"/>
          <w:sz w:val="26"/>
          <w:szCs w:val="26"/>
        </w:rPr>
        <w:t>Date</w:t>
      </w:r>
      <w:r w:rsidR="00135A83">
        <w:rPr>
          <w:rStyle w:val="normalchar1"/>
          <w:sz w:val="26"/>
          <w:szCs w:val="26"/>
        </w:rPr>
        <w:t xml:space="preserve"> </w:t>
      </w:r>
      <w:r w:rsidRPr="00AA63AF">
        <w:rPr>
          <w:rStyle w:val="normalchar1"/>
          <w:sz w:val="26"/>
          <w:szCs w:val="26"/>
        </w:rPr>
        <w:t xml:space="preserve"> </w:t>
      </w:r>
      <w:bookmarkStart w:id="0" w:name="_GoBack"/>
      <w:r w:rsidR="00D12E6C">
        <w:rPr>
          <w:rStyle w:val="normalchar1"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in;height:18pt" o:ole="">
            <v:imagedata r:id="rId7" o:title=""/>
          </v:shape>
          <w:control r:id="rId8" w:name="TextBox2" w:shapeid="_x0000_i1048"/>
        </w:object>
      </w:r>
      <w:bookmarkEnd w:id="0"/>
    </w:p>
    <w:p w:rsidR="0015526E" w:rsidRPr="00AA63AF" w:rsidRDefault="0015526E" w:rsidP="00135A83">
      <w:pPr>
        <w:pStyle w:val="Normal1"/>
        <w:rPr>
          <w:rStyle w:val="normalchar1"/>
          <w:sz w:val="26"/>
          <w:szCs w:val="26"/>
        </w:rPr>
      </w:pPr>
    </w:p>
    <w:p w:rsidR="00135A83" w:rsidRDefault="00135A83" w:rsidP="00135A83">
      <w:pPr>
        <w:pStyle w:val="Normal1"/>
        <w:tabs>
          <w:tab w:val="left" w:leader="underscore" w:pos="8640"/>
        </w:tabs>
      </w:pPr>
      <w:r w:rsidRPr="003978AA">
        <w:object w:dxaOrig="1440" w:dyaOrig="1440">
          <v:shape id="_x0000_i1050" type="#_x0000_t75" style="width:406.5pt;height:24.75pt" o:ole="">
            <v:imagedata r:id="rId9" o:title=""/>
          </v:shape>
          <w:control r:id="rId10" w:name="TextBox3411221154" w:shapeid="_x0000_i1050"/>
        </w:object>
      </w:r>
    </w:p>
    <w:p w:rsidR="00135A83" w:rsidRPr="00AA63AF" w:rsidRDefault="00135A83" w:rsidP="00135A83">
      <w:pPr>
        <w:pStyle w:val="Normal1"/>
        <w:tabs>
          <w:tab w:val="left" w:leader="underscore" w:pos="8640"/>
        </w:tabs>
        <w:rPr>
          <w:rStyle w:val="normalchar1"/>
          <w:sz w:val="26"/>
          <w:szCs w:val="26"/>
        </w:rPr>
      </w:pPr>
      <w:r w:rsidRPr="00AA63AF">
        <w:rPr>
          <w:rStyle w:val="normalchar1"/>
          <w:sz w:val="26"/>
          <w:szCs w:val="26"/>
        </w:rPr>
        <w:t xml:space="preserve">Name of </w:t>
      </w:r>
      <w:r w:rsidR="00854868">
        <w:rPr>
          <w:rStyle w:val="normalchar1"/>
          <w:sz w:val="26"/>
          <w:szCs w:val="26"/>
        </w:rPr>
        <w:t>Registrant</w:t>
      </w:r>
      <w:r w:rsidR="001772BC">
        <w:rPr>
          <w:rStyle w:val="normalchar1"/>
          <w:sz w:val="26"/>
          <w:szCs w:val="26"/>
        </w:rPr>
        <w:t xml:space="preserve"> </w:t>
      </w:r>
      <w:r w:rsidRPr="00AA63AF">
        <w:rPr>
          <w:rStyle w:val="normalchar1"/>
          <w:sz w:val="26"/>
          <w:szCs w:val="26"/>
        </w:rPr>
        <w:t>Corporation</w:t>
      </w:r>
    </w:p>
    <w:p w:rsidR="0015526E" w:rsidRPr="00AA63AF" w:rsidRDefault="0015526E" w:rsidP="00135A83">
      <w:pPr>
        <w:pStyle w:val="Normal1"/>
        <w:rPr>
          <w:rStyle w:val="normalchar1"/>
          <w:b/>
          <w:sz w:val="26"/>
          <w:szCs w:val="26"/>
        </w:rPr>
      </w:pPr>
    </w:p>
    <w:p w:rsidR="0015526E" w:rsidRDefault="001D6204" w:rsidP="00135A83">
      <w:pPr>
        <w:pStyle w:val="Normal1"/>
        <w:rPr>
          <w:rStyle w:val="normalchar1"/>
          <w:b/>
          <w:i/>
          <w:sz w:val="28"/>
          <w:szCs w:val="28"/>
        </w:rPr>
      </w:pPr>
      <w:r>
        <w:rPr>
          <w:rStyle w:val="normalchar1"/>
          <w:b/>
          <w:i/>
          <w:sz w:val="28"/>
          <w:szCs w:val="28"/>
        </w:rPr>
        <w:t xml:space="preserve">MAILING </w:t>
      </w:r>
      <w:r w:rsidR="0015526E" w:rsidRPr="00AA63AF">
        <w:rPr>
          <w:rStyle w:val="normalchar1"/>
          <w:b/>
          <w:i/>
          <w:sz w:val="28"/>
          <w:szCs w:val="28"/>
        </w:rPr>
        <w:t xml:space="preserve">ADDRESS OF </w:t>
      </w:r>
      <w:r w:rsidR="00854868">
        <w:rPr>
          <w:rStyle w:val="normalchar1"/>
          <w:b/>
          <w:i/>
          <w:sz w:val="28"/>
          <w:szCs w:val="28"/>
        </w:rPr>
        <w:t xml:space="preserve">REGISTRANT </w:t>
      </w:r>
      <w:r w:rsidR="0015526E" w:rsidRPr="00AA63AF">
        <w:rPr>
          <w:rStyle w:val="normalchar1"/>
          <w:b/>
          <w:i/>
          <w:sz w:val="28"/>
          <w:szCs w:val="28"/>
        </w:rPr>
        <w:t>CORPORATION</w:t>
      </w:r>
    </w:p>
    <w:p w:rsidR="00135A83" w:rsidRPr="00AA63AF" w:rsidRDefault="00135A83" w:rsidP="00135A83">
      <w:pPr>
        <w:pStyle w:val="Normal1"/>
        <w:rPr>
          <w:rStyle w:val="normalchar1"/>
          <w:b/>
          <w:i/>
          <w:sz w:val="28"/>
          <w:szCs w:val="28"/>
        </w:rPr>
      </w:pPr>
    </w:p>
    <w:p w:rsidR="00135A83" w:rsidRDefault="00135A83" w:rsidP="00135A83">
      <w:pPr>
        <w:pStyle w:val="Normal1"/>
        <w:tabs>
          <w:tab w:val="left" w:leader="underscore" w:pos="8640"/>
        </w:tabs>
      </w:pPr>
      <w:r>
        <w:rPr>
          <w:rStyle w:val="normalchar1"/>
          <w:sz w:val="26"/>
          <w:szCs w:val="26"/>
        </w:rPr>
        <w:t xml:space="preserve">Address  </w:t>
      </w:r>
      <w:r w:rsidRPr="003978AA">
        <w:object w:dxaOrig="1440" w:dyaOrig="1440">
          <v:shape id="_x0000_i1052" type="#_x0000_t75" style="width:406.5pt;height:24.75pt" o:ole="">
            <v:imagedata r:id="rId9" o:title=""/>
          </v:shape>
          <w:control r:id="rId11" w:name="TextBox34112211541" w:shapeid="_x0000_i1052"/>
        </w:object>
      </w:r>
    </w:p>
    <w:p w:rsidR="00135A83" w:rsidRDefault="00135A83" w:rsidP="00135A83">
      <w:pPr>
        <w:pStyle w:val="Normal1"/>
        <w:tabs>
          <w:tab w:val="left" w:leader="underscore" w:pos="4320"/>
          <w:tab w:val="left" w:pos="4410"/>
          <w:tab w:val="left" w:leader="underscore" w:pos="5760"/>
          <w:tab w:val="left" w:leader="underscore" w:pos="8640"/>
        </w:tabs>
        <w:rPr>
          <w:rStyle w:val="normalchar1"/>
          <w:sz w:val="26"/>
          <w:szCs w:val="26"/>
        </w:rPr>
      </w:pPr>
    </w:p>
    <w:p w:rsidR="00135A83" w:rsidRDefault="0015526E" w:rsidP="00135A83">
      <w:pPr>
        <w:pStyle w:val="Normal1"/>
        <w:tabs>
          <w:tab w:val="left" w:leader="underscore" w:pos="4320"/>
          <w:tab w:val="left" w:pos="4410"/>
          <w:tab w:val="left" w:leader="underscore" w:pos="5760"/>
          <w:tab w:val="left" w:leader="underscore" w:pos="8640"/>
        </w:tabs>
        <w:rPr>
          <w:rStyle w:val="normalchar1"/>
          <w:sz w:val="26"/>
          <w:szCs w:val="26"/>
        </w:rPr>
      </w:pPr>
      <w:r w:rsidRPr="00AA63AF">
        <w:rPr>
          <w:rStyle w:val="normalchar1"/>
          <w:sz w:val="26"/>
          <w:szCs w:val="26"/>
        </w:rPr>
        <w:t xml:space="preserve">City </w:t>
      </w:r>
      <w:r w:rsidR="00135A83">
        <w:object w:dxaOrig="1440" w:dyaOrig="1440">
          <v:shape id="_x0000_i1054" type="#_x0000_t75" style="width:265.5pt;height:24.75pt" o:ole="">
            <v:imagedata r:id="rId12" o:title=""/>
          </v:shape>
          <w:control r:id="rId13" w:name="TextBox341122121821" w:shapeid="_x0000_i1054"/>
        </w:object>
      </w:r>
    </w:p>
    <w:p w:rsidR="00135A83" w:rsidRDefault="00135A83" w:rsidP="00135A83">
      <w:pPr>
        <w:pStyle w:val="Normal1"/>
        <w:tabs>
          <w:tab w:val="left" w:leader="underscore" w:pos="4320"/>
          <w:tab w:val="left" w:pos="4410"/>
          <w:tab w:val="left" w:leader="underscore" w:pos="5760"/>
          <w:tab w:val="left" w:leader="underscore" w:pos="8640"/>
        </w:tabs>
        <w:rPr>
          <w:rStyle w:val="normalchar1"/>
          <w:sz w:val="26"/>
          <w:szCs w:val="26"/>
        </w:rPr>
      </w:pPr>
    </w:p>
    <w:p w:rsidR="0015526E" w:rsidRPr="00AA63AF" w:rsidRDefault="0015526E" w:rsidP="00135A83">
      <w:pPr>
        <w:pStyle w:val="Normal1"/>
        <w:tabs>
          <w:tab w:val="left" w:leader="underscore" w:pos="4320"/>
          <w:tab w:val="left" w:pos="4410"/>
          <w:tab w:val="left" w:leader="underscore" w:pos="5760"/>
          <w:tab w:val="left" w:leader="underscore" w:pos="8640"/>
        </w:tabs>
        <w:rPr>
          <w:rStyle w:val="normalchar1"/>
          <w:sz w:val="26"/>
          <w:szCs w:val="26"/>
        </w:rPr>
      </w:pPr>
      <w:r w:rsidRPr="00AA63AF">
        <w:rPr>
          <w:rStyle w:val="normalchar1"/>
          <w:sz w:val="26"/>
          <w:szCs w:val="26"/>
        </w:rPr>
        <w:t>State</w:t>
      </w:r>
      <w:r w:rsidR="00135A83" w:rsidRPr="00135A83">
        <w:rPr>
          <w:rStyle w:val="normalchar1"/>
          <w:sz w:val="26"/>
          <w:szCs w:val="26"/>
        </w:rPr>
        <w:t xml:space="preserve"> </w:t>
      </w:r>
      <w:r w:rsidR="00135A83" w:rsidRPr="00135A83">
        <w:rPr>
          <w:rFonts w:eastAsia="Calibri"/>
        </w:rPr>
        <w:object w:dxaOrig="1440" w:dyaOrig="1440">
          <v:shape id="_x0000_i1056" type="#_x0000_t75" style="width:36pt;height:18pt" o:ole="">
            <v:imagedata r:id="rId14" o:title=""/>
          </v:shape>
          <w:control r:id="rId15" w:name="TextBox11" w:shapeid="_x0000_i1056"/>
        </w:object>
      </w:r>
      <w:r w:rsidRPr="00135A83">
        <w:rPr>
          <w:rStyle w:val="normalchar1"/>
          <w:sz w:val="26"/>
          <w:szCs w:val="26"/>
        </w:rPr>
        <w:t xml:space="preserve">  Zip Code</w:t>
      </w:r>
      <w:r w:rsidR="00135A83" w:rsidRPr="00135A83">
        <w:rPr>
          <w:rStyle w:val="normalchar1"/>
          <w:sz w:val="26"/>
          <w:szCs w:val="26"/>
        </w:rPr>
        <w:t xml:space="preserve"> </w:t>
      </w:r>
      <w:r w:rsidR="00135A83" w:rsidRPr="00135A83">
        <w:rPr>
          <w:rFonts w:eastAsia="Calibri"/>
        </w:rPr>
        <w:object w:dxaOrig="1440" w:dyaOrig="1440">
          <v:shape id="_x0000_i1058" type="#_x0000_t75" style="width:132pt;height:18pt" o:ole="">
            <v:imagedata r:id="rId16" o:title=""/>
          </v:shape>
          <w:control r:id="rId17" w:name="TextBox12" w:shapeid="_x0000_i1058"/>
        </w:object>
      </w:r>
    </w:p>
    <w:p w:rsidR="0015526E" w:rsidRPr="00AA63AF" w:rsidRDefault="0015526E" w:rsidP="00135A83">
      <w:pPr>
        <w:pStyle w:val="Normal1"/>
        <w:rPr>
          <w:rStyle w:val="normalchar1"/>
          <w:sz w:val="26"/>
          <w:szCs w:val="26"/>
        </w:rPr>
      </w:pPr>
    </w:p>
    <w:p w:rsidR="0015526E" w:rsidRPr="00AA63AF" w:rsidRDefault="0015526E" w:rsidP="00135A83">
      <w:pPr>
        <w:pStyle w:val="Normal1"/>
        <w:rPr>
          <w:rStyle w:val="normalchar1"/>
          <w:b/>
          <w:i/>
          <w:sz w:val="28"/>
          <w:szCs w:val="28"/>
        </w:rPr>
      </w:pPr>
      <w:r w:rsidRPr="00AA63AF">
        <w:rPr>
          <w:rStyle w:val="normalchar1"/>
          <w:b/>
          <w:bCs/>
          <w:i/>
          <w:sz w:val="28"/>
          <w:szCs w:val="28"/>
        </w:rPr>
        <w:t>CONTACT PERSON</w:t>
      </w:r>
    </w:p>
    <w:p w:rsidR="0015526E" w:rsidRPr="00AA63AF" w:rsidRDefault="0015526E" w:rsidP="00135A83">
      <w:pPr>
        <w:pStyle w:val="Normal1"/>
        <w:rPr>
          <w:rStyle w:val="normalchar1"/>
          <w:sz w:val="26"/>
          <w:szCs w:val="26"/>
        </w:rPr>
      </w:pPr>
    </w:p>
    <w:p w:rsidR="0015526E" w:rsidRPr="00AA63AF" w:rsidRDefault="00DC033F" w:rsidP="00135A83">
      <w:pPr>
        <w:pStyle w:val="Normal1"/>
        <w:tabs>
          <w:tab w:val="left" w:leader="underscore" w:pos="5760"/>
          <w:tab w:val="right" w:leader="underscore" w:pos="8640"/>
        </w:tabs>
        <w:rPr>
          <w:rStyle w:val="normalchar1"/>
          <w:sz w:val="26"/>
          <w:szCs w:val="26"/>
        </w:rPr>
      </w:pPr>
      <w:r w:rsidRPr="00AA63AF">
        <w:rPr>
          <w:rStyle w:val="normalchar1"/>
          <w:sz w:val="26"/>
          <w:szCs w:val="26"/>
        </w:rPr>
        <w:t>First Name</w:t>
      </w:r>
      <w:r>
        <w:rPr>
          <w:rStyle w:val="normalchar1"/>
          <w:sz w:val="26"/>
          <w:szCs w:val="26"/>
        </w:rPr>
        <w:t xml:space="preserve"> </w:t>
      </w:r>
      <w:r w:rsidR="00135A83">
        <w:object w:dxaOrig="1440" w:dyaOrig="1440">
          <v:shape id="_x0000_i1060" type="#_x0000_t75" style="width:265.5pt;height:24.75pt" o:ole="">
            <v:imagedata r:id="rId12" o:title=""/>
          </v:shape>
          <w:control r:id="rId18" w:name="TextBox34112212182" w:shapeid="_x0000_i1060"/>
        </w:object>
      </w:r>
    </w:p>
    <w:p w:rsidR="0015526E" w:rsidRPr="00AA63AF" w:rsidRDefault="0015526E" w:rsidP="00135A83">
      <w:pPr>
        <w:pStyle w:val="Normal1"/>
        <w:tabs>
          <w:tab w:val="left" w:leader="underscore" w:pos="5760"/>
          <w:tab w:val="right" w:leader="underscore" w:pos="8640"/>
        </w:tabs>
        <w:rPr>
          <w:rStyle w:val="normalchar1"/>
          <w:sz w:val="26"/>
          <w:szCs w:val="26"/>
        </w:rPr>
      </w:pPr>
      <w:r w:rsidRPr="00AA63AF">
        <w:rPr>
          <w:rStyle w:val="normalchar1"/>
          <w:sz w:val="26"/>
          <w:szCs w:val="26"/>
        </w:rPr>
        <w:t>Last Name</w:t>
      </w:r>
      <w:r w:rsidR="00135A83">
        <w:rPr>
          <w:rStyle w:val="normalchar1"/>
          <w:sz w:val="26"/>
          <w:szCs w:val="26"/>
        </w:rPr>
        <w:t xml:space="preserve"> </w:t>
      </w:r>
      <w:r w:rsidR="00135A83">
        <w:object w:dxaOrig="1440" w:dyaOrig="1440">
          <v:shape id="_x0000_i1062" type="#_x0000_t75" style="width:265.5pt;height:24.75pt" o:ole="">
            <v:imagedata r:id="rId12" o:title=""/>
          </v:shape>
          <w:control r:id="rId19" w:name="TextBox34112212181" w:shapeid="_x0000_i1062"/>
        </w:object>
      </w:r>
    </w:p>
    <w:p w:rsidR="00135A83" w:rsidRDefault="0015526E" w:rsidP="00135A83">
      <w:pPr>
        <w:pStyle w:val="Normal1"/>
        <w:tabs>
          <w:tab w:val="left" w:leader="underscore" w:pos="1620"/>
          <w:tab w:val="right" w:leader="underscore" w:pos="5760"/>
          <w:tab w:val="left" w:leader="underscore" w:pos="8640"/>
        </w:tabs>
      </w:pPr>
      <w:r w:rsidRPr="00AA63AF">
        <w:rPr>
          <w:rStyle w:val="normalchar1"/>
          <w:sz w:val="26"/>
          <w:szCs w:val="26"/>
        </w:rPr>
        <w:t>Email Address</w:t>
      </w:r>
      <w:r w:rsidR="00135A83">
        <w:object w:dxaOrig="1440" w:dyaOrig="1440">
          <v:shape id="_x0000_i1064" type="#_x0000_t75" style="width:265.5pt;height:24.75pt" o:ole="">
            <v:imagedata r:id="rId12" o:title=""/>
          </v:shape>
          <w:control r:id="rId20" w:name="TextBox3411221218" w:shapeid="_x0000_i1064"/>
        </w:object>
      </w:r>
    </w:p>
    <w:p w:rsidR="00135A83" w:rsidRDefault="00135A83" w:rsidP="00135A83">
      <w:pPr>
        <w:pStyle w:val="Normal1"/>
        <w:tabs>
          <w:tab w:val="right" w:leader="underscore" w:pos="5760"/>
          <w:tab w:val="left" w:leader="underscore" w:pos="8640"/>
        </w:tabs>
      </w:pPr>
      <w:r w:rsidRPr="00AA63AF">
        <w:rPr>
          <w:rStyle w:val="normalchar1"/>
          <w:sz w:val="26"/>
          <w:szCs w:val="26"/>
        </w:rPr>
        <w:t xml:space="preserve">Phone Number </w:t>
      </w:r>
      <w:r>
        <w:object w:dxaOrig="1440" w:dyaOrig="1440">
          <v:shape id="_x0000_i1066" type="#_x0000_t75" style="width:99.75pt;height:24.75pt" o:ole="">
            <v:imagedata r:id="rId21" o:title=""/>
          </v:shape>
          <w:control r:id="rId22" w:name="TextBox3411221217" w:shapeid="_x0000_i1066"/>
        </w:object>
      </w:r>
    </w:p>
    <w:p w:rsidR="00317DA9" w:rsidRPr="00AA63AF" w:rsidRDefault="00317DA9" w:rsidP="00135A83">
      <w:pPr>
        <w:pStyle w:val="Normal1"/>
        <w:jc w:val="center"/>
        <w:rPr>
          <w:rStyle w:val="normalchar1"/>
          <w:sz w:val="26"/>
          <w:szCs w:val="26"/>
        </w:rPr>
      </w:pPr>
    </w:p>
    <w:p w:rsidR="00FC6B42" w:rsidRPr="00AA63AF" w:rsidRDefault="0015526E" w:rsidP="00135A83">
      <w:pPr>
        <w:pStyle w:val="Normal1"/>
        <w:jc w:val="center"/>
      </w:pPr>
      <w:r w:rsidRPr="00AA63AF">
        <w:rPr>
          <w:rStyle w:val="normalchar1"/>
          <w:sz w:val="26"/>
          <w:szCs w:val="26"/>
        </w:rPr>
        <w:t>Amount Enclosed $_</w:t>
      </w:r>
      <w:r w:rsidR="00135A83" w:rsidRPr="00135A83">
        <w:rPr>
          <w:rFonts w:eastAsia="Calibri"/>
          <w:u w:val="single"/>
        </w:rPr>
        <w:object w:dxaOrig="1440" w:dyaOrig="1440">
          <v:shape id="_x0000_i1068" type="#_x0000_t75" style="width:81.75pt;height:18pt" o:ole="">
            <v:imagedata r:id="rId23" o:title=""/>
          </v:shape>
          <w:control r:id="rId24" w:name="TextBox1" w:shapeid="_x0000_i1068"/>
        </w:object>
      </w:r>
      <w:r w:rsidR="00135A83">
        <w:rPr>
          <w:rFonts w:eastAsia="Calibri"/>
        </w:rPr>
        <w:tab/>
      </w:r>
      <w:r w:rsidR="00135A83">
        <w:rPr>
          <w:rFonts w:eastAsia="Calibri"/>
        </w:rPr>
        <w:tab/>
      </w:r>
      <w:r w:rsidRPr="00AA63AF">
        <w:rPr>
          <w:rStyle w:val="normalchar1"/>
          <w:sz w:val="26"/>
          <w:szCs w:val="26"/>
        </w:rPr>
        <w:t xml:space="preserve">Bank/Cashier’s Check Enclosed  </w:t>
      </w:r>
      <w:r w:rsidR="00135A83">
        <w:rPr>
          <w:rStyle w:val="normalchar1"/>
          <w:sz w:val="36"/>
          <w:szCs w:val="3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135A83">
        <w:rPr>
          <w:rStyle w:val="normalchar1"/>
          <w:sz w:val="36"/>
          <w:szCs w:val="36"/>
        </w:rPr>
        <w:instrText xml:space="preserve"> FORMCHECKBOX </w:instrText>
      </w:r>
      <w:r w:rsidR="00314A9F">
        <w:rPr>
          <w:rStyle w:val="normalchar1"/>
          <w:sz w:val="36"/>
          <w:szCs w:val="36"/>
        </w:rPr>
      </w:r>
      <w:r w:rsidR="00314A9F">
        <w:rPr>
          <w:rStyle w:val="normalchar1"/>
          <w:sz w:val="36"/>
          <w:szCs w:val="36"/>
        </w:rPr>
        <w:fldChar w:fldCharType="separate"/>
      </w:r>
      <w:r w:rsidR="00135A83">
        <w:rPr>
          <w:rStyle w:val="normalchar1"/>
          <w:sz w:val="36"/>
          <w:szCs w:val="36"/>
        </w:rPr>
        <w:fldChar w:fldCharType="end"/>
      </w:r>
      <w:bookmarkEnd w:id="1"/>
    </w:p>
    <w:sectPr w:rsidR="00FC6B42" w:rsidRPr="00AA63AF" w:rsidSect="00135A83">
      <w:headerReference w:type="first" r:id="rId25"/>
      <w:footerReference w:type="first" r:id="rId26"/>
      <w:pgSz w:w="12240" w:h="15840"/>
      <w:pgMar w:top="720" w:right="720" w:bottom="720" w:left="1008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89" w:rsidRDefault="000F3B89" w:rsidP="007539EE">
      <w:r>
        <w:separator/>
      </w:r>
    </w:p>
  </w:endnote>
  <w:endnote w:type="continuationSeparator" w:id="0">
    <w:p w:rsidR="000F3B89" w:rsidRDefault="000F3B89" w:rsidP="0075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899" w:rsidRPr="00135A83" w:rsidRDefault="00317DA9">
    <w:pPr>
      <w:pStyle w:val="Footer"/>
      <w:rPr>
        <w:sz w:val="20"/>
      </w:rPr>
    </w:pPr>
    <w:r w:rsidRPr="00135A83">
      <w:rPr>
        <w:sz w:val="20"/>
      </w:rPr>
      <w:t>Application Fee</w:t>
    </w:r>
    <w:r w:rsidR="00794B7B" w:rsidRPr="00135A83">
      <w:rPr>
        <w:sz w:val="20"/>
      </w:rPr>
      <w:t xml:space="preserve">, </w:t>
    </w:r>
    <w:r w:rsidR="00854868">
      <w:rPr>
        <w:sz w:val="20"/>
      </w:rPr>
      <w:t xml:space="preserve">Change of </w:t>
    </w:r>
    <w:r w:rsidR="00571142">
      <w:rPr>
        <w:sz w:val="20"/>
      </w:rPr>
      <w:t>Name</w:t>
    </w:r>
    <w:r w:rsidR="00854868"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89" w:rsidRDefault="000F3B89" w:rsidP="007539EE">
      <w:r>
        <w:separator/>
      </w:r>
    </w:p>
  </w:footnote>
  <w:footnote w:type="continuationSeparator" w:id="0">
    <w:p w:rsidR="000F3B89" w:rsidRDefault="000F3B89" w:rsidP="00753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EE" w:rsidRDefault="007539EE" w:rsidP="007539EE">
    <w:pPr>
      <w:framePr w:w="6926" w:hSpace="187" w:wrap="notBeside" w:vAnchor="page" w:hAnchor="page" w:x="2884" w:y="711"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:rsidR="007539EE" w:rsidRDefault="007539EE" w:rsidP="007539EE">
    <w:pPr>
      <w:pStyle w:val="ExecOffice"/>
      <w:framePr w:w="6926" w:wrap="notBeside" w:vAnchor="page" w:x="2884" w:y="711"/>
    </w:pPr>
    <w:r>
      <w:t>Executive Office of Health and Human Services</w:t>
    </w:r>
  </w:p>
  <w:p w:rsidR="007539EE" w:rsidRDefault="007539EE" w:rsidP="007539EE">
    <w:pPr>
      <w:pStyle w:val="ExecOffice"/>
      <w:framePr w:w="6926" w:wrap="notBeside" w:vAnchor="page" w:x="2884" w:y="711"/>
    </w:pPr>
    <w:r>
      <w:t>Department of Public Health</w:t>
    </w:r>
  </w:p>
  <w:p w:rsidR="00160899" w:rsidRDefault="00160899" w:rsidP="00160899">
    <w:pPr>
      <w:pStyle w:val="ExecOffice"/>
      <w:framePr w:w="6926" w:wrap="notBeside" w:vAnchor="page" w:x="2884" w:y="711"/>
    </w:pPr>
    <w:r>
      <w:t>Bureau of Health Care Safety and Quality</w:t>
    </w:r>
  </w:p>
  <w:p w:rsidR="00160899" w:rsidRPr="00C2176F" w:rsidRDefault="00160899" w:rsidP="00160899">
    <w:pPr>
      <w:pStyle w:val="ExecOffice"/>
      <w:framePr w:w="6926" w:wrap="notBeside" w:vAnchor="page" w:x="2884" w:y="711"/>
      <w:rPr>
        <w:b/>
      </w:rPr>
    </w:pPr>
    <w:r w:rsidRPr="00C2176F">
      <w:rPr>
        <w:b/>
      </w:rPr>
      <w:t>Medical Use of Marijuana Program</w:t>
    </w:r>
  </w:p>
  <w:p w:rsidR="00160899" w:rsidRPr="000537B6" w:rsidRDefault="00160899" w:rsidP="00160899">
    <w:pPr>
      <w:pStyle w:val="ExecOffice"/>
      <w:framePr w:w="6926" w:wrap="notBeside" w:vAnchor="page" w:x="2884" w:y="711"/>
      <w:rPr>
        <w:sz w:val="24"/>
        <w:szCs w:val="24"/>
      </w:rPr>
    </w:pPr>
    <w:r w:rsidRPr="000537B6">
      <w:rPr>
        <w:sz w:val="24"/>
        <w:szCs w:val="24"/>
      </w:rPr>
      <w:t>99 Chauncy Street, 11</w:t>
    </w:r>
    <w:r w:rsidRPr="000537B6">
      <w:rPr>
        <w:sz w:val="24"/>
        <w:szCs w:val="24"/>
        <w:vertAlign w:val="superscript"/>
      </w:rPr>
      <w:t>th</w:t>
    </w:r>
    <w:r w:rsidRPr="000537B6">
      <w:rPr>
        <w:sz w:val="24"/>
        <w:szCs w:val="24"/>
      </w:rPr>
      <w:t xml:space="preserve"> Floor, Boston, MA 02111</w:t>
    </w:r>
  </w:p>
  <w:p w:rsidR="00160899" w:rsidRDefault="00160899" w:rsidP="007539EE">
    <w:pPr>
      <w:pStyle w:val="ExecOffice"/>
      <w:framePr w:w="6926" w:wrap="notBeside" w:vAnchor="page" w:x="2884" w:y="711"/>
    </w:pPr>
  </w:p>
  <w:p w:rsidR="007539EE" w:rsidRDefault="00314A9F" w:rsidP="00160899">
    <w:pPr>
      <w:framePr w:w="1927" w:hSpace="180" w:wrap="auto" w:vAnchor="text" w:hAnchor="page" w:x="941" w:y="-219"/>
      <w:rPr>
        <w:rFonts w:ascii="LinePrinter" w:hAnsi="LinePrinter"/>
      </w:rPr>
    </w:pPr>
    <w:r>
      <w:rPr>
        <w:rFonts w:ascii="LinePrinter" w:hAnsi="LinePrinter"/>
        <w:noProof/>
      </w:rPr>
      <w:drawing>
        <wp:inline distT="0" distB="0" distL="0" distR="0">
          <wp:extent cx="948690" cy="1155700"/>
          <wp:effectExtent l="0" t="0" r="3810" b="635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39EE" w:rsidRDefault="007539EE" w:rsidP="007539EE"/>
  <w:p w:rsidR="007539EE" w:rsidRDefault="007539EE" w:rsidP="007539EE"/>
  <w:p w:rsidR="007539EE" w:rsidRPr="009908FF" w:rsidRDefault="007539EE" w:rsidP="007539EE">
    <w:pPr>
      <w:tabs>
        <w:tab w:val="left" w:pos="3000"/>
      </w:tabs>
    </w:pPr>
    <w:r>
      <w:tab/>
    </w:r>
  </w:p>
  <w:p w:rsidR="007539EE" w:rsidRDefault="00314A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-246380</wp:posOffset>
              </wp:positionH>
              <wp:positionV relativeFrom="paragraph">
                <wp:posOffset>466090</wp:posOffset>
              </wp:positionV>
              <wp:extent cx="1572895" cy="802005"/>
              <wp:effectExtent l="127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9EE" w:rsidRDefault="007539E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7539EE" w:rsidRDefault="007539E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7539EE" w:rsidRDefault="007539EE" w:rsidP="007539EE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7539EE" w:rsidRDefault="007539E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7539EE" w:rsidRDefault="007539EE" w:rsidP="007539EE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9.4pt;margin-top:36.7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" stroked="f">
              <v:textbox style="mso-fit-shape-to-text:t">
                <w:txbxContent>
                  <w:p w:rsidR="007539EE" w:rsidRDefault="007539EE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7539EE" w:rsidRDefault="007539EE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7539EE" w:rsidRDefault="007539EE" w:rsidP="007539EE">
                    <w:pPr>
                      <w:pStyle w:val="Governor"/>
                    </w:pPr>
                    <w:r>
                      <w:t>Governor</w:t>
                    </w:r>
                  </w:p>
                  <w:p w:rsidR="007539EE" w:rsidRDefault="007539EE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7539EE" w:rsidRDefault="007539EE" w:rsidP="007539EE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5078730</wp:posOffset>
              </wp:positionH>
              <wp:positionV relativeFrom="paragraph">
                <wp:posOffset>461645</wp:posOffset>
              </wp:positionV>
              <wp:extent cx="1619885" cy="1136015"/>
              <wp:effectExtent l="1905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13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9EE" w:rsidRDefault="007539E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7539EE" w:rsidRPr="003A7AFC" w:rsidRDefault="007539EE" w:rsidP="007539EE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7539EE" w:rsidRDefault="007539EE" w:rsidP="007539EE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7539EE" w:rsidRPr="00FC6B42" w:rsidRDefault="008943D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7539EE" w:rsidRDefault="007539EE" w:rsidP="007539E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:rsidR="007539EE" w:rsidRDefault="007539EE" w:rsidP="007539E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:rsidR="007539EE" w:rsidRPr="004813AC" w:rsidRDefault="00160899" w:rsidP="007539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617-660-5370</w:t>
                          </w:r>
                        </w:p>
                        <w:p w:rsidR="007539EE" w:rsidRPr="004813AC" w:rsidRDefault="007539EE" w:rsidP="007539E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</w:t>
                          </w:r>
                          <w:r w:rsidR="00160899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v/medicalmarijuana</w:t>
                          </w:r>
                        </w:p>
                        <w:p w:rsidR="007539EE" w:rsidRPr="00FC6B42" w:rsidRDefault="007539EE" w:rsidP="007539E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99.9pt;margin-top:36.35pt;width:127.55pt;height:89.4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" stroked="f">
              <v:textbox style="mso-fit-shape-to-text:t">
                <w:txbxContent>
                  <w:p w:rsidR="007539EE" w:rsidRDefault="007539EE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7539EE" w:rsidRPr="003A7AFC" w:rsidRDefault="007539EE" w:rsidP="007539EE">
                    <w:pPr>
                      <w:pStyle w:val="Weld"/>
                    </w:pPr>
                    <w:r>
                      <w:t>MARYLOU SUDDERS</w:t>
                    </w:r>
                  </w:p>
                  <w:p w:rsidR="007539EE" w:rsidRDefault="007539EE" w:rsidP="007539EE">
                    <w:pPr>
                      <w:pStyle w:val="Governor"/>
                    </w:pPr>
                    <w:r>
                      <w:t>Secretary</w:t>
                    </w:r>
                  </w:p>
                  <w:p w:rsidR="007539EE" w:rsidRPr="00FC6B42" w:rsidRDefault="008943DE" w:rsidP="007539EE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7539EE" w:rsidRDefault="007539EE" w:rsidP="007539E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:rsidR="007539EE" w:rsidRDefault="007539EE" w:rsidP="007539E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:rsidR="007539EE" w:rsidRPr="004813AC" w:rsidRDefault="00160899" w:rsidP="007539E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617-660-5370</w:t>
                    </w:r>
                  </w:p>
                  <w:p w:rsidR="007539EE" w:rsidRPr="004813AC" w:rsidRDefault="007539EE" w:rsidP="007539EE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</w:t>
                    </w:r>
                    <w:r w:rsidR="00160899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v/medicalmarijuana</w:t>
                    </w:r>
                  </w:p>
                  <w:p w:rsidR="007539EE" w:rsidRPr="00FC6B42" w:rsidRDefault="007539EE" w:rsidP="007539E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iuq+iUz9wHa4UVPoAbAcPmpWpgo9O0nYdd94phChOAjRQOJWLmjV+rmHDZdvcYcLuJOG9sljk9bdetCXLiKw==" w:salt="LYZI6M5bdjA+5C6rgxT6NA=="/>
  <w:defaultTabStop w:val="72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07093"/>
    <w:rsid w:val="00042048"/>
    <w:rsid w:val="000537DA"/>
    <w:rsid w:val="0007153C"/>
    <w:rsid w:val="000A00FF"/>
    <w:rsid w:val="000F315B"/>
    <w:rsid w:val="000F3B89"/>
    <w:rsid w:val="00135A83"/>
    <w:rsid w:val="00150991"/>
    <w:rsid w:val="0015268B"/>
    <w:rsid w:val="0015526E"/>
    <w:rsid w:val="00160899"/>
    <w:rsid w:val="001772BC"/>
    <w:rsid w:val="00177C77"/>
    <w:rsid w:val="001B4139"/>
    <w:rsid w:val="001D6204"/>
    <w:rsid w:val="00240D61"/>
    <w:rsid w:val="00252178"/>
    <w:rsid w:val="00276957"/>
    <w:rsid w:val="00276DCC"/>
    <w:rsid w:val="002B580E"/>
    <w:rsid w:val="00314A9F"/>
    <w:rsid w:val="00317DA9"/>
    <w:rsid w:val="00331BDF"/>
    <w:rsid w:val="00352611"/>
    <w:rsid w:val="0038519B"/>
    <w:rsid w:val="00385812"/>
    <w:rsid w:val="00392D0B"/>
    <w:rsid w:val="003A7AFC"/>
    <w:rsid w:val="003C60EF"/>
    <w:rsid w:val="003D0A3E"/>
    <w:rsid w:val="00412AE5"/>
    <w:rsid w:val="004813AC"/>
    <w:rsid w:val="004B37A0"/>
    <w:rsid w:val="004D6B39"/>
    <w:rsid w:val="005448AA"/>
    <w:rsid w:val="00550916"/>
    <w:rsid w:val="00563C6C"/>
    <w:rsid w:val="00571142"/>
    <w:rsid w:val="005822D4"/>
    <w:rsid w:val="005C1B4D"/>
    <w:rsid w:val="00653480"/>
    <w:rsid w:val="00660EDB"/>
    <w:rsid w:val="00692780"/>
    <w:rsid w:val="006D06D9"/>
    <w:rsid w:val="006D24DE"/>
    <w:rsid w:val="006D77A6"/>
    <w:rsid w:val="00702109"/>
    <w:rsid w:val="0072610D"/>
    <w:rsid w:val="007539EE"/>
    <w:rsid w:val="00765525"/>
    <w:rsid w:val="007661DA"/>
    <w:rsid w:val="00794B7B"/>
    <w:rsid w:val="007B3F4B"/>
    <w:rsid w:val="007B7347"/>
    <w:rsid w:val="007D10F3"/>
    <w:rsid w:val="00854868"/>
    <w:rsid w:val="00892E31"/>
    <w:rsid w:val="008943DE"/>
    <w:rsid w:val="008D67B5"/>
    <w:rsid w:val="0098269C"/>
    <w:rsid w:val="009908FF"/>
    <w:rsid w:val="00995505"/>
    <w:rsid w:val="009D41B9"/>
    <w:rsid w:val="00A100C9"/>
    <w:rsid w:val="00A65101"/>
    <w:rsid w:val="00AA63AF"/>
    <w:rsid w:val="00AE4898"/>
    <w:rsid w:val="00B20FD8"/>
    <w:rsid w:val="00B403BF"/>
    <w:rsid w:val="00B541B3"/>
    <w:rsid w:val="00B608D9"/>
    <w:rsid w:val="00BA4055"/>
    <w:rsid w:val="00BA7FB6"/>
    <w:rsid w:val="00C20BFE"/>
    <w:rsid w:val="00C66D63"/>
    <w:rsid w:val="00C8769E"/>
    <w:rsid w:val="00CB1968"/>
    <w:rsid w:val="00CC1778"/>
    <w:rsid w:val="00CE575B"/>
    <w:rsid w:val="00CF3DE8"/>
    <w:rsid w:val="00D0493F"/>
    <w:rsid w:val="00D1201A"/>
    <w:rsid w:val="00D12E6C"/>
    <w:rsid w:val="00D56F91"/>
    <w:rsid w:val="00D8671C"/>
    <w:rsid w:val="00D91A47"/>
    <w:rsid w:val="00DA57C3"/>
    <w:rsid w:val="00DC033F"/>
    <w:rsid w:val="00DC3855"/>
    <w:rsid w:val="00E274B8"/>
    <w:rsid w:val="00E30403"/>
    <w:rsid w:val="00E72707"/>
    <w:rsid w:val="00F0586E"/>
    <w:rsid w:val="00F27ABF"/>
    <w:rsid w:val="00F43932"/>
    <w:rsid w:val="00F96E37"/>
    <w:rsid w:val="00FC6B42"/>
    <w:rsid w:val="00FE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3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9EE"/>
    <w:rPr>
      <w:sz w:val="24"/>
    </w:rPr>
  </w:style>
  <w:style w:type="paragraph" w:styleId="Footer">
    <w:name w:val="footer"/>
    <w:basedOn w:val="Normal"/>
    <w:link w:val="FooterChar"/>
    <w:rsid w:val="00753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9EE"/>
    <w:rPr>
      <w:sz w:val="24"/>
    </w:rPr>
  </w:style>
  <w:style w:type="paragraph" w:customStyle="1" w:styleId="Normal1">
    <w:name w:val="Normal1"/>
    <w:basedOn w:val="Normal"/>
    <w:rsid w:val="0015526E"/>
    <w:rPr>
      <w:szCs w:val="24"/>
    </w:rPr>
  </w:style>
  <w:style w:type="character" w:customStyle="1" w:styleId="normalchar1">
    <w:name w:val="normal__char1"/>
    <w:rsid w:val="0015526E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3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9EE"/>
    <w:rPr>
      <w:sz w:val="24"/>
    </w:rPr>
  </w:style>
  <w:style w:type="paragraph" w:styleId="Footer">
    <w:name w:val="footer"/>
    <w:basedOn w:val="Normal"/>
    <w:link w:val="FooterChar"/>
    <w:rsid w:val="00753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39EE"/>
    <w:rPr>
      <w:sz w:val="24"/>
    </w:rPr>
  </w:style>
  <w:style w:type="paragraph" w:customStyle="1" w:styleId="Normal1">
    <w:name w:val="Normal1"/>
    <w:basedOn w:val="Normal"/>
    <w:rsid w:val="0015526E"/>
    <w:rPr>
      <w:szCs w:val="24"/>
    </w:rPr>
  </w:style>
  <w:style w:type="character" w:customStyle="1" w:styleId="normalchar1">
    <w:name w:val="normal__char1"/>
    <w:rsid w:val="0015526E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7.wmf"/><Relationship Id="rId28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Relationship Id="rId22" Type="http://schemas.openxmlformats.org/officeDocument/2006/relationships/control" Target="activeX/activeX10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 </cp:lastModifiedBy>
  <cp:revision>2</cp:revision>
  <cp:lastPrinted>2015-05-13T23:42:00Z</cp:lastPrinted>
  <dcterms:created xsi:type="dcterms:W3CDTF">2017-11-15T15:34:00Z</dcterms:created>
  <dcterms:modified xsi:type="dcterms:W3CDTF">2017-11-15T15:34:00Z</dcterms:modified>
</cp:coreProperties>
</file>