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/>
        <w:ind w:left="1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MA Provisional Eligibility Amendment App" w:id="1"/>
      <w:bookmarkEnd w:id="1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8"/>
          <w:szCs w:val="18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8"/>
          <w:szCs w:val="18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18"/>
          <w:szCs w:val="18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18"/>
          <w:szCs w:val="18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0" w:lineRule="auto" w:before="8"/>
        <w:ind w:left="110" w:right="77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8"/>
          <w:szCs w:val="1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9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8"/>
          <w:szCs w:val="18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1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10"/>
          <w:sz w:val="18"/>
          <w:szCs w:val="18"/>
        </w:rPr>
        <w:t>Medicare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1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10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8"/>
          <w:szCs w:val="18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8"/>
          <w:szCs w:val="18"/>
        </w:rPr>
        <w:t>7500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8"/>
          <w:szCs w:val="18"/>
        </w:rPr>
        <w:t>Security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10"/>
          <w:sz w:val="18"/>
          <w:szCs w:val="18"/>
        </w:rPr>
        <w:t>Boulevard,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10"/>
          <w:sz w:val="18"/>
          <w:szCs w:val="18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6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18"/>
          <w:szCs w:val="18"/>
        </w:rPr>
        <w:t>top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8"/>
          <w:szCs w:val="18"/>
        </w:rPr>
        <w:t>S2-03-17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10"/>
          <w:sz w:val="18"/>
          <w:szCs w:val="18"/>
        </w:rPr>
        <w:t>Baltimore,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10"/>
          <w:sz w:val="18"/>
          <w:szCs w:val="18"/>
        </w:rPr>
        <w:t>Maryland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18"/>
          <w:szCs w:val="18"/>
        </w:rPr>
        <w:t>21244-1850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02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387.720001pt;margin-top:-40.609352pt;width:129.6pt;height:42.901211pt;mso-position-horizontal-relative:page;mso-position-vertical-relative:paragraph;z-index:-7738" coordorigin="7754,-812" coordsize="2592,858">
            <v:shape style="position:absolute;left:7754;top:-782;width:2592;height:828" type="#_x0000_t75">
              <v:imagedata r:id="rId5" o:title=""/>
            </v:shape>
            <v:group style="position:absolute;left:8857;top:-801;width:912;height:2" coordorigin="8857,-801" coordsize="912,2">
              <v:shape style="position:absolute;left:8857;top:-801;width:912;height:2" coordorigin="8857,-801" coordsize="912,0" path="m8857,-801l9769,-801e" filled="f" stroked="t" strokeweight="1.077462pt" strokecolor="#4F7CA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979A8"/>
          <w:spacing w:val="-7"/>
          <w:w w:val="100"/>
          <w:sz w:val="10"/>
          <w:szCs w:val="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6"/>
          <w:w w:val="100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79A8"/>
          <w:spacing w:val="0"/>
          <w:w w:val="100"/>
          <w:sz w:val="10"/>
          <w:szCs w:val="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79A8"/>
          <w:spacing w:val="-1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0"/>
          <w:sz w:val="10"/>
          <w:szCs w:val="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-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-2"/>
          <w:w w:val="100"/>
          <w:sz w:val="10"/>
          <w:szCs w:val="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90B5"/>
          <w:spacing w:val="0"/>
          <w:w w:val="100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90B5"/>
          <w:spacing w:val="-12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0"/>
          <w:sz w:val="10"/>
          <w:szCs w:val="10"/>
        </w:rPr>
        <w:t>lOR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0"/>
          <w:sz w:val="10"/>
          <w:szCs w:val="10"/>
        </w:rPr>
        <w:t>M!I&gt;I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-18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79A8"/>
          <w:spacing w:val="-7"/>
          <w:w w:val="100"/>
          <w:sz w:val="10"/>
          <w:szCs w:val="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3"/>
          <w:w w:val="100"/>
          <w:sz w:val="10"/>
          <w:szCs w:val="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A4F7C"/>
          <w:spacing w:val="0"/>
          <w:w w:val="100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4F7C"/>
          <w:spacing w:val="-2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979A8"/>
          <w:spacing w:val="0"/>
          <w:w w:val="100"/>
          <w:sz w:val="9"/>
          <w:szCs w:val="9"/>
        </w:rPr>
        <w:t>&amp;</w:t>
      </w:r>
      <w:r>
        <w:rPr>
          <w:rFonts w:ascii="Arial" w:hAnsi="Arial" w:cs="Arial" w:eastAsia="Arial"/>
          <w:b w:val="0"/>
          <w:bCs w:val="0"/>
          <w:color w:val="5979A8"/>
          <w:spacing w:val="-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0"/>
          <w:sz w:val="10"/>
          <w:szCs w:val="10"/>
        </w:rPr>
        <w:t>MlOI</w:t>
      </w:r>
      <w:r>
        <w:rPr>
          <w:rFonts w:ascii="Times New Roman" w:hAnsi="Times New Roman" w:cs="Times New Roman" w:eastAsia="Times New Roman"/>
          <w:b w:val="0"/>
          <w:bCs w:val="0"/>
          <w:color w:val="5979A8"/>
          <w:spacing w:val="0"/>
          <w:w w:val="100"/>
          <w:sz w:val="10"/>
          <w:szCs w:val="1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5979A8"/>
          <w:spacing w:val="-15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0"/>
          <w:sz w:val="10"/>
          <w:szCs w:val="1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-4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90B5"/>
          <w:spacing w:val="-5"/>
          <w:w w:val="100"/>
          <w:sz w:val="10"/>
          <w:szCs w:val="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79A8"/>
          <w:spacing w:val="6"/>
          <w:w w:val="100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0"/>
          <w:sz w:val="10"/>
          <w:szCs w:val="10"/>
        </w:rPr>
        <w:t>NVI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-10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79A8"/>
          <w:spacing w:val="0"/>
          <w:w w:val="100"/>
          <w:sz w:val="10"/>
          <w:szCs w:val="10"/>
        </w:rPr>
        <w:t>CLS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before="24"/>
        <w:ind w:left="0" w:right="515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66.443481pt;margin-top:9.676315pt;width:469.05502pt;height:.1pt;mso-position-horizontal-relative:page;mso-position-vertical-relative:paragraph;z-index:-7737" coordorigin="1329,194" coordsize="9381,2">
            <v:shape style="position:absolute;left:1329;top:194;width:9381;height:2" coordorigin="1329,194" coordsize="9381,0" path="m1329,194l10710,194e" filled="f" stroked="t" strokeweight="1.077462pt" strokecolor="#4F4F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5"/>
          <w:sz w:val="12"/>
          <w:szCs w:val="1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4"/>
          <w:w w:val="10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0"/>
          <w:w w:val="105"/>
          <w:sz w:val="12"/>
          <w:szCs w:val="12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1"/>
          <w:w w:val="105"/>
          <w:sz w:val="12"/>
          <w:szCs w:val="1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0"/>
          <w:w w:val="105"/>
          <w:sz w:val="12"/>
          <w:szCs w:val="1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-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3"/>
          <w:w w:val="105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3"/>
          <w:w w:val="10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0"/>
          <w:w w:val="105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4"/>
          <w:w w:val="1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4"/>
          <w:w w:val="10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0"/>
          <w:w w:val="105"/>
          <w:sz w:val="12"/>
          <w:szCs w:val="12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A649A"/>
          <w:spacing w:val="0"/>
          <w:w w:val="105"/>
          <w:sz w:val="11"/>
          <w:szCs w:val="11"/>
        </w:rPr>
        <w:t>&amp;</w:t>
      </w:r>
      <w:r>
        <w:rPr>
          <w:rFonts w:ascii="Arial" w:hAnsi="Arial" w:cs="Arial" w:eastAsia="Arial"/>
          <w:b w:val="0"/>
          <w:bCs w:val="0"/>
          <w:color w:val="3A649A"/>
          <w:spacing w:val="-6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7"/>
          <w:w w:val="10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0"/>
          <w:w w:val="105"/>
          <w:sz w:val="12"/>
          <w:szCs w:val="12"/>
        </w:rPr>
        <w:t>HI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-2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-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6"/>
          <w:w w:val="10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F5291"/>
          <w:spacing w:val="8"/>
          <w:w w:val="10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5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-2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A448A"/>
          <w:spacing w:val="12"/>
          <w:w w:val="1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A649A"/>
          <w:spacing w:val="0"/>
          <w:w w:val="105"/>
          <w:sz w:val="12"/>
          <w:szCs w:val="12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26" w:h="15820"/>
          <w:pgMar w:top="540" w:bottom="280" w:left="1240" w:right="1020"/>
          <w:cols w:num="2" w:equalWidth="0">
            <w:col w:w="4517" w:space="2149"/>
            <w:col w:w="3300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26" w:h="15820"/>
          <w:pgMar w:top="540" w:bottom="280" w:left="1240" w:right="1020"/>
        </w:sectPr>
      </w:pPr>
    </w:p>
    <w:p>
      <w:pPr>
        <w:spacing w:before="70"/>
        <w:ind w:left="1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Daniel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Tsai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6"/>
        <w:ind w:left="1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Assistant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Secretary,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6"/>
        <w:ind w:left="1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Execut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7" w:lineRule="auto" w:before="8"/>
        <w:ind w:left="124" w:right="259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Ashburton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Place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08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60"/>
          <w:sz w:val="34"/>
          <w:szCs w:val="34"/>
        </w:rPr>
        <w:t>DEC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60"/>
          <w:sz w:val="34"/>
          <w:szCs w:val="3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22"/>
          <w:w w:val="60"/>
          <w:sz w:val="34"/>
          <w:szCs w:val="34"/>
        </w:rPr>
        <w:t> </w:t>
      </w:r>
      <w:r>
        <w:rPr>
          <w:rFonts w:ascii="Arial" w:hAnsi="Arial" w:cs="Arial" w:eastAsia="Arial"/>
          <w:b/>
          <w:bCs/>
          <w:color w:val="696969"/>
          <w:spacing w:val="0"/>
          <w:w w:val="60"/>
          <w:sz w:val="32"/>
          <w:szCs w:val="32"/>
        </w:rPr>
        <w:t>1</w:t>
      </w:r>
      <w:r>
        <w:rPr>
          <w:rFonts w:ascii="Arial" w:hAnsi="Arial" w:cs="Arial" w:eastAsia="Arial"/>
          <w:b/>
          <w:bCs/>
          <w:color w:val="696969"/>
          <w:spacing w:val="23"/>
          <w:w w:val="6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696969"/>
          <w:spacing w:val="0"/>
          <w:w w:val="60"/>
          <w:sz w:val="32"/>
          <w:szCs w:val="32"/>
        </w:rPr>
        <w:t>4</w:t>
      </w:r>
      <w:r>
        <w:rPr>
          <w:rFonts w:ascii="Arial" w:hAnsi="Arial" w:cs="Arial" w:eastAsia="Arial"/>
          <w:b/>
          <w:bCs/>
          <w:color w:val="696969"/>
          <w:spacing w:val="0"/>
          <w:w w:val="6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696969"/>
          <w:spacing w:val="32"/>
          <w:w w:val="6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696969"/>
          <w:spacing w:val="0"/>
          <w:w w:val="60"/>
          <w:sz w:val="32"/>
          <w:szCs w:val="32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26" w:h="15820"/>
          <w:pgMar w:top="540" w:bottom="280" w:left="1240" w:right="1020"/>
          <w:cols w:num="2" w:equalWidth="0">
            <w:col w:w="4770" w:space="1932"/>
            <w:col w:w="3264"/>
          </w:cols>
        </w:sectPr>
      </w:pP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Dear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Tsai: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124" w:right="63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etter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Medicare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color w:val="2D2D2D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approved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request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amend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Massachusetts'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1115(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demonstration,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entitled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"MassHe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th"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Number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11-W-0003011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approval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effective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etter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June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2022.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9" w:lineRule="auto"/>
        <w:ind w:left="124" w:right="42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revises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parameters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lf-att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certain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gibi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factors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90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day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ildr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impacted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receive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eligib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9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y.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-attest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7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gi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"/>
          <w:w w:val="10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ility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factor,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2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disability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4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immigration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citizenship: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857" w:val="left" w:leader="none"/>
        </w:tabs>
        <w:spacing w:before="20"/>
        <w:ind w:left="857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Pregnant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women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attested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MAGI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200%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FPL;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857" w:val="left" w:leader="none"/>
        </w:tabs>
        <w:spacing w:before="30"/>
        <w:ind w:left="857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4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64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HIV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positive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attested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"/>
        <w:ind w:left="8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200%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FPL;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1"/>
        </w:numPr>
        <w:tabs>
          <w:tab w:pos="857" w:val="left" w:leader="none"/>
        </w:tabs>
        <w:spacing w:before="37"/>
        <w:ind w:left="857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breast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cervic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4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cancer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65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yea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9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attested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"/>
        <w:ind w:left="8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5"/>
          <w:sz w:val="23"/>
          <w:szCs w:val="23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250%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FPL.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139" w:right="54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amendmen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5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6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sachusetts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7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orized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youth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responsibi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another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tribe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"aged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out"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(or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higher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elected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enrolled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39" w:right="332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Consistent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3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objectives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promotes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7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ll-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eing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among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-income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6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-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nera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populations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Massachusetts,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continuing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7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promotes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integrity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reducing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applicants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ultimately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eligi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30303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/>
        <w:ind w:left="146" w:right="199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CMS'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approval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subject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limitations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specified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approved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waiver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expen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3"/>
          <w:szCs w:val="23"/>
        </w:rPr>
        <w:t>itu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6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authorities,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compliance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enclosed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STCs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defining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natur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1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character,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extent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involvement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project.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deviate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requirements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extent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requirements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waived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fically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sted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applicable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expenditure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authorities.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approva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subject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receiving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written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ackno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9"/>
          <w:w w:val="9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edgement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award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acceptance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STCs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within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etter.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copy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revised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STCs,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95"/>
          <w:sz w:val="23"/>
          <w:szCs w:val="23"/>
        </w:rPr>
        <w:t>waiver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9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expenditure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authorities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3"/>
          <w:szCs w:val="23"/>
        </w:rPr>
        <w:t>enclosed.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26" w:h="15820"/>
          <w:pgMar w:top="540" w:bottom="280" w:left="1240" w:right="1020"/>
        </w:sectPr>
      </w:pPr>
    </w:p>
    <w:p>
      <w:pPr>
        <w:spacing w:before="66"/>
        <w:ind w:left="1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-4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4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01"/>
          <w:w w:val="1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spacing w:val="-4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3"/>
          <w:szCs w:val="23"/>
        </w:rPr>
        <w:t>Tsai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00" w:right="10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officer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Eli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Greenfield.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answer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questions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concerning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amendment.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Greenfield's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contact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1551" w:right="389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Medicare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Center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CHIP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47" w:lineRule="auto" w:before="7"/>
        <w:ind w:left="1551" w:right="595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Stop: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S2-03-17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7500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Security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Boulevard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7"/>
        <w:ind w:left="15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Baltimore,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21244-1850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8"/>
        <w:ind w:left="155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Telephone: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(410)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786-6157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16"/>
        <w:ind w:left="15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E-mail: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Eli.Greenfield@cms.hhs.gov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</w:r>
      </w:hyperlink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107" w:right="763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Official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communications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regarding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sent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simultaneously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Greenfield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Richard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McGreal,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Associate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Administrator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Office.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McGreal's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contact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1551" w:right="3896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Medicare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JFK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Building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ind w:left="15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2325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16"/>
        <w:ind w:left="15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02203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8"/>
        <w:ind w:left="15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Telephone: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(617)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565-1226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16"/>
        <w:ind w:left="15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E-mail: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Richard.McGreal@cms.hhs.gov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</w:r>
      </w:hyperlink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121" w:right="209" w:hanging="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questions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regarding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approval,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contact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Mrs.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Judith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Cash,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Acting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Director,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Demonstrations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Group,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Center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CHIP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0)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786-9686.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6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Sincerely,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24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5.520005pt;height:30.2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7" w:lineRule="auto" w:before="31"/>
        <w:ind w:left="4438" w:right="4331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Brian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cc: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Richard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McGreal,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Associate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Administrator,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26" w:h="15820"/>
          <w:pgMar w:top="520" w:bottom="280" w:left="1200" w:right="1120"/>
        </w:sectPr>
      </w:pPr>
    </w:p>
    <w:p>
      <w:pPr>
        <w:pStyle w:val="Heading1"/>
        <w:spacing w:line="274" w:lineRule="exact" w:before="79"/>
        <w:ind w:left="3988" w:right="1967" w:hanging="216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MA Provisional Eligibility July Amendmen" w:id="2"/>
      <w:bookmarkEnd w:id="2"/>
      <w:r>
        <w:rPr/>
      </w:r>
      <w:bookmarkStart w:name="CENTERS FOR MEDICARE &amp; MEDICAID SERVICES" w:id="3"/>
      <w:bookmarkEnd w:id="3"/>
      <w:r>
        <w:rPr/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pacing w:val="-1"/>
          <w:w w:val="100"/>
        </w:rPr>
        <w:t>RV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318" w:val="left" w:leader="none"/>
        </w:tabs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00030/1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318" w:val="left" w:leader="none"/>
        </w:tabs>
        <w:spacing w:line="476" w:lineRule="auto"/>
        <w:ind w:left="220" w:right="194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TITLE: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1115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hus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EOHHS)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18"/>
        <w:ind w:left="220" w:right="54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list,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2022,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ddition,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0" w:right="69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0" w:right="49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1115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1115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"/>
        </w:numPr>
        <w:tabs>
          <w:tab w:pos="940" w:val="left" w:leader="none"/>
          <w:tab w:pos="5978" w:val="left" w:leader="none"/>
        </w:tabs>
        <w:ind w:left="94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1. Statewide Operation Section 1902(a)(1" w:id="4"/>
      <w:bookmarkEnd w:id="4"/>
      <w:r>
        <w:rPr/>
      </w:r>
      <w:bookmarkStart w:name="1. Statewide Operation Section 1902(a)(1" w:id="5"/>
      <w:bookmarkEnd w:id="5"/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40" w:right="68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40" w:val="left" w:leader="none"/>
          <w:tab w:pos="5978" w:val="left" w:leader="none"/>
        </w:tabs>
        <w:ind w:left="94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2. Comparability/Amount, Duration, and S" w:id="6"/>
      <w:bookmarkEnd w:id="6"/>
      <w:r>
        <w:rPr/>
      </w:r>
      <w:bookmarkStart w:name="2. Comparability/Amount, Duration, and S" w:id="7"/>
      <w:bookmarkEnd w:id="7"/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y/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40" w:right="1311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miums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oup,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40" w:right="75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oup.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940" w:val="left" w:leader="none"/>
          <w:tab w:pos="5978" w:val="left" w:leader="none"/>
        </w:tabs>
        <w:ind w:left="94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3. Eligibility Procedures and Standards " w:id="8"/>
      <w:bookmarkEnd w:id="8"/>
      <w:r>
        <w:rPr/>
      </w:r>
      <w:bookmarkStart w:name="3. Eligibility Procedures and Standards " w:id="9"/>
      <w:bookmarkEnd w:id="9"/>
      <w:r>
        <w:rPr>
          <w:rFonts w:ascii="Times New Roman" w:hAnsi="Times New Roman" w:cs="Times New Roman" w:eastAsia="Times New Roman"/>
          <w:spacing w:val="0"/>
          <w:w w:val="100"/>
        </w:rPr>
        <w:t>Eligi</w:t>
      </w:r>
      <w:r>
        <w:rPr>
          <w:rFonts w:ascii="Times New Roman" w:hAnsi="Times New Roman" w:cs="Times New Roman" w:eastAsia="Times New Roman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footerReference w:type="default" r:id="rId9"/>
          <w:pgSz w:w="12240" w:h="15840"/>
          <w:pgMar w:footer="1497" w:header="0" w:top="1360" w:bottom="1680" w:left="1320" w:right="1180"/>
        </w:sectPr>
      </w:pPr>
    </w:p>
    <w:p>
      <w:pPr>
        <w:pStyle w:val="Heading1"/>
        <w:spacing w:before="73"/>
        <w:ind w:left="6098" w:right="103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17)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60" w:right="69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mlin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simpli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umst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mlin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hildl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dults.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8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4. Disproportionate Share Hospital (DSH)" w:id="10"/>
            <w:bookmarkEnd w:id="10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Sha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Hospi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SH)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5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before="69"/>
        <w:ind w:left="1080" w:right="74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hospit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ospit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spondi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1079" w:val="left" w:leader="none"/>
          <w:tab w:pos="6839" w:val="left" w:leader="none"/>
        </w:tabs>
        <w:ind w:left="108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5. Financial Responsibility/Deeming Sect" w:id="11"/>
      <w:bookmarkEnd w:id="11"/>
      <w:r>
        <w:rPr/>
      </w:r>
      <w:bookmarkStart w:name="5. Financial Responsibility/Deeming Sect" w:id="12"/>
      <w:bookmarkEnd w:id="12"/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pacing w:val="0"/>
          <w:w w:val="100"/>
        </w:rPr>
        <w:t>sponsibili</w:t>
      </w:r>
      <w:r>
        <w:rPr>
          <w:rFonts w:ascii="Times New Roman" w:hAnsi="Times New Roman" w:cs="Times New Roman" w:eastAsia="Times New Roman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y/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80" w:right="88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1079" w:val="left" w:leader="none"/>
          <w:tab w:pos="6839" w:val="left" w:leader="none"/>
        </w:tabs>
        <w:ind w:left="108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6. Freedom of Choice Section 1902(a)(23)" w:id="13"/>
      <w:bookmarkEnd w:id="13"/>
      <w:r>
        <w:rPr/>
      </w:r>
      <w:bookmarkStart w:name="6. Freedom of Choice Section 1902(a)(23)" w:id="14"/>
      <w:bookmarkEnd w:id="14"/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hoi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60" w:right="100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popul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1932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960" w:right="61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PCC)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9527" w:val="left" w:leader="none"/>
        </w:tabs>
        <w:ind w:left="9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-11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0"/>
          <w:pgSz w:w="12240" w:h="15840"/>
          <w:pgMar w:footer="1256" w:header="0" w:top="1440" w:bottom="1440" w:left="1320" w:right="1180"/>
        </w:sectPr>
      </w:pPr>
    </w:p>
    <w:p>
      <w:pPr>
        <w:pStyle w:val="BodyText"/>
        <w:spacing w:before="72"/>
        <w:ind w:left="960" w:right="75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philia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55" w:right="755" w:firstLine="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ondition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outlin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1"/>
          <w:numId w:val="2"/>
        </w:numPr>
        <w:tabs>
          <w:tab w:pos="1079" w:val="left" w:leader="none"/>
          <w:tab w:pos="5999" w:val="left" w:leader="none"/>
        </w:tabs>
        <w:ind w:left="108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7. Payment for Care and Services Section" w:id="15"/>
      <w:bookmarkEnd w:id="15"/>
      <w:r>
        <w:rPr/>
      </w:r>
      <w:bookmarkStart w:name="7. Payment for Care and Services Section" w:id="16"/>
      <w:bookmarkEnd w:id="16"/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960" w:right="82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1079" w:val="left" w:leader="none"/>
          <w:tab w:pos="6839" w:val="left" w:leader="none"/>
        </w:tabs>
        <w:ind w:left="108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8. Direct Provider Reimbursement Section" w:id="17"/>
      <w:bookmarkEnd w:id="17"/>
      <w:r>
        <w:rPr/>
      </w:r>
      <w:bookmarkStart w:name="8. Direct Provider Reimbursement Section" w:id="18"/>
      <w:bookmarkEnd w:id="18"/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80" w:right="69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ontinu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ools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2"/>
        </w:numPr>
        <w:tabs>
          <w:tab w:pos="1060" w:val="left" w:leader="none"/>
          <w:tab w:pos="6818" w:val="left" w:leader="none"/>
        </w:tabs>
        <w:ind w:left="106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9. Retroactive Eligibility Section 1902(" w:id="19"/>
      <w:bookmarkEnd w:id="19"/>
      <w:r>
        <w:rPr/>
      </w:r>
      <w:bookmarkStart w:name="9. Retroactive Eligibility Section 1902(" w:id="20"/>
      <w:bookmarkEnd w:id="20"/>
      <w:r>
        <w:rPr>
          <w:rFonts w:ascii="Times New Roman" w:hAnsi="Times New Roman" w:cs="Times New Roman" w:eastAsia="Times New Roman"/>
          <w:spacing w:val="-1"/>
          <w:w w:val="100"/>
        </w:rPr>
        <w:t>Retr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ct</w:t>
      </w:r>
      <w:r>
        <w:rPr>
          <w:rFonts w:ascii="Times New Roman" w:hAnsi="Times New Roman" w:cs="Times New Roman" w:eastAsia="Times New Roman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Eligibili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60" w:right="1181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outlin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1060" w:val="left" w:leader="none"/>
          <w:tab w:pos="6818" w:val="left" w:leader="none"/>
        </w:tabs>
        <w:ind w:left="106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10. Extended Eligibility Section 1902(a)" w:id="21"/>
      <w:bookmarkEnd w:id="21"/>
      <w:r>
        <w:rPr/>
      </w:r>
      <w:bookmarkStart w:name="10. Extended Eligibility Section 1902(a)" w:id="22"/>
      <w:bookmarkEnd w:id="22"/>
      <w:r>
        <w:rPr>
          <w:rFonts w:ascii="Times New Roman" w:hAnsi="Times New Roman" w:cs="Times New Roman" w:eastAsia="Times New Roman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Eligi</w:t>
      </w:r>
      <w:r>
        <w:rPr>
          <w:rFonts w:ascii="Times New Roman" w:hAnsi="Times New Roman" w:cs="Times New Roman" w:eastAsia="Times New Roman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60" w:right="89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nsition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1925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umst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nsition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0" w:right="10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256" w:top="1360" w:bottom="1440" w:left="1320" w:right="1180"/>
        </w:sectPr>
      </w:pPr>
    </w:p>
    <w:p>
      <w:pPr>
        <w:pStyle w:val="Heading1"/>
        <w:spacing w:line="306" w:lineRule="auto" w:before="73"/>
        <w:ind w:left="2860" w:right="2276" w:hanging="150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MA Provisional Eligibility Amendment Exp" w:id="23"/>
      <w:bookmarkEnd w:id="23"/>
      <w:r>
        <w:rPr/>
      </w:r>
      <w:bookmarkStart w:name="CENTERS FOR MEDICARE &amp; MEDICAID SERVICES" w:id="24"/>
      <w:bookmarkEnd w:id="24"/>
      <w:r>
        <w:rPr/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pacing w:val="-1"/>
          <w:w w:val="100"/>
        </w:rPr>
        <w:t>RV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bookmarkStart w:name="EXPENDITURE AUTHORITY" w:id="25"/>
      <w:bookmarkEnd w:id="25"/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pacing w:val="-1"/>
          <w:w w:val="100"/>
        </w:rPr>
        <w:t>UR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AU</w:t>
      </w:r>
      <w:r>
        <w:rPr>
          <w:rFonts w:ascii="Times New Roman" w:hAnsi="Times New Roman" w:cs="Times New Roman" w:eastAsia="Times New Roman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439" w:val="left" w:leader="none"/>
        </w:tabs>
        <w:ind w:left="3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00030/1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439" w:val="left" w:leader="none"/>
        </w:tabs>
        <w:spacing w:line="480" w:lineRule="auto"/>
        <w:ind w:left="340" w:right="19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TITLE: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1115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hus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17"/>
        <w:ind w:left="340" w:right="68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1115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1903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2022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7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Cs)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/Common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1115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2"/>
        </w:numPr>
        <w:tabs>
          <w:tab w:pos="1059" w:val="left" w:leader="none"/>
        </w:tabs>
        <w:ind w:left="106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I. Demonstration Population Expenditures" w:id="26"/>
      <w:bookmarkEnd w:id="26"/>
      <w:r>
        <w:rPr/>
      </w:r>
      <w:bookmarkStart w:name="I. Demonstration Population Expenditures" w:id="27"/>
      <w:bookmarkEnd w:id="27"/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opula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3"/>
          <w:numId w:val="2"/>
        </w:numPr>
        <w:tabs>
          <w:tab w:pos="1060" w:val="left" w:leader="none"/>
        </w:tabs>
        <w:ind w:left="731" w:right="0" w:firstLine="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dul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</w:p>
    <w:p>
      <w:pPr>
        <w:pStyle w:val="BodyText"/>
        <w:numPr>
          <w:ilvl w:val="4"/>
          <w:numId w:val="2"/>
        </w:numPr>
        <w:tabs>
          <w:tab w:pos="1779" w:val="left" w:leader="none"/>
        </w:tabs>
        <w:ind w:left="1780" w:right="454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dults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4"/>
          <w:numId w:val="2"/>
        </w:numPr>
        <w:tabs>
          <w:tab w:pos="1775" w:val="left" w:leader="none"/>
        </w:tabs>
        <w:ind w:left="1775" w:right="102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dults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biliti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inition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dults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65.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2"/>
        </w:numPr>
        <w:tabs>
          <w:tab w:pos="731" w:val="left" w:leader="none"/>
        </w:tabs>
        <w:ind w:left="731" w:right="833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hild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3"/>
          <w:numId w:val="2"/>
        </w:numPr>
        <w:tabs>
          <w:tab w:pos="731" w:val="left" w:leader="none"/>
        </w:tabs>
        <w:ind w:left="731" w:right="86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[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A]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ls:</w:t>
      </w:r>
    </w:p>
    <w:p>
      <w:pPr>
        <w:pStyle w:val="BodyText"/>
        <w:numPr>
          <w:ilvl w:val="4"/>
          <w:numId w:val="2"/>
        </w:numPr>
        <w:tabs>
          <w:tab w:pos="1760" w:val="left" w:leader="none"/>
        </w:tabs>
        <w:ind w:left="1760" w:right="734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limit,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footerReference w:type="default" r:id="rId11"/>
          <w:pgSz w:w="12240" w:h="15840"/>
          <w:pgMar w:footer="1245" w:header="0" w:top="1440" w:bottom="1440" w:left="1340" w:right="1320"/>
          <w:pgNumType w:start="1"/>
        </w:sectPr>
      </w:pPr>
    </w:p>
    <w:p>
      <w:pPr>
        <w:pStyle w:val="BodyText"/>
        <w:spacing w:before="72"/>
        <w:ind w:left="1760" w:right="34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submits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ositive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tus.</w:t>
      </w:r>
    </w:p>
    <w:p>
      <w:pPr>
        <w:pStyle w:val="BodyText"/>
        <w:numPr>
          <w:ilvl w:val="4"/>
          <w:numId w:val="2"/>
        </w:numPr>
        <w:tabs>
          <w:tab w:pos="1760" w:val="left" w:leader="none"/>
        </w:tabs>
        <w:ind w:left="1760" w:right="37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2"/>
        </w:numPr>
        <w:tabs>
          <w:tab w:pos="731" w:val="left" w:leader="none"/>
        </w:tabs>
        <w:ind w:left="731" w:right="68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]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2"/>
        </w:numPr>
        <w:tabs>
          <w:tab w:pos="731" w:val="left" w:leader="none"/>
        </w:tabs>
        <w:ind w:left="731" w:right="59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Sponso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subsidi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2"/>
        </w:numPr>
        <w:tabs>
          <w:tab w:pos="731" w:val="left" w:leader="none"/>
        </w:tabs>
        <w:ind w:left="731" w:right="748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2"/>
        </w:numPr>
        <w:tabs>
          <w:tab w:pos="731" w:val="left" w:leader="none"/>
        </w:tabs>
        <w:ind w:left="731" w:right="613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Subsidi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QHP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2"/>
        </w:numPr>
        <w:tabs>
          <w:tab w:pos="731" w:val="left" w:leader="none"/>
        </w:tabs>
        <w:ind w:left="731" w:right="961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ovisional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immi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nship;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hubs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popul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4"/>
          <w:numId w:val="2"/>
        </w:numPr>
        <w:tabs>
          <w:tab w:pos="1283" w:val="left" w:leader="none"/>
        </w:tabs>
        <w:ind w:left="1283" w:right="227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djust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2"/>
        </w:numPr>
        <w:tabs>
          <w:tab w:pos="1283" w:val="left" w:leader="none"/>
        </w:tabs>
        <w:ind w:left="1283" w:right="484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dults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2"/>
        </w:numPr>
        <w:tabs>
          <w:tab w:pos="1283" w:val="left" w:leader="none"/>
        </w:tabs>
        <w:ind w:left="1283" w:right="313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250%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</w:p>
    <w:p>
      <w:pPr>
        <w:numPr>
          <w:ilvl w:val="4"/>
          <w:numId w:val="2"/>
        </w:numPr>
        <w:tabs>
          <w:tab w:pos="1283" w:val="left" w:leader="none"/>
        </w:tabs>
        <w:ind w:left="1283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21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1245" w:top="1360" w:bottom="1440" w:left="1340" w:right="1320"/>
        </w:sectPr>
      </w:pPr>
    </w:p>
    <w:p>
      <w:pPr>
        <w:pStyle w:val="BodyText"/>
        <w:numPr>
          <w:ilvl w:val="3"/>
          <w:numId w:val="2"/>
        </w:numPr>
        <w:tabs>
          <w:tab w:pos="731" w:val="left" w:leader="none"/>
        </w:tabs>
        <w:spacing w:before="72"/>
        <w:ind w:left="731" w:right="66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sumptiv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hospit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2"/>
        </w:numPr>
        <w:tabs>
          <w:tab w:pos="731" w:val="left" w:leader="none"/>
        </w:tabs>
        <w:ind w:left="731" w:right="17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sponsibili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2"/>
          <w:numId w:val="2"/>
        </w:numPr>
        <w:tabs>
          <w:tab w:pos="1038" w:val="left" w:leader="none"/>
        </w:tabs>
        <w:ind w:left="1038" w:right="0" w:hanging="718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II. Service-Related Expenditures" w:id="28"/>
      <w:bookmarkEnd w:id="28"/>
      <w:r>
        <w:rPr/>
      </w:r>
      <w:bookmarkStart w:name="II. Service-Related Expenditures" w:id="29"/>
      <w:bookmarkEnd w:id="29"/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731" w:val="left" w:leader="none"/>
        </w:tabs>
        <w:ind w:left="731" w:right="695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dults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eff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731" w:val="left" w:leader="none"/>
        </w:tabs>
        <w:ind w:left="731" w:right="430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ilot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sthm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31" w:val="left" w:leader="none"/>
        </w:tabs>
        <w:ind w:left="731" w:right="96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siona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havio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ava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31" w:val="left" w:leader="none"/>
        </w:tabs>
        <w:ind w:left="731" w:right="75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Expand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31" w:val="left" w:leader="none"/>
        </w:tabs>
        <w:ind w:left="731" w:right="52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ull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Elig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gnant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sumptiv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luding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ospit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sumptive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ibilit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erce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731" w:val="left" w:leader="none"/>
        </w:tabs>
        <w:ind w:left="731" w:right="734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miums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oinsu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731" w:right="83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miums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31" w:val="left" w:leader="none"/>
        </w:tabs>
        <w:spacing w:line="239" w:lineRule="auto"/>
        <w:ind w:left="731" w:right="127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inuous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Elig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Indiv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duals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luding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miums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stud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iods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245" w:top="1360" w:bottom="1440" w:left="1340" w:right="1320"/>
        </w:sectPr>
      </w:pPr>
    </w:p>
    <w:p>
      <w:pPr>
        <w:pStyle w:val="BodyText"/>
        <w:spacing w:before="72"/>
        <w:ind w:left="731" w:right="102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ontinuous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iod.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2"/>
          <w:numId w:val="2"/>
        </w:numPr>
        <w:tabs>
          <w:tab w:pos="1038" w:val="left" w:leader="none"/>
        </w:tabs>
        <w:ind w:left="1038" w:right="0" w:hanging="718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III. Delivery System-Related Expenditure" w:id="30"/>
      <w:bookmarkEnd w:id="30"/>
      <w:r>
        <w:rPr/>
      </w:r>
      <w:bookmarkStart w:name="III. Delivery System-Related Expenditure" w:id="31"/>
      <w:bookmarkEnd w:id="31"/>
      <w:r>
        <w:rPr>
          <w:rFonts w:ascii="Times New Roman" w:hAnsi="Times New Roman" w:cs="Times New Roman" w:eastAsia="Times New Roman"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731" w:val="left" w:leader="none"/>
        </w:tabs>
        <w:ind w:left="731" w:right="928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upside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ibute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§438.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1640" w:val="left" w:leader="none"/>
        </w:tabs>
        <w:ind w:left="1640" w:right="803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CP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731" w:val="left" w:leader="none"/>
        </w:tabs>
        <w:ind w:left="731" w:right="998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ool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ontinu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ospit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ntive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niti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4"/>
        </w:numPr>
        <w:tabs>
          <w:tab w:pos="3080" w:val="left" w:leader="none"/>
        </w:tabs>
        <w:ind w:left="3080" w:right="45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tion.</w:t>
      </w:r>
    </w:p>
    <w:p>
      <w:pPr>
        <w:numPr>
          <w:ilvl w:val="0"/>
          <w:numId w:val="4"/>
        </w:numPr>
        <w:tabs>
          <w:tab w:pos="3080" w:val="left" w:leader="none"/>
        </w:tabs>
        <w:spacing w:line="239" w:lineRule="auto" w:before="5"/>
        <w:ind w:left="3080" w:right="92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Hospi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HTII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suppo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ospit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ntive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niti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731" w:val="left" w:leader="none"/>
        </w:tabs>
        <w:ind w:left="731" w:right="57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Hospi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ool.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limits,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ludin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hospit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hospit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tts’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nstitution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731" w:val="left" w:leader="none"/>
        </w:tabs>
        <w:ind w:left="731" w:right="434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ool.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hospit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Pool.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afe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hospit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1245" w:top="1360" w:bottom="1440" w:left="1340" w:right="1320"/>
        </w:sectPr>
      </w:pPr>
    </w:p>
    <w:p>
      <w:pPr>
        <w:pStyle w:val="BodyText"/>
        <w:numPr>
          <w:ilvl w:val="0"/>
          <w:numId w:val="3"/>
        </w:numPr>
        <w:tabs>
          <w:tab w:pos="731" w:val="left" w:leader="none"/>
        </w:tabs>
        <w:spacing w:before="72"/>
        <w:ind w:left="731" w:right="693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gn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Cs.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2720" w:val="left" w:leader="none"/>
        </w:tabs>
        <w:ind w:left="2720" w:right="1121" w:hanging="1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onn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ubs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to:</w:t>
      </w:r>
    </w:p>
    <w:p>
      <w:pPr>
        <w:pStyle w:val="BodyText"/>
        <w:numPr>
          <w:ilvl w:val="2"/>
          <w:numId w:val="3"/>
        </w:numPr>
        <w:tabs>
          <w:tab w:pos="3440" w:val="left" w:leader="none"/>
        </w:tabs>
        <w:ind w:left="3440" w:right="704" w:hanging="49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subsidi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Subsidi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3"/>
        </w:numPr>
        <w:tabs>
          <w:tab w:pos="3438" w:val="left" w:leader="none"/>
        </w:tabs>
        <w:ind w:left="3440" w:right="681" w:hanging="55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Subsidi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ho:</w:t>
      </w:r>
    </w:p>
    <w:p>
      <w:pPr>
        <w:pStyle w:val="BodyText"/>
        <w:numPr>
          <w:ilvl w:val="3"/>
          <w:numId w:val="3"/>
        </w:numPr>
        <w:tabs>
          <w:tab w:pos="3832" w:val="left" w:leader="none"/>
        </w:tabs>
        <w:ind w:left="3440" w:right="72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ligibl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2720" w:val="left" w:leader="none"/>
        </w:tabs>
        <w:ind w:left="2720" w:right="842" w:hanging="18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onn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2"/>
          <w:numId w:val="2"/>
        </w:numPr>
        <w:tabs>
          <w:tab w:pos="1059" w:val="left" w:leader="none"/>
        </w:tabs>
        <w:ind w:left="106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IV. Streamlined Redeterminations" w:id="32"/>
      <w:bookmarkEnd w:id="32"/>
      <w:r>
        <w:rPr/>
      </w:r>
      <w:bookmarkStart w:name="IV. Streamlined Redeterminations" w:id="33"/>
      <w:bookmarkEnd w:id="33"/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tre</w:t>
      </w:r>
      <w:r>
        <w:rPr>
          <w:rFonts w:ascii="Times New Roman" w:hAnsi="Times New Roman" w:cs="Times New Roman" w:eastAsia="Times New Roman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731" w:val="left" w:leader="none"/>
        </w:tabs>
        <w:ind w:left="731" w:right="883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pul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hildl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dults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popul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mlin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31" w:val="left" w:leader="none"/>
        </w:tabs>
        <w:ind w:left="731" w:right="7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pul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hild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itle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hild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popul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tions,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mlin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tions.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20" w:right="2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simil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ddition,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The Following Title XIX Requirements Do " w:id="34"/>
      <w:bookmarkEnd w:id="34"/>
      <w:r>
        <w:rPr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ng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-3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qui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ppl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di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ho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731" w:val="left" w:leader="none"/>
        </w:tabs>
        <w:spacing w:before="69"/>
        <w:ind w:left="4362" w:right="0" w:hanging="399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Sha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1902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4)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inso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245" w:top="1360" w:bottom="1440" w:left="1340" w:right="1320"/>
        </w:sectPr>
      </w:pPr>
    </w:p>
    <w:p>
      <w:pPr>
        <w:pStyle w:val="Heading1"/>
        <w:spacing w:before="76"/>
        <w:ind w:left="731" w:right="640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1916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1916A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78" w:right="96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miums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20" w:right="18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In Addition to the Above, the Following " w:id="35"/>
      <w:bookmarkEnd w:id="35"/>
      <w:r>
        <w:rPr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ddi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bo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,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he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ng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qui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xp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or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ce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er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e:</w:t>
      </w:r>
      <w:r>
        <w:rPr>
          <w:rFonts w:ascii="Times New Roman" w:hAnsi="Times New Roman" w:cs="Times New Roman" w:eastAsia="Times New Roman"/>
          <w:spacing w:val="-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560" w:val="left" w:leader="none"/>
        </w:tabs>
        <w:spacing w:before="69"/>
        <w:ind w:left="560" w:right="0" w:hanging="28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26. Early and Periodic Screening, Diagno" w:id="36"/>
      <w:bookmarkEnd w:id="36"/>
      <w:r>
        <w:rPr/>
      </w:r>
      <w:bookmarkStart w:name="26. Early and Periodic Screening, Diagno" w:id="37"/>
      <w:bookmarkEnd w:id="37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iodic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ning,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iagnos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6078" w:right="8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1902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43)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4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5"/>
        </w:numPr>
        <w:tabs>
          <w:tab w:pos="560" w:val="left" w:leader="none"/>
          <w:tab w:pos="6078" w:val="left" w:leader="none"/>
        </w:tabs>
        <w:ind w:left="4362" w:right="1094" w:hanging="4083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27. Assurance of Transportation Section " w:id="38"/>
      <w:bookmarkEnd w:id="38"/>
      <w:r>
        <w:rPr/>
      </w:r>
      <w:bookmarkStart w:name="27. Assurance of Transportation Section " w:id="39"/>
      <w:bookmarkEnd w:id="39"/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anspo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</w:r>
      <w:bookmarkStart w:name="insofar as it incorporates 42 CFR 431.53" w:id="40"/>
      <w:bookmarkEnd w:id="40"/>
      <w:r>
        <w:rPr>
          <w:rFonts w:ascii="Times New Roman" w:hAnsi="Times New Roman" w:cs="Times New Roman" w:eastAsia="Times New Roman"/>
          <w:spacing w:val="0"/>
          <w:w w:val="100"/>
        </w:rPr>
        <w:t>inso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431.53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80" w:right="117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5"/>
        </w:numPr>
        <w:tabs>
          <w:tab w:pos="731" w:val="left" w:leader="none"/>
          <w:tab w:pos="6078" w:val="left" w:leader="none"/>
        </w:tabs>
        <w:ind w:left="731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28. Reasonable Promptness Section 1902(a" w:id="41"/>
      <w:bookmarkEnd w:id="41"/>
      <w:r>
        <w:rPr/>
      </w:r>
      <w:bookmarkStart w:name="28. Reasonable Promptness Section 1902(a" w:id="42"/>
      <w:bookmarkEnd w:id="42"/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asonable</w:t>
      </w:r>
      <w:r>
        <w:rPr>
          <w:rFonts w:ascii="Times New Roman" w:hAnsi="Times New Roman" w:cs="Times New Roman" w:eastAsia="Times New Roman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80" w:right="16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5"/>
        </w:numPr>
        <w:tabs>
          <w:tab w:pos="731" w:val="left" w:leader="none"/>
          <w:tab w:pos="6039" w:val="left" w:leader="none"/>
        </w:tabs>
        <w:ind w:left="4237" w:right="1165" w:hanging="3867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29. Mandatory Services Section 1902(a)(1" w:id="43"/>
      <w:bookmarkEnd w:id="43"/>
      <w:r>
        <w:rPr/>
      </w:r>
      <w:bookmarkStart w:name="29. Mandatory Services Section 1902(a)(1" w:id="44"/>
      <w:bookmarkEnd w:id="44"/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bookmarkStart w:name="insofar as it incorporates Section 1905(" w:id="45"/>
      <w:bookmarkEnd w:id="45"/>
      <w:r>
        <w:rPr>
          <w:rFonts w:ascii="Times New Roman" w:hAnsi="Times New Roman" w:cs="Times New Roman" w:eastAsia="Times New Roman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1905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738" w:right="88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oviding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20" w:right="155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The Following Title XIX Requirements Do " w:id="46"/>
      <w:bookmarkEnd w:id="46"/>
      <w:r>
        <w:rPr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w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-3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Me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Sha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ng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680" w:val="left" w:leader="none"/>
          <w:tab w:pos="6798" w:val="left" w:leader="none"/>
        </w:tabs>
        <w:spacing w:before="69"/>
        <w:ind w:left="680" w:right="0" w:hanging="3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1902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740" w:right="5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No Title XIX Requirements are Applicable" w:id="47"/>
      <w:bookmarkEnd w:id="47"/>
      <w:r>
        <w:rPr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q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res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et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footerReference w:type="default" r:id="rId12"/>
          <w:pgSz w:w="12240" w:h="15840"/>
          <w:pgMar w:footer="1245" w:header="0" w:top="1360" w:bottom="1440" w:left="1340" w:right="1320"/>
          <w:pgNumType w:start="6"/>
        </w:sectPr>
      </w:pPr>
    </w:p>
    <w:p>
      <w:pPr>
        <w:spacing w:line="274" w:lineRule="exact" w:before="69"/>
        <w:ind w:left="2907" w:right="1608" w:hanging="90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MA Provisional Eligibility July Amendmen" w:id="48"/>
      <w:bookmarkEnd w:id="48"/>
      <w:r>
        <w:rPr/>
      </w:r>
      <w:bookmarkStart w:name="CENTERS FOR MEDICARE &amp; MEDICAID SERVICES" w:id="49"/>
      <w:bookmarkEnd w:id="49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ITIO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95" w:val="left" w:leader="none"/>
        </w:tabs>
        <w:ind w:left="2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00030/1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2395" w:val="left" w:leader="none"/>
        </w:tabs>
        <w:spacing w:line="550" w:lineRule="atLeast" w:before="4"/>
        <w:ind w:left="298" w:right="790" w:hanging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TITLE: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1115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hus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74" w:lineRule="exact"/>
        <w:ind w:left="23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EOHHS)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15" w:val="left" w:leader="none"/>
        </w:tabs>
        <w:ind w:left="2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>I.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3"/>
          <w:w w:val="9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9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98" w:right="111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/Common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lth)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98" w:right="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ind w:left="1018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ind w:left="1018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ind w:left="1018" w:right="0" w:hanging="720"/>
        <w:jc w:val="left"/>
      </w:pP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ind w:left="1018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ind w:left="1018" w:right="0" w:hanging="72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its</w:t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ind w:left="1018" w:right="0" w:hanging="720"/>
        <w:jc w:val="left"/>
      </w:pP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ind w:left="1018" w:right="0" w:hanging="720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ind w:left="1018" w:right="0" w:hanging="72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</w:p>
    <w:p>
      <w:pPr>
        <w:pStyle w:val="BodyText"/>
        <w:numPr>
          <w:ilvl w:val="0"/>
          <w:numId w:val="6"/>
        </w:numPr>
        <w:tabs>
          <w:tab w:pos="1042" w:val="left" w:leader="none"/>
        </w:tabs>
        <w:ind w:left="1042" w:right="0" w:hanging="744"/>
        <w:jc w:val="left"/>
      </w:pP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0"/>
          <w:numId w:val="6"/>
        </w:numPr>
        <w:tabs>
          <w:tab w:pos="1042" w:val="left" w:leader="none"/>
        </w:tabs>
        <w:ind w:left="1042" w:right="0" w:hanging="744"/>
        <w:jc w:val="left"/>
      </w:pP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</w:p>
    <w:p>
      <w:pPr>
        <w:pStyle w:val="BodyText"/>
        <w:numPr>
          <w:ilvl w:val="0"/>
          <w:numId w:val="6"/>
        </w:numPr>
        <w:tabs>
          <w:tab w:pos="1042" w:val="left" w:leader="none"/>
        </w:tabs>
        <w:ind w:left="1042" w:right="0" w:hanging="74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0"/>
          <w:numId w:val="6"/>
        </w:numPr>
        <w:tabs>
          <w:tab w:pos="1042" w:val="left" w:leader="none"/>
        </w:tabs>
        <w:ind w:left="1042" w:right="0" w:hanging="744"/>
        <w:jc w:val="left"/>
      </w:pP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</w:p>
    <w:p>
      <w:pPr>
        <w:pStyle w:val="BodyText"/>
        <w:numPr>
          <w:ilvl w:val="0"/>
          <w:numId w:val="6"/>
        </w:numPr>
        <w:tabs>
          <w:tab w:pos="1042" w:val="left" w:leader="none"/>
        </w:tabs>
        <w:ind w:left="1042" w:right="0" w:hanging="744"/>
        <w:jc w:val="left"/>
      </w:pP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itle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4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ind w:left="1018" w:right="0" w:hanging="720"/>
        <w:jc w:val="left"/>
      </w:pP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0"/>
          <w:numId w:val="6"/>
        </w:numPr>
        <w:tabs>
          <w:tab w:pos="1018" w:val="left" w:leader="none"/>
        </w:tabs>
        <w:ind w:left="1018" w:right="0" w:hanging="72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iod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7443" w:val="left" w:leader="none"/>
        </w:tabs>
        <w:spacing w:before="69"/>
        <w:ind w:left="118" w:right="0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iod: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9"/>
        <w:ind w:left="118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</w:p>
    <w:p>
      <w:pPr>
        <w:spacing w:after="0"/>
        <w:jc w:val="left"/>
        <w:sectPr>
          <w:footerReference w:type="default" r:id="rId13"/>
          <w:pgSz w:w="12240" w:h="15840"/>
          <w:pgMar w:footer="0" w:header="0" w:top="1440" w:bottom="280" w:left="1240" w:right="1440"/>
        </w:sectPr>
      </w:pPr>
    </w:p>
    <w:p>
      <w:pPr>
        <w:pStyle w:val="BodyText"/>
        <w:tabs>
          <w:tab w:pos="2399" w:val="left" w:leader="none"/>
        </w:tabs>
        <w:spacing w:line="274" w:lineRule="exact" w:before="68"/>
        <w:ind w:left="301" w:right="3445" w:hanging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</w:p>
    <w:p>
      <w:pPr>
        <w:pStyle w:val="BodyText"/>
        <w:tabs>
          <w:tab w:pos="2389" w:val="left" w:leader="none"/>
        </w:tabs>
        <w:spacing w:line="311" w:lineRule="auto" w:before="52"/>
        <w:ind w:left="301" w:right="3034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/P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mits</w:t>
      </w:r>
    </w:p>
    <w:p>
      <w:pPr>
        <w:pStyle w:val="BodyText"/>
        <w:tabs>
          <w:tab w:pos="2389" w:val="left" w:leader="none"/>
        </w:tabs>
        <w:spacing w:line="224" w:lineRule="exact"/>
        <w:ind w:left="292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tabs>
          <w:tab w:pos="2360" w:val="left" w:leader="none"/>
        </w:tabs>
        <w:spacing w:line="266" w:lineRule="exact" w:before="18"/>
        <w:ind w:left="2341" w:right="5186" w:hanging="204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sthma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ols</w:t>
      </w:r>
    </w:p>
    <w:p>
      <w:pPr>
        <w:pStyle w:val="BodyText"/>
        <w:tabs>
          <w:tab w:pos="2360" w:val="left" w:leader="none"/>
        </w:tabs>
        <w:spacing w:line="256" w:lineRule="exact"/>
        <w:ind w:left="301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360" w:val="left" w:leader="none"/>
        </w:tabs>
        <w:spacing w:line="256" w:lineRule="exact" w:before="9"/>
        <w:ind w:left="301" w:right="2142" w:hanging="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tabs>
          <w:tab w:pos="2360" w:val="left" w:leader="none"/>
        </w:tabs>
        <w:spacing w:line="246" w:lineRule="exact"/>
        <w:ind w:left="301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tabs>
          <w:tab w:pos="2360" w:val="left" w:leader="none"/>
        </w:tabs>
        <w:spacing w:line="266" w:lineRule="exact"/>
        <w:ind w:left="301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ind w:left="2360" w:right="2920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3"/>
          <w:w w:val="100"/>
        </w:rPr>
        <w:t>(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1"/>
          <w:w w:val="100"/>
        </w:rPr>
        <w:t>H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II</w:t>
      </w:r>
      <w:r>
        <w:rPr>
          <w:b w:val="0"/>
          <w:bCs w:val="0"/>
          <w:spacing w:val="11"/>
          <w:w w:val="100"/>
        </w:rPr>
        <w:t>)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</w:p>
    <w:p>
      <w:pPr>
        <w:pStyle w:val="BodyText"/>
        <w:tabs>
          <w:tab w:pos="2360" w:val="left" w:leader="none"/>
        </w:tabs>
        <w:ind w:left="200" w:right="170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2360" w:right="292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</w:p>
    <w:p>
      <w:pPr>
        <w:pStyle w:val="BodyText"/>
        <w:tabs>
          <w:tab w:pos="2360" w:val="left" w:leader="none"/>
        </w:tabs>
        <w:ind w:left="200" w:right="292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360" w:val="left" w:leader="none"/>
        </w:tabs>
        <w:ind w:left="172" w:right="4508" w:firstLine="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</w:p>
    <w:p>
      <w:pPr>
        <w:pStyle w:val="BodyText"/>
        <w:tabs>
          <w:tab w:pos="2360" w:val="left" w:leader="none"/>
        </w:tabs>
        <w:ind w:left="200" w:right="3249" w:firstLine="213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7"/>
        </w:numPr>
        <w:tabs>
          <w:tab w:pos="1021" w:val="left" w:leader="none"/>
        </w:tabs>
        <w:ind w:left="1021" w:right="0" w:hanging="821"/>
        <w:jc w:val="left"/>
        <w:rPr>
          <w:b w:val="0"/>
          <w:bCs w:val="0"/>
        </w:rPr>
      </w:pPr>
      <w:bookmarkStart w:name="II. PROGRAM DESCRIPTION AND OBJECTIVES" w:id="50"/>
      <w:bookmarkEnd w:id="50"/>
      <w:r>
        <w:rPr/>
      </w:r>
      <w:bookmarkStart w:name="II. PROGRAM DESCRIPTION AND OBJECTIVES" w:id="51"/>
      <w:bookmarkEnd w:id="51"/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TION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35"/>
          <w:w w:val="100"/>
        </w:rPr>
        <w:t> </w:t>
      </w:r>
      <w:r>
        <w:rPr>
          <w:spacing w:val="0"/>
          <w:w w:val="100"/>
        </w:rPr>
        <w:t>OBJE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9" w:lineRule="exact"/>
        <w:ind w:left="200" w:right="0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</w:p>
    <w:p>
      <w:pPr>
        <w:pStyle w:val="BodyText"/>
        <w:ind w:left="200" w:right="0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00" w:right="1037" w:firstLine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1012" w:val="left" w:leader="none"/>
        </w:tabs>
        <w:ind w:left="1012" w:right="40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012" w:val="left" w:leader="none"/>
        </w:tabs>
        <w:ind w:left="1012" w:right="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1"/>
          <w:numId w:val="7"/>
        </w:numPr>
        <w:tabs>
          <w:tab w:pos="1012" w:val="left" w:leader="none"/>
        </w:tabs>
        <w:ind w:left="1012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007" w:val="left" w:leader="none"/>
        </w:tabs>
        <w:ind w:left="1007" w:right="209" w:hanging="360"/>
        <w:jc w:val="left"/>
      </w:pP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1"/>
          <w:numId w:val="7"/>
        </w:numPr>
        <w:tabs>
          <w:tab w:pos="1012" w:val="left" w:leader="none"/>
        </w:tabs>
        <w:ind w:left="1012" w:right="1983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</w:p>
    <w:p>
      <w:pPr>
        <w:pStyle w:val="BodyText"/>
        <w:numPr>
          <w:ilvl w:val="1"/>
          <w:numId w:val="7"/>
        </w:numPr>
        <w:tabs>
          <w:tab w:pos="1012" w:val="left" w:leader="none"/>
        </w:tabs>
        <w:ind w:left="1012" w:right="1093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after="0"/>
        <w:jc w:val="left"/>
        <w:sectPr>
          <w:footerReference w:type="default" r:id="rId14"/>
          <w:pgSz w:w="12240" w:h="15840"/>
          <w:pgMar w:footer="927" w:header="0" w:top="860" w:bottom="1120" w:left="680" w:right="980"/>
        </w:sectPr>
      </w:pPr>
    </w:p>
    <w:p>
      <w:pPr>
        <w:pStyle w:val="Heading1"/>
        <w:numPr>
          <w:ilvl w:val="0"/>
          <w:numId w:val="7"/>
        </w:numPr>
        <w:tabs>
          <w:tab w:pos="987" w:val="left" w:leader="none"/>
        </w:tabs>
        <w:spacing w:before="61"/>
        <w:ind w:left="988" w:right="0" w:hanging="684"/>
        <w:jc w:val="left"/>
        <w:rPr>
          <w:b w:val="0"/>
          <w:bCs w:val="0"/>
        </w:rPr>
      </w:pPr>
      <w:bookmarkStart w:name="III. GENERAL PROGRAM REQUIREMENTS" w:id="52"/>
      <w:bookmarkEnd w:id="52"/>
      <w:r>
        <w:rPr/>
      </w:r>
      <w:bookmarkStart w:name="III. GENERAL PROGRAM REQUIREMENTS" w:id="53"/>
      <w:bookmarkEnd w:id="53"/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2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529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plian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1990,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1964,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1973,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0"/>
          <w:w w:val="100"/>
        </w:rPr>
        <w:t>1975.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110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plian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gula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spacing w:line="239" w:lineRule="auto"/>
        <w:ind w:left="544" w:right="38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hang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gula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8"/>
        </w:numPr>
        <w:tabs>
          <w:tab w:pos="544" w:val="left" w:leader="none"/>
        </w:tabs>
        <w:ind w:left="544" w:right="2407" w:hanging="360"/>
        <w:jc w:val="left"/>
        <w:rPr>
          <w:b w:val="0"/>
          <w:bCs w:val="0"/>
        </w:rPr>
      </w:pPr>
      <w:bookmarkStart w:name="4. Impact on Demonstration of Changes in" w:id="54"/>
      <w:bookmarkEnd w:id="54"/>
      <w:r>
        <w:rPr/>
      </w:r>
      <w:bookmarkStart w:name="4. Impact on Demonstration of Changes in" w:id="55"/>
      <w:bookmarkEnd w:id="55"/>
      <w:r>
        <w:rPr>
          <w:spacing w:val="0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ons</w:t>
      </w:r>
      <w:r>
        <w:rPr>
          <w:spacing w:val="-1"/>
          <w:w w:val="100"/>
        </w:rPr>
        <w:t>tr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gula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ion,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3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oli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1024" w:val="left" w:leader="none"/>
        </w:tabs>
        <w:ind w:left="1024" w:right="338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dopt,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subp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1024" w:val="left" w:leader="none"/>
        </w:tabs>
        <w:ind w:left="1024" w:right="927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w.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spacing w:line="239" w:lineRule="auto"/>
        <w:ind w:left="544" w:right="108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44" w:right="39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outlin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CMS'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CMCS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llow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rage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ming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ndm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ithd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utho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1115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l.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927" w:top="840" w:bottom="1120" w:left="680" w:right="780"/>
        </w:sectPr>
      </w:pPr>
    </w:p>
    <w:p>
      <w:pPr>
        <w:numPr>
          <w:ilvl w:val="0"/>
          <w:numId w:val="8"/>
        </w:numPr>
        <w:tabs>
          <w:tab w:pos="541" w:val="left" w:leader="none"/>
        </w:tabs>
        <w:spacing w:line="240" w:lineRule="auto" w:before="73"/>
        <w:ind w:left="541" w:right="10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ms,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gn,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submitt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subj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1115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impl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ithout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ior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chan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proc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242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1076" w:val="left" w:leader="none"/>
        </w:tabs>
        <w:spacing w:line="239" w:lineRule="auto"/>
        <w:ind w:left="1084" w:right="1322" w:hanging="30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1055" w:val="left" w:leader="none"/>
        </w:tabs>
        <w:ind w:left="995" w:right="218" w:hanging="21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5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1084" w:val="left" w:leader="none"/>
        </w:tabs>
        <w:ind w:left="1084" w:right="0" w:hanging="26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f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1084" w:val="left" w:leader="none"/>
        </w:tabs>
        <w:ind w:left="1084" w:right="670" w:hanging="26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95" w:right="899" w:hanging="240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visions.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344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431.412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44" w:val="left" w:leader="none"/>
        </w:tabs>
        <w:ind w:left="644" w:right="357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8"/>
        </w:numPr>
        <w:tabs>
          <w:tab w:pos="1004" w:val="left" w:leader="none"/>
        </w:tabs>
        <w:ind w:left="1004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ompt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927" w:top="480" w:bottom="1120" w:left="680" w:right="1080"/>
        </w:sectPr>
      </w:pPr>
    </w:p>
    <w:p>
      <w:pPr>
        <w:pStyle w:val="BodyText"/>
        <w:spacing w:before="71"/>
        <w:ind w:left="1004" w:right="13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02" w:right="215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1004" w:val="left" w:leader="none"/>
        </w:tabs>
        <w:ind w:left="1004" w:right="263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002" w:right="319" w:hanging="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431.206,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431.210,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431.213.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ind w:left="1002" w:right="208" w:firstLine="0"/>
        <w:jc w:val="left"/>
      </w:pPr>
      <w:r>
        <w:rPr>
          <w:b w:val="0"/>
          <w:bCs w:val="0"/>
          <w:spacing w:val="0"/>
          <w:w w:val="100"/>
        </w:rPr>
        <w:t>431.220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221.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431.230.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#10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008.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1004" w:val="left" w:leader="none"/>
        </w:tabs>
        <w:ind w:left="1004" w:right="24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ipa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7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olling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25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ompt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80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plian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linquish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CMS'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11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Waiv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ompt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MS’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olling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nts.</w:t>
      </w:r>
    </w:p>
    <w:p>
      <w:pPr>
        <w:spacing w:after="0"/>
        <w:jc w:val="left"/>
        <w:sectPr>
          <w:pgSz w:w="12240" w:h="15840"/>
          <w:pgMar w:header="0" w:footer="927" w:top="480" w:bottom="1120" w:left="680" w:right="1080"/>
        </w:sectPr>
      </w:pPr>
    </w:p>
    <w:p>
      <w:pPr>
        <w:pStyle w:val="BodyText"/>
        <w:numPr>
          <w:ilvl w:val="0"/>
          <w:numId w:val="8"/>
        </w:numPr>
        <w:tabs>
          <w:tab w:pos="544" w:val="left" w:leader="none"/>
        </w:tabs>
        <w:spacing w:before="67"/>
        <w:ind w:left="544" w:right="511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"/>
        </w:numPr>
        <w:tabs>
          <w:tab w:pos="544" w:val="left" w:leader="none"/>
        </w:tabs>
        <w:ind w:left="544" w:right="46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ibal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onsul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</w:p>
    <w:p>
      <w:pPr>
        <w:pStyle w:val="BodyText"/>
        <w:ind w:left="544" w:right="657" w:firstLine="0"/>
        <w:jc w:val="both"/>
      </w:pPr>
      <w:r>
        <w:rPr>
          <w:b w:val="0"/>
          <w:bCs w:val="0"/>
          <w:spacing w:val="0"/>
          <w:w w:val="100"/>
        </w:rPr>
        <w:t>431.408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49249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94)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447.205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44" w:right="463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m/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1902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73)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431.408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#01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024,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444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177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1903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solution.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103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46.101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7"/>
        </w:numPr>
        <w:tabs>
          <w:tab w:pos="987" w:val="left" w:leader="none"/>
        </w:tabs>
        <w:ind w:left="988" w:right="0" w:hanging="684"/>
        <w:jc w:val="left"/>
        <w:rPr>
          <w:b w:val="0"/>
          <w:bCs w:val="0"/>
        </w:rPr>
      </w:pPr>
      <w:bookmarkStart w:name="IV. ELIGIBILITY AND ENROLLMENT" w:id="56"/>
      <w:bookmarkEnd w:id="56"/>
      <w:r>
        <w:rPr/>
      </w:r>
      <w:bookmarkStart w:name="IV. ELIGIBILITY AND ENROLLMENT" w:id="57"/>
      <w:bookmarkEnd w:id="57"/>
      <w:r>
        <w:rPr>
          <w:spacing w:val="0"/>
          <w:w w:val="100"/>
        </w:rPr>
        <w:t>ELI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IBILITY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5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OLL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32" w:val="left" w:leader="none"/>
        </w:tabs>
        <w:ind w:left="544" w:right="37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opula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pgSz w:w="12240" w:h="15840"/>
          <w:pgMar w:header="0" w:footer="927" w:top="760" w:bottom="1120" w:left="680" w:right="840"/>
        </w:sectPr>
      </w:pPr>
    </w:p>
    <w:p>
      <w:pPr>
        <w:pStyle w:val="BodyText"/>
        <w:spacing w:before="71"/>
        <w:ind w:left="544" w:right="204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32" w:right="96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32" w:right="648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care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"/>
        </w:numPr>
        <w:tabs>
          <w:tab w:pos="544" w:val="left" w:leader="none"/>
        </w:tabs>
        <w:ind w:left="544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Eligibili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117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omposition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spacing w:line="244" w:lineRule="auto"/>
        <w:ind w:left="544" w:right="65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ewa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1024" w:val="left" w:leader="none"/>
        </w:tabs>
        <w:spacing w:line="243" w:lineRule="auto"/>
        <w:ind w:left="1024" w:right="522" w:hanging="36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1024" w:val="left" w:leader="none"/>
        </w:tabs>
        <w:spacing w:line="240" w:lineRule="auto"/>
        <w:ind w:left="1024" w:right="537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21.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1024" w:val="left" w:leader="none"/>
        </w:tabs>
        <w:ind w:left="1024" w:right="0" w:hanging="360"/>
        <w:jc w:val="left"/>
      </w:pPr>
      <w:r>
        <w:rPr>
          <w:b w:val="0"/>
          <w:bCs w:val="0"/>
          <w:spacing w:val="0"/>
          <w:w w:val="100"/>
        </w:rPr>
        <w:t>Childl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FP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664" w:right="487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spacing w:line="244" w:lineRule="auto"/>
        <w:ind w:left="544" w:right="50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244" w:lineRule="auto"/>
        <w:jc w:val="left"/>
        <w:sectPr>
          <w:pgSz w:w="12240" w:h="15840"/>
          <w:pgMar w:header="0" w:footer="927" w:top="480" w:bottom="1120" w:left="680" w:right="820"/>
        </w:sectPr>
      </w:pPr>
    </w:p>
    <w:p>
      <w:pPr>
        <w:pStyle w:val="BodyText"/>
        <w:spacing w:line="244" w:lineRule="auto" w:before="71"/>
        <w:ind w:left="544" w:right="180" w:firstLine="0"/>
        <w:jc w:val="left"/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his/h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its.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spacing w:line="244" w:lineRule="auto"/>
        <w:ind w:left="544" w:right="108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Hospi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Eligibili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igib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oups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sumpti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4" w:lineRule="auto"/>
        <w:ind w:left="664" w:right="70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sumptive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39" w:lineRule="auto"/>
        <w:ind w:left="544" w:right="133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ovisional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Eligibi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512" w:right="1364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-a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hubs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popu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tions:</w:t>
      </w:r>
    </w:p>
    <w:p>
      <w:pPr>
        <w:pStyle w:val="BodyText"/>
        <w:numPr>
          <w:ilvl w:val="0"/>
          <w:numId w:val="10"/>
        </w:numPr>
        <w:tabs>
          <w:tab w:pos="1263" w:val="left" w:leader="none"/>
        </w:tabs>
        <w:spacing w:line="274" w:lineRule="exact" w:before="89"/>
        <w:ind w:left="1264" w:right="1922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0"/>
        </w:numPr>
        <w:tabs>
          <w:tab w:pos="1263" w:val="left" w:leader="none"/>
        </w:tabs>
        <w:spacing w:line="274" w:lineRule="exact" w:before="21"/>
        <w:ind w:left="1264" w:right="22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sitive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0"/>
          <w:numId w:val="10"/>
        </w:numPr>
        <w:tabs>
          <w:tab w:pos="1263" w:val="left" w:leader="none"/>
        </w:tabs>
        <w:spacing w:line="274" w:lineRule="exact" w:before="21"/>
        <w:ind w:left="1264" w:right="52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0"/>
          <w:numId w:val="10"/>
        </w:numPr>
        <w:tabs>
          <w:tab w:pos="1263" w:val="left" w:leader="none"/>
        </w:tabs>
        <w:spacing w:before="80"/>
        <w:ind w:left="1264" w:right="0" w:hanging="360"/>
        <w:jc w:val="left"/>
      </w:pP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44" w:right="292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44" w:right="200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</w:p>
    <w:p>
      <w:pPr>
        <w:spacing w:after="0"/>
        <w:jc w:val="left"/>
        <w:sectPr>
          <w:pgSz w:w="12240" w:h="15840"/>
          <w:pgMar w:header="0" w:footer="927" w:top="480" w:bottom="1120" w:left="680" w:right="1000"/>
        </w:sectPr>
      </w:pPr>
    </w:p>
    <w:p>
      <w:pPr>
        <w:pStyle w:val="BodyText"/>
        <w:spacing w:before="71"/>
        <w:ind w:left="544" w:right="102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nship,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nship,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44" w:right="389" w:firstLine="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hubs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hubs,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3" w:lineRule="auto"/>
        <w:ind w:left="544" w:right="106" w:hanging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8"/>
        </w:numPr>
        <w:tabs>
          <w:tab w:pos="544" w:val="left" w:leader="none"/>
        </w:tabs>
        <w:ind w:left="544" w:right="0" w:hanging="360"/>
        <w:jc w:val="left"/>
        <w:rPr>
          <w:b w:val="0"/>
          <w:bCs w:val="0"/>
        </w:rPr>
      </w:pPr>
      <w:bookmarkStart w:name="25. Verification of Breast or Cervical C" w:id="58"/>
      <w:bookmarkEnd w:id="58"/>
      <w:r>
        <w:rPr/>
      </w:r>
      <w:bookmarkStart w:name="25. Verification of Breast or Cervical C" w:id="59"/>
      <w:bookmarkEnd w:id="59"/>
      <w:r>
        <w:rPr>
          <w:spacing w:val="-1"/>
          <w:w w:val="100"/>
        </w:rPr>
        <w:t>Ver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ast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vi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ce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Hu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unod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us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HI</w:t>
      </w:r>
      <w:r>
        <w:rPr>
          <w:spacing w:val="-1"/>
          <w:w w:val="100"/>
        </w:rPr>
        <w:t>V).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1"/>
        <w:ind w:left="656" w:right="579" w:firstLine="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nosis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44" w:val="left" w:leader="none"/>
        </w:tabs>
        <w:ind w:left="544" w:right="389" w:hanging="360"/>
        <w:jc w:val="left"/>
      </w:pPr>
      <w:r>
        <w:rPr/>
        <w:pict>
          <v:group style="position:absolute;margin-left:78.669502pt;margin-top:97.312126pt;width:409.061pt;height:73.541pt;mso-position-horizontal-relative:page;mso-position-vertical-relative:paragraph;z-index:-7736" coordorigin="1573,1946" coordsize="8181,1471">
            <v:group style="position:absolute;left:1579;top:1952;width:8170;height:2" coordorigin="1579,1952" coordsize="8170,2">
              <v:shape style="position:absolute;left:1579;top:1952;width:8170;height:2" coordorigin="1579,1952" coordsize="8170,0" path="m1579,1952l9749,1952e" filled="f" stroked="t" strokeweight=".581pt" strokecolor="#000000">
                <v:path arrowok="t"/>
              </v:shape>
            </v:group>
            <v:group style="position:absolute;left:1584;top:1957;width:2;height:1450" coordorigin="1584,1957" coordsize="2,1450">
              <v:shape style="position:absolute;left:1584;top:1957;width:2;height:1450" coordorigin="1584,1957" coordsize="0,1450" path="m1584,1957l1584,3406e" filled="f" stroked="t" strokeweight=".581pt" strokecolor="#000000">
                <v:path arrowok="t"/>
              </v:shape>
            </v:group>
            <v:group style="position:absolute;left:9744;top:1957;width:2;height:1450" coordorigin="9744,1957" coordsize="2,1450">
              <v:shape style="position:absolute;left:9744;top:1957;width:2;height:1450" coordorigin="9744,1957" coordsize="0,1450" path="m9744,1957l9744,3406e" filled="f" stroked="t" strokeweight=".580pt" strokecolor="#000000">
                <v:path arrowok="t"/>
              </v:shape>
            </v:group>
            <v:group style="position:absolute;left:1579;top:3054;width:8170;height:2" coordorigin="1579,3054" coordsize="8170,2">
              <v:shape style="position:absolute;left:1579;top:3054;width:8170;height:2" coordorigin="1579,3054" coordsize="8170,0" path="m1579,3054l9749,3054e" filled="f" stroked="t" strokeweight=".581pt" strokecolor="#000000">
                <v:path arrowok="t"/>
              </v:shape>
            </v:group>
            <v:group style="position:absolute;left:1579;top:3411;width:8170;height:2" coordorigin="1579,3411" coordsize="8170,2">
              <v:shape style="position:absolute;left:1579;top:3411;width:8170;height:2" coordorigin="1579,3411" coordsize="8170,0" path="m1579,3411l9749,341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lusi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57,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/>
        <w:ind w:left="1012" w:right="1851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Ch118E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435.110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69"/>
        <w:ind w:left="1012" w:right="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pgSz w:w="12240" w:h="15840"/>
          <w:pgMar w:header="0" w:footer="927" w:top="480" w:bottom="1120" w:left="680" w:right="1000"/>
        </w:sectPr>
      </w:pPr>
    </w:p>
    <w:p>
      <w:pPr>
        <w:pStyle w:val="BodyText"/>
        <w:spacing w:before="63"/>
        <w:ind w:left="1252" w:right="0" w:firstLine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784" w:val="left" w:leader="none"/>
        </w:tabs>
        <w:spacing w:line="243" w:lineRule="auto" w:before="69"/>
        <w:ind w:left="784" w:right="257" w:hanging="360"/>
        <w:jc w:val="left"/>
      </w:pPr>
      <w:r>
        <w:rPr/>
        <w:pict>
          <v:group style="position:absolute;margin-left:78.669998pt;margin-top:-27.876877pt;width:409.06pt;height:17.5pt;mso-position-horizontal-relative:page;mso-position-vertical-relative:paragraph;z-index:-7735" coordorigin="1573,-558" coordsize="8181,350">
            <v:group style="position:absolute;left:1579;top:-552;width:8170;height:2" coordorigin="1579,-552" coordsize="8170,2">
              <v:shape style="position:absolute;left:1579;top:-552;width:8170;height:2" coordorigin="1579,-552" coordsize="8170,0" path="m1579,-552l9749,-552e" filled="f" stroked="t" strokeweight=".580pt" strokecolor="#000000">
                <v:path arrowok="t"/>
              </v:shape>
            </v:group>
            <v:group style="position:absolute;left:1584;top:-547;width:2;height:329" coordorigin="1584,-547" coordsize="2,329">
              <v:shape style="position:absolute;left:1584;top:-547;width:2;height:329" coordorigin="1584,-547" coordsize="0,329" path="m1584,-547l1584,-218e" filled="f" stroked="t" strokeweight=".581pt" strokecolor="#000000">
                <v:path arrowok="t"/>
              </v:shape>
            </v:group>
            <v:group style="position:absolute;left:1579;top:-213;width:8170;height:2" coordorigin="1579,-213" coordsize="8170,2">
              <v:shape style="position:absolute;left:1579;top:-213;width:8170;height:2" coordorigin="1579,-213" coordsize="8170,0" path="m1579,-213l9749,-213e" filled="f" stroked="t" strokeweight=".580pt" strokecolor="#000000">
                <v:path arrowok="t"/>
              </v:shape>
            </v:group>
            <v:group style="position:absolute;left:9744;top:-547;width:2;height:329" coordorigin="9744,-547" coordsize="2,329">
              <v:shape style="position:absolute;left:9744;top:-547;width:2;height:329" coordorigin="9744,-547" coordsize="0,329" path="m9744,-547l9744,-21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aps.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0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8"/>
        </w:numPr>
        <w:tabs>
          <w:tab w:pos="784" w:val="left" w:leader="none"/>
        </w:tabs>
        <w:ind w:left="784" w:right="0" w:hanging="360"/>
        <w:jc w:val="left"/>
        <w:rPr>
          <w:b w:val="0"/>
          <w:bCs w:val="0"/>
        </w:rPr>
      </w:pPr>
      <w:bookmarkStart w:name="28. Twelve Month Continuous Eligibility " w:id="60"/>
      <w:bookmarkEnd w:id="60"/>
      <w:r>
        <w:rPr/>
      </w:r>
      <w:bookmarkStart w:name="28. Twelve Month Continuous Eligibility " w:id="61"/>
      <w:bookmarkEnd w:id="61"/>
      <w:r>
        <w:rPr>
          <w:spacing w:val="0"/>
          <w:w w:val="100"/>
        </w:rPr>
        <w:t>T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lve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ous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Elig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bili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ud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Insu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og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3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opula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784" w:right="106" w:hanging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1264" w:val="left" w:leader="none"/>
        </w:tabs>
        <w:spacing w:line="239" w:lineRule="auto"/>
        <w:ind w:left="1264" w:right="109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</w:p>
    <w:p>
      <w:pPr>
        <w:pStyle w:val="BodyText"/>
        <w:numPr>
          <w:ilvl w:val="2"/>
          <w:numId w:val="8"/>
        </w:numPr>
        <w:tabs>
          <w:tab w:pos="2684" w:val="left" w:leader="none"/>
        </w:tabs>
        <w:ind w:left="2684" w:right="364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so.</w:t>
      </w:r>
    </w:p>
    <w:p>
      <w:pPr>
        <w:pStyle w:val="BodyText"/>
        <w:numPr>
          <w:ilvl w:val="2"/>
          <w:numId w:val="8"/>
        </w:numPr>
        <w:tabs>
          <w:tab w:pos="2684" w:val="left" w:leader="none"/>
        </w:tabs>
        <w:ind w:left="2684" w:right="0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pStyle w:val="BodyText"/>
        <w:numPr>
          <w:ilvl w:val="2"/>
          <w:numId w:val="8"/>
        </w:numPr>
        <w:tabs>
          <w:tab w:pos="2684" w:val="left" w:leader="none"/>
        </w:tabs>
        <w:ind w:left="2684" w:right="0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2"/>
          <w:numId w:val="8"/>
        </w:numPr>
        <w:tabs>
          <w:tab w:pos="2684" w:val="left" w:leader="none"/>
        </w:tabs>
        <w:ind w:left="2684" w:right="119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2"/>
          <w:numId w:val="8"/>
        </w:numPr>
        <w:tabs>
          <w:tab w:pos="2684" w:val="left" w:leader="none"/>
        </w:tabs>
        <w:ind w:left="2684" w:right="0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1264" w:val="left" w:leader="none"/>
        </w:tabs>
        <w:ind w:left="1264" w:right="303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2"/>
          <w:numId w:val="8"/>
        </w:numPr>
        <w:tabs>
          <w:tab w:pos="2684" w:val="left" w:leader="none"/>
        </w:tabs>
        <w:ind w:left="2684" w:right="0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2684" w:val="left" w:leader="none"/>
        </w:tabs>
        <w:ind w:left="2684" w:right="0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after="0"/>
        <w:jc w:val="left"/>
        <w:sectPr>
          <w:footerReference w:type="default" r:id="rId15"/>
          <w:pgSz w:w="12240" w:h="15840"/>
          <w:pgMar w:footer="1051" w:header="0" w:top="500" w:bottom="1240" w:left="440" w:right="980"/>
        </w:sectPr>
      </w:pPr>
    </w:p>
    <w:p>
      <w:pPr>
        <w:spacing w:line="90" w:lineRule="exact" w:before="9"/>
        <w:rPr>
          <w:sz w:val="9"/>
          <w:szCs w:val="9"/>
        </w:rPr>
      </w:pPr>
      <w:r>
        <w:rPr/>
        <w:pict>
          <v:group style="position:absolute;margin-left:387.959991pt;margin-top:262.200012pt;width:48.96pt;height:.1pt;mso-position-horizontal-relative:page;mso-position-vertical-relative:page;z-index:-7734" coordorigin="7759,5244" coordsize="979,2">
            <v:shape style="position:absolute;left:7759;top:5244;width:979;height:2" coordorigin="7759,5244" coordsize="979,0" path="m7759,5244l8738,5244e" filled="f" stroked="t" strokeweight="1.3pt" strokecolor="#000000">
              <v:path arrowok="t"/>
            </v:shape>
            <w10:wrap type="none"/>
          </v:group>
        </w:pict>
      </w:r>
      <w:r>
        <w:rPr/>
        <w:pict>
          <v:group style="position:absolute;margin-left:387.959991pt;margin-top:333.359985pt;width:18pt;height:.1pt;mso-position-horizontal-relative:page;mso-position-vertical-relative:page;z-index:-7733" coordorigin="7759,6667" coordsize="360,2">
            <v:shape style="position:absolute;left:7759;top:6667;width:360;height:2" coordorigin="7759,6667" coordsize="360,0" path="m7759,6667l8119,6667e" filled="f" stroked="t" strokeweight="1.3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3" w:hRule="exact"/>
        </w:trPr>
        <w:tc>
          <w:tcPr>
            <w:tcW w:w="143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CFCF"/>
          </w:tcPr>
          <w:p>
            <w:pPr>
              <w:pStyle w:val="TableParagraph"/>
              <w:spacing w:line="361" w:lineRule="exact" w:before="70"/>
              <w:ind w:left="3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hyperlink w:history="true" w:anchor="_bookmark0">
              <w:r>
                <w:rPr>
                  <w:rFonts w:ascii="Times New Roman" w:hAnsi="Times New Roman" w:cs="Times New Roman" w:eastAsia="Times New Roman"/>
                  <w:b/>
                  <w:bCs/>
                  <w:spacing w:val="0"/>
                  <w:w w:val="100"/>
                  <w:position w:val="9"/>
                  <w:sz w:val="24"/>
                  <w:szCs w:val="24"/>
                </w:rPr>
                <w:t>1</w:t>
              </w:r>
              <w:r>
                <w:rPr>
                  <w:rFonts w:ascii="Times New Roman" w:hAnsi="Times New Roman" w:cs="Times New Roman" w:eastAsia="Times New Roman"/>
                  <w:b/>
                  <w:bCs/>
                  <w:spacing w:val="0"/>
                  <w:w w:val="100"/>
                  <w:position w:val="9"/>
                  <w:sz w:val="24"/>
                  <w:szCs w:val="24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STC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w w:val="100"/>
                <w:position w:val="0"/>
                <w:sz w:val="24"/>
                <w:szCs w:val="24"/>
              </w:rPr>
              <w:t> </w:t>
            </w:r>
            <w:bookmarkStart w:name="_bookmark0" w:id="62"/>
            <w:bookmarkEnd w:id="62"/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position w:val="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position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inology)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728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2" w:lineRule="exact"/>
              <w:ind w:left="565" w:right="5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260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2" w:lineRule="exact"/>
              <w:ind w:left="247" w:right="4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69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2" w:lineRule="exact"/>
              <w:ind w:left="154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354" w:right="0" w:hanging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8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5"/>
                <w:sz w:val="24"/>
                <w:szCs w:val="24"/>
              </w:rPr>
              <w:t>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69" w:lineRule="exact"/>
              <w:ind w:left="1130" w:right="1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48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4" w:lineRule="exact"/>
              <w:ind w:left="104" w:right="5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185%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02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2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185.1</w:t>
            </w:r>
          </w:p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spacing w:line="237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200%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462" w:val="left" w:leader="none"/>
              </w:tabs>
              <w:spacing w:line="267" w:lineRule="exact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</w:p>
          <w:p>
            <w:pPr>
              <w:pStyle w:val="TableParagraph"/>
              <w:ind w:left="462" w:right="2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62" w:val="left" w:leader="none"/>
              </w:tabs>
              <w:spacing w:line="239" w:lineRule="auto" w:before="5"/>
              <w:ind w:left="462" w:right="28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62" w:val="left" w:leader="none"/>
              </w:tabs>
              <w:ind w:left="462" w:right="63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(r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)(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618" w:lineRule="auto"/>
              <w:ind w:left="236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(r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)(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5840" w:h="12240" w:orient="landscape"/>
          <w:pgMar w:footer="1051" w:header="0" w:top="760" w:bottom="1240" w:left="440" w:right="66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3" w:hRule="exact"/>
        </w:trPr>
        <w:tc>
          <w:tcPr>
            <w:tcW w:w="143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CFCF"/>
          </w:tcPr>
          <w:p>
            <w:pPr>
              <w:pStyle w:val="TableParagraph"/>
              <w:spacing w:line="361" w:lineRule="exact" w:before="70"/>
              <w:ind w:left="36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hyperlink w:history="true" w:anchor="_bookmark0">
              <w:r>
                <w:rPr>
                  <w:rFonts w:ascii="Times New Roman" w:hAnsi="Times New Roman" w:cs="Times New Roman" w:eastAsia="Times New Roman"/>
                  <w:b/>
                  <w:bCs/>
                  <w:spacing w:val="0"/>
                  <w:w w:val="100"/>
                  <w:position w:val="9"/>
                  <w:sz w:val="24"/>
                  <w:szCs w:val="24"/>
                </w:rPr>
                <w:t>1</w:t>
              </w:r>
              <w:r>
                <w:rPr>
                  <w:rFonts w:ascii="Times New Roman" w:hAnsi="Times New Roman" w:cs="Times New Roman" w:eastAsia="Times New Roman"/>
                  <w:b/>
                  <w:bCs/>
                  <w:spacing w:val="0"/>
                  <w:w w:val="100"/>
                  <w:position w:val="9"/>
                  <w:sz w:val="24"/>
                  <w:szCs w:val="24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STC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position w:val="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position w:val="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position w:val="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position w:val="0"/>
                <w:sz w:val="24"/>
                <w:szCs w:val="24"/>
              </w:rPr>
              <w:t>inology)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1728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2" w:lineRule="exact"/>
              <w:ind w:left="565" w:right="5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260" w:right="2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2" w:lineRule="exact"/>
              <w:ind w:left="247" w:right="4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2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69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2" w:lineRule="exact"/>
              <w:ind w:left="154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354" w:right="0" w:hanging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8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5"/>
                <w:sz w:val="24"/>
                <w:szCs w:val="24"/>
              </w:rPr>
              <w:t>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69" w:lineRule="exact"/>
              <w:ind w:left="1130" w:right="11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57" w:hRule="exact"/>
        </w:trPr>
        <w:tc>
          <w:tcPr>
            <w:tcW w:w="2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2" w:right="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0"/>
                <w:szCs w:val="20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0</w:t>
            </w:r>
          </w:p>
          <w:p>
            <w:pPr>
              <w:pStyle w:val="TableParagraph"/>
              <w:spacing w:line="235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133%</w:t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0</w:t>
            </w:r>
          </w:p>
          <w:p>
            <w:pPr>
              <w:pStyle w:val="TableParagraph"/>
              <w:spacing w:line="274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114%</w:t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75" w:val="left" w:leader="none"/>
              </w:tabs>
              <w:ind w:left="275" w:right="228" w:hanging="1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-1" w:right="3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2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2" w:val="left" w:leader="none"/>
              </w:tabs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17" w:hRule="exact"/>
        </w:trPr>
        <w:tc>
          <w:tcPr>
            <w:tcW w:w="2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7"/>
          <w:pgSz w:w="15840" w:h="12240" w:orient="landscape"/>
          <w:pgMar w:footer="1051" w:header="0" w:top="760" w:bottom="1240" w:left="440" w:right="660"/>
          <w:pgNumType w:start="12"/>
        </w:sectPr>
      </w:pPr>
    </w:p>
    <w:p>
      <w:pPr>
        <w:pStyle w:val="Heading1"/>
        <w:spacing w:before="61"/>
        <w:ind w:left="3962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assH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lan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opula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ions</w:t>
      </w:r>
      <w:hyperlink w:history="true" w:anchor="_bookmark0">
        <w:r>
          <w:rPr>
            <w:spacing w:val="0"/>
            <w:w w:val="100"/>
            <w:position w:val="9"/>
          </w:rPr>
          <w:t>1</w:t>
        </w:r>
        <w:r>
          <w:rPr>
            <w:spacing w:val="0"/>
            <w:w w:val="100"/>
            <w:position w:val="9"/>
          </w:rPr>
          <w:t> </w:t>
        </w:r>
      </w:hyperlink>
      <w:r>
        <w:rPr>
          <w:spacing w:val="-1"/>
          <w:w w:val="100"/>
          <w:position w:val="0"/>
        </w:rPr>
        <w:t>(</w:t>
      </w:r>
      <w:r>
        <w:rPr>
          <w:spacing w:val="0"/>
          <w:w w:val="100"/>
          <w:position w:val="0"/>
        </w:rPr>
        <w:t>S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e</w:t>
      </w:r>
      <w:r>
        <w:rPr>
          <w:spacing w:val="-1"/>
          <w:w w:val="100"/>
          <w:position w:val="0"/>
        </w:rPr>
        <w:t> </w:t>
      </w:r>
      <w:r>
        <w:rPr>
          <w:spacing w:val="0"/>
          <w:w w:val="100"/>
          <w:position w:val="0"/>
        </w:rPr>
        <w:t>STC</w:t>
      </w:r>
      <w:r>
        <w:rPr>
          <w:spacing w:val="-1"/>
          <w:w w:val="100"/>
          <w:position w:val="0"/>
        </w:rPr>
        <w:t> </w:t>
      </w:r>
      <w:r>
        <w:rPr>
          <w:spacing w:val="0"/>
          <w:w w:val="100"/>
          <w:position w:val="0"/>
        </w:rPr>
        <w:t>91</w:t>
      </w:r>
      <w:r>
        <w:rPr>
          <w:spacing w:val="60"/>
          <w:w w:val="100"/>
          <w:position w:val="0"/>
        </w:rPr>
        <w:t> </w:t>
      </w:r>
      <w:r>
        <w:rPr>
          <w:spacing w:val="1"/>
          <w:w w:val="100"/>
          <w:position w:val="0"/>
        </w:rPr>
        <w:t>f</w:t>
      </w:r>
      <w:r>
        <w:rPr>
          <w:spacing w:val="0"/>
          <w:w w:val="100"/>
          <w:position w:val="0"/>
        </w:rPr>
        <w:t>or</w:t>
      </w:r>
      <w:r>
        <w:rPr>
          <w:spacing w:val="-1"/>
          <w:w w:val="100"/>
          <w:position w:val="0"/>
        </w:rPr>
        <w:t> </w:t>
      </w:r>
      <w:r>
        <w:rPr>
          <w:spacing w:val="-1"/>
          <w:w w:val="100"/>
          <w:position w:val="0"/>
        </w:rPr>
        <w:t>t</w:t>
      </w:r>
      <w:r>
        <w:rPr>
          <w:spacing w:val="-1"/>
          <w:w w:val="100"/>
          <w:position w:val="0"/>
        </w:rPr>
        <w:t>e</w:t>
      </w:r>
      <w:r>
        <w:rPr>
          <w:spacing w:val="1"/>
          <w:w w:val="100"/>
          <w:position w:val="0"/>
        </w:rPr>
        <w:t>r</w:t>
      </w:r>
      <w:r>
        <w:rPr>
          <w:spacing w:val="-4"/>
          <w:w w:val="100"/>
          <w:position w:val="0"/>
        </w:rPr>
        <w:t>m</w:t>
      </w:r>
      <w:r>
        <w:rPr>
          <w:spacing w:val="0"/>
          <w:w w:val="100"/>
          <w:position w:val="0"/>
        </w:rPr>
        <w:t>inology)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/>
        <w:jc w:val="left"/>
        <w:sectPr>
          <w:pgSz w:w="15840" w:h="12240" w:orient="landscape"/>
          <w:pgMar w:header="0" w:footer="1051" w:top="880" w:bottom="1240" w:left="420" w:right="480"/>
        </w:sectPr>
      </w:pPr>
    </w:p>
    <w:p>
      <w:pPr>
        <w:spacing w:before="2"/>
        <w:ind w:left="595" w:right="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oups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Eligi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2"/>
        <w:ind w:left="330" w:right="0" w:hanging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and/or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Quali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2670" w:val="left" w:leader="none"/>
        </w:tabs>
        <w:spacing w:before="2"/>
        <w:ind w:left="5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unding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2659" w:right="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Eligi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2"/>
        <w:ind w:left="344" w:right="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8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8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24"/>
          <w:szCs w:val="24"/>
        </w:rPr>
        <w:t>onstration</w:t>
      </w:r>
      <w:r>
        <w:rPr>
          <w:rFonts w:ascii="Times New Roman" w:hAnsi="Times New Roman" w:cs="Times New Roman" w:eastAsia="Times New Roman"/>
          <w:b/>
          <w:bCs/>
          <w:spacing w:val="0"/>
          <w:w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9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59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540" w:bottom="280" w:left="420" w:right="480"/>
          <w:cols w:num="5" w:equalWidth="0">
            <w:col w:w="2203" w:space="40"/>
            <w:col w:w="2305" w:space="40"/>
            <w:col w:w="4419" w:space="40"/>
            <w:col w:w="1721" w:space="1030"/>
            <w:col w:w="3142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540" w:bottom="280" w:left="420" w:right="480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3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3" w:right="90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5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114.1%</w:t>
      </w:r>
    </w:p>
    <w:p>
      <w:pPr>
        <w:pStyle w:val="BodyText"/>
        <w:ind w:left="25" w:right="0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133%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5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</w:p>
    <w:p>
      <w:pPr>
        <w:ind w:left="2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133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%</w:t>
      </w:r>
    </w:p>
    <w:p>
      <w:pPr>
        <w:pStyle w:val="BodyText"/>
        <w:spacing w:before="69"/>
        <w:ind w:left="333" w:right="63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33" w:right="55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33" w:right="0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333" w:right="0" w:firstLine="0"/>
        <w:jc w:val="left"/>
      </w:pP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6" w:right="0" w:firstLine="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6" w:right="0"/>
        <w:jc w:val="left"/>
        <w:rPr>
          <w:b w:val="0"/>
          <w:bCs w:val="0"/>
        </w:rPr>
      </w:pPr>
      <w:r>
        <w:rPr>
          <w:spacing w:val="0"/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ili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4" w:right="0" w:firstLine="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/>
        <w:jc w:val="left"/>
        <w:sectPr>
          <w:type w:val="continuous"/>
          <w:pgSz w:w="15840" w:h="12240" w:orient="landscape"/>
          <w:pgMar w:top="540" w:bottom="280" w:left="420" w:right="480"/>
          <w:cols w:num="5" w:equalWidth="0">
            <w:col w:w="2405" w:space="40"/>
            <w:col w:w="1906" w:space="126"/>
            <w:col w:w="2540" w:space="40"/>
            <w:col w:w="1952" w:space="40"/>
            <w:col w:w="5891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120" w:right="108" w:firstLine="0"/>
        <w:jc w:val="left"/>
      </w:pPr>
      <w:r>
        <w:rPr/>
        <w:pict>
          <v:group style="position:absolute;margin-left:36.9095pt;margin-top:-301.235077pt;width:717.462pt;height:280.061pt;mso-position-horizontal-relative:page;mso-position-vertical-relative:paragraph;z-index:-7732" coordorigin="738,-6025" coordsize="14349,5601">
            <v:group style="position:absolute;left:754;top:-6012;width:2;height:432" coordorigin="754,-6012" coordsize="2,432">
              <v:shape style="position:absolute;left:754;top:-6012;width:2;height:432" coordorigin="754,-6012" coordsize="0,432" path="m754,-5580l754,-6012,754,-5580xe" filled="t" fillcolor="#CFCFCF" stroked="f">
                <v:path arrowok="t"/>
                <v:fill type="solid"/>
              </v:shape>
            </v:group>
            <v:group style="position:absolute;left:754;top:-6012;width:14318;height:432" coordorigin="754,-6012" coordsize="14318,432">
              <v:shape style="position:absolute;left:754;top:-6012;width:14318;height:432" coordorigin="754,-6012" coordsize="14318,432" path="m754,-5580l15072,-5580,15072,-6012,754,-6012,754,-5580xe" filled="t" fillcolor="#CFCFCF" stroked="f">
                <v:path arrowok="t"/>
                <v:fill type="solid"/>
              </v:shape>
            </v:group>
            <v:group style="position:absolute;left:744;top:-6019;width:14338;height:2" coordorigin="744,-6019" coordsize="14338,2">
              <v:shape style="position:absolute;left:744;top:-6019;width:14338;height:2" coordorigin="744,-6019" coordsize="14338,0" path="m744,-6019l15082,-6019e" filled="f" stroked="t" strokeweight=".581pt" strokecolor="#000000">
                <v:path arrowok="t"/>
              </v:shape>
            </v:group>
            <v:group style="position:absolute;left:749;top:-6014;width:2;height:5580" coordorigin="749,-6014" coordsize="2,5580">
              <v:shape style="position:absolute;left:749;top:-6014;width:2;height:5580" coordorigin="749,-6014" coordsize="0,5580" path="m749,-6014l749,-434e" filled="f" stroked="t" strokeweight=".581pt" strokecolor="#000000">
                <v:path arrowok="t"/>
              </v:shape>
            </v:group>
            <v:group style="position:absolute;left:15077;top:-6014;width:2;height:5580" coordorigin="15077,-6014" coordsize="2,5580">
              <v:shape style="position:absolute;left:15077;top:-6014;width:2;height:5580" coordorigin="15077,-6014" coordsize="0,5580" path="m15077,-6014l15077,-434e" filled="f" stroked="t" strokeweight=".581pt" strokecolor="#000000">
                <v:path arrowok="t"/>
              </v:shape>
            </v:group>
            <v:group style="position:absolute;left:754;top:-3914;width:2126;height:62" coordorigin="754,-3914" coordsize="2126,62">
              <v:shape style="position:absolute;left:754;top:-3914;width:2126;height:62" coordorigin="754,-3914" coordsize="2126,62" path="m754,-3852l2880,-3852,2880,-3914,754,-3914,754,-3852xe" filled="t" fillcolor="#E3E3E3" stroked="f">
                <v:path arrowok="t"/>
                <v:fill type="solid"/>
              </v:shape>
            </v:group>
            <v:group style="position:absolute;left:754;top:-5570;width:2126;height:276" coordorigin="754,-5570" coordsize="2126,276">
              <v:shape style="position:absolute;left:754;top:-5570;width:2126;height:276" coordorigin="754,-5570" coordsize="2126,276" path="m754,-5294l2880,-5294,2880,-5570,754,-5570,754,-5294xe" filled="t" fillcolor="#E3E3E3" stroked="f">
                <v:path arrowok="t"/>
                <v:fill type="solid"/>
              </v:shape>
            </v:group>
            <v:group style="position:absolute;left:754;top:-5294;width:2126;height:276" coordorigin="754,-5294" coordsize="2126,276">
              <v:shape style="position:absolute;left:754;top:-5294;width:2126;height:276" coordorigin="754,-5294" coordsize="2126,276" path="m754,-5018l2880,-5018,2880,-5294,754,-5294,754,-5018xe" filled="t" fillcolor="#E3E3E3" stroked="f">
                <v:path arrowok="t"/>
                <v:fill type="solid"/>
              </v:shape>
            </v:group>
            <v:group style="position:absolute;left:754;top:-5018;width:2126;height:276" coordorigin="754,-5018" coordsize="2126,276">
              <v:shape style="position:absolute;left:754;top:-5018;width:2126;height:276" coordorigin="754,-5018" coordsize="2126,276" path="m754,-4742l2880,-4742,2880,-5018,754,-5018,754,-4742xe" filled="t" fillcolor="#E3E3E3" stroked="f">
                <v:path arrowok="t"/>
                <v:fill type="solid"/>
              </v:shape>
            </v:group>
            <v:group style="position:absolute;left:754;top:-4742;width:2126;height:276" coordorigin="754,-4742" coordsize="2126,276">
              <v:shape style="position:absolute;left:754;top:-4742;width:2126;height:276" coordorigin="754,-4742" coordsize="2126,276" path="m754,-4466l2880,-4466,2880,-4742,754,-4742,754,-4466xe" filled="t" fillcolor="#E3E3E3" stroked="f">
                <v:path arrowok="t"/>
                <v:fill type="solid"/>
              </v:shape>
            </v:group>
            <v:group style="position:absolute;left:754;top:-4466;width:2126;height:276" coordorigin="754,-4466" coordsize="2126,276">
              <v:shape style="position:absolute;left:754;top:-4466;width:2126;height:276" coordorigin="754,-4466" coordsize="2126,276" path="m754,-4190l2880,-4190,2880,-4466,754,-4466,754,-4190xe" filled="t" fillcolor="#E3E3E3" stroked="f">
                <v:path arrowok="t"/>
                <v:fill type="solid"/>
              </v:shape>
            </v:group>
            <v:group style="position:absolute;left:754;top:-4190;width:2126;height:276" coordorigin="754,-4190" coordsize="2126,276">
              <v:shape style="position:absolute;left:754;top:-4190;width:2126;height:276" coordorigin="754,-4190" coordsize="2126,276" path="m754,-3914l2880,-3914,2880,-4190,754,-4190,754,-3914xe" filled="t" fillcolor="#E3E3E3" stroked="f">
                <v:path arrowok="t"/>
                <v:fill type="solid"/>
              </v:shape>
            </v:group>
            <v:group style="position:absolute;left:2890;top:-4466;width:2330;height:614" coordorigin="2890,-4466" coordsize="2330,614">
              <v:shape style="position:absolute;left:2890;top:-4466;width:2330;height:614" coordorigin="2890,-4466" coordsize="2330,614" path="m2890,-3852l5220,-3852,5220,-4466,2890,-4466,2890,-3852xe" filled="t" fillcolor="#E3E3E3" stroked="f">
                <v:path arrowok="t"/>
                <v:fill type="solid"/>
              </v:shape>
            </v:group>
            <v:group style="position:absolute;left:2890;top:-5570;width:2330;height:276" coordorigin="2890,-5570" coordsize="2330,276">
              <v:shape style="position:absolute;left:2890;top:-5570;width:2330;height:276" coordorigin="2890,-5570" coordsize="2330,276" path="m2890,-5294l5220,-5294,5220,-5570,2890,-5570,2890,-5294xe" filled="t" fillcolor="#E3E3E3" stroked="f">
                <v:path arrowok="t"/>
                <v:fill type="solid"/>
              </v:shape>
            </v:group>
            <v:group style="position:absolute;left:2890;top:-5294;width:2330;height:276" coordorigin="2890,-5294" coordsize="2330,276">
              <v:shape style="position:absolute;left:2890;top:-5294;width:2330;height:276" coordorigin="2890,-5294" coordsize="2330,276" path="m2890,-5018l5220,-5018,5220,-5294,2890,-5294,2890,-5018xe" filled="t" fillcolor="#E3E3E3" stroked="f">
                <v:path arrowok="t"/>
                <v:fill type="solid"/>
              </v:shape>
            </v:group>
            <v:group style="position:absolute;left:2890;top:-5018;width:2330;height:276" coordorigin="2890,-5018" coordsize="2330,276">
              <v:shape style="position:absolute;left:2890;top:-5018;width:2330;height:276" coordorigin="2890,-5018" coordsize="2330,276" path="m2890,-4742l5220,-4742,5220,-5018,2890,-5018,2890,-4742xe" filled="t" fillcolor="#E3E3E3" stroked="f">
                <v:path arrowok="t"/>
                <v:fill type="solid"/>
              </v:shape>
            </v:group>
            <v:group style="position:absolute;left:2890;top:-4742;width:2330;height:276" coordorigin="2890,-4742" coordsize="2330,276">
              <v:shape style="position:absolute;left:2890;top:-4742;width:2330;height:276" coordorigin="2890,-4742" coordsize="2330,276" path="m2890,-4466l5220,-4466,5220,-4742,2890,-4742,2890,-4466xe" filled="t" fillcolor="#E3E3E3" stroked="f">
                <v:path arrowok="t"/>
                <v:fill type="solid"/>
              </v:shape>
            </v:group>
            <v:group style="position:absolute;left:5230;top:-5299;width:2282;height:1447" coordorigin="5230,-5299" coordsize="2282,1447">
              <v:shape style="position:absolute;left:5230;top:-5299;width:2282;height:1447" coordorigin="5230,-5299" coordsize="2282,1447" path="m5230,-3852l7512,-3852,7512,-5299,5230,-5299,5230,-3852xe" filled="t" fillcolor="#E3E3E3" stroked="f">
                <v:path arrowok="t"/>
                <v:fill type="solid"/>
              </v:shape>
            </v:group>
            <v:group style="position:absolute;left:5230;top:-5570;width:2282;height:271" coordorigin="5230,-5570" coordsize="2282,271">
              <v:shape style="position:absolute;left:5230;top:-5570;width:2282;height:271" coordorigin="5230,-5570" coordsize="2282,271" path="m5230,-5299l7512,-5299,7512,-5570,5230,-5570,5230,-5299xe" filled="t" fillcolor="#E3E3E3" stroked="f">
                <v:path arrowok="t"/>
                <v:fill type="solid"/>
              </v:shape>
            </v:group>
            <v:group style="position:absolute;left:7522;top:-4742;width:2150;height:890" coordorigin="7522,-4742" coordsize="2150,890">
              <v:shape style="position:absolute;left:7522;top:-4742;width:2150;height:890" coordorigin="7522,-4742" coordsize="2150,890" path="m7522,-3852l9672,-3852,9672,-4742,7522,-4742,7522,-3852xe" filled="t" fillcolor="#E3E3E3" stroked="f">
                <v:path arrowok="t"/>
                <v:fill type="solid"/>
              </v:shape>
            </v:group>
            <v:group style="position:absolute;left:7522;top:-5570;width:2150;height:276" coordorigin="7522,-5570" coordsize="2150,276">
              <v:shape style="position:absolute;left:7522;top:-5570;width:2150;height:276" coordorigin="7522,-5570" coordsize="2150,276" path="m7522,-5294l9672,-5294,9672,-5570,7522,-5570,7522,-5294xe" filled="t" fillcolor="#E3E3E3" stroked="f">
                <v:path arrowok="t"/>
                <v:fill type="solid"/>
              </v:shape>
            </v:group>
            <v:group style="position:absolute;left:7522;top:-5294;width:2150;height:276" coordorigin="7522,-5294" coordsize="2150,276">
              <v:shape style="position:absolute;left:7522;top:-5294;width:2150;height:276" coordorigin="7522,-5294" coordsize="2150,276" path="m7522,-5018l9672,-5018,9672,-5294,7522,-5294,7522,-5018xe" filled="t" fillcolor="#E3E3E3" stroked="f">
                <v:path arrowok="t"/>
                <v:fill type="solid"/>
              </v:shape>
            </v:group>
            <v:group style="position:absolute;left:7522;top:-5018;width:2150;height:276" coordorigin="7522,-5018" coordsize="2150,276">
              <v:shape style="position:absolute;left:7522;top:-5018;width:2150;height:276" coordorigin="7522,-5018" coordsize="2150,276" path="m7522,-4742l9672,-4742,9672,-5018,7522,-5018,7522,-4742xe" filled="t" fillcolor="#E3E3E3" stroked="f">
                <v:path arrowok="t"/>
                <v:fill type="solid"/>
              </v:shape>
            </v:group>
            <v:group style="position:absolute;left:9682;top:-4742;width:1970;height:890" coordorigin="9682,-4742" coordsize="1970,890">
              <v:shape style="position:absolute;left:9682;top:-4742;width:1970;height:890" coordorigin="9682,-4742" coordsize="1970,890" path="m9682,-3852l11652,-3852,11652,-4742,9682,-4742,9682,-3852xe" filled="t" fillcolor="#E3E3E3" stroked="f">
                <v:path arrowok="t"/>
                <v:fill type="solid"/>
              </v:shape>
            </v:group>
            <v:group style="position:absolute;left:9682;top:-5570;width:1970;height:276" coordorigin="9682,-5570" coordsize="1970,276">
              <v:shape style="position:absolute;left:9682;top:-5570;width:1970;height:276" coordorigin="9682,-5570" coordsize="1970,276" path="m9682,-5294l11652,-5294,11652,-5570,9682,-5570,9682,-5294xe" filled="t" fillcolor="#E3E3E3" stroked="f">
                <v:path arrowok="t"/>
                <v:fill type="solid"/>
              </v:shape>
            </v:group>
            <v:group style="position:absolute;left:9682;top:-5294;width:1970;height:276" coordorigin="9682,-5294" coordsize="1970,276">
              <v:shape style="position:absolute;left:9682;top:-5294;width:1970;height:276" coordorigin="9682,-5294" coordsize="1970,276" path="m9682,-5018l11652,-5018,11652,-5294,9682,-5294,9682,-5018xe" filled="t" fillcolor="#E3E3E3" stroked="f">
                <v:path arrowok="t"/>
                <v:fill type="solid"/>
              </v:shape>
            </v:group>
            <v:group style="position:absolute;left:9682;top:-5018;width:1970;height:276" coordorigin="9682,-5018" coordsize="1970,276">
              <v:shape style="position:absolute;left:9682;top:-5018;width:1970;height:276" coordorigin="9682,-5018" coordsize="1970,276" path="m9682,-4742l11652,-4742,11652,-5018,9682,-5018,9682,-4742xe" filled="t" fillcolor="#E3E3E3" stroked="f">
                <v:path arrowok="t"/>
                <v:fill type="solid"/>
              </v:shape>
            </v:group>
            <v:group style="position:absolute;left:11662;top:-5299;width:3410;height:1447" coordorigin="11662,-5299" coordsize="3410,1447">
              <v:shape style="position:absolute;left:11662;top:-5299;width:3410;height:1447" coordorigin="11662,-5299" coordsize="3410,1447" path="m11662,-3852l15072,-3852,15072,-5299,11662,-5299,11662,-3852xe" filled="t" fillcolor="#E3E3E3" stroked="f">
                <v:path arrowok="t"/>
                <v:fill type="solid"/>
              </v:shape>
            </v:group>
            <v:group style="position:absolute;left:11662;top:-5570;width:3410;height:271" coordorigin="11662,-5570" coordsize="3410,271">
              <v:shape style="position:absolute;left:11662;top:-5570;width:3410;height:271" coordorigin="11662,-5570" coordsize="3410,271" path="m11662,-5299l15072,-5299,15072,-5570,11662,-5570,11662,-5299xe" filled="t" fillcolor="#E3E3E3" stroked="f">
                <v:path arrowok="t"/>
                <v:fill type="solid"/>
              </v:shape>
            </v:group>
            <v:group style="position:absolute;left:744;top:-5575;width:14338;height:2" coordorigin="744,-5575" coordsize="14338,2">
              <v:shape style="position:absolute;left:744;top:-5575;width:14338;height:2" coordorigin="744,-5575" coordsize="14338,0" path="m744,-5575l15082,-5575e" filled="f" stroked="t" strokeweight=".580pt" strokecolor="#000000">
                <v:path arrowok="t"/>
              </v:shape>
            </v:group>
            <v:group style="position:absolute;left:2885;top:-5570;width:2;height:5136" coordorigin="2885,-5570" coordsize="2,5136">
              <v:shape style="position:absolute;left:2885;top:-5570;width:2;height:5136" coordorigin="2885,-5570" coordsize="0,5136" path="m2885,-5570l2885,-434e" filled="f" stroked="t" strokeweight=".580pt" strokecolor="#000000">
                <v:path arrowok="t"/>
              </v:shape>
            </v:group>
            <v:group style="position:absolute;left:5225;top:-5570;width:2;height:5136" coordorigin="5225,-5570" coordsize="2,5136">
              <v:shape style="position:absolute;left:5225;top:-5570;width:2;height:5136" coordorigin="5225,-5570" coordsize="0,5136" path="m5225,-5570l5225,-434e" filled="f" stroked="t" strokeweight=".580pt" strokecolor="#000000">
                <v:path arrowok="t"/>
              </v:shape>
            </v:group>
            <v:group style="position:absolute;left:7517;top:-5570;width:2;height:5136" coordorigin="7517,-5570" coordsize="2,5136">
              <v:shape style="position:absolute;left:7517;top:-5570;width:2;height:5136" coordorigin="7517,-5570" coordsize="0,5136" path="m7517,-5570l7517,-434e" filled="f" stroked="t" strokeweight=".581pt" strokecolor="#000000">
                <v:path arrowok="t"/>
              </v:shape>
            </v:group>
            <v:group style="position:absolute;left:9677;top:-5570;width:2;height:5136" coordorigin="9677,-5570" coordsize="2,5136">
              <v:shape style="position:absolute;left:9677;top:-5570;width:2;height:5136" coordorigin="9677,-5570" coordsize="0,5136" path="m9677,-5570l9677,-434e" filled="f" stroked="t" strokeweight=".581pt" strokecolor="#000000">
                <v:path arrowok="t"/>
              </v:shape>
            </v:group>
            <v:group style="position:absolute;left:11657;top:-5570;width:2;height:5136" coordorigin="11657,-5570" coordsize="2,5136">
              <v:shape style="position:absolute;left:11657;top:-5570;width:2;height:5136" coordorigin="11657,-5570" coordsize="0,5136" path="m11657,-5570l11657,-434e" filled="f" stroked="t" strokeweight=".581pt" strokecolor="#000000">
                <v:path arrowok="t"/>
              </v:shape>
            </v:group>
            <v:group style="position:absolute;left:7522;top:-2442;width:1351;height:2" coordorigin="7522,-2442" coordsize="1351,2">
              <v:shape style="position:absolute;left:7522;top:-2442;width:1351;height:2" coordorigin="7522,-2442" coordsize="1351,0" path="m7522,-2442l8873,-2442e" filled="f" stroked="t" strokeweight=".7pt" strokecolor="#000000">
                <v:path arrowok="t"/>
              </v:shape>
            </v:group>
            <v:group style="position:absolute;left:7522;top:-1603;width:1942;height:2" coordorigin="7522,-1603" coordsize="1942,2">
              <v:shape style="position:absolute;left:7522;top:-1603;width:1942;height:2" coordorigin="7522,-1603" coordsize="1942,0" path="m7522,-1603l9463,-1603e" filled="f" stroked="t" strokeweight="1.3pt" strokecolor="#000000">
                <v:path arrowok="t"/>
              </v:shape>
            </v:group>
            <v:group style="position:absolute;left:7522;top:-1327;width:360;height:2" coordorigin="7522,-1327" coordsize="360,2">
              <v:shape style="position:absolute;left:7522;top:-1327;width:360;height:2" coordorigin="7522,-1327" coordsize="360,0" path="m7522,-1327l7882,-1327e" filled="f" stroked="t" strokeweight="1.3pt" strokecolor="#000000">
                <v:path arrowok="t"/>
              </v:shape>
            </v:group>
            <v:group style="position:absolute;left:744;top:-3847;width:14338;height:2" coordorigin="744,-3847" coordsize="14338,2">
              <v:shape style="position:absolute;left:744;top:-3847;width:14338;height:2" coordorigin="744,-3847" coordsize="14338,0" path="m744,-3847l15082,-3847e" filled="f" stroked="t" strokeweight=".580pt" strokecolor="#000000">
                <v:path arrowok="t"/>
              </v:shape>
            </v:group>
            <v:group style="position:absolute;left:744;top:-429;width:14338;height:2" coordorigin="744,-429" coordsize="14338,2">
              <v:shape style="position:absolute;left:744;top:-429;width:14338;height:2" coordorigin="744,-429" coordsize="14338,0" path="m744,-429l15082,-42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.649899pt;margin-top:2.254836pt;width:144pt;height:.1pt;mso-position-horizontal-relative:page;mso-position-vertical-relative:paragraph;z-index:-7731" coordorigin="873,45" coordsize="2880,2">
            <v:shape style="position:absolute;left:873;top:45;width:2880;height:2" coordorigin="873,45" coordsize="2880,0" path="m873,45l3753,45e" filled="f" stroked="t" strokeweight="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position w:val="8"/>
          <w:sz w:val="20"/>
          <w:szCs w:val="20"/>
        </w:rPr>
        <w:t>1</w:t>
      </w:r>
      <w:r>
        <w:rPr>
          <w:b w:val="0"/>
          <w:bCs w:val="0"/>
          <w:spacing w:val="10"/>
          <w:w w:val="100"/>
          <w:position w:val="8"/>
          <w:sz w:val="20"/>
          <w:szCs w:val="2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hus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lud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nst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lmost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4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option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pul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65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li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ible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und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Common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ho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li</w:t>
      </w:r>
      <w:r>
        <w:rPr>
          <w:b w:val="0"/>
          <w:bCs w:val="0"/>
          <w:spacing w:val="4"/>
          <w:w w:val="100"/>
          <w:position w:val="0"/>
        </w:rPr>
        <w:t>f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iv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insu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ce</w:t>
      </w:r>
      <w:r>
        <w:rPr>
          <w:b w:val="0"/>
          <w:bCs w:val="0"/>
          <w:spacing w:val="0"/>
          <w:w w:val="100"/>
          <w:position w:val="0"/>
        </w:rPr>
        <w:t>ive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mium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ssist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plus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ra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ound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ts.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hu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tts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outlin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popul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indi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after="0"/>
        <w:jc w:val="left"/>
        <w:sectPr>
          <w:type w:val="continuous"/>
          <w:pgSz w:w="15840" w:h="12240" w:orient="landscape"/>
          <w:pgMar w:top="540" w:bottom="280" w:left="420" w:right="480"/>
        </w:sectPr>
      </w:pPr>
    </w:p>
    <w:p>
      <w:pPr>
        <w:spacing w:line="90" w:lineRule="exact" w:before="9"/>
        <w:rPr>
          <w:sz w:val="9"/>
          <w:szCs w:val="9"/>
        </w:rPr>
      </w:pPr>
      <w:r>
        <w:rPr/>
        <w:pict>
          <v:group style="position:absolute;margin-left:427.079987pt;margin-top:209.639999pt;width:54.36pt;height:.1pt;mso-position-horizontal-relative:page;mso-position-vertical-relative:page;z-index:-7730" coordorigin="8542,4193" coordsize="1087,2">
            <v:shape style="position:absolute;left:8542;top:4193;width:1087;height:2" coordorigin="8542,4193" coordsize="1087,0" path="m8542,4193l9629,4193e" filled="f" stroked="t" strokeweight="1.3pt" strokecolor="#000000">
              <v:path arrowok="t"/>
            </v:shape>
            <w10:wrap type="none"/>
          </v:group>
        </w:pict>
      </w:r>
      <w:r>
        <w:rPr/>
        <w:pict>
          <v:group style="position:absolute;margin-left:429.119995pt;margin-top:237.119995pt;width:48.96pt;height:.1pt;mso-position-horizontal-relative:page;mso-position-vertical-relative:page;z-index:-7729" coordorigin="8582,4742" coordsize="979,2">
            <v:shape style="position:absolute;left:8582;top:4742;width:979;height:2" coordorigin="8582,4742" coordsize="979,0" path="m8582,4742l9562,4742e" filled="f" stroked="t" strokeweight="1.3pt" strokecolor="#000000">
              <v:path arrowok="t"/>
            </v:shape>
            <w10:wrap type="none"/>
          </v:group>
        </w:pict>
      </w:r>
      <w:r>
        <w:rPr/>
        <w:pict>
          <v:group style="position:absolute;margin-left:429.119995pt;margin-top:264.720001pt;width:79.320pt;height:.1pt;mso-position-horizontal-relative:page;mso-position-vertical-relative:page;z-index:-7728" coordorigin="8582,5294" coordsize="1586,2">
            <v:shape style="position:absolute;left:8582;top:5294;width:1586;height:2" coordorigin="8582,5294" coordsize="1586,0" path="m8582,5294l10169,5294e" filled="f" stroked="t" strokeweight="1.3pt" strokecolor="#000000">
              <v:path arrowok="t"/>
            </v:shape>
            <w10:wrap type="none"/>
          </v:group>
        </w:pict>
      </w:r>
      <w:r>
        <w:rPr/>
        <w:pict>
          <v:group style="position:absolute;margin-left:429.119995pt;margin-top:292.320007pt;width:18pt;height:.1pt;mso-position-horizontal-relative:page;mso-position-vertical-relative:page;z-index:-7727" coordorigin="8582,5846" coordsize="360,2">
            <v:shape style="position:absolute;left:8582;top:5846;width:360;height:2" coordorigin="8582,5846" coordsize="360,0" path="m8582,5846l8942,5846e" filled="f" stroked="t" strokeweight="1.3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3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143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CFCF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814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4" w:lineRule="exact" w:before="2"/>
              <w:ind w:left="380" w:right="387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78" w:right="1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467" w:right="618" w:hanging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3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313" w:right="315" w:firstLine="1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61" w:right="328" w:hanging="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73" w:lineRule="exact"/>
              <w:ind w:left="7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15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-2" w:right="3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18:</w:t>
            </w:r>
          </w:p>
          <w:p>
            <w:pPr>
              <w:pStyle w:val="TableParagraph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150%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464" w:val="left" w:leader="none"/>
              </w:tabs>
              <w:spacing w:line="228" w:lineRule="exact" w:before="11"/>
              <w:ind w:left="464" w:right="141" w:hanging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4" w:val="left" w:leader="none"/>
              </w:tabs>
              <w:spacing w:line="240" w:lineRule="exact" w:before="2"/>
              <w:ind w:left="464" w:right="77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spacing w:line="270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54" w:val="left" w:leader="none"/>
              </w:tabs>
              <w:spacing w:line="229" w:lineRule="auto" w:before="9"/>
              <w:ind w:left="539" w:right="347" w:hanging="4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(r)(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480" w:lineRule="auto"/>
              <w:ind w:left="395" w:right="4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(r)(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75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TableParagraph"/>
              <w:ind w:left="102" w:right="2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2014)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20:</w:t>
            </w:r>
          </w:p>
          <w:p>
            <w:pPr>
              <w:pStyle w:val="TableParagraph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ind w:left="7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150%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(r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)(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ind w:left="7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ren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200%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/a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185%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1931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133%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051" w:top="760" w:bottom="1240" w:left="440" w:right="6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43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before="88"/>
              <w:ind w:left="39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148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2" w:lineRule="auto"/>
              <w:ind w:left="191" w:right="189" w:firstLine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23" w:lineRule="exact"/>
              <w:ind w:left="561" w:right="5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8" w:lineRule="exact"/>
              <w:ind w:left="649" w:right="5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95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69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55" w:right="256" w:firstLine="1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62" w:right="227" w:hanging="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69" w:lineRule="exact"/>
              <w:ind w:left="7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0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spacing w:line="23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150%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66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114%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6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2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133%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ind w:left="104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</w:tr>
      <w:tr>
        <w:trPr>
          <w:trHeight w:val="1078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185.1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200%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(r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)(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ind w:left="7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ren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051" w:top="760" w:bottom="1240" w:left="460" w:right="6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98" w:hRule="exact"/>
        </w:trPr>
        <w:tc>
          <w:tcPr>
            <w:tcW w:w="14328" w:type="dxa"/>
            <w:gridSpan w:val="6"/>
            <w:tcBorders>
              <w:top w:val="single" w:sz="5" w:space="0" w:color="000000"/>
              <w:left w:val="single" w:sz="5" w:space="0" w:color="000000"/>
              <w:bottom w:val="single" w:sz="19" w:space="0" w:color="CFCFCF"/>
              <w:right w:val="single" w:sz="5" w:space="0" w:color="000000"/>
            </w:tcBorders>
            <w:shd w:val="clear" w:color="auto" w:fill="CFCFCF"/>
          </w:tcPr>
          <w:p>
            <w:pPr>
              <w:pStyle w:val="TableParagraph"/>
              <w:spacing w:before="81"/>
              <w:ind w:left="4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87" w:hRule="exact"/>
        </w:trPr>
        <w:tc>
          <w:tcPr>
            <w:tcW w:w="2388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auto" w:before="6"/>
              <w:ind w:left="191" w:right="189" w:hanging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21" w:lineRule="exact"/>
              <w:ind w:left="561" w:right="5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8" w:lineRule="exact"/>
              <w:ind w:left="649" w:right="5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395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255" w:right="256" w:firstLine="1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62" w:right="0" w:hanging="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before="3"/>
              <w:ind w:left="7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55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211" w:hanging="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“N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ns”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1" w:right="142" w:firstLine="31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5" w:right="642" w:firstLine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spacing w:line="240" w:lineRule="auto"/>
              <w:ind w:left="111" w:right="116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(r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)(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1902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dul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  <w:u w:val="thick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dul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  <w:u w:val="thick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Jan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1,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2014)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pStyle w:val="TableParagraph"/>
              <w:ind w:left="99" w:right="2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tion.</w:t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209" w:firstLine="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3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(r)(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val="852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114.1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133%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1902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051" w:top="760" w:bottom="1240" w:left="440" w:right="6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98" w:hRule="exact"/>
        </w:trPr>
        <w:tc>
          <w:tcPr>
            <w:tcW w:w="14328" w:type="dxa"/>
            <w:gridSpan w:val="6"/>
            <w:tcBorders>
              <w:top w:val="single" w:sz="5" w:space="0" w:color="000000"/>
              <w:left w:val="single" w:sz="5" w:space="0" w:color="000000"/>
              <w:bottom w:val="single" w:sz="19" w:space="0" w:color="CFCFCF"/>
              <w:right w:val="single" w:sz="5" w:space="0" w:color="000000"/>
            </w:tcBorders>
            <w:shd w:val="clear" w:color="auto" w:fill="CFCFCF"/>
          </w:tcPr>
          <w:p>
            <w:pPr>
              <w:pStyle w:val="TableParagraph"/>
              <w:spacing w:before="81"/>
              <w:ind w:left="4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87" w:hRule="exact"/>
        </w:trPr>
        <w:tc>
          <w:tcPr>
            <w:tcW w:w="2388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41" w:lineRule="auto" w:before="6"/>
              <w:ind w:left="191" w:right="189" w:hanging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21" w:lineRule="exact"/>
              <w:ind w:left="561" w:right="5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8" w:lineRule="exact"/>
              <w:ind w:left="649" w:right="5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395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255" w:right="256" w:firstLine="1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62" w:right="0" w:hanging="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19" w:space="0" w:color="CFCFC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before="3"/>
              <w:ind w:left="7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54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42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.S.C.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1396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Mulli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kids)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491" w:right="3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9" w:val="left" w:leader="none"/>
              </w:tabs>
              <w:spacing w:line="264" w:lineRule="exact"/>
              <w:ind w:left="469" w:right="49" w:hanging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hospit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pStyle w:val="TableParagraph"/>
              <w:ind w:left="469" w:right="2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pStyle w:val="TableParagraph"/>
              <w:spacing w:line="242" w:lineRule="exact"/>
              <w:ind w:left="681" w:right="5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62" w:val="left" w:leader="none"/>
              </w:tabs>
              <w:spacing w:line="262" w:lineRule="exact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$72.81,</w:t>
            </w:r>
          </w:p>
          <w:p>
            <w:pPr>
              <w:pStyle w:val="TableParagraph"/>
              <w:ind w:left="813" w:right="5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tible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62" w:val="left" w:leader="none"/>
              </w:tabs>
              <w:ind w:left="102" w:right="161" w:firstLine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</w:tr>
      <w:tr>
        <w:trPr>
          <w:trHeight w:val="1159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46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848" w:val="left" w:leader="none"/>
              </w:tabs>
              <w:ind w:left="848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99" w:right="4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subsidi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</w:tr>
    </w:tbl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1051" w:top="760" w:bottom="1240" w:left="440" w:right="6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0" w:hRule="exact"/>
        </w:trPr>
        <w:tc>
          <w:tcPr>
            <w:tcW w:w="143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37" w:lineRule="exact"/>
              <w:ind w:left="44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702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2" w:lineRule="auto"/>
              <w:ind w:left="193" w:right="1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23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8" w:lineRule="exact"/>
              <w:ind w:right="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91" w:right="3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69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58" w:right="251" w:firstLine="1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4" w:right="4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onstratio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69" w:lineRule="exact"/>
              <w:ind w:left="7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23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spacing w:line="276" w:lineRule="exact" w:before="1"/>
              <w:ind w:left="104" w:right="2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institution)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69" w:val="left" w:leader="none"/>
              </w:tabs>
              <w:ind w:left="469" w:right="615" w:hanging="3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64" w:val="left" w:leader="none"/>
              </w:tabs>
              <w:ind w:left="1023" w:right="159" w:hanging="9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1051" w:top="760" w:bottom="1240" w:left="440" w:right="660"/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94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3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</w:p>
          <w:p>
            <w:pPr>
              <w:pStyle w:val="TableParagraph"/>
              <w:ind w:left="104" w:right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2014)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359" w:val="left" w:leader="none"/>
                <w:tab w:pos="488" w:val="left" w:leader="none"/>
              </w:tabs>
              <w:ind w:left="464" w:right="813" w:hanging="3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ind w:left="651" w:right="2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ind w:left="651" w:right="2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133%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64" w:val="left" w:leader="none"/>
              </w:tabs>
              <w:ind w:left="464" w:right="586" w:hanging="32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42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133%</w:t>
            </w:r>
          </w:p>
          <w:p>
            <w:pPr>
              <w:pStyle w:val="ListParagraph"/>
              <w:numPr>
                <w:ilvl w:val="1"/>
                <w:numId w:val="19"/>
              </w:numPr>
              <w:tabs>
                <w:tab w:pos="469" w:val="left" w:leader="none"/>
              </w:tabs>
              <w:spacing w:line="262" w:lineRule="exact"/>
              <w:ind w:left="469" w:right="869" w:hanging="2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</w:p>
          <w:p>
            <w:pPr>
              <w:pStyle w:val="TableParagraph"/>
              <w:ind w:left="469" w:right="3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  <w:p>
            <w:pPr>
              <w:pStyle w:val="TableParagraph"/>
              <w:spacing w:before="2"/>
              <w:ind w:left="851" w:right="380" w:hanging="2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pStyle w:val="TableParagraph"/>
              <w:ind w:left="43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133%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90" w:right="382" w:hanging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n)</w:t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7" w:right="384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n)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58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6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1051" w:top="760" w:bottom="1240" w:left="440" w:right="66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143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5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Expansi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34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4" w:lineRule="exact" w:before="2"/>
              <w:ind w:left="315" w:right="321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279" w:right="283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“Hypo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als”)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4" w:lineRule="exact" w:before="2"/>
              <w:ind w:left="20" w:right="154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23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3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4" w:lineRule="exact" w:before="2"/>
              <w:ind w:left="171" w:right="0" w:firstLine="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3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4" w:lineRule="exact" w:before="2"/>
              <w:ind w:left="167" w:right="602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8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5"/>
                <w:sz w:val="24"/>
                <w:szCs w:val="24"/>
              </w:rPr>
              <w:t>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3" w:lineRule="exact"/>
              <w:ind w:right="4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3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98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2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359" w:val="left" w:leader="none"/>
              </w:tabs>
              <w:ind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200.1</w:t>
            </w:r>
          </w:p>
          <w:p>
            <w:pPr>
              <w:pStyle w:val="TableParagraph"/>
              <w:ind w:left="342" w:right="4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300%</w:t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374" w:val="left" w:leader="none"/>
                <w:tab w:pos="627" w:val="left" w:leader="none"/>
              </w:tabs>
              <w:ind w:left="627" w:right="89" w:hanging="3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18:</w:t>
            </w:r>
          </w:p>
          <w:p>
            <w:pPr>
              <w:pStyle w:val="TableParagraph"/>
              <w:ind w:left="166" w:right="2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150.1</w:t>
            </w:r>
          </w:p>
          <w:p>
            <w:pPr>
              <w:pStyle w:val="TableParagraph"/>
              <w:ind w:left="342" w:right="4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300%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2" w:val="left" w:leader="none"/>
              </w:tabs>
              <w:ind w:left="462" w:right="26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2" w:val="left" w:leader="none"/>
              </w:tabs>
              <w:spacing w:line="239" w:lineRule="auto"/>
              <w:ind w:left="462" w:right="37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d)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491" w:lineRule="auto"/>
              <w:ind w:left="246" w:right="323" w:hanging="4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XXI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</w:p>
          <w:p>
            <w:pPr>
              <w:pStyle w:val="TableParagraph"/>
              <w:ind w:left="99" w:right="3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tion.</w:t>
            </w:r>
          </w:p>
        </w:tc>
      </w:tr>
      <w:tr>
        <w:trPr>
          <w:trHeight w:val="1255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95"/>
              <w:ind w:left="102" w:right="5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300%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5"/>
                <w:sz w:val="24"/>
                <w:szCs w:val="24"/>
                <w:u w:val="thick" w:color="000000"/>
              </w:rPr>
              <w:t>ommo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5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3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Sliding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</w:p>
          <w:p>
            <w:pPr>
              <w:pStyle w:val="TableParagraph"/>
              <w:ind w:left="99" w:right="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sponsibiliti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1051" w:top="760" w:bottom="1240" w:left="440" w:right="640"/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38" w:hRule="exact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</w:t>
            </w:r>
          </w:p>
          <w:p>
            <w:pPr>
              <w:pStyle w:val="TableParagraph"/>
              <w:spacing w:line="276" w:lineRule="exact" w:before="1"/>
              <w:ind w:left="102" w:right="2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64.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54" w:right="2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133%</w:t>
            </w:r>
          </w:p>
          <w:p>
            <w:pPr>
              <w:pStyle w:val="TableParagraph"/>
              <w:spacing w:line="274" w:lineRule="exact"/>
              <w:ind w:left="254" w:right="2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ind w:left="313" w:right="3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olds)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5"/>
                <w:sz w:val="24"/>
                <w:szCs w:val="24"/>
                <w:u w:val="thick" w:color="000000"/>
              </w:rPr>
              <w:t>ommo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5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5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3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84" w:right="176" w:hanging="1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6" w:lineRule="exact" w:before="1"/>
              <w:ind w:left="-4" w:right="3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Sliding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sponsibiliti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after="0" w:line="27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1051" w:top="760" w:bottom="1240" w:left="460" w:right="6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4" w:hRule="exact"/>
        </w:trPr>
        <w:tc>
          <w:tcPr>
            <w:tcW w:w="144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Expansi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798" w:hRule="exact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483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327" w:right="331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“Hypo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als”)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166" w:right="3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20" w:right="1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395" w:right="0" w:hanging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8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5"/>
                <w:sz w:val="24"/>
                <w:szCs w:val="24"/>
              </w:rPr>
              <w:t>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035" w:hRule="exact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1" w:right="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2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nd/or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ts&gt;</w:t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$2,000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07" w:right="396" w:hanging="4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ind w:left="-4" w:right="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-4" w:right="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Sliding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sponsibiliti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1051" w:top="760" w:bottom="1240" w:left="460" w:right="6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4" w:hRule="exact"/>
        </w:trPr>
        <w:tc>
          <w:tcPr>
            <w:tcW w:w="144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Expansi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798" w:hRule="exact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483" w:right="4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327" w:right="331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“Hypo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als”)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166" w:right="3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20" w:right="1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395" w:right="0" w:hanging="2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8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5"/>
                <w:sz w:val="24"/>
                <w:szCs w:val="24"/>
              </w:rPr>
              <w:t>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2" w:lineRule="exact"/>
              <w:ind w:left="8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835" w:hRule="exact"/>
        </w:trPr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“O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ind w:left="-1" w:right="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outh”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sponsibili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111" w:hanging="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outh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 w:before="3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 w:before="2"/>
              <w:ind w:left="-4" w:right="3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2"/>
              <w:ind w:left="-4" w:right="2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hat</w:t>
            </w:r>
          </w:p>
          <w:p>
            <w:pPr>
              <w:pStyle w:val="TableParagraph"/>
              <w:spacing w:line="252" w:lineRule="exact" w:before="2"/>
              <w:ind w:left="-4" w:right="3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</w:p>
          <w:p>
            <w:pPr>
              <w:pStyle w:val="TableParagraph"/>
              <w:spacing w:line="252" w:lineRule="exact" w:before="2"/>
              <w:ind w:left="-4" w:right="9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pStyle w:val="TableParagraph"/>
              <w:spacing w:line="252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1902(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2" w:lineRule="exact" w:before="3"/>
              <w:ind w:left="-4" w:right="2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</w:p>
          <w:p>
            <w:pPr>
              <w:pStyle w:val="TableParagraph"/>
              <w:spacing w:line="252" w:lineRule="exact" w:before="2"/>
              <w:ind w:left="-4" w:right="7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1115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</w:p>
          <w:p>
            <w:pPr>
              <w:pStyle w:val="TableParagraph"/>
              <w:spacing w:line="252" w:lineRule="exact" w:before="2"/>
              <w:ind w:left="-4" w:right="5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pStyle w:val="TableParagraph"/>
              <w:spacing w:line="249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</w:p>
          <w:p>
            <w:pPr>
              <w:pStyle w:val="TableParagraph"/>
              <w:spacing w:line="276" w:lineRule="exact" w:before="3"/>
              <w:ind w:left="-4" w:right="33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pStyle w:val="TableParagraph"/>
              <w:spacing w:line="252" w:lineRule="exact" w:before="2"/>
              <w:ind w:left="-4" w:right="7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pStyle w:val="TableParagraph"/>
              <w:spacing w:line="252" w:lineRule="exact" w:before="2"/>
              <w:ind w:left="-4" w:right="86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ard.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5840" w:h="12240" w:orient="landscape"/>
          <w:pgMar w:header="0" w:footer="1051" w:top="760" w:bottom="1240" w:left="460" w:right="640"/>
        </w:sectPr>
      </w:pPr>
    </w:p>
    <w:p>
      <w:pPr>
        <w:spacing w:line="90" w:lineRule="exact" w:before="9"/>
        <w:rPr>
          <w:sz w:val="9"/>
          <w:szCs w:val="9"/>
        </w:rPr>
      </w:pPr>
      <w:r>
        <w:rPr/>
        <w:pict>
          <v:group style="position:absolute;margin-left:386.399994pt;margin-top:290.760010pt;width:42.96pt;height:.1pt;mso-position-horizontal-relative:page;mso-position-vertical-relative:page;z-index:-7726" coordorigin="7728,5815" coordsize="859,2">
            <v:shape style="position:absolute;left:7728;top:5815;width:859;height:2" coordorigin="7728,5815" coordsize="859,0" path="m7728,5815l8587,5815e" filled="f" stroked="t" strokeweight="1.3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519989pt;margin-top:359.76001pt;width:54.96pt;height:.1pt;mso-position-horizontal-relative:page;mso-position-vertical-relative:page;z-index:-7725" coordorigin="7850,7195" coordsize="1099,2">
            <v:shape style="position:absolute;left:7850;top:7195;width:1099;height:2" coordorigin="7850,7195" coordsize="1099,0" path="m7850,7195l8950,7195e" filled="f" stroked="t" strokeweight="1.3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0" w:hRule="exact"/>
        </w:trPr>
        <w:tc>
          <w:tcPr>
            <w:tcW w:w="14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Expansi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inology)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76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4" w:lineRule="exact" w:before="2"/>
              <w:ind w:left="279" w:right="281" w:firstLine="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3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4" w:lineRule="exact" w:before="2"/>
              <w:ind w:left="255" w:right="261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270" w:right="2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4" w:lineRule="exact"/>
              <w:ind w:left="639" w:right="557" w:hanging="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4" w:lineRule="exact" w:before="2"/>
              <w:ind w:left="286" w:right="279" w:firstLine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395" w:right="3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4" w:lineRule="exact" w:before="2"/>
              <w:ind w:left="555" w:right="5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assa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3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73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80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  <w:p>
            <w:pPr>
              <w:pStyle w:val="TableParagraph"/>
              <w:ind w:left="102" w:right="8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d)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150.1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</w:t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ind w:left="32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ind w:left="678" w:right="6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2014)</w:t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ind w:left="32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ind w:left="678" w:right="6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2014)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502" w:val="left" w:leader="none"/>
              </w:tabs>
              <w:ind w:left="503" w:right="214" w:hanging="3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</w:p>
          <w:p>
            <w:pPr>
              <w:pStyle w:val="TableParagraph"/>
              <w:ind w:left="589" w:right="330" w:firstLine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98" w:val="left" w:leader="none"/>
              </w:tabs>
              <w:ind w:left="498" w:right="189" w:hanging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7" w:right="1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d)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599" w:lineRule="auto"/>
              <w:ind w:left="255" w:right="119" w:hanging="1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spacing w:line="200" w:lineRule="auto" w:before="54"/>
              <w:ind w:left="260" w:right="674" w:hanging="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d)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661" w:val="left" w:leader="none"/>
              </w:tabs>
              <w:spacing w:line="274" w:lineRule="exact"/>
              <w:ind w:left="752" w:right="864" w:hanging="4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23"/>
              </w:numPr>
              <w:tabs>
                <w:tab w:pos="661" w:val="left" w:leader="none"/>
              </w:tabs>
              <w:spacing w:line="252" w:lineRule="exact"/>
              <w:ind w:left="661" w:right="0" w:hanging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5" w:right="174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4,</w:t>
            </w:r>
          </w:p>
          <w:p>
            <w:pPr>
              <w:pStyle w:val="TableParagraph"/>
              <w:spacing w:line="262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  <w:p>
            <w:pPr>
              <w:pStyle w:val="TableParagraph"/>
              <w:ind w:left="1" w:right="6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tion.</w:t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" w:right="4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1051" w:top="1000" w:bottom="1240" w:left="460" w:right="400"/>
        </w:sectPr>
      </w:pPr>
    </w:p>
    <w:p>
      <w:pPr>
        <w:spacing w:line="90" w:lineRule="exact" w:before="9"/>
        <w:rPr>
          <w:sz w:val="9"/>
          <w:szCs w:val="9"/>
        </w:rPr>
      </w:pPr>
      <w:r>
        <w:rPr/>
        <w:pict>
          <v:group style="position:absolute;margin-left:164.880005pt;margin-top:75.239998pt;width:461.76pt;height:.1pt;mso-position-horizontal-relative:page;mso-position-vertical-relative:page;z-index:-7724" coordorigin="3298,1505" coordsize="9235,2">
            <v:shape style="position:absolute;left:3298;top:1505;width:9235;height:2" coordorigin="3298,1505" coordsize="9235,0" path="m3298,1505l12533,1505e" filled="f" stroked="t" strokeweight="1.3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7" w:hRule="exact"/>
        </w:trPr>
        <w:tc>
          <w:tcPr>
            <w:tcW w:w="143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Expansi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inology)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69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379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39" w:lineRule="auto" w:before="79"/>
              <w:ind w:left="258" w:right="259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6" w:lineRule="auto"/>
              <w:ind w:left="495" w:right="497" w:hanging="1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35" w:right="139" w:firstLine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exact"/>
              <w:ind w:left="116" w:right="115" w:firstLine="4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81" w:hRule="exact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</w:p>
          <w:p>
            <w:pPr>
              <w:pStyle w:val="TableParagraph"/>
              <w:ind w:left="-2" w:right="2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300%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71" w:right="865" w:hanging="2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</w:p>
          <w:p>
            <w:pPr>
              <w:pStyle w:val="TableParagraph"/>
              <w:ind w:left="-2" w:right="7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Cs.</w:t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-2" w:right="11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-2" w:right="3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ntitl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1051" w:top="1000" w:bottom="1240" w:left="460" w:right="640"/>
        </w:sectPr>
      </w:pPr>
    </w:p>
    <w:p>
      <w:pPr>
        <w:spacing w:line="90" w:lineRule="exact" w:before="9"/>
        <w:rPr>
          <w:sz w:val="9"/>
          <w:szCs w:val="9"/>
        </w:rPr>
      </w:pPr>
      <w:r>
        <w:rPr/>
        <w:pict>
          <v:group style="position:absolute;margin-left:218.399994pt;margin-top:56.52pt;width:373.32pt;height:.1pt;mso-position-horizontal-relative:page;mso-position-vertical-relative:page;z-index:-7723" coordorigin="4368,1130" coordsize="7466,2">
            <v:shape style="position:absolute;left:4368;top:1130;width:7466;height:2" coordorigin="4368,1130" coordsize="7466,0" path="m4368,1130l11834,1130e" filled="f" stroked="t" strokeweight="1.3pt" strokecolor="#000000">
              <v:path arrowok="t"/>
            </v:shape>
            <w10:wrap type="none"/>
          </v:group>
        </w:pict>
      </w:r>
      <w:r>
        <w:rPr/>
        <w:pict>
          <v:group style="position:absolute;margin-left:410.76001pt;margin-top:407.160004pt;width:60.96pt;height:.1pt;mso-position-horizontal-relative:page;mso-position-vertical-relative:page;z-index:-7722" coordorigin="8215,8143" coordsize="1219,2">
            <v:shape style="position:absolute;left:8215;top:8143;width:1219;height:2" coordorigin="8215,8143" coordsize="1219,0" path="m8215,8143l9434,8143e" filled="f" stroked="t" strokeweight="1.3pt" strokecolor="#000000">
              <v:path arrowok="t"/>
            </v:shape>
            <w10:wrap type="none"/>
          </v:group>
        </w:pict>
      </w:r>
      <w:r>
        <w:rPr/>
        <w:pict>
          <v:group style="position:absolute;margin-left:412.079987pt;margin-top:420.959991pt;width:50.64pt;height:.1pt;mso-position-horizontal-relative:page;mso-position-vertical-relative:page;z-index:-7721" coordorigin="8242,8419" coordsize="1013,2">
            <v:shape style="position:absolute;left:8242;top:8419;width:1013;height:2" coordorigin="8242,8419" coordsize="1013,0" path="m8242,8419l9254,8419e" filled="f" stroked="t" strokeweight="1.3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0" w:hRule="exact"/>
        </w:trPr>
        <w:tc>
          <w:tcPr>
            <w:tcW w:w="14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3C3"/>
          </w:tcPr>
          <w:p>
            <w:pPr>
              <w:pStyle w:val="TableParagraph"/>
              <w:spacing w:line="273" w:lineRule="exact"/>
              <w:ind w:left="36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Expansi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14" w:hRule="exact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239" w:lineRule="auto" w:before="6"/>
              <w:ind w:left="258" w:right="259" w:firstLine="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239" w:lineRule="auto" w:before="6"/>
              <w:ind w:left="315" w:right="321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7" w:right="0" w:hanging="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239" w:lineRule="auto" w:before="6"/>
              <w:ind w:left="296" w:right="301" w:firstLine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239" w:lineRule="auto" w:before="6"/>
              <w:ind w:left="330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269" w:lineRule="exact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877" w:hRule="exact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5" w:right="251" w:firstLine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200%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-1" w:right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</w:tc>
      </w:tr>
      <w:tr>
        <w:trPr>
          <w:trHeight w:val="3209" w:hRule="exact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" w:right="498" w:hanging="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53" w:right="429" w:hanging="4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AE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DC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2"/>
              <w:ind w:left="-1" w:right="3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nd/or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tion.</w:t>
            </w:r>
          </w:p>
        </w:tc>
      </w:tr>
      <w:tr>
        <w:trPr>
          <w:trHeight w:val="1798" w:hRule="exact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0" w:right="375" w:firstLine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54" w:right="273" w:hanging="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ovisional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-1" w:right="1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mounts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1051" w:top="760" w:bottom="1240" w:left="460" w:right="280"/>
        </w:sectPr>
      </w:pPr>
    </w:p>
    <w:p>
      <w:pPr>
        <w:spacing w:line="90" w:lineRule="exact" w:before="9"/>
        <w:rPr>
          <w:sz w:val="9"/>
          <w:szCs w:val="9"/>
        </w:rPr>
      </w:pPr>
      <w:r>
        <w:rPr/>
        <w:pict>
          <v:group style="position:absolute;margin-left:218.399994pt;margin-top:56.52pt;width:373.32pt;height:.1pt;mso-position-horizontal-relative:page;mso-position-vertical-relative:page;z-index:-7720" coordorigin="4368,1130" coordsize="7466,2">
            <v:shape style="position:absolute;left:4368;top:1130;width:7466;height:2" coordorigin="4368,1130" coordsize="7466,0" path="m4368,1130l11834,1130e" filled="f" stroked="t" strokeweight="1.3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30" w:hRule="exact"/>
        </w:trPr>
        <w:tc>
          <w:tcPr>
            <w:tcW w:w="14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C3C3"/>
          </w:tcPr>
          <w:p>
            <w:pPr>
              <w:pStyle w:val="TableParagraph"/>
              <w:spacing w:line="273" w:lineRule="exact"/>
              <w:ind w:left="36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Expansi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14" w:hRule="exact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239" w:lineRule="auto" w:before="6"/>
              <w:ind w:left="258" w:right="259" w:firstLine="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239" w:lineRule="auto" w:before="6"/>
              <w:ind w:left="315" w:right="321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87" w:right="0" w:hanging="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239" w:lineRule="auto" w:before="6"/>
              <w:ind w:left="296" w:right="301" w:firstLine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239" w:lineRule="auto" w:before="6"/>
              <w:ind w:left="330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9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9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9E9E9"/>
          </w:tcPr>
          <w:p>
            <w:pPr>
              <w:pStyle w:val="TableParagraph"/>
              <w:spacing w:line="269" w:lineRule="exact"/>
              <w:ind w:left="7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335" w:hRule="exact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ind w:left="-2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subsidi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7" w:right="340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06" w:right="482" w:hanging="1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age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4,</w:t>
            </w:r>
          </w:p>
          <w:p>
            <w:pPr>
              <w:pStyle w:val="TableParagraph"/>
              <w:ind w:left="-1" w:right="4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QH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29.</w:t>
            </w:r>
          </w:p>
        </w:tc>
      </w:tr>
      <w:tr>
        <w:trPr>
          <w:trHeight w:val="2796" w:hRule="exact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-2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sumptiv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hospit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so.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</w:p>
          <w:p>
            <w:pPr>
              <w:pStyle w:val="TableParagraph"/>
              <w:spacing w:before="12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200</w:t>
            </w:r>
          </w:p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250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8" w:lineRule="auto"/>
              <w:ind w:left="-4" w:right="6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sumptiv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4" w:lineRule="exact"/>
              <w:ind w:left="-4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35" w:hRule="exact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-2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tion.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-2" w:right="4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133.1%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CCPT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-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051" w:top="760" w:bottom="1240" w:left="560" w:right="280"/>
        </w:sectPr>
      </w:pPr>
    </w:p>
    <w:p>
      <w:pPr>
        <w:pStyle w:val="Heading1"/>
        <w:numPr>
          <w:ilvl w:val="0"/>
          <w:numId w:val="7"/>
        </w:numPr>
        <w:tabs>
          <w:tab w:pos="1038" w:val="left" w:leader="none"/>
        </w:tabs>
        <w:spacing w:before="72"/>
        <w:ind w:left="1038" w:right="0" w:hanging="718"/>
        <w:jc w:val="left"/>
        <w:rPr>
          <w:b w:val="0"/>
          <w:bCs w:val="0"/>
        </w:rPr>
      </w:pPr>
      <w:bookmarkStart w:name="V. DEMONSTRATION PROGRAMS AND BENEFITS" w:id="63"/>
      <w:bookmarkEnd w:id="63"/>
      <w:r>
        <w:rPr/>
      </w:r>
      <w:bookmarkStart w:name="V. DEMONSTRATION PROGRAMS AND BENEFITS" w:id="64"/>
      <w:bookmarkEnd w:id="64"/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TION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60" w:val="left" w:leader="none"/>
        </w:tabs>
        <w:spacing w:line="239" w:lineRule="auto"/>
        <w:ind w:left="560" w:right="204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sidi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ze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mst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onn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sib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  <w:position w:val="9"/>
        </w:rPr>
        <w:t>th</w:t>
      </w:r>
      <w:r>
        <w:rPr>
          <w:b w:val="0"/>
          <w:bCs w:val="0"/>
          <w:spacing w:val="2"/>
          <w:w w:val="100"/>
          <w:position w:val="9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iv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month,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month.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6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ise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ould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fec</w:t>
      </w:r>
      <w:r>
        <w:rPr>
          <w:b w:val="0"/>
          <w:bCs w:val="0"/>
          <w:spacing w:val="0"/>
          <w:w w:val="100"/>
          <w:position w:val="0"/>
        </w:rPr>
        <w:t>tive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af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16</w:t>
      </w:r>
      <w:r>
        <w:rPr>
          <w:b w:val="0"/>
          <w:bCs w:val="0"/>
          <w:spacing w:val="0"/>
          <w:w w:val="100"/>
          <w:position w:val="9"/>
        </w:rPr>
        <w:t>th</w:t>
      </w:r>
      <w:r>
        <w:rPr>
          <w:b w:val="0"/>
          <w:bCs w:val="0"/>
          <w:spacing w:val="0"/>
          <w:w w:val="100"/>
          <w:position w:val="9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iv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month,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x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ollo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month.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60" w:val="left" w:leader="none"/>
        </w:tabs>
        <w:ind w:left="560" w:right="309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60" w:val="left" w:leader="none"/>
        </w:tabs>
        <w:ind w:left="560" w:right="399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iodic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nostic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dition,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80" w:right="103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78" w:right="378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78" w:right="236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miums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60" w:val="left" w:leader="none"/>
        </w:tabs>
        <w:ind w:left="560" w:right="30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lus.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/>
        <w:jc w:val="left"/>
        <w:sectPr>
          <w:footerReference w:type="default" r:id="rId18"/>
          <w:pgSz w:w="12240" w:h="15840"/>
          <w:pgMar w:footer="1051" w:header="0" w:top="1360" w:bottom="1240" w:left="380" w:right="1300"/>
          <w:pgNumType w:start="28"/>
        </w:sectPr>
      </w:pPr>
    </w:p>
    <w:p>
      <w:pPr>
        <w:pStyle w:val="BodyText"/>
        <w:spacing w:before="72"/>
        <w:ind w:left="560" w:right="408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mbin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49.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560" w:val="left" w:leader="none"/>
        </w:tabs>
        <w:spacing w:line="239" w:lineRule="auto"/>
        <w:ind w:left="560" w:right="51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65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560" w:val="left" w:leader="none"/>
        </w:tabs>
        <w:ind w:left="560" w:right="10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60" w:val="left" w:leader="none"/>
        </w:tabs>
        <w:spacing w:line="239" w:lineRule="auto"/>
        <w:ind w:left="560" w:right="239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1412" w:val="left" w:leader="none"/>
        </w:tabs>
        <w:ind w:left="1412" w:right="340" w:hanging="274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Plus)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451" w:val="left" w:leader="none"/>
        </w:tabs>
        <w:ind w:left="1451" w:right="46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hild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-e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</w:p>
    <w:p>
      <w:pPr>
        <w:spacing w:after="0"/>
        <w:jc w:val="left"/>
        <w:sectPr>
          <w:pgSz w:w="12240" w:h="15840"/>
          <w:pgMar w:header="0" w:footer="1051" w:top="1280" w:bottom="1240" w:left="380" w:right="1260"/>
        </w:sectPr>
      </w:pPr>
    </w:p>
    <w:p>
      <w:pPr>
        <w:pStyle w:val="BodyText"/>
        <w:spacing w:before="72"/>
        <w:ind w:left="1451" w:right="702" w:hanging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BBL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1031" w:val="left" w:leader="none"/>
        </w:tabs>
        <w:ind w:left="1031" w:right="61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SBE)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980" w:val="left" w:leader="none"/>
        </w:tabs>
        <w:ind w:left="980" w:right="596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440.255.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980" w:val="left" w:leader="none"/>
        </w:tabs>
        <w:spacing w:line="274" w:lineRule="exact"/>
        <w:ind w:left="980" w:right="421" w:hanging="360"/>
        <w:jc w:val="left"/>
      </w:pPr>
      <w:bookmarkStart w:name="38. Former Foster Care Youth.  Individua" w:id="65"/>
      <w:bookmarkEnd w:id="65"/>
      <w:r>
        <w:rPr/>
      </w:r>
      <w:bookmarkStart w:name="38. Former Foster Care Youth.  Individua" w:id="66"/>
      <w:bookmarkEnd w:id="66"/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outh"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8"/>
        </w:numPr>
        <w:tabs>
          <w:tab w:pos="980" w:val="left" w:leader="none"/>
        </w:tabs>
        <w:ind w:left="980" w:right="0" w:hanging="360"/>
        <w:jc w:val="left"/>
        <w:rPr>
          <w:b w:val="0"/>
          <w:bCs w:val="0"/>
        </w:rPr>
      </w:pPr>
      <w:bookmarkStart w:name="39. Benefits Offered under Certain Demon" w:id="67"/>
      <w:bookmarkEnd w:id="67"/>
      <w:r>
        <w:rPr/>
      </w:r>
      <w:bookmarkStart w:name="39. Benefits Offered under Certain Demon" w:id="68"/>
      <w:bookmarkEnd w:id="68"/>
      <w:r>
        <w:rPr>
          <w:spacing w:val="0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ere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Cert</w:t>
      </w:r>
      <w:r>
        <w:rPr>
          <w:spacing w:val="0"/>
          <w:w w:val="100"/>
        </w:rPr>
        <w:t>ain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ons</w:t>
      </w:r>
      <w:r>
        <w:rPr>
          <w:spacing w:val="-1"/>
          <w:w w:val="100"/>
        </w:rPr>
        <w:t>tr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35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980" w:right="13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Table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tbl>
      <w:tblPr>
        <w:tblW w:w="0" w:type="auto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6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before="27"/>
              <w:ind w:left="534" w:right="401" w:firstLine="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05" w:right="568" w:firstLine="2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95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ily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8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5"/>
                <w:sz w:val="24"/>
                <w:szCs w:val="24"/>
              </w:rPr>
              <w:t>ssistance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885" w:right="9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8"/>
              <w:ind w:left="205" w:right="4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Hospi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85" w:right="9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91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885" w:right="9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60"/>
              <w:ind w:left="205" w:right="7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85" w:right="9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58"/>
              <w:ind w:left="205" w:right="7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bulan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85" w:right="9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91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9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205" w:right="8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udiologist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85" w:right="9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91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447" w:hRule="exact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53"/>
              <w:ind w:left="205" w:right="4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havio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abus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91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280" w:bottom="1240" w:left="380" w:right="110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1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11" w:right="7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4" w:lineRule="exact"/>
              <w:ind w:left="90" w:right="0" w:firstLine="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4" w:lineRule="exact"/>
              <w:ind w:left="479" w:right="0" w:firstLine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766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53" w:right="9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91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6" w:lineRule="exact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653" w:right="9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691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47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53"/>
              <w:ind w:left="205" w:right="7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habili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Hospi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447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 w:before="1"/>
              <w:ind w:left="205" w:right="319" w:firstLine="12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habili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Hospi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5" w:right="8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450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56"/>
              <w:ind w:left="205" w:right="3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QHC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205" w:right="319" w:firstLine="12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1" w:right="9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2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9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205" w:right="4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Habili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ion****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02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83"/>
              <w:ind w:left="205" w:right="7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siona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havio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52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24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83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852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9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60"/>
              <w:ind w:left="205" w:right="9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852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8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852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Hospi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852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1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77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ay/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86" w:right="9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52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906" w:right="9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400" w:bottom="1240" w:left="380" w:right="90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1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11" w:right="7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4" w:lineRule="exact"/>
              <w:ind w:left="90" w:right="0" w:firstLine="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4" w:lineRule="exact"/>
              <w:ind w:left="479" w:right="0" w:firstLine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0CECE"/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74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54"/>
              <w:ind w:left="205" w:right="7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Nece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07" w:right="9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anspo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205" w:right="3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7" w:right="9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31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54" w:right="9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907" w:right="9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854" w:right="9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907" w:right="9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9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60"/>
              <w:ind w:left="205" w:right="3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Hospi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54" w:right="9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7" w:right="9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9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60"/>
              <w:ind w:left="205" w:right="3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54" w:right="9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7" w:right="9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74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56"/>
              <w:ind w:left="205" w:right="7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Oxyg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apy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54" w:right="9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07" w:right="9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7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7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1"/>
              <w:ind w:left="854" w:right="9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07" w:right="9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hysi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854" w:right="9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907" w:right="9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odia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854" w:right="9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907" w:right="9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9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1"/>
              <w:ind w:left="799" w:right="8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909" w:right="9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habili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799" w:right="8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909" w:right="9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2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205" w:right="7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ialysis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99" w:right="8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09" w:right="9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01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4" w:lineRule="exact"/>
              <w:ind w:left="205" w:right="6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Skill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722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74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99" w:right="8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09" w:right="9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051" w:top="1400" w:bottom="1240" w:left="580" w:right="90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1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11" w:right="7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4" w:lineRule="exact"/>
              <w:ind w:left="90" w:right="0" w:firstLine="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4" w:lineRule="exact"/>
              <w:ind w:left="479" w:right="0" w:firstLine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0CECE"/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452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61"/>
              <w:ind w:left="205" w:right="4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apy: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hysi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99" w:right="8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9" w:right="9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7" w:hRule="exact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5" w:right="1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09" w:right="9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99" w:right="8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09" w:right="9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0" w:hRule="exact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2364" w:hRule="exact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39" w:lineRule="auto"/>
              <w:ind w:left="10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onju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living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sponsible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72" w:hRule="exact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39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766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2630" w:hRule="exact"/>
        </w:trPr>
        <w:tc>
          <w:tcPr>
            <w:tcW w:w="10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39" w:lineRule="auto"/>
              <w:ind w:left="107" w:right="2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Habili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lp,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imoto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livin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skills.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skills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</w:tr>
    </w:tbl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980" w:val="left" w:leader="none"/>
        </w:tabs>
        <w:spacing w:line="239" w:lineRule="auto" w:before="69"/>
        <w:ind w:left="980" w:right="864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siona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havio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utp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</w:p>
    <w:p>
      <w:pPr>
        <w:spacing w:after="0" w:line="239" w:lineRule="auto"/>
        <w:jc w:val="left"/>
        <w:sectPr>
          <w:pgSz w:w="12240" w:h="15840"/>
          <w:pgMar w:header="0" w:footer="1051" w:top="1400" w:bottom="1240" w:left="580" w:right="900"/>
        </w:sectPr>
      </w:pPr>
    </w:p>
    <w:p>
      <w:pPr>
        <w:pStyle w:val="BodyText"/>
        <w:spacing w:before="72"/>
        <w:ind w:left="980" w:right="652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nstitution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03" w:right="509"/>
        <w:jc w:val="left"/>
        <w:rPr>
          <w:b w:val="0"/>
          <w:bCs w:val="0"/>
        </w:rPr>
      </w:pPr>
      <w:bookmarkStart w:name="Table C. Diversionary Behavioral Health " w:id="69"/>
      <w:bookmarkEnd w:id="69"/>
      <w:r>
        <w:rPr/>
      </w:r>
      <w:r>
        <w:rPr>
          <w:spacing w:val="0"/>
          <w:w w:val="100"/>
        </w:rPr>
        <w:t>Table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siona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havio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er</w:t>
      </w:r>
      <w:r>
        <w:rPr>
          <w:spacing w:val="0"/>
          <w:w w:val="100"/>
        </w:rPr>
        <w:t>vi</w:t>
      </w:r>
      <w:r>
        <w:rPr>
          <w:spacing w:val="-1"/>
          <w:w w:val="100"/>
        </w:rPr>
        <w:t>ce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ovid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ough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anag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4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before="5"/>
              <w:ind w:left="99" w:right="2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</w:tr>
      <w:tr>
        <w:trPr>
          <w:trHeight w:val="2695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hour</w:t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99" w:right="2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pStyle w:val="TableParagraph"/>
              <w:spacing w:line="239" w:lineRule="auto" w:before="1"/>
              <w:ind w:left="99" w:right="10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  <w:p>
            <w:pPr>
              <w:pStyle w:val="TableParagraph"/>
              <w:spacing w:line="239" w:lineRule="auto" w:before="2"/>
              <w:ind w:left="99" w:right="14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obser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ces.</w:t>
            </w:r>
          </w:p>
        </w:tc>
      </w:tr>
      <w:tr>
        <w:trPr>
          <w:trHeight w:val="5215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upport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9" w:right="2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pStyle w:val="TableParagraph"/>
              <w:spacing w:line="254" w:lineRule="exact" w:before="1"/>
              <w:ind w:left="99" w:right="2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based,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  <w:p>
            <w:pPr>
              <w:pStyle w:val="TableParagraph"/>
              <w:spacing w:line="249" w:lineRule="exact"/>
              <w:ind w:left="99" w:right="2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39" w:lineRule="auto" w:before="4"/>
              <w:ind w:left="-1" w:right="2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39" w:lineRule="auto"/>
              <w:ind w:left="99" w:right="2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needs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</w:tr>
    </w:tbl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1051" w:top="1420" w:bottom="1240" w:left="580" w:right="110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2494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ospit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tion*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ind w:left="99" w:right="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</w:p>
        </w:tc>
      </w:tr>
      <w:tr>
        <w:trPr>
          <w:trHeight w:val="7860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buse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ind w:left="102" w:right="4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k,</w:t>
            </w:r>
          </w:p>
          <w:p>
            <w:pPr>
              <w:pStyle w:val="TableParagraph"/>
              <w:ind w:left="99" w:right="2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99" w:right="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1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hospit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ms.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340" w:bottom="1240" w:left="580" w:right="128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4978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buse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ind w:left="102" w:right="4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</w:p>
          <w:p>
            <w:pPr>
              <w:pStyle w:val="TableParagraph"/>
              <w:ind w:left="99" w:right="1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46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2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ontinu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ind w:left="102" w:right="4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tic</w:t>
            </w:r>
          </w:p>
          <w:p>
            <w:pPr>
              <w:pStyle w:val="TableParagraph"/>
              <w:ind w:left="99" w:right="2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u**,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multidis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</w:tr>
      <w:tr>
        <w:trPr>
          <w:trHeight w:val="3326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nt*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onstit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ombin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nosti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hospit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340" w:bottom="1240" w:left="580" w:right="128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2914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2" w:lineRule="exact"/>
              <w:ind w:left="99" w:right="2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pStyle w:val="TableParagraph"/>
              <w:spacing w:line="26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spacing w:line="234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spacing w:line="268" w:lineRule="exact" w:before="6"/>
              <w:ind w:left="99" w:right="8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multidis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</w:p>
        </w:tc>
      </w:tr>
      <w:tr>
        <w:trPr>
          <w:trHeight w:val="6643" w:hRule="exact"/>
        </w:trPr>
        <w:tc>
          <w:tcPr>
            <w:tcW w:w="372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276" w:lineRule="exact" w:before="1"/>
              <w:ind w:left="99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nd/or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ontinuum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dminist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76" w:lineRule="exact"/>
              <w:ind w:left="99" w:right="2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popul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after="0" w:line="27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340" w:bottom="1240" w:left="580" w:right="128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5167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ind w:left="99" w:right="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before="9"/>
              <w:ind w:left="99" w:right="2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3046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m*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ind w:left="99" w:right="2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isis.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340" w:bottom="1240" w:left="580" w:right="128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5347" w:hRule="exact"/>
        </w:trPr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ute</w:t>
            </w:r>
          </w:p>
          <w:p>
            <w:pPr>
              <w:pStyle w:val="TableParagraph"/>
              <w:ind w:left="102" w:right="9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ind w:left="99" w:right="2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</w:tr>
      <w:tr>
        <w:trPr>
          <w:trHeight w:val="286" w:hRule="exact"/>
        </w:trPr>
        <w:tc>
          <w:tcPr>
            <w:tcW w:w="9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564" w:hRule="exact"/>
        </w:trPr>
        <w:tc>
          <w:tcPr>
            <w:tcW w:w="9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</w:p>
        </w:tc>
      </w:tr>
      <w:tr>
        <w:trPr>
          <w:trHeight w:val="1116" w:hRule="exact"/>
        </w:trPr>
        <w:tc>
          <w:tcPr>
            <w:tcW w:w="9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ind w:left="102" w:right="3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l/int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340" w:bottom="1240" w:left="580" w:right="1280"/>
        </w:sectPr>
      </w:pPr>
    </w:p>
    <w:p>
      <w:pPr>
        <w:numPr>
          <w:ilvl w:val="0"/>
          <w:numId w:val="8"/>
        </w:numPr>
        <w:tabs>
          <w:tab w:pos="1299" w:val="left" w:leader="none"/>
        </w:tabs>
        <w:spacing w:before="64"/>
        <w:ind w:left="1299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41. Substance Use Disorder Services" w:id="70"/>
      <w:bookmarkEnd w:id="70"/>
      <w:r>
        <w:rPr/>
      </w:r>
      <w:bookmarkStart w:name="41. Substance Use Disorder Services" w:id="71"/>
      <w:bookmarkEnd w:id="71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Subs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19" w:right="1605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419" w:right="1715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419" w:right="0"/>
        <w:jc w:val="left"/>
        <w:rPr>
          <w:b w:val="0"/>
          <w:bCs w:val="0"/>
        </w:rPr>
      </w:pPr>
      <w:bookmarkStart w:name="Table D.  Additional SUD Authorized Serv" w:id="72"/>
      <w:bookmarkEnd w:id="72"/>
      <w:r>
        <w:rPr/>
      </w:r>
      <w:r>
        <w:rPr>
          <w:spacing w:val="0"/>
          <w:w w:val="100"/>
        </w:rPr>
        <w:t>Table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.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ddi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vi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3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opul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3027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Popul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ds)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</w:p>
          <w:p>
            <w:pPr>
              <w:pStyle w:val="TableParagraph"/>
              <w:ind w:left="102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</w:p>
          <w:p>
            <w:pPr>
              <w:pStyle w:val="TableParagraph"/>
              <w:ind w:left="104" w:right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sulting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sulting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2018.</w:t>
            </w:r>
          </w:p>
        </w:tc>
      </w:tr>
      <w:tr>
        <w:trPr>
          <w:trHeight w:val="1942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pStyle w:val="TableParagraph"/>
              <w:ind w:left="102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</w:p>
          <w:p>
            <w:pPr>
              <w:pStyle w:val="TableParagraph"/>
              <w:ind w:left="102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ind w:left="104" w:right="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360" w:bottom="1240" w:left="580" w:right="140"/>
        </w:sectPr>
      </w:pPr>
    </w:p>
    <w:p>
      <w:pPr>
        <w:spacing w:line="90" w:lineRule="exact" w:before="10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opul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2973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pStyle w:val="TableParagraph"/>
              <w:ind w:left="102" w:right="1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s)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</w:p>
          <w:p>
            <w:pPr>
              <w:pStyle w:val="TableParagraph"/>
              <w:ind w:left="102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ind w:left="104" w:right="1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</w:tr>
      <w:tr>
        <w:trPr>
          <w:trHeight w:val="2218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</w:p>
          <w:p>
            <w:pPr>
              <w:pStyle w:val="TableParagraph"/>
              <w:spacing w:line="276" w:lineRule="exact" w:before="1"/>
              <w:ind w:left="102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</w:p>
          <w:p>
            <w:pPr>
              <w:pStyle w:val="TableParagraph"/>
              <w:spacing w:line="276" w:lineRule="exact" w:before="1"/>
              <w:ind w:left="104" w:right="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monito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onjun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non–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ls.</w:t>
            </w:r>
          </w:p>
        </w:tc>
      </w:tr>
      <w:tr>
        <w:trPr>
          <w:trHeight w:val="4169" w:hRule="exact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</w:p>
          <w:p>
            <w:pPr>
              <w:pStyle w:val="TableParagraph"/>
              <w:ind w:left="102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-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</w:p>
          <w:p>
            <w:pPr>
              <w:pStyle w:val="TableParagraph"/>
              <w:ind w:left="104" w:right="3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nonjud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olving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ls.</w:t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19" w:right="554" w:firstLine="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RRS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3.7,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3.5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16.1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7"/>
        </w:numPr>
        <w:tabs>
          <w:tab w:pos="1777" w:val="left" w:leader="none"/>
        </w:tabs>
        <w:ind w:left="1777" w:right="0" w:hanging="718"/>
        <w:jc w:val="left"/>
        <w:rPr>
          <w:b w:val="0"/>
          <w:bCs w:val="0"/>
        </w:rPr>
      </w:pPr>
      <w:bookmarkStart w:name="VI. DELIVERY SYSTEM" w:id="73"/>
      <w:bookmarkEnd w:id="73"/>
      <w:r>
        <w:rPr/>
      </w:r>
      <w:bookmarkStart w:name="VI. DELIVERY SYSTEM" w:id="74"/>
      <w:bookmarkEnd w:id="74"/>
      <w:r>
        <w:rPr>
          <w:spacing w:val="-1"/>
          <w:w w:val="100"/>
        </w:rPr>
        <w:t>D</w:t>
      </w:r>
      <w:r>
        <w:rPr>
          <w:spacing w:val="0"/>
          <w:w w:val="100"/>
        </w:rPr>
        <w:t>ELI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051" w:top="1260" w:bottom="1240" w:left="740" w:right="140"/>
        </w:sectPr>
      </w:pPr>
    </w:p>
    <w:p>
      <w:pPr>
        <w:pStyle w:val="BodyText"/>
        <w:spacing w:before="72"/>
        <w:ind w:left="370" w:right="553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philosop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spons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ums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-ef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70" w:right="648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-e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8"/>
        </w:numPr>
        <w:tabs>
          <w:tab w:pos="999" w:val="left" w:leader="none"/>
        </w:tabs>
        <w:ind w:left="999" w:right="0" w:hanging="629"/>
        <w:jc w:val="left"/>
        <w:rPr>
          <w:b w:val="0"/>
          <w:bCs w:val="0"/>
        </w:rPr>
      </w:pPr>
      <w:bookmarkStart w:name="42. Direct Coverage and Eligibility for " w:id="75"/>
      <w:bookmarkEnd w:id="75"/>
      <w:r>
        <w:rPr/>
      </w:r>
      <w:bookmarkStart w:name="42. Direct Coverage and Eligibility for " w:id="76"/>
      <w:bookmarkEnd w:id="76"/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rec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ov</w:t>
      </w:r>
      <w:r>
        <w:rPr>
          <w:spacing w:val="-1"/>
          <w:w w:val="100"/>
        </w:rPr>
        <w:t>er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Eligibili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anag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7"/>
        <w:ind w:left="680" w:right="1381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1198" w:val="left" w:leader="none"/>
        </w:tabs>
        <w:ind w:left="1198" w:right="0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”);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198" w:val="left" w:leader="none"/>
        </w:tabs>
        <w:ind w:left="1198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8"/>
        </w:numPr>
        <w:tabs>
          <w:tab w:pos="1198" w:val="left" w:leader="none"/>
        </w:tabs>
        <w:spacing w:line="276" w:lineRule="exact" w:before="1"/>
        <w:ind w:left="1198" w:right="269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PCCM)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1"/>
          <w:numId w:val="8"/>
        </w:numPr>
        <w:tabs>
          <w:tab w:pos="1198" w:val="left" w:leader="none"/>
        </w:tabs>
        <w:spacing w:line="276" w:lineRule="exact"/>
        <w:ind w:left="1198" w:right="1637" w:hanging="360"/>
        <w:jc w:val="left"/>
      </w:pP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80" w:right="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45.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80" w:right="342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80" w:right="262" w:firstLine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77" w:right="291" w:firstLine="0"/>
        <w:jc w:val="left"/>
      </w:pP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Mulli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</w:p>
    <w:p>
      <w:pPr>
        <w:spacing w:after="0"/>
        <w:jc w:val="left"/>
        <w:sectPr>
          <w:pgSz w:w="12240" w:h="15840"/>
          <w:pgMar w:header="0" w:footer="1051" w:top="1280" w:bottom="1240" w:left="760" w:right="740"/>
        </w:sectPr>
      </w:pPr>
    </w:p>
    <w:p>
      <w:pPr>
        <w:pStyle w:val="BodyText"/>
        <w:spacing w:before="72"/>
        <w:ind w:left="677" w:right="0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"/>
        </w:numPr>
        <w:tabs>
          <w:tab w:pos="560" w:val="left" w:leader="none"/>
        </w:tabs>
        <w:spacing w:line="274" w:lineRule="exact"/>
        <w:ind w:left="560" w:right="92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lusions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lud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are: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1460" w:val="left" w:leader="none"/>
        </w:tabs>
        <w:ind w:left="1460" w:right="103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d/St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1460" w:val="left" w:leader="none"/>
        </w:tabs>
        <w:ind w:left="1460" w:right="148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sumptive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-ef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"/>
        </w:numPr>
        <w:tabs>
          <w:tab w:pos="1460" w:val="left" w:leader="none"/>
        </w:tabs>
        <w:ind w:left="146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1460" w:val="left" w:leader="none"/>
        </w:tabs>
        <w:ind w:left="1460" w:right="1199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nosis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ss;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"/>
        </w:numPr>
        <w:tabs>
          <w:tab w:pos="1460" w:val="left" w:leader="none"/>
        </w:tabs>
        <w:ind w:left="1460" w:right="256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80" w:right="147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8"/>
        </w:numPr>
        <w:tabs>
          <w:tab w:pos="658" w:val="left" w:leader="none"/>
        </w:tabs>
        <w:ind w:left="658" w:right="0" w:hanging="339"/>
        <w:jc w:val="left"/>
        <w:rPr>
          <w:b w:val="0"/>
          <w:bCs w:val="0"/>
        </w:rPr>
      </w:pPr>
      <w:bookmarkStart w:name="44. Managed Care Delivery Systems" w:id="77"/>
      <w:bookmarkEnd w:id="77"/>
      <w:r>
        <w:rPr/>
      </w:r>
      <w:bookmarkStart w:name="44. Managed Care Delivery Systems" w:id="78"/>
      <w:bookmarkEnd w:id="78"/>
      <w:r>
        <w:rPr>
          <w:spacing w:val="-1"/>
          <w:w w:val="100"/>
        </w:rPr>
        <w:t>M</w:t>
      </w:r>
      <w:r>
        <w:rPr>
          <w:spacing w:val="0"/>
          <w:w w:val="100"/>
        </w:rPr>
        <w:t>anag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liv</w:t>
      </w:r>
      <w:r>
        <w:rPr>
          <w:spacing w:val="-1"/>
          <w:w w:val="100"/>
        </w:rPr>
        <w:t>er</w:t>
      </w:r>
      <w:r>
        <w:rPr>
          <w:spacing w:val="0"/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Sys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58"/>
        <w:ind w:left="740" w:right="190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740" w:right="864"/>
        <w:jc w:val="left"/>
        <w:rPr>
          <w:b w:val="0"/>
          <w:bCs w:val="0"/>
        </w:rPr>
      </w:pPr>
      <w:bookmarkStart w:name="Table E. Overview of Managed Care Delive" w:id="79"/>
      <w:bookmarkEnd w:id="79"/>
      <w:r>
        <w:rPr/>
      </w:r>
      <w:r>
        <w:rPr>
          <w:spacing w:val="0"/>
          <w:w w:val="100"/>
        </w:rPr>
        <w:t>Table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Ov</w:t>
      </w:r>
      <w:r>
        <w:rPr>
          <w:spacing w:val="-1"/>
          <w:w w:val="100"/>
        </w:rPr>
        <w:t>er</w:t>
      </w:r>
      <w:r>
        <w:rPr>
          <w:spacing w:val="0"/>
          <w:w w:val="100"/>
        </w:rPr>
        <w:t>vi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anag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liv</w:t>
      </w:r>
      <w:r>
        <w:rPr>
          <w:spacing w:val="-1"/>
          <w:w w:val="100"/>
        </w:rPr>
        <w:t>er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Sys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ms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7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3" w:hRule="exact"/>
        </w:trPr>
        <w:tc>
          <w:tcPr>
            <w:tcW w:w="94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right="2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5" w:hRule="exact"/>
        </w:trPr>
        <w:tc>
          <w:tcPr>
            <w:tcW w:w="4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9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sys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7"/>
              <w:ind w:left="8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3" w:hRule="exact"/>
        </w:trPr>
        <w:tc>
          <w:tcPr>
            <w:tcW w:w="2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before="65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before="67"/>
              <w:ind w:left="5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before="65"/>
              <w:ind w:left="5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assH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before="67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ship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31" w:hRule="exact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93" w:right="403" w:hanging="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ilot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ilot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line="273" w:lineRule="exact"/>
              <w:ind w:right="2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5"/>
              <w:ind w:left="481" w:right="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3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Non-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3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3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inist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77"/>
              <w:ind w:left="102" w:right="3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iously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</w:rPr>
              <w:t>s”)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5"/>
              <w:ind w:left="102" w:right="4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280" w:bottom="1240" w:left="760" w:right="720"/>
        </w:sectPr>
      </w:pPr>
    </w:p>
    <w:p>
      <w:pPr>
        <w:numPr>
          <w:ilvl w:val="0"/>
          <w:numId w:val="8"/>
        </w:numPr>
        <w:tabs>
          <w:tab w:pos="560" w:val="left" w:leader="none"/>
        </w:tabs>
        <w:spacing w:before="77"/>
        <w:ind w:left="5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sys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1"/>
          <w:numId w:val="8"/>
        </w:numPr>
        <w:tabs>
          <w:tab w:pos="1719" w:val="left" w:leader="none"/>
        </w:tabs>
        <w:spacing w:line="239" w:lineRule="auto" w:before="60"/>
        <w:ind w:left="1719" w:right="149" w:hanging="98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numPr>
          <w:ilvl w:val="2"/>
          <w:numId w:val="8"/>
        </w:numPr>
        <w:tabs>
          <w:tab w:pos="2458" w:val="left" w:leader="none"/>
        </w:tabs>
        <w:spacing w:before="69"/>
        <w:ind w:left="2458" w:right="0" w:hanging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Enhan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42</w:t>
      </w:r>
    </w:p>
    <w:p>
      <w:pPr>
        <w:pStyle w:val="BodyText"/>
        <w:ind w:left="2458" w:right="107" w:hanging="0"/>
        <w:jc w:val="left"/>
      </w:pP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438.6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2"/>
          <w:numId w:val="8"/>
        </w:numPr>
        <w:tabs>
          <w:tab w:pos="2458" w:val="left" w:leader="none"/>
        </w:tabs>
        <w:spacing w:line="240" w:lineRule="auto" w:before="72"/>
        <w:ind w:left="2458" w:right="113" w:hanging="308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Pilot.</w:t>
      </w:r>
    </w:p>
    <w:p>
      <w:pPr>
        <w:spacing w:after="0" w:line="240" w:lineRule="auto"/>
        <w:jc w:val="left"/>
        <w:sectPr>
          <w:pgSz w:w="12240" w:h="15840"/>
          <w:pgMar w:header="0" w:footer="1051" w:top="1280" w:bottom="1240" w:left="760" w:right="70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8"/>
        </w:numPr>
        <w:tabs>
          <w:tab w:pos="1649" w:val="left" w:leader="none"/>
        </w:tabs>
        <w:ind w:left="1652" w:right="268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(“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”)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before="72"/>
        <w:ind w:left="1649" w:right="45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ulting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lth.</w:t>
      </w:r>
    </w:p>
    <w:p>
      <w:pPr>
        <w:pStyle w:val="BodyText"/>
        <w:numPr>
          <w:ilvl w:val="2"/>
          <w:numId w:val="8"/>
        </w:numPr>
        <w:tabs>
          <w:tab w:pos="2458" w:val="left" w:leader="none"/>
        </w:tabs>
        <w:ind w:left="2458" w:right="1048" w:hanging="30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438.56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8"/>
        </w:numPr>
        <w:tabs>
          <w:tab w:pos="2458" w:val="left" w:leader="none"/>
        </w:tabs>
        <w:ind w:left="2458" w:right="181" w:hanging="30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2458" w:val="left" w:leader="none"/>
        </w:tabs>
        <w:spacing w:line="276" w:lineRule="exact" w:before="1"/>
        <w:ind w:left="2458" w:right="254" w:hanging="30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2"/>
          <w:numId w:val="8"/>
        </w:numPr>
        <w:tabs>
          <w:tab w:pos="2458" w:val="left" w:leader="none"/>
        </w:tabs>
        <w:spacing w:line="276" w:lineRule="exact"/>
        <w:ind w:left="2458" w:right="105" w:hanging="308"/>
        <w:jc w:val="left"/>
      </w:pP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nnov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“Ne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2"/>
          <w:numId w:val="8"/>
        </w:numPr>
        <w:tabs>
          <w:tab w:pos="2458" w:val="left" w:leader="none"/>
        </w:tabs>
        <w:spacing w:line="276" w:lineRule="exact"/>
        <w:ind w:left="2458" w:right="362" w:hanging="30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438.6.</w:t>
      </w:r>
    </w:p>
    <w:p>
      <w:pPr>
        <w:pStyle w:val="BodyText"/>
        <w:numPr>
          <w:ilvl w:val="2"/>
          <w:numId w:val="8"/>
        </w:numPr>
        <w:tabs>
          <w:tab w:pos="2458" w:val="left" w:leader="none"/>
        </w:tabs>
        <w:spacing w:line="276" w:lineRule="exact"/>
        <w:ind w:left="2458" w:right="485" w:hanging="30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438.</w:t>
      </w:r>
    </w:p>
    <w:p>
      <w:pPr>
        <w:numPr>
          <w:ilvl w:val="1"/>
          <w:numId w:val="8"/>
        </w:numPr>
        <w:tabs>
          <w:tab w:pos="1649" w:val="left" w:leader="none"/>
        </w:tabs>
        <w:spacing w:before="66"/>
        <w:ind w:left="1652" w:right="997" w:hanging="47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sys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sponsibili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PCCMs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ntiti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ommuni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8"/>
        </w:numPr>
        <w:tabs>
          <w:tab w:pos="560" w:val="left" w:leader="none"/>
        </w:tabs>
        <w:ind w:left="560" w:right="0" w:hanging="360"/>
        <w:jc w:val="left"/>
        <w:rPr>
          <w:b w:val="0"/>
          <w:bCs w:val="0"/>
        </w:rPr>
      </w:pPr>
      <w:bookmarkStart w:name="46. MCO-based delivery systems:" w:id="80"/>
      <w:bookmarkEnd w:id="80"/>
      <w:r>
        <w:rPr/>
      </w:r>
      <w:bookmarkStart w:name="46. MCO-based delivery systems:" w:id="81"/>
      <w:bookmarkEnd w:id="81"/>
      <w:r>
        <w:rPr>
          <w:spacing w:val="-1"/>
          <w:w w:val="100"/>
        </w:rPr>
        <w:t>MC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bas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liv</w:t>
      </w:r>
      <w:r>
        <w:rPr>
          <w:spacing w:val="-1"/>
          <w:w w:val="100"/>
        </w:rPr>
        <w:t>er</w:t>
      </w:r>
      <w:r>
        <w:rPr>
          <w:spacing w:val="0"/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sys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051" w:top="1480" w:bottom="1240" w:left="760" w:right="480"/>
        </w:sectPr>
      </w:pPr>
    </w:p>
    <w:p>
      <w:pPr>
        <w:pStyle w:val="BodyText"/>
        <w:numPr>
          <w:ilvl w:val="1"/>
          <w:numId w:val="8"/>
        </w:numPr>
        <w:tabs>
          <w:tab w:pos="1037" w:val="left" w:leader="none"/>
        </w:tabs>
        <w:spacing w:before="72"/>
        <w:ind w:left="1037" w:right="45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438.</w:t>
      </w:r>
    </w:p>
    <w:p>
      <w:pPr>
        <w:pStyle w:val="BodyText"/>
        <w:numPr>
          <w:ilvl w:val="0"/>
          <w:numId w:val="24"/>
        </w:numPr>
        <w:tabs>
          <w:tab w:pos="1651" w:val="left" w:leader="none"/>
        </w:tabs>
        <w:ind w:left="1652" w:right="1446" w:hanging="47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438.56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4"/>
        </w:numPr>
        <w:tabs>
          <w:tab w:pos="1649" w:val="left" w:leader="none"/>
        </w:tabs>
        <w:spacing w:line="239" w:lineRule="auto"/>
        <w:ind w:left="1652" w:right="347" w:hanging="473"/>
        <w:jc w:val="left"/>
      </w:pP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1649" w:val="left" w:leader="none"/>
        </w:tabs>
        <w:ind w:left="1652" w:right="100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438.6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numPr>
          <w:ilvl w:val="1"/>
          <w:numId w:val="8"/>
        </w:numPr>
        <w:tabs>
          <w:tab w:pos="1040" w:val="left" w:leader="none"/>
        </w:tabs>
        <w:spacing w:before="72"/>
        <w:ind w:left="1042" w:right="31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able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ship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ship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lans”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nsive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ludi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ship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280" w:bottom="1240" w:left="760" w:right="480"/>
        </w:sectPr>
      </w:pPr>
    </w:p>
    <w:p>
      <w:pPr>
        <w:pStyle w:val="BodyText"/>
        <w:spacing w:before="72"/>
        <w:ind w:left="1042" w:right="300" w:firstLine="0"/>
        <w:jc w:val="left"/>
      </w:pP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onsulting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</w:p>
    <w:p>
      <w:pPr>
        <w:pStyle w:val="BodyText"/>
        <w:numPr>
          <w:ilvl w:val="2"/>
          <w:numId w:val="8"/>
        </w:numPr>
        <w:tabs>
          <w:tab w:pos="2458" w:val="left" w:leader="none"/>
        </w:tabs>
        <w:ind w:left="2458" w:right="1225" w:hanging="30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438.56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8"/>
        </w:numPr>
        <w:tabs>
          <w:tab w:pos="2458" w:val="left" w:leader="none"/>
        </w:tabs>
        <w:spacing w:line="239" w:lineRule="auto" w:before="70"/>
        <w:ind w:left="2458" w:right="446" w:hanging="30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438.6.</w:t>
      </w:r>
    </w:p>
    <w:p>
      <w:pPr>
        <w:pStyle w:val="BodyText"/>
        <w:numPr>
          <w:ilvl w:val="2"/>
          <w:numId w:val="8"/>
        </w:numPr>
        <w:tabs>
          <w:tab w:pos="2458" w:val="left" w:leader="none"/>
        </w:tabs>
        <w:spacing w:before="77"/>
        <w:ind w:left="2458" w:right="891" w:hanging="30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438.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4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lusivi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1"/>
          <w:numId w:val="25"/>
        </w:numPr>
        <w:tabs>
          <w:tab w:pos="1400" w:val="left" w:leader="none"/>
        </w:tabs>
        <w:ind w:left="1400" w:right="175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</w:p>
    <w:p>
      <w:pPr>
        <w:pStyle w:val="BodyText"/>
        <w:numPr>
          <w:ilvl w:val="1"/>
          <w:numId w:val="25"/>
        </w:numPr>
        <w:tabs>
          <w:tab w:pos="1400" w:val="left" w:leader="none"/>
        </w:tabs>
        <w:ind w:left="1400" w:right="213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1400" w:val="left" w:leader="none"/>
        </w:tabs>
        <w:ind w:left="1400" w:right="107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1"/>
          <w:numId w:val="25"/>
        </w:numPr>
        <w:tabs>
          <w:tab w:pos="1395" w:val="left" w:leader="none"/>
        </w:tabs>
        <w:ind w:left="1395" w:right="439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left"/>
        <w:sectPr>
          <w:pgSz w:w="12240" w:h="15840"/>
          <w:pgMar w:header="0" w:footer="1051" w:top="1280" w:bottom="1240" w:left="760" w:right="640"/>
        </w:sectPr>
      </w:pPr>
    </w:p>
    <w:p>
      <w:pPr>
        <w:pStyle w:val="BodyText"/>
        <w:spacing w:before="72"/>
        <w:ind w:left="1395" w:right="831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20" w:right="519" w:firstLine="0"/>
        <w:jc w:val="both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lusivi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5"/>
        </w:numPr>
        <w:tabs>
          <w:tab w:pos="560" w:val="left" w:leader="none"/>
        </w:tabs>
        <w:ind w:left="560" w:right="0" w:hanging="360"/>
        <w:jc w:val="left"/>
        <w:rPr>
          <w:b w:val="0"/>
          <w:bCs w:val="0"/>
        </w:rPr>
      </w:pPr>
      <w:bookmarkStart w:name="45. Contracts." w:id="82"/>
      <w:bookmarkEnd w:id="82"/>
      <w:r>
        <w:rPr/>
      </w:r>
      <w:bookmarkStart w:name="45. Contracts." w:id="83"/>
      <w:bookmarkEnd w:id="83"/>
      <w:r>
        <w:rPr>
          <w:spacing w:val="-1"/>
          <w:w w:val="100"/>
        </w:rPr>
        <w:t>C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tr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ct</w:t>
      </w:r>
      <w:r>
        <w:rPr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18" w:val="left" w:leader="none"/>
        </w:tabs>
        <w:ind w:left="1018" w:right="516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ship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minim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7" w:val="left" w:leader="none"/>
        </w:tabs>
        <w:ind w:left="1640" w:right="169" w:hanging="49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iodic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40" w:right="316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nostic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spacing w:line="239" w:lineRule="auto"/>
        <w:ind w:left="1640" w:right="113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multi-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nostic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18" w:val="left" w:leader="none"/>
        </w:tabs>
        <w:ind w:left="1018" w:right="476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ubl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titiv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involving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multiple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nishing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ivi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djustm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fac</w:t>
      </w:r>
      <w:r>
        <w:rPr>
          <w:b w:val="0"/>
          <w:bCs w:val="0"/>
          <w:spacing w:val="0"/>
          <w:w w:val="100"/>
          <w:u w:val="none"/>
        </w:rPr>
        <w:t>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co</w:t>
      </w:r>
      <w:r>
        <w:rPr>
          <w:b w:val="0"/>
          <w:bCs w:val="0"/>
          <w:spacing w:val="0"/>
          <w:w w:val="100"/>
          <w:u w:val="none"/>
        </w:rPr>
        <w:t>nsum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rac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outlin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53.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18" w:val="left" w:leader="none"/>
        </w:tabs>
        <w:ind w:left="1018" w:right="542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9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C.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.R.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431.54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18" w:val="left" w:leader="none"/>
        </w:tabs>
        <w:ind w:left="1018" w:right="0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it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lo</w:t>
      </w:r>
      <w:r>
        <w:rPr>
          <w:b w:val="0"/>
          <w:bCs w:val="0"/>
          <w:spacing w:val="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t.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ship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</w:p>
    <w:p>
      <w:pPr>
        <w:spacing w:after="0"/>
        <w:jc w:val="left"/>
        <w:sectPr>
          <w:pgSz w:w="12240" w:h="15840"/>
          <w:pgMar w:header="0" w:footer="1051" w:top="1280" w:bottom="1240" w:left="760" w:right="480"/>
        </w:sectPr>
      </w:pPr>
    </w:p>
    <w:p>
      <w:pPr>
        <w:pStyle w:val="BodyText"/>
        <w:spacing w:before="72"/>
        <w:ind w:left="1018" w:right="1096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§438.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272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onstitute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80" w:right="289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16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lans.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divi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5"/>
        </w:numPr>
        <w:tabs>
          <w:tab w:pos="560" w:val="left" w:leader="none"/>
        </w:tabs>
        <w:spacing w:line="239" w:lineRule="auto"/>
        <w:ind w:left="560" w:right="128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Sys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assH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utili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dminist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680" w:right="0"/>
        <w:jc w:val="left"/>
        <w:rPr>
          <w:b w:val="0"/>
          <w:bCs w:val="0"/>
        </w:rPr>
      </w:pPr>
      <w:bookmarkStart w:name="Table F. Delivery System and Coverage fo" w:id="84"/>
      <w:bookmarkEnd w:id="84"/>
      <w:r>
        <w:rPr/>
      </w:r>
      <w:r>
        <w:rPr>
          <w:spacing w:val="0"/>
          <w:w w:val="100"/>
        </w:rPr>
        <w:t>Table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liv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Sys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age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ssH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og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051" w:top="1280" w:bottom="1240" w:left="760" w:right="560"/>
        </w:sectPr>
      </w:pPr>
    </w:p>
    <w:p>
      <w:pPr>
        <w:spacing w:line="90" w:lineRule="exact" w:before="10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02" w:hRule="exact"/>
        </w:trPr>
        <w:tc>
          <w:tcPr>
            <w:tcW w:w="3830" w:type="dxa"/>
            <w:gridSpan w:val="2"/>
            <w:tcBorders>
              <w:top w:val="single" w:sz="5" w:space="0" w:color="000000"/>
              <w:left w:val="single" w:sz="14" w:space="0" w:color="DCDCDC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Sys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before="31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66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DCDCDC"/>
            </w:tcBorders>
            <w:shd w:val="clear" w:color="auto" w:fill="DCDCDC"/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exact"/>
              <w:ind w:left="102" w:right="2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58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d/St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3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20" w:hRule="exact"/>
        </w:trPr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before="2"/>
              <w:ind w:left="5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2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2218" w:hRule="exact"/>
        </w:trPr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</w:p>
          <w:p>
            <w:pPr>
              <w:pStyle w:val="TableParagraph"/>
              <w:ind w:left="102" w:right="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FFS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2218" w:hRule="exact"/>
        </w:trPr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6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exact"/>
              <w:ind w:left="102" w:right="3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1154" w:hRule="exact"/>
        </w:trPr>
        <w:tc>
          <w:tcPr>
            <w:tcW w:w="3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3" w:right="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</w:p>
          <w:p>
            <w:pPr>
              <w:pStyle w:val="TableParagraph"/>
              <w:ind w:left="102" w:right="1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6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3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260" w:bottom="1240" w:left="760" w:right="4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70" w:hRule="exact"/>
        </w:trPr>
        <w:tc>
          <w:tcPr>
            <w:tcW w:w="3830" w:type="dxa"/>
            <w:tcBorders>
              <w:top w:val="single" w:sz="5" w:space="0" w:color="000000"/>
              <w:left w:val="single" w:sz="35" w:space="0" w:color="E7E6E6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-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Sys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extDirection w:val="btLr"/>
          </w:tcPr>
          <w:p>
            <w:pPr>
              <w:pStyle w:val="TableParagraph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extDirection w:val="btLr"/>
          </w:tcPr>
          <w:p>
            <w:pPr>
              <w:pStyle w:val="TableParagraph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extDirection w:val="btLr"/>
          </w:tcPr>
          <w:p>
            <w:pPr>
              <w:pStyle w:val="TableParagraph"/>
              <w:ind w:left="-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E7E6E6"/>
            </w:tcBorders>
            <w:shd w:val="clear" w:color="auto" w:fill="E7E6E6"/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51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P,</w:t>
            </w:r>
          </w:p>
          <w:p>
            <w:pPr>
              <w:pStyle w:val="TableParagraph"/>
              <w:spacing w:before="9"/>
              <w:ind w:left="102" w:right="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FFS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Mull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</w:p>
          <w:p>
            <w:pPr>
              <w:pStyle w:val="TableParagraph"/>
              <w:ind w:left="102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d.”</w:t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5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doption</w:t>
            </w:r>
          </w:p>
        </w:tc>
      </w:tr>
      <w:tr>
        <w:trPr>
          <w:trHeight w:val="838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53" w:right="3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CF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ids</w:t>
            </w:r>
          </w:p>
          <w:p>
            <w:pPr>
              <w:pStyle w:val="TableParagraph"/>
              <w:ind w:left="102" w:right="2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MCO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</w:tr>
      <w:tr>
        <w:trPr>
          <w:trHeight w:val="5573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53" w:right="2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CF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1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  <w:p>
            <w:pPr>
              <w:pStyle w:val="TableParagraph"/>
              <w:spacing w:before="9"/>
              <w:ind w:left="102" w:right="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6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340" w:bottom="1240" w:left="760" w:right="4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02" w:hRule="exact"/>
        </w:trPr>
        <w:tc>
          <w:tcPr>
            <w:tcW w:w="3830" w:type="dxa"/>
            <w:tcBorders>
              <w:top w:val="single" w:sz="5" w:space="0" w:color="000000"/>
              <w:left w:val="single" w:sz="14" w:space="0" w:color="DCDCDC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Sys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before="31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DCDCDC"/>
            </w:tcBorders>
            <w:shd w:val="clear" w:color="auto" w:fill="DCDCDC"/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76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pStyle w:val="TableParagraph"/>
              <w:ind w:left="102" w:right="2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  <w:p>
            <w:pPr>
              <w:pStyle w:val="TableParagraph"/>
              <w:ind w:left="553" w:right="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FFS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6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4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nship/i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3187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ind w:left="553" w:right="6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288" w:hRule="exact"/>
        </w:trPr>
        <w:tc>
          <w:tcPr>
            <w:tcW w:w="9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1594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**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838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FFS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6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340" w:bottom="1240" w:left="760" w:right="13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18" w:hRule="exact"/>
        </w:trPr>
        <w:tc>
          <w:tcPr>
            <w:tcW w:w="3830" w:type="dxa"/>
            <w:tcBorders>
              <w:top w:val="single" w:sz="5" w:space="0" w:color="000000"/>
              <w:left w:val="single" w:sz="27" w:space="0" w:color="E7E6E6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-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6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Sys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extDirection w:val="btLr"/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extDirection w:val="btLr"/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extDirection w:val="btLr"/>
          </w:tcPr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E7E6E6"/>
            </w:tcBorders>
            <w:shd w:val="clear" w:color="auto" w:fill="E7E6E6"/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218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6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1315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3" w:right="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</w:p>
          <w:p>
            <w:pPr>
              <w:pStyle w:val="TableParagraph"/>
              <w:ind w:left="102" w:right="1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6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286" w:hRule="exact"/>
        </w:trPr>
        <w:tc>
          <w:tcPr>
            <w:tcW w:w="9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1685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**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840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FFS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6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</w:tbl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340" w:bottom="1240" w:left="760" w:right="13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02" w:hRule="exact"/>
        </w:trPr>
        <w:tc>
          <w:tcPr>
            <w:tcW w:w="3830" w:type="dxa"/>
            <w:tcBorders>
              <w:top w:val="single" w:sz="5" w:space="0" w:color="000000"/>
              <w:left w:val="single" w:sz="14" w:space="0" w:color="DCDCDC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Sys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before="31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4" w:space="0" w:color="DCDCDC"/>
            </w:tcBorders>
            <w:shd w:val="clear" w:color="auto" w:fill="DCDCDC"/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38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pStyle w:val="TableParagraph"/>
              <w:spacing w:line="274" w:lineRule="exact"/>
              <w:ind w:right="24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</w:p>
          <w:p>
            <w:pPr>
              <w:pStyle w:val="TableParagraph"/>
              <w:ind w:left="102" w:right="1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6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288" w:hRule="exact"/>
        </w:trPr>
        <w:tc>
          <w:tcPr>
            <w:tcW w:w="9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1613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**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1126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pStyle w:val="TableParagraph"/>
              <w:ind w:right="24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</w:p>
          <w:p>
            <w:pPr>
              <w:pStyle w:val="TableParagraph"/>
              <w:ind w:left="102" w:right="1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6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286" w:hRule="exact"/>
        </w:trPr>
        <w:tc>
          <w:tcPr>
            <w:tcW w:w="9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3799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838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FFS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1"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1757" w:hRule="exact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2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pStyle w:val="TableParagraph"/>
              <w:spacing w:line="274" w:lineRule="exact"/>
              <w:ind w:right="24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</w:p>
          <w:p>
            <w:pPr>
              <w:pStyle w:val="TableParagraph"/>
              <w:ind w:left="102" w:right="1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1"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</w:tbl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51" w:top="1340" w:bottom="1240" w:left="760" w:right="13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38" w:hRule="exact"/>
        </w:trPr>
        <w:tc>
          <w:tcPr>
            <w:tcW w:w="4102" w:type="dxa"/>
            <w:tcBorders>
              <w:top w:val="single" w:sz="5" w:space="0" w:color="000000"/>
              <w:left w:val="single" w:sz="34" w:space="0" w:color="DCDCDC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8" w:lineRule="exact"/>
              <w:ind w:left="102" w:right="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Sys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VII. COST SHARING" w:id="85"/>
            <w:bookmarkEnd w:id="85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  <w:textDirection w:val="btLr"/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4" w:space="0" w:color="DCDCDC"/>
            </w:tcBorders>
            <w:shd w:val="clear" w:color="auto" w:fill="DCDCDC"/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03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miu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838" w:hRule="exact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</w:p>
          <w:p>
            <w:pPr>
              <w:pStyle w:val="TableParagraph"/>
              <w:ind w:left="102" w:right="3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</w:p>
          <w:p>
            <w:pPr>
              <w:pStyle w:val="TableParagraph"/>
              <w:ind w:left="102" w:right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</w:tr>
      <w:tr>
        <w:trPr>
          <w:trHeight w:val="288" w:hRule="exact"/>
        </w:trPr>
        <w:tc>
          <w:tcPr>
            <w:tcW w:w="103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562" w:hRule="exact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FFS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3048" w:hRule="exact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</w:p>
          <w:p>
            <w:pPr>
              <w:pStyle w:val="TableParagraph"/>
              <w:ind w:left="102" w:right="2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volunt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pStyle w:val="TableParagraph"/>
              <w:ind w:left="102" w:right="3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d.</w:t>
            </w:r>
          </w:p>
        </w:tc>
      </w:tr>
      <w:tr>
        <w:trPr>
          <w:trHeight w:val="1109" w:hRule="exact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Subsidi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ind w:left="102" w:right="5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</w:p>
        </w:tc>
      </w:tr>
      <w:tr>
        <w:trPr>
          <w:trHeight w:val="398" w:hRule="exact"/>
        </w:trPr>
        <w:tc>
          <w:tcPr>
            <w:tcW w:w="103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269" w:hRule="exact"/>
        </w:trPr>
        <w:tc>
          <w:tcPr>
            <w:tcW w:w="103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</w:p>
        </w:tc>
      </w:tr>
      <w:tr>
        <w:trPr>
          <w:trHeight w:val="533" w:hRule="exact"/>
        </w:trPr>
        <w:tc>
          <w:tcPr>
            <w:tcW w:w="103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until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269" w:hRule="exact"/>
        </w:trPr>
        <w:tc>
          <w:tcPr>
            <w:tcW w:w="103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***P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sumptive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</w:tr>
      <w:tr>
        <w:trPr>
          <w:trHeight w:val="271" w:hRule="exact"/>
        </w:trPr>
        <w:tc>
          <w:tcPr>
            <w:tcW w:w="103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****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sis.</w:t>
            </w:r>
          </w:p>
        </w:tc>
      </w:tr>
    </w:tbl>
    <w:p>
      <w:pPr>
        <w:pStyle w:val="Heading1"/>
        <w:numPr>
          <w:ilvl w:val="0"/>
          <w:numId w:val="7"/>
        </w:numPr>
        <w:tabs>
          <w:tab w:pos="1040" w:val="left" w:leader="none"/>
        </w:tabs>
        <w:spacing w:before="87"/>
        <w:ind w:left="1040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OST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419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ind w:left="560" w:right="0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ost-</w:t>
      </w:r>
    </w:p>
    <w:p>
      <w:pPr>
        <w:spacing w:after="0"/>
        <w:jc w:val="left"/>
        <w:sectPr>
          <w:footerReference w:type="default" r:id="rId19"/>
          <w:pgSz w:w="12240" w:h="15840"/>
          <w:pgMar w:footer="1071" w:header="0" w:top="1400" w:bottom="1260" w:left="1220" w:right="180"/>
          <w:pgNumType w:start="55"/>
        </w:sectPr>
      </w:pPr>
    </w:p>
    <w:p>
      <w:pPr>
        <w:pStyle w:val="BodyText"/>
        <w:spacing w:before="72"/>
        <w:ind w:left="560" w:right="111" w:firstLine="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920" w:right="14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Sha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qua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miums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oup,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5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une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2020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indin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PCC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fac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7"/>
        </w:numPr>
        <w:tabs>
          <w:tab w:pos="1040" w:val="left" w:leader="none"/>
        </w:tabs>
        <w:ind w:left="1040" w:right="0" w:hanging="720"/>
        <w:jc w:val="left"/>
        <w:rPr>
          <w:b w:val="0"/>
          <w:bCs w:val="0"/>
        </w:rPr>
      </w:pPr>
      <w:bookmarkStart w:name="VIII. THE SAFETY NET CARE POOL (SNCP)" w:id="86"/>
      <w:bookmarkEnd w:id="86"/>
      <w:r>
        <w:rPr/>
      </w:r>
      <w:bookmarkStart w:name="VIII. THE SAFETY NET CARE POOL (SNCP)" w:id="87"/>
      <w:bookmarkEnd w:id="87"/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ETY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OOL</w:t>
      </w:r>
      <w:r>
        <w:rPr>
          <w:spacing w:val="-36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P)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spacing w:line="239" w:lineRule="auto"/>
        <w:ind w:left="560" w:right="218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vuln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1"/>
          <w:numId w:val="25"/>
        </w:numPr>
        <w:tabs>
          <w:tab w:pos="1631" w:val="left" w:leader="none"/>
        </w:tabs>
        <w:ind w:left="1631" w:right="826" w:hanging="54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5"/>
        </w:numPr>
        <w:tabs>
          <w:tab w:pos="1631" w:val="left" w:leader="none"/>
        </w:tabs>
        <w:ind w:left="1631" w:right="167" w:hanging="54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lth.</w:t>
      </w:r>
    </w:p>
    <w:p>
      <w:pPr>
        <w:pStyle w:val="BodyText"/>
        <w:numPr>
          <w:ilvl w:val="1"/>
          <w:numId w:val="25"/>
        </w:numPr>
        <w:tabs>
          <w:tab w:pos="1631" w:val="left" w:leader="none"/>
        </w:tabs>
        <w:ind w:left="1631" w:right="446" w:hanging="54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25"/>
        </w:numPr>
        <w:tabs>
          <w:tab w:pos="1631" w:val="left" w:leader="none"/>
        </w:tabs>
        <w:ind w:left="1631" w:right="0" w:hanging="54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13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ms.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80"/>
        </w:sectPr>
      </w:pPr>
    </w:p>
    <w:p>
      <w:pPr>
        <w:pStyle w:val="Heading1"/>
        <w:numPr>
          <w:ilvl w:val="1"/>
          <w:numId w:val="25"/>
        </w:numPr>
        <w:tabs>
          <w:tab w:pos="1280" w:val="left" w:leader="none"/>
        </w:tabs>
        <w:spacing w:before="76"/>
        <w:ind w:left="1280" w:right="0" w:hanging="360"/>
        <w:jc w:val="left"/>
        <w:rPr>
          <w:b w:val="0"/>
          <w:bCs w:val="0"/>
        </w:rPr>
      </w:pPr>
      <w:bookmarkStart w:name="a) Payments for Uncompensated Care" w:id="88"/>
      <w:bookmarkEnd w:id="88"/>
      <w:r>
        <w:rPr/>
      </w:r>
      <w:bookmarkStart w:name="a) Payments for Uncompensated Care" w:id="89"/>
      <w:bookmarkEnd w:id="89"/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a</w:t>
      </w:r>
      <w:r>
        <w:rPr>
          <w:spacing w:val="2"/>
          <w:w w:val="100"/>
          <w:u w:val="thick" w:color="000000"/>
        </w:rPr>
        <w:t>y</w:t>
      </w:r>
      <w:r>
        <w:rPr>
          <w:spacing w:val="-1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c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p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ed</w:t>
      </w:r>
      <w:r>
        <w:rPr>
          <w:spacing w:val="-13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re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25"/>
        </w:numPr>
        <w:tabs>
          <w:tab w:pos="1772" w:val="left" w:leader="none"/>
        </w:tabs>
        <w:spacing w:line="240" w:lineRule="auto" w:before="86"/>
        <w:ind w:left="1772" w:right="356" w:hanging="34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Hospi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ool.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447.299,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nstitution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5"/>
        </w:numPr>
        <w:tabs>
          <w:tab w:pos="2492" w:val="left" w:leader="none"/>
        </w:tabs>
        <w:ind w:left="2492" w:right="311" w:hanging="360"/>
        <w:jc w:val="left"/>
      </w:pP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</w:p>
    <w:p>
      <w:pPr>
        <w:pStyle w:val="BodyText"/>
        <w:numPr>
          <w:ilvl w:val="3"/>
          <w:numId w:val="25"/>
        </w:numPr>
        <w:tabs>
          <w:tab w:pos="2492" w:val="left" w:leader="none"/>
        </w:tabs>
        <w:ind w:left="2492" w:right="466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</w:p>
    <w:p>
      <w:pPr>
        <w:pStyle w:val="BodyText"/>
        <w:numPr>
          <w:ilvl w:val="3"/>
          <w:numId w:val="25"/>
        </w:numPr>
        <w:tabs>
          <w:tab w:pos="2492" w:val="left" w:leader="none"/>
        </w:tabs>
        <w:ind w:left="2492" w:right="409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nstitutions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ded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40;</w:t>
      </w:r>
    </w:p>
    <w:p>
      <w:pPr>
        <w:pStyle w:val="BodyText"/>
        <w:numPr>
          <w:ilvl w:val="3"/>
          <w:numId w:val="25"/>
        </w:numPr>
        <w:tabs>
          <w:tab w:pos="2492" w:val="left" w:leader="none"/>
        </w:tabs>
        <w:ind w:left="2492" w:right="341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ls;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25"/>
        </w:numPr>
        <w:tabs>
          <w:tab w:pos="2492" w:val="left" w:leader="none"/>
        </w:tabs>
        <w:ind w:left="2492" w:right="117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5"/>
        </w:numPr>
        <w:tabs>
          <w:tab w:pos="1753" w:val="left" w:leader="none"/>
        </w:tabs>
        <w:ind w:left="1753" w:right="756" w:hanging="656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447.299.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21" w:right="122" w:hanging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ls’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CCR)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403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hosp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21" w:right="1669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both"/>
        <w:sectPr>
          <w:pgSz w:w="12240" w:h="15840"/>
          <w:pgMar w:header="0" w:footer="1071" w:top="1420" w:bottom="1260" w:left="1220" w:right="1420"/>
        </w:sectPr>
      </w:pPr>
    </w:p>
    <w:p>
      <w:pPr>
        <w:pStyle w:val="BodyText"/>
        <w:numPr>
          <w:ilvl w:val="3"/>
          <w:numId w:val="25"/>
        </w:numPr>
        <w:tabs>
          <w:tab w:pos="3042" w:val="left" w:leader="none"/>
        </w:tabs>
        <w:spacing w:before="72"/>
        <w:ind w:left="3042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20.00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25"/>
        </w:numPr>
        <w:tabs>
          <w:tab w:pos="3042" w:val="left" w:leader="none"/>
        </w:tabs>
        <w:ind w:left="3042" w:right="0" w:hanging="360"/>
        <w:jc w:val="left"/>
      </w:pP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erc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25"/>
        </w:numPr>
        <w:tabs>
          <w:tab w:pos="3042" w:val="left" w:leader="none"/>
        </w:tabs>
        <w:ind w:left="3042" w:right="1633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tts’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21" w:right="161" w:firstLine="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403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ninsu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21" w:right="0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21" w:right="161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before="74"/>
        <w:ind w:left="1621" w:right="143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62" w:right="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4"/>
          <w:numId w:val="25"/>
        </w:numPr>
        <w:tabs>
          <w:tab w:pos="3421" w:val="left" w:leader="none"/>
        </w:tabs>
        <w:ind w:left="3421" w:right="527" w:hanging="284"/>
        <w:jc w:val="left"/>
      </w:pP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00"/>
        </w:sectPr>
      </w:pPr>
    </w:p>
    <w:p>
      <w:pPr>
        <w:pStyle w:val="BodyText"/>
        <w:spacing w:before="72"/>
        <w:ind w:left="0" w:right="1208" w:firstLine="0"/>
        <w:jc w:val="center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iod</w:t>
      </w:r>
    </w:p>
    <w:p>
      <w:pPr>
        <w:pStyle w:val="BodyText"/>
        <w:numPr>
          <w:ilvl w:val="4"/>
          <w:numId w:val="25"/>
        </w:numPr>
        <w:tabs>
          <w:tab w:pos="3421" w:val="left" w:leader="none"/>
        </w:tabs>
        <w:ind w:left="3421" w:right="1025" w:hanging="284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5"/>
        </w:numPr>
        <w:tabs>
          <w:tab w:pos="3421" w:val="left" w:leader="none"/>
        </w:tabs>
        <w:ind w:left="3421" w:right="1025" w:hanging="284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5"/>
        </w:numPr>
        <w:tabs>
          <w:tab w:pos="3421" w:val="left" w:leader="none"/>
        </w:tabs>
        <w:ind w:left="3421" w:right="905" w:hanging="284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5"/>
        </w:numPr>
        <w:tabs>
          <w:tab w:pos="3421" w:val="left" w:leader="none"/>
        </w:tabs>
        <w:ind w:left="3421" w:right="905" w:hanging="284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5"/>
        </w:numPr>
        <w:tabs>
          <w:tab w:pos="3421" w:val="left" w:leader="none"/>
        </w:tabs>
        <w:ind w:left="3421" w:right="905" w:hanging="284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6"/>
        </w:numPr>
        <w:tabs>
          <w:tab w:pos="1753" w:val="left" w:leader="none"/>
        </w:tabs>
        <w:ind w:left="1753" w:right="0" w:hanging="718"/>
        <w:jc w:val="left"/>
        <w:rPr>
          <w:b w:val="0"/>
          <w:bCs w:val="0"/>
        </w:rPr>
      </w:pPr>
      <w:bookmarkStart w:name="iii. Uncompensated Care (UC) Pool" w:id="90"/>
      <w:bookmarkEnd w:id="90"/>
      <w:r>
        <w:rPr/>
      </w:r>
      <w:bookmarkStart w:name="iii. Uncompensated Care (UC) Pool" w:id="91"/>
      <w:bookmarkEnd w:id="91"/>
      <w:r>
        <w:rPr>
          <w:spacing w:val="-1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nsa</w:t>
      </w:r>
      <w:r>
        <w:rPr>
          <w:spacing w:val="-1"/>
          <w:w w:val="100"/>
        </w:rPr>
        <w:t>te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)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6"/>
        </w:numPr>
        <w:tabs>
          <w:tab w:pos="1981" w:val="left" w:leader="none"/>
        </w:tabs>
        <w:spacing w:line="271" w:lineRule="exact"/>
        <w:ind w:left="1981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1981" w:right="103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6"/>
        </w:numPr>
        <w:tabs>
          <w:tab w:pos="3061" w:val="left" w:leader="none"/>
        </w:tabs>
        <w:ind w:left="3061" w:right="343" w:hanging="449"/>
        <w:jc w:val="left"/>
      </w:pP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</w:p>
    <w:p>
      <w:pPr>
        <w:pStyle w:val="BodyText"/>
        <w:numPr>
          <w:ilvl w:val="2"/>
          <w:numId w:val="26"/>
        </w:numPr>
        <w:tabs>
          <w:tab w:pos="3061" w:val="left" w:leader="none"/>
        </w:tabs>
        <w:ind w:left="3061" w:right="367" w:hanging="449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6"/>
        </w:numPr>
        <w:tabs>
          <w:tab w:pos="1981" w:val="left" w:leader="none"/>
        </w:tabs>
        <w:ind w:left="1981" w:right="796" w:hanging="36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SH</w:t>
      </w:r>
    </w:p>
    <w:p>
      <w:pPr>
        <w:pStyle w:val="BodyText"/>
        <w:spacing w:line="239" w:lineRule="auto" w:before="70"/>
        <w:ind w:left="2000" w:right="169" w:firstLine="0"/>
        <w:jc w:val="both"/>
      </w:pPr>
      <w:r>
        <w:rPr>
          <w:b w:val="0"/>
          <w:bCs w:val="0"/>
          <w:spacing w:val="0"/>
          <w:w w:val="100"/>
        </w:rPr>
        <w:t>Pool,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</w:p>
    <w:p>
      <w:pPr>
        <w:spacing w:after="0" w:line="239" w:lineRule="auto"/>
        <w:jc w:val="both"/>
        <w:sectPr>
          <w:pgSz w:w="12240" w:h="15840"/>
          <w:pgMar w:header="0" w:footer="1071" w:top="1420" w:bottom="1260" w:left="1220" w:right="1600"/>
        </w:sectPr>
      </w:pPr>
    </w:p>
    <w:p>
      <w:pPr>
        <w:pStyle w:val="BodyText"/>
        <w:spacing w:before="72"/>
        <w:ind w:left="2000" w:right="987" w:firstLine="0"/>
        <w:jc w:val="left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pStyle w:val="BodyText"/>
        <w:numPr>
          <w:ilvl w:val="1"/>
          <w:numId w:val="26"/>
        </w:numPr>
        <w:tabs>
          <w:tab w:pos="2000" w:val="left" w:leader="none"/>
        </w:tabs>
        <w:ind w:left="2000" w:right="175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5"/>
        </w:numPr>
        <w:tabs>
          <w:tab w:pos="560" w:val="left" w:leader="none"/>
        </w:tabs>
        <w:ind w:left="56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52. Expenditure Limits under the SNCP." w:id="92"/>
      <w:bookmarkEnd w:id="92"/>
      <w:r>
        <w:rPr/>
      </w:r>
      <w:bookmarkStart w:name="52. Expenditure Limits under the SNCP." w:id="93"/>
      <w:bookmarkEnd w:id="93"/>
      <w:r>
        <w:rPr>
          <w:spacing w:val="0"/>
          <w:w w:val="100"/>
        </w:rPr>
        <w:t>Exp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ndi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160" w:val="left" w:leader="none"/>
        </w:tabs>
        <w:ind w:left="1160" w:right="420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2022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2017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une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2022)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</w:t>
      </w:r>
      <w:r>
        <w:rPr>
          <w:b w:val="0"/>
          <w:bCs w:val="0"/>
          <w:spacing w:val="-4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</w:p>
    <w:p>
      <w:pPr>
        <w:pStyle w:val="BodyText"/>
        <w:ind w:left="1160" w:right="0" w:firstLine="0"/>
        <w:jc w:val="left"/>
      </w:pPr>
      <w:r>
        <w:rPr>
          <w:b w:val="0"/>
          <w:bCs w:val="0"/>
          <w:spacing w:val="0"/>
          <w:w w:val="100"/>
        </w:rPr>
        <w:t>$4.514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ind w:left="1160" w:right="116" w:firstLine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spacing w:line="239" w:lineRule="auto"/>
        <w:ind w:left="1021" w:right="106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ovi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he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ke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ool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pos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53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umul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sult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like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like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1923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(“D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H”)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tts’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1923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7)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ibut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onsist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Pool,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though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4" w:val="left" w:leader="none"/>
        </w:tabs>
        <w:ind w:left="1160" w:right="253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ol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$212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million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tot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omput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SFY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2018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$100.4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million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tot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omput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SF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2019-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022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unu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2018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2019,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74.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580"/>
        </w:sectPr>
      </w:pPr>
    </w:p>
    <w:p>
      <w:pPr>
        <w:pStyle w:val="BodyText"/>
        <w:numPr>
          <w:ilvl w:val="1"/>
          <w:numId w:val="25"/>
        </w:numPr>
        <w:tabs>
          <w:tab w:pos="1204" w:val="left" w:leader="none"/>
        </w:tabs>
        <w:spacing w:line="239" w:lineRule="auto" w:before="74"/>
        <w:ind w:left="1340" w:right="548" w:hanging="509"/>
        <w:jc w:val="left"/>
      </w:pP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2"/>
          <w:w w:val="100"/>
          <w:u w:val="single" w:color="000000"/>
        </w:rPr>
        <w:t>d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bound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iling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outlin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109.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920" w:val="left" w:leader="none"/>
        </w:tabs>
        <w:ind w:left="920" w:right="111" w:hanging="63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nishing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2013.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101%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1923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447.295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5"/>
        </w:numPr>
        <w:tabs>
          <w:tab w:pos="831" w:val="left" w:leader="none"/>
        </w:tabs>
        <w:spacing w:line="239" w:lineRule="auto"/>
        <w:ind w:left="832" w:right="319" w:hanging="6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ansi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ovid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Hospi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anag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hanis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impl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isk-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MCO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920" w:val="left" w:leader="none"/>
        </w:tabs>
        <w:ind w:left="920" w:right="173" w:hanging="63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signa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ho:</w:t>
      </w:r>
    </w:p>
    <w:p>
      <w:pPr>
        <w:pStyle w:val="BodyText"/>
        <w:ind w:left="920" w:right="140" w:firstLine="0"/>
        <w:jc w:val="left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20" w:right="97" w:hanging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sub-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ps.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20"/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5"/>
        </w:numPr>
        <w:tabs>
          <w:tab w:pos="920" w:val="left" w:leader="none"/>
        </w:tabs>
        <w:spacing w:line="236" w:lineRule="auto" w:before="72"/>
        <w:ind w:left="920" w:right="654" w:hanging="6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idge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llian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Hospi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HTII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non-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hospit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11" w:right="164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volve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eha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ind w:left="1021" w:right="471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ind w:left="1021" w:right="145" w:hanging="360"/>
        <w:jc w:val="left"/>
      </w:pPr>
      <w:r>
        <w:rPr>
          <w:b w:val="0"/>
          <w:bCs w:val="0"/>
          <w:spacing w:val="0"/>
          <w:w w:val="100"/>
        </w:rPr>
        <w:t>Continu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91" w:right="11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91" w:right="437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/>
        <w:jc w:val="left"/>
        <w:sectPr>
          <w:pgSz w:w="12240" w:h="15840"/>
          <w:pgMar w:header="0" w:footer="1071" w:top="1480" w:bottom="1260" w:left="1220" w:right="1560"/>
        </w:sectPr>
      </w:pPr>
    </w:p>
    <w:p>
      <w:pPr>
        <w:pStyle w:val="BodyText"/>
        <w:spacing w:before="72"/>
        <w:ind w:left="1091" w:right="104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91" w:right="1118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91" w:right="365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1903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820" w:val="left" w:leader="none"/>
        </w:tabs>
        <w:ind w:left="820" w:right="326" w:hanging="360"/>
        <w:jc w:val="left"/>
      </w:pPr>
      <w:r>
        <w:rPr/>
        <w:pict>
          <v:group style="position:absolute;margin-left:376.440002pt;margin-top:11.683108pt;width:3pt;height:1.56pt;mso-position-horizontal-relative:page;mso-position-vertical-relative:paragraph;z-index:-7719" coordorigin="7529,234" coordsize="60,31">
            <v:shape style="position:absolute;left:7529;top:234;width:60;height:31" coordorigin="7529,234" coordsize="60,31" path="m7529,249l7589,249e" filled="f" stroked="t" strokeweight="1.6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$1.8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11" w:right="113" w:firstLine="0"/>
        <w:jc w:val="left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ucce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smooth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buildi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911" w:right="917" w:firstLine="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11" w:right="104" w:firstLine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360"/>
        </w:sectPr>
      </w:pPr>
    </w:p>
    <w:p>
      <w:pPr>
        <w:pStyle w:val="BodyText"/>
        <w:spacing w:before="72"/>
        <w:ind w:left="911" w:right="0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920" w:val="left" w:leader="none"/>
        </w:tabs>
        <w:ind w:left="920" w:right="561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ve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1115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5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omote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4"/>
          <w:w w:val="100"/>
          <w:u w:val="none"/>
        </w:rPr>
        <w:t>h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vio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long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3)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ontinu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uninsu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20" w:right="1071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901" w:val="left" w:leader="none"/>
        </w:tabs>
        <w:ind w:left="901" w:right="900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hus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ee</w:t>
      </w:r>
      <w:r>
        <w:rPr>
          <w:b w:val="0"/>
          <w:bCs w:val="0"/>
          <w:spacing w:val="0"/>
          <w:w w:val="100"/>
          <w:u w:val="none"/>
        </w:rPr>
        <w:t>ks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acc</w:t>
      </w:r>
      <w:r>
        <w:rPr>
          <w:b w:val="0"/>
          <w:bCs w:val="0"/>
          <w:spacing w:val="0"/>
          <w:w w:val="100"/>
          <w:u w:val="none"/>
        </w:rPr>
        <w:t>omplish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opm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Minim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901" w:val="left" w:leader="none"/>
        </w:tabs>
        <w:ind w:left="901" w:right="736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undi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mi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8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bj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7"/>
        </w:numPr>
        <w:tabs>
          <w:tab w:pos="901" w:val="left" w:leader="none"/>
        </w:tabs>
        <w:ind w:left="901" w:right="17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$1.8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billion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7"/>
        </w:numPr>
        <w:tabs>
          <w:tab w:pos="2341" w:val="left" w:leader="none"/>
        </w:tabs>
        <w:ind w:left="2341" w:right="527" w:hanging="48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7"/>
        </w:numPr>
        <w:tabs>
          <w:tab w:pos="3327" w:val="left" w:leader="none"/>
        </w:tabs>
        <w:ind w:left="3268" w:right="450" w:hanging="48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C68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7"/>
        </w:numPr>
        <w:tabs>
          <w:tab w:pos="2432" w:val="left" w:leader="none"/>
        </w:tabs>
        <w:ind w:left="2432" w:right="109" w:hanging="622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llm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ju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disbu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PMPM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we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eref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380"/>
        </w:sectPr>
      </w:pPr>
    </w:p>
    <w:p>
      <w:pPr>
        <w:pStyle w:val="BodyText"/>
        <w:spacing w:before="72"/>
        <w:ind w:left="2432" w:right="956" w:hanging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24.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901" w:val="left" w:leader="none"/>
        </w:tabs>
        <w:spacing w:line="239" w:lineRule="auto"/>
        <w:ind w:left="901" w:right="929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undi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ogi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sons,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rea</w:t>
      </w:r>
      <w:r>
        <w:rPr>
          <w:b w:val="0"/>
          <w:bCs w:val="0"/>
          <w:spacing w:val="0"/>
          <w:w w:val="100"/>
          <w:u w:val="none"/>
        </w:rPr>
        <w:t>llo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tion.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%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439" w:right="0"/>
        <w:jc w:val="left"/>
        <w:rPr>
          <w:b w:val="0"/>
          <w:bCs w:val="0"/>
        </w:rPr>
      </w:pPr>
      <w:bookmarkStart w:name="Table G. DSRIP Funding Allocation Total " w:id="94"/>
      <w:bookmarkEnd w:id="94"/>
      <w:r>
        <w:rPr/>
      </w:r>
      <w:r>
        <w:rPr>
          <w:spacing w:val="0"/>
          <w:w w:val="100"/>
        </w:rPr>
        <w:t>Table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IP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unding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llo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able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illions)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8" w:hRule="exact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6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$329.2M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$289.9M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$229.4M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$152.0M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$65.1M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$1,065.6M</w:t>
            </w:r>
          </w:p>
        </w:tc>
      </w:tr>
      <w:tr>
        <w:trPr>
          <w:trHeight w:val="286" w:hRule="exact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$57.0M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$95.9M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$132.2M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$133.6M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$128.0M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$546.6M</w:t>
            </w:r>
          </w:p>
        </w:tc>
      </w:tr>
      <w:tr>
        <w:trPr>
          <w:trHeight w:val="286" w:hRule="exact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$24.2M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$24.6M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$23.8M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$24.8M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$17.4M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$114.8M</w:t>
            </w:r>
          </w:p>
        </w:tc>
      </w:tr>
      <w:tr>
        <w:trPr>
          <w:trHeight w:val="564" w:hRule="exact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$14.6M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$14.6M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$14.6M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$14.6M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$14.6M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$73.0M</w:t>
            </w:r>
          </w:p>
        </w:tc>
      </w:tr>
      <w:tr>
        <w:trPr>
          <w:trHeight w:val="286" w:hRule="exact"/>
        </w:trPr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9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$425.0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$425.0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$400.0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$325.0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$225.0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$1,800.0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841" w:val="left" w:leader="none"/>
        </w:tabs>
        <w:spacing w:line="239" w:lineRule="auto" w:before="69"/>
        <w:ind w:left="841" w:right="1020" w:hanging="63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141" w:val="left" w:leader="none"/>
        </w:tabs>
        <w:ind w:left="1141" w:right="1954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acc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ol.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ol:</w:t>
      </w:r>
    </w:p>
    <w:p>
      <w:pPr>
        <w:pStyle w:val="BodyText"/>
        <w:numPr>
          <w:ilvl w:val="2"/>
          <w:numId w:val="25"/>
        </w:numPr>
        <w:tabs>
          <w:tab w:pos="3402" w:val="left" w:leader="none"/>
        </w:tabs>
        <w:ind w:left="3402" w:right="2134" w:hanging="476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m;</w:t>
      </w:r>
    </w:p>
    <w:p>
      <w:pPr>
        <w:pStyle w:val="BodyText"/>
        <w:numPr>
          <w:ilvl w:val="2"/>
          <w:numId w:val="25"/>
        </w:numPr>
        <w:tabs>
          <w:tab w:pos="3402" w:val="left" w:leader="none"/>
        </w:tabs>
        <w:ind w:left="3402" w:right="1742" w:hanging="538"/>
        <w:jc w:val="left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s/p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unds;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640"/>
        </w:sectPr>
      </w:pPr>
    </w:p>
    <w:p>
      <w:pPr>
        <w:pStyle w:val="BodyText"/>
        <w:numPr>
          <w:ilvl w:val="2"/>
          <w:numId w:val="25"/>
        </w:numPr>
        <w:tabs>
          <w:tab w:pos="3402" w:val="left" w:leader="none"/>
        </w:tabs>
        <w:spacing w:before="72"/>
        <w:ind w:left="3402" w:right="764" w:hanging="598"/>
        <w:jc w:val="left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lth;</w:t>
      </w:r>
    </w:p>
    <w:p>
      <w:pPr>
        <w:pStyle w:val="BodyText"/>
        <w:numPr>
          <w:ilvl w:val="2"/>
          <w:numId w:val="25"/>
        </w:numPr>
        <w:tabs>
          <w:tab w:pos="3402" w:val="left" w:leader="none"/>
        </w:tabs>
        <w:ind w:left="3402" w:right="810" w:hanging="591"/>
        <w:jc w:val="both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25"/>
        </w:numPr>
        <w:tabs>
          <w:tab w:pos="1141" w:val="left" w:leader="none"/>
        </w:tabs>
        <w:ind w:left="1141" w:right="188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q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minimum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tion:</w:t>
      </w:r>
    </w:p>
    <w:p>
      <w:pPr>
        <w:pStyle w:val="BodyText"/>
        <w:numPr>
          <w:ilvl w:val="2"/>
          <w:numId w:val="25"/>
        </w:numPr>
        <w:tabs>
          <w:tab w:pos="3181" w:val="left" w:leader="none"/>
        </w:tabs>
        <w:spacing w:line="276" w:lineRule="exact" w:before="1"/>
        <w:ind w:left="3181" w:right="328" w:hanging="396"/>
        <w:jc w:val="left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25"/>
        </w:numPr>
        <w:tabs>
          <w:tab w:pos="3061" w:val="left" w:leader="none"/>
        </w:tabs>
        <w:ind w:left="3061" w:right="414" w:hanging="464"/>
        <w:jc w:val="left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3061" w:val="left" w:leader="none"/>
        </w:tabs>
        <w:ind w:left="3061" w:right="104" w:hanging="531"/>
        <w:jc w:val="left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3061" w:val="left" w:leader="none"/>
        </w:tabs>
        <w:ind w:left="3061" w:right="497" w:hanging="516"/>
        <w:jc w:val="both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3061" w:val="left" w:leader="none"/>
        </w:tabs>
        <w:spacing w:line="239" w:lineRule="auto"/>
        <w:ind w:left="3061" w:right="252" w:hanging="449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3061" w:val="left" w:leader="none"/>
        </w:tabs>
        <w:ind w:left="3061" w:right="142" w:hanging="516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360"/>
        </w:sectPr>
      </w:pPr>
    </w:p>
    <w:p>
      <w:pPr>
        <w:pStyle w:val="BodyText"/>
        <w:spacing w:before="72"/>
        <w:ind w:left="3061" w:right="159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25"/>
        </w:numPr>
        <w:tabs>
          <w:tab w:pos="1021" w:val="left" w:leader="none"/>
        </w:tabs>
        <w:ind w:left="1021" w:right="82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vi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oval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modi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king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umst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5"/>
        </w:numPr>
        <w:tabs>
          <w:tab w:pos="2341" w:val="left" w:leader="none"/>
        </w:tabs>
        <w:ind w:left="2341" w:right="864" w:hanging="308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2"/>
          <w:numId w:val="25"/>
        </w:numPr>
        <w:tabs>
          <w:tab w:pos="2341" w:val="left" w:leader="none"/>
        </w:tabs>
        <w:ind w:left="2341" w:right="430" w:hanging="375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5"/>
        </w:numPr>
        <w:tabs>
          <w:tab w:pos="999" w:val="left" w:leader="none"/>
          <w:tab w:pos="1000" w:val="left" w:leader="none"/>
        </w:tabs>
        <w:spacing w:line="239" w:lineRule="auto"/>
        <w:ind w:left="1000" w:right="328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ipa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lans: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2000" w:val="left" w:leader="none"/>
        </w:tabs>
        <w:ind w:left="2000" w:right="138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5"/>
        </w:numPr>
        <w:tabs>
          <w:tab w:pos="2000" w:val="left" w:leader="none"/>
        </w:tabs>
        <w:ind w:left="2000" w:right="248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1"/>
          <w:numId w:val="25"/>
        </w:numPr>
        <w:tabs>
          <w:tab w:pos="2000" w:val="left" w:leader="none"/>
        </w:tabs>
        <w:ind w:left="2000" w:right="748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udg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l.</w:t>
      </w:r>
    </w:p>
    <w:p>
      <w:pPr>
        <w:pStyle w:val="BodyText"/>
        <w:numPr>
          <w:ilvl w:val="1"/>
          <w:numId w:val="25"/>
        </w:numPr>
        <w:tabs>
          <w:tab w:pos="2000" w:val="left" w:leader="none"/>
        </w:tabs>
        <w:spacing w:line="276" w:lineRule="exact" w:before="1"/>
        <w:ind w:left="2000" w:right="386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n,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ve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odi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ss.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mitting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itin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1"/>
          <w:numId w:val="25"/>
        </w:numPr>
        <w:tabs>
          <w:tab w:pos="2000" w:val="left" w:leader="none"/>
        </w:tabs>
        <w:spacing w:line="275" w:lineRule="exact"/>
        <w:ind w:left="2000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22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za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eed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320"/>
        </w:sectPr>
      </w:pPr>
    </w:p>
    <w:p>
      <w:pPr>
        <w:pStyle w:val="BodyText"/>
        <w:spacing w:before="72"/>
        <w:ind w:left="560" w:right="717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114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li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ib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i.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cc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ship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Cont</w:t>
      </w:r>
      <w:r>
        <w:rPr>
          <w:b w:val="0"/>
          <w:bCs w:val="0"/>
          <w:spacing w:val="-1"/>
          <w:w w:val="100"/>
          <w:u w:val="none"/>
        </w:rPr>
        <w:t>rac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1542" w:hanging="360"/>
        <w:jc w:val="left"/>
      </w:pP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ollo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numPr>
          <w:ilvl w:val="2"/>
          <w:numId w:val="25"/>
        </w:numPr>
        <w:tabs>
          <w:tab w:pos="1652" w:val="left" w:leader="none"/>
        </w:tabs>
        <w:spacing w:line="274" w:lineRule="exact"/>
        <w:ind w:left="1652" w:right="0" w:hanging="47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tup/on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2"/>
          <w:numId w:val="25"/>
        </w:numPr>
        <w:tabs>
          <w:tab w:pos="1652" w:val="left" w:leader="none"/>
        </w:tabs>
        <w:ind w:left="1652" w:right="203" w:hanging="473"/>
        <w:jc w:val="left"/>
      </w:pP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post-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25"/>
        </w:numPr>
        <w:tabs>
          <w:tab w:pos="2461" w:val="left" w:leader="none"/>
        </w:tabs>
        <w:ind w:left="2461" w:right="763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818" w:hanging="31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ition.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28"/>
        </w:numPr>
        <w:tabs>
          <w:tab w:pos="3162" w:val="left" w:leader="none"/>
        </w:tabs>
        <w:ind w:left="3162" w:right="427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0"/>
          <w:numId w:val="28"/>
        </w:numPr>
        <w:tabs>
          <w:tab w:pos="3162" w:val="left" w:leader="none"/>
        </w:tabs>
        <w:ind w:left="3162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28"/>
        </w:numPr>
        <w:tabs>
          <w:tab w:pos="3162" w:val="left" w:leader="none"/>
        </w:tabs>
        <w:ind w:left="3162" w:right="0" w:hanging="360"/>
        <w:jc w:val="left"/>
      </w:pPr>
      <w:r>
        <w:rPr>
          <w:b w:val="0"/>
          <w:bCs w:val="0"/>
          <w:spacing w:val="-1"/>
          <w:w w:val="100"/>
        </w:rPr>
        <w:t>Dec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28"/>
        </w:numPr>
        <w:tabs>
          <w:tab w:pos="3162" w:val="left" w:leader="none"/>
        </w:tabs>
        <w:ind w:left="3162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0"/>
          <w:numId w:val="28"/>
        </w:numPr>
        <w:tabs>
          <w:tab w:pos="3162" w:val="left" w:leader="none"/>
        </w:tabs>
        <w:ind w:left="3162" w:right="501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his/h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3162" w:val="left" w:leader="none"/>
        </w:tabs>
        <w:ind w:left="3162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er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ces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lo</w:t>
      </w:r>
      <w:r>
        <w:rPr>
          <w:b w:val="0"/>
          <w:bCs w:val="0"/>
          <w:spacing w:val="-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2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a: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508" w:hanging="310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in.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1216" w:hanging="310"/>
        <w:jc w:val="left"/>
      </w:pP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500"/>
        </w:sectPr>
      </w:pP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spacing w:before="72"/>
        <w:ind w:left="2442" w:right="426" w:hanging="31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othing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1021" w:val="left" w:leader="none"/>
        </w:tabs>
        <w:spacing w:line="239" w:lineRule="auto"/>
        <w:ind w:left="1021" w:right="141" w:hanging="360"/>
        <w:jc w:val="left"/>
      </w:pP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imit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ib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inds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outside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ope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poli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modi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nd/or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1021" w:val="left" w:leader="none"/>
        </w:tabs>
        <w:spacing w:line="274" w:lineRule="exact"/>
        <w:ind w:left="1021" w:right="340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imit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ib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doll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ollo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spacing w:line="276" w:lineRule="exact"/>
        <w:ind w:left="1633" w:right="1042" w:hanging="473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spacing w:line="273" w:lineRule="exact"/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101" w:hanging="47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rece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publi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lly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und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public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ms,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iodi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unds)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dupli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spacing w:before="74"/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iki)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miums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</w:p>
    <w:p>
      <w:pPr>
        <w:pStyle w:val="BodyText"/>
        <w:numPr>
          <w:ilvl w:val="1"/>
          <w:numId w:val="29"/>
        </w:numPr>
        <w:tabs>
          <w:tab w:pos="1712" w:val="left" w:leader="none"/>
        </w:tabs>
        <w:ind w:left="1712" w:right="0" w:hanging="552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29"/>
        </w:numPr>
        <w:tabs>
          <w:tab w:pos="1633" w:val="left" w:leader="none"/>
        </w:tabs>
        <w:ind w:left="1633" w:right="680" w:hanging="473"/>
        <w:jc w:val="left"/>
      </w:pP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ppointm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29"/>
        </w:numPr>
        <w:tabs>
          <w:tab w:pos="1712" w:val="left" w:leader="none"/>
        </w:tabs>
        <w:ind w:left="1160" w:right="3452" w:firstLine="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xxiv.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obbi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30"/>
        </w:numPr>
        <w:tabs>
          <w:tab w:pos="1643" w:val="left" w:leader="none"/>
        </w:tabs>
        <w:ind w:left="1160" w:right="2928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lothing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ss)</w:t>
      </w:r>
    </w:p>
    <w:p>
      <w:pPr>
        <w:pStyle w:val="BodyText"/>
        <w:numPr>
          <w:ilvl w:val="0"/>
          <w:numId w:val="30"/>
        </w:numPr>
        <w:tabs>
          <w:tab w:pos="1710" w:val="left" w:leader="none"/>
        </w:tabs>
        <w:ind w:left="1710" w:right="0" w:hanging="55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60"/>
        </w:sectPr>
      </w:pPr>
    </w:p>
    <w:p>
      <w:pPr>
        <w:pStyle w:val="BodyText"/>
        <w:numPr>
          <w:ilvl w:val="0"/>
          <w:numId w:val="29"/>
        </w:numPr>
        <w:tabs>
          <w:tab w:pos="1021" w:val="left" w:leader="none"/>
        </w:tabs>
        <w:spacing w:before="72"/>
        <w:ind w:left="1021" w:right="196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“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de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h”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5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hos</w:t>
      </w:r>
      <w:r>
        <w:rPr>
          <w:b w:val="0"/>
          <w:bCs w:val="0"/>
          <w:spacing w:val="0"/>
          <w:w w:val="100"/>
          <w:u w:val="single" w:color="000000"/>
        </w:rPr>
        <w:t>pi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2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nc</w:t>
      </w:r>
      <w:r>
        <w:rPr>
          <w:b w:val="0"/>
          <w:bCs w:val="0"/>
          <w:spacing w:val="0"/>
          <w:w w:val="100"/>
          <w:u w:val="none"/>
        </w:rPr>
        <w:t>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acc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Hea</w:t>
      </w:r>
      <w:r>
        <w:rPr>
          <w:b w:val="0"/>
          <w:bCs w:val="0"/>
          <w:spacing w:val="0"/>
          <w:w w:val="100"/>
          <w:u w:val="none"/>
        </w:rPr>
        <w:t>lth-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oti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lusive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-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1021" w:val="left" w:leader="none"/>
        </w:tabs>
        <w:ind w:left="1021" w:right="514" w:hanging="360"/>
        <w:jc w:val="both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R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tup/on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lide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mine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69</w:t>
      </w:r>
      <w:r>
        <w:rPr>
          <w:b w:val="0"/>
          <w:bCs w:val="0"/>
          <w:spacing w:val="-1"/>
          <w:w w:val="100"/>
          <w:u w:val="none"/>
        </w:rPr>
        <w:t>).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1021" w:val="left" w:leader="none"/>
        </w:tabs>
        <w:ind w:left="1021" w:right="427" w:hanging="360"/>
        <w:jc w:val="left"/>
      </w:pP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hodol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g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tup/on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multip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umb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PMPM)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eac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1021" w:val="left" w:leader="none"/>
        </w:tabs>
        <w:ind w:left="1021" w:right="220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up/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oi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upp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PMPM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tup/on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ive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djustm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ollo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th: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nue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mix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isk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rac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ommuni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4.4.1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1021" w:val="left" w:leader="none"/>
        </w:tabs>
        <w:ind w:left="1021" w:right="733" w:hanging="360"/>
        <w:jc w:val="left"/>
      </w:pP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bl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vi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uppo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PMPM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rea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9"/>
        </w:numPr>
        <w:tabs>
          <w:tab w:pos="1040" w:val="left" w:leader="none"/>
        </w:tabs>
        <w:ind w:left="1040" w:right="417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PMPMs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ecr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ive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void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point,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bs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4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lanning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LTSS.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438.208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119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sponsible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.208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00"/>
        </w:sectPr>
      </w:pPr>
    </w:p>
    <w:p>
      <w:pPr>
        <w:pStyle w:val="BodyText"/>
        <w:spacing w:before="72"/>
        <w:ind w:left="1040" w:right="0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-1"/>
          <w:w w:val="100"/>
        </w:rPr>
        <w:t>(c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spacing w:line="239" w:lineRule="auto"/>
        <w:ind w:left="1040" w:right="109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lanning.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438.208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441.301</w:t>
      </w:r>
      <w:r>
        <w:rPr>
          <w:b w:val="0"/>
          <w:bCs w:val="0"/>
          <w:spacing w:val="-1"/>
          <w:w w:val="100"/>
        </w:rPr>
        <w:t>(c)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)(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)(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spacing w:line="239" w:lineRule="auto"/>
        <w:ind w:left="1040" w:right="1053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voiding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LTSS.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0" w:right="678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nito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721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973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gani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9"/>
          <w:w w:val="100"/>
        </w:rPr>
        <w:t>m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epe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612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ssibili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071" w:top="1420" w:bottom="1260" w:left="1220" w:right="1380"/>
        </w:sectPr>
      </w:pP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spacing w:before="72"/>
        <w:ind w:left="1040" w:right="1754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9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403" w:val="left" w:leader="none"/>
        </w:tabs>
        <w:ind w:left="1652" w:right="726" w:hanging="473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unbi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403" w:val="left" w:leader="none"/>
        </w:tabs>
        <w:ind w:left="1652" w:right="1475" w:hanging="47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52" w:val="left" w:leader="none"/>
        </w:tabs>
        <w:ind w:left="1652" w:right="991" w:hanging="473"/>
        <w:jc w:val="left"/>
      </w:pP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558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ing.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nitiv</w:t>
      </w:r>
      <w:r>
        <w:rPr>
          <w:b w:val="0"/>
          <w:bCs w:val="0"/>
          <w:spacing w:val="15"/>
          <w:w w:val="100"/>
        </w:rPr>
        <w:t>e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731" w:hanging="360"/>
        <w:jc w:val="left"/>
      </w:pPr>
      <w:r>
        <w:rPr/>
        <w:pict>
          <v:group style="position:absolute;margin-left:248.149902pt;margin-top:13.190017pt;width:3pt;height:.1pt;mso-position-horizontal-relative:page;mso-position-vertical-relative:paragraph;z-index:-7718" coordorigin="4963,264" coordsize="60,2">
            <v:shape style="position:absolute;left:4963;top:264;width:60;height:2" coordorigin="4963,264" coordsize="60,0" path="m4963,264l5023,264e" filled="f" stroked="t" strokeweight=".599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ing.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volume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1075" w:hanging="360"/>
        <w:jc w:val="left"/>
      </w:pPr>
      <w:r>
        <w:rPr/>
        <w:pict>
          <v:group style="position:absolute;margin-left:248.149902pt;margin-top:13.135328pt;width:3.15pt;height:.1pt;mso-position-horizontal-relative:page;mso-position-vertical-relative:paragraph;z-index:-7717" coordorigin="4963,263" coordsize="63,2">
            <v:shape style="position:absolute;left:4963;top:263;width:63;height:2" coordorigin="4963,263" coordsize="63,0" path="m4963,263l5026,263e" filled="f" stroked="t" strokeweight=".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aphic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xpansion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110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CPs)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olistic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20" w:right="106" w:firstLine="0"/>
        <w:jc w:val="both"/>
      </w:pPr>
      <w:r>
        <w:rPr>
          <w:b w:val="0"/>
          <w:bCs w:val="0"/>
        </w:rPr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ea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17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sponsible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oviding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cer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dults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n)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ious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illn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ious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nd/or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ious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sist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20" w:right="632" w:firstLine="2"/>
        <w:jc w:val="left"/>
      </w:pPr>
      <w:r>
        <w:rPr>
          <w:b w:val="0"/>
          <w:bCs w:val="0"/>
        </w:rPr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vi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uppo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(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sponsible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inju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lopm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(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1"/>
        </w:numPr>
        <w:tabs>
          <w:tab w:pos="1640" w:val="left" w:leader="none"/>
        </w:tabs>
        <w:ind w:left="1640" w:right="433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li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ib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rac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rac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340"/>
        </w:sectPr>
      </w:pPr>
    </w:p>
    <w:p>
      <w:pPr>
        <w:pStyle w:val="BodyText"/>
        <w:numPr>
          <w:ilvl w:val="0"/>
          <w:numId w:val="31"/>
        </w:numPr>
        <w:tabs>
          <w:tab w:pos="1640" w:val="left" w:leader="none"/>
        </w:tabs>
        <w:spacing w:before="72"/>
        <w:ind w:left="1640" w:right="1460" w:hanging="360"/>
        <w:jc w:val="left"/>
      </w:pP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Community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CP.</w:t>
      </w:r>
    </w:p>
    <w:p>
      <w:pPr>
        <w:pStyle w:val="BodyText"/>
        <w:numPr>
          <w:ilvl w:val="1"/>
          <w:numId w:val="31"/>
        </w:numPr>
        <w:tabs>
          <w:tab w:pos="2360" w:val="left" w:leader="none"/>
        </w:tabs>
        <w:ind w:left="2360" w:right="634" w:hanging="30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1"/>
          <w:numId w:val="31"/>
        </w:numPr>
        <w:tabs>
          <w:tab w:pos="2360" w:val="left" w:leader="none"/>
        </w:tabs>
        <w:ind w:left="2360" w:right="943" w:hanging="37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-ce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ds;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ds;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1244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0" w:hanging="360"/>
        <w:jc w:val="left"/>
      </w:pP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omotion;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589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2"/>
          <w:numId w:val="31"/>
        </w:numPr>
        <w:tabs>
          <w:tab w:pos="3080" w:val="left" w:leader="none"/>
        </w:tabs>
        <w:ind w:left="3080" w:right="481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1"/>
          <w:numId w:val="31"/>
        </w:numPr>
        <w:tabs>
          <w:tab w:pos="2360" w:val="left" w:leader="none"/>
        </w:tabs>
        <w:ind w:left="2360" w:right="997" w:hanging="44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</w:p>
    <w:p>
      <w:pPr>
        <w:pStyle w:val="BodyText"/>
        <w:numPr>
          <w:ilvl w:val="2"/>
          <w:numId w:val="31"/>
        </w:numPr>
        <w:tabs>
          <w:tab w:pos="3172" w:val="left" w:leader="none"/>
        </w:tabs>
        <w:ind w:left="3172" w:right="0" w:hanging="36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tions;</w:t>
      </w:r>
    </w:p>
    <w:p>
      <w:pPr>
        <w:pStyle w:val="BodyText"/>
        <w:numPr>
          <w:ilvl w:val="2"/>
          <w:numId w:val="31"/>
        </w:numPr>
        <w:tabs>
          <w:tab w:pos="3172" w:val="left" w:leader="none"/>
        </w:tabs>
        <w:ind w:left="3172" w:right="902" w:hanging="360"/>
        <w:jc w:val="left"/>
      </w:pP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</w:p>
    <w:p>
      <w:pPr>
        <w:pStyle w:val="BodyText"/>
        <w:numPr>
          <w:ilvl w:val="2"/>
          <w:numId w:val="31"/>
        </w:numPr>
        <w:tabs>
          <w:tab w:pos="3167" w:val="left" w:leader="none"/>
        </w:tabs>
        <w:spacing w:before="74"/>
        <w:ind w:left="3167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2"/>
          <w:numId w:val="31"/>
        </w:numPr>
        <w:tabs>
          <w:tab w:pos="3167" w:val="left" w:leader="none"/>
        </w:tabs>
        <w:ind w:left="3167" w:right="108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2"/>
          <w:numId w:val="31"/>
        </w:numPr>
        <w:tabs>
          <w:tab w:pos="3167" w:val="left" w:leader="none"/>
        </w:tabs>
        <w:ind w:left="3167" w:right="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ds;</w:t>
      </w:r>
    </w:p>
    <w:p>
      <w:pPr>
        <w:pStyle w:val="BodyText"/>
        <w:numPr>
          <w:ilvl w:val="2"/>
          <w:numId w:val="31"/>
        </w:numPr>
        <w:tabs>
          <w:tab w:pos="3172" w:val="left" w:leader="none"/>
        </w:tabs>
        <w:spacing w:line="239" w:lineRule="auto" w:before="1"/>
        <w:ind w:left="3172" w:right="970" w:hanging="360"/>
        <w:jc w:val="left"/>
      </w:pPr>
      <w:r>
        <w:rPr>
          <w:b w:val="0"/>
          <w:bCs w:val="0"/>
          <w:spacing w:val="0"/>
          <w:w w:val="100"/>
        </w:rPr>
        <w:t>Choi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2"/>
          <w:numId w:val="31"/>
        </w:numPr>
        <w:tabs>
          <w:tab w:pos="3172" w:val="left" w:leader="none"/>
        </w:tabs>
        <w:ind w:left="3172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31"/>
        </w:numPr>
        <w:tabs>
          <w:tab w:pos="3172" w:val="left" w:leader="none"/>
        </w:tabs>
        <w:ind w:left="3172" w:right="456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m;</w:t>
      </w:r>
    </w:p>
    <w:p>
      <w:pPr>
        <w:pStyle w:val="BodyText"/>
        <w:numPr>
          <w:ilvl w:val="2"/>
          <w:numId w:val="31"/>
        </w:numPr>
        <w:tabs>
          <w:tab w:pos="3172" w:val="left" w:leader="none"/>
        </w:tabs>
        <w:ind w:left="3172" w:right="184" w:hanging="360"/>
        <w:jc w:val="left"/>
      </w:pP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s/s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31"/>
        </w:numPr>
        <w:tabs>
          <w:tab w:pos="3172" w:val="left" w:leader="none"/>
        </w:tabs>
        <w:ind w:left="3172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SS;</w:t>
      </w:r>
    </w:p>
    <w:p>
      <w:pPr>
        <w:pStyle w:val="BodyText"/>
        <w:numPr>
          <w:ilvl w:val="2"/>
          <w:numId w:val="31"/>
        </w:numPr>
        <w:tabs>
          <w:tab w:pos="3172" w:val="left" w:leader="none"/>
        </w:tabs>
        <w:ind w:left="3172" w:right="0" w:hanging="360"/>
        <w:jc w:val="left"/>
      </w:pP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2"/>
          <w:numId w:val="31"/>
        </w:numPr>
        <w:tabs>
          <w:tab w:pos="3172" w:val="left" w:leader="none"/>
        </w:tabs>
        <w:ind w:left="3172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00"/>
        </w:sectPr>
      </w:pPr>
    </w:p>
    <w:p>
      <w:pPr>
        <w:pStyle w:val="BodyText"/>
        <w:spacing w:before="72"/>
        <w:ind w:left="3172" w:right="1358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1"/>
          <w:numId w:val="31"/>
        </w:numPr>
        <w:tabs>
          <w:tab w:pos="2360" w:val="left" w:leader="none"/>
        </w:tabs>
        <w:ind w:left="2360" w:right="0" w:hanging="428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1640" w:val="left" w:leader="none"/>
        </w:tabs>
        <w:ind w:left="1640" w:right="113" w:hanging="360"/>
        <w:jc w:val="both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R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mmuni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isk.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mine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-r</w:t>
      </w:r>
      <w:r>
        <w:rPr>
          <w:b w:val="0"/>
          <w:bCs w:val="0"/>
          <w:spacing w:val="0"/>
          <w:w w:val="100"/>
          <w:u w:val="none"/>
        </w:rPr>
        <w:t>isk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2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ear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5.4</w:t>
      </w:r>
      <w:r>
        <w:rPr>
          <w:b w:val="0"/>
          <w:bCs w:val="0"/>
          <w:spacing w:val="-1"/>
          <w:w w:val="100"/>
          <w:u w:val="none"/>
        </w:rPr>
        <w:t>)).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1640" w:val="left" w:leader="none"/>
        </w:tabs>
        <w:ind w:left="1640" w:right="534" w:hanging="360"/>
        <w:jc w:val="left"/>
      </w:pP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hodol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g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rece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thodol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ds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building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djust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-r</w:t>
      </w:r>
      <w:r>
        <w:rPr>
          <w:b w:val="0"/>
          <w:bCs w:val="0"/>
          <w:spacing w:val="0"/>
          <w:w w:val="100"/>
          <w:u w:val="none"/>
        </w:rPr>
        <w:t>isk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1640" w:val="left" w:leader="none"/>
        </w:tabs>
        <w:ind w:left="1640" w:right="167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ontinu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ontinu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ibutions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s/MC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700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spacing w:line="239" w:lineRule="auto" w:before="1"/>
        <w:ind w:left="1040" w:right="251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462" w:hanging="360"/>
        <w:jc w:val="left"/>
      </w:pP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985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1115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ts.</w:t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814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hol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k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hol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25"/>
        </w:numPr>
        <w:tabs>
          <w:tab w:pos="2271" w:val="left" w:leader="none"/>
        </w:tabs>
        <w:ind w:left="2272" w:right="505" w:hanging="57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spacing w:line="274" w:lineRule="exact"/>
        <w:ind w:left="560" w:right="856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Engag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25"/>
        </w:numPr>
        <w:tabs>
          <w:tab w:pos="560" w:val="left" w:leader="none"/>
        </w:tabs>
        <w:ind w:left="560" w:right="0" w:hanging="36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IP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oun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abili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te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spacing w:line="269" w:lineRule="exact"/>
        <w:ind w:left="1040" w:right="0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R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e: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pStyle w:val="BodyText"/>
        <w:ind w:left="1040" w:right="1293" w:hanging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ns:</w:t>
      </w:r>
    </w:p>
    <w:p>
      <w:pPr>
        <w:pStyle w:val="BodyText"/>
        <w:numPr>
          <w:ilvl w:val="2"/>
          <w:numId w:val="25"/>
        </w:numPr>
        <w:tabs>
          <w:tab w:pos="2540" w:val="left" w:leader="none"/>
        </w:tabs>
        <w:spacing w:before="2"/>
        <w:ind w:left="2540" w:right="0" w:hanging="30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2"/>
          <w:numId w:val="25"/>
        </w:numPr>
        <w:tabs>
          <w:tab w:pos="2540" w:val="left" w:leader="none"/>
        </w:tabs>
        <w:ind w:left="2540" w:right="0" w:hanging="375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340"/>
        </w:sectPr>
      </w:pP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spacing w:before="72"/>
        <w:ind w:left="1040" w:right="0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ility</w:t>
      </w:r>
      <w:r>
        <w:rPr>
          <w:b w:val="0"/>
          <w:bCs w:val="0"/>
          <w:spacing w:val="-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25"/>
        </w:numPr>
        <w:tabs>
          <w:tab w:pos="2540" w:val="left" w:leader="none"/>
        </w:tabs>
        <w:ind w:left="2540" w:right="420" w:hanging="308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25"/>
        </w:numPr>
        <w:tabs>
          <w:tab w:pos="2540" w:val="left" w:leader="none"/>
        </w:tabs>
        <w:ind w:left="2540" w:right="224" w:hanging="375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tup/o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point.</w:t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216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ility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ollo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vio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spacing w:line="239" w:lineRule="auto"/>
        <w:ind w:left="560" w:right="94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pool,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20" w:right="66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1640" w:val="left" w:leader="none"/>
        </w:tabs>
        <w:spacing w:line="238" w:lineRule="auto"/>
        <w:ind w:left="1640" w:right="1442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ud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p</w:t>
      </w:r>
      <w:r>
        <w:rPr>
          <w:b w:val="0"/>
          <w:bCs w:val="0"/>
          <w:spacing w:val="3"/>
          <w:w w:val="100"/>
          <w:u w:val="single" w:color="000000"/>
        </w:rPr>
        <w:t>a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minimum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ommitm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ommuni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vio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lini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ommuni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cen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(E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).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32"/>
        </w:numPr>
        <w:tabs>
          <w:tab w:pos="1640" w:val="left" w:leader="none"/>
        </w:tabs>
        <w:spacing w:line="276" w:lineRule="exact" w:before="8"/>
        <w:ind w:left="1640" w:right="1142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ommuni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vio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oj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acco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</w:p>
    <w:p>
      <w:pPr>
        <w:pStyle w:val="BodyText"/>
        <w:numPr>
          <w:ilvl w:val="0"/>
          <w:numId w:val="32"/>
        </w:numPr>
        <w:tabs>
          <w:tab w:pos="1640" w:val="left" w:leader="none"/>
        </w:tabs>
        <w:spacing w:line="227" w:lineRule="auto" w:before="1"/>
        <w:ind w:left="1640" w:right="1040" w:hanging="360"/>
        <w:jc w:val="left"/>
      </w:pP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osts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ommuni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sl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ommuni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ls.</w:t>
      </w:r>
    </w:p>
    <w:p>
      <w:pPr>
        <w:pStyle w:val="BodyText"/>
        <w:numPr>
          <w:ilvl w:val="0"/>
          <w:numId w:val="32"/>
        </w:numPr>
        <w:tabs>
          <w:tab w:pos="1640" w:val="left" w:leader="none"/>
        </w:tabs>
        <w:spacing w:line="235" w:lineRule="auto" w:before="9"/>
        <w:ind w:left="1640" w:right="996" w:hanging="360"/>
        <w:jc w:val="both"/>
      </w:pPr>
      <w:r>
        <w:rPr>
          <w:b w:val="0"/>
          <w:bCs w:val="0"/>
          <w:spacing w:val="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opm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lopm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3"/>
          <w:w w:val="100"/>
          <w:u w:val="none"/>
        </w:rPr>
        <w:t> </w:t>
      </w:r>
      <w:r>
        <w:rPr>
          <w:b w:val="0"/>
          <w:bCs w:val="0"/>
          <w:spacing w:val="5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</w:p>
    <w:p>
      <w:pPr>
        <w:pStyle w:val="BodyText"/>
        <w:numPr>
          <w:ilvl w:val="0"/>
          <w:numId w:val="32"/>
        </w:numPr>
        <w:tabs>
          <w:tab w:pos="1640" w:val="left" w:leader="none"/>
        </w:tabs>
        <w:spacing w:line="276" w:lineRule="exact" w:before="6"/>
        <w:ind w:left="1640" w:right="992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cal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ce: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ech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ssist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rac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oc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m.</w:t>
      </w:r>
    </w:p>
    <w:p>
      <w:pPr>
        <w:pStyle w:val="BodyText"/>
        <w:numPr>
          <w:ilvl w:val="0"/>
          <w:numId w:val="32"/>
        </w:numPr>
        <w:tabs>
          <w:tab w:pos="1640" w:val="left" w:leader="none"/>
        </w:tabs>
        <w:spacing w:line="278" w:lineRule="exact"/>
        <w:ind w:left="1640" w:right="877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3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hods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</w:p>
    <w:p>
      <w:pPr>
        <w:pStyle w:val="BodyText"/>
        <w:spacing w:line="272" w:lineRule="exact"/>
        <w:ind w:left="1640" w:right="0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doption.</w:t>
      </w:r>
    </w:p>
    <w:p>
      <w:pPr>
        <w:pStyle w:val="BodyText"/>
        <w:numPr>
          <w:ilvl w:val="0"/>
          <w:numId w:val="32"/>
        </w:numPr>
        <w:tabs>
          <w:tab w:pos="1640" w:val="left" w:leader="none"/>
        </w:tabs>
        <w:spacing w:line="241" w:lineRule="auto" w:before="5"/>
        <w:ind w:left="1640" w:right="118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ced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4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eh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ee</w:t>
      </w:r>
      <w:r>
        <w:rPr>
          <w:b w:val="0"/>
          <w:bCs w:val="0"/>
          <w:spacing w:val="0"/>
          <w:w w:val="100"/>
          <w:u w:val="none"/>
        </w:rPr>
        <w:t>ds</w:t>
      </w:r>
    </w:p>
    <w:p>
      <w:pPr>
        <w:spacing w:after="0" w:line="241" w:lineRule="auto"/>
        <w:jc w:val="left"/>
        <w:sectPr>
          <w:pgSz w:w="12240" w:h="15840"/>
          <w:pgMar w:header="0" w:footer="1071" w:top="1420" w:bottom="1260" w:left="1220" w:right="1360"/>
        </w:sectPr>
      </w:pPr>
    </w:p>
    <w:p>
      <w:pPr>
        <w:pStyle w:val="BodyText"/>
        <w:spacing w:line="252" w:lineRule="auto" w:before="66"/>
        <w:ind w:left="1640" w:right="0" w:firstLine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32"/>
        </w:numPr>
        <w:tabs>
          <w:tab w:pos="1660" w:val="left" w:leader="none"/>
        </w:tabs>
        <w:spacing w:line="284" w:lineRule="exact"/>
        <w:ind w:left="1660" w:right="0" w:hanging="360"/>
        <w:jc w:val="left"/>
      </w:pP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ib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iliti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lis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6" w:lineRule="exact"/>
        <w:ind w:left="1660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ssist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ing</w:t>
      </w:r>
    </w:p>
    <w:p>
      <w:pPr>
        <w:pStyle w:val="BodyText"/>
        <w:ind w:left="1660" w:right="1026" w:firstLine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2"/>
        </w:numPr>
        <w:tabs>
          <w:tab w:pos="1660" w:val="left" w:leader="none"/>
        </w:tabs>
        <w:spacing w:line="266" w:lineRule="exact" w:before="9"/>
        <w:ind w:left="1660" w:right="1599" w:hanging="360"/>
        <w:jc w:val="left"/>
      </w:pP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de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ddition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ollo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minimum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numPr>
          <w:ilvl w:val="1"/>
          <w:numId w:val="32"/>
        </w:numPr>
        <w:tabs>
          <w:tab w:pos="2591" w:val="left" w:leader="none"/>
        </w:tabs>
        <w:spacing w:line="272" w:lineRule="exact"/>
        <w:ind w:left="2591" w:right="0" w:hanging="30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32"/>
        </w:numPr>
        <w:tabs>
          <w:tab w:pos="2591" w:val="left" w:leader="none"/>
        </w:tabs>
        <w:ind w:left="2591" w:right="0" w:hanging="30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32"/>
        </w:numPr>
        <w:tabs>
          <w:tab w:pos="2591" w:val="left" w:leader="none"/>
        </w:tabs>
        <w:ind w:left="2591" w:right="0" w:hanging="30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1"/>
          <w:numId w:val="32"/>
        </w:numPr>
        <w:tabs>
          <w:tab w:pos="2591" w:val="left" w:leader="none"/>
        </w:tabs>
        <w:spacing w:line="274" w:lineRule="exact" w:before="7"/>
        <w:ind w:left="2591" w:right="111" w:hanging="30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180" w:right="660"/>
        <w:jc w:val="left"/>
      </w:pPr>
      <w:r>
        <w:rPr/>
        <w:pict>
          <v:group style="position:absolute;margin-left:267pt;margin-top:13.186837pt;width:3pt;height:.1pt;mso-position-horizontal-relative:page;mso-position-vertical-relative:paragraph;z-index:-7716" coordorigin="5340,264" coordsize="60,2">
            <v:shape style="position:absolute;left:5340;top:264;width:60;height:2" coordorigin="5340,264" coordsize="60,0" path="m5340,264l5400,264e" filled="f" stroked="t" strokeweight="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b.)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numPr>
          <w:ilvl w:val="0"/>
          <w:numId w:val="33"/>
        </w:numPr>
        <w:tabs>
          <w:tab w:pos="2919" w:val="left" w:leader="none"/>
        </w:tabs>
        <w:ind w:left="292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33"/>
        </w:numPr>
        <w:tabs>
          <w:tab w:pos="2919" w:val="left" w:leader="none"/>
        </w:tabs>
        <w:ind w:left="2920" w:right="442" w:hanging="72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33"/>
        </w:numPr>
        <w:tabs>
          <w:tab w:pos="2919" w:val="left" w:leader="none"/>
        </w:tabs>
        <w:ind w:left="2920" w:right="1768" w:hanging="72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5"/>
        </w:numPr>
        <w:tabs>
          <w:tab w:pos="640" w:val="left" w:leader="none"/>
        </w:tabs>
        <w:ind w:left="640" w:right="0" w:hanging="420"/>
        <w:jc w:val="left"/>
        <w:rPr>
          <w:b w:val="0"/>
          <w:bCs w:val="0"/>
        </w:rPr>
      </w:pPr>
      <w:bookmarkStart w:name="68. State DSRIP Accountability to CMS" w:id="95"/>
      <w:bookmarkEnd w:id="95"/>
      <w:r>
        <w:rPr/>
      </w:r>
      <w:bookmarkStart w:name="68. State DSRIP Accountability to CMS" w:id="96"/>
      <w:bookmarkEnd w:id="96"/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oun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abili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CMS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60" w:val="left" w:leader="none"/>
        </w:tabs>
        <w:ind w:left="1060" w:right="200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R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isk.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100</w:t>
      </w:r>
      <w:r>
        <w:rPr>
          <w:b w:val="0"/>
          <w:bCs w:val="0"/>
          <w:spacing w:val="-1"/>
          <w:w w:val="100"/>
          <w:u w:val="none"/>
        </w:rPr>
        <w:t>%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nism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ommitm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nts.</w:t>
      </w:r>
    </w:p>
    <w:p>
      <w:pPr>
        <w:pStyle w:val="BodyText"/>
        <w:numPr>
          <w:ilvl w:val="1"/>
          <w:numId w:val="25"/>
        </w:numPr>
        <w:tabs>
          <w:tab w:pos="1060" w:val="left" w:leader="none"/>
        </w:tabs>
        <w:ind w:left="1060" w:right="197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071" w:top="1440" w:bottom="1260" w:left="1220" w:right="144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0" w:hRule="exact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15" w:right="6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35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170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Budg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Janua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Janua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Janua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Janua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1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July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79" w:right="5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10" w:right="6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2021-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6" w:hRule="exact"/>
        </w:trPr>
        <w:tc>
          <w:tcPr>
            <w:tcW w:w="1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1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735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2" w:hRule="exact"/>
        </w:trPr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615" w:right="6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$637.5M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$412.5M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$362.5M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$275M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$112.5M</w:t>
            </w:r>
          </w:p>
        </w:tc>
      </w:tr>
      <w:tr>
        <w:trPr>
          <w:trHeight w:val="1114" w:hRule="exact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Risk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0%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579" w:right="5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5%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10" w:right="6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10%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15%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20%</w:t>
            </w:r>
          </w:p>
        </w:tc>
      </w:tr>
      <w:tr>
        <w:trPr>
          <w:trHeight w:val="1116" w:hRule="exact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Risk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$0M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$20.625M</w:t>
            </w:r>
          </w:p>
        </w:tc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$36.25M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$41.25M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6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$22.5M</w:t>
            </w:r>
          </w:p>
        </w:tc>
      </w:tr>
    </w:tbl>
    <w:p>
      <w:pPr>
        <w:pStyle w:val="BodyText"/>
        <w:numPr>
          <w:ilvl w:val="1"/>
          <w:numId w:val="25"/>
        </w:numPr>
        <w:tabs>
          <w:tab w:pos="1060" w:val="left" w:leader="none"/>
        </w:tabs>
        <w:spacing w:line="239" w:lineRule="auto" w:before="83"/>
        <w:ind w:left="1060" w:right="2178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R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5.2.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ollo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ins:</w:t>
      </w:r>
    </w:p>
    <w:p>
      <w:pPr>
        <w:pStyle w:val="BodyText"/>
        <w:numPr>
          <w:ilvl w:val="2"/>
          <w:numId w:val="25"/>
        </w:numPr>
        <w:tabs>
          <w:tab w:pos="3551" w:val="left" w:leader="none"/>
        </w:tabs>
        <w:ind w:left="3551" w:right="0" w:hanging="48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doption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</w:p>
    <w:p>
      <w:pPr>
        <w:pStyle w:val="BodyText"/>
        <w:numPr>
          <w:ilvl w:val="2"/>
          <w:numId w:val="25"/>
        </w:numPr>
        <w:tabs>
          <w:tab w:pos="3551" w:val="left" w:leader="none"/>
        </w:tabs>
        <w:ind w:left="3551" w:right="0" w:hanging="552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</w:p>
    <w:p>
      <w:pPr>
        <w:pStyle w:val="BodyText"/>
        <w:numPr>
          <w:ilvl w:val="2"/>
          <w:numId w:val="25"/>
        </w:numPr>
        <w:tabs>
          <w:tab w:pos="3551" w:val="left" w:leader="none"/>
        </w:tabs>
        <w:spacing w:before="2"/>
        <w:ind w:left="3551" w:right="0" w:hanging="6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/>
        <w:ind w:left="1660" w:right="1202" w:firstLine="0"/>
        <w:jc w:val="left"/>
      </w:pP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100%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multipli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25"/>
        </w:numPr>
        <w:tabs>
          <w:tab w:pos="1060" w:val="left" w:leader="none"/>
        </w:tabs>
        <w:ind w:left="1060" w:right="1497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100%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60" w:val="left" w:leader="none"/>
        </w:tabs>
        <w:ind w:left="1060" w:right="1376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/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dopt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-e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ive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</w:t>
      </w:r>
      <w:r>
        <w:rPr>
          <w:b w:val="0"/>
          <w:bCs w:val="0"/>
          <w:spacing w:val="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%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0%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59" w:val="left" w:leader="none"/>
        </w:tabs>
        <w:ind w:left="1060" w:right="1234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du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thodol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th.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</w:p>
    <w:p>
      <w:pPr>
        <w:spacing w:after="0"/>
        <w:jc w:val="left"/>
        <w:sectPr>
          <w:pgSz w:w="12240" w:h="15840"/>
          <w:pgMar w:header="0" w:footer="1071" w:top="1400" w:bottom="1260" w:left="1220" w:right="280"/>
        </w:sectPr>
      </w:pPr>
    </w:p>
    <w:p>
      <w:pPr>
        <w:pStyle w:val="BodyText"/>
        <w:spacing w:before="72"/>
        <w:ind w:left="1060" w:right="149" w:firstLine="0"/>
        <w:jc w:val="left"/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2.1%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PMPMs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PMPMs”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4.4%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smoo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2017-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MPM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PM)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2.1%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PMPM.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01" w:right="345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2019,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ill: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25"/>
        </w:numPr>
        <w:tabs>
          <w:tab w:pos="1981" w:val="left" w:leader="none"/>
        </w:tabs>
        <w:ind w:left="1981" w:right="0" w:hanging="36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2"/>
          <w:numId w:val="25"/>
        </w:numPr>
        <w:tabs>
          <w:tab w:pos="1981" w:val="left" w:leader="none"/>
        </w:tabs>
        <w:ind w:left="1981" w:right="469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</w:p>
    <w:p>
      <w:pPr>
        <w:pStyle w:val="BodyText"/>
        <w:numPr>
          <w:ilvl w:val="2"/>
          <w:numId w:val="25"/>
        </w:numPr>
        <w:tabs>
          <w:tab w:pos="1981" w:val="left" w:leader="none"/>
        </w:tabs>
        <w:ind w:left="1981" w:right="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</w:p>
    <w:p>
      <w:pPr>
        <w:pStyle w:val="BodyText"/>
        <w:numPr>
          <w:ilvl w:val="2"/>
          <w:numId w:val="25"/>
        </w:numPr>
        <w:tabs>
          <w:tab w:pos="1981" w:val="left" w:leader="none"/>
        </w:tabs>
        <w:ind w:left="1981" w:right="676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titis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-c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</w:p>
    <w:p>
      <w:pPr>
        <w:pStyle w:val="BodyText"/>
        <w:numPr>
          <w:ilvl w:val="2"/>
          <w:numId w:val="25"/>
        </w:numPr>
        <w:tabs>
          <w:tab w:pos="1981" w:val="left" w:leader="none"/>
        </w:tabs>
        <w:ind w:left="1981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mix</w:t>
      </w:r>
    </w:p>
    <w:p>
      <w:pPr>
        <w:pStyle w:val="BodyText"/>
        <w:numPr>
          <w:ilvl w:val="2"/>
          <w:numId w:val="25"/>
        </w:numPr>
        <w:tabs>
          <w:tab w:pos="1981" w:val="left" w:leader="none"/>
        </w:tabs>
        <w:ind w:left="1981" w:right="394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onomic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ind w:left="1021" w:right="417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hodol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thodolo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18.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are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PMPM,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thodolo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numPr>
          <w:ilvl w:val="2"/>
          <w:numId w:val="25"/>
        </w:numPr>
        <w:tabs>
          <w:tab w:pos="2341" w:val="left" w:leader="none"/>
        </w:tabs>
        <w:ind w:left="2341" w:right="0" w:hanging="308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5"/>
        </w:numPr>
        <w:tabs>
          <w:tab w:pos="2341" w:val="left" w:leader="none"/>
        </w:tabs>
        <w:ind w:left="2341" w:right="0" w:hanging="375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2"/>
          <w:numId w:val="25"/>
        </w:numPr>
        <w:tabs>
          <w:tab w:pos="2341" w:val="left" w:leader="none"/>
        </w:tabs>
        <w:ind w:left="2341" w:right="807" w:hanging="44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9" w:lineRule="auto"/>
        <w:ind w:left="2341" w:right="190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ind w:left="1021" w:right="826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Q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lity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tili</w:t>
      </w:r>
      <w:r>
        <w:rPr>
          <w:b w:val="0"/>
          <w:bCs w:val="0"/>
          <w:spacing w:val="1"/>
          <w:w w:val="100"/>
          <w:u w:val="single" w:color="000000"/>
        </w:rPr>
        <w:t>z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utili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300"/>
        </w:sectPr>
      </w:pPr>
    </w:p>
    <w:p>
      <w:pPr>
        <w:pStyle w:val="BodyText"/>
        <w:spacing w:before="72"/>
        <w:ind w:left="1021" w:right="26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5.2.1.3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lth/Subs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void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236" w:hanging="47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lth-</w:t>
      </w:r>
    </w:p>
    <w:p>
      <w:pPr>
        <w:pStyle w:val="BodyText"/>
        <w:spacing w:before="74"/>
        <w:ind w:right="196" w:firstLine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ind w:left="1021" w:right="844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id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it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tili</w:t>
      </w:r>
      <w:r>
        <w:rPr>
          <w:b w:val="0"/>
          <w:bCs w:val="0"/>
          <w:spacing w:val="1"/>
          <w:w w:val="100"/>
          <w:u w:val="single" w:color="000000"/>
        </w:rPr>
        <w:t>z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void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til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2"/>
          <w:numId w:val="25"/>
        </w:numPr>
        <w:tabs>
          <w:tab w:pos="1633" w:val="left" w:leader="none"/>
        </w:tabs>
        <w:ind w:left="1633" w:right="1100" w:hanging="47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595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iods</w:t>
      </w:r>
    </w:p>
    <w:p>
      <w:pPr>
        <w:pStyle w:val="BodyText"/>
        <w:ind w:left="1621" w:right="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&amp;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2"/>
          <w:w w:val="100"/>
          <w:u w:val="single" w:color="000000"/>
        </w:rPr>
        <w:t>&amp;</w:t>
      </w:r>
      <w:r>
        <w:rPr>
          <w:b w:val="0"/>
          <w:bCs w:val="0"/>
          <w:spacing w:val="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dom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2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e: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776" w:hanging="473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100%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892" w:hanging="473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</w:p>
    <w:p>
      <w:pPr>
        <w:pStyle w:val="BodyText"/>
        <w:ind w:left="1621" w:right="196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&amp;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lln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2"/>
          <w:w w:val="100"/>
          <w:u w:val="single" w:color="000000"/>
        </w:rPr>
        <w:t>&amp;</w:t>
      </w:r>
      <w:r>
        <w:rPr>
          <w:b w:val="0"/>
          <w:bCs w:val="0"/>
          <w:spacing w:val="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4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e: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192" w:hanging="473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tisti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100%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894" w:hanging="473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ind w:left="1021" w:right="233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id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it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tili</w:t>
      </w:r>
      <w:r>
        <w:rPr>
          <w:b w:val="0"/>
          <w:bCs w:val="0"/>
          <w:spacing w:val="1"/>
          <w:w w:val="100"/>
          <w:u w:val="single" w:color="000000"/>
        </w:rPr>
        <w:t>z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void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utili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-e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nism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-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re.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52" w:right="0" w:hanging="49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dmissions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PPA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071" w:top="1420" w:bottom="1260" w:left="1220" w:right="1400"/>
        </w:sectPr>
      </w:pP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spacing w:before="74"/>
        <w:ind w:left="2442" w:right="0" w:hanging="31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-ca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#1789)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spacing w:line="271" w:lineRule="exact"/>
        <w:ind w:left="2442" w:right="0" w:hanging="31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2017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911" w:hanging="31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tios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131" w:hanging="31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21" w:right="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2019,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void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5"/>
        <w:ind w:left="1640" w:right="520" w:firstLine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25"/>
        </w:numPr>
        <w:tabs>
          <w:tab w:pos="1652" w:val="left" w:leader="none"/>
        </w:tabs>
        <w:ind w:left="1652" w:right="0" w:hanging="473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</w:p>
    <w:p>
      <w:pPr>
        <w:pStyle w:val="BodyText"/>
        <w:numPr>
          <w:ilvl w:val="2"/>
          <w:numId w:val="25"/>
        </w:numPr>
        <w:tabs>
          <w:tab w:pos="1652" w:val="left" w:leader="none"/>
        </w:tabs>
        <w:ind w:left="1652" w:right="0" w:hanging="473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2"/>
          <w:numId w:val="25"/>
        </w:numPr>
        <w:tabs>
          <w:tab w:pos="1652" w:val="left" w:leader="none"/>
        </w:tabs>
        <w:ind w:left="1652" w:right="113" w:hanging="473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≥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749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Q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5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z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utili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5"/>
        </w:numPr>
        <w:tabs>
          <w:tab w:pos="560" w:val="left" w:leader="none"/>
        </w:tabs>
        <w:spacing w:line="244" w:lineRule="auto"/>
        <w:ind w:left="560" w:right="89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Expansion.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nsitions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spacing w:line="239" w:lineRule="auto"/>
        <w:ind w:left="1040" w:right="1002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8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bsit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455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sponsibiliti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ombudsm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311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60"/>
        </w:sectPr>
      </w:pPr>
    </w:p>
    <w:p>
      <w:pPr>
        <w:pStyle w:val="BodyText"/>
        <w:spacing w:before="72"/>
        <w:ind w:left="1040" w:right="371" w:hanging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1295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1557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616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5"/>
        </w:numPr>
        <w:tabs>
          <w:tab w:pos="560" w:val="left" w:leader="none"/>
        </w:tabs>
        <w:ind w:left="560" w:right="0" w:hanging="360"/>
        <w:jc w:val="left"/>
        <w:rPr>
          <w:b w:val="0"/>
          <w:bCs w:val="0"/>
        </w:rPr>
      </w:pPr>
      <w:bookmarkStart w:name="70. CMS Evaluation of State." w:id="97"/>
      <w:bookmarkEnd w:id="97"/>
      <w:r>
        <w:rPr/>
      </w:r>
      <w:bookmarkStart w:name="70. CMS Evaluation of State." w:id="98"/>
      <w:bookmarkEnd w:id="98"/>
      <w:r>
        <w:rPr>
          <w:spacing w:val="-1"/>
          <w:w w:val="100"/>
        </w:rPr>
        <w:t>C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Evalua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te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spacing w:line="239" w:lineRule="auto" w:before="70"/>
        <w:ind w:left="1040" w:right="139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mid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point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midpoint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2019,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thodolo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59.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sults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midpoint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une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2020.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342" w:hanging="360"/>
        <w:jc w:val="left"/>
      </w:pP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ough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59.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ubmitt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une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2024.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spacing w:line="239" w:lineRule="auto"/>
        <w:ind w:left="560" w:right="117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60" w:right="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380"/>
        </w:sectPr>
      </w:pPr>
    </w:p>
    <w:p>
      <w:pPr>
        <w:pStyle w:val="BodyText"/>
        <w:spacing w:before="72"/>
        <w:ind w:left="560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60" w:right="0" w:firstLine="0"/>
        <w:jc w:val="left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spacing w:line="239" w:lineRule="auto"/>
        <w:ind w:left="560" w:right="11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dviso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100" w:right="1618" w:hanging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00" w:right="0" w:firstLine="0"/>
        <w:jc w:val="left"/>
      </w:pP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34"/>
        </w:numPr>
        <w:tabs>
          <w:tab w:pos="2000" w:val="left" w:leader="none"/>
        </w:tabs>
        <w:spacing w:before="74"/>
        <w:ind w:left="2000" w:right="2361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sholds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</w:p>
    <w:p>
      <w:pPr>
        <w:pStyle w:val="BodyText"/>
        <w:numPr>
          <w:ilvl w:val="0"/>
          <w:numId w:val="34"/>
        </w:numPr>
        <w:tabs>
          <w:tab w:pos="2000" w:val="left" w:leader="none"/>
        </w:tabs>
        <w:ind w:left="2000" w:right="1044" w:hanging="360"/>
        <w:jc w:val="left"/>
      </w:pPr>
      <w:r>
        <w:rPr/>
        <w:pict>
          <v:group style="position:absolute;margin-left:392.899902pt;margin-top:13.128531pt;width:3pt;height:.1pt;mso-position-horizontal-relative:page;mso-position-vertical-relative:paragraph;z-index:-7715" coordorigin="7858,263" coordsize="60,2">
            <v:shape style="position:absolute;left:7858;top:263;width:60;height:2" coordorigin="7858,263" coordsize="60,0" path="m7858,263l7918,263e" filled="f" stroked="t" strokeweight=".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s?</w:t>
      </w:r>
    </w:p>
    <w:p>
      <w:pPr>
        <w:pStyle w:val="BodyText"/>
        <w:numPr>
          <w:ilvl w:val="0"/>
          <w:numId w:val="34"/>
        </w:numPr>
        <w:tabs>
          <w:tab w:pos="2000" w:val="left" w:leader="none"/>
        </w:tabs>
        <w:ind w:left="2000" w:right="1322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</w:p>
    <w:p>
      <w:pPr>
        <w:pStyle w:val="BodyText"/>
        <w:numPr>
          <w:ilvl w:val="0"/>
          <w:numId w:val="34"/>
        </w:numPr>
        <w:tabs>
          <w:tab w:pos="2000" w:val="left" w:leader="none"/>
        </w:tabs>
        <w:ind w:left="2000" w:right="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numPr>
          <w:ilvl w:val="0"/>
          <w:numId w:val="34"/>
        </w:numPr>
        <w:tabs>
          <w:tab w:pos="2000" w:val="left" w:leader="none"/>
        </w:tabs>
        <w:ind w:left="2000" w:right="1324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-c</w:t>
      </w:r>
      <w:r>
        <w:rPr>
          <w:b w:val="0"/>
          <w:bCs w:val="0"/>
          <w:spacing w:val="0"/>
          <w:w w:val="100"/>
        </w:rPr>
        <w:t>utti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a.)</w:t>
      </w:r>
      <w:r>
        <w:rPr>
          <w:rFonts w:ascii="Times New Roman" w:hAnsi="Times New Roman" w:cs="Times New Roman" w:eastAsia="Times New Roman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9"/>
        <w:ind w:left="920" w:right="816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ppoint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1640" w:val="left" w:leader="none"/>
        </w:tabs>
        <w:ind w:left="164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0"/>
          <w:numId w:val="35"/>
        </w:numPr>
        <w:tabs>
          <w:tab w:pos="1640" w:val="left" w:leader="none"/>
        </w:tabs>
        <w:ind w:left="1640" w:right="931" w:hanging="360"/>
        <w:jc w:val="left"/>
      </w:pP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35"/>
        </w:numPr>
        <w:tabs>
          <w:tab w:pos="1640" w:val="left" w:leader="none"/>
        </w:tabs>
        <w:ind w:left="1640" w:right="105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80"/>
        </w:sectPr>
      </w:pPr>
    </w:p>
    <w:p>
      <w:pPr>
        <w:pStyle w:val="BodyText"/>
        <w:spacing w:before="72"/>
        <w:ind w:left="1640" w:right="813" w:firstLine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tise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</w:p>
    <w:p>
      <w:pPr>
        <w:pStyle w:val="BodyText"/>
        <w:numPr>
          <w:ilvl w:val="0"/>
          <w:numId w:val="35"/>
        </w:numPr>
        <w:tabs>
          <w:tab w:pos="1640" w:val="left" w:leader="none"/>
        </w:tabs>
        <w:ind w:left="1640" w:right="837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onditions,</w:t>
      </w:r>
    </w:p>
    <w:p>
      <w:pPr>
        <w:pStyle w:val="BodyText"/>
        <w:numPr>
          <w:ilvl w:val="0"/>
          <w:numId w:val="35"/>
        </w:numPr>
        <w:tabs>
          <w:tab w:pos="1640" w:val="left" w:leader="none"/>
        </w:tabs>
        <w:ind w:left="1640" w:right="1102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17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91.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bmit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12" w:val="left" w:leader="none"/>
        </w:tabs>
        <w:spacing w:line="239" w:lineRule="auto"/>
        <w:ind w:left="1012" w:right="163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–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hm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oj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2017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2022,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busin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busin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2.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002" w:right="986" w:hanging="1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02" w:right="228" w:hanging="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02" w:right="550" w:hanging="1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after="0"/>
        <w:jc w:val="both"/>
        <w:sectPr>
          <w:pgSz w:w="12240" w:h="15840"/>
          <w:pgMar w:header="0" w:footer="1071" w:top="1420" w:bottom="1260" w:left="1220" w:right="1500"/>
        </w:sectPr>
      </w:pPr>
    </w:p>
    <w:p>
      <w:pPr>
        <w:pStyle w:val="BodyText"/>
        <w:spacing w:before="72"/>
        <w:ind w:left="1002" w:right="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left="1002" w:right="412" w:hanging="10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2" w:right="273" w:hanging="10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02" w:val="left" w:leader="none"/>
        </w:tabs>
        <w:ind w:left="1002" w:right="333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subsi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80.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minimum,</w:t>
      </w:r>
      <w:r>
        <w:rPr>
          <w:b w:val="0"/>
          <w:bCs w:val="0"/>
          <w:spacing w:val="-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numPr>
          <w:ilvl w:val="0"/>
          <w:numId w:val="36"/>
        </w:numPr>
        <w:tabs>
          <w:tab w:pos="2082" w:val="left" w:leader="none"/>
        </w:tabs>
        <w:ind w:left="2082" w:right="0" w:hanging="72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m;</w:t>
      </w:r>
    </w:p>
    <w:p>
      <w:pPr>
        <w:pStyle w:val="BodyText"/>
        <w:numPr>
          <w:ilvl w:val="0"/>
          <w:numId w:val="36"/>
        </w:numPr>
        <w:tabs>
          <w:tab w:pos="2082" w:val="left" w:leader="none"/>
        </w:tabs>
        <w:ind w:left="2082" w:right="0" w:hanging="72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subsidi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0"/>
          <w:numId w:val="36"/>
        </w:numPr>
        <w:tabs>
          <w:tab w:pos="2082" w:val="left" w:leader="none"/>
        </w:tabs>
        <w:ind w:left="2082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02" w:val="left" w:leader="none"/>
        </w:tabs>
        <w:ind w:left="1002" w:right="806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7"/>
        </w:numPr>
        <w:tabs>
          <w:tab w:pos="661" w:val="left" w:leader="none"/>
        </w:tabs>
        <w:ind w:left="661" w:right="0" w:hanging="360"/>
        <w:jc w:val="left"/>
        <w:rPr>
          <w:b w:val="0"/>
          <w:bCs w:val="0"/>
        </w:rPr>
      </w:pPr>
      <w:bookmarkStart w:name="IX. GENERAL REPORTING REQUIREMENTS" w:id="99"/>
      <w:bookmarkEnd w:id="99"/>
      <w:r>
        <w:rPr/>
      </w:r>
      <w:bookmarkStart w:name="IX. GENERAL REPORTING REQUIREMENTS" w:id="100"/>
      <w:bookmarkEnd w:id="100"/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901" w:val="left" w:leader="none"/>
        </w:tabs>
        <w:ind w:left="901" w:right="134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abl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”)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stipul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5"/>
        </w:numPr>
        <w:tabs>
          <w:tab w:pos="901" w:val="left" w:leader="none"/>
        </w:tabs>
        <w:ind w:left="901" w:right="76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ailu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ovide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abl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submitt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mount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ceed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left="901" w:right="0" w:firstLine="0"/>
        <w:jc w:val="left"/>
      </w:pPr>
      <w:r>
        <w:rPr>
          <w:b w:val="0"/>
          <w:bCs w:val="0"/>
          <w:spacing w:val="0"/>
          <w:w w:val="100"/>
        </w:rPr>
        <w:t>$5,000,000.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37"/>
        </w:numPr>
        <w:tabs>
          <w:tab w:pos="1261" w:val="left" w:leader="none"/>
        </w:tabs>
        <w:ind w:left="1261" w:right="532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submissions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37"/>
        </w:numPr>
        <w:tabs>
          <w:tab w:pos="1261" w:val="left" w:leader="none"/>
        </w:tabs>
        <w:ind w:left="1261" w:right="111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ission.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37"/>
        </w:numPr>
        <w:tabs>
          <w:tab w:pos="1261" w:val="left" w:leader="none"/>
        </w:tabs>
        <w:ind w:left="1261" w:right="18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80"/>
        </w:sectPr>
      </w:pPr>
    </w:p>
    <w:p>
      <w:pPr>
        <w:pStyle w:val="BodyText"/>
        <w:numPr>
          <w:ilvl w:val="0"/>
          <w:numId w:val="37"/>
        </w:numPr>
        <w:tabs>
          <w:tab w:pos="1261" w:val="left" w:leader="none"/>
        </w:tabs>
        <w:spacing w:before="72"/>
        <w:ind w:left="1261" w:right="607" w:hanging="360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37"/>
        </w:numPr>
        <w:tabs>
          <w:tab w:pos="1261" w:val="left" w:leader="none"/>
        </w:tabs>
        <w:ind w:left="1261" w:right="101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0"/>
          <w:numId w:val="37"/>
        </w:numPr>
        <w:tabs>
          <w:tab w:pos="1261" w:val="left" w:leader="none"/>
        </w:tabs>
        <w:ind w:left="1261" w:right="726" w:hanging="360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901" w:val="left" w:leader="none"/>
        </w:tabs>
        <w:ind w:left="901" w:right="246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plian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Innova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volve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ommod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01" w:val="left" w:leader="none"/>
        </w:tabs>
        <w:ind w:left="920" w:right="161" w:hanging="360"/>
        <w:jc w:val="left"/>
        <w:rPr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oop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431.4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431.420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be</w:t>
      </w:r>
      <w:r>
        <w:rPr>
          <w:b w:val="0"/>
          <w:bCs w:val="0"/>
          <w:spacing w:val="1"/>
          <w:w w:val="100"/>
          <w:sz w:val="22"/>
          <w:szCs w:val="22"/>
        </w:rPr>
        <w:t>i</w:t>
      </w:r>
      <w:r>
        <w:rPr>
          <w:b w:val="0"/>
          <w:bCs w:val="0"/>
          <w:spacing w:val="-3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g</w:t>
      </w:r>
      <w:r>
        <w:rPr>
          <w:b w:val="0"/>
          <w:bCs w:val="0"/>
          <w:spacing w:val="-3"/>
          <w:w w:val="100"/>
          <w:sz w:val="22"/>
          <w:szCs w:val="22"/>
        </w:rPr>
        <w:t> </w:t>
      </w:r>
      <w:r>
        <w:rPr>
          <w:b w:val="0"/>
          <w:bCs w:val="0"/>
          <w:spacing w:val="1"/>
          <w:w w:val="100"/>
          <w:sz w:val="22"/>
          <w:szCs w:val="22"/>
        </w:rPr>
        <w:t>i</w:t>
      </w:r>
      <w:r>
        <w:rPr>
          <w:b w:val="0"/>
          <w:bCs w:val="0"/>
          <w:spacing w:val="0"/>
          <w:w w:val="100"/>
          <w:sz w:val="22"/>
          <w:szCs w:val="22"/>
        </w:rPr>
        <w:t>ssued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-3"/>
          <w:w w:val="100"/>
          <w:sz w:val="22"/>
          <w:szCs w:val="22"/>
        </w:rPr>
        <w:t>a</w:t>
      </w:r>
      <w:r>
        <w:rPr>
          <w:b w:val="0"/>
          <w:bCs w:val="0"/>
          <w:spacing w:val="0"/>
          <w:w w:val="100"/>
          <w:sz w:val="22"/>
          <w:szCs w:val="22"/>
        </w:rPr>
        <w:t>s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o</w:t>
      </w:r>
      <w:r>
        <w:rPr>
          <w:b w:val="0"/>
          <w:bCs w:val="0"/>
          <w:spacing w:val="-3"/>
          <w:w w:val="100"/>
          <w:sz w:val="22"/>
          <w:szCs w:val="22"/>
        </w:rPr>
        <w:t>u</w:t>
      </w:r>
      <w:r>
        <w:rPr>
          <w:b w:val="0"/>
          <w:bCs w:val="0"/>
          <w:spacing w:val="1"/>
          <w:w w:val="100"/>
          <w:sz w:val="22"/>
          <w:szCs w:val="22"/>
        </w:rPr>
        <w:t>t</w:t>
      </w:r>
      <w:r>
        <w:rPr>
          <w:b w:val="0"/>
          <w:bCs w:val="0"/>
          <w:spacing w:val="-2"/>
          <w:w w:val="100"/>
          <w:sz w:val="22"/>
          <w:szCs w:val="22"/>
        </w:rPr>
        <w:t>l</w:t>
      </w:r>
      <w:r>
        <w:rPr>
          <w:b w:val="0"/>
          <w:bCs w:val="0"/>
          <w:spacing w:val="1"/>
          <w:w w:val="100"/>
          <w:sz w:val="22"/>
          <w:szCs w:val="22"/>
        </w:rPr>
        <w:t>i</w:t>
      </w:r>
      <w:r>
        <w:rPr>
          <w:b w:val="0"/>
          <w:bCs w:val="0"/>
          <w:spacing w:val="0"/>
          <w:w w:val="100"/>
          <w:sz w:val="22"/>
          <w:szCs w:val="22"/>
        </w:rPr>
        <w:t>ned</w:t>
      </w:r>
      <w:r>
        <w:rPr>
          <w:b w:val="0"/>
          <w:bCs w:val="0"/>
          <w:spacing w:val="-3"/>
          <w:w w:val="100"/>
          <w:sz w:val="22"/>
          <w:szCs w:val="22"/>
        </w:rPr>
        <w:t> </w:t>
      </w:r>
      <w:r>
        <w:rPr>
          <w:b w:val="0"/>
          <w:bCs w:val="0"/>
          <w:spacing w:val="1"/>
          <w:w w:val="100"/>
          <w:sz w:val="22"/>
          <w:szCs w:val="22"/>
        </w:rPr>
        <w:t>i</w:t>
      </w:r>
      <w:r>
        <w:rPr>
          <w:b w:val="0"/>
          <w:bCs w:val="0"/>
          <w:spacing w:val="0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-3"/>
          <w:w w:val="100"/>
          <w:sz w:val="22"/>
          <w:szCs w:val="22"/>
        </w:rPr>
        <w:t>S</w:t>
      </w:r>
      <w:r>
        <w:rPr>
          <w:b w:val="0"/>
          <w:bCs w:val="0"/>
          <w:spacing w:val="1"/>
          <w:w w:val="100"/>
          <w:sz w:val="22"/>
          <w:szCs w:val="22"/>
        </w:rPr>
        <w:t>T</w:t>
      </w:r>
      <w:r>
        <w:rPr>
          <w:b w:val="0"/>
          <w:bCs w:val="0"/>
          <w:spacing w:val="0"/>
          <w:w w:val="100"/>
          <w:sz w:val="22"/>
          <w:szCs w:val="22"/>
        </w:rPr>
        <w:t>C</w:t>
      </w:r>
      <w:r>
        <w:rPr>
          <w:b w:val="0"/>
          <w:bCs w:val="0"/>
          <w:spacing w:val="-4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75.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5"/>
        </w:numPr>
        <w:tabs>
          <w:tab w:pos="920" w:val="left" w:leader="none"/>
        </w:tabs>
        <w:ind w:left="920" w:right="136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oop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ollabo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oop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imp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eff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7"/>
        </w:numPr>
        <w:tabs>
          <w:tab w:pos="980" w:val="left" w:leader="none"/>
        </w:tabs>
        <w:ind w:left="980" w:right="0" w:hanging="780"/>
        <w:jc w:val="left"/>
        <w:rPr>
          <w:b w:val="0"/>
          <w:bCs w:val="0"/>
        </w:rPr>
      </w:pPr>
      <w:bookmarkStart w:name="X. MONITORING" w:id="101"/>
      <w:bookmarkEnd w:id="101"/>
      <w:r>
        <w:rPr/>
      </w:r>
      <w:bookmarkStart w:name="X. MONITORING" w:id="102"/>
      <w:bookmarkEnd w:id="102"/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ITO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968" w:val="left" w:leader="none"/>
        </w:tabs>
        <w:ind w:left="1012" w:right="672" w:hanging="63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nnual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ompil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968" w:val="left" w:leader="none"/>
        </w:tabs>
        <w:spacing w:line="239" w:lineRule="auto"/>
        <w:ind w:left="1012" w:right="570" w:hanging="63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nnual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spacing w:after="0" w:line="239" w:lineRule="auto"/>
        <w:jc w:val="left"/>
        <w:sectPr>
          <w:pgSz w:w="12240" w:h="15840"/>
          <w:pgMar w:header="0" w:footer="1071" w:top="1420" w:bottom="1260" w:left="1220" w:right="1400"/>
        </w:sectPr>
      </w:pPr>
    </w:p>
    <w:p>
      <w:pPr>
        <w:pStyle w:val="BodyText"/>
        <w:spacing w:before="72"/>
        <w:ind w:left="1012" w:right="581" w:firstLine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ibli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1640" w:val="left" w:leader="none"/>
        </w:tabs>
        <w:ind w:left="1640" w:right="658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nnual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8"/>
        </w:numPr>
        <w:tabs>
          <w:tab w:pos="2360" w:val="left" w:leader="none"/>
        </w:tabs>
        <w:spacing w:line="239" w:lineRule="auto"/>
        <w:ind w:left="2360" w:right="422" w:hanging="308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suits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8"/>
        </w:numPr>
        <w:tabs>
          <w:tab w:pos="2360" w:val="left" w:leader="none"/>
        </w:tabs>
        <w:ind w:left="2360" w:right="466" w:hanging="37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8"/>
        </w:numPr>
        <w:tabs>
          <w:tab w:pos="2360" w:val="left" w:leader="none"/>
        </w:tabs>
        <w:spacing w:line="239" w:lineRule="auto"/>
        <w:ind w:left="2360" w:right="157" w:hanging="44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kbook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64.</w:t>
      </w:r>
    </w:p>
    <w:p>
      <w:pPr>
        <w:pStyle w:val="BodyText"/>
        <w:numPr>
          <w:ilvl w:val="1"/>
          <w:numId w:val="38"/>
        </w:numPr>
        <w:tabs>
          <w:tab w:pos="2360" w:val="left" w:leader="none"/>
        </w:tabs>
        <w:spacing w:before="74"/>
        <w:ind w:left="2360" w:right="115" w:hanging="42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omplish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5"/>
        </w:numPr>
        <w:tabs>
          <w:tab w:pos="560" w:val="left" w:leader="none"/>
        </w:tabs>
        <w:ind w:left="560" w:right="5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nnu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qui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nnu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lude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outlin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81.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ddition,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nnu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must,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minimum,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lude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outlin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</w:p>
    <w:p>
      <w:pPr>
        <w:pStyle w:val="BodyText"/>
        <w:numPr>
          <w:ilvl w:val="0"/>
          <w:numId w:val="39"/>
        </w:numPr>
        <w:tabs>
          <w:tab w:pos="1280" w:val="left" w:leader="none"/>
        </w:tabs>
        <w:ind w:left="1280" w:right="2173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9"/>
        </w:numPr>
        <w:tabs>
          <w:tab w:pos="1280" w:val="left" w:leader="none"/>
        </w:tabs>
        <w:ind w:left="1280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360"/>
        </w:sectPr>
      </w:pPr>
    </w:p>
    <w:p>
      <w:pPr>
        <w:pStyle w:val="BodyText"/>
        <w:spacing w:before="72"/>
        <w:ind w:left="1280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39"/>
        </w:numPr>
        <w:tabs>
          <w:tab w:pos="1280" w:val="left" w:leader="none"/>
        </w:tabs>
        <w:ind w:left="1280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dits;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0"/>
          <w:numId w:val="39"/>
        </w:numPr>
        <w:tabs>
          <w:tab w:pos="1280" w:val="left" w:leader="none"/>
        </w:tabs>
        <w:ind w:left="1280" w:right="465" w:hanging="360"/>
        <w:jc w:val="left"/>
      </w:pPr>
      <w:r>
        <w:rPr>
          <w:b w:val="0"/>
          <w:bCs w:val="0"/>
          <w:spacing w:val="-1"/>
          <w:w w:val="100"/>
        </w:rPr>
        <w:t>Year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undupli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5"/>
        </w:numPr>
        <w:tabs>
          <w:tab w:pos="560" w:val="left" w:leader="none"/>
        </w:tabs>
        <w:ind w:left="5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fere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numPr>
          <w:ilvl w:val="1"/>
          <w:numId w:val="25"/>
        </w:numPr>
        <w:tabs>
          <w:tab w:pos="1280" w:val="left" w:leader="none"/>
        </w:tabs>
        <w:spacing w:line="274" w:lineRule="exact" w:before="5"/>
        <w:ind w:left="1280" w:right="933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1"/>
          <w:numId w:val="25"/>
        </w:numPr>
        <w:tabs>
          <w:tab w:pos="1280" w:val="left" w:leader="none"/>
        </w:tabs>
        <w:spacing w:line="276" w:lineRule="exact"/>
        <w:ind w:left="1280" w:right="700" w:hanging="360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1"/>
          <w:numId w:val="25"/>
        </w:numPr>
        <w:tabs>
          <w:tab w:pos="1280" w:val="left" w:leader="none"/>
        </w:tabs>
        <w:spacing w:line="273" w:lineRule="exact"/>
        <w:ind w:left="1280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lls.</w:t>
      </w:r>
    </w:p>
    <w:p>
      <w:pPr>
        <w:pStyle w:val="BodyText"/>
        <w:numPr>
          <w:ilvl w:val="1"/>
          <w:numId w:val="25"/>
        </w:numPr>
        <w:tabs>
          <w:tab w:pos="1280" w:val="left" w:leader="none"/>
        </w:tabs>
        <w:ind w:left="128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488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555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ns;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62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60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540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608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675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ss;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spacing w:before="2"/>
        <w:ind w:left="2000" w:right="0" w:hanging="74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its;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60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udits;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spacing w:line="274" w:lineRule="exact"/>
        <w:ind w:left="2000" w:right="0" w:hanging="54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suits;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608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67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ts;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ind w:left="2000" w:right="0" w:hanging="74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2"/>
          <w:numId w:val="25"/>
        </w:numPr>
        <w:tabs>
          <w:tab w:pos="2000" w:val="left" w:leader="none"/>
        </w:tabs>
        <w:spacing w:line="274" w:lineRule="exact"/>
        <w:ind w:left="2000" w:right="0" w:hanging="7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11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431.420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bsit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nnoun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431.420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7"/>
        </w:numPr>
        <w:tabs>
          <w:tab w:pos="920" w:val="left" w:leader="none"/>
        </w:tabs>
        <w:ind w:left="920" w:right="0" w:hanging="720"/>
        <w:jc w:val="left"/>
        <w:rPr>
          <w:b w:val="0"/>
          <w:bCs w:val="0"/>
        </w:rPr>
      </w:pPr>
      <w:bookmarkStart w:name="XI. EVALUATION" w:id="103"/>
      <w:bookmarkEnd w:id="103"/>
      <w:r>
        <w:rPr/>
      </w:r>
      <w:bookmarkStart w:name="XI. EVALUATION" w:id="104"/>
      <w:bookmarkEnd w:id="104"/>
      <w:r>
        <w:rPr>
          <w:spacing w:val="0"/>
          <w:w w:val="100"/>
        </w:rPr>
        <w:t>E</w:t>
      </w:r>
      <w:r>
        <w:rPr>
          <w:spacing w:val="-1"/>
          <w:w w:val="100"/>
        </w:rPr>
        <w:t>VA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UA</w:t>
      </w:r>
      <w:r>
        <w:rPr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272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600"/>
        </w:sectPr>
      </w:pPr>
    </w:p>
    <w:p>
      <w:pPr>
        <w:pStyle w:val="BodyText"/>
        <w:spacing w:before="72"/>
        <w:ind w:left="560" w:right="141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mid-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spacing w:line="239" w:lineRule="auto"/>
        <w:ind w:left="560" w:right="248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pid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ind w:left="560" w:right="70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431.424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81.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189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spacing w:line="239" w:lineRule="auto"/>
        <w:ind w:left="1040" w:right="122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250" w:hanging="47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547" w:hanging="473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147" w:hanging="47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500"/>
        </w:sectPr>
      </w:pPr>
    </w:p>
    <w:p>
      <w:pPr>
        <w:pStyle w:val="BodyText"/>
        <w:spacing w:before="72"/>
        <w:ind w:right="0" w:hanging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ind w:left="1021" w:right="136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456" w:hanging="47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</w:t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560" w:hanging="47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ind w:left="1021" w:right="1314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sign.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CMS: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103" w:hanging="473"/>
        <w:jc w:val="left"/>
      </w:pP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ear</w:t>
      </w:r>
      <w:r>
        <w:rPr>
          <w:b w:val="0"/>
          <w:bCs w:val="0"/>
          <w:spacing w:val="-1"/>
          <w:w w:val="100"/>
          <w:u w:val="single" w:color="000000"/>
        </w:rPr>
        <w:t>ch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h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poth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minimum,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oups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studi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obust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21" w:right="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165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ships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1046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580" w:hanging="31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void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1176" w:hanging="31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spacing w:before="74"/>
        <w:ind w:left="2442" w:right="1605" w:hanging="310"/>
        <w:jc w:val="left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1015" w:hanging="31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ts)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380"/>
        </w:sectPr>
      </w:pP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spacing w:before="72"/>
        <w:ind w:left="2442" w:right="123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116" w:hanging="31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3"/>
          <w:numId w:val="25"/>
        </w:numPr>
        <w:tabs>
          <w:tab w:pos="2442" w:val="left" w:leader="none"/>
        </w:tabs>
        <w:ind w:left="2442" w:right="636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3162" w:val="left" w:leader="none"/>
        </w:tabs>
        <w:ind w:left="1021" w:right="0" w:firstLine="178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40"/>
        </w:numPr>
        <w:tabs>
          <w:tab w:pos="3162" w:val="left" w:leader="none"/>
        </w:tabs>
        <w:ind w:left="3162" w:right="0" w:hanging="36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40"/>
        </w:numPr>
        <w:tabs>
          <w:tab w:pos="3162" w:val="left" w:leader="none"/>
        </w:tabs>
        <w:ind w:left="3162" w:right="0" w:hanging="36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3162" w:val="left" w:leader="none"/>
        </w:tabs>
        <w:ind w:left="3162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92" w:right="405" w:hanging="9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5"/>
        </w:numPr>
        <w:tabs>
          <w:tab w:pos="1981" w:val="left" w:leader="none"/>
        </w:tabs>
        <w:spacing w:before="69"/>
        <w:ind w:left="1981" w:right="1312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inition/d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s/m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3"/>
          <w:numId w:val="25"/>
        </w:numPr>
        <w:tabs>
          <w:tab w:pos="1981" w:val="left" w:leader="none"/>
        </w:tabs>
        <w:ind w:left="1981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25"/>
        </w:numPr>
        <w:tabs>
          <w:tab w:pos="1981" w:val="left" w:leader="none"/>
        </w:tabs>
        <w:ind w:left="1981" w:right="0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21" w:right="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4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4"/>
          <w:numId w:val="25"/>
        </w:numPr>
        <w:tabs>
          <w:tab w:pos="2442" w:val="left" w:leader="none"/>
        </w:tabs>
        <w:ind w:left="2442" w:right="0" w:hanging="310"/>
        <w:jc w:val="left"/>
      </w:pPr>
      <w:r>
        <w:rPr>
          <w:b w:val="0"/>
          <w:bCs w:val="0"/>
          <w:spacing w:val="0"/>
          <w:w w:val="100"/>
        </w:rPr>
        <w:t>Consum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103" w:hanging="473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n: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gn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ipt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thodolo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opos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line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ison;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inition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nd/or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oups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thin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subj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isol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oups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kin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nsitivi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193" w:hanging="473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opul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ipti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h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poth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mpling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thodol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20"/>
        </w:sectPr>
      </w:pPr>
    </w:p>
    <w:p>
      <w:pPr>
        <w:pStyle w:val="BodyText"/>
        <w:spacing w:before="72"/>
        <w:ind w:right="681" w:firstLine="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spacing w:line="239" w:lineRule="auto"/>
        <w:ind w:left="1633" w:right="102" w:hanging="473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cce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4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e,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ac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nd/or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possi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isons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nd/or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mple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nno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ult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onsi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tuniti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516" w:hanging="473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ee</w:t>
      </w:r>
      <w:r>
        <w:rPr>
          <w:b w:val="0"/>
          <w:bCs w:val="0"/>
          <w:spacing w:val="2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spacing w:line="239" w:lineRule="auto"/>
        <w:ind w:left="1633" w:right="200" w:hanging="473"/>
        <w:jc w:val="left"/>
      </w:pP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5"/>
          <w:w w:val="100"/>
          <w:u w:val="single" w:color="000000"/>
        </w:rPr>
        <w:t>l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ussion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thod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tisti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isol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initi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pth.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nsitivi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thods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345" w:hanging="473"/>
        <w:jc w:val="left"/>
      </w:pP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lin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ston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2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outside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outlin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431.424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ind w:left="1633" w:right="357" w:hanging="473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iption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tiviti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633" w:val="left" w:leader="none"/>
        </w:tabs>
        <w:spacing w:line="239" w:lineRule="auto"/>
        <w:ind w:left="1633" w:right="134" w:hanging="473"/>
        <w:jc w:val="left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poli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ope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ece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earc</w:t>
      </w:r>
      <w:r>
        <w:rPr>
          <w:b w:val="0"/>
          <w:bCs w:val="0"/>
          <w:spacing w:val="0"/>
          <w:w w:val="100"/>
          <w:u w:val="none"/>
        </w:rPr>
        <w:t>h.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1021" w:val="left" w:leader="none"/>
        </w:tabs>
        <w:ind w:left="1021" w:right="319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30.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40"/>
        </w:sectPr>
      </w:pPr>
    </w:p>
    <w:p>
      <w:pPr>
        <w:pStyle w:val="BodyText"/>
        <w:spacing w:before="72"/>
        <w:ind w:left="1021" w:right="0" w:hanging="0"/>
        <w:jc w:val="left"/>
      </w:pP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CMS’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40"/>
        </w:numPr>
        <w:tabs>
          <w:tab w:pos="1021" w:val="left" w:leader="none"/>
        </w:tabs>
        <w:ind w:left="1021" w:right="0" w:hanging="360"/>
        <w:jc w:val="left"/>
        <w:rPr>
          <w:b w:val="0"/>
          <w:bCs w:val="0"/>
        </w:rPr>
      </w:pPr>
      <w:bookmarkStart w:name="f) Summative Evaluation Reports." w:id="105"/>
      <w:bookmarkEnd w:id="105"/>
      <w:r>
        <w:rPr/>
      </w:r>
      <w:bookmarkStart w:name="f) Summative Evaluation Reports." w:id="106"/>
      <w:bookmarkEnd w:id="106"/>
      <w:r>
        <w:rPr>
          <w:spacing w:val="0"/>
          <w:w w:val="100"/>
        </w:rPr>
        <w:t>Su</w:t>
      </w:r>
      <w:r>
        <w:rPr>
          <w:spacing w:val="-1"/>
          <w:w w:val="100"/>
        </w:rPr>
        <w:t>m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ive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Evalua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po</w:t>
      </w:r>
      <w:r>
        <w:rPr>
          <w:spacing w:val="-1"/>
          <w:w w:val="100"/>
        </w:rPr>
        <w:t>rt</w:t>
      </w:r>
      <w:r>
        <w:rPr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0"/>
        </w:numPr>
        <w:tabs>
          <w:tab w:pos="1633" w:val="left" w:leader="none"/>
        </w:tabs>
        <w:spacing w:line="274" w:lineRule="exact" w:before="74"/>
        <w:ind w:left="1633" w:right="660" w:hanging="47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ewa</w:t>
      </w:r>
      <w:r>
        <w:rPr>
          <w:b w:val="0"/>
          <w:bCs w:val="0"/>
          <w:spacing w:val="0"/>
          <w:w w:val="100"/>
        </w:rPr>
        <w:t>l.</w:t>
      </w:r>
    </w:p>
    <w:p>
      <w:pPr>
        <w:pStyle w:val="BodyText"/>
        <w:numPr>
          <w:ilvl w:val="2"/>
          <w:numId w:val="40"/>
        </w:numPr>
        <w:tabs>
          <w:tab w:pos="2442" w:val="left" w:leader="none"/>
        </w:tabs>
        <w:spacing w:line="276" w:lineRule="exact"/>
        <w:ind w:left="2442" w:right="494" w:hanging="31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</w:p>
    <w:p>
      <w:pPr>
        <w:pStyle w:val="BodyText"/>
        <w:numPr>
          <w:ilvl w:val="3"/>
          <w:numId w:val="40"/>
        </w:numPr>
        <w:tabs>
          <w:tab w:pos="3162" w:val="left" w:leader="none"/>
        </w:tabs>
        <w:spacing w:line="276" w:lineRule="exact"/>
        <w:ind w:left="3162" w:right="105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3"/>
          <w:numId w:val="40"/>
        </w:numPr>
        <w:tabs>
          <w:tab w:pos="3162" w:val="left" w:leader="none"/>
        </w:tabs>
        <w:spacing w:line="276" w:lineRule="exact"/>
        <w:ind w:left="3162" w:right="153" w:hanging="7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CMS’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0"/>
        </w:numPr>
        <w:tabs>
          <w:tab w:pos="1633" w:val="left" w:leader="none"/>
        </w:tabs>
        <w:ind w:left="1633" w:right="0" w:hanging="47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</w:p>
    <w:p>
      <w:pPr>
        <w:pStyle w:val="BodyText"/>
        <w:numPr>
          <w:ilvl w:val="2"/>
          <w:numId w:val="40"/>
        </w:numPr>
        <w:tabs>
          <w:tab w:pos="2442" w:val="left" w:leader="none"/>
        </w:tabs>
        <w:ind w:left="2442" w:right="454" w:hanging="31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pStyle w:val="BodyText"/>
        <w:numPr>
          <w:ilvl w:val="2"/>
          <w:numId w:val="40"/>
        </w:numPr>
        <w:tabs>
          <w:tab w:pos="2442" w:val="left" w:leader="none"/>
        </w:tabs>
        <w:ind w:left="2442" w:right="212" w:hanging="31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pStyle w:val="BodyText"/>
        <w:numPr>
          <w:ilvl w:val="2"/>
          <w:numId w:val="40"/>
        </w:numPr>
        <w:tabs>
          <w:tab w:pos="2442" w:val="left" w:leader="none"/>
        </w:tabs>
        <w:ind w:left="2442" w:right="251" w:hanging="31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sign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nsitivi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40"/>
        </w:numPr>
        <w:tabs>
          <w:tab w:pos="2442" w:val="left" w:leader="none"/>
        </w:tabs>
        <w:ind w:left="2442" w:right="475" w:hanging="31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ussion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indings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ssons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2"/>
          <w:numId w:val="40"/>
        </w:numPr>
        <w:tabs>
          <w:tab w:pos="2442" w:val="left" w:leader="none"/>
        </w:tabs>
        <w:ind w:left="2442" w:right="139" w:hanging="31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lusions;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ms.</w:t>
      </w:r>
    </w:p>
    <w:p>
      <w:pPr>
        <w:pStyle w:val="BodyText"/>
        <w:numPr>
          <w:ilvl w:val="2"/>
          <w:numId w:val="40"/>
        </w:numPr>
        <w:tabs>
          <w:tab w:pos="2442" w:val="left" w:leader="none"/>
        </w:tabs>
        <w:ind w:left="2442" w:right="172" w:hanging="31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20"/>
        </w:sectPr>
      </w:pPr>
    </w:p>
    <w:p>
      <w:pPr>
        <w:pStyle w:val="BodyText"/>
        <w:spacing w:before="72"/>
        <w:ind w:left="2442" w:right="0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awar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1021" w:val="left" w:leader="none"/>
        </w:tabs>
        <w:ind w:left="1021" w:right="213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onjun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86.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onjun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86.</w:t>
      </w:r>
    </w:p>
    <w:p>
      <w:pPr>
        <w:pStyle w:val="BodyText"/>
        <w:numPr>
          <w:ilvl w:val="0"/>
          <w:numId w:val="40"/>
        </w:numPr>
        <w:tabs>
          <w:tab w:pos="1040" w:val="left" w:leader="none"/>
        </w:tabs>
        <w:spacing w:line="239" w:lineRule="auto" w:before="75"/>
        <w:ind w:left="1040" w:right="667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7"/>
        </w:numPr>
        <w:tabs>
          <w:tab w:pos="911" w:val="left" w:leader="none"/>
        </w:tabs>
        <w:ind w:left="911" w:right="0" w:hanging="720"/>
        <w:jc w:val="left"/>
        <w:rPr>
          <w:b w:val="0"/>
          <w:bCs w:val="0"/>
        </w:rPr>
      </w:pPr>
      <w:bookmarkStart w:name="XII. CLOSE OUT REPORTING" w:id="107"/>
      <w:bookmarkEnd w:id="107"/>
      <w:r>
        <w:rPr/>
      </w:r>
      <w:bookmarkStart w:name="XII. CLOSE OUT REPORTING" w:id="108"/>
      <w:bookmarkEnd w:id="108"/>
      <w:r>
        <w:rPr>
          <w:spacing w:val="-1"/>
          <w:w w:val="100"/>
        </w:rPr>
        <w:t>C</w:t>
      </w:r>
      <w:r>
        <w:rPr>
          <w:spacing w:val="0"/>
          <w:w w:val="100"/>
        </w:rPr>
        <w:t>LOSE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62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pStyle w:val="BodyText"/>
        <w:numPr>
          <w:ilvl w:val="1"/>
          <w:numId w:val="25"/>
        </w:numPr>
        <w:tabs>
          <w:tab w:pos="1280" w:val="left" w:leader="none"/>
        </w:tabs>
        <w:ind w:left="1280" w:right="1796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1"/>
          <w:numId w:val="25"/>
        </w:numPr>
        <w:tabs>
          <w:tab w:pos="1280" w:val="left" w:leader="none"/>
        </w:tabs>
        <w:ind w:left="1280" w:right="1331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1"/>
          <w:numId w:val="25"/>
        </w:numPr>
        <w:tabs>
          <w:tab w:pos="1280" w:val="left" w:leader="none"/>
        </w:tabs>
        <w:ind w:left="1280" w:right="1269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1"/>
          <w:numId w:val="25"/>
        </w:numPr>
        <w:tabs>
          <w:tab w:pos="1280" w:val="left" w:leader="none"/>
        </w:tabs>
        <w:ind w:left="1280" w:right="1388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CMS’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1"/>
          <w:numId w:val="25"/>
        </w:numPr>
        <w:tabs>
          <w:tab w:pos="1280" w:val="left" w:leader="none"/>
        </w:tabs>
        <w:ind w:left="1280" w:right="664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095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bsite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697" w:hanging="360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ubli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ind w:left="1280" w:right="345" w:hanging="308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bibliog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phic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7"/>
        </w:numPr>
        <w:tabs>
          <w:tab w:pos="920" w:val="left" w:leader="none"/>
        </w:tabs>
        <w:ind w:left="920" w:right="0" w:hanging="720"/>
        <w:jc w:val="left"/>
        <w:rPr>
          <w:b w:val="0"/>
          <w:bCs w:val="0"/>
        </w:rPr>
      </w:pPr>
      <w:bookmarkStart w:name="XIII. GENERAL FINANCIAL REQUIREMENTS UND" w:id="109"/>
      <w:bookmarkEnd w:id="109"/>
      <w:r>
        <w:rPr/>
      </w:r>
      <w:bookmarkStart w:name="XIII. GENERAL FINANCIAL REQUIREMENTS UND" w:id="110"/>
      <w:bookmarkEnd w:id="110"/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NANC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1"/>
          <w:w w:val="100"/>
        </w:rPr>
        <w:t>ND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TITLE</w:t>
      </w:r>
      <w:r>
        <w:rPr>
          <w:spacing w:val="-38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1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rter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40"/>
        </w:sectPr>
      </w:pPr>
    </w:p>
    <w:p>
      <w:pPr>
        <w:pStyle w:val="BodyText"/>
        <w:spacing w:before="72"/>
        <w:ind w:left="560" w:right="441" w:hanging="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5"/>
        </w:numPr>
        <w:tabs>
          <w:tab w:pos="560" w:val="left" w:leader="none"/>
        </w:tabs>
        <w:ind w:left="5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s:</w:t>
      </w:r>
    </w:p>
    <w:tbl>
      <w:tblPr>
        <w:tblW w:w="0" w:type="auto"/>
        <w:jc w:val="left"/>
        <w:tblInd w:w="5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2017-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30,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Months</w:t>
            </w:r>
          </w:p>
        </w:tc>
      </w:tr>
      <w:tr>
        <w:trPr>
          <w:trHeight w:val="562" w:hRule="exact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30,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Months</w:t>
            </w:r>
          </w:p>
        </w:tc>
      </w:tr>
      <w:tr>
        <w:trPr>
          <w:trHeight w:val="562" w:hRule="exact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30,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Months</w:t>
            </w:r>
          </w:p>
        </w:tc>
      </w:tr>
      <w:tr>
        <w:trPr>
          <w:trHeight w:val="564" w:hRule="exact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30,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2021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Months</w:t>
            </w:r>
          </w:p>
        </w:tc>
      </w:tr>
      <w:tr>
        <w:trPr>
          <w:trHeight w:val="562" w:hRule="exact"/>
        </w:trPr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30,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2022</w:t>
            </w:r>
          </w:p>
        </w:tc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Months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5"/>
        </w:numPr>
        <w:tabs>
          <w:tab w:pos="560" w:val="left" w:leader="none"/>
        </w:tabs>
        <w:spacing w:before="69"/>
        <w:ind w:left="560" w:right="126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subj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budg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36" w:val="left" w:leader="none"/>
        </w:tabs>
        <w:ind w:left="1036" w:right="232" w:hanging="236"/>
        <w:jc w:val="left"/>
      </w:pP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ki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ndi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</w:p>
    <w:p>
      <w:pPr>
        <w:pStyle w:val="BodyText"/>
        <w:spacing w:line="243" w:lineRule="auto" w:before="74"/>
        <w:ind w:left="1141" w:right="461" w:firstLine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S/C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outine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2500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64.9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64.9P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00030/1)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36" w:val="left" w:leader="none"/>
        </w:tabs>
        <w:spacing w:line="243" w:lineRule="auto"/>
        <w:ind w:left="1036" w:right="548" w:hanging="360"/>
        <w:jc w:val="left"/>
      </w:pP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ttl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monito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pos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ibut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djustm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64.9P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2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10C.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ibut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djustm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36" w:val="left" w:leader="none"/>
        </w:tabs>
        <w:spacing w:line="243" w:lineRule="auto"/>
        <w:ind w:left="1141" w:right="492" w:hanging="346"/>
        <w:jc w:val="left"/>
      </w:pP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ar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iming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24,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2014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CMCS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4"/>
          <w:w w:val="100"/>
          <w:u w:val="none"/>
        </w:rPr>
        <w:t>f</w:t>
      </w:r>
      <w:r>
        <w:rPr>
          <w:b w:val="0"/>
          <w:bCs w:val="0"/>
          <w:spacing w:val="-8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ug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color w:val="0000FF"/>
          <w:spacing w:val="0"/>
          <w:w w:val="100"/>
          <w:u w:val="none"/>
        </w:rPr>
      </w:r>
      <w:hyperlink r:id="rId20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ov/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20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07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 </w:t>
        </w:r>
      </w:hyperlink>
      <w:hyperlink r:id="rId20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2014.pd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Common</w:t>
      </w:r>
      <w:r>
        <w:rPr>
          <w:b w:val="0"/>
          <w:bCs w:val="0"/>
          <w:color w:val="000000"/>
          <w:spacing w:val="-1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lth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dh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qui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tion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2"/>
          <w:w w:val="100"/>
          <w:u w:val="none"/>
        </w:rPr>
        <w:t>5</w:t>
      </w:r>
      <w:r>
        <w:rPr>
          <w:b w:val="0"/>
          <w:bCs w:val="0"/>
          <w:color w:val="000000"/>
          <w:spacing w:val="0"/>
          <w:w w:val="100"/>
          <w:u w:val="none"/>
        </w:rPr>
        <w:t>00.1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-1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nu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-1"/>
          <w:w w:val="100"/>
          <w:u w:val="none"/>
        </w:rPr>
        <w:t>ec</w:t>
      </w:r>
      <w:r>
        <w:rPr>
          <w:b w:val="0"/>
          <w:bCs w:val="0"/>
          <w:color w:val="000000"/>
          <w:spacing w:val="0"/>
          <w:w w:val="100"/>
          <w:u w:val="none"/>
        </w:rPr>
        <w:t>tions,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luding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ust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MS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64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ppli</w:t>
      </w:r>
      <w:r>
        <w:rPr>
          <w:b w:val="0"/>
          <w:bCs w:val="0"/>
          <w:color w:val="000000"/>
          <w:spacing w:val="-1"/>
          <w:w w:val="100"/>
          <w:u w:val="none"/>
        </w:rPr>
        <w:t>ca</w:t>
      </w:r>
      <w:r>
        <w:rPr>
          <w:b w:val="0"/>
          <w:bCs w:val="0"/>
          <w:color w:val="000000"/>
          <w:spacing w:val="0"/>
          <w:w w:val="100"/>
          <w:u w:val="none"/>
        </w:rPr>
        <w:t>ble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ral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43" w:lineRule="auto"/>
        <w:jc w:val="left"/>
        <w:sectPr>
          <w:pgSz w:w="12240" w:h="15840"/>
          <w:pgMar w:header="0" w:footer="1071" w:top="1420" w:bottom="1260" w:left="1220" w:right="1240"/>
        </w:sectPr>
      </w:pPr>
    </w:p>
    <w:p>
      <w:pPr>
        <w:pStyle w:val="BodyText"/>
        <w:spacing w:line="244" w:lineRule="auto" w:before="72"/>
        <w:ind w:left="1141" w:right="152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21" w:right="111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435.119.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14" w:val="left" w:leader="none"/>
        </w:tabs>
        <w:spacing w:line="243" w:lineRule="auto"/>
        <w:ind w:left="1014" w:right="392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olumns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14" w:val="left" w:leader="none"/>
        </w:tabs>
        <w:spacing w:line="244" w:lineRule="auto"/>
        <w:ind w:left="1014" w:right="1136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7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5"/>
        </w:numPr>
        <w:tabs>
          <w:tab w:pos="1722" w:val="left" w:leader="none"/>
        </w:tabs>
        <w:spacing w:line="244" w:lineRule="auto"/>
        <w:ind w:left="1722" w:right="412" w:hanging="49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2015/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i.-</w:t>
      </w:r>
    </w:p>
    <w:p>
      <w:pPr>
        <w:pStyle w:val="BodyText"/>
        <w:spacing w:line="243" w:lineRule="auto"/>
        <w:ind w:left="1722" w:right="414" w:firstLine="0"/>
        <w:jc w:val="left"/>
      </w:pPr>
      <w:r>
        <w:rPr>
          <w:b w:val="0"/>
          <w:bCs w:val="0"/>
          <w:spacing w:val="0"/>
          <w:w w:val="100"/>
        </w:rPr>
        <w:t>viii.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722" w:val="left" w:leader="none"/>
        </w:tabs>
        <w:spacing w:line="244" w:lineRule="auto"/>
        <w:ind w:left="1722" w:right="412" w:hanging="49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2018/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i.-</w:t>
      </w:r>
    </w:p>
    <w:p>
      <w:pPr>
        <w:pStyle w:val="BodyText"/>
        <w:spacing w:line="243" w:lineRule="auto"/>
        <w:ind w:left="1722" w:right="414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25.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14" w:val="left" w:leader="none"/>
        </w:tabs>
        <w:ind w:left="1014" w:right="0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ph</w:t>
      </w:r>
    </w:p>
    <w:p>
      <w:pPr>
        <w:pStyle w:val="BodyText"/>
        <w:numPr>
          <w:ilvl w:val="0"/>
          <w:numId w:val="41"/>
        </w:numPr>
        <w:tabs>
          <w:tab w:pos="1338" w:val="left" w:leader="none"/>
        </w:tabs>
        <w:spacing w:line="244" w:lineRule="auto" w:before="5"/>
        <w:ind w:left="1014" w:right="58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64.9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64.9P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2" w:lineRule="auto"/>
        <w:ind w:left="2802" w:right="772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imit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</w:p>
    <w:p>
      <w:pPr>
        <w:spacing w:after="0" w:line="242" w:lineRule="auto"/>
        <w:jc w:val="left"/>
        <w:sectPr>
          <w:pgSz w:w="12240" w:h="15840"/>
          <w:pgMar w:header="0" w:footer="1071" w:top="1420" w:bottom="1260" w:left="1220" w:right="1620"/>
        </w:sectPr>
      </w:pPr>
    </w:p>
    <w:p>
      <w:pPr>
        <w:pStyle w:val="BodyText"/>
        <w:spacing w:before="72"/>
        <w:ind w:left="2802" w:right="414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3" w:lineRule="auto"/>
        <w:ind w:left="2802" w:right="184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imit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6" w:lineRule="auto"/>
        <w:ind w:left="2802" w:right="650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(r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)(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imit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2" w:lineRule="auto"/>
        <w:ind w:left="2802" w:right="345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(r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)(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114.1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133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erce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imit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)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4" w:lineRule="auto"/>
        <w:ind w:left="2802" w:right="1730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CCDP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none"/>
        </w:rPr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8" w:lineRule="auto"/>
        <w:ind w:left="2802" w:right="1485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dults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th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3" w:lineRule="auto"/>
        <w:ind w:left="2802" w:right="765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ssi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ivi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mium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ssist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mi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ssist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2" w:lineRule="auto"/>
        <w:ind w:left="2802" w:right="1245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XXI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9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ust</w:t>
      </w:r>
      <w:r>
        <w:rPr>
          <w:b w:val="0"/>
          <w:bCs w:val="0"/>
          <w:spacing w:val="-1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4" w:lineRule="auto" w:before="77"/>
        <w:ind w:left="2802" w:right="669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(r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)(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ust</w:t>
      </w:r>
      <w:r>
        <w:rPr>
          <w:b w:val="0"/>
          <w:bCs w:val="0"/>
          <w:spacing w:val="-1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4" w:lineRule="auto"/>
        <w:ind w:left="2893" w:right="295" w:hanging="54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itle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biliti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title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ust</w:t>
      </w:r>
      <w:r>
        <w:rPr>
          <w:b w:val="0"/>
          <w:bCs w:val="0"/>
          <w:spacing w:val="-1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4" w:lineRule="auto"/>
        <w:ind w:left="2802" w:right="115" w:hanging="473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itle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200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mi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ssist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3" w:lineRule="auto"/>
        <w:ind w:left="2802" w:right="947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133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gh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mi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ssist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 w:line="243" w:lineRule="auto"/>
        <w:jc w:val="left"/>
        <w:sectPr>
          <w:pgSz w:w="12240" w:h="15840"/>
          <w:pgMar w:header="0" w:footer="1071" w:top="1420" w:bottom="1260" w:left="1220" w:right="1620"/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before="69"/>
        <w:ind w:left="2802" w:right="0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BE: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Subsi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imbu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</w:t>
      </w:r>
      <w:r>
        <w:rPr>
          <w:b w:val="0"/>
          <w:bCs w:val="0"/>
          <w:spacing w:val="15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39" w:lineRule="auto" w:before="70"/>
        <w:ind w:left="2802" w:right="732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NC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5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2017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une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2022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ind w:left="2802" w:right="2012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NC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II: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ospit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niti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ind w:left="2802" w:right="1226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NC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xp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afe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ind w:left="2802" w:right="1016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NC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rence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hm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91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2" w:lineRule="auto"/>
        <w:ind w:left="2802" w:right="858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NC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non</w:t>
      </w:r>
      <w:r>
        <w:rPr>
          <w:b w:val="0"/>
          <w:bCs w:val="0"/>
          <w:spacing w:val="-1"/>
          <w:w w:val="100"/>
          <w:u w:val="none"/>
        </w:rPr>
        <w:t>-ac</w:t>
      </w:r>
      <w:r>
        <w:rPr>
          <w:b w:val="0"/>
          <w:bCs w:val="0"/>
          <w:spacing w:val="0"/>
          <w:w w:val="100"/>
          <w:u w:val="none"/>
        </w:rPr>
        <w:t>ute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lth,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hm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ind w:left="2802" w:right="2173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NC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UCC: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ol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ind w:left="2802" w:right="100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NC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CP,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ospit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afe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ere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hm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8.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8" w:lineRule="auto"/>
        <w:ind w:left="2802" w:right="1172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sthma</w:t>
      </w:r>
      <w:r>
        <w:rPr>
          <w:b w:val="0"/>
          <w:bCs w:val="0"/>
          <w:spacing w:val="-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bundl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pilot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ind w:left="2802" w:right="1525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up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Aff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dult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oup,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1902</w:t>
      </w:r>
      <w:r>
        <w:rPr>
          <w:b w:val="0"/>
          <w:bCs w:val="0"/>
          <w:spacing w:val="-1"/>
          <w:w w:val="100"/>
          <w:u w:val="none"/>
        </w:rPr>
        <w:t>(a)(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2"/>
          <w:w w:val="100"/>
          <w:u w:val="none"/>
        </w:rPr>
        <w:t>0</w:t>
      </w:r>
      <w:r>
        <w:rPr>
          <w:b w:val="0"/>
          <w:bCs w:val="0"/>
          <w:spacing w:val="-1"/>
          <w:w w:val="100"/>
          <w:u w:val="none"/>
        </w:rPr>
        <w:t>)(A</w:t>
      </w:r>
      <w:r>
        <w:rPr>
          <w:b w:val="0"/>
          <w:bCs w:val="0"/>
          <w:spacing w:val="1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)(</w:t>
      </w:r>
      <w:r>
        <w:rPr>
          <w:b w:val="0"/>
          <w:bCs w:val="0"/>
          <w:spacing w:val="4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II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435.119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41"/>
        </w:numPr>
        <w:tabs>
          <w:tab w:pos="2802" w:val="left" w:leader="none"/>
        </w:tabs>
        <w:spacing w:line="242" w:lineRule="auto"/>
        <w:ind w:left="2802" w:right="1664" w:hanging="47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Subs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dy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mium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subsi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tion.</w:t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2" w:lineRule="auto"/>
        <w:ind w:left="2802" w:right="1288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subsi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</w:p>
    <w:p>
      <w:pPr>
        <w:numPr>
          <w:ilvl w:val="1"/>
          <w:numId w:val="41"/>
        </w:numPr>
        <w:tabs>
          <w:tab w:pos="2802" w:val="left" w:leader="none"/>
        </w:tabs>
        <w:spacing w:line="244" w:lineRule="auto"/>
        <w:ind w:left="2802" w:right="1985" w:hanging="47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lig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mounts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or</w:t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71" w:top="1480" w:bottom="1260" w:left="1220" w:right="1380"/>
        </w:sectPr>
      </w:pPr>
    </w:p>
    <w:p>
      <w:pPr>
        <w:pStyle w:val="BodyText"/>
        <w:spacing w:line="244" w:lineRule="auto" w:before="72"/>
        <w:ind w:left="2802" w:right="2113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4" w:lineRule="auto"/>
        <w:ind w:left="2802" w:right="654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/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DC: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itu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ivi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ssist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Nee</w:t>
      </w:r>
      <w:r>
        <w:rPr>
          <w:b w:val="0"/>
          <w:bCs w:val="0"/>
          <w:spacing w:val="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mili</w:t>
      </w:r>
      <w:r>
        <w:rPr>
          <w:b w:val="0"/>
          <w:bCs w:val="0"/>
          <w:spacing w:val="-1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9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Child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1"/>
        </w:numPr>
        <w:tabs>
          <w:tab w:pos="2821" w:val="left" w:leader="none"/>
        </w:tabs>
        <w:spacing w:line="243" w:lineRule="auto"/>
        <w:ind w:left="2821" w:right="640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mi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ible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subsidi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hu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QH</w:t>
      </w:r>
      <w:r>
        <w:rPr>
          <w:b w:val="0"/>
          <w:bCs w:val="0"/>
          <w:spacing w:val="0"/>
          <w:w w:val="100"/>
          <w:u w:val="none"/>
        </w:rPr>
        <w:t>P.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2821" w:val="left" w:leader="none"/>
        </w:tabs>
        <w:spacing w:line="242" w:lineRule="auto"/>
        <w:ind w:left="2821" w:right="663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lig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ontinuous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2" w:lineRule="auto"/>
        <w:ind w:left="2802" w:right="490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er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“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h,”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26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sponsibili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noth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18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min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ssist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title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2802" w:val="left" w:leader="none"/>
        </w:tabs>
        <w:spacing w:line="242" w:lineRule="auto"/>
        <w:ind w:left="2802" w:right="676" w:hanging="47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UD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rea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spacing w:line="239" w:lineRule="auto"/>
        <w:ind w:left="560" w:right="103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1902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ibutions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64.21U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64.21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673" w:right="0"/>
        <w:jc w:val="left"/>
        <w:rPr>
          <w:b w:val="0"/>
          <w:bCs w:val="0"/>
        </w:rPr>
      </w:pPr>
      <w:bookmarkStart w:name="Base Families XXI RO, 1902(r)(2) RO, Com" w:id="111"/>
      <w:bookmarkEnd w:id="111"/>
      <w:r>
        <w:rPr/>
      </w:r>
      <w:r>
        <w:rPr>
          <w:spacing w:val="0"/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ili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1902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)</w:t>
      </w:r>
      <w:r>
        <w:rPr>
          <w:spacing w:val="-1"/>
          <w:w w:val="100"/>
        </w:rPr>
        <w:t>(</w:t>
      </w:r>
      <w:r>
        <w:rPr>
          <w:spacing w:val="2"/>
          <w:w w:val="100"/>
        </w:rPr>
        <w:t>2</w:t>
      </w:r>
      <w:r>
        <w:rPr>
          <w:spacing w:val="0"/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I,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ssist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I: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spacing w:line="243" w:lineRule="auto"/>
        <w:ind w:left="1021" w:right="615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us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X</w:t>
      </w:r>
      <w:r>
        <w:rPr>
          <w:b w:val="0"/>
          <w:bCs w:val="0"/>
          <w:spacing w:val="1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title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unds,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option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title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-8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hild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</w:p>
    <w:p>
      <w:pPr>
        <w:spacing w:after="0" w:line="243" w:lineRule="auto"/>
        <w:jc w:val="left"/>
        <w:sectPr>
          <w:pgSz w:w="12240" w:h="15840"/>
          <w:pgMar w:header="0" w:footer="1071" w:top="1420" w:bottom="1260" w:left="1220" w:right="1420"/>
        </w:sectPr>
      </w:pPr>
    </w:p>
    <w:p>
      <w:pPr>
        <w:pStyle w:val="BodyText"/>
        <w:spacing w:line="244" w:lineRule="auto" w:before="72"/>
        <w:ind w:left="1021" w:right="926" w:firstLine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64.9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64.9P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spacing w:line="244" w:lineRule="auto"/>
        <w:ind w:left="1021" w:right="400" w:hanging="360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us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X</w:t>
      </w:r>
      <w:r>
        <w:rPr>
          <w:b w:val="0"/>
          <w:bCs w:val="0"/>
          <w:spacing w:val="1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unds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ot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iting</w:t>
      </w:r>
      <w:r>
        <w:rPr>
          <w:b w:val="0"/>
          <w:bCs w:val="0"/>
          <w:spacing w:val="-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title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X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iming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ditu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5"/>
        </w:numPr>
        <w:tabs>
          <w:tab w:pos="1021" w:val="left" w:leader="none"/>
        </w:tabs>
        <w:spacing w:line="244" w:lineRule="auto"/>
        <w:ind w:left="1021" w:right="65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Base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1902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title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ill: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2281" w:val="left" w:leader="none"/>
        </w:tabs>
        <w:spacing w:line="247" w:lineRule="auto"/>
        <w:ind w:left="2281" w:right="1140" w:hanging="348"/>
        <w:jc w:val="left"/>
      </w:pP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17"/>
          <w:w w:val="100"/>
        </w:rPr>
        <w:t>;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25"/>
        </w:numPr>
        <w:tabs>
          <w:tab w:pos="2281" w:val="left" w:leader="none"/>
        </w:tabs>
        <w:spacing w:line="246" w:lineRule="auto"/>
        <w:ind w:left="2281" w:right="734" w:hanging="348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1021" w:right="574"/>
        <w:jc w:val="left"/>
      </w:pPr>
      <w:r>
        <w:rPr>
          <w:b w:val="0"/>
          <w:bCs w:val="0"/>
          <w:spacing w:val="-10"/>
          <w:w w:val="100"/>
          <w:sz w:val="22"/>
          <w:szCs w:val="22"/>
        </w:rPr>
        <w:t>d</w:t>
      </w:r>
      <w:r>
        <w:rPr>
          <w:b w:val="0"/>
          <w:bCs w:val="0"/>
          <w:spacing w:val="0"/>
          <w:w w:val="100"/>
          <w:sz w:val="22"/>
          <w:szCs w:val="22"/>
        </w:rPr>
        <w:t>)</w:t>
      </w:r>
      <w:r>
        <w:rPr>
          <w:b w:val="0"/>
          <w:bCs w:val="0"/>
          <w:spacing w:val="0"/>
          <w:w w:val="100"/>
          <w:sz w:val="22"/>
          <w:szCs w:val="22"/>
        </w:rPr>
        <w:t>  </w:t>
      </w:r>
      <w:r>
        <w:rPr>
          <w:b w:val="0"/>
          <w:bCs w:val="0"/>
          <w:spacing w:val="20"/>
          <w:w w:val="100"/>
          <w:sz w:val="22"/>
          <w:szCs w:val="22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108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jec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64.9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64.9P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802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tme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kbook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37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64.10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64.10P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560" w:val="left" w:leader="none"/>
        </w:tabs>
        <w:ind w:left="560" w:right="376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iod.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500"/>
        </w:sectPr>
      </w:pPr>
    </w:p>
    <w:p>
      <w:pPr>
        <w:pStyle w:val="BodyText"/>
        <w:spacing w:before="72"/>
        <w:ind w:left="560" w:right="0" w:firstLine="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5"/>
        </w:numPr>
        <w:tabs>
          <w:tab w:pos="560" w:val="left" w:leader="none"/>
        </w:tabs>
        <w:ind w:left="560" w:right="141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popul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tions: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0" w:val="left" w:leader="none"/>
        </w:tabs>
        <w:ind w:left="1040" w:right="340" w:hanging="36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-D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left="1040" w:right="364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-D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-D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36" w:right="859" w:hanging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36" w:right="329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months”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ive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mpl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individu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hs.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5"/>
        </w:numPr>
        <w:tabs>
          <w:tab w:pos="560" w:val="left" w:leader="none"/>
        </w:tabs>
        <w:ind w:left="560" w:right="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98. Cost Settlement." w:id="112"/>
      <w:bookmarkEnd w:id="112"/>
      <w:r>
        <w:rPr/>
      </w:r>
      <w:bookmarkStart w:name="98. Cost Settlement." w:id="113"/>
      <w:bookmarkEnd w:id="113"/>
      <w:r>
        <w:rPr>
          <w:spacing w:val="-1"/>
          <w:w w:val="100"/>
        </w:rPr>
        <w:t>C</w:t>
      </w:r>
      <w:r>
        <w:rPr>
          <w:spacing w:val="0"/>
          <w:w w:val="100"/>
        </w:rPr>
        <w:t>ost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ett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me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3" w:val="left" w:leader="none"/>
        </w:tabs>
        <w:ind w:left="1160" w:right="357" w:hanging="360"/>
        <w:jc w:val="left"/>
      </w:pP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im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joint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hus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ili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sults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crea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ea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sult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justm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64</w:t>
      </w:r>
      <w:r>
        <w:rPr>
          <w:b w:val="0"/>
          <w:bCs w:val="0"/>
          <w:spacing w:val="-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ss.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3" w:val="left" w:leader="none"/>
        </w:tabs>
        <w:ind w:left="1160" w:right="213" w:hanging="360"/>
        <w:jc w:val="left"/>
      </w:pP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udit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ome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wea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crea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djustm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sult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ttl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djustm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64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tool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</w:p>
    <w:p>
      <w:pPr>
        <w:spacing w:after="0"/>
        <w:jc w:val="left"/>
        <w:sectPr>
          <w:footerReference w:type="default" r:id="rId21"/>
          <w:pgSz w:w="12240" w:h="15840"/>
          <w:pgMar w:footer="1071" w:header="0" w:top="1420" w:bottom="1260" w:left="1220" w:right="1380"/>
        </w:sectPr>
      </w:pPr>
    </w:p>
    <w:p>
      <w:pPr>
        <w:pStyle w:val="BodyText"/>
        <w:spacing w:before="72"/>
        <w:ind w:left="1160" w:right="0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3" w:val="left" w:leader="none"/>
        </w:tabs>
        <w:spacing w:line="239" w:lineRule="auto"/>
        <w:ind w:left="1160" w:right="232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5"/>
        </w:numPr>
        <w:tabs>
          <w:tab w:pos="560" w:val="left" w:leader="none"/>
        </w:tabs>
        <w:ind w:left="560" w:right="11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ipa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Subj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ovide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ppli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subj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limits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Cs: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3" w:val="left" w:leader="none"/>
        </w:tabs>
        <w:ind w:left="1160" w:right="303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043" w:val="left" w:leader="none"/>
        </w:tabs>
        <w:ind w:left="1160" w:right="1179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43" w:val="left" w:leader="none"/>
        </w:tabs>
        <w:ind w:left="1160" w:right="1002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Pool.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5"/>
        </w:numPr>
        <w:tabs>
          <w:tab w:pos="963" w:val="left" w:leader="none"/>
        </w:tabs>
        <w:ind w:left="560" w:right="231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1903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2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ind w:left="1021" w:right="816" w:hanging="360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ind w:left="1021" w:right="412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footerReference w:type="default" r:id="rId22"/>
          <w:pgSz w:w="12240" w:h="15840"/>
          <w:pgMar w:footer="1071" w:header="0" w:top="1420" w:bottom="1260" w:left="1220" w:right="1480"/>
          <w:pgNumType w:start="101"/>
        </w:sectPr>
      </w:pPr>
    </w:p>
    <w:p>
      <w:pPr>
        <w:pStyle w:val="BodyText"/>
        <w:numPr>
          <w:ilvl w:val="1"/>
          <w:numId w:val="25"/>
        </w:numPr>
        <w:tabs>
          <w:tab w:pos="1021" w:val="left" w:leader="none"/>
        </w:tabs>
        <w:spacing w:before="72"/>
        <w:ind w:left="1021" w:right="418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1903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5"/>
        </w:numPr>
        <w:tabs>
          <w:tab w:pos="664" w:val="left" w:leader="none"/>
        </w:tabs>
        <w:ind w:left="560" w:right="96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ollo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onditions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nditu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t: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501" w:val="left" w:leader="none"/>
        </w:tabs>
        <w:ind w:left="1501" w:right="682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501" w:val="left" w:leader="none"/>
        </w:tabs>
        <w:ind w:left="1501" w:right="691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501" w:val="left" w:leader="none"/>
        </w:tabs>
        <w:ind w:left="1501" w:right="872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reve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</w:p>
    <w:p>
      <w:pPr>
        <w:pStyle w:val="BodyText"/>
        <w:ind w:left="1501" w:right="852" w:firstLine="0"/>
        <w:jc w:val="left"/>
      </w:pPr>
      <w:r>
        <w:rPr>
          <w:b w:val="0"/>
          <w:bCs w:val="0"/>
          <w:spacing w:val="0"/>
          <w:w w:val="100"/>
        </w:rPr>
        <w:t>433.51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h;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501" w:val="left" w:leader="none"/>
        </w:tabs>
        <w:ind w:left="1501" w:right="584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501" w:val="left" w:leader="none"/>
        </w:tabs>
        <w:ind w:left="1501" w:right="101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tionships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841" w:val="left" w:leader="none"/>
        </w:tabs>
        <w:ind w:left="841" w:right="1424" w:hanging="56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2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071" w:top="1420" w:bottom="1260" w:left="1220" w:right="1240"/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841" w:val="left" w:leader="none"/>
        </w:tabs>
        <w:spacing w:before="69"/>
        <w:ind w:left="841" w:right="676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7"/>
        </w:numPr>
        <w:tabs>
          <w:tab w:pos="1321" w:val="left" w:leader="none"/>
        </w:tabs>
        <w:ind w:left="1321" w:right="0" w:hanging="720"/>
        <w:jc w:val="left"/>
        <w:rPr>
          <w:b w:val="0"/>
          <w:bCs w:val="0"/>
        </w:rPr>
      </w:pPr>
      <w:bookmarkStart w:name="XIV. MONITORING BUDGET NEUTRALITY FOR TH" w:id="114"/>
      <w:bookmarkEnd w:id="114"/>
      <w:r>
        <w:rPr/>
      </w:r>
      <w:bookmarkStart w:name="XIV. MONITORING BUDGET NEUTRALITY FOR TH" w:id="115"/>
      <w:bookmarkEnd w:id="115"/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ITO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GET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LITY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TH</w:t>
      </w:r>
      <w:r>
        <w:rPr>
          <w:spacing w:val="17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RA</w:t>
      </w:r>
      <w:r>
        <w:rPr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841" w:val="left" w:leader="none"/>
        </w:tabs>
        <w:spacing w:line="239" w:lineRule="auto"/>
        <w:ind w:left="841" w:right="100" w:hanging="63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ect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2017.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841" w:val="left" w:leader="none"/>
        </w:tabs>
        <w:ind w:left="841" w:right="195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unding.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ombin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841" w:val="left" w:leader="none"/>
        </w:tabs>
        <w:ind w:left="841" w:right="197" w:hanging="63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isk.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onomic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5"/>
        </w:numPr>
        <w:tabs>
          <w:tab w:pos="841" w:val="left" w:leader="none"/>
        </w:tabs>
        <w:ind w:left="841" w:right="1202" w:hanging="6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ontinue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budg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lud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352" w:val="left" w:leader="none"/>
        </w:tabs>
        <w:ind w:left="1141" w:right="185" w:hanging="2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before="74"/>
        <w:ind w:left="1112" w:right="678" w:firstLine="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141" w:val="left" w:leader="none"/>
        </w:tabs>
        <w:ind w:left="1141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nt,</w:t>
      </w:r>
    </w:p>
    <w:p>
      <w:pPr>
        <w:spacing w:after="0"/>
        <w:jc w:val="left"/>
        <w:sectPr>
          <w:pgSz w:w="12240" w:h="15840"/>
          <w:pgMar w:header="0" w:footer="1071" w:top="1480" w:bottom="1260" w:left="1220" w:right="1380"/>
        </w:sectPr>
      </w:pPr>
    </w:p>
    <w:p>
      <w:pPr>
        <w:pStyle w:val="BodyText"/>
        <w:spacing w:before="72"/>
        <w:ind w:left="1141" w:right="111" w:firstLine="0"/>
        <w:jc w:val="left"/>
      </w:pP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10</w:t>
      </w:r>
      <w:r>
        <w:rPr>
          <w:b w:val="0"/>
          <w:bCs w:val="0"/>
          <w:spacing w:val="-10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861" w:val="left" w:leader="none"/>
        </w:tabs>
        <w:spacing w:line="239" w:lineRule="auto"/>
        <w:ind w:left="1861" w:right="1235" w:hanging="49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ption.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ospi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ovid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individu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1"/>
          <w:w w:val="100"/>
        </w:rPr>
        <w:t>Hea</w:t>
      </w:r>
      <w:r>
        <w:rPr>
          <w:b w:val="0"/>
          <w:bCs w:val="0"/>
          <w:i w:val="0"/>
          <w:spacing w:val="0"/>
          <w:w w:val="100"/>
        </w:rPr>
        <w:t>lth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sic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-1"/>
          <w:w w:val="100"/>
        </w:rPr>
        <w:t>ra</w:t>
      </w:r>
      <w:r>
        <w:rPr>
          <w:b w:val="0"/>
          <w:bCs w:val="0"/>
          <w:i w:val="0"/>
          <w:spacing w:val="0"/>
          <w:w w:val="100"/>
        </w:rPr>
        <w:t>ms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ut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141" w:val="left" w:leader="none"/>
        </w:tabs>
        <w:ind w:left="1141" w:right="790" w:hanging="36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ipi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141" w:val="left" w:leader="none"/>
        </w:tabs>
        <w:ind w:left="1141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40" w:val="left" w:leader="none"/>
        </w:tabs>
        <w:ind w:left="560" w:right="1334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nnual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bu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imum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ive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40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monst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iod.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602" w:val="left" w:leader="none"/>
        </w:tabs>
        <w:ind w:left="1602" w:right="890" w:hanging="360"/>
        <w:jc w:val="left"/>
      </w:pP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imit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ra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dit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eac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ollo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s: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861" w:val="left" w:leader="none"/>
        </w:tabs>
        <w:ind w:left="1861" w:right="976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/p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PMPM)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iod;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861" w:val="left" w:leader="none"/>
        </w:tabs>
        <w:ind w:left="1861" w:right="439" w:hanging="36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mmo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mon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nditu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line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2022;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480"/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5"/>
        </w:numPr>
        <w:tabs>
          <w:tab w:pos="1861" w:val="left" w:leader="none"/>
        </w:tabs>
        <w:spacing w:before="69"/>
        <w:ind w:left="1861" w:right="2088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2022;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25"/>
        </w:numPr>
        <w:tabs>
          <w:tab w:pos="1861" w:val="left" w:leader="none"/>
        </w:tabs>
        <w:ind w:left="1861" w:right="2668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5"/>
        </w:numPr>
        <w:tabs>
          <w:tab w:pos="1631" w:val="left" w:leader="none"/>
        </w:tabs>
        <w:ind w:left="1631" w:right="0" w:hanging="360"/>
        <w:jc w:val="left"/>
      </w:pP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imit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lth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nnu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SH</w:t>
      </w:r>
      <w:r>
        <w:rPr>
          <w:b w:val="0"/>
          <w:bCs w:val="0"/>
          <w:spacing w:val="-2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llotm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nt.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963" w:val="left" w:leader="none"/>
        </w:tabs>
        <w:spacing w:line="242" w:lineRule="auto" w:before="69"/>
        <w:ind w:left="560" w:right="1069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tbl>
      <w:tblPr>
        <w:tblW w:w="0" w:type="auto"/>
        <w:jc w:val="left"/>
        <w:tblInd w:w="6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60" w:hRule="exact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line="276" w:lineRule="exact" w:before="1"/>
              <w:ind w:left="937" w:right="155" w:hanging="6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line="276" w:lineRule="exact" w:before="1"/>
              <w:ind w:left="95" w:right="3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line="276" w:lineRule="exact" w:before="1"/>
              <w:ind w:left="95" w:right="-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line="276" w:lineRule="exact" w:before="1"/>
              <w:ind w:left="95" w:right="-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2019)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line="276" w:lineRule="exact" w:before="1"/>
              <w:ind w:left="95" w:right="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line="276" w:lineRule="exact" w:before="1"/>
              <w:ind w:left="97" w:right="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line="276" w:lineRule="exact" w:before="1"/>
              <w:ind w:left="95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" w:hRule="exact"/>
        </w:trPr>
        <w:tc>
          <w:tcPr>
            <w:tcW w:w="9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3.8%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$753.10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$781.72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$811.42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$842.25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$874.26</w:t>
            </w:r>
          </w:p>
        </w:tc>
      </w:tr>
      <w:tr>
        <w:trPr>
          <w:trHeight w:val="288" w:hRule="exact"/>
        </w:trPr>
        <w:tc>
          <w:tcPr>
            <w:tcW w:w="2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d/MCB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4.0%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$1,647.49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$1,713.39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$1,781.93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$1,853.21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$1,927.34</w:t>
            </w:r>
          </w:p>
        </w:tc>
      </w:tr>
      <w:tr>
        <w:trPr>
          <w:trHeight w:val="286" w:hRule="exact"/>
        </w:trPr>
        <w:tc>
          <w:tcPr>
            <w:tcW w:w="2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3.6%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$597.02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$618.51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$640.78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$663.85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$687.75</w:t>
            </w:r>
          </w:p>
        </w:tc>
      </w:tr>
      <w:tr>
        <w:trPr>
          <w:trHeight w:val="286" w:hRule="exact"/>
        </w:trPr>
        <w:tc>
          <w:tcPr>
            <w:tcW w:w="22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3.6%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$1,284.97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$1,331.23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$1,379.15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$1,428.80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$1,480.24</w:t>
            </w:r>
          </w:p>
        </w:tc>
      </w:tr>
      <w:tr>
        <w:trPr>
          <w:trHeight w:val="295" w:hRule="exact"/>
        </w:trPr>
        <w:tc>
          <w:tcPr>
            <w:tcW w:w="22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3.6%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$4,928.56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$5,105.99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$5,289.81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$5,480.24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$5,677.53</w:t>
            </w:r>
          </w:p>
        </w:tc>
      </w:tr>
      <w:tr>
        <w:trPr>
          <w:trHeight w:val="330" w:hRule="exact"/>
        </w:trPr>
        <w:tc>
          <w:tcPr>
            <w:tcW w:w="9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11" w:space="0" w:color="E3E3E3"/>
              <w:right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before="1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Hypo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0" w:hRule="exact"/>
        </w:trPr>
        <w:tc>
          <w:tcPr>
            <w:tcW w:w="2243" w:type="dxa"/>
            <w:tcBorders>
              <w:top w:val="single" w:sz="11" w:space="0" w:color="E3E3E3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</w:p>
        </w:tc>
        <w:tc>
          <w:tcPr>
            <w:tcW w:w="1079" w:type="dxa"/>
            <w:tcBorders>
              <w:top w:val="single" w:sz="11" w:space="0" w:color="E3E3E3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4.4%</w:t>
            </w:r>
          </w:p>
        </w:tc>
        <w:tc>
          <w:tcPr>
            <w:tcW w:w="1259" w:type="dxa"/>
            <w:tcBorders>
              <w:top w:val="single" w:sz="11" w:space="0" w:color="E3E3E3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$776.08</w:t>
            </w:r>
          </w:p>
        </w:tc>
        <w:tc>
          <w:tcPr>
            <w:tcW w:w="1259" w:type="dxa"/>
            <w:tcBorders>
              <w:top w:val="single" w:sz="11" w:space="0" w:color="E3E3E3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$813.33</w:t>
            </w:r>
          </w:p>
        </w:tc>
        <w:tc>
          <w:tcPr>
            <w:tcW w:w="1349" w:type="dxa"/>
            <w:tcBorders>
              <w:top w:val="single" w:sz="11" w:space="0" w:color="E3E3E3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$852.37</w:t>
            </w:r>
          </w:p>
        </w:tc>
        <w:tc>
          <w:tcPr>
            <w:tcW w:w="1361" w:type="dxa"/>
            <w:tcBorders>
              <w:top w:val="single" w:sz="11" w:space="0" w:color="E3E3E3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$893.28</w:t>
            </w:r>
          </w:p>
        </w:tc>
        <w:tc>
          <w:tcPr>
            <w:tcW w:w="1368" w:type="dxa"/>
            <w:tcBorders>
              <w:top w:val="single" w:sz="11" w:space="0" w:color="E3E3E3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$936.16</w:t>
            </w:r>
          </w:p>
        </w:tc>
      </w:tr>
      <w:tr>
        <w:trPr>
          <w:trHeight w:val="602" w:hRule="exact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3"/>
              <w:ind w:left="99" w:right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outh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4.3%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$350.41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$365.48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$381.19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$397.58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$414.68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740" w:val="left" w:leader="none"/>
        </w:tabs>
        <w:spacing w:line="239" w:lineRule="auto" w:before="69"/>
        <w:ind w:left="740" w:right="1267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dult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oup.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1902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981" w:val="left" w:leader="none"/>
        </w:tabs>
        <w:ind w:left="1981" w:right="1051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36" w:hRule="exact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2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Eligi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3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39" w:lineRule="auto" w:before="5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39" w:lineRule="auto" w:before="56"/>
              <w:ind w:left="99" w:right="2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2019)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39" w:lineRule="auto" w:before="5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E3E3"/>
          </w:tcPr>
          <w:p>
            <w:pPr>
              <w:pStyle w:val="TableParagraph"/>
              <w:spacing w:line="239" w:lineRule="auto" w:before="56"/>
              <w:ind w:left="102" w:right="2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3E3E3"/>
          </w:tcPr>
          <w:p>
            <w:pPr>
              <w:pStyle w:val="TableParagraph"/>
              <w:spacing w:line="239" w:lineRule="auto" w:before="56"/>
              <w:ind w:left="99" w:right="2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2022)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8" w:hRule="exact"/>
        </w:trPr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1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4.3</w:t>
            </w:r>
          </w:p>
          <w:p>
            <w:pPr>
              <w:pStyle w:val="TableParagraph"/>
              <w:spacing w:line="274" w:lineRule="exact"/>
              <w:ind w:right="2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$561.68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$585.83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$611.02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$637.29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$664.70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71" w:top="1480" w:bottom="1260" w:left="1220" w:right="36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5"/>
        </w:numPr>
        <w:tabs>
          <w:tab w:pos="1981" w:val="left" w:leader="none"/>
        </w:tabs>
        <w:spacing w:before="69"/>
        <w:ind w:left="1981" w:right="1016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981" w:val="left" w:leader="none"/>
        </w:tabs>
        <w:spacing w:line="239" w:lineRule="auto"/>
        <w:ind w:left="1981" w:right="104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multip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112.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900" w:val="left" w:leader="none"/>
        </w:tabs>
        <w:ind w:left="1900" w:right="1317" w:hanging="26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1991" w:val="left" w:leader="none"/>
        </w:tabs>
        <w:spacing w:line="239" w:lineRule="auto"/>
        <w:ind w:left="1991" w:right="1553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29"/>
          <w:w w:val="100"/>
        </w:rPr>
        <w:t>1</w:t>
      </w:r>
      <w:r>
        <w:rPr>
          <w:b w:val="0"/>
          <w:bCs w:val="0"/>
          <w:spacing w:val="-27"/>
          <w:w w:val="100"/>
        </w:rPr>
        <w:t>0</w:t>
      </w:r>
      <w:r>
        <w:rPr>
          <w:b w:val="0"/>
          <w:bCs w:val="0"/>
          <w:spacing w:val="-29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5"/>
        </w:numPr>
        <w:tabs>
          <w:tab w:pos="911" w:val="left" w:leader="none"/>
        </w:tabs>
        <w:ind w:left="911" w:right="0" w:hanging="711"/>
        <w:jc w:val="left"/>
        <w:rPr>
          <w:b w:val="0"/>
          <w:bCs w:val="0"/>
        </w:rPr>
      </w:pPr>
      <w:r>
        <w:rPr>
          <w:spacing w:val="0"/>
          <w:w w:val="100"/>
        </w:rPr>
        <w:t>Ea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ly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iodic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ning,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iagnosis,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tme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3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)</w:t>
      </w:r>
      <w:r>
        <w:rPr>
          <w:spacing w:val="0"/>
          <w:w w:val="100"/>
        </w:rPr>
        <w:t>ad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us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left="911" w:right="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911" w:right="0" w:firstLine="0"/>
        <w:jc w:val="left"/>
      </w:pPr>
      <w:r>
        <w:rPr>
          <w:b w:val="0"/>
          <w:bCs w:val="0"/>
          <w:spacing w:val="0"/>
          <w:w w:val="100"/>
        </w:rPr>
        <w:t>outlining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25"/>
        </w:numPr>
        <w:tabs>
          <w:tab w:pos="2442" w:val="left" w:leader="none"/>
        </w:tabs>
        <w:ind w:left="2442" w:right="919" w:hanging="36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Rosie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Romn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2007;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5"/>
        </w:numPr>
        <w:tabs>
          <w:tab w:pos="2442" w:val="left" w:leader="none"/>
        </w:tabs>
        <w:ind w:left="2442" w:right="0" w:hanging="36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42"/>
        </w:numPr>
        <w:tabs>
          <w:tab w:pos="2687" w:val="left" w:leader="none"/>
        </w:tabs>
        <w:ind w:left="2442" w:right="5098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cree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42"/>
        </w:numPr>
        <w:tabs>
          <w:tab w:pos="2701" w:val="left" w:leader="none"/>
        </w:tabs>
        <w:ind w:left="2442" w:right="352" w:firstLine="0"/>
        <w:jc w:val="both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0"/>
          <w:numId w:val="42"/>
        </w:numPr>
        <w:tabs>
          <w:tab w:pos="2684" w:val="left" w:leader="none"/>
        </w:tabs>
        <w:spacing w:line="274" w:lineRule="exact"/>
        <w:ind w:left="2684" w:right="699" w:hanging="243"/>
        <w:jc w:val="both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2442" w:val="left" w:leader="none"/>
        </w:tabs>
        <w:ind w:left="2742" w:right="0" w:hanging="660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071" w:top="1480" w:bottom="1260" w:left="1220" w:right="1380"/>
        </w:sectPr>
      </w:pPr>
    </w:p>
    <w:p>
      <w:pPr>
        <w:pStyle w:val="BodyText"/>
        <w:spacing w:before="72"/>
        <w:ind w:left="2442" w:right="1995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CMS;</w:t>
      </w:r>
    </w:p>
    <w:p>
      <w:pPr>
        <w:pStyle w:val="BodyText"/>
        <w:spacing w:before="74"/>
        <w:ind w:left="2742" w:right="1995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0"/>
          <w:numId w:val="43"/>
        </w:numPr>
        <w:tabs>
          <w:tab w:pos="2531" w:val="left" w:leader="none"/>
        </w:tabs>
        <w:ind w:left="2742" w:right="3234" w:hanging="66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2442" w:val="left" w:leader="none"/>
        </w:tabs>
        <w:ind w:left="2442" w:right="1826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40" w:right="1348" w:hanging="420"/>
        <w:jc w:val="left"/>
      </w:pPr>
      <w:r>
        <w:rPr/>
        <w:pict>
          <v:shape style="position:absolute;margin-left:70.629997pt;margin-top:165.953125pt;width:541.5915pt;height:237.82pt;mso-position-horizontal-relative:page;mso-position-vertical-relative:paragraph;z-index:-771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14" w:hRule="exact"/>
                    </w:trPr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D.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F.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586" w:hRule="exact"/>
                    </w:trPr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262" w:right="26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 w:before="3"/>
                          <w:ind w:left="332" w:right="294" w:hanging="4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59" w:right="158" w:hanging="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l)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02" w:right="203" w:hanging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erc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21" w:right="121" w:firstLine="88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 w:before="64"/>
                          <w:ind w:left="178" w:right="179" w:hanging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ths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1115A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ua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1115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l)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38" w:lineRule="auto"/>
                          <w:ind w:left="99" w:right="104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t/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Rec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00"/>
                            <w:sz w:val="18"/>
                            <w:szCs w:val="18"/>
                          </w:rPr>
                          <w:t>)</w:t>
                        </w:r>
                        <w:hyperlink w:history="true" w:anchor="_bookmark1"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bCs/>
                              <w:spacing w:val="0"/>
                              <w:w w:val="100"/>
                              <w:position w:val="6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 w:val="0"/>
                              <w:bCs w:val="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</w:r>
                        </w:hyperlink>
                      </w:p>
                    </w:tc>
                    <w:tc>
                      <w:tcPr>
                        <w:tcW w:w="1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35" w:right="13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1115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E)-F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right="4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t)/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946" w:hRule="exact"/>
                    </w:trPr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574" w:right="73" w:hanging="178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13/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DY1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86" w:right="18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943" w:hRule="exact"/>
                    </w:trPr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403" w:right="40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8" w:lineRule="exact" w:before="1"/>
                          <w:ind w:left="116" w:right="11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Ja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DY1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86" w:right="18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403" w:right="40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 w:before="2"/>
                          <w:ind w:left="102" w:right="104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2014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DY1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392" w:right="0" w:hanging="207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113.1115A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uals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Savings.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ndums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  <w:sz w:val="22"/>
          <w:szCs w:val="22"/>
        </w:rPr>
        <w:t>s.</w:t>
      </w:r>
      <w:r>
        <w:rPr>
          <w:b w:val="0"/>
          <w:bCs w:val="0"/>
          <w:spacing w:val="0"/>
          <w:w w:val="100"/>
          <w:sz w:val="22"/>
          <w:szCs w:val="22"/>
        </w:rPr>
        <w:t>  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PMPMs,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2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6pt;margin-top:-.551638pt;width:144pt;height:.1pt;mso-position-horizontal-relative:page;mso-position-vertical-relative:paragraph;z-index:-7714" coordorigin="1320,-11" coordsize="2880,2">
            <v:shape style="position:absolute;left:1320;top:-11;width:2880;height:2" coordorigin="1320,-11" coordsize="2880,0" path="m1320,-11l4200,-11e" filled="f" stroked="t" strokeweight=".7pt" strokecolor="#000000">
              <v:path arrowok="t"/>
            </v:shape>
            <w10:wrap type="none"/>
          </v:group>
        </w:pict>
      </w:r>
      <w:bookmarkStart w:name="_bookmark1" w:id="116"/>
      <w:bookmarkEnd w:id="116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Year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(DY)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DY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71" w:top="1420" w:bottom="1260" w:left="1220" w:right="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0"/>
        <w:ind w:left="642" w:right="3741" w:firstLine="0"/>
        <w:jc w:val="left"/>
      </w:pPr>
      <w:r>
        <w:rPr/>
        <w:pict>
          <v:shape style="position:absolute;margin-left:70.629997pt;margin-top:-282.872192pt;width:541.5915pt;height:254.6205pt;mso-position-horizontal-relative:page;mso-position-vertical-relative:paragraph;z-index:-771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270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16" w:right="11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C)</w:t>
                        </w:r>
                      </w:p>
                      <w:p>
                        <w:pPr>
                          <w:pStyle w:val="TableParagraph"/>
                          <w:spacing w:line="206" w:lineRule="exact" w:before="3"/>
                          <w:ind w:left="397" w:right="39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15/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DY2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325" w:right="251" w:hanging="7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200" w:right="204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15/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DY2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$2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0)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332" w:right="0" w:hanging="147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946" w:hRule="exact"/>
                    </w:trPr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574" w:right="73" w:hanging="178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16/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DY3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$4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0)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332" w:right="0" w:hanging="147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574" w:right="73" w:hanging="178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17/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DY4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5%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PM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0)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7" w:right="0" w:firstLine="19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00)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574" w:right="73" w:hanging="178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18/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DY5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4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PM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$4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FF0000"/>
                            <w:spacing w:val="1"/>
                            <w:w w:val="100"/>
                            <w:sz w:val="18"/>
                            <w:szCs w:val="18"/>
                          </w:rPr>
                          <w:t>0)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7" w:right="0" w:firstLine="19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MM)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00)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$7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42" w:right="1902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ultipli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MMC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MMC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enef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42" w:right="2255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42" w:right="1333" w:hanging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</w:p>
    <w:p>
      <w:pPr>
        <w:spacing w:after="0"/>
        <w:jc w:val="left"/>
        <w:sectPr>
          <w:pgSz w:w="12240" w:h="15840"/>
          <w:pgMar w:header="0" w:footer="1071" w:top="1400" w:bottom="1260" w:left="1220" w:right="0"/>
        </w:sectPr>
      </w:pPr>
    </w:p>
    <w:p>
      <w:pPr>
        <w:pStyle w:val="BodyText"/>
        <w:spacing w:before="72"/>
        <w:ind w:left="662" w:right="2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phic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60" w:right="585" w:firstLine="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tion:</w:t>
      </w:r>
    </w:p>
    <w:p>
      <w:pPr>
        <w:pStyle w:val="BodyText"/>
        <w:numPr>
          <w:ilvl w:val="0"/>
          <w:numId w:val="44"/>
        </w:numPr>
        <w:tabs>
          <w:tab w:pos="1199" w:val="left" w:leader="none"/>
          <w:tab w:pos="1200" w:val="left" w:leader="none"/>
        </w:tabs>
        <w:spacing w:line="274" w:lineRule="exact" w:before="41"/>
        <w:ind w:left="1200" w:right="1590" w:hanging="54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undupli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[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]</w:t>
      </w:r>
    </w:p>
    <w:p>
      <w:pPr>
        <w:pStyle w:val="BodyText"/>
        <w:numPr>
          <w:ilvl w:val="0"/>
          <w:numId w:val="44"/>
        </w:numPr>
        <w:tabs>
          <w:tab w:pos="1199" w:val="left" w:leader="none"/>
          <w:tab w:pos="1200" w:val="left" w:leader="none"/>
        </w:tabs>
        <w:spacing w:before="3"/>
        <w:ind w:left="1200" w:right="0" w:hanging="54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[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]</w:t>
      </w:r>
    </w:p>
    <w:p>
      <w:pPr>
        <w:pStyle w:val="BodyText"/>
        <w:numPr>
          <w:ilvl w:val="0"/>
          <w:numId w:val="44"/>
        </w:numPr>
        <w:tabs>
          <w:tab w:pos="1199" w:val="left" w:leader="none"/>
          <w:tab w:pos="1200" w:val="left" w:leader="none"/>
        </w:tabs>
        <w:spacing w:line="252" w:lineRule="auto" w:before="11"/>
        <w:ind w:left="1200" w:right="2001" w:hanging="540"/>
        <w:jc w:val="left"/>
      </w:pP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[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]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0" w:right="33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olumns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ndums,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931" w:val="left" w:leader="none"/>
        </w:tabs>
        <w:spacing w:line="239" w:lineRule="auto"/>
        <w:ind w:left="1020" w:right="112" w:hanging="83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Composite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S/C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25"/>
        </w:numPr>
        <w:tabs>
          <w:tab w:pos="861" w:val="left" w:leader="none"/>
        </w:tabs>
        <w:ind w:left="861" w:right="0" w:hanging="632"/>
        <w:jc w:val="left"/>
        <w:rPr>
          <w:b w:val="0"/>
          <w:bCs w:val="0"/>
        </w:rPr>
      </w:pPr>
      <w:bookmarkStart w:name="113. Recognized Budget Neutrality Saving" w:id="117"/>
      <w:bookmarkEnd w:id="117"/>
      <w:r>
        <w:rPr/>
      </w:r>
      <w:bookmarkStart w:name="113. Recognized Budget Neutrality Saving" w:id="118"/>
      <w:bookmarkEnd w:id="118"/>
      <w:r>
        <w:rPr>
          <w:spacing w:val="-1"/>
          <w:w w:val="100"/>
        </w:rPr>
        <w:t>Rec</w:t>
      </w:r>
      <w:r>
        <w:rPr>
          <w:spacing w:val="0"/>
          <w:w w:val="100"/>
        </w:rPr>
        <w:t>ogni</w:t>
      </w:r>
      <w:r>
        <w:rPr>
          <w:spacing w:val="-1"/>
          <w:w w:val="100"/>
        </w:rPr>
        <w:t>ze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Budg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tra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Savings.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840" w:right="333"/>
        <w:jc w:val="left"/>
      </w:pPr>
      <w:r>
        <w:rPr>
          <w:b w:val="0"/>
          <w:bCs w:val="0"/>
          <w:spacing w:val="-9"/>
          <w:w w:val="100"/>
          <w:sz w:val="22"/>
          <w:szCs w:val="22"/>
        </w:rPr>
        <w:t>a</w:t>
      </w:r>
      <w:r>
        <w:rPr>
          <w:b w:val="0"/>
          <w:bCs w:val="0"/>
          <w:spacing w:val="0"/>
          <w:w w:val="100"/>
          <w:sz w:val="22"/>
          <w:szCs w:val="22"/>
        </w:rPr>
        <w:t>)</w:t>
      </w:r>
      <w:r>
        <w:rPr>
          <w:b w:val="0"/>
          <w:bCs w:val="0"/>
          <w:spacing w:val="0"/>
          <w:w w:val="100"/>
          <w:sz w:val="22"/>
          <w:szCs w:val="22"/>
        </w:rPr>
        <w:t>  </w:t>
      </w:r>
      <w:r>
        <w:rPr>
          <w:b w:val="0"/>
          <w:bCs w:val="0"/>
          <w:spacing w:val="32"/>
          <w:w w:val="100"/>
          <w:sz w:val="22"/>
          <w:szCs w:val="22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2018/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2012/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2012.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40" w:right="273"/>
        <w:jc w:val="left"/>
      </w:pPr>
      <w:r>
        <w:rPr>
          <w:b w:val="0"/>
          <w:bCs w:val="0"/>
          <w:spacing w:val="-10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vi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out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nning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2017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2018/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21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ithout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ac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/>
        <w:jc w:val="left"/>
        <w:sectPr>
          <w:pgSz w:w="12240" w:h="15840"/>
          <w:pgMar w:header="0" w:footer="1071" w:top="1420" w:bottom="1260" w:left="1200" w:right="1380"/>
        </w:sectPr>
      </w:pPr>
    </w:p>
    <w:p>
      <w:pPr>
        <w:pStyle w:val="BodyText"/>
        <w:spacing w:before="72"/>
        <w:ind w:left="820" w:right="710" w:firstLine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ercen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20" w:right="563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5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5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</w:tcPr>
          <w:p>
            <w:pPr>
              <w:pStyle w:val="TableParagraph"/>
              <w:spacing w:line="271" w:lineRule="exact"/>
              <w:ind w:left="16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</w:p>
          <w:p>
            <w:pPr>
              <w:pStyle w:val="TableParagraph"/>
              <w:ind w:left="102" w:right="4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</w:p>
          <w:p>
            <w:pPr>
              <w:pStyle w:val="TableParagraph"/>
              <w:ind w:left="102" w:right="4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p>
          <w:p>
            <w:pPr>
              <w:pStyle w:val="TableParagraph"/>
              <w:ind w:left="102" w:right="4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2020)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</w:p>
          <w:p>
            <w:pPr>
              <w:pStyle w:val="TableParagraph"/>
              <w:ind w:left="102" w:right="4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2021)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</w:p>
          <w:p>
            <w:pPr>
              <w:pStyle w:val="TableParagraph"/>
              <w:ind w:left="102" w:right="4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2022)</w:t>
            </w:r>
          </w:p>
        </w:tc>
      </w:tr>
      <w:tr>
        <w:trPr>
          <w:trHeight w:val="286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</w:tr>
      <w:tr>
        <w:trPr>
          <w:trHeight w:val="562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d/MCB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</w:tr>
      <w:tr>
        <w:trPr>
          <w:trHeight w:val="562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</w:tr>
      <w:tr>
        <w:trPr>
          <w:trHeight w:val="562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</w:tr>
      <w:tr>
        <w:trPr>
          <w:trHeight w:val="566" w:hRule="exact"/>
        </w:trPr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25%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841" w:val="left" w:leader="none"/>
        </w:tabs>
        <w:spacing w:before="69"/>
        <w:ind w:left="841" w:right="454" w:hanging="63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rce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2008,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wea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Cumul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plus: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</w:tr>
      <w:tr>
        <w:trPr>
          <w:trHeight w:val="288" w:hRule="exact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Cumul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plus: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</w:tr>
      <w:tr>
        <w:trPr>
          <w:trHeight w:val="288" w:hRule="exact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Cumul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plus: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</w:tr>
      <w:tr>
        <w:trPr>
          <w:trHeight w:val="286" w:hRule="exact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Cumul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plus: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4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</w:tr>
      <w:tr>
        <w:trPr>
          <w:trHeight w:val="288" w:hRule="exact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Cumul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plus: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5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</w:tc>
      </w:tr>
    </w:tbl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201" w:right="1881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/>
        <w:jc w:val="left"/>
        <w:sectPr>
          <w:pgSz w:w="12240" w:h="15840"/>
          <w:pgMar w:header="0" w:footer="1071" w:top="1420" w:bottom="1260" w:left="1220" w:right="1120"/>
        </w:sectPr>
      </w:pPr>
    </w:p>
    <w:p>
      <w:pPr>
        <w:pStyle w:val="BodyText"/>
        <w:spacing w:before="72"/>
        <w:ind w:left="1481" w:right="2347" w:firstLine="0"/>
        <w:jc w:val="left"/>
      </w:pP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1011" w:val="left" w:leader="none"/>
        </w:tabs>
        <w:ind w:left="1011" w:right="115" w:hanging="72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cee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1011" w:val="left" w:leader="none"/>
        </w:tabs>
        <w:ind w:left="1011" w:right="1156" w:hanging="81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Tool.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2018.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1011" w:val="left" w:leader="none"/>
        </w:tabs>
        <w:ind w:left="1011" w:right="904" w:hanging="81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inuous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97.4%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2.6%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onths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1011" w:val="left" w:leader="none"/>
        </w:tabs>
        <w:ind w:left="1011" w:right="1243" w:hanging="90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/>
        <w:jc w:val="left"/>
        <w:sectPr>
          <w:pgSz w:w="12240" w:h="15840"/>
          <w:pgMar w:header="0" w:footer="1071" w:top="1420" w:bottom="1260" w:left="940" w:right="1340"/>
        </w:sectPr>
      </w:pPr>
    </w:p>
    <w:p>
      <w:pPr>
        <w:pStyle w:val="Heading1"/>
        <w:spacing w:before="76"/>
        <w:ind w:left="100" w:right="1534"/>
        <w:jc w:val="left"/>
        <w:rPr>
          <w:b w:val="0"/>
          <w:bCs w:val="0"/>
        </w:rPr>
      </w:pPr>
      <w:r>
        <w:rPr>
          <w:spacing w:val="-1"/>
          <w:w w:val="100"/>
        </w:rPr>
        <w:t>XV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ELI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BL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SION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78" w:right="1646" w:hanging="0"/>
        <w:jc w:val="left"/>
      </w:pPr>
      <w:r>
        <w:rPr/>
        <w:pict>
          <v:group style="position:absolute;margin-left:77.019997pt;margin-top:59.783131pt;width:509.92pt;height:5.56pt;mso-position-horizontal-relative:page;mso-position-vertical-relative:paragraph;z-index:-7711" coordorigin="1540,1196" coordsize="10198,111">
            <v:group style="position:absolute;left:1550;top:1206;width:3422;height:91" coordorigin="1550,1206" coordsize="3422,91">
              <v:shape style="position:absolute;left:1550;top:1206;width:3422;height:91" coordorigin="1550,1206" coordsize="3422,91" path="m1550,1297l4973,1297,4973,1206,1550,1206,1550,1297xe" filled="t" fillcolor="#CFCFCF" stroked="f">
                <v:path arrowok="t"/>
                <v:fill type="solid"/>
              </v:shape>
            </v:group>
            <v:group style="position:absolute;left:4973;top:1206;width:91;height:91" coordorigin="4973,1206" coordsize="91,91">
              <v:shape style="position:absolute;left:4973;top:1206;width:91;height:91" coordorigin="4973,1206" coordsize="91,91" path="m4973,1297l5064,1297,5064,1206,4973,1206,4973,1297xe" filled="t" fillcolor="#CFCFCF" stroked="f">
                <v:path arrowok="t"/>
                <v:fill type="solid"/>
              </v:shape>
            </v:group>
            <v:group style="position:absolute;left:5064;top:1206;width:3780;height:91" coordorigin="5064,1206" coordsize="3780,91">
              <v:shape style="position:absolute;left:5064;top:1206;width:3780;height:91" coordorigin="5064,1206" coordsize="3780,91" path="m5064,1297l8844,1297,8844,1206,5064,1206,5064,1297xe" filled="t" fillcolor="#CFCFCF" stroked="f">
                <v:path arrowok="t"/>
                <v:fill type="solid"/>
              </v:shape>
            </v:group>
            <v:group style="position:absolute;left:8844;top:1206;width:91;height:91" coordorigin="8844,1206" coordsize="91,91">
              <v:shape style="position:absolute;left:8844;top:1206;width:91;height:91" coordorigin="8844,1206" coordsize="91,91" path="m8844,1297l8935,1297,8935,1206,8844,1206,8844,1297xe" filled="t" fillcolor="#CFCFCF" stroked="f">
                <v:path arrowok="t"/>
                <v:fill type="solid"/>
              </v:shape>
            </v:group>
            <v:group style="position:absolute;left:8935;top:1206;width:2794;height:91" coordorigin="8935,1206" coordsize="2794,91">
              <v:shape style="position:absolute;left:8935;top:1206;width:2794;height:91" coordorigin="8935,1206" coordsize="2794,91" path="m8935,1297l11729,1297,11729,1206,8935,1206,8935,1297xe" filled="t" fillcolor="#CFCFC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2" w:hRule="exact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FCFCF"/>
          </w:tcPr>
          <w:p>
            <w:pPr>
              <w:pStyle w:val="TableParagraph"/>
              <w:spacing w:line="269" w:lineRule="exact"/>
              <w:ind w:left="9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FCFCF"/>
          </w:tcPr>
          <w:p>
            <w:pPr>
              <w:pStyle w:val="TableParagraph"/>
              <w:spacing w:line="269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13" w:space="0" w:color="000000"/>
            </w:tcBorders>
            <w:shd w:val="clear" w:color="auto" w:fill="CFCFCF"/>
          </w:tcPr>
          <w:p>
            <w:pPr>
              <w:pStyle w:val="TableParagraph"/>
              <w:spacing w:line="269" w:lineRule="exact"/>
              <w:ind w:left="6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6" w:hRule="exact"/>
        </w:trPr>
        <w:tc>
          <w:tcPr>
            <w:tcW w:w="34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8"/>
              <w:ind w:left="138" w:right="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  <w:tc>
          <w:tcPr>
            <w:tcW w:w="389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8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before="49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</w:tr>
      <w:tr>
        <w:trPr>
          <w:trHeight w:val="564" w:hRule="exact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</w:p>
          <w:p>
            <w:pPr>
              <w:pStyle w:val="TableParagraph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</w:tr>
      <w:tr>
        <w:trPr>
          <w:trHeight w:val="586" w:hRule="exact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23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CDCDC"/>
          </w:tcPr>
          <w:p>
            <w:pPr>
              <w:pStyle w:val="TableParagraph"/>
              <w:spacing w:line="260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nnually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13"/>
              <w:ind w:left="104" w:right="2231" w:firstLine="9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t,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5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</w:tr>
      <w:tr>
        <w:trPr>
          <w:trHeight w:val="1116" w:hRule="exact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4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uding</w:t>
            </w:r>
          </w:p>
          <w:p>
            <w:pPr>
              <w:pStyle w:val="TableParagraph"/>
              <w:ind w:left="111" w:right="3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5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</w:tr>
      <w:tr>
        <w:trPr>
          <w:trHeight w:val="1114" w:hRule="exact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SFY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</w:p>
        </w:tc>
      </w:tr>
      <w:tr>
        <w:trPr>
          <w:trHeight w:val="840" w:hRule="exact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SFY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5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</w:p>
        </w:tc>
      </w:tr>
      <w:tr>
        <w:trPr>
          <w:trHeight w:val="838" w:hRule="exact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31)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</w:p>
        </w:tc>
      </w:tr>
      <w:tr>
        <w:trPr>
          <w:trHeight w:val="285" w:hRule="exact"/>
        </w:trPr>
        <w:tc>
          <w:tcPr>
            <w:tcW w:w="10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DCDCDC"/>
          </w:tcPr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rter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441" w:hRule="exact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46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pStyle w:val="TableParagraph"/>
              <w:spacing w:line="254" w:lineRule="exact" w:before="1"/>
              <w:ind w:left="1" w:right="3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</w:p>
          <w:p>
            <w:pPr>
              <w:pStyle w:val="TableParagraph"/>
              <w:spacing w:line="249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hs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</w:tr>
      <w:tr>
        <w:trPr>
          <w:trHeight w:val="1116" w:hRule="exact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ollo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ts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</w:t>
            </w:r>
          </w:p>
        </w:tc>
      </w:tr>
    </w:tbl>
    <w:sectPr>
      <w:pgSz w:w="12240" w:h="15840"/>
      <w:pgMar w:header="0" w:footer="1071" w:top="1420" w:bottom="1260" w:left="12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400024pt;margin-top:706.159973pt;width:7.595469pt;height:13.04pt;mso-position-horizontal-relative:page;mso-position-vertical-relative:page;z-index:-7738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519997pt;margin-top:717.676392pt;width:304.399966pt;height:38.24pt;mso-position-horizontal-relative:page;mso-position-vertical-relative:page;z-index:-773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Mass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h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rou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30,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2022</w:t>
                </w:r>
              </w:p>
              <w:p>
                <w:pPr>
                  <w:spacing w:line="25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ended: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3.959999pt;margin-top:727.463928pt;width:334.640016pt;height:28.28pt;mso-position-horizontal-relative:page;mso-position-vertical-relative:page;z-index:-7723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monst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iod:</w:t>
                </w:r>
                <w:r>
                  <w:rPr>
                    <w:b w:val="0"/>
                    <w:bCs w:val="0"/>
                    <w:spacing w:val="6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9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mb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90.200012pt;margin-top:727.463928pt;width:74.240003pt;height:14.0pt;mso-position-horizontal-relative:page;mso-position-vertical-relative:page;z-index:-772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959999pt;margin-top:727.463928pt;width:334.640016pt;height:28.28pt;mso-position-horizontal-relative:page;mso-position-vertical-relative:page;z-index:-7721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monst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iod:</w:t>
                </w:r>
                <w:r>
                  <w:rPr>
                    <w:b w:val="0"/>
                    <w:bCs w:val="0"/>
                    <w:spacing w:val="6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9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mb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200012pt;margin-top:727.463928pt;width:74.240003pt;height:14.0pt;mso-position-horizontal-relative:page;mso-position-vertical-relative:page;z-index:-772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959999pt;margin-top:727.463928pt;width:334.640016pt;height:28.28pt;mso-position-horizontal-relative:page;mso-position-vertical-relative:page;z-index:-7719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monst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iod:</w:t>
                </w:r>
                <w:r>
                  <w:rPr>
                    <w:b w:val="0"/>
                    <w:bCs w:val="0"/>
                    <w:spacing w:val="6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9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mb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200012pt;margin-top:727.463928pt;width:80.240004pt;height:14.0pt;mso-position-horizontal-relative:page;mso-position-vertical-relative:page;z-index:-7718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959999pt;margin-top:727.463928pt;width:334.640016pt;height:28.28pt;mso-position-horizontal-relative:page;mso-position-vertical-relative:page;z-index:-7717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monst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iod:</w:t>
                </w:r>
                <w:r>
                  <w:rPr>
                    <w:b w:val="0"/>
                    <w:bCs w:val="0"/>
                    <w:spacing w:val="6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9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mb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200012pt;margin-top:727.463928pt;width:80.240004pt;height:14.0pt;mso-position-horizontal-relative:page;mso-position-vertical-relative:page;z-index:-771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519997pt;margin-top:717.676392pt;width:304.399966pt;height:38.24pt;mso-position-horizontal-relative:page;mso-position-vertical-relative:page;z-index:-773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Mass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h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rou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30,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2022</w:t>
                </w:r>
              </w:p>
              <w:p>
                <w:pPr>
                  <w:spacing w:line="25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ended: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99976pt;margin-top:718.76001pt;width:9.59728pt;height:13.04pt;mso-position-horizontal-relative:page;mso-position-vertical-relative:page;z-index:-7735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239998pt;margin-top:730.276428pt;width:304.399966pt;height:38.72pt;mso-position-horizontal-relative:page;mso-position-vertical-relative:page;z-index:-773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Mass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h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rou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30,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2022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ended: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99976pt;margin-top:718.76001pt;width:9.59728pt;height:13.04pt;mso-position-horizontal-relative:page;mso-position-vertical-relative:page;z-index:-7733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239998pt;margin-top:730.276428pt;width:304.399966pt;height:38.72pt;mso-position-horizontal-relative:page;mso-position-vertical-relative:page;z-index:-7732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Mass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h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rou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30,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2022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ended: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017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8pt;margin-top:734.66394pt;width:334.640016pt;height:28.28pt;mso-position-horizontal-relative:page;mso-position-vertical-relative:page;z-index:-7731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monst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iod:</w:t>
                </w:r>
                <w:r>
                  <w:rPr>
                    <w:b w:val="0"/>
                    <w:bCs w:val="0"/>
                    <w:spacing w:val="6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9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mb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23999pt;margin-top:734.66394pt;width:74.240003pt;height:14pt;mso-position-horizontal-relative:page;mso-position-vertical-relative:page;z-index:-773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8pt;margin-top:734.66394pt;width:334.640016pt;height:28.28pt;mso-position-horizontal-relative:page;mso-position-vertical-relative:page;z-index:-7729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monst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iod:</w:t>
                </w:r>
                <w:r>
                  <w:rPr>
                    <w:b w:val="0"/>
                    <w:bCs w:val="0"/>
                    <w:spacing w:val="6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9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mb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23999pt;margin-top:734.66394pt;width:74.240003pt;height:14pt;mso-position-horizontal-relative:page;mso-position-vertical-relative:page;z-index:-772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.959999pt;margin-top:547.463928pt;width:334.640016pt;height:28.28pt;mso-position-horizontal-relative:page;mso-position-vertical-relative:page;z-index:-7727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monst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iod:</w:t>
                </w:r>
                <w:r>
                  <w:rPr>
                    <w:b w:val="0"/>
                    <w:bCs w:val="0"/>
                    <w:spacing w:val="6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9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mb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200012pt;margin-top:547.463928pt;width:74.240003pt;height:14.0pt;mso-position-horizontal-relative:page;mso-position-vertical-relative:page;z-index:-772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.959999pt;margin-top:547.463928pt;width:334.640016pt;height:28.28pt;mso-position-horizontal-relative:page;mso-position-vertical-relative:page;z-index:-7725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monst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tion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iod:</w:t>
                </w:r>
                <w:r>
                  <w:rPr>
                    <w:b w:val="0"/>
                    <w:bCs w:val="0"/>
                    <w:spacing w:val="6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une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9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mb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200012pt;margin-top:547.463928pt;width:74.240003pt;height:14.0pt;mso-position-horizontal-relative:page;mso-position-vertical-relative:page;z-index:-772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"/>
      <w:numFmt w:val="bullet"/>
      <w:lvlText w:val="•"/>
      <w:lvlJc w:val="left"/>
      <w:pPr>
        <w:ind w:hanging="54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3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5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5"/>
      <w:numFmt w:val="lowerLetter"/>
      <w:lvlText w:val="(%1)"/>
      <w:lvlJc w:val="left"/>
      <w:pPr>
        <w:ind w:hanging="324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)"/>
      <w:lvlJc w:val="left"/>
      <w:pPr>
        <w:ind w:hanging="473"/>
        <w:jc w:val="lef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360"/>
        <w:jc w:val="righ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1">
      <w:start w:val="1"/>
      <w:numFmt w:val="lowerRoman"/>
      <w:lvlText w:val="%2."/>
      <w:lvlJc w:val="left"/>
      <w:pPr>
        <w:ind w:hanging="473"/>
        <w:jc w:val="lef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2">
      <w:start w:val="1"/>
      <w:numFmt w:val="decimal"/>
      <w:lvlText w:val="%3."/>
      <w:lvlJc w:val="left"/>
      <w:pPr>
        <w:ind w:hanging="310"/>
        <w:jc w:val="left"/>
      </w:pPr>
      <w:rPr>
        <w:rFonts w:hint="default" w:ascii="Times New Roman" w:hAnsi="Times New Roman" w:eastAsia="Times New Roman"/>
        <w:spacing w:val="-9"/>
        <w:w w:val="98"/>
        <w:sz w:val="24"/>
        <w:szCs w:val="24"/>
      </w:rPr>
    </w:lvl>
    <w:lvl w:ilvl="3">
      <w:start w:val="1"/>
      <w:numFmt w:val="lowerLetter"/>
      <w:lvlText w:val="%4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Roman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1">
      <w:start w:val="1"/>
      <w:numFmt w:val="lowerRoman"/>
      <w:lvlText w:val="%2."/>
      <w:lvlJc w:val="left"/>
      <w:pPr>
        <w:ind w:hanging="308"/>
        <w:jc w:val="right"/>
      </w:pPr>
      <w:rPr>
        <w:rFonts w:hint="default" w:ascii="Times New Roman" w:hAnsi="Times New Roman" w:eastAsia="Times New Roman"/>
        <w:spacing w:val="-9"/>
        <w:w w:val="98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7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Roman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4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Roman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4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Roman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4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Roman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-9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00"/>
        <w:jc w:val="left"/>
      </w:pPr>
      <w:rPr>
        <w:rFonts w:hint="default" w:ascii="Times New Roman" w:hAnsi="Times New Roman" w:eastAsia="Times New Roman"/>
        <w:spacing w:val="-5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1">
      <w:start w:val="1"/>
      <w:numFmt w:val="lowerRoman"/>
      <w:lvlText w:val="%2."/>
      <w:lvlJc w:val="left"/>
      <w:pPr>
        <w:ind w:hanging="308"/>
        <w:jc w:val="righ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25"/>
      <w:numFmt w:val="lowerRoman"/>
      <w:lvlText w:val="%1."/>
      <w:lvlJc w:val="left"/>
      <w:pPr>
        <w:ind w:hanging="48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3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1">
      <w:start w:val="1"/>
      <w:numFmt w:val="lowerRoman"/>
      <w:lvlText w:val="%2."/>
      <w:lvlJc w:val="left"/>
      <w:pPr>
        <w:ind w:hanging="473"/>
        <w:jc w:val="lef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1">
      <w:start w:val="1"/>
      <w:numFmt w:val="lowerRoman"/>
      <w:lvlText w:val="%2."/>
      <w:lvlJc w:val="left"/>
      <w:pPr>
        <w:ind w:hanging="488"/>
        <w:jc w:val="lef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2">
      <w:start w:val="1"/>
      <w:numFmt w:val="lowerLetter"/>
      <w:lvlText w:val="%3)"/>
      <w:lvlJc w:val="left"/>
      <w:pPr>
        <w:ind w:hanging="548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3"/>
      <w:numFmt w:val="lowerRoman"/>
      <w:lvlText w:val="%1."/>
      <w:lvlJc w:val="left"/>
      <w:pPr>
        <w:ind w:hanging="718"/>
        <w:jc w:val="left"/>
      </w:pPr>
      <w:rPr>
        <w:rFonts w:hint="default" w:ascii="Times New Roman" w:hAnsi="Times New Roman" w:eastAsia="Times New Roman"/>
        <w:b/>
        <w:bCs/>
        <w:spacing w:val="-6"/>
        <w:w w:val="98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pacing w:val="-6"/>
        <w:w w:val="98"/>
        <w:sz w:val="24"/>
        <w:szCs w:val="24"/>
      </w:rPr>
    </w:lvl>
    <w:lvl w:ilvl="2">
      <w:start w:val="1"/>
      <w:numFmt w:val="lowerLetter"/>
      <w:lvlText w:val="%3."/>
      <w:lvlJc w:val="left"/>
      <w:pPr>
        <w:ind w:hanging="449"/>
        <w:jc w:val="left"/>
      </w:pPr>
      <w:rPr>
        <w:rFonts w:hint="default" w:ascii="Times New Roman" w:hAnsi="Times New Roman" w:eastAsia="Times New Roman"/>
        <w:spacing w:val="-7"/>
        <w:w w:val="98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44"/>
      <w:numFmt w:val="decimal"/>
      <w:lvlText w:val="%1."/>
      <w:lvlJc w:val="left"/>
      <w:pPr>
        <w:ind w:hanging="360"/>
        <w:jc w:val="right"/>
      </w:pPr>
      <w:rPr>
        <w:rFonts w:hint="default" w:ascii="Times New Roman" w:hAnsi="Times New Roman" w:eastAsia="Times New Roman"/>
        <w:b/>
        <w:bCs/>
        <w:spacing w:val="-9"/>
        <w:w w:val="98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2">
      <w:start w:val="1"/>
      <w:numFmt w:val="lowerRoman"/>
      <w:lvlText w:val="%3."/>
      <w:lvlJc w:val="left"/>
      <w:pPr>
        <w:ind w:hanging="488"/>
        <w:jc w:val="lef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pacing w:val="-6"/>
        <w:w w:val="98"/>
        <w:sz w:val="24"/>
        <w:szCs w:val="24"/>
      </w:rPr>
    </w:lvl>
    <w:lvl w:ilvl="4">
      <w:start w:val="1"/>
      <w:numFmt w:val="decimal"/>
      <w:lvlText w:val="%5."/>
      <w:lvlJc w:val="left"/>
      <w:pPr>
        <w:ind w:hanging="284"/>
        <w:jc w:val="left"/>
      </w:pPr>
      <w:rPr>
        <w:rFonts w:hint="default" w:ascii="Times New Roman" w:hAnsi="Times New Roman" w:eastAsia="Times New Roman"/>
        <w:spacing w:val="-9"/>
        <w:w w:val="98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473"/>
        <w:jc w:val="left"/>
      </w:pPr>
      <w:rPr>
        <w:rFonts w:hint="default" w:ascii="Times New Roman" w:hAnsi="Times New Roman" w:eastAsia="Times New Roman"/>
        <w:spacing w:val="-9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•"/>
      <w:lvlJc w:val="left"/>
      <w:pPr>
        <w:ind w:hanging="353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>
        <w:ind w:hanging="269"/>
      </w:pPr>
      <w:rPr>
        <w:rFonts w:hint="default" w:ascii="Arial" w:hAnsi="Arial" w:eastAsia="Arial"/>
        <w:w w:val="12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hanging="308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·"/>
      <w:lvlJc w:val="left"/>
      <w:pPr>
        <w:ind w:hanging="375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>
        <w:ind w:hanging="257"/>
      </w:pPr>
      <w:rPr>
        <w:rFonts w:hint="default" w:ascii="Arial" w:hAnsi="Arial" w:eastAsia="Arial"/>
        <w:w w:val="12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hanging="312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200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358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180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2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Times New Roman" w:hAnsi="Times New Roman" w:eastAsia="Times New Roman"/>
        <w:spacing w:val="-9"/>
        <w:w w:val="98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2">
      <w:start w:val="1"/>
      <w:numFmt w:val="lowerRoman"/>
      <w:lvlText w:val="%3."/>
      <w:lvlJc w:val="left"/>
      <w:pPr>
        <w:ind w:hanging="310"/>
        <w:jc w:val="lef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upperRoman"/>
      <w:lvlText w:val="%1."/>
      <w:lvlJc w:val="left"/>
      <w:pPr>
        <w:ind w:hanging="821"/>
        <w:jc w:val="right"/>
      </w:pPr>
      <w:rPr>
        <w:rFonts w:hint="default" w:ascii="Times New Roman" w:hAnsi="Times New Roman" w:eastAsia="Times New Roman"/>
        <w:b/>
        <w:bCs/>
        <w:spacing w:val="-4"/>
        <w:w w:val="98"/>
        <w:sz w:val="24"/>
        <w:szCs w:val="24"/>
      </w:rPr>
    </w:lvl>
    <w:lvl w:ilvl="1">
      <w:start w:val="1"/>
      <w:numFmt w:val="decimal"/>
      <w:lvlText w:val="(%2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3"/>
        <w:w w:val="98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7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5"/>
      <w:numFmt w:val="decimal"/>
      <w:lvlText w:val="%1."/>
      <w:lvlJc w:val="left"/>
      <w:pPr>
        <w:ind w:hanging="360"/>
        <w:jc w:val="right"/>
      </w:pPr>
      <w:rPr>
        <w:rFonts w:hint="default" w:ascii="Times New Roman" w:hAnsi="Times New Roman" w:eastAsia="Times New Roman"/>
        <w:b/>
        <w:bCs/>
        <w:spacing w:val="-9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9"/>
        <w:w w:val="98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0"/>
        <w:w w:val="98"/>
        <w:sz w:val="24"/>
        <w:szCs w:val="24"/>
      </w:rPr>
    </w:lvl>
    <w:lvl w:ilvl="2">
      <w:start w:val="1"/>
      <w:numFmt w:val="lowerRoman"/>
      <w:lvlText w:val="%3."/>
      <w:lvlJc w:val="left"/>
      <w:pPr>
        <w:ind w:hanging="490"/>
        <w:jc w:val="right"/>
      </w:pPr>
      <w:rPr>
        <w:rFonts w:hint="default" w:ascii="Times New Roman" w:hAnsi="Times New Roman" w:eastAsia="Times New Roman"/>
        <w:spacing w:val="-6"/>
        <w:w w:val="98"/>
        <w:sz w:val="24"/>
        <w:szCs w:val="24"/>
      </w:rPr>
    </w:lvl>
    <w:lvl w:ilvl="3">
      <w:start w:val="1"/>
      <w:numFmt w:val="upperLetter"/>
      <w:lvlText w:val="(%4)"/>
      <w:lvlJc w:val="left"/>
      <w:pPr>
        <w:ind w:hanging="392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pacing w:val="-1"/>
        <w:w w:val="98"/>
        <w:sz w:val="24"/>
        <w:szCs w:val="24"/>
      </w:rPr>
    </w:lvl>
    <w:lvl w:ilvl="1">
      <w:start w:val="5"/>
      <w:numFmt w:val="decimal"/>
      <w:lvlText w:val="%2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pacing w:val="-1"/>
        <w:w w:val="98"/>
        <w:sz w:val="24"/>
        <w:szCs w:val="24"/>
      </w:rPr>
    </w:lvl>
    <w:lvl w:ilvl="2">
      <w:start w:val="1"/>
      <w:numFmt w:val="upperRoman"/>
      <w:lvlText w:val="%3.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pacing w:val="-4"/>
        <w:w w:val="98"/>
        <w:sz w:val="24"/>
        <w:szCs w:val="24"/>
      </w:rPr>
    </w:lvl>
    <w:lvl w:ilvl="3">
      <w:start w:val="1"/>
      <w:numFmt w:val="decimal"/>
      <w:lvlText w:val="%4."/>
      <w:lvlJc w:val="left"/>
      <w:pPr>
        <w:ind w:hanging="240"/>
        <w:jc w:val="right"/>
      </w:pPr>
      <w:rPr>
        <w:rFonts w:hint="default" w:ascii="Times New Roman" w:hAnsi="Times New Roman" w:eastAsia="Times New Roman"/>
        <w:spacing w:val="-1"/>
        <w:w w:val="98"/>
        <w:sz w:val="24"/>
        <w:szCs w:val="24"/>
      </w:rPr>
    </w:lvl>
    <w:lvl w:ilvl="4">
      <w:start w:val="1"/>
      <w:numFmt w:val="lowerLetter"/>
      <w:lvlText w:val="%5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7"/>
        <w:w w:val="98"/>
        <w:sz w:val="24"/>
        <w:szCs w:val="24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Times New Roman" w:hAnsi="Times New Roman" w:eastAsia="Times New Roman"/>
        <w:color w:val="444444"/>
        <w:w w:val="16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33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6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Eli.Greenfield@cms.hhs.gov" TargetMode="External"/><Relationship Id="rId7" Type="http://schemas.openxmlformats.org/officeDocument/2006/relationships/hyperlink" Target="mailto:Richard.McGreal@cms.hhs.gov" TargetMode="Externa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hyperlink" Target="http://www.medicaid.gov/Federal-Policy-Guidance/downloads/CIB-07-24-2014.pdf" TargetMode="Externa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2017-12-15T11:38:48Z</dcterms:created>
  <dcterms:modified xsi:type="dcterms:W3CDTF">2017-12-15T11:38:48Z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2017-12-15T00:00:00Z</vt:filetime>
  </property>
</Properties>
</file>