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9"/>
        <w:ind w:left="219" w:right="0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DEPARTMENT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6"/>
          <w:szCs w:val="16"/>
        </w:rPr>
        <w:t>&amp;</w:t>
      </w:r>
      <w:r>
        <w:rPr>
          <w:rFonts w:ascii="Arial" w:hAnsi="Arial" w:cs="Arial" w:eastAsia="Arial"/>
          <w:b w:val="0"/>
          <w:bCs w:val="0"/>
          <w:color w:val="1A1818"/>
          <w:spacing w:val="-17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2" w:lineRule="auto" w:before="4"/>
        <w:ind w:left="214" w:right="747" w:firstLine="0"/>
        <w:jc w:val="left"/>
        <w:rPr>
          <w:rFonts w:ascii="Times New Roman" w:hAnsi="Times New Roman" w:cs="Times New Roman" w:eastAsia="Times New Roman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16"/>
          <w:szCs w:val="16"/>
        </w:rPr>
        <w:t>&amp;</w:t>
      </w:r>
      <w:r>
        <w:rPr>
          <w:rFonts w:ascii="Arial" w:hAnsi="Arial" w:cs="Arial" w:eastAsia="Arial"/>
          <w:b w:val="0"/>
          <w:bCs w:val="0"/>
          <w:color w:val="1A1818"/>
          <w:spacing w:val="-9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7500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Boulevard,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Stop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3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S2-03-17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8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Baltimore,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1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Maryland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5"/>
          <w:w w:val="105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18"/>
          <w:szCs w:val="18"/>
        </w:rPr>
        <w:t>21244-1850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87" w:lineRule="exact"/>
        <w:ind w:left="214" w:right="0" w:firstLine="0"/>
        <w:jc w:val="left"/>
        <w:rPr>
          <w:rFonts w:ascii="Times New Roman" w:hAnsi="Times New Roman" w:cs="Times New Roman" w:eastAsia="Times New Roman"/>
          <w:sz w:val="11"/>
          <w:szCs w:val="11"/>
        </w:rPr>
      </w:pPr>
      <w:r>
        <w:rPr/>
        <w:pict>
          <v:group style="position:absolute;margin-left:380.160004pt;margin-top:-38.905243pt;width:123.839996pt;height:42.36pt;mso-position-horizontal-relative:page;mso-position-vertical-relative:paragraph;z-index:-9286" coordorigin="7603,-778" coordsize="2477,847">
            <v:shape style="position:absolute;left:7603;top:-757;width:2477;height:826" type="#_x0000_t75">
              <v:imagedata r:id="rId5" o:title=""/>
            </v:shape>
            <v:group style="position:absolute;left:8837;top:-773;width:710;height:2" coordorigin="8837,-773" coordsize="710,2">
              <v:shape style="position:absolute;left:8837;top:-773;width:710;height:2" coordorigin="8837,-773" coordsize="710,0" path="m8837,-773l9547,-773e" filled="f" stroked="t" strokeweight=".48pt" strokecolor="#2F67A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84F6D"/>
          <w:spacing w:val="0"/>
          <w:w w:val="90"/>
          <w:sz w:val="10"/>
          <w:szCs w:val="10"/>
        </w:rPr>
        <w:t>C</w:t>
      </w:r>
      <w:r>
        <w:rPr>
          <w:rFonts w:ascii="Arial" w:hAnsi="Arial" w:cs="Arial" w:eastAsia="Arial"/>
          <w:b w:val="0"/>
          <w:bCs w:val="0"/>
          <w:color w:val="384F6D"/>
          <w:spacing w:val="0"/>
          <w:w w:val="90"/>
          <w:sz w:val="10"/>
          <w:szCs w:val="10"/>
        </w:rPr>
        <w:t>l</w:t>
      </w:r>
      <w:r>
        <w:rPr>
          <w:rFonts w:ascii="Arial" w:hAnsi="Arial" w:cs="Arial" w:eastAsia="Arial"/>
          <w:b w:val="0"/>
          <w:bCs w:val="0"/>
          <w:color w:val="13346D"/>
          <w:spacing w:val="0"/>
          <w:w w:val="90"/>
          <w:sz w:val="10"/>
          <w:szCs w:val="10"/>
        </w:rPr>
        <w:t>NI£MS</w:t>
      </w:r>
      <w:r>
        <w:rPr>
          <w:rFonts w:ascii="Arial" w:hAnsi="Arial" w:cs="Arial" w:eastAsia="Arial"/>
          <w:b w:val="0"/>
          <w:bCs w:val="0"/>
          <w:color w:val="13346D"/>
          <w:spacing w:val="-2"/>
          <w:w w:val="9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color w:val="13346D"/>
          <w:spacing w:val="0"/>
          <w:w w:val="90"/>
          <w:sz w:val="10"/>
          <w:szCs w:val="10"/>
        </w:rPr>
        <w:t>roR</w:t>
      </w:r>
      <w:r>
        <w:rPr>
          <w:rFonts w:ascii="Arial" w:hAnsi="Arial" w:cs="Arial" w:eastAsia="Arial"/>
          <w:b w:val="0"/>
          <w:bCs w:val="0"/>
          <w:color w:val="13346D"/>
          <w:spacing w:val="-7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0"/>
          <w:sz w:val="11"/>
          <w:szCs w:val="11"/>
        </w:rPr>
        <w:t>M£UI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-12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5687"/>
          <w:spacing w:val="0"/>
          <w:w w:val="8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2F5687"/>
          <w:spacing w:val="9"/>
          <w:w w:val="8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80"/>
          <w:sz w:val="11"/>
          <w:szCs w:val="11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-10"/>
          <w:w w:val="8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4F6D"/>
          <w:spacing w:val="0"/>
          <w:w w:val="80"/>
          <w:sz w:val="11"/>
          <w:szCs w:val="11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384F6D"/>
          <w:spacing w:val="8"/>
          <w:w w:val="8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23447B"/>
          <w:spacing w:val="0"/>
          <w:w w:val="90"/>
          <w:sz w:val="10"/>
          <w:szCs w:val="10"/>
        </w:rPr>
        <w:t>K</w:t>
      </w:r>
      <w:r>
        <w:rPr>
          <w:rFonts w:ascii="Arial" w:hAnsi="Arial" w:cs="Arial" w:eastAsia="Arial"/>
          <w:b w:val="0"/>
          <w:bCs w:val="0"/>
          <w:color w:val="23447B"/>
          <w:spacing w:val="1"/>
          <w:w w:val="9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0"/>
          <w:sz w:val="11"/>
          <w:szCs w:val="11"/>
        </w:rPr>
        <w:t>MW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8"/>
          <w:w w:val="9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2F5687"/>
          <w:spacing w:val="4"/>
          <w:w w:val="90"/>
          <w:sz w:val="11"/>
          <w:szCs w:val="1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0"/>
          <w:sz w:val="11"/>
          <w:szCs w:val="11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-13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1F49"/>
          <w:spacing w:val="0"/>
          <w:w w:val="80"/>
          <w:sz w:val="11"/>
          <w:szCs w:val="11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E1F49"/>
          <w:spacing w:val="-12"/>
          <w:w w:val="8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0"/>
          <w:sz w:val="11"/>
          <w:szCs w:val="11"/>
        </w:rPr>
        <w:t>U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2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8508E"/>
          <w:spacing w:val="0"/>
          <w:w w:val="90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0"/>
          <w:sz w:val="11"/>
          <w:szCs w:val="11"/>
        </w:rPr>
        <w:t>IRYICL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-15"/>
          <w:w w:val="90"/>
          <w:sz w:val="11"/>
          <w:szCs w:val="1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5687"/>
          <w:spacing w:val="0"/>
          <w:w w:val="90"/>
          <w:sz w:val="11"/>
          <w:szCs w:val="11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after="0" w:line="87" w:lineRule="exact"/>
        <w:jc w:val="left"/>
        <w:rPr>
          <w:rFonts w:ascii="Times New Roman" w:hAnsi="Times New Roman" w:cs="Times New Roman" w:eastAsia="Times New Roman"/>
          <w:sz w:val="11"/>
          <w:szCs w:val="11"/>
        </w:rPr>
        <w:sectPr>
          <w:type w:val="continuous"/>
          <w:pgSz w:w="12240" w:h="15840"/>
          <w:pgMar w:top="1140" w:bottom="280" w:left="1240" w:right="0"/>
          <w:cols w:num="2" w:equalWidth="0">
            <w:col w:w="4446" w:space="2125"/>
            <w:col w:w="4429"/>
          </w:cols>
        </w:sectPr>
      </w:pPr>
    </w:p>
    <w:p>
      <w:pPr>
        <w:tabs>
          <w:tab w:pos="6622" w:val="left" w:leader="none"/>
          <w:tab w:pos="10894" w:val="left" w:leader="none"/>
        </w:tabs>
        <w:spacing w:line="315" w:lineRule="exact"/>
        <w:ind w:left="185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Times New Roman" w:hAnsi="Times New Roman" w:cs="Times New Roman" w:eastAsia="Times New Roman"/>
          <w:b w:val="0"/>
          <w:bCs w:val="0"/>
          <w:color w:val="13346D"/>
          <w:sz w:val="12"/>
          <w:szCs w:val="12"/>
        </w:rPr>
      </w:r>
      <w:r>
        <w:rPr>
          <w:rFonts w:ascii="Times New Roman" w:hAnsi="Times New Roman" w:cs="Times New Roman" w:eastAsia="Times New Roman"/>
          <w:b w:val="0"/>
          <w:bCs w:val="0"/>
          <w:color w:val="13346D"/>
          <w:sz w:val="12"/>
          <w:szCs w:val="12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z w:val="12"/>
          <w:szCs w:val="12"/>
          <w:u w:val="single" w:color="383434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5"/>
          <w:sz w:val="12"/>
          <w:szCs w:val="12"/>
          <w:u w:val="single" w:color="383434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24"/>
          <w:w w:val="95"/>
          <w:sz w:val="12"/>
          <w:szCs w:val="12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5"/>
          <w:sz w:val="12"/>
          <w:szCs w:val="12"/>
          <w:u w:val="single" w:color="38343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20"/>
          <w:w w:val="95"/>
          <w:sz w:val="12"/>
          <w:szCs w:val="12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5"/>
          <w:sz w:val="12"/>
          <w:szCs w:val="12"/>
          <w:u w:val="single" w:color="383434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20"/>
          <w:w w:val="95"/>
          <w:sz w:val="12"/>
          <w:szCs w:val="12"/>
          <w:u w:val="single" w:color="383434"/>
        </w:rPr>
        <w:t> </w:t>
      </w:r>
      <w:r>
        <w:rPr>
          <w:rFonts w:ascii="Arial" w:hAnsi="Arial" w:cs="Arial" w:eastAsia="Arial"/>
          <w:b w:val="0"/>
          <w:bCs w:val="0"/>
          <w:color w:val="13346D"/>
          <w:spacing w:val="0"/>
          <w:w w:val="95"/>
          <w:sz w:val="11"/>
          <w:szCs w:val="11"/>
          <w:u w:val="single" w:color="383434"/>
        </w:rPr>
        <w:t>&amp;</w:t>
      </w:r>
      <w:r>
        <w:rPr>
          <w:rFonts w:ascii="Arial" w:hAnsi="Arial" w:cs="Arial" w:eastAsia="Arial"/>
          <w:b w:val="0"/>
          <w:bCs w:val="0"/>
          <w:color w:val="13346D"/>
          <w:spacing w:val="8"/>
          <w:w w:val="95"/>
          <w:sz w:val="11"/>
          <w:szCs w:val="11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5"/>
          <w:sz w:val="12"/>
          <w:szCs w:val="12"/>
          <w:u w:val="single" w:color="383434"/>
        </w:rPr>
        <w:t>CH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-13"/>
          <w:w w:val="95"/>
          <w:sz w:val="12"/>
          <w:szCs w:val="12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72A89"/>
          <w:spacing w:val="0"/>
          <w:w w:val="95"/>
          <w:sz w:val="12"/>
          <w:szCs w:val="12"/>
          <w:u w:val="single" w:color="38343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72A89"/>
          <w:spacing w:val="-18"/>
          <w:w w:val="95"/>
          <w:sz w:val="12"/>
          <w:szCs w:val="12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447B"/>
          <w:spacing w:val="0"/>
          <w:w w:val="95"/>
          <w:sz w:val="12"/>
          <w:szCs w:val="12"/>
          <w:u w:val="single" w:color="383434"/>
        </w:rPr>
        <w:t>P</w:t>
      </w:r>
      <w:r>
        <w:rPr>
          <w:rFonts w:ascii="Times New Roman" w:hAnsi="Times New Roman" w:cs="Times New Roman" w:eastAsia="Times New Roman"/>
          <w:b w:val="0"/>
          <w:bCs w:val="0"/>
          <w:color w:val="23447B"/>
          <w:spacing w:val="5"/>
          <w:w w:val="95"/>
          <w:sz w:val="12"/>
          <w:szCs w:val="12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5"/>
          <w:sz w:val="12"/>
          <w:szCs w:val="12"/>
          <w:u w:val="single" w:color="383434"/>
        </w:rPr>
        <w:t>SERV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-16"/>
          <w:w w:val="95"/>
          <w:sz w:val="12"/>
          <w:szCs w:val="12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E1F49"/>
          <w:spacing w:val="0"/>
          <w:w w:val="95"/>
          <w:sz w:val="12"/>
          <w:szCs w:val="12"/>
          <w:u w:val="single" w:color="383434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0E1F49"/>
          <w:spacing w:val="-18"/>
          <w:w w:val="95"/>
          <w:sz w:val="12"/>
          <w:szCs w:val="12"/>
          <w:u w:val="single" w:color="383434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5"/>
          <w:sz w:val="12"/>
          <w:szCs w:val="12"/>
          <w:u w:val="single" w:color="383434"/>
        </w:rPr>
        <w:t>CES</w:t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5"/>
          <w:sz w:val="12"/>
          <w:szCs w:val="12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13346D"/>
          <w:spacing w:val="0"/>
          <w:w w:val="95"/>
          <w:sz w:val="12"/>
          <w:szCs w:val="12"/>
          <w:u w:val="none"/>
        </w:rPr>
        <w:tab/>
      </w:r>
      <w:r>
        <w:rPr>
          <w:rFonts w:ascii="Arial" w:hAnsi="Arial" w:cs="Arial" w:eastAsia="Arial"/>
          <w:b w:val="0"/>
          <w:bCs w:val="0"/>
          <w:color w:val="D1D6D6"/>
          <w:spacing w:val="0"/>
          <w:w w:val="95"/>
          <w:position w:val="-7"/>
          <w:sz w:val="31"/>
          <w:szCs w:val="31"/>
          <w:u w:val="none"/>
        </w:rPr>
        <w:t>t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31"/>
          <w:szCs w:val="31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2240" w:h="15840"/>
          <w:pgMar w:top="1140" w:bottom="280" w:left="1240" w:right="0"/>
        </w:sectPr>
      </w:pPr>
    </w:p>
    <w:p>
      <w:pPr>
        <w:spacing w:before="71"/>
        <w:ind w:left="21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Daniel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Tsai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0"/>
          <w:numId w:val="1"/>
        </w:numPr>
        <w:tabs>
          <w:tab w:pos="214" w:val="left" w:leader="none"/>
        </w:tabs>
        <w:spacing w:before="6"/>
        <w:ind w:left="214" w:right="0" w:hanging="11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0"/>
          <w:sz w:val="22"/>
          <w:szCs w:val="22"/>
        </w:rPr>
        <w:t>Assistant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0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6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0"/>
          <w:sz w:val="22"/>
          <w:szCs w:val="22"/>
        </w:rPr>
        <w:t>Secretary,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0"/>
          <w:sz w:val="22"/>
          <w:szCs w:val="22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0"/>
          <w:sz w:val="22"/>
          <w:szCs w:val="22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4"/>
          <w:w w:val="9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ACACAC"/>
          <w:spacing w:val="0"/>
          <w:w w:val="70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55" w:lineRule="auto" w:before="16"/>
        <w:ind w:left="214" w:right="0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Executive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Human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One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Ashburton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Place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49" w:lineRule="exact"/>
        <w:ind w:left="20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02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5"/>
          <w:w w:val="100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08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00" w:lineRule="exact" w:before="9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4" w:right="0" w:firstLine="0"/>
        <w:jc w:val="left"/>
        <w:rPr>
          <w:rFonts w:ascii="Arial" w:hAnsi="Arial" w:cs="Arial" w:eastAsia="Arial"/>
          <w:sz w:val="31"/>
          <w:szCs w:val="31"/>
        </w:rPr>
      </w:pPr>
      <w:r>
        <w:rPr>
          <w:rFonts w:ascii="Arial" w:hAnsi="Arial" w:cs="Arial" w:eastAsia="Arial"/>
          <w:b w:val="0"/>
          <w:bCs w:val="0"/>
          <w:color w:val="3B3B3B"/>
          <w:spacing w:val="0"/>
          <w:w w:val="65"/>
          <w:sz w:val="31"/>
          <w:szCs w:val="31"/>
        </w:rPr>
        <w:t>DEC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6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21"/>
          <w:w w:val="6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65"/>
          <w:sz w:val="31"/>
          <w:szCs w:val="31"/>
        </w:rPr>
        <w:t>1</w:t>
      </w:r>
      <w:r>
        <w:rPr>
          <w:rFonts w:ascii="Arial" w:hAnsi="Arial" w:cs="Arial" w:eastAsia="Arial"/>
          <w:b w:val="0"/>
          <w:bCs w:val="0"/>
          <w:color w:val="1A1818"/>
          <w:spacing w:val="-10"/>
          <w:w w:val="6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2D2B2D"/>
          <w:spacing w:val="0"/>
          <w:w w:val="65"/>
          <w:sz w:val="31"/>
          <w:szCs w:val="31"/>
        </w:rPr>
        <w:t>4</w:t>
      </w:r>
      <w:r>
        <w:rPr>
          <w:rFonts w:ascii="Arial" w:hAnsi="Arial" w:cs="Arial" w:eastAsia="Arial"/>
          <w:b w:val="0"/>
          <w:bCs w:val="0"/>
          <w:color w:val="2D2B2D"/>
          <w:spacing w:val="54"/>
          <w:w w:val="65"/>
          <w:sz w:val="31"/>
          <w:szCs w:val="31"/>
        </w:rPr>
        <w:t> </w:t>
      </w:r>
      <w:r>
        <w:rPr>
          <w:rFonts w:ascii="Arial" w:hAnsi="Arial" w:cs="Arial" w:eastAsia="Arial"/>
          <w:b w:val="0"/>
          <w:bCs w:val="0"/>
          <w:color w:val="3B3B3B"/>
          <w:spacing w:val="0"/>
          <w:w w:val="65"/>
          <w:sz w:val="31"/>
          <w:szCs w:val="31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1"/>
          <w:szCs w:val="31"/>
        </w:rPr>
      </w:r>
    </w:p>
    <w:p>
      <w:pPr>
        <w:spacing w:after="0"/>
        <w:jc w:val="left"/>
        <w:rPr>
          <w:rFonts w:ascii="Arial" w:hAnsi="Arial" w:cs="Arial" w:eastAsia="Arial"/>
          <w:sz w:val="31"/>
          <w:szCs w:val="31"/>
        </w:rPr>
        <w:sectPr>
          <w:type w:val="continuous"/>
          <w:pgSz w:w="12240" w:h="15840"/>
          <w:pgMar w:top="1140" w:bottom="280" w:left="1240" w:right="0"/>
          <w:cols w:num="2" w:equalWidth="0">
            <w:col w:w="4680" w:space="1872"/>
            <w:col w:w="4448"/>
          </w:cols>
        </w:sectPr>
      </w:pPr>
    </w:p>
    <w:p>
      <w:pPr>
        <w:spacing w:line="200" w:lineRule="exact" w:before="8"/>
        <w:rPr>
          <w:sz w:val="20"/>
          <w:szCs w:val="20"/>
        </w:rPr>
      </w:pPr>
      <w:r>
        <w:rPr/>
        <w:pict>
          <v:group style="position:absolute;margin-left:607.919983pt;margin-top:15.6pt;width:.1pt;height:78pt;mso-position-horizontal-relative:page;mso-position-vertical-relative:page;z-index:-9285" coordorigin="12158,312" coordsize="2,1560">
            <v:shape style="position:absolute;left:12158;top:312;width:2;height:1560" coordorigin="12158,312" coordsize="0,1560" path="m12158,1872l12158,312e" filled="f" stroked="t" strokeweight=".72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before="71"/>
        <w:ind w:left="20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Dear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Tsai: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2" w:lineRule="auto" w:before="71"/>
        <w:ind w:left="204" w:right="160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8.520020pt;margin-top:-4.540495pt;width:.84pt;height:354.84pt;mso-position-horizontal-relative:page;mso-position-vertical-relative:paragraph;z-index:-9284" coordorigin="12170,-91" coordsize="17,7097">
            <v:group style="position:absolute;left:12178;top:-84;width:2;height:5472" coordorigin="12178,-84" coordsize="2,5472">
              <v:shape style="position:absolute;left:12178;top:-84;width:2;height:5472" coordorigin="12178,-84" coordsize="0,5472" path="m12178,5388l12178,-84e" filled="f" stroked="t" strokeweight=".72pt" strokecolor="#CFCFCF">
                <v:path arrowok="t"/>
              </v:shape>
            </v:group>
            <v:group style="position:absolute;left:12182;top:5427;width:2;height:1574" coordorigin="12182,5427" coordsize="2,1574">
              <v:shape style="position:absolute;left:12182;top:5427;width:2;height:1574" coordorigin="12182,5427" coordsize="0,1574" path="m12182,7001l12182,5427e" filled="f" stroked="t" strokeweight=".48pt" strokecolor="#CCCCC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letter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inform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9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color w:val="1A1818"/>
          <w:spacing w:val="-37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Setvices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approved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request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amend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Massachusetts'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1115(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demonstration,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entitled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"MassHealth"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Number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11-W-00030/1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).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appn&gt;val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dat&lt;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letter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June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30,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2022.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2" w:lineRule="auto"/>
        <w:ind w:left="204" w:right="1777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revises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parameters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self-attest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cet1ain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factors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application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90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day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period.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Children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21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impacted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continue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receive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provisional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eligibility.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self-attest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factor,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except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disability,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immigration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citizenship: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910" w:val="left" w:leader="none"/>
        </w:tabs>
        <w:spacing w:before="12"/>
        <w:ind w:left="915" w:right="0" w:hanging="34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Pregnant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women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attested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MAGI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200%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FPL;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910" w:val="left" w:leader="none"/>
        </w:tabs>
        <w:spacing w:line="250" w:lineRule="auto" w:before="29"/>
        <w:ind w:left="915" w:right="1423" w:hanging="346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color w:val="1A1818"/>
          <w:spacing w:val="0"/>
          <w:w w:val="105"/>
          <w:sz w:val="22"/>
          <w:szCs w:val="22"/>
        </w:rPr>
        <w:t>21</w:t>
      </w:r>
      <w:r>
        <w:rPr>
          <w:rFonts w:ascii="Arial" w:hAnsi="Arial" w:cs="Arial" w:eastAsia="Arial"/>
          <w:b w:val="0"/>
          <w:bCs w:val="0"/>
          <w:color w:val="1A1818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64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HIV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positive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attested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200%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FPL;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numPr>
          <w:ilvl w:val="1"/>
          <w:numId w:val="1"/>
        </w:numPr>
        <w:tabs>
          <w:tab w:pos="915" w:val="left" w:leader="none"/>
        </w:tabs>
        <w:spacing w:line="250" w:lineRule="auto" w:before="19"/>
        <w:ind w:left="920" w:right="1654" w:hanging="351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breast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cervical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cancer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65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attested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250%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FPL.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 w:before="71"/>
        <w:ind w:left="209" w:right="183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amendment,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authorized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f0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8"/>
          <w:w w:val="105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75454"/>
          <w:spacing w:val="-40"/>
          <w:w w:val="105"/>
          <w:sz w:val="22"/>
          <w:szCs w:val="22"/>
        </w:rPr>
        <w:t>: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mer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youth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underage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26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respoi1sibility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another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tdbe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"aged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out"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18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(or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higher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elected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enrolled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5"/>
          <w:sz w:val="22"/>
          <w:szCs w:val="22"/>
        </w:rPr>
        <w:t>time.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50" w:lineRule="auto" w:before="71"/>
        <w:ind w:left="214" w:right="1637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Consistent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objectives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Medicaid,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promotes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well-being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among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low-income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vulnerable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populations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Massachusetts,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continuing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youth,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also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promotes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integi"ity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reducing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applicants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ultimately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Medicaid.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1" w:lineRule="auto"/>
        <w:ind w:left="209" w:right="1510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609pt;margin-top:34.749535pt;width:.1pt;height:139.68pt;mso-position-horizontal-relative:page;mso-position-vertical-relative:paragraph;z-index:-9283" coordorigin="12180,695" coordsize="2,2794">
            <v:shape style="position:absolute;left:12180;top:695;width:2;height:2794" coordorigin="12180,695" coordsize="0,2794" path="m12180,3489l12180,695e" filled="f" stroked="t" strokeweight=".48pt" strokecolor="#CCCCCC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CMS'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limitations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specified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approved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waiver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expenditure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0"/>
          <w:w w:val="100"/>
          <w:sz w:val="22"/>
          <w:szCs w:val="22"/>
        </w:rPr>
        <w:t>authorities,</w:t>
      </w:r>
      <w:r>
        <w:rPr>
          <w:rFonts w:ascii="Times New Roman" w:hAnsi="Times New Roman" w:cs="Times New Roman" w:eastAsia="Times New Roman"/>
          <w:b w:val="0"/>
          <w:bCs w:val="0"/>
          <w:color w:val="2D2B2D"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compliance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enclosed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STCs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defining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nature,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character,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extent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involvement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project.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deviate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requirements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extent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requirements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waived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specifically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listed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applicable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expenditure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authorities.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4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approval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receiving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written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acknowledgement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award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acceptance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STCs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within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30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days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letter.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5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copy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revised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STCs,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waivers,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expenditure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authorities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A1818"/>
          <w:spacing w:val="0"/>
          <w:w w:val="100"/>
          <w:sz w:val="22"/>
          <w:szCs w:val="22"/>
        </w:rPr>
        <w:t>enclosed.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after="0" w:line="251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140" w:bottom="280" w:left="1240" w:right="0"/>
        </w:sectPr>
      </w:pPr>
    </w:p>
    <w:p>
      <w:pPr>
        <w:spacing w:before="66"/>
        <w:ind w:left="112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50"/>
          <w:sz w:val="22"/>
          <w:szCs w:val="22"/>
        </w:rPr>
        <w:t>2-</w:t>
      </w:r>
      <w:r>
        <w:rPr>
          <w:rFonts w:ascii="Times New Roman" w:hAnsi="Times New Roman" w:cs="Times New Roman" w:eastAsia="Times New Roman"/>
          <w:b w:val="0"/>
          <w:bCs w:val="0"/>
          <w:spacing w:val="-65"/>
          <w:w w:val="15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-37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Dan</w:t>
      </w:r>
      <w:r>
        <w:rPr>
          <w:rFonts w:ascii="Times New Roman" w:hAnsi="Times New Roman" w:cs="Times New Roman" w:eastAsia="Times New Roman"/>
          <w:b w:val="0"/>
          <w:bCs w:val="0"/>
          <w:spacing w:val="-36"/>
          <w:w w:val="1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5"/>
          <w:sz w:val="22"/>
          <w:szCs w:val="22"/>
        </w:rPr>
        <w:t>Tsai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0" w:lineRule="auto"/>
        <w:ind w:left="112" w:right="114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project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officer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Eli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Greenfield.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answer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concerning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your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amendment.</w:t>
      </w:r>
      <w:r>
        <w:rPr>
          <w:rFonts w:ascii="Times New Roman" w:hAnsi="Times New Roman" w:cs="Times New Roman" w:eastAsia="Times New Roman"/>
          <w:b w:val="0"/>
          <w:bCs w:val="0"/>
          <w:spacing w:val="4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Greenfield's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contact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49" w:lineRule="auto"/>
        <w:ind w:left="1513" w:right="410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CHIP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Mail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Stop: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S2-03-17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6"/>
        <w:ind w:left="15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7500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Security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Boulevard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16"/>
        <w:ind w:left="15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Baltimore,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21244-1850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11"/>
        <w:ind w:left="151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Telephone: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(410)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786-6157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16"/>
        <w:ind w:left="1504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E-mail: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2"/>
          <w:szCs w:val="22"/>
        </w:rPr>
        <w:t> </w:t>
      </w:r>
      <w:hyperlink r:id="rId6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2"/>
            <w:szCs w:val="22"/>
          </w:rPr>
          <w:t>Eli.Greenfield@cms.hhs.gov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2"/>
            <w:szCs w:val="22"/>
          </w:rPr>
        </w:r>
      </w:hyperlink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64" w:lineRule="exact"/>
        <w:ind w:left="112" w:right="76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Official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communications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regarding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should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sent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simultaneously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8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Greenfield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6"/>
          <w:szCs w:val="26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Richard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McGreal,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Associate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Administrator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ARA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our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Office.</w:t>
      </w:r>
      <w:r>
        <w:rPr>
          <w:rFonts w:ascii="Times New Roman" w:hAnsi="Times New Roman" w:cs="Times New Roman" w:eastAsia="Times New Roman"/>
          <w:b w:val="0"/>
          <w:bCs w:val="0"/>
          <w:spacing w:val="5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Mr.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McGreal's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contact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information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follows: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4" w:lineRule="auto"/>
        <w:ind w:left="1508" w:right="3765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Centers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Medicare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JFK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Building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9" w:lineRule="exact"/>
        <w:ind w:left="1508" w:right="107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2"/>
          <w:szCs w:val="22"/>
        </w:rPr>
        <w:t>Room2325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16"/>
        <w:ind w:left="1508" w:right="107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Boston,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MA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02203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11"/>
        <w:ind w:left="1508" w:right="107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Telephone: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(617)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565-1226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11"/>
        <w:ind w:left="1508" w:right="107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E-mail: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2"/>
          <w:szCs w:val="22"/>
        </w:rPr>
        <w:t> </w:t>
      </w:r>
      <w:hyperlink r:id="rId7"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2"/>
            <w:szCs w:val="22"/>
          </w:rPr>
          <w:t>Richard.McGreal@cms.hhs.gov</w:t>
        </w:r>
        <w:r>
          <w:rPr>
            <w:rFonts w:ascii="Times New Roman" w:hAnsi="Times New Roman" w:cs="Times New Roman" w:eastAsia="Times New Roman"/>
            <w:b w:val="0"/>
            <w:bCs w:val="0"/>
            <w:spacing w:val="0"/>
            <w:w w:val="100"/>
            <w:sz w:val="22"/>
            <w:szCs w:val="22"/>
          </w:rPr>
        </w:r>
      </w:hyperlink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9" w:lineRule="auto"/>
        <w:ind w:left="116" w:right="0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you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questions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regarding·</w:t>
      </w:r>
      <w:r>
        <w:rPr>
          <w:rFonts w:ascii="Times New Roman" w:hAnsi="Times New Roman" w:cs="Times New Roman" w:eastAsia="Times New Roman"/>
          <w:b w:val="0"/>
          <w:bCs w:val="0"/>
          <w:spacing w:val="-4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approval,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please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contact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Mrs.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Judith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Cash,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Acting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Director,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Demonstrations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Group,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Center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5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-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CHIP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(410)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786-9686.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74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Sincerely,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40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147.839995pt;height:29.76pt;mso-position-horizontal-relative:char;mso-position-vertical-relative:line" type="#_x0000_t75">
            <v:imagedata r:id="rId8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50" w:lineRule="auto" w:before="49"/>
        <w:ind w:left="4278" w:right="4192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Brian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Neale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Director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16" w:right="107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cc: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Richard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McGreal,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Associate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Administrator,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Boston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Regional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Office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1140" w:bottom="280" w:left="1280" w:right="1380"/>
        </w:sectPr>
      </w:pP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58" w:lineRule="auto" w:before="72"/>
        <w:ind w:left="4005" w:right="2031" w:hanging="212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CENTERS</w:t>
      </w:r>
      <w:r>
        <w:rPr>
          <w:rFonts w:ascii="Times New Roman" w:hAnsi="Times New Roman" w:cs="Times New Roman" w:eastAsia="Times New Roman"/>
          <w:b/>
          <w:bCs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MEDICARE</w:t>
      </w:r>
      <w:r>
        <w:rPr>
          <w:rFonts w:ascii="Times New Roman" w:hAnsi="Times New Roman" w:cs="Times New Roman" w:eastAsia="Times New Roman"/>
          <w:b/>
          <w:bCs/>
          <w:spacing w:val="29"/>
          <w:w w:val="105"/>
          <w:sz w:val="22"/>
          <w:szCs w:val="22"/>
        </w:rPr>
        <w:t> </w:t>
      </w:r>
      <w:r>
        <w:rPr>
          <w:rFonts w:ascii="Arial" w:hAnsi="Arial" w:cs="Arial" w:eastAsia="Arial"/>
          <w:b/>
          <w:bCs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b/>
          <w:bCs/>
          <w:spacing w:val="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2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WAIVER</w:t>
      </w:r>
      <w:r>
        <w:rPr>
          <w:rFonts w:ascii="Times New Roman" w:hAnsi="Times New Roman" w:cs="Times New Roman" w:eastAsia="Times New Roman"/>
          <w:b/>
          <w:bCs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LIST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370" w:val="left" w:leader="none"/>
        </w:tabs>
        <w:ind w:left="28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NUMBER: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11-W-00030/1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351" w:val="left" w:leader="none"/>
        </w:tabs>
        <w:spacing w:line="518" w:lineRule="auto"/>
        <w:ind w:left="279" w:right="2017" w:firstLine="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TITLE: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2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-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1115</w:t>
      </w:r>
      <w:r>
        <w:rPr>
          <w:rFonts w:ascii="Times New Roman" w:hAnsi="Times New Roman" w:cs="Times New Roman" w:eastAsia="Times New Roman"/>
          <w:b/>
          <w:bCs/>
          <w:spacing w:val="-1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0"/>
          <w:w w:val="10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AWARDEE: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Massachusetts</w:t>
      </w:r>
      <w:r>
        <w:rPr>
          <w:rFonts w:ascii="Times New Roman" w:hAnsi="Times New Roman" w:cs="Times New Roman" w:eastAsia="Times New Roman"/>
          <w:b/>
          <w:bCs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Executive</w:t>
      </w:r>
      <w:r>
        <w:rPr>
          <w:rFonts w:ascii="Times New Roman" w:hAnsi="Times New Roman" w:cs="Times New Roman" w:eastAsia="Times New Roman"/>
          <w:b/>
          <w:bCs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Office</w:t>
      </w:r>
      <w:r>
        <w:rPr>
          <w:rFonts w:ascii="Times New Roman" w:hAnsi="Times New Roman" w:cs="Times New Roman" w:eastAsia="Times New Roman"/>
          <w:b/>
          <w:bCs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-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Human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EOHHS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line="249" w:lineRule="auto" w:before="8"/>
        <w:ind w:left="274" w:right="583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expressed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regulation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statement,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expressly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waived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list,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2022,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waivers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implemented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274" w:right="1073" w:hanging="5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waivers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superseded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extension.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264" w:right="576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waivers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1902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granted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State/Commonwealth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982" w:val="left" w:leader="none"/>
          <w:tab w:pos="5959" w:val="left" w:leader="none"/>
        </w:tabs>
        <w:ind w:left="1095" w:right="0" w:hanging="822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Statewide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Operation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1902(a)(1)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982" w:right="777" w:hanging="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geographical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Commonwealth.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977" w:val="left" w:leader="none"/>
          <w:tab w:pos="5954" w:val="left" w:leader="none"/>
        </w:tabs>
        <w:ind w:left="977" w:right="0" w:hanging="718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Comparability/Amount,</w:t>
      </w:r>
      <w:r>
        <w:rPr>
          <w:rFonts w:ascii="Times New Roman" w:hAnsi="Times New Roman" w:cs="Times New Roman" w:eastAsia="Times New Roman"/>
          <w:b/>
          <w:bCs/>
          <w:spacing w:val="3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Duration,</w:t>
      </w:r>
      <w:r>
        <w:rPr>
          <w:rFonts w:ascii="Times New Roman" w:hAnsi="Times New Roman" w:cs="Times New Roman" w:eastAsia="Times New Roman"/>
          <w:b/>
          <w:bCs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Scope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1902(a)(10)(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B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868" w:right="1394" w:firstLine="4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premiums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copayments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vary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service,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859" w:right="999" w:firstLine="9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categorically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needy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group.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963" w:val="left" w:leader="none"/>
          <w:tab w:pos="5949" w:val="left" w:leader="none"/>
        </w:tabs>
        <w:ind w:left="963" w:right="0" w:hanging="71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2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Procedures</w:t>
      </w:r>
      <w:r>
        <w:rPr>
          <w:rFonts w:ascii="Times New Roman" w:hAnsi="Times New Roman" w:cs="Times New Roman" w:eastAsia="Times New Roman"/>
          <w:b/>
          <w:bCs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Standards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1902(a)(10)(A),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9"/>
          <w:pgSz w:w="12240" w:h="15840"/>
          <w:pgMar w:footer="1319" w:header="0" w:top="1480" w:bottom="1500" w:left="1280" w:right="1200"/>
        </w:sectPr>
      </w:pP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auto" w:before="71"/>
        <w:ind w:left="6067" w:right="1025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3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1902(a)(10)(C)(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)­</w:t>
      </w:r>
      <w:r>
        <w:rPr>
          <w:rFonts w:ascii="Times New Roman" w:hAnsi="Times New Roman" w:cs="Times New Roman" w:eastAsia="Times New Roman"/>
          <w:b/>
          <w:bCs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iii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),</w:t>
      </w:r>
      <w:r>
        <w:rPr>
          <w:rFonts w:ascii="Times New Roman" w:hAnsi="Times New Roman" w:cs="Times New Roman" w:eastAsia="Times New Roman"/>
          <w:b/>
          <w:bCs/>
          <w:spacing w:val="1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1902(a)(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l7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081" w:right="1006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streamlined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simplified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redeterminations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attest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streamlined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redeterminations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children,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parents,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caretaker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relatives,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childless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adults.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footerReference w:type="default" r:id="rId10"/>
          <w:pgSz w:w="12240" w:h="15840"/>
          <w:pgMar w:footer="1029" w:header="0" w:top="1480" w:bottom="1220" w:left="1300" w:right="1300"/>
        </w:sectPr>
      </w:pPr>
    </w:p>
    <w:p>
      <w:pPr>
        <w:numPr>
          <w:ilvl w:val="0"/>
          <w:numId w:val="2"/>
        </w:numPr>
        <w:tabs>
          <w:tab w:pos="1095" w:val="left" w:leader="none"/>
        </w:tabs>
        <w:spacing w:line="258" w:lineRule="auto" w:before="76"/>
        <w:ind w:left="1095" w:right="0" w:hanging="71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Disproportionate</w:t>
      </w:r>
      <w:r>
        <w:rPr>
          <w:rFonts w:ascii="Times New Roman" w:hAnsi="Times New Roman" w:cs="Times New Roman" w:eastAsia="Times New Roman"/>
          <w:b/>
          <w:bCs/>
          <w:spacing w:val="45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Share</w:t>
      </w:r>
      <w:r>
        <w:rPr>
          <w:rFonts w:ascii="Times New Roman" w:hAnsi="Times New Roman" w:cs="Times New Roman" w:eastAsia="Times New Roman"/>
          <w:b/>
          <w:bCs/>
          <w:spacing w:val="-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Hospital</w:t>
      </w:r>
      <w:r>
        <w:rPr>
          <w:rFonts w:ascii="Times New Roman" w:hAnsi="Times New Roman" w:cs="Times New Roman" w:eastAsia="Times New Roman"/>
          <w:b/>
          <w:bCs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DSH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insofar</w:t>
      </w:r>
      <w:r>
        <w:rPr>
          <w:rFonts w:ascii="Times New Roman" w:hAnsi="Times New Roman" w:cs="Times New Roman" w:eastAsia="Times New Roman"/>
          <w:b/>
          <w:bCs/>
          <w:spacing w:val="1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/>
          <w:bCs/>
          <w:spacing w:val="-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it</w:t>
      </w:r>
      <w:r>
        <w:rPr>
          <w:rFonts w:ascii="Times New Roman" w:hAnsi="Times New Roman" w:cs="Times New Roman" w:eastAsia="Times New Roman"/>
          <w:b/>
          <w:bCs/>
          <w:spacing w:val="-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Requirements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before="5"/>
        <w:ind w:left="110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1923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2" w:lineRule="auto" w:before="76"/>
        <w:ind w:left="382" w:right="1507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5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1902(a)(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l3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incorporates</w:t>
      </w:r>
      <w:r>
        <w:rPr>
          <w:rFonts w:ascii="Times New Roman" w:hAnsi="Times New Roman" w:cs="Times New Roman" w:eastAsia="Times New Roman"/>
          <w:b/>
          <w:bCs/>
          <w:spacing w:val="2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62" w:lineRule="auto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140" w:bottom="280" w:left="1300" w:right="1300"/>
          <w:cols w:num="2" w:equalWidth="0">
            <w:col w:w="5077" w:space="613"/>
            <w:col w:w="3950"/>
          </w:cols>
        </w:sectPr>
      </w:pPr>
    </w:p>
    <w:p>
      <w:pPr>
        <w:spacing w:line="200" w:lineRule="exact" w:before="11"/>
        <w:rPr>
          <w:sz w:val="20"/>
          <w:szCs w:val="20"/>
        </w:rPr>
      </w:pPr>
      <w:r>
        <w:rPr/>
        <w:pict>
          <v:group style="position:absolute;margin-left:.356505pt;margin-top:714.202393pt;width:.1pt;height:68.2265pt;mso-position-horizontal-relative:page;mso-position-vertical-relative:page;z-index:-9282" coordorigin="7,14284" coordsize="2,1365">
            <v:shape style="position:absolute;left:7;top:14284;width:2;height:1365" coordorigin="7,14284" coordsize="0,1365" path="m7,15649l7,14284e" filled="f" stroked="t" strokeweight=".2376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line="250" w:lineRule="auto" w:before="70"/>
        <w:ind w:left="1081" w:right="736" w:firstLine="9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exempt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qualify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Disproportionate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Safet</w:t>
      </w:r>
      <w:r>
        <w:rPr>
          <w:b w:val="0"/>
          <w:bCs w:val="0"/>
          <w:spacing w:val="10"/>
          <w:w w:val="100"/>
        </w:rPr>
        <w:t>y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prorated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1" w:lineRule="exact"/>
        <w:ind w:left="1081" w:right="0"/>
        <w:jc w:val="left"/>
      </w:pP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corresponding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</w:p>
    <w:p>
      <w:pPr>
        <w:pStyle w:val="BodyText"/>
        <w:spacing w:before="12"/>
        <w:ind w:left="1081" w:right="0"/>
        <w:jc w:val="left"/>
      </w:pP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ofDSH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081" w:val="left" w:leader="none"/>
          <w:tab w:pos="6775" w:val="left" w:leader="none"/>
        </w:tabs>
        <w:ind w:left="1081" w:right="0" w:hanging="70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Financial</w:t>
      </w:r>
      <w:r>
        <w:rPr>
          <w:rFonts w:ascii="Times New Roman" w:hAnsi="Times New Roman" w:cs="Times New Roman" w:eastAsia="Times New Roman"/>
          <w:b/>
          <w:bCs/>
          <w:spacing w:val="4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Responsibilityilleeming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1902(a)(17)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1067" w:right="879" w:firstLine="1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applicant's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even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actually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applicant,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Medicaid-eligible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income.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071" w:val="left" w:leader="none"/>
          <w:tab w:pos="6771" w:val="left" w:leader="none"/>
        </w:tabs>
        <w:ind w:left="1071" w:right="0" w:hanging="70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Freedom</w:t>
      </w:r>
      <w:r>
        <w:rPr>
          <w:rFonts w:ascii="Times New Roman" w:hAnsi="Times New Roman" w:cs="Times New Roman" w:eastAsia="Times New Roman"/>
          <w:b/>
          <w:bCs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Choice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/>
          <w:bCs/>
          <w:spacing w:val="2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1902(a)(23)(A)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943" w:right="1014" w:firstLine="9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restrict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freedom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emollment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exempt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mandatory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1932(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)(2).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Freedom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restricted.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8" w:lineRule="auto" w:before="70"/>
        <w:ind w:left="943" w:right="616" w:firstLine="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clinician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emollees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Prepaid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(PIHP)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Departments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PIHP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emoll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9433" w:val="left" w:leader="none"/>
        </w:tabs>
        <w:spacing w:line="246" w:lineRule="auto" w:before="3"/>
        <w:ind w:left="948" w:right="105" w:hanging="5"/>
        <w:jc w:val="left"/>
        <w:rPr>
          <w:sz w:val="20"/>
          <w:szCs w:val="20"/>
        </w:rPr>
      </w:pP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PIHP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limiting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ofproviders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improved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12"/>
          <w:sz w:val="20"/>
          <w:szCs w:val="20"/>
        </w:rPr>
        <w:t>2</w:t>
      </w:r>
      <w:r>
        <w:rPr>
          <w:b w:val="0"/>
          <w:bCs w:val="0"/>
          <w:spacing w:val="0"/>
          <w:w w:val="100"/>
          <w:position w:val="0"/>
          <w:sz w:val="20"/>
          <w:szCs w:val="20"/>
        </w:rPr>
      </w:r>
    </w:p>
    <w:p>
      <w:pPr>
        <w:spacing w:after="0" w:line="246" w:lineRule="auto"/>
        <w:jc w:val="left"/>
        <w:rPr>
          <w:sz w:val="20"/>
          <w:szCs w:val="20"/>
        </w:rPr>
        <w:sectPr>
          <w:type w:val="continuous"/>
          <w:pgSz w:w="12240" w:h="15840"/>
          <w:pgMar w:top="1140" w:bottom="280" w:left="1300" w:right="130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7" w:lineRule="auto" w:before="70"/>
        <w:ind w:left="1002" w:right="995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enrollees,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Anti-Hemophilia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Factor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drugs.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0" w:lineRule="auto"/>
        <w:ind w:left="987" w:right="748" w:firstLine="9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mandate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eligibles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effective,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freedom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providers.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1106" w:val="left" w:leader="none"/>
          <w:tab w:pos="5990" w:val="left" w:leader="none"/>
        </w:tabs>
        <w:ind w:left="992" w:right="0" w:hanging="596"/>
        <w:jc w:val="left"/>
        <w:rPr>
          <w:b w:val="0"/>
          <w:bCs w:val="0"/>
        </w:rPr>
      </w:pP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27"/>
          <w:szCs w:val="27"/>
        </w:rPr>
        <w:t>7.</w:t>
      </w:r>
      <w:r>
        <w:rPr>
          <w:rFonts w:ascii="Courier New" w:hAnsi="Courier New" w:cs="Courier New" w:eastAsia="Courier New"/>
          <w:b w:val="0"/>
          <w:bCs w:val="0"/>
          <w:spacing w:val="0"/>
          <w:w w:val="95"/>
          <w:sz w:val="27"/>
          <w:szCs w:val="27"/>
        </w:rPr>
        <w:tab/>
      </w:r>
      <w:r>
        <w:rPr>
          <w:spacing w:val="0"/>
          <w:w w:val="95"/>
        </w:rPr>
        <w:t>Payment</w:t>
      </w:r>
      <w:r>
        <w:rPr>
          <w:spacing w:val="0"/>
          <w:w w:val="95"/>
        </w:rPr>
        <w:t> </w:t>
      </w:r>
      <w:r>
        <w:rPr>
          <w:spacing w:val="7"/>
          <w:w w:val="95"/>
        </w:rPr>
        <w:t> </w:t>
      </w:r>
      <w:r>
        <w:rPr>
          <w:spacing w:val="0"/>
          <w:w w:val="95"/>
        </w:rPr>
        <w:t>for</w:t>
      </w:r>
      <w:r>
        <w:rPr>
          <w:spacing w:val="53"/>
          <w:w w:val="95"/>
        </w:rPr>
        <w:t> </w:t>
      </w:r>
      <w:r>
        <w:rPr>
          <w:spacing w:val="0"/>
          <w:w w:val="95"/>
        </w:rPr>
        <w:t>Care</w:t>
      </w:r>
      <w:r>
        <w:rPr>
          <w:spacing w:val="47"/>
          <w:w w:val="95"/>
        </w:rPr>
        <w:t> </w:t>
      </w:r>
      <w:r>
        <w:rPr>
          <w:spacing w:val="0"/>
          <w:w w:val="95"/>
        </w:rPr>
        <w:t>and</w:t>
      </w:r>
      <w:r>
        <w:rPr>
          <w:spacing w:val="54"/>
          <w:w w:val="95"/>
        </w:rPr>
        <w:t> </w:t>
      </w:r>
      <w:r>
        <w:rPr>
          <w:spacing w:val="0"/>
          <w:w w:val="95"/>
        </w:rPr>
        <w:t>Services</w:t>
      </w:r>
      <w:r>
        <w:rPr>
          <w:spacing w:val="0"/>
          <w:w w:val="95"/>
        </w:rPr>
        <w:tab/>
      </w:r>
      <w:r>
        <w:rPr>
          <w:spacing w:val="0"/>
          <w:w w:val="95"/>
        </w:rPr>
        <w:t>Section</w:t>
      </w:r>
      <w:r>
        <w:rPr>
          <w:spacing w:val="0"/>
          <w:w w:val="95"/>
        </w:rPr>
        <w:t>  </w:t>
      </w:r>
      <w:r>
        <w:rPr>
          <w:spacing w:val="26"/>
          <w:w w:val="95"/>
        </w:rPr>
        <w:t> </w:t>
      </w:r>
      <w:r>
        <w:rPr>
          <w:spacing w:val="0"/>
          <w:w w:val="95"/>
        </w:rPr>
        <w:t>1902(a)(30)(A)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992" w:right="1410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vary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8"/>
        <w:ind w:left="992" w:right="839" w:hanging="10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varies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arrangement.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tabs>
          <w:tab w:pos="1102" w:val="left" w:leader="none"/>
          <w:tab w:pos="6810" w:val="left" w:leader="none"/>
        </w:tabs>
        <w:ind w:left="392" w:right="0"/>
        <w:jc w:val="left"/>
        <w:rPr>
          <w:b w:val="0"/>
          <w:bCs w:val="0"/>
        </w:rPr>
      </w:pPr>
      <w:r>
        <w:rPr>
          <w:spacing w:val="0"/>
          <w:w w:val="100"/>
          <w:sz w:val="22"/>
          <w:szCs w:val="22"/>
        </w:rPr>
        <w:t>8.</w:t>
      </w:r>
      <w:r>
        <w:rPr>
          <w:spacing w:val="0"/>
          <w:w w:val="100"/>
          <w:sz w:val="22"/>
          <w:szCs w:val="22"/>
        </w:rPr>
        <w:tab/>
      </w:r>
      <w:r>
        <w:rPr>
          <w:spacing w:val="0"/>
          <w:w w:val="100"/>
        </w:rPr>
        <w:t>Direct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Provider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Reimbursement</w:t>
      </w:r>
      <w:r>
        <w:rPr>
          <w:spacing w:val="0"/>
          <w:w w:val="100"/>
        </w:rPr>
        <w:tab/>
      </w:r>
      <w:r>
        <w:rPr>
          <w:spacing w:val="0"/>
          <w:w w:val="100"/>
        </w:rPr>
        <w:t>Section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1902(a)(32)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092" w:right="786" w:firstLine="9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low-income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employees,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self-employed,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unemployed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employer-sponsored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own,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insurers,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schools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employers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3"/>
        <w:numPr>
          <w:ilvl w:val="0"/>
          <w:numId w:val="3"/>
        </w:numPr>
        <w:tabs>
          <w:tab w:pos="1073" w:val="left" w:leader="none"/>
          <w:tab w:pos="6781" w:val="left" w:leader="none"/>
        </w:tabs>
        <w:ind w:left="1073" w:right="0" w:hanging="715"/>
        <w:jc w:val="left"/>
        <w:rPr>
          <w:b w:val="0"/>
          <w:bCs w:val="0"/>
        </w:rPr>
      </w:pPr>
      <w:r>
        <w:rPr>
          <w:spacing w:val="0"/>
          <w:w w:val="100"/>
        </w:rPr>
        <w:t>Retroactive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Eligibility</w:t>
      </w:r>
      <w:r>
        <w:rPr>
          <w:spacing w:val="0"/>
          <w:w w:val="100"/>
        </w:rPr>
        <w:tab/>
      </w:r>
      <w:r>
        <w:rPr>
          <w:spacing w:val="0"/>
          <w:w w:val="100"/>
        </w:rPr>
        <w:t>Section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1902(a)(34)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068" w:right="1209" w:firstLine="4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3"/>
        </w:numPr>
        <w:tabs>
          <w:tab w:pos="1068" w:val="left" w:leader="none"/>
          <w:tab w:pos="6776" w:val="left" w:leader="none"/>
        </w:tabs>
        <w:ind w:left="1068" w:right="0" w:hanging="701"/>
        <w:jc w:val="left"/>
        <w:rPr>
          <w:b w:val="0"/>
          <w:bCs w:val="0"/>
        </w:rPr>
      </w:pPr>
      <w:r>
        <w:rPr>
          <w:spacing w:val="0"/>
          <w:w w:val="100"/>
        </w:rPr>
        <w:t>Extended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Eligibility</w:t>
      </w:r>
      <w:r>
        <w:rPr>
          <w:spacing w:val="0"/>
          <w:w w:val="100"/>
        </w:rPr>
        <w:tab/>
      </w:r>
      <w:r>
        <w:rPr>
          <w:spacing w:val="0"/>
          <w:w w:val="100"/>
        </w:rPr>
        <w:t>Section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1902(a)(52)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964" w:right="911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1925(</w:t>
      </w:r>
      <w:r>
        <w:rPr>
          <w:b w:val="0"/>
          <w:bCs w:val="0"/>
          <w:spacing w:val="-11"/>
          <w:w w:val="100"/>
        </w:rPr>
        <w:t>b</w:t>
      </w:r>
      <w:r>
        <w:rPr>
          <w:b w:val="0"/>
          <w:bCs w:val="0"/>
          <w:spacing w:val="0"/>
          <w:w w:val="100"/>
        </w:rPr>
        <w:t>)(2)(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absent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circumstances,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demonstration-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category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CHIP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XXI)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category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fqr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Assistance.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3"/>
        <w:ind w:left="0" w:right="120" w:firstLine="0"/>
        <w:jc w:val="righ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1"/>
          <w:szCs w:val="21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righ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0" w:footer="1029" w:top="1480" w:bottom="1220" w:left="1280" w:right="1260"/>
        </w:sectPr>
      </w:pP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Heading3"/>
        <w:spacing w:line="320" w:lineRule="auto" w:before="70"/>
        <w:ind w:left="2879" w:right="1622" w:hanging="1474"/>
        <w:jc w:val="left"/>
        <w:rPr>
          <w:b w:val="0"/>
          <w:bCs w:val="0"/>
        </w:rPr>
      </w:pPr>
      <w:r>
        <w:rPr>
          <w:spacing w:val="0"/>
          <w:w w:val="105"/>
        </w:rPr>
        <w:t>CENTERS</w:t>
      </w:r>
      <w:r>
        <w:rPr>
          <w:spacing w:val="-29"/>
          <w:w w:val="105"/>
        </w:rPr>
        <w:t> </w:t>
      </w:r>
      <w:r>
        <w:rPr>
          <w:spacing w:val="0"/>
          <w:w w:val="105"/>
        </w:rPr>
        <w:t>FOR</w:t>
      </w:r>
      <w:r>
        <w:rPr>
          <w:spacing w:val="-32"/>
          <w:w w:val="105"/>
        </w:rPr>
        <w:t> </w:t>
      </w:r>
      <w:r>
        <w:rPr>
          <w:spacing w:val="0"/>
          <w:w w:val="105"/>
        </w:rPr>
        <w:t>MEDICARE</w:t>
      </w:r>
      <w:r>
        <w:rPr>
          <w:spacing w:val="-22"/>
          <w:w w:val="105"/>
        </w:rPr>
        <w:t> </w:t>
      </w:r>
      <w:r>
        <w:rPr>
          <w:rFonts w:ascii="Arial" w:hAnsi="Arial" w:cs="Arial" w:eastAsia="Arial"/>
          <w:spacing w:val="0"/>
          <w:w w:val="105"/>
          <w:sz w:val="22"/>
          <w:szCs w:val="22"/>
        </w:rPr>
        <w:t>&amp;</w:t>
      </w:r>
      <w:r>
        <w:rPr>
          <w:rFonts w:ascii="Arial" w:hAnsi="Arial" w:cs="Arial" w:eastAsia="Arial"/>
          <w:spacing w:val="-44"/>
          <w:w w:val="105"/>
          <w:sz w:val="22"/>
          <w:szCs w:val="22"/>
        </w:rPr>
        <w:t> </w:t>
      </w:r>
      <w:r>
        <w:rPr>
          <w:spacing w:val="0"/>
          <w:w w:val="105"/>
        </w:rPr>
        <w:t>MEDICAID</w:t>
      </w:r>
      <w:r>
        <w:rPr>
          <w:spacing w:val="-19"/>
          <w:w w:val="105"/>
        </w:rPr>
        <w:t> </w:t>
      </w:r>
      <w:r>
        <w:rPr>
          <w:spacing w:val="0"/>
          <w:w w:val="105"/>
        </w:rPr>
        <w:t>SERVICES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EXPENDITURE</w:t>
      </w:r>
      <w:r>
        <w:rPr>
          <w:spacing w:val="44"/>
          <w:w w:val="100"/>
        </w:rPr>
        <w:t> </w:t>
      </w:r>
      <w:r>
        <w:rPr>
          <w:spacing w:val="0"/>
          <w:w w:val="100"/>
        </w:rPr>
        <w:t>AUTHORITY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2470" w:val="left" w:leader="none"/>
        </w:tabs>
        <w:ind w:left="378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NUMBER: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11-W-00030/1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tabs>
          <w:tab w:pos="2451" w:val="left" w:leader="none"/>
        </w:tabs>
        <w:spacing w:line="498" w:lineRule="auto"/>
        <w:ind w:left="374" w:right="2047" w:firstLine="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TITLE: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1115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AWARDEE: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Human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spacing w:line="248" w:lineRule="auto" w:before="20"/>
        <w:ind w:left="364" w:right="755" w:firstLine="4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1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)(2)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1903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2022),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specified,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regarded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superseded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extension.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402" w:right="276" w:hanging="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authorities.may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implemented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State/Commonwealth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operate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1"/>
          <w:numId w:val="3"/>
        </w:numPr>
        <w:tabs>
          <w:tab w:pos="1068" w:val="left" w:leader="none"/>
        </w:tabs>
        <w:ind w:left="1068" w:right="0" w:hanging="713"/>
        <w:jc w:val="left"/>
        <w:rPr>
          <w:b w:val="0"/>
          <w:bCs w:val="0"/>
        </w:rPr>
      </w:pPr>
      <w:r>
        <w:rPr>
          <w:spacing w:val="0"/>
          <w:w w:val="100"/>
        </w:rPr>
        <w:t>Demonstration</w:t>
      </w:r>
      <w:r>
        <w:rPr>
          <w:spacing w:val="50"/>
          <w:w w:val="100"/>
        </w:rPr>
        <w:t> </w:t>
      </w:r>
      <w:r>
        <w:rPr>
          <w:spacing w:val="0"/>
          <w:w w:val="100"/>
        </w:rPr>
        <w:t>Population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Expenditures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3"/>
        </w:numPr>
        <w:tabs>
          <w:tab w:pos="1077" w:val="left" w:leader="none"/>
        </w:tabs>
        <w:ind w:left="1077" w:right="0" w:hanging="21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CommonHealth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Adults.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care-related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3"/>
          <w:numId w:val="3"/>
        </w:numPr>
        <w:tabs>
          <w:tab w:pos="1785" w:val="left" w:leader="none"/>
        </w:tabs>
        <w:spacing w:line="246" w:lineRule="auto" w:before="12"/>
        <w:ind w:left="1790" w:right="527" w:hanging="352"/>
        <w:jc w:val="left"/>
      </w:pP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totally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permanently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"/>
        </w:numPr>
        <w:tabs>
          <w:tab w:pos="1776" w:val="left" w:leader="none"/>
        </w:tabs>
        <w:spacing w:line="248" w:lineRule="auto" w:before="5"/>
        <w:ind w:left="1776" w:right="1093" w:hanging="352"/>
        <w:jc w:val="left"/>
      </w:pP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definition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"permanent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disability"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65.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744" w:val="left" w:leader="none"/>
        </w:tabs>
        <w:spacing w:line="248" w:lineRule="auto"/>
        <w:ind w:left="740" w:right="917" w:hanging="35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CommonHealth</w:t>
      </w:r>
      <w:r>
        <w:rPr>
          <w:rFonts w:ascii="Times New Roman" w:hAnsi="Times New Roman" w:cs="Times New Roman" w:eastAsia="Times New Roman"/>
          <w:b/>
          <w:bCs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Children.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care-related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bitih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totally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permanently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pove1iy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under.the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"/>
        </w:numPr>
        <w:tabs>
          <w:tab w:pos="735" w:val="left" w:leader="none"/>
        </w:tabs>
        <w:spacing w:line="251" w:lineRule="auto" w:before="70"/>
        <w:ind w:left="735" w:right="951" w:hanging="35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Assistance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e-Family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Assistance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e-HIV/FA].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care-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related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1"/>
          <w:numId w:val="4"/>
        </w:numPr>
        <w:tabs>
          <w:tab w:pos="1757" w:val="left" w:leader="none"/>
        </w:tabs>
        <w:spacing w:line="260" w:lineRule="exact"/>
        <w:ind w:left="1757" w:right="0" w:hanging="347"/>
        <w:jc w:val="left"/>
      </w:pP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12"/>
        <w:ind w:left="1762" w:right="820"/>
        <w:jc w:val="left"/>
      </w:pP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9"/>
          <w:w w:val="100"/>
        </w:rPr>
        <w:t>V</w:t>
      </w:r>
      <w:r>
        <w:rPr>
          <w:b w:val="0"/>
          <w:bCs w:val="0"/>
          <w:spacing w:val="0"/>
          <w:w w:val="100"/>
        </w:rPr>
        <w:t>-positive,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institutionalized,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0"/>
          <w:w w:val="100"/>
        </w:rPr>
      </w:r>
    </w:p>
    <w:p>
      <w:pPr>
        <w:spacing w:before="84"/>
        <w:ind w:left="0" w:right="115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155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after="0"/>
        <w:jc w:val="right"/>
        <w:rPr>
          <w:rFonts w:ascii="Arial" w:hAnsi="Arial" w:cs="Arial" w:eastAsia="Arial"/>
          <w:sz w:val="19"/>
          <w:szCs w:val="19"/>
        </w:rPr>
        <w:sectPr>
          <w:pgSz w:w="12240" w:h="15840"/>
          <w:pgMar w:header="0" w:footer="1029" w:top="1480" w:bottom="1080" w:left="1280" w:right="1380"/>
        </w:sectPr>
      </w:pPr>
    </w:p>
    <w:p>
      <w:pPr>
        <w:spacing w:line="100" w:lineRule="exact" w:before="6"/>
        <w:rPr>
          <w:sz w:val="10"/>
          <w:szCs w:val="10"/>
        </w:rPr>
      </w:pPr>
      <w:r>
        <w:rPr/>
        <w:pict>
          <v:group style="position:absolute;margin-left:.118513pt;margin-top:528.510681pt;width:.1pt;height:218.187pt;mso-position-horizontal-relative:page;mso-position-vertical-relative:page;z-index:-9281" coordorigin="2,10570" coordsize="2,4364">
            <v:shape style="position:absolute;left:2;top:10570;width:2;height:4364" coordorigin="2,10570" coordsize="0,4364" path="m2,14934l2,10570e" filled="f" stroked="t" strokeweight=".237026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49" w:lineRule="auto" w:before="70"/>
        <w:ind w:left="1780" w:right="353" w:firstLine="18"/>
        <w:jc w:val="left"/>
      </w:pP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90-day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submits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proof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3"/>
          <w:w w:val="100"/>
        </w:rPr>
        <w:t>V</w:t>
      </w:r>
      <w:r>
        <w:rPr>
          <w:b w:val="0"/>
          <w:bCs w:val="0"/>
          <w:spacing w:val="0"/>
          <w:w w:val="100"/>
        </w:rPr>
        <w:t>-positive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status.</w:t>
      </w:r>
    </w:p>
    <w:p>
      <w:pPr>
        <w:pStyle w:val="BodyText"/>
        <w:numPr>
          <w:ilvl w:val="1"/>
          <w:numId w:val="4"/>
        </w:numPr>
        <w:tabs>
          <w:tab w:pos="1780" w:val="left" w:leader="none"/>
        </w:tabs>
        <w:spacing w:line="261" w:lineRule="exact"/>
        <w:ind w:left="1780" w:right="0" w:hanging="347"/>
        <w:jc w:val="left"/>
      </w:pPr>
      <w:r>
        <w:rPr>
          <w:b w:val="0"/>
          <w:bCs w:val="0"/>
          <w:spacing w:val="0"/>
          <w:w w:val="100"/>
        </w:rPr>
        <w:t>Non-disabled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2"/>
        <w:ind w:left="1780" w:right="27" w:firstLine="4"/>
        <w:jc w:val="left"/>
      </w:pP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income.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65" w:val="left" w:leader="none"/>
        </w:tabs>
        <w:spacing w:line="249" w:lineRule="auto"/>
        <w:ind w:left="761" w:right="649" w:hanging="35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Breast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Cervical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Cancer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[BCCDP].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care-related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cancer,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250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FPL.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61" w:val="left" w:leader="none"/>
        </w:tabs>
        <w:spacing w:line="249" w:lineRule="auto"/>
        <w:ind w:left="751" w:right="584" w:hanging="33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MAGI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FPL,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employers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fewer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employees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qualifying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Employer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Sponsored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ineligible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subsidized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Connector.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56" w:val="left" w:leader="none"/>
        </w:tabs>
        <w:spacing w:line="248" w:lineRule="auto"/>
        <w:ind w:left="746" w:right="738" w:hanging="34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TANF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EAEDC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Recipients.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Needy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Elders,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Children.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ofTANF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EAEDC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benefits,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determination.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46" w:val="left" w:leader="none"/>
        </w:tabs>
        <w:spacing w:line="248" w:lineRule="auto"/>
        <w:ind w:left="746" w:right="605" w:hanging="35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Coverage.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ofMonth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Subsidized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(QHP)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QHP.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QHP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42" w:val="left" w:leader="none"/>
        </w:tabs>
        <w:spacing w:line="249" w:lineRule="auto"/>
        <w:ind w:left="742" w:right="950" w:hanging="3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Provisional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Coverage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Beneficiaries.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self-attest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factor,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disability,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immigration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citizenship;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self-attest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hubs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populations: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1296" w:val="left" w:leader="none"/>
        </w:tabs>
        <w:spacing w:line="246" w:lineRule="auto"/>
        <w:ind w:left="1301" w:right="2255" w:hanging="365"/>
        <w:jc w:val="left"/>
      </w:pP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attested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(MAGI)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200%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poverty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4"/>
        </w:numPr>
        <w:tabs>
          <w:tab w:pos="1296" w:val="left" w:leader="none"/>
        </w:tabs>
        <w:spacing w:line="250" w:lineRule="auto" w:before="5"/>
        <w:ind w:left="1296" w:right="480" w:hanging="365"/>
        <w:jc w:val="left"/>
      </w:pP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HIV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attested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MAGI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200%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FPL;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1292" w:val="left" w:leader="none"/>
        </w:tabs>
        <w:spacing w:line="260" w:lineRule="exact"/>
        <w:ind w:left="1292" w:right="0" w:hanging="361"/>
        <w:jc w:val="left"/>
      </w:pP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1301" w:right="0"/>
        <w:jc w:val="left"/>
      </w:pPr>
      <w:r>
        <w:rPr>
          <w:b w:val="0"/>
          <w:bCs w:val="0"/>
          <w:spacing w:val="0"/>
          <w:w w:val="100"/>
        </w:rPr>
        <w:t>attested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MAGI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250%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FPL;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5"/>
        </w:numPr>
        <w:tabs>
          <w:tab w:pos="1296" w:val="left" w:leader="none"/>
        </w:tabs>
        <w:spacing w:before="25"/>
        <w:ind w:left="1296" w:right="0" w:hanging="365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Children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21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before="75"/>
        <w:ind w:left="0" w:right="111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spacing w:val="0"/>
          <w:w w:val="100"/>
          <w:sz w:val="19"/>
          <w:szCs w:val="19"/>
        </w:rPr>
      </w:r>
    </w:p>
    <w:p>
      <w:pPr>
        <w:spacing w:before="6"/>
        <w:ind w:left="116" w:right="1428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1"/>
          <w:szCs w:val="21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footerReference w:type="default" r:id="rId11"/>
          <w:pgSz w:w="12240" w:h="15840"/>
          <w:pgMar w:footer="645" w:header="0" w:top="1480" w:bottom="840" w:left="1320" w:right="1440"/>
        </w:sectPr>
      </w:pPr>
    </w:p>
    <w:p>
      <w:pPr>
        <w:spacing w:line="150" w:lineRule="exact" w:before="9"/>
        <w:rPr>
          <w:sz w:val="15"/>
          <w:szCs w:val="15"/>
        </w:rPr>
      </w:pPr>
      <w:r>
        <w:rPr/>
        <w:pict>
          <v:group style="position:absolute;margin-left:2.128284pt;margin-top:461.816193pt;width:.1pt;height:186.4649pt;mso-position-horizontal-relative:page;mso-position-vertical-relative:page;z-index:-9280" coordorigin="43,9236" coordsize="2,3729">
            <v:shape style="position:absolute;left:43;top:9236;width:2;height:3729" coordorigin="43,9236" coordsize="0,3729" path="m43,12966l43,9236e" filled="f" stroked="t" strokeweight=".236476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numPr>
          <w:ilvl w:val="0"/>
          <w:numId w:val="4"/>
        </w:numPr>
        <w:tabs>
          <w:tab w:pos="759" w:val="left" w:leader="none"/>
        </w:tabs>
        <w:spacing w:line="248" w:lineRule="auto"/>
        <w:ind w:left="755" w:right="631" w:hanging="34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Presumptively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Beneficiaries.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presumptively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HIV-Family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elect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59" w:val="left" w:leader="none"/>
        </w:tabs>
        <w:spacing w:line="249" w:lineRule="auto"/>
        <w:ind w:left="750" w:right="160" w:hanging="32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Out-of-state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Foster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26,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responsibility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Tribe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turned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Tribe's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ends,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1057" w:val="left" w:leader="none"/>
        </w:tabs>
        <w:ind w:left="348" w:right="0"/>
        <w:jc w:val="left"/>
        <w:rPr>
          <w:b w:val="0"/>
          <w:bCs w:val="0"/>
        </w:rPr>
      </w:pPr>
      <w:r>
        <w:rPr>
          <w:spacing w:val="0"/>
          <w:w w:val="100"/>
          <w:sz w:val="25"/>
          <w:szCs w:val="25"/>
        </w:rPr>
        <w:t>ll.</w:t>
      </w:r>
      <w:r>
        <w:rPr>
          <w:spacing w:val="0"/>
          <w:w w:val="100"/>
          <w:sz w:val="25"/>
          <w:szCs w:val="25"/>
        </w:rPr>
        <w:tab/>
      </w:r>
      <w:r>
        <w:rPr>
          <w:spacing w:val="0"/>
          <w:w w:val="100"/>
        </w:rPr>
        <w:t>Service</w:t>
      </w:r>
      <w:r>
        <w:rPr>
          <w:spacing w:val="5"/>
          <w:w w:val="100"/>
        </w:rPr>
        <w:t>-</w:t>
      </w:r>
      <w:r>
        <w:rPr>
          <w:spacing w:val="0"/>
          <w:w w:val="100"/>
        </w:rPr>
        <w:t>Related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Expenditures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41" w:val="left" w:leader="none"/>
        </w:tabs>
        <w:spacing w:line="248" w:lineRule="auto"/>
        <w:ind w:left="741" w:right="708" w:hanging="32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effective.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41" w:val="left" w:leader="none"/>
        </w:tabs>
        <w:spacing w:line="248" w:lineRule="auto"/>
        <w:ind w:left="736" w:right="420" w:hanging="32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Pediatric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Asthma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focused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pediatric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asthma.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protocols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protocols.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36" w:val="left" w:leader="none"/>
        </w:tabs>
        <w:spacing w:line="250" w:lineRule="auto"/>
        <w:ind w:left="741" w:right="953" w:hanging="33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Diversionary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Behavioral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Services.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benefits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specified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extent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plan.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36" w:val="left" w:leader="none"/>
        </w:tabs>
        <w:spacing w:line="250" w:lineRule="auto"/>
        <w:ind w:left="741" w:right="750" w:hanging="33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Expanded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Substance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Use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Treatment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Services.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benefits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specified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TableD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extent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plan.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36" w:val="left" w:leader="none"/>
        </w:tabs>
        <w:spacing w:line="248" w:lineRule="auto"/>
        <w:ind w:left="726" w:right="544" w:hanging="31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Full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Benefits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Presumptively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Pregnant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Women.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benefits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presumptively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pregnant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women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including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Hospital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Presumptive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incomes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200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percent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FPL.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40" w:lineRule="exact" w:before="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4"/>
        </w:numPr>
        <w:tabs>
          <w:tab w:pos="731" w:val="left" w:leader="none"/>
        </w:tabs>
        <w:spacing w:line="248" w:lineRule="auto"/>
        <w:ind w:left="731" w:right="734" w:hanging="32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Medicare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Sharing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monthly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premiums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deductibles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coinsurance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FPL,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applying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assettest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726" w:right="941" w:firstLine="4"/>
        <w:jc w:val="left"/>
      </w:pP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premiums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applying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36" w:val="left" w:leader="none"/>
        </w:tabs>
        <w:spacing w:line="245" w:lineRule="auto"/>
        <w:ind w:left="722" w:right="1491" w:hanging="322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Continuous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Period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enrolled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Student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Insurance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Plans.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costs,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including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insurance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premiums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sharing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enrolled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while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 w:line="245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2"/>
          <w:pgSz w:w="12240" w:h="15840"/>
          <w:pgMar w:footer="1210" w:header="0" w:top="1480" w:bottom="1400" w:left="1340" w:right="1440"/>
          <w:pgNumType w:start="3"/>
        </w:sectPr>
      </w:pPr>
    </w:p>
    <w:p>
      <w:pPr>
        <w:spacing w:line="120" w:lineRule="exact" w:before="8"/>
        <w:rPr>
          <w:sz w:val="12"/>
          <w:szCs w:val="12"/>
        </w:rPr>
      </w:pPr>
      <w:r>
        <w:rPr/>
        <w:pict>
          <v:group style="position:absolute;margin-left:4.117647pt;margin-top:399.910065pt;width:1.529412pt;height:125.163194pt;mso-position-horizontal-relative:page;mso-position-vertical-relative:page;z-index:-9279" coordorigin="82,7998" coordsize="31,2503">
            <v:group style="position:absolute;left:111;top:8001;width:2;height:1290" coordorigin="111,8001" coordsize="2,1290">
              <v:shape style="position:absolute;left:111;top:8001;width:2;height:1290" coordorigin="111,8001" coordsize="0,1290" path="m111,9290l111,8001e" filled="f" stroked="t" strokeweight=".235294pt" strokecolor="#000000">
                <v:path arrowok="t"/>
              </v:shape>
            </v:group>
            <v:group style="position:absolute;left:85;top:9361;width:2;height:1138" coordorigin="85,9361" coordsize="2,1138">
              <v:shape style="position:absolute;left:85;top:9361;width:2;height:1138" coordorigin="85,9361" coordsize="0,1138" path="m85,10499l85,9361e" filled="f" stroked="t" strokeweight=".235294pt" strokecolor="#00000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spacing w:line="247" w:lineRule="auto"/>
        <w:ind w:left="791" w:right="1239" w:firstLine="9"/>
        <w:jc w:val="left"/>
      </w:pP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cost-effective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6"/>
        </w:numPr>
        <w:tabs>
          <w:tab w:pos="1092" w:val="left" w:leader="none"/>
        </w:tabs>
        <w:ind w:left="1092" w:right="0" w:hanging="702"/>
        <w:jc w:val="left"/>
        <w:rPr>
          <w:b w:val="0"/>
          <w:bCs w:val="0"/>
        </w:rPr>
      </w:pPr>
      <w:r>
        <w:rPr>
          <w:spacing w:val="0"/>
          <w:w w:val="100"/>
        </w:rPr>
        <w:t>Delivery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System-Related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Expenditures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"/>
        </w:numPr>
        <w:tabs>
          <w:tab w:pos="791" w:val="left" w:leader="none"/>
        </w:tabs>
        <w:spacing w:line="247" w:lineRule="auto"/>
        <w:ind w:left="782" w:right="919" w:hanging="32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PCCM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Entities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Pilot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ACOs: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risk-based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upside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downside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distribute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collect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ranges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Integrated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ICMs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§438.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1681" w:val="left" w:leader="none"/>
        </w:tabs>
        <w:spacing w:line="247" w:lineRule="auto"/>
        <w:ind w:left="1676" w:right="800" w:hanging="349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Pool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SNCP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expenditures,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category-specific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82" w:val="left" w:leader="none"/>
        </w:tabs>
        <w:spacing w:line="247" w:lineRule="auto"/>
        <w:ind w:left="782" w:right="992" w:hanging="33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Incentive-Based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Pools.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Attachment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effective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July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2017,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Delivery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System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Reform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continued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Hospital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Transformation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Incentive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Initiatives.</w:t>
      </w:r>
    </w:p>
    <w:p>
      <w:pPr>
        <w:pStyle w:val="BodyText"/>
        <w:numPr>
          <w:ilvl w:val="0"/>
          <w:numId w:val="7"/>
        </w:numPr>
        <w:tabs>
          <w:tab w:pos="3069" w:val="left" w:leader="none"/>
        </w:tabs>
        <w:spacing w:line="246" w:lineRule="auto" w:before="2"/>
        <w:ind w:left="3064" w:right="456" w:hanging="32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DSRIP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spacing w:val="30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and</w:t>
      </w:r>
      <w:r>
        <w:rPr>
          <w:rFonts w:ascii="Times New Roman" w:hAnsi="Times New Roman" w:cs="Times New Roman" w:eastAsia="Times New Roman"/>
          <w:b/>
          <w:bCs/>
          <w:spacing w:val="27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Related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Initiatives.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Expenditures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incentive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payments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state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infrastructure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1"/>
          <w:w w:val="95"/>
        </w:rPr>
        <w:t> </w:t>
      </w:r>
      <w:r>
        <w:rPr>
          <w:b w:val="0"/>
          <w:bCs w:val="0"/>
          <w:spacing w:val="0"/>
          <w:w w:val="95"/>
        </w:rPr>
        <w:t>payments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DSRIP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95"/>
        </w:rPr>
        <w:t>program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specified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Section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VIII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18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2"/>
          <w:w w:val="95"/>
        </w:rPr>
        <w:t> </w:t>
      </w:r>
      <w:r>
        <w:rPr>
          <w:b w:val="0"/>
          <w:bCs w:val="0"/>
          <w:spacing w:val="0"/>
          <w:w w:val="95"/>
        </w:rPr>
        <w:t>STCs,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for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flexible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services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provided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ACO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emolled</w:t>
      </w:r>
      <w:r>
        <w:rPr>
          <w:b w:val="0"/>
          <w:bCs w:val="0"/>
          <w:spacing w:val="43"/>
          <w:w w:val="95"/>
        </w:rPr>
        <w:t> </w:t>
      </w:r>
      <w:r>
        <w:rPr>
          <w:b w:val="0"/>
          <w:bCs w:val="0"/>
          <w:spacing w:val="0"/>
          <w:w w:val="95"/>
        </w:rPr>
        <w:t>beneficiaries,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extent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95"/>
        </w:rPr>
        <w:t>not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otherwise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available</w:t>
      </w:r>
      <w:r>
        <w:rPr>
          <w:b w:val="0"/>
          <w:bCs w:val="0"/>
          <w:spacing w:val="41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46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Medicaid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8"/>
          <w:w w:val="95"/>
        </w:rPr>
        <w:t> </w:t>
      </w:r>
      <w:r>
        <w:rPr>
          <w:b w:val="0"/>
          <w:bCs w:val="0"/>
          <w:spacing w:val="0"/>
          <w:w w:val="95"/>
        </w:rPr>
        <w:t>state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plan,</w:t>
      </w:r>
      <w:r>
        <w:rPr>
          <w:b w:val="0"/>
          <w:bCs w:val="0"/>
          <w:spacing w:val="45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other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state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or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federal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programs,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95"/>
        </w:rPr>
        <w:t>o"r</w:t>
      </w:r>
      <w:r>
        <w:rPr>
          <w:b w:val="0"/>
          <w:bCs w:val="0"/>
          <w:spacing w:val="24"/>
          <w:w w:val="95"/>
        </w:rPr>
        <w:t> </w:t>
      </w:r>
      <w:r>
        <w:rPr>
          <w:b w:val="0"/>
          <w:bCs w:val="0"/>
          <w:spacing w:val="0"/>
          <w:w w:val="95"/>
        </w:rPr>
        <w:t>under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this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numPr>
          <w:ilvl w:val="0"/>
          <w:numId w:val="7"/>
        </w:numPr>
        <w:tabs>
          <w:tab w:pos="3069" w:val="left" w:leader="none"/>
        </w:tabs>
        <w:spacing w:line="266" w:lineRule="exact" w:before="9"/>
        <w:ind w:left="3064" w:right="941" w:hanging="34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Hospital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Transformation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Incentive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Initiatives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PHTII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incentive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payments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spacing w:line="247" w:lineRule="auto" w:before="7"/>
        <w:ind w:left="3060" w:right="624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Cambridge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Alliance's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transformation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Transformation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63" w:val="left" w:leader="none"/>
        </w:tabs>
        <w:spacing w:line="247" w:lineRule="auto"/>
        <w:ind w:left="763" w:right="591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Disproportionate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Hospital-like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DSH-like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Pool.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limits,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including: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acute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acute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hospitals,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low-income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individuals,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Massachusetts'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2013,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inpatients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Disease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(IMD).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58" w:val="left" w:leader="none"/>
        </w:tabs>
        <w:spacing w:line="247" w:lineRule="auto"/>
        <w:ind w:left="758" w:right="448" w:hanging="34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Uncompensated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Pool.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charity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Pool.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Specifically,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low-income,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patients;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ofPublic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(DPH)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pgSz w:w="12240" w:h="15840"/>
          <w:pgMar w:header="0" w:footer="1210" w:top="1480" w:bottom="1420" w:left="1340" w:right="1440"/>
        </w:sectPr>
      </w:pPr>
    </w:p>
    <w:p>
      <w:pPr>
        <w:spacing w:line="140" w:lineRule="exact" w:before="2"/>
        <w:rPr>
          <w:sz w:val="14"/>
          <w:szCs w:val="14"/>
        </w:rPr>
      </w:pPr>
      <w:r>
        <w:rPr/>
        <w:pict>
          <v:group style="position:absolute;margin-left:3.882353pt;margin-top:418.40036pt;width:1.529412pt;height:149.342694pt;mso-position-horizontal-relative:page;mso-position-vertical-relative:page;z-index:-9278" coordorigin="78,8368" coordsize="31,2987">
            <v:group style="position:absolute;left:106;top:8370;width:2;height:1152" coordorigin="106,8370" coordsize="2,1152">
              <v:shape style="position:absolute;left:106;top:8370;width:2;height:1152" coordorigin="106,8370" coordsize="0,1152" path="m106,9522l106,8370e" filled="f" stroked="t" strokeweight=".235294pt" strokecolor="#000000">
                <v:path arrowok="t"/>
              </v:shape>
            </v:group>
            <v:group style="position:absolute;left:80;top:9513;width:2;height:1840" coordorigin="80,9513" coordsize="2,1840">
              <v:shape style="position:absolute;left:80;top:9513;width:2;height:1840" coordorigin="80,9513" coordsize="0,1840" path="m80,11353l80,9513e" filled="f" stroked="t" strokeweight=".235294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ind w:left="767" w:right="0"/>
        <w:jc w:val="left"/>
      </w:pP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(DMH)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patients.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67" w:val="left" w:leader="none"/>
        </w:tabs>
        <w:spacing w:line="246" w:lineRule="auto"/>
        <w:ind w:left="757" w:right="679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Desi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nated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State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Health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Pro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rams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DSHP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.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designated</w:t>
      </w:r>
      <w:r>
        <w:rPr>
          <w:b w:val="0"/>
          <w:bCs w:val="0"/>
          <w:spacing w:val="-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otherwise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state-funded,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specified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below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Attachment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"/>
        </w:numPr>
        <w:tabs>
          <w:tab w:pos="2710" w:val="left" w:leader="none"/>
        </w:tabs>
        <w:spacing w:line="249" w:lineRule="auto"/>
        <w:ind w:left="2705" w:right="1104" w:hanging="170"/>
        <w:jc w:val="left"/>
      </w:pPr>
      <w:r>
        <w:rPr>
          <w:b w:val="0"/>
          <w:bCs w:val="0"/>
          <w:spacing w:val="0"/>
          <w:w w:val="100"/>
          <w:u w:val="single" w:color="000000"/>
        </w:rPr>
        <w:t>Health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Connector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Subsidies.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through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state-funded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4"/>
        </w:numPr>
        <w:tabs>
          <w:tab w:pos="3411" w:val="left" w:leader="none"/>
        </w:tabs>
        <w:spacing w:line="247" w:lineRule="auto"/>
        <w:ind w:left="3407" w:right="696" w:hanging="471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(A)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eligible;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income,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FPL.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"/>
        </w:numPr>
        <w:tabs>
          <w:tab w:pos="3402" w:val="left" w:leader="none"/>
        </w:tabs>
        <w:spacing w:line="247" w:lineRule="auto" w:before="2"/>
        <w:ind w:left="3402" w:right="667" w:hanging="537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cost-sharing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Connector.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"/>
        </w:numPr>
        <w:tabs>
          <w:tab w:pos="3792" w:val="left" w:leader="none"/>
        </w:tabs>
        <w:spacing w:line="262" w:lineRule="exact"/>
        <w:ind w:left="3792" w:right="0" w:hanging="382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eligible;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income,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10"/>
        <w:ind w:left="3397" w:right="792" w:firstLine="9"/>
        <w:jc w:val="left"/>
      </w:pP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Connector,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FPL.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"/>
        </w:numPr>
        <w:tabs>
          <w:tab w:pos="2685" w:val="left" w:leader="none"/>
        </w:tabs>
        <w:spacing w:line="247" w:lineRule="auto" w:before="5"/>
        <w:ind w:left="2687" w:right="829" w:hanging="175"/>
        <w:jc w:val="both"/>
      </w:pPr>
      <w:r>
        <w:rPr>
          <w:b w:val="0"/>
          <w:bCs w:val="0"/>
          <w:spacing w:val="0"/>
          <w:w w:val="100"/>
          <w:u w:val="single" w:color="000000"/>
        </w:rPr>
        <w:t>Health</w:t>
      </w:r>
      <w:r>
        <w:rPr>
          <w:b w:val="0"/>
          <w:bCs w:val="0"/>
          <w:spacing w:val="2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Connector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Gap</w:t>
      </w:r>
      <w:r>
        <w:rPr>
          <w:b w:val="0"/>
          <w:bCs w:val="0"/>
          <w:spacing w:val="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Coverage.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1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individuals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eligible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QHP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coverage,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100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while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enroll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plan.</w:t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6"/>
        </w:numPr>
        <w:tabs>
          <w:tab w:pos="1072" w:val="left" w:leader="none"/>
        </w:tabs>
        <w:ind w:left="1072" w:right="0" w:hanging="711"/>
        <w:jc w:val="left"/>
        <w:rPr>
          <w:b w:val="0"/>
          <w:bCs w:val="0"/>
        </w:rPr>
      </w:pPr>
      <w:r>
        <w:rPr>
          <w:spacing w:val="0"/>
          <w:w w:val="95"/>
        </w:rPr>
        <w:t>Streamlined</w:t>
      </w:r>
      <w:r>
        <w:rPr>
          <w:spacing w:val="21"/>
          <w:w w:val="95"/>
        </w:rPr>
        <w:t> </w:t>
      </w:r>
      <w:r>
        <w:rPr>
          <w:spacing w:val="0"/>
          <w:w w:val="95"/>
        </w:rPr>
        <w:t>Redeterminations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"/>
        </w:numPr>
        <w:tabs>
          <w:tab w:pos="748" w:val="left" w:leader="none"/>
        </w:tabs>
        <w:spacing w:line="247" w:lineRule="auto"/>
        <w:ind w:left="738" w:right="889" w:hanging="34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Streamlined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Redeterminations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Adult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Populations.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parents,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caretaker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relatives,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childless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full-benefit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populations,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Streamlined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Redeterminations.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738" w:val="left" w:leader="none"/>
        </w:tabs>
        <w:spacing w:line="247" w:lineRule="auto"/>
        <w:ind w:left="734" w:right="722" w:hanging="349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Streamlined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Redeterminations</w:t>
      </w:r>
      <w:r>
        <w:rPr>
          <w:rFonts w:ascii="Times New Roman" w:hAnsi="Times New Roman" w:cs="Times New Roman" w:eastAsia="Times New Roman"/>
          <w:b/>
          <w:bCs/>
          <w:spacing w:val="-1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Children's</w:t>
      </w:r>
      <w:r>
        <w:rPr>
          <w:rFonts w:ascii="Times New Roman" w:hAnsi="Times New Roman" w:cs="Times New Roman" w:eastAsia="Times New Roman"/>
          <w:b/>
          <w:bCs/>
          <w:spacing w:val="-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Population.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children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Title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XIX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plan,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Title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XXI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child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full-benefit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populations,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Streamlined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Redeterminations.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324" w:right="117" w:firstLine="4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expressed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regulation,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explicitly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waived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herein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similarly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hereunder.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expressed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regulation,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 w:firstLine="0"/>
        <w:jc w:val="left"/>
        <w:rPr>
          <w:b w:val="0"/>
          <w:bCs w:val="0"/>
        </w:rPr>
      </w:pPr>
      <w:r>
        <w:rPr>
          <w:spacing w:val="0"/>
          <w:w w:val="95"/>
        </w:rPr>
        <w:t>The</w:t>
      </w:r>
      <w:r>
        <w:rPr>
          <w:spacing w:val="12"/>
          <w:w w:val="95"/>
        </w:rPr>
        <w:t> </w:t>
      </w:r>
      <w:r>
        <w:rPr>
          <w:spacing w:val="0"/>
          <w:w w:val="95"/>
        </w:rPr>
        <w:t>Followin</w:t>
      </w:r>
      <w:r>
        <w:rPr>
          <w:spacing w:val="33"/>
          <w:w w:val="95"/>
        </w:rPr>
        <w:t> </w:t>
      </w:r>
      <w:r>
        <w:rPr>
          <w:spacing w:val="0"/>
          <w:w w:val="95"/>
        </w:rPr>
        <w:t>Title</w:t>
      </w:r>
      <w:r>
        <w:rPr>
          <w:spacing w:val="21"/>
          <w:w w:val="95"/>
        </w:rPr>
        <w:t> </w:t>
      </w:r>
      <w:r>
        <w:rPr>
          <w:spacing w:val="0"/>
          <w:w w:val="95"/>
        </w:rPr>
        <w:t>XIX</w:t>
      </w:r>
      <w:r>
        <w:rPr>
          <w:spacing w:val="20"/>
          <w:w w:val="95"/>
        </w:rPr>
        <w:t> </w:t>
      </w:r>
      <w:r>
        <w:rPr>
          <w:spacing w:val="0"/>
          <w:w w:val="95"/>
        </w:rPr>
        <w:t>Requirements</w:t>
      </w:r>
      <w:r>
        <w:rPr>
          <w:spacing w:val="0"/>
          <w:w w:val="95"/>
        </w:rPr>
        <w:t> </w:t>
      </w:r>
      <w:r>
        <w:rPr>
          <w:spacing w:val="1"/>
          <w:w w:val="95"/>
        </w:rPr>
        <w:t> </w:t>
      </w:r>
      <w:r>
        <w:rPr>
          <w:spacing w:val="0"/>
          <w:w w:val="95"/>
        </w:rPr>
        <w:t>Do</w:t>
      </w:r>
      <w:r>
        <w:rPr>
          <w:spacing w:val="22"/>
          <w:w w:val="95"/>
        </w:rPr>
        <w:t> </w:t>
      </w:r>
      <w:r>
        <w:rPr>
          <w:spacing w:val="0"/>
          <w:w w:val="95"/>
        </w:rPr>
        <w:t>Not</w:t>
      </w:r>
      <w:r>
        <w:rPr>
          <w:spacing w:val="21"/>
          <w:w w:val="95"/>
        </w:rPr>
        <w:t> </w:t>
      </w:r>
      <w:r>
        <w:rPr>
          <w:spacing w:val="0"/>
          <w:w w:val="95"/>
        </w:rPr>
        <w:t>Apply</w:t>
      </w:r>
      <w:r>
        <w:rPr>
          <w:spacing w:val="32"/>
          <w:w w:val="95"/>
        </w:rPr>
        <w:t> </w:t>
      </w:r>
      <w:r>
        <w:rPr>
          <w:spacing w:val="0"/>
          <w:w w:val="95"/>
        </w:rPr>
        <w:t>to</w:t>
      </w:r>
      <w:r>
        <w:rPr>
          <w:spacing w:val="19"/>
          <w:w w:val="95"/>
        </w:rPr>
        <w:t> </w:t>
      </w:r>
      <w:r>
        <w:rPr>
          <w:spacing w:val="0"/>
          <w:w w:val="95"/>
        </w:rPr>
        <w:t>These</w:t>
      </w:r>
      <w:r>
        <w:rPr>
          <w:spacing w:val="22"/>
          <w:w w:val="95"/>
        </w:rPr>
        <w:t> </w:t>
      </w:r>
      <w:r>
        <w:rPr>
          <w:spacing w:val="0"/>
          <w:w w:val="95"/>
        </w:rPr>
        <w:t>Expenditure</w:t>
      </w:r>
      <w:r>
        <w:rPr>
          <w:spacing w:val="40"/>
          <w:w w:val="95"/>
        </w:rPr>
        <w:t> </w:t>
      </w:r>
      <w:r>
        <w:rPr>
          <w:spacing w:val="0"/>
          <w:w w:val="95"/>
        </w:rPr>
        <w:t>Authorities.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210" w:top="1480" w:bottom="1420" w:left="1360" w:right="1460"/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4.588235pt;margin-top:385.923859pt;width:1.411765pt;height:116.392094pt;mso-position-horizontal-relative:page;mso-position-vertical-relative:page;z-index:-9277" coordorigin="92,7718" coordsize="28,2328">
            <v:group style="position:absolute;left:118;top:7721;width:2;height:1043" coordorigin="118,7721" coordsize="2,1043">
              <v:shape style="position:absolute;left:118;top:7721;width:2;height:1043" coordorigin="118,7721" coordsize="0,1043" path="m118,8764l118,7721e" filled="f" stroked="t" strokeweight=".235294pt" strokecolor="#000000">
                <v:path arrowok="t"/>
              </v:shape>
            </v:group>
            <v:group style="position:absolute;left:94;top:8754;width:2;height:1290" coordorigin="94,8754" coordsize="2,1290">
              <v:shape style="position:absolute;left:94;top:8754;width:2;height:1290" coordorigin="94,8754" coordsize="0,1290" path="m94,10044l94,8754e" filled="f" stroked="t" strokeweight=".235294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Heading2"/>
        <w:numPr>
          <w:ilvl w:val="0"/>
          <w:numId w:val="4"/>
        </w:numPr>
        <w:tabs>
          <w:tab w:pos="790" w:val="left" w:leader="none"/>
        </w:tabs>
        <w:spacing w:line="274" w:lineRule="exact"/>
        <w:ind w:left="795" w:right="1302" w:hanging="353"/>
        <w:jc w:val="left"/>
      </w:pPr>
      <w:r>
        <w:rPr>
          <w:b w:val="0"/>
          <w:bCs w:val="0"/>
          <w:spacing w:val="0"/>
          <w:w w:val="100"/>
        </w:rPr>
        <w:t>Premiums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1902(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)(14)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insofar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incorporates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1916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1916A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/>
        <w:ind w:left="743" w:right="939" w:hanging="5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impose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premiums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cost-sharing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spacing w:line="270" w:lineRule="exact"/>
        <w:ind w:left="381" w:right="1856"/>
        <w:jc w:val="left"/>
      </w:pPr>
      <w:r>
        <w:rPr>
          <w:b w:val="0"/>
          <w:bCs w:val="0"/>
          <w:w w:val="110"/>
        </w:rPr>
      </w:r>
      <w:r>
        <w:rPr>
          <w:b w:val="0"/>
          <w:bCs w:val="0"/>
          <w:spacing w:val="0"/>
          <w:w w:val="105"/>
          <w:u w:val="thick" w:color="000000"/>
        </w:rPr>
        <w:t>In</w:t>
      </w:r>
      <w:r>
        <w:rPr>
          <w:b w:val="0"/>
          <w:bCs w:val="0"/>
          <w:spacing w:val="-13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Addition</w:t>
      </w:r>
      <w:r>
        <w:rPr>
          <w:b w:val="0"/>
          <w:bCs w:val="0"/>
          <w:spacing w:val="3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to</w:t>
      </w:r>
      <w:r>
        <w:rPr>
          <w:b w:val="0"/>
          <w:bCs w:val="0"/>
          <w:spacing w:val="-8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the</w:t>
      </w:r>
      <w:r>
        <w:rPr>
          <w:b w:val="0"/>
          <w:bCs w:val="0"/>
          <w:spacing w:val="-16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Above.</w:t>
      </w:r>
      <w:r>
        <w:rPr>
          <w:b w:val="0"/>
          <w:bCs w:val="0"/>
          <w:spacing w:val="-12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the</w:t>
      </w:r>
      <w:r>
        <w:rPr>
          <w:b w:val="0"/>
          <w:bCs w:val="0"/>
          <w:spacing w:val="-13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Followin</w:t>
      </w:r>
      <w:r>
        <w:rPr>
          <w:b w:val="0"/>
          <w:bCs w:val="0"/>
          <w:spacing w:val="-2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Title</w:t>
      </w:r>
      <w:r>
        <w:rPr>
          <w:b w:val="0"/>
          <w:bCs w:val="0"/>
          <w:spacing w:val="-17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XIX</w:t>
      </w:r>
      <w:r>
        <w:rPr>
          <w:b w:val="0"/>
          <w:bCs w:val="0"/>
          <w:spacing w:val="-15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Requirements</w:t>
      </w:r>
      <w:r>
        <w:rPr>
          <w:b w:val="0"/>
          <w:bCs w:val="0"/>
          <w:spacing w:val="1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Do</w:t>
      </w:r>
      <w:r>
        <w:rPr>
          <w:b w:val="0"/>
          <w:bCs w:val="0"/>
          <w:spacing w:val="-6"/>
          <w:w w:val="105"/>
          <w:u w:val="thick" w:color="000000"/>
        </w:rPr>
        <w:t> </w:t>
      </w:r>
      <w:r>
        <w:rPr>
          <w:b w:val="0"/>
          <w:bCs w:val="0"/>
          <w:spacing w:val="0"/>
          <w:w w:val="105"/>
          <w:u w:val="thick" w:color="000000"/>
        </w:rPr>
        <w:t>Not</w:t>
      </w:r>
      <w:r>
        <w:rPr>
          <w:b w:val="0"/>
          <w:bCs w:val="0"/>
          <w:spacing w:val="0"/>
          <w:w w:val="98"/>
          <w:u w:val="none"/>
        </w:rPr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Apply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Expenditures</w:t>
      </w:r>
      <w:r>
        <w:rPr>
          <w:b w:val="0"/>
          <w:bCs w:val="0"/>
          <w:spacing w:val="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for</w:t>
      </w:r>
      <w:r>
        <w:rPr>
          <w:b w:val="0"/>
          <w:bCs w:val="0"/>
          <w:spacing w:val="-19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Family</w:t>
      </w:r>
      <w:r>
        <w:rPr>
          <w:b w:val="0"/>
          <w:bCs w:val="0"/>
          <w:spacing w:val="-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Assistance</w:t>
      </w:r>
      <w:r>
        <w:rPr>
          <w:b w:val="0"/>
          <w:bCs w:val="0"/>
          <w:spacing w:val="-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Covera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4"/>
        </w:numPr>
        <w:tabs>
          <w:tab w:pos="641" w:val="left" w:leader="none"/>
        </w:tabs>
        <w:ind w:left="641" w:right="0" w:hanging="30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Early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Periodic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Screening,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Diagnostic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EPSDT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70" w:lineRule="exact"/>
        <w:ind w:left="60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1902(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)(43)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691" w:right="0"/>
        <w:jc w:val="left"/>
      </w:pP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4"/>
        </w:numPr>
        <w:tabs>
          <w:tab w:pos="621" w:val="left" w:leader="none"/>
          <w:tab w:pos="6023" w:val="left" w:leader="none"/>
        </w:tabs>
        <w:spacing w:line="270" w:lineRule="exact"/>
        <w:ind w:left="4338" w:right="1086" w:hanging="4005"/>
        <w:jc w:val="left"/>
      </w:pPr>
      <w:r>
        <w:rPr>
          <w:b w:val="0"/>
          <w:bCs w:val="0"/>
          <w:spacing w:val="0"/>
          <w:w w:val="105"/>
        </w:rPr>
        <w:t>surance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Transportation</w:t>
      </w:r>
      <w:r>
        <w:rPr>
          <w:b w:val="0"/>
          <w:bCs w:val="0"/>
          <w:spacing w:val="0"/>
          <w:w w:val="105"/>
        </w:rPr>
        <w:tab/>
        <w:tab/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1902(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)(4)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insofar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incorporates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42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CFR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431.53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720" w:right="1237" w:firstLine="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packages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transportation.</w:t>
      </w: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771" w:val="left" w:leader="none"/>
          <w:tab w:pos="6018" w:val="left" w:leader="none"/>
        </w:tabs>
        <w:ind w:left="4207" w:right="0" w:hanging="3784"/>
        <w:jc w:val="left"/>
      </w:pP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Promptness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1902(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)(8)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720" w:right="1667" w:firstLine="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waiting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lists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numPr>
          <w:ilvl w:val="0"/>
          <w:numId w:val="9"/>
        </w:numPr>
        <w:tabs>
          <w:tab w:pos="767" w:val="left" w:leader="none"/>
          <w:tab w:pos="5981" w:val="left" w:leader="none"/>
        </w:tabs>
        <w:spacing w:line="270" w:lineRule="exact"/>
        <w:ind w:left="4207" w:right="1146" w:hanging="3793"/>
        <w:jc w:val="left"/>
      </w:pPr>
      <w:r>
        <w:rPr>
          <w:b w:val="0"/>
          <w:bCs w:val="0"/>
          <w:spacing w:val="0"/>
          <w:w w:val="100"/>
        </w:rPr>
        <w:t>Mandatory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95"/>
        </w:rPr>
        <w:t>Section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5"/>
          <w:w w:val="95"/>
        </w:rPr>
        <w:t> </w:t>
      </w:r>
      <w:r>
        <w:rPr>
          <w:b w:val="0"/>
          <w:bCs w:val="0"/>
          <w:spacing w:val="0"/>
          <w:w w:val="95"/>
        </w:rPr>
        <w:t>1902(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)(10)(A)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insofar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incorporates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1905(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781" w:right="1000" w:hanging="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exempt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mandatory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2"/>
        <w:spacing w:line="243" w:lineRule="auto"/>
        <w:ind w:left="371" w:right="0" w:hanging="5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Followiri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Title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XIX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Requirements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Do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Not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Apply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Expenditures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Medicare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Cost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Sharin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Assistance: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9"/>
        </w:numPr>
        <w:tabs>
          <w:tab w:pos="715" w:val="left" w:leader="none"/>
          <w:tab w:pos="6715" w:val="left" w:leader="none"/>
        </w:tabs>
        <w:ind w:left="715" w:right="0" w:hanging="30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Resource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Limits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1902(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)(10)(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776" w:right="722" w:hanging="5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disregard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assets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assistance.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pgSz w:w="12240" w:h="15840"/>
          <w:pgMar w:header="0" w:footer="1210" w:top="1480" w:bottom="1400" w:left="1360" w:right="1420"/>
        </w:sectPr>
      </w:pPr>
    </w:p>
    <w:p>
      <w:pPr>
        <w:spacing w:line="100" w:lineRule="exact" w:before="9"/>
        <w:rPr>
          <w:sz w:val="10"/>
          <w:szCs w:val="10"/>
        </w:rPr>
      </w:pPr>
      <w:r>
        <w:rPr/>
        <w:pict>
          <v:group style="position:absolute;margin-left:4.009249pt;margin-top:408.617096pt;width:.1pt;height:159.5874pt;mso-position-horizontal-relative:page;mso-position-vertical-relative:page;z-index:-9276" coordorigin="80,8172" coordsize="2,3192">
            <v:shape style="position:absolute;left:80;top:8172;width:2;height:3192" coordorigin="80,8172" coordsize="0,3192" path="m80,11364l80,8172e" filled="f" stroked="t" strokeweight=".235838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Heading3"/>
        <w:spacing w:before="70"/>
        <w:ind w:left="356" w:right="0"/>
        <w:jc w:val="left"/>
        <w:rPr>
          <w:b w:val="0"/>
          <w:bCs w:val="0"/>
        </w:rPr>
      </w:pPr>
      <w:r>
        <w:rPr>
          <w:spacing w:val="0"/>
          <w:w w:val="100"/>
        </w:rPr>
        <w:t>No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Title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XIX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Requirements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are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Applicable</w:t>
      </w:r>
      <w:r>
        <w:rPr>
          <w:spacing w:val="23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Expenditures</w:t>
      </w:r>
      <w:r>
        <w:rPr>
          <w:spacing w:val="33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Safety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Net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Care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Pool.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1210" w:top="1480" w:bottom="1400" w:left="1360" w:right="142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44" w:lineRule="auto" w:before="70"/>
        <w:ind w:left="2875" w:right="1568" w:hanging="87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CENTERS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MEDICARE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/>
          <w:bCs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SPECIAL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TERMS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/>
          <w:bCs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379" w:val="left" w:leader="none"/>
        </w:tabs>
        <w:ind w:left="3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NUMBER: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36"/>
          <w:szCs w:val="36"/>
        </w:rPr>
        <w:t>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-00030/1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tabs>
          <w:tab w:pos="2360" w:val="left" w:leader="none"/>
        </w:tabs>
        <w:spacing w:line="538" w:lineRule="exact" w:before="40"/>
        <w:ind w:left="314" w:right="767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TITLE: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1115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AWARDEE: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Executive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Office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Human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Services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12" w:lineRule="exact"/>
        <w:ind w:left="0" w:right="3630" w:firstLine="0"/>
        <w:jc w:val="center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EOHHS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016" w:val="left" w:leader="none"/>
        </w:tabs>
        <w:ind w:left="314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95"/>
          <w:sz w:val="23"/>
          <w:szCs w:val="23"/>
        </w:rPr>
        <w:t>I.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3"/>
          <w:szCs w:val="23"/>
        </w:rPr>
        <w:t>PREFACE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304" w:right="174" w:firstLine="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hereinafter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"demonstration"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oversees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State/Commonwealth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1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1"/>
          <w:szCs w:val="21"/>
        </w:rPr>
        <w:t>&amp;</w:t>
      </w:r>
      <w:r>
        <w:rPr>
          <w:rFonts w:ascii="Arial" w:hAnsi="Arial" w:cs="Arial" w:eastAsia="Arial"/>
          <w:b w:val="0"/>
          <w:bCs w:val="0"/>
          <w:spacing w:val="-9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nature,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character,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involvement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obligations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2017,·unless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superseded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extension,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othe1wise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specified.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expire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300" w:right="0"/>
        <w:jc w:val="left"/>
      </w:pP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300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ananged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areas: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"/>
        </w:numPr>
        <w:tabs>
          <w:tab w:pos="997" w:val="left" w:leader="none"/>
        </w:tabs>
        <w:ind w:left="997" w:right="0" w:hanging="703"/>
        <w:jc w:val="left"/>
      </w:pPr>
      <w:r>
        <w:rPr>
          <w:b w:val="0"/>
          <w:bCs w:val="0"/>
          <w:spacing w:val="0"/>
          <w:w w:val="100"/>
        </w:rPr>
        <w:t>Preface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997" w:val="left" w:leader="none"/>
        </w:tabs>
        <w:spacing w:before="9"/>
        <w:ind w:left="997" w:right="0" w:hanging="703"/>
        <w:jc w:val="left"/>
      </w:pP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"/>
        </w:numPr>
        <w:tabs>
          <w:tab w:pos="1002" w:val="left" w:leader="none"/>
        </w:tabs>
        <w:spacing w:before="5"/>
        <w:ind w:left="1002" w:right="0" w:hanging="712"/>
        <w:jc w:val="left"/>
      </w:pP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</w:p>
    <w:p>
      <w:pPr>
        <w:pStyle w:val="BodyText"/>
        <w:tabs>
          <w:tab w:pos="993" w:val="left" w:leader="none"/>
        </w:tabs>
        <w:spacing w:line="278" w:lineRule="exact"/>
        <w:ind w:left="290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5"/>
          <w:szCs w:val="25"/>
        </w:rPr>
        <w:t>N.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5"/>
          <w:sz w:val="25"/>
          <w:szCs w:val="25"/>
        </w:rPr>
        <w:tab/>
      </w:r>
      <w:r>
        <w:rPr>
          <w:b w:val="0"/>
          <w:bCs w:val="0"/>
          <w:i w:val="0"/>
          <w:spacing w:val="0"/>
          <w:w w:val="100"/>
        </w:rPr>
        <w:t>Eligibility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-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Enrollment</w:t>
      </w:r>
    </w:p>
    <w:p>
      <w:pPr>
        <w:pStyle w:val="BodyText"/>
        <w:tabs>
          <w:tab w:pos="993" w:val="left" w:leader="none"/>
        </w:tabs>
        <w:spacing w:before="4"/>
        <w:ind w:left="286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V.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</w:p>
    <w:p>
      <w:pPr>
        <w:pStyle w:val="BodyText"/>
        <w:numPr>
          <w:ilvl w:val="0"/>
          <w:numId w:val="11"/>
        </w:numPr>
        <w:tabs>
          <w:tab w:pos="993" w:val="left" w:leader="none"/>
        </w:tabs>
        <w:spacing w:before="5"/>
        <w:ind w:left="993" w:right="0" w:hanging="708"/>
        <w:jc w:val="left"/>
      </w:pP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97" w:val="left" w:leader="none"/>
        </w:tabs>
        <w:spacing w:before="5"/>
        <w:ind w:left="997" w:right="0" w:hanging="712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993" w:val="left" w:leader="none"/>
        </w:tabs>
        <w:spacing w:before="9"/>
        <w:ind w:left="993" w:right="0" w:hanging="70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</w:p>
    <w:p>
      <w:pPr>
        <w:pStyle w:val="BodyText"/>
        <w:numPr>
          <w:ilvl w:val="0"/>
          <w:numId w:val="11"/>
        </w:numPr>
        <w:tabs>
          <w:tab w:pos="1021" w:val="left" w:leader="none"/>
        </w:tabs>
        <w:spacing w:before="9"/>
        <w:ind w:left="1021" w:right="0" w:hanging="736"/>
        <w:jc w:val="left"/>
      </w:pP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</w:p>
    <w:p>
      <w:pPr>
        <w:pStyle w:val="BodyText"/>
        <w:tabs>
          <w:tab w:pos="1011" w:val="left" w:leader="none"/>
        </w:tabs>
        <w:spacing w:before="4"/>
        <w:ind w:left="286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X.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011" w:val="left" w:leader="none"/>
        </w:tabs>
        <w:spacing w:before="9"/>
        <w:ind w:left="1011" w:right="0" w:hanging="731"/>
        <w:jc w:val="left"/>
      </w:pP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011" w:val="left" w:leader="none"/>
        </w:tabs>
        <w:spacing w:before="5"/>
        <w:ind w:left="1011" w:right="0" w:hanging="731"/>
        <w:jc w:val="left"/>
      </w:pP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011" w:val="left" w:leader="none"/>
        </w:tabs>
        <w:spacing w:before="9"/>
        <w:ind w:left="1011" w:right="0" w:hanging="731"/>
        <w:jc w:val="left"/>
      </w:pP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83" w:val="left" w:leader="none"/>
        </w:tabs>
        <w:spacing w:before="5"/>
        <w:ind w:left="983" w:right="0" w:hanging="703"/>
        <w:jc w:val="left"/>
      </w:pP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993" w:val="left" w:leader="none"/>
        </w:tabs>
        <w:spacing w:before="9"/>
        <w:ind w:left="993" w:right="0" w:hanging="712"/>
        <w:jc w:val="left"/>
      </w:pP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ofDeliverables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13"/>
          <w:pgSz w:w="12240" w:h="15840"/>
          <w:pgMar w:footer="0" w:header="0" w:top="1480" w:bottom="280" w:left="1320" w:right="1580"/>
        </w:sectPr>
      </w:pPr>
    </w:p>
    <w:p>
      <w:pPr>
        <w:pStyle w:val="BodyText"/>
        <w:spacing w:before="81"/>
        <w:ind w:left="103" w:right="0"/>
        <w:jc w:val="left"/>
      </w:pPr>
      <w:r>
        <w:rPr/>
        <w:pict>
          <v:group style="position:absolute;margin-left:6.555471pt;margin-top:372.533508pt;width:.1pt;height:108.7198pt;mso-position-horizontal-relative:page;mso-position-vertical-relative:page;z-index:-9275" coordorigin="131,7451" coordsize="2,2174">
            <v:shape style="position:absolute;left:131;top:7451;width:2;height:2174" coordorigin="131,7451" coordsize="0,2174" path="m131,9625l131,7451e" filled="f" stroked="t" strokeweight=".23412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4"/>
        <w:ind w:left="103" w:right="0"/>
        <w:jc w:val="left"/>
      </w:pPr>
      <w:r>
        <w:rPr>
          <w:b w:val="0"/>
          <w:bCs w:val="0"/>
          <w:spacing w:val="0"/>
          <w:w w:val="100"/>
        </w:rPr>
        <w:t>Amended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</w:p>
    <w:p>
      <w:pPr>
        <w:spacing w:before="67"/>
        <w:ind w:left="103" w:right="0" w:firstLine="0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spacing w:val="0"/>
          <w:w w:val="11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3"/>
          <w:szCs w:val="23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38"/>
          <w:w w:val="1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10"/>
          <w:sz w:val="25"/>
          <w:szCs w:val="25"/>
        </w:rPr>
        <w:t>ofl11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5"/>
          <w:szCs w:val="2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5"/>
          <w:szCs w:val="25"/>
        </w:rPr>
        <w:sectPr>
          <w:type w:val="continuous"/>
          <w:pgSz w:w="12240" w:h="15840"/>
          <w:pgMar w:top="1140" w:bottom="280" w:left="1320" w:right="1580"/>
          <w:cols w:num="2" w:equalWidth="0">
            <w:col w:w="6585" w:space="555"/>
            <w:col w:w="2200"/>
          </w:cols>
        </w:sectPr>
      </w:pPr>
    </w:p>
    <w:p>
      <w:pPr>
        <w:pStyle w:val="BodyText"/>
        <w:spacing w:line="314" w:lineRule="auto" w:before="65"/>
        <w:ind w:left="343" w:right="0" w:firstLine="9"/>
        <w:jc w:val="both"/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</w:p>
    <w:p>
      <w:pPr>
        <w:pStyle w:val="BodyText"/>
        <w:spacing w:line="220" w:lineRule="exact"/>
        <w:ind w:left="334" w:right="0"/>
        <w:jc w:val="left"/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5"/>
        <w:ind w:left="338" w:right="0"/>
        <w:jc w:val="left"/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31" w:lineRule="auto"/>
        <w:ind w:left="334" w:right="14" w:firstLine="9"/>
        <w:jc w:val="left"/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I.</w:t>
      </w:r>
      <w:r>
        <w:rPr>
          <w:rFonts w:ascii="Arial" w:hAnsi="Arial" w:cs="Arial" w:eastAsia="Arial"/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95"/>
        </w:rPr>
        <w:t>Attachment</w:t>
      </w:r>
      <w:r>
        <w:rPr>
          <w:b w:val="0"/>
          <w:bCs w:val="0"/>
          <w:spacing w:val="3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J.</w:t>
      </w:r>
      <w:r>
        <w:rPr>
          <w:rFonts w:ascii="Arial" w:hAnsi="Arial" w:cs="Arial" w:eastAsia="Arial"/>
          <w:b w:val="0"/>
          <w:bCs w:val="0"/>
          <w:spacing w:val="0"/>
          <w:w w:val="77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35" w:right="116"/>
        <w:jc w:val="both"/>
        <w:rPr>
          <w:rFonts w:ascii="Arial" w:hAnsi="Arial" w:cs="Arial" w:eastAsia="Arial"/>
          <w:sz w:val="22"/>
          <w:szCs w:val="22"/>
        </w:rPr>
      </w:pPr>
      <w:r>
        <w:rPr>
          <w:b w:val="0"/>
          <w:bCs w:val="0"/>
          <w:spacing w:val="0"/>
          <w:w w:val="105"/>
        </w:rPr>
        <w:t>Attachment</w:t>
      </w:r>
      <w:r>
        <w:rPr>
          <w:b w:val="0"/>
          <w:bCs w:val="0"/>
          <w:spacing w:val="-23"/>
          <w:w w:val="10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sz w:val="22"/>
          <w:szCs w:val="22"/>
        </w:rPr>
        <w:t>L.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pStyle w:val="BodyText"/>
        <w:spacing w:before="10"/>
        <w:ind w:left="235" w:right="125"/>
        <w:jc w:val="both"/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202" w:right="99" w:firstLine="32"/>
        <w:jc w:val="both"/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5"/>
        </w:rPr>
        <w:t>Attachment</w:t>
      </w:r>
      <w:r>
        <w:rPr>
          <w:b w:val="0"/>
          <w:bCs w:val="0"/>
          <w:spacing w:val="17"/>
          <w:w w:val="105"/>
        </w:rPr>
        <w:t> </w:t>
      </w:r>
      <w:r>
        <w:rPr>
          <w:b w:val="0"/>
          <w:bCs w:val="0"/>
          <w:spacing w:val="0"/>
          <w:w w:val="105"/>
        </w:rPr>
        <w:t>0.</w:t>
      </w:r>
      <w:r>
        <w:rPr>
          <w:b w:val="0"/>
          <w:bCs w:val="0"/>
          <w:spacing w:val="0"/>
          <w:w w:val="132"/>
        </w:rPr>
        <w:t> </w:t>
      </w:r>
      <w:r>
        <w:rPr>
          <w:b w:val="0"/>
          <w:bCs w:val="0"/>
          <w:spacing w:val="0"/>
          <w:w w:val="105"/>
        </w:rPr>
        <w:t>Attachment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P.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5" w:right="113"/>
        <w:jc w:val="both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pStyle w:val="BodyText"/>
        <w:spacing w:line="326" w:lineRule="auto" w:before="65"/>
        <w:ind w:left="296" w:right="6786" w:hanging="5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Reserved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35" w:lineRule="exact"/>
        <w:ind w:left="287" w:right="0"/>
        <w:jc w:val="left"/>
      </w:pP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Format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auto" w:before="86"/>
        <w:ind w:left="287" w:right="2975" w:hanging="10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Member/Per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</w:p>
    <w:p>
      <w:pPr>
        <w:pStyle w:val="BodyText"/>
        <w:spacing w:line="247" w:lineRule="exact"/>
        <w:ind w:left="244" w:right="0"/>
        <w:jc w:val="left"/>
      </w:pPr>
      <w:r>
        <w:rPr>
          <w:b w:val="0"/>
          <w:bCs w:val="0"/>
          <w:spacing w:val="0"/>
          <w:w w:val="100"/>
        </w:rPr>
        <w:t>Pediatric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Asthma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exact" w:before="6"/>
        <w:ind w:left="244" w:right="7192" w:hanging="19"/>
        <w:jc w:val="left"/>
      </w:pPr>
      <w:r>
        <w:rPr>
          <w:b w:val="0"/>
          <w:bCs w:val="0"/>
          <w:spacing w:val="0"/>
          <w:w w:val="95"/>
        </w:rPr>
        <w:t>Protocols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Retired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6" w:lineRule="exact" w:before="4"/>
        <w:ind w:left="240" w:right="2112" w:firstLine="14"/>
        <w:jc w:val="left"/>
      </w:pP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Retired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exact"/>
        <w:ind w:left="240" w:right="0"/>
        <w:jc w:val="left"/>
      </w:pPr>
      <w:r>
        <w:rPr>
          <w:b w:val="0"/>
          <w:bCs w:val="0"/>
          <w:spacing w:val="0"/>
          <w:w w:val="100"/>
        </w:rPr>
        <w:t>Retired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1" w:lineRule="exact"/>
        <w:ind w:left="249" w:right="0"/>
        <w:jc w:val="left"/>
      </w:pPr>
      <w:r>
        <w:rPr>
          <w:b w:val="0"/>
          <w:bCs w:val="0"/>
          <w:spacing w:val="0"/>
          <w:w w:val="100"/>
        </w:rPr>
        <w:t>Cambridge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Alliance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Transformation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spacing w:before="10"/>
        <w:ind w:left="240" w:right="0"/>
        <w:jc w:val="left"/>
      </w:pP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5"/>
        <w:ind w:left="235" w:right="1690" w:firstLine="4"/>
        <w:jc w:val="left"/>
      </w:pP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Reform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</w:p>
    <w:p>
      <w:pPr>
        <w:pStyle w:val="BodyText"/>
        <w:spacing w:line="245" w:lineRule="auto" w:before="2"/>
        <w:ind w:left="235" w:right="2889" w:firstLine="9"/>
        <w:jc w:val="left"/>
      </w:pP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Allocation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Pricing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230" w:right="4432"/>
        <w:jc w:val="left"/>
      </w:pP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0"/>
          <w:w w:val="10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100"/>
        </w:rPr>
        <w:t>ACO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49" w:lineRule="auto" w:before="4"/>
        <w:ind w:left="235" w:right="3214" w:hanging="33"/>
        <w:jc w:val="left"/>
      </w:pPr>
      <w:r>
        <w:rPr>
          <w:b w:val="0"/>
          <w:bCs w:val="0"/>
          <w:spacing w:val="0"/>
          <w:w w:val="100"/>
        </w:rPr>
        <w:t>Perf01mance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Mechanisms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Reserved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Flexible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footerReference w:type="default" r:id="rId14"/>
          <w:pgSz w:w="12240" w:h="15840"/>
          <w:pgMar w:footer="948" w:header="0" w:top="1040" w:bottom="1140" w:left="720" w:right="1120"/>
          <w:cols w:num="2" w:equalWidth="0">
            <w:col w:w="1721" w:space="392"/>
            <w:col w:w="8287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941176pt;margin-top:381.774506pt;width:.1pt;height:146.973900pt;mso-position-horizontal-relative:page;mso-position-vertical-relative:page;z-index:-9274" coordorigin="99,7635" coordsize="2,2939">
            <v:shape style="position:absolute;left:99;top:7635;width:2;height:2939" coordorigin="99,7635" coordsize="0,2939" path="m99,10575l99,7635e" filled="f" stroked="t" strokeweight=".2352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13"/>
        </w:numPr>
        <w:tabs>
          <w:tab w:pos="1030" w:val="left" w:leader="none"/>
        </w:tabs>
        <w:spacing w:before="69"/>
        <w:ind w:left="1030" w:right="0" w:hanging="805"/>
        <w:jc w:val="left"/>
        <w:rPr>
          <w:b w:val="0"/>
          <w:bCs w:val="0"/>
        </w:rPr>
      </w:pPr>
      <w:r>
        <w:rPr>
          <w:spacing w:val="0"/>
          <w:w w:val="95"/>
        </w:rPr>
        <w:t>PROGRAM</w:t>
      </w:r>
      <w:r>
        <w:rPr>
          <w:spacing w:val="27"/>
          <w:w w:val="95"/>
        </w:rPr>
        <w:t> </w:t>
      </w:r>
      <w:r>
        <w:rPr>
          <w:spacing w:val="0"/>
          <w:w w:val="95"/>
        </w:rPr>
        <w:t>DESCRIPTION</w:t>
      </w:r>
      <w:r>
        <w:rPr>
          <w:spacing w:val="40"/>
          <w:w w:val="95"/>
        </w:rPr>
        <w:t> </w:t>
      </w:r>
      <w:r>
        <w:rPr>
          <w:spacing w:val="0"/>
          <w:w w:val="95"/>
        </w:rPr>
        <w:t>AND</w:t>
      </w:r>
      <w:r>
        <w:rPr>
          <w:spacing w:val="-10"/>
          <w:w w:val="95"/>
        </w:rPr>
        <w:t> </w:t>
      </w:r>
      <w:r>
        <w:rPr>
          <w:spacing w:val="0"/>
          <w:w w:val="95"/>
        </w:rPr>
        <w:t>OBJECTIVES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3" w:lineRule="exact"/>
        <w:ind w:left="225" w:right="0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10"/>
        <w:ind w:left="221" w:right="101" w:firstLine="9"/>
        <w:jc w:val="left"/>
      </w:pP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components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value-based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restructuring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MassHealth'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initiative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models.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redesigned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align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broader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strategies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expectations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sustainable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providers.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225" w:right="1025" w:hanging="5"/>
        <w:jc w:val="left"/>
      </w:pP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(SFY)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2018-2022,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3"/>
        </w:numPr>
        <w:tabs>
          <w:tab w:pos="1011" w:val="left" w:leader="none"/>
        </w:tabs>
        <w:spacing w:line="245" w:lineRule="auto"/>
        <w:ind w:left="1007" w:right="406" w:hanging="344"/>
        <w:jc w:val="left"/>
      </w:pPr>
      <w:r>
        <w:rPr>
          <w:b w:val="0"/>
          <w:bCs w:val="0"/>
          <w:spacing w:val="0"/>
          <w:w w:val="100"/>
        </w:rPr>
        <w:t>Enact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integrated,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coordinated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care;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ofcare;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011" w:val="left" w:leader="none"/>
        </w:tabs>
        <w:spacing w:before="5"/>
        <w:ind w:left="1011" w:right="0" w:hanging="349"/>
        <w:jc w:val="left"/>
      </w:pP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physical,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</w:p>
    <w:p>
      <w:pPr>
        <w:pStyle w:val="BodyText"/>
        <w:numPr>
          <w:ilvl w:val="1"/>
          <w:numId w:val="13"/>
        </w:numPr>
        <w:tabs>
          <w:tab w:pos="1007" w:val="left" w:leader="none"/>
        </w:tabs>
        <w:spacing w:before="5"/>
        <w:ind w:left="1007" w:right="0" w:hanging="349"/>
        <w:jc w:val="left"/>
      </w:pP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near-universal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coverage;</w:t>
      </w:r>
    </w:p>
    <w:p>
      <w:pPr>
        <w:pStyle w:val="BodyText"/>
        <w:numPr>
          <w:ilvl w:val="1"/>
          <w:numId w:val="13"/>
        </w:numPr>
        <w:tabs>
          <w:tab w:pos="1016" w:val="left" w:leader="none"/>
        </w:tabs>
        <w:spacing w:line="245" w:lineRule="auto" w:before="10"/>
        <w:ind w:left="1007" w:right="206" w:hanging="353"/>
        <w:jc w:val="left"/>
      </w:pPr>
      <w:r>
        <w:rPr>
          <w:b w:val="0"/>
          <w:bCs w:val="0"/>
          <w:spacing w:val="0"/>
          <w:w w:val="100"/>
        </w:rPr>
        <w:t>Sustainably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low­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individuals;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1"/>
          <w:numId w:val="13"/>
        </w:numPr>
        <w:tabs>
          <w:tab w:pos="1011" w:val="left" w:leader="none"/>
        </w:tabs>
        <w:spacing w:line="245" w:lineRule="auto" w:before="5"/>
        <w:ind w:left="1011" w:right="1959" w:hanging="353"/>
        <w:jc w:val="left"/>
      </w:pP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opioid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addiction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crisis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expanding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broad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spectrum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recovery-oriented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3"/>
        </w:numPr>
        <w:tabs>
          <w:tab w:pos="1011" w:val="left" w:leader="none"/>
        </w:tabs>
        <w:spacing w:line="245" w:lineRule="auto" w:before="5"/>
        <w:ind w:left="1011" w:right="1088" w:hanging="353"/>
        <w:jc w:val="left"/>
      </w:pP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strengthen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population.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type w:val="continuous"/>
          <w:pgSz w:w="12240" w:h="15840"/>
          <w:pgMar w:top="1140" w:bottom="280" w:left="720" w:right="1120"/>
        </w:sectPr>
      </w:pPr>
    </w:p>
    <w:p>
      <w:pPr>
        <w:pStyle w:val="Heading3"/>
        <w:numPr>
          <w:ilvl w:val="0"/>
          <w:numId w:val="14"/>
        </w:numPr>
        <w:tabs>
          <w:tab w:pos="1068" w:val="left" w:leader="none"/>
        </w:tabs>
        <w:spacing w:before="66"/>
        <w:ind w:left="1068" w:right="0" w:hanging="675"/>
        <w:jc w:val="left"/>
        <w:rPr>
          <w:b w:val="0"/>
          <w:bCs w:val="0"/>
        </w:rPr>
      </w:pPr>
      <w:r>
        <w:rPr/>
        <w:pict>
          <v:group style="position:absolute;margin-left:5.501913pt;margin-top:383.279999pt;width:4.098087pt;height:122.670464pt;mso-position-horizontal-relative:page;mso-position-vertical-relative:page;z-index:-9273" coordorigin="110,7666" coordsize="82,2453">
            <v:shape style="position:absolute;left:115;top:7666;width:77;height:1555" type="#_x0000_t75">
              <v:imagedata r:id="rId16" o:title=""/>
            </v:shape>
            <v:group style="position:absolute;left:112;top:9115;width:2;height:1002" coordorigin="112,9115" coordsize="2,1002">
              <v:shape style="position:absolute;left:112;top:9115;width:2;height:1002" coordorigin="112,9115" coordsize="0,1002" path="m112,10117l112,9115e" filled="f" stroked="t" strokeweight=".234124pt" strokecolor="#000000">
                <v:path arrowok="t"/>
              </v:shape>
            </v:group>
            <w10:wrap type="none"/>
          </v:group>
        </w:pict>
      </w:r>
      <w:r>
        <w:rPr>
          <w:spacing w:val="0"/>
          <w:w w:val="100"/>
        </w:rPr>
        <w:t>GENERAL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PROGRAMREQUIREMENTS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28" w:val="left" w:leader="none"/>
        </w:tabs>
        <w:spacing w:line="246" w:lineRule="auto"/>
        <w:ind w:left="619" w:right="474" w:hanging="32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Non-Discrimination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Statutes.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statutes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non-discrimination.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include,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Americans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1990,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Civil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1964,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504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Rehabilitation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1973,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Discrimination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of1975.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5"/>
        </w:numPr>
        <w:tabs>
          <w:tab w:pos="623" w:val="left" w:leader="none"/>
        </w:tabs>
        <w:spacing w:line="246" w:lineRule="auto"/>
        <w:ind w:left="609" w:right="1039" w:hanging="34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CHIP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Children's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CHIP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CHIP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population,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expressed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regulation,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statement,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expressly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waived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605" w:right="521" w:hanging="338"/>
        <w:jc w:val="left"/>
      </w:pP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Changes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CHIP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Law,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Regulation,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Policy.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timeframes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regulation,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statement,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regulation,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609" w:right="0"/>
        <w:jc w:val="left"/>
      </w:pP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changed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expressly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waived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5"/>
        <w:ind w:left="605" w:right="386" w:hanging="5"/>
        <w:jc w:val="left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applicable.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amend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requiring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.amended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comment.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issuance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writing.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16"/>
        </w:numPr>
        <w:tabs>
          <w:tab w:pos="600" w:val="left" w:leader="none"/>
        </w:tabs>
        <w:spacing w:line="246" w:lineRule="auto"/>
        <w:ind w:left="605" w:right="2344" w:hanging="352"/>
        <w:jc w:val="left"/>
        <w:rPr>
          <w:b w:val="0"/>
          <w:bCs w:val="0"/>
        </w:rPr>
      </w:pPr>
      <w:r>
        <w:rPr>
          <w:spacing w:val="0"/>
          <w:w w:val="100"/>
        </w:rPr>
        <w:t>Impact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13"/>
          <w:w w:val="100"/>
        </w:rPr>
        <w:t> </w:t>
      </w:r>
      <w:r>
        <w:rPr>
          <w:spacing w:val="0"/>
          <w:w w:val="100"/>
        </w:rPr>
        <w:t>Demonstration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Changes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in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Federal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Law,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Regulation,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an</w:t>
      </w:r>
      <w:r>
        <w:rPr>
          <w:spacing w:val="13"/>
          <w:w w:val="100"/>
        </w:rPr>
        <w:t>d</w:t>
      </w:r>
      <w:r>
        <w:rPr>
          <w:spacing w:val="0"/>
          <w:w w:val="100"/>
        </w:rPr>
        <w:t>Policy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Statements.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6"/>
        </w:numPr>
        <w:tabs>
          <w:tab w:pos="1068" w:val="left" w:leader="none"/>
        </w:tabs>
        <w:spacing w:line="246" w:lineRule="auto"/>
        <w:ind w:left="1059" w:right="300" w:hanging="342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law,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regulation,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(FFP)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adopt,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approval,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worksheet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change.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change.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subparagraph.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6"/>
        </w:numPr>
        <w:tabs>
          <w:tab w:pos="1059" w:val="left" w:leader="none"/>
        </w:tabs>
        <w:spacing w:line="246" w:lineRule="auto"/>
        <w:ind w:left="1064" w:right="886" w:hanging="356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mandated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legislation,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earlier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legislation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effective,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legislation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law.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595" w:val="left" w:leader="none"/>
        </w:tabs>
        <w:spacing w:line="246" w:lineRule="auto"/>
        <w:ind w:left="577" w:right="100" w:hanging="32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Amendments.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(SPAs)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solely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conforming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8"/>
          <w:w w:val="100"/>
        </w:rPr>
        <w:t>n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cases,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Medicaid·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governs.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46" w:lineRule="auto"/>
        <w:ind w:left="577" w:right="496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Pertaining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youth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demonstration,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outlined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CMS'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November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21,2016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CMCS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Informational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Bulletin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CIB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Allow</w:t>
      </w:r>
      <w:r>
        <w:rPr>
          <w:rFonts w:ascii="Times New Roman" w:hAnsi="Times New Roman" w:cs="Times New Roman" w:eastAsia="Times New Roman"/>
          <w:b w:val="0"/>
          <w:bCs w:val="0"/>
          <w:i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i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i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i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Youth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i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i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Moved</w:t>
      </w:r>
      <w:r>
        <w:rPr>
          <w:rFonts w:ascii="Times New Roman" w:hAnsi="Times New Roman" w:cs="Times New Roman" w:eastAsia="Times New Roman"/>
          <w:b w:val="0"/>
          <w:bCs w:val="0"/>
          <w:i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Different</w:t>
      </w:r>
      <w:r>
        <w:rPr>
          <w:rFonts w:ascii="Times New Roman" w:hAnsi="Times New Roman" w:cs="Times New Roman" w:eastAsia="Times New Roman"/>
          <w:b w:val="0"/>
          <w:bCs w:val="0"/>
          <w:i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3"/>
          <w:szCs w:val="23"/>
        </w:rPr>
        <w:t>State,</w:t>
      </w:r>
      <w:r>
        <w:rPr>
          <w:rFonts w:ascii="Times New Roman" w:hAnsi="Times New Roman" w:cs="Times New Roman" w:eastAsia="Times New Roman"/>
          <w:b w:val="0"/>
          <w:bCs w:val="0"/>
          <w:i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conforming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withdrawing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its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current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authority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effective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  <w:t>approval.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3"/>
          <w:szCs w:val="23"/>
        </w:rPr>
      </w:r>
    </w:p>
    <w:p>
      <w:pPr>
        <w:spacing w:after="0" w:line="246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15"/>
          <w:pgSz w:w="12240" w:h="15840"/>
          <w:pgMar w:footer="948" w:header="0" w:top="1020" w:bottom="1140" w:left="720" w:right="960"/>
        </w:sectPr>
      </w:pPr>
    </w:p>
    <w:p>
      <w:pPr>
        <w:numPr>
          <w:ilvl w:val="0"/>
          <w:numId w:val="17"/>
        </w:numPr>
        <w:tabs>
          <w:tab w:pos="602" w:val="left" w:leader="none"/>
        </w:tabs>
        <w:spacing w:line="243" w:lineRule="auto" w:before="67"/>
        <w:ind w:left="579" w:right="109" w:hanging="328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group style="position:absolute;margin-left:7.374904pt;margin-top:378.914886pt;width:.1pt;height:40.4154pt;mso-position-horizontal-relative:page;mso-position-vertical-relative:page;z-index:-9272" coordorigin="147,7578" coordsize="2,808">
            <v:shape style="position:absolute;left:147;top:7578;width:2;height:808" coordorigin="147,7578" coordsize="0,808" path="m147,8387l147,7578e" filled="f" stroked="t" strokeweight=".23412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Changes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Process.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related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eligibility,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emollment,</w:t>
      </w:r>
      <w:r>
        <w:rPr>
          <w:rFonts w:ascii="Times New Roman" w:hAnsi="Times New Roman" w:cs="Times New Roman" w:eastAsia="Times New Roman"/>
          <w:b w:val="0"/>
          <w:bCs w:val="0"/>
          <w:spacing w:val="3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benefits,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delivery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systems,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sharing,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evaluation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design,</w:t>
      </w:r>
      <w:r>
        <w:rPr>
          <w:rFonts w:ascii="Times New Roman" w:hAnsi="Times New Roman" w:cs="Times New Roman" w:eastAsia="Times New Roman"/>
          <w:b w:val="0"/>
          <w:bCs w:val="0"/>
          <w:spacing w:val="4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sources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non-federal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share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funding,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budget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neutrality,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comparable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elements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specified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STCs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amendments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demonstration.</w:t>
      </w:r>
      <w:r>
        <w:rPr>
          <w:rFonts w:ascii="Times New Roman" w:hAnsi="Times New Roman" w:cs="Times New Roman" w:eastAsia="Times New Roman"/>
          <w:b w:val="0"/>
          <w:bCs w:val="0"/>
          <w:spacing w:val="5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4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spacing w:val="4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requests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approval</w:t>
      </w:r>
      <w:r>
        <w:rPr>
          <w:rFonts w:ascii="Times New Roman" w:hAnsi="Times New Roman" w:cs="Times New Roman" w:eastAsia="Times New Roman"/>
          <w:b w:val="0"/>
          <w:bCs w:val="0"/>
          <w:spacing w:val="5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discretion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secretary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accordance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Act.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implement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begin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operational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elements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without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prior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approval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demonstration.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Amendments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retroactive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FFP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available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changes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approved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amendment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process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set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forth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STC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below.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583" w:val="left" w:leader="none"/>
        </w:tabs>
        <w:spacing w:line="246" w:lineRule="auto"/>
        <w:ind w:left="569" w:right="257" w:hanging="33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Amendment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amend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planned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implemented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approved,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non-compliance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STCs,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including,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deliverables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fashion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deadlines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therein.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include,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7"/>
        </w:numPr>
        <w:tabs>
          <w:tab w:pos="1089" w:val="left" w:leader="none"/>
        </w:tabs>
        <w:spacing w:line="247" w:lineRule="auto"/>
        <w:ind w:left="1094" w:right="1319" w:hanging="291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explanation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explanation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identification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1061" w:val="left" w:leader="none"/>
        </w:tabs>
        <w:spacing w:line="246" w:lineRule="auto"/>
        <w:ind w:left="1000" w:right="253" w:hanging="202"/>
        <w:jc w:val="left"/>
      </w:pP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data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analysis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identifies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specific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"with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waiver"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impact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proposed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amendment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4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current</w:t>
      </w:r>
      <w:r>
        <w:rPr>
          <w:b w:val="0"/>
          <w:bCs w:val="0"/>
          <w:spacing w:val="-35"/>
          <w:w w:val="105"/>
        </w:rPr>
        <w:t> </w:t>
      </w:r>
      <w:r>
        <w:rPr>
          <w:b w:val="0"/>
          <w:bCs w:val="0"/>
          <w:spacing w:val="0"/>
          <w:w w:val="105"/>
        </w:rPr>
        <w:t>budget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neutrality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agreement.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Such</w:t>
      </w:r>
      <w:r>
        <w:rPr>
          <w:b w:val="0"/>
          <w:bCs w:val="0"/>
          <w:spacing w:val="-38"/>
          <w:w w:val="105"/>
        </w:rPr>
        <w:t> </w:t>
      </w:r>
      <w:r>
        <w:rPr>
          <w:b w:val="0"/>
          <w:bCs w:val="0"/>
          <w:spacing w:val="0"/>
          <w:w w:val="105"/>
        </w:rPr>
        <w:t>analysis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must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include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current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computable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"with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waiver"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"without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waiver"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status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on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both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summary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detailed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level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through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current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extension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period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using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most</w:t>
      </w:r>
      <w:r>
        <w:rPr>
          <w:b w:val="0"/>
          <w:bCs w:val="0"/>
          <w:spacing w:val="-31"/>
          <w:w w:val="105"/>
        </w:rPr>
        <w:t> </w:t>
      </w:r>
      <w:r>
        <w:rPr>
          <w:b w:val="0"/>
          <w:bCs w:val="0"/>
          <w:spacing w:val="0"/>
          <w:w w:val="105"/>
        </w:rPr>
        <w:t>recent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actual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expenditures,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36"/>
          <w:w w:val="105"/>
        </w:rPr>
        <w:t> </w:t>
      </w:r>
      <w:r>
        <w:rPr>
          <w:b w:val="0"/>
          <w:bCs w:val="0"/>
          <w:spacing w:val="0"/>
          <w:w w:val="105"/>
        </w:rPr>
        <w:t>well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summary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detailed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projections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8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change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"with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waiver"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expenditure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as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result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ofthe</w:t>
      </w:r>
      <w:r>
        <w:rPr>
          <w:b w:val="0"/>
          <w:bCs w:val="0"/>
          <w:spacing w:val="0"/>
          <w:w w:val="113"/>
        </w:rPr>
        <w:t> </w:t>
      </w:r>
      <w:r>
        <w:rPr>
          <w:b w:val="0"/>
          <w:bCs w:val="0"/>
          <w:spacing w:val="0"/>
          <w:w w:val="105"/>
        </w:rPr>
        <w:t>proposed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amendment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which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isolates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(by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Eligibility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Group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EG</w:t>
      </w:r>
      <w:r>
        <w:rPr>
          <w:b w:val="0"/>
          <w:bCs w:val="0"/>
          <w:spacing w:val="0"/>
          <w:w w:val="105"/>
        </w:rPr>
        <w:t>))</w:t>
      </w:r>
      <w:r>
        <w:rPr>
          <w:b w:val="0"/>
          <w:bCs w:val="0"/>
          <w:spacing w:val="-37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impact</w:t>
      </w:r>
      <w:r>
        <w:rPr>
          <w:b w:val="0"/>
          <w:bCs w:val="0"/>
          <w:spacing w:val="-29"/>
          <w:w w:val="105"/>
        </w:rPr>
        <w:t> </w:t>
      </w:r>
      <w:r>
        <w:rPr>
          <w:b w:val="0"/>
          <w:bCs w:val="0"/>
          <w:spacing w:val="0"/>
          <w:w w:val="105"/>
        </w:rPr>
        <w:t>oftheamendment;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8"/>
        </w:numPr>
        <w:tabs>
          <w:tab w:pos="1084" w:val="left" w:leader="none"/>
        </w:tabs>
        <w:ind w:left="1084" w:right="0" w:hanging="258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up-to-date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CHIP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worksheet,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ifnecessary;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8"/>
        </w:numPr>
        <w:tabs>
          <w:tab w:pos="1080" w:val="left" w:leader="none"/>
        </w:tabs>
        <w:spacing w:line="246" w:lineRule="auto"/>
        <w:ind w:left="1089" w:right="690" w:hanging="27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amendment,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beneficiaries,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documentation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conforming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amendment,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necessary;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986" w:right="917" w:hanging="22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5"/>
          <w:szCs w:val="25"/>
        </w:rPr>
        <w:t>E.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25"/>
          <w:szCs w:val="25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updates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incorporate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provisions,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oversight,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provisions.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7"/>
        </w:numPr>
        <w:tabs>
          <w:tab w:pos="546" w:val="left" w:leader="none"/>
        </w:tabs>
        <w:spacing w:line="246" w:lineRule="auto"/>
        <w:ind w:left="541" w:right="379" w:hanging="33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Extension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Demonstration.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States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extensions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1115(f)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timelines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statute.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Otherwise,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expiration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Governor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Chief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Officer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431.412</w:t>
      </w:r>
      <w:r>
        <w:rPr>
          <w:b w:val="0"/>
          <w:bCs w:val="0"/>
          <w:spacing w:val="14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9.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640" w:val="left" w:leader="none"/>
        </w:tabs>
        <w:spacing w:line="244" w:lineRule="auto"/>
        <w:ind w:left="644" w:right="406" w:hanging="35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Phase-Out.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suspend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terminate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whole,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part,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requirements.</w:t>
      </w:r>
      <w:r>
        <w:rPr>
          <w:b w:val="0"/>
          <w:bCs w:val="0"/>
          <w:spacing w:val="0"/>
          <w:w w:val="100"/>
        </w:rPr>
      </w:r>
    </w:p>
    <w:p>
      <w:pPr>
        <w:spacing w:after="0" w:line="244" w:lineRule="auto"/>
        <w:jc w:val="left"/>
        <w:sectPr>
          <w:footerReference w:type="default" r:id="rId17"/>
          <w:pgSz w:w="12240" w:h="15840"/>
          <w:pgMar w:footer="979" w:header="0" w:top="660" w:bottom="1160" w:left="760" w:right="1200"/>
          <w:pgNumType w:start="4"/>
        </w:sectPr>
      </w:pPr>
    </w:p>
    <w:p>
      <w:pPr>
        <w:pStyle w:val="BodyText"/>
        <w:numPr>
          <w:ilvl w:val="0"/>
          <w:numId w:val="19"/>
        </w:numPr>
        <w:tabs>
          <w:tab w:pos="1014" w:val="left" w:leader="none"/>
        </w:tabs>
        <w:spacing w:line="247" w:lineRule="auto" w:before="74"/>
        <w:ind w:left="1004" w:right="107" w:hanging="339"/>
        <w:jc w:val="left"/>
      </w:pPr>
      <w:r>
        <w:rPr/>
        <w:pict>
          <v:group style="position:absolute;margin-left:5.176471pt;margin-top:365.654785pt;width:.1pt;height:143.181pt;mso-position-horizontal-relative:page;mso-position-vertical-relative:page;z-index:-9271" coordorigin="104,7313" coordsize="2,2864">
            <v:shape style="position:absolute;left:104;top:7313;width:2;height:2864" coordorigin="104,7313" coordsize="0,2864" path="m104,10177l104,7313e" filled="f" stroked="t" strokeweight=".23529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Notification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Suspension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Termination: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promptly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termination,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(6)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demonstration's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termination.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publish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phase­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30-day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Amendment.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30-day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ended,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received,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incorporated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revised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995" w:right="189" w:firstLine="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sooner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1000" w:val="left" w:leader="none"/>
        </w:tabs>
        <w:spacing w:line="247" w:lineRule="auto"/>
        <w:ind w:left="995" w:right="239" w:hanging="35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Phase-out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Plan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Requirements: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phase-out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beneficiaries,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beneficiary's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appeal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reviews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beneficiaries,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individuals,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outreachactivities.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5" w:lineRule="auto"/>
        <w:ind w:left="1000" w:right="298" w:hanging="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Phase-out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Procedures: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C.P.R.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431.206,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431.210,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and§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431.213.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assure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appeal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afforded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participants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C.P.R.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</w:p>
    <w:p>
      <w:pPr>
        <w:pStyle w:val="BodyText"/>
        <w:spacing w:line="247" w:lineRule="auto" w:before="5"/>
        <w:ind w:left="985" w:right="183" w:firstLine="9"/>
        <w:jc w:val="left"/>
      </w:pPr>
      <w:r>
        <w:rPr>
          <w:b w:val="0"/>
          <w:bCs w:val="0"/>
          <w:spacing w:val="0"/>
          <w:w w:val="100"/>
        </w:rPr>
        <w:t>431.220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431.221.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hearing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action,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C.P.R.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431.230.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renewals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qualify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category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discussed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October</w:t>
      </w:r>
      <w:r>
        <w:rPr>
          <w:b w:val="0"/>
          <w:bCs w:val="0"/>
          <w:spacing w:val="29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1,</w:t>
      </w:r>
      <w:r>
        <w:rPr>
          <w:rFonts w:ascii="Arial" w:hAnsi="Arial" w:cs="Arial" w:eastAsia="Arial"/>
          <w:b/>
          <w:bCs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2010,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Official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#10-008.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9"/>
        </w:numPr>
        <w:tabs>
          <w:tab w:pos="995" w:val="left" w:leader="none"/>
        </w:tabs>
        <w:spacing w:line="247" w:lineRule="auto"/>
        <w:ind w:left="990" w:right="248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FFP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):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terminated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waivers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suspended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PPP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closeout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terminating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disenrollingparticipants.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7"/>
        </w:numPr>
        <w:tabs>
          <w:tab w:pos="543" w:val="left" w:leader="none"/>
        </w:tabs>
        <w:spacing w:line="247" w:lineRule="auto"/>
        <w:ind w:left="529" w:right="250" w:hanging="32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CMS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Terminate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Suspend.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suspend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terminate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expiration,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whenever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hearing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materially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failed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project.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promptly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notifythe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suspension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termination,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date.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515" w:right="781" w:hanging="306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Finding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Non-Compliance.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relinquish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administratively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judicially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challenge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finding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materially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failed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comply.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34" w:val="left" w:leader="none"/>
        </w:tabs>
        <w:spacing w:line="247" w:lineRule="auto"/>
        <w:ind w:left="524" w:right="104" w:hanging="316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Withdrawal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Waiver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Authority.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withdraw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waivers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waivers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objectives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XIX.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promptly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withdrawal,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afford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hearing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challenge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withdrawn,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PPP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closeout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terminating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authority,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pgSz w:w="12240" w:h="15840"/>
          <w:pgMar w:header="0" w:footer="979" w:top="680" w:bottom="1160" w:left="760" w:right="1220"/>
        </w:sectPr>
      </w:pPr>
    </w:p>
    <w:p>
      <w:pPr>
        <w:pStyle w:val="BodyText"/>
        <w:spacing w:before="79"/>
        <w:ind w:left="592" w:right="0"/>
        <w:jc w:val="left"/>
      </w:pPr>
      <w:r>
        <w:rPr/>
        <w:pict>
          <v:group style="position:absolute;margin-left:4.941176pt;margin-top:392.204895pt;width:.1pt;height:136.5435pt;mso-position-horizontal-relative:page;mso-position-vertical-relative:page;z-index:-9270" coordorigin="99,7844" coordsize="2,2731">
            <v:shape style="position:absolute;left:99;top:7844;width:2;height:2731" coordorigin="99,7844" coordsize="0,2731" path="m99,10575l99,7844e" filled="f" stroked="t" strokeweight=".2352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disenrolling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participants.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88" w:val="left" w:leader="none"/>
        </w:tabs>
        <w:spacing w:line="246" w:lineRule="auto"/>
        <w:ind w:left="578" w:right="492" w:hanging="32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Adequacy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Infrastructure.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availability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adequate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education,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outreach,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enrollment;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maintaining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systems;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requirements;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components.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0"/>
        </w:numPr>
        <w:tabs>
          <w:tab w:pos="583" w:val="left" w:leader="none"/>
        </w:tabs>
        <w:spacing w:line="249" w:lineRule="auto"/>
        <w:ind w:left="588" w:right="447" w:hanging="33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Notice,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Tribal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Consultation,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Consultation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Interested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Parties.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comply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notice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procedures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42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Code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Regulations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CFR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section</w:t>
      </w:r>
    </w:p>
    <w:p>
      <w:pPr>
        <w:pStyle w:val="BodyText"/>
        <w:spacing w:line="260" w:lineRule="exact"/>
        <w:ind w:left="583" w:right="0"/>
        <w:jc w:val="left"/>
      </w:pPr>
      <w:r>
        <w:rPr>
          <w:b w:val="0"/>
          <w:bCs w:val="0"/>
          <w:spacing w:val="0"/>
          <w:w w:val="100"/>
        </w:rPr>
        <w:t>431.408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applications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amend</w:t>
      </w:r>
    </w:p>
    <w:p>
      <w:pPr>
        <w:pStyle w:val="BodyText"/>
        <w:spacing w:line="248" w:lineRule="auto" w:before="10"/>
        <w:ind w:left="574" w:right="63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59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Fed.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49249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September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27,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1994)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447.205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rates.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574" w:right="47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tribal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Program/Urban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Indian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consultation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1902(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)(73)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431.408(b),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#01-024,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extension,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69" w:val="left" w:leader="none"/>
        </w:tabs>
        <w:spacing w:line="247" w:lineRule="auto"/>
        <w:ind w:left="560" w:right="426" w:hanging="32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FFP.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letter,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elsewhere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lists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authorities.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64" w:val="left" w:leader="none"/>
        </w:tabs>
        <w:spacing w:line="247" w:lineRule="auto"/>
        <w:ind w:left="560" w:right="180" w:hanging="32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Transformed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Statistical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Information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Requirements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{</w:t>
      </w:r>
      <w:r>
        <w:rPr>
          <w:rFonts w:ascii="Times New Roman" w:hAnsi="Times New Roman" w:cs="Times New Roman" w:eastAsia="Times New Roman"/>
          <w:b/>
          <w:bCs/>
          <w:spacing w:val="-1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-MSIS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1903(r)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Transformed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Statistical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Requirements.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MSIS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23,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Director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Letter.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expects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long-term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collect,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validate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encounter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T-MSIS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evaluation.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long-term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enhanced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match.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warehouse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solution.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69" w:val="left" w:leader="none"/>
        </w:tabs>
        <w:spacing w:line="247" w:lineRule="auto"/>
        <w:ind w:left="555" w:right="108" w:hanging="32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Common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Rule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Exemption.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involvement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subjects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projects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conducted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study,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evaluate,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examine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program-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programs;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obtaining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alternatives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procedures;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represented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exemption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human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</w:p>
    <w:p>
      <w:pPr>
        <w:pStyle w:val="BodyText"/>
        <w:spacing w:before="2"/>
        <w:ind w:left="560" w:right="0"/>
        <w:jc w:val="left"/>
      </w:pPr>
      <w:r>
        <w:rPr>
          <w:b w:val="0"/>
          <w:bCs w:val="0"/>
          <w:spacing w:val="0"/>
          <w:w w:val="100"/>
        </w:rPr>
        <w:t>46.10</w:t>
      </w:r>
      <w:r>
        <w:rPr>
          <w:b w:val="0"/>
          <w:bCs w:val="0"/>
          <w:spacing w:val="16"/>
          <w:w w:val="100"/>
        </w:rPr>
        <w:t>1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0"/>
          <w:w w:val="100"/>
        </w:rPr>
        <w:t>b</w:t>
      </w:r>
      <w:r>
        <w:rPr>
          <w:b w:val="0"/>
          <w:bCs w:val="0"/>
          <w:spacing w:val="0"/>
          <w:w w:val="100"/>
        </w:rPr>
        <w:t>)(5).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14"/>
        </w:numPr>
        <w:tabs>
          <w:tab w:pos="997" w:val="left" w:leader="none"/>
        </w:tabs>
        <w:ind w:left="997" w:right="0" w:hanging="673"/>
        <w:jc w:val="left"/>
        <w:rPr>
          <w:b w:val="0"/>
          <w:bCs w:val="0"/>
        </w:rPr>
      </w:pPr>
      <w:r>
        <w:rPr>
          <w:spacing w:val="0"/>
          <w:w w:val="100"/>
        </w:rPr>
        <w:t>ELIGIBILITY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ENROLLMENT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45" w:val="left" w:leader="none"/>
        </w:tabs>
        <w:spacing w:line="245" w:lineRule="auto"/>
        <w:ind w:left="555" w:right="380" w:hanging="32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Populations.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affects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mandatory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optional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289" w:val="left" w:leader="none"/>
        </w:tabs>
        <w:spacing w:before="38"/>
        <w:ind w:left="127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</w:rPr>
        <w:sectPr>
          <w:footerReference w:type="default" r:id="rId18"/>
          <w:pgSz w:w="12240" w:h="15840"/>
          <w:pgMar w:footer="604" w:header="0" w:top="680" w:bottom="800" w:left="720" w:right="980"/>
        </w:sectPr>
      </w:pPr>
    </w:p>
    <w:p>
      <w:pPr>
        <w:pStyle w:val="BodyText"/>
        <w:spacing w:line="248" w:lineRule="auto" w:before="63"/>
        <w:ind w:left="558" w:right="264" w:firstLine="14"/>
        <w:jc w:val="left"/>
      </w:pPr>
      <w:r>
        <w:rPr/>
        <w:pict>
          <v:group style="position:absolute;margin-left:3.77341pt;margin-top:429.515411pt;width:.1pt;height:160.5374pt;mso-position-horizontal-relative:page;mso-position-vertical-relative:page;z-index:-9269" coordorigin="75,8590" coordsize="2,3211">
            <v:shape style="position:absolute;left:75;top:8590;width:2;height:3211" coordorigin="75,8590" coordsize="0,3211" path="m75,11801l75,8590e" filled="f" stroked="t" strokeweight=".23583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individuals;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constructed;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corresponding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provided.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overview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children,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CHIP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incorporated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reference.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553" w:right="928" w:hanging="5"/>
        <w:jc w:val="left"/>
      </w:pP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539" w:right="539" w:firstLine="9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defines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dependent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parent/caretaker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relative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younger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19.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caretaker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household.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0"/>
        </w:numPr>
        <w:tabs>
          <w:tab w:pos="553" w:val="left" w:leader="none"/>
        </w:tabs>
        <w:ind w:left="553" w:right="0" w:hanging="33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Retroactive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Eligibility.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Retroactive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provided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accordance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STC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50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558" w:val="left" w:leader="none"/>
        </w:tabs>
        <w:spacing w:line="248" w:lineRule="auto"/>
        <w:ind w:left="548" w:right="117" w:hanging="34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Calculation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Financial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Eligibility.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comparing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family's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(MAGI)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type,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exception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MAGI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counting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methodologies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CommonHealth;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household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composition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always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non-tax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filer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rules,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regardless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taxes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claimed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dependent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person's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taxes.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dete1mining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adults,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disregard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non-disabled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adults.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53" w:val="left" w:leader="none"/>
        </w:tabs>
        <w:spacing w:line="252" w:lineRule="auto"/>
        <w:ind w:left="539" w:right="638" w:hanging="34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Streamlined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Redeterminations.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streamlined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renewal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process,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notrequired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asked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attest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household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populations: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0"/>
        </w:numPr>
        <w:tabs>
          <w:tab w:pos="1015" w:val="left" w:leader="none"/>
        </w:tabs>
        <w:spacing w:line="252" w:lineRule="auto"/>
        <w:ind w:left="1020" w:right="507" w:hanging="354"/>
        <w:jc w:val="both"/>
      </w:pP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MassHealthat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SNAP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SNAP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percentFPL.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0"/>
        </w:numPr>
        <w:tabs>
          <w:tab w:pos="1015" w:val="left" w:leader="none"/>
        </w:tabs>
        <w:spacing w:line="250" w:lineRule="auto"/>
        <w:ind w:left="1011" w:right="530" w:hanging="354"/>
        <w:jc w:val="left"/>
      </w:pP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SNAP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FPL,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Express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Lane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of21.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0"/>
        </w:numPr>
        <w:tabs>
          <w:tab w:pos="1020" w:val="left" w:leader="none"/>
        </w:tabs>
        <w:ind w:left="1020" w:right="0" w:hanging="359"/>
        <w:jc w:val="left"/>
      </w:pPr>
      <w:r>
        <w:rPr>
          <w:b w:val="0"/>
          <w:bCs w:val="0"/>
          <w:spacing w:val="0"/>
          <w:w w:val="100"/>
        </w:rPr>
        <w:t>Childless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SNAP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163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percentFPL.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4" w:lineRule="auto"/>
        <w:ind w:left="657" w:right="26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streamlined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redetermination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remain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effect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notwithstanding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sunset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Express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companion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amendments.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0"/>
        </w:numPr>
        <w:tabs>
          <w:tab w:pos="539" w:val="left" w:leader="none"/>
        </w:tabs>
        <w:spacing w:line="251" w:lineRule="auto"/>
        <w:ind w:left="534" w:right="519" w:hanging="34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ANF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EAEDC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Recipients.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extend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Temporary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Needy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Aid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Elders,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Children.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involve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determination,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F</w:t>
      </w:r>
      <w:r>
        <w:rPr>
          <w:b w:val="0"/>
          <w:bCs w:val="0"/>
          <w:spacing w:val="0"/>
          <w:w w:val="100"/>
        </w:rPr>
        <w:t>/EAEDC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benefits.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</w:p>
    <w:p>
      <w:pPr>
        <w:spacing w:after="0" w:line="251" w:lineRule="auto"/>
        <w:jc w:val="left"/>
        <w:sectPr>
          <w:footerReference w:type="default" r:id="rId19"/>
          <w:pgSz w:w="12240" w:h="15840"/>
          <w:pgMar w:footer="960" w:header="0" w:top="680" w:bottom="1160" w:left="720" w:right="960"/>
          <w:pgNumType w:start="7"/>
        </w:sectPr>
      </w:pPr>
    </w:p>
    <w:p>
      <w:pPr>
        <w:pStyle w:val="BodyText"/>
        <w:spacing w:line="251" w:lineRule="auto" w:before="64"/>
        <w:ind w:left="608" w:right="198" w:firstLine="9"/>
        <w:jc w:val="left"/>
      </w:pPr>
      <w:r>
        <w:rPr/>
        <w:pict>
          <v:group style="position:absolute;margin-left:6.805215pt;margin-top:333.596008pt;width:.1pt;height:121.1907pt;mso-position-horizontal-relative:page;mso-position-vertical-relative:page;z-index:-9268" coordorigin="136,6672" coordsize="2,2424">
            <v:shape style="position:absolute;left:136;top:6672;width:2;height:2424" coordorigin="136,6672" coordsize="0,2424" path="m136,9096l136,6672e" filled="f" stroked="t" strokeweight=".23466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determination.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Therefore,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enhanced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match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population.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his/her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F</w:t>
      </w:r>
      <w:r>
        <w:rPr>
          <w:b w:val="0"/>
          <w:bCs w:val="0"/>
          <w:spacing w:val="0"/>
          <w:w w:val="100"/>
        </w:rPr>
        <w:t>/EAEDC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he/she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benefits.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20"/>
        </w:numPr>
        <w:tabs>
          <w:tab w:pos="608" w:val="left" w:leader="none"/>
        </w:tabs>
        <w:spacing w:line="253" w:lineRule="auto"/>
        <w:ind w:left="603" w:right="665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Hospital-Determined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Presumptive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Groups.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Qualified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hospitals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elect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make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presumptive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determinations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spacing w:line="260" w:lineRule="exact"/>
        <w:ind w:left="612" w:right="0"/>
        <w:jc w:val="left"/>
      </w:pP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13"/>
          <w:w w:val="100"/>
        </w:rPr>
        <w:t>V</w:t>
      </w:r>
      <w:r>
        <w:rPr>
          <w:b w:val="0"/>
          <w:bCs w:val="0"/>
          <w:spacing w:val="0"/>
          <w:w w:val="100"/>
        </w:rPr>
        <w:t>-Family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3" w:lineRule="auto" w:before="15"/>
        <w:ind w:left="603" w:right="19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53" w:lineRule="auto"/>
        <w:ind w:left="725" w:right="1413" w:hanging="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presumptive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unborn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benefit.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0"/>
        </w:numPr>
        <w:tabs>
          <w:tab w:pos="659" w:val="left" w:leader="none"/>
        </w:tabs>
        <w:spacing w:line="246" w:lineRule="auto"/>
        <w:ind w:left="598" w:right="1337" w:hanging="3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Provisional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Eligibility.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accept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self-attestation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factors,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disability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status,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immigration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citizenship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income,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eligibility,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post-eligibility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applicant.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verify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hubs,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reasonably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compatible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hubs,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90-day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"provisional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period,"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verifications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applicant.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/>
        <w:ind w:left="556" w:right="1691" w:firstLine="9"/>
        <w:jc w:val="left"/>
      </w:pP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self-attested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hubs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paragraph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populations: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293" w:val="left" w:leader="none"/>
        </w:tabs>
        <w:spacing w:line="244" w:lineRule="auto" w:before="78"/>
        <w:ind w:left="1293" w:right="1836" w:hanging="338"/>
        <w:jc w:val="left"/>
      </w:pP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attested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(MAGI)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22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200%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poverty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21"/>
        </w:numPr>
        <w:tabs>
          <w:tab w:pos="1293" w:val="left" w:leader="none"/>
        </w:tabs>
        <w:spacing w:line="244" w:lineRule="auto" w:before="24"/>
        <w:ind w:left="1293" w:right="218" w:hanging="338"/>
        <w:jc w:val="left"/>
      </w:pP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64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HIV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attested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MAGI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200%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FPL;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1"/>
        </w:numPr>
        <w:tabs>
          <w:tab w:pos="1293" w:val="left" w:leader="none"/>
        </w:tabs>
        <w:spacing w:line="244" w:lineRule="auto" w:before="24"/>
        <w:ind w:left="1293" w:right="521" w:hanging="338"/>
        <w:jc w:val="left"/>
      </w:pP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attested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MAGI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250%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</w:p>
    <w:p>
      <w:pPr>
        <w:pStyle w:val="BodyText"/>
        <w:numPr>
          <w:ilvl w:val="0"/>
          <w:numId w:val="21"/>
        </w:numPr>
        <w:tabs>
          <w:tab w:pos="1302" w:val="left" w:leader="none"/>
        </w:tabs>
        <w:spacing w:before="85"/>
        <w:ind w:left="1302" w:right="0" w:hanging="352"/>
        <w:jc w:val="left"/>
      </w:pP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580" w:right="313" w:hanging="5"/>
        <w:jc w:val="left"/>
      </w:pP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verifications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receives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enrollment.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sent,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recipient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otherwise.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citizenship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immigration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aligns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90-day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criteria,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prospectively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respect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applicants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application.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589" w:right="0"/>
        <w:jc w:val="left"/>
      </w:pP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paragraph,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verifications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10"/>
        <w:ind w:left="584" w:right="616" w:hanging="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receives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requesting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original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575" w:right="244" w:firstLine="4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provisionally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paper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MEC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</w:t>
      </w:r>
      <w:r>
        <w:rPr>
          <w:b w:val="0"/>
          <w:bCs w:val="0"/>
          <w:spacing w:val="17"/>
          <w:w w:val="100"/>
        </w:rPr>
        <w:t>s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outreach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electronic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left"/>
        <w:sectPr>
          <w:pgSz w:w="12240" w:h="15840"/>
          <w:pgMar w:header="0" w:footer="960" w:top="660" w:bottom="1160" w:left="720" w:right="1140"/>
        </w:sectPr>
      </w:pPr>
    </w:p>
    <w:p>
      <w:pPr>
        <w:pStyle w:val="BodyText"/>
        <w:spacing w:line="245" w:lineRule="auto" w:before="80"/>
        <w:ind w:left="1333" w:right="176" w:firstLine="14"/>
        <w:jc w:val="left"/>
      </w:pP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online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citizenship,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immigration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lawfully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status.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retroactive-coverage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woman's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child's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citizenship,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immigration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lawfully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fee-for-service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starting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processed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made.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1314" w:right="383" w:firstLine="14"/>
        <w:jc w:val="left"/>
      </w:pPr>
      <w:r>
        <w:rPr/>
        <w:pict>
          <v:shape style="position:absolute;margin-left:7.68pt;margin-top:190.468033pt;width:2.88pt;height:71.040001pt;mso-position-horizontal-relative:page;mso-position-vertical-relative:paragraph;z-index:-9267" type="#_x0000_t75">
            <v:imagedata r:id="rId20" o:title=""/>
          </v:shape>
        </w:pict>
      </w:r>
      <w:r>
        <w:rPr/>
        <w:pict>
          <v:group style="position:absolute;margin-left:9.693893pt;margin-top:141.71373pt;width:.1pt;height:38.9392pt;mso-position-horizontal-relative:page;mso-position-vertical-relative:paragraph;z-index:-9266" coordorigin="194,2834" coordsize="2,779">
            <v:shape style="position:absolute;left:194;top:2834;width:2;height:779" coordorigin="194,2834" coordsize="0,779" path="m194,3613l194,2834e" filled="f" stroked="t" strokeweight=".23358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provisionally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sends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determination.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verifications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90-day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eligibility,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non-pregnant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hubs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reasonably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compatible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hubs,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obtained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verifications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applicant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verifying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expansion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(FMAP)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FMAP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five-day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demonstrate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days,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310" w:right="113" w:firstLine="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immigration,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citizenship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identity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aligned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twelve-month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starting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determination,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transitioning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(QHP)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Advanced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Credit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APTC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self-attests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pregnancy.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12-month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passed.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20"/>
        </w:numPr>
        <w:tabs>
          <w:tab w:pos="1310" w:val="left" w:leader="none"/>
        </w:tabs>
        <w:ind w:left="1310" w:right="0" w:hanging="346"/>
        <w:jc w:val="left"/>
        <w:rPr>
          <w:b w:val="0"/>
          <w:bCs w:val="0"/>
        </w:rPr>
      </w:pPr>
      <w:r>
        <w:rPr>
          <w:spacing w:val="0"/>
          <w:w w:val="100"/>
        </w:rPr>
        <w:t>Verification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Breast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15"/>
          <w:w w:val="100"/>
        </w:rPr>
        <w:t> </w:t>
      </w:r>
      <w:r>
        <w:rPr>
          <w:spacing w:val="0"/>
          <w:w w:val="100"/>
        </w:rPr>
        <w:t>Cervical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Cancer</w:t>
      </w:r>
      <w:r>
        <w:rPr>
          <w:spacing w:val="-9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21"/>
          <w:w w:val="100"/>
        </w:rPr>
        <w:t> </w:t>
      </w:r>
      <w:r>
        <w:rPr>
          <w:spacing w:val="0"/>
          <w:w w:val="100"/>
        </w:rPr>
        <w:t>Human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ImmunodefiCiency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Virus</w:t>
      </w:r>
      <w:r>
        <w:rPr>
          <w:spacing w:val="-18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0"/>
          <w:w w:val="100"/>
        </w:rPr>
        <w:t>HIV</w:t>
      </w:r>
      <w:r>
        <w:rPr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37"/>
        <w:ind w:left="1412" w:right="567" w:firstLine="4"/>
        <w:jc w:val="both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indicate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HIV,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verification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cancer,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cancer,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HIV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diagnosis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subsequently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redetermined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cancer,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cancer,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HIV.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0"/>
        </w:numPr>
        <w:tabs>
          <w:tab w:pos="1305" w:val="left" w:leader="none"/>
        </w:tabs>
        <w:spacing w:line="245" w:lineRule="auto"/>
        <w:ind w:left="1300" w:right="388" w:hanging="342"/>
        <w:jc w:val="left"/>
      </w:pPr>
      <w:r>
        <w:rPr/>
        <w:pict>
          <v:group style="position:absolute;margin-left:83.157249pt;margin-top:94.872238pt;width:398.267136pt;height:55.687663pt;mso-position-horizontal-relative:page;mso-position-vertical-relative:paragraph;z-index:-9265" coordorigin="1663,1897" coordsize="7965,1114">
            <v:group style="position:absolute;left:1668;top:1912;width:7956;height:2" coordorigin="1668,1912" coordsize="7956,2">
              <v:shape style="position:absolute;left:1668;top:1912;width:7956;height:2" coordorigin="1668,1912" coordsize="7956,0" path="m1668,1912l9624,1912e" filled="f" stroked="t" strokeweight=".467176pt" strokecolor="#000000">
                <v:path arrowok="t"/>
              </v:shape>
            </v:group>
            <v:group style="position:absolute;left:1675;top:1904;width:2;height:1095" coordorigin="1675,1904" coordsize="2,1095">
              <v:shape style="position:absolute;left:1675;top:1904;width:2;height:1095" coordorigin="1675,1904" coordsize="0,1095" path="m1675,2999l1675,1904e" filled="f" stroked="t" strokeweight=".700763pt" strokecolor="#000000">
                <v:path arrowok="t"/>
              </v:shape>
            </v:group>
            <v:group style="position:absolute;left:9612;top:1909;width:2;height:1095" coordorigin="9612,1909" coordsize="2,1095">
              <v:shape style="position:absolute;left:9612;top:1909;width:2;height:1095" coordorigin="9612,1909" coordsize="0,1095" path="m9612,3004l9612,1909e" filled="f" stroked="t" strokeweight=".700763pt" strokecolor="#000000">
                <v:path arrowok="t"/>
              </v:shape>
            </v:group>
            <v:group style="position:absolute;left:1668;top:2995;width:7951;height:2" coordorigin="1668,2995" coordsize="7951,2">
              <v:shape style="position:absolute;left:1668;top:2995;width:7951;height:2" coordorigin="1668,2995" coordsize="7951,0" path="m1668,2995l9619,2995e" filled="f" stroked="t" strokeweight=".467176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Exclusions.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Notwithstanding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53,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DSHP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57,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1739" w:right="1842" w:firstLine="4"/>
        <w:jc w:val="left"/>
      </w:pP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older,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exclusion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MGL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Chl18E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9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435.110</w:t>
      </w:r>
    </w:p>
    <w:p>
      <w:pPr>
        <w:spacing w:after="0" w:line="246" w:lineRule="auto"/>
        <w:jc w:val="left"/>
        <w:sectPr>
          <w:pgSz w:w="12240" w:h="15840"/>
          <w:pgMar w:header="0" w:footer="960" w:top="640" w:bottom="1200" w:left="40" w:right="1140"/>
        </w:sectPr>
      </w:pPr>
    </w:p>
    <w:p>
      <w:pPr>
        <w:pStyle w:val="BodyText"/>
        <w:spacing w:line="322" w:lineRule="auto" w:before="73"/>
        <w:ind w:left="1023" w:right="2919" w:firstLine="4"/>
        <w:jc w:val="left"/>
      </w:pPr>
      <w:r>
        <w:rPr/>
        <w:pict>
          <v:group style="position:absolute;margin-left:83.305214pt;margin-top:2.672756pt;width:399.865045pt;height:35.735668pt;mso-position-horizontal-relative:page;mso-position-vertical-relative:paragraph;z-index:-9264" coordorigin="1666,53" coordsize="7997,715">
            <v:group style="position:absolute;left:1671;top:68;width:7988;height:2" coordorigin="1671,68" coordsize="7988,2">
              <v:shape style="position:absolute;left:1671;top:68;width:7988;height:2" coordorigin="1671,68" coordsize="7988,0" path="m1671,68l9659,68e" filled="f" stroked="t" strokeweight=".469325pt" strokecolor="#000000">
                <v:path arrowok="t"/>
              </v:shape>
            </v:group>
            <v:group style="position:absolute;left:1675;top:60;width:2;height:701" coordorigin="1675,60" coordsize="2,701">
              <v:shape style="position:absolute;left:1675;top:60;width:2;height:701" coordorigin="1675,60" coordsize="0,701" path="m1675,761l1675,60e" filled="f" stroked="t" strokeweight=".703988pt" strokecolor="#000000">
                <v:path arrowok="t"/>
              </v:shape>
            </v:group>
            <v:group style="position:absolute;left:9647;top:60;width:2;height:701" coordorigin="9647,60" coordsize="2,701">
              <v:shape style="position:absolute;left:9647;top:60;width:2;height:701" coordorigin="9647,60" coordsize="0,701" path="m9647,761l9647,60e" filled="f" stroked="t" strokeweight=".703988pt" strokecolor="#000000">
                <v:path arrowok="t"/>
              </v:shape>
            </v:group>
            <v:group style="position:absolute;left:1671;top:420;width:7983;height:2" coordorigin="1671,420" coordsize="7983,2">
              <v:shape style="position:absolute;left:1671;top:420;width:7983;height:2" coordorigin="1671,420" coordsize="7983,0" path="m1671,420l9654,420e" filled="f" stroked="t" strokeweight=".469325pt" strokecolor="#000000">
                <v:path arrowok="t"/>
              </v:shape>
            </v:group>
            <v:group style="position:absolute;left:1671;top:752;width:7979;height:2" coordorigin="1671,752" coordsize="7979,2">
              <v:shape style="position:absolute;left:1671;top:752;width:7979;height:2" coordorigin="1671,752" coordsize="7979,0" path="m1671,752l9649,752e" filled="f" stroked="t" strokeweight=".469325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.45322pt;margin-top:341.763184pt;width:1.055982pt;height:81.896363pt;mso-position-horizontal-relative:page;mso-position-vertical-relative:page;z-index:-9263" coordorigin="129,6835" coordsize="21,1638">
            <v:group style="position:absolute;left:148;top:6838;width:2;height:980" coordorigin="148,6838" coordsize="2,980">
              <v:shape style="position:absolute;left:148;top:6838;width:2;height:980" coordorigin="148,6838" coordsize="0,980" path="m148,7818l148,6838e" filled="f" stroked="t" strokeweight=".234663pt" strokecolor="#000000">
                <v:path arrowok="t"/>
              </v:shape>
            </v:group>
            <v:group style="position:absolute;left:131;top:7827;width:2;height:644" coordorigin="131,7827" coordsize="2,644">
              <v:shape style="position:absolute;left:131;top:7827;width:2;height:644" coordorigin="131,7827" coordsize="0,644" path="m131,8471l131,7827e" filled="f" stroked="t" strokeweight=".234663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.866564pt;margin-top:428.276215pt;width:.1pt;height:44.4997pt;mso-position-horizontal-relative:page;mso-position-vertical-relative:page;z-index:-9262" coordorigin="117,8566" coordsize="2,890">
            <v:shape style="position:absolute;left:117;top:8566;width:2;height:890" coordorigin="117,8566" coordsize="0,890" path="m117,9456l117,8566e" filled="f" stroked="t" strokeweight=".23466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Participants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-</w:t>
      </w:r>
      <w:r>
        <w:rPr>
          <w:b w:val="0"/>
          <w:bCs w:val="0"/>
          <w:spacing w:val="0"/>
          <w:w w:val="100"/>
        </w:rPr>
        <w:t>Inclusive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Elderly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PACE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Refugees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Refugee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Resettlement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20"/>
        </w:numPr>
        <w:tabs>
          <w:tab w:pos="577" w:val="left" w:leader="none"/>
        </w:tabs>
        <w:spacing w:line="251" w:lineRule="auto"/>
        <w:ind w:left="572" w:right="241" w:hanging="34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Enrollment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Caps.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impose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solely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caps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imposed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expansion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"Hypotheticals"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implementing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caps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III,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22"/>
        </w:numPr>
        <w:tabs>
          <w:tab w:pos="568" w:val="left" w:leader="none"/>
        </w:tabs>
        <w:ind w:left="568" w:right="0" w:hanging="348"/>
        <w:jc w:val="left"/>
        <w:rPr>
          <w:b w:val="0"/>
          <w:bCs w:val="0"/>
        </w:rPr>
      </w:pPr>
      <w:r>
        <w:rPr>
          <w:spacing w:val="0"/>
          <w:w w:val="100"/>
        </w:rPr>
        <w:t>Twelve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Month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Continuous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Eligibility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Student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Health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Insurance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Program</w:t>
      </w:r>
      <w:r>
        <w:rPr>
          <w:spacing w:val="-17"/>
          <w:w w:val="100"/>
        </w:rPr>
        <w:t> </w:t>
      </w:r>
      <w:r>
        <w:rPr>
          <w:spacing w:val="0"/>
          <w:w w:val="100"/>
        </w:rPr>
        <w:t>Population.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563" w:right="103" w:firstLine="4"/>
        <w:jc w:val="left"/>
      </w:pP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cost-effective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continuously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date.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August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year.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individual's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remains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eligible.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22"/>
        </w:numPr>
        <w:tabs>
          <w:tab w:pos="1028" w:val="left" w:leader="none"/>
        </w:tabs>
        <w:spacing w:line="246" w:lineRule="auto"/>
        <w:ind w:left="1032" w:right="104" w:hanging="352"/>
        <w:jc w:val="left"/>
      </w:pPr>
      <w:r>
        <w:rPr>
          <w:b w:val="0"/>
          <w:bCs w:val="0"/>
          <w:spacing w:val="0"/>
          <w:w w:val="100"/>
        </w:rPr>
        <w:t>Exceptions.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Notwithstanding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subparagraph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individual's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individual's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shall,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process,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terminated:</w:t>
      </w:r>
    </w:p>
    <w:p>
      <w:pPr>
        <w:pStyle w:val="BodyText"/>
        <w:numPr>
          <w:ilvl w:val="2"/>
          <w:numId w:val="22"/>
        </w:numPr>
        <w:tabs>
          <w:tab w:pos="2412" w:val="left" w:leader="none"/>
        </w:tabs>
        <w:spacing w:line="262" w:lineRule="exact"/>
        <w:ind w:left="2412" w:right="0" w:hanging="29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located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month,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good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2412" w:right="0"/>
        <w:jc w:val="left"/>
      </w:pPr>
      <w:r>
        <w:rPr>
          <w:b w:val="0"/>
          <w:bCs w:val="0"/>
          <w:spacing w:val="0"/>
          <w:w w:val="100"/>
        </w:rPr>
        <w:t>faith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3"/>
        </w:numPr>
        <w:tabs>
          <w:tab w:pos="2412" w:val="left" w:leader="none"/>
        </w:tabs>
        <w:spacing w:before="5"/>
        <w:ind w:left="2412" w:right="0" w:hanging="29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resident.</w:t>
      </w:r>
    </w:p>
    <w:p>
      <w:pPr>
        <w:pStyle w:val="BodyText"/>
        <w:numPr>
          <w:ilvl w:val="0"/>
          <w:numId w:val="23"/>
        </w:numPr>
        <w:tabs>
          <w:tab w:pos="2412" w:val="left" w:leader="none"/>
        </w:tabs>
        <w:spacing w:before="10"/>
        <w:ind w:left="2412" w:right="0" w:hanging="29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dies.</w:t>
      </w:r>
    </w:p>
    <w:p>
      <w:pPr>
        <w:pStyle w:val="BodyText"/>
        <w:numPr>
          <w:ilvl w:val="0"/>
          <w:numId w:val="23"/>
        </w:numPr>
        <w:tabs>
          <w:tab w:pos="2412" w:val="left" w:leader="none"/>
        </w:tabs>
        <w:spacing w:line="249" w:lineRule="auto" w:before="5"/>
        <w:ind w:left="2412" w:right="130" w:hanging="3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fails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cooperate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obtaining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Number,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required.</w:t>
      </w:r>
    </w:p>
    <w:p>
      <w:pPr>
        <w:pStyle w:val="BodyText"/>
        <w:spacing w:line="260" w:lineRule="exact"/>
        <w:ind w:left="2102" w:right="0"/>
        <w:jc w:val="left"/>
      </w:pPr>
      <w:r>
        <w:rPr>
          <w:b w:val="0"/>
          <w:bCs w:val="0"/>
          <w:spacing w:val="0"/>
          <w:w w:val="100"/>
        </w:rPr>
        <w:t>v..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incorrect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fraudulent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Security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Number.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22"/>
        </w:numPr>
        <w:tabs>
          <w:tab w:pos="1014" w:val="left" w:leader="none"/>
        </w:tabs>
        <w:spacing w:line="246" w:lineRule="auto" w:before="10"/>
        <w:ind w:left="1018" w:right="301" w:hanging="352"/>
        <w:jc w:val="left"/>
      </w:pPr>
      <w:r>
        <w:rPr>
          <w:b w:val="0"/>
          <w:bCs w:val="0"/>
          <w:spacing w:val="0"/>
          <w:w w:val="100"/>
        </w:rPr>
        <w:t>Notwithstanding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subparagraph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occur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individual's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individual's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redetermined.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2"/>
        </w:numPr>
        <w:tabs>
          <w:tab w:pos="2407" w:val="left" w:leader="none"/>
        </w:tabs>
        <w:spacing w:line="262" w:lineRule="exact"/>
        <w:ind w:left="2407" w:right="0" w:hanging="30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SHIP</w:t>
      </w:r>
    </w:p>
    <w:p>
      <w:pPr>
        <w:pStyle w:val="BodyText"/>
        <w:numPr>
          <w:ilvl w:val="1"/>
          <w:numId w:val="5"/>
        </w:numPr>
        <w:tabs>
          <w:tab w:pos="2407" w:val="left" w:leader="none"/>
        </w:tabs>
        <w:spacing w:before="10"/>
        <w:ind w:left="2407" w:right="0" w:hanging="30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termination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enrollment.</w:t>
      </w:r>
    </w:p>
    <w:p>
      <w:pPr>
        <w:spacing w:after="0"/>
        <w:jc w:val="left"/>
        <w:sectPr>
          <w:footerReference w:type="default" r:id="rId21"/>
          <w:pgSz w:w="12240" w:h="15840"/>
          <w:pgMar w:footer="1006" w:header="0" w:top="660" w:bottom="1200" w:left="760" w:right="112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380.614502pt;margin-top:7.27454pt;width:86.159pt;height:.1pt;mso-position-horizontal-relative:page;mso-position-vertical-relative:page;z-index:-9261" coordorigin="7612,145" coordsize="1723,2">
            <v:shape style="position:absolute;left:7612;top:145;width:1723;height:2" coordorigin="7612,145" coordsize="1723,0" path="m7612,145l9335,145e" filled="f" stroked="t" strokeweight=".2367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27" w:hRule="exact"/>
        </w:trPr>
        <w:tc>
          <w:tcPr>
            <w:tcW w:w="13576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344" w:lineRule="exact" w:before="69"/>
              <w:ind w:left="357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Populations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0"/>
                <w:position w:val="8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20"/>
                <w:position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position w:val="0"/>
                <w:sz w:val="24"/>
                <w:szCs w:val="24"/>
              </w:rPr>
              <w:t>See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5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position w:val="0"/>
                <w:sz w:val="24"/>
                <w:szCs w:val="24"/>
              </w:rPr>
              <w:t>STC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5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position w:val="0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5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position w:val="0"/>
                <w:sz w:val="24"/>
                <w:szCs w:val="24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5"/>
                <w:position w:val="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position w:val="0"/>
                <w:sz w:val="24"/>
                <w:szCs w:val="24"/>
              </w:rPr>
              <w:t>terminolo2Y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position w:val="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4"/>
                <w:szCs w:val="24"/>
              </w:rPr>
            </w:r>
          </w:p>
        </w:tc>
        <w:tc>
          <w:tcPr>
            <w:tcW w:w="559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0" w:hRule="exact"/>
        </w:trPr>
        <w:tc>
          <w:tcPr>
            <w:tcW w:w="2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4" w:lineRule="auto" w:before="4"/>
              <w:ind w:left="249" w:right="261" w:hanging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Mandatory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Optional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Categorical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97" w:right="259" w:hanging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Poverty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5" w:lineRule="exact"/>
              <w:ind w:right="14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Qualifying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/>
              <w:ind w:right="14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2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Stream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32" w:right="255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5" w:lineRule="exact"/>
              <w:ind w:left="14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Reporting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2" w:lineRule="exact"/>
              <w:ind w:left="118" w:right="501" w:firstLine="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4"/>
                <w:szCs w:val="24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5" w:lineRule="exact"/>
              <w:ind w:right="36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11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559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934" w:hRule="exact"/>
        </w:trPr>
        <w:tc>
          <w:tcPr>
            <w:tcW w:w="210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2" w:lineRule="auto"/>
              <w:ind w:left="102" w:right="585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AFDC-Poverty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infants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&lt;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1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185%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8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Families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59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816" w:hRule="exact"/>
        </w:trPr>
        <w:tc>
          <w:tcPr>
            <w:tcW w:w="2103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6" w:lineRule="auto"/>
              <w:ind w:left="107" w:right="287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Expansion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infants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05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0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&lt;Age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185.1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2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28" w:lineRule="exact"/>
              <w:ind w:left="3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7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ListParagraph"/>
              <w:numPr>
                <w:ilvl w:val="0"/>
                <w:numId w:val="24"/>
              </w:numPr>
              <w:tabs>
                <w:tab w:pos="466" w:val="left" w:leader="none"/>
              </w:tabs>
              <w:spacing w:line="235" w:lineRule="auto" w:before="2"/>
              <w:ind w:left="461" w:right="528" w:hanging="34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insured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application</w:t>
            </w:r>
          </w:p>
          <w:p>
            <w:pPr>
              <w:pStyle w:val="ListParagraph"/>
              <w:numPr>
                <w:ilvl w:val="0"/>
                <w:numId w:val="24"/>
              </w:numPr>
              <w:tabs>
                <w:tab w:pos="466" w:val="left" w:leader="none"/>
              </w:tabs>
              <w:spacing w:line="229" w:lineRule="auto" w:before="18"/>
              <w:ind w:left="466" w:right="285" w:hanging="34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uninsured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application</w:t>
            </w:r>
          </w:p>
          <w:p>
            <w:pPr>
              <w:pStyle w:val="ListParagraph"/>
              <w:numPr>
                <w:ilvl w:val="0"/>
                <w:numId w:val="25"/>
              </w:numPr>
              <w:tabs>
                <w:tab w:pos="470" w:val="left" w:leader="none"/>
              </w:tabs>
              <w:spacing w:line="227" w:lineRule="auto" w:before="5"/>
              <w:ind w:left="466" w:right="627" w:hanging="34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Funded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pStyle w:val="TableParagraph"/>
              <w:spacing w:line="262" w:lineRule="exact" w:before="15"/>
              <w:ind w:left="480" w:right="851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exhausted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r}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2}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601" w:lineRule="auto"/>
              <w:ind w:left="241" w:right="31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6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r}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2}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95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  <w:u w:val="thick" w:color="000000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955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371" w:type="dxa"/>
            <w:gridSpan w:val="2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4"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  <w:t>,_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13"/>
          <w:szCs w:val="13"/>
        </w:rPr>
        <w:sectPr>
          <w:footerReference w:type="default" r:id="rId22"/>
          <w:pgSz w:w="15840" w:h="12240" w:orient="landscape"/>
          <w:pgMar w:footer="1170" w:header="0" w:top="880" w:bottom="1360" w:left="240" w:right="1080"/>
          <w:pgNumType w:start="11"/>
        </w:sectPr>
      </w:pPr>
    </w:p>
    <w:p>
      <w:pPr>
        <w:spacing w:before="67"/>
        <w:ind w:left="383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4"/>
          <w:szCs w:val="24"/>
        </w:rPr>
        <w:t>Table</w:t>
      </w:r>
      <w:r>
        <w:rPr>
          <w:rFonts w:ascii="Times New Roman" w:hAnsi="Times New Roman" w:cs="Times New Roman" w:eastAsia="Times New Roman"/>
          <w:b w:val="0"/>
          <w:bCs w:val="0"/>
          <w:spacing w:val="-48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4"/>
          <w:szCs w:val="24"/>
        </w:rPr>
        <w:t>A.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4"/>
          <w:szCs w:val="24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51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-43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4"/>
          <w:szCs w:val="24"/>
        </w:rPr>
        <w:t>Populations</w:t>
      </w:r>
      <w:r>
        <w:rPr>
          <w:rFonts w:ascii="Times New Roman" w:hAnsi="Times New Roman" w:cs="Times New Roman" w:eastAsia="Times New Roman"/>
          <w:b w:val="0"/>
          <w:bCs w:val="0"/>
          <w:spacing w:val="-54"/>
          <w:w w:val="1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9"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b w:val="0"/>
          <w:bCs w:val="0"/>
          <w:spacing w:val="-39"/>
          <w:w w:val="110"/>
          <w:position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1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4"/>
          <w:szCs w:val="24"/>
        </w:rPr>
        <w:t>STC</w:t>
      </w:r>
      <w:r>
        <w:rPr>
          <w:rFonts w:ascii="Times New Roman" w:hAnsi="Times New Roman" w:cs="Times New Roman" w:eastAsia="Times New Roman"/>
          <w:b w:val="0"/>
          <w:bCs w:val="0"/>
          <w:spacing w:val="-47"/>
          <w:w w:val="11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4"/>
          <w:szCs w:val="24"/>
        </w:rPr>
        <w:t>91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1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49"/>
          <w:w w:val="11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4"/>
          <w:szCs w:val="24"/>
        </w:rPr>
        <w:t>terminolo2Y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position w:val="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2463" w:val="left" w:leader="none"/>
          <w:tab w:pos="2619" w:val="left" w:leader="none"/>
          <w:tab w:pos="4967" w:val="left" w:leader="none"/>
          <w:tab w:pos="7073" w:val="left" w:leader="none"/>
          <w:tab w:pos="9185" w:val="left" w:leader="none"/>
          <w:tab w:pos="9261" w:val="left" w:leader="none"/>
          <w:tab w:pos="12163" w:val="left" w:leader="none"/>
        </w:tabs>
        <w:spacing w:line="268" w:lineRule="exact" w:before="10"/>
        <w:ind w:left="512" w:right="106" w:firstLine="31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>Funding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>Stream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Expenditure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Mandatory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Level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FPL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2571" w:val="left" w:leader="none"/>
          <w:tab w:pos="3040" w:val="left" w:leader="none"/>
          <w:tab w:pos="7083" w:val="left" w:leader="none"/>
          <w:tab w:pos="9412" w:val="left" w:leader="none"/>
        </w:tabs>
        <w:spacing w:line="268" w:lineRule="exact"/>
        <w:ind w:left="668" w:right="3035" w:hanging="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Qualifying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Criteria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68" w:lineRule="exact" w:before="4"/>
        <w:ind w:left="768" w:right="11415" w:hanging="7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Categorical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55" w:lineRule="exact"/>
        <w:ind w:left="2467" w:right="0"/>
        <w:jc w:val="left"/>
      </w:pPr>
      <w:r>
        <w:rPr>
          <w:b w:val="0"/>
          <w:bCs w:val="0"/>
          <w:spacing w:val="0"/>
          <w:w w:val="120"/>
        </w:rPr>
        <w:t>•</w:t>
      </w:r>
      <w:r>
        <w:rPr>
          <w:b w:val="0"/>
          <w:bCs w:val="0"/>
          <w:spacing w:val="-2"/>
          <w:w w:val="120"/>
        </w:rPr>
        <w:t> </w:t>
      </w:r>
      <w:r>
        <w:rPr>
          <w:b w:val="0"/>
          <w:bCs w:val="0"/>
          <w:spacing w:val="0"/>
          <w:w w:val="115"/>
        </w:rPr>
        <w:t>Age</w:t>
      </w:r>
      <w:r>
        <w:rPr>
          <w:b w:val="0"/>
          <w:bCs w:val="0"/>
          <w:spacing w:val="13"/>
          <w:w w:val="115"/>
        </w:rPr>
        <w:t> </w:t>
      </w:r>
      <w:r>
        <w:rPr>
          <w:b w:val="0"/>
          <w:bCs w:val="0"/>
          <w:spacing w:val="0"/>
          <w:w w:val="120"/>
        </w:rPr>
        <w:t>1-5:</w:t>
      </w:r>
      <w:r>
        <w:rPr>
          <w:b w:val="0"/>
          <w:bCs w:val="0"/>
          <w:spacing w:val="-41"/>
          <w:w w:val="120"/>
        </w:rPr>
        <w:t> </w:t>
      </w:r>
      <w:r>
        <w:rPr>
          <w:b w:val="0"/>
          <w:bCs w:val="0"/>
          <w:spacing w:val="0"/>
          <w:w w:val="120"/>
        </w:rPr>
        <w:t>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25" w:lineRule="exact"/>
        <w:ind w:left="2633" w:right="0"/>
        <w:jc w:val="left"/>
      </w:pP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5"/>
          <w:w w:val="100"/>
        </w:rPr>
        <w:t>3</w:t>
      </w:r>
      <w:r>
        <w:rPr>
          <w:b w:val="0"/>
          <w:bCs w:val="0"/>
          <w:spacing w:val="0"/>
          <w:w w:val="100"/>
        </w:rPr>
        <w:t>3%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472" w:right="0"/>
        <w:jc w:val="left"/>
      </w:pPr>
      <w:r>
        <w:rPr>
          <w:b w:val="0"/>
          <w:bCs w:val="0"/>
          <w:spacing w:val="0"/>
          <w:w w:val="125"/>
        </w:rPr>
        <w:t>•</w:t>
      </w:r>
      <w:r>
        <w:rPr>
          <w:b w:val="0"/>
          <w:bCs w:val="0"/>
          <w:spacing w:val="-44"/>
          <w:w w:val="125"/>
        </w:rPr>
        <w:t> </w:t>
      </w:r>
      <w:r>
        <w:rPr>
          <w:b w:val="0"/>
          <w:bCs w:val="0"/>
          <w:spacing w:val="0"/>
          <w:w w:val="120"/>
        </w:rPr>
        <w:t>Age</w:t>
      </w:r>
      <w:r>
        <w:rPr>
          <w:b w:val="0"/>
          <w:bCs w:val="0"/>
          <w:spacing w:val="-29"/>
          <w:w w:val="120"/>
        </w:rPr>
        <w:t> </w:t>
      </w:r>
      <w:r>
        <w:rPr>
          <w:b w:val="0"/>
          <w:bCs w:val="0"/>
          <w:spacing w:val="0"/>
          <w:w w:val="125"/>
        </w:rPr>
        <w:t>6-</w:t>
      </w:r>
      <w:r>
        <w:rPr>
          <w:b w:val="0"/>
          <w:bCs w:val="0"/>
          <w:spacing w:val="-34"/>
          <w:w w:val="125"/>
        </w:rPr>
        <w:t> </w:t>
      </w:r>
      <w:r>
        <w:rPr>
          <w:b w:val="0"/>
          <w:bCs w:val="0"/>
          <w:spacing w:val="0"/>
          <w:w w:val="125"/>
        </w:rPr>
        <w:t>17:0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left="2458" w:right="0"/>
        <w:jc w:val="left"/>
      </w:pP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114%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5840" w:h="12240" w:orient="landscape"/>
          <w:pgMar w:header="0" w:footer="1170" w:top="980" w:bottom="1360" w:left="240" w:right="2260"/>
        </w:sectPr>
      </w:pPr>
    </w:p>
    <w:p>
      <w:pPr>
        <w:pStyle w:val="BodyText"/>
        <w:numPr>
          <w:ilvl w:val="2"/>
          <w:numId w:val="5"/>
        </w:numPr>
        <w:tabs>
          <w:tab w:pos="2643" w:val="left" w:leader="none"/>
        </w:tabs>
        <w:spacing w:line="242" w:lineRule="auto" w:before="70"/>
        <w:ind w:left="2652" w:right="0" w:hanging="180"/>
        <w:jc w:val="left"/>
      </w:pPr>
      <w:r>
        <w:rPr/>
        <w:pict>
          <v:group style="position:absolute;margin-left:391.029297pt;margin-top:7.743865pt;width:97.5206pt;height:.1pt;mso-position-horizontal-relative:page;mso-position-vertical-relative:page;z-index:-9260" coordorigin="7821,155" coordsize="1950,2">
            <v:shape style="position:absolute;left:7821;top:155;width:1950;height:2" coordorigin="7821,155" coordsize="1950,0" path="m7821,155l9771,155e" filled="f" stroked="t" strokeweight=".236701pt" strokecolor="#000000">
              <v:path arrowok="t"/>
            </v:shape>
            <w10:wrap type="none"/>
          </v:group>
        </w:pict>
      </w:r>
      <w:r>
        <w:rPr/>
        <w:pict>
          <v:group style="position:absolute;margin-left:23.788399pt;margin-top:48.454769pt;width:687.615052pt;height:399.283432pt;mso-position-horizontal-relative:page;mso-position-vertical-relative:page;z-index:-9259" coordorigin="476,969" coordsize="13752,7986">
            <v:group style="position:absolute;left:490;top:976;width:2;height:4548" coordorigin="490,976" coordsize="2,4548">
              <v:shape style="position:absolute;left:490;top:976;width:2;height:4548" coordorigin="490,976" coordsize="0,4548" path="m490,5524l490,976e" filled="f" stroked="t" strokeweight=".473401pt" strokecolor="#000000">
                <v:path arrowok="t"/>
              </v:shape>
            </v:group>
            <v:group style="position:absolute;left:483;top:976;width:13738;height:2" coordorigin="483,976" coordsize="13738,2">
              <v:shape style="position:absolute;left:483;top:976;width:13738;height:2" coordorigin="483,976" coordsize="13738,0" path="m483,976l14221,976e" filled="f" stroked="t" strokeweight=".710102pt" strokecolor="#000000">
                <v:path arrowok="t"/>
              </v:shape>
            </v:group>
            <v:group style="position:absolute;left:483;top:1408;width:13591;height:2" coordorigin="483,1408" coordsize="13591,2">
              <v:shape style="position:absolute;left:483;top:1408;width:13591;height:2" coordorigin="483,1408" coordsize="13591,0" path="m483,1408l14074,1408e" filled="f" stroked="t" strokeweight=".710102pt" strokecolor="#000000">
                <v:path arrowok="t"/>
              </v:shape>
            </v:group>
            <v:group style="position:absolute;left:2599;top:1366;width:2;height:3440" coordorigin="2599,1366" coordsize="2,3440">
              <v:shape style="position:absolute;left:2599;top:1366;width:2;height:3440" coordorigin="2599,1366" coordsize="0,3440" path="m2599,4806l2599,1366e" filled="f" stroked="t" strokeweight=".473401pt" strokecolor="#000000">
                <v:path arrowok="t"/>
              </v:shape>
            </v:group>
            <v:group style="position:absolute;left:4904;top:1399;width:2;height:2394" coordorigin="4904,1399" coordsize="2,2394">
              <v:shape style="position:absolute;left:4904;top:1399;width:2;height:2394" coordorigin="4904,1399" coordsize="0,2394" path="m4904,3792l4904,1399e" filled="f" stroked="t" strokeweight=".473401pt" strokecolor="#000000">
                <v:path arrowok="t"/>
              </v:shape>
            </v:group>
            <v:group style="position:absolute;left:7167;top:1399;width:2;height:2642" coordorigin="7167,1399" coordsize="2,2642">
              <v:shape style="position:absolute;left:7167;top:1399;width:2;height:2642" coordorigin="7167,1399" coordsize="0,2642" path="m7167,4041l7167,1399e" filled="f" stroked="t" strokeweight=".473401pt" strokecolor="#000000">
                <v:path arrowok="t"/>
              </v:shape>
            </v:group>
            <v:group style="position:absolute;left:9298;top:1220;width:2;height:2746" coordorigin="9298,1220" coordsize="2,2746">
              <v:shape style="position:absolute;left:9298;top:1220;width:2;height:2746" coordorigin="9298,1220" coordsize="0,2746" path="m9298,3966l9298,1220e" filled="f" stroked="t" strokeweight=".473401pt" strokecolor="#000000">
                <v:path arrowok="t"/>
              </v:shape>
            </v:group>
            <v:group style="position:absolute;left:11253;top:1403;width:2;height:2567" coordorigin="11253,1403" coordsize="2,2567">
              <v:shape style="position:absolute;left:11253;top:1403;width:2;height:2567" coordorigin="11253,1403" coordsize="0,2567" path="m11253,3970l11253,1403e" filled="f" stroked="t" strokeweight=".473401pt" strokecolor="#000000">
                <v:path arrowok="t"/>
              </v:shape>
            </v:group>
            <v:group style="position:absolute;left:488;top:3093;width:13733;height:2" coordorigin="488,3093" coordsize="13733,2">
              <v:shape style="position:absolute;left:488;top:3093;width:13733;height:2" coordorigin="488,3093" coordsize="13733,0" path="m488,3093l14221,3093e" filled="f" stroked="t" strokeweight=".710102pt" strokecolor="#000000">
                <v:path arrowok="t"/>
              </v:shape>
            </v:group>
            <v:group style="position:absolute;left:502;top:3046;width:2;height:5219" coordorigin="502,3046" coordsize="2,5219">
              <v:shape style="position:absolute;left:502;top:3046;width:2;height:5219" coordorigin="502,3046" coordsize="0,5219" path="m502,8265l502,3046e" filled="f" stroked="t" strokeweight=".473401pt" strokecolor="#000000">
                <v:path arrowok="t"/>
              </v:shape>
            </v:group>
            <v:group style="position:absolute;left:11262;top:1399;width:2;height:6829" coordorigin="11262,1399" coordsize="2,6829">
              <v:shape style="position:absolute;left:11262;top:1399;width:2;height:6829" coordorigin="11262,1399" coordsize="0,6829" path="m11262,8227l11262,1399e" filled="f" stroked="t" strokeweight=".473401pt" strokecolor="#000000">
                <v:path arrowok="t"/>
              </v:shape>
            </v:group>
            <v:group style="position:absolute;left:4914;top:3567;width:2;height:3299" coordorigin="4914,3567" coordsize="2,3299">
              <v:shape style="position:absolute;left:4914;top:3567;width:2;height:3299" coordorigin="4914,3567" coordsize="0,3299" path="m4914,6866l4914,3567e" filled="f" stroked="t" strokeweight=".473401pt" strokecolor="#000000">
                <v:path arrowok="t"/>
              </v:shape>
            </v:group>
            <v:group style="position:absolute;left:7177;top:3595;width:2;height:3759" coordorigin="7177,3595" coordsize="2,3759">
              <v:shape style="position:absolute;left:7177;top:3595;width:2;height:3759" coordorigin="7177,3595" coordsize="0,3759" path="m7177,7354l7177,3595e" filled="f" stroked="t" strokeweight=".473401pt" strokecolor="#000000">
                <v:path arrowok="t"/>
              </v:shape>
            </v:group>
            <v:group style="position:absolute;left:9307;top:3318;width:2;height:3140" coordorigin="9307,3318" coordsize="2,3140">
              <v:shape style="position:absolute;left:9307;top:3318;width:2;height:3140" coordorigin="9307,3318" coordsize="0,3140" path="m9307,6458l9307,3318e" filled="f" stroked="t" strokeweight=".473401pt" strokecolor="#000000">
                <v:path arrowok="t"/>
              </v:shape>
            </v:group>
            <v:group style="position:absolute;left:2611;top:3224;width:2;height:5655" coordorigin="2611,3224" coordsize="2,5655">
              <v:shape style="position:absolute;left:2611;top:3224;width:2;height:5655" coordorigin="2611,3224" coordsize="0,5655" path="m2611,8880l2611,3224e" filled="f" stroked="t" strokeweight=".473401pt" strokecolor="#000000">
                <v:path arrowok="t"/>
              </v:shape>
            </v:group>
            <v:group style="position:absolute;left:7177;top:6275;width:1397;height:2" coordorigin="7177,6275" coordsize="1397,2">
              <v:shape style="position:absolute;left:7177;top:6275;width:1397;height:2" coordorigin="7177,6275" coordsize="1397,0" path="m7177,6275l8573,6275e" filled="f" stroked="t" strokeweight=".946802pt" strokecolor="#000000">
                <v:path arrowok="t"/>
              </v:shape>
            </v:group>
            <v:group style="position:absolute;left:11272;top:3806;width:2;height:5022" coordorigin="11272,3806" coordsize="2,5022">
              <v:shape style="position:absolute;left:11272;top:3806;width:2;height:5022" coordorigin="11272,3806" coordsize="0,5022" path="m11272,8828l11272,3806e" filled="f" stroked="t" strokeweight=".473401pt" strokecolor="#000000">
                <v:path arrowok="t"/>
              </v:shape>
            </v:group>
            <v:group style="position:absolute;left:4923;top:4036;width:2;height:4909" coordorigin="4923,4036" coordsize="2,4909">
              <v:shape style="position:absolute;left:4923;top:4036;width:2;height:4909" coordorigin="4923,4036" coordsize="0,4909" path="m4923,8945l4923,4036e" filled="f" stroked="t" strokeweight=".473401pt" strokecolor="#000000">
                <v:path arrowok="t"/>
              </v:shape>
            </v:group>
            <v:group style="position:absolute;left:9317;top:3802;width:2;height:5139" coordorigin="9317,3802" coordsize="2,5139">
              <v:shape style="position:absolute;left:9317;top:3802;width:2;height:5139" coordorigin="9317,3802" coordsize="0,5139" path="m9317,8941l9317,3802e" filled="f" stroked="t" strokeweight=".473401pt" strokecolor="#000000">
                <v:path arrowok="t"/>
              </v:shape>
            </v:group>
            <v:group style="position:absolute;left:511;top:6054;width:2;height:2896" coordorigin="511,6054" coordsize="2,2896">
              <v:shape style="position:absolute;left:511;top:6054;width:2;height:2896" coordorigin="511,6054" coordsize="0,2896" path="m511,8950l511,6054e" filled="f" stroked="t" strokeweight=".473401pt" strokecolor="#000000">
                <v:path arrowok="t"/>
              </v:shape>
            </v:group>
            <v:group style="position:absolute;left:7186;top:6397;width:2;height:2544" coordorigin="7186,6397" coordsize="2,2544">
              <v:shape style="position:absolute;left:7186;top:6397;width:2;height:2544" coordorigin="7186,6397" coordsize="0,2544" path="m7186,8941l7186,6397e" filled="f" stroked="t" strokeweight=".473401pt" strokecolor="#000000">
                <v:path arrowok="t"/>
              </v:shape>
            </v:group>
            <v:group style="position:absolute;left:2618;top:8654;width:2;height:291" coordorigin="2618,8654" coordsize="2,291">
              <v:shape style="position:absolute;left:2618;top:8654;width:2;height:291" coordorigin="2618,8654" coordsize="0,291" path="m2618,8945l2618,8654e" filled="f" stroked="t" strokeweight=".473401pt" strokecolor="#000000">
                <v:path arrowok="t"/>
              </v:shape>
            </v:group>
            <v:group style="position:absolute;left:4867;top:8934;width:9208;height:2" coordorigin="4867,8934" coordsize="9208,2">
              <v:shape style="position:absolute;left:4867;top:8934;width:9208;height:2" coordorigin="4867,8934" coordsize="9208,0" path="m4867,8934l14074,8934e" filled="f" stroked="t" strokeweight=".710102pt" strokecolor="#000000">
                <v:path arrowok="t"/>
              </v:shape>
            </v:group>
            <v:group style="position:absolute;left:11276;top:8246;width:2;height:690" coordorigin="11276,8246" coordsize="2,690">
              <v:shape style="position:absolute;left:11276;top:8246;width:2;height:690" coordorigin="11276,8246" coordsize="0,690" path="m11276,8936l11276,8246e" filled="f" stroked="t" strokeweight=".47340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Adolescents</w:t>
      </w:r>
    </w:p>
    <w:p>
      <w:pPr>
        <w:pStyle w:val="BodyText"/>
        <w:tabs>
          <w:tab w:pos="2602" w:val="left" w:leader="none"/>
        </w:tabs>
        <w:spacing w:line="203" w:lineRule="auto" w:before="42"/>
        <w:ind w:left="280" w:right="63" w:hanging="19"/>
        <w:jc w:val="left"/>
      </w:pPr>
      <w:r>
        <w:rPr>
          <w:b w:val="0"/>
          <w:bCs w:val="0"/>
          <w:spacing w:val="0"/>
          <w:w w:val="100"/>
        </w:rPr>
        <w:t>iAFDC-Poverty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5"/>
        </w:rPr>
        <w:t>aged</w:t>
      </w:r>
      <w:r>
        <w:rPr>
          <w:b w:val="0"/>
          <w:bCs w:val="0"/>
          <w:spacing w:val="12"/>
          <w:w w:val="100"/>
          <w:position w:val="5"/>
        </w:rPr>
        <w:t> </w:t>
      </w:r>
      <w:r>
        <w:rPr>
          <w:b w:val="0"/>
          <w:bCs w:val="0"/>
          <w:spacing w:val="0"/>
          <w:w w:val="100"/>
          <w:position w:val="5"/>
        </w:rPr>
        <w:t>out</w:t>
      </w:r>
      <w:r>
        <w:rPr>
          <w:b w:val="0"/>
          <w:bCs w:val="0"/>
          <w:spacing w:val="9"/>
          <w:w w:val="100"/>
          <w:position w:val="5"/>
        </w:rPr>
        <w:t> </w:t>
      </w:r>
      <w:r>
        <w:rPr>
          <w:b w:val="0"/>
          <w:bCs w:val="0"/>
          <w:spacing w:val="0"/>
          <w:w w:val="100"/>
          <w:position w:val="5"/>
        </w:rPr>
        <w:t>of</w:t>
      </w:r>
      <w:r>
        <w:rPr>
          <w:b w:val="0"/>
          <w:bCs w:val="0"/>
          <w:spacing w:val="-4"/>
          <w:w w:val="100"/>
          <w:position w:val="5"/>
        </w:rPr>
        <w:t> </w:t>
      </w:r>
      <w:r>
        <w:rPr>
          <w:b w:val="0"/>
          <w:bCs w:val="0"/>
          <w:spacing w:val="0"/>
          <w:w w:val="100"/>
          <w:position w:val="5"/>
        </w:rPr>
        <w:t>DCF</w:t>
      </w:r>
      <w:r>
        <w:rPr>
          <w:b w:val="0"/>
          <w:bCs w:val="0"/>
          <w:spacing w:val="0"/>
          <w:w w:val="101"/>
          <w:position w:val="5"/>
        </w:rPr>
        <w:t> </w:t>
      </w:r>
      <w:r>
        <w:rPr>
          <w:b w:val="0"/>
          <w:bCs w:val="0"/>
          <w:spacing w:val="0"/>
          <w:w w:val="100"/>
          <w:position w:val="-4"/>
        </w:rPr>
        <w:t>Children</w:t>
      </w:r>
      <w:r>
        <w:rPr>
          <w:b w:val="0"/>
          <w:bCs w:val="0"/>
          <w:spacing w:val="13"/>
          <w:w w:val="100"/>
          <w:position w:val="-4"/>
        </w:rPr>
        <w:t> </w:t>
      </w:r>
      <w:r>
        <w:rPr>
          <w:b w:val="0"/>
          <w:bCs w:val="0"/>
          <w:spacing w:val="0"/>
          <w:w w:val="100"/>
          <w:position w:val="-4"/>
        </w:rPr>
        <w:t>and</w:t>
      </w:r>
      <w:r>
        <w:rPr>
          <w:b w:val="0"/>
          <w:bCs w:val="0"/>
          <w:spacing w:val="0"/>
          <w:w w:val="100"/>
          <w:position w:val="-4"/>
        </w:rPr>
        <w:tab/>
      </w:r>
      <w:r>
        <w:rPr>
          <w:b w:val="0"/>
          <w:bCs w:val="0"/>
          <w:spacing w:val="0"/>
          <w:w w:val="100"/>
          <w:position w:val="0"/>
        </w:rPr>
        <w:t>until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age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21</w:t>
      </w:r>
      <w:r>
        <w:rPr>
          <w:b w:val="0"/>
          <w:bCs w:val="0"/>
          <w:spacing w:val="0"/>
          <w:w w:val="101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ndependent</w:t>
      </w:r>
      <w:r>
        <w:rPr>
          <w:b w:val="0"/>
          <w:bCs w:val="0"/>
          <w:spacing w:val="4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Foster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5"/>
        </w:rPr>
        <w:t>without</w:t>
      </w:r>
      <w:r>
        <w:rPr>
          <w:b w:val="0"/>
          <w:bCs w:val="0"/>
          <w:spacing w:val="19"/>
          <w:w w:val="100"/>
          <w:position w:val="5"/>
        </w:rPr>
        <w:t> </w:t>
      </w:r>
      <w:r>
        <w:rPr>
          <w:b w:val="0"/>
          <w:bCs w:val="0"/>
          <w:spacing w:val="0"/>
          <w:w w:val="100"/>
          <w:position w:val="5"/>
        </w:rPr>
        <w:t>regard</w:t>
      </w:r>
      <w:r>
        <w:rPr>
          <w:b w:val="0"/>
          <w:bCs w:val="0"/>
          <w:spacing w:val="14"/>
          <w:w w:val="100"/>
          <w:position w:val="5"/>
        </w:rPr>
        <w:t> </w:t>
      </w:r>
      <w:r>
        <w:rPr>
          <w:b w:val="0"/>
          <w:bCs w:val="0"/>
          <w:spacing w:val="0"/>
          <w:w w:val="100"/>
          <w:position w:val="5"/>
        </w:rPr>
        <w:t>to</w:t>
      </w:r>
      <w:r>
        <w:rPr>
          <w:b w:val="0"/>
          <w:bCs w:val="0"/>
          <w:spacing w:val="0"/>
          <w:w w:val="104"/>
          <w:position w:val="5"/>
        </w:rPr>
        <w:t> </w:t>
      </w:r>
      <w:r>
        <w:rPr>
          <w:b w:val="0"/>
          <w:bCs w:val="0"/>
          <w:spacing w:val="0"/>
          <w:w w:val="100"/>
          <w:position w:val="0"/>
        </w:rPr>
        <w:t>Care</w:t>
      </w:r>
      <w:r>
        <w:rPr>
          <w:b w:val="0"/>
          <w:bCs w:val="0"/>
          <w:spacing w:val="-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Adolescents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5"/>
        </w:rPr>
        <w:t>income</w:t>
      </w:r>
      <w:r>
        <w:rPr>
          <w:b w:val="0"/>
          <w:bCs w:val="0"/>
          <w:spacing w:val="17"/>
          <w:w w:val="100"/>
          <w:position w:val="5"/>
        </w:rPr>
        <w:t> </w:t>
      </w:r>
      <w:r>
        <w:rPr>
          <w:b w:val="0"/>
          <w:bCs w:val="0"/>
          <w:spacing w:val="0"/>
          <w:w w:val="100"/>
          <w:position w:val="5"/>
        </w:rPr>
        <w:t>or</w:t>
      </w:r>
      <w:r>
        <w:rPr>
          <w:b w:val="0"/>
          <w:bCs w:val="0"/>
          <w:spacing w:val="-3"/>
          <w:w w:val="100"/>
          <w:position w:val="5"/>
        </w:rPr>
        <w:t> </w:t>
      </w:r>
      <w:r>
        <w:rPr>
          <w:b w:val="0"/>
          <w:bCs w:val="0"/>
          <w:spacing w:val="0"/>
          <w:w w:val="100"/>
          <w:position w:val="5"/>
        </w:rPr>
        <w:t>assets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6" w:lineRule="auto"/>
        <w:ind w:left="2382" w:right="65"/>
        <w:jc w:val="left"/>
      </w:pP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Adolescents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until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26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egard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2014)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32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70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70"/>
          <w:sz w:val="6"/>
          <w:szCs w:val="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27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95"/>
          <w:sz w:val="5"/>
          <w:szCs w:val="5"/>
        </w:rPr>
        <w:t>·-·-</w:t>
      </w:r>
      <w:r>
        <w:rPr>
          <w:rFonts w:ascii="Arial" w:hAnsi="Arial" w:cs="Arial" w:eastAsia="Arial"/>
          <w:b w:val="0"/>
          <w:bCs w:val="0"/>
          <w:spacing w:val="0"/>
          <w:w w:val="195"/>
          <w:sz w:val="5"/>
          <w:szCs w:val="5"/>
        </w:rPr>
        <w:t>    </w:t>
      </w:r>
      <w:r>
        <w:rPr>
          <w:rFonts w:ascii="Arial" w:hAnsi="Arial" w:cs="Arial" w:eastAsia="Arial"/>
          <w:b w:val="0"/>
          <w:bCs w:val="0"/>
          <w:spacing w:val="13"/>
          <w:w w:val="195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30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53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70"/>
          <w:sz w:val="6"/>
          <w:szCs w:val="6"/>
        </w:rPr>
        <w:t>··--···-----------------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"/>
          <w:szCs w:val="6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6"/>
        </w:numPr>
        <w:tabs>
          <w:tab w:pos="612" w:val="left" w:leader="none"/>
          <w:tab w:pos="2415" w:val="left" w:leader="none"/>
          <w:tab w:pos="4560" w:val="left" w:leader="none"/>
        </w:tabs>
        <w:ind w:left="612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3"/>
          <w:szCs w:val="23"/>
        </w:rPr>
        <w:t>Title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position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3"/>
          <w:szCs w:val="23"/>
        </w:rPr>
        <w:t>XIX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1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Families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2"/>
          <w:sz w:val="23"/>
          <w:szCs w:val="23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5840" w:h="12240" w:orient="landscape"/>
          <w:pgMar w:top="1140" w:bottom="280" w:left="240" w:right="2260"/>
          <w:cols w:num="2" w:equalWidth="0">
            <w:col w:w="4431" w:space="99"/>
            <w:col w:w="8810"/>
          </w:cols>
        </w:sectPr>
      </w:pPr>
    </w:p>
    <w:p>
      <w:pPr>
        <w:pStyle w:val="Heading2"/>
        <w:spacing w:before="57"/>
        <w:ind w:left="3880" w:right="0"/>
        <w:jc w:val="left"/>
      </w:pPr>
      <w:r>
        <w:rPr/>
        <w:pict>
          <v:group style="position:absolute;margin-left:229.275696pt;margin-top:3.547141pt;width:148.4108pt;height:.1pt;mso-position-horizontal-relative:page;mso-position-vertical-relative:page;z-index:-9258" coordorigin="4586,71" coordsize="2968,2">
            <v:shape style="position:absolute;left:4586;top:71;width:2968;height:2" coordorigin="4586,71" coordsize="2968,0" path="m4586,71l7554,71e" filled="f" stroked="t" strokeweight=".23783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20"/>
          <w:position w:val="9"/>
        </w:rPr>
        <w:t>1</w:t>
      </w:r>
      <w:r>
        <w:rPr>
          <w:b w:val="0"/>
          <w:bCs w:val="0"/>
          <w:spacing w:val="14"/>
          <w:w w:val="120"/>
          <w:position w:val="9"/>
        </w:rPr>
        <w:t> </w:t>
      </w:r>
      <w:r>
        <w:rPr>
          <w:b w:val="0"/>
          <w:bCs w:val="0"/>
          <w:spacing w:val="0"/>
          <w:w w:val="100"/>
          <w:position w:val="0"/>
        </w:rPr>
        <w:t>See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STC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91</w:t>
      </w:r>
      <w:r>
        <w:rPr>
          <w:b w:val="0"/>
          <w:bCs w:val="0"/>
          <w:spacing w:val="5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for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terminolof;?Y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0"/>
          <w:w w:val="100"/>
          <w:position w:val="0"/>
        </w:rPr>
      </w:r>
    </w:p>
    <w:p>
      <w:pPr>
        <w:tabs>
          <w:tab w:pos="2505" w:val="left" w:leader="none"/>
          <w:tab w:pos="2667" w:val="left" w:leader="none"/>
          <w:tab w:pos="5026" w:val="left" w:leader="none"/>
          <w:tab w:pos="7138" w:val="left" w:leader="none"/>
          <w:tab w:pos="9264" w:val="left" w:leader="none"/>
          <w:tab w:pos="12252" w:val="left" w:leader="none"/>
        </w:tabs>
        <w:spacing w:line="274" w:lineRule="exact" w:before="8"/>
        <w:ind w:left="545" w:right="1447" w:firstLine="31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Funding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Stream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Expenditure</w:t>
      </w:r>
      <w:r>
        <w:rPr>
          <w:rFonts w:ascii="Times New Roman" w:hAnsi="Times New Roman" w:cs="Times New Roman" w:eastAsia="Times New Roman"/>
          <w:b w:val="0"/>
          <w:bCs w:val="0"/>
          <w:spacing w:val="55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Mandatory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Level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FPL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2614" w:val="left" w:leader="none"/>
          <w:tab w:pos="7143" w:val="left" w:leader="none"/>
          <w:tab w:pos="9488" w:val="left" w:leader="none"/>
        </w:tabs>
        <w:spacing w:line="267" w:lineRule="exact"/>
        <w:ind w:left="61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Qualifying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3085" w:val="left" w:leader="none"/>
        </w:tabs>
        <w:spacing w:line="270" w:lineRule="exact"/>
        <w:ind w:left="70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Criteria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270" w:lineRule="exact" w:before="6"/>
        <w:ind w:left="802" w:right="12809" w:hanging="77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  <w:t>Categorical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4793" w:right="7917" w:hanging="62"/>
        <w:jc w:val="left"/>
      </w:pP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insured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10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tabs>
          <w:tab w:pos="4736" w:val="left" w:leader="none"/>
        </w:tabs>
        <w:spacing w:line="344" w:lineRule="exact"/>
        <w:ind w:left="284" w:right="0"/>
        <w:jc w:val="left"/>
      </w:pPr>
      <w:r>
        <w:rPr>
          <w:b w:val="0"/>
          <w:bCs w:val="0"/>
          <w:spacing w:val="0"/>
          <w:w w:val="100"/>
          <w:position w:val="13"/>
        </w:rPr>
        <w:t>IAFDC-Poverty</w:t>
      </w:r>
      <w:r>
        <w:rPr>
          <w:b w:val="0"/>
          <w:bCs w:val="0"/>
          <w:spacing w:val="25"/>
          <w:w w:val="100"/>
          <w:position w:val="13"/>
        </w:rPr>
        <w:t> </w:t>
      </w:r>
      <w:r>
        <w:rPr>
          <w:b w:val="0"/>
          <w:bCs w:val="0"/>
          <w:spacing w:val="0"/>
          <w:w w:val="100"/>
          <w:position w:val="13"/>
        </w:rPr>
        <w:t>Level</w:t>
      </w:r>
      <w:r>
        <w:rPr>
          <w:b w:val="0"/>
          <w:bCs w:val="0"/>
          <w:spacing w:val="0"/>
          <w:w w:val="100"/>
          <w:position w:val="13"/>
        </w:rPr>
        <w:tab/>
      </w:r>
      <w:r>
        <w:rPr>
          <w:b w:val="0"/>
          <w:bCs w:val="0"/>
          <w:spacing w:val="0"/>
          <w:w w:val="100"/>
          <w:position w:val="0"/>
        </w:rPr>
        <w:t>Title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XXI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uninsured</w:t>
      </w:r>
    </w:p>
    <w:p>
      <w:pPr>
        <w:tabs>
          <w:tab w:pos="2415" w:val="left" w:leader="none"/>
          <w:tab w:pos="4736" w:val="left" w:leader="none"/>
          <w:tab w:pos="7000" w:val="left" w:leader="none"/>
        </w:tabs>
        <w:spacing w:line="272" w:lineRule="exact"/>
        <w:ind w:left="30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Children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>6-17:114.1%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-12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5"/>
          <w:position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-12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8"/>
          <w:w w:val="105"/>
          <w:position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-12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position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-12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-12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Base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Families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pStyle w:val="BodyText"/>
        <w:tabs>
          <w:tab w:pos="4736" w:val="left" w:leader="none"/>
          <w:tab w:pos="9160" w:val="left" w:leader="none"/>
        </w:tabs>
        <w:spacing w:line="320" w:lineRule="exact"/>
        <w:ind w:left="2477" w:right="0"/>
        <w:jc w:val="left"/>
      </w:pPr>
      <w:r>
        <w:rPr>
          <w:b w:val="0"/>
          <w:bCs w:val="0"/>
          <w:spacing w:val="0"/>
          <w:w w:val="100"/>
        </w:rPr>
        <w:t>hrough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133%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12"/>
        </w:rPr>
        <w:t>application</w:t>
      </w:r>
      <w:r>
        <w:rPr>
          <w:b w:val="0"/>
          <w:bCs w:val="0"/>
          <w:spacing w:val="0"/>
          <w:w w:val="100"/>
          <w:position w:val="-12"/>
        </w:rPr>
        <w:tab/>
      </w:r>
      <w:r>
        <w:rPr>
          <w:b w:val="0"/>
          <w:bCs w:val="0"/>
          <w:spacing w:val="0"/>
          <w:w w:val="100"/>
          <w:position w:val="0"/>
        </w:rPr>
        <w:t>Standard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tabs>
          <w:tab w:pos="4736" w:val="left" w:leader="none"/>
          <w:tab w:pos="7000" w:val="left" w:leader="none"/>
        </w:tabs>
        <w:spacing w:line="354" w:lineRule="exact"/>
        <w:ind w:left="303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Expansion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18: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12"/>
          <w:sz w:val="23"/>
          <w:szCs w:val="23"/>
        </w:rPr>
        <w:t>Funded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position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12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-12"/>
          <w:sz w:val="23"/>
          <w:szCs w:val="23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tBas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Fam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XXI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RO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pStyle w:val="BodyText"/>
        <w:tabs>
          <w:tab w:pos="2438" w:val="left" w:leader="none"/>
          <w:tab w:pos="4803" w:val="left" w:leader="none"/>
        </w:tabs>
        <w:spacing w:line="313" w:lineRule="exact"/>
        <w:ind w:left="308" w:right="0"/>
        <w:jc w:val="left"/>
      </w:pPr>
      <w:r>
        <w:rPr>
          <w:b w:val="0"/>
          <w:bCs w:val="0"/>
          <w:spacing w:val="0"/>
          <w:w w:val="100"/>
          <w:position w:val="13"/>
        </w:rPr>
        <w:t>Children</w:t>
      </w:r>
      <w:r>
        <w:rPr>
          <w:b w:val="0"/>
          <w:bCs w:val="0"/>
          <w:spacing w:val="7"/>
          <w:w w:val="100"/>
          <w:position w:val="13"/>
        </w:rPr>
        <w:t> </w:t>
      </w:r>
      <w:r>
        <w:rPr>
          <w:b w:val="0"/>
          <w:bCs w:val="0"/>
          <w:spacing w:val="0"/>
          <w:w w:val="100"/>
          <w:position w:val="13"/>
        </w:rPr>
        <w:t>I</w:t>
      </w:r>
      <w:r>
        <w:rPr>
          <w:b w:val="0"/>
          <w:bCs w:val="0"/>
          <w:spacing w:val="0"/>
          <w:w w:val="100"/>
          <w:position w:val="13"/>
        </w:rPr>
        <w:tab/>
      </w:r>
      <w:r>
        <w:rPr>
          <w:b w:val="0"/>
          <w:bCs w:val="0"/>
          <w:spacing w:val="0"/>
          <w:w w:val="100"/>
          <w:position w:val="13"/>
        </w:rPr>
        <w:t>133%</w:t>
      </w:r>
      <w:r>
        <w:rPr>
          <w:b w:val="0"/>
          <w:bCs w:val="0"/>
          <w:spacing w:val="0"/>
          <w:w w:val="100"/>
          <w:position w:val="13"/>
        </w:rPr>
        <w:tab/>
      </w:r>
      <w:r>
        <w:rPr>
          <w:b w:val="0"/>
          <w:bCs w:val="0"/>
          <w:spacing w:val="0"/>
          <w:w w:val="100"/>
          <w:position w:val="0"/>
        </w:rPr>
        <w:t>itle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XIX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if</w:t>
      </w:r>
      <w:r>
        <w:rPr>
          <w:b w:val="0"/>
          <w:bCs w:val="0"/>
          <w:spacing w:val="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title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XXI</w:t>
      </w:r>
      <w:r>
        <w:rPr>
          <w:b w:val="0"/>
          <w:bCs w:val="0"/>
          <w:spacing w:val="2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is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before="10"/>
        <w:ind w:left="4741" w:right="0"/>
        <w:jc w:val="left"/>
      </w:pPr>
      <w:r>
        <w:rPr>
          <w:b w:val="0"/>
          <w:bCs w:val="0"/>
          <w:spacing w:val="0"/>
          <w:w w:val="100"/>
        </w:rPr>
        <w:t>exhausted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4" w:lineRule="auto"/>
        <w:ind w:left="103" w:right="101" w:firstLine="23"/>
        <w:jc w:val="left"/>
      </w:pPr>
      <w:r>
        <w:rPr/>
        <w:pict>
          <v:group style="position:absolute;margin-left:24.378384pt;margin-top:-290.275818pt;width:711.610774pt;height:276.206756pt;mso-position-horizontal-relative:page;mso-position-vertical-relative:paragraph;z-index:-9257" coordorigin="488,-5806" coordsize="14232,5524">
            <v:group style="position:absolute;left:504;top:-5791;width:2;height:5505" coordorigin="504,-5791" coordsize="2,5505">
              <v:shape style="position:absolute;left:504;top:-5791;width:2;height:5505" coordorigin="504,-5791" coordsize="0,5505" path="m504,-286l504,-5791e" filled="f" stroked="t" strokeweight=".475676pt" strokecolor="#000000">
                <v:path arrowok="t"/>
              </v:shape>
            </v:group>
            <v:group style="position:absolute;left:495;top:-5791;width:14218;height:2" coordorigin="495,-5791" coordsize="14218,2">
              <v:shape style="position:absolute;left:495;top:-5791;width:14218;height:2" coordorigin="495,-5791" coordsize="14218,0" path="m495,-5791l14713,-5791e" filled="f" stroked="t" strokeweight=".713514pt" strokecolor="#000000">
                <v:path arrowok="t"/>
              </v:shape>
            </v:group>
            <v:group style="position:absolute;left:495;top:-5361;width:14218;height:2" coordorigin="495,-5361" coordsize="14218,2">
              <v:shape style="position:absolute;left:495;top:-5361;width:14218;height:2" coordorigin="495,-5361" coordsize="14218,0" path="m495,-5361l14713,-5361e" filled="f" stroked="t" strokeweight=".713514pt" strokecolor="#000000">
                <v:path arrowok="t"/>
              </v:shape>
            </v:group>
            <v:group style="position:absolute;left:14708;top:-5801;width:2;height:1859" coordorigin="14708,-5801" coordsize="2,1859">
              <v:shape style="position:absolute;left:14708;top:-5801;width:2;height:1859" coordorigin="14708,-5801" coordsize="0,1859" path="m14708,-3942l14708,-5801e" filled="f" stroked="t" strokeweight=".475676pt" strokecolor="#000000">
                <v:path arrowok="t"/>
              </v:shape>
            </v:group>
            <v:group style="position:absolute;left:2621;top:-5394;width:2;height:2828" coordorigin="2621,-5394" coordsize="2,2828">
              <v:shape style="position:absolute;left:2621;top:-5394;width:2;height:2828" coordorigin="2621,-5394" coordsize="0,2828" path="m2621,-2566l2621,-5394e" filled="f" stroked="t" strokeweight=".475676pt" strokecolor="#000000">
                <v:path arrowok="t"/>
              </v:shape>
            </v:group>
            <v:group style="position:absolute;left:4938;top:-5370;width:2;height:1901" coordorigin="4938,-5370" coordsize="2,1901">
              <v:shape style="position:absolute;left:4938;top:-5370;width:2;height:1901" coordorigin="4938,-5370" coordsize="0,1901" path="m4938,-3469l4938,-5370e" filled="f" stroked="t" strokeweight=".475676pt" strokecolor="#000000">
                <v:path arrowok="t"/>
              </v:shape>
            </v:group>
            <v:group style="position:absolute;left:7216;top:-5375;width:2;height:3817" coordorigin="7216,-5375" coordsize="2,3817">
              <v:shape style="position:absolute;left:7216;top:-5375;width:2;height:3817" coordorigin="7216,-5375" coordsize="0,3817" path="m7216,-1558l7216,-5375e" filled="f" stroked="t" strokeweight=".475676pt" strokecolor="#000000">
                <v:path arrowok="t"/>
              </v:shape>
            </v:group>
            <v:group style="position:absolute;left:9357;top:-5408;width:2;height:2786" coordorigin="9357,-5408" coordsize="2,2786">
              <v:shape style="position:absolute;left:9357;top:-5408;width:2;height:2786" coordorigin="9357,-5408" coordsize="0,2786" path="m9357,-2623l9357,-5408e" filled="f" stroked="t" strokeweight=".475676pt" strokecolor="#000000">
                <v:path arrowok="t"/>
              </v:shape>
            </v:group>
            <v:group style="position:absolute;left:11321;top:-5403;width:2;height:5113" coordorigin="11321,-5403" coordsize="2,5113">
              <v:shape style="position:absolute;left:11321;top:-5403;width:2;height:5113" coordorigin="11321,-5403" coordsize="0,5113" path="m11321,-291l11321,-5403e" filled="f" stroked="t" strokeweight=".475676pt" strokecolor="#000000">
                <v:path arrowok="t"/>
              </v:shape>
            </v:group>
            <v:group style="position:absolute;left:499;top:-3663;width:14213;height:2" coordorigin="499,-3663" coordsize="14213,2">
              <v:shape style="position:absolute;left:499;top:-3663;width:14213;height:2" coordorigin="499,-3663" coordsize="14213,0" path="m499,-3663l14713,-3663e" filled="f" stroked="t" strokeweight=".713514pt" strokecolor="#000000">
                <v:path arrowok="t"/>
              </v:shape>
            </v:group>
            <v:group style="position:absolute;left:514;top:-5791;width:2;height:5505" coordorigin="514,-5791" coordsize="2,5505">
              <v:shape style="position:absolute;left:514;top:-5791;width:2;height:5505" coordorigin="514,-5791" coordsize="0,5505" path="m514,-286l514,-5791e" filled="f" stroked="t" strokeweight=".475676pt" strokecolor="#000000">
                <v:path arrowok="t"/>
              </v:shape>
            </v:group>
            <v:group style="position:absolute;left:4947;top:-4193;width:2;height:3727" coordorigin="4947,-4193" coordsize="2,3727">
              <v:shape style="position:absolute;left:4947;top:-4193;width:2;height:3727" coordorigin="4947,-4193" coordsize="0,3727" path="m4947,-466l4947,-4193e" filled="f" stroked="t" strokeweight=".475676pt" strokecolor="#000000">
                <v:path arrowok="t"/>
              </v:shape>
            </v:group>
            <v:group style="position:absolute;left:2628;top:-2864;width:2;height:2398" coordorigin="2628,-2864" coordsize="2,2398">
              <v:shape style="position:absolute;left:2628;top:-2864;width:2;height:2398" coordorigin="2628,-2864" coordsize="0,2398" path="m2628,-466l2628,-2864e" filled="f" stroked="t" strokeweight=".475676pt" strokecolor="#000000">
                <v:path arrowok="t"/>
              </v:shape>
            </v:group>
            <v:group style="position:absolute;left:9364;top:-3204;width:2;height:2738" coordorigin="9364,-3204" coordsize="2,2738">
              <v:shape style="position:absolute;left:9364;top:-3204;width:2;height:2738" coordorigin="9364,-3204" coordsize="0,2738" path="m9364,-466l9364,-3204e" filled="f" stroked="t" strokeweight=".475676pt" strokecolor="#000000">
                <v:path arrowok="t"/>
              </v:shape>
            </v:group>
            <v:group style="position:absolute;left:11328;top:-2925;width:2;height:2521" coordorigin="11328,-2925" coordsize="2,2521">
              <v:shape style="position:absolute;left:11328;top:-2925;width:2;height:2521" coordorigin="11328,-2925" coordsize="0,2521" path="m11328,-404l11328,-2925e" filled="f" stroked="t" strokeweight=".475676pt" strokecolor="#000000">
                <v:path arrowok="t"/>
              </v:shape>
            </v:group>
            <v:group style="position:absolute;left:7202;top:-2083;width:2150;height:2" coordorigin="7202,-2083" coordsize="2150,2">
              <v:shape style="position:absolute;left:7202;top:-2083;width:2150;height:2" coordorigin="7202,-2083" coordsize="2150,0" path="m7202,-2083l9352,-2083e" filled="f" stroked="t" strokeweight=".475676pt" strokecolor="#000000">
                <v:path arrowok="t"/>
              </v:shape>
            </v:group>
            <v:group style="position:absolute;left:7223;top:-2112;width:2;height:1646" coordorigin="7223,-2112" coordsize="2,1646">
              <v:shape style="position:absolute;left:7223;top:-2112;width:2;height:1646" coordorigin="7223,-2112" coordsize="0,1646" path="m7223,-466l7223,-2112e" filled="f" stroked="t" strokeweight=".475676pt" strokecolor="#000000">
                <v:path arrowok="t"/>
              </v:shape>
            </v:group>
            <v:group style="position:absolute;left:7216;top:-1301;width:1793;height:2" coordorigin="7216,-1301" coordsize="1793,2">
              <v:shape style="position:absolute;left:7216;top:-1301;width:1793;height:2" coordorigin="7216,-1301" coordsize="1793,0" path="m7216,-1301l9009,-1301e" filled="f" stroked="t" strokeweight=".237838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position w:val="7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spacing w:val="-23"/>
          <w:w w:val="100"/>
          <w:position w:val="7"/>
          <w:sz w:val="18"/>
          <w:szCs w:val="18"/>
        </w:rPr>
        <w:t> </w:t>
      </w:r>
      <w:r>
        <w:rPr>
          <w:b w:val="0"/>
          <w:bCs w:val="0"/>
          <w:spacing w:val="0"/>
          <w:w w:val="100"/>
          <w:position w:val="0"/>
        </w:rPr>
        <w:t>Massachusetts</w:t>
      </w:r>
      <w:r>
        <w:rPr>
          <w:b w:val="0"/>
          <w:bCs w:val="0"/>
          <w:spacing w:val="2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includes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MassHealth</w:t>
      </w:r>
      <w:r>
        <w:rPr>
          <w:b w:val="0"/>
          <w:bCs w:val="0"/>
          <w:spacing w:val="3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demonstration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almost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mandatory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optional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populations</w:t>
      </w:r>
      <w:r>
        <w:rPr>
          <w:b w:val="0"/>
          <w:bCs w:val="0"/>
          <w:spacing w:val="3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aged</w:t>
      </w:r>
      <w:r>
        <w:rPr>
          <w:b w:val="0"/>
          <w:bCs w:val="0"/>
          <w:spacing w:val="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under</w:t>
      </w:r>
      <w:r>
        <w:rPr>
          <w:b w:val="0"/>
          <w:bCs w:val="0"/>
          <w:spacing w:val="3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65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eligible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under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2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state</w:t>
      </w:r>
      <w:r>
        <w:rPr>
          <w:b w:val="0"/>
          <w:bCs w:val="0"/>
          <w:spacing w:val="-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plan.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2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Standard</w:t>
      </w:r>
      <w:r>
        <w:rPr>
          <w:b w:val="0"/>
          <w:bCs w:val="0"/>
          <w:spacing w:val="1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CommonHealth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members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who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have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access</w:t>
      </w:r>
      <w:r>
        <w:rPr>
          <w:b w:val="0"/>
          <w:bCs w:val="0"/>
          <w:spacing w:val="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qualifying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private</w:t>
      </w:r>
      <w:r>
        <w:rPr>
          <w:b w:val="0"/>
          <w:bCs w:val="0"/>
          <w:spacing w:val="2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insurance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may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receive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premium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assistance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plus</w:t>
      </w:r>
      <w:r>
        <w:rPr>
          <w:b w:val="0"/>
          <w:bCs w:val="0"/>
          <w:spacing w:val="16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wrap-around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benefits.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Massachusetts</w:t>
      </w:r>
      <w:r>
        <w:rPr>
          <w:b w:val="0"/>
          <w:bCs w:val="0"/>
          <w:spacing w:val="4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state</w:t>
      </w:r>
      <w:r>
        <w:rPr>
          <w:b w:val="0"/>
          <w:bCs w:val="0"/>
          <w:spacing w:val="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plan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outlines</w:t>
      </w:r>
      <w:r>
        <w:rPr>
          <w:b w:val="0"/>
          <w:bCs w:val="0"/>
          <w:spacing w:val="2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all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covered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populations</w:t>
      </w:r>
      <w:r>
        <w:rPr>
          <w:b w:val="0"/>
          <w:bCs w:val="0"/>
          <w:spacing w:val="2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not</w:t>
      </w:r>
      <w:r>
        <w:rPr>
          <w:b w:val="0"/>
          <w:bCs w:val="0"/>
          <w:spacing w:val="2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specifically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indicated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here.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44" w:lineRule="auto"/>
        <w:jc w:val="left"/>
        <w:sectPr>
          <w:pgSz w:w="15840" w:h="12240" w:orient="landscape"/>
          <w:pgMar w:header="0" w:footer="1170" w:top="920" w:bottom="1380" w:left="220" w:right="840"/>
        </w:sectPr>
      </w:pPr>
    </w:p>
    <w:p>
      <w:pPr>
        <w:spacing w:line="90" w:lineRule="exact" w:before="6"/>
        <w:rPr>
          <w:sz w:val="9"/>
          <w:szCs w:val="9"/>
        </w:rPr>
      </w:pPr>
      <w:r>
        <w:rPr/>
        <w:pict>
          <v:group style="position:absolute;margin-left:412.189789pt;margin-top:8.428462pt;width:74.6858pt;height:.1pt;mso-position-horizontal-relative:page;mso-position-vertical-relative:page;z-index:-9256" coordorigin="8244,169" coordsize="1494,2">
            <v:shape style="position:absolute;left:8244;top:169;width:1494;height:2" coordorigin="8244,169" coordsize="1494,0" path="m8244,169l9738,169e" filled="f" stroked="t" strokeweight=".236347pt" strokecolor="#000000">
              <v:path arrowok="t"/>
            </v:shape>
            <w10:wrap type="none"/>
          </v:group>
        </w:pict>
      </w:r>
      <w:r>
        <w:rPr/>
        <w:pict>
          <v:group style="position:absolute;margin-left:412.898804pt;margin-top:263.2724pt;width:7.7995pt;height:.1pt;mso-position-horizontal-relative:page;mso-position-vertical-relative:page;z-index:-9255" coordorigin="8258,5265" coordsize="156,2">
            <v:shape style="position:absolute;left:8258;top:5265;width:156;height:2" coordorigin="8258,5265" coordsize="156,0" path="m8258,5265l8414,5265e" filled="f" stroked="t" strokeweight=".709042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24" w:hRule="exact"/>
        </w:trPr>
        <w:tc>
          <w:tcPr>
            <w:tcW w:w="13804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38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5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Populations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continued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765" w:hRule="exact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3" w:lineRule="auto"/>
              <w:ind w:left="166" w:right="196" w:hanging="2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Mandatory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Optional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Categorical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2" w:lineRule="auto"/>
              <w:ind w:left="453" w:right="649" w:hanging="10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Poverty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Qualifying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3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Stream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0" w:lineRule="auto"/>
              <w:ind w:left="297" w:right="330" w:firstLine="1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Reporting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0" w:lineRule="auto"/>
              <w:ind w:left="42" w:right="356" w:hanging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4" w:lineRule="exact"/>
              <w:ind w:left="78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25" w:hRule="exact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6" w:lineRule="auto"/>
              <w:ind w:left="1" w:right="404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Expansion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3"/>
                <w:szCs w:val="23"/>
              </w:rPr>
              <w:t>Ages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23"/>
                <w:szCs w:val="23"/>
              </w:rPr>
              <w:t>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2"/>
                <w:w w:val="12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3"/>
                <w:szCs w:val="23"/>
              </w:rPr>
              <w:t>18: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7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133.1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2"/>
              <w:ind w:left="7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ListParagraph"/>
              <w:numPr>
                <w:ilvl w:val="0"/>
                <w:numId w:val="27"/>
              </w:numPr>
              <w:tabs>
                <w:tab w:pos="444" w:val="left" w:leader="none"/>
              </w:tabs>
              <w:spacing w:line="187" w:lineRule="auto" w:before="26"/>
              <w:ind w:left="444" w:right="156" w:hanging="34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insured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application</w:t>
            </w:r>
          </w:p>
          <w:p>
            <w:pPr>
              <w:pStyle w:val="ListParagraph"/>
              <w:numPr>
                <w:ilvl w:val="0"/>
                <w:numId w:val="28"/>
              </w:numPr>
              <w:tabs>
                <w:tab w:pos="448" w:val="left" w:leader="none"/>
              </w:tabs>
              <w:spacing w:line="186" w:lineRule="auto" w:before="19"/>
              <w:ind w:left="439" w:right="768" w:hanging="34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uninsured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pStyle w:val="TableParagraph"/>
              <w:spacing w:line="246" w:lineRule="auto" w:before="4"/>
              <w:ind w:left="529" w:right="647" w:hanging="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application</w:t>
            </w:r>
          </w:p>
          <w:p>
            <w:pPr>
              <w:pStyle w:val="ListParagraph"/>
              <w:numPr>
                <w:ilvl w:val="0"/>
                <w:numId w:val="29"/>
              </w:numPr>
              <w:tabs>
                <w:tab w:pos="434" w:val="left" w:leader="none"/>
              </w:tabs>
              <w:spacing w:line="222" w:lineRule="auto" w:before="11"/>
              <w:ind w:left="515" w:right="351" w:hanging="41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Funded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position w:val="0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exhausted</w:t>
            </w:r>
          </w:p>
        </w:tc>
        <w:tc>
          <w:tcPr>
            <w:tcW w:w="237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36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1902(r)(2)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466" w:lineRule="auto"/>
              <w:ind w:left="401" w:right="47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1902(r)(2)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4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34" w:hRule="exact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Expansion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6" w:lineRule="auto" w:before="2"/>
              <w:ind w:left="100" w:right="236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effective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January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2014)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2"/>
              <w:ind w:left="7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7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712"/>
              <w:jc w:val="righ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right="662"/>
              <w:jc w:val="righ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30"/>
                <w:sz w:val="28"/>
                <w:szCs w:val="28"/>
              </w:rPr>
              <w:t>.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68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1902(r)(2)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before="5"/>
              <w:ind w:left="73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</w:p>
        </w:tc>
        <w:tc>
          <w:tcPr>
            <w:tcW w:w="229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Unborn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7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200%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n/a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90" w:lineRule="exac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494" w:hRule="exact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Pregnant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women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5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185%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7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49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Families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51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138" w:hRule="exact"/>
        </w:trPr>
        <w:tc>
          <w:tcPr>
            <w:tcW w:w="2341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Parents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caretaker</w:t>
            </w:r>
          </w:p>
          <w:p>
            <w:pPr>
              <w:pStyle w:val="TableParagraph"/>
              <w:spacing w:before="7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relatives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eligible</w:t>
            </w:r>
          </w:p>
          <w:p>
            <w:pPr>
              <w:pStyle w:val="TableParagraph"/>
              <w:spacing w:before="2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1931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133%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73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Families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34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</w:p>
        </w:tc>
        <w:tc>
          <w:tcPr>
            <w:tcW w:w="2293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3"/>
          <w:pgSz w:w="15840" w:h="12240" w:orient="landscape"/>
          <w:pgMar w:footer="1183" w:header="0" w:top="880" w:bottom="1380" w:left="260" w:right="1340"/>
          <w:pgNumType w:start="14"/>
        </w:sectPr>
      </w:pPr>
    </w:p>
    <w:p>
      <w:pPr>
        <w:spacing w:line="90" w:lineRule="exact"/>
        <w:rPr>
          <w:sz w:val="9"/>
          <w:szCs w:val="9"/>
        </w:rPr>
      </w:pPr>
      <w:r>
        <w:rPr/>
        <w:pict>
          <v:group style="position:absolute;margin-left:436.297211pt;margin-top:8.779648pt;width:41.1245pt;height:.1pt;mso-position-horizontal-relative:page;mso-position-vertical-relative:page;z-index:-9254" coordorigin="8726,176" coordsize="822,2">
            <v:shape style="position:absolute;left:8726;top:176;width:822;height:2" coordorigin="8726,176" coordsize="822,0" path="m8726,176l9548,176e" filled="f" stroked="t" strokeweight=".236347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5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0" w:hRule="exact"/>
        </w:trPr>
        <w:tc>
          <w:tcPr>
            <w:tcW w:w="14115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78"/>
              <w:ind w:left="387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Populations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continued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093" w:hRule="exact"/>
        </w:trPr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5"/>
              <w:ind w:left="193" w:right="191" w:hanging="3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Mandatory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Optional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93" w:lineRule="auto" w:before="42"/>
              <w:ind w:left="576" w:right="531" w:hanging="3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Categorical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34" w:lineRule="auto"/>
              <w:ind w:left="477" w:right="505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Poverty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Qualifying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Stream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30" w:lineRule="auto"/>
              <w:ind w:left="245" w:right="261" w:firstLine="14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Reporting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6" w:lineRule="exact"/>
              <w:ind w:left="147" w:right="252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78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64" w:hRule="exact"/>
        </w:trPr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20" w:lineRule="exact" w:before="4"/>
              <w:ind w:left="99" w:right="56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7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40" w:hRule="exact"/>
        </w:trPr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12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3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4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114%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7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4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thick" w:color="000000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thick" w:color="000000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3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5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831" w:hRule="exact"/>
        </w:trPr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4" w:lineRule="auto"/>
              <w:ind w:left="113" w:right="339" w:hanging="1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Non-working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133%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7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thick" w:color="000000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thick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thick" w:color="000000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CommonHealth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auto" w:before="5"/>
              <w:ind w:left="108" w:right="1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11ustspend-dovvnto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needy</w:t>
            </w:r>
          </w:p>
        </w:tc>
      </w:tr>
      <w:tr>
        <w:trPr>
          <w:trHeight w:val="899" w:hRule="exact"/>
        </w:trPr>
        <w:tc>
          <w:tcPr>
            <w:tcW w:w="2349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Pregnant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women</w:t>
            </w:r>
          </w:p>
        </w:tc>
        <w:tc>
          <w:tcPr>
            <w:tcW w:w="260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3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185.1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63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7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67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1902(r)(2)</w:t>
            </w:r>
          </w:p>
          <w:p>
            <w:pPr>
              <w:pStyle w:val="TableParagraph"/>
              <w:spacing w:before="5"/>
              <w:ind w:left="7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835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</w:p>
        </w:tc>
        <w:tc>
          <w:tcPr>
            <w:tcW w:w="2600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64" w:hRule="exact"/>
        </w:trPr>
        <w:tc>
          <w:tcPr>
            <w:tcW w:w="11515" w:type="dxa"/>
            <w:gridSpan w:val="5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600" w:type="dxa"/>
            <w:vMerge/>
            <w:tcBorders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183" w:top="900" w:bottom="1380" w:left="260" w:right="1100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407.462799pt;margin-top:8.428462pt;width:78.4674pt;height:.1pt;mso-position-horizontal-relative:page;mso-position-vertical-relative:page;z-index:-9253" coordorigin="8149,169" coordsize="1569,2">
            <v:shape style="position:absolute;left:8149;top:169;width:1569;height:2" coordorigin="8149,169" coordsize="1569,0" path="m8149,169l9719,169e" filled="f" stroked="t" strokeweight=".236347pt" strokecolor="#000000">
              <v:path arrowok="t"/>
            </v:shape>
            <w10:wrap type="none"/>
          </v:group>
        </w:pict>
      </w:r>
      <w:r>
        <w:rPr/>
        <w:pict>
          <v:shape style="position:absolute;margin-left:25.761862pt;margin-top:49.513878pt;width:705.851379pt;height:380.458042pt;mso-position-horizontal-relative:page;mso-position-vertical-relative:page;z-index:-925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93" w:hRule="exact"/>
                    </w:trPr>
                    <w:tc>
                      <w:tcPr>
                        <w:tcW w:w="14098" w:type="dxa"/>
                        <w:gridSpan w:val="6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73"/>
                          <w:ind w:left="438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Table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5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1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9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Populations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continued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)*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454" w:hRule="exact"/>
                    </w:trPr>
                    <w:tc>
                      <w:tcPr>
                        <w:tcW w:w="2340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3" w:lineRule="auto" w:before="30"/>
                          <w:ind w:left="184" w:right="196" w:hanging="3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Medicaid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Mandatory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Optional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4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6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Groups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16" w:lineRule="exact"/>
                          <w:ind w:left="3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Categorical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35" w:lineRule="exact"/>
                          <w:ind w:left="17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32" w:lineRule="auto"/>
                          <w:ind w:left="477" w:right="509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Federal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Poverty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Level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7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FPL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and/or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7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Criteria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367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5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Funding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Stream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246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auto"/>
                          <w:ind w:left="237" w:right="261" w:firstLine="14"/>
                          <w:jc w:val="both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Expenditure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8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2"/>
                            <w:w w:val="10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</w:rPr>
                          <w:t>Reporting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91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30" w:lineRule="auto"/>
                          <w:ind w:left="146" w:right="309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Mas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5"/>
                            <w:sz w:val="24"/>
                            <w:szCs w:val="24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2649" w:type="dxa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4"/>
                          <w:ind w:left="7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Comments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1178" w:hRule="exact"/>
                    </w:trPr>
                    <w:tc>
                      <w:tcPr>
                        <w:tcW w:w="2340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67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6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1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9" w:type="dxa"/>
                        <w:tcBorders>
                          <w:top w:val="nil" w:sz="6" w:space="0" w:color="auto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ind w:right="-7"/>
                          <w:jc w:val="righ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50"/>
                            <w:sz w:val="9"/>
                            <w:szCs w:val="9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3266" w:hRule="exact"/>
                    </w:trPr>
                    <w:tc>
                      <w:tcPr>
                        <w:tcW w:w="2340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94" w:right="21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"Non-qualified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Aliens"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"Protected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Aliens"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70" w:right="140" w:firstLine="321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Otherwise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Medicaid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367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00" w:lineRule="exact" w:before="2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33" w:lineRule="auto"/>
                          <w:ind w:left="677" w:right="695" w:firstLine="17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Families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Base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Disabled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spacing w:line="266" w:lineRule="exact" w:before="3"/>
                          <w:ind w:left="128" w:right="136" w:firstLine="5"/>
                          <w:jc w:val="center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1902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6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Childre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6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1902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(r)(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2)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Disabled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5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Adult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single" w:color="000000"/>
                          </w:rPr>
                          <w:t>Groul!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Adult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24"/>
                            <w:szCs w:val="24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Groul!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</w:p>
                    </w:tc>
                    <w:tc>
                      <w:tcPr>
                        <w:tcW w:w="1891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6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Limited</w:t>
                        </w:r>
                      </w:p>
                    </w:tc>
                    <w:tc>
                      <w:tcPr>
                        <w:tcW w:w="2649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9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 w:before="7"/>
                          <w:ind w:left="99" w:right="213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emergency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only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demonstration.</w:t>
                        </w:r>
                      </w:p>
                      <w:p>
                        <w:pPr>
                          <w:pStyle w:val="TableParagraph"/>
                          <w:spacing w:line="260" w:lineRule="exact" w:before="1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04" w:right="191" w:firstLine="52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Members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meet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definition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determined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have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disability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included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Disabled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13" w:right="355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Members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determined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1902(r)2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criteria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included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1902(r)(2)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EG</w:t>
                        </w:r>
                      </w:p>
                    </w:tc>
                  </w:tr>
                  <w:tr>
                    <w:trPr>
                      <w:trHeight w:val="267" w:hRule="exact"/>
                    </w:trPr>
                    <w:tc>
                      <w:tcPr>
                        <w:tcW w:w="234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67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3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  <w:t>began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91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2" w:hRule="exact"/>
                    </w:trPr>
                    <w:tc>
                      <w:tcPr>
                        <w:tcW w:w="2340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67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exact"/>
                          <w:ind w:left="28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5"/>
                            <w:sz w:val="24"/>
                            <w:szCs w:val="24"/>
                          </w:rPr>
                          <w:t>Januan: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4"/>
                            <w:w w:val="11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5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4"/>
                            <w:w w:val="11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5"/>
                            <w:sz w:val="24"/>
                            <w:szCs w:val="24"/>
                          </w:rPr>
                          <w:t>2014)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891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9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929" w:hRule="exact"/>
                    </w:trPr>
                    <w:tc>
                      <w:tcPr>
                        <w:tcW w:w="2340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67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91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49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36" w:hRule="exact"/>
                    </w:trPr>
                    <w:tc>
                      <w:tcPr>
                        <w:tcW w:w="2340" w:type="dxa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0"/>
                          <w:ind w:left="127" w:right="283" w:hanging="1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Disabled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adults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ages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64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0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4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2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114.1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133%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36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7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4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1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w w:val="101"/>
                            <w:sz w:val="24"/>
                            <w:szCs w:val="24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thick" w:color="000000"/>
                          </w:rPr>
                          <w:t>1902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thick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thick" w:color="000000"/>
                          </w:rPr>
                          <w:t>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thick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thick" w:color="000000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thick" w:color="000000"/>
                          </w:rPr>
                          <w:t>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thick" w:color="000000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4"/>
                            <w:szCs w:val="24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4"/>
                            <w:szCs w:val="24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  <w:u w:val="none"/>
                          </w:rPr>
                          <w:t>Disabled</w:t>
                        </w:r>
                      </w:p>
                    </w:tc>
                    <w:tc>
                      <w:tcPr>
                        <w:tcW w:w="189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0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left="6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Standard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64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88"/>
        <w:ind w:left="0" w:right="100" w:firstLine="0"/>
        <w:jc w:val="right"/>
        <w:rPr>
          <w:rFonts w:ascii="Arial" w:hAnsi="Arial" w:cs="Arial" w:eastAsia="Arial"/>
          <w:sz w:val="9"/>
          <w:szCs w:val="9"/>
        </w:rPr>
      </w:pPr>
      <w:r>
        <w:rPr>
          <w:rFonts w:ascii="Arial" w:hAnsi="Arial" w:cs="Arial" w:eastAsia="Arial"/>
          <w:b w:val="0"/>
          <w:bCs w:val="0"/>
          <w:spacing w:val="0"/>
          <w:w w:val="50"/>
          <w:sz w:val="9"/>
          <w:szCs w:val="9"/>
        </w:rPr>
        <w:t>'</w:t>
      </w:r>
      <w:r>
        <w:rPr>
          <w:rFonts w:ascii="Arial" w:hAnsi="Arial" w:cs="Arial" w:eastAsia="Arial"/>
          <w:b w:val="0"/>
          <w:bCs w:val="0"/>
          <w:spacing w:val="0"/>
          <w:w w:val="100"/>
          <w:sz w:val="9"/>
          <w:szCs w:val="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625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65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65"/>
          <w:sz w:val="6"/>
          <w:szCs w:val="6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265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75"/>
          <w:sz w:val="5"/>
          <w:szCs w:val="5"/>
        </w:rPr>
        <w:t>···-</w:t>
      </w:r>
      <w:r>
        <w:rPr>
          <w:rFonts w:ascii="Arial" w:hAnsi="Arial" w:cs="Arial" w:eastAsia="Arial"/>
          <w:b w:val="0"/>
          <w:bCs w:val="0"/>
          <w:spacing w:val="0"/>
          <w:w w:val="175"/>
          <w:sz w:val="5"/>
          <w:szCs w:val="5"/>
        </w:rPr>
        <w:t>   </w:t>
      </w:r>
      <w:r>
        <w:rPr>
          <w:rFonts w:ascii="Arial" w:hAnsi="Arial" w:cs="Arial" w:eastAsia="Arial"/>
          <w:b w:val="0"/>
          <w:bCs w:val="0"/>
          <w:spacing w:val="14"/>
          <w:w w:val="17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10"/>
          <w:sz w:val="5"/>
          <w:szCs w:val="5"/>
        </w:rPr>
        <w:t>··--</w:t>
      </w:r>
      <w:r>
        <w:rPr>
          <w:rFonts w:ascii="Arial" w:hAnsi="Arial" w:cs="Arial" w:eastAsia="Arial"/>
          <w:b w:val="0"/>
          <w:bCs w:val="0"/>
          <w:spacing w:val="0"/>
          <w:w w:val="21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16"/>
          <w:w w:val="21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50"/>
          <w:sz w:val="5"/>
          <w:szCs w:val="5"/>
        </w:rPr>
        <w:t>···-</w:t>
      </w:r>
      <w:r>
        <w:rPr>
          <w:rFonts w:ascii="Arial" w:hAnsi="Arial" w:cs="Arial" w:eastAsia="Arial"/>
          <w:b w:val="0"/>
          <w:bCs w:val="0"/>
          <w:spacing w:val="29"/>
          <w:w w:val="250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50"/>
          <w:sz w:val="6"/>
          <w:szCs w:val="6"/>
        </w:rPr>
        <w:t>---·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25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445"/>
          <w:sz w:val="6"/>
          <w:szCs w:val="6"/>
        </w:rPr>
        <w:t>··---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"/>
          <w:szCs w:val="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6"/>
          <w:szCs w:val="6"/>
        </w:rPr>
        <w:sectPr>
          <w:footerReference w:type="default" r:id="rId24"/>
          <w:pgSz w:w="15840" w:h="12240" w:orient="landscape"/>
          <w:pgMar w:footer="1197" w:header="0" w:top="900" w:bottom="1380" w:left="240" w:right="1120"/>
          <w:pgNumType w:start="16"/>
        </w:sectPr>
      </w:pPr>
    </w:p>
    <w:p>
      <w:pPr>
        <w:pStyle w:val="Heading2"/>
        <w:spacing w:before="61"/>
        <w:ind w:left="4694" w:right="509"/>
        <w:jc w:val="left"/>
      </w:pPr>
      <w:r>
        <w:rPr>
          <w:b w:val="0"/>
          <w:bCs w:val="0"/>
          <w:spacing w:val="0"/>
          <w:w w:val="105"/>
        </w:rPr>
        <w:t>Table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A.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MassHealth</w:t>
      </w:r>
      <w:r>
        <w:rPr>
          <w:b w:val="0"/>
          <w:bCs w:val="0"/>
          <w:spacing w:val="13"/>
          <w:w w:val="105"/>
        </w:rPr>
        <w:t> </w:t>
      </w:r>
      <w:r>
        <w:rPr>
          <w:b w:val="0"/>
          <w:bCs w:val="0"/>
          <w:spacing w:val="0"/>
          <w:w w:val="105"/>
        </w:rPr>
        <w:t>State</w:t>
      </w:r>
      <w:r>
        <w:rPr>
          <w:b w:val="0"/>
          <w:bCs w:val="0"/>
          <w:spacing w:val="-24"/>
          <w:w w:val="105"/>
        </w:rPr>
        <w:t> </w:t>
      </w:r>
      <w:r>
        <w:rPr>
          <w:b w:val="0"/>
          <w:bCs w:val="0"/>
          <w:spacing w:val="0"/>
          <w:w w:val="105"/>
        </w:rPr>
        <w:t>Plan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Base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Populations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continued</w:t>
      </w:r>
      <w:r>
        <w:rPr>
          <w:b w:val="0"/>
          <w:bCs w:val="0"/>
          <w:spacing w:val="0"/>
          <w:w w:val="105"/>
        </w:rPr>
        <w:t>)*</w:t>
      </w:r>
      <w:r>
        <w:rPr>
          <w:b w:val="0"/>
          <w:bCs w:val="0"/>
          <w:spacing w:val="0"/>
          <w:w w:val="100"/>
        </w:rPr>
      </w:r>
    </w:p>
    <w:p>
      <w:pPr>
        <w:tabs>
          <w:tab w:pos="3113" w:val="left" w:leader="none"/>
          <w:tab w:pos="5511" w:val="left" w:leader="none"/>
          <w:tab w:pos="7886" w:val="left" w:leader="none"/>
          <w:tab w:pos="10033" w:val="left" w:leader="none"/>
          <w:tab w:pos="12569" w:val="left" w:leader="none"/>
        </w:tabs>
        <w:spacing w:line="341" w:lineRule="exact" w:before="62"/>
        <w:ind w:left="9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>Medicaid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Funding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Stream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Expenditure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Mass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>Comments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3317" w:val="left" w:leader="none"/>
          <w:tab w:pos="7872" w:val="left" w:leader="none"/>
          <w:tab w:pos="10038" w:val="left" w:leader="none"/>
        </w:tabs>
        <w:spacing w:line="269" w:lineRule="exact"/>
        <w:ind w:left="605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>·Mandatory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5"/>
          <w:position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Level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FPL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Group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3269" w:val="left" w:leader="none"/>
          <w:tab w:pos="7881" w:val="left" w:leader="none"/>
          <w:tab w:pos="10038" w:val="left" w:leader="none"/>
        </w:tabs>
        <w:spacing w:line="234" w:lineRule="exact"/>
        <w:ind w:left="4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>Optional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5"/>
          <w:position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35"/>
          <w:w w:val="105"/>
          <w:position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and/or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EG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Reporting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tabs>
          <w:tab w:pos="3398" w:val="left" w:leader="none"/>
        </w:tabs>
        <w:spacing w:line="144" w:lineRule="auto"/>
        <w:ind w:left="852" w:right="10011" w:firstLine="2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11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  <w:t>Qualifying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0"/>
          <w:sz w:val="24"/>
          <w:szCs w:val="24"/>
        </w:rPr>
        <w:t>Categorical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tabs>
          <w:tab w:pos="3535" w:val="left" w:leader="none"/>
        </w:tabs>
        <w:spacing w:line="247" w:lineRule="exact"/>
        <w:ind w:left="92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Eligibility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4"/>
          <w:szCs w:val="24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position w:val="8"/>
          <w:sz w:val="24"/>
          <w:szCs w:val="24"/>
        </w:rPr>
        <w:t>Criteria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37" w:lineRule="exact"/>
        <w:ind w:left="3459" w:right="0"/>
        <w:jc w:val="left"/>
      </w:pPr>
      <w:r>
        <w:rPr>
          <w:b w:val="0"/>
          <w:bCs w:val="0"/>
          <w:spacing w:val="0"/>
          <w:w w:val="120"/>
        </w:rPr>
        <w:t>Age</w:t>
      </w:r>
      <w:r>
        <w:rPr>
          <w:b w:val="0"/>
          <w:bCs w:val="0"/>
          <w:spacing w:val="-5"/>
          <w:w w:val="120"/>
        </w:rPr>
        <w:t> </w:t>
      </w:r>
      <w:r>
        <w:rPr>
          <w:b w:val="0"/>
          <w:bCs w:val="0"/>
          <w:spacing w:val="0"/>
          <w:w w:val="125"/>
        </w:rPr>
        <w:t>0-17</w:t>
      </w:r>
      <w:r>
        <w:rPr>
          <w:b w:val="0"/>
          <w:bCs w:val="0"/>
          <w:spacing w:val="0"/>
          <w:w w:val="100"/>
        </w:rPr>
      </w:r>
    </w:p>
    <w:p>
      <w:pPr>
        <w:spacing w:after="0" w:line="237" w:lineRule="exact"/>
        <w:jc w:val="left"/>
        <w:sectPr>
          <w:pgSz w:w="15840" w:h="12240" w:orient="landscape"/>
          <w:pgMar w:header="0" w:footer="1197" w:top="960" w:bottom="1380" w:left="240" w:right="1120"/>
        </w:sectPr>
      </w:pPr>
    </w:p>
    <w:p>
      <w:pPr>
        <w:pStyle w:val="BodyText"/>
        <w:spacing w:line="235" w:lineRule="exact"/>
        <w:ind w:left="386" w:right="0"/>
        <w:jc w:val="left"/>
      </w:pP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30"/>
        </w:numPr>
        <w:tabs>
          <w:tab w:pos="576" w:val="left" w:leader="none"/>
        </w:tabs>
        <w:spacing w:line="251" w:lineRule="exact" w:before="22"/>
        <w:ind w:left="576" w:right="0" w:hanging="190"/>
        <w:jc w:val="left"/>
      </w:pPr>
      <w:r>
        <w:rPr>
          <w:b w:val="0"/>
          <w:bCs w:val="0"/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spacing w:after="0" w:line="251" w:lineRule="exact"/>
        <w:jc w:val="left"/>
        <w:sectPr>
          <w:type w:val="continuous"/>
          <w:pgSz w:w="15840" w:h="12240" w:orient="landscape"/>
          <w:pgMar w:top="1140" w:bottom="280" w:left="240" w:right="1120"/>
          <w:cols w:num="2" w:equalWidth="0">
            <w:col w:w="1973" w:space="549"/>
            <w:col w:w="11958"/>
          </w:cols>
        </w:sectPr>
      </w:pPr>
    </w:p>
    <w:p>
      <w:pPr>
        <w:pStyle w:val="BodyText"/>
        <w:tabs>
          <w:tab w:pos="3103" w:val="left" w:leader="none"/>
        </w:tabs>
        <w:spacing w:line="277" w:lineRule="exact"/>
        <w:ind w:left="377" w:right="0"/>
        <w:jc w:val="left"/>
      </w:pPr>
      <w:r>
        <w:rPr/>
        <w:pict>
          <v:group style="position:absolute;margin-left:258.379608pt;margin-top:4.480925pt;width:148.1883pt;height:.1pt;mso-position-horizontal-relative:page;mso-position-vertical-relative:page;z-index:-9251" coordorigin="5168,90" coordsize="2964,2">
            <v:shape style="position:absolute;left:5168;top:90;width:2964;height:2" coordorigin="5168,90" coordsize="2964,0" path="m5168,90l8131,90e" filled="f" stroked="t" strokeweight=".237481pt" strokecolor="#000000">
              <v:path arrowok="t"/>
            </v:shape>
            <w10:wrap type="none"/>
          </v:group>
        </w:pict>
      </w:r>
      <w:r>
        <w:rPr/>
        <w:pict>
          <v:group style="position:absolute;margin-left:24.579308pt;margin-top:46.458469pt;width:710.543914pt;height:318.384813pt;mso-position-horizontal-relative:page;mso-position-vertical-relative:page;z-index:-9250" coordorigin="492,929" coordsize="14211,6368">
            <v:group style="position:absolute;left:508;top:939;width:2;height:3594" coordorigin="508,939" coordsize="2,3594">
              <v:shape style="position:absolute;left:508;top:939;width:2;height:3594" coordorigin="508,939" coordsize="0,3594" path="m508,4533l508,939e" filled="f" stroked="t" strokeweight=".474963pt" strokecolor="#000000">
                <v:path arrowok="t"/>
              </v:shape>
            </v:group>
            <v:group style="position:absolute;left:499;top:943;width:14197;height:2" coordorigin="499,943" coordsize="14197,2">
              <v:shape style="position:absolute;left:499;top:943;width:14197;height:2" coordorigin="499,943" coordsize="14197,0" path="m499,943l14695,943e" filled="f" stroked="t" strokeweight=".712444pt" strokecolor="#000000">
                <v:path arrowok="t"/>
              </v:shape>
            </v:group>
            <v:group style="position:absolute;left:14688;top:934;width:2;height:906" coordorigin="14688,934" coordsize="2,906">
              <v:shape style="position:absolute;left:14688;top:934;width:2;height:906" coordorigin="14688,934" coordsize="0,906" path="m14688,1840l14688,934e" filled="f" stroked="t" strokeweight=".474963pt" strokecolor="#000000">
                <v:path arrowok="t"/>
              </v:shape>
            </v:group>
            <v:group style="position:absolute;left:2869;top:1358;width:2;height:3316" coordorigin="2869,1358" coordsize="2,3316">
              <v:shape style="position:absolute;left:2869;top:1358;width:2;height:3316" coordorigin="2869,1358" coordsize="0,3316" path="m2869,4674l2869,1358e" filled="f" stroked="t" strokeweight=".474963pt" strokecolor="#000000">
                <v:path arrowok="t"/>
              </v:shape>
            </v:group>
            <v:group style="position:absolute;left:5481;top:1330;width:2;height:2882" coordorigin="5481,1330" coordsize="2,2882">
              <v:shape style="position:absolute;left:5481;top:1330;width:2;height:2882" coordorigin="5481,1330" coordsize="0,2882" path="m5481,4212l5481,1330e" filled="f" stroked="t" strokeweight=".474963pt" strokecolor="#000000">
                <v:path arrowok="t"/>
              </v:shape>
            </v:group>
            <v:group style="position:absolute;left:7856;top:1330;width:2;height:2160" coordorigin="7856,1330" coordsize="2,2160">
              <v:shape style="position:absolute;left:7856;top:1330;width:2;height:2160" coordorigin="7856,1330" coordsize="0,2160" path="m7856,3490l7856,1330e" filled="f" stroked="t" strokeweight=".474963pt" strokecolor="#000000">
                <v:path arrowok="t"/>
              </v:shape>
            </v:group>
            <v:group style="position:absolute;left:10117;top:1325;width:2;height:2844" coordorigin="10117,1325" coordsize="2,2844">
              <v:shape style="position:absolute;left:10117;top:1325;width:2;height:2844" coordorigin="10117,1325" coordsize="0,2844" path="m10117,4170l10117,1325e" filled="f" stroked="t" strokeweight=".474963pt" strokecolor="#000000">
                <v:path arrowok="t"/>
              </v:shape>
            </v:group>
            <v:group style="position:absolute;left:12017;top:1330;width:2;height:1863" coordorigin="12017,1330" coordsize="2,1863">
              <v:shape style="position:absolute;left:12017;top:1330;width:2;height:1863" coordorigin="12017,1330" coordsize="0,1863" path="m12017,3193l12017,1330e" filled="f" stroked="t" strokeweight=".474963pt" strokecolor="#000000">
                <v:path arrowok="t"/>
              </v:shape>
            </v:group>
            <v:group style="position:absolute;left:503;top:2983;width:14187;height:2" coordorigin="503,2983" coordsize="14187,2">
              <v:shape style="position:absolute;left:503;top:2983;width:14187;height:2" coordorigin="503,2983" coordsize="14187,0" path="m503,2983l14691,2983e" filled="f" stroked="t" strokeweight=".712444pt" strokecolor="#000000">
                <v:path arrowok="t"/>
              </v:shape>
            </v:group>
            <v:group style="position:absolute;left:12026;top:2099;width:2;height:4094" coordorigin="12026,2099" coordsize="2,4094">
              <v:shape style="position:absolute;left:12026;top:2099;width:2;height:4094" coordorigin="12026,2099" coordsize="0,4094" path="m12026,6193l12026,2099e" filled="f" stroked="t" strokeweight=".474963pt" strokecolor="#000000">
                <v:path arrowok="t"/>
              </v:shape>
            </v:group>
            <v:group style="position:absolute;left:7865;top:3316;width:2;height:3174" coordorigin="7865,3316" coordsize="2,3174">
              <v:shape style="position:absolute;left:7865;top:3316;width:2;height:3174" coordorigin="7865,3316" coordsize="0,3174" path="m7865,6490l7865,3316e" filled="f" stroked="t" strokeweight=".474963pt" strokecolor="#000000">
                <v:path arrowok="t"/>
              </v:shape>
            </v:group>
            <v:group style="position:absolute;left:10126;top:3354;width:2;height:3599" coordorigin="10126,3354" coordsize="2,3599">
              <v:shape style="position:absolute;left:10126;top:3354;width:2;height:3599" coordorigin="10126,3354" coordsize="0,3599" path="m10126,6953l10126,3354e" filled="f" stroked="t" strokeweight=".474963pt" strokecolor="#000000">
                <v:path arrowok="t"/>
              </v:shape>
            </v:group>
            <v:group style="position:absolute;left:5491;top:3948;width:2;height:2608" coordorigin="5491,3948" coordsize="2,2608">
              <v:shape style="position:absolute;left:5491;top:3948;width:2;height:2608" coordorigin="5491,3948" coordsize="0,2608" path="m5491,6556l5491,3948e" filled="f" stroked="t" strokeweight=".474963pt" strokecolor="#000000">
                <v:path arrowok="t"/>
              </v:shape>
            </v:group>
            <v:group style="position:absolute;left:7846;top:4377;width:2270;height:2" coordorigin="7846,4377" coordsize="2270,2">
              <v:shape style="position:absolute;left:7846;top:4377;width:2270;height:2" coordorigin="7846,4377" coordsize="2270,0" path="m7846,4377l10117,4377e" filled="f" stroked="t" strokeweight=".474963pt" strokecolor="#000000">
                <v:path arrowok="t"/>
              </v:shape>
            </v:group>
            <v:group style="position:absolute;left:518;top:4259;width:2;height:2788" coordorigin="518,4259" coordsize="2,2788">
              <v:shape style="position:absolute;left:518;top:4259;width:2;height:2788" coordorigin="518,4259" coordsize="0,2788" path="m518,7047l518,4259e" filled="f" stroked="t" strokeweight=".474963pt" strokecolor="#000000">
                <v:path arrowok="t"/>
              </v:shape>
            </v:group>
            <v:group style="position:absolute;left:2878;top:4571;width:2;height:2358" coordorigin="2878,4571" coordsize="2,2358">
              <v:shape style="position:absolute;left:2878;top:4571;width:2;height:2358" coordorigin="2878,4571" coordsize="0,2358" path="m2878,6929l2878,4571e" filled="f" stroked="t" strokeweight=".474963pt" strokecolor="#000000">
                <v:path arrowok="t"/>
              </v:shape>
            </v:group>
            <v:group style="position:absolute;left:513;top:6177;width:14178;height:2" coordorigin="513,6177" coordsize="14178,2">
              <v:shape style="position:absolute;left:513;top:6177;width:14178;height:2" coordorigin="513,6177" coordsize="14178,0" path="m513,6177l14691,6177e" filled="f" stroked="t" strokeweight=".712444pt" strokecolor="#000000">
                <v:path arrowok="t"/>
              </v:shape>
            </v:group>
            <v:group style="position:absolute;left:5495;top:5764;width:2;height:1528" coordorigin="5495,5764" coordsize="2,1528">
              <v:shape style="position:absolute;left:5495;top:5764;width:2;height:1528" coordorigin="5495,5764" coordsize="0,1528" path="m5495,7292l5495,5764e" filled="f" stroked="t" strokeweight=".474963pt" strokecolor="#000000">
                <v:path arrowok="t"/>
              </v:shape>
            </v:group>
            <v:group style="position:absolute;left:7873;top:5976;width:2;height:1316" coordorigin="7873,5976" coordsize="2,1316">
              <v:shape style="position:absolute;left:7873;top:5976;width:2;height:1316" coordorigin="7873,5976" coordsize="0,1316" path="m7873,7292l7873,5976e" filled="f" stroked="t" strokeweight=".474963pt" strokecolor="#000000">
                <v:path arrowok="t"/>
              </v:shape>
            </v:group>
            <v:group style="position:absolute;left:12033;top:5962;width:2;height:1330" coordorigin="12033,5962" coordsize="2,1330">
              <v:shape style="position:absolute;left:12033;top:5962;width:2;height:1330" coordorigin="12033,5962" coordsize="0,1330" path="m12033,7292l12033,5962e" filled="f" stroked="t" strokeweight=".474963pt" strokecolor="#000000">
                <v:path arrowok="t"/>
              </v:shape>
            </v:group>
            <v:group style="position:absolute;left:2883;top:6717;width:2;height:575" coordorigin="2883,6717" coordsize="2,575">
              <v:shape style="position:absolute;left:2883;top:6717;width:2;height:575" coordorigin="2883,6717" coordsize="0,575" path="m2883,7292l2883,6717e" filled="f" stroked="t" strokeweight=".474963pt" strokecolor="#000000">
                <v:path arrowok="t"/>
              </v:shape>
            </v:group>
            <v:group style="position:absolute;left:7846;top:7019;width:2270;height:2" coordorigin="7846,7019" coordsize="2270,2">
              <v:shape style="position:absolute;left:7846;top:7019;width:2270;height:2" coordorigin="7846,7019" coordsize="2270,0" path="m7846,7019l10117,7019e" filled="f" stroked="t" strokeweight=".474963pt" strokecolor="#000000">
                <v:path arrowok="t"/>
              </v:shape>
            </v:group>
            <v:group style="position:absolute;left:10131;top:6608;width:2;height:684" coordorigin="10131,6608" coordsize="2,684">
              <v:shape style="position:absolute;left:10131;top:6608;width:2;height:684" coordorigin="10131,6608" coordsize="0,684" path="m10131,7292l10131,6608e" filled="f" stroked="t" strokeweight=".474963pt" strokecolor="#000000">
                <v:path arrowok="t"/>
              </v:shape>
            </v:group>
            <v:group style="position:absolute;left:522;top:6990;width:2;height:302" coordorigin="522,6990" coordsize="2,302">
              <v:shape style="position:absolute;left:522;top:6990;width:2;height:302" coordorigin="522,6990" coordsize="0,302" path="m522,7292l522,6990e" filled="f" stroked="t" strokeweight=".474963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TEFRA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4"/>
        </w:rPr>
        <w:t>nursing</w:t>
      </w:r>
      <w:r>
        <w:rPr>
          <w:b w:val="0"/>
          <w:bCs w:val="0"/>
          <w:spacing w:val="28"/>
          <w:w w:val="100"/>
          <w:position w:val="-4"/>
        </w:rPr>
        <w:t> </w:t>
      </w:r>
      <w:r>
        <w:rPr>
          <w:b w:val="0"/>
          <w:bCs w:val="0"/>
          <w:spacing w:val="0"/>
          <w:w w:val="100"/>
          <w:position w:val="-4"/>
        </w:rPr>
        <w:t>facility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3103" w:val="left" w:leader="none"/>
          <w:tab w:pos="11890" w:val="left" w:leader="none"/>
        </w:tabs>
        <w:spacing w:line="270" w:lineRule="exact"/>
        <w:ind w:left="401" w:right="0"/>
        <w:jc w:val="left"/>
      </w:pPr>
      <w:r>
        <w:rPr>
          <w:b w:val="0"/>
          <w:bCs w:val="0"/>
          <w:spacing w:val="0"/>
          <w:w w:val="100"/>
        </w:rPr>
        <w:t>134,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SSA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4"/>
        </w:rPr>
        <w:t>level</w:t>
      </w:r>
      <w:r>
        <w:rPr>
          <w:b w:val="0"/>
          <w:bCs w:val="0"/>
          <w:spacing w:val="-14"/>
          <w:w w:val="100"/>
          <w:position w:val="-4"/>
        </w:rPr>
        <w:t> </w:t>
      </w:r>
      <w:r>
        <w:rPr>
          <w:b w:val="0"/>
          <w:bCs w:val="0"/>
          <w:spacing w:val="0"/>
          <w:w w:val="100"/>
          <w:position w:val="-4"/>
        </w:rPr>
        <w:t>of</w:t>
      </w:r>
      <w:r>
        <w:rPr>
          <w:b w:val="0"/>
          <w:bCs w:val="0"/>
          <w:spacing w:val="0"/>
          <w:w w:val="100"/>
          <w:position w:val="-4"/>
        </w:rPr>
        <w:tab/>
      </w:r>
      <w:r>
        <w:rPr>
          <w:b w:val="0"/>
          <w:bCs w:val="0"/>
          <w:spacing w:val="0"/>
          <w:w w:val="100"/>
          <w:position w:val="0"/>
        </w:rPr>
        <w:t>Income</w:t>
      </w:r>
      <w:r>
        <w:rPr>
          <w:b w:val="0"/>
          <w:bCs w:val="0"/>
          <w:spacing w:val="4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3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assets</w:t>
      </w:r>
      <w:r>
        <w:rPr>
          <w:b w:val="0"/>
          <w:bCs w:val="0"/>
          <w:spacing w:val="35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oftheir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3825" w:val="left" w:leader="none"/>
          <w:tab w:pos="5972" w:val="left" w:leader="none"/>
          <w:tab w:pos="8038" w:val="left" w:leader="none"/>
          <w:tab w:pos="10489" w:val="left" w:leader="none"/>
          <w:tab w:pos="11885" w:val="left" w:leader="none"/>
        </w:tabs>
        <w:spacing w:line="250" w:lineRule="exact"/>
        <w:ind w:left="401" w:right="0"/>
        <w:jc w:val="left"/>
      </w:pPr>
      <w:r>
        <w:rPr>
          <w:b w:val="0"/>
          <w:bCs w:val="0"/>
          <w:spacing w:val="0"/>
          <w:w w:val="100"/>
          <w:position w:val="2"/>
        </w:rPr>
        <w:t>1902(</w:t>
      </w:r>
      <w:r>
        <w:rPr>
          <w:b w:val="0"/>
          <w:bCs w:val="0"/>
          <w:spacing w:val="0"/>
          <w:w w:val="100"/>
          <w:position w:val="2"/>
        </w:rPr>
        <w:t>e</w:t>
      </w:r>
      <w:r>
        <w:rPr>
          <w:b w:val="0"/>
          <w:bCs w:val="0"/>
          <w:spacing w:val="0"/>
          <w:w w:val="100"/>
          <w:position w:val="2"/>
        </w:rPr>
        <w:t>)(3)</w:t>
      </w:r>
      <w:r>
        <w:rPr>
          <w:b w:val="0"/>
          <w:bCs w:val="0"/>
          <w:spacing w:val="3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and</w:t>
      </w:r>
      <w:r>
        <w:rPr>
          <w:b w:val="0"/>
          <w:bCs w:val="0"/>
          <w:spacing w:val="4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42</w:t>
      </w:r>
      <w:r>
        <w:rPr>
          <w:b w:val="0"/>
          <w:bCs w:val="0"/>
          <w:spacing w:val="0"/>
          <w:w w:val="100"/>
          <w:position w:val="2"/>
        </w:rPr>
        <w:tab/>
      </w:r>
      <w:r>
        <w:rPr>
          <w:b w:val="0"/>
          <w:bCs w:val="0"/>
          <w:spacing w:val="0"/>
          <w:w w:val="100"/>
          <w:position w:val="0"/>
        </w:rPr>
        <w:t>care</w:t>
      </w:r>
      <w:r>
        <w:rPr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1"/>
        </w:rPr>
        <w:t>Title</w:t>
      </w:r>
      <w:r>
        <w:rPr>
          <w:b w:val="0"/>
          <w:bCs w:val="0"/>
          <w:spacing w:val="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XIX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2"/>
          <w:sz w:val="24"/>
          <w:szCs w:val="24"/>
        </w:rPr>
        <w:t>Base</w:t>
      </w:r>
      <w:r>
        <w:rPr>
          <w:b w:val="0"/>
          <w:bCs w:val="0"/>
          <w:spacing w:val="2"/>
          <w:w w:val="100"/>
          <w:position w:val="2"/>
          <w:sz w:val="24"/>
          <w:szCs w:val="24"/>
        </w:rPr>
        <w:t> </w:t>
      </w:r>
      <w:r>
        <w:rPr>
          <w:b w:val="0"/>
          <w:bCs w:val="0"/>
          <w:spacing w:val="0"/>
          <w:w w:val="100"/>
          <w:position w:val="2"/>
          <w:sz w:val="24"/>
          <w:szCs w:val="24"/>
        </w:rPr>
        <w:t>Disabled</w:t>
      </w:r>
      <w:r>
        <w:rPr>
          <w:b w:val="0"/>
          <w:bCs w:val="0"/>
          <w:spacing w:val="0"/>
          <w:w w:val="100"/>
          <w:position w:val="2"/>
          <w:sz w:val="24"/>
          <w:szCs w:val="24"/>
        </w:rPr>
        <w:tab/>
      </w:r>
      <w:r>
        <w:rPr>
          <w:b w:val="0"/>
          <w:bCs w:val="0"/>
          <w:spacing w:val="0"/>
          <w:w w:val="100"/>
          <w:position w:val="2"/>
        </w:rPr>
        <w:t>Standard</w:t>
      </w:r>
      <w:r>
        <w:rPr>
          <w:b w:val="0"/>
          <w:bCs w:val="0"/>
          <w:spacing w:val="0"/>
          <w:w w:val="100"/>
          <w:position w:val="2"/>
        </w:rPr>
        <w:tab/>
      </w:r>
      <w:r>
        <w:rPr>
          <w:b w:val="0"/>
          <w:bCs w:val="0"/>
          <w:spacing w:val="0"/>
          <w:w w:val="100"/>
          <w:position w:val="2"/>
        </w:rPr>
        <w:t>parents</w:t>
      </w:r>
      <w:r>
        <w:rPr>
          <w:b w:val="0"/>
          <w:bCs w:val="0"/>
          <w:spacing w:val="29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are</w:t>
      </w:r>
      <w:r>
        <w:rPr>
          <w:b w:val="0"/>
          <w:bCs w:val="0"/>
          <w:spacing w:val="0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not</w:t>
      </w:r>
      <w:r>
        <w:rPr>
          <w:b w:val="0"/>
          <w:bCs w:val="0"/>
          <w:spacing w:val="15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considered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numPr>
          <w:ilvl w:val="2"/>
          <w:numId w:val="31"/>
        </w:numPr>
        <w:tabs>
          <w:tab w:pos="1099" w:val="left" w:leader="none"/>
          <w:tab w:pos="2747" w:val="left" w:leader="none"/>
          <w:tab w:pos="3094" w:val="left" w:leader="none"/>
          <w:tab w:pos="11890" w:val="left" w:leader="none"/>
        </w:tabs>
        <w:spacing w:line="292" w:lineRule="exact"/>
        <w:ind w:left="1099" w:right="0" w:hanging="727"/>
        <w:jc w:val="left"/>
      </w:pPr>
      <w:r>
        <w:rPr>
          <w:b w:val="0"/>
          <w:bCs w:val="0"/>
          <w:spacing w:val="0"/>
          <w:w w:val="105"/>
        </w:rPr>
        <w:t>1396a</w:t>
      </w:r>
      <w:r>
        <w:rPr>
          <w:b w:val="0"/>
          <w:bCs w:val="0"/>
          <w:spacing w:val="0"/>
          <w:w w:val="105"/>
        </w:rPr>
        <w:t>(</w:t>
      </w:r>
      <w:r>
        <w:rPr>
          <w:b w:val="0"/>
          <w:bCs w:val="0"/>
          <w:spacing w:val="0"/>
          <w:w w:val="105"/>
        </w:rPr>
        <w:t>e</w:t>
      </w:r>
      <w:r>
        <w:rPr>
          <w:b w:val="0"/>
          <w:bCs w:val="0"/>
          <w:spacing w:val="0"/>
          <w:w w:val="105"/>
        </w:rPr>
        <w:t>)(3)</w:t>
      </w:r>
      <w:r>
        <w:rPr>
          <w:b w:val="0"/>
          <w:bCs w:val="0"/>
          <w:spacing w:val="0"/>
          <w:w w:val="105"/>
        </w:rPr>
        <w:tab/>
      </w:r>
      <w:r>
        <w:rPr>
          <w:rFonts w:ascii="Arial" w:hAnsi="Arial" w:cs="Arial" w:eastAsia="Arial"/>
          <w:b w:val="0"/>
          <w:bCs w:val="0"/>
          <w:spacing w:val="0"/>
          <w:w w:val="105"/>
          <w:position w:val="-3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-3"/>
          <w:sz w:val="26"/>
          <w:szCs w:val="26"/>
        </w:rPr>
        <w:tab/>
      </w:r>
      <w:r>
        <w:rPr>
          <w:b w:val="0"/>
          <w:bCs w:val="0"/>
          <w:spacing w:val="0"/>
          <w:w w:val="105"/>
          <w:position w:val="0"/>
        </w:rPr>
        <w:t>Income</w:t>
      </w:r>
      <w:r>
        <w:rPr>
          <w:b w:val="0"/>
          <w:bCs w:val="0"/>
          <w:spacing w:val="6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5"/>
          <w:position w:val="0"/>
        </w:rPr>
        <w:t>&lt;</w:t>
      </w:r>
      <w:r>
        <w:rPr>
          <w:rFonts w:ascii="Arial" w:hAnsi="Arial" w:cs="Arial" w:eastAsia="Arial"/>
          <w:b w:val="0"/>
          <w:bCs w:val="0"/>
          <w:spacing w:val="-30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or</w:t>
      </w:r>
      <w:r>
        <w:rPr>
          <w:b w:val="0"/>
          <w:bCs w:val="0"/>
          <w:spacing w:val="-7"/>
          <w:w w:val="105"/>
          <w:position w:val="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5"/>
          <w:position w:val="0"/>
          <w:sz w:val="19"/>
          <w:szCs w:val="19"/>
        </w:rPr>
        <w:t>=</w:t>
      </w:r>
      <w:r>
        <w:rPr>
          <w:rFonts w:ascii="Arial" w:hAnsi="Arial" w:cs="Arial" w:eastAsia="Arial"/>
          <w:b w:val="0"/>
          <w:bCs w:val="0"/>
          <w:spacing w:val="-33"/>
          <w:w w:val="115"/>
          <w:position w:val="0"/>
          <w:sz w:val="19"/>
          <w:szCs w:val="19"/>
        </w:rPr>
        <w:t> </w:t>
      </w:r>
      <w:r>
        <w:rPr>
          <w:b w:val="0"/>
          <w:bCs w:val="0"/>
          <w:spacing w:val="0"/>
          <w:w w:val="105"/>
          <w:position w:val="0"/>
        </w:rPr>
        <w:t>to</w:t>
      </w:r>
      <w:r>
        <w:rPr>
          <w:b w:val="0"/>
          <w:bCs w:val="0"/>
          <w:spacing w:val="0"/>
          <w:w w:val="105"/>
          <w:position w:val="0"/>
        </w:rPr>
        <w:tab/>
      </w:r>
      <w:r>
        <w:rPr>
          <w:b w:val="0"/>
          <w:bCs w:val="0"/>
          <w:spacing w:val="0"/>
          <w:w w:val="105"/>
          <w:position w:val="0"/>
        </w:rPr>
        <w:t>in</w:t>
      </w:r>
      <w:r>
        <w:rPr>
          <w:b w:val="0"/>
          <w:bCs w:val="0"/>
          <w:spacing w:val="-28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determination</w:t>
      </w:r>
      <w:r>
        <w:rPr>
          <w:b w:val="0"/>
          <w:bCs w:val="0"/>
          <w:spacing w:val="-14"/>
          <w:w w:val="105"/>
          <w:position w:val="0"/>
        </w:rPr>
        <w:t> </w:t>
      </w:r>
      <w:r>
        <w:rPr>
          <w:b w:val="0"/>
          <w:bCs w:val="0"/>
          <w:spacing w:val="0"/>
          <w:w w:val="105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3108" w:val="left" w:leader="none"/>
          <w:tab w:pos="11899" w:val="left" w:leader="none"/>
        </w:tabs>
        <w:spacing w:line="232" w:lineRule="exact"/>
        <w:ind w:left="391" w:right="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Kaileigh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Mulligan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$72.81,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eligibility</w:t>
      </w:r>
    </w:p>
    <w:p>
      <w:pPr>
        <w:pStyle w:val="BodyText"/>
        <w:tabs>
          <w:tab w:pos="3469" w:val="left" w:leader="none"/>
        </w:tabs>
        <w:spacing w:before="9"/>
        <w:ind w:left="382" w:right="0"/>
        <w:jc w:val="left"/>
      </w:pPr>
      <w:r>
        <w:rPr>
          <w:b w:val="0"/>
          <w:bCs w:val="0"/>
          <w:spacing w:val="0"/>
          <w:w w:val="100"/>
        </w:rPr>
        <w:t>kids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deductible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31"/>
        </w:numPr>
        <w:tabs>
          <w:tab w:pos="3108" w:val="left" w:leader="none"/>
        </w:tabs>
        <w:spacing w:line="268" w:lineRule="exact" w:before="4"/>
        <w:ind w:left="3659" w:right="9390" w:hanging="908"/>
        <w:jc w:val="left"/>
      </w:pPr>
      <w:r>
        <w:rPr>
          <w:b w:val="0"/>
          <w:bCs w:val="0"/>
          <w:spacing w:val="0"/>
          <w:w w:val="100"/>
          <w:position w:val="0"/>
        </w:rPr>
        <w:t>$0</w:t>
      </w:r>
      <w:r>
        <w:rPr>
          <w:b w:val="0"/>
          <w:bCs w:val="0"/>
          <w:spacing w:val="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through</w:t>
      </w:r>
      <w:r>
        <w:rPr>
          <w:b w:val="0"/>
          <w:bCs w:val="0"/>
          <w:spacing w:val="3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$2,000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0"/>
          <w:w w:val="103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assets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1904" w:val="left" w:leader="none"/>
        </w:tabs>
        <w:ind w:left="391" w:right="0"/>
        <w:jc w:val="left"/>
      </w:pP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1"/>
        </w:rPr>
        <w:t>Children</w:t>
      </w:r>
      <w:r>
        <w:rPr>
          <w:b w:val="0"/>
          <w:bCs w:val="0"/>
          <w:spacing w:val="18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placed</w:t>
      </w:r>
      <w:r>
        <w:rPr>
          <w:b w:val="0"/>
          <w:bCs w:val="0"/>
          <w:spacing w:val="2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in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3141" w:val="left" w:leader="none"/>
          <w:tab w:pos="3488" w:val="left" w:leader="none"/>
          <w:tab w:pos="5981" w:val="left" w:leader="none"/>
          <w:tab w:pos="8067" w:val="left" w:leader="none"/>
          <w:tab w:pos="10503" w:val="left" w:leader="none"/>
          <w:tab w:pos="11899" w:val="left" w:leader="none"/>
        </w:tabs>
        <w:spacing w:line="215" w:lineRule="auto" w:before="9"/>
        <w:ind w:left="396" w:right="469" w:hanging="10"/>
        <w:jc w:val="left"/>
      </w:pP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IV-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adoption</w:t>
      </w:r>
      <w:r>
        <w:rPr>
          <w:b w:val="0"/>
          <w:bCs w:val="0"/>
          <w:spacing w:val="0"/>
          <w:w w:val="100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-1"/>
          <w:sz w:val="26"/>
          <w:szCs w:val="26"/>
        </w:rPr>
        <w:t>•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-1"/>
          <w:sz w:val="26"/>
          <w:szCs w:val="26"/>
        </w:rPr>
        <w:tab/>
      </w:r>
      <w:r>
        <w:rPr>
          <w:b w:val="0"/>
          <w:bCs w:val="0"/>
          <w:spacing w:val="0"/>
          <w:w w:val="100"/>
          <w:position w:val="1"/>
        </w:rPr>
        <w:t>Age</w:t>
      </w:r>
      <w:r>
        <w:rPr>
          <w:b w:val="0"/>
          <w:bCs w:val="0"/>
          <w:spacing w:val="21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0</w:t>
      </w:r>
      <w:r>
        <w:rPr>
          <w:b w:val="0"/>
          <w:bCs w:val="0"/>
          <w:spacing w:val="2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through</w:t>
      </w:r>
      <w:r>
        <w:rPr>
          <w:b w:val="0"/>
          <w:bCs w:val="0"/>
          <w:spacing w:val="24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18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1"/>
        </w:rPr>
        <w:t>Title</w:t>
      </w:r>
      <w:r>
        <w:rPr>
          <w:b w:val="0"/>
          <w:bCs w:val="0"/>
          <w:spacing w:val="17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XIX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1"/>
          <w:sz w:val="24"/>
          <w:szCs w:val="24"/>
        </w:rPr>
        <w:t>Base</w:t>
      </w:r>
      <w:r>
        <w:rPr>
          <w:b w:val="0"/>
          <w:bCs w:val="0"/>
          <w:spacing w:val="9"/>
          <w:w w:val="100"/>
          <w:position w:val="1"/>
          <w:sz w:val="24"/>
          <w:szCs w:val="24"/>
        </w:rPr>
        <w:t> </w:t>
      </w:r>
      <w:r>
        <w:rPr>
          <w:b w:val="0"/>
          <w:bCs w:val="0"/>
          <w:spacing w:val="0"/>
          <w:w w:val="100"/>
          <w:position w:val="1"/>
          <w:sz w:val="24"/>
          <w:szCs w:val="24"/>
        </w:rPr>
        <w:t>Families</w:t>
      </w:r>
      <w:r>
        <w:rPr>
          <w:b w:val="0"/>
          <w:bCs w:val="0"/>
          <w:spacing w:val="0"/>
          <w:w w:val="100"/>
          <w:position w:val="1"/>
          <w:sz w:val="24"/>
          <w:szCs w:val="24"/>
        </w:rPr>
        <w:tab/>
      </w:r>
      <w:r>
        <w:rPr>
          <w:b w:val="0"/>
          <w:bCs w:val="0"/>
          <w:spacing w:val="0"/>
          <w:w w:val="100"/>
          <w:position w:val="1"/>
        </w:rPr>
        <w:t>Standard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1"/>
        </w:rPr>
        <w:t>subsidized</w:t>
      </w:r>
      <w:r>
        <w:rPr>
          <w:b w:val="0"/>
          <w:bCs w:val="0"/>
          <w:spacing w:val="38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adoption</w:t>
      </w:r>
      <w:r>
        <w:rPr>
          <w:b w:val="0"/>
          <w:bCs w:val="0"/>
          <w:spacing w:val="0"/>
          <w:w w:val="102"/>
          <w:position w:val="1"/>
        </w:rPr>
        <w:t> </w:t>
      </w:r>
      <w:r>
        <w:rPr>
          <w:b w:val="0"/>
          <w:bCs w:val="0"/>
          <w:spacing w:val="0"/>
          <w:w w:val="100"/>
          <w:position w:val="0"/>
        </w:rPr>
        <w:t>assistance</w:t>
      </w:r>
      <w:r>
        <w:rPr>
          <w:b w:val="0"/>
          <w:bCs w:val="0"/>
          <w:spacing w:val="0"/>
          <w:w w:val="100"/>
          <w:position w:val="0"/>
        </w:rPr>
        <w:tab/>
        <w:tab/>
        <w:tab/>
        <w:tab/>
        <w:tab/>
        <w:tab/>
      </w:r>
      <w:r>
        <w:rPr>
          <w:b w:val="0"/>
          <w:bCs w:val="0"/>
          <w:spacing w:val="0"/>
          <w:w w:val="100"/>
          <w:position w:val="2"/>
        </w:rPr>
        <w:t>under</w:t>
      </w:r>
      <w:r>
        <w:rPr>
          <w:b w:val="0"/>
          <w:bCs w:val="0"/>
          <w:spacing w:val="38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title</w:t>
      </w:r>
      <w:r>
        <w:rPr>
          <w:b w:val="0"/>
          <w:bCs w:val="0"/>
          <w:spacing w:val="32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IV-E</w:t>
      </w:r>
      <w:r>
        <w:rPr>
          <w:b w:val="0"/>
          <w:bCs w:val="0"/>
          <w:spacing w:val="36"/>
          <w:w w:val="100"/>
          <w:position w:val="2"/>
        </w:rPr>
        <w:t> </w:t>
      </w:r>
      <w:r>
        <w:rPr>
          <w:b w:val="0"/>
          <w:bCs w:val="0"/>
          <w:spacing w:val="0"/>
          <w:w w:val="100"/>
          <w:position w:val="2"/>
        </w:rPr>
        <w:t>ofthe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15" w:lineRule="auto"/>
        <w:jc w:val="left"/>
        <w:sectPr>
          <w:type w:val="continuous"/>
          <w:pgSz w:w="15840" w:h="12240" w:orient="landscape"/>
          <w:pgMar w:top="1140" w:bottom="280" w:left="240" w:right="1120"/>
        </w:sectPr>
      </w:pPr>
    </w:p>
    <w:p>
      <w:pPr>
        <w:spacing w:line="90" w:lineRule="exact" w:before="7"/>
        <w:rPr>
          <w:sz w:val="9"/>
          <w:szCs w:val="9"/>
        </w:rPr>
      </w:pPr>
      <w:r>
        <w:rPr/>
        <w:pict>
          <v:group style="position:absolute;margin-left:408.071686pt;margin-top:7.743865pt;width:88.9994pt;height:.1pt;mso-position-horizontal-relative:page;mso-position-vertical-relative:page;z-index:-9249" coordorigin="8161,155" coordsize="1780,2">
            <v:shape style="position:absolute;left:8161;top:155;width:1780;height:2" coordorigin="8161,155" coordsize="1780,0" path="m8161,155l9941,155e" filled="f" stroked="t" strokeweight=".2367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5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3" w:hRule="exact"/>
        </w:trPr>
        <w:tc>
          <w:tcPr>
            <w:tcW w:w="14136" w:type="dxa"/>
            <w:gridSpan w:val="6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33" w:lineRule="exact"/>
              <w:ind w:left="440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Populations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continued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659" w:hRule="exact"/>
        </w:trPr>
        <w:tc>
          <w:tcPr>
            <w:tcW w:w="23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3"/>
              <w:ind w:left="198" w:right="189" w:hanging="4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Mandatory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Optional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26" w:lineRule="exact" w:before="42"/>
              <w:ind w:left="534" w:right="579" w:firstLine="47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Categorical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0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34" w:lineRule="auto"/>
              <w:ind w:left="570" w:right="402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Poverty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Qualifying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36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5" w:lineRule="exact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Stream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2" w:lineRule="exact"/>
              <w:ind w:left="247" w:right="259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Gro,up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/>
              <w:ind w:left="22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{EG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5"/>
                <w:sz w:val="24"/>
                <w:szCs w:val="24"/>
              </w:rPr>
              <w:t>}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Reporting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2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68" w:lineRule="exact"/>
              <w:ind w:left="165" w:right="50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4"/>
                <w:szCs w:val="24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61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·Program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5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70" w:lineRule="exact"/>
              <w:ind w:left="7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781" w:hRule="exact"/>
        </w:trPr>
        <w:tc>
          <w:tcPr>
            <w:tcW w:w="2355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"/>
              <w:ind w:left="108" w:right="262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Waiver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HCBW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without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HCBW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institution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65</w:t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61" w:lineRule="exact"/>
              <w:ind w:right="45"/>
              <w:jc w:val="righ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50"/>
                <w:sz w:val="6"/>
                <w:szCs w:val="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50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350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20"/>
                <w:sz w:val="6"/>
                <w:szCs w:val="6"/>
              </w:rPr>
              <w:t>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2606" w:type="dxa"/>
            <w:vMerge w:val="restart"/>
            <w:tcBorders>
              <w:top w:val="single" w:sz="6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ListParagraph"/>
              <w:numPr>
                <w:ilvl w:val="0"/>
                <w:numId w:val="32"/>
              </w:numPr>
              <w:tabs>
                <w:tab w:pos="475" w:val="left" w:leader="none"/>
              </w:tabs>
              <w:spacing w:line="230" w:lineRule="auto"/>
              <w:ind w:left="466" w:right="613" w:hanging="29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300%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SSI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Federal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Benefits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pStyle w:val="ListParagraph"/>
              <w:numPr>
                <w:ilvl w:val="0"/>
                <w:numId w:val="33"/>
              </w:numPr>
              <w:tabs>
                <w:tab w:pos="475" w:val="left" w:leader="none"/>
              </w:tabs>
              <w:spacing w:line="268" w:lineRule="exact" w:before="10"/>
              <w:ind w:left="1024" w:right="151" w:hanging="90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$2,000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assets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6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570"/>
                <w:sz w:val="6"/>
                <w:szCs w:val="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3"/>
                <w:w w:val="570"/>
                <w:sz w:val="6"/>
                <w:szCs w:val="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40"/>
                <w:sz w:val="5"/>
                <w:szCs w:val="5"/>
              </w:rPr>
              <w:t>····-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4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8"/>
                <w:w w:val="240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65"/>
                <w:sz w:val="6"/>
                <w:szCs w:val="6"/>
              </w:rPr>
              <w:t>---·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265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40"/>
                <w:sz w:val="6"/>
                <w:szCs w:val="6"/>
              </w:rPr>
              <w:t>----·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240"/>
                <w:sz w:val="6"/>
                <w:szCs w:val="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65"/>
                <w:sz w:val="5"/>
                <w:szCs w:val="5"/>
              </w:rPr>
              <w:t>···--·</w:t>
            </w:r>
            <w:r>
              <w:rPr>
                <w:rFonts w:ascii="Arial" w:hAnsi="Arial" w:cs="Arial" w:eastAsia="Arial"/>
                <w:b w:val="0"/>
                <w:bCs w:val="0"/>
                <w:spacing w:val="-20"/>
                <w:w w:val="265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65"/>
                <w:sz w:val="6"/>
                <w:szCs w:val="6"/>
              </w:rPr>
              <w:t>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265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65"/>
                <w:sz w:val="6"/>
                <w:szCs w:val="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265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40"/>
                <w:sz w:val="6"/>
                <w:szCs w:val="6"/>
              </w:rPr>
              <w:t>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340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00"/>
                <w:sz w:val="6"/>
                <w:szCs w:val="6"/>
              </w:rPr>
              <w:t>------------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2366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71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24"/>
                <w:szCs w:val="24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4"/>
                <w:szCs w:val="24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single" w:color="000000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  <w:u w:val="none"/>
              </w:rPr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6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528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80" w:lineRule="exact" w:before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4" w:lineRule="auto"/>
              <w:ind w:left="99" w:right="43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participants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HCBW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reflected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chart.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94" w:hRule="exact"/>
        </w:trPr>
        <w:tc>
          <w:tcPr>
            <w:tcW w:w="2355" w:type="dxa"/>
            <w:vMerge/>
            <w:tcBorders>
              <w:left w:val="single" w:sz="4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606" w:type="dxa"/>
            <w:vMerge/>
            <w:tcBorders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616" w:type="dxa"/>
            <w:gridSpan w:val="2"/>
            <w:vMerge w:val="restart"/>
            <w:tcBorders>
              <w:top w:val="nil" w:sz="6" w:space="0" w:color="auto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75" w:lineRule="exact"/>
              <w:ind w:left="149"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420"/>
                <w:sz w:val="7"/>
                <w:szCs w:val="7"/>
              </w:rPr>
              <w:t>--------------·------L-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7"/>
                <w:szCs w:val="7"/>
              </w:rPr>
            </w:r>
          </w:p>
        </w:tc>
        <w:tc>
          <w:tcPr>
            <w:tcW w:w="2031" w:type="dxa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528" w:type="dxa"/>
            <w:vMerge/>
            <w:tcBorders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77" w:hRule="exact"/>
        </w:trPr>
        <w:tc>
          <w:tcPr>
            <w:tcW w:w="2355" w:type="dxa"/>
            <w:vMerge/>
            <w:tcBorders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606" w:type="dxa"/>
            <w:vMerge/>
            <w:tcBorders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616" w:type="dxa"/>
            <w:gridSpan w:val="2"/>
            <w:vMerge/>
            <w:tcBorders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4559" w:type="dxa"/>
            <w:gridSpan w:val="2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 w:before="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tabs>
                <w:tab w:pos="3211" w:val="left" w:leader="none"/>
              </w:tabs>
              <w:ind w:left="1912" w:right="0"/>
              <w:jc w:val="left"/>
              <w:rPr>
                <w:rFonts w:ascii="Times New Roman" w:hAnsi="Times New Roman" w:cs="Times New Roman" w:eastAsia="Times New Roman"/>
                <w:sz w:val="5"/>
                <w:szCs w:val="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05"/>
                <w:sz w:val="5"/>
                <w:szCs w:val="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05"/>
                <w:sz w:val="5"/>
                <w:szCs w:val="5"/>
              </w:rPr>
              <w:t>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205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5"/>
                <w:szCs w:val="5"/>
              </w:rPr>
              <w:t>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5"/>
                <w:szCs w:val="5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25"/>
                <w:sz w:val="5"/>
                <w:szCs w:val="5"/>
                <w:u w:val="single" w:color="000000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5"/>
                <w:szCs w:val="5"/>
                <w:u w:val="single" w:color="000000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5"/>
                <w:szCs w:val="5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25"/>
                <w:sz w:val="5"/>
                <w:szCs w:val="5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80"/>
                <w:sz w:val="5"/>
                <w:szCs w:val="5"/>
                <w:u w:val="none"/>
              </w:rPr>
              <w:t>··---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280"/>
                <w:sz w:val="5"/>
                <w:szCs w:val="5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15"/>
                <w:sz w:val="5"/>
                <w:szCs w:val="5"/>
                <w:u w:val="none"/>
              </w:rPr>
              <w:t>·-·-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15"/>
                <w:sz w:val="5"/>
                <w:szCs w:val="5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315"/>
                <w:sz w:val="5"/>
                <w:szCs w:val="5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460"/>
                <w:sz w:val="5"/>
                <w:szCs w:val="5"/>
                <w:u w:val="none"/>
              </w:rPr>
              <w:t>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460"/>
                <w:sz w:val="5"/>
                <w:szCs w:val="5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05"/>
                <w:sz w:val="5"/>
                <w:szCs w:val="5"/>
                <w:u w:val="none"/>
              </w:rPr>
              <w:t>··---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05"/>
                <w:sz w:val="5"/>
                <w:szCs w:val="5"/>
                <w:u w:val="none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05"/>
                <w:sz w:val="5"/>
                <w:szCs w:val="5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0"/>
                <w:sz w:val="5"/>
                <w:szCs w:val="5"/>
                <w:u w:val="none"/>
              </w:rPr>
              <w:t>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5"/>
                <w:szCs w:val="5"/>
                <w:u w:val="none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5"/>
          <w:szCs w:val="5"/>
        </w:rPr>
        <w:sectPr>
          <w:footerReference w:type="default" r:id="rId25"/>
          <w:pgSz w:w="15840" w:h="12240" w:orient="landscape"/>
          <w:pgMar w:footer="1162" w:header="0" w:top="900" w:bottom="1360" w:left="240" w:right="1080"/>
          <w:pgNumType w:start="18"/>
        </w:sectPr>
      </w:pPr>
    </w:p>
    <w:p>
      <w:pPr>
        <w:spacing w:line="130" w:lineRule="exact" w:before="8"/>
        <w:rPr>
          <w:sz w:val="13"/>
          <w:szCs w:val="13"/>
        </w:rPr>
      </w:pPr>
      <w:r>
        <w:rPr/>
        <w:pict>
          <v:group style="position:absolute;margin-left:361.678406pt;margin-top:7.039877pt;width:88.9994pt;height:.1pt;mso-position-horizontal-relative:page;mso-position-vertical-relative:page;z-index:-9248" coordorigin="7234,141" coordsize="1780,2">
            <v:shape style="position:absolute;left:7234;top:141;width:1780;height:2" coordorigin="7234,141" coordsize="1780,0" path="m7234,141l9014,141e" filled="f" stroked="t" strokeweight=".236701pt" strokecolor="#000000">
              <v:path arrowok="t"/>
            </v:shape>
            <w10:wrap type="none"/>
          </v:group>
        </w:pict>
      </w:r>
      <w:r>
        <w:rPr/>
        <w:pict>
          <v:shape style="position:absolute;margin-left:26.03706pt;margin-top:49.511768pt;width:707.142842pt;height:229.505082pt;mso-position-horizontal-relative:page;mso-position-vertical-relative:page;z-index:-924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689" w:hRule="exact"/>
                    </w:trPr>
                    <w:tc>
                      <w:tcPr>
                        <w:tcW w:w="235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89" w:right="282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Affordable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Adult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effective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January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2014)</w:t>
                        </w:r>
                      </w:p>
                    </w:tc>
                    <w:tc>
                      <w:tcPr>
                        <w:tcW w:w="2605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4"/>
                          </w:numPr>
                          <w:tabs>
                            <w:tab w:pos="480" w:val="left" w:leader="none"/>
                          </w:tabs>
                          <w:spacing w:line="298" w:lineRule="exact"/>
                          <w:ind w:left="480" w:right="0" w:hanging="35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Ages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33" w:lineRule="exact"/>
                          <w:ind w:left="64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ind w:left="66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133%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5"/>
                          </w:numPr>
                          <w:tabs>
                            <w:tab w:pos="456" w:val="left" w:leader="none"/>
                          </w:tabs>
                          <w:spacing w:line="218" w:lineRule="auto" w:before="2"/>
                          <w:ind w:left="461" w:right="582" w:hanging="31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HIV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breast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ind w:left="4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cervical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cancer: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39" w:lineRule="exact"/>
                          <w:ind w:left="68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133%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35"/>
                          </w:numPr>
                          <w:tabs>
                            <w:tab w:pos="461" w:val="left" w:leader="none"/>
                          </w:tabs>
                          <w:spacing w:line="258" w:lineRule="exact"/>
                          <w:ind w:left="461" w:right="0" w:hanging="247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</w:p>
                      <w:p>
                        <w:pPr>
                          <w:pStyle w:val="TableParagraph"/>
                          <w:spacing w:line="244" w:lineRule="auto" w:before="3"/>
                          <w:ind w:left="456" w:right="372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waiting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Department</w:t>
                        </w:r>
                      </w:p>
                      <w:p>
                        <w:pPr>
                          <w:pStyle w:val="TableParagraph"/>
                          <w:spacing w:line="262" w:lineRule="exact"/>
                          <w:ind w:left="6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Mental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ind w:right="34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8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133%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368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73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49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7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20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z w:val="23"/>
                            <w:szCs w:val="2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  <w:u w:val="thick" w:color="000000"/>
                          </w:rPr>
                          <w:t>New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00"/>
                            <w:sz w:val="23"/>
                            <w:szCs w:val="23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  <w:u w:val="thick" w:color="000000"/>
                          </w:rPr>
                          <w:t>Adult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0"/>
                            <w:sz w:val="23"/>
                            <w:szCs w:val="23"/>
                            <w:u w:val="thick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  <w:u w:val="thick" w:color="000000"/>
                          </w:rPr>
                          <w:t>Groun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</w:p>
                    </w:tc>
                    <w:tc>
                      <w:tcPr>
                        <w:tcW w:w="203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383" w:right="385" w:firstLine="7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Standard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Alternative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383" w:right="385" w:firstLine="7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Alternative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526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99" w:right="582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Ages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19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treated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entitled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EPSDT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04" w:right="600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exempt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mandatory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enrollment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Alternative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</w:t>
                        </w:r>
                      </w:p>
                    </w:tc>
                  </w:tr>
                  <w:tr>
                    <w:trPr>
                      <w:trHeight w:val="1600" w:hRule="exact"/>
                    </w:trPr>
                    <w:tc>
                      <w:tcPr>
                        <w:tcW w:w="2350" w:type="dxa"/>
                        <w:vMerge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368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49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1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526" w:type="dxa"/>
                        <w:vMerge w:val="restart"/>
                        <w:tcBorders>
                          <w:top w:val="nil" w:sz="6" w:space="0" w:color="auto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2350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605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648" w:type="dxa"/>
                        <w:gridSpan w:val="3"/>
                        <w:tcBorders>
                          <w:top w:val="nil" w:sz="6" w:space="0" w:color="auto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22" w:lineRule="exact" w:before="67"/>
                          <w:ind w:left="21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5"/>
                            <w:szCs w:val="2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295"/>
                            <w:sz w:val="25"/>
                            <w:szCs w:val="25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</w:tc>
                    <w:tc>
                      <w:tcPr>
                        <w:tcW w:w="2526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6" w:lineRule="auto" w:before="70"/>
        <w:ind w:left="12011" w:right="770" w:hanging="15"/>
        <w:jc w:val="left"/>
      </w:pP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Standard</w:t>
      </w:r>
    </w:p>
    <w:p>
      <w:pPr>
        <w:spacing w:line="180" w:lineRule="exact" w:before="4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7698" w:right="0" w:firstLine="0"/>
        <w:jc w:val="left"/>
        <w:rPr>
          <w:rFonts w:ascii="Arial" w:hAnsi="Arial" w:cs="Arial" w:eastAsia="Arial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60"/>
          <w:sz w:val="6"/>
          <w:szCs w:val="6"/>
        </w:rPr>
        <w:t>--------------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260"/>
          <w:sz w:val="6"/>
          <w:szCs w:val="6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60"/>
          <w:sz w:val="6"/>
          <w:szCs w:val="6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26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80"/>
          <w:sz w:val="5"/>
          <w:szCs w:val="5"/>
        </w:rPr>
        <w:t>···--</w:t>
      </w:r>
      <w:r>
        <w:rPr>
          <w:rFonts w:ascii="Arial" w:hAnsi="Arial" w:cs="Arial" w:eastAsia="Arial"/>
          <w:b w:val="0"/>
          <w:bCs w:val="0"/>
          <w:spacing w:val="-2"/>
          <w:w w:val="28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80"/>
          <w:sz w:val="5"/>
          <w:szCs w:val="5"/>
        </w:rPr>
        <w:t>··--·</w:t>
      </w:r>
      <w:r>
        <w:rPr>
          <w:rFonts w:ascii="Arial" w:hAnsi="Arial" w:cs="Arial" w:eastAsia="Arial"/>
          <w:b w:val="0"/>
          <w:bCs w:val="0"/>
          <w:spacing w:val="-31"/>
          <w:w w:val="28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15"/>
          <w:sz w:val="5"/>
          <w:szCs w:val="5"/>
        </w:rPr>
        <w:t>·····-·</w:t>
      </w:r>
      <w:r>
        <w:rPr>
          <w:rFonts w:ascii="Arial" w:hAnsi="Arial" w:cs="Arial" w:eastAsia="Arial"/>
          <w:b w:val="0"/>
          <w:bCs w:val="0"/>
          <w:spacing w:val="21"/>
          <w:w w:val="21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60"/>
          <w:sz w:val="5"/>
          <w:szCs w:val="5"/>
        </w:rPr>
        <w:t>···--</w:t>
      </w:r>
      <w:r>
        <w:rPr>
          <w:rFonts w:ascii="Arial" w:hAnsi="Arial" w:cs="Arial" w:eastAsia="Arial"/>
          <w:b w:val="0"/>
          <w:bCs w:val="0"/>
          <w:spacing w:val="-3"/>
          <w:w w:val="26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15"/>
          <w:sz w:val="5"/>
          <w:szCs w:val="5"/>
        </w:rPr>
        <w:t>····---</w:t>
      </w:r>
      <w:r>
        <w:rPr>
          <w:rFonts w:ascii="Arial" w:hAnsi="Arial" w:cs="Arial" w:eastAsia="Arial"/>
          <w:b w:val="0"/>
          <w:bCs w:val="0"/>
          <w:spacing w:val="0"/>
          <w:w w:val="215"/>
          <w:sz w:val="5"/>
          <w:szCs w:val="5"/>
        </w:rPr>
        <w:t>  </w:t>
      </w:r>
      <w:r>
        <w:rPr>
          <w:rFonts w:ascii="Arial" w:hAnsi="Arial" w:cs="Arial" w:eastAsia="Arial"/>
          <w:b w:val="0"/>
          <w:bCs w:val="0"/>
          <w:spacing w:val="28"/>
          <w:w w:val="21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15"/>
          <w:sz w:val="5"/>
          <w:szCs w:val="5"/>
        </w:rPr>
        <w:t>··---</w:t>
      </w:r>
      <w:r>
        <w:rPr>
          <w:rFonts w:ascii="Arial" w:hAnsi="Arial" w:cs="Arial" w:eastAsia="Arial"/>
          <w:b w:val="0"/>
          <w:bCs w:val="0"/>
          <w:spacing w:val="0"/>
          <w:w w:val="21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14"/>
          <w:w w:val="21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15"/>
          <w:sz w:val="5"/>
          <w:szCs w:val="5"/>
        </w:rPr>
        <w:t>···---</w:t>
      </w:r>
      <w:r>
        <w:rPr>
          <w:rFonts w:ascii="Arial" w:hAnsi="Arial" w:cs="Arial" w:eastAsia="Arial"/>
          <w:b w:val="0"/>
          <w:bCs w:val="0"/>
          <w:spacing w:val="0"/>
          <w:w w:val="100"/>
          <w:sz w:val="5"/>
          <w:szCs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pgSz w:w="15840" w:h="12240" w:orient="landscape"/>
          <w:pgMar w:header="0" w:footer="1162" w:top="900" w:bottom="1360" w:left="240" w:right="1080"/>
        </w:sectPr>
      </w:pPr>
    </w:p>
    <w:p>
      <w:pPr>
        <w:spacing w:line="80" w:lineRule="exact" w:before="7"/>
        <w:rPr>
          <w:sz w:val="8"/>
          <w:szCs w:val="8"/>
        </w:rPr>
      </w:pPr>
      <w:r>
        <w:rPr/>
        <w:pict>
          <v:group style="position:absolute;margin-left:401.672333pt;margin-top:7.842041pt;width:92.884547pt;height:1.172843pt;mso-position-horizontal-relative:page;mso-position-vertical-relative:page;z-index:-9246" coordorigin="8033,157" coordsize="1858,23">
            <v:group style="position:absolute;left:8036;top:159;width:794;height:2" coordorigin="8036,159" coordsize="794,2">
              <v:shape style="position:absolute;left:8036;top:159;width:794;height:2" coordorigin="8036,159" coordsize="794,0" path="m8036,159l8830,159e" filled="f" stroked="t" strokeweight=".236347pt" strokecolor="#000000">
                <v:path arrowok="t"/>
              </v:shape>
            </v:group>
            <v:group style="position:absolute;left:8849;top:178;width:1040;height:2" coordorigin="8849,178" coordsize="1040,2">
              <v:shape style="position:absolute;left:8849;top:178;width:1040;height:2" coordorigin="8849,178" coordsize="1040,0" path="m8849,178l9889,178e" filled="f" stroked="t" strokeweight=".236347pt" strokecolor="#000000">
                <v:path arrowok="t"/>
              </v:shape>
            </v:group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27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17" w:hRule="exact"/>
        </w:trPr>
        <w:tc>
          <w:tcPr>
            <w:tcW w:w="14102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98"/>
              <w:ind w:left="4430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Expansion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Populations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</w:tr>
      <w:tr>
        <w:trPr>
          <w:trHeight w:val="1594" w:hRule="exact"/>
        </w:trPr>
        <w:tc>
          <w:tcPr>
            <w:tcW w:w="2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auto" w:before="7"/>
              <w:ind w:left="275" w:right="314" w:firstLine="3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Groups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Categorical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Link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"Hvnotheticals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"/>
              <w:ind w:left="7" w:right="151" w:hanging="1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Federal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Poverty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and/or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Qualifying·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Criteria.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4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Stream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1" w:lineRule="auto" w:before="7"/>
              <w:ind w:left="156" w:right="336" w:firstLine="23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Expenditure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Eligibility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EG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Arial" w:hAnsi="Arial" w:cs="Arial" w:eastAsia="Arial"/>
                <w:b w:val="0"/>
                <w:bCs w:val="0"/>
                <w:spacing w:val="-4"/>
                <w:w w:val="100"/>
                <w:sz w:val="23"/>
                <w:szCs w:val="23"/>
              </w:rPr>
              <w:t>·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Reporting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6" w:lineRule="exact" w:before="9"/>
              <w:ind w:left="156" w:right="630" w:firstLine="2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2"/>
              <w:ind w:left="8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Comments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345" w:hRule="exact"/>
        </w:trPr>
        <w:tc>
          <w:tcPr>
            <w:tcW w:w="23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4" w:lineRule="auto"/>
              <w:ind w:left="100" w:right="846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Higher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disabilities</w:t>
            </w:r>
          </w:p>
        </w:tc>
        <w:tc>
          <w:tcPr>
            <w:tcW w:w="21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3"/>
                <w:szCs w:val="23"/>
              </w:rPr>
              <w:t>&lt;Age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3"/>
                <w:szCs w:val="23"/>
              </w:rPr>
              <w:t>1:200.1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2"/>
              <w:ind w:right="7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0" w:lineRule="exact" w:befor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right="4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50"/>
                <w:position w:val="7"/>
                <w:sz w:val="18"/>
                <w:szCs w:val="18"/>
              </w:rPr>
              <w:t>..</w:t>
            </w:r>
            <w:r>
              <w:rPr>
                <w:rFonts w:ascii="Arial" w:hAnsi="Arial" w:cs="Arial" w:eastAsia="Arial"/>
                <w:b w:val="0"/>
                <w:bCs w:val="0"/>
                <w:spacing w:val="65"/>
                <w:w w:val="150"/>
                <w:position w:val="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position w:val="0"/>
                <w:sz w:val="23"/>
                <w:szCs w:val="23"/>
              </w:rPr>
              <w:t>Ages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1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0"/>
                <w:position w:val="0"/>
                <w:sz w:val="23"/>
                <w:szCs w:val="23"/>
              </w:rPr>
              <w:t>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8"/>
                <w:w w:val="15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position w:val="0"/>
                <w:sz w:val="23"/>
                <w:szCs w:val="23"/>
              </w:rPr>
              <w:t>18: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right="5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150.1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2"/>
              <w:ind w:right="6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463" w:val="left" w:leader="none"/>
              </w:tabs>
              <w:spacing w:line="272" w:lineRule="exact"/>
              <w:ind w:left="458" w:right="273" w:hanging="34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insured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application</w:t>
            </w:r>
          </w:p>
          <w:p>
            <w:pPr>
              <w:pStyle w:val="TableParagraph"/>
              <w:spacing w:line="260" w:lineRule="exact" w:before="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ListParagraph"/>
              <w:numPr>
                <w:ilvl w:val="0"/>
                <w:numId w:val="36"/>
              </w:numPr>
              <w:tabs>
                <w:tab w:pos="463" w:val="left" w:leader="none"/>
              </w:tabs>
              <w:spacing w:line="237" w:lineRule="auto"/>
              <w:ind w:left="463" w:right="398" w:hanging="35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via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separate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uninsured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application.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Funded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if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position w:val="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position w:val="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4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exhausted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tabs>
                <w:tab w:pos="1909" w:val="left" w:leader="none"/>
              </w:tabs>
              <w:spacing w:line="500" w:lineRule="auto"/>
              <w:ind w:left="241" w:right="316" w:hanging="29"/>
              <w:jc w:val="both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  <w:u w:val="single" w:color="000000"/>
              </w:rPr>
              <w:t>CommonHealth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5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5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5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  <w:u w:val="single" w:color="000000"/>
              </w:rPr>
              <w:t>CommonHealth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  <w:u w:val="single" w:color="000000"/>
              </w:rPr>
              <w:tab/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  <w:u w:val="none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5"/>
                <w:sz w:val="23"/>
                <w:szCs w:val="23"/>
                <w:u w:val="none"/>
              </w:rPr>
              <w:t>XXI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213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7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/>
              <w:ind w:left="94" w:right="3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existed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separate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Insurance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affected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maintenance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effort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date.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contained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separate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authorized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1115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Certain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derive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authority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granted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3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1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separate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XXI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227" w:hRule="exact"/>
        </w:trPr>
        <w:tc>
          <w:tcPr>
            <w:tcW w:w="2348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96"/>
              <w:ind w:left="114" w:right="544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Higher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disabilities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5"/>
              <w:ind w:left="1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4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486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8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45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5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  <w:u w:val="single" w:color="000000"/>
              </w:rPr>
              <w:t>CommonHealth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2132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2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770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3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Sliding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scale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premium</w:t>
            </w:r>
          </w:p>
          <w:p>
            <w:pPr>
              <w:pStyle w:val="TableParagraph"/>
              <w:spacing w:line="244" w:lineRule="auto" w:before="2"/>
              <w:ind w:left="108" w:right="34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responsibilities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percent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26"/>
          <w:pgSz w:w="15840" w:h="12240" w:orient="landscape"/>
          <w:pgMar w:footer="1164" w:header="0" w:top="920" w:bottom="1360" w:left="260" w:right="1080"/>
          <w:pgNumType w:start="20"/>
        </w:sectPr>
      </w:pPr>
    </w:p>
    <w:p>
      <w:pPr>
        <w:spacing w:line="90" w:lineRule="exact" w:before="4"/>
        <w:rPr>
          <w:sz w:val="9"/>
          <w:szCs w:val="9"/>
        </w:rPr>
      </w:pPr>
      <w:r>
        <w:rPr/>
        <w:pict>
          <v:group style="position:absolute;margin-left:442.442291pt;margin-top:8.89671pt;width:51.9964pt;height:.1pt;mso-position-horizontal-relative:page;mso-position-vertical-relative:page;z-index:-9245" coordorigin="8849,178" coordsize="1040,2">
            <v:shape style="position:absolute;left:8849;top:178;width:1040;height:2" coordorigin="8849,178" coordsize="1040,0" path="m8849,178l9889,178e" filled="f" stroked="t" strokeweight=".236347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2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51" w:hRule="exact"/>
        </w:trPr>
        <w:tc>
          <w:tcPr>
            <w:tcW w:w="234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102" w:right="206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Higher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disabilities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4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64.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8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133%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2" w:lineRule="exact"/>
              <w:ind w:right="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2" w:lineRule="auto" w:before="2"/>
              <w:ind w:left="330" w:right="32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20-year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olds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4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77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78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w w:val="99"/>
                <w:sz w:val="22"/>
                <w:szCs w:val="22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2"/>
                <w:szCs w:val="22"/>
                <w:u w:val="single" w:color="000000"/>
              </w:rPr>
              <w:t>CommonHealth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2"/>
                <w:szCs w:val="22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2"/>
                <w:szCs w:val="22"/>
                <w:u w:val="none"/>
              </w:rPr>
            </w:r>
          </w:p>
        </w:tc>
        <w:tc>
          <w:tcPr>
            <w:tcW w:w="212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62" w:lineRule="exact"/>
              <w:ind w:left="581" w:right="200" w:hanging="14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"working"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 w:before="3"/>
              <w:ind w:left="-5" w:right="650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one-time</w:t>
            </w:r>
          </w:p>
          <w:p>
            <w:pPr>
              <w:pStyle w:val="TableParagraph"/>
              <w:spacing w:line="262" w:lineRule="exact" w:before="9"/>
              <w:ind w:left="56" w:right="481" w:hanging="5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deductible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4" w:lineRule="exact"/>
              <w:ind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deductible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4" w:lineRule="auto" w:before="7"/>
              <w:ind w:left="-5" w:right="28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work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month.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Sliding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scale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esponsibilities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"ndividuals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tpercent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FPL.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164" w:top="920" w:bottom="1360" w:left="260" w:right="1100"/>
        </w:sectPr>
      </w:pPr>
    </w:p>
    <w:p>
      <w:pPr>
        <w:spacing w:line="90" w:lineRule="exact" w:before="3"/>
        <w:rPr>
          <w:sz w:val="9"/>
          <w:szCs w:val="9"/>
        </w:rPr>
      </w:pPr>
      <w:r>
        <w:rPr/>
        <w:pict>
          <v:group style="position:absolute;margin-left:402.3909pt;margin-top:7.27454pt;width:36.9253pt;height:.1pt;mso-position-horizontal-relative:page;mso-position-vertical-relative:page;z-index:-9244" coordorigin="8048,145" coordsize="739,2">
            <v:shape style="position:absolute;left:8048;top:145;width:739;height:2" coordorigin="8048,145" coordsize="739,0" path="m8048,145l8786,145e" filled="f" stroked="t" strokeweight=".236701pt" strokecolor="#000000">
              <v:path arrowok="t"/>
            </v:shape>
            <w10:wrap type="none"/>
          </v:group>
        </w:pict>
      </w:r>
      <w:r>
        <w:rPr/>
        <w:pict>
          <v:group style="position:absolute;margin-left:447.600708pt;margin-top:8.330521pt;width:43.3162pt;height:.1pt;mso-position-horizontal-relative:page;mso-position-vertical-relative:page;z-index:-9243" coordorigin="8952,167" coordsize="866,2">
            <v:shape style="position:absolute;left:8952;top:167;width:866;height:2" coordorigin="8952,167" coordsize="866,0" path="m8952,167l9818,167e" filled="f" stroked="t" strokeweight=".236701pt" strokecolor="#000000">
              <v:path arrowok="t"/>
            </v:shape>
            <w10:wrap type="none"/>
          </v:group>
        </w:pict>
      </w:r>
      <w:r>
        <w:rPr>
          <w:sz w:val="9"/>
          <w:szCs w:val="9"/>
        </w:rPr>
      </w:r>
    </w:p>
    <w:tbl>
      <w:tblPr>
        <w:tblW w:w="0" w:type="auto"/>
        <w:jc w:val="left"/>
        <w:tblInd w:w="1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709" w:hRule="exact"/>
        </w:trPr>
        <w:tc>
          <w:tcPr>
            <w:tcW w:w="14079" w:type="dxa"/>
            <w:gridSpan w:val="6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70" w:lineRule="exact" w:before="1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3815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Expansion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Populations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5"/>
                <w:sz w:val="24"/>
                <w:szCs w:val="24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8"/>
                <w:szCs w:val="28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8"/>
                <w:szCs w:val="28"/>
              </w:rPr>
            </w:r>
          </w:p>
        </w:tc>
        <w:tc>
          <w:tcPr>
            <w:tcW w:w="151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758" w:hRule="exact"/>
        </w:trPr>
        <w:tc>
          <w:tcPr>
            <w:tcW w:w="26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473" w:right="462" w:hanging="9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Categorical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Link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Eligible</w:t>
            </w:r>
          </w:p>
          <w:p>
            <w:pPr>
              <w:pStyle w:val="TableParagraph"/>
              <w:spacing w:line="234" w:lineRule="auto" w:before="2"/>
              <w:ind w:left="435" w:right="418" w:hanging="2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"Hypotheticals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")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2" w:lineRule="auto" w:before="1"/>
              <w:ind w:left="71" w:right="231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Federal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Poverty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2" w:lineRule="exact" w:before="4"/>
              <w:ind w:left="350" w:right="49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Qualifying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Criteria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4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70" w:lineRule="exact"/>
              <w:ind w:left="40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Funding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Stream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uto" w:before="7"/>
              <w:ind w:left="166" w:right="345" w:firstLine="9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Eligibility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Reporting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8" w:lineRule="exact" w:before="8"/>
              <w:ind w:left="160" w:right="629" w:firstLine="28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4"/>
                <w:szCs w:val="24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63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84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401" w:hRule="exact"/>
        </w:trPr>
        <w:tc>
          <w:tcPr>
            <w:tcW w:w="26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4" w:lineRule="auto"/>
              <w:ind w:left="9" w:right="111" w:hanging="5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Higher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disabilities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older.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2" w:lineRule="auto"/>
              <w:ind w:left="85" w:right="10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1"/>
                <w:w w:val="100"/>
                <w:sz w:val="23"/>
                <w:szCs w:val="23"/>
              </w:rPr>
              <w:t>!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Assets&gt;</w:t>
            </w:r>
          </w:p>
          <w:p>
            <w:pPr>
              <w:pStyle w:val="TableParagraph"/>
              <w:ind w:left="7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$2,000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485" w:type="dxa"/>
            <w:vMerge w:val="restart"/>
            <w:tcBorders>
              <w:top w:val="single" w:sz="6" w:space="0" w:color="000000"/>
              <w:left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9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5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38" w:lineRule="exact"/>
              <w:ind w:left="23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126" w:type="dxa"/>
            <w:vMerge w:val="restart"/>
            <w:tcBorders>
              <w:top w:val="single" w:sz="6" w:space="0" w:color="000000"/>
              <w:left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62" w:lineRule="exact"/>
              <w:ind w:left="714" w:right="396" w:hanging="48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65+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637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3" w:lineRule="auto" w:before="5"/>
              <w:ind w:left="9" w:right="19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subject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deductible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deductible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L'or</w:t>
            </w:r>
            <w:r>
              <w:rPr>
                <w:rFonts w:ascii="Arial" w:hAnsi="Arial" w:cs="Arial" w:eastAsia="Arial"/>
                <w:b w:val="0"/>
                <w:bCs w:val="0"/>
                <w:i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paid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employment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40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hours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month.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met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deductible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asset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test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Standard.</w:t>
            </w:r>
          </w:p>
          <w:p>
            <w:pPr>
              <w:pStyle w:val="TableParagraph"/>
              <w:spacing w:line="280" w:lineRule="exact" w:befor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6" w:lineRule="auto"/>
              <w:ind w:left="94" w:right="300" w:hanging="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Sliding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scale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premium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esponsibilities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5" w:lineRule="exact"/>
              <w:ind w:left="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·ndividuals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2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percent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FPL.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51" w:type="dxa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16" w:hRule="exact"/>
        </w:trPr>
        <w:tc>
          <w:tcPr>
            <w:tcW w:w="266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921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485" w:type="dxa"/>
            <w:vMerge/>
            <w:tcBorders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126" w:type="dxa"/>
            <w:vMerge/>
            <w:tcBorders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637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1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0" w:footer="1164" w:top="900" w:bottom="1360" w:left="260" w:right="10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08.408203pt;margin-top:8.428462pt;width:76.5766pt;height:.1pt;mso-position-horizontal-relative:page;mso-position-vertical-relative:page;z-index:-9242" coordorigin="8168,169" coordsize="1532,2">
            <v:shape style="position:absolute;left:8168;top:169;width:1532;height:2" coordorigin="8168,169" coordsize="1532,0" path="m8168,169l9700,169e" filled="f" stroked="t" strokeweight=".236347pt" strokecolor="#000000">
              <v:path arrowok="t"/>
            </v:shape>
            <w10:wrap type="none"/>
          </v:group>
        </w:pict>
      </w:r>
      <w:r>
        <w:rPr/>
        <w:pict>
          <v:shape style="position:absolute;margin-left:21.271263pt;margin-top:51.386868pt;width:710.341979pt;height:473.522352pt;mso-position-horizontal-relative:page;mso-position-vertical-relative:page;z-index:-924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05" w:hRule="exact"/>
                    </w:trPr>
                    <w:tc>
                      <w:tcPr>
                        <w:tcW w:w="14188" w:type="dxa"/>
                        <w:gridSpan w:val="6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ind w:left="3800" w:right="0"/>
                          <w:jc w:val="left"/>
                          <w:rPr>
                            <w:rFonts w:ascii="Arial" w:hAnsi="Arial" w:cs="Arial" w:eastAsia="Arial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0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Expansion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Populations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  <w:t>*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8"/>
                            <w:szCs w:val="28"/>
                          </w:rPr>
                        </w:r>
                      </w:p>
                    </w:tc>
                  </w:tr>
                  <w:tr>
                    <w:trPr>
                      <w:trHeight w:val="1754" w:hRule="exact"/>
                    </w:trPr>
                    <w:tc>
                      <w:tcPr>
                        <w:tcW w:w="265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420" w:right="476" w:firstLine="41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Groups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Categorical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Link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Made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3"/>
                            <w:szCs w:val="23"/>
                          </w:rPr>
                          <w:t>"Hypotheticals"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/>
                          <w:ind w:left="57" w:right="23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Federal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Poverty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Level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and/or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Criteria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ind w:left="4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Stream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/>
                          <w:ind w:left="160" w:right="345" w:firstLine="9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Expenditure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5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Reporting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 w:before="9"/>
                          <w:ind w:left="151" w:right="357" w:firstLine="7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85"/>
                            <w:sz w:val="23"/>
                            <w:szCs w:val="23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85"/>
                            <w:sz w:val="23"/>
                            <w:szCs w:val="23"/>
                          </w:rPr>
                          <w:t>Demonstration.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85"/>
                            <w:sz w:val="23"/>
                            <w:szCs w:val="23"/>
                          </w:rPr>
                          <w:t>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0"/>
                            <w:w w:val="8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85"/>
                            <w:sz w:val="23"/>
                            <w:szCs w:val="23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10"/>
                          <w:ind w:left="37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2755" w:val="left" w:leader="none"/>
                          </w:tabs>
                          <w:spacing w:before="5"/>
                          <w:ind w:left="836" w:right="-2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80"/>
                            <w:sz w:val="23"/>
                            <w:szCs w:val="23"/>
                          </w:rPr>
                          <w:t>Comments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8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55"/>
                            <w:position w:val="3"/>
                            <w:sz w:val="9"/>
                            <w:szCs w:val="9"/>
                          </w:rPr>
                          <w:t>'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6998" w:hRule="exact"/>
                    </w:trPr>
                    <w:tc>
                      <w:tcPr>
                        <w:tcW w:w="2655" w:type="dxa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7"/>
                          <w:ind w:left="-10" w:right="107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"Out-of-state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Former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Faster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Youth"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youth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26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were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foster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responsibility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52" w:lineRule="auto" w:before="2"/>
                          <w:ind w:left="-10" w:right="18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than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Massachusetts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Tribe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such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when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hey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turned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8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(or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higher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which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state's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lfribe's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foster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ends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),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were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enrolled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Medicaid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hat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state's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Medicaid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[plan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7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1115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3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time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during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auto" w:before="1"/>
                          <w:ind w:left="61" w:right="118" w:hanging="5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foster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period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which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hey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aged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out.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11" w:type="dxa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right="5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5"/>
                            <w:sz w:val="22"/>
                            <w:szCs w:val="22"/>
                          </w:rPr>
                          <w:t>NoFPL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before="14"/>
                          <w:ind w:right="4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requirements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3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49" w:lineRule="exact"/>
                          <w:ind w:right="-13"/>
                          <w:jc w:val="righ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320"/>
                            <w:sz w:val="6"/>
                            <w:szCs w:val="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32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32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60"/>
                            <w:sz w:val="5"/>
                            <w:szCs w:val="5"/>
                          </w:rPr>
                          <w:t>··-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5"/>
                            <w:szCs w:val="5"/>
                          </w:rPr>
                        </w:r>
                      </w:p>
                    </w:tc>
                    <w:tc>
                      <w:tcPr>
                        <w:tcW w:w="2482" w:type="dxa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right="20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 w:before="1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72" w:lineRule="exact"/>
                          <w:ind w:left="8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00"/>
                            <w:sz w:val="6"/>
                            <w:szCs w:val="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50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95"/>
                            <w:sz w:val="5"/>
                            <w:szCs w:val="5"/>
                          </w:rPr>
                          <w:t>··-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9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95"/>
                            <w:sz w:val="5"/>
                            <w:szCs w:val="5"/>
                          </w:rPr>
                          <w:t>···-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4"/>
                            <w:w w:val="29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335"/>
                            <w:sz w:val="5"/>
                            <w:szCs w:val="5"/>
                          </w:rPr>
                          <w:t>·-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335"/>
                            <w:sz w:val="5"/>
                            <w:szCs w:val="5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335"/>
                            <w:sz w:val="5"/>
                            <w:szCs w:val="5"/>
                          </w:rPr>
                          <w:t>···-·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9"/>
                            <w:w w:val="33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270"/>
                            <w:sz w:val="8"/>
                            <w:szCs w:val="8"/>
                          </w:rPr>
                          <w:t>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2"/>
                            <w:w w:val="27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335"/>
                            <w:sz w:val="6"/>
                            <w:szCs w:val="6"/>
                          </w:rPr>
                          <w:t>----------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335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335"/>
                            <w:sz w:val="6"/>
                            <w:szCs w:val="6"/>
                          </w:rPr>
                          <w:t>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right="3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FFCY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60" w:lineRule="exact" w:before="1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89" w:lineRule="exact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495"/>
                            <w:sz w:val="12"/>
                            <w:szCs w:val="1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2"/>
                            <w:szCs w:val="12"/>
                          </w:rPr>
                        </w:r>
                      </w:p>
                    </w:tc>
                    <w:tc>
                      <w:tcPr>
                        <w:tcW w:w="212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4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57" w:lineRule="auto"/>
                          <w:ind w:left="174" w:right="126" w:hanging="67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Out-of-state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Former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Faster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2"/>
                            <w:szCs w:val="22"/>
                          </w:rPr>
                          <w:t>Youth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768" w:type="dxa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44" w:lineRule="exact" w:before="82"/>
        <w:ind w:left="11595" w:right="447" w:hanging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jrhese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limited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those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4" w:lineRule="exact" w:before="4"/>
        <w:ind w:left="11595" w:right="631" w:hanging="1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!Would</w:t>
      </w:r>
      <w:r>
        <w:rPr>
          <w:rFonts w:ascii="Times New Roman" w:hAnsi="Times New Roman" w:cs="Times New Roman" w:eastAsia="Times New Roman"/>
          <w:b w:val="0"/>
          <w:bCs w:val="0"/>
          <w:spacing w:val="-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have</w:t>
      </w:r>
      <w:r>
        <w:rPr>
          <w:rFonts w:ascii="Times New Roman" w:hAnsi="Times New Roman" w:cs="Times New Roman" w:eastAsia="Times New Roman"/>
          <w:b w:val="0"/>
          <w:bCs w:val="0"/>
          <w:spacing w:val="-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been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Plan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2" w:lineRule="exact"/>
        <w:ind w:left="1159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January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22,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30" w:lineRule="auto" w:before="7"/>
        <w:ind w:left="11585" w:right="509" w:firstLine="73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5"/>
          <w:sz w:val="22"/>
          <w:szCs w:val="22"/>
        </w:rPr>
        <w:t>0</w:t>
      </w:r>
      <w:r>
        <w:rPr>
          <w:rFonts w:ascii="Times New Roman" w:hAnsi="Times New Roman" w:cs="Times New Roman" w:eastAsia="Times New Roman"/>
          <w:b w:val="0"/>
          <w:bCs w:val="0"/>
          <w:spacing w:val="-2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13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notice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[proposed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rulemaking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permitted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option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cover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formerly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out-of-state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ormer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youth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age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26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pursuant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4" w:lineRule="exact" w:before="2"/>
        <w:ind w:left="11618" w:right="416" w:hanging="1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1902(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)(10)(A)(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)(IX)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34" w:lineRule="auto" w:before="3"/>
        <w:ind w:left="11604" w:right="568" w:hanging="19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!Act.</w:t>
      </w:r>
      <w:r>
        <w:rPr>
          <w:rFonts w:ascii="Times New Roman" w:hAnsi="Times New Roman" w:cs="Times New Roman" w:eastAsia="Times New Roman"/>
          <w:b w:val="0"/>
          <w:bCs w:val="0"/>
          <w:spacing w:val="3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now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permissible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authority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1115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outlined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November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21,2016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CIB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45" w:lineRule="exact"/>
        <w:ind w:left="11666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ransitioning</w:t>
      </w:r>
      <w:r>
        <w:rPr>
          <w:rFonts w:ascii="Times New Roman" w:hAnsi="Times New Roman" w:cs="Times New Roman" w:eastAsia="Times New Roman"/>
          <w:b w:val="0"/>
          <w:bCs w:val="0"/>
          <w:spacing w:val="4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39" w:lineRule="auto" w:before="10"/>
        <w:ind w:left="11609" w:right="444" w:hanging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5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Faster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Youth.</w:t>
      </w:r>
      <w:r>
        <w:rPr>
          <w:rFonts w:ascii="Times New Roman" w:hAnsi="Times New Roman" w:cs="Times New Roman" w:eastAsia="Times New Roman"/>
          <w:b w:val="0"/>
          <w:bCs w:val="0"/>
          <w:spacing w:val="45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enrolled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Out-of-State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Former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6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Foster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Youth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ligible</w:t>
      </w:r>
      <w:r>
        <w:rPr>
          <w:rFonts w:ascii="Times New Roman" w:hAnsi="Times New Roman" w:cs="Times New Roman" w:eastAsia="Times New Roman"/>
          <w:b w:val="0"/>
          <w:bCs w:val="0"/>
          <w:spacing w:val="38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receive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41"/>
          <w:w w:val="9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sz w:val="22"/>
          <w:szCs w:val="22"/>
        </w:rPr>
        <w:t>Standard.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111" w:firstLine="0"/>
        <w:jc w:val="right"/>
        <w:rPr>
          <w:rFonts w:ascii="Arial" w:hAnsi="Arial" w:cs="Arial" w:eastAsia="Arial"/>
          <w:sz w:val="5"/>
          <w:szCs w:val="5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285"/>
          <w:sz w:val="8"/>
          <w:szCs w:val="8"/>
        </w:rPr>
        <w:t>------------</w:t>
      </w:r>
      <w:r>
        <w:rPr>
          <w:rFonts w:ascii="Times New Roman" w:hAnsi="Times New Roman" w:cs="Times New Roman" w:eastAsia="Times New Roman"/>
          <w:b w:val="0"/>
          <w:bCs w:val="0"/>
          <w:spacing w:val="-13"/>
          <w:w w:val="285"/>
          <w:sz w:val="8"/>
          <w:szCs w:val="8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355"/>
          <w:sz w:val="5"/>
          <w:szCs w:val="5"/>
        </w:rPr>
        <w:t>·</w:t>
      </w:r>
      <w:r>
        <w:rPr>
          <w:rFonts w:ascii="Arial" w:hAnsi="Arial" w:cs="Arial" w:eastAsia="Arial"/>
          <w:b w:val="0"/>
          <w:bCs w:val="0"/>
          <w:spacing w:val="-8"/>
          <w:w w:val="355"/>
          <w:sz w:val="5"/>
          <w:szCs w:val="5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355"/>
          <w:sz w:val="5"/>
          <w:szCs w:val="5"/>
        </w:rPr>
        <w:t>··--·</w:t>
      </w:r>
      <w:r>
        <w:rPr>
          <w:rFonts w:ascii="Arial" w:hAnsi="Arial" w:cs="Arial" w:eastAsia="Arial"/>
          <w:b w:val="0"/>
          <w:bCs w:val="0"/>
          <w:spacing w:val="-43"/>
          <w:w w:val="35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60"/>
          <w:sz w:val="5"/>
          <w:szCs w:val="5"/>
        </w:rPr>
        <w:t>··-·-</w:t>
      </w:r>
      <w:r>
        <w:rPr>
          <w:rFonts w:ascii="Arial" w:hAnsi="Arial" w:cs="Arial" w:eastAsia="Arial"/>
          <w:b w:val="0"/>
          <w:bCs w:val="0"/>
          <w:spacing w:val="33"/>
          <w:w w:val="26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60"/>
          <w:sz w:val="5"/>
          <w:szCs w:val="5"/>
        </w:rPr>
        <w:t>··--··</w:t>
      </w:r>
      <w:r>
        <w:rPr>
          <w:rFonts w:ascii="Arial" w:hAnsi="Arial" w:cs="Arial" w:eastAsia="Arial"/>
          <w:b w:val="0"/>
          <w:bCs w:val="0"/>
          <w:spacing w:val="0"/>
          <w:w w:val="260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15"/>
          <w:sz w:val="5"/>
          <w:szCs w:val="5"/>
        </w:rPr>
        <w:t>··-</w:t>
      </w:r>
      <w:r>
        <w:rPr>
          <w:rFonts w:ascii="Arial" w:hAnsi="Arial" w:cs="Arial" w:eastAsia="Arial"/>
          <w:b w:val="0"/>
          <w:bCs w:val="0"/>
          <w:spacing w:val="0"/>
          <w:w w:val="100"/>
          <w:sz w:val="5"/>
          <w:szCs w:val="5"/>
        </w:rPr>
      </w:r>
    </w:p>
    <w:p>
      <w:pPr>
        <w:spacing w:after="0"/>
        <w:jc w:val="right"/>
        <w:rPr>
          <w:rFonts w:ascii="Arial" w:hAnsi="Arial" w:cs="Arial" w:eastAsia="Arial"/>
          <w:sz w:val="5"/>
          <w:szCs w:val="5"/>
        </w:rPr>
        <w:sectPr>
          <w:pgSz w:w="15840" w:h="12240" w:orient="landscape"/>
          <w:pgMar w:header="0" w:footer="1164" w:top="940" w:bottom="1360" w:left="260" w:right="1100"/>
        </w:sectPr>
      </w:pPr>
    </w:p>
    <w:p>
      <w:pPr>
        <w:spacing w:before="80"/>
        <w:ind w:left="248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377.391205pt;margin-top:6.588235pt;width:100.5112pt;height:.1pt;mso-position-horizontal-relative:page;mso-position-vertical-relative:page;z-index:-9240" coordorigin="7548,132" coordsize="2010,2">
            <v:shape style="position:absolute;left:7548;top:132;width:2010;height:2" coordorigin="7548,132" coordsize="2010,0" path="m7548,132l9558,132e" filled="f" stroked="t" strokeweight=".237055pt" strokecolor="#000000">
              <v:path arrowok="t"/>
            </v:shape>
            <w10:wrap type="none"/>
          </v:group>
        </w:pict>
      </w:r>
      <w:r>
        <w:rPr/>
        <w:pict>
          <v:shape style="position:absolute;margin-left:25.601919pt;margin-top:7.975835pt;width:720.88359pt;height:406.82702pt;mso-position-horizontal-relative:page;mso-position-vertical-relative:paragraph;z-index:-923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27" w:hRule="exact"/>
                    </w:trPr>
                    <w:tc>
                      <w:tcPr>
                        <w:tcW w:w="14399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28"/>
                          <w:ind w:right="0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45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38" w:lineRule="exact" w:before="8"/>
                          <w:ind w:left="316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Table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9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Expansion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6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Populations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See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5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STC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91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terminology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2267" w:val="right" w:leader="none"/>
                          </w:tabs>
                          <w:spacing w:line="87" w:lineRule="exact"/>
                          <w:ind w:right="2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90"/>
                            <w:position w:val="2"/>
                            <w:sz w:val="6"/>
                            <w:szCs w:val="6"/>
                          </w:rPr>
                          <w:t>.,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90"/>
                            <w:position w:val="0"/>
                            <w:sz w:val="10"/>
                            <w:szCs w:val="10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90"/>
                            <w:position w:val="0"/>
                            <w:sz w:val="10"/>
                            <w:szCs w:val="1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50"/>
                            <w:position w:val="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252" w:hRule="exact"/>
                    </w:trPr>
                    <w:tc>
                      <w:tcPr>
                        <w:tcW w:w="259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6" w:lineRule="auto" w:before="4"/>
                          <w:ind w:left="270" w:right="286" w:firstLine="37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Populations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Made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18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 w:before="4"/>
                          <w:ind w:left="246" w:right="260" w:hanging="14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Federal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Poverty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Level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FPL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criteria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19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2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635" w:right="559" w:hanging="91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Funding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Stream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7" w:lineRule="auto" w:before="8"/>
                          <w:ind w:left="284" w:right="296" w:hanging="11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Expenditure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6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7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Reporting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256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13"/>
                          <w:ind w:left="540" w:right="577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2"/>
                            <w:szCs w:val="22"/>
                          </w:rPr>
                          <w:t>Massachusetts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2"/>
                            <w:szCs w:val="22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before="5"/>
                          <w:ind w:right="57"/>
                          <w:jc w:val="center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.Program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  <w:tc>
                      <w:tcPr>
                        <w:tcW w:w="307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8"/>
                          <w:ind w:left="4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Additional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6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comments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</w:tc>
                  </w:tr>
                  <w:tr>
                    <w:trPr>
                      <w:trHeight w:val="4061" w:hRule="exact"/>
                    </w:trPr>
                    <w:tc>
                      <w:tcPr>
                        <w:tcW w:w="2593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12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ages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 w:before="8"/>
                          <w:ind w:left="109" w:right="833" w:hanging="1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(Non-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disabled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6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61" w:lineRule="exact"/>
                          <w:ind w:left="194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70"/>
                            <w:sz w:val="6"/>
                            <w:szCs w:val="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57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310"/>
                            <w:sz w:val="5"/>
                            <w:szCs w:val="5"/>
                          </w:rPr>
                          <w:t>··--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310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9"/>
                            <w:w w:val="310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310"/>
                            <w:sz w:val="5"/>
                            <w:szCs w:val="5"/>
                          </w:rPr>
                          <w:t>··--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1"/>
                            <w:w w:val="310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310"/>
                            <w:sz w:val="5"/>
                            <w:szCs w:val="5"/>
                          </w:rPr>
                          <w:t>···--·····-····-····--···---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5"/>
                            <w:szCs w:val="5"/>
                          </w:rPr>
                        </w:r>
                      </w:p>
                    </w:tc>
                    <w:tc>
                      <w:tcPr>
                        <w:tcW w:w="2181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right="49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150.1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36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Above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 w:before="3"/>
                          <w:ind w:left="341" w:right="334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300%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effective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January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701" w:right="676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6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2014)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6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1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Above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 w:before="8"/>
                          <w:ind w:left="336" w:right="334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300%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effective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January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701" w:right="676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1,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6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2014)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56" w:lineRule="exact"/>
                          <w:ind w:left="9" w:right="-5"/>
                          <w:jc w:val="center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75"/>
                            <w:sz w:val="5"/>
                            <w:szCs w:val="5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75"/>
                            <w:sz w:val="5"/>
                            <w:szCs w:val="5"/>
                          </w:rPr>
                          <w:t>  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9"/>
                            <w:w w:val="17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9"/>
                            <w:w w:val="175"/>
                            <w:sz w:val="5"/>
                            <w:szCs w:val="5"/>
                            <w:u w:val="single" w:color="000000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9"/>
                            <w:w w:val="175"/>
                            <w:sz w:val="5"/>
                            <w:szCs w:val="5"/>
                            <w:u w:val="none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40"/>
                            <w:sz w:val="5"/>
                            <w:szCs w:val="5"/>
                            <w:u w:val="none"/>
                          </w:rPr>
                          <w:t>····---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0"/>
                            <w:w w:val="240"/>
                            <w:sz w:val="5"/>
                            <w:szCs w:val="5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320"/>
                            <w:sz w:val="5"/>
                            <w:szCs w:val="5"/>
                            <w:u w:val="none"/>
                          </w:rPr>
                          <w:t>----------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8"/>
                            <w:w w:val="320"/>
                            <w:sz w:val="5"/>
                            <w:szCs w:val="5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40"/>
                            <w:sz w:val="5"/>
                            <w:szCs w:val="5"/>
                            <w:u w:val="none"/>
                          </w:rPr>
                          <w:t>····--···-----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240"/>
                            <w:sz w:val="5"/>
                            <w:szCs w:val="5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40"/>
                            <w:sz w:val="5"/>
                            <w:szCs w:val="5"/>
                            <w:u w:val="none"/>
                          </w:rPr>
                          <w:t>··-----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5"/>
                            <w:w w:val="240"/>
                            <w:sz w:val="5"/>
                            <w:szCs w:val="5"/>
                            <w:u w:val="none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75"/>
                            <w:sz w:val="5"/>
                            <w:szCs w:val="5"/>
                            <w:u w:val="none"/>
                          </w:rPr>
                          <w:t>····--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5"/>
                            <w:szCs w:val="5"/>
                            <w:u w:val="none"/>
                          </w:rPr>
                        </w:r>
                      </w:p>
                    </w:tc>
                    <w:tc>
                      <w:tcPr>
                        <w:tcW w:w="1972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7"/>
                          </w:numPr>
                          <w:tabs>
                            <w:tab w:pos="502" w:val="left" w:leader="none"/>
                          </w:tabs>
                          <w:spacing w:line="272" w:lineRule="exact"/>
                          <w:ind w:left="502" w:right="213" w:hanging="29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insured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7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20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3"/>
                          <w:ind w:left="25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8"/>
                          </w:numPr>
                          <w:tabs>
                            <w:tab w:pos="497" w:val="left" w:leader="none"/>
                          </w:tabs>
                          <w:spacing w:line="236" w:lineRule="auto"/>
                          <w:ind w:left="493" w:right="191" w:hanging="342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XXI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separate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XXI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0"/>
                            <w:w w:val="100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  <w:t>uninsured</w:t>
                        </w:r>
                      </w:p>
                      <w:p>
                        <w:pPr>
                          <w:pStyle w:val="TableParagraph"/>
                          <w:spacing w:line="260" w:lineRule="exact" w:before="1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/>
                          <w:ind w:left="227" w:right="166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Funded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XXI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exhausted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80" w:lineRule="exact" w:before="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75" w:lineRule="exact"/>
                          <w:ind w:right="46"/>
                          <w:jc w:val="center"/>
                          <w:rPr>
                            <w:rFonts w:ascii="Times New Roman" w:hAnsi="Times New Roman" w:cs="Times New Roman" w:eastAsia="Times New Roman"/>
                            <w:sz w:val="7"/>
                            <w:szCs w:val="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210"/>
                            <w:sz w:val="7"/>
                            <w:szCs w:val="7"/>
                          </w:rPr>
                          <w:t>L.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210"/>
                            <w:sz w:val="7"/>
                            <w:szCs w:val="7"/>
                          </w:rPr>
                          <w:t>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210"/>
                            <w:sz w:val="7"/>
                            <w:szCs w:val="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235"/>
                            <w:sz w:val="7"/>
                            <w:szCs w:val="7"/>
                          </w:rPr>
                          <w:t>------------------------------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7"/>
                            <w:szCs w:val="7"/>
                          </w:rPr>
                        </w:r>
                      </w:p>
                    </w:tc>
                    <w:tc>
                      <w:tcPr>
                        <w:tcW w:w="201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0" w:lineRule="exact" w:before="3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638" w:lineRule="auto"/>
                          <w:ind w:left="260" w:right="644" w:hanging="114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e-Family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  <w:u w:val="single" w:color="000000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0"/>
                            <w:sz w:val="22"/>
                            <w:szCs w:val="22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8"/>
                            <w:w w:val="100"/>
                            <w:sz w:val="22"/>
                            <w:szCs w:val="22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  <w:u w:val="none"/>
                          </w:rPr>
                        </w:r>
                      </w:p>
                    </w:tc>
                    <w:tc>
                      <w:tcPr>
                        <w:tcW w:w="2565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9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Family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0"/>
                            <w:numId w:val="39"/>
                          </w:numPr>
                          <w:tabs>
                            <w:tab w:pos="649" w:val="left" w:leader="none"/>
                          </w:tabs>
                          <w:spacing w:line="268" w:lineRule="exact"/>
                          <w:ind w:left="744" w:right="877" w:hanging="437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5"/>
                            <w:position w:val="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position w:val="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5"/>
                            <w:position w:val="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ListParagraph"/>
                          <w:numPr>
                            <w:ilvl w:val="1"/>
                            <w:numId w:val="39"/>
                          </w:numPr>
                          <w:tabs>
                            <w:tab w:pos="654" w:val="left" w:leader="none"/>
                          </w:tabs>
                          <w:spacing w:line="246" w:lineRule="exact"/>
                          <w:ind w:left="654" w:right="0" w:hanging="256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Direct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/>
                          <w:ind w:left="213" w:right="243" w:hanging="15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payments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children's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eligibility.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Parents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covered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incidental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 w:before="5"/>
                          <w:ind w:left="146" w:right="177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additional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dental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ESI.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61" w:lineRule="exact"/>
                          <w:ind w:left="118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6"/>
                            <w:szCs w:val="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70"/>
                            <w:sz w:val="6"/>
                            <w:szCs w:val="6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570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35"/>
                            <w:sz w:val="5"/>
                            <w:szCs w:val="5"/>
                          </w:rPr>
                          <w:t>···--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35"/>
                            <w:sz w:val="5"/>
                            <w:szCs w:val="5"/>
                          </w:rPr>
                          <w:t>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6"/>
                            <w:w w:val="23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95"/>
                            <w:sz w:val="5"/>
                            <w:szCs w:val="5"/>
                          </w:rPr>
                          <w:t>···---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9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4"/>
                            <w:w w:val="19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35"/>
                            <w:sz w:val="5"/>
                            <w:szCs w:val="5"/>
                          </w:rPr>
                          <w:t>·····-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35"/>
                            <w:sz w:val="5"/>
                            <w:szCs w:val="5"/>
                          </w:rPr>
                          <w:t>  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2"/>
                            <w:w w:val="23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95"/>
                            <w:sz w:val="6"/>
                            <w:szCs w:val="6"/>
                          </w:rPr>
                          <w:t>----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95"/>
                            <w:sz w:val="6"/>
                            <w:szCs w:val="6"/>
                          </w:rPr>
                          <w:t>   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95"/>
                            <w:sz w:val="6"/>
                            <w:szCs w:val="6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45"/>
                            <w:sz w:val="6"/>
                            <w:szCs w:val="6"/>
                          </w:rPr>
                          <w:t>-----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3072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31" w:lineRule="exact"/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Effective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January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2014,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59" w:lineRule="exact"/>
                          <w:ind w:left="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ages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18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 w:before="8"/>
                          <w:ind w:left="9" w:right="628" w:hanging="1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[from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200-300%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insured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1115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demonstration.</w:t>
                        </w:r>
                      </w:p>
                      <w:p>
                        <w:pPr>
                          <w:pStyle w:val="TableParagraph"/>
                          <w:spacing w:line="280" w:lineRule="exact" w:before="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1" w:lineRule="auto"/>
                          <w:ind w:left="-5" w:right="319" w:firstLine="18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uninsured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derive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from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both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authority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granted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under</w:t>
                        </w:r>
                      </w:p>
                      <w:p>
                        <w:pPr>
                          <w:pStyle w:val="TableParagraph"/>
                          <w:spacing w:line="225" w:lineRule="exact" w:before="6"/>
                          <w:ind w:left="-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lthis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338" w:lineRule="exact"/>
                          <w:ind w:left="-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85"/>
                            <w:sz w:val="37"/>
                            <w:szCs w:val="37"/>
                          </w:rPr>
                          <w:t>pcxi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85"/>
                            <w:sz w:val="37"/>
                            <w:szCs w:val="37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85"/>
                            <w:sz w:val="23"/>
                            <w:szCs w:val="23"/>
                          </w:rPr>
                          <w:t>program.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479" w:lineRule="exact"/>
                          <w:ind w:left="4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3"/>
                            <w:szCs w:val="4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43"/>
                            <w:szCs w:val="43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43"/>
                            <w:szCs w:val="4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6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99" w:lineRule="exact"/>
                          <w:ind w:left="14" w:right="319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50"/>
                            <w:sz w:val="9"/>
                            <w:szCs w:val="9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9"/>
                            <w:szCs w:val="9"/>
                          </w:rPr>
                        </w:r>
                      </w:p>
                    </w:tc>
                  </w:tr>
                  <w:tr>
                    <w:trPr>
                      <w:trHeight w:val="2287" w:hRule="exact"/>
                    </w:trPr>
                    <w:tc>
                      <w:tcPr>
                        <w:tcW w:w="2593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81" w:type="dxa"/>
                        <w:vMerge/>
                        <w:tcBorders>
                          <w:left w:val="nil" w:sz="6" w:space="0" w:color="auto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72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1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2" w:lineRule="exact"/>
                          <w:ind w:left="1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Fam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Assist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05"/>
                            <w:sz w:val="22"/>
                            <w:szCs w:val="22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2"/>
                            <w:szCs w:val="22"/>
                          </w:rPr>
                          <w:t>XXI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22" w:lineRule="exact" w:before="6"/>
                          <w:ind w:left="270" w:right="73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ifXXI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exhausted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17" w:lineRule="exact"/>
                          <w:ind w:left="37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280"/>
                            <w:sz w:val="12"/>
                            <w:szCs w:val="12"/>
                          </w:rPr>
                          <w:t>--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2"/>
                            <w:w w:val="280"/>
                            <w:sz w:val="12"/>
                            <w:szCs w:val="1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80"/>
                            <w:sz w:val="5"/>
                            <w:szCs w:val="5"/>
                          </w:rPr>
                          <w:t>···--·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2"/>
                            <w:w w:val="280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335"/>
                            <w:sz w:val="5"/>
                            <w:szCs w:val="5"/>
                          </w:rPr>
                          <w:t>··--·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5"/>
                            <w:w w:val="335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30"/>
                            <w:sz w:val="5"/>
                            <w:szCs w:val="5"/>
                          </w:rPr>
                          <w:t>·····--·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230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80"/>
                            <w:sz w:val="5"/>
                            <w:szCs w:val="5"/>
                          </w:rPr>
                          <w:t>···--·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2"/>
                            <w:w w:val="280"/>
                            <w:sz w:val="5"/>
                            <w:szCs w:val="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30"/>
                            <w:sz w:val="5"/>
                            <w:szCs w:val="5"/>
                          </w:rPr>
                          <w:t>····--·····--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5"/>
                            <w:szCs w:val="5"/>
                          </w:rPr>
                        </w:r>
                      </w:p>
                    </w:tc>
                    <w:tc>
                      <w:tcPr>
                        <w:tcW w:w="2565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72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0"/>
          <w:w w:val="6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pgSz w:w="15840" w:h="12240" w:orient="landscape"/>
          <w:pgMar w:header="0" w:footer="1164" w:top="1040" w:bottom="1360" w:left="260" w:right="80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91.976105pt;margin-top:7.509202pt;width:91.8398pt;height:.1pt;mso-position-horizontal-relative:page;mso-position-vertical-relative:page;z-index:-9238" coordorigin="7840,150" coordsize="1837,2">
            <v:shape style="position:absolute;left:7840;top:150;width:1837;height:2" coordorigin="7840,150" coordsize="1837,0" path="m7840,150l9676,150e" filled="f" stroked="t" strokeweight=".23670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92"/>
        <w:ind w:left="1682" w:right="0" w:firstLine="0"/>
        <w:jc w:val="left"/>
        <w:rPr>
          <w:rFonts w:ascii="Times New Roman" w:hAnsi="Times New Roman" w:cs="Times New Roman" w:eastAsia="Times New Roman"/>
          <w:sz w:val="6"/>
          <w:szCs w:val="6"/>
        </w:rPr>
      </w:pPr>
      <w:r>
        <w:rPr/>
        <w:pict>
          <v:shape style="position:absolute;margin-left:24.616859pt;margin-top:-315.614288pt;width:708.681443pt;height:322.666122pt;mso-position-horizontal-relative:page;mso-position-vertical-relative:paragraph;z-index:-923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37" w:hRule="exact"/>
                    </w:trPr>
                    <w:tc>
                      <w:tcPr>
                        <w:tcW w:w="14131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14112" w:val="left" w:leader="none"/>
                          </w:tabs>
                          <w:spacing w:line="220" w:lineRule="auto"/>
                          <w:ind w:left="14112" w:right="0" w:hanging="11622"/>
                          <w:jc w:val="right"/>
                          <w:rPr>
                            <w:rFonts w:ascii="Arial" w:hAnsi="Arial" w:cs="Arial" w:eastAsia="Arial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Table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5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ExRansion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9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PoRulations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See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STC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91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9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terminology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3"/>
                            <w:szCs w:val="23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45"/>
                            <w:position w:val="7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47"/>
                            <w:position w:val="7"/>
                            <w:sz w:val="10"/>
                            <w:szCs w:val="1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45"/>
                            <w:position w:val="0"/>
                            <w:sz w:val="10"/>
                            <w:szCs w:val="1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0"/>
                            <w:szCs w:val="10"/>
                          </w:rPr>
                        </w:r>
                      </w:p>
                    </w:tc>
                  </w:tr>
                  <w:tr>
                    <w:trPr>
                      <w:trHeight w:val="1246" w:hRule="exact"/>
                    </w:trPr>
                    <w:tc>
                      <w:tcPr>
                        <w:tcW w:w="259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/>
                          <w:ind w:left="170" w:right="388" w:hanging="4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Populations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Made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 w:before="88"/>
                          <w:ind w:left="242" w:right="252" w:hanging="26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Federal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Poverty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Level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criteria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8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4" w:lineRule="auto"/>
                          <w:ind w:left="497" w:right="495" w:hanging="16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Funding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Str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ind w:right="259"/>
                          <w:jc w:val="center"/>
                          <w:rPr>
                            <w:rFonts w:ascii="Arial" w:hAnsi="Arial" w:cs="Arial" w:eastAsia="Arial"/>
                            <w:sz w:val="6"/>
                            <w:szCs w:val="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45"/>
                            <w:sz w:val="6"/>
                            <w:szCs w:val="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6"/>
                            <w:szCs w:val="6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 w:before="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132" w:right="145" w:firstLine="9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Expenditure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Reporting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8" w:right="129" w:firstLine="43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Massachusetts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"/>
                            <w:w w:val="9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3"/>
                            <w:szCs w:val="23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7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Additional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comments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658" w:hRule="exact"/>
                    </w:trPr>
                    <w:tc>
                      <w:tcPr>
                        <w:tcW w:w="2593" w:type="dxa"/>
                        <w:tcBorders>
                          <w:top w:val="single" w:sz="6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3" w:lineRule="auto" w:before="5"/>
                          <w:ind w:right="36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Adults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65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otherwise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medical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work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small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employer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purchase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iESI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meets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basic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8" w:lineRule="exact"/>
                          <w:ind w:left="18" w:right="732" w:hanging="1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!benefit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level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BBL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standards</w:t>
                        </w:r>
                      </w:p>
                    </w:tc>
                    <w:tc>
                      <w:tcPr>
                        <w:tcW w:w="2169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32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133.1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ind w:left="3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300%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3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4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0" w:lineRule="exact" w:before="1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6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SBE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561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473" w:right="861" w:hanging="2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Small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Business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Employee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</w:p>
                    </w:tc>
                    <w:tc>
                      <w:tcPr>
                        <w:tcW w:w="3063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5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must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</w:t>
                        </w:r>
                      </w:p>
                      <w:p>
                        <w:pPr>
                          <w:pStyle w:val="TableParagraph"/>
                          <w:spacing w:line="244" w:lineRule="auto" w:before="3"/>
                          <w:ind w:left="-10" w:right="750" w:firstLine="18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APTCs.</w:t>
                        </w:r>
                      </w:p>
                      <w:p>
                        <w:pPr>
                          <w:pStyle w:val="TableParagraph"/>
                          <w:spacing w:line="260" w:lineRule="exact" w:before="1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9" w:right="112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additional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wraparound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9" w:right="303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spouse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policy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available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 w:before="5"/>
                          <w:ind w:left="23" w:right="97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entitled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30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330"/>
          <w:sz w:val="6"/>
          <w:szCs w:val="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225"/>
          <w:sz w:val="5"/>
          <w:szCs w:val="5"/>
        </w:rPr>
        <w:t>····-</w:t>
      </w:r>
      <w:r>
        <w:rPr>
          <w:rFonts w:ascii="Arial" w:hAnsi="Arial" w:cs="Arial" w:eastAsia="Arial"/>
          <w:b w:val="0"/>
          <w:bCs w:val="0"/>
          <w:spacing w:val="0"/>
          <w:w w:val="225"/>
          <w:sz w:val="5"/>
          <w:szCs w:val="5"/>
        </w:rPr>
        <w:t>  </w:t>
      </w:r>
      <w:r>
        <w:rPr>
          <w:rFonts w:ascii="Arial" w:hAnsi="Arial" w:cs="Arial" w:eastAsia="Arial"/>
          <w:b w:val="0"/>
          <w:bCs w:val="0"/>
          <w:spacing w:val="14"/>
          <w:w w:val="225"/>
          <w:sz w:val="5"/>
          <w:szCs w:val="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535"/>
          <w:sz w:val="5"/>
          <w:szCs w:val="5"/>
        </w:rPr>
        <w:t>·-</w:t>
      </w:r>
      <w:r>
        <w:rPr>
          <w:rFonts w:ascii="Arial" w:hAnsi="Arial" w:cs="Arial" w:eastAsia="Arial"/>
          <w:b w:val="0"/>
          <w:bCs w:val="0"/>
          <w:spacing w:val="-35"/>
          <w:w w:val="535"/>
          <w:sz w:val="5"/>
          <w:szCs w:val="5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330"/>
          <w:sz w:val="6"/>
          <w:szCs w:val="6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6"/>
          <w:szCs w:val="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6"/>
          <w:szCs w:val="6"/>
        </w:rPr>
        <w:sectPr>
          <w:pgSz w:w="15840" w:h="12240" w:orient="landscape"/>
          <w:pgMar w:header="0" w:footer="1164" w:top="1120" w:bottom="1360" w:left="240" w:right="10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13.752502pt;margin-top:7.978528pt;width:91.3664pt;height:.1pt;mso-position-horizontal-relative:page;mso-position-vertical-relative:page;z-index:-9236" coordorigin="8275,160" coordsize="1827,2">
            <v:shape style="position:absolute;left:8275;top:160;width:1827;height:2" coordorigin="8275,160" coordsize="1827,0" path="m8275,160l10102,160e" filled="f" stroked="t" strokeweight=".23670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tabs>
          <w:tab w:pos="4276" w:val="left" w:leader="none"/>
        </w:tabs>
        <w:spacing w:before="92"/>
        <w:ind w:left="3272" w:right="0" w:firstLine="0"/>
        <w:jc w:val="left"/>
        <w:rPr>
          <w:rFonts w:ascii="Arial" w:hAnsi="Arial" w:cs="Arial" w:eastAsia="Arial"/>
          <w:sz w:val="5"/>
          <w:szCs w:val="5"/>
        </w:rPr>
      </w:pPr>
      <w:r>
        <w:rPr/>
        <w:pict>
          <v:group style="position:absolute;margin-left:393.159607pt;margin-top:-53.846222pt;width:60.3586pt;height:.1pt;mso-position-horizontal-relative:page;mso-position-vertical-relative:paragraph;z-index:-9235" coordorigin="7863,-1077" coordsize="1207,2">
            <v:shape style="position:absolute;left:7863;top:-1077;width:1207;height:2" coordorigin="7863,-1077" coordsize="1207,0" path="m7863,-1077l9070,-1077e" filled="f" stroked="t" strokeweight=".946802pt" strokecolor="#000000">
              <v:path arrowok="t"/>
            </v:shape>
            <w10:wrap type="none"/>
          </v:group>
        </w:pict>
      </w:r>
      <w:r>
        <w:rPr/>
        <w:pict>
          <v:shape style="position:absolute;margin-left:24.73521pt;margin-top:-409.011047pt;width:727.262393pt;height:416.297572pt;mso-position-horizontal-relative:page;mso-position-vertical-relative:paragraph;z-index:-923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509" w:hRule="exact"/>
                    </w:trPr>
                    <w:tc>
                      <w:tcPr>
                        <w:tcW w:w="14380" w:type="dxa"/>
                        <w:gridSpan w:val="8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354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Ex:uansion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Po:uulations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continued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)*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7" w:type="dxa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66" w:hRule="exact"/>
                    </w:trPr>
                    <w:tc>
                      <w:tcPr>
                        <w:tcW w:w="254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2" w:lineRule="auto" w:before="15"/>
                          <w:ind w:left="239" w:right="270" w:firstLine="4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Populations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Made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 w:before="10"/>
                          <w:ind w:left="299" w:right="323" w:hanging="2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Federal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Poverty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Level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criteria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88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8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/>
                          <w:ind w:left="577" w:right="512" w:hanging="138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·Funding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Stream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10"/>
                          <w:ind w:left="285" w:right="326" w:firstLine="5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Expenditure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Reportin2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0"/>
                          <w:ind w:left="317" w:right="374" w:hanging="3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Massachusetts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3"/>
                            <w:szCs w:val="23"/>
                          </w:rPr>
                          <w:t>Demonstration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6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70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Additional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comments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755" w:hRule="exact"/>
                    </w:trPr>
                    <w:tc>
                      <w:tcPr>
                        <w:tcW w:w="2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4" w:lineRule="auto" w:before="29"/>
                          <w:ind w:left="201" w:right="264" w:firstLine="1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HIV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otherwise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medical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above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133%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FPL.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7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Above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5"/>
                            <w:w w:val="10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200%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88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1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69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6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5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97"/>
                            <w:sz w:val="23"/>
                            <w:szCs w:val="2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3"/>
                            <w:szCs w:val="23"/>
                            <w:u w:val="single" w:color="000000"/>
                          </w:rPr>
                          <w:t>e-HIVIFA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7"/>
                            <w:sz w:val="23"/>
                            <w:szCs w:val="23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8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Family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right="26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offered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ieu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direct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access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insurance.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Additional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wraparound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private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provided.</w:t>
                        </w:r>
                      </w:p>
                    </w:tc>
                    <w:tc>
                      <w:tcPr>
                        <w:tcW w:w="14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33" w:hRule="exact"/>
                    </w:trPr>
                    <w:tc>
                      <w:tcPr>
                        <w:tcW w:w="2548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8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/>
                          <w:ind w:left="26" w:right="510" w:firstLine="7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Temporary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Needy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Families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Emergency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Elders,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Disabled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29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N/A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888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853" w:right="429" w:hanging="431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w w:val="101"/>
                            <w:sz w:val="23"/>
                            <w:szCs w:val="23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  <w:u w:val="thick" w:color="000000"/>
                          </w:rPr>
                          <w:t>TANF/EAE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  <w:u w:val="none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  <w:t>DC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</w:p>
                    </w:tc>
                    <w:tc>
                      <w:tcPr>
                        <w:tcW w:w="213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8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475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2" w:lineRule="auto" w:before="74"/>
                          <w:ind w:left="4" w:right="290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Expenditures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elated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costs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eceiving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Temporary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Needy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Families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ind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:Emergency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Elders,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 w:before="3"/>
                          <w:ind w:left="59" w:right="788" w:hanging="6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!Disabled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eligibility</w:t>
                        </w:r>
                      </w:p>
                      <w:p>
                        <w:pPr>
                          <w:pStyle w:val="TableParagraph"/>
                          <w:spacing w:before="5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group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4" w:lineRule="auto" w:before="7"/>
                          <w:ind w:right="29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!based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ofTANF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and/or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[EAEDC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determination.</w:t>
                        </w:r>
                      </w:p>
                    </w:tc>
                    <w:tc>
                      <w:tcPr>
                        <w:tcW w:w="14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80" w:hRule="exact"/>
                    </w:trPr>
                    <w:tc>
                      <w:tcPr>
                        <w:tcW w:w="2548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Provisional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Eligibility</w:t>
                        </w:r>
                      </w:p>
                    </w:tc>
                    <w:tc>
                      <w:tcPr>
                        <w:tcW w:w="2297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384" w:right="365" w:hanging="12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Self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Attested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level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qualify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group,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pending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verification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0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4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80"/>
                            <w:sz w:val="5"/>
                            <w:szCs w:val="5"/>
                          </w:rPr>
                          <w:t>L_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5"/>
                            <w:szCs w:val="5"/>
                          </w:rPr>
                        </w:r>
                      </w:p>
                    </w:tc>
                    <w:tc>
                      <w:tcPr>
                        <w:tcW w:w="404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33" w:val="left" w:leader="none"/>
                          </w:tabs>
                          <w:ind w:left="26" w:right="0"/>
                          <w:jc w:val="left"/>
                          <w:rPr>
                            <w:rFonts w:ascii="Arial" w:hAnsi="Arial" w:cs="Arial" w:eastAsia="Arial"/>
                            <w:sz w:val="5"/>
                            <w:szCs w:val="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w w:val="99"/>
                            <w:sz w:val="5"/>
                            <w:szCs w:val="5"/>
                          </w:rPr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w w:val="99"/>
                            <w:sz w:val="5"/>
                            <w:szCs w:val="5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w w:val="100"/>
                            <w:sz w:val="5"/>
                            <w:szCs w:val="5"/>
                            <w:u w:val="single" w:color="000000"/>
                          </w:rPr>
                          <w:tab/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w w:val="100"/>
                            <w:sz w:val="5"/>
                            <w:szCs w:val="5"/>
                            <w:u w:val="none"/>
                          </w:rPr>
                        </w:r>
                      </w:p>
                    </w:tc>
                    <w:tc>
                      <w:tcPr>
                        <w:tcW w:w="1353" w:type="dxa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3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7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XIX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03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8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659" w:right="0" w:hanging="2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Provisional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Eligibilitv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135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5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MassHealth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475" w:type="dxa"/>
                        <w:vMerge w:val="restart"/>
                        <w:tcBorders>
                          <w:top w:val="single" w:sz="6" w:space="0" w:color="000000"/>
                          <w:left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43" w:lineRule="auto"/>
                          <w:ind w:left="18" w:right="151" w:hanging="1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[Expenditures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amounts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spent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found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Medicaid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authority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accordance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24.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47" w:type="dxa"/>
                        <w:vMerge/>
                        <w:tcBorders>
                          <w:left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868" w:hRule="exact"/>
                    </w:trPr>
                    <w:tc>
                      <w:tcPr>
                        <w:tcW w:w="2548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297" w:type="dxa"/>
                        <w:vMerge/>
                        <w:tcBorders>
                          <w:left w:val="single" w:sz="4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0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4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353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0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135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475" w:type="dxa"/>
                        <w:vMerge/>
                        <w:tcBorders>
                          <w:left w:val="single" w:sz="4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47" w:type="dxa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95"/>
          <w:sz w:val="6"/>
          <w:szCs w:val="6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295"/>
          <w:sz w:val="6"/>
          <w:szCs w:val="6"/>
        </w:rPr>
        <w:tab/>
      </w:r>
      <w:r>
        <w:rPr>
          <w:rFonts w:ascii="Arial" w:hAnsi="Arial" w:cs="Arial" w:eastAsia="Arial"/>
          <w:b w:val="0"/>
          <w:bCs w:val="0"/>
          <w:spacing w:val="0"/>
          <w:w w:val="295"/>
          <w:sz w:val="5"/>
          <w:szCs w:val="5"/>
        </w:rPr>
        <w:t>-····--····------</w:t>
      </w:r>
      <w:r>
        <w:rPr>
          <w:rFonts w:ascii="Arial" w:hAnsi="Arial" w:cs="Arial" w:eastAsia="Arial"/>
          <w:b w:val="0"/>
          <w:bCs w:val="0"/>
          <w:spacing w:val="0"/>
          <w:w w:val="100"/>
          <w:sz w:val="5"/>
          <w:szCs w:val="5"/>
        </w:rPr>
      </w:r>
    </w:p>
    <w:p>
      <w:pPr>
        <w:spacing w:after="0"/>
        <w:jc w:val="left"/>
        <w:rPr>
          <w:rFonts w:ascii="Arial" w:hAnsi="Arial" w:cs="Arial" w:eastAsia="Arial"/>
          <w:sz w:val="5"/>
          <w:szCs w:val="5"/>
        </w:rPr>
        <w:sectPr>
          <w:pgSz w:w="15840" w:h="12240" w:orient="landscape"/>
          <w:pgMar w:header="0" w:footer="1164" w:top="900" w:bottom="1360" w:left="240" w:right="700"/>
        </w:sectPr>
      </w:pPr>
    </w:p>
    <w:p>
      <w:pPr>
        <w:spacing w:line="80" w:lineRule="exact" w:before="7"/>
        <w:rPr>
          <w:sz w:val="8"/>
          <w:szCs w:val="8"/>
        </w:rPr>
      </w:pPr>
      <w:r>
        <w:rPr/>
        <w:pict>
          <v:group style="position:absolute;margin-left:435.351807pt;margin-top:8.779648pt;width:41.3608pt;height:.1pt;mso-position-horizontal-relative:page;mso-position-vertical-relative:page;z-index:-9233" coordorigin="8707,176" coordsize="827,2">
            <v:shape style="position:absolute;left:8707;top:176;width:827;height:2" coordorigin="8707,176" coordsize="827,0" path="m8707,176l9534,176e" filled="f" stroked="t" strokeweight=".236347pt" strokecolor="#000000">
              <v:path arrowok="t"/>
            </v:shape>
            <w10:wrap type="none"/>
          </v:group>
        </w:pict>
      </w:r>
      <w:r>
        <w:rPr>
          <w:sz w:val="8"/>
          <w:szCs w:val="8"/>
        </w:rPr>
      </w:r>
    </w:p>
    <w:tbl>
      <w:tblPr>
        <w:tblW w:w="0" w:type="auto"/>
        <w:jc w:val="left"/>
        <w:tblInd w:w="1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08" w:hRule="exact"/>
        </w:trPr>
        <w:tc>
          <w:tcPr>
            <w:tcW w:w="14464" w:type="dxa"/>
            <w:gridSpan w:val="7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ind w:left="354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Table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A.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ExJ!ansion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PoJ!ulations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continued}*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086" w:hRule="exact"/>
        </w:trPr>
        <w:tc>
          <w:tcPr>
            <w:tcW w:w="2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"/>
              <w:ind w:left="241" w:right="269" w:firstLine="3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Populations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Made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3" w:lineRule="auto" w:before="12"/>
              <w:ind w:left="298" w:right="329" w:hanging="1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Federal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Poverty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FPL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qualifying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criteria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5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2" w:lineRule="auto"/>
              <w:ind w:left="569" w:right="524" w:hanging="8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Funding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Stream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"/>
              <w:ind w:left="293" w:right="325" w:hanging="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Expenditure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Eligibility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Reporting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2"/>
              <w:ind w:left="321" w:right="31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Massachusetts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3"/>
              <w:ind w:left="7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Additional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comments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276" w:hRule="exact"/>
        </w:trPr>
        <w:tc>
          <w:tcPr>
            <w:tcW w:w="25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3" w:lineRule="exact"/>
              <w:ind w:left="-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Coverage</w:t>
            </w:r>
          </w:p>
          <w:p>
            <w:pPr>
              <w:pStyle w:val="TableParagraph"/>
              <w:spacing w:line="244" w:lineRule="auto" w:before="7"/>
              <w:ind w:right="188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Beneficiaries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determined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subsidized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Qualified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2" w:lineRule="exact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-19"/>
                <w:w w:val="100"/>
                <w:sz w:val="23"/>
                <w:szCs w:val="23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QHP)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coverage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2" w:lineRule="auto" w:before="7"/>
              <w:ind w:left="-5" w:right="470" w:firstLine="61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Massachusetts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Connector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p.ot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enrolled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QHP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3" w:lineRule="auto"/>
              <w:ind w:left="327" w:right="350" w:firstLine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4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6" w:lineRule="auto"/>
              <w:ind w:left="595" w:right="491" w:hanging="19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Month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Coverage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5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N/A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63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4" w:lineRule="auto" w:before="3"/>
              <w:ind w:left="37" w:right="46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[Effective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January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2014,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jwould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otherwise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coverage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because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coverage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2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QHP,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during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period</w:t>
            </w:r>
          </w:p>
          <w:p>
            <w:pPr>
              <w:pStyle w:val="TableParagraph"/>
              <w:spacing w:before="7"/>
              <w:ind w:left="6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specified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29.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084" w:hRule="exact"/>
        </w:trPr>
        <w:tc>
          <w:tcPr>
            <w:tcW w:w="2542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 w:before="3"/>
              <w:ind w:left="-5" w:right="363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determined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presumptively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eligible</w:t>
            </w:r>
          </w:p>
          <w:p>
            <w:pPr>
              <w:pStyle w:val="TableParagraph"/>
              <w:spacing w:line="264" w:lineRule="exact"/>
              <w:ind w:left="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-Family</w:t>
            </w:r>
          </w:p>
          <w:p>
            <w:pPr>
              <w:pStyle w:val="TableParagraph"/>
              <w:spacing w:line="242" w:lineRule="auto" w:before="2"/>
              <w:ind w:left="9" w:right="266" w:hanging="1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!Assistance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Breast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Cervical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Cancer</w:t>
            </w:r>
          </w:p>
          <w:p>
            <w:pPr>
              <w:pStyle w:val="TableParagraph"/>
              <w:spacing w:before="9"/>
              <w:ind w:left="-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!Demonstration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Program</w:t>
            </w:r>
          </w:p>
          <w:p>
            <w:pPr>
              <w:pStyle w:val="TableParagraph"/>
              <w:spacing w:before="7"/>
              <w:ind w:left="-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!under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</w:p>
          <w:p>
            <w:pPr>
              <w:pStyle w:val="TableParagraph"/>
              <w:spacing w:line="242" w:lineRule="auto" w:before="7"/>
              <w:ind w:left="70" w:right="507" w:hanging="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!by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qualified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hospitals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so.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30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50" w:lineRule="exact" w:before="5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-Family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Assistance</w:t>
            </w:r>
          </w:p>
          <w:p>
            <w:pPr>
              <w:pStyle w:val="TableParagraph"/>
              <w:spacing w:line="267" w:lineRule="exact"/>
              <w:ind w:left="5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85"/>
                <w:sz w:val="25"/>
                <w:szCs w:val="25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  <w:p>
            <w:pPr>
              <w:pStyle w:val="TableParagraph"/>
              <w:spacing w:before="17"/>
              <w:ind w:left="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3"/>
                <w:szCs w:val="23"/>
              </w:rPr>
              <w:t>BCCDT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8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3"/>
                <w:szCs w:val="23"/>
              </w:rPr>
              <w:t>-above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3"/>
                <w:szCs w:val="23"/>
              </w:rPr>
              <w:t>133.1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7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-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65" w:type="dxa"/>
            <w:tcBorders>
              <w:top w:val="single" w:sz="6" w:space="0" w:color="000000"/>
              <w:left w:val="single" w:sz="4" w:space="0" w:color="000000"/>
              <w:bottom w:val="single" w:sz="9" w:space="0" w:color="000000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spacing w:line="243" w:lineRule="exact"/>
              <w:ind w:left="-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!Presumptively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72" w:type="dxa"/>
            <w:vMerge w:val="restart"/>
            <w:tcBorders>
              <w:top w:val="single" w:sz="6" w:space="0" w:color="000000"/>
              <w:left w:val="nil" w:sz="6" w:space="0" w:color="auto"/>
              <w:right w:val="single" w:sz="4" w:space="0" w:color="000000"/>
            </w:tcBorders>
          </w:tcPr>
          <w:p>
            <w:pPr/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62" w:lineRule="exact"/>
              <w:ind w:left="14" w:right="340" w:hanging="1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!Family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Assistance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</w:p>
        </w:tc>
        <w:tc>
          <w:tcPr>
            <w:tcW w:w="3635" w:type="dxa"/>
            <w:vMerge w:val="restart"/>
            <w:tcBorders>
              <w:top w:val="single" w:sz="6" w:space="0" w:color="000000"/>
              <w:left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7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08"/>
              <w:jc w:val="center"/>
              <w:rPr>
                <w:rFonts w:ascii="Arial" w:hAnsi="Arial" w:cs="Arial" w:eastAsia="Arial"/>
                <w:sz w:val="7"/>
                <w:szCs w:val="7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535"/>
                <w:sz w:val="7"/>
                <w:szCs w:val="7"/>
              </w:rPr>
              <w:t>'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7"/>
                <w:szCs w:val="7"/>
              </w:rPr>
            </w:r>
          </w:p>
        </w:tc>
      </w:tr>
      <w:tr>
        <w:trPr>
          <w:trHeight w:val="1637" w:hRule="exact"/>
        </w:trPr>
        <w:tc>
          <w:tcPr>
            <w:tcW w:w="2542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30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87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465" w:type="dxa"/>
            <w:tcBorders>
              <w:top w:val="single" w:sz="9" w:space="0" w:color="000000"/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before="14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72" w:type="dxa"/>
            <w:vMerge/>
            <w:tcBorders>
              <w:left w:val="nil" w:sz="6" w:space="0" w:color="auto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2075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3635" w:type="dxa"/>
            <w:vMerge/>
            <w:tcBorders>
              <w:left w:val="single" w:sz="4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280" w:hRule="exact"/>
        </w:trPr>
        <w:tc>
          <w:tcPr>
            <w:tcW w:w="2542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3"/>
              <w:ind w:left="14" w:right="359" w:firstLine="4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determined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Breast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Cervical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Cancer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ind w:left="-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!Demonstration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Program</w:t>
            </w:r>
          </w:p>
          <w:p>
            <w:pPr>
              <w:pStyle w:val="TableParagraph"/>
              <w:spacing w:before="7"/>
              <w:ind w:left="-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!under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demonstration.</w:t>
            </w:r>
          </w:p>
        </w:tc>
        <w:tc>
          <w:tcPr>
            <w:tcW w:w="2301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160" w:lineRule="exact" w:before="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2" w:lineRule="auto"/>
              <w:ind w:left="29" w:right="494" w:hanging="2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BCCDT-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above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133.1%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ofthe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ind w:left="7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FPL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61" w:lineRule="exact"/>
              <w:ind w:right="87"/>
              <w:jc w:val="right"/>
              <w:rPr>
                <w:rFonts w:ascii="Arial" w:hAnsi="Arial" w:cs="Arial" w:eastAsia="Arial"/>
                <w:sz w:val="5"/>
                <w:szCs w:val="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75"/>
                <w:sz w:val="6"/>
                <w:szCs w:val="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375"/>
                <w:sz w:val="6"/>
                <w:szCs w:val="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30"/>
                <w:sz w:val="5"/>
                <w:szCs w:val="5"/>
              </w:rPr>
              <w:t>····-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5"/>
                <w:szCs w:val="5"/>
              </w:rPr>
            </w:r>
          </w:p>
        </w:tc>
        <w:tc>
          <w:tcPr>
            <w:tcW w:w="1874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Title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79" w:lineRule="exact"/>
              <w:ind w:left="35" w:right="0"/>
              <w:jc w:val="left"/>
              <w:rPr>
                <w:rFonts w:ascii="Times New Roman" w:hAnsi="Times New Roman" w:cs="Times New Roman" w:eastAsia="Times New Roman"/>
                <w:sz w:val="8"/>
                <w:szCs w:val="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570"/>
                <w:sz w:val="6"/>
                <w:szCs w:val="6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570"/>
                <w:sz w:val="6"/>
                <w:szCs w:val="6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30"/>
                <w:sz w:val="5"/>
                <w:szCs w:val="5"/>
              </w:rPr>
              <w:t>···-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30"/>
                <w:sz w:val="5"/>
                <w:szCs w:val="5"/>
              </w:rPr>
              <w:t> 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23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315"/>
                <w:sz w:val="5"/>
                <w:szCs w:val="5"/>
              </w:rPr>
              <w:t>··-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315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70"/>
                <w:sz w:val="5"/>
                <w:szCs w:val="5"/>
              </w:rPr>
              <w:t>··--</w:t>
            </w:r>
            <w:r>
              <w:rPr>
                <w:rFonts w:ascii="Arial" w:hAnsi="Arial" w:cs="Arial" w:eastAsia="Arial"/>
                <w:b w:val="0"/>
                <w:bCs w:val="0"/>
                <w:spacing w:val="25"/>
                <w:w w:val="27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70"/>
                <w:sz w:val="5"/>
                <w:szCs w:val="5"/>
              </w:rPr>
              <w:t>---··</w:t>
            </w:r>
            <w:r>
              <w:rPr>
                <w:rFonts w:ascii="Arial" w:hAnsi="Arial" w:cs="Arial" w:eastAsia="Arial"/>
                <w:b w:val="0"/>
                <w:bCs w:val="0"/>
                <w:spacing w:val="-23"/>
                <w:w w:val="27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270"/>
                <w:sz w:val="5"/>
                <w:szCs w:val="5"/>
              </w:rPr>
              <w:t>··--·</w:t>
            </w:r>
            <w:r>
              <w:rPr>
                <w:rFonts w:ascii="Arial" w:hAnsi="Arial" w:cs="Arial" w:eastAsia="Arial"/>
                <w:b w:val="0"/>
                <w:bCs w:val="0"/>
                <w:spacing w:val="-17"/>
                <w:w w:val="270"/>
                <w:sz w:val="5"/>
                <w:szCs w:val="5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425"/>
                <w:sz w:val="5"/>
                <w:szCs w:val="5"/>
              </w:rPr>
              <w:t>·-·</w:t>
            </w:r>
            <w:r>
              <w:rPr>
                <w:rFonts w:ascii="Arial" w:hAnsi="Arial" w:cs="Arial" w:eastAsia="Arial"/>
                <w:b w:val="0"/>
                <w:bCs w:val="0"/>
                <w:spacing w:val="-45"/>
                <w:w w:val="425"/>
                <w:sz w:val="5"/>
                <w:szCs w:val="5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30"/>
                <w:sz w:val="8"/>
                <w:szCs w:val="8"/>
              </w:rPr>
              <w:t>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2037" w:type="dxa"/>
            <w:gridSpan w:val="2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BCCDP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00" w:lineRule="exact" w:before="7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65" w:lineRule="exact"/>
              <w:ind w:left="47" w:right="-7"/>
              <w:jc w:val="left"/>
              <w:rPr>
                <w:rFonts w:ascii="Times New Roman" w:hAnsi="Times New Roman" w:cs="Times New Roman" w:eastAsia="Times New Roman"/>
                <w:sz w:val="6"/>
                <w:szCs w:val="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460"/>
                <w:sz w:val="6"/>
                <w:szCs w:val="6"/>
              </w:rPr>
              <w:t>----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9"/>
                <w:w w:val="460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85"/>
                <w:sz w:val="6"/>
                <w:szCs w:val="6"/>
              </w:rPr>
              <w:t>------------------------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9"/>
                <w:w w:val="285"/>
                <w:sz w:val="6"/>
                <w:szCs w:val="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85"/>
                <w:sz w:val="6"/>
                <w:szCs w:val="6"/>
              </w:rPr>
              <w:t>----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2075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ind w:left="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40" w:lineRule="exact" w:before="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112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10"/>
                <w:sz w:val="12"/>
                <w:szCs w:val="12"/>
              </w:rPr>
              <w:t>----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310"/>
                <w:sz w:val="12"/>
                <w:szCs w:val="1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310"/>
                <w:sz w:val="12"/>
                <w:szCs w:val="12"/>
              </w:rPr>
              <w:t>-----------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2"/>
                <w:szCs w:val="12"/>
              </w:rPr>
            </w:r>
          </w:p>
        </w:tc>
        <w:tc>
          <w:tcPr>
            <w:tcW w:w="3635" w:type="dxa"/>
            <w:tcBorders>
              <w:top w:val="single" w:sz="6" w:space="0" w:color="000000"/>
              <w:left w:val="single" w:sz="4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70" w:lineRule="exact"/>
              <w:ind w:left="56" w:right="0"/>
              <w:jc w:val="left"/>
              <w:rPr>
                <w:rFonts w:ascii="Times New Roman" w:hAnsi="Times New Roman" w:cs="Times New Roman" w:eastAsia="Times New Roman"/>
                <w:sz w:val="7"/>
                <w:szCs w:val="7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7"/>
                <w:szCs w:val="7"/>
              </w:rPr>
              <w:t>L......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35"/>
                <w:sz w:val="7"/>
                <w:szCs w:val="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7"/>
                <w:szCs w:val="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35"/>
                <w:sz w:val="7"/>
                <w:szCs w:val="7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7"/>
                <w:szCs w:val="7"/>
              </w:rPr>
              <w:t>----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7"/>
                <w:szCs w:val="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35"/>
                <w:sz w:val="7"/>
                <w:szCs w:val="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10"/>
                <w:sz w:val="7"/>
                <w:szCs w:val="7"/>
              </w:rPr>
              <w:t>---------------·-···--····-···--···--······--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210"/>
                <w:sz w:val="7"/>
                <w:szCs w:val="7"/>
              </w:rPr>
              <w:t>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210"/>
                <w:sz w:val="7"/>
                <w:szCs w:val="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7"/>
                <w:szCs w:val="7"/>
              </w:rPr>
              <w:t>·-·-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7"/>
                <w:szCs w:val="7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55"/>
                <w:sz w:val="7"/>
                <w:szCs w:val="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7"/>
                <w:szCs w:val="7"/>
              </w:rPr>
              <w:t>··-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55"/>
                <w:sz w:val="7"/>
                <w:szCs w:val="7"/>
              </w:rPr>
              <w:t>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55"/>
                <w:sz w:val="7"/>
                <w:szCs w:val="7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35"/>
                <w:sz w:val="7"/>
                <w:szCs w:val="7"/>
              </w:rPr>
              <w:t>··--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7"/>
                <w:szCs w:val="7"/>
              </w:rPr>
            </w:r>
          </w:p>
        </w:tc>
      </w:tr>
    </w:tbl>
    <w:p>
      <w:pPr>
        <w:spacing w:after="0" w:line="70" w:lineRule="exact"/>
        <w:jc w:val="left"/>
        <w:rPr>
          <w:rFonts w:ascii="Times New Roman" w:hAnsi="Times New Roman" w:cs="Times New Roman" w:eastAsia="Times New Roman"/>
          <w:sz w:val="7"/>
          <w:szCs w:val="7"/>
        </w:rPr>
        <w:sectPr>
          <w:pgSz w:w="15840" w:h="12240" w:orient="landscape"/>
          <w:pgMar w:header="0" w:footer="1164" w:top="920" w:bottom="1360" w:left="320" w:right="760"/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Heading3"/>
        <w:numPr>
          <w:ilvl w:val="0"/>
          <w:numId w:val="14"/>
        </w:numPr>
        <w:tabs>
          <w:tab w:pos="1554" w:val="left" w:leader="none"/>
        </w:tabs>
        <w:ind w:left="1554" w:right="0" w:hanging="697"/>
        <w:jc w:val="left"/>
        <w:rPr>
          <w:b w:val="0"/>
          <w:bCs w:val="0"/>
        </w:rPr>
      </w:pPr>
      <w:r>
        <w:rPr>
          <w:spacing w:val="0"/>
          <w:w w:val="100"/>
        </w:rPr>
        <w:t>DEMONSTRATION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PROGRAMS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38"/>
          <w:w w:val="100"/>
        </w:rPr>
        <w:t> </w:t>
      </w:r>
      <w:r>
        <w:rPr>
          <w:spacing w:val="0"/>
          <w:w w:val="100"/>
        </w:rPr>
        <w:t>BENEFITS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0"/>
        </w:numPr>
        <w:tabs>
          <w:tab w:pos="1096" w:val="left" w:leader="none"/>
        </w:tabs>
        <w:spacing w:line="244" w:lineRule="auto"/>
        <w:ind w:left="1091" w:right="299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End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Month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Coverage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Members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Subsidized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Coverage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Connector.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When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member's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enrollment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being</w:t>
      </w:r>
      <w:r>
        <w:rPr>
          <w:rFonts w:ascii="Times New Roman" w:hAnsi="Times New Roman" w:cs="Times New Roman" w:eastAsia="Times New Roman"/>
          <w:b w:val="0"/>
          <w:bCs w:val="0"/>
          <w:spacing w:val="-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terminated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change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circumstance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makes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member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ineligible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eligible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subsidized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coverage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through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Connector,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extend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member's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last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</w:p>
    <w:p>
      <w:pPr>
        <w:pStyle w:val="BodyText"/>
        <w:spacing w:before="5"/>
        <w:ind w:left="1096" w:right="0"/>
        <w:jc w:val="left"/>
      </w:pP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feasibly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become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effective.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94"/>
        <w:ind w:left="1087" w:right="471" w:hanging="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termination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15th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month,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month.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termination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othetwise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4" w:lineRule="auto" w:before="85"/>
        <w:ind w:left="1082" w:right="240"/>
        <w:jc w:val="left"/>
      </w:pP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16th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month,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month.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077" w:val="left" w:leader="none"/>
        </w:tabs>
        <w:spacing w:line="246" w:lineRule="auto"/>
        <w:ind w:left="1082" w:right="313" w:hanging="351"/>
        <w:jc w:val="left"/>
      </w:pPr>
      <w:r>
        <w:rPr/>
        <w:pict>
          <v:shape style="position:absolute;margin-left:6.72pt;margin-top:45.434517pt;width:3.84pt;height:104.639999pt;mso-position-horizontal-relative:page;mso-position-vertical-relative:paragraph;z-index:-9232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Benefits.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-11"/>
          <w:w w:val="100"/>
        </w:rPr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-6"/>
          <w:w w:val="100"/>
        </w:rPr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38,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side-by­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side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MassHealthprograms.</w:t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1073" w:val="left" w:leader="none"/>
        </w:tabs>
        <w:spacing w:line="245" w:lineRule="auto"/>
        <w:ind w:left="1068" w:right="409" w:hanging="3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Standard.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Early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Periodic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Diagnostic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benefit.</w:t>
      </w:r>
      <w:r>
        <w:rPr>
          <w:b w:val="0"/>
          <w:bCs w:val="0"/>
          <w:spacing w:val="5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1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expenditureauthorities.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1180" w:right="119" w:firstLine="4"/>
        <w:jc w:val="left"/>
      </w:pP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ABP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19-20,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21-64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HIV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positive,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waiting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list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1180" w:right="0"/>
        <w:jc w:val="left"/>
      </w:pP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ABP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1190" w:right="0"/>
        <w:jc w:val="left"/>
      </w:pP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1171" w:right="1019" w:firstLine="4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assistance,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combination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wrap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49.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6" w:lineRule="auto"/>
        <w:ind w:left="1171" w:right="266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ofFPL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Medicare,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monthly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premiums,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premiums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deductibles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asset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test.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determination.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1059" w:val="left" w:leader="none"/>
        </w:tabs>
        <w:spacing w:line="245" w:lineRule="auto"/>
        <w:ind w:left="1049" w:right="325" w:hanging="33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CarePlus.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ABP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21-64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ABP.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transportation,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footerReference w:type="default" r:id="rId27"/>
          <w:pgSz w:w="12240" w:h="15840"/>
          <w:pgMar w:footer="1164" w:header="0" w:top="1480" w:bottom="1360" w:left="20" w:right="1420"/>
          <w:pgNumType w:start="28"/>
        </w:sectPr>
      </w:pPr>
    </w:p>
    <w:p>
      <w:pPr>
        <w:pStyle w:val="BodyText"/>
        <w:spacing w:line="249" w:lineRule="auto" w:before="77"/>
        <w:ind w:left="593" w:right="389" w:firstLine="4"/>
        <w:jc w:val="left"/>
      </w:pPr>
      <w:r>
        <w:rPr/>
        <w:pict>
          <v:group style="position:absolute;margin-left:6.570552pt;margin-top:351.585205pt;width:.1pt;height:97.5206pt;mso-position-horizontal-relative:page;mso-position-vertical-relative:page;z-index:-9231" coordorigin="131,7032" coordsize="2,1950">
            <v:shape style="position:absolute;left:131;top:7032;width:2;height:1950" coordorigin="131,7032" coordsize="0,1950" path="m131,8982l131,7032e" filled="f" stroked="t" strokeweight=".234663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assistance,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combination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wrap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and49.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40"/>
        </w:numPr>
        <w:tabs>
          <w:tab w:pos="588" w:val="left" w:leader="none"/>
        </w:tabs>
        <w:spacing w:line="247" w:lineRule="auto"/>
        <w:ind w:left="584" w:right="508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Breast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Cervical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Cancer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BCCDP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BCCDP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benefits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treatment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breast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cervical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cancer.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offers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Standard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benefits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65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otherwise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qualify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584" w:val="left" w:leader="none"/>
        </w:tabs>
        <w:spacing w:line="247" w:lineRule="auto"/>
        <w:ind w:left="579" w:right="227" w:hanging="3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Mas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CommonHealth.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Standard;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well.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authorities.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combination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both.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49.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11"/>
          <w:w w:val="100"/>
        </w:rPr>
        <w:t>n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574" w:right="0"/>
        <w:jc w:val="left"/>
      </w:pP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135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Medicare,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10"/>
        <w:ind w:left="574" w:right="52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premium.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dete1mination.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applying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asset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test.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574" w:val="left" w:leader="none"/>
        </w:tabs>
        <w:spacing w:line="244" w:lineRule="auto"/>
        <w:ind w:left="570" w:right="241" w:hanging="3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Standard.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things,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5"/>
        <w:ind w:left="565" w:right="280" w:firstLine="4"/>
        <w:jc w:val="left"/>
      </w:pP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waive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assistance.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derive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Assistance: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0"/>
        </w:numPr>
        <w:tabs>
          <w:tab w:pos="1391" w:val="left" w:leader="none"/>
        </w:tabs>
        <w:spacing w:line="246" w:lineRule="auto"/>
        <w:ind w:left="1386" w:right="348" w:hanging="25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Assistance-HIV/AIDS.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referenced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HIV/AIDS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limit.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1386" w:right="508"/>
        <w:jc w:val="left"/>
      </w:pPr>
      <w:r>
        <w:rPr>
          <w:b w:val="0"/>
          <w:bCs w:val="0"/>
          <w:spacing w:val="0"/>
          <w:w w:val="100"/>
        </w:rPr>
        <w:t>Unlike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types,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HIV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</w:p>
    <w:p>
      <w:pPr>
        <w:pStyle w:val="BodyText"/>
        <w:spacing w:line="246" w:lineRule="auto" w:before="10"/>
        <w:ind w:left="1386" w:right="462" w:firstLine="4"/>
        <w:jc w:val="left"/>
      </w:pP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ESI;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assistance,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1"/>
          <w:w w:val="100"/>
        </w:rPr>
        <w:t>-</w:t>
      </w:r>
      <w:r>
        <w:rPr>
          <w:b w:val="0"/>
          <w:bCs w:val="0"/>
          <w:spacing w:val="0"/>
          <w:w w:val="100"/>
        </w:rPr>
        <w:t>for-service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(FFS)</w:t>
      </w:r>
      <w:r>
        <w:rPr>
          <w:b w:val="0"/>
          <w:bCs w:val="0"/>
          <w:spacing w:val="-29"/>
          <w:w w:val="100"/>
        </w:rPr>
        <w:t> </w:t>
      </w:r>
      <w:r>
        <w:rPr>
          <w:b w:val="0"/>
          <w:bCs w:val="0"/>
          <w:spacing w:val="0"/>
          <w:w w:val="100"/>
        </w:rPr>
        <w:t>basis.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0"/>
        </w:numPr>
        <w:tabs>
          <w:tab w:pos="1419" w:val="left" w:leader="none"/>
        </w:tabs>
        <w:spacing w:line="246" w:lineRule="auto"/>
        <w:ind w:left="1414" w:right="463" w:hanging="34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Assistance-Children.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referenced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iftheir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family's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FPL.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assistance.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MCO,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ESI.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ESI,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cost-effective,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basic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BBL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employer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contributes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cost.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left"/>
        <w:sectPr>
          <w:pgSz w:w="12240" w:h="15840"/>
          <w:pgMar w:header="0" w:footer="1164" w:top="1480" w:bottom="1280" w:left="500" w:right="1380"/>
        </w:sectPr>
      </w:pPr>
    </w:p>
    <w:p>
      <w:pPr>
        <w:pStyle w:val="BodyText"/>
        <w:spacing w:line="247" w:lineRule="auto" w:before="83"/>
        <w:ind w:left="1452" w:right="674" w:firstLine="14"/>
        <w:jc w:val="left"/>
      </w:pPr>
      <w:r>
        <w:rPr/>
        <w:pict>
          <v:group style="position:absolute;margin-left:7.72609pt;margin-top:326.209412pt;width:.1pt;height:91.7028pt;mso-position-horizontal-relative:page;mso-position-vertical-relative:page;z-index:-9230" coordorigin="155,6524" coordsize="2,1834">
            <v:shape style="position:absolute;left:155;top:6524;width:2;height:1834" coordorigin="155,6524" coordsize="0,1834" path="m155,8358l155,6524e" filled="f" stroked="t" strokeweight=".23412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child-only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child's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BBL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provisional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span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investigating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availability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enrolling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ESI.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1040" w:val="left" w:leader="none"/>
        </w:tabs>
        <w:spacing w:line="246" w:lineRule="auto"/>
        <w:ind w:left="1035" w:right="593" w:hanging="33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Business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SBE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Assistance.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SBE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FPL,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employers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fewer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employees,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qualifying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ESI,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ineligible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subsidized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Connector.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qualifying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basic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BBL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standards.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0"/>
        </w:numPr>
        <w:tabs>
          <w:tab w:pos="989" w:val="left" w:leader="none"/>
        </w:tabs>
        <w:spacing w:line="244" w:lineRule="auto"/>
        <w:ind w:left="984" w:right="766" w:hanging="33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Limited.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federally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non-qualified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non-citizens,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immigration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makes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ineligible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5"/>
        <w:ind w:left="984" w:right="571" w:hanging="5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C.F.R.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440.255.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0"/>
        </w:numPr>
        <w:tabs>
          <w:tab w:pos="979" w:val="left" w:leader="none"/>
        </w:tabs>
        <w:spacing w:line="244" w:lineRule="auto"/>
        <w:ind w:left="984" w:right="347" w:hanging="34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Former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Foster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Youth.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"Former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Youth"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Standard.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0"/>
        </w:numPr>
        <w:tabs>
          <w:tab w:pos="984" w:val="left" w:leader="none"/>
        </w:tabs>
        <w:ind w:left="984" w:right="0" w:hanging="342"/>
        <w:jc w:val="left"/>
        <w:rPr>
          <w:b w:val="0"/>
          <w:bCs w:val="0"/>
        </w:rPr>
      </w:pPr>
      <w:r>
        <w:rPr>
          <w:spacing w:val="0"/>
          <w:w w:val="100"/>
        </w:rPr>
        <w:t>Benefits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Offered</w:t>
      </w:r>
      <w:r>
        <w:rPr>
          <w:spacing w:val="7"/>
          <w:w w:val="100"/>
        </w:rPr>
        <w:t> </w:t>
      </w:r>
      <w:r>
        <w:rPr>
          <w:spacing w:val="0"/>
          <w:w w:val="100"/>
        </w:rPr>
        <w:t>under</w:t>
      </w:r>
      <w:r>
        <w:rPr>
          <w:spacing w:val="3"/>
          <w:w w:val="100"/>
        </w:rPr>
        <w:t> </w:t>
      </w:r>
      <w:r>
        <w:rPr>
          <w:spacing w:val="0"/>
          <w:w w:val="100"/>
        </w:rPr>
        <w:t>Certain</w:t>
      </w:r>
      <w:r>
        <w:rPr>
          <w:spacing w:val="-1"/>
          <w:w w:val="100"/>
        </w:rPr>
        <w:t> </w:t>
      </w:r>
      <w:r>
        <w:rPr>
          <w:spacing w:val="0"/>
          <w:w w:val="100"/>
        </w:rPr>
        <w:t>DemonstrationPrograms.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57" w:lineRule="auto"/>
        <w:ind w:left="975" w:right="1298" w:firstLine="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Summary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Direct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Coverage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Benefits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described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Table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Below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tbl>
      <w:tblPr>
        <w:tblW w:w="0" w:type="auto"/>
        <w:jc w:val="left"/>
        <w:tblInd w:w="21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51" w:hRule="exact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6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Benefits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19"/>
              <w:ind w:left="529" w:right="385" w:firstLine="6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Standard/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5" w:lineRule="exact"/>
              <w:ind w:right="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ABP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48" w:lineRule="auto"/>
              <w:ind w:left="498" w:right="561" w:firstLine="2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Family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85"/>
                <w:sz w:val="23"/>
                <w:szCs w:val="23"/>
              </w:rPr>
              <w:t>Assistance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CarePlus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0" w:hRule="exact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EPSDT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33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10" w:hRule="exact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48"/>
              <w:ind w:left="208" w:right="442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Inpatient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Acute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Hospital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39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87" w:right="89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84" w:right="983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397" w:hRule="exact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2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Adult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Day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0"/>
              <w:ind w:right="43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887" w:right="89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3" w:hRule="exact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Adult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Foster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5"/>
              <w:ind w:left="2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Care**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right="48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87" w:right="89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666" w:hRule="exact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4" w:lineRule="auto" w:before="48"/>
              <w:ind w:left="208" w:right="785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Ambulance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emergency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52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14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784" w:right="983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right="1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</w:tr>
      <w:tr>
        <w:trPr>
          <w:trHeight w:val="553" w:hRule="exact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2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Audiologist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7" w:lineRule="exact" w:before="9"/>
              <w:ind w:left="2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0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00" w:lineRule="exac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ind w:left="880" w:right="0"/>
              <w:jc w:val="left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57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7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323" w:right="0"/>
              <w:jc w:val="left"/>
              <w:rPr>
                <w:rFonts w:ascii="Arial" w:hAnsi="Arial" w:cs="Arial" w:eastAsia="Arial"/>
                <w:sz w:val="6"/>
                <w:szCs w:val="6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225"/>
                <w:sz w:val="6"/>
                <w:szCs w:val="6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6"/>
                <w:szCs w:val="6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9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right="203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3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885" w:right="89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25" w:hRule="exact"/>
        </w:trPr>
        <w:tc>
          <w:tcPr>
            <w:tcW w:w="220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 w:before="48"/>
              <w:ind w:left="199" w:right="45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Behavioral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abuse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8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8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5" w:right="89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footerReference w:type="default" r:id="rId29"/>
          <w:pgSz w:w="12240" w:h="15840"/>
          <w:pgMar w:footer="1062" w:header="0" w:top="1480" w:bottom="1260" w:left="500" w:right="1240"/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group style="position:absolute;margin-left:7.72609pt;margin-top:326.209412pt;width:.1pt;height:94.539pt;mso-position-horizontal-relative:page;mso-position-vertical-relative:page;z-index:-9229" coordorigin="155,6524" coordsize="2,1891">
            <v:shape style="position:absolute;left:155;top:6524;width:2;height:1891" coordorigin="155,6524" coordsize="0,1891" path="m155,8415l155,6524e" filled="f" stroked="t" strokeweight=".234124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tbl>
      <w:tblPr>
        <w:tblW w:w="0" w:type="auto"/>
        <w:jc w:val="left"/>
        <w:tblInd w:w="4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6" w:hRule="exact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8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1" w:lineRule="exact"/>
              <w:ind w:left="70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Benefits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149" w:lineRule="exact"/>
              <w:ind w:left="1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65"/>
                <w:sz w:val="18"/>
                <w:szCs w:val="18"/>
              </w:rPr>
              <w:t>lc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6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exact"/>
              <w:ind w:left="110" w:right="171" w:firstLine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Standard/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ABF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64" w:lineRule="exact"/>
              <w:ind w:left="479" w:right="459" w:firstLine="17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Assistance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3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5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338" w:hRule="exact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Chapter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766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Home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232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33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5"/>
              <w:ind w:left="798" w:right="965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84" w:hRule="exact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Assessment***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40" w:hRule="exact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2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Chiropractic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right="242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24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798" w:right="965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1428" w:hRule="exact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6"/>
              <w:ind w:left="213" w:right="814" w:firstLine="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Chronic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Rehabilitation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Hospital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8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9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25" w:hRule="exact"/>
        </w:trPr>
        <w:tc>
          <w:tcPr>
            <w:tcW w:w="24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before="52"/>
              <w:ind w:left="2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Chronic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Disease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0" w:lineRule="exact" w:before="1"/>
              <w:ind w:left="208" w:right="678" w:firstLine="1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Rehabilitation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1"/>
              <w:ind w:left="217" w:right="1152" w:hanging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Hospital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97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0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50" w:lineRule="exact" w:before="2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0" w:right="899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28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63"/>
              <w:ind w:left="210" w:right="596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Center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includes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FQHC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  <w:p>
            <w:pPr>
              <w:pStyle w:val="TableParagraph"/>
              <w:spacing w:line="274" w:lineRule="exact" w:before="1"/>
              <w:ind w:left="206" w:right="675" w:firstLine="117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RHC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)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61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8" w:right="88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91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90" w:right="899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610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72"/>
              <w:ind w:left="206" w:right="5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Habilitation****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right="204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8" w:right="88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38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55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Services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6"/>
              <w:ind w:right="199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left="888" w:right="88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9"/>
              <w:ind w:left="11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3"/>
              <w:ind w:right="18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84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35" w:lineRule="auto" w:before="85"/>
              <w:ind w:left="206" w:right="96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Diversionary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Behavioral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07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4" w:right="89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26" w:right="93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960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6" w:lineRule="auto" w:before="86"/>
              <w:ind w:left="201" w:right="55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Durable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Medical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Equipment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Supplies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 w:befor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214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83" w:right="896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879" w:right="90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1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Early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Intervention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right="218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883" w:right="896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6" w:right="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5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Family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Planning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right="223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84" w:right="90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26" w:right="93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79" w:right="90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55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 w:before="15"/>
              <w:ind w:left="196" w:right="951" w:firstLine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Adult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Foster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10" w:lineRule="exact" w:before="6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</w:r>
          </w:p>
          <w:p>
            <w:pPr>
              <w:pStyle w:val="TableParagraph"/>
              <w:ind w:left="653" w:right="88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78" w:right="90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85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Hearing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Aids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53" w:right="88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78" w:right="900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26" w:right="93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79" w:right="90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1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7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6" w:lineRule="exact"/>
              <w:ind w:left="653" w:right="88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84" w:right="90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26" w:right="93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861" w:right="889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99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9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Hospice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3"/>
              <w:ind w:left="653" w:right="880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83" w:right="896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826" w:right="93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6"/>
              <w:ind w:left="879" w:right="90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70" w:hRule="exact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20"/>
              <w:ind w:left="196" w:right="38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Laboratory/X-ray/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Imaging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right="236"/>
              <w:jc w:val="center"/>
              <w:rPr>
                <w:rFonts w:ascii="Times New Roman" w:hAnsi="Times New Roman" w:cs="Times New Roman" w:eastAsia="Times New Roman"/>
                <w:sz w:val="25"/>
                <w:szCs w:val="25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5"/>
                <w:szCs w:val="25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5"/>
                <w:szCs w:val="25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84" w:right="90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26" w:right="937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879" w:right="902"/>
              <w:jc w:val="center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/>
        <w:jc w:val="center"/>
        <w:rPr>
          <w:rFonts w:ascii="Arial" w:hAnsi="Arial" w:cs="Arial" w:eastAsia="Arial"/>
          <w:sz w:val="23"/>
          <w:szCs w:val="23"/>
        </w:rPr>
        <w:sectPr>
          <w:footerReference w:type="default" r:id="rId30"/>
          <w:pgSz w:w="12240" w:h="15840"/>
          <w:pgMar w:footer="1082" w:header="0" w:top="1480" w:bottom="1280" w:left="520" w:right="1040"/>
          <w:pgNumType w:start="31"/>
        </w:sectPr>
      </w:pPr>
    </w:p>
    <w:p>
      <w:pPr>
        <w:spacing w:line="260" w:lineRule="exact" w:before="5"/>
        <w:rPr>
          <w:sz w:val="26"/>
          <w:szCs w:val="26"/>
        </w:rPr>
      </w:pPr>
      <w:r>
        <w:rPr/>
        <w:pict>
          <v:group style="position:absolute;margin-left:6.805215pt;margin-top:334.542786pt;width:.1pt;height:122.1375pt;mso-position-horizontal-relative:page;mso-position-vertical-relative:page;z-index:-9228" coordorigin="136,6691" coordsize="2,2443">
            <v:shape style="position:absolute;left:136;top:6691;width:2;height:2443" coordorigin="136,6691" coordsize="0,2443" path="m136,9134l136,6691e" filled="f" stroked="t" strokeweight=".234663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2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808" w:hRule="exact"/>
        </w:trPr>
        <w:tc>
          <w:tcPr>
            <w:tcW w:w="24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ind w:left="7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Benefits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4" w:lineRule="exact"/>
              <w:ind w:left="98" w:right="183" w:firstLine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Standard/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Standard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ABP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19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CommonHeaJth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10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Family</w:t>
            </w:r>
          </w:p>
          <w:p>
            <w:pPr>
              <w:pStyle w:val="TableParagraph"/>
              <w:spacing w:line="265" w:lineRule="exact"/>
              <w:ind w:left="28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.Assistance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1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CarePlus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1160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59"/>
              <w:ind w:left="211" w:right="1169" w:firstLine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Medically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Necessary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4"/>
                <w:szCs w:val="24"/>
              </w:rPr>
              <w:t>emergency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44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20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7" w:right="88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</w:tr>
      <w:tr>
        <w:trPr>
          <w:trHeight w:val="341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/>
              <w:ind w:left="21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Transport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554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"/>
              <w:ind w:left="215" w:right="741" w:hanging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Midwife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1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3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99" w:right="88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right="19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90" w:right="89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623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69"/>
              <w:ind w:left="215" w:right="377" w:hanging="1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Nurse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Practitioner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3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99" w:right="88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41" w:right="92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90" w:right="89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38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57"/>
              <w:ind w:left="2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Orthotic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1"/>
              <w:ind w:left="539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97" w:right="88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841" w:right="92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48"/>
              <w:ind w:left="888" w:right="89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</w:tr>
      <w:tr>
        <w:trPr>
          <w:trHeight w:val="667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68"/>
              <w:ind w:left="201" w:right="1157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Hospital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3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97" w:right="88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43" w:right="9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5" w:right="89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54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0" w:lineRule="exact" w:before="11"/>
              <w:ind w:left="211" w:right="115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Outpatient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Surgery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3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97" w:right="88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6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37" w:right="93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6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888" w:right="89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</w:tr>
      <w:tr>
        <w:trPr>
          <w:trHeight w:val="1160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35" w:lineRule="auto" w:before="64"/>
              <w:ind w:left="201" w:right="1032" w:firstLine="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Oxygen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Respiratory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Therapy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Equipment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53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3" w:right="89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43" w:right="93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80" w:lineRule="exact" w:before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ind w:left="890" w:right="89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60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79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Personal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8"/>
              <w:ind w:left="53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4"/>
              <w:ind w:left="5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393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Pharmacy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53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90" w:right="89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837" w:right="93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85" w:right="89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41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20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Physician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3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90" w:right="89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32" w:right="9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79" w:right="89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60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Podiatry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1"/>
              <w:ind w:left="53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93" w:right="89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"/>
              <w:ind w:left="832" w:right="938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79" w:right="897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601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"/>
              <w:ind w:left="192" w:right="965" w:firstLine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Private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Duty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Nursing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5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2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1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890" w:right="89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294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1" w:lineRule="exact" w:before="12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Prosthetics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52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888" w:right="89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8"/>
              <w:ind w:left="1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ind w:left="885" w:right="89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55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left="1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Rehabilitation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8"/>
              <w:ind w:left="52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890" w:right="89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4"/>
              <w:ind w:left="885" w:right="8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0"/>
              <w:ind w:left="885" w:right="89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614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60"/>
              <w:ind w:left="197" w:right="820" w:hanging="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Renal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Dialysis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52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8" w:right="89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90" w:lineRule="exact" w:before="2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TableParagraph"/>
              <w:ind w:left="885" w:right="8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ind w:left="885" w:right="899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801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  <w:p>
            <w:pPr>
              <w:pStyle w:val="TableParagraph"/>
              <w:spacing w:line="270" w:lineRule="exact"/>
              <w:ind w:left="197" w:right="691" w:firstLine="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Skilled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Nursing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Facility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525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890" w:right="894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ind w:left="6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601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55"/>
              <w:ind w:left="197" w:right="223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Speech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Hearing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52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88" w:right="89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885" w:right="89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4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right="2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54" w:hRule="exact"/>
        </w:trPr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74" w:lineRule="exact" w:before="3"/>
              <w:ind w:left="183" w:right="773" w:firstLine="2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Targeted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5"/>
                <w:w w:val="10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Case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  <w:t>Management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74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520" w:right="0"/>
              <w:jc w:val="left"/>
              <w:rPr>
                <w:rFonts w:ascii="Arial" w:hAnsi="Arial" w:cs="Arial" w:eastAsia="Arial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88" w:right="89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00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1082" w:top="1480" w:bottom="1280" w:left="700" w:right="10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6.117647pt;margin-top:331.51889pt;width:.1pt;height:101.4594pt;mso-position-horizontal-relative:page;mso-position-vertical-relative:page;z-index:-9227" coordorigin="122,6630" coordsize="2,2029">
            <v:shape style="position:absolute;left:122;top:6630;width:2;height:2029" coordorigin="122,6630" coordsize="0,2029" path="m122,8660l122,6630e" filled="f" stroked="t" strokeweight=".235294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.88pt;height:52.8pt;mso-position-horizontal-relative:char;mso-position-vertical-relative:line" type="#_x0000_t75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0"/>
        </w:numPr>
        <w:tabs>
          <w:tab w:pos="1628" w:val="left" w:leader="none"/>
        </w:tabs>
        <w:spacing w:line="247" w:lineRule="auto" w:before="70"/>
        <w:ind w:left="1618" w:right="878" w:hanging="344"/>
        <w:jc w:val="left"/>
      </w:pPr>
      <w:r>
        <w:rPr/>
        <w:pict>
          <v:shape style="position:absolute;margin-left:44.294117pt;margin-top:-464.138367pt;width:511.764717pt;height:449.452301pt;mso-position-horizontal-relative:page;mso-position-vertical-relative:paragraph;z-index:-922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808" w:hRule="exact"/>
                    </w:trPr>
                    <w:tc>
                      <w:tcPr>
                        <w:tcW w:w="2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ind w:left="70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98" w:right="19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Standard/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Standard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ABP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CommonHealth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470" w:right="476" w:firstLine="16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Family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5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CarePlus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1437" w:hRule="exact"/>
                    </w:trPr>
                    <w:tc>
                      <w:tcPr>
                        <w:tcW w:w="2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62"/>
                          <w:ind w:left="217" w:right="848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Therapy: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Physical,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Occupational,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Speech/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Language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4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9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6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22" w:hRule="exact"/>
                    </w:trPr>
                    <w:tc>
                      <w:tcPr>
                        <w:tcW w:w="24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Vision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5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8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31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880" w:right="884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99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3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9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right="9"/>
                          <w:jc w:val="center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</w:t>
                        </w:r>
                      </w:p>
                    </w:tc>
                  </w:tr>
                  <w:tr>
                    <w:trPr>
                      <w:trHeight w:val="417" w:hRule="exact"/>
                    </w:trPr>
                    <w:tc>
                      <w:tcPr>
                        <w:tcW w:w="10214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spacing w:val="0"/>
                            <w:w w:val="100"/>
                            <w:sz w:val="23"/>
                            <w:szCs w:val="23"/>
                          </w:rPr>
                          <w:t>Chart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spacing w:val="-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spacing w:val="0"/>
                            <w:w w:val="100"/>
                            <w:sz w:val="23"/>
                            <w:szCs w:val="23"/>
                          </w:rPr>
                          <w:t>Notes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337" w:hRule="exact"/>
                    </w:trPr>
                    <w:tc>
                      <w:tcPr>
                        <w:tcW w:w="10214" w:type="dxa"/>
                        <w:gridSpan w:val="5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111" w:right="95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**Adult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Foster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Services-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definition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contingent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upon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approved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general,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activities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 w:before="5"/>
                          <w:ind w:left="107" w:right="189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living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instrumental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activities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living,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supportive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nursing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oversight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management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qualified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private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principal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caregiver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lives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home.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Adult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furnished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adults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conjunction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residing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home.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number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living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umelated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principal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caregiver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exceed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three.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Adult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does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include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payment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room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board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payments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spouses,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parents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minor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legally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responsible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relatives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958" w:hRule="exact"/>
                    </w:trPr>
                    <w:tc>
                      <w:tcPr>
                        <w:tcW w:w="10214" w:type="dxa"/>
                        <w:gridSpan w:val="5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111" w:right="490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***Chapter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766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Home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Assessments-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social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worker,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nurse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counselor.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purpose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assessment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identify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address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behavioral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needs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obtained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direct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observation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setting.</w:t>
                        </w:r>
                      </w:p>
                    </w:tc>
                  </w:tr>
                  <w:tr>
                    <w:trPr>
                      <w:trHeight w:val="2600" w:hRule="exact"/>
                    </w:trPr>
                    <w:tc>
                      <w:tcPr>
                        <w:tcW w:w="10214" w:type="dxa"/>
                        <w:gridSpan w:val="5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/>
                          <w:ind w:left="88" w:right="254" w:firstLine="2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****Day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Habilitation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Services-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definition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these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contingent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upon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approved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general,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skill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acquisition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following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developmental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need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areas: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self-help,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sensorimotor,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communication,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independent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living,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affective,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behavior,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socialization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adaptive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skills.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non-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residential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settings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·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Skilled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Nursing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Facilities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recommended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PASRR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process.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include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nursing,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therapy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developmental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skills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training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environments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designed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foster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skill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acquisition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greater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independence.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habilitation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measurable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goals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objectives,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prescribes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integrated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program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developmental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skills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training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therapies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necessary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reach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goals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objectives.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Diversionary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Behavioral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Health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Services.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community-based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clinically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alternatives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diversions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inpatient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community-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based,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structured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environments.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individual's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24-hour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acute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placement;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intensive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functioning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community.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24-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facility,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outpatient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non-24-hour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facility.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Generally,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24-hour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free-standing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community-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hospital-based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licensed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</w:p>
    <w:p>
      <w:pPr>
        <w:spacing w:after="0" w:line="247" w:lineRule="auto"/>
        <w:jc w:val="left"/>
        <w:sectPr>
          <w:footerReference w:type="default" r:id="rId31"/>
          <w:pgSz w:w="12240" w:h="15840"/>
          <w:pgMar w:footer="1022" w:header="0" w:top="1480" w:bottom="1220" w:left="0" w:right="1020"/>
          <w:pgNumType w:start="33"/>
        </w:sectPr>
      </w:pP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9" w:lineRule="auto" w:before="70"/>
        <w:ind w:left="968" w:right="755" w:firstLine="14"/>
        <w:jc w:val="left"/>
      </w:pP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definition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Diseases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(IMD).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interventions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stabilization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experiencing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abuse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crises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divert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inpatient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hospitalization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stabilize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discharge.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involving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long-term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stays.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Prepaid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Inpatient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(PIHP)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</w:p>
    <w:p>
      <w:pPr>
        <w:pStyle w:val="BodyText"/>
        <w:spacing w:line="262" w:lineRule="exact"/>
        <w:ind w:left="973" w:right="0"/>
        <w:jc w:val="left"/>
      </w:pP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12"/>
        <w:ind w:left="973" w:right="742"/>
        <w:jc w:val="left"/>
      </w:pPr>
      <w:r>
        <w:rPr>
          <w:b w:val="0"/>
          <w:bCs w:val="0"/>
          <w:spacing w:val="0"/>
          <w:w w:val="100"/>
        </w:rPr>
        <w:t>arrange,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coordinate,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oversee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diversionary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258" w:lineRule="auto"/>
        <w:ind w:left="301" w:right="515" w:firstLine="4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Table</w:t>
      </w:r>
      <w:r>
        <w:rPr>
          <w:rFonts w:ascii="Times New Roman" w:hAnsi="Times New Roman" w:cs="Times New Roman" w:eastAsia="Times New Roman"/>
          <w:b/>
          <w:bCs/>
          <w:spacing w:val="19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C.</w:t>
      </w:r>
      <w:r>
        <w:rPr>
          <w:rFonts w:ascii="Times New Roman" w:hAnsi="Times New Roman" w:cs="Times New Roman" w:eastAsia="Times New Roman"/>
          <w:b/>
          <w:bCs/>
          <w:spacing w:val="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Diversionary</w:t>
      </w:r>
      <w:r>
        <w:rPr>
          <w:rFonts w:ascii="Times New Roman" w:hAnsi="Times New Roman" w:cs="Times New Roman" w:eastAsia="Times New Roman"/>
          <w:b/>
          <w:bCs/>
          <w:spacing w:val="32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Behavioral</w:t>
      </w:r>
      <w:r>
        <w:rPr>
          <w:rFonts w:ascii="Times New Roman" w:hAnsi="Times New Roman" w:cs="Times New Roman" w:eastAsia="Times New Roman"/>
          <w:b/>
          <w:bCs/>
          <w:spacing w:val="2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/>
          <w:bCs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Services</w:t>
      </w:r>
      <w:r>
        <w:rPr>
          <w:rFonts w:ascii="Times New Roman" w:hAnsi="Times New Roman" w:cs="Times New Roman" w:eastAsia="Times New Roman"/>
          <w:b/>
          <w:bCs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Provided</w:t>
      </w:r>
      <w:r>
        <w:rPr>
          <w:rFonts w:ascii="Times New Roman" w:hAnsi="Times New Roman" w:cs="Times New Roman" w:eastAsia="Times New Roman"/>
          <w:b/>
          <w:bCs/>
          <w:spacing w:val="16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Through</w:t>
      </w:r>
      <w:r>
        <w:rPr>
          <w:rFonts w:ascii="Times New Roman" w:hAnsi="Times New Roman" w:cs="Times New Roman" w:eastAsia="Times New Roman"/>
          <w:b/>
          <w:bCs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Managed</w:t>
      </w:r>
      <w:r>
        <w:rPr>
          <w:rFonts w:ascii="Times New Roman" w:hAnsi="Times New Roman" w:cs="Times New Roman" w:eastAsia="Times New Roman"/>
          <w:b/>
          <w:bCs/>
          <w:spacing w:val="2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Care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Under</w:t>
      </w:r>
      <w:r>
        <w:rPr>
          <w:rFonts w:ascii="Times New Roman" w:hAnsi="Times New Roman" w:cs="Times New Roman" w:eastAsia="Times New Roman"/>
          <w:b/>
          <w:bCs/>
          <w:spacing w:val="1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b/>
          <w:bCs/>
          <w:spacing w:val="0"/>
          <w:w w:val="108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line="260" w:lineRule="exact" w:before="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28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72" w:hRule="exact"/>
        </w:trPr>
        <w:tc>
          <w:tcPr>
            <w:tcW w:w="3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left="107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101"/>
                <w:sz w:val="21"/>
                <w:szCs w:val="21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  <w:u w:val="single" w:color="000000"/>
              </w:rPr>
              <w:t>Diversionary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1"/>
                <w:szCs w:val="21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2"/>
                <w:w w:val="100"/>
                <w:sz w:val="21"/>
                <w:szCs w:val="21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Behavioral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1"/>
                <w:szCs w:val="21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  <w:u w:val="none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4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2683" w:hRule="exact"/>
        </w:trPr>
        <w:tc>
          <w:tcPr>
            <w:tcW w:w="36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9"/>
              <w:ind w:left="116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Crisis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Stabilization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auto" w:before="9"/>
              <w:ind w:left="107" w:right="119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facility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9"/>
              <w:ind w:left="109" w:right="987" w:firstLine="14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alternative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hospitalization,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shoti-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psychiatric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structured,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community-based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therapeutic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environments.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49" w:lineRule="auto" w:before="1"/>
              <w:ind w:left="109" w:right="1446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Crisis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Stabilization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provides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continuous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observation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supervision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require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Services.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5196" w:hRule="exact"/>
        </w:trPr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6"/>
              <w:ind w:left="109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Support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CSP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99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92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Non-24-hour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facility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43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auto"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array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delivered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community-based,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mobile,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multi-disciplinary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professionals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paraprofessionals.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50" w:lineRule="auto"/>
              <w:ind w:left="4" w:right="516" w:firstLine="10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programs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essential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long-standing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history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psychiatric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disorder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families,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varying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degrees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increased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medical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risk,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children/adolescents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have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behavioral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38" w:lineRule="exact"/>
              <w:ind w:left="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issues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challenging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optimal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before="11"/>
              <w:ind w:left="4"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functioning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home/community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setting.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</w:r>
          </w:p>
          <w:p>
            <w:pPr>
              <w:pStyle w:val="TableParagraph"/>
              <w:spacing w:line="260" w:lineRule="exact" w:before="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9" w:lineRule="auto"/>
              <w:ind w:left="100" w:right="514" w:firstLine="9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include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outreach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supportive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services,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delivered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setting,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vary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respect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hours,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type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intensity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depending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changing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needs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1"/>
                <w:szCs w:val="21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1"/>
                <w:szCs w:val="21"/>
              </w:rPr>
              <w:t>Enrollee.</w:t>
            </w:r>
          </w:p>
        </w:tc>
      </w:tr>
    </w:tbl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1"/>
          <w:szCs w:val="21"/>
        </w:rPr>
        <w:sectPr>
          <w:pgSz w:w="12240" w:h="15840"/>
          <w:pgMar w:header="0" w:footer="1022" w:top="1480" w:bottom="1220" w:left="580" w:right="1200"/>
        </w:sectPr>
      </w:pPr>
    </w:p>
    <w:p>
      <w:pPr>
        <w:spacing w:line="170" w:lineRule="exact" w:before="4"/>
        <w:rPr>
          <w:sz w:val="17"/>
          <w:szCs w:val="17"/>
        </w:rPr>
      </w:pPr>
      <w:r>
        <w:rPr/>
        <w:pict>
          <v:group style="position:absolute;margin-left:3.89133pt;margin-top:373.826874pt;width:1.650866pt;height:194.495538pt;mso-position-horizontal-relative:page;mso-position-vertical-relative:page;z-index:-9225" coordorigin="78,7477" coordsize="33,3890">
            <v:group style="position:absolute;left:108;top:7479;width:2;height:912" coordorigin="108,7479" coordsize="2,912">
              <v:shape style="position:absolute;left:108;top:7479;width:2;height:912" coordorigin="108,7479" coordsize="0,912" path="m108,8391l108,7479e" filled="f" stroked="t" strokeweight=".235838pt" strokecolor="#000000">
                <v:path arrowok="t"/>
              </v:shape>
            </v:group>
            <v:group style="position:absolute;left:80;top:8438;width:2;height:2926" coordorigin="80,8438" coordsize="2,2926">
              <v:shape style="position:absolute;left:80;top:8438;width:2;height:2926" coordorigin="80,8438" coordsize="0,2926" path="m80,11364l80,8438e" filled="f" stroked="t" strokeweight=".235838pt" strokecolor="#000000">
                <v:path arrowok="t"/>
              </v:shape>
            </v:group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38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3" w:hRule="exact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Diversionary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Behavioral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2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</w:p>
        </w:tc>
      </w:tr>
      <w:tr>
        <w:trPr>
          <w:trHeight w:val="2472" w:hRule="exact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9" w:lineRule="exact"/>
              <w:ind w:left="12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Partial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Hospitalization*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3"/>
              <w:ind w:left="122" w:right="650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2"/>
              <w:ind w:left="115" w:right="220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alternative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short-term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available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week.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therapeutically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therapeutic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milieu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psychiatric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management.</w:t>
            </w:r>
          </w:p>
        </w:tc>
      </w:tr>
      <w:tr>
        <w:trPr>
          <w:trHeight w:val="7782" w:hRule="exact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1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170" w:lineRule="exact" w:before="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91" w:right="0"/>
              <w:jc w:val="left"/>
              <w:rPr>
                <w:rFonts w:ascii="Arial" w:hAnsi="Arial" w:cs="Arial" w:eastAsia="Arial"/>
                <w:sz w:val="13"/>
                <w:szCs w:val="1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10"/>
                <w:sz w:val="13"/>
                <w:szCs w:val="13"/>
              </w:rPr>
              <w:t>"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3"/>
                <w:szCs w:val="13"/>
              </w:rPr>
            </w:r>
          </w:p>
        </w:tc>
        <w:tc>
          <w:tcPr>
            <w:tcW w:w="1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1"/>
              <w:ind w:left="110" w:right="983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"/>
              <w:ind w:left="110" w:right="1137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week,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monitored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addiction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evaluation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withdrawal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management.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80" w:lineRule="exact" w:before="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7" w:lineRule="auto"/>
              <w:ind w:left="101" w:right="159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Detoxification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delivered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nursing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counseling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physician-approved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protocol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physician-monitored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procedures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include: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bio-psychosocial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assessment;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counseling;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psychoeducational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discharge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planning.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47" w:lineRule="auto"/>
              <w:ind w:left="91" w:right="195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Pregnant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women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specialized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obstetrical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Co-occurring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specialized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co-occurring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psychiatric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conditions.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licensed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3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freestanding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hospital-based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33"/>
          <w:pgSz w:w="12240" w:h="15840"/>
          <w:pgMar w:footer="955" w:header="0" w:top="1480" w:bottom="1140" w:left="580" w:right="1400"/>
          <w:pgNumType w:start="35"/>
        </w:sectPr>
      </w:pPr>
    </w:p>
    <w:p>
      <w:pPr>
        <w:spacing w:line="170" w:lineRule="exact" w:before="5"/>
        <w:rPr>
          <w:sz w:val="17"/>
          <w:szCs w:val="17"/>
        </w:rPr>
      </w:pPr>
      <w:r>
        <w:rPr/>
        <w:pict>
          <v:group style="position:absolute;margin-left:.118835pt;margin-top:597.310791pt;width:.1pt;height:185.1181pt;mso-position-horizontal-relative:page;mso-position-vertical-relative:page;z-index:-9224" coordorigin="2,11946" coordsize="2,3702">
            <v:shape style="position:absolute;left:2;top:11946;width:2;height:3702" coordorigin="2,11946" coordsize="0,3702" path="m2,15649l2,11946e" filled="f" stroked="t" strokeweight=".23767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tbl>
      <w:tblPr>
        <w:tblW w:w="0" w:type="auto"/>
        <w:jc w:val="left"/>
        <w:tblInd w:w="2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7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w w:val="96"/>
                <w:sz w:val="23"/>
                <w:szCs w:val="23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single" w:color="000000"/>
              </w:rPr>
              <w:t>Diversionm:y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  <w:u w:val="single" w:color="000000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  <w:u w:val="none"/>
              </w:rPr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  <w:t>Behavioral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  <w:u w:val="none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  <w:u w:val="none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6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Service</w:t>
            </w:r>
          </w:p>
        </w:tc>
      </w:tr>
      <w:tr>
        <w:trPr>
          <w:trHeight w:val="4955" w:hRule="exact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1" w:lineRule="auto"/>
              <w:ind w:left="125" w:right="7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Support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Abuse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4"/>
              <w:ind w:left="118" w:right="986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99" w:right="147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independently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following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education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counseling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regarding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nature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addiction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consequences;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outreach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families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significant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others;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aftercare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beginning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engage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addiction.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Co-Occurring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coordination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transportation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2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referrals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1" w:lineRule="auto" w:before="7"/>
              <w:ind w:left="95" w:right="149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co-occurring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psychiatric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conditions.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Pregnant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women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receive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coordination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obstetrical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care.</w:t>
            </w:r>
          </w:p>
        </w:tc>
      </w:tr>
      <w:tr>
        <w:trPr>
          <w:trHeight w:val="3027" w:hRule="exact"/>
        </w:trPr>
        <w:tc>
          <w:tcPr>
            <w:tcW w:w="3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2"/>
              <w:ind w:left="95" w:right="256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Transitional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addressing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adolescents,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custody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Department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Families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DCF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foster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longer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criteria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continued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8" w:lineRule="auto" w:before="2"/>
              <w:ind w:left="111" w:right="1008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therapeutic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8" w:lineRule="auto" w:before="12"/>
              <w:ind w:left="97" w:right="333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supervision,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structure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unlocked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TCU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comprehensive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therapeutic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milieu**,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psychiatry,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aggressive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management,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multidisciplinary,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multi-modal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therapies.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306" w:hRule="exact"/>
        </w:trPr>
        <w:tc>
          <w:tcPr>
            <w:tcW w:w="367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Psychiatric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Treatment*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51" w:lineRule="auto"/>
              <w:ind w:left="106" w:right="690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</w:t>
            </w:r>
          </w:p>
        </w:tc>
        <w:tc>
          <w:tcPr>
            <w:tcW w:w="4166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92" w:right="170" w:firstLine="1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constitute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combination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diagnostic,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rehabilitative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illness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typically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available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weekly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visit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center,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Provider's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office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hospital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department,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does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hospitalization.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55" w:top="1480" w:bottom="1160" w:left="600" w:right="1380"/>
        </w:sectPr>
      </w:pPr>
    </w:p>
    <w:p>
      <w:pPr>
        <w:spacing w:line="140" w:lineRule="exact" w:before="6"/>
        <w:rPr>
          <w:sz w:val="14"/>
          <w:szCs w:val="14"/>
        </w:rPr>
      </w:pPr>
      <w:r>
        <w:rPr/>
        <w:pict>
          <v:group style="position:absolute;margin-left:.118513pt;margin-top:548.400574pt;width:.948102pt;height:231.881539pt;mso-position-horizontal-relative:page;mso-position-vertical-relative:page;z-index:-9223" coordorigin="2,10968" coordsize="19,4638">
            <v:group style="position:absolute;left:5;top:10970;width:2;height:3049" coordorigin="5,10970" coordsize="2,3049">
              <v:shape style="position:absolute;left:5;top:10970;width:2;height:3049" coordorigin="5,10970" coordsize="0,3049" path="m5,14019l5,10970e" filled="f" stroked="t" strokeweight=".237026pt" strokecolor="#000000">
                <v:path arrowok="t"/>
              </v:shape>
            </v:group>
            <v:group style="position:absolute;left:17;top:14048;width:2;height:1553" coordorigin="17,14048" coordsize="2,1553">
              <v:shape style="position:absolute;left:17;top:14048;width:2;height:1553" coordorigin="17,14048" coordsize="0,1553" path="m17,15601l17,14048e" filled="f" stroked="t" strokeweight=".474051pt" strokecolor="#000000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tbl>
      <w:tblPr>
        <w:tblW w:w="0" w:type="auto"/>
        <w:jc w:val="left"/>
        <w:tblInd w:w="3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57" w:hRule="exac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Diversionary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Behavioral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7" w:lineRule="exact"/>
              <w:ind w:left="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·Setting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96" w:hRule="exact"/>
        </w:trPr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3" w:type="dxa"/>
            <w:tcBorders>
              <w:top w:val="single" w:sz="4" w:space="0" w:color="000000"/>
              <w:left w:val="nil" w:sz="6" w:space="0" w:color="auto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65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designed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3" w:lineRule="auto" w:before="2"/>
              <w:ind w:left="109" w:right="83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improve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functional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status,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stabilization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divert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admission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rapid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reintegration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following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discharge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time-limited,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comprehensive,</w:t>
            </w:r>
          </w:p>
          <w:p>
            <w:pPr>
              <w:pStyle w:val="TableParagraph"/>
              <w:spacing w:line="242" w:lineRule="auto" w:before="3"/>
              <w:ind w:left="109" w:right="889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coordinated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multidisciplinary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treatment.</w:t>
            </w:r>
          </w:p>
        </w:tc>
      </w:tr>
      <w:tr>
        <w:trPr>
          <w:trHeight w:val="6598" w:hRule="exact"/>
        </w:trPr>
        <w:tc>
          <w:tcPr>
            <w:tcW w:w="366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2" w:lineRule="auto" w:before="2"/>
              <w:ind w:left="109" w:right="1511" w:firstLine="1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Structured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Addiction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 w:before="2"/>
              <w:ind w:left="111" w:right="664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</w:t>
            </w:r>
          </w:p>
        </w:tc>
        <w:tc>
          <w:tcPr>
            <w:tcW w:w="416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2"/>
              <w:ind w:left="99" w:right="206" w:firstLine="1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intensive,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structured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and/or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evening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utilized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transition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continuum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Enrollee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discharged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utilized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structured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incorporate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evidence-based</w:t>
            </w:r>
          </w:p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practice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Motivational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Interviewing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9" w:lineRule="auto" w:before="12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Abuse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Administration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promote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planning.</w:t>
            </w:r>
          </w:p>
          <w:p>
            <w:pPr>
              <w:pStyle w:val="TableParagraph"/>
              <w:spacing w:line="26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7" w:lineRule="auto" w:before="12"/>
              <w:ind w:left="94" w:right="308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specialized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staffing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targeted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populations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pregnant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women,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adolescents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adults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requiring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monitoring.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55" w:top="1480" w:bottom="1140" w:left="600" w:right="1400"/>
        </w:sectPr>
      </w:pPr>
    </w:p>
    <w:p>
      <w:pPr>
        <w:spacing w:line="180" w:lineRule="exact" w:before="3"/>
        <w:rPr>
          <w:sz w:val="18"/>
          <w:szCs w:val="18"/>
        </w:rPr>
      </w:pPr>
      <w:r>
        <w:rPr/>
        <w:pict>
          <v:group style="position:absolute;margin-left:3.77341pt;margin-top:411.466888pt;width:.1pt;height:178.5859pt;mso-position-horizontal-relative:page;mso-position-vertical-relative:page;z-index:-9222" coordorigin="75,8229" coordsize="2,3572">
            <v:shape style="position:absolute;left:75;top:8229;width:2;height:3572" coordorigin="75,8229" coordsize="0,3572" path="m75,11801l75,8229e" filled="f" stroked="t" strokeweight=".235838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tbl>
      <w:tblPr>
        <w:tblW w:w="0" w:type="auto"/>
        <w:jc w:val="left"/>
        <w:tblInd w:w="33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3" w:hRule="exact"/>
        </w:trPr>
        <w:tc>
          <w:tcPr>
            <w:tcW w:w="364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Diversionary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Behavioral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3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</w:p>
        </w:tc>
      </w:tr>
      <w:tr>
        <w:trPr>
          <w:trHeight w:val="5122" w:hRule="exact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Assertive</w:t>
            </w:r>
          </w:p>
          <w:p>
            <w:pPr>
              <w:pStyle w:val="TableParagraph"/>
              <w:spacing w:before="11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3"/>
              <w:ind w:left="122" w:right="653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3"/>
              <w:ind w:left="100" w:right="255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multi-disciplinary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approach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acute,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active,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ongoing,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long-term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community-based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psychiatric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assertive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outreach,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rehabilitation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support.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Covered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maximize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ensury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consumer-directed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goal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assist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gaining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sense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hope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empowerment,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assistance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helping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become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better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integrated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0" w:lineRule="auto" w:before="7"/>
              <w:ind w:left="100" w:right="276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available,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0" w:lineRule="exact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week,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365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year.</w:t>
            </w:r>
          </w:p>
        </w:tc>
      </w:tr>
      <w:tr>
        <w:trPr>
          <w:trHeight w:val="3011" w:hRule="exact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Emergency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</w:p>
          <w:p>
            <w:pPr>
              <w:pStyle w:val="TableParagraph"/>
              <w:spacing w:before="6"/>
              <w:ind w:left="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1"/>
              <w:ind w:left="1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designated</w:t>
            </w:r>
          </w:p>
          <w:p>
            <w:pPr>
              <w:pStyle w:val="TableParagraph"/>
              <w:spacing w:line="247" w:lineRule="auto" w:before="11"/>
              <w:ind w:left="88" w:right="251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contracted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ESPs,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available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seven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week,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experiencing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crisis.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55" w:top="1480" w:bottom="1140" w:left="600" w:right="1420"/>
        </w:sectPr>
      </w:pPr>
    </w:p>
    <w:p>
      <w:pPr>
        <w:spacing w:line="120" w:lineRule="exact" w:before="3"/>
        <w:rPr>
          <w:sz w:val="12"/>
          <w:szCs w:val="12"/>
        </w:rPr>
      </w:pPr>
      <w:r>
        <w:rPr/>
        <w:pict>
          <v:group style="position:absolute;margin-left:7.157209pt;margin-top:355.845795pt;width:.1pt;height:49.94380pt;mso-position-horizontal-relative:page;mso-position-vertical-relative:page;z-index:-9221" coordorigin="143,7117" coordsize="2,999">
            <v:shape style="position:absolute;left:143;top:7117;width:2;height:999" coordorigin="143,7117" coordsize="0,999" path="m143,8116l143,7117e" filled="f" stroked="t" strokeweight=".234663pt" strokecolor="#000000">
              <v:path arrowok="t"/>
            </v:shape>
            <w10:wrap type="none"/>
          </v:group>
        </w:pict>
      </w:r>
      <w:r>
        <w:rPr/>
        <w:pict>
          <v:group style="position:absolute;margin-left:5.397239pt;margin-top:441.531403pt;width:.1pt;height:55.8614pt;mso-position-horizontal-relative:page;mso-position-vertical-relative:page;z-index:-9220" coordorigin="108,8831" coordsize="2,1117">
            <v:shape style="position:absolute;left:108;top:8831;width:2;height:1117" coordorigin="108,8831" coordsize="0,1117" path="m108,9948l108,8831e" filled="f" stroked="t" strokeweight=".234663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38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63" w:hRule="exact"/>
        </w:trPr>
        <w:tc>
          <w:tcPr>
            <w:tcW w:w="36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Diversionary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Behavioral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</w:p>
        </w:tc>
      </w:tr>
      <w:tr>
        <w:trPr>
          <w:trHeight w:val="5281" w:hRule="exact"/>
        </w:trPr>
        <w:tc>
          <w:tcPr>
            <w:tcW w:w="3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9" w:lineRule="auto" w:before="5"/>
              <w:ind w:left="113" w:right="93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Adolescents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3"/>
              <w:ind w:left="106" w:right="221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7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staff-secure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basis,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sufficient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staffing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safety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adolescent,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therapeutic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monitoring;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psychiatric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assessment;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nursing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availability;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Specialing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one-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therapeutic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monitoring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needed</w:t>
            </w:r>
          </w:p>
          <w:p>
            <w:pPr>
              <w:pStyle w:val="TableParagraph"/>
              <w:spacing w:line="246" w:lineRule="auto" w:before="2"/>
              <w:ind w:left="92" w:right="277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immediate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risk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suicide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self-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harming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behavior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therapy;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management;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assessment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consultation;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discharge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planning;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psychological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testing,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needed.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alternative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transition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9713" w:type="dxa"/>
            <w:gridSpan w:val="3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0"/>
                <w:sz w:val="24"/>
                <w:szCs w:val="24"/>
              </w:rPr>
              <w:t>Chart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6"/>
                <w:w w:val="9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0"/>
                <w:sz w:val="24"/>
                <w:szCs w:val="24"/>
              </w:rPr>
              <w:t>Notes.'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554" w:hRule="exact"/>
        </w:trPr>
        <w:tc>
          <w:tcPr>
            <w:tcW w:w="9713" w:type="dxa"/>
            <w:gridSpan w:val="3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2" w:lineRule="exact"/>
              <w:ind w:left="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changed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pursuant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amendment.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01" w:hRule="exact"/>
        </w:trPr>
        <w:tc>
          <w:tcPr>
            <w:tcW w:w="9713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8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0"/>
                <w:w w:val="100"/>
                <w:sz w:val="32"/>
                <w:szCs w:val="3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2"/>
                <w:szCs w:val="3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spacing w:val="-25"/>
                <w:w w:val="100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context,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"therapeutic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milieu"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refers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structured,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sub-acute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</w:t>
            </w:r>
          </w:p>
          <w:p>
            <w:pPr>
              <w:pStyle w:val="TableParagraph"/>
              <w:spacing w:line="252" w:lineRule="exact"/>
              <w:ind w:left="9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therapies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both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common</w:t>
            </w:r>
          </w:p>
          <w:p>
            <w:pPr>
              <w:pStyle w:val="TableParagraph"/>
              <w:spacing w:line="244" w:lineRule="auto" w:before="10"/>
              <w:ind w:left="88" w:right="36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social/interpersonal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interactions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between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patient,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present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incorporated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approach.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 w:line="244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55" w:top="1480" w:bottom="1260" w:left="620" w:right="1400"/>
        </w:sectPr>
      </w:pPr>
    </w:p>
    <w:p>
      <w:pPr>
        <w:spacing w:line="160" w:lineRule="exact" w:before="5"/>
        <w:rPr>
          <w:sz w:val="16"/>
          <w:szCs w:val="16"/>
        </w:rPr>
      </w:pPr>
      <w:r>
        <w:rPr/>
        <w:pict>
          <v:group style="position:absolute;margin-left:.356505pt;margin-top:721.359009pt;width:.1pt;height:61.0699pt;mso-position-horizontal-relative:page;mso-position-vertical-relative:page;z-index:-9219" coordorigin="7,14427" coordsize="2,1221">
            <v:shape style="position:absolute;left:7;top:14427;width:2;height:1221" coordorigin="7,14427" coordsize="0,1221" path="m7,15649l7,14427e" filled="f" stroked="t" strokeweight=".23767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Heading3"/>
        <w:numPr>
          <w:ilvl w:val="0"/>
          <w:numId w:val="41"/>
        </w:numPr>
        <w:tabs>
          <w:tab w:pos="1221" w:val="left" w:leader="none"/>
        </w:tabs>
        <w:ind w:left="645" w:right="0" w:firstLine="214"/>
        <w:jc w:val="left"/>
        <w:rPr>
          <w:b w:val="0"/>
          <w:bCs w:val="0"/>
        </w:rPr>
      </w:pPr>
      <w:r>
        <w:rPr>
          <w:spacing w:val="0"/>
          <w:w w:val="100"/>
        </w:rPr>
        <w:t>Substance</w:t>
      </w:r>
      <w:r>
        <w:rPr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  <w:t>Use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2"/>
          <w:szCs w:val="22"/>
        </w:rPr>
        <w:t> </w:t>
      </w:r>
      <w:r>
        <w:rPr>
          <w:spacing w:val="0"/>
          <w:w w:val="100"/>
        </w:rPr>
        <w:t>Disorder</w:t>
      </w:r>
      <w:r>
        <w:rPr>
          <w:spacing w:val="15"/>
          <w:w w:val="100"/>
        </w:rPr>
        <w:t> </w:t>
      </w:r>
      <w:r>
        <w:rPr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325" w:right="1561" w:firstLine="9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Project,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addition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(SUD)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(SUD)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Chart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improved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recovery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support,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EOHHS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believes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improved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long-term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recovery.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unnecessary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hospitalizations.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1316" w:right="1669" w:firstLine="4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MassHealthanticipates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Depatiment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Bureau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Abuse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BSAS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prevention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efforts,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campaigns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prevention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coalitions;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Intervention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settings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f01ih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herein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bio-psycho-social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assessment,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principles,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understanding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severity,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occurring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trauma,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issues,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housing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stability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issues.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1311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D.</w:t>
      </w:r>
      <w:r>
        <w:rPr>
          <w:spacing w:val="0"/>
          <w:w w:val="100"/>
        </w:rPr>
        <w:t> 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Additional</w:t>
      </w:r>
      <w:r>
        <w:rPr>
          <w:spacing w:val="31"/>
          <w:w w:val="100"/>
        </w:rPr>
        <w:t> </w:t>
      </w:r>
      <w:r>
        <w:rPr>
          <w:spacing w:val="0"/>
          <w:w w:val="100"/>
        </w:rPr>
        <w:t>SUD</w:t>
      </w:r>
      <w:r>
        <w:rPr>
          <w:spacing w:val="5"/>
          <w:w w:val="100"/>
        </w:rPr>
        <w:t> </w:t>
      </w:r>
      <w:r>
        <w:rPr>
          <w:spacing w:val="0"/>
          <w:w w:val="100"/>
        </w:rPr>
        <w:t>Authorized</w:t>
      </w:r>
      <w:r>
        <w:rPr>
          <w:spacing w:val="39"/>
          <w:w w:val="100"/>
        </w:rPr>
        <w:t> </w:t>
      </w:r>
      <w:r>
        <w:rPr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25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6" w:hRule="exac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People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Population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3006" w:hRule="exac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11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Managed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9" w:lineRule="auto" w:before="7"/>
              <w:ind w:left="104" w:right="53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Population-Specific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High-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Residential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Specialized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complex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needs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2"/>
              <w:ind w:left="109" w:right="13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except</w:t>
            </w:r>
          </w:p>
          <w:p>
            <w:pPr>
              <w:pStyle w:val="TableParagraph"/>
              <w:spacing w:line="248" w:lineRule="auto" w:before="3"/>
              <w:ind w:left="104" w:right="139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8" w:lineRule="auto" w:before="12"/>
              <w:ind w:left="106" w:right="419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102" w:right="1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patients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where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effects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addictive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occurring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resulting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cognitive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impairment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individual's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life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significant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resulting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impairment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outpatient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feasible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effective.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70" w:lineRule="atLeast"/>
              <w:ind w:left="106" w:right="67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implemented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after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July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2018.</w:t>
            </w:r>
          </w:p>
        </w:tc>
      </w:tr>
      <w:tr>
        <w:trPr>
          <w:trHeight w:val="1932" w:hRule="exact"/>
        </w:trPr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8" w:lineRule="auto" w:before="2"/>
              <w:ind w:left="104" w:right="37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Managed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Low-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Residential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Transitional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Support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95" w:right="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except</w:t>
            </w:r>
          </w:p>
          <w:p>
            <w:pPr>
              <w:pStyle w:val="TableParagraph"/>
              <w:spacing w:line="262" w:lineRule="exact"/>
              <w:ind w:left="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6" w:lineRule="auto" w:before="12"/>
              <w:ind w:left="95" w:right="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97" w:right="42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1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97" w:right="108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appropriately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trained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professional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paraprofessional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safety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reassessment.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hours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nursing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 w:line="249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footerReference w:type="default" r:id="rId34"/>
          <w:pgSz w:w="12240" w:h="15840"/>
          <w:pgMar w:footer="1068" w:header="0" w:top="1480" w:bottom="1260" w:left="680" w:right="300"/>
        </w:sectPr>
      </w:pPr>
    </w:p>
    <w:p>
      <w:pPr>
        <w:spacing w:line="120" w:lineRule="exact" w:before="2"/>
        <w:rPr>
          <w:sz w:val="12"/>
          <w:szCs w:val="12"/>
        </w:rPr>
      </w:pPr>
      <w:r>
        <w:rPr/>
        <w:pict>
          <v:shape style="position:absolute;margin-left:.0pt;margin-top:638.159973pt;width:2.88pt;height:102.720001pt;mso-position-horizontal-relative:page;mso-position-vertical-relative:page;z-index:-9218" type="#_x0000_t75">
            <v:imagedata r:id="rId36" o:title=""/>
          </v:shape>
        </w:pict>
      </w:r>
      <w:r>
        <w:rPr/>
        <w:pict>
          <v:group style="position:absolute;margin-left:2.133230pt;margin-top:532.798218pt;width:.1pt;height:99.56570pt;mso-position-horizontal-relative:page;mso-position-vertical-relative:page;z-index:-9217" coordorigin="43,10656" coordsize="2,1991">
            <v:shape style="position:absolute;left:43;top:10656;width:2;height:1991" coordorigin="43,10656" coordsize="0,1991" path="m43,12647l43,10656e" filled="f" stroked="t" strokeweight=".237026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tbl>
      <w:tblPr>
        <w:tblW w:w="0" w:type="auto"/>
        <w:jc w:val="left"/>
        <w:tblInd w:w="1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1" w:hRule="exact"/>
        </w:trPr>
        <w:tc>
          <w:tcPr>
            <w:tcW w:w="2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3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Peonle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Ponulation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</w:p>
        </w:tc>
      </w:tr>
      <w:tr>
        <w:trPr>
          <w:trHeight w:val="2949" w:hRule="exact"/>
        </w:trPr>
        <w:tc>
          <w:tcPr>
            <w:tcW w:w="2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3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Managed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Low-</w:t>
            </w:r>
          </w:p>
          <w:p>
            <w:pPr>
              <w:pStyle w:val="TableParagraph"/>
              <w:spacing w:line="248" w:lineRule="auto" w:before="12"/>
              <w:ind w:left="117" w:right="247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Intensity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Residential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Residential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Rehabilitation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community-based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family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117" w:right="12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except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62" w:lineRule="exact"/>
              <w:ind w:left="1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</w:p>
          <w:p>
            <w:pPr>
              <w:pStyle w:val="TableParagraph"/>
              <w:spacing w:line="246" w:lineRule="auto" w:before="12"/>
              <w:ind w:left="112" w:right="13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117" w:right="415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facility,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IMDs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5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2"/>
              <w:ind w:left="106" w:right="119" w:firstLine="18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substance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disorder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24-hour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setting,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appropriately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trained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professional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paraprofessional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staff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safety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while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reassessment.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9" w:lineRule="auto" w:before="3"/>
              <w:ind w:left="111" w:right="209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ASAM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Level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adults,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families,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adolescents.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Residential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Rehabilitation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programming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individual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services.</w:t>
            </w:r>
          </w:p>
        </w:tc>
      </w:tr>
      <w:tr>
        <w:trPr>
          <w:trHeight w:val="2206" w:hRule="exact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42" w:lineRule="auto" w:before="7"/>
              <w:ind w:left="119" w:right="250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support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navigator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</w:p>
        </w:tc>
        <w:tc>
          <w:tcPr>
            <w:tcW w:w="1361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7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except</w:t>
            </w:r>
          </w:p>
          <w:p>
            <w:pPr>
              <w:pStyle w:val="TableParagraph"/>
              <w:spacing w:line="248" w:lineRule="auto" w:before="3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2"/>
              <w:ind w:left="97" w:right="162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Support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Navigator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develops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monitors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conjunction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coordinates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clinical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non-clinical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participates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discharge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planning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acute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treatment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programs,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works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ensure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adherence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discharge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plan,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assists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pursuing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management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goals.</w:t>
            </w:r>
          </w:p>
        </w:tc>
      </w:tr>
      <w:tr>
        <w:trPr>
          <w:trHeight w:val="4140" w:hRule="exact"/>
        </w:trPr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2"/>
              <w:ind w:left="98" w:right="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except</w:t>
            </w:r>
          </w:p>
          <w:p>
            <w:pPr>
              <w:pStyle w:val="TableParagraph"/>
              <w:spacing w:line="262" w:lineRule="exact"/>
              <w:ind w:left="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6" w:lineRule="auto" w:before="12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51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6" w:lineRule="auto" w:before="2"/>
              <w:ind w:left="111" w:right="23" w:hanging="1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Under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this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person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6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SUD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lived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experience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will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8" w:lineRule="auto" w:before="5"/>
              <w:ind w:left="92" w:right="336" w:firstLine="9"/>
              <w:jc w:val="both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guide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role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model.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Coaches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provide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nonjudgmental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problem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solving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advocacy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help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members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meet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their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recovery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goals.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9" w:lineRule="auto" w:before="70"/>
        <w:ind w:left="102" w:right="556" w:firstLine="9"/>
        <w:jc w:val="left"/>
      </w:pPr>
      <w:r>
        <w:rPr>
          <w:b w:val="0"/>
          <w:bCs w:val="0"/>
          <w:spacing w:val="0"/>
          <w:w w:val="100"/>
        </w:rPr>
        <w:t>Chart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Notes: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Residential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Rehabilitation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RRS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medically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MCO,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vendor.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average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ALOS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treatment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admitted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DPH­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licensed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contracted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ASAM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Level3.7,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3.5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3.1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2015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16.1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days.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42"/>
        </w:numPr>
        <w:tabs>
          <w:tab w:pos="1742" w:val="left" w:leader="none"/>
        </w:tabs>
        <w:ind w:left="1743" w:right="0" w:hanging="721"/>
        <w:jc w:val="left"/>
        <w:rPr>
          <w:b w:val="0"/>
          <w:bCs w:val="0"/>
        </w:rPr>
      </w:pPr>
      <w:r>
        <w:rPr>
          <w:spacing w:val="0"/>
          <w:w w:val="95"/>
        </w:rPr>
        <w:t>DELIVERY</w:t>
      </w:r>
      <w:r>
        <w:rPr>
          <w:spacing w:val="26"/>
          <w:w w:val="95"/>
        </w:rPr>
        <w:t> </w:t>
      </w:r>
      <w:r>
        <w:rPr>
          <w:spacing w:val="0"/>
          <w:w w:val="95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35"/>
          <w:pgSz w:w="12240" w:h="15840"/>
          <w:pgMar w:footer="926" w:header="0" w:top="1480" w:bottom="1120" w:left="760" w:right="280"/>
        </w:sectPr>
      </w:pPr>
    </w:p>
    <w:p>
      <w:pPr>
        <w:spacing w:line="100" w:lineRule="exact"/>
        <w:rPr>
          <w:sz w:val="10"/>
          <w:szCs w:val="10"/>
        </w:rPr>
      </w:pPr>
      <w:r>
        <w:rPr/>
        <w:pict>
          <v:group style="position:absolute;margin-left:.118513pt;margin-top:641.891724pt;width:.1pt;height:138.1534pt;mso-position-horizontal-relative:page;mso-position-vertical-relative:page;z-index:-9216" coordorigin="2,12838" coordsize="2,2763">
            <v:shape style="position:absolute;left:2;top:12838;width:2;height:2763" coordorigin="2,12838" coordsize="0,2763" path="m2,15601l2,12838e" filled="f" stroked="t" strokeweight=".237026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48" w:lineRule="auto"/>
        <w:ind w:left="406" w:right="531" w:firstLine="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fundamental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philosophy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advantage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employer-sponsored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(SHIP)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effective.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availability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ESI,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employer's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contribution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state-specified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cost-effectiveness.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401" w:right="618" w:firstLine="4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cost-effective.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types,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ifMassHealth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affordable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beneficiary.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programs,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component.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41"/>
        </w:numPr>
        <w:tabs>
          <w:tab w:pos="1022" w:val="left" w:leader="none"/>
        </w:tabs>
        <w:ind w:left="1022" w:right="0" w:hanging="621"/>
        <w:jc w:val="left"/>
        <w:rPr>
          <w:b w:val="0"/>
          <w:bCs w:val="0"/>
        </w:rPr>
      </w:pPr>
      <w:r>
        <w:rPr>
          <w:spacing w:val="0"/>
          <w:w w:val="100"/>
        </w:rPr>
        <w:t>Direct</w:t>
      </w:r>
      <w:r>
        <w:rPr>
          <w:spacing w:val="20"/>
          <w:w w:val="100"/>
        </w:rPr>
        <w:t> </w:t>
      </w:r>
      <w:r>
        <w:rPr>
          <w:spacing w:val="0"/>
          <w:w w:val="100"/>
        </w:rPr>
        <w:t>Coverage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Eligibility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Managed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78"/>
        <w:ind w:left="709" w:right="1370" w:hanging="5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grouped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categories: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1212" w:val="left" w:leader="none"/>
        </w:tabs>
        <w:ind w:left="1207" w:right="0" w:hanging="347"/>
        <w:jc w:val="left"/>
      </w:pP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("FFS")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1212" w:val="left" w:leader="none"/>
        </w:tabs>
        <w:spacing w:before="12"/>
        <w:ind w:left="1212" w:right="0" w:hanging="36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aPIHP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1212" w:val="left" w:leader="none"/>
        </w:tabs>
        <w:spacing w:line="246" w:lineRule="auto" w:before="7"/>
        <w:ind w:left="1207" w:right="251" w:hanging="351"/>
        <w:jc w:val="left"/>
      </w:pP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systems: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Plan;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1"/>
        </w:numPr>
        <w:tabs>
          <w:tab w:pos="1207" w:val="left" w:leader="none"/>
        </w:tabs>
        <w:spacing w:line="246" w:lineRule="auto" w:before="5"/>
        <w:ind w:left="1207" w:right="1616" w:hanging="351"/>
        <w:jc w:val="left"/>
      </w:pP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MCO-based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systems: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MCOs;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681" w:right="109" w:firstLine="14"/>
        <w:jc w:val="left"/>
      </w:pPr>
      <w:r>
        <w:rPr>
          <w:b w:val="0"/>
          <w:bCs w:val="0"/>
          <w:spacing w:val="0"/>
          <w:w w:val="100"/>
        </w:rPr>
        <w:t>Together,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PIHP,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MCOs,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refened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"Managed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Care."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43-45.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above: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Standard,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ABP,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Assistance,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CarePlus,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third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liability.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681" w:right="350" w:firstLine="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clients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Departments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DCF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(DYS)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FFS,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nonetheless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681" w:right="254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VI: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Delivery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System.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666" w:right="302" w:firstLine="14"/>
        <w:jc w:val="left"/>
      </w:pP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TEFRA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134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Kaileigh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Mulligan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IV-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adoption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FFS.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fee-for-service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passively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opt-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9"/>
          <w:w w:val="100"/>
        </w:rPr>
        <w:t>-</w:t>
      </w:r>
      <w:r>
        <w:rPr>
          <w:b w:val="0"/>
          <w:bCs w:val="0"/>
          <w:spacing w:val="0"/>
          <w:w w:val="100"/>
        </w:rPr>
        <w:t>for-service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network.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footerReference w:type="default" r:id="rId37"/>
          <w:pgSz w:w="12240" w:h="15840"/>
          <w:pgMar w:footer="961" w:header="0" w:top="1480" w:bottom="1160" w:left="760" w:right="880"/>
          <w:pgNumType w:start="42"/>
        </w:sectPr>
      </w:pPr>
    </w:p>
    <w:p>
      <w:pPr>
        <w:spacing w:line="110" w:lineRule="exact" w:before="8"/>
        <w:rPr>
          <w:sz w:val="11"/>
          <w:szCs w:val="11"/>
        </w:rPr>
      </w:pPr>
      <w:r>
        <w:rPr/>
        <w:pict>
          <v:group style="position:absolute;margin-left:4.245087pt;margin-top:397.217987pt;width:.1pt;height:150.0881pt;mso-position-horizontal-relative:page;mso-position-vertical-relative:page;z-index:-9215" coordorigin="85,7944" coordsize="2,3002">
            <v:shape style="position:absolute;left:85;top:7944;width:2;height:3002" coordorigin="85,7944" coordsize="0,3002" path="m85,10946l85,7944e" filled="f" stroked="t" strokeweight=".235838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pStyle w:val="BodyText"/>
        <w:ind w:left="772" w:right="236"/>
        <w:jc w:val="left"/>
      </w:pP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rules.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1"/>
        </w:numPr>
        <w:tabs>
          <w:tab w:pos="640" w:val="left" w:leader="none"/>
        </w:tabs>
        <w:spacing w:line="245" w:lineRule="auto"/>
        <w:ind w:left="645" w:right="897" w:hanging="3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Exclusions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Managed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Enrollment.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individuals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excluded</w:t>
      </w:r>
      <w:r>
        <w:rPr>
          <w:rFonts w:ascii="Times New Roman" w:hAnsi="Times New Roman" w:cs="Times New Roman" w:eastAsia="Times New Roman"/>
          <w:b w:val="0"/>
          <w:bCs w:val="0"/>
          <w:spacing w:val="-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enrollment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Managed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1522" w:val="left" w:leader="none"/>
        </w:tabs>
        <w:spacing w:line="248" w:lineRule="auto"/>
        <w:ind w:left="1513" w:right="110" w:hanging="34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payer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exclusion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"other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insurance"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member,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CHAMPUS,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Standard/Standard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ABP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CommonHealth,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payer,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1513" w:val="left" w:leader="none"/>
        </w:tabs>
        <w:spacing w:line="250" w:lineRule="auto"/>
        <w:ind w:left="1513" w:right="156" w:hanging="354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hospital-determined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presumptive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time-limited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investigates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cost-effective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time-limited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enrolling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insurance;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1"/>
        </w:numPr>
        <w:tabs>
          <w:tab w:pos="1513" w:val="left" w:leader="none"/>
        </w:tabs>
        <w:ind w:left="1513" w:right="0" w:hanging="35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coverage;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1508" w:val="left" w:leader="none"/>
        </w:tabs>
        <w:spacing w:line="245" w:lineRule="auto"/>
        <w:ind w:left="1504" w:right="1176" w:hanging="345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hospice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terminally</w:t>
      </w:r>
      <w:r>
        <w:rPr>
          <w:b w:val="0"/>
          <w:bCs w:val="0"/>
          <w:spacing w:val="2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20"/>
        </w:rPr>
        <w:t>ill</w:t>
      </w:r>
      <w:r>
        <w:rPr>
          <w:rFonts w:ascii="Arial" w:hAnsi="Arial" w:cs="Arial" w:eastAsia="Arial"/>
          <w:b w:val="0"/>
          <w:bCs w:val="0"/>
          <w:spacing w:val="-45"/>
          <w:w w:val="12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documented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prognosis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expectancy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less;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1"/>
        </w:numPr>
        <w:tabs>
          <w:tab w:pos="1508" w:val="left" w:leader="none"/>
        </w:tabs>
        <w:spacing w:line="250" w:lineRule="auto"/>
        <w:ind w:left="1508" w:right="248" w:hanging="350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Community-Based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secondary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payer.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324" w:right="221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contractor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FFS.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3"/>
        </w:numPr>
        <w:tabs>
          <w:tab w:pos="716" w:val="left" w:leader="none"/>
        </w:tabs>
        <w:ind w:left="716" w:right="0" w:hanging="335"/>
        <w:jc w:val="left"/>
        <w:rPr>
          <w:b w:val="0"/>
          <w:bCs w:val="0"/>
        </w:rPr>
      </w:pPr>
      <w:r>
        <w:rPr>
          <w:spacing w:val="0"/>
          <w:w w:val="100"/>
        </w:rPr>
        <w:t>Managed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Care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Delivery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Systems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63"/>
        <w:ind w:left="791" w:right="289"/>
        <w:jc w:val="left"/>
      </w:pP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above: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MCO-based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overview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systems.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791" w:right="0"/>
        <w:jc w:val="left"/>
        <w:rPr>
          <w:b w:val="0"/>
          <w:bCs w:val="0"/>
        </w:rPr>
      </w:pPr>
      <w:r>
        <w:rPr>
          <w:spacing w:val="0"/>
          <w:w w:val="100"/>
        </w:rPr>
        <w:t>Table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E.</w:t>
      </w:r>
      <w:r>
        <w:rPr>
          <w:spacing w:val="13"/>
          <w:w w:val="100"/>
        </w:rPr>
        <w:t> </w:t>
      </w:r>
      <w:r>
        <w:rPr>
          <w:spacing w:val="0"/>
          <w:w w:val="100"/>
        </w:rPr>
        <w:t>Overview</w:t>
      </w:r>
      <w:r>
        <w:rPr>
          <w:spacing w:val="2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Managed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Care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Delivery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Systems</w:t>
      </w:r>
      <w:r>
        <w:rPr>
          <w:b w:val="0"/>
          <w:bCs w:val="0"/>
          <w:spacing w:val="0"/>
          <w:w w:val="100"/>
        </w:rPr>
      </w:r>
    </w:p>
    <w:tbl>
      <w:tblPr>
        <w:tblW w:w="0" w:type="auto"/>
        <w:jc w:val="left"/>
        <w:tblInd w:w="77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49" w:hRule="exact"/>
        </w:trPr>
        <w:tc>
          <w:tcPr>
            <w:tcW w:w="9240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2"/>
              <w:ind w:right="213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Mana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08" w:hRule="exact"/>
        </w:trPr>
        <w:tc>
          <w:tcPr>
            <w:tcW w:w="442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90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PCCM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delivery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systems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811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75"/>
              <w:ind w:left="8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MCO-based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delivery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svstems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4" w:hRule="exact"/>
        </w:trPr>
        <w:tc>
          <w:tcPr>
            <w:tcW w:w="2189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4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PCCPlan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73" w:lineRule="auto" w:before="18"/>
              <w:ind w:left="426" w:right="649" w:hanging="1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Primary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CareACOs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previously</w:t>
            </w:r>
          </w:p>
          <w:p>
            <w:pPr>
              <w:pStyle w:val="TableParagraph"/>
              <w:spacing w:line="235" w:lineRule="exact"/>
              <w:ind w:right="211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"Model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5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6"/>
              <w:ind w:right="22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COs"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165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8"/>
              <w:ind w:left="5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MassHealth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 w:before="18"/>
              <w:ind w:left="101" w:right="325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Partnership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Plans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7" w:lineRule="auto" w:before="57"/>
              <w:ind w:left="96" w:right="453" w:firstLine="1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previously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"Model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ACOs"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513" w:hRule="exact"/>
        </w:trPr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60"/>
              <w:ind w:left="186" w:right="412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5"/>
                <w:sz w:val="23"/>
                <w:szCs w:val="23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Pilot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2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2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ACO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6"/>
              <w:ind w:left="2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Pilot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40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auto" w:before="63"/>
              <w:ind w:left="87" w:right="377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ACO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2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63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MCO-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0" w:lineRule="auto" w:before="6"/>
              <w:ind w:left="91" w:right="88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5"/>
                <w:sz w:val="23"/>
                <w:szCs w:val="23"/>
              </w:rPr>
              <w:t>Administered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  <w:t>COs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66"/>
              <w:ind w:left="1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previously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6"/>
              <w:ind w:left="1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"Model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-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COs''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i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4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0" w:footer="961" w:top="1480" w:bottom="1160" w:left="760" w:right="840"/>
        </w:sectPr>
      </w:pPr>
    </w:p>
    <w:p>
      <w:pPr>
        <w:numPr>
          <w:ilvl w:val="0"/>
          <w:numId w:val="43"/>
        </w:numPr>
        <w:tabs>
          <w:tab w:pos="576" w:val="left" w:leader="none"/>
        </w:tabs>
        <w:spacing w:before="94"/>
        <w:ind w:left="576" w:right="0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4.009249pt;margin-top:398.167908pt;width:.1pt;height:177.636pt;mso-position-horizontal-relative:page;mso-position-vertical-relative:page;z-index:-9214" coordorigin="80,7963" coordsize="2,3553">
            <v:shape style="position:absolute;left:80;top:7963;width:2;height:3553" coordorigin="80,7963" coordsize="0,3553" path="m80,11516l80,7963e" filled="f" stroked="t" strokeweight=".23583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PCCM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delivery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systems: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numPr>
          <w:ilvl w:val="1"/>
          <w:numId w:val="43"/>
        </w:numPr>
        <w:tabs>
          <w:tab w:pos="1712" w:val="left" w:leader="none"/>
        </w:tabs>
        <w:spacing w:line="247" w:lineRule="auto" w:before="66"/>
        <w:ind w:left="1698" w:right="156" w:hanging="95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PCC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Plan.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emolled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single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BHP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contractor,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Prepaid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Inpatient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(PIHP),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emolled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MassHealth'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network,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referral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requirements.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emolled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assigned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designated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"Primary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Clinician,"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"PCC"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Plan's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PCCs,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management.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member's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preventive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referrals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specialty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coordinating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member's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consulting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obtaining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emolled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fixed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emollment,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emoll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MCO,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0"/>
          <w:w w:val="100"/>
        </w:rPr>
      </w:r>
    </w:p>
    <w:p>
      <w:pPr>
        <w:numPr>
          <w:ilvl w:val="2"/>
          <w:numId w:val="43"/>
        </w:numPr>
        <w:tabs>
          <w:tab w:pos="2425" w:val="left" w:leader="none"/>
        </w:tabs>
        <w:spacing w:before="69"/>
        <w:ind w:left="2425" w:right="0" w:hanging="29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Enhanced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Primary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Clinician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Payments.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accordance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42</w:t>
      </w:r>
    </w:p>
    <w:p>
      <w:pPr>
        <w:pStyle w:val="BodyText"/>
        <w:spacing w:line="248" w:lineRule="auto" w:before="6"/>
        <w:ind w:left="2415" w:right="210" w:firstLine="14"/>
        <w:jc w:val="left"/>
      </w:pPr>
      <w:r>
        <w:rPr>
          <w:b w:val="0"/>
          <w:bCs w:val="0"/>
          <w:spacing w:val="0"/>
          <w:w w:val="100"/>
        </w:rPr>
        <w:t>C.F.R.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438.6(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enhanced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fee-for-service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capitated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Clinicians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delivered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emolled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pay-for-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incentives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capitated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arrangements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achieving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benchmarks,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selected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Healthcare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Effectiveness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HEDIS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indicators,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implementing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practice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high-quality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emolled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68"/>
        <w:ind w:left="2401" w:right="110" w:hanging="279"/>
        <w:jc w:val="left"/>
      </w:pP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Pilot.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2018,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"Pilot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ACOs"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emollment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fixed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emollment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Pilot,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still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providers.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provider-led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emolled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assigned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PCCs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ACOs.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Referral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Circles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ACOs;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2406" w:right="0"/>
        <w:jc w:val="left"/>
      </w:pPr>
      <w:r>
        <w:rPr>
          <w:b w:val="0"/>
          <w:bCs w:val="0"/>
          <w:spacing w:val="0"/>
          <w:w w:val="100"/>
        </w:rPr>
        <w:t>Referral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Circles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network,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11"/>
        <w:ind w:left="2406" w:right="606" w:hanging="5"/>
        <w:jc w:val="left"/>
      </w:pP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eliminate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otherwise-required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referrals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ACO-attributed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members,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5"/>
        <w:ind w:left="2401" w:right="117" w:hanging="38"/>
        <w:jc w:val="left"/>
      </w:pPr>
      <w:r>
        <w:rPr>
          <w:b w:val="0"/>
          <w:bCs w:val="0"/>
          <w:spacing w:val="0"/>
          <w:w w:val="100"/>
        </w:rPr>
        <w:t>.coordinated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financially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downside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asymmetric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selectively.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438.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Pilot.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left"/>
        <w:sectPr>
          <w:pgSz w:w="12240" w:h="15840"/>
          <w:pgMar w:header="0" w:footer="961" w:top="1480" w:bottom="1160" w:left="820" w:right="840"/>
        </w:sectPr>
      </w:pPr>
    </w:p>
    <w:p>
      <w:pPr>
        <w:spacing w:line="280" w:lineRule="exact" w:before="19"/>
        <w:rPr>
          <w:sz w:val="28"/>
          <w:szCs w:val="28"/>
        </w:rPr>
      </w:pPr>
      <w:r>
        <w:rPr/>
        <w:pict>
          <v:group style="position:absolute;margin-left:4.480925pt;margin-top:408.617096pt;width:.1pt;height:104.4917pt;mso-position-horizontal-relative:page;mso-position-vertical-relative:page;z-index:-9213" coordorigin="90,8172" coordsize="2,2090">
            <v:shape style="position:absolute;left:90;top:8172;width:2;height:2090" coordorigin="90,8172" coordsize="0,2090" path="m90,10262l90,8172e" filled="f" stroked="t" strokeweight=".235838pt" strokecolor="#000000">
              <v:path arrowok="t"/>
            </v:shape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numPr>
          <w:ilvl w:val="1"/>
          <w:numId w:val="43"/>
        </w:numPr>
        <w:tabs>
          <w:tab w:pos="1646" w:val="left" w:leader="none"/>
        </w:tabs>
        <w:spacing w:line="247" w:lineRule="auto" w:before="70"/>
        <w:ind w:left="1646" w:right="266" w:hanging="46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Primary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ACOs.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contractors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"Primary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ACOs"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entities.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</w:p>
    <w:p>
      <w:pPr>
        <w:pStyle w:val="BodyText"/>
        <w:spacing w:line="248" w:lineRule="auto" w:before="2"/>
        <w:ind w:left="1642" w:right="354" w:firstLine="9"/>
        <w:jc w:val="left"/>
      </w:pP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PIHP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network,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referral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requirements.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68"/>
        <w:ind w:left="1632" w:right="601" w:firstLine="4"/>
        <w:jc w:val="left"/>
      </w:pP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assigned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ACO's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consulting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obtaining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3"/>
        </w:numPr>
        <w:tabs>
          <w:tab w:pos="2429" w:val="left" w:leader="none"/>
        </w:tabs>
        <w:spacing w:line="245" w:lineRule="auto" w:before="2"/>
        <w:ind w:left="2429" w:right="1016" w:hanging="29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disenrollment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enrollees.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limitation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CFR438.56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5"/>
        <w:ind w:left="2425" w:right="187" w:hanging="293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> </w:t>
      </w:r>
      <w:r>
        <w:rPr>
          <w:b w:val="0"/>
          <w:bCs w:val="0"/>
          <w:spacing w:val="24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Referral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Circles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ACOs;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Referral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Circles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network,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eliminate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otherwise-required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referrals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enrollees,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coordinated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</w:p>
    <w:p>
      <w:pPr>
        <w:pStyle w:val="BodyText"/>
        <w:numPr>
          <w:ilvl w:val="0"/>
          <w:numId w:val="44"/>
        </w:numPr>
        <w:tabs>
          <w:tab w:pos="2425" w:val="left" w:leader="none"/>
        </w:tabs>
        <w:spacing w:line="262" w:lineRule="exact"/>
        <w:ind w:left="2425" w:right="0" w:hanging="298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financially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6"/>
        <w:ind w:left="2415" w:right="138" w:firstLine="9"/>
        <w:jc w:val="left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downside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asymmetric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See.Attachment</w:t>
      </w:r>
      <w:r>
        <w:rPr>
          <w:b w:val="0"/>
          <w:bCs w:val="0"/>
          <w:spacing w:val="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10"/>
          <w:sz w:val="22"/>
          <w:szCs w:val="22"/>
        </w:rPr>
        <w:t>0</w:t>
      </w:r>
      <w:r>
        <w:rPr>
          <w:rFonts w:ascii="Arial" w:hAnsi="Arial" w:cs="Arial" w:eastAsia="Arial"/>
          <w:b w:val="0"/>
          <w:bCs w:val="0"/>
          <w:spacing w:val="-17"/>
          <w:w w:val="11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pricing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ACOs.</w:t>
      </w:r>
    </w:p>
    <w:p>
      <w:pPr>
        <w:pStyle w:val="BodyText"/>
        <w:numPr>
          <w:ilvl w:val="0"/>
          <w:numId w:val="44"/>
        </w:numPr>
        <w:tabs>
          <w:tab w:pos="2429" w:val="left" w:leader="none"/>
        </w:tabs>
        <w:spacing w:line="262" w:lineRule="exact"/>
        <w:ind w:left="2429" w:right="0" w:hanging="302"/>
        <w:jc w:val="left"/>
      </w:pP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Innovation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CMMI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"Next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Gen"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1"/>
        <w:ind w:left="2411" w:right="153" w:firstLine="4"/>
        <w:jc w:val="left"/>
      </w:pP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population-based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payment,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prospectively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pre-pay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arrangements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revenue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coordinated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system,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cost.of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up-front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integratedcare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delivery,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ofMassHealth's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goals.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mechanism,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</w:p>
    <w:p>
      <w:pPr>
        <w:pStyle w:val="BodyText"/>
        <w:spacing w:line="262" w:lineRule="exact"/>
        <w:ind w:left="2406" w:right="0"/>
        <w:jc w:val="left"/>
      </w:pP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reconcile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prepayments</w:t>
      </w:r>
    </w:p>
    <w:p>
      <w:pPr>
        <w:pStyle w:val="BodyText"/>
        <w:spacing w:line="250" w:lineRule="auto" w:before="11"/>
        <w:ind w:left="2411" w:right="546" w:firstLine="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proposal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mechanism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implementation.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2411" w:val="left" w:leader="none"/>
        </w:tabs>
        <w:spacing w:line="260" w:lineRule="exact"/>
        <w:ind w:left="2411" w:right="0" w:hanging="307"/>
        <w:jc w:val="left"/>
      </w:pP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atrangements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</w:p>
    <w:p>
      <w:pPr>
        <w:pStyle w:val="BodyText"/>
        <w:spacing w:line="247" w:lineRule="auto" w:before="11"/>
        <w:ind w:left="2415" w:right="325" w:hanging="5"/>
        <w:jc w:val="left"/>
      </w:pP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sharing.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arqmgements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CFR438.6.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4"/>
        </w:numPr>
        <w:tabs>
          <w:tab w:pos="2406" w:val="left" w:leader="none"/>
        </w:tabs>
        <w:spacing w:line="262" w:lineRule="exact"/>
        <w:ind w:left="2406" w:right="0" w:hanging="302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selectively.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</w:p>
    <w:p>
      <w:pPr>
        <w:pStyle w:val="BodyText"/>
        <w:spacing w:before="11"/>
        <w:ind w:left="2411" w:right="0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PCCM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CFR438.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43"/>
        </w:numPr>
        <w:tabs>
          <w:tab w:pos="1618" w:val="left" w:leader="none"/>
        </w:tabs>
        <w:spacing w:line="247" w:lineRule="auto" w:before="77"/>
        <w:ind w:left="1609" w:right="994" w:hanging="458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features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ofMassHealth's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PCCM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delivery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systems.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maintain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responsibility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requirements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delivery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systems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specifically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delegated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PCCMs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PCCM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entities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e.g.,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member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communications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about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delivery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3"/>
        </w:numPr>
        <w:tabs>
          <w:tab w:pos="538" w:val="left" w:leader="none"/>
        </w:tabs>
        <w:ind w:left="538" w:right="0" w:hanging="350"/>
        <w:jc w:val="left"/>
        <w:rPr>
          <w:b w:val="0"/>
          <w:bCs w:val="0"/>
        </w:rPr>
      </w:pPr>
      <w:r>
        <w:rPr>
          <w:spacing w:val="0"/>
          <w:w w:val="100"/>
        </w:rPr>
        <w:t>MCO-based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delivery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systems: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61" w:top="1480" w:bottom="1160" w:left="820" w:right="620"/>
        </w:sectPr>
      </w:pPr>
    </w:p>
    <w:p>
      <w:pPr>
        <w:pStyle w:val="BodyText"/>
        <w:numPr>
          <w:ilvl w:val="1"/>
          <w:numId w:val="43"/>
        </w:numPr>
        <w:tabs>
          <w:tab w:pos="1092" w:val="left" w:leader="none"/>
        </w:tabs>
        <w:spacing w:line="247" w:lineRule="auto" w:before="92"/>
        <w:ind w:left="1073" w:right="409" w:hanging="33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MCOs.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selectively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Organizations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enrollees.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MCOs.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anticipates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MCOs.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phased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consulting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member's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network,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reimburses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fee-for-service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recoups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MCO.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15"/>
          <w:sz w:val="24"/>
          <w:szCs w:val="24"/>
        </w:rPr>
        <w:t>0</w:t>
      </w:r>
      <w:r>
        <w:rPr>
          <w:b w:val="0"/>
          <w:bCs w:val="0"/>
          <w:spacing w:val="-13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pricing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MCOs.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3"/>
        </w:numPr>
        <w:tabs>
          <w:tab w:pos="1674" w:val="left" w:leader="none"/>
        </w:tabs>
        <w:spacing w:line="245" w:lineRule="auto" w:before="8"/>
        <w:ind w:left="1674" w:right="1407" w:hanging="44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disenrollment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enrollees.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limitation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CFR438.56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5"/>
        </w:numPr>
        <w:tabs>
          <w:tab w:pos="1669" w:val="left" w:leader="none"/>
        </w:tabs>
        <w:spacing w:line="272" w:lineRule="exact"/>
        <w:ind w:left="1650" w:right="0" w:hanging="440"/>
        <w:jc w:val="left"/>
      </w:pP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methodologies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</w:p>
    <w:p>
      <w:pPr>
        <w:pStyle w:val="BodyText"/>
        <w:spacing w:line="245" w:lineRule="auto" w:before="9"/>
        <w:ind w:left="1669" w:right="411" w:firstLine="4"/>
        <w:jc w:val="left"/>
      </w:pPr>
      <w:r>
        <w:rPr>
          <w:b w:val="0"/>
          <w:bCs w:val="0"/>
          <w:spacing w:val="0"/>
          <w:w w:val="100"/>
        </w:rPr>
        <w:t>arrangements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43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Q,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downside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asymmetric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45"/>
        </w:numPr>
        <w:tabs>
          <w:tab w:pos="1665" w:val="left" w:leader="none"/>
        </w:tabs>
        <w:spacing w:line="248" w:lineRule="auto" w:before="70"/>
        <w:ind w:left="1650" w:right="191" w:hanging="4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MCO-Contracted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ACOs.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competitive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selection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process,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ACOs.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"MCO-Contracting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ACOs"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provider-led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cetiain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enrollees.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438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option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MCO­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contracting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ACOs;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MCO-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contracting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8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accountability.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13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MassHealth-approved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tracks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broadly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438.6(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financially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</w:p>
    <w:p>
      <w:pPr>
        <w:pStyle w:val="BodyText"/>
        <w:spacing w:line="246" w:lineRule="auto" w:before="2"/>
        <w:ind w:left="1650" w:right="109" w:firstLine="9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downside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potentially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asymmetric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shared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losses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fixed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MCO,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MCO's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MassHealth,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MCO's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referral,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authorization,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assignment.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15"/>
          <w:sz w:val="24"/>
          <w:szCs w:val="24"/>
        </w:rPr>
        <w:t>0</w:t>
      </w:r>
      <w:r>
        <w:rPr>
          <w:b w:val="0"/>
          <w:bCs w:val="0"/>
          <w:spacing w:val="-19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pricing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COs.</w:t>
      </w:r>
      <w:r>
        <w:rPr>
          <w:b w:val="0"/>
          <w:bCs w:val="0"/>
          <w:spacing w:val="0"/>
          <w:w w:val="100"/>
        </w:rPr>
      </w:r>
    </w:p>
    <w:p>
      <w:pPr>
        <w:numPr>
          <w:ilvl w:val="1"/>
          <w:numId w:val="43"/>
        </w:numPr>
        <w:tabs>
          <w:tab w:pos="1040" w:val="left" w:leader="none"/>
        </w:tabs>
        <w:spacing w:before="71"/>
        <w:ind w:left="1040" w:right="0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Accountable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Care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Partnership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Plans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"Partnership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Plans"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Health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contract</w:t>
      </w:r>
    </w:p>
    <w:p>
      <w:pPr>
        <w:pStyle w:val="BodyText"/>
        <w:spacing w:line="245" w:lineRule="auto" w:before="11"/>
        <w:ind w:left="1045" w:right="0" w:firstLine="9"/>
        <w:jc w:val="left"/>
      </w:pPr>
      <w:r>
        <w:rPr>
          <w:b w:val="0"/>
          <w:bCs w:val="0"/>
          <w:spacing w:val="0"/>
          <w:w w:val="100"/>
        </w:rPr>
        <w:t>selectively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enrollees.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footerReference w:type="default" r:id="rId38"/>
          <w:pgSz w:w="12240" w:h="15840"/>
          <w:pgMar w:footer="636" w:header="0" w:top="1480" w:bottom="820" w:left="780" w:right="620"/>
        </w:sectPr>
      </w:pPr>
    </w:p>
    <w:p>
      <w:pPr>
        <w:pStyle w:val="BodyText"/>
        <w:spacing w:before="70"/>
        <w:ind w:left="132" w:right="0"/>
        <w:jc w:val="left"/>
      </w:pPr>
      <w:r>
        <w:rPr/>
        <w:pict>
          <v:group style="position:absolute;margin-left:2.837713pt;margin-top:483.697296pt;width:.1pt;height:105.6pt;mso-position-horizontal-relative:page;mso-position-vertical-relative:page;z-index:-9212" coordorigin="57,9674" coordsize="2,2112">
            <v:shape style="position:absolute;left:57;top:9674;width:2;height:2112" coordorigin="57,9674" coordsize="0,2112" path="m57,11786l57,9674e" filled="f" stroked="t" strokeweight=".23647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</w:p>
    <w:p>
      <w:pPr>
        <w:spacing w:before="70"/>
        <w:ind w:left="13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46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140" w:bottom="280" w:left="780" w:right="620"/>
          <w:cols w:num="2" w:equalWidth="0">
            <w:col w:w="6671" w:space="532"/>
            <w:col w:w="3637"/>
          </w:cols>
        </w:sectPr>
      </w:pP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8" w:lineRule="auto"/>
        <w:ind w:left="1820" w:right="345" w:firstLine="9"/>
        <w:jc w:val="left"/>
      </w:pP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anticipates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begin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phased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consulting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member's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network,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reimburses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for-service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recoups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15"/>
          <w:sz w:val="24"/>
          <w:szCs w:val="24"/>
        </w:rPr>
        <w:t>0</w:t>
      </w:r>
      <w:r>
        <w:rPr>
          <w:b w:val="0"/>
          <w:bCs w:val="0"/>
          <w:spacing w:val="-19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pricing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</w:p>
    <w:p>
      <w:pPr>
        <w:pStyle w:val="BodyText"/>
        <w:numPr>
          <w:ilvl w:val="2"/>
          <w:numId w:val="43"/>
        </w:numPr>
        <w:tabs>
          <w:tab w:pos="3218" w:val="left" w:leader="none"/>
        </w:tabs>
        <w:spacing w:line="260" w:lineRule="exact"/>
        <w:ind w:left="3218" w:right="0" w:hanging="29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disenrollment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enrollees.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0" w:right="182"/>
        <w:jc w:val="center"/>
      </w:pPr>
      <w:r>
        <w:rPr>
          <w:b w:val="0"/>
          <w:bCs w:val="0"/>
          <w:spacing w:val="0"/>
          <w:w w:val="100"/>
        </w:rPr>
        <w:t>limitation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CFR438.56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78"/>
        <w:ind w:left="3209" w:right="482" w:hanging="290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> </w:t>
      </w:r>
      <w:r>
        <w:rPr>
          <w:b w:val="0"/>
          <w:bCs w:val="0"/>
          <w:spacing w:val="29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partner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ACO-based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deliver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coordinate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enrollees,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financially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MassHealth-approved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sharing.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aiTangements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438.6.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73"/>
        <w:ind w:left="3218" w:right="933" w:hanging="304"/>
        <w:jc w:val="left"/>
      </w:pPr>
      <w:r>
        <w:rPr>
          <w:b w:val="0"/>
          <w:bCs w:val="0"/>
          <w:spacing w:val="0"/>
          <w:w w:val="100"/>
        </w:rPr>
        <w:t>iii.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selectively.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438.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46"/>
        </w:numPr>
        <w:tabs>
          <w:tab w:pos="1336" w:val="left" w:leader="none"/>
        </w:tabs>
        <w:spacing w:line="248" w:lineRule="auto"/>
        <w:ind w:left="1327" w:right="190" w:hanging="34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Primary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Exclusivity.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rules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exclusivity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accurately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assigned,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members'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choose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prefeiTed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provider.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Specifically,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ACOs,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financially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option,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follows: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6"/>
        </w:numPr>
        <w:tabs>
          <w:tab w:pos="2156" w:val="left" w:leader="none"/>
        </w:tabs>
        <w:spacing w:line="262" w:lineRule="exact"/>
        <w:ind w:left="2152" w:right="0" w:hanging="34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2"/>
        <w:ind w:left="2152" w:right="0"/>
        <w:jc w:val="left"/>
      </w:pP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</w:p>
    <w:p>
      <w:pPr>
        <w:pStyle w:val="BodyText"/>
        <w:numPr>
          <w:ilvl w:val="1"/>
          <w:numId w:val="46"/>
        </w:numPr>
        <w:tabs>
          <w:tab w:pos="2156" w:val="left" w:leader="none"/>
        </w:tabs>
        <w:spacing w:line="248" w:lineRule="auto" w:before="7"/>
        <w:ind w:left="2152" w:right="257" w:hanging="351"/>
        <w:jc w:val="left"/>
      </w:pPr>
      <w:r>
        <w:rPr/>
        <w:pict>
          <v:group style="position:absolute;margin-left:.237026pt;margin-top:46.101044pt;width:.1pt;height:100.0421pt;mso-position-horizontal-relative:page;mso-position-vertical-relative:paragraph;z-index:-9210" coordorigin="5,922" coordsize="2,2001">
            <v:shape style="position:absolute;left:5;top:922;width:2;height:2001" coordorigin="5,922" coordsize="0,2001" path="m5,2923l5,922e" filled="f" stroked="t" strokeweight=".23702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MCO­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Administered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ACO.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MCO.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exclusively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CareACO.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6"/>
        </w:numPr>
        <w:tabs>
          <w:tab w:pos="2156" w:val="left" w:leader="none"/>
        </w:tabs>
        <w:spacing w:line="248" w:lineRule="auto" w:before="2"/>
        <w:ind w:left="2152" w:right="112" w:hanging="347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Pminership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MCO-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Administered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ACO.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90"/>
        </w:rPr>
        <w:t>·</w:t>
      </w:r>
      <w:r>
        <w:rPr>
          <w:b w:val="0"/>
          <w:bCs w:val="0"/>
          <w:spacing w:val="0"/>
          <w:w w:val="58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MCO.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exclusively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</w:p>
    <w:p>
      <w:pPr>
        <w:pStyle w:val="BodyText"/>
        <w:numPr>
          <w:ilvl w:val="1"/>
          <w:numId w:val="46"/>
        </w:numPr>
        <w:tabs>
          <w:tab w:pos="2147" w:val="left" w:leader="none"/>
        </w:tabs>
        <w:spacing w:line="262" w:lineRule="exact"/>
        <w:ind w:left="2147" w:right="0" w:hanging="351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pmiicipating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2"/>
        <w:ind w:left="2147" w:right="494" w:firstLine="9"/>
        <w:jc w:val="left"/>
      </w:pPr>
      <w:r>
        <w:rPr/>
        <w:pict>
          <v:shape style="position:absolute;margin-left:.0pt;margin-top:2.573625pt;width:3.84pt;height:79.680pt;mso-position-horizontal-relative:page;mso-position-vertical-relative:paragraph;z-index:-9211" type="#_x0000_t75">
            <v:imagedata r:id="rId39" o:title=""/>
          </v:shape>
        </w:pict>
      </w:r>
      <w:r>
        <w:rPr>
          <w:b w:val="0"/>
          <w:bCs w:val="0"/>
          <w:spacing w:val="0"/>
          <w:w w:val="100"/>
        </w:rPr>
        <w:t>simultaneously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ACO.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PCP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header="0" w:footer="636" w:top="1480" w:bottom="820" w:left="0" w:right="720"/>
        </w:sectPr>
      </w:pPr>
    </w:p>
    <w:p>
      <w:pPr>
        <w:pStyle w:val="BodyText"/>
        <w:spacing w:before="70"/>
        <w:ind w:left="891" w:right="0"/>
        <w:jc w:val="left"/>
      </w:pP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</w:p>
    <w:p>
      <w:pPr>
        <w:spacing w:before="70"/>
        <w:ind w:left="0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47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140" w:bottom="280" w:left="0" w:right="720"/>
          <w:cols w:num="2" w:equalWidth="0">
            <w:col w:w="7439" w:space="668"/>
            <w:col w:w="3413"/>
          </w:cols>
        </w:sectPr>
      </w:pP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spacing w:line="248" w:lineRule="auto"/>
        <w:ind w:left="1409" w:right="648" w:firstLine="9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MCO,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MassHealth-approved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exclusively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ACO.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946" w:right="521" w:firstLine="4"/>
        <w:jc w:val="both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exclusivity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applies,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non-Managed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6"/>
        </w:numPr>
        <w:tabs>
          <w:tab w:pos="596" w:val="left" w:leader="none"/>
        </w:tabs>
        <w:ind w:left="596" w:right="0" w:hanging="355"/>
        <w:jc w:val="left"/>
        <w:rPr>
          <w:b w:val="0"/>
          <w:bCs w:val="0"/>
        </w:rPr>
      </w:pPr>
      <w:r>
        <w:rPr>
          <w:spacing w:val="0"/>
          <w:w w:val="100"/>
        </w:rPr>
        <w:t>Contracts.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6"/>
        </w:numPr>
        <w:tabs>
          <w:tab w:pos="1036" w:val="left" w:leader="none"/>
        </w:tabs>
        <w:spacing w:line="248" w:lineRule="auto"/>
        <w:ind w:left="1031" w:right="503" w:hanging="346"/>
        <w:jc w:val="left"/>
      </w:pP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Contracts.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approve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changes.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46"/>
        </w:numPr>
        <w:tabs>
          <w:tab w:pos="1641" w:val="left" w:leader="none"/>
        </w:tabs>
        <w:spacing w:line="248" w:lineRule="auto"/>
        <w:ind w:left="1641" w:right="162" w:hanging="473"/>
        <w:jc w:val="both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MCE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MCOs,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PIHPs,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MCEs'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networks: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1636" w:right="482" w:firstLine="4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starting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October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2016-September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2017),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contracted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networks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subsequently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diagnostic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equipment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disabilities.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1641" w:right="0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calculate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3" w:lineRule="auto" w:before="11"/>
        <w:ind w:left="1627" w:right="297" w:firstLine="14"/>
        <w:jc w:val="left"/>
        <w:rPr>
          <w:rFonts w:ascii="Arial" w:hAnsi="Arial" w:cs="Arial" w:eastAsia="Arial"/>
          <w:sz w:val="26"/>
          <w:szCs w:val="26"/>
        </w:rPr>
      </w:pP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Revenue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accordingly,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contingent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renewed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automatically,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multi-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initiative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diagnostic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perfmmance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hospitals.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future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administered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15"/>
          <w:sz w:val="24"/>
          <w:szCs w:val="24"/>
        </w:rPr>
        <w:t>0</w:t>
      </w:r>
      <w:r>
        <w:rPr>
          <w:b w:val="0"/>
          <w:bCs w:val="0"/>
          <w:spacing w:val="-17"/>
          <w:w w:val="115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Q.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46"/>
        </w:numPr>
        <w:tabs>
          <w:tab w:pos="1021" w:val="left" w:leader="none"/>
        </w:tabs>
        <w:spacing w:line="248" w:lineRule="auto"/>
        <w:ind w:left="1012" w:right="482" w:hanging="346"/>
        <w:jc w:val="left"/>
      </w:pPr>
      <w:r>
        <w:rPr>
          <w:b w:val="0"/>
          <w:bCs w:val="0"/>
          <w:spacing w:val="0"/>
          <w:w w:val="100"/>
          <w:u w:val="single" w:color="000000"/>
        </w:rPr>
        <w:t>Public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Contracts.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2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Contracts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agencies,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competitively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involving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multiple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bidders,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exceed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documented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incurred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furnishing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covered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eligible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individuals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reasonable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estimate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adjustment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factor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greater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annual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change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consumer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price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index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unless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contractual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both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private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providers.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requirement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apply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contracts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SNCP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outlined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53.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6"/>
        </w:numPr>
        <w:tabs>
          <w:tab w:pos="1026" w:val="left" w:leader="none"/>
        </w:tabs>
        <w:spacing w:line="245" w:lineRule="auto"/>
        <w:ind w:left="1017" w:right="540" w:hanging="350"/>
        <w:jc w:val="left"/>
      </w:pPr>
      <w:r>
        <w:rPr>
          <w:b w:val="0"/>
          <w:bCs w:val="0"/>
          <w:spacing w:val="0"/>
          <w:w w:val="100"/>
          <w:u w:val="single" w:color="000000"/>
        </w:rPr>
        <w:t>Selective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Contracting.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1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Procurement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processes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subsequent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contracts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developed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implement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selective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contracting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anyprovider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group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5" w:lineRule="auto"/>
        <w:jc w:val="left"/>
        <w:sectPr>
          <w:pgSz w:w="12240" w:h="15840"/>
          <w:pgMar w:header="0" w:footer="636" w:top="1480" w:bottom="820" w:left="780" w:right="620"/>
        </w:sectPr>
      </w:pPr>
    </w:p>
    <w:p>
      <w:pPr>
        <w:pStyle w:val="BodyText"/>
        <w:spacing w:line="245" w:lineRule="auto" w:before="5"/>
        <w:ind w:left="1017" w:right="0" w:firstLine="4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implementation,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431.54(d).</w:t>
      </w:r>
    </w:p>
    <w:p>
      <w:pPr>
        <w:pStyle w:val="BodyText"/>
        <w:spacing w:before="5"/>
        <w:ind w:left="77" w:right="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0"/>
          <w:w w:val="100"/>
        </w:rPr>
        <w:t>mthorized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17"/>
          <w:w w:val="100"/>
        </w:rPr>
        <w:t>F</w:t>
      </w:r>
      <w:r>
        <w:rPr>
          <w:b w:val="0"/>
          <w:bCs w:val="0"/>
          <w:spacing w:val="0"/>
          <w:w w:val="100"/>
        </w:rPr>
        <w:t>.R.</w:t>
      </w:r>
      <w:r>
        <w:rPr>
          <w:b w:val="0"/>
          <w:bCs w:val="0"/>
          <w:spacing w:val="0"/>
          <w:w w:val="100"/>
        </w:rPr>
      </w:r>
    </w:p>
    <w:p>
      <w:pPr>
        <w:spacing w:line="74" w:lineRule="exact"/>
        <w:ind w:left="16" w:right="0" w:firstLine="0"/>
        <w:jc w:val="left"/>
        <w:rPr>
          <w:rFonts w:ascii="Arial" w:hAnsi="Arial" w:cs="Arial" w:eastAsia="Arial"/>
          <w:sz w:val="7"/>
          <w:szCs w:val="7"/>
        </w:rPr>
      </w:pPr>
      <w:r>
        <w:rPr>
          <w:rFonts w:ascii="Arial" w:hAnsi="Arial" w:cs="Arial" w:eastAsia="Arial"/>
          <w:b w:val="0"/>
          <w:bCs w:val="0"/>
          <w:spacing w:val="0"/>
          <w:w w:val="50"/>
          <w:sz w:val="7"/>
          <w:szCs w:val="7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7"/>
          <w:szCs w:val="7"/>
        </w:rPr>
      </w:r>
    </w:p>
    <w:p>
      <w:pPr>
        <w:spacing w:after="0" w:line="74" w:lineRule="exact"/>
        <w:jc w:val="left"/>
        <w:rPr>
          <w:rFonts w:ascii="Arial" w:hAnsi="Arial" w:cs="Arial" w:eastAsia="Arial"/>
          <w:sz w:val="7"/>
          <w:szCs w:val="7"/>
        </w:rPr>
        <w:sectPr>
          <w:type w:val="continuous"/>
          <w:pgSz w:w="12240" w:h="15840"/>
          <w:pgMar w:top="1140" w:bottom="280" w:left="780" w:right="620"/>
          <w:cols w:num="2" w:equalWidth="0">
            <w:col w:w="6670" w:space="40"/>
            <w:col w:w="4130"/>
          </w:cols>
        </w:sectPr>
      </w:pP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46"/>
        </w:numPr>
        <w:tabs>
          <w:tab w:pos="1021" w:val="left" w:leader="none"/>
        </w:tabs>
        <w:spacing w:before="70"/>
        <w:ind w:left="1021" w:right="0" w:hanging="365"/>
        <w:jc w:val="left"/>
      </w:pPr>
      <w:r>
        <w:rPr>
          <w:b w:val="0"/>
          <w:bCs w:val="0"/>
          <w:spacing w:val="0"/>
          <w:w w:val="100"/>
          <w:u w:val="single" w:color="000000"/>
        </w:rPr>
        <w:t>Capitation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Rate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Development.</w:t>
      </w:r>
      <w:r>
        <w:rPr>
          <w:b w:val="0"/>
          <w:bCs w:val="0"/>
          <w:spacing w:val="40"/>
          <w:w w:val="100"/>
          <w:u w:val="single" w:color="000000"/>
        </w:rPr>
        <w:t> </w:t>
      </w:r>
      <w:r>
        <w:rPr>
          <w:b w:val="0"/>
          <w:bCs w:val="0"/>
          <w:spacing w:val="4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Capitation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MCOs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Partnership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140" w:bottom="280" w:left="780" w:right="620"/>
        </w:sectPr>
      </w:pPr>
    </w:p>
    <w:p>
      <w:pPr>
        <w:pStyle w:val="BodyText"/>
        <w:spacing w:before="70"/>
        <w:ind w:left="132" w:right="0"/>
        <w:jc w:val="left"/>
      </w:pPr>
      <w:r>
        <w:rPr/>
        <w:pict>
          <v:group style="position:absolute;margin-left:.945904pt;margin-top:530.313477pt;width:.1pt;height:183.61080pt;mso-position-horizontal-relative:page;mso-position-vertical-relative:page;z-index:-9209" coordorigin="19,10606" coordsize="2,3672">
            <v:shape style="position:absolute;left:19;top:10606;width:2;height:3672" coordorigin="19,10606" coordsize="0,3672" path="m19,14278l19,10606e" filled="f" stroked="t" strokeweight=".236476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</w:p>
    <w:p>
      <w:pPr>
        <w:spacing w:before="70"/>
        <w:ind w:left="13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48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140" w:bottom="280" w:left="780" w:right="620"/>
          <w:cols w:num="2" w:equalWidth="0">
            <w:col w:w="6661" w:space="532"/>
            <w:col w:w="3647"/>
          </w:cols>
        </w:sectPr>
      </w:pPr>
    </w:p>
    <w:p>
      <w:pPr>
        <w:spacing w:line="100" w:lineRule="exact" w:before="3"/>
        <w:rPr>
          <w:sz w:val="10"/>
          <w:szCs w:val="10"/>
        </w:rPr>
      </w:pPr>
      <w:r>
        <w:rPr/>
        <w:pict>
          <v:group style="position:absolute;margin-left:.23767pt;margin-top:728.038574pt;width:.1pt;height:54.3903pt;mso-position-horizontal-relative:page;mso-position-vertical-relative:page;z-index:-9208" coordorigin="5,14561" coordsize="2,1088">
            <v:shape style="position:absolute;left:5;top:14561;width:2;height:1088" coordorigin="5,14561" coordsize="0,1088" path="m5,15649l5,14561e" filled="f" stroked="t" strokeweight=".23767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pStyle w:val="BodyText"/>
        <w:spacing w:line="251" w:lineRule="auto"/>
        <w:ind w:left="1037" w:right="381"/>
        <w:jc w:val="left"/>
      </w:pP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rate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development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certification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standards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42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CFR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§438.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The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Commonwealth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shall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develop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its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capitation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rates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in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a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manner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consistent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with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Attachment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0.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6"/>
        </w:numPr>
        <w:tabs>
          <w:tab w:pos="581" w:val="left" w:leader="none"/>
        </w:tabs>
        <w:spacing w:line="249" w:lineRule="auto"/>
        <w:ind w:left="571" w:right="254" w:hanging="3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Mas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2"/>
          <w:szCs w:val="22"/>
        </w:rPr>
        <w:t>s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Premium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Assistance.</w:t>
      </w:r>
      <w:r>
        <w:rPr>
          <w:rFonts w:ascii="Times New Roman" w:hAnsi="Times New Roman" w:cs="Times New Roman" w:eastAsia="Times New Roman"/>
          <w:b/>
          <w:bCs/>
          <w:spacing w:val="5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MassHealth,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benefits,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contribution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reimbursement,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insurer,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designee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(SHIP),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toward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employer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sponsored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basic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BBL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features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product,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benefits,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deductibles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co-payments,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constitute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BBL.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BBL,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dete1mination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cost-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effectiveness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assistance.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676" w:right="294" w:firstLine="9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effective,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ABP</w:t>
      </w:r>
      <w:r>
        <w:rPr>
          <w:b w:val="0"/>
          <w:bCs w:val="0"/>
          <w:spacing w:val="43"/>
          <w:w w:val="100"/>
        </w:rPr>
        <w:t> </w:t>
      </w:r>
      <w:r>
        <w:rPr>
          <w:rFonts w:ascii="Arial" w:hAnsi="Arial" w:cs="Arial" w:eastAsia="Arial"/>
          <w:b/>
          <w:bCs/>
          <w:spacing w:val="-10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Car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Plus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furnished,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option,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either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arrangements.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ABP</w:t>
      </w:r>
      <w:r>
        <w:rPr>
          <w:b w:val="0"/>
          <w:bCs w:val="0"/>
          <w:spacing w:val="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3"/>
          <w:w w:val="10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CarePlus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coverage.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Cooperation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treated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pregnant.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62" w:val="left" w:leader="none"/>
        </w:tabs>
        <w:spacing w:line="249" w:lineRule="auto"/>
        <w:ind w:left="548" w:right="109" w:hanging="3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Student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Health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Insurance</w:t>
      </w:r>
      <w:r>
        <w:rPr>
          <w:rFonts w:ascii="Times New Roman" w:hAnsi="Times New Roman" w:cs="Times New Roman" w:eastAsia="Times New Roman"/>
          <w:b/>
          <w:bCs/>
          <w:spacing w:val="4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SHIP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Plans.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benefits.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enrolls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enrollment,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ifless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year.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comparable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offered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individua.l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receiving,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individual's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SHIP.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assistance,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coincide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year,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enrollment,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ifless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provided.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47"/>
        </w:numPr>
        <w:tabs>
          <w:tab w:pos="557" w:val="left" w:leader="none"/>
        </w:tabs>
        <w:spacing w:line="248" w:lineRule="auto"/>
        <w:ind w:left="548" w:right="1271" w:hanging="34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Overview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Delivery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System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5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Administered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Programs.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chart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further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detail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delivery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utilized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administered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related</w:t>
      </w:r>
      <w:r>
        <w:rPr>
          <w:rFonts w:ascii="Times New Roman" w:hAnsi="Times New Roman" w:cs="Times New Roman" w:eastAsia="Times New Roman"/>
          <w:b w:val="0"/>
          <w:bCs w:val="0"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start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coverage: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667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Table</w:t>
      </w:r>
      <w:r>
        <w:rPr>
          <w:rFonts w:ascii="Times New Roman" w:hAnsi="Times New Roman" w:cs="Times New Roman" w:eastAsia="Times New Roman"/>
          <w:b/>
          <w:bCs/>
          <w:spacing w:val="7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F.</w:t>
      </w:r>
      <w:r>
        <w:rPr>
          <w:rFonts w:ascii="Times New Roman" w:hAnsi="Times New Roman" w:cs="Times New Roman" w:eastAsia="Times New Roman"/>
          <w:b/>
          <w:bCs/>
          <w:spacing w:val="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Delivery</w:t>
      </w:r>
      <w:r>
        <w:rPr>
          <w:rFonts w:ascii="Times New Roman" w:hAnsi="Times New Roman" w:cs="Times New Roman" w:eastAsia="Times New Roman"/>
          <w:b/>
          <w:bCs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System</w:t>
      </w:r>
      <w:r>
        <w:rPr>
          <w:rFonts w:ascii="Times New Roman" w:hAnsi="Times New Roman" w:cs="Times New Roman" w:eastAsia="Times New Roman"/>
          <w:b/>
          <w:bCs/>
          <w:spacing w:val="18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11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Coverage</w:t>
      </w:r>
      <w:r>
        <w:rPr>
          <w:rFonts w:ascii="Times New Roman" w:hAnsi="Times New Roman" w:cs="Times New Roman" w:eastAsia="Times New Roman"/>
          <w:b/>
          <w:bCs/>
          <w:spacing w:val="13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MassHealth</w:t>
      </w:r>
      <w:r>
        <w:rPr>
          <w:rFonts w:ascii="Times New Roman" w:hAnsi="Times New Roman" w:cs="Times New Roman" w:eastAsia="Times New Roman"/>
          <w:b/>
          <w:bCs/>
          <w:spacing w:val="24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30"/>
          <w:w w:val="10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2"/>
          <w:szCs w:val="22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footerReference w:type="default" r:id="rId40"/>
          <w:pgSz w:w="12240" w:h="15840"/>
          <w:pgMar w:footer="916" w:header="0" w:top="1480" w:bottom="1100" w:left="740" w:right="700"/>
          <w:pgNumType w:start="4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.833787pt;margin-top:606.825317pt;width:.1pt;height:177.991pt;mso-position-horizontal-relative:page;mso-position-vertical-relative:page;z-index:-9207" coordorigin="17,12137" coordsize="2,3560">
            <v:shape style="position:absolute;left:17;top:12137;width:2;height:3560" coordorigin="17,12137" coordsize="0,3560" path="m17,15696l17,12137e" filled="f" stroked="t" strokeweight=".238225pt" strokecolor="#000000">
              <v:path arrowok="t"/>
            </v:shape>
            <w10:wrap type="none"/>
          </v:group>
        </w:pict>
      </w:r>
      <w:r>
        <w:rPr/>
        <w:pict>
          <v:shape style="position:absolute;margin-left:51.933052pt;margin-top:79.960869pt;width:526.596323pt;height:491.564205pt;mso-position-horizontal-relative:page;mso-position-vertical-relative:page;z-index:-9206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751" w:hRule="exact"/>
                    </w:trPr>
                    <w:tc>
                      <w:tcPr>
                        <w:tcW w:w="3795" w:type="dxa"/>
                        <w:gridSpan w:val="2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24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1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107" w:right="-33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Delivery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System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619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53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873" w:lineRule="exact" w:before="94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04"/>
                            <w:w w:val="185"/>
                            <w:position w:val="-26"/>
                            <w:sz w:val="82"/>
                            <w:szCs w:val="82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85"/>
                            <w:position w:val="0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6" w:lineRule="exact"/>
                          <w:ind w:left="13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25"/>
                            <w:sz w:val="27"/>
                            <w:szCs w:val="27"/>
                          </w:rPr>
                          <w:t>§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996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3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6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0"/>
                            <w:sz w:val="27"/>
                            <w:szCs w:val="27"/>
                          </w:rPr>
                          <w:t>,e.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</w:tc>
                    <w:tc>
                      <w:tcPr>
                        <w:tcW w:w="3723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 w:before="9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111" w:right="2191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Start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Coverage****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736" w:hRule="exact"/>
                    </w:trPr>
                    <w:tc>
                      <w:tcPr>
                        <w:tcW w:w="3795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vMerge/>
                        <w:tcBorders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427" w:lineRule="exact"/>
                          <w:ind w:left="164" w:right="-32"/>
                          <w:jc w:val="left"/>
                          <w:rPr>
                            <w:rFonts w:ascii="Times New Roman" w:hAnsi="Times New Roman" w:cs="Times New Roman" w:eastAsia="Times New Roman"/>
                            <w:sz w:val="37"/>
                            <w:szCs w:val="37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46"/>
                            <w:w w:val="110"/>
                            <w:position w:val="-29"/>
                            <w:sz w:val="72"/>
                            <w:szCs w:val="72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position w:val="0"/>
                            <w:sz w:val="37"/>
                            <w:szCs w:val="37"/>
                          </w:rPr>
                          <w:t>§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37"/>
                            <w:szCs w:val="37"/>
                          </w:rPr>
                        </w:r>
                      </w:p>
                      <w:p>
                        <w:pPr>
                          <w:pStyle w:val="TableParagraph"/>
                          <w:spacing w:line="34" w:lineRule="exact"/>
                          <w:ind w:left="21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5"/>
                            <w:szCs w:val="15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85"/>
                            <w:sz w:val="15"/>
                            <w:szCs w:val="15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96" w:lineRule="exact"/>
                          <w:ind w:left="164" w:right="-5"/>
                          <w:jc w:val="left"/>
                          <w:rPr>
                            <w:rFonts w:ascii="Arial" w:hAnsi="Arial" w:cs="Arial" w:eastAsia="Arial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34"/>
                            <w:szCs w:val="34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34"/>
                            <w:szCs w:val="34"/>
                          </w:rPr>
                        </w:r>
                      </w:p>
                    </w:tc>
                    <w:tc>
                      <w:tcPr>
                        <w:tcW w:w="619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right="18"/>
                          <w:jc w:val="center"/>
                          <w:rPr>
                            <w:rFonts w:ascii="Times New Roman" w:hAnsi="Times New Roman" w:cs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0"/>
                            <w:w w:val="55"/>
                            <w:position w:val="-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5"/>
                            <w:position w:val="0"/>
                            <w:sz w:val="20"/>
                            <w:szCs w:val="20"/>
                          </w:rPr>
                          <w:t>==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79" w:lineRule="exact"/>
                          <w:ind w:left="24" w:right="0"/>
                          <w:jc w:val="center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372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9" w:hRule="exact"/>
                    </w:trPr>
                    <w:tc>
                      <w:tcPr>
                        <w:tcW w:w="3795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1" w:lineRule="exact" w:before="53"/>
                          <w:ind w:left="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Standard/Standard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ABP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24" w:type="dxa"/>
                        <w:vMerge/>
                        <w:tcBorders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vMerge w:val="restart"/>
                        <w:tcBorders>
                          <w:top w:val="single" w:sz="2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vMerge w:val="restart"/>
                        <w:tcBorders>
                          <w:top w:val="single" w:sz="2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3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3795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024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vMerge/>
                        <w:tcBorders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5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vMerge/>
                        <w:tcBorders>
                          <w:left w:val="single" w:sz="6" w:space="0" w:color="000000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233" w:hRule="exact"/>
                    </w:trPr>
                    <w:tc>
                      <w:tcPr>
                        <w:tcW w:w="2213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51" w:lineRule="auto" w:before="39"/>
                          <w:ind w:left="600" w:right="6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liability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3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Adults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582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39"/>
                          <w:ind w:left="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third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party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30"/>
                          <w:ind w:left="102" w:right="354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Managed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(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PCC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MCO,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Accountable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)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9"/>
                          <w:ind w:left="7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10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2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2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6"/>
                          <w:ind w:left="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212" w:hRule="exact"/>
                    </w:trPr>
                    <w:tc>
                      <w:tcPr>
                        <w:tcW w:w="221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82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10"/>
                          <w:ind w:left="102" w:right="428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2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214" w:hRule="exact"/>
                    </w:trPr>
                    <w:tc>
                      <w:tcPr>
                        <w:tcW w:w="3795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4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5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5"/>
                          <w:ind w:left="102" w:right="25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except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behavioral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mandatory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enrollment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BHPPIHP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1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1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4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22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0" w:lineRule="exact" w:before="1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111" w:right="1382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1147" w:hRule="exact"/>
                    </w:trPr>
                    <w:tc>
                      <w:tcPr>
                        <w:tcW w:w="3795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/>
                          <w:ind w:left="557" w:right="226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SHIP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44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4"/>
                          <w:ind w:left="107" w:right="572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</w:p>
                    </w:tc>
                    <w:tc>
                      <w:tcPr>
                        <w:tcW w:w="35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1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6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226" w:right="227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2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4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/>
                          <w:ind w:left="111" w:right="1376" w:firstLine="1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3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941" w:right="0" w:firstLine="0"/>
        <w:jc w:val="center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85"/>
          <w:sz w:val="17"/>
          <w:szCs w:val="17"/>
        </w:rPr>
        <w:t>"C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0" w:footer="916" w:top="1480" w:bottom="1100" w:left="740" w:right="58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4.611283pt;margin-top:375.718903pt;width:.1pt;height:39.0054pt;mso-position-horizontal-relative:page;mso-position-vertical-relative:page;z-index:-9205" coordorigin="92,7514" coordsize="2,780">
            <v:shape style="position:absolute;left:92;top:7514;width:2;height:780" coordorigin="92,7514" coordsize="0,780" path="m92,8294l92,7514e" filled="f" stroked="t" strokeweight=".236476pt" strokecolor="#000000">
              <v:path arrowok="t"/>
            </v:shape>
            <w10:wrap type="none"/>
          </v:group>
        </w:pict>
      </w:r>
      <w:r>
        <w:rPr/>
        <w:pict>
          <v:shape style="position:absolute;margin-left:55.690105pt;margin-top:81.277031pt;width:523.439722pt;height:629.435142pt;mso-position-horizontal-relative:page;mso-position-vertical-relative:page;z-index:-9204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305" w:hRule="exact"/>
                    </w:trPr>
                    <w:tc>
                      <w:tcPr>
                        <w:tcW w:w="377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1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9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108" w:right="224" w:hanging="1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Delivery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System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353" w:lineRule="exact" w:before="58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34"/>
                            <w:szCs w:val="3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55"/>
                            <w:sz w:val="34"/>
                            <w:szCs w:val="34"/>
                          </w:rPr>
                          <w:t>t&gt;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34"/>
                            <w:szCs w:val="34"/>
                          </w:rPr>
                        </w:r>
                      </w:p>
                      <w:p>
                        <w:pPr>
                          <w:pStyle w:val="TableParagraph"/>
                          <w:spacing w:line="105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95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110" w:lineRule="exact" w:before="9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ind w:left="5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"/>
                            <w:w w:val="75"/>
                            <w:sz w:val="16"/>
                            <w:szCs w:val="16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81"/>
                            <w:w w:val="75"/>
                            <w:position w:val="-21"/>
                            <w:sz w:val="42"/>
                            <w:szCs w:val="42"/>
                          </w:rPr>
                          <w:t>=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75"/>
                            <w:position w:val="0"/>
                            <w:sz w:val="16"/>
                            <w:szCs w:val="16"/>
                          </w:rPr>
                          <w:t>t::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90" w:lineRule="exact" w:before="2"/>
                          <w:rPr>
                            <w:sz w:val="19"/>
                            <w:szCs w:val="19"/>
                          </w:rPr>
                        </w:pPr>
                        <w:r>
                          <w:rPr>
                            <w:sz w:val="19"/>
                            <w:szCs w:val="19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503" w:lineRule="exact"/>
                          <w:ind w:left="-8" w:right="0"/>
                          <w:jc w:val="left"/>
                          <w:rPr>
                            <w:rFonts w:ascii="Arial" w:hAnsi="Arial" w:cs="Arial" w:eastAsia="Arial"/>
                            <w:sz w:val="55"/>
                            <w:szCs w:val="5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55"/>
                            <w:sz w:val="55"/>
                            <w:szCs w:val="55"/>
                          </w:rPr>
                          <w:t>I&gt;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55"/>
                            <w:szCs w:val="55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17" w:lineRule="exact" w:before="56"/>
                          <w:ind w:left="-3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36"/>
                            <w:w w:val="195"/>
                            <w:sz w:val="100"/>
                            <w:szCs w:val="100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26"/>
                            <w:w w:val="19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77"/>
                            <w:w w:val="195"/>
                            <w:sz w:val="16"/>
                            <w:szCs w:val="1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line="222" w:lineRule="exact"/>
                          <w:ind w:left="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1"/>
                            <w:szCs w:val="41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70"/>
                            <w:sz w:val="41"/>
                            <w:szCs w:val="41"/>
                          </w:rPr>
                          <w:t>t: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41"/>
                            <w:szCs w:val="41"/>
                          </w:rPr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Start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Coverage****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4911" w:hRule="exact"/>
                    </w:trPr>
                    <w:tc>
                      <w:tcPr>
                        <w:tcW w:w="544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2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8" w:lineRule="auto"/>
                          <w:ind w:left="9" w:right="281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Kaileigh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Mulligan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.:E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adoption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3" w:lineRule="exact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Behavioral</w:t>
                        </w:r>
                      </w:p>
                      <w:p>
                        <w:pPr>
                          <w:pStyle w:val="TableParagraph"/>
                          <w:spacing w:line="247" w:lineRule="auto" w:before="11"/>
                          <w:ind w:left="99" w:right="328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typically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BHPPIHP,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 w:before="13"/>
                          <w:ind w:left="104" w:right="518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although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alternative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must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 w:before="6"/>
                          <w:ind w:left="104" w:right="26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available;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other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offered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Managed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FFS.</w:t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Kaileigh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Mulligan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</w:t>
                        </w:r>
                      </w:p>
                      <w:p>
                        <w:pPr>
                          <w:pStyle w:val="TableParagraph"/>
                          <w:spacing w:line="247" w:lineRule="auto" w:before="11"/>
                          <w:ind w:left="101" w:right="146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retroactive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first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third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month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before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month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covered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medical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during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such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period,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would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have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provided."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111" w:right="565" w:hanging="1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Title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V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-E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adoption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adoption</w:t>
                        </w:r>
                      </w:p>
                    </w:tc>
                  </w:tr>
                  <w:tr>
                    <w:trPr>
                      <w:trHeight w:val="832" w:hRule="exact"/>
                    </w:trPr>
                    <w:tc>
                      <w:tcPr>
                        <w:tcW w:w="544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228" w:type="dxa"/>
                        <w:tcBorders>
                          <w:top w:val="single" w:sz="2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/>
                          <w:ind w:left="9" w:right="305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Medically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complex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care/custody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DCF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/>
                          <w:ind w:left="106" w:right="309" w:firstLine="14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Special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Kids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Special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7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Stmi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custody</w:t>
                        </w:r>
                      </w:p>
                    </w:tc>
                  </w:tr>
                  <w:tr>
                    <w:trPr>
                      <w:trHeight w:val="5531" w:hRule="exact"/>
                    </w:trPr>
                    <w:tc>
                      <w:tcPr>
                        <w:tcW w:w="3772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48" w:lineRule="auto"/>
                          <w:ind w:left="546" w:right="286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care/custody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DCF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DYS,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including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medically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complex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care/custody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DCF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50" w:lineRule="auto" w:before="11"/>
                          <w:ind w:left="106" w:right="146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offered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Managed</w:t>
                        </w:r>
                      </w:p>
                      <w:p>
                        <w:pPr>
                          <w:pStyle w:val="TableParagraph"/>
                          <w:spacing w:line="260" w:lineRule="exact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FFS,</w:t>
                        </w:r>
                      </w:p>
                      <w:p>
                        <w:pPr>
                          <w:pStyle w:val="TableParagraph"/>
                          <w:spacing w:line="248" w:lineRule="auto" w:before="11"/>
                          <w:ind w:left="111" w:right="307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exception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behavioral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which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8" w:lineRule="auto" w:before="2"/>
                          <w:ind w:left="111" w:right="180" w:hanging="5"/>
                          <w:jc w:val="both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mandatory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enrollment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BHPPIHP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8" w:lineRule="auto" w:before="7"/>
                          <w:ind w:left="111" w:right="46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unless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enrolls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MCOor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Accountable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Partnership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5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1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61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1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7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10" w:lineRule="exact" w:before="3"/>
                          <w:rPr>
                            <w:sz w:val="11"/>
                            <w:szCs w:val="11"/>
                          </w:rPr>
                        </w:pPr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2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custody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46"/>
        <w:ind w:left="3089" w:right="0" w:firstLine="0"/>
        <w:jc w:val="center"/>
        <w:rPr>
          <w:rFonts w:ascii="Arial" w:hAnsi="Arial" w:cs="Arial" w:eastAsia="Arial"/>
          <w:sz w:val="42"/>
          <w:szCs w:val="42"/>
        </w:rPr>
      </w:pPr>
      <w:r>
        <w:rPr>
          <w:rFonts w:ascii="Times New Roman" w:hAnsi="Times New Roman" w:cs="Times New Roman" w:eastAsia="Times New Roman"/>
          <w:b/>
          <w:bCs/>
          <w:spacing w:val="-63"/>
          <w:w w:val="55"/>
          <w:position w:val="-9"/>
          <w:sz w:val="24"/>
          <w:szCs w:val="24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55"/>
          <w:position w:val="0"/>
          <w:sz w:val="42"/>
          <w:szCs w:val="42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42"/>
          <w:szCs w:val="42"/>
        </w:rPr>
      </w:r>
    </w:p>
    <w:p>
      <w:pPr>
        <w:spacing w:line="130" w:lineRule="exact" w:before="8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.76pt;height:140.16pt;mso-position-horizontal-relative:char;mso-position-vertical-relative:line" type="#_x0000_t75">
            <v:imagedata r:id="rId4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41"/>
          <w:pgSz w:w="12240" w:h="15840"/>
          <w:pgMar w:footer="973" w:header="0" w:top="1480" w:bottom="1160" w:left="0" w:right="560"/>
        </w:sectPr>
      </w:pP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footerReference w:type="default" r:id="rId43"/>
          <w:pgSz w:w="12240" w:h="15840"/>
          <w:pgMar w:footer="1007" w:header="0" w:top="1480" w:bottom="1200" w:left="820" w:right="1720"/>
          <w:pgNumType w:start="52"/>
        </w:sectPr>
      </w:pPr>
    </w:p>
    <w:p>
      <w:pPr>
        <w:tabs>
          <w:tab w:pos="417" w:val="left" w:leader="none"/>
        </w:tabs>
        <w:spacing w:line="520" w:lineRule="exact"/>
        <w:ind w:left="0" w:right="0" w:firstLine="0"/>
        <w:jc w:val="right"/>
        <w:rPr>
          <w:rFonts w:ascii="Arial" w:hAnsi="Arial" w:cs="Arial" w:eastAsia="Arial"/>
          <w:sz w:val="63"/>
          <w:szCs w:val="6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sz w:val="26"/>
          <w:szCs w:val="26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7"/>
          <w:w w:val="50"/>
          <w:sz w:val="26"/>
          <w:szCs w:val="26"/>
        </w:rPr>
        <w:t>.</w:t>
      </w:r>
      <w:r>
        <w:rPr>
          <w:rFonts w:ascii="Arial" w:hAnsi="Arial" w:cs="Arial" w:eastAsia="Arial"/>
          <w:b w:val="0"/>
          <w:bCs w:val="0"/>
          <w:spacing w:val="-152"/>
          <w:w w:val="50"/>
          <w:position w:val="-21"/>
          <w:sz w:val="86"/>
          <w:szCs w:val="86"/>
        </w:rPr>
        <w:t>"</w:t>
      </w:r>
      <w:r>
        <w:rPr>
          <w:rFonts w:ascii="Times New Roman" w:hAnsi="Times New Roman" w:cs="Times New Roman" w:eastAsia="Times New Roman"/>
          <w:b w:val="0"/>
          <w:bCs w:val="0"/>
          <w:spacing w:val="-92"/>
          <w:w w:val="50"/>
          <w:position w:val="-3"/>
          <w:sz w:val="42"/>
          <w:szCs w:val="42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position w:val="0"/>
          <w:sz w:val="26"/>
          <w:szCs w:val="26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position w:val="0"/>
          <w:sz w:val="26"/>
          <w:szCs w:val="26"/>
        </w:rPr>
        <w:tab/>
      </w:r>
      <w:r>
        <w:rPr>
          <w:rFonts w:ascii="Arial" w:hAnsi="Arial" w:cs="Arial" w:eastAsia="Arial"/>
          <w:b w:val="0"/>
          <w:bCs w:val="0"/>
          <w:spacing w:val="0"/>
          <w:w w:val="45"/>
          <w:position w:val="-37"/>
          <w:sz w:val="63"/>
          <w:szCs w:val="63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63"/>
          <w:szCs w:val="63"/>
        </w:rPr>
      </w:r>
    </w:p>
    <w:p>
      <w:pPr>
        <w:spacing w:line="280" w:lineRule="exact" w:before="19"/>
        <w:rPr>
          <w:sz w:val="28"/>
          <w:szCs w:val="28"/>
        </w:rPr>
      </w:pPr>
      <w:r>
        <w:rPr/>
        <w:br w:type="column"/>
      </w:r>
      <w:r>
        <w:rPr>
          <w:sz w:val="28"/>
          <w:szCs w:val="28"/>
        </w:rPr>
      </w:r>
    </w:p>
    <w:p>
      <w:pPr>
        <w:spacing w:line="221" w:lineRule="exact"/>
        <w:ind w:left="182" w:right="0" w:firstLine="0"/>
        <w:jc w:val="left"/>
        <w:rPr>
          <w:rFonts w:ascii="Times New Roman" w:hAnsi="Times New Roman" w:cs="Times New Roman" w:eastAsia="Times New Roman"/>
          <w:sz w:val="37"/>
          <w:szCs w:val="37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50"/>
          <w:sz w:val="37"/>
          <w:szCs w:val="37"/>
        </w:rPr>
        <w:t>-a-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37"/>
          <w:szCs w:val="37"/>
        </w:rPr>
      </w:r>
    </w:p>
    <w:p>
      <w:pPr>
        <w:spacing w:after="0" w:line="221" w:lineRule="exact"/>
        <w:jc w:val="left"/>
        <w:rPr>
          <w:rFonts w:ascii="Times New Roman" w:hAnsi="Times New Roman" w:cs="Times New Roman" w:eastAsia="Times New Roman"/>
          <w:sz w:val="37"/>
          <w:szCs w:val="37"/>
        </w:rPr>
        <w:sectPr>
          <w:type w:val="continuous"/>
          <w:pgSz w:w="12240" w:h="15840"/>
          <w:pgMar w:top="1140" w:bottom="280" w:left="820" w:right="1720"/>
          <w:cols w:num="2" w:equalWidth="0">
            <w:col w:w="6419" w:space="40"/>
            <w:col w:w="324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tabs>
          <w:tab w:pos="4185" w:val="left" w:leader="none"/>
        </w:tabs>
        <w:spacing w:line="351" w:lineRule="atLeast"/>
        <w:ind w:left="412" w:right="0"/>
        <w:jc w:val="left"/>
        <w:rPr>
          <w:b w:val="0"/>
          <w:bCs w:val="0"/>
        </w:rPr>
      </w:pPr>
      <w:r>
        <w:rPr>
          <w:spacing w:val="0"/>
          <w:w w:val="100"/>
          <w:position w:val="1"/>
        </w:rPr>
        <w:t>Coverage</w:t>
      </w:r>
      <w:r>
        <w:rPr>
          <w:spacing w:val="11"/>
          <w:w w:val="100"/>
          <w:position w:val="1"/>
        </w:rPr>
        <w:t> </w:t>
      </w:r>
      <w:r>
        <w:rPr>
          <w:spacing w:val="0"/>
          <w:w w:val="100"/>
          <w:position w:val="1"/>
        </w:rPr>
        <w:t>Type</w:t>
      </w:r>
      <w:r>
        <w:rPr>
          <w:spacing w:val="0"/>
          <w:w w:val="100"/>
          <w:position w:val="1"/>
        </w:rPr>
        <w:tab/>
      </w:r>
      <w:r>
        <w:rPr>
          <w:spacing w:val="0"/>
          <w:w w:val="100"/>
          <w:position w:val="0"/>
        </w:rPr>
        <w:t>System</w:t>
      </w:r>
      <w:r>
        <w:rPr>
          <w:spacing w:val="20"/>
          <w:w w:val="100"/>
          <w:position w:val="0"/>
        </w:rPr>
        <w:t> </w:t>
      </w:r>
      <w:r>
        <w:rPr>
          <w:spacing w:val="0"/>
          <w:w w:val="100"/>
          <w:position w:val="0"/>
        </w:rPr>
        <w:t>Type</w:t>
      </w:r>
      <w:r>
        <w:rPr>
          <w:b w:val="0"/>
          <w:bCs w:val="0"/>
          <w:spacing w:val="0"/>
          <w:w w:val="100"/>
          <w:position w:val="0"/>
        </w:rPr>
      </w:r>
    </w:p>
    <w:p>
      <w:pPr>
        <w:tabs>
          <w:tab w:pos="708" w:val="left" w:leader="none"/>
        </w:tabs>
        <w:spacing w:line="116" w:lineRule="exact"/>
        <w:ind w:left="343" w:right="0" w:firstLine="0"/>
        <w:jc w:val="left"/>
        <w:rPr>
          <w:rFonts w:ascii="Times New Roman" w:hAnsi="Times New Roman" w:cs="Times New Roman" w:eastAsia="Times New Roman"/>
          <w:sz w:val="42"/>
          <w:szCs w:val="42"/>
        </w:rPr>
      </w:pPr>
      <w:r>
        <w:rPr>
          <w:spacing w:val="0"/>
          <w:w w:val="5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sz w:val="42"/>
          <w:szCs w:val="42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sz w:val="42"/>
          <w:szCs w:val="42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-101"/>
          <w:w w:val="50"/>
          <w:position w:val="-5"/>
          <w:sz w:val="80"/>
          <w:szCs w:val="80"/>
        </w:rPr>
        <w:t>-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50"/>
          <w:position w:val="-13"/>
          <w:sz w:val="42"/>
          <w:szCs w:val="42"/>
        </w:rPr>
        <w:t>=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42"/>
          <w:szCs w:val="42"/>
        </w:rPr>
      </w:r>
    </w:p>
    <w:p>
      <w:pPr>
        <w:spacing w:line="130" w:lineRule="exact" w:before="3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17" w:lineRule="atLeast"/>
        <w:ind w:left="209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85"/>
          <w:sz w:val="17"/>
          <w:szCs w:val="17"/>
        </w:rPr>
        <w:t>00.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/>
        <w:br w:type="column"/>
      </w:r>
      <w:r>
        <w:rPr>
          <w:sz w:val="20"/>
          <w:szCs w:val="20"/>
        </w:rPr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spacing w:line="351" w:lineRule="atLeast"/>
        <w:ind w:left="284" w:right="0"/>
        <w:jc w:val="left"/>
        <w:rPr>
          <w:b w:val="0"/>
          <w:bCs w:val="0"/>
        </w:rPr>
      </w:pPr>
      <w:r>
        <w:rPr>
          <w:spacing w:val="0"/>
          <w:w w:val="100"/>
        </w:rPr>
        <w:t>Coverage****</w:t>
      </w:r>
      <w:r>
        <w:rPr>
          <w:b w:val="0"/>
          <w:bCs w:val="0"/>
          <w:spacing w:val="0"/>
          <w:w w:val="100"/>
        </w:rPr>
      </w:r>
    </w:p>
    <w:p>
      <w:pPr>
        <w:spacing w:after="0" w:line="351" w:lineRule="atLeast"/>
        <w:jc w:val="left"/>
        <w:sectPr>
          <w:type w:val="continuous"/>
          <w:pgSz w:w="12240" w:h="15840"/>
          <w:pgMar w:top="1140" w:bottom="280" w:left="820" w:right="1720"/>
          <w:cols w:num="4" w:equalWidth="0">
            <w:col w:w="5477" w:space="40"/>
            <w:col w:w="877" w:space="40"/>
            <w:col w:w="392" w:space="40"/>
            <w:col w:w="2834"/>
          </w:cols>
        </w:sectPr>
      </w:pPr>
    </w:p>
    <w:p>
      <w:pPr>
        <w:tabs>
          <w:tab w:pos="5802" w:val="left" w:leader="none"/>
          <w:tab w:pos="6641" w:val="left" w:leader="none"/>
        </w:tabs>
        <w:spacing w:line="272" w:lineRule="atLeast"/>
        <w:ind w:left="4181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15"/>
          <w:sz w:val="23"/>
          <w:szCs w:val="23"/>
        </w:rPr>
        <w:t>Delivery</w:t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sz w:val="23"/>
          <w:szCs w:val="23"/>
        </w:rPr>
        <w:tab/>
      </w:r>
      <w:r>
        <w:rPr>
          <w:rFonts w:ascii="Times New Roman" w:hAnsi="Times New Roman" w:cs="Times New Roman" w:eastAsia="Times New Roman"/>
          <w:b/>
          <w:bCs/>
          <w:spacing w:val="0"/>
          <w:w w:val="115"/>
          <w:position w:val="12"/>
          <w:sz w:val="23"/>
          <w:szCs w:val="23"/>
        </w:rPr>
        <w:t>-e</w:t>
      </w:r>
      <w:r>
        <w:rPr>
          <w:rFonts w:ascii="Arial" w:hAnsi="Arial" w:cs="Arial" w:eastAsia="Arial"/>
          <w:b/>
          <w:bCs/>
          <w:spacing w:val="0"/>
          <w:w w:val="115"/>
          <w:position w:val="11"/>
          <w:sz w:val="23"/>
          <w:szCs w:val="23"/>
        </w:rPr>
      </w:r>
      <w:r>
        <w:rPr>
          <w:rFonts w:ascii="Arial" w:hAnsi="Arial" w:cs="Arial" w:eastAsia="Arial"/>
          <w:b/>
          <w:bCs/>
          <w:spacing w:val="0"/>
          <w:w w:val="115"/>
          <w:position w:val="11"/>
          <w:sz w:val="23"/>
          <w:szCs w:val="23"/>
        </w:rPr>
        <w:tab/>
      </w:r>
      <w:r>
        <w:rPr>
          <w:rFonts w:ascii="Arial" w:hAnsi="Arial" w:cs="Arial" w:eastAsia="Arial"/>
          <w:b/>
          <w:bCs/>
          <w:spacing w:val="0"/>
          <w:w w:val="125"/>
          <w:position w:val="11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23"/>
          <w:szCs w:val="23"/>
        </w:rPr>
      </w:r>
    </w:p>
    <w:p>
      <w:pPr>
        <w:spacing w:before="41"/>
        <w:ind w:left="0" w:right="418" w:firstLine="0"/>
        <w:jc w:val="right"/>
        <w:rPr>
          <w:rFonts w:ascii="Arial" w:hAnsi="Arial" w:cs="Arial" w:eastAsia="Arial"/>
          <w:sz w:val="33"/>
          <w:szCs w:val="33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33"/>
          <w:szCs w:val="33"/>
        </w:rPr>
        <w:t>&gt;</w:t>
      </w:r>
    </w:p>
    <w:p>
      <w:pPr>
        <w:pStyle w:val="BodyText"/>
        <w:spacing w:line="249" w:lineRule="auto" w:before="20"/>
        <w:ind w:left="4181" w:right="1478" w:firstLine="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case,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MCOor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spacing w:line="276" w:lineRule="atLeast"/>
        <w:ind w:left="266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3"/>
          <w:szCs w:val="23"/>
        </w:rPr>
        <w:t>Start</w:t>
      </w:r>
      <w:r>
        <w:rPr>
          <w:rFonts w:ascii="Times New Roman" w:hAnsi="Times New Roman" w:cs="Times New Roman" w:eastAsia="Times New Roman"/>
          <w:b/>
          <w:bCs/>
          <w:spacing w:val="15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3"/>
          <w:szCs w:val="23"/>
        </w:rPr>
        <w:t>Date</w:t>
      </w:r>
      <w:r>
        <w:rPr>
          <w:rFonts w:ascii="Times New Roman" w:hAnsi="Times New Roman" w:cs="Times New Roman" w:eastAsia="Times New Roman"/>
          <w:b/>
          <w:bCs/>
          <w:spacing w:val="30"/>
          <w:w w:val="95"/>
          <w:sz w:val="23"/>
          <w:szCs w:val="23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2"/>
          <w:szCs w:val="22"/>
        </w:rPr>
        <w:t>Qf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after="0" w:line="276" w:lineRule="atLeast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140" w:bottom="280" w:left="820" w:right="1720"/>
          <w:cols w:num="2" w:equalWidth="0">
            <w:col w:w="6838" w:space="40"/>
            <w:col w:w="2822"/>
          </w:cols>
        </w:sectPr>
      </w:pP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7162" w:val="left" w:leader="none"/>
        </w:tabs>
        <w:spacing w:line="335" w:lineRule="exact" w:before="70"/>
        <w:ind w:left="853" w:right="0"/>
        <w:jc w:val="left"/>
      </w:pPr>
      <w:r>
        <w:rPr>
          <w:b w:val="0"/>
          <w:bCs w:val="0"/>
          <w:spacing w:val="0"/>
          <w:w w:val="100"/>
        </w:rPr>
        <w:t>Provisionally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9"/>
        </w:rPr>
        <w:t>10</w:t>
      </w:r>
      <w:r>
        <w:rPr>
          <w:b w:val="0"/>
          <w:bCs w:val="0"/>
          <w:spacing w:val="-12"/>
          <w:w w:val="100"/>
          <w:position w:val="-9"/>
        </w:rPr>
        <w:t> </w:t>
      </w:r>
      <w:r>
        <w:rPr>
          <w:b w:val="0"/>
          <w:bCs w:val="0"/>
          <w:spacing w:val="0"/>
          <w:w w:val="100"/>
          <w:position w:val="-9"/>
        </w:rPr>
        <w:t>days</w:t>
      </w:r>
      <w:r>
        <w:rPr>
          <w:b w:val="0"/>
          <w:bCs w:val="0"/>
          <w:spacing w:val="3"/>
          <w:w w:val="100"/>
          <w:position w:val="-9"/>
        </w:rPr>
        <w:t> </w:t>
      </w:r>
      <w:r>
        <w:rPr>
          <w:b w:val="0"/>
          <w:bCs w:val="0"/>
          <w:spacing w:val="0"/>
          <w:w w:val="100"/>
          <w:position w:val="-9"/>
        </w:rPr>
        <w:t>prior</w:t>
      </w:r>
      <w:r>
        <w:rPr>
          <w:b w:val="0"/>
          <w:bCs w:val="0"/>
          <w:spacing w:val="17"/>
          <w:w w:val="100"/>
          <w:position w:val="-9"/>
        </w:rPr>
        <w:t> </w:t>
      </w:r>
      <w:r>
        <w:rPr>
          <w:b w:val="0"/>
          <w:bCs w:val="0"/>
          <w:spacing w:val="0"/>
          <w:w w:val="100"/>
          <w:position w:val="-9"/>
        </w:rPr>
        <w:t>to</w:t>
      </w:r>
      <w:r>
        <w:rPr>
          <w:b w:val="0"/>
          <w:bCs w:val="0"/>
          <w:spacing w:val="14"/>
          <w:w w:val="100"/>
          <w:position w:val="-9"/>
        </w:rPr>
        <w:t> </w:t>
      </w:r>
      <w:r>
        <w:rPr>
          <w:b w:val="0"/>
          <w:bCs w:val="0"/>
          <w:spacing w:val="0"/>
          <w:w w:val="100"/>
          <w:position w:val="-9"/>
        </w:rPr>
        <w:t>date</w:t>
      </w:r>
      <w:r>
        <w:rPr>
          <w:b w:val="0"/>
          <w:bCs w:val="0"/>
          <w:spacing w:val="11"/>
          <w:w w:val="100"/>
          <w:position w:val="-9"/>
        </w:rPr>
        <w:t> </w:t>
      </w:r>
      <w:r>
        <w:rPr>
          <w:b w:val="0"/>
          <w:bCs w:val="0"/>
          <w:spacing w:val="0"/>
          <w:w w:val="100"/>
          <w:position w:val="-9"/>
        </w:rPr>
        <w:t>of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7143" w:val="left" w:leader="none"/>
        </w:tabs>
        <w:spacing w:line="274" w:lineRule="exact"/>
        <w:ind w:left="848" w:right="0"/>
        <w:jc w:val="left"/>
      </w:pP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children,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9"/>
        </w:rPr>
        <w:t>application</w:t>
      </w:r>
      <w:r>
        <w:rPr>
          <w:b w:val="0"/>
          <w:bCs w:val="0"/>
          <w:spacing w:val="24"/>
          <w:w w:val="100"/>
          <w:position w:val="-9"/>
        </w:rPr>
        <w:t> </w:t>
      </w:r>
      <w:r>
        <w:rPr>
          <w:b w:val="0"/>
          <w:bCs w:val="0"/>
          <w:spacing w:val="0"/>
          <w:w w:val="100"/>
          <w:position w:val="-9"/>
        </w:rPr>
        <w:t>if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4185" w:val="left" w:leader="none"/>
          <w:tab w:pos="6660" w:val="left" w:leader="none"/>
          <w:tab w:pos="7148" w:val="left" w:leader="none"/>
        </w:tabs>
        <w:spacing w:line="276" w:lineRule="exact"/>
        <w:ind w:left="853"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90-day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self-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1"/>
          <w:sz w:val="16"/>
          <w:szCs w:val="16"/>
        </w:rPr>
        <w:t>X</w:t>
      </w:r>
      <w:r>
        <w:rPr>
          <w:b w:val="0"/>
          <w:bCs w:val="0"/>
          <w:spacing w:val="0"/>
          <w:w w:val="100"/>
          <w:position w:val="1"/>
          <w:sz w:val="16"/>
          <w:szCs w:val="16"/>
        </w:rPr>
        <w:tab/>
      </w:r>
      <w:r>
        <w:rPr>
          <w:b w:val="0"/>
          <w:bCs w:val="0"/>
          <w:spacing w:val="0"/>
          <w:w w:val="100"/>
          <w:position w:val="-9"/>
        </w:rPr>
        <w:t>citizenship/immigration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7148" w:val="left" w:leader="none"/>
        </w:tabs>
        <w:spacing w:line="274" w:lineRule="exact"/>
        <w:ind w:left="858" w:right="0"/>
        <w:jc w:val="left"/>
      </w:pPr>
      <w:r>
        <w:rPr>
          <w:b w:val="0"/>
          <w:bCs w:val="0"/>
          <w:spacing w:val="0"/>
          <w:w w:val="100"/>
        </w:rPr>
        <w:t>attested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-9"/>
        </w:rPr>
        <w:t>status</w:t>
      </w:r>
      <w:r>
        <w:rPr>
          <w:b w:val="0"/>
          <w:bCs w:val="0"/>
          <w:spacing w:val="13"/>
          <w:w w:val="100"/>
          <w:position w:val="-9"/>
        </w:rPr>
        <w:t> </w:t>
      </w:r>
      <w:r>
        <w:rPr>
          <w:b w:val="0"/>
          <w:bCs w:val="0"/>
          <w:spacing w:val="0"/>
          <w:w w:val="100"/>
          <w:position w:val="-9"/>
        </w:rPr>
        <w:t>is</w:t>
      </w:r>
      <w:r>
        <w:rPr>
          <w:b w:val="0"/>
          <w:bCs w:val="0"/>
          <w:spacing w:val="1"/>
          <w:w w:val="100"/>
          <w:position w:val="-9"/>
        </w:rPr>
        <w:t> </w:t>
      </w:r>
      <w:r>
        <w:rPr>
          <w:b w:val="0"/>
          <w:bCs w:val="0"/>
          <w:spacing w:val="0"/>
          <w:w w:val="100"/>
          <w:position w:val="-9"/>
        </w:rPr>
        <w:t>verified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06" w:lineRule="exact"/>
        <w:ind w:left="848" w:right="0"/>
        <w:jc w:val="left"/>
      </w:pPr>
      <w:r>
        <w:rPr>
          <w:b w:val="0"/>
          <w:bCs w:val="0"/>
          <w:spacing w:val="0"/>
          <w:w w:val="100"/>
        </w:rPr>
        <w:t>verified</w:t>
      </w:r>
    </w:p>
    <w:p>
      <w:pPr>
        <w:pStyle w:val="BodyText"/>
        <w:tabs>
          <w:tab w:pos="4185" w:val="left" w:leader="none"/>
          <w:tab w:pos="5821" w:val="left" w:leader="none"/>
          <w:tab w:pos="7143" w:val="left" w:leader="none"/>
        </w:tabs>
        <w:spacing w:line="175" w:lineRule="auto" w:before="67"/>
        <w:ind w:left="858" w:right="352" w:hanging="5"/>
        <w:jc w:val="left"/>
      </w:pP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1"/>
        </w:rPr>
        <w:t>Managed</w:t>
      </w:r>
      <w:r>
        <w:rPr>
          <w:b w:val="0"/>
          <w:bCs w:val="0"/>
          <w:spacing w:val="30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Care</w:t>
      </w:r>
      <w:r>
        <w:rPr>
          <w:b w:val="0"/>
          <w:bCs w:val="0"/>
          <w:spacing w:val="0"/>
          <w:w w:val="100"/>
          <w:position w:val="1"/>
        </w:rPr>
        <w:tab/>
        <w:tab/>
      </w:r>
      <w:r>
        <w:rPr>
          <w:b w:val="0"/>
          <w:bCs w:val="0"/>
          <w:spacing w:val="-11"/>
          <w:w w:val="100"/>
          <w:position w:val="-10"/>
        </w:rPr>
        <w:t>1</w:t>
      </w:r>
      <w:r>
        <w:rPr>
          <w:b w:val="0"/>
          <w:bCs w:val="0"/>
          <w:spacing w:val="0"/>
          <w:w w:val="100"/>
          <w:position w:val="-10"/>
        </w:rPr>
        <w:t>0</w:t>
      </w:r>
      <w:r>
        <w:rPr>
          <w:b w:val="0"/>
          <w:bCs w:val="0"/>
          <w:spacing w:val="6"/>
          <w:w w:val="100"/>
          <w:position w:val="-10"/>
        </w:rPr>
        <w:t> </w:t>
      </w:r>
      <w:r>
        <w:rPr>
          <w:b w:val="0"/>
          <w:bCs w:val="0"/>
          <w:spacing w:val="0"/>
          <w:w w:val="100"/>
          <w:position w:val="-10"/>
        </w:rPr>
        <w:t>days</w:t>
      </w:r>
      <w:r>
        <w:rPr>
          <w:b w:val="0"/>
          <w:bCs w:val="0"/>
          <w:spacing w:val="1"/>
          <w:w w:val="100"/>
          <w:position w:val="-10"/>
        </w:rPr>
        <w:t> </w:t>
      </w:r>
      <w:r>
        <w:rPr>
          <w:b w:val="0"/>
          <w:bCs w:val="0"/>
          <w:spacing w:val="0"/>
          <w:w w:val="100"/>
          <w:position w:val="-10"/>
        </w:rPr>
        <w:t>prior</w:t>
      </w:r>
      <w:r>
        <w:rPr>
          <w:b w:val="0"/>
          <w:bCs w:val="0"/>
          <w:spacing w:val="14"/>
          <w:w w:val="100"/>
          <w:position w:val="-10"/>
        </w:rPr>
        <w:t> </w:t>
      </w:r>
      <w:r>
        <w:rPr>
          <w:b w:val="0"/>
          <w:bCs w:val="0"/>
          <w:spacing w:val="0"/>
          <w:w w:val="100"/>
          <w:position w:val="-10"/>
        </w:rPr>
        <w:t>to</w:t>
      </w:r>
      <w:r>
        <w:rPr>
          <w:b w:val="0"/>
          <w:bCs w:val="0"/>
          <w:spacing w:val="11"/>
          <w:w w:val="100"/>
          <w:position w:val="-10"/>
        </w:rPr>
        <w:t> </w:t>
      </w:r>
      <w:r>
        <w:rPr>
          <w:b w:val="0"/>
          <w:bCs w:val="0"/>
          <w:spacing w:val="0"/>
          <w:w w:val="100"/>
          <w:position w:val="-10"/>
        </w:rPr>
        <w:t>date</w:t>
      </w:r>
      <w:r>
        <w:rPr>
          <w:b w:val="0"/>
          <w:bCs w:val="0"/>
          <w:spacing w:val="8"/>
          <w:w w:val="100"/>
          <w:position w:val="-10"/>
        </w:rPr>
        <w:t> </w:t>
      </w:r>
      <w:r>
        <w:rPr>
          <w:b w:val="0"/>
          <w:bCs w:val="0"/>
          <w:spacing w:val="0"/>
          <w:w w:val="100"/>
          <w:position w:val="-10"/>
        </w:rPr>
        <w:t>of</w:t>
      </w:r>
      <w:r>
        <w:rPr>
          <w:b w:val="0"/>
          <w:bCs w:val="0"/>
          <w:spacing w:val="0"/>
          <w:w w:val="101"/>
          <w:position w:val="-10"/>
        </w:rPr>
        <w:t> </w:t>
      </w:r>
      <w:r>
        <w:rPr>
          <w:b w:val="0"/>
          <w:bCs w:val="0"/>
          <w:spacing w:val="0"/>
          <w:w w:val="100"/>
          <w:position w:val="0"/>
        </w:rPr>
        <w:t>Cervical</w:t>
      </w:r>
      <w:r>
        <w:rPr>
          <w:b w:val="0"/>
          <w:bCs w:val="0"/>
          <w:spacing w:val="18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Cancer</w:t>
      </w:r>
      <w:r>
        <w:rPr>
          <w:b w:val="0"/>
          <w:bCs w:val="0"/>
          <w:spacing w:val="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Treatment</w:t>
      </w:r>
      <w:r>
        <w:rPr>
          <w:b w:val="0"/>
          <w:bCs w:val="0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  <w:tab/>
      </w:r>
      <w:r>
        <w:rPr>
          <w:b w:val="0"/>
          <w:bCs w:val="0"/>
          <w:spacing w:val="0"/>
          <w:w w:val="100"/>
          <w:position w:val="-11"/>
        </w:rPr>
        <w:t>application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spacing w:line="202" w:lineRule="exact"/>
        <w:ind w:left="853" w:right="0"/>
        <w:jc w:val="left"/>
      </w:pPr>
      <w:r>
        <w:rPr>
          <w:b w:val="0"/>
          <w:bCs w:val="0"/>
          <w:spacing w:val="0"/>
          <w:w w:val="100"/>
        </w:rPr>
        <w:t>Program</w:t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739" w:right="0" w:firstLine="0"/>
        <w:jc w:val="left"/>
        <w:rPr>
          <w:rFonts w:ascii="Arial" w:hAnsi="Arial" w:cs="Arial" w:eastAsia="Arial"/>
          <w:sz w:val="8"/>
          <w:szCs w:val="8"/>
        </w:rPr>
      </w:pPr>
      <w:r>
        <w:rPr>
          <w:rFonts w:ascii="Arial" w:hAnsi="Arial" w:cs="Arial" w:eastAsia="Arial"/>
          <w:b w:val="0"/>
          <w:bCs w:val="0"/>
          <w:spacing w:val="0"/>
          <w:w w:val="45"/>
          <w:sz w:val="8"/>
          <w:szCs w:val="8"/>
        </w:rPr>
        <w:t>&lt;</w:t>
      </w:r>
      <w:r>
        <w:rPr>
          <w:rFonts w:ascii="Arial" w:hAnsi="Arial" w:cs="Arial" w:eastAsia="Arial"/>
          <w:b w:val="0"/>
          <w:bCs w:val="0"/>
          <w:spacing w:val="0"/>
          <w:w w:val="100"/>
          <w:sz w:val="8"/>
          <w:szCs w:val="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1140" w:bottom="280" w:left="820" w:right="1720"/>
        </w:sectPr>
      </w:pPr>
    </w:p>
    <w:p>
      <w:pPr>
        <w:pStyle w:val="BodyText"/>
        <w:spacing w:before="70"/>
        <w:ind w:left="412" w:right="0"/>
        <w:jc w:val="left"/>
      </w:pPr>
      <w:r>
        <w:rPr>
          <w:b w:val="0"/>
          <w:bCs w:val="0"/>
          <w:spacing w:val="0"/>
          <w:w w:val="100"/>
        </w:rPr>
        <w:t>CommonHealth*</w:t>
      </w:r>
    </w:p>
    <w:p>
      <w:pPr>
        <w:pStyle w:val="BodyText"/>
        <w:tabs>
          <w:tab w:pos="4185" w:val="left" w:leader="none"/>
          <w:tab w:pos="5821" w:val="left" w:leader="none"/>
        </w:tabs>
        <w:spacing w:line="293" w:lineRule="exact" w:before="15"/>
        <w:ind w:left="858" w:right="0"/>
        <w:jc w:val="left"/>
        <w:rPr>
          <w:rFonts w:ascii="Arial" w:hAnsi="Arial" w:cs="Arial" w:eastAsia="Arial"/>
        </w:rPr>
      </w:pP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TPL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13"/>
        </w:rPr>
        <w:t>Managed</w:t>
      </w:r>
      <w:r>
        <w:rPr>
          <w:b w:val="0"/>
          <w:bCs w:val="0"/>
          <w:spacing w:val="0"/>
          <w:w w:val="100"/>
          <w:position w:val="13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position w:val="1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</w:rPr>
      </w:r>
    </w:p>
    <w:p>
      <w:pPr>
        <w:spacing w:line="140" w:lineRule="exact" w:before="2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12" w:right="0"/>
        <w:jc w:val="left"/>
      </w:pP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140" w:bottom="280" w:left="820" w:right="1720"/>
          <w:cols w:num="2" w:equalWidth="0">
            <w:col w:w="5983" w:space="768"/>
            <w:col w:w="2949"/>
          </w:cols>
        </w:sectPr>
      </w:pPr>
    </w:p>
    <w:p>
      <w:pPr>
        <w:pStyle w:val="BodyText"/>
        <w:tabs>
          <w:tab w:pos="7143" w:val="left" w:leader="none"/>
        </w:tabs>
        <w:spacing w:line="249" w:lineRule="exact"/>
        <w:ind w:left="4190" w:right="0"/>
        <w:jc w:val="left"/>
      </w:pPr>
      <w:r>
        <w:rPr/>
        <w:pict>
          <v:group style="position:absolute;margin-left:3.199845pt;margin-top:435.138pt;width:.1pt;height:81.7011pt;mso-position-horizontal-relative:page;mso-position-vertical-relative:page;z-index:-9203" coordorigin="64,8703" coordsize="2,1634">
            <v:shape style="position:absolute;left:64;top:8703;width:2;height:1634" coordorigin="64,8703" coordsize="0,1634" path="m64,10337l64,8703e" filled="f" stroked="t" strokeweight=".237026pt" strokecolor="#000000">
              <v:path arrowok="t"/>
            </v:shape>
            <w10:wrap type="none"/>
          </v:group>
        </w:pict>
      </w:r>
      <w:r>
        <w:rPr/>
        <w:pict>
          <v:group style="position:absolute;margin-left:1.896204pt;margin-top:557.094116pt;width:.1pt;height:54.785pt;mso-position-horizontal-relative:page;mso-position-vertical-relative:page;z-index:-9202" coordorigin="38,11142" coordsize="2,1096">
            <v:shape style="position:absolute;left:38;top:11142;width:2;height:1096" coordorigin="38,11142" coordsize="0,1096" path="m38,12238l38,11142e" filled="f" stroked="t" strokeweight=".237026pt" strokecolor="#000000">
              <v:path arrowok="t"/>
            </v:shape>
            <w10:wrap type="none"/>
          </v:group>
        </w:pict>
      </w:r>
      <w:r>
        <w:rPr/>
        <w:pict>
          <v:group style="position:absolute;margin-left:50.604958pt;margin-top:80.108253pt;width:487.798556pt;height:606.682756pt;mso-position-horizontal-relative:page;mso-position-vertical-relative:page;z-index:-9201" coordorigin="1012,1602" coordsize="9756,12134">
            <v:group style="position:absolute;left:1014;top:1605;width:9751;height:2" coordorigin="1014,1605" coordsize="9751,2">
              <v:shape style="position:absolute;left:1014;top:1605;width:9751;height:2" coordorigin="1014,1605" coordsize="9751,0" path="m1014,1605l10766,1605e" filled="f" stroked="t" strokeweight=".237026pt" strokecolor="#000000">
                <v:path arrowok="t"/>
              </v:shape>
            </v:group>
            <v:group style="position:absolute;left:1014;top:1605;width:2;height:12129" coordorigin="1014,1605" coordsize="2,12129">
              <v:shape style="position:absolute;left:1014;top:1605;width:2;height:12129" coordorigin="1014,1605" coordsize="0,12129" path="m1014,13733l1014,1605e" filled="f" stroked="t" strokeweight=".237026pt" strokecolor="#000000">
                <v:path arrowok="t"/>
              </v:shape>
            </v:group>
            <v:group style="position:absolute;left:4831;top:1605;width:2;height:9399" coordorigin="4831,1605" coordsize="2,9399">
              <v:shape style="position:absolute;left:4831;top:1605;width:2;height:9399" coordorigin="4831,1605" coordsize="0,9399" path="m4831,11004l4831,1605e" filled="f" stroked="t" strokeweight=".237026pt" strokecolor="#000000">
                <v:path arrowok="t"/>
              </v:shape>
            </v:group>
            <v:group style="position:absolute;left:6521;top:1676;width:2;height:1591" coordorigin="6521,1676" coordsize="2,1591">
              <v:shape style="position:absolute;left:6521;top:1676;width:2;height:1591" coordorigin="6521,1676" coordsize="0,1591" path="m6521,3267l6521,1676e" filled="f" stroked="t" strokeweight=".237026pt" strokecolor="#000000">
                <v:path arrowok="t"/>
              </v:shape>
            </v:group>
            <v:group style="position:absolute;left:7232;top:1671;width:2;height:629" coordorigin="7232,1671" coordsize="2,629">
              <v:shape style="position:absolute;left:7232;top:1671;width:2;height:629" coordorigin="7232,1671" coordsize="0,629" path="m7232,2300l7232,1671e" filled="f" stroked="t" strokeweight=".711077pt" strokecolor="#000000">
                <v:path arrowok="t"/>
              </v:shape>
            </v:group>
            <v:group style="position:absolute;left:7850;top:1676;width:2;height:9299" coordorigin="7850,1676" coordsize="2,9299">
              <v:shape style="position:absolute;left:7850;top:1676;width:2;height:9299" coordorigin="7850,1676" coordsize="0,9299" path="m7850,10975l7850,1676e" filled="f" stroked="t" strokeweight=".711077pt" strokecolor="#000000">
                <v:path arrowok="t"/>
              </v:shape>
            </v:group>
            <v:group style="position:absolute;left:10761;top:1605;width:2;height:12129" coordorigin="10761,1605" coordsize="2,12129">
              <v:shape style="position:absolute;left:10761;top:1605;width:2;height:12129" coordorigin="10761,1605" coordsize="0,12129" path="m10761,13733l10761,1605e" filled="f" stroked="t" strokeweight=".237026pt" strokecolor="#000000">
                <v:path arrowok="t"/>
              </v:shape>
            </v:group>
            <v:group style="position:absolute;left:7210;top:2271;width:2;height:419" coordorigin="7210,2271" coordsize="2,419">
              <v:shape style="position:absolute;left:7210;top:2271;width:2;height:419" coordorigin="7210,2271" coordsize="0,419" path="m7210,2691l7210,2271e" filled="f" stroked="t" strokeweight=".237026pt" strokecolor="#000000">
                <v:path arrowok="t"/>
              </v:shape>
            </v:group>
            <v:group style="position:absolute;left:1014;top:3100;width:9751;height:2" coordorigin="1014,3100" coordsize="9751,2">
              <v:shape style="position:absolute;left:1014;top:3100;width:9751;height:2" coordorigin="1014,3100" coordsize="9751,0" path="m1014,3100l10766,3100e" filled="f" stroked="t" strokeweight=".237026pt" strokecolor="#000000">
                <v:path arrowok="t"/>
              </v:shape>
            </v:group>
            <v:group style="position:absolute;left:7229;top:2662;width:2;height:8313" coordorigin="7229,2662" coordsize="2,8313">
              <v:shape style="position:absolute;left:7229;top:2662;width:2;height:8313" coordorigin="7229,2662" coordsize="0,8313" path="m7229,10975l7229,2662e" filled="f" stroked="t" strokeweight=".711077pt" strokecolor="#000000">
                <v:path arrowok="t"/>
              </v:shape>
            </v:group>
            <v:group style="position:absolute;left:6878;top:1676;width:2;height:9304" coordorigin="6878,1676" coordsize="2,9304">
              <v:shape style="position:absolute;left:6878;top:1676;width:2;height:9304" coordorigin="6878,1676" coordsize="0,9304" path="m6878,10980l6878,1676e" filled="f" stroked="t" strokeweight=".711077pt" strokecolor="#000000">
                <v:path arrowok="t"/>
              </v:shape>
            </v:group>
            <v:group style="position:absolute;left:6521;top:3410;width:2;height:4316" coordorigin="6521,3410" coordsize="2,4316">
              <v:shape style="position:absolute;left:6521;top:3410;width:2;height:4316" coordorigin="6521,3410" coordsize="0,4316" path="m6521,7726l6521,3410e" filled="f" stroked="t" strokeweight=".237026pt" strokecolor="#000000">
                <v:path arrowok="t"/>
              </v:shape>
            </v:group>
            <v:group style="position:absolute;left:1014;top:6397;width:3916;height:2" coordorigin="1014,6397" coordsize="3916,2">
              <v:shape style="position:absolute;left:1014;top:6397;width:3916;height:2" coordorigin="1014,6397" coordsize="3916,0" path="m1014,6397l4930,6397e" filled="f" stroked="t" strokeweight=".237026pt" strokecolor="#000000">
                <v:path arrowok="t"/>
              </v:shape>
            </v:group>
            <v:group style="position:absolute;left:5869;top:6428;width:2309;height:2" coordorigin="5869,6428" coordsize="2309,2">
              <v:shape style="position:absolute;left:5869;top:6428;width:2309;height:2" coordorigin="5869,6428" coordsize="2309,0" path="m5869,6428l8177,6428e" filled="f" stroked="t" strokeweight=".474051pt" strokecolor="#000000">
                <v:path arrowok="t"/>
              </v:shape>
            </v:group>
            <v:group style="position:absolute;left:7879;top:6421;width:2830;height:2" coordorigin="7879,6421" coordsize="2830,2">
              <v:shape style="position:absolute;left:7879;top:6421;width:2830;height:2" coordorigin="7879,6421" coordsize="2830,0" path="m7879,6421l10709,6421e" filled="f" stroked="t" strokeweight=".474051pt" strokecolor="#000000">
                <v:path arrowok="t"/>
              </v:shape>
            </v:group>
            <v:group style="position:absolute;left:1109;top:7817;width:5878;height:2" coordorigin="1109,7817" coordsize="5878,2">
              <v:shape style="position:absolute;left:1109;top:7817;width:5878;height:2" coordorigin="1109,7817" coordsize="5878,0" path="m1109,7817l6988,7817e" filled="f" stroked="t" strokeweight=".474051pt" strokecolor="#000000">
                <v:path arrowok="t"/>
              </v:shape>
            </v:group>
            <v:group style="position:absolute;left:6931;top:7810;width:811;height:2" coordorigin="6931,7810" coordsize="811,2">
              <v:shape style="position:absolute;left:6931;top:7810;width:811;height:2" coordorigin="6931,7810" coordsize="811,0" path="m6931,7810l7741,7810e" filled="f" stroked="t" strokeweight=".237026pt" strokecolor="#000000">
                <v:path arrowok="t"/>
              </v:shape>
            </v:group>
            <v:group style="position:absolute;left:7812;top:7810;width:161;height:2" coordorigin="7812,7810" coordsize="161,2">
              <v:shape style="position:absolute;left:7812;top:7810;width:161;height:2" coordorigin="7812,7810" coordsize="161,0" path="m7812,7810l7974,7810e" filled="f" stroked="t" strokeweight=".237026pt" strokecolor="#000000">
                <v:path arrowok="t"/>
              </v:shape>
            </v:group>
            <v:group style="position:absolute;left:7945;top:7840;width:2821;height:2" coordorigin="7945,7840" coordsize="2821,2">
              <v:shape style="position:absolute;left:7945;top:7840;width:2821;height:2" coordorigin="7945,7840" coordsize="2821,0" path="m7945,7840l10766,7840e" filled="f" stroked="t" strokeweight=".237026pt" strokecolor="#000000">
                <v:path arrowok="t"/>
              </v:shape>
            </v:group>
            <v:group style="position:absolute;left:6521;top:7812;width:2;height:696" coordorigin="6521,7812" coordsize="2,696">
              <v:shape style="position:absolute;left:6521;top:7812;width:2;height:696" coordorigin="6521,7812" coordsize="0,696" path="m6521,8507l6521,7812e" filled="f" stroked="t" strokeweight=".237026pt" strokecolor="#000000">
                <v:path arrowok="t"/>
              </v:shape>
            </v:group>
            <v:group style="position:absolute;left:6521;top:8727;width:2;height:419" coordorigin="6521,8727" coordsize="2,419">
              <v:shape style="position:absolute;left:6521;top:8727;width:2;height:419" coordorigin="6521,8727" coordsize="0,419" path="m6521,9146l6521,8727e" filled="f" stroked="t" strokeweight=".237026pt" strokecolor="#000000">
                <v:path arrowok="t"/>
              </v:shape>
            </v:group>
            <v:group style="position:absolute;left:1109;top:10985;width:8969;height:2" coordorigin="1109,10985" coordsize="8969,2">
              <v:shape style="position:absolute;left:1109;top:10985;width:8969;height:2" coordorigin="1109,10985" coordsize="8969,0" path="m1109,10985l10078,10985e" filled="f" stroked="t" strokeweight=".474051pt" strokecolor="#000000">
                <v:path arrowok="t"/>
              </v:shape>
            </v:group>
            <v:group style="position:absolute;left:4527;top:10980;width:811;height:2" coordorigin="4527,10980" coordsize="811,2">
              <v:shape style="position:absolute;left:4527;top:10980;width:811;height:2" coordorigin="4527,10980" coordsize="811,0" path="m4527,10980l5338,10980e" filled="f" stroked="t" strokeweight=".474051pt" strokecolor="#000000">
                <v:path arrowok="t"/>
              </v:shape>
            </v:group>
            <v:group style="position:absolute;left:6521;top:9698;width:2;height:395" coordorigin="6521,9698" coordsize="2,395">
              <v:shape style="position:absolute;left:6521;top:9698;width:2;height:395" coordorigin="6521,9698" coordsize="0,395" path="m6521,10094l6521,9698e" filled="f" stroked="t" strokeweight=".237026pt" strokecolor="#000000">
                <v:path arrowok="t"/>
              </v:shape>
            </v:group>
            <v:group style="position:absolute;left:4902;top:10975;width:5252;height:2" coordorigin="4902,10975" coordsize="5252,2">
              <v:shape style="position:absolute;left:4902;top:10975;width:5252;height:2" coordorigin="4902,10975" coordsize="5252,0" path="m4902,10975l10154,10975e" filled="f" stroked="t" strokeweight=".474051pt" strokecolor="#000000">
                <v:path arrowok="t"/>
              </v:shape>
            </v:group>
            <v:group style="position:absolute;left:1014;top:11342;width:6931;height:2" coordorigin="1014,11342" coordsize="6931,2">
              <v:shape style="position:absolute;left:1014;top:11342;width:6931;height:2" coordorigin="1014,11342" coordsize="6931,0" path="m1014,11342l7945,11342e" filled="f" stroked="t" strokeweight=".237026pt" strokecolor="#000000">
                <v:path arrowok="t"/>
              </v:shape>
            </v:group>
            <v:group style="position:absolute;left:1109;top:12859;width:1147;height:2" coordorigin="1109,12859" coordsize="1147,2">
              <v:shape style="position:absolute;left:1109;top:12859;width:1147;height:2" coordorigin="1109,12859" coordsize="1147,0" path="m1109,12859l2256,12859e" filled="f" stroked="t" strokeweight=".237026pt" strokecolor="#000000">
                <v:path arrowok="t"/>
              </v:shape>
            </v:group>
            <v:group style="position:absolute;left:4899;top:11475;width:2;height:162" coordorigin="4899,11475" coordsize="2,162">
              <v:shape style="position:absolute;left:4899;top:11475;width:2;height:162" coordorigin="4899,11475" coordsize="0,162" path="m4899,11637l4899,11475e" filled="f" stroked="t" strokeweight=".237026pt" strokecolor="#000000">
                <v:path arrowok="t"/>
              </v:shape>
            </v:group>
            <v:group style="position:absolute;left:6589;top:11342;width:2;height:2391" coordorigin="6589,11342" coordsize="2,2391">
              <v:shape style="position:absolute;left:6589;top:11342;width:2;height:2391" coordorigin="6589,11342" coordsize="0,2391" path="m6589,13733l6589,11342e" filled="f" stroked="t" strokeweight=".237026pt" strokecolor="#000000">
                <v:path arrowok="t"/>
              </v:shape>
            </v:group>
            <v:group style="position:absolute;left:6959;top:11342;width:2;height:2391" coordorigin="6959,11342" coordsize="2,2391">
              <v:shape style="position:absolute;left:6959;top:11342;width:2;height:2391" coordorigin="6959,11342" coordsize="0,2391" path="m6959,13733l6959,11342e" filled="f" stroked="t" strokeweight=".237026pt" strokecolor="#000000">
                <v:path arrowok="t"/>
              </v:shape>
            </v:group>
            <v:group style="position:absolute;left:7310;top:11342;width:2;height:2391" coordorigin="7310,11342" coordsize="2,2391">
              <v:shape style="position:absolute;left:7310;top:11342;width:2;height:2391" coordorigin="7310,11342" coordsize="0,2391" path="m7310,13733l7310,11342e" filled="f" stroked="t" strokeweight=".237026pt" strokecolor="#000000">
                <v:path arrowok="t"/>
              </v:shape>
            </v:group>
            <v:group style="position:absolute;left:7945;top:11342;width:2;height:2391" coordorigin="7945,11342" coordsize="2,2391">
              <v:shape style="position:absolute;left:7945;top:11342;width:2;height:2391" coordorigin="7945,11342" coordsize="0,2391" path="m7945,13733l7945,11342e" filled="f" stroked="t" strokeweight=".237026pt" strokecolor="#000000">
                <v:path arrowok="t"/>
              </v:shape>
            </v:group>
            <v:group style="position:absolute;left:4831;top:12890;width:5935;height:2" coordorigin="4831,12890" coordsize="5935,2">
              <v:shape style="position:absolute;left:4831;top:12890;width:5935;height:2" coordorigin="4831,12890" coordsize="5935,0" path="m4831,12890l10766,12890e" filled="f" stroked="t" strokeweight=".237026pt" strokecolor="#000000">
                <v:path arrowok="t"/>
              </v:shape>
            </v:group>
            <v:group style="position:absolute;left:4930;top:11637;width:2;height:1258" coordorigin="4930,11637" coordsize="2,1258">
              <v:shape style="position:absolute;left:4930;top:11637;width:2;height:1258" coordorigin="4930,11637" coordsize="0,1258" path="m4930,12895l4930,11637e" filled="f" stroked="t" strokeweight=".237026pt" strokecolor="#000000">
                <v:path arrowok="t"/>
              </v:shape>
            </v:group>
            <v:group style="position:absolute;left:4899;top:12866;width:2;height:233" coordorigin="4899,12866" coordsize="2,233">
              <v:shape style="position:absolute;left:4899;top:12866;width:2;height:233" coordorigin="4899,12866" coordsize="0,233" path="m4899,13100l4899,12866e" filled="f" stroked="t" strokeweight=".237026pt" strokecolor="#000000">
                <v:path arrowok="t"/>
              </v:shape>
            </v:group>
            <v:group style="position:absolute;left:4899;top:13267;width:2;height:324" coordorigin="4899,13267" coordsize="2,324">
              <v:shape style="position:absolute;left:4899;top:13267;width:2;height:324" coordorigin="4899,13267" coordsize="0,324" path="m4899,13591l4899,13267e" filled="f" stroked="t" strokeweight=".237026pt" strokecolor="#000000">
                <v:path arrowok="t"/>
              </v:shape>
            </v:group>
            <v:group style="position:absolute;left:1014;top:13729;width:9751;height:2" coordorigin="1014,13729" coordsize="9751,2">
              <v:shape style="position:absolute;left:1014;top:13729;width:9751;height:2" coordorigin="1014,13729" coordsize="9751,0" path="m1014,13729l10766,13729e" filled="f" stroked="t" strokeweight=".23702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5"/>
        </w:rPr>
        <w:t>Care**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  <w:position w:val="1"/>
        </w:rPr>
        <w:t>application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7167" w:val="left" w:leader="none"/>
        </w:tabs>
        <w:spacing w:line="346" w:lineRule="exact"/>
        <w:ind w:left="4186" w:right="0"/>
        <w:jc w:val="left"/>
      </w:pPr>
      <w:r>
        <w:rPr>
          <w:b w:val="0"/>
          <w:bCs w:val="0"/>
          <w:spacing w:val="0"/>
          <w:w w:val="100"/>
          <w:position w:val="12"/>
        </w:rPr>
        <w:t>Receive</w:t>
      </w:r>
      <w:r>
        <w:rPr>
          <w:b w:val="0"/>
          <w:bCs w:val="0"/>
          <w:spacing w:val="15"/>
          <w:w w:val="100"/>
          <w:position w:val="12"/>
        </w:rPr>
        <w:t> </w:t>
      </w:r>
      <w:r>
        <w:rPr>
          <w:b w:val="0"/>
          <w:bCs w:val="0"/>
          <w:spacing w:val="0"/>
          <w:w w:val="100"/>
          <w:position w:val="12"/>
        </w:rPr>
        <w:t>wrap</w:t>
      </w:r>
      <w:r>
        <w:rPr>
          <w:b w:val="0"/>
          <w:bCs w:val="0"/>
          <w:spacing w:val="0"/>
          <w:w w:val="100"/>
          <w:position w:val="12"/>
        </w:rPr>
        <w:tab/>
      </w:r>
      <w:r>
        <w:rPr>
          <w:b w:val="0"/>
          <w:bCs w:val="0"/>
          <w:spacing w:val="0"/>
          <w:w w:val="100"/>
          <w:position w:val="0"/>
        </w:rPr>
        <w:t>10</w:t>
      </w:r>
      <w:r>
        <w:rPr>
          <w:b w:val="0"/>
          <w:bCs w:val="0"/>
          <w:spacing w:val="-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days</w:t>
      </w:r>
      <w:r>
        <w:rPr>
          <w:b w:val="0"/>
          <w:bCs w:val="0"/>
          <w:spacing w:val="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prior</w:t>
      </w:r>
      <w:r>
        <w:rPr>
          <w:b w:val="0"/>
          <w:bCs w:val="0"/>
          <w:spacing w:val="17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to</w:t>
      </w:r>
      <w:r>
        <w:rPr>
          <w:b w:val="0"/>
          <w:bCs w:val="0"/>
          <w:spacing w:val="14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date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0"/>
          <w:position w:val="0"/>
        </w:rPr>
      </w:r>
    </w:p>
    <w:p>
      <w:pPr>
        <w:pStyle w:val="BodyText"/>
        <w:tabs>
          <w:tab w:pos="4185" w:val="left" w:leader="none"/>
          <w:tab w:pos="6665" w:val="left" w:leader="none"/>
          <w:tab w:pos="7148" w:val="left" w:leader="none"/>
        </w:tabs>
        <w:spacing w:line="171" w:lineRule="auto"/>
        <w:ind w:left="4190" w:right="1510" w:hanging="3333"/>
        <w:jc w:val="left"/>
      </w:pP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TPL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  <w:position w:val="1"/>
        </w:rPr>
        <w:t>benefits</w:t>
      </w:r>
      <w:r>
        <w:rPr>
          <w:b w:val="0"/>
          <w:bCs w:val="0"/>
          <w:spacing w:val="18"/>
          <w:w w:val="100"/>
          <w:position w:val="1"/>
        </w:rPr>
        <w:t> </w:t>
      </w:r>
      <w:r>
        <w:rPr>
          <w:b w:val="0"/>
          <w:bCs w:val="0"/>
          <w:spacing w:val="0"/>
          <w:w w:val="100"/>
          <w:position w:val="1"/>
        </w:rPr>
        <w:t>via</w:t>
      </w:r>
      <w:r>
        <w:rPr>
          <w:b w:val="0"/>
          <w:bCs w:val="0"/>
          <w:spacing w:val="0"/>
          <w:w w:val="100"/>
          <w:position w:val="1"/>
        </w:rPr>
        <w:tab/>
      </w:r>
      <w:r>
        <w:rPr>
          <w:b w:val="0"/>
          <w:bCs w:val="0"/>
          <w:spacing w:val="0"/>
          <w:w w:val="100"/>
          <w:position w:val="1"/>
          <w:sz w:val="16"/>
          <w:szCs w:val="16"/>
        </w:rPr>
        <w:t>X</w:t>
      </w:r>
      <w:r>
        <w:rPr>
          <w:b w:val="0"/>
          <w:bCs w:val="0"/>
          <w:spacing w:val="0"/>
          <w:w w:val="100"/>
          <w:position w:val="1"/>
          <w:sz w:val="16"/>
          <w:szCs w:val="16"/>
        </w:rPr>
        <w:tab/>
      </w:r>
      <w:r>
        <w:rPr>
          <w:b w:val="0"/>
          <w:bCs w:val="0"/>
          <w:spacing w:val="0"/>
          <w:w w:val="100"/>
          <w:position w:val="-9"/>
        </w:rPr>
        <w:t>application</w:t>
      </w:r>
      <w:r>
        <w:rPr>
          <w:b w:val="0"/>
          <w:bCs w:val="0"/>
          <w:spacing w:val="0"/>
          <w:w w:val="101"/>
          <w:position w:val="-9"/>
        </w:rPr>
        <w:t> </w:t>
      </w:r>
      <w:r>
        <w:rPr>
          <w:b w:val="0"/>
          <w:bCs w:val="0"/>
          <w:spacing w:val="0"/>
          <w:w w:val="100"/>
          <w:position w:val="0"/>
        </w:rPr>
        <w:t>FFS</w:t>
      </w:r>
    </w:p>
    <w:p>
      <w:pPr>
        <w:spacing w:after="0" w:line="171" w:lineRule="auto"/>
        <w:jc w:val="left"/>
        <w:sectPr>
          <w:type w:val="continuous"/>
          <w:pgSz w:w="12240" w:h="15840"/>
          <w:pgMar w:top="1140" w:bottom="280" w:left="820" w:right="1720"/>
        </w:sectPr>
      </w:pPr>
    </w:p>
    <w:p>
      <w:pPr>
        <w:spacing w:line="120" w:lineRule="exact" w:before="1"/>
        <w:rPr>
          <w:sz w:val="12"/>
          <w:szCs w:val="12"/>
        </w:rPr>
      </w:pPr>
      <w:r>
        <w:rPr/>
        <w:pict>
          <v:group style="position:absolute;margin-left:4.588235pt;margin-top:414.844543pt;width:.82353pt;height:85.574994pt;mso-position-horizontal-relative:page;mso-position-vertical-relative:page;z-index:-9200" coordorigin="92,8297" coordsize="16,1711">
            <v:group style="position:absolute;left:106;top:8299;width:2;height:915" coordorigin="106,8299" coordsize="2,915">
              <v:shape style="position:absolute;left:106;top:8299;width:2;height:915" coordorigin="106,8299" coordsize="0,915" path="m106,9214l106,8299e" filled="f" stroked="t" strokeweight=".235294pt" strokecolor="#000000">
                <v:path arrowok="t"/>
              </v:shape>
            </v:group>
            <v:group style="position:absolute;left:94;top:9247;width:2;height:759" coordorigin="94,9247" coordsize="2,759">
              <v:shape style="position:absolute;left:94;top:9247;width:2;height:759" coordorigin="94,9247" coordsize="0,759" path="m94,10006l94,9247e" filled="f" stroked="t" strokeweight=".235294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.764706pt;margin-top:505.991211pt;width:.1pt;height:60.686pt;mso-position-horizontal-relative:page;mso-position-vertical-relative:page;z-index:-9199" coordorigin="75,10120" coordsize="2,1214">
            <v:shape style="position:absolute;left:75;top:10120;width:2;height:1214" coordorigin="75,10120" coordsize="0,1214" path="m75,11334l75,10120e" filled="f" stroked="t" strokeweight=".235294pt" strokecolor="#000000">
              <v:path arrowok="t"/>
            </v:shape>
            <w10:wrap type="none"/>
          </v:group>
        </w:pict>
      </w:r>
      <w:r>
        <w:rPr/>
        <w:pict>
          <v:shape style="position:absolute;margin-left:57.117649pt;margin-top:82.494598pt;width:476.764733pt;height:423.613398pt;mso-position-horizontal-relative:page;mso-position-vertical-relative:page;z-index:-9198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190" w:hRule="exact"/>
                    </w:trPr>
                    <w:tc>
                      <w:tcPr>
                        <w:tcW w:w="37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7" w:lineRule="auto"/>
                          <w:ind w:left="115" w:right="679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3"/>
                            <w:szCs w:val="23"/>
                          </w:rPr>
                          <w:t>Delivery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System.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7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60" w:lineRule="exact" w:before="20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left="421" w:right="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60"/>
                            <w:sz w:val="18"/>
                            <w:szCs w:val="18"/>
                          </w:rPr>
                          <w:t>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3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254" w:lineRule="exact"/>
                          <w:ind w:right="16"/>
                          <w:jc w:val="center"/>
                          <w:rPr>
                            <w:rFonts w:ascii="Arial" w:hAnsi="Arial" w:cs="Arial" w:eastAsia="Arial"/>
                            <w:sz w:val="25"/>
                            <w:szCs w:val="25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50"/>
                            <w:sz w:val="25"/>
                            <w:szCs w:val="25"/>
                          </w:rPr>
                          <w:t>.....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5"/>
                            <w:szCs w:val="25"/>
                          </w:rPr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17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240"/>
                            <w:sz w:val="14"/>
                            <w:szCs w:val="14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94" w:lineRule="exact"/>
                          <w:ind w:left="20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600"/>
                            <w:sz w:val="14"/>
                            <w:szCs w:val="14"/>
                          </w:rPr>
                          <w:t>·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401" w:lineRule="exact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0"/>
                            <w:sz w:val="42"/>
                            <w:szCs w:val="4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42"/>
                            <w:szCs w:val="42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1050" w:lineRule="exact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100"/>
                            <w:szCs w:val="10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37"/>
                            <w:w w:val="245"/>
                            <w:sz w:val="100"/>
                            <w:szCs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00"/>
                            <w:szCs w:val="100"/>
                          </w:rPr>
                        </w:r>
                      </w:p>
                      <w:p>
                        <w:pPr>
                          <w:pStyle w:val="TableParagraph"/>
                          <w:spacing w:line="179" w:lineRule="exact"/>
                          <w:ind w:left="65" w:right="0"/>
                          <w:jc w:val="left"/>
                          <w:rPr>
                            <w:rFonts w:ascii="Arial" w:hAnsi="Arial" w:cs="Arial" w:eastAsia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85"/>
                            <w:sz w:val="40"/>
                            <w:szCs w:val="40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40"/>
                            <w:szCs w:val="40"/>
                          </w:rPr>
                        </w:r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61" w:right="0"/>
                          <w:jc w:val="center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60"/>
                            <w:sz w:val="23"/>
                            <w:szCs w:val="23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388" w:lineRule="exact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62"/>
                            <w:w w:val="60"/>
                            <w:position w:val="-6"/>
                            <w:sz w:val="26"/>
                            <w:szCs w:val="26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60"/>
                            <w:position w:val="0"/>
                            <w:sz w:val="42"/>
                            <w:szCs w:val="4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42"/>
                            <w:szCs w:val="42"/>
                          </w:rPr>
                        </w:r>
                      </w:p>
                      <w:p>
                        <w:pPr>
                          <w:pStyle w:val="TableParagraph"/>
                          <w:spacing w:line="131" w:lineRule="exact"/>
                          <w:ind w:left="7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17"/>
                            <w:szCs w:val="17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78" w:lineRule="exact"/>
                          <w:ind w:left="72" w:right="0"/>
                          <w:jc w:val="left"/>
                          <w:rPr>
                            <w:rFonts w:ascii="Arial" w:hAnsi="Arial" w:cs="Arial" w:eastAsia="Arial"/>
                            <w:sz w:val="38"/>
                            <w:szCs w:val="38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40"/>
                            <w:sz w:val="38"/>
                            <w:szCs w:val="3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38"/>
                            <w:szCs w:val="38"/>
                          </w:rPr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 w:before="1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Start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Coverage****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195" w:hRule="exact"/>
                    </w:trPr>
                    <w:tc>
                      <w:tcPr>
                        <w:tcW w:w="37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55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"/>
                          <w:ind w:left="101" w:right="251" w:firstLine="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except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behavioral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mandatory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emollment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BHPPIHP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left="1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1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3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right="1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0" w:lineRule="exact" w:before="4"/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108" w:right="0" w:firstLine="18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</w:p>
                    </w:tc>
                  </w:tr>
                  <w:tr>
                    <w:trPr>
                      <w:trHeight w:val="1299" w:hRule="exact"/>
                    </w:trPr>
                    <w:tc>
                      <w:tcPr>
                        <w:tcW w:w="37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/>
                          <w:ind w:left="547" w:right="229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SHIP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7" w:lineRule="auto" w:before="1"/>
                          <w:ind w:left="101" w:right="582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5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10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5" w:lineRule="auto"/>
                          <w:ind w:left="103" w:right="0" w:firstLine="18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9568" w:type="dxa"/>
                        <w:gridSpan w:val="6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Family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HIV/AIDS*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1664" w:hRule="exact"/>
                    </w:trPr>
                    <w:tc>
                      <w:tcPr>
                        <w:tcW w:w="37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4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53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5" w:lineRule="auto" w:before="1"/>
                          <w:ind w:left="120" w:right="650" w:hanging="1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Managed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Care**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8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03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110" w:right="0" w:firstLine="18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</w:p>
                    </w:tc>
                  </w:tr>
                  <w:tr>
                    <w:trPr>
                      <w:trHeight w:val="830" w:hRule="exact"/>
                    </w:trPr>
                    <w:tc>
                      <w:tcPr>
                        <w:tcW w:w="374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53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1"/>
                          <w:ind w:left="101" w:right="241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</w:p>
                    </w:tc>
                    <w:tc>
                      <w:tcPr>
                        <w:tcW w:w="36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2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right="16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16"/>
                            <w:szCs w:val="16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3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/>
                          <w:ind w:left="105" w:right="0" w:firstLine="18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9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40" w:lineRule="exact" w:before="5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514" w:right="0" w:firstLine="0"/>
        <w:jc w:val="center"/>
        <w:rPr>
          <w:rFonts w:ascii="Times New Roman" w:hAnsi="Times New Roman" w:cs="Times New Roman" w:eastAsia="Times New Roman"/>
          <w:sz w:val="11"/>
          <w:szCs w:val="11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50"/>
          <w:sz w:val="11"/>
          <w:szCs w:val="11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1"/>
          <w:szCs w:val="11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11"/>
          <w:szCs w:val="11"/>
        </w:rPr>
        <w:sectPr>
          <w:pgSz w:w="12240" w:h="15840"/>
          <w:pgMar w:header="0" w:footer="1007" w:top="1480" w:bottom="1200" w:left="820" w:right="1460"/>
        </w:sectPr>
      </w:pPr>
    </w:p>
    <w:p>
      <w:pPr>
        <w:spacing w:line="180" w:lineRule="exact" w:before="1"/>
        <w:rPr>
          <w:sz w:val="18"/>
          <w:szCs w:val="18"/>
        </w:rPr>
      </w:pPr>
      <w:r>
        <w:rPr/>
        <w:pict>
          <v:shape style="position:absolute;margin-left:52.822132pt;margin-top:82.153900pt;width:482.113428pt;height:599.72357pt;mso-position-horizontal-relative:page;mso-position-vertical-relative:page;z-index:-9197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493" w:hRule="exact"/>
                    </w:trPr>
                    <w:tc>
                      <w:tcPr>
                        <w:tcW w:w="3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3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/>
                          <w:ind w:left="121" w:right="238" w:hanging="1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Delivery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System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1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25"/>
                            <w:w w:val="195"/>
                            <w:position w:val="-28"/>
                            <w:sz w:val="84"/>
                            <w:szCs w:val="84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95"/>
                            <w:position w:val="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80" w:lineRule="exact" w:before="15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03" w:lineRule="exact"/>
                          <w:ind w:left="17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7"/>
                            <w:szCs w:val="2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0"/>
                            <w:sz w:val="27"/>
                            <w:szCs w:val="27"/>
                          </w:rPr>
                          <w:t>.....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7"/>
                            <w:szCs w:val="27"/>
                          </w:rPr>
                        </w:r>
                      </w:p>
                      <w:p>
                        <w:pPr>
                          <w:pStyle w:val="TableParagraph"/>
                          <w:spacing w:line="578" w:lineRule="exact"/>
                          <w:ind w:left="16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82"/>
                            <w:w w:val="140"/>
                            <w:position w:val="-3"/>
                            <w:sz w:val="80"/>
                            <w:szCs w:val="80"/>
                          </w:rPr>
                          <w:t>-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40"/>
                            <w:position w:val="0"/>
                            <w:sz w:val="14"/>
                            <w:szCs w:val="1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4" w:lineRule="exact"/>
                          <w:ind w:left="168" w:right="0"/>
                          <w:jc w:val="left"/>
                          <w:rPr>
                            <w:rFonts w:ascii="Arial" w:hAnsi="Arial" w:cs="Arial" w:eastAsia="Arial"/>
                            <w:sz w:val="33"/>
                            <w:szCs w:val="3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33"/>
                            <w:szCs w:val="33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33"/>
                            <w:szCs w:val="33"/>
                          </w:rPr>
                        </w:r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exact" w:before="2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pStyle w:val="TableParagraph"/>
                          <w:ind w:right="10"/>
                          <w:jc w:val="center"/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0"/>
                            <w:sz w:val="42"/>
                            <w:szCs w:val="4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42"/>
                            <w:szCs w:val="42"/>
                          </w:rPr>
                        </w:r>
                      </w:p>
                      <w:p>
                        <w:pPr>
                          <w:pStyle w:val="TableParagraph"/>
                          <w:spacing w:line="173" w:lineRule="exact"/>
                          <w:ind w:right="56"/>
                          <w:jc w:val="center"/>
                          <w:rPr>
                            <w:rFonts w:ascii="Times New Roman" w:hAnsi="Times New Roman" w:cs="Times New Roman" w:eastAsia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10"/>
                            <w:sz w:val="16"/>
                            <w:szCs w:val="16"/>
                          </w:rPr>
                          <w:t>00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80" w:lineRule="exact" w:before="1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/>
                          <w:ind w:left="118" w:right="1325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Start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19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5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Coverage****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3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 w:before="19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pStyle w:val="TableParagraph"/>
                          <w:ind w:right="212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right="226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SHIP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248" w:lineRule="auto" w:before="2"/>
                          <w:ind w:left="111" w:right="600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2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5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6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0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/>
                          <w:ind w:left="109" w:right="540" w:firstLine="2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9693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nil" w:sz="6" w:space="0" w:color="auto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Family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Children***</w:t>
                        </w:r>
                      </w:p>
                    </w:tc>
                  </w:tr>
                  <w:tr>
                    <w:trPr>
                      <w:trHeight w:val="1616" w:hRule="exact"/>
                    </w:trPr>
                    <w:tc>
                      <w:tcPr>
                        <w:tcW w:w="3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56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auto" w:before="13"/>
                          <w:ind w:left="121" w:right="669" w:hanging="1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Managed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Care**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6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0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13"/>
                          <w:ind w:left="111" w:right="0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1121" w:hRule="exact"/>
                    </w:trPr>
                    <w:tc>
                      <w:tcPr>
                        <w:tcW w:w="379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1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225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right="233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SHIP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/>
                          <w:ind w:left="106" w:right="239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2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5"/>
                            <w:sz w:val="17"/>
                            <w:szCs w:val="17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/>
                          <w:ind w:left="106" w:right="0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4" w:hRule="exact"/>
                    </w:trPr>
                    <w:tc>
                      <w:tcPr>
                        <w:tcW w:w="9693" w:type="dxa"/>
                        <w:gridSpan w:val="6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55" w:lineRule="exact"/>
                          <w:ind w:left="11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CarePlus</w:t>
                        </w:r>
                      </w:p>
                    </w:tc>
                  </w:tr>
                  <w:tr>
                    <w:trPr>
                      <w:trHeight w:val="3779" w:hRule="exact"/>
                    </w:trPr>
                    <w:tc>
                      <w:tcPr>
                        <w:tcW w:w="379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5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2"/>
                          <w:ind w:left="121" w:right="673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Managed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16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/>
                          <w:ind w:left="110" w:right="529" w:firstLine="2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835" w:hRule="exact"/>
                    </w:trPr>
                    <w:tc>
                      <w:tcPr>
                        <w:tcW w:w="379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54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 w:before="2"/>
                          <w:ind w:left="97" w:right="251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via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3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nil" w:sz="6" w:space="0" w:color="auto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51" w:lineRule="auto"/>
                          <w:ind w:left="101" w:right="0" w:firstLine="19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1746" w:hRule="exact"/>
                    </w:trPr>
                    <w:tc>
                      <w:tcPr>
                        <w:tcW w:w="379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4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right="243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7"/>
                          <w:ind w:right="252"/>
                          <w:jc w:val="righ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SHIP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65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auto" w:before="7"/>
                          <w:ind w:left="97" w:right="239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76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1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5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8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Arial" w:hAnsi="Arial" w:cs="Arial" w:eastAsia="Arial"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287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6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246" w:lineRule="auto"/>
                          <w:ind w:left="101" w:right="0" w:firstLine="23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4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6683" w:val="left" w:leader="none"/>
        </w:tabs>
        <w:spacing w:before="70"/>
        <w:ind w:left="5847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332.975494pt;margin-top:10.986308pt;width:3.161419pt;height:21pt;mso-position-horizontal-relative:page;mso-position-vertical-relative:paragraph;z-index:-9196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-57"/>
                      <w:w w:val="50"/>
                      <w:sz w:val="42"/>
                      <w:szCs w:val="4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3.890503pt;margin-top:10.270708pt;width:5.9115pt;height:21pt;mso-position-horizontal-relative:page;mso-position-vertical-relative:paragraph;z-index:-9195" type="#_x0000_t202" filled="f" stroked="f">
            <v:textbox inset="0,0,0,0">
              <w:txbxContent>
                <w:p>
                  <w:pPr>
                    <w:spacing w:line="42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2"/>
                      <w:szCs w:val="42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50"/>
                      <w:sz w:val="42"/>
                      <w:szCs w:val="42"/>
                    </w:rPr>
                    <w:t>=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spacing w:val="0"/>
                      <w:w w:val="100"/>
                      <w:sz w:val="42"/>
                      <w:szCs w:val="4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17"/>
          <w:szCs w:val="17"/>
        </w:rPr>
        <w:t>"0</w:t>
      </w:r>
      <w:r>
        <w:rPr>
          <w:rFonts w:ascii="Times New Roman" w:hAnsi="Times New Roman" w:cs="Times New Roman" w:eastAsia="Times New Roman"/>
          <w:b/>
          <w:bCs/>
          <w:spacing w:val="0"/>
          <w:w w:val="120"/>
          <w:sz w:val="17"/>
          <w:szCs w:val="17"/>
        </w:rPr>
        <w:tab/>
      </w:r>
      <w:r>
        <w:rPr>
          <w:rFonts w:ascii="Arial" w:hAnsi="Arial" w:cs="Arial" w:eastAsia="Arial"/>
          <w:b/>
          <w:bCs/>
          <w:spacing w:val="0"/>
          <w:w w:val="140"/>
          <w:sz w:val="23"/>
          <w:szCs w:val="23"/>
        </w:rPr>
        <w:t>0</w:t>
      </w:r>
      <w:r>
        <w:rPr>
          <w:rFonts w:ascii="Arial" w:hAnsi="Arial" w:cs="Arial" w:eastAsia="Arial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Arial" w:hAnsi="Arial" w:cs="Arial" w:eastAsia="Arial"/>
          <w:sz w:val="23"/>
          <w:szCs w:val="23"/>
        </w:rPr>
        <w:sectPr>
          <w:pgSz w:w="12240" w:h="15840"/>
          <w:pgMar w:header="0" w:footer="1007" w:top="1480" w:bottom="1200" w:left="760" w:right="14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.357337pt;margin-top:706.930298pt;width:.1pt;height:77.886pt;mso-position-horizontal-relative:page;mso-position-vertical-relative:page;z-index:-9194" coordorigin="7,14139" coordsize="2,1558">
            <v:shape style="position:absolute;left:7;top:14139;width:2;height:1558" coordorigin="7,14139" coordsize="0,1558" path="m7,15696l7,14139e" filled="f" stroked="t" strokeweight=".238225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before="43"/>
        <w:ind w:left="2587" w:right="0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spacing w:val="0"/>
          <w:w w:val="50"/>
          <w:sz w:val="32"/>
          <w:szCs w:val="32"/>
        </w:rPr>
        <w:t>.</w:t>
      </w:r>
      <w:r>
        <w:rPr>
          <w:rFonts w:ascii="Arial" w:hAnsi="Arial" w:cs="Arial" w:eastAsia="Arial"/>
          <w:b w:val="0"/>
          <w:bCs w:val="0"/>
          <w:spacing w:val="-38"/>
          <w:w w:val="50"/>
          <w:sz w:val="32"/>
          <w:szCs w:val="32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83"/>
          <w:w w:val="50"/>
          <w:position w:val="6"/>
          <w:sz w:val="42"/>
          <w:szCs w:val="42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50"/>
          <w:position w:val="0"/>
          <w:sz w:val="32"/>
          <w:szCs w:val="32"/>
        </w:rPr>
        <w:t>=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32"/>
          <w:szCs w:val="3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42"/>
        </w:numPr>
        <w:tabs>
          <w:tab w:pos="1039" w:val="left" w:leader="none"/>
        </w:tabs>
        <w:spacing w:before="70"/>
        <w:ind w:left="1039" w:right="0" w:hanging="720"/>
        <w:jc w:val="left"/>
        <w:rPr>
          <w:b w:val="0"/>
          <w:bCs w:val="0"/>
        </w:rPr>
      </w:pPr>
      <w:r>
        <w:rPr/>
        <w:pict>
          <v:shape style="position:absolute;margin-left:75.159981pt;margin-top:-470.758453pt;width:516.948193pt;height:469.3452pt;mso-position-horizontal-relative:page;mso-position-vertical-relative:paragraph;z-index:-9193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1531" w:hRule="exact"/>
                    </w:trPr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42" w:lineRule="auto"/>
                          <w:ind w:left="102" w:right="38" w:firstLine="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Delivery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System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Type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2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spacing w:line="851" w:lineRule="exact"/>
                          <w:ind w:left="4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42"/>
                            <w:w w:val="95"/>
                            <w:sz w:val="17"/>
                            <w:szCs w:val="17"/>
                          </w:rPr>
                          <w:t>"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22"/>
                            <w:w w:val="95"/>
                            <w:position w:val="5"/>
                            <w:sz w:val="82"/>
                            <w:szCs w:val="82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position w:val="0"/>
                            <w:sz w:val="17"/>
                            <w:szCs w:val="17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17"/>
                            <w:szCs w:val="17"/>
                          </w:rPr>
                        </w:r>
                      </w:p>
                      <w:p>
                        <w:pPr>
                          <w:pStyle w:val="TableParagraph"/>
                          <w:spacing w:line="337" w:lineRule="exact"/>
                          <w:ind w:left="9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0"/>
                            <w:sz w:val="42"/>
                            <w:szCs w:val="4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42"/>
                            <w:szCs w:val="42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exact" w:before="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5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3"/>
                            <w:w w:val="50"/>
                            <w:sz w:val="22"/>
                            <w:szCs w:val="22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40"/>
                            <w:w w:val="50"/>
                            <w:position w:val="-19"/>
                            <w:sz w:val="82"/>
                            <w:szCs w:val="82"/>
                          </w:rPr>
                          <w:t>"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0"/>
                            <w:position w:val="0"/>
                            <w:sz w:val="22"/>
                            <w:szCs w:val="22"/>
                          </w:rPr>
                          <w:t>....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spacing w:line="355" w:lineRule="exact"/>
                          <w:ind w:left="45" w:right="0"/>
                          <w:jc w:val="left"/>
                          <w:rPr>
                            <w:rFonts w:ascii="Arial" w:hAnsi="Arial" w:cs="Arial" w:eastAsia="Arial"/>
                            <w:sz w:val="34"/>
                            <w:szCs w:val="34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34"/>
                            <w:szCs w:val="34"/>
                          </w:rPr>
                          <w:t>&gt;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34"/>
                            <w:szCs w:val="34"/>
                          </w:rPr>
                        </w:r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00" w:lineRule="exact" w:before="6"/>
                          <w:rPr>
                            <w:sz w:val="10"/>
                            <w:szCs w:val="10"/>
                          </w:rPr>
                        </w:pPr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468" w:lineRule="exact"/>
                          <w:ind w:left="-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42"/>
                            <w:szCs w:val="42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-63"/>
                            <w:w w:val="55"/>
                            <w:position w:val="-3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55"/>
                            <w:position w:val="0"/>
                            <w:sz w:val="42"/>
                            <w:szCs w:val="42"/>
                          </w:rPr>
                          <w:t>=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position w:val="0"/>
                            <w:sz w:val="42"/>
                            <w:szCs w:val="42"/>
                          </w:rPr>
                        </w:r>
                      </w:p>
                      <w:p>
                        <w:pPr>
                          <w:pStyle w:val="TableParagraph"/>
                          <w:spacing w:line="198" w:lineRule="exact"/>
                          <w:ind w:left="5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/>
                            <w:spacing w:val="0"/>
                            <w:w w:val="65"/>
                            <w:sz w:val="21"/>
                            <w:szCs w:val="21"/>
                          </w:rPr>
                          <w:t>en.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1"/>
                            <w:szCs w:val="21"/>
                          </w:rPr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2" w:space="0" w:color="000000"/>
                        </w:tcBorders>
                      </w:tcPr>
                      <w:p>
                        <w:pPr>
                          <w:pStyle w:val="TableParagraph"/>
                          <w:spacing w:line="140" w:lineRule="exact" w:before="10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ind w:left="11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Start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0"/>
                            <w:sz w:val="23"/>
                            <w:szCs w:val="23"/>
                          </w:rPr>
                          <w:t>Coverage****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7" w:hRule="exact"/>
                    </w:trPr>
                    <w:tc>
                      <w:tcPr>
                        <w:tcW w:w="10332" w:type="dxa"/>
                        <w:gridSpan w:val="6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2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Small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Business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Emnloyee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</w:p>
                    </w:tc>
                  </w:tr>
                  <w:tr>
                    <w:trPr>
                      <w:trHeight w:val="836" w:hRule="exact"/>
                    </w:trPr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5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with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qualifying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ESI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09" w:right="386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employees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0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N/A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5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First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month's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</w:p>
                      <w:p>
                        <w:pPr>
                          <w:pStyle w:val="TableParagraph"/>
                          <w:spacing w:line="251" w:lineRule="auto" w:before="12"/>
                          <w:ind w:left="152" w:right="330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payment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following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determination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9" w:hRule="exact"/>
                    </w:trPr>
                    <w:tc>
                      <w:tcPr>
                        <w:tcW w:w="10332" w:type="dxa"/>
                        <w:gridSpan w:val="6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Limited</w:t>
                        </w:r>
                      </w:p>
                    </w:tc>
                  </w:tr>
                  <w:tr>
                    <w:trPr>
                      <w:trHeight w:val="559" w:hRule="exact"/>
                    </w:trPr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1" w:lineRule="auto"/>
                          <w:ind w:left="566" w:right="398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Individuals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emergency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only</w:t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9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0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5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22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5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04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4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20"/>
                            <w:w w:val="100"/>
                            <w:sz w:val="23"/>
                            <w:szCs w:val="23"/>
                          </w:rPr>
                          <w:t>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prior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96" w:hRule="exact"/>
                    </w:trPr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Home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Community-Based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Waiver,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82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/>
                          <w:ind w:left="100" w:right="221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Generally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but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also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available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through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voluntary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Managed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Care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364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00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pStyle w:val="TableParagraph"/>
                          <w:spacing w:line="220" w:lineRule="exact" w:before="1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pStyle w:val="TableParagraph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603" w:type="dxa"/>
                        <w:vMerge w:val="restart"/>
                        <w:tcBorders>
                          <w:top w:val="single" w:sz="4" w:space="0" w:color="000000"/>
                          <w:left w:val="single" w:sz="6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45" w:type="dxa"/>
                        <w:vMerge w:val="restart"/>
                        <w:tcBorders>
                          <w:top w:val="single" w:sz="4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2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retroactive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first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line="249" w:lineRule="auto" w:before="12"/>
                          <w:ind w:left="111" w:right="296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third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month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before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month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application,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covered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medical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received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during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such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2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period,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applicant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would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have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been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eligible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9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time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services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were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provided.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40" w:hRule="exact"/>
                    </w:trPr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6" w:lineRule="exact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under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  <w:u w:val="single" w:color="000000"/>
                          </w:rPr>
                          <w:t>age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  <w:u w:val="single" w:color="000000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  <w:t>65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  <w:u w:val="none"/>
                          </w:rPr>
                        </w:r>
                      </w:p>
                    </w:tc>
                    <w:tc>
                      <w:tcPr>
                        <w:tcW w:w="1782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64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60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3" w:type="dxa"/>
                        <w:vMerge/>
                        <w:tcBorders>
                          <w:left w:val="single" w:sz="6" w:space="0" w:color="000000"/>
                          <w:bottom w:val="single" w:sz="4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45" w:type="dxa"/>
                        <w:vMerge/>
                        <w:tcBorders>
                          <w:left w:val="nil" w:sz="6" w:space="0" w:color="auto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104" w:hRule="exact"/>
                    </w:trPr>
                    <w:tc>
                      <w:tcPr>
                        <w:tcW w:w="40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0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Connector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Subsidies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782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9" w:lineRule="auto" w:before="2"/>
                          <w:ind w:left="104" w:right="405" w:hanging="5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98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cost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sharing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1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assistance</w:t>
                        </w:r>
                      </w:p>
                    </w:tc>
                    <w:tc>
                      <w:tcPr>
                        <w:tcW w:w="364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80" w:lineRule="exact" w:before="9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pStyle w:val="TableParagraph"/>
                          <w:ind w:left="10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X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603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04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of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  <w:p>
                        <w:pPr>
                          <w:pStyle w:val="TableParagraph"/>
                          <w:spacing w:before="12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Connector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benefits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397" w:hRule="exact"/>
                    </w:trPr>
                    <w:tc>
                      <w:tcPr>
                        <w:tcW w:w="103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2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spacing w:val="0"/>
                            <w:w w:val="100"/>
                            <w:sz w:val="23"/>
                            <w:szCs w:val="23"/>
                          </w:rPr>
                          <w:t>Chart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/>
                            <w:spacing w:val="0"/>
                            <w:w w:val="100"/>
                            <w:sz w:val="23"/>
                            <w:szCs w:val="23"/>
                          </w:rPr>
                          <w:t>Notes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i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68" w:hRule="exact"/>
                    </w:trPr>
                    <w:tc>
                      <w:tcPr>
                        <w:tcW w:w="103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8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*TPL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wrap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could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include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premium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9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payments</w:t>
                        </w:r>
                      </w:p>
                    </w:tc>
                  </w:tr>
                  <w:tr>
                    <w:trPr>
                      <w:trHeight w:val="530" w:hRule="exact"/>
                    </w:trPr>
                    <w:tc>
                      <w:tcPr>
                        <w:tcW w:w="103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1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**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until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member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selects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auto-assigned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MCO,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or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PCC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Plan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103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***Presumptive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time-limited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during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health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insurance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investigation</w:t>
                        </w:r>
                      </w:p>
                    </w:tc>
                  </w:tr>
                  <w:tr>
                    <w:trPr>
                      <w:trHeight w:val="270" w:hRule="exact"/>
                    </w:trPr>
                    <w:tc>
                      <w:tcPr>
                        <w:tcW w:w="10332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0" w:lineRule="exact"/>
                          <w:ind w:left="11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****All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2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retroactive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eligibility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5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made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on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2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4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FFS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7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basis.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spacing w:val="0"/>
          <w:w w:val="100"/>
        </w:rPr>
        <w:t>COST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SHARING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562" w:val="left" w:leader="none"/>
        </w:tabs>
        <w:spacing w:line="248" w:lineRule="auto"/>
        <w:ind w:left="548" w:right="1407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Overview.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Cost-sharing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imposed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"hypothetical"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expressly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authorities.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vary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systems,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FPL,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co-payments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charged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rendered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21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3"/>
        <w:ind w:left="553" w:right="1151" w:firstLine="9"/>
        <w:jc w:val="left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women.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Additionally,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gross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150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FPL.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Please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cost-sharing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558" w:right="0"/>
        <w:jc w:val="left"/>
      </w:pPr>
      <w:r>
        <w:rPr>
          <w:b w:val="0"/>
          <w:bCs w:val="0"/>
          <w:spacing w:val="0"/>
          <w:w w:val="100"/>
        </w:rPr>
        <w:t>MassHealth-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administered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cost-</w:t>
      </w:r>
      <w:r>
        <w:rPr>
          <w:b w:val="0"/>
          <w:bCs w:val="0"/>
          <w:spacing w:val="0"/>
          <w:w w:val="100"/>
        </w:rPr>
      </w:r>
    </w:p>
    <w:p>
      <w:pPr>
        <w:spacing w:after="0" w:line="262" w:lineRule="exact"/>
        <w:jc w:val="left"/>
        <w:sectPr>
          <w:footerReference w:type="default" r:id="rId44"/>
          <w:pgSz w:w="12240" w:h="15840"/>
          <w:pgMar w:footer="970" w:header="0" w:top="1480" w:bottom="1160" w:left="1200" w:right="300"/>
          <w:pgNumType w:start="55"/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4.941176pt;margin-top:388.411987pt;width:.1pt;height:146.974pt;mso-position-horizontal-relative:page;mso-position-vertical-relative:page;z-index:-9192" coordorigin="99,7768" coordsize="2,2939">
            <v:shape style="position:absolute;left:99;top:7768;width:2;height:2939" coordorigin="99,7768" coordsize="0,2939" path="m99,10708l99,7768e" filled="f" stroked="t" strokeweight=".235294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45" w:lineRule="auto" w:before="70"/>
        <w:ind w:left="654" w:right="114" w:firstLine="9"/>
        <w:jc w:val="left"/>
      </w:pP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Small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Employee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amendment.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Updates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cost-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reports,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47"/>
        </w:numPr>
        <w:tabs>
          <w:tab w:pos="889" w:val="left" w:leader="none"/>
        </w:tabs>
        <w:spacing w:line="246" w:lineRule="auto"/>
        <w:ind w:left="992" w:right="101" w:hanging="33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Differential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Cost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Sharin2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Network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Adequacy.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premiums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copayments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level,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2020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networks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relative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7"/>
        </w:numPr>
        <w:tabs>
          <w:tab w:pos="992" w:val="left" w:leader="none"/>
        </w:tabs>
        <w:spacing w:line="263" w:lineRule="exact"/>
        <w:ind w:left="992" w:right="0" w:hanging="80"/>
        <w:jc w:val="left"/>
      </w:pP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created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satisfactory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10"/>
        <w:ind w:left="992" w:right="103" w:firstLine="4"/>
        <w:jc w:val="left"/>
      </w:pP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extended,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renewal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42"/>
        </w:numPr>
        <w:tabs>
          <w:tab w:pos="1105" w:val="left" w:leader="none"/>
        </w:tabs>
        <w:ind w:left="1105" w:right="0" w:hanging="706"/>
        <w:jc w:val="left"/>
        <w:rPr>
          <w:b w:val="0"/>
          <w:bCs w:val="0"/>
        </w:rPr>
      </w:pPr>
      <w:r>
        <w:rPr>
          <w:spacing w:val="0"/>
          <w:w w:val="100"/>
        </w:rPr>
        <w:t>THE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SAFETY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NET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CARE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POOL</w:t>
      </w:r>
      <w:r>
        <w:rPr>
          <w:spacing w:val="-20"/>
          <w:w w:val="100"/>
        </w:rPr>
        <w:t> </w:t>
      </w:r>
      <w:r>
        <w:rPr>
          <w:spacing w:val="0"/>
          <w:w w:val="100"/>
        </w:rPr>
        <w:t>(</w:t>
      </w:r>
      <w:r>
        <w:rPr>
          <w:spacing w:val="0"/>
          <w:w w:val="100"/>
        </w:rPr>
        <w:t>SNCP</w:t>
      </w:r>
      <w:r>
        <w:rPr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35" w:val="left" w:leader="none"/>
        </w:tabs>
        <w:spacing w:line="247" w:lineRule="auto"/>
        <w:ind w:left="621" w:right="193" w:hanging="33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Description.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2005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reducing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uninsurance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residual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FFS,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low-income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individuals,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vulnerable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individuals,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low-income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achieved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increasing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evolved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transformation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aimed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thereby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effective,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restructured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categories: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1670" w:val="left" w:leader="none"/>
        </w:tabs>
        <w:spacing w:line="262" w:lineRule="exact"/>
        <w:ind w:left="1665" w:right="0" w:hanging="523"/>
        <w:jc w:val="left"/>
      </w:pP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offset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FFS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underpayment,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spacing w:line="245" w:lineRule="auto" w:before="10"/>
        <w:ind w:left="1665" w:right="0" w:firstLine="4"/>
        <w:jc w:val="left"/>
      </w:pPr>
      <w:r>
        <w:rPr>
          <w:b w:val="0"/>
          <w:bCs w:val="0"/>
          <w:spacing w:val="0"/>
          <w:w w:val="105"/>
        </w:rPr>
        <w:t>uncompensated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care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for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uninsured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-27"/>
          <w:w w:val="105"/>
        </w:rPr>
        <w:t> </w:t>
      </w:r>
      <w:r>
        <w:rPr>
          <w:b w:val="0"/>
          <w:bCs w:val="0"/>
          <w:spacing w:val="0"/>
          <w:w w:val="105"/>
        </w:rPr>
        <w:t>underinsured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(DSH</w:t>
      </w:r>
      <w:r>
        <w:rPr>
          <w:b w:val="0"/>
          <w:bCs w:val="0"/>
          <w:spacing w:val="-32"/>
          <w:w w:val="105"/>
        </w:rPr>
        <w:t> </w:t>
      </w:r>
      <w:r>
        <w:rPr>
          <w:b w:val="0"/>
          <w:bCs w:val="0"/>
          <w:spacing w:val="0"/>
          <w:w w:val="105"/>
        </w:rPr>
        <w:t>-</w:t>
      </w:r>
      <w:r>
        <w:rPr>
          <w:b w:val="0"/>
          <w:bCs w:val="0"/>
          <w:spacing w:val="-45"/>
          <w:w w:val="105"/>
        </w:rPr>
        <w:t> </w:t>
      </w:r>
      <w:r>
        <w:rPr>
          <w:b w:val="0"/>
          <w:bCs w:val="0"/>
          <w:spacing w:val="0"/>
          <w:w w:val="105"/>
        </w:rPr>
        <w:t>shortfall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10"/>
        </w:rPr>
        <w:t>uninsured</w:t>
      </w:r>
      <w:r>
        <w:rPr>
          <w:b w:val="0"/>
          <w:bCs w:val="0"/>
          <w:spacing w:val="0"/>
          <w:w w:val="110"/>
        </w:rPr>
        <w:t>).</w:t>
      </w:r>
    </w:p>
    <w:p>
      <w:pPr>
        <w:pStyle w:val="BodyText"/>
        <w:numPr>
          <w:ilvl w:val="0"/>
          <w:numId w:val="48"/>
        </w:numPr>
        <w:tabs>
          <w:tab w:pos="1665" w:val="left" w:leader="none"/>
        </w:tabs>
        <w:spacing w:line="247" w:lineRule="auto" w:before="5"/>
        <w:ind w:left="1665" w:right="138" w:hanging="532"/>
        <w:jc w:val="left"/>
      </w:pP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restricted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charity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underinsured,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aligned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UCC-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negotiation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Commonwealth.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48"/>
        </w:numPr>
        <w:tabs>
          <w:tab w:pos="1665" w:val="left" w:leader="none"/>
        </w:tabs>
        <w:spacing w:line="245" w:lineRule="auto" w:before="2"/>
        <w:ind w:left="1661" w:right="410" w:hanging="523"/>
        <w:jc w:val="left"/>
      </w:pPr>
      <w:r>
        <w:rPr>
          <w:b w:val="0"/>
          <w:bCs w:val="0"/>
          <w:spacing w:val="0"/>
          <w:w w:val="100"/>
        </w:rPr>
        <w:t>Time-limited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pools,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phase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five­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0"/>
          <w:numId w:val="48"/>
        </w:numPr>
        <w:tabs>
          <w:tab w:pos="1661" w:val="left" w:leader="none"/>
        </w:tabs>
        <w:spacing w:before="5"/>
        <w:ind w:left="1661" w:right="0" w:hanging="528"/>
        <w:jc w:val="left"/>
      </w:pP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subsidies.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47"/>
        </w:numPr>
        <w:tabs>
          <w:tab w:pos="611" w:val="left" w:leader="none"/>
        </w:tabs>
        <w:spacing w:line="247" w:lineRule="auto"/>
        <w:ind w:left="611" w:right="111" w:hanging="34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Expenditures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Authorized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SNCP.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52,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SNCP.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Federally-approved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FMAP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pgSz w:w="12240" w:h="15840"/>
          <w:pgMar w:header="0" w:footer="970" w:top="1480" w:bottom="1200" w:left="1200" w:right="1660"/>
        </w:sectPr>
      </w:pPr>
    </w:p>
    <w:p>
      <w:pPr>
        <w:spacing w:line="170" w:lineRule="exact" w:before="6"/>
        <w:rPr>
          <w:sz w:val="17"/>
          <w:szCs w:val="17"/>
        </w:rPr>
      </w:pPr>
      <w:r>
        <w:rPr/>
        <w:pict>
          <v:group style="position:absolute;margin-left:4.716763pt;margin-top:379.169403pt;width:.1pt;height:103.5418pt;mso-position-horizontal-relative:page;mso-position-vertical-relative:page;z-index:-9191" coordorigin="94,7583" coordsize="2,2071">
            <v:shape style="position:absolute;left:94;top:7583;width:2;height:2071" coordorigin="94,7583" coordsize="0,2071" path="m94,9654l94,7583e" filled="f" stroked="t" strokeweight=".235838pt" strokecolor="#000000">
              <v:path arrowok="t"/>
            </v:shape>
            <w10:wrap type="none"/>
          </v:group>
        </w:pict>
      </w:r>
      <w:r>
        <w:rPr/>
        <w:pict>
          <v:group style="position:absolute;margin-left:3.77341pt;margin-top:490.310608pt;width:.1pt;height:47.4963pt;mso-position-horizontal-relative:page;mso-position-vertical-relative:page;z-index:-9190" coordorigin="75,9806" coordsize="2,950">
            <v:shape style="position:absolute;left:75;top:9806;width:2;height:950" coordorigin="75,9806" coordsize="0,950" path="m75,10756l75,9806e" filled="f" stroked="t" strokeweight=".235838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Heading3"/>
        <w:numPr>
          <w:ilvl w:val="0"/>
          <w:numId w:val="49"/>
        </w:numPr>
        <w:tabs>
          <w:tab w:pos="1305" w:val="left" w:leader="none"/>
        </w:tabs>
        <w:spacing w:before="70"/>
        <w:ind w:left="1305" w:right="0" w:hanging="345"/>
        <w:jc w:val="left"/>
        <w:rPr>
          <w:b w:val="0"/>
          <w:bCs w:val="0"/>
        </w:rPr>
      </w:pPr>
      <w:r>
        <w:rPr>
          <w:spacing w:val="0"/>
          <w:w w:val="100"/>
        </w:rPr>
        <w:t>Payments</w:t>
      </w:r>
      <w:r>
        <w:rPr>
          <w:spacing w:val="16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-4"/>
          <w:w w:val="100"/>
        </w:rPr>
        <w:t> </w:t>
      </w:r>
      <w:r>
        <w:rPr>
          <w:spacing w:val="0"/>
          <w:w w:val="100"/>
        </w:rPr>
        <w:t>Uncompensated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49"/>
        </w:numPr>
        <w:tabs>
          <w:tab w:pos="1786" w:val="left" w:leader="none"/>
        </w:tabs>
        <w:spacing w:line="247" w:lineRule="auto" w:before="96"/>
        <w:ind w:left="1768" w:right="407" w:hanging="30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Disproportionate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Hospital-like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DSH-like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Pool.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acute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non-acute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hospitals,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FFS,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low-income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definition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447.299,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revenues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purpose.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furnished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inpatients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Institution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Disease.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incurred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verified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records,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Medicaid,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</w:p>
    <w:p>
      <w:pPr>
        <w:pStyle w:val="BodyText"/>
        <w:spacing w:line="245" w:lineRule="auto" w:before="2"/>
        <w:ind w:left="1772" w:right="102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49"/>
        </w:numPr>
        <w:tabs>
          <w:tab w:pos="2470" w:val="left" w:leader="none"/>
        </w:tabs>
        <w:spacing w:line="270" w:lineRule="exact" w:before="3"/>
        <w:ind w:left="2466" w:right="295" w:hanging="335"/>
        <w:jc w:val="left"/>
      </w:pP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underinsured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patients;</w:t>
      </w:r>
    </w:p>
    <w:p>
      <w:pPr>
        <w:pStyle w:val="BodyText"/>
        <w:numPr>
          <w:ilvl w:val="2"/>
          <w:numId w:val="49"/>
        </w:numPr>
        <w:tabs>
          <w:tab w:pos="2470" w:val="left" w:leader="none"/>
        </w:tabs>
        <w:spacing w:line="276" w:lineRule="exact"/>
        <w:ind w:left="2470" w:right="443" w:hanging="350"/>
        <w:jc w:val="left"/>
      </w:pP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466" w:right="0"/>
        <w:jc w:val="left"/>
      </w:pPr>
      <w:r>
        <w:rPr>
          <w:b w:val="0"/>
          <w:bCs w:val="0"/>
          <w:spacing w:val="0"/>
          <w:w w:val="100"/>
        </w:rPr>
        <w:t>underinsured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patients;</w:t>
      </w:r>
    </w:p>
    <w:p>
      <w:pPr>
        <w:pStyle w:val="BodyText"/>
        <w:spacing w:line="250" w:lineRule="auto" w:before="6"/>
        <w:ind w:left="2461" w:right="412" w:hanging="345"/>
        <w:jc w:val="left"/>
      </w:pP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Institutions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Disease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(IMDs)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Members,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claimed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40;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2475" w:val="left" w:leader="none"/>
        </w:tabs>
        <w:spacing w:line="262" w:lineRule="exact"/>
        <w:ind w:left="2461" w:right="0" w:hanging="340"/>
        <w:jc w:val="left"/>
      </w:pP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9"/>
        <w:ind w:left="2470" w:right="335" w:hanging="5"/>
        <w:jc w:val="left"/>
      </w:pP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(DPH)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Department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(DMH)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hospitals;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0"/>
        </w:numPr>
        <w:tabs>
          <w:tab w:pos="2480" w:val="left" w:leader="none"/>
        </w:tabs>
        <w:spacing w:line="270" w:lineRule="exact" w:before="3"/>
        <w:ind w:left="2461" w:right="106" w:hanging="340"/>
        <w:jc w:val="left"/>
      </w:pP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qualifying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hospitals,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1"/>
        </w:numPr>
        <w:tabs>
          <w:tab w:pos="1749" w:val="left" w:leader="none"/>
        </w:tabs>
        <w:spacing w:line="248" w:lineRule="auto"/>
        <w:ind w:left="1735" w:right="753" w:hanging="63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Safety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Payments.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hospitals,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recognition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large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demonstrated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definition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447.299.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support;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such,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reform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limited.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607" w:right="119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determine,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Payments.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hospitals'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UCCR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UCCR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unavailable,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403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calculations: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07" w:right="1649"/>
        <w:jc w:val="both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eligible,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criteria:</w:t>
      </w:r>
    </w:p>
    <w:p>
      <w:pPr>
        <w:spacing w:after="0"/>
        <w:jc w:val="both"/>
        <w:sectPr>
          <w:pgSz w:w="12240" w:h="15840"/>
          <w:pgMar w:header="0" w:footer="970" w:top="1480" w:bottom="1200" w:left="1260" w:right="154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51"/>
        </w:numPr>
        <w:tabs>
          <w:tab w:pos="3030" w:val="left" w:leader="none"/>
        </w:tabs>
        <w:spacing w:before="69"/>
        <w:ind w:left="3030" w:right="0" w:hanging="344"/>
        <w:jc w:val="left"/>
      </w:pP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payer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mix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20.00%;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1"/>
        </w:numPr>
        <w:tabs>
          <w:tab w:pos="3040" w:val="left" w:leader="none"/>
        </w:tabs>
        <w:spacing w:before="10"/>
        <w:ind w:left="3040" w:right="0" w:hanging="367"/>
        <w:jc w:val="left"/>
      </w:pPr>
      <w:r>
        <w:rPr>
          <w:b w:val="0"/>
          <w:bCs w:val="0"/>
          <w:spacing w:val="0"/>
          <w:w w:val="100"/>
        </w:rPr>
        <w:t>Commercial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payer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mix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charges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50.00%;</w:t>
      </w:r>
    </w:p>
    <w:p>
      <w:pPr>
        <w:pStyle w:val="BodyText"/>
        <w:numPr>
          <w:ilvl w:val="1"/>
          <w:numId w:val="51"/>
        </w:numPr>
        <w:tabs>
          <w:tab w:pos="3035" w:val="left" w:leader="none"/>
        </w:tabs>
        <w:spacing w:line="247" w:lineRule="auto" w:before="12"/>
        <w:ind w:left="3030" w:right="1611" w:hanging="353"/>
        <w:jc w:val="left"/>
      </w:pP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Essential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Massachusetts'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1615" w:right="183" w:firstLine="14"/>
        <w:jc w:val="left"/>
      </w:pP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criteria,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FY14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UCCR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FY14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UCCR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unavailable,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FY14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403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  <w:t>it</w:t>
      </w:r>
      <w:r>
        <w:rPr>
          <w:rFonts w:ascii="Arial" w:hAnsi="Arial" w:cs="Arial" w:eastAsia="Arial"/>
          <w:b w:val="0"/>
          <w:bCs w:val="0"/>
          <w:spacing w:val="-15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shortfall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combination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FFS,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versus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patients,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payments.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qualify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demonstrated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shortfall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documented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reports.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606" w:right="109" w:firstLine="23"/>
        <w:jc w:val="left"/>
      </w:pP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requirements,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aligned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reform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goals.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ofMassHealth's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models.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increasing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benchmarks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calculating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benchmarks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611" w:right="215" w:firstLine="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at-risk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at-risk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COs.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31.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6-month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17)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provider's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73"/>
        <w:ind w:left="1596" w:right="233" w:firstLine="14"/>
        <w:jc w:val="left"/>
      </w:pP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provider's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sourced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provider's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2535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</w:p>
    <w:p>
      <w:pPr>
        <w:pStyle w:val="BodyText"/>
        <w:numPr>
          <w:ilvl w:val="2"/>
          <w:numId w:val="51"/>
        </w:numPr>
        <w:tabs>
          <w:tab w:pos="3392" w:val="left" w:leader="none"/>
        </w:tabs>
        <w:spacing w:line="278" w:lineRule="exact"/>
        <w:ind w:left="3383" w:right="556" w:hanging="253"/>
        <w:jc w:val="left"/>
      </w:pPr>
      <w:r>
        <w:rPr>
          <w:b w:val="0"/>
          <w:bCs w:val="0"/>
          <w:spacing w:val="0"/>
          <w:w w:val="105"/>
        </w:rPr>
        <w:t>6-month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Preparation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Budget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Period: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5%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provider's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Safety</w:t>
      </w:r>
      <w:r>
        <w:rPr>
          <w:b w:val="0"/>
          <w:bCs w:val="0"/>
          <w:spacing w:val="-25"/>
          <w:w w:val="105"/>
        </w:rPr>
        <w:t> </w:t>
      </w:r>
      <w:r>
        <w:rPr>
          <w:b w:val="0"/>
          <w:bCs w:val="0"/>
          <w:spacing w:val="0"/>
          <w:w w:val="105"/>
        </w:rPr>
        <w:t>Net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Provider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-11"/>
          <w:w w:val="105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55"/>
          <w:sz w:val="24"/>
          <w:szCs w:val="24"/>
        </w:rPr>
        <w:t>I-</w:t>
      </w:r>
      <w:r>
        <w:rPr>
          <w:rFonts w:ascii="Arial" w:hAnsi="Arial" w:cs="Arial" w:eastAsia="Arial"/>
          <w:b w:val="0"/>
          <w:bCs w:val="0"/>
          <w:i/>
          <w:spacing w:val="-80"/>
          <w:w w:val="155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105"/>
        </w:rPr>
        <w:t>hospitals</w:t>
      </w:r>
      <w:r>
        <w:rPr>
          <w:b w:val="0"/>
          <w:bCs w:val="0"/>
          <w:i w:val="0"/>
          <w:spacing w:val="-10"/>
          <w:w w:val="105"/>
        </w:rPr>
        <w:t> </w:t>
      </w:r>
      <w:r>
        <w:rPr>
          <w:b w:val="0"/>
          <w:bCs w:val="0"/>
          <w:i w:val="0"/>
          <w:spacing w:val="0"/>
          <w:w w:val="105"/>
        </w:rPr>
        <w:t>that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spacing w:line="251" w:lineRule="auto" w:before="2"/>
        <w:ind w:left="3392" w:right="636" w:hanging="10"/>
        <w:jc w:val="left"/>
      </w:pP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requirement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</w:p>
    <w:p>
      <w:pPr>
        <w:spacing w:after="0" w:line="251" w:lineRule="auto"/>
        <w:jc w:val="left"/>
        <w:sectPr>
          <w:pgSz w:w="12240" w:h="15840"/>
          <w:pgMar w:header="0" w:footer="970" w:top="1480" w:bottom="1160" w:left="1200" w:right="1500"/>
        </w:sectPr>
      </w:pPr>
    </w:p>
    <w:p>
      <w:pPr>
        <w:spacing w:line="200" w:lineRule="exact" w:before="3"/>
        <w:rPr>
          <w:sz w:val="20"/>
          <w:szCs w:val="20"/>
        </w:rPr>
      </w:pPr>
      <w:r>
        <w:rPr/>
        <w:pict>
          <v:group style="position:absolute;margin-left:2.128284pt;margin-top:483.579071pt;width:.827667pt;height:149.122976pt;mso-position-horizontal-relative:page;mso-position-vertical-relative:page;z-index:-9189" coordorigin="43,9672" coordsize="17,2982">
            <v:group style="position:absolute;left:57;top:9674;width:2;height:1846" coordorigin="57,9674" coordsize="2,1846">
              <v:shape style="position:absolute;left:57;top:9674;width:2;height:1846" coordorigin="57,9674" coordsize="0,1846" path="m57,11520l57,9674e" filled="f" stroked="t" strokeweight=".236476pt" strokecolor="#000000">
                <v:path arrowok="t"/>
              </v:shape>
            </v:group>
            <v:group style="position:absolute;left:45;top:11515;width:2;height:1137" coordorigin="45,11515" coordsize="2,1137">
              <v:shape style="position:absolute;left:45;top:11515;width:2;height:1137" coordorigin="45,11515" coordsize="0,1137" path="m45,12652l45,11515e" filled="f" stroked="t" strokeweight=".236476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pStyle w:val="BodyText"/>
        <w:spacing w:before="70"/>
        <w:ind w:left="0" w:right="1103"/>
        <w:jc w:val="center"/>
      </w:pP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449" w:val="left" w:leader="none"/>
        </w:tabs>
        <w:spacing w:line="248" w:lineRule="auto" w:before="11"/>
        <w:ind w:left="3439" w:right="1009" w:hanging="265"/>
        <w:jc w:val="left"/>
      </w:pPr>
      <w:r>
        <w:rPr>
          <w:b w:val="0"/>
          <w:bCs w:val="0"/>
          <w:spacing w:val="0"/>
          <w:w w:val="105"/>
        </w:rPr>
        <w:t>Budget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Period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1:</w:t>
      </w:r>
      <w:r>
        <w:rPr>
          <w:b w:val="0"/>
          <w:bCs w:val="0"/>
          <w:spacing w:val="-30"/>
          <w:w w:val="105"/>
        </w:rPr>
        <w:t> </w:t>
      </w:r>
      <w:r>
        <w:rPr>
          <w:b w:val="0"/>
          <w:bCs w:val="0"/>
          <w:spacing w:val="0"/>
          <w:w w:val="105"/>
        </w:rPr>
        <w:t>5%</w:t>
      </w:r>
      <w:r>
        <w:rPr>
          <w:b w:val="0"/>
          <w:bCs w:val="0"/>
          <w:spacing w:val="-22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20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provider's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Safety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5"/>
        </w:rPr>
        <w:t>Net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Provider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5"/>
          <w:w w:val="105"/>
        </w:rPr>
        <w:t> </w:t>
      </w:r>
      <w:r>
        <w:rPr>
          <w:b w:val="0"/>
          <w:bCs w:val="0"/>
          <w:spacing w:val="0"/>
          <w:w w:val="105"/>
        </w:rPr>
        <w:t>risk-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tied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449" w:val="left" w:leader="none"/>
        </w:tabs>
        <w:spacing w:line="262" w:lineRule="exact"/>
        <w:ind w:left="3449" w:right="0" w:hanging="275"/>
        <w:jc w:val="left"/>
      </w:pP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2: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provider's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11"/>
        <w:ind w:left="3439" w:right="1683"/>
        <w:jc w:val="left"/>
      </w:pPr>
      <w:r>
        <w:rPr>
          <w:b w:val="0"/>
          <w:bCs w:val="0"/>
          <w:spacing w:val="0"/>
          <w:w w:val="105"/>
        </w:rPr>
        <w:t>Net</w:t>
      </w:r>
      <w:r>
        <w:rPr>
          <w:b w:val="0"/>
          <w:bCs w:val="0"/>
          <w:spacing w:val="-1"/>
          <w:w w:val="105"/>
        </w:rPr>
        <w:t> </w:t>
      </w:r>
      <w:r>
        <w:rPr>
          <w:b w:val="0"/>
          <w:bCs w:val="0"/>
          <w:spacing w:val="0"/>
          <w:w w:val="105"/>
        </w:rPr>
        <w:t>Provider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risk-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tied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ACO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449" w:val="left" w:leader="none"/>
        </w:tabs>
        <w:spacing w:line="260" w:lineRule="exact"/>
        <w:ind w:left="3449" w:right="0" w:hanging="280"/>
        <w:jc w:val="left"/>
      </w:pP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3: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10%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provider's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11"/>
        <w:ind w:left="3439" w:right="1706" w:hanging="5"/>
        <w:jc w:val="left"/>
      </w:pPr>
      <w:r>
        <w:rPr>
          <w:b w:val="0"/>
          <w:bCs w:val="0"/>
          <w:spacing w:val="0"/>
          <w:w w:val="105"/>
        </w:rPr>
        <w:t>Net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Provider</w:t>
      </w:r>
      <w:r>
        <w:rPr>
          <w:b w:val="0"/>
          <w:bCs w:val="0"/>
          <w:spacing w:val="5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7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risk-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tied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ACO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perfonnance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444" w:val="left" w:leader="none"/>
        </w:tabs>
        <w:spacing w:line="248" w:lineRule="auto" w:before="5"/>
        <w:ind w:left="3434" w:right="894" w:hanging="261"/>
        <w:jc w:val="left"/>
      </w:pPr>
      <w:r>
        <w:rPr>
          <w:b w:val="0"/>
          <w:bCs w:val="0"/>
          <w:spacing w:val="0"/>
          <w:w w:val="105"/>
        </w:rPr>
        <w:t>Budget</w:t>
      </w:r>
      <w:r>
        <w:rPr>
          <w:b w:val="0"/>
          <w:bCs w:val="0"/>
          <w:spacing w:val="-9"/>
          <w:w w:val="105"/>
        </w:rPr>
        <w:t> </w:t>
      </w:r>
      <w:r>
        <w:rPr>
          <w:b w:val="0"/>
          <w:bCs w:val="0"/>
          <w:spacing w:val="0"/>
          <w:w w:val="105"/>
        </w:rPr>
        <w:t>Period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4:</w:t>
      </w:r>
      <w:r>
        <w:rPr>
          <w:b w:val="0"/>
          <w:bCs w:val="0"/>
          <w:spacing w:val="-5"/>
          <w:w w:val="105"/>
        </w:rPr>
        <w:t> </w:t>
      </w:r>
      <w:r>
        <w:rPr>
          <w:b w:val="0"/>
          <w:bCs w:val="0"/>
          <w:spacing w:val="0"/>
          <w:w w:val="105"/>
        </w:rPr>
        <w:t>15%</w:t>
      </w:r>
      <w:r>
        <w:rPr>
          <w:b w:val="0"/>
          <w:bCs w:val="0"/>
          <w:spacing w:val="-34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provider's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Safety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5"/>
        </w:rPr>
        <w:t>Net</w:t>
      </w:r>
      <w:r>
        <w:rPr>
          <w:b w:val="0"/>
          <w:bCs w:val="0"/>
          <w:spacing w:val="-18"/>
          <w:w w:val="105"/>
        </w:rPr>
        <w:t> </w:t>
      </w:r>
      <w:r>
        <w:rPr>
          <w:b w:val="0"/>
          <w:bCs w:val="0"/>
          <w:spacing w:val="0"/>
          <w:w w:val="105"/>
        </w:rPr>
        <w:t>Provider</w:t>
      </w:r>
      <w:r>
        <w:rPr>
          <w:b w:val="0"/>
          <w:bCs w:val="0"/>
          <w:spacing w:val="4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4"/>
          <w:w w:val="105"/>
        </w:rPr>
        <w:t> </w:t>
      </w:r>
      <w:r>
        <w:rPr>
          <w:b w:val="0"/>
          <w:bCs w:val="0"/>
          <w:spacing w:val="0"/>
          <w:w w:val="105"/>
        </w:rPr>
        <w:t>risk-</w:t>
      </w:r>
      <w:r>
        <w:rPr>
          <w:b w:val="0"/>
          <w:bCs w:val="0"/>
          <w:spacing w:val="-19"/>
          <w:w w:val="105"/>
        </w:rPr>
        <w:t> </w:t>
      </w:r>
      <w:r>
        <w:rPr>
          <w:b w:val="0"/>
          <w:bCs w:val="0"/>
          <w:spacing w:val="0"/>
          <w:w w:val="105"/>
        </w:rPr>
        <w:t>tied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7"/>
          <w:w w:val="105"/>
        </w:rPr>
        <w:t> </w:t>
      </w:r>
      <w:r>
        <w:rPr>
          <w:b w:val="0"/>
          <w:bCs w:val="0"/>
          <w:spacing w:val="0"/>
          <w:w w:val="105"/>
        </w:rPr>
        <w:t>ACO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perfmmance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52"/>
        </w:numPr>
        <w:tabs>
          <w:tab w:pos="3444" w:val="left" w:leader="none"/>
        </w:tabs>
        <w:spacing w:line="248" w:lineRule="auto" w:before="2"/>
        <w:ind w:left="3430" w:right="897" w:hanging="261"/>
        <w:jc w:val="left"/>
      </w:pPr>
      <w:r>
        <w:rPr>
          <w:b w:val="0"/>
          <w:bCs w:val="0"/>
          <w:spacing w:val="0"/>
          <w:w w:val="105"/>
        </w:rPr>
        <w:t>Budget</w:t>
      </w:r>
      <w:r>
        <w:rPr>
          <w:b w:val="0"/>
          <w:bCs w:val="0"/>
          <w:spacing w:val="-12"/>
          <w:w w:val="105"/>
        </w:rPr>
        <w:t> </w:t>
      </w:r>
      <w:r>
        <w:rPr>
          <w:b w:val="0"/>
          <w:bCs w:val="0"/>
          <w:spacing w:val="0"/>
          <w:w w:val="105"/>
        </w:rPr>
        <w:t>Period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5: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20%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of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each</w:t>
      </w:r>
      <w:r>
        <w:rPr>
          <w:b w:val="0"/>
          <w:bCs w:val="0"/>
          <w:spacing w:val="-23"/>
          <w:w w:val="105"/>
        </w:rPr>
        <w:t> </w:t>
      </w:r>
      <w:r>
        <w:rPr>
          <w:b w:val="0"/>
          <w:bCs w:val="0"/>
          <w:spacing w:val="0"/>
          <w:w w:val="105"/>
        </w:rPr>
        <w:t>provider's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total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Safety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5"/>
        </w:rPr>
        <w:t>Net</w:t>
      </w:r>
      <w:r>
        <w:rPr>
          <w:b w:val="0"/>
          <w:bCs w:val="0"/>
          <w:spacing w:val="-16"/>
          <w:w w:val="105"/>
        </w:rPr>
        <w:t> </w:t>
      </w:r>
      <w:r>
        <w:rPr>
          <w:b w:val="0"/>
          <w:bCs w:val="0"/>
          <w:spacing w:val="0"/>
          <w:w w:val="105"/>
        </w:rPr>
        <w:t>Provider</w:t>
      </w:r>
      <w:r>
        <w:rPr>
          <w:b w:val="0"/>
          <w:bCs w:val="0"/>
          <w:spacing w:val="1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10"/>
          <w:w w:val="105"/>
        </w:rPr>
        <w:t> </w:t>
      </w:r>
      <w:r>
        <w:rPr>
          <w:b w:val="0"/>
          <w:bCs w:val="0"/>
          <w:spacing w:val="0"/>
          <w:w w:val="105"/>
        </w:rPr>
        <w:t>at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risk-</w:t>
      </w:r>
      <w:r>
        <w:rPr>
          <w:b w:val="0"/>
          <w:bCs w:val="0"/>
          <w:spacing w:val="-21"/>
          <w:w w:val="105"/>
        </w:rPr>
        <w:t> </w:t>
      </w:r>
      <w:r>
        <w:rPr>
          <w:b w:val="0"/>
          <w:bCs w:val="0"/>
          <w:spacing w:val="0"/>
          <w:w w:val="105"/>
        </w:rPr>
        <w:t>tied</w:t>
      </w:r>
      <w:r>
        <w:rPr>
          <w:b w:val="0"/>
          <w:bCs w:val="0"/>
          <w:spacing w:val="-6"/>
          <w:w w:val="105"/>
        </w:rPr>
        <w:t> </w:t>
      </w:r>
      <w:r>
        <w:rPr>
          <w:b w:val="0"/>
          <w:bCs w:val="0"/>
          <w:spacing w:val="0"/>
          <w:w w:val="105"/>
        </w:rPr>
        <w:t>to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ACO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3"/>
        <w:numPr>
          <w:ilvl w:val="0"/>
          <w:numId w:val="53"/>
        </w:numPr>
        <w:tabs>
          <w:tab w:pos="1793" w:val="left" w:leader="none"/>
        </w:tabs>
        <w:ind w:left="1793" w:right="0" w:hanging="700"/>
        <w:jc w:val="left"/>
        <w:rPr>
          <w:b w:val="0"/>
          <w:bCs w:val="0"/>
        </w:rPr>
      </w:pPr>
      <w:r>
        <w:rPr>
          <w:spacing w:val="0"/>
          <w:w w:val="100"/>
        </w:rPr>
        <w:t>Uncompensated</w:t>
      </w:r>
      <w:r>
        <w:rPr>
          <w:spacing w:val="40"/>
          <w:w w:val="100"/>
        </w:rPr>
        <w:t> </w:t>
      </w:r>
      <w:r>
        <w:rPr>
          <w:spacing w:val="0"/>
          <w:w w:val="100"/>
        </w:rPr>
        <w:t>Care</w:t>
      </w:r>
      <w:r>
        <w:rPr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3"/>
        </w:numPr>
        <w:tabs>
          <w:tab w:pos="2011" w:val="left" w:leader="none"/>
        </w:tabs>
        <w:spacing w:line="264" w:lineRule="exact"/>
        <w:ind w:left="2001" w:right="0" w:hanging="327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1"/>
        <w:ind w:left="2001" w:right="105" w:firstLine="18"/>
        <w:jc w:val="left"/>
      </w:pP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acute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non-acute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me'dical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non-Medicaid-eligible,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individuals.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cannot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records,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revenues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purpose.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Protocol,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PHTII,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revenues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purpose.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for: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3"/>
        </w:numPr>
        <w:tabs>
          <w:tab w:pos="3075" w:val="left" w:leader="none"/>
        </w:tabs>
        <w:spacing w:line="248" w:lineRule="auto"/>
        <w:ind w:left="3075" w:right="352" w:hanging="440"/>
        <w:jc w:val="left"/>
      </w:pP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incurred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Health-Safety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income,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patients;</w:t>
      </w:r>
    </w:p>
    <w:p>
      <w:pPr>
        <w:pStyle w:val="BodyText"/>
        <w:numPr>
          <w:ilvl w:val="2"/>
          <w:numId w:val="53"/>
        </w:numPr>
        <w:tabs>
          <w:tab w:pos="3080" w:val="left" w:leader="none"/>
        </w:tabs>
        <w:spacing w:line="247" w:lineRule="auto" w:before="2"/>
        <w:ind w:left="3075" w:right="372" w:hanging="450"/>
        <w:jc w:val="left"/>
      </w:pP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DPH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DMH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patients,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3"/>
          <w:w w:val="100"/>
        </w:rPr>
        <w:t>-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derived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federally-supported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funds.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3"/>
        </w:numPr>
        <w:tabs>
          <w:tab w:pos="2001" w:val="left" w:leader="none"/>
        </w:tabs>
        <w:spacing w:line="250" w:lineRule="auto"/>
        <w:ind w:left="2001" w:right="798" w:hanging="350"/>
        <w:jc w:val="both"/>
      </w:pP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particular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hospital,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</w:p>
    <w:p>
      <w:pPr>
        <w:pStyle w:val="BodyText"/>
        <w:spacing w:line="248" w:lineRule="auto" w:before="62"/>
        <w:ind w:left="2011" w:right="183" w:firstLine="4"/>
        <w:jc w:val="both"/>
      </w:pPr>
      <w:r>
        <w:rPr>
          <w:b w:val="0"/>
          <w:bCs w:val="0"/>
          <w:spacing w:val="0"/>
          <w:w w:val="100"/>
        </w:rPr>
        <w:t>Pool,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hospital's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documented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both"/>
        <w:sectPr>
          <w:pgSz w:w="12240" w:h="15840"/>
          <w:pgMar w:header="0" w:footer="970" w:top="1480" w:bottom="1120" w:left="1200" w:right="1700"/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250" w:lineRule="auto" w:before="70"/>
        <w:ind w:left="1997" w:right="962" w:firstLine="4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manifest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partiality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nonfederal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considerations.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3"/>
        </w:numPr>
        <w:tabs>
          <w:tab w:pos="1997" w:val="left" w:leader="none"/>
        </w:tabs>
        <w:spacing w:line="260" w:lineRule="exact"/>
        <w:ind w:left="1997" w:right="0" w:hanging="356"/>
        <w:jc w:val="left"/>
      </w:pP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initiation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12"/>
        <w:ind w:left="1988" w:right="110" w:firstLine="9"/>
        <w:jc w:val="left"/>
      </w:pP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material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pool's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distribution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methodology,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Distribution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describes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allocation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7"/>
        </w:numPr>
        <w:tabs>
          <w:tab w:pos="575" w:val="left" w:leader="none"/>
        </w:tabs>
        <w:ind w:left="575" w:right="0" w:hanging="347"/>
        <w:jc w:val="left"/>
        <w:rPr>
          <w:b w:val="0"/>
          <w:bCs w:val="0"/>
        </w:rPr>
      </w:pPr>
      <w:r>
        <w:rPr>
          <w:spacing w:val="0"/>
          <w:w w:val="100"/>
        </w:rPr>
        <w:t>Expenditure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Limits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under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SNCP.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1163" w:val="left" w:leader="none"/>
        </w:tabs>
        <w:spacing w:line="250" w:lineRule="auto"/>
        <w:ind w:left="1168" w:right="423" w:hanging="351"/>
        <w:jc w:val="left"/>
      </w:pP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Cap.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SFYs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2018-2022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2022)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exact"/>
        <w:ind w:left="1168" w:right="0"/>
        <w:jc w:val="left"/>
      </w:pPr>
      <w:r>
        <w:rPr>
          <w:b w:val="0"/>
          <w:bCs w:val="0"/>
          <w:spacing w:val="0"/>
          <w:w w:val="100"/>
        </w:rPr>
        <w:t>$4.514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billion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DSH-like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</w:p>
    <w:p>
      <w:pPr>
        <w:pStyle w:val="BodyText"/>
        <w:spacing w:line="248" w:lineRule="auto" w:before="12"/>
        <w:ind w:left="1153" w:right="171" w:firstLine="9"/>
        <w:jc w:val="left"/>
      </w:pPr>
      <w:r>
        <w:rPr>
          <w:b w:val="0"/>
          <w:bCs w:val="0"/>
          <w:spacing w:val="0"/>
          <w:w w:val="100"/>
        </w:rPr>
        <w:t>(b)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STCs,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provided,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cap.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based,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disproportionate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(DSH)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absent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cap,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corresponding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subparagraph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(b).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reflected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52(b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amendment.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1016" w:val="left" w:leader="none"/>
        </w:tabs>
        <w:spacing w:line="248" w:lineRule="auto"/>
        <w:ind w:left="1002" w:right="118" w:hanging="337"/>
        <w:jc w:val="left"/>
      </w:pPr>
      <w:r>
        <w:rPr>
          <w:b w:val="0"/>
          <w:bCs w:val="0"/>
          <w:spacing w:val="0"/>
          <w:w w:val="100"/>
          <w:u w:val="single" w:color="000000"/>
        </w:rPr>
        <w:t>Provider</w:t>
      </w:r>
      <w:r>
        <w:rPr>
          <w:b w:val="0"/>
          <w:bCs w:val="0"/>
          <w:spacing w:val="2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Cap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for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the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DSH-like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Pool.</w:t>
      </w:r>
      <w:r>
        <w:rPr>
          <w:b w:val="0"/>
          <w:bCs w:val="0"/>
          <w:spacing w:val="9"/>
          <w:w w:val="100"/>
          <w:u w:val="single" w:color="000000"/>
        </w:rPr>
        <w:t> </w:t>
      </w:r>
      <w:r>
        <w:rPr>
          <w:b w:val="0"/>
          <w:bCs w:val="0"/>
          <w:spacing w:val="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purposes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specified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53(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equal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cumulative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Commonwealth's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annual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allotments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SNCP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extension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period.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change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Commonwealth's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federal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allotment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would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applied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extension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absent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result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equal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change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aggregate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available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DSH-like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pool.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change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amendment.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DSH-like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state's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entire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allotment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forth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1923(f)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Act,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("DSH").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align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SFY,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state's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allotment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federal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fiscal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pro-rated.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reductions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Massachusetts'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allotment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1923(£)(7)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Social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Security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allotment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attributable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SNCP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given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consistent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guidelines.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does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apply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UC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though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claim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UC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fully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expended.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4"/>
        </w:numPr>
        <w:tabs>
          <w:tab w:pos="1002" w:val="left" w:leader="none"/>
        </w:tabs>
        <w:spacing w:line="249" w:lineRule="auto"/>
        <w:ind w:left="1144" w:right="276" w:hanging="351"/>
        <w:jc w:val="left"/>
      </w:pP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Cap.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$212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computable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SFY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$100.4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million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computable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6"/>
          <w:w w:val="100"/>
        </w:rPr>
      </w:r>
      <w:r>
        <w:rPr>
          <w:b w:val="0"/>
          <w:bCs w:val="0"/>
          <w:spacing w:val="0"/>
          <w:w w:val="100"/>
        </w:rPr>
        <w:t>annually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SF</w:t>
      </w:r>
      <w:r>
        <w:rPr>
          <w:b w:val="0"/>
          <w:bCs w:val="0"/>
          <w:spacing w:val="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2019-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expenditures,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unused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SFY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2018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expended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SFY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74.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footerReference w:type="default" r:id="rId45"/>
          <w:pgSz w:w="12240" w:h="15840"/>
          <w:pgMar w:footer="0" w:header="0" w:top="1480" w:bottom="280" w:left="1240" w:right="1680"/>
        </w:sectPr>
      </w:pPr>
    </w:p>
    <w:p>
      <w:pPr>
        <w:pStyle w:val="BodyText"/>
        <w:spacing w:before="75"/>
        <w:ind w:left="115" w:right="0"/>
        <w:jc w:val="left"/>
      </w:pPr>
      <w:r>
        <w:rPr/>
        <w:pict>
          <v:group style="position:absolute;margin-left:.118513pt;margin-top:532.203308pt;width:.948102pt;height:234.025338pt;mso-position-horizontal-relative:page;mso-position-vertical-relative:page;z-index:-9188" coordorigin="2,10644" coordsize="19,4681">
            <v:group style="position:absolute;left:5;top:10646;width:2;height:3868" coordorigin="5,10646" coordsize="2,3868">
              <v:shape style="position:absolute;left:5;top:10646;width:2;height:3868" coordorigin="5,10646" coordsize="0,3868" path="m5,14515l5,10646e" filled="f" stroked="t" strokeweight=".237026pt" strokecolor="#000000">
                <v:path arrowok="t"/>
              </v:shape>
            </v:group>
            <v:group style="position:absolute;left:17;top:14505;width:2;height:815" coordorigin="17,14505" coordsize="2,815">
              <v:shape style="position:absolute;left:17;top:14505;width:2;height:815" coordorigin="17,14505" coordsize="0,815" path="m17,15320l17,14505e" filled="f" stroked="t" strokeweight=".474051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6"/>
        <w:ind w:left="115" w:right="0"/>
        <w:jc w:val="left"/>
      </w:pPr>
      <w:r>
        <w:rPr>
          <w:b w:val="0"/>
          <w:bCs w:val="0"/>
          <w:spacing w:val="0"/>
          <w:w w:val="100"/>
        </w:rPr>
        <w:t>Amended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0"/>
          <w:w w:val="100"/>
        </w:rPr>
      </w:r>
    </w:p>
    <w:p>
      <w:pPr>
        <w:spacing w:before="70"/>
        <w:ind w:left="11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60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type w:val="continuous"/>
          <w:pgSz w:w="12240" w:h="15840"/>
          <w:pgMar w:top="1140" w:bottom="280" w:left="1240" w:right="1680"/>
          <w:cols w:num="2" w:equalWidth="0">
            <w:col w:w="6663" w:space="562"/>
            <w:col w:w="2095"/>
          </w:cols>
        </w:sectPr>
      </w:pPr>
    </w:p>
    <w:p>
      <w:pPr>
        <w:spacing w:line="160" w:lineRule="exact" w:before="6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0"/>
          <w:numId w:val="54"/>
        </w:numPr>
        <w:tabs>
          <w:tab w:pos="1221" w:val="left" w:leader="none"/>
        </w:tabs>
        <w:spacing w:line="247" w:lineRule="auto" w:before="70"/>
        <w:ind w:left="1353" w:right="543" w:hanging="486"/>
        <w:jc w:val="left"/>
      </w:pPr>
      <w:r>
        <w:rPr>
          <w:b w:val="0"/>
          <w:bCs w:val="0"/>
          <w:spacing w:val="0"/>
          <w:w w:val="100"/>
          <w:u w:val="single" w:color="000000"/>
        </w:rPr>
        <w:t>Budget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Neutrality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Reconciliation.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bound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XIII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STCs.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spending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SNCP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event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-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exceed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ceiling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outlined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XIV,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109.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947" w:val="left" w:leader="none"/>
        </w:tabs>
        <w:spacing w:line="247" w:lineRule="auto"/>
        <w:ind w:left="919" w:right="113" w:hanging="59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Cost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Uncompensated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Care.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53(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furnishing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ensures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53(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provider­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individuals,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revenues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revenues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along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revenues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Massachusetts'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2013.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Notwithstanding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generality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foregoing,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101%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192</w:t>
      </w:r>
      <w:r>
        <w:rPr>
          <w:b w:val="0"/>
          <w:bCs w:val="0"/>
          <w:spacing w:val="-3"/>
          <w:w w:val="100"/>
        </w:rPr>
        <w:t>3</w:t>
      </w:r>
      <w:r>
        <w:rPr>
          <w:b w:val="0"/>
          <w:bCs w:val="0"/>
          <w:spacing w:val="0"/>
          <w:w w:val="100"/>
        </w:rPr>
        <w:t>(g)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implemented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447.295(d).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55"/>
        </w:numPr>
        <w:tabs>
          <w:tab w:pos="838" w:val="left" w:leader="none"/>
        </w:tabs>
        <w:spacing w:line="241" w:lineRule="auto"/>
        <w:ind w:left="829" w:right="319" w:hanging="60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Transition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Specified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Safety</w:t>
      </w:r>
      <w:r>
        <w:rPr>
          <w:rFonts w:ascii="Times New Roman" w:hAnsi="Times New Roman" w:cs="Times New Roman" w:eastAsia="Times New Roman"/>
          <w:b/>
          <w:bCs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Net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Provider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Payments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b/>
          <w:bCs/>
          <w:spacing w:val="-2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b/>
          <w:bCs/>
          <w:spacing w:val="0"/>
          <w:w w:val="9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Transformation</w:t>
      </w:r>
      <w:r>
        <w:rPr>
          <w:rFonts w:ascii="Times New Roman" w:hAnsi="Times New Roman" w:cs="Times New Roman" w:eastAsia="Times New Roman"/>
          <w:b/>
          <w:bCs/>
          <w:spacing w:val="-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4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Incentive</w:t>
      </w:r>
      <w:r>
        <w:rPr>
          <w:rFonts w:ascii="Times New Roman" w:hAnsi="Times New Roman" w:cs="Times New Roman" w:eastAsia="Times New Roman"/>
          <w:b/>
          <w:bCs/>
          <w:spacing w:val="-3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Initiatives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b/>
          <w:bCs/>
          <w:spacing w:val="-4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Managed</w:t>
      </w:r>
      <w:r>
        <w:rPr>
          <w:rFonts w:ascii="Times New Roman" w:hAnsi="Times New Roman" w:cs="Times New Roman" w:eastAsia="Times New Roman"/>
          <w:b/>
          <w:bCs/>
          <w:spacing w:val="-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Care/ACO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Incentive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Payment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Mechanisms.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delivery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system</w:t>
      </w:r>
      <w:r>
        <w:rPr>
          <w:rFonts w:ascii="Times New Roman" w:hAnsi="Times New Roman" w:cs="Times New Roman" w:eastAsia="Times New Roman"/>
          <w:b w:val="0"/>
          <w:bCs w:val="0"/>
          <w:spacing w:val="-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reforms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implemented,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Commonwealth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seek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shift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payments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risk-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based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alternative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payment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models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focused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accountability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quality,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integration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total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care.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payments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Attachment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Q,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MCO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Incentives.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5"/>
        </w:numPr>
        <w:tabs>
          <w:tab w:pos="919" w:val="left" w:leader="none"/>
        </w:tabs>
        <w:spacing w:line="247" w:lineRule="auto"/>
        <w:ind w:left="914" w:right="191" w:hanging="61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Designated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State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Programs.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state-funded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purchase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insurance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Connector.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who:</w:t>
      </w:r>
    </w:p>
    <w:p>
      <w:pPr>
        <w:pStyle w:val="BodyText"/>
        <w:numPr>
          <w:ilvl w:val="1"/>
          <w:numId w:val="55"/>
        </w:numPr>
        <w:tabs>
          <w:tab w:pos="1249" w:val="left" w:leader="none"/>
        </w:tabs>
        <w:spacing w:line="247" w:lineRule="auto" w:before="3"/>
        <w:ind w:left="905" w:right="165" w:firstLine="14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eligible;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whose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300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FPL.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state-funded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(HSN)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incomes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300%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FPL.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HSN-Health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designated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enroll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Connector.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6" w:lineRule="auto"/>
        <w:ind w:left="900" w:right="210" w:firstLine="9"/>
        <w:jc w:val="left"/>
      </w:pP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assistance,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gap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cost­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sharing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portions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citizens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non­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citizens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Designated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STC.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subsidies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52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sub­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caps.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left"/>
        <w:sectPr>
          <w:footerReference w:type="default" r:id="rId46"/>
          <w:pgSz w:w="12240" w:h="15840"/>
          <w:pgMar w:footer="699" w:header="0" w:top="1480" w:bottom="880" w:left="1260" w:right="1540"/>
        </w:sectPr>
      </w:pPr>
    </w:p>
    <w:p>
      <w:pPr>
        <w:pStyle w:val="BodyText"/>
        <w:spacing w:before="70"/>
        <w:ind w:left="122" w:right="0"/>
        <w:jc w:val="left"/>
      </w:pPr>
      <w:r>
        <w:rPr/>
        <w:pict>
          <v:group style="position:absolute;margin-left:3.655491pt;margin-top:405.886871pt;width:1.415029pt;height:165.285338pt;mso-position-horizontal-relative:page;mso-position-vertical-relative:page;z-index:-9187" coordorigin="73,8118" coordsize="28,3306">
            <v:group style="position:absolute;left:99;top:8120;width:2;height:1235" coordorigin="99,8120" coordsize="2,1235">
              <v:shape style="position:absolute;left:99;top:8120;width:2;height:1235" coordorigin="99,8120" coordsize="0,1235" path="m99,9355l99,8120e" filled="f" stroked="t" strokeweight=".235838pt" strokecolor="#000000">
                <v:path arrowok="t"/>
              </v:shape>
            </v:group>
            <v:group style="position:absolute;left:75;top:9369;width:2;height:2052" coordorigin="75,9369" coordsize="2,2052">
              <v:shape style="position:absolute;left:75;top:9369;width:2;height:2052" coordorigin="75,9369" coordsize="0,2052" path="m75,11421l75,9369e" filled="f" stroked="t" strokeweight=".235838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</w:p>
    <w:p>
      <w:pPr>
        <w:spacing w:before="75"/>
        <w:ind w:left="12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61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140" w:bottom="280" w:left="1260" w:right="1540"/>
          <w:cols w:num="2" w:equalWidth="0">
            <w:col w:w="6629" w:space="550"/>
            <w:col w:w="2261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3.655491pt;margin-top:374.30188pt;width:1.415029pt;height:172.172238pt;mso-position-horizontal-relative:page;mso-position-vertical-relative:page;z-index:-9186" coordorigin="73,7486" coordsize="28,3443">
            <v:group style="position:absolute;left:99;top:7488;width:2;height:1786" coordorigin="99,7488" coordsize="2,1786">
              <v:shape style="position:absolute;left:99;top:7488;width:2;height:1786" coordorigin="99,7488" coordsize="0,1786" path="m99,9274l99,7488e" filled="f" stroked="t" strokeweight=".235838pt" strokecolor="#000000">
                <v:path arrowok="t"/>
              </v:shape>
            </v:group>
            <v:group style="position:absolute;left:75;top:9331;width:2;height:1596" coordorigin="75,9331" coordsize="2,1596">
              <v:shape style="position:absolute;left:75;top:9331;width:2;height:1596" coordorigin="75,9331" coordsize="0,1596" path="m75,10927l75,9331e" filled="f" stroked="t" strokeweight=".23583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55"/>
        </w:numPr>
        <w:tabs>
          <w:tab w:pos="952" w:val="left" w:leader="none"/>
        </w:tabs>
        <w:spacing w:line="242" w:lineRule="auto" w:before="69"/>
        <w:ind w:left="933" w:right="618" w:hanging="60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Cambridge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Health</w:t>
      </w:r>
      <w:r>
        <w:rPr>
          <w:rFonts w:ascii="Times New Roman" w:hAnsi="Times New Roman" w:cs="Times New Roman" w:eastAsia="Times New Roman"/>
          <w:b/>
          <w:bCs/>
          <w:spacing w:val="-3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Alliance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CHA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Public</w:t>
      </w:r>
      <w:r>
        <w:rPr>
          <w:rFonts w:ascii="Times New Roman" w:hAnsi="Times New Roman" w:cs="Times New Roman" w:eastAsia="Times New Roman"/>
          <w:b/>
          <w:bCs/>
          <w:spacing w:val="-3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Hospital</w:t>
      </w:r>
      <w:r>
        <w:rPr>
          <w:rFonts w:ascii="Times New Roman" w:hAnsi="Times New Roman" w:cs="Times New Roman" w:eastAsia="Times New Roman"/>
          <w:b/>
          <w:bCs/>
          <w:spacing w:val="-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Transformation</w:t>
      </w:r>
      <w:r>
        <w:rPr>
          <w:rFonts w:ascii="Times New Roman" w:hAnsi="Times New Roman" w:cs="Times New Roman" w:eastAsia="Times New Roman"/>
          <w:b/>
          <w:bCs/>
          <w:spacing w:val="-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9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Incentive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Initiatives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PHTII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).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Commonwealth's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only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non-state,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non­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acute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hospital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among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highest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concentration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patients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participating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MassHealth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programs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acute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hospital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Commonwealth.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919" w:right="136" w:firstLine="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evolve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align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restructured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centered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emphasizing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supports,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1027" w:val="left" w:leader="none"/>
        </w:tabs>
        <w:spacing w:line="248" w:lineRule="auto"/>
        <w:ind w:left="1027" w:right="438" w:hanging="350"/>
        <w:jc w:val="left"/>
      </w:pP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demonstrating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corresponding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measures,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utilizing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initiative;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important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structure,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enhancing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critical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alignment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streams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devote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attention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outcomes;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6"/>
        </w:numPr>
        <w:tabs>
          <w:tab w:pos="1027" w:val="left" w:leader="none"/>
        </w:tabs>
        <w:spacing w:line="247" w:lineRule="auto"/>
        <w:ind w:left="1013" w:right="127" w:hanging="345"/>
        <w:jc w:val="left"/>
      </w:pPr>
      <w:r>
        <w:rPr>
          <w:b w:val="0"/>
          <w:bCs w:val="0"/>
          <w:spacing w:val="0"/>
          <w:w w:val="100"/>
        </w:rPr>
        <w:t>Continuation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strengthening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focusing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CHA's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role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major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2014-2017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strengthened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outcome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slates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measurable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overtime.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079" w:right="113" w:firstLine="4"/>
        <w:jc w:val="left"/>
      </w:pP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CHA's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Transformation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Initiatives.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increasing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at-risk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performance,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outcome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CHA's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increases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20%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3"/>
        <w:ind w:left="1074" w:right="104" w:firstLine="9"/>
        <w:jc w:val="left"/>
      </w:pP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tied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continuing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remainder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contingent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CHA'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completion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initiative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reporting.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Fmiher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K.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7" w:lineRule="auto"/>
        <w:ind w:left="1070" w:right="428" w:firstLine="9"/>
        <w:jc w:val="left"/>
      </w:pP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successfully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reason,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Transformation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Initiative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revenue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offsetting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310" w:val="left" w:leader="none"/>
        </w:tabs>
        <w:spacing w:before="31"/>
        <w:ind w:left="122" w:right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b w:val="0"/>
          <w:bCs w:val="0"/>
          <w:spacing w:val="0"/>
          <w:w w:val="105"/>
        </w:rPr>
        <w:t>Demonstration</w:t>
      </w:r>
      <w:r>
        <w:rPr>
          <w:b w:val="0"/>
          <w:bCs w:val="0"/>
          <w:spacing w:val="11"/>
          <w:w w:val="105"/>
        </w:rPr>
        <w:t> </w:t>
      </w:r>
      <w:r>
        <w:rPr>
          <w:b w:val="0"/>
          <w:bCs w:val="0"/>
          <w:spacing w:val="0"/>
          <w:w w:val="105"/>
        </w:rPr>
        <w:t>Approval</w:t>
      </w:r>
      <w:r>
        <w:rPr>
          <w:b w:val="0"/>
          <w:bCs w:val="0"/>
          <w:spacing w:val="6"/>
          <w:w w:val="105"/>
        </w:rPr>
        <w:t> </w:t>
      </w:r>
      <w:r>
        <w:rPr>
          <w:b w:val="0"/>
          <w:bCs w:val="0"/>
          <w:spacing w:val="0"/>
          <w:w w:val="105"/>
        </w:rPr>
        <w:t>Period:</w:t>
      </w:r>
      <w:r>
        <w:rPr>
          <w:b w:val="0"/>
          <w:bCs w:val="0"/>
          <w:spacing w:val="44"/>
          <w:w w:val="105"/>
        </w:rPr>
        <w:t> </w:t>
      </w:r>
      <w:r>
        <w:rPr>
          <w:b w:val="0"/>
          <w:bCs w:val="0"/>
          <w:spacing w:val="0"/>
          <w:w w:val="105"/>
        </w:rPr>
        <w:t>July</w:t>
      </w:r>
      <w:r>
        <w:rPr>
          <w:b w:val="0"/>
          <w:bCs w:val="0"/>
          <w:spacing w:val="6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5"/>
          <w:sz w:val="24"/>
          <w:szCs w:val="24"/>
        </w:rPr>
        <w:t>1,</w:t>
      </w:r>
      <w:r>
        <w:rPr>
          <w:rFonts w:ascii="Times New Roman" w:hAnsi="Times New Roman" w:cs="Times New Roman" w:eastAsia="Times New Roman"/>
          <w:b/>
          <w:bCs/>
          <w:spacing w:val="-14"/>
          <w:w w:val="105"/>
          <w:sz w:val="24"/>
          <w:szCs w:val="24"/>
        </w:rPr>
        <w:t> </w:t>
      </w:r>
      <w:r>
        <w:rPr>
          <w:b w:val="0"/>
          <w:bCs w:val="0"/>
          <w:spacing w:val="0"/>
          <w:w w:val="105"/>
        </w:rPr>
        <w:t>2017</w:t>
      </w:r>
      <w:r>
        <w:rPr>
          <w:b w:val="0"/>
          <w:bCs w:val="0"/>
          <w:spacing w:val="-10"/>
          <w:w w:val="105"/>
        </w:rPr>
        <w:t> </w:t>
      </w:r>
      <w:r>
        <w:rPr>
          <w:b w:val="0"/>
          <w:bCs w:val="0"/>
          <w:spacing w:val="0"/>
          <w:w w:val="105"/>
        </w:rPr>
        <w:t>through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June</w:t>
      </w:r>
      <w:r>
        <w:rPr>
          <w:b w:val="0"/>
          <w:bCs w:val="0"/>
          <w:spacing w:val="-2"/>
          <w:w w:val="105"/>
        </w:rPr>
        <w:t> </w:t>
      </w:r>
      <w:r>
        <w:rPr>
          <w:b w:val="0"/>
          <w:bCs w:val="0"/>
          <w:spacing w:val="0"/>
          <w:w w:val="105"/>
        </w:rPr>
        <w:t>30,2022</w:t>
      </w:r>
      <w:r>
        <w:rPr>
          <w:b w:val="0"/>
          <w:bCs w:val="0"/>
          <w:spacing w:val="0"/>
          <w:w w:val="105"/>
        </w:rPr>
        <w:tab/>
      </w:r>
      <w:r>
        <w:rPr>
          <w:b w:val="0"/>
          <w:bCs w:val="0"/>
          <w:spacing w:val="0"/>
          <w:w w:val="105"/>
        </w:rPr>
        <w:t>Page</w:t>
      </w:r>
      <w:r>
        <w:rPr>
          <w:b w:val="0"/>
          <w:bCs w:val="0"/>
          <w:spacing w:val="40"/>
          <w:w w:val="105"/>
        </w:rPr>
        <w:t> </w:t>
      </w:r>
      <w:r>
        <w:rPr>
          <w:b w:val="0"/>
          <w:bCs w:val="0"/>
          <w:spacing w:val="0"/>
          <w:w w:val="105"/>
        </w:rPr>
        <w:t>62</w:t>
      </w:r>
      <w:r>
        <w:rPr>
          <w:b w:val="0"/>
          <w:bCs w:val="0"/>
          <w:spacing w:val="23"/>
          <w:w w:val="105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25"/>
          <w:sz w:val="24"/>
          <w:szCs w:val="24"/>
        </w:rPr>
        <w:t>oflll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699" w:top="1480" w:bottom="880" w:left="1260" w:right="1700"/>
        </w:sectPr>
      </w:pPr>
    </w:p>
    <w:p>
      <w:pPr>
        <w:spacing w:line="180" w:lineRule="exact" w:before="1"/>
        <w:rPr>
          <w:sz w:val="18"/>
          <w:szCs w:val="18"/>
        </w:rPr>
      </w:pPr>
      <w:r>
        <w:rPr/>
        <w:pict>
          <v:group style="position:absolute;margin-left:3.89133pt;margin-top:382.851166pt;width:1.17919pt;height:119.926438pt;mso-position-horizontal-relative:page;mso-position-vertical-relative:page;z-index:-9185" coordorigin="78,7657" coordsize="24,2399">
            <v:group style="position:absolute;left:99;top:7659;width:2;height:1482" coordorigin="99,7659" coordsize="2,1482">
              <v:shape style="position:absolute;left:99;top:7659;width:2;height:1482" coordorigin="99,7659" coordsize="0,1482" path="m99,9141l99,7659e" filled="f" stroked="t" strokeweight=".235838pt" strokecolor="#000000">
                <v:path arrowok="t"/>
              </v:shape>
            </v:group>
            <v:group style="position:absolute;left:80;top:9198;width:2;height:855" coordorigin="80,9198" coordsize="2,855">
              <v:shape style="position:absolute;left:80;top:9198;width:2;height:855" coordorigin="80,9198" coordsize="0,855" path="m80,10053l80,9198e" filled="f" stroked="t" strokeweight=".235838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before="70"/>
        <w:ind w:left="1101" w:right="480"/>
        <w:jc w:val="left"/>
      </w:pP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authority.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0" w:lineRule="auto"/>
        <w:ind w:left="1087" w:right="1084" w:firstLine="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fails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PHTII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payable.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083" w:right="410" w:firstLine="4"/>
        <w:jc w:val="left"/>
      </w:pP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Source: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ofPHTII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permissible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intergovernmental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transfer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law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match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1903(w)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implementing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regulations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7"/>
        </w:numPr>
        <w:tabs>
          <w:tab w:pos="818" w:val="left" w:leader="none"/>
        </w:tabs>
        <w:spacing w:line="248" w:lineRule="auto"/>
        <w:ind w:left="809" w:right="324" w:hanging="3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Delivery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System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Reform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Incentive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Program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DSRIP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)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._The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claim,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$1.8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billion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computable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years,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performance-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successfully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reason,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revenue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offsetting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28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authority.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Massachusetts'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sustainable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concludes.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889" w:right="117" w:firstLine="23"/>
        <w:jc w:val="left"/>
      </w:pPr>
      <w:r>
        <w:rPr>
          <w:b w:val="0"/>
          <w:bCs w:val="0"/>
          <w:spacing w:val="0"/>
          <w:w w:val="100"/>
        </w:rPr>
        <w:t>Specifically,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Organizations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Partners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organizations,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sister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agencies,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full­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staff,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contracted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vendors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reform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development,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infrastructure,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models;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traditionally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non-reimbursed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flexible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health-related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needs;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transitional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hospitals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smooth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shift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lower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funding;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Partners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coordination,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assessments,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counseling,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navigational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Partners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889" w:right="167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building;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1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</w:p>
    <w:p>
      <w:pPr>
        <w:pStyle w:val="BodyText"/>
        <w:spacing w:line="247" w:lineRule="auto" w:before="11"/>
        <w:ind w:left="889" w:right="167"/>
        <w:jc w:val="left"/>
      </w:pP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workforce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reform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implementation.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prevent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claimed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885" w:right="904"/>
        <w:jc w:val="both"/>
      </w:pP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robust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oversight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67(b).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885" w:right="0"/>
        <w:jc w:val="left"/>
      </w:pP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therefore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47"/>
          <w:pgSz w:w="12240" w:h="15840"/>
          <w:pgMar w:footer="984" w:header="0" w:top="1480" w:bottom="1180" w:left="1280" w:right="1480"/>
          <w:pgNumType w:start="63"/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4.952601pt;margin-top:426.190704pt;width:.1pt;height:34.4348pt;mso-position-horizontal-relative:page;mso-position-vertical-relative:page;z-index:-9184" coordorigin="99,8524" coordsize="2,689">
            <v:shape style="position:absolute;left:99;top:8524;width:2;height:689" coordorigin="99,8524" coordsize="0,689" path="m99,9213l99,8524e" filled="f" stroked="t" strokeweight=".235838pt" strokecolor="#000000">
              <v:path arrowok="t"/>
            </v:shape>
            <w10:wrap type="none"/>
          </v:group>
        </w:pict>
      </w:r>
      <w:r>
        <w:rPr/>
        <w:pict>
          <v:group style="position:absolute;margin-left:3.301734pt;margin-top:516.908508pt;width:.1pt;height:63.645pt;mso-position-horizontal-relative:page;mso-position-vertical-relative:page;z-index:-9183" coordorigin="66,10338" coordsize="2,1273">
            <v:shape style="position:absolute;left:66;top:10338;width:2;height:1273" coordorigin="66,10338" coordsize="0,1273" path="m66,11611l66,10338e" filled="f" stroked="t" strokeweight=".235838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before="70"/>
        <w:ind w:left="946" w:right="591"/>
        <w:jc w:val="left"/>
      </w:pP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Uncompensated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7"/>
        </w:numPr>
        <w:tabs>
          <w:tab w:pos="946" w:val="left" w:leader="none"/>
        </w:tabs>
        <w:spacing w:line="250" w:lineRule="auto"/>
        <w:ind w:left="936" w:right="524" w:hanging="3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Objective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Goals.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objective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including: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(1)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enacting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member-driven,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integrated,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coordinated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hold</w:t>
      </w:r>
    </w:p>
    <w:p>
      <w:pPr>
        <w:pStyle w:val="BodyText"/>
        <w:spacing w:line="260" w:lineRule="exact"/>
        <w:ind w:left="936" w:right="0"/>
        <w:jc w:val="left"/>
      </w:pP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care;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(2)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</w:p>
    <w:p>
      <w:pPr>
        <w:pStyle w:val="BodyText"/>
        <w:spacing w:line="247" w:lineRule="auto" w:before="11"/>
        <w:ind w:left="932" w:right="187" w:firstLine="9"/>
        <w:jc w:val="left"/>
      </w:pP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long-term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supports,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health-related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sustainably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continuedaccess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low-income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individuals.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927" w:right="1040" w:firstLine="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goal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time-limited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investment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fee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moves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toward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models.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member-driven,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integrated,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coordinated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begins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determinants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moderating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trend.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7"/>
        </w:numPr>
        <w:tabs>
          <w:tab w:pos="903" w:val="left" w:leader="none"/>
        </w:tabs>
        <w:spacing w:line="248" w:lineRule="auto"/>
        <w:ind w:left="899" w:right="892" w:hanging="35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Accomplishment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Goals.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Massachusetts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seeks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accomplish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goals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through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creation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three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models,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certification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investment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Partners,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investments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statewide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infrastructure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workforce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development.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Minimal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implementation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oversight.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7"/>
        </w:numPr>
        <w:tabs>
          <w:tab w:pos="899" w:val="left" w:leader="none"/>
        </w:tabs>
        <w:spacing w:line="247" w:lineRule="auto"/>
        <w:ind w:left="894" w:right="722" w:hanging="3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Fundin::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Sources.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permissible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source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Participant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Plans;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DSRIP-supported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streams.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quarter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entities.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availability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funds.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57"/>
        </w:numPr>
        <w:tabs>
          <w:tab w:pos="889" w:val="left" w:leader="none"/>
        </w:tabs>
        <w:spacing w:line="250" w:lineRule="auto"/>
        <w:ind w:left="889" w:right="1706" w:hanging="345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Expenditure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Limits.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Commonwealth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claim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FFP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forup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$1.8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billion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DSRIP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57"/>
        </w:numPr>
        <w:tabs>
          <w:tab w:pos="2309" w:val="left" w:leader="none"/>
        </w:tabs>
        <w:spacing w:line="245" w:lineRule="auto"/>
        <w:ind w:left="2304" w:right="509" w:hanging="472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increasing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at­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five-year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68).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57"/>
        </w:numPr>
        <w:tabs>
          <w:tab w:pos="3276" w:val="left" w:leader="none"/>
        </w:tabs>
        <w:spacing w:line="248" w:lineRule="auto" w:before="5"/>
        <w:ind w:left="3215" w:right="444" w:hanging="47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STC68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authority.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389" w:val="left" w:leader="none"/>
        </w:tabs>
        <w:spacing w:line="262" w:lineRule="exact"/>
        <w:ind w:left="1781" w:right="0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ab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Enrollment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Adjustments.</w:t>
      </w:r>
      <w:r>
        <w:rPr>
          <w:b w:val="0"/>
          <w:bCs w:val="0"/>
          <w:spacing w:val="25"/>
          <w:w w:val="100"/>
          <w:u w:val="single" w:color="000000"/>
        </w:rPr>
        <w:t> </w:t>
      </w:r>
      <w:r>
        <w:rPr>
          <w:b w:val="0"/>
          <w:bCs w:val="0"/>
          <w:spacing w:val="2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Given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significant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47" w:lineRule="auto" w:before="6"/>
        <w:ind w:left="2394" w:right="0"/>
        <w:jc w:val="left"/>
      </w:pP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disbursed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bases,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lower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lower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year.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Therefore,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2"/>
        <w:ind w:left="2384" w:right="169" w:firstLine="4"/>
        <w:jc w:val="both"/>
      </w:pP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next.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both"/>
        <w:sectPr>
          <w:pgSz w:w="12240" w:h="15840"/>
          <w:pgMar w:header="0" w:footer="984" w:top="1480" w:bottom="1180" w:left="1280" w:right="1500"/>
        </w:sectPr>
      </w:pPr>
    </w:p>
    <w:p>
      <w:pPr>
        <w:spacing w:line="160" w:lineRule="exact" w:before="6"/>
        <w:rPr>
          <w:sz w:val="16"/>
          <w:szCs w:val="16"/>
        </w:rPr>
      </w:pPr>
      <w:r>
        <w:rPr/>
        <w:pict>
          <v:group style="position:absolute;margin-left:4.009249pt;margin-top:402.917511pt;width:.1pt;height:168.1368pt;mso-position-horizontal-relative:page;mso-position-vertical-relative:page;z-index:-9182" coordorigin="80,8058" coordsize="2,3363">
            <v:shape style="position:absolute;left:80;top:8058;width:2;height:3363" coordorigin="80,8058" coordsize="0,3363" path="m80,11421l80,8058e" filled="f" stroked="t" strokeweight=".235838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48" w:lineRule="auto" w:before="70"/>
        <w:ind w:left="2403" w:right="924" w:firstLine="9"/>
        <w:jc w:val="left"/>
      </w:pPr>
      <w:r>
        <w:rPr>
          <w:b w:val="0"/>
          <w:bCs w:val="0"/>
          <w:spacing w:val="0"/>
          <w:w w:val="100"/>
        </w:rPr>
        <w:t>fluctuations.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forward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given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15%,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approval.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ofDSRIP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7"/>
        </w:numPr>
        <w:tabs>
          <w:tab w:pos="899" w:val="left" w:leader="none"/>
        </w:tabs>
        <w:spacing w:line="247" w:lineRule="auto"/>
        <w:ind w:left="885" w:right="909" w:hanging="33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Fundin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Allocation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Methodolo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ies.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shows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stream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year.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recognize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vary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variety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reasons,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fluctuations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COs,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reallocate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streams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discretion.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stream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15%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reallocation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funds.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reserves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right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disapprove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reallocations.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422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78.180344pt;margin-top:21.486507pt;width:489.953771pt;height:99.263876pt;mso-position-horizontal-relative:page;mso-position-vertical-relative:paragraph;z-index:-9181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290" w:hRule="exact"/>
                    </w:trPr>
                    <w:tc>
                      <w:tcPr>
                        <w:tcW w:w="29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667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Funding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38"/>
                            <w:w w:val="95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Stream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4"/>
                            <w:szCs w:val="24"/>
                          </w:rPr>
                          <w:t>DY21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92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4"/>
                            <w:szCs w:val="24"/>
                          </w:rPr>
                          <w:t>DY22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4"/>
                            <w:szCs w:val="24"/>
                          </w:rPr>
                          <w:t>DY23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22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4"/>
                            <w:szCs w:val="24"/>
                          </w:rPr>
                          <w:t>DY24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22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105"/>
                            <w:sz w:val="24"/>
                            <w:szCs w:val="24"/>
                          </w:rPr>
                          <w:t>DY25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73" w:lineRule="exact"/>
                          <w:ind w:left="41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Total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9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ACO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3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Funding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$329.2M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79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$289.9M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$229.4M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$152.0M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$65.1M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$1,065.6M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5" w:hRule="exact"/>
                    </w:trPr>
                    <w:tc>
                      <w:tcPr>
                        <w:tcW w:w="29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Community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Partners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$57.0M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$95.9M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$132.2M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1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$133.6M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$128.0M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$546.6M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9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Statewide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8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Investments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$24.2M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$24.6M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$23.8M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$24.8M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$17.4M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1" w:lineRule="exact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$114.8M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560" w:hRule="exact"/>
                    </w:trPr>
                    <w:tc>
                      <w:tcPr>
                        <w:tcW w:w="29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50" w:lineRule="auto" w:before="1"/>
                          <w:ind w:left="101" w:right="912" w:firstLine="14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State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-1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Operations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16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and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 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Implementation</w:t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$14.6M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8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$14.6M</w:t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$14.6M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5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$14.6M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20" w:lineRule="exact" w:before="10"/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pStyle w:val="TableParagraph"/>
                          <w:ind w:left="110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$14.6M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30" w:lineRule="exact" w:before="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pStyle w:val="TableParagraph"/>
                          <w:ind w:left="113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3"/>
                            <w:szCs w:val="23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  <w:t>$73.0M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3"/>
                            <w:szCs w:val="23"/>
                          </w:rPr>
                        </w:r>
                      </w:p>
                    </w:tc>
                  </w:tr>
                  <w:tr>
                    <w:trPr>
                      <w:trHeight w:val="280" w:hRule="exact"/>
                    </w:trPr>
                    <w:tc>
                      <w:tcPr>
                        <w:tcW w:w="29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right="102"/>
                          <w:jc w:val="righ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Total: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09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$425.0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14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74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$425.0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$400.0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6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$325.0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087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1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$225.0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1375" w:type="dxa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68" w:lineRule="exact"/>
                          <w:ind w:left="108" w:right="0"/>
                          <w:jc w:val="left"/>
                          <w:rPr>
                            <w:rFonts w:ascii="Times New Roman" w:hAnsi="Times New Roman" w:cs="Times New Roman" w:eastAsia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bCs/>
                            <w:spacing w:val="0"/>
                            <w:w w:val="95"/>
                            <w:sz w:val="24"/>
                            <w:szCs w:val="24"/>
                          </w:rPr>
                          <w:t>$1,800.0</w:t>
                        </w:r>
                        <w:r>
                          <w:rPr>
                            <w:rFonts w:ascii="Times New Roman" w:hAnsi="Times New Roman" w:cs="Times New Roman" w:eastAsia="Times New Roman"/>
                            <w:b w:val="0"/>
                            <w:bCs w:val="0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/>
          <w:bCs/>
          <w:spacing w:val="4"/>
          <w:w w:val="95"/>
          <w:position w:val="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2"/>
          <w:w w:val="95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position w:val="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position w:val="1"/>
          <w:sz w:val="24"/>
          <w:szCs w:val="24"/>
        </w:rPr>
        <w:t>G</w:t>
      </w:r>
      <w:r>
        <w:rPr>
          <w:rFonts w:ascii="Arial" w:hAnsi="Arial" w:cs="Arial" w:eastAsia="Arial"/>
          <w:b w:val="0"/>
          <w:bCs w:val="0"/>
          <w:spacing w:val="11"/>
          <w:w w:val="95"/>
          <w:position w:val="0"/>
          <w:sz w:val="41"/>
          <w:szCs w:val="41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24"/>
          <w:szCs w:val="24"/>
        </w:rPr>
        <w:t>DSRIP</w:t>
      </w:r>
      <w:r>
        <w:rPr>
          <w:rFonts w:ascii="Times New Roman" w:hAnsi="Times New Roman" w:cs="Times New Roman" w:eastAsia="Times New Roman"/>
          <w:b/>
          <w:bCs/>
          <w:spacing w:val="38"/>
          <w:w w:val="95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w w:val="95"/>
          <w:position w:val="1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4"/>
          <w:w w:val="95"/>
          <w:position w:val="1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b/>
          <w:bCs/>
          <w:spacing w:val="-57"/>
          <w:w w:val="95"/>
          <w:position w:val="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24"/>
          <w:szCs w:val="24"/>
        </w:rPr>
        <w:t>mg</w:t>
      </w:r>
      <w:r>
        <w:rPr>
          <w:rFonts w:ascii="Times New Roman" w:hAnsi="Times New Roman" w:cs="Times New Roman" w:eastAsia="Times New Roman"/>
          <w:b/>
          <w:bCs/>
          <w:spacing w:val="14"/>
          <w:w w:val="95"/>
          <w:position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24"/>
          <w:szCs w:val="24"/>
        </w:rPr>
        <w:t>Al</w:t>
      </w:r>
      <w:r>
        <w:rPr>
          <w:rFonts w:ascii="Times New Roman" w:hAnsi="Times New Roman" w:cs="Times New Roman" w:eastAsia="Times New Roman"/>
          <w:b/>
          <w:bCs/>
          <w:spacing w:val="12"/>
          <w:w w:val="95"/>
          <w:position w:val="1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0"/>
          <w:sz w:val="24"/>
          <w:szCs w:val="24"/>
        </w:rPr>
        <w:t>oc</w:t>
      </w:r>
      <w:r>
        <w:rPr>
          <w:rFonts w:ascii="Times New Roman" w:hAnsi="Times New Roman" w:cs="Times New Roman" w:eastAsia="Times New Roman"/>
          <w:b/>
          <w:bCs/>
          <w:spacing w:val="4"/>
          <w:w w:val="95"/>
          <w:position w:val="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22"/>
          <w:w w:val="95"/>
          <w:position w:val="1"/>
          <w:sz w:val="22"/>
          <w:szCs w:val="22"/>
        </w:rPr>
        <w:t>f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0"/>
          <w:sz w:val="24"/>
          <w:szCs w:val="24"/>
        </w:rPr>
        <w:t>Ion</w:t>
      </w:r>
      <w:r>
        <w:rPr>
          <w:rFonts w:ascii="Times New Roman" w:hAnsi="Times New Roman" w:cs="Times New Roman" w:eastAsia="Times New Roman"/>
          <w:b/>
          <w:bCs/>
          <w:spacing w:val="24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w w:val="95"/>
          <w:position w:val="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-31"/>
          <w:w w:val="95"/>
          <w:position w:val="0"/>
          <w:sz w:val="24"/>
          <w:szCs w:val="24"/>
        </w:rPr>
        <w:t>o</w:t>
      </w:r>
      <w:r>
        <w:rPr>
          <w:rFonts w:ascii="Times New Roman" w:hAnsi="Times New Roman" w:cs="Times New Roman" w:eastAsia="Times New Roman"/>
          <w:b/>
          <w:bCs/>
          <w:spacing w:val="-35"/>
          <w:w w:val="95"/>
          <w:position w:val="1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0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1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28"/>
          <w:w w:val="95"/>
          <w:position w:val="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95"/>
          <w:position w:val="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24"/>
          <w:szCs w:val="24"/>
        </w:rPr>
        <w:t>omp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position w:val="1"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8"/>
          <w:w w:val="95"/>
          <w:position w:val="3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b/>
          <w:bCs/>
          <w:spacing w:val="2"/>
          <w:w w:val="95"/>
          <w:position w:val="1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3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b/>
          <w:bCs/>
          <w:spacing w:val="10"/>
          <w:w w:val="95"/>
          <w:position w:val="3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0"/>
          <w:sz w:val="23"/>
          <w:szCs w:val="23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95"/>
          <w:position w:val="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3"/>
          <w:sz w:val="22"/>
          <w:szCs w:val="22"/>
        </w:rPr>
        <w:t>(</w:t>
      </w:r>
      <w:r>
        <w:rPr>
          <w:rFonts w:ascii="Times New Roman" w:hAnsi="Times New Roman" w:cs="Times New Roman" w:eastAsia="Times New Roman"/>
          <w:b/>
          <w:bCs/>
          <w:spacing w:val="2"/>
          <w:w w:val="95"/>
          <w:position w:val="3"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7"/>
          <w:w w:val="95"/>
          <w:position w:val="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3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pacing w:val="-55"/>
          <w:w w:val="95"/>
          <w:position w:val="3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/>
          <w:bCs/>
          <w:spacing w:val="-11"/>
          <w:w w:val="95"/>
          <w:position w:val="1"/>
          <w:sz w:val="24"/>
          <w:szCs w:val="24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3"/>
          <w:sz w:val="24"/>
          <w:szCs w:val="24"/>
        </w:rPr>
        <w:t>ll</w:t>
      </w:r>
      <w:r>
        <w:rPr>
          <w:rFonts w:ascii="Times New Roman" w:hAnsi="Times New Roman" w:cs="Times New Roman" w:eastAsia="Times New Roman"/>
          <w:b/>
          <w:bCs/>
          <w:spacing w:val="-53"/>
          <w:w w:val="95"/>
          <w:position w:val="3"/>
          <w:sz w:val="24"/>
          <w:szCs w:val="24"/>
        </w:rPr>
        <w:t>'</w:t>
      </w:r>
      <w:r>
        <w:rPr>
          <w:rFonts w:ascii="Times New Roman" w:hAnsi="Times New Roman" w:cs="Times New Roman" w:eastAsia="Times New Roman"/>
          <w:b/>
          <w:bCs/>
          <w:spacing w:val="-8"/>
          <w:w w:val="95"/>
          <w:position w:val="1"/>
          <w:sz w:val="17"/>
          <w:szCs w:val="17"/>
        </w:rPr>
        <w:t>l</w:t>
      </w:r>
      <w:r>
        <w:rPr>
          <w:rFonts w:ascii="Times New Roman" w:hAnsi="Times New Roman" w:cs="Times New Roman" w:eastAsia="Times New Roman"/>
          <w:b/>
          <w:bCs/>
          <w:spacing w:val="-134"/>
          <w:w w:val="95"/>
          <w:position w:val="1"/>
          <w:sz w:val="17"/>
          <w:szCs w:val="17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3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b/>
          <w:bCs/>
          <w:spacing w:val="49"/>
          <w:w w:val="95"/>
          <w:position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95"/>
          <w:position w:val="1"/>
          <w:sz w:val="17"/>
          <w:szCs w:val="17"/>
        </w:rPr>
        <w:t>ll</w:t>
      </w:r>
      <w:r>
        <w:rPr>
          <w:rFonts w:ascii="Times New Roman" w:hAnsi="Times New Roman" w:cs="Times New Roman" w:eastAsia="Times New Roman"/>
          <w:b/>
          <w:bCs/>
          <w:spacing w:val="6"/>
          <w:w w:val="95"/>
          <w:position w:val="1"/>
          <w:sz w:val="17"/>
          <w:szCs w:val="17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5"/>
          <w:position w:val="3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position w:val="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8"/>
        </w:numPr>
        <w:tabs>
          <w:tab w:pos="823" w:val="left" w:leader="none"/>
        </w:tabs>
        <w:spacing w:line="247" w:lineRule="auto"/>
        <w:ind w:left="809" w:right="972" w:hanging="59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DSRIP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Protocol.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Protocol,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collaboratively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15,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2016.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incorporated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STCs,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incorporated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altered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approval,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waivers,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permissible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ofDSRIP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CP,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investments,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oversight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prospectively,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unless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indicated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Protocols.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contingent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reporting,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8"/>
        </w:numPr>
        <w:tabs>
          <w:tab w:pos="1106" w:val="left" w:leader="none"/>
        </w:tabs>
        <w:spacing w:line="243" w:lineRule="auto"/>
        <w:ind w:left="1111" w:right="1926" w:hanging="35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Protocol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  <w:u w:val="thick" w:color="000000"/>
        </w:rPr>
        <w:t>Purpose: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claim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FFP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accordance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Protocol.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Protocol: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58"/>
        </w:numPr>
        <w:tabs>
          <w:tab w:pos="3342" w:val="left" w:leader="none"/>
        </w:tabs>
        <w:spacing w:line="247" w:lineRule="auto" w:before="7"/>
        <w:ind w:left="3333" w:right="2114" w:hanging="458"/>
        <w:jc w:val="both"/>
      </w:pPr>
      <w:r>
        <w:rPr>
          <w:b w:val="0"/>
          <w:bCs w:val="0"/>
          <w:spacing w:val="0"/>
          <w:w w:val="100"/>
        </w:rPr>
        <w:t>Outlines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context,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goals,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seeks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reform;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347" w:val="left" w:leader="none"/>
        </w:tabs>
        <w:spacing w:line="262" w:lineRule="exact"/>
        <w:ind w:left="2809" w:right="0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ab/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allowed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funding,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11"/>
        <w:ind w:left="3333" w:right="1869"/>
        <w:jc w:val="both"/>
      </w:pPr>
      <w:r>
        <w:rPr>
          <w:b w:val="0"/>
          <w:bCs w:val="0"/>
          <w:spacing w:val="0"/>
          <w:w w:val="100"/>
        </w:rPr>
        <w:t>methodologies/process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detetmine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distribute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robust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oversight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said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funds;</w:t>
      </w:r>
    </w:p>
    <w:p>
      <w:pPr>
        <w:spacing w:after="0" w:line="245" w:lineRule="auto"/>
        <w:jc w:val="both"/>
        <w:sectPr>
          <w:pgSz w:w="12240" w:h="15840"/>
          <w:pgMar w:header="0" w:footer="984" w:top="1480" w:bottom="1180" w:left="1280" w:right="780"/>
        </w:sectPr>
      </w:pPr>
    </w:p>
    <w:p>
      <w:pPr>
        <w:spacing w:line="170" w:lineRule="exact" w:before="9"/>
        <w:rPr>
          <w:sz w:val="17"/>
          <w:szCs w:val="17"/>
        </w:rPr>
      </w:pPr>
      <w:r>
        <w:rPr/>
        <w:pict>
          <v:group style="position:absolute;margin-left:.357337pt;margin-top:747.306824pt;width:.1pt;height:37.5095pt;mso-position-horizontal-relative:page;mso-position-vertical-relative:page;z-index:-9180" coordorigin="7,14946" coordsize="2,750">
            <v:shape style="position:absolute;left:7;top:14946;width:2;height:750" coordorigin="7,14946" coordsize="0,750" path="m7,15696l7,14946e" filled="f" stroked="t" strokeweight=".238225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tabs>
          <w:tab w:pos="3411" w:val="left" w:leader="none"/>
        </w:tabs>
        <w:spacing w:line="249" w:lineRule="auto" w:before="70"/>
        <w:ind w:left="3402" w:right="757" w:hanging="587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111.</w:t>
      </w:r>
      <w:r>
        <w:rPr>
          <w:b w:val="0"/>
          <w:bCs w:val="0"/>
          <w:spacing w:val="0"/>
          <w:w w:val="100"/>
          <w:sz w:val="17"/>
          <w:szCs w:val="17"/>
        </w:rPr>
        <w:tab/>
        <w:tab/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Budgets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Commonwealth;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411" w:val="left" w:leader="none"/>
        </w:tabs>
        <w:spacing w:line="262" w:lineRule="exact"/>
        <w:ind w:left="2821" w:right="0"/>
        <w:jc w:val="left"/>
      </w:pPr>
      <w:r>
        <w:rPr>
          <w:b w:val="0"/>
          <w:bCs w:val="0"/>
          <w:spacing w:val="0"/>
          <w:w w:val="100"/>
        </w:rPr>
        <w:t>1v.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Specifies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12"/>
        <w:ind w:left="3402" w:right="330" w:hanging="5"/>
        <w:jc w:val="left"/>
      </w:pPr>
      <w:r>
        <w:rPr>
          <w:b w:val="0"/>
          <w:bCs w:val="0"/>
          <w:spacing w:val="0"/>
          <w:w w:val="100"/>
        </w:rPr>
        <w:t>procure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oversee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suppmi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58"/>
        </w:numPr>
        <w:tabs>
          <w:tab w:pos="1158" w:val="left" w:leader="none"/>
        </w:tabs>
        <w:spacing w:line="251" w:lineRule="auto"/>
        <w:ind w:left="1148" w:right="1878" w:hanging="34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DSRIP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Protocol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Reguirements: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minimum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DSRIP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protocol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contain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information:</w:t>
      </w:r>
    </w:p>
    <w:p>
      <w:pPr>
        <w:pStyle w:val="BodyText"/>
        <w:numPr>
          <w:ilvl w:val="2"/>
          <w:numId w:val="58"/>
        </w:numPr>
        <w:tabs>
          <w:tab w:pos="3188" w:val="left" w:leader="none"/>
        </w:tabs>
        <w:spacing w:line="260" w:lineRule="exact"/>
        <w:ind w:left="3188" w:right="0" w:hanging="401"/>
        <w:jc w:val="left"/>
      </w:pP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spacing w:line="251" w:lineRule="auto" w:before="8"/>
        <w:ind w:left="3169" w:right="330" w:firstLine="4"/>
        <w:jc w:val="left"/>
      </w:pP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Patiners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recommendation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disapproval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approval;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tabs>
          <w:tab w:pos="3068" w:val="left" w:leader="none"/>
        </w:tabs>
        <w:spacing w:line="250" w:lineRule="auto"/>
        <w:ind w:left="3049" w:right="418" w:hanging="444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ab/>
        <w:tab/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timeline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progress,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certify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targets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condition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release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funds;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064" w:val="left" w:leader="none"/>
        </w:tabs>
        <w:spacing w:line="249" w:lineRule="auto"/>
        <w:ind w:left="3045" w:right="112" w:hanging="510"/>
        <w:jc w:val="left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0"/>
          <w:w w:val="85"/>
        </w:rPr>
        <w:tab/>
        <w:tab/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formula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ofDSRIP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project,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formula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amounts,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outcomes-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performance-based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etc.;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064" w:val="left" w:leader="none"/>
        </w:tabs>
        <w:spacing w:line="250" w:lineRule="auto"/>
        <w:ind w:left="3045" w:right="500" w:hanging="506"/>
        <w:jc w:val="both"/>
      </w:pPr>
      <w:r>
        <w:rPr>
          <w:b w:val="0"/>
          <w:bCs w:val="0"/>
          <w:spacing w:val="0"/>
          <w:w w:val="100"/>
        </w:rPr>
        <w:t>1v.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entity's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targets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frame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forfeiture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incentive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fulfillment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049" w:val="left" w:leader="none"/>
        </w:tabs>
        <w:spacing w:line="249" w:lineRule="auto"/>
        <w:ind w:left="3040" w:right="268" w:hanging="444"/>
        <w:jc w:val="left"/>
      </w:pP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allows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modification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possible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reclamation,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redistribution,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pending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identification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circumstances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modification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considered,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stipulate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becomes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evident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previous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targeting/estimation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targets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greatly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exceeded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underachieved;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3045" w:val="left" w:leader="none"/>
        </w:tabs>
        <w:spacing w:line="249" w:lineRule="auto"/>
        <w:ind w:left="3035" w:right="152" w:hanging="506"/>
        <w:jc w:val="left"/>
      </w:pPr>
      <w:r>
        <w:rPr>
          <w:b w:val="0"/>
          <w:bCs w:val="0"/>
          <w:spacing w:val="0"/>
          <w:w w:val="100"/>
        </w:rPr>
        <w:t>v1.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developing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Protocol,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projects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collection,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dissemination,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comparison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valid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XI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preferred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pgSz w:w="12240" w:h="15840"/>
          <w:pgMar w:header="0" w:footer="984" w:top="1480" w:bottom="1160" w:left="1200" w:right="1460"/>
        </w:sectPr>
      </w:pPr>
    </w:p>
    <w:p>
      <w:pPr>
        <w:spacing w:line="180" w:lineRule="exact" w:before="9"/>
        <w:rPr>
          <w:sz w:val="18"/>
          <w:szCs w:val="18"/>
        </w:rPr>
      </w:pPr>
      <w:r>
        <w:rPr/>
        <w:pict>
          <v:group style="position:absolute;margin-left:2.837713pt;margin-top:453.254089pt;width:.1pt;height:174.0973pt;mso-position-horizontal-relative:page;mso-position-vertical-relative:page;z-index:-9179" coordorigin="57,9065" coordsize="2,3482">
            <v:shape style="position:absolute;left:57;top:9065;width:2;height:3482" coordorigin="57,9065" coordsize="0,3482" path="m57,12547l57,9065e" filled="f" stroked="t" strokeweight=".236476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248" w:lineRule="auto" w:before="70"/>
        <w:ind w:left="3049" w:right="121" w:firstLine="14"/>
        <w:jc w:val="left"/>
      </w:pP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question,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rationale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selection.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similar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projects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enhance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learning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experience.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evaluation,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DSRJP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targets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participating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report.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1"/>
          <w:numId w:val="58"/>
        </w:numPr>
        <w:tabs>
          <w:tab w:pos="1034" w:val="left" w:leader="none"/>
        </w:tabs>
        <w:spacing w:line="247" w:lineRule="auto"/>
        <w:ind w:left="1030" w:right="788" w:hanging="34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Review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Approval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Modifications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DSRIP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Protocol: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Massachusetts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right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modify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DSRJP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Protocol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time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approval,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taking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into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account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evidence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learnings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experience;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unforeseen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circumstances;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other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good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cause.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58"/>
        </w:numPr>
        <w:tabs>
          <w:tab w:pos="2344" w:val="left" w:leader="none"/>
        </w:tabs>
        <w:spacing w:line="245" w:lineRule="auto"/>
        <w:ind w:left="2335" w:right="843" w:hanging="303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targeted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DSRJP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modification.</w:t>
      </w:r>
    </w:p>
    <w:p>
      <w:pPr>
        <w:pStyle w:val="BodyText"/>
        <w:spacing w:line="248" w:lineRule="auto" w:before="5"/>
        <w:ind w:left="2330" w:right="404" w:hanging="365"/>
        <w:jc w:val="left"/>
      </w:pP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determines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DSRJP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ready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determination,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collaboratively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granting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approval.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59"/>
        </w:numPr>
        <w:tabs>
          <w:tab w:pos="996" w:val="left" w:leader="none"/>
        </w:tabs>
        <w:spacing w:line="247" w:lineRule="auto"/>
        <w:ind w:left="997" w:right="315" w:hanging="52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ACO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/>
          <w:bCs/>
          <w:spacing w:val="7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Participation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Plans: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DSRJP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funding,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13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Budget,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Narratives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approval.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DSRJP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models.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1985" w:val="left" w:leader="none"/>
        </w:tabs>
        <w:spacing w:line="248" w:lineRule="auto"/>
        <w:ind w:left="1985" w:right="1349" w:hanging="35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minimum,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sections: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executive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summary,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patient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population,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partnerships,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narrative,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timeline,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milestones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metrics,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sustainability.</w:t>
      </w:r>
    </w:p>
    <w:p>
      <w:pPr>
        <w:pStyle w:val="BodyText"/>
        <w:numPr>
          <w:ilvl w:val="1"/>
          <w:numId w:val="59"/>
        </w:numPr>
        <w:tabs>
          <w:tab w:pos="1980" w:val="left" w:leader="none"/>
        </w:tabs>
        <w:spacing w:line="262" w:lineRule="exact"/>
        <w:ind w:left="1980" w:right="0" w:hanging="35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ACO's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proposed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DSRJP-funded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1"/>
        <w:ind w:left="1976" w:right="230" w:firstLine="9"/>
        <w:jc w:val="left"/>
      </w:pP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programs;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accompanying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Narrative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explains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funds.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DSRJP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details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Budgets.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9"/>
        </w:numPr>
        <w:tabs>
          <w:tab w:pos="1980" w:val="left" w:leader="none"/>
        </w:tabs>
        <w:spacing w:line="262" w:lineRule="exact"/>
        <w:ind w:left="1980" w:right="0" w:hanging="350"/>
        <w:jc w:val="left"/>
      </w:pPr>
      <w:r>
        <w:rPr>
          <w:b w:val="0"/>
          <w:bCs w:val="0"/>
          <w:spacing w:val="0"/>
          <w:w w:val="100"/>
          <w:u w:val="single" w:color="000000"/>
        </w:rPr>
        <w:t>MassHealth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Review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Approval: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1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review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50" w:lineRule="auto" w:before="11"/>
        <w:ind w:left="1980" w:right="720"/>
        <w:jc w:val="left"/>
      </w:pP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Budgets,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Narratives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13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approval.</w:t>
      </w:r>
    </w:p>
    <w:p>
      <w:pPr>
        <w:pStyle w:val="BodyText"/>
        <w:numPr>
          <w:ilvl w:val="1"/>
          <w:numId w:val="59"/>
        </w:numPr>
        <w:tabs>
          <w:tab w:pos="1980" w:val="left" w:leader="none"/>
        </w:tabs>
        <w:spacing w:line="255" w:lineRule="exact"/>
        <w:ind w:left="1980" w:right="0" w:hanging="350"/>
        <w:jc w:val="left"/>
      </w:pPr>
      <w:r>
        <w:rPr>
          <w:b w:val="0"/>
          <w:bCs w:val="0"/>
          <w:spacing w:val="0"/>
          <w:w w:val="100"/>
          <w:u w:val="single" w:color="000000"/>
        </w:rPr>
        <w:t>Participation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Plan,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Budget,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Budget</w:t>
      </w:r>
      <w:r>
        <w:rPr>
          <w:b w:val="0"/>
          <w:bCs w:val="0"/>
          <w:spacing w:val="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Narrative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Modification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Process.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48" w:lineRule="auto" w:before="11"/>
        <w:ind w:left="1971" w:right="370" w:firstLine="4"/>
        <w:jc w:val="both"/>
      </w:pP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Budget,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Narrative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modification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writing.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59"/>
        </w:numPr>
        <w:tabs>
          <w:tab w:pos="1976" w:val="left" w:leader="none"/>
        </w:tabs>
        <w:spacing w:before="2"/>
        <w:ind w:left="1976" w:right="0" w:hanging="350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Participation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59"/>
        </w:numPr>
        <w:tabs>
          <w:tab w:pos="552" w:val="left" w:leader="none"/>
        </w:tabs>
        <w:spacing w:line="247" w:lineRule="auto"/>
        <w:ind w:left="552" w:right="1201" w:hanging="35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Accountable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Care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Organizations.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contracted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ACOs,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generally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provider-led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organizations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Supports,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needs;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</w:p>
    <w:p>
      <w:pPr>
        <w:spacing w:after="0" w:line="247" w:lineRule="auto"/>
        <w:jc w:val="left"/>
        <w:sectPr>
          <w:footerReference w:type="default" r:id="rId48"/>
          <w:pgSz w:w="12240" w:h="15840"/>
          <w:pgMar w:footer="964" w:header="0" w:top="1480" w:bottom="1160" w:left="1240" w:right="1460"/>
          <w:pgNumType w:start="67"/>
        </w:sectPr>
      </w:pPr>
    </w:p>
    <w:p>
      <w:pPr>
        <w:spacing w:line="180" w:lineRule="exact" w:before="5"/>
        <w:rPr>
          <w:sz w:val="18"/>
          <w:szCs w:val="18"/>
        </w:rPr>
      </w:pPr>
      <w:r>
        <w:rPr/>
        <w:pict>
          <v:group style="position:absolute;margin-left:4.480925pt;margin-top:374.4198pt;width:.1pt;height:178.5859pt;mso-position-horizontal-relative:page;mso-position-vertical-relative:page;z-index:-9178" coordorigin="90,7488" coordsize="2,3572">
            <v:shape style="position:absolute;left:90;top:7488;width:2;height:3572" coordorigin="90,7488" coordsize="0,3572" path="m90,11060l90,7488e" filled="f" stroked="t" strokeweight=".235838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250" w:lineRule="auto" w:before="70"/>
        <w:ind w:left="608" w:right="318" w:firstLine="4"/>
        <w:jc w:val="left"/>
      </w:pPr>
      <w:r>
        <w:rPr>
          <w:b w:val="0"/>
          <w:bCs w:val="0"/>
          <w:spacing w:val="0"/>
          <w:w w:val="100"/>
        </w:rPr>
        <w:t>financially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members'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MassHealth's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43-45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1075" w:val="left" w:leader="none"/>
        </w:tabs>
        <w:spacing w:line="250" w:lineRule="auto"/>
        <w:ind w:left="1075" w:right="115" w:hanging="350"/>
        <w:jc w:val="left"/>
      </w:pPr>
      <w:r>
        <w:rPr>
          <w:b w:val="0"/>
          <w:bCs w:val="0"/>
          <w:spacing w:val="0"/>
          <w:w w:val="100"/>
          <w:u w:val="single" w:color="000000"/>
        </w:rPr>
        <w:t>Eligibility: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1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entities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eligible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entities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signed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contracts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7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i.e.,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Accountable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Partnership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Plans,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Primary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ACOs,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MCO-ContractedACOs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59"/>
        </w:numPr>
        <w:tabs>
          <w:tab w:pos="1071" w:val="left" w:leader="none"/>
        </w:tabs>
        <w:spacing w:line="245" w:lineRule="auto"/>
        <w:ind w:left="1075" w:right="1520" w:hanging="359"/>
        <w:jc w:val="left"/>
      </w:pPr>
      <w:r>
        <w:rPr>
          <w:b w:val="0"/>
          <w:bCs w:val="0"/>
          <w:spacing w:val="0"/>
          <w:w w:val="100"/>
          <w:u w:val="single" w:color="000000"/>
        </w:rPr>
        <w:t>Funding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Use:</w:t>
      </w:r>
      <w:r>
        <w:rPr>
          <w:b w:val="0"/>
          <w:bCs w:val="0"/>
          <w:spacing w:val="6"/>
          <w:w w:val="100"/>
          <w:u w:val="single" w:color="000000"/>
        </w:rPr>
        <w:t> </w:t>
      </w:r>
      <w:r>
        <w:rPr>
          <w:b w:val="0"/>
          <w:bCs w:val="0"/>
          <w:spacing w:val="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authority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following:</w:t>
      </w:r>
    </w:p>
    <w:p>
      <w:pPr>
        <w:pStyle w:val="BodyText"/>
        <w:numPr>
          <w:ilvl w:val="2"/>
          <w:numId w:val="59"/>
        </w:numPr>
        <w:tabs>
          <w:tab w:pos="1670" w:val="left" w:leader="none"/>
        </w:tabs>
        <w:ind w:left="1670" w:right="0" w:hanging="458"/>
        <w:jc w:val="left"/>
      </w:pP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startup/ongoing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0"/>
        </w:numPr>
        <w:tabs>
          <w:tab w:pos="1684" w:val="left" w:leader="none"/>
        </w:tabs>
        <w:spacing w:line="248" w:lineRule="auto" w:before="11"/>
        <w:ind w:left="1660" w:right="207" w:hanging="453"/>
        <w:jc w:val="left"/>
      </w:pP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flexible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delineated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post­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Flexible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definitions,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methodologies,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interventions,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analyses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assessmentofthe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population,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individualized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institutional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placement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medical,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behavioral,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non-medical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Flexible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0"/>
        </w:numPr>
        <w:tabs>
          <w:tab w:pos="2462" w:val="left" w:leader="none"/>
        </w:tabs>
        <w:spacing w:line="270" w:lineRule="exact" w:before="1"/>
        <w:ind w:left="2462" w:right="777" w:hanging="293"/>
        <w:jc w:val="left"/>
      </w:pP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transitioning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institutional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settings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settings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6"/>
        <w:ind w:left="2462" w:right="120" w:hanging="10"/>
        <w:jc w:val="left"/>
      </w:pP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2439" w:val="left" w:leader="none"/>
        </w:tabs>
        <w:spacing w:line="245" w:lineRule="auto" w:before="5"/>
        <w:ind w:left="2439" w:right="806" w:hanging="307"/>
        <w:jc w:val="left"/>
      </w:pP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Community-Based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divert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institutional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placements.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2443" w:val="left" w:leader="none"/>
        </w:tabs>
        <w:spacing w:before="5"/>
        <w:ind w:left="2443" w:right="0" w:hanging="317"/>
        <w:jc w:val="left"/>
      </w:pP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safe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healthy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living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environment.</w:t>
      </w:r>
    </w:p>
    <w:p>
      <w:pPr>
        <w:pStyle w:val="BodyText"/>
        <w:numPr>
          <w:ilvl w:val="0"/>
          <w:numId w:val="61"/>
        </w:numPr>
        <w:tabs>
          <w:tab w:pos="2434" w:val="left" w:leader="none"/>
        </w:tabs>
        <w:spacing w:before="6"/>
        <w:ind w:left="2434" w:right="0" w:hanging="302"/>
        <w:jc w:val="left"/>
      </w:pP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nutrition.</w:t>
      </w:r>
    </w:p>
    <w:p>
      <w:pPr>
        <w:pStyle w:val="BodyText"/>
        <w:numPr>
          <w:ilvl w:val="0"/>
          <w:numId w:val="61"/>
        </w:numPr>
        <w:tabs>
          <w:tab w:pos="2434" w:val="left" w:leader="none"/>
        </w:tabs>
        <w:spacing w:before="11"/>
        <w:ind w:left="2434" w:right="0" w:hanging="298"/>
        <w:jc w:val="left"/>
      </w:pP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violence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support.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1"/>
        </w:numPr>
        <w:tabs>
          <w:tab w:pos="2439" w:val="left" w:leader="none"/>
        </w:tabs>
        <w:spacing w:before="11"/>
        <w:ind w:left="2439" w:right="0" w:hanging="302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goods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</w:p>
    <w:p>
      <w:pPr>
        <w:pStyle w:val="BodyText"/>
        <w:numPr>
          <w:ilvl w:val="1"/>
          <w:numId w:val="61"/>
        </w:numPr>
        <w:tabs>
          <w:tab w:pos="3137" w:val="left" w:leader="none"/>
        </w:tabs>
        <w:spacing w:line="247" w:lineRule="auto" w:before="6"/>
        <w:ind w:left="3132" w:right="435" w:hanging="340"/>
        <w:jc w:val="left"/>
      </w:pP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participant's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plan;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1"/>
        </w:numPr>
        <w:tabs>
          <w:tab w:pos="3137" w:val="left" w:leader="none"/>
        </w:tabs>
        <w:spacing w:before="2"/>
        <w:ind w:left="3137" w:right="0" w:hanging="354"/>
        <w:jc w:val="left"/>
      </w:pP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settings;</w:t>
      </w:r>
    </w:p>
    <w:p>
      <w:pPr>
        <w:pStyle w:val="BodyText"/>
        <w:numPr>
          <w:ilvl w:val="1"/>
          <w:numId w:val="61"/>
        </w:numPr>
        <w:tabs>
          <w:tab w:pos="3137" w:val="left" w:leader="none"/>
        </w:tabs>
        <w:spacing w:before="6"/>
        <w:ind w:left="3137" w:right="0" w:hanging="350"/>
        <w:jc w:val="left"/>
      </w:pPr>
      <w:r>
        <w:rPr>
          <w:b w:val="0"/>
          <w:bCs w:val="0"/>
          <w:spacing w:val="0"/>
          <w:w w:val="100"/>
        </w:rPr>
        <w:t>Decrease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</w:p>
    <w:p>
      <w:pPr>
        <w:pStyle w:val="BodyText"/>
        <w:numPr>
          <w:ilvl w:val="1"/>
          <w:numId w:val="61"/>
        </w:numPr>
        <w:tabs>
          <w:tab w:pos="3132" w:val="left" w:leader="none"/>
        </w:tabs>
        <w:spacing w:before="11"/>
        <w:ind w:left="3132" w:right="0" w:hanging="345"/>
        <w:jc w:val="left"/>
      </w:pP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reliance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support;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</w:p>
    <w:p>
      <w:pPr>
        <w:pStyle w:val="BodyText"/>
        <w:numPr>
          <w:ilvl w:val="1"/>
          <w:numId w:val="61"/>
        </w:numPr>
        <w:tabs>
          <w:tab w:pos="3132" w:val="left" w:leader="none"/>
        </w:tabs>
        <w:spacing w:line="245" w:lineRule="auto" w:before="11"/>
        <w:ind w:left="3132" w:right="497" w:hanging="345"/>
        <w:jc w:val="left"/>
      </w:pP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his/her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community;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146" w:val="left" w:leader="none"/>
        </w:tabs>
        <w:spacing w:before="5"/>
        <w:ind w:left="2788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</w:r>
      <w:r>
        <w:rPr>
          <w:b w:val="0"/>
          <w:bCs w:val="0"/>
          <w:spacing w:val="0"/>
          <w:w w:val="100"/>
        </w:rPr>
        <w:t>Satisfy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2"/>
        </w:numPr>
        <w:tabs>
          <w:tab w:pos="1632" w:val="left" w:leader="none"/>
        </w:tabs>
        <w:spacing w:before="6"/>
        <w:ind w:left="1632" w:right="0" w:hanging="467"/>
        <w:jc w:val="left"/>
      </w:pPr>
      <w:r>
        <w:rPr>
          <w:b w:val="0"/>
          <w:bCs w:val="0"/>
          <w:spacing w:val="0"/>
          <w:w w:val="100"/>
          <w:u w:val="single" w:color="000000"/>
        </w:rPr>
        <w:t>These</w:t>
      </w:r>
      <w:r>
        <w:rPr>
          <w:b w:val="0"/>
          <w:bCs w:val="0"/>
          <w:spacing w:val="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flexible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services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must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satisfy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the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following</w:t>
      </w:r>
      <w:r>
        <w:rPr>
          <w:b w:val="0"/>
          <w:bCs w:val="0"/>
          <w:spacing w:val="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criteria: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62"/>
        </w:numPr>
        <w:tabs>
          <w:tab w:pos="2424" w:val="left" w:leader="none"/>
        </w:tabs>
        <w:spacing w:line="273" w:lineRule="exact"/>
        <w:ind w:left="2420" w:right="0" w:hanging="288"/>
        <w:jc w:val="left"/>
      </w:pP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health-related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2"/>
        </w:numPr>
        <w:tabs>
          <w:tab w:pos="2410" w:val="left" w:leader="none"/>
        </w:tabs>
        <w:spacing w:line="247" w:lineRule="auto" w:before="9"/>
        <w:ind w:left="2420" w:right="504" w:hanging="302"/>
        <w:jc w:val="both"/>
      </w:pP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Authority,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2"/>
        </w:numPr>
        <w:tabs>
          <w:tab w:pos="2420" w:val="left" w:leader="none"/>
        </w:tabs>
        <w:spacing w:line="262" w:lineRule="exact"/>
        <w:ind w:left="2420" w:right="0" w:hanging="302"/>
        <w:jc w:val="left"/>
      </w:pP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member's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2"/>
        </w:numPr>
        <w:tabs>
          <w:tab w:pos="2420" w:val="left" w:leader="none"/>
        </w:tabs>
        <w:spacing w:line="245" w:lineRule="auto" w:before="11"/>
        <w:ind w:left="2424" w:right="1227" w:hanging="302"/>
        <w:jc w:val="left"/>
      </w:pP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informed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outcomes.</w:t>
      </w:r>
    </w:p>
    <w:p>
      <w:pPr>
        <w:spacing w:after="0" w:line="245" w:lineRule="auto"/>
        <w:jc w:val="left"/>
        <w:sectPr>
          <w:pgSz w:w="12240" w:h="15840"/>
          <w:pgMar w:header="0" w:footer="964" w:top="1480" w:bottom="1160" w:left="1240" w:right="162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7.27454pt;margin-top:331.702393pt;width:.1pt;height:64.382500pt;mso-position-horizontal-relative:page;mso-position-vertical-relative:page;z-index:-9177" coordorigin="145,6634" coordsize="2,1288">
            <v:shape style="position:absolute;left:145;top:6634;width:2;height:1288" coordorigin="145,6634" coordsize="0,1288" path="m145,7922l145,6634e" filled="f" stroked="t" strokeweight=".234663pt" strokecolor="#000000">
              <v:path arrowok="t"/>
            </v:shape>
            <w10:wrap type="none"/>
          </v:group>
        </w:pict>
      </w:r>
      <w:r>
        <w:rPr/>
        <w:pict>
          <v:group style="position:absolute;margin-left:6.101227pt;margin-top:399.872101pt;width:.1pt;height:68.1698pt;mso-position-horizontal-relative:page;mso-position-vertical-relative:page;z-index:-9176" coordorigin="122,7997" coordsize="2,1363">
            <v:shape style="position:absolute;left:122;top:7997;width:2;height:1363" coordorigin="122,7997" coordsize="0,1363" path="m122,9361l122,7997e" filled="f" stroked="t" strokeweight=".234663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numPr>
          <w:ilvl w:val="0"/>
          <w:numId w:val="63"/>
        </w:numPr>
        <w:tabs>
          <w:tab w:pos="2451" w:val="left" w:leader="none"/>
        </w:tabs>
        <w:spacing w:line="246" w:lineRule="auto" w:before="70"/>
        <w:ind w:left="2455" w:right="411" w:hanging="306"/>
        <w:jc w:val="both"/>
      </w:pP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include,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classes,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programs,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equipment,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appliances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special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clothing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footwear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likely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outcomes,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prevent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deterioration.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3"/>
        </w:numPr>
        <w:tabs>
          <w:tab w:pos="2455" w:val="left" w:leader="none"/>
        </w:tabs>
        <w:spacing w:before="2"/>
        <w:ind w:left="2455" w:right="0" w:hanging="310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criteria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MassHealth.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1052" w:val="left" w:leader="none"/>
        </w:tabs>
        <w:spacing w:line="247" w:lineRule="auto"/>
        <w:ind w:left="1043" w:right="145" w:hanging="334"/>
        <w:jc w:val="left"/>
      </w:pPr>
      <w:r>
        <w:rPr>
          <w:b w:val="0"/>
          <w:bCs w:val="0"/>
          <w:spacing w:val="0"/>
          <w:w w:val="100"/>
          <w:u w:val="single" w:color="000000"/>
        </w:rPr>
        <w:t>Limitations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FFP</w:t>
      </w:r>
      <w:r>
        <w:rPr>
          <w:b w:val="0"/>
          <w:bCs w:val="0"/>
          <w:spacing w:val="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for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Flexible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Services: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detailed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information,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ofits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quarterly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repoti,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exact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flexible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number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dollar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during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quarter.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during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course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finds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flexible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outside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scope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federal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policy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guidance,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reserves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right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modify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terminate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authority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flexible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only.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1043" w:val="left" w:leader="none"/>
        </w:tabs>
        <w:spacing w:line="244" w:lineRule="auto"/>
        <w:ind w:left="1038" w:right="345" w:hanging="338"/>
        <w:jc w:val="left"/>
      </w:pPr>
      <w:r>
        <w:rPr>
          <w:b w:val="0"/>
          <w:bCs w:val="0"/>
          <w:spacing w:val="0"/>
          <w:w w:val="100"/>
          <w:u w:val="single" w:color="000000"/>
        </w:rPr>
        <w:t>Additional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Limitations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on</w:t>
      </w:r>
      <w:r>
        <w:rPr>
          <w:b w:val="0"/>
          <w:bCs w:val="0"/>
          <w:spacing w:val="-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Flexible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Services.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Flexible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dollars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59"/>
        </w:numPr>
        <w:tabs>
          <w:tab w:pos="1653" w:val="left" w:leader="none"/>
        </w:tabs>
        <w:spacing w:line="249" w:lineRule="auto" w:before="5"/>
        <w:ind w:left="1639" w:right="1013" w:hanging="460"/>
        <w:jc w:val="left"/>
      </w:pP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48" w:val="left" w:leader="none"/>
        </w:tabs>
        <w:spacing w:line="260" w:lineRule="exact"/>
        <w:ind w:left="1179" w:right="0"/>
        <w:jc w:val="left"/>
      </w:pPr>
      <w:r>
        <w:rPr>
          <w:b w:val="0"/>
          <w:bCs w:val="0"/>
          <w:spacing w:val="0"/>
          <w:w w:val="100"/>
          <w:sz w:val="16"/>
          <w:szCs w:val="16"/>
        </w:rPr>
        <w:t>11.</w:t>
      </w:r>
      <w:r>
        <w:rPr>
          <w:b w:val="0"/>
          <w:bCs w:val="0"/>
          <w:spacing w:val="0"/>
          <w:w w:val="100"/>
          <w:sz w:val="16"/>
          <w:szCs w:val="16"/>
        </w:rPr>
        <w:tab/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agency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48" w:val="left" w:leader="none"/>
        </w:tabs>
        <w:spacing w:line="243" w:lineRule="auto"/>
        <w:ind w:left="1639" w:right="105" w:hanging="46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  <w:tab/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for,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i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able</w:t>
      </w:r>
      <w:r>
        <w:rPr>
          <w:rFonts w:ascii="Times New Roman" w:hAnsi="Times New Roman" w:cs="Times New Roman" w:eastAsia="Times New Roman"/>
          <w:b w:val="0"/>
          <w:bCs w:val="0"/>
          <w:i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4"/>
          <w:szCs w:val="24"/>
        </w:rPr>
        <w:t>to,</w:t>
      </w:r>
      <w:r>
        <w:rPr>
          <w:rFonts w:ascii="Times New Roman" w:hAnsi="Times New Roman" w:cs="Times New Roman" w:eastAsia="Times New Roman"/>
          <w:b w:val="0"/>
          <w:bCs w:val="0"/>
          <w:i/>
          <w:spacing w:val="-29"/>
          <w:w w:val="10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100"/>
        </w:rPr>
        <w:t>receive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from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publically</w:t>
      </w:r>
      <w:r>
        <w:rPr>
          <w:b w:val="0"/>
          <w:bCs w:val="0"/>
          <w:i w:val="0"/>
          <w:spacing w:val="0"/>
          <w:w w:val="98"/>
        </w:rPr>
        <w:t> </w:t>
      </w:r>
      <w:r>
        <w:rPr>
          <w:b w:val="0"/>
          <w:bCs w:val="0"/>
          <w:i w:val="0"/>
          <w:spacing w:val="0"/>
          <w:w w:val="100"/>
        </w:rPr>
        <w:t>funded</w:t>
      </w:r>
      <w:r>
        <w:rPr>
          <w:b w:val="0"/>
          <w:bCs w:val="0"/>
          <w:i w:val="0"/>
          <w:spacing w:val="-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program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recognizing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certain</w:t>
      </w:r>
      <w:r>
        <w:rPr>
          <w:b w:val="0"/>
          <w:bCs w:val="0"/>
          <w:i w:val="0"/>
          <w:spacing w:val="-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public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programs,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periodically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run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out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funds)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tabs>
          <w:tab w:pos="1648" w:val="left" w:leader="none"/>
        </w:tabs>
        <w:spacing w:before="10"/>
        <w:ind w:left="1174" w:right="0"/>
        <w:jc w:val="left"/>
      </w:pPr>
      <w:r>
        <w:rPr>
          <w:b w:val="0"/>
          <w:bCs w:val="0"/>
          <w:spacing w:val="0"/>
          <w:w w:val="100"/>
        </w:rPr>
        <w:t>tv.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duplicative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already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34" w:val="left" w:leader="none"/>
        </w:tabs>
        <w:spacing w:line="249" w:lineRule="auto" w:before="76"/>
        <w:ind w:left="1160" w:right="2950"/>
        <w:jc w:val="left"/>
      </w:pP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available.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vt.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medicine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reiki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spacing w:line="260" w:lineRule="exact"/>
        <w:ind w:left="1160" w:right="0"/>
        <w:jc w:val="left"/>
      </w:pPr>
      <w:r>
        <w:rPr>
          <w:b w:val="0"/>
          <w:bCs w:val="0"/>
          <w:spacing w:val="0"/>
          <w:w w:val="100"/>
        </w:rPr>
        <w:t>vn.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marijuana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29" w:val="left" w:leader="none"/>
        </w:tabs>
        <w:spacing w:line="244" w:lineRule="auto" w:before="10"/>
        <w:ind w:left="1165" w:right="6591" w:hanging="5"/>
        <w:jc w:val="left"/>
      </w:pPr>
      <w:r>
        <w:rPr>
          <w:b w:val="0"/>
          <w:bCs w:val="0"/>
          <w:spacing w:val="0"/>
          <w:w w:val="100"/>
        </w:rPr>
        <w:t>vm.</w:t>
      </w:r>
      <w:r>
        <w:rPr>
          <w:b w:val="0"/>
          <w:bCs w:val="0"/>
          <w:spacing w:val="54"/>
          <w:w w:val="100"/>
        </w:rPr>
        <w:t> </w:t>
      </w:r>
      <w:r>
        <w:rPr>
          <w:b w:val="0"/>
          <w:bCs w:val="0"/>
          <w:spacing w:val="0"/>
          <w:w w:val="100"/>
        </w:rPr>
        <w:t>Copayments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tx.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Premiums</w:t>
      </w:r>
    </w:p>
    <w:p>
      <w:pPr>
        <w:pStyle w:val="BodyText"/>
        <w:tabs>
          <w:tab w:pos="1634" w:val="left" w:leader="none"/>
        </w:tabs>
        <w:spacing w:before="5"/>
        <w:ind w:left="1160" w:right="0"/>
        <w:jc w:val="left"/>
      </w:pPr>
      <w:r>
        <w:rPr>
          <w:b w:val="0"/>
          <w:bCs w:val="0"/>
          <w:spacing w:val="0"/>
          <w:w w:val="100"/>
        </w:rPr>
        <w:t>x.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rent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mortgage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625" w:val="left" w:leader="none"/>
        </w:tabs>
        <w:spacing w:line="244" w:lineRule="auto" w:before="10"/>
        <w:ind w:left="1155" w:right="1058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XL</w:t>
      </w:r>
      <w:r>
        <w:rPr>
          <w:b w:val="0"/>
          <w:bCs w:val="0"/>
          <w:spacing w:val="0"/>
          <w:w w:val="100"/>
          <w:sz w:val="17"/>
          <w:szCs w:val="17"/>
        </w:rPr>
        <w:tab/>
      </w:r>
      <w:r>
        <w:rPr>
          <w:b w:val="0"/>
          <w:bCs w:val="0"/>
          <w:spacing w:val="0"/>
          <w:w w:val="100"/>
        </w:rPr>
        <w:t>Room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board,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capital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ofhousing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xn.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utility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1155" w:right="0"/>
        <w:jc w:val="left"/>
      </w:pPr>
      <w:r>
        <w:rPr>
          <w:b w:val="0"/>
          <w:bCs w:val="0"/>
          <w:spacing w:val="0"/>
          <w:w w:val="105"/>
          <w:sz w:val="16"/>
          <w:szCs w:val="16"/>
        </w:rPr>
        <w:t>Xllt.</w:t>
      </w:r>
      <w:r>
        <w:rPr>
          <w:b w:val="0"/>
          <w:bCs w:val="0"/>
          <w:spacing w:val="32"/>
          <w:w w:val="105"/>
          <w:sz w:val="16"/>
          <w:szCs w:val="16"/>
        </w:rPr>
        <w:t> </w:t>
      </w:r>
      <w:r>
        <w:rPr>
          <w:b w:val="0"/>
          <w:bCs w:val="0"/>
          <w:spacing w:val="0"/>
          <w:w w:val="105"/>
        </w:rPr>
        <w:t>Cable/television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bill</w:t>
      </w:r>
      <w:r>
        <w:rPr>
          <w:b w:val="0"/>
          <w:bCs w:val="0"/>
          <w:spacing w:val="-33"/>
          <w:w w:val="105"/>
        </w:rPr>
        <w:t> </w:t>
      </w:r>
      <w:r>
        <w:rPr>
          <w:b w:val="0"/>
          <w:bCs w:val="0"/>
          <w:spacing w:val="0"/>
          <w:w w:val="105"/>
        </w:rPr>
        <w:t>payments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1155" w:right="0"/>
        <w:jc w:val="left"/>
      </w:pPr>
      <w:r>
        <w:rPr>
          <w:b w:val="0"/>
          <w:bCs w:val="0"/>
          <w:spacing w:val="0"/>
          <w:w w:val="100"/>
        </w:rPr>
        <w:t>xtv.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Gift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cash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equivalents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4"/>
        </w:numPr>
        <w:tabs>
          <w:tab w:pos="1634" w:val="left" w:leader="none"/>
        </w:tabs>
        <w:spacing w:before="10"/>
        <w:ind w:left="1620" w:right="0" w:hanging="465"/>
        <w:jc w:val="left"/>
      </w:pPr>
      <w:r>
        <w:rPr>
          <w:b w:val="0"/>
          <w:bCs w:val="0"/>
          <w:spacing w:val="0"/>
          <w:w w:val="100"/>
        </w:rPr>
        <w:t>Student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loan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4"/>
        </w:numPr>
        <w:tabs>
          <w:tab w:pos="1629" w:val="left" w:leader="none"/>
        </w:tabs>
        <w:spacing w:before="5"/>
        <w:ind w:left="1629" w:right="0" w:hanging="479"/>
        <w:jc w:val="left"/>
      </w:pPr>
      <w:r>
        <w:rPr>
          <w:b w:val="0"/>
          <w:bCs w:val="0"/>
          <w:spacing w:val="0"/>
          <w:w w:val="100"/>
        </w:rPr>
        <w:t>Credit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card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4"/>
        </w:numPr>
        <w:tabs>
          <w:tab w:pos="1620" w:val="left" w:leader="none"/>
        </w:tabs>
        <w:spacing w:before="10"/>
        <w:ind w:left="1620" w:right="0" w:hanging="470"/>
        <w:jc w:val="left"/>
      </w:pPr>
      <w:r>
        <w:rPr>
          <w:b w:val="0"/>
          <w:bCs w:val="0"/>
          <w:spacing w:val="0"/>
          <w:w w:val="100"/>
        </w:rPr>
        <w:t>Memberships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domains</w:t>
      </w:r>
    </w:p>
    <w:p>
      <w:pPr>
        <w:pStyle w:val="BodyText"/>
        <w:numPr>
          <w:ilvl w:val="0"/>
          <w:numId w:val="64"/>
        </w:numPr>
        <w:tabs>
          <w:tab w:pos="1695" w:val="left" w:leader="none"/>
        </w:tabs>
        <w:spacing w:before="5"/>
        <w:ind w:left="1695" w:right="0" w:hanging="545"/>
        <w:jc w:val="left"/>
      </w:pPr>
      <w:r>
        <w:rPr>
          <w:b w:val="0"/>
          <w:bCs w:val="0"/>
          <w:spacing w:val="0"/>
          <w:w w:val="100"/>
        </w:rPr>
        <w:t>Licenses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drivers,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professional,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vocational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64"/>
        </w:numPr>
        <w:tabs>
          <w:tab w:pos="1629" w:val="left" w:leader="none"/>
        </w:tabs>
        <w:spacing w:before="10"/>
        <w:ind w:left="1629" w:right="0" w:hanging="479"/>
        <w:jc w:val="left"/>
      </w:pP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domains.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example:</w:t>
      </w:r>
    </w:p>
    <w:p>
      <w:pPr>
        <w:pStyle w:val="BodyText"/>
        <w:numPr>
          <w:ilvl w:val="0"/>
          <w:numId w:val="64"/>
        </w:numPr>
        <w:tabs>
          <w:tab w:pos="1620" w:val="left" w:leader="none"/>
        </w:tabs>
        <w:spacing w:before="10"/>
        <w:ind w:left="1620" w:right="0" w:hanging="470"/>
        <w:jc w:val="left"/>
      </w:pP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</w:p>
    <w:p>
      <w:pPr>
        <w:pStyle w:val="BodyText"/>
        <w:numPr>
          <w:ilvl w:val="0"/>
          <w:numId w:val="64"/>
        </w:numPr>
        <w:tabs>
          <w:tab w:pos="1615" w:val="left" w:leader="none"/>
        </w:tabs>
        <w:spacing w:before="5"/>
        <w:ind w:left="1615" w:right="0" w:hanging="470"/>
        <w:jc w:val="left"/>
      </w:pPr>
      <w:r>
        <w:rPr>
          <w:b w:val="0"/>
          <w:bCs w:val="0"/>
          <w:spacing w:val="0"/>
          <w:w w:val="100"/>
        </w:rPr>
        <w:t>Vocational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training</w:t>
      </w:r>
    </w:p>
    <w:p>
      <w:pPr>
        <w:pStyle w:val="BodyText"/>
        <w:numPr>
          <w:ilvl w:val="0"/>
          <w:numId w:val="64"/>
        </w:numPr>
        <w:tabs>
          <w:tab w:pos="1625" w:val="left" w:leader="none"/>
        </w:tabs>
        <w:spacing w:line="244" w:lineRule="auto" w:before="10"/>
        <w:ind w:left="1620" w:right="715" w:hanging="474"/>
        <w:jc w:val="left"/>
      </w:pP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suppoti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attendance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health-related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appointments</w:t>
      </w:r>
    </w:p>
    <w:p>
      <w:pPr>
        <w:pStyle w:val="BodyText"/>
        <w:numPr>
          <w:ilvl w:val="0"/>
          <w:numId w:val="64"/>
        </w:numPr>
        <w:tabs>
          <w:tab w:pos="1704" w:val="left" w:leader="none"/>
        </w:tabs>
        <w:spacing w:line="244" w:lineRule="auto" w:before="5"/>
        <w:ind w:left="1151" w:right="3398" w:hanging="5"/>
        <w:jc w:val="left"/>
      </w:pP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individual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xxiv.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Hobbies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courses</w:t>
      </w:r>
      <w:r>
        <w:rPr>
          <w:b w:val="0"/>
          <w:bCs w:val="0"/>
          <w:spacing w:val="0"/>
          <w:w w:val="100"/>
        </w:rPr>
        <w:t>)</w:t>
      </w:r>
    </w:p>
    <w:p>
      <w:pPr>
        <w:pStyle w:val="BodyText"/>
        <w:numPr>
          <w:ilvl w:val="0"/>
          <w:numId w:val="65"/>
        </w:numPr>
        <w:tabs>
          <w:tab w:pos="1629" w:val="left" w:leader="none"/>
        </w:tabs>
        <w:spacing w:line="244" w:lineRule="auto"/>
        <w:ind w:left="1151" w:right="2889" w:hanging="5"/>
        <w:jc w:val="left"/>
      </w:pPr>
      <w:r>
        <w:rPr>
          <w:b w:val="0"/>
          <w:bCs w:val="0"/>
          <w:spacing w:val="0"/>
          <w:w w:val="100"/>
        </w:rPr>
        <w:t>Clothing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beyond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specialized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clothing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fitness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5"/>
        </w:numPr>
        <w:tabs>
          <w:tab w:pos="1686" w:val="left" w:leader="none"/>
        </w:tabs>
        <w:spacing w:before="5"/>
        <w:ind w:left="1686" w:right="0" w:hanging="540"/>
        <w:jc w:val="left"/>
      </w:pPr>
      <w:r>
        <w:rPr>
          <w:b w:val="0"/>
          <w:bCs w:val="0"/>
          <w:spacing w:val="0"/>
          <w:w w:val="100"/>
        </w:rPr>
        <w:t>Auto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repairs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accessibility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0" w:footer="964" w:top="1480" w:bottom="1240" w:left="1280" w:right="1580"/>
        </w:sectPr>
      </w:pPr>
    </w:p>
    <w:p>
      <w:pPr>
        <w:spacing w:line="120" w:lineRule="exact" w:before="4"/>
        <w:rPr>
          <w:sz w:val="12"/>
          <w:szCs w:val="12"/>
        </w:rPr>
      </w:pPr>
      <w:r>
        <w:rPr/>
        <w:pict>
          <v:group style="position:absolute;margin-left:.594175pt;margin-top:701.081909pt;width:.1pt;height:81.347pt;mso-position-horizontal-relative:page;mso-position-vertical-relative:page;z-index:-9175" coordorigin="12,14022" coordsize="2,1627">
            <v:shape style="position:absolute;left:12;top:14022;width:2;height:1627" coordorigin="12,14022" coordsize="0,1627" path="m12,15649l12,14022e" filled="f" stroked="t" strokeweight=".23767pt" strokecolor="#000000">
              <v:path arrowok="t"/>
            </v:shape>
            <w10:wrap type="none"/>
          </v:group>
        </w:pict>
      </w:r>
      <w:r>
        <w:rPr>
          <w:sz w:val="12"/>
          <w:szCs w:val="12"/>
        </w:rPr>
      </w:r>
    </w:p>
    <w:p>
      <w:pPr>
        <w:pStyle w:val="BodyText"/>
        <w:numPr>
          <w:ilvl w:val="1"/>
          <w:numId w:val="59"/>
        </w:numPr>
        <w:tabs>
          <w:tab w:pos="1037" w:val="left" w:leader="none"/>
        </w:tabs>
        <w:spacing w:line="248" w:lineRule="auto" w:before="70"/>
        <w:ind w:left="1033" w:right="154" w:hanging="347"/>
        <w:jc w:val="left"/>
      </w:pPr>
      <w:r>
        <w:rPr>
          <w:b w:val="0"/>
          <w:bCs w:val="0"/>
          <w:spacing w:val="0"/>
          <w:w w:val="100"/>
          <w:u w:val="single" w:color="000000"/>
        </w:rPr>
        <w:t>Transitional</w:t>
      </w:r>
      <w:r>
        <w:rPr>
          <w:b w:val="0"/>
          <w:bCs w:val="0"/>
          <w:spacing w:val="4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"glide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path"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funding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for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DSTI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safety</w:t>
      </w:r>
      <w:r>
        <w:rPr>
          <w:b w:val="0"/>
          <w:bCs w:val="0"/>
          <w:spacing w:val="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net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hospitals:</w:t>
      </w:r>
      <w:r>
        <w:rPr>
          <w:b w:val="0"/>
          <w:bCs w:val="0"/>
          <w:spacing w:val="31"/>
          <w:w w:val="100"/>
          <w:u w:val="single" w:color="000000"/>
        </w:rPr>
        <w:t> </w:t>
      </w:r>
      <w:r>
        <w:rPr>
          <w:b w:val="0"/>
          <w:bCs w:val="0"/>
          <w:spacing w:val="3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only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available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DSTI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safety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hospital,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allocated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according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MassHealth-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developed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negotiations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regarding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overall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glide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path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DSTI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hospitals,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inclusive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streams.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033" w:val="left" w:leader="none"/>
        </w:tabs>
        <w:spacing w:line="248" w:lineRule="auto"/>
        <w:ind w:left="1023" w:right="467" w:hanging="343"/>
        <w:jc w:val="both"/>
      </w:pP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At-Risk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DSRIP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Funding:</w:t>
      </w:r>
      <w:r>
        <w:rPr>
          <w:b w:val="0"/>
          <w:bCs w:val="0"/>
          <w:spacing w:val="30"/>
          <w:w w:val="100"/>
          <w:u w:val="single" w:color="000000"/>
        </w:rPr>
        <w:t> </w:t>
      </w:r>
      <w:r>
        <w:rPr>
          <w:b w:val="0"/>
          <w:bCs w:val="0"/>
          <w:spacing w:val="3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ofDSRIP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startup/ongoing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glide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path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at-risk.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ACO's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Accountability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at-risk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earned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STC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69).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1028" w:val="left" w:leader="none"/>
        </w:tabs>
        <w:spacing w:line="249" w:lineRule="auto"/>
        <w:ind w:left="1018" w:right="393" w:hanging="343"/>
        <w:jc w:val="left"/>
      </w:pPr>
      <w:r>
        <w:rPr>
          <w:b w:val="0"/>
          <w:bCs w:val="0"/>
          <w:spacing w:val="0"/>
          <w:w w:val="100"/>
          <w:u w:val="single" w:color="000000"/>
        </w:rPr>
        <w:t>Funding</w:t>
      </w:r>
      <w:r>
        <w:rPr>
          <w:b w:val="0"/>
          <w:bCs w:val="0"/>
          <w:spacing w:val="2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Methodology: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2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summed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three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streams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STCs.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none"/>
        </w:rPr>
        <w:t>An</w:t>
      </w:r>
      <w:r>
        <w:rPr>
          <w:rFonts w:ascii="Arial" w:hAnsi="Arial" w:cs="Arial" w:eastAsia="Arial"/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ACO's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allocation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startup/ongoing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flexible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multiplying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number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lives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attributed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(PMPM)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rate.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DSTI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Glide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Path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schedule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specific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DSTI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hospital.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1033" w:val="left" w:leader="none"/>
        </w:tabs>
        <w:spacing w:line="248" w:lineRule="auto"/>
        <w:ind w:left="1009" w:right="183" w:hanging="343"/>
        <w:jc w:val="left"/>
      </w:pPr>
      <w:r>
        <w:rPr>
          <w:b w:val="0"/>
          <w:bCs w:val="0"/>
          <w:spacing w:val="0"/>
          <w:w w:val="100"/>
          <w:u w:val="single" w:color="000000"/>
        </w:rPr>
        <w:t>Startup/ongoing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support: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1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startup/ongoing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decreases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period,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vary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depending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adjustments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factors,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MassHealth: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ACO's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payer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revenue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mix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model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risk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track,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number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attributed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see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Protocol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4.4.</w:t>
      </w:r>
      <w:r>
        <w:rPr>
          <w:b w:val="0"/>
          <w:bCs w:val="0"/>
          <w:spacing w:val="9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66"/>
        </w:numPr>
        <w:tabs>
          <w:tab w:pos="1014" w:val="left" w:leader="none"/>
        </w:tabs>
        <w:spacing w:line="251" w:lineRule="auto"/>
        <w:ind w:left="1009" w:right="698" w:hanging="343"/>
        <w:jc w:val="left"/>
      </w:pPr>
      <w:r>
        <w:rPr>
          <w:b w:val="0"/>
          <w:bCs w:val="0"/>
          <w:spacing w:val="0"/>
          <w:w w:val="100"/>
          <w:u w:val="single" w:color="000000"/>
        </w:rPr>
        <w:t>Flexible</w:t>
      </w:r>
      <w:r>
        <w:rPr>
          <w:b w:val="0"/>
          <w:bCs w:val="0"/>
          <w:spacing w:val="2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services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support: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1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flexible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decreases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</w:t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every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66"/>
        </w:numPr>
        <w:tabs>
          <w:tab w:pos="1037" w:val="left" w:leader="none"/>
        </w:tabs>
        <w:spacing w:line="248" w:lineRule="auto"/>
        <w:ind w:left="1023" w:right="393" w:hanging="371"/>
        <w:jc w:val="left"/>
      </w:pPr>
      <w:r>
        <w:rPr>
          <w:b w:val="0"/>
          <w:bCs w:val="0"/>
          <w:spacing w:val="0"/>
          <w:w w:val="100"/>
          <w:u w:val="single" w:color="000000"/>
        </w:rPr>
        <w:t>Sustainability.</w:t>
      </w:r>
      <w:r>
        <w:rPr>
          <w:b w:val="0"/>
          <w:bCs w:val="0"/>
          <w:spacing w:val="25"/>
          <w:w w:val="100"/>
          <w:u w:val="single" w:color="000000"/>
        </w:rPr>
        <w:t> </w:t>
      </w:r>
      <w:r>
        <w:rPr>
          <w:b w:val="0"/>
          <w:bCs w:val="0"/>
          <w:spacing w:val="2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decrease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avoid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cliff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program.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point,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11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absorb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incremental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associated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new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expectations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TCOC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management.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553" w:val="left" w:leader="none"/>
        </w:tabs>
        <w:spacing w:line="248" w:lineRule="auto"/>
        <w:ind w:left="543" w:right="125" w:hanging="33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Assessments</w:t>
      </w:r>
      <w:r>
        <w:rPr>
          <w:rFonts w:ascii="Times New Roman" w:hAnsi="Times New Roman" w:cs="Times New Roman" w:eastAsia="Times New Roman"/>
          <w:b/>
          <w:bCs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Person-Centered</w:t>
      </w:r>
      <w:r>
        <w:rPr>
          <w:rFonts w:ascii="Times New Roman" w:hAnsi="Times New Roman" w:cs="Times New Roman" w:eastAsia="Times New Roman"/>
          <w:b/>
          <w:bCs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Planning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TSS.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438.208(b),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MCO­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7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needs.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scope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MCOs,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person-centered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phasing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MCOs,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members'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needs,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state,·enrollees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person-centered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1014" w:val="left" w:leader="none"/>
        </w:tabs>
        <w:spacing w:line="248" w:lineRule="auto"/>
        <w:ind w:left="1014" w:right="102" w:hanging="34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Assessments.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MCO-based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needs.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MCOs,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comprehensively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enrollee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needs,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438.208(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)(2).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ofLTSS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left"/>
        <w:sectPr>
          <w:footerReference w:type="default" r:id="rId49"/>
          <w:pgSz w:w="12240" w:h="15840"/>
          <w:pgMar w:footer="1057" w:header="0" w:top="1480" w:bottom="1240" w:left="1220" w:right="1540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before="70"/>
        <w:ind w:left="2338" w:right="752"/>
        <w:jc w:val="left"/>
      </w:pPr>
      <w:r>
        <w:rPr>
          <w:b w:val="0"/>
          <w:bCs w:val="0"/>
          <w:spacing w:val="0"/>
          <w:w w:val="100"/>
        </w:rPr>
        <w:t>independent,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63</w:t>
      </w:r>
      <w:r>
        <w:rPr>
          <w:b w:val="0"/>
          <w:bCs w:val="0"/>
          <w:spacing w:val="-1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2334" w:val="left" w:leader="none"/>
        </w:tabs>
        <w:spacing w:line="247" w:lineRule="auto"/>
        <w:ind w:left="2320" w:right="117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Person-Centered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Planning.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MCO,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person-centered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maintained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MCO,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438.208(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)(3).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Person-centered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unique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psycho-social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history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enrollee,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person's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functional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systems.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person­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centered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trained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person-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centered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person-centered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enrollee,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enrollee's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enrollee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chooses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enrollee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needs.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reviewed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revised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reassessment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functional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need,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months,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enrollee's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significantly,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enrollee.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Person-centered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441.301(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4)(F)(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(8).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2315" w:val="left" w:leader="none"/>
        </w:tabs>
        <w:spacing w:line="248" w:lineRule="auto"/>
        <w:ind w:left="2315" w:right="1078" w:hanging="344"/>
        <w:jc w:val="left"/>
      </w:pPr>
      <w:r>
        <w:rPr/>
        <w:pict>
          <v:group style="position:absolute;margin-left:5.882353pt;margin-top:55.30262pt;width:.1pt;height:70.1683pt;mso-position-horizontal-relative:page;mso-position-vertical-relative:paragraph;z-index:-9173" coordorigin="118,1106" coordsize="2,1403">
            <v:shape style="position:absolute;left:118;top:1106;width:2;height:1403" coordorigin="118,1106" coordsize="0,1403" path="m118,2509l118,1106e" filled="f" stroked="t" strokeweight=".235294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Avoiding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Conflict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Interest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LTSS.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EOHHS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MCOs,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Partnership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2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assessments.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2310" w:right="863" w:firstLine="4"/>
        <w:jc w:val="left"/>
      </w:pPr>
      <w:r>
        <w:rPr/>
        <w:pict>
          <v:shape style="position:absolute;margin-left:3.84pt;margin-top:95.542427pt;width:2.88pt;height:51.84pt;mso-position-horizontal-relative:page;mso-position-vertical-relative:paragraph;z-index:-9174" type="#_x0000_t75">
            <v:imagedata r:id="rId51" o:title=""/>
          </v:shape>
        </w:pic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offacility-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community-based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assessments,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explicitly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monitored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because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select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expertise,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circumstances,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firewall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mitigate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interest.</w:t>
      </w:r>
      <w:r>
        <w:rPr>
          <w:b w:val="0"/>
          <w:bCs w:val="0"/>
          <w:spacing w:val="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evaluation,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assessment,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coordination,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skills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training,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supports,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Intermediary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TSS.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59"/>
        </w:numPr>
        <w:tabs>
          <w:tab w:pos="1840" w:val="left" w:leader="none"/>
        </w:tabs>
        <w:spacing w:line="247" w:lineRule="auto"/>
        <w:ind w:left="1835" w:right="752" w:hanging="33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Beneficiary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Support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System.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beneficiary's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environment,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permanent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understanding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model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resolution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problems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coverage,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rights.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2305" w:val="left" w:leader="none"/>
        </w:tabs>
        <w:spacing w:line="247" w:lineRule="auto"/>
        <w:ind w:left="2296" w:right="997" w:hanging="33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Organizational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Structure.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operate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independently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:from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ACO.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Additionally,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programshall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operate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independently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agency.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2301" w:val="left" w:leader="none"/>
        </w:tabs>
        <w:spacing w:line="246" w:lineRule="auto"/>
        <w:ind w:left="2296" w:right="646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Accessibility.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accessible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entryways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e.g.,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phone,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internet,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outreach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samemanner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appropriate.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2296" w:val="left" w:leader="none"/>
        </w:tabs>
        <w:ind w:left="2296" w:right="0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Functions.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beneficiariesto</w:t>
      </w:r>
    </w:p>
    <w:p>
      <w:pPr>
        <w:spacing w:after="0"/>
        <w:jc w:val="left"/>
        <w:sectPr>
          <w:footerReference w:type="default" r:id="rId50"/>
          <w:pgSz w:w="12240" w:h="15840"/>
          <w:pgMar w:footer="1012" w:header="0" w:top="1480" w:bottom="1200" w:left="0" w:right="1480"/>
          <w:pgNumType w:start="71"/>
        </w:sectPr>
      </w:pPr>
    </w:p>
    <w:p>
      <w:pPr>
        <w:spacing w:line="190" w:lineRule="exact"/>
        <w:rPr>
          <w:sz w:val="19"/>
          <w:szCs w:val="19"/>
        </w:rPr>
      </w:pPr>
      <w:r>
        <w:rPr/>
        <w:pict>
          <v:group style="position:absolute;margin-left:.118835pt;margin-top:560.096375pt;width:.1pt;height:222.3325pt;mso-position-horizontal-relative:page;mso-position-vertical-relative:page;z-index:-9172" coordorigin="2,11202" coordsize="2,4447">
            <v:shape style="position:absolute;left:2;top:11202;width:2;height:4447" coordorigin="2,11202" coordsize="0,4447" path="m2,15649l2,11202e" filled="f" stroked="t" strokeweight=".23767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BodyText"/>
        <w:spacing w:before="70"/>
        <w:ind w:left="1052" w:right="0"/>
        <w:jc w:val="left"/>
      </w:pPr>
      <w:r>
        <w:rPr>
          <w:b w:val="0"/>
          <w:bCs w:val="0"/>
          <w:spacing w:val="0"/>
          <w:w w:val="100"/>
        </w:rPr>
        <w:t>navigate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activities:</w:t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1660" w:right="706" w:hanging="466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12"/>
          <w:w w:val="100"/>
          <w:sz w:val="16"/>
          <w:szCs w:val="16"/>
        </w:rPr>
        <w:t> </w:t>
      </w:r>
      <w:r>
        <w:rPr>
          <w:b w:val="0"/>
          <w:bCs w:val="0"/>
          <w:spacing w:val="0"/>
          <w:w w:val="100"/>
        </w:rPr>
        <w:t>Offer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pre-enrollment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unbiased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counseling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program-related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1665" w:right="1439" w:hanging="471"/>
        <w:jc w:val="left"/>
      </w:pP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complaints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concerns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enrollment,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60" w:val="left" w:leader="none"/>
        </w:tabs>
        <w:spacing w:line="251" w:lineRule="auto"/>
        <w:ind w:left="1655" w:right="970" w:hanging="466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  <w:tab/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fair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hearing,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grievance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appeal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6"/>
          <w:w w:val="100"/>
        </w:rPr>
        <w:t>d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level,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needed/requested.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59"/>
        </w:numPr>
        <w:tabs>
          <w:tab w:pos="1047" w:val="left" w:leader="none"/>
        </w:tabs>
        <w:spacing w:line="250" w:lineRule="auto"/>
        <w:ind w:left="1037" w:right="535" w:hanging="34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Staffing.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employ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knowledgeable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programs;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protections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arrangements;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withcomplex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needs,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chronic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condition,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disability,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cognitiveor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needs.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59"/>
        </w:numPr>
        <w:tabs>
          <w:tab w:pos="1042" w:val="left" w:leader="none"/>
        </w:tabs>
        <w:spacing w:line="248" w:lineRule="auto"/>
        <w:ind w:left="1037" w:right="719" w:hanging="34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Data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Collection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and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Repot.:_ting.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volume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nature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contacts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resolution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contacts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frequently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thanquarterly.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047" w:val="left" w:leader="none"/>
        </w:tabs>
        <w:spacing w:line="248" w:lineRule="auto"/>
        <w:ind w:left="1028" w:right="1054" w:hanging="343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ab/>
        <w:tab/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Geographic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expansion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of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J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4"/>
          <w:szCs w:val="24"/>
        </w:rPr>
        <w:t>\CO.</w:t>
      </w:r>
      <w:r>
        <w:rPr>
          <w:rFonts w:ascii="Times New Roman" w:hAnsi="Times New Roman" w:cs="Times New Roman" w:eastAsia="Times New Roman"/>
          <w:b/>
          <w:bCs/>
          <w:i/>
          <w:spacing w:val="19"/>
          <w:w w:val="100"/>
          <w:sz w:val="24"/>
          <w:szCs w:val="24"/>
        </w:rPr>
        <w:t> 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i w:val="0"/>
          <w:spacing w:val="13"/>
          <w:w w:val="100"/>
        </w:rPr>
        <w:t>n</w:t>
      </w:r>
      <w:r>
        <w:rPr>
          <w:b w:val="0"/>
          <w:bCs w:val="0"/>
          <w:i w:val="0"/>
          <w:spacing w:val="0"/>
          <w:w w:val="100"/>
        </w:rPr>
        <w:t>any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geographic</w:t>
      </w:r>
      <w:r>
        <w:rPr>
          <w:b w:val="0"/>
          <w:bCs w:val="0"/>
          <w:i w:val="0"/>
          <w:spacing w:val="4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location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where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3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state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is</w:t>
      </w:r>
      <w:r>
        <w:rPr>
          <w:b w:val="0"/>
          <w:bCs w:val="0"/>
          <w:i w:val="0"/>
          <w:spacing w:val="0"/>
          <w:w w:val="104"/>
        </w:rPr>
        <w:t> </w:t>
      </w:r>
      <w:r>
        <w:rPr>
          <w:b w:val="0"/>
          <w:bCs w:val="0"/>
          <w:i w:val="0"/>
          <w:spacing w:val="0"/>
          <w:w w:val="100"/>
        </w:rPr>
        <w:t>operating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ACO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where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ACO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may</w:t>
      </w:r>
      <w:r>
        <w:rPr>
          <w:b w:val="0"/>
          <w:bCs w:val="0"/>
          <w:i w:val="0"/>
          <w:spacing w:val="2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enroll</w:t>
      </w:r>
      <w:r>
        <w:rPr>
          <w:b w:val="0"/>
          <w:bCs w:val="0"/>
          <w:i w:val="0"/>
          <w:spacing w:val="1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into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ACO,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must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0"/>
          <w:w w:val="101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Beneficiary</w:t>
      </w:r>
      <w:r>
        <w:rPr>
          <w:b w:val="0"/>
          <w:bCs w:val="0"/>
          <w:i w:val="0"/>
          <w:spacing w:val="4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Supp01i</w:t>
      </w:r>
      <w:r>
        <w:rPr>
          <w:b w:val="0"/>
          <w:bCs w:val="0"/>
          <w:i w:val="0"/>
          <w:spacing w:val="-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System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place</w:t>
      </w:r>
      <w:r>
        <w:rPr>
          <w:b w:val="0"/>
          <w:bCs w:val="0"/>
          <w:i w:val="0"/>
          <w:spacing w:val="2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at</w:t>
      </w:r>
      <w:r>
        <w:rPr>
          <w:b w:val="0"/>
          <w:bCs w:val="0"/>
          <w:i w:val="0"/>
          <w:spacing w:val="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least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30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days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prior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enrollment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procedures</w:t>
      </w:r>
      <w:r>
        <w:rPr>
          <w:b w:val="0"/>
          <w:bCs w:val="0"/>
          <w:i w:val="0"/>
          <w:spacing w:val="2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for</w:t>
      </w:r>
      <w:r>
        <w:rPr>
          <w:b w:val="0"/>
          <w:bCs w:val="0"/>
          <w:i w:val="0"/>
          <w:spacing w:val="-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that</w:t>
      </w:r>
      <w:r>
        <w:rPr>
          <w:b w:val="0"/>
          <w:bCs w:val="0"/>
          <w:i w:val="0"/>
          <w:spacing w:val="2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geographic</w:t>
      </w:r>
      <w:r>
        <w:rPr>
          <w:b w:val="0"/>
          <w:bCs w:val="0"/>
          <w:i w:val="0"/>
          <w:spacing w:val="2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location.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567" w:val="left" w:leader="none"/>
        </w:tabs>
        <w:spacing w:line="248" w:lineRule="auto"/>
        <w:ind w:left="562" w:right="1088" w:hanging="35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Community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Partners.</w:t>
      </w:r>
      <w:r>
        <w:rPr>
          <w:rFonts w:ascii="Times New Roman" w:hAnsi="Times New Roman" w:cs="Times New Roman" w:eastAsia="Times New Roman"/>
          <w:b/>
          <w:bCs/>
          <w:spacing w:val="45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Partners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community-based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organizations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offer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linkages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facilitate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coordinated,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holistic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919" w:right="108" w:hanging="5"/>
        <w:jc w:val="both"/>
      </w:pP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serious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illness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(SMI),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serious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emotional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disturbance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serious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persistent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disorder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(SUD).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909" w:right="623" w:firstLine="4"/>
        <w:jc w:val="left"/>
      </w:pPr>
      <w:r>
        <w:rPr>
          <w:b w:val="0"/>
          <w:bCs w:val="0"/>
          <w:w w:val="102"/>
        </w:rPr>
      </w:r>
      <w:r>
        <w:rPr>
          <w:b w:val="0"/>
          <w:bCs w:val="0"/>
          <w:spacing w:val="0"/>
          <w:w w:val="100"/>
          <w:u w:val="single" w:color="000000"/>
        </w:rPr>
        <w:t>Long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Term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Services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Supports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(</w:t>
      </w:r>
      <w:r>
        <w:rPr>
          <w:b w:val="0"/>
          <w:bCs w:val="0"/>
          <w:spacing w:val="0"/>
          <w:w w:val="100"/>
          <w:u w:val="single" w:color="000000"/>
        </w:rPr>
        <w:t>LTSS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CPs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are</w:t>
      </w:r>
      <w:r>
        <w:rPr>
          <w:b w:val="0"/>
          <w:bCs w:val="0"/>
          <w:spacing w:val="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sponsible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providing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certain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LTSS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physical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disabilities,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acquired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traumatic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brain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injury,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intellectual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developmental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disabilities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ID/DD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numPr>
          <w:ilvl w:val="1"/>
          <w:numId w:val="67"/>
        </w:numPr>
        <w:tabs>
          <w:tab w:pos="1627" w:val="left" w:leader="none"/>
        </w:tabs>
        <w:spacing w:line="251" w:lineRule="auto"/>
        <w:ind w:left="1622" w:right="434" w:hanging="343"/>
        <w:jc w:val="left"/>
      </w:pPr>
      <w:r>
        <w:rPr>
          <w:b w:val="0"/>
          <w:bCs w:val="0"/>
          <w:spacing w:val="0"/>
          <w:w w:val="100"/>
        </w:rPr>
        <w:t>Eligibility: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signed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7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executed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MCOs.</w:t>
      </w:r>
    </w:p>
    <w:p>
      <w:pPr>
        <w:pStyle w:val="BodyText"/>
        <w:numPr>
          <w:ilvl w:val="1"/>
          <w:numId w:val="67"/>
        </w:numPr>
        <w:tabs>
          <w:tab w:pos="1627" w:val="left" w:leader="none"/>
        </w:tabs>
        <w:spacing w:line="255" w:lineRule="exact"/>
        <w:ind w:left="1627" w:right="0" w:hanging="357"/>
        <w:jc w:val="left"/>
      </w:pP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Use: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Partners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depends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spacing w:after="0" w:line="255" w:lineRule="exact"/>
        <w:jc w:val="left"/>
        <w:sectPr>
          <w:pgSz w:w="12240" w:h="15840"/>
          <w:pgMar w:header="0" w:footer="1012" w:top="1480" w:bottom="1200" w:left="1220" w:right="1460"/>
        </w:sectPr>
      </w:pPr>
    </w:p>
    <w:p>
      <w:pPr>
        <w:spacing w:line="160" w:lineRule="exact"/>
        <w:rPr>
          <w:sz w:val="16"/>
          <w:szCs w:val="16"/>
        </w:rPr>
      </w:pPr>
      <w:r>
        <w:rPr/>
        <w:pict>
          <v:group style="position:absolute;margin-left:1.891808pt;margin-top:439.935089pt;width:.1pt;height:175.0487pt;mso-position-horizontal-relative:page;mso-position-vertical-relative:page;z-index:-9171" coordorigin="38,8799" coordsize="2,3501">
            <v:shape style="position:absolute;left:38;top:8799;width:2;height:3501" coordorigin="38,8799" coordsize="0,3501" path="m38,12300l38,8799e" filled="f" stroked="t" strokeweight=".236476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before="70"/>
        <w:ind w:left="0" w:right="1460"/>
        <w:jc w:val="center"/>
      </w:pP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CP.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67"/>
        </w:numPr>
        <w:tabs>
          <w:tab w:pos="2363" w:val="left" w:leader="none"/>
        </w:tabs>
        <w:spacing w:line="248" w:lineRule="auto" w:before="11"/>
        <w:ind w:left="2363" w:right="622" w:hanging="298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MassHealth,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funded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DSRIP.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utilize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68"/>
        </w:numPr>
        <w:tabs>
          <w:tab w:pos="2359" w:val="left" w:leader="none"/>
        </w:tabs>
        <w:spacing w:line="262" w:lineRule="exact"/>
        <w:ind w:left="2359" w:right="0" w:hanging="365"/>
        <w:jc w:val="left"/>
      </w:pP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person-centered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assessments,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</w:p>
    <w:p>
      <w:pPr>
        <w:pStyle w:val="BodyText"/>
        <w:spacing w:before="11"/>
        <w:ind w:left="922" w:right="0"/>
        <w:jc w:val="center"/>
      </w:pP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planning,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8"/>
        </w:numPr>
        <w:tabs>
          <w:tab w:pos="3078" w:val="left" w:leader="none"/>
        </w:tabs>
        <w:spacing w:before="2"/>
        <w:ind w:left="3063" w:right="0" w:hanging="322"/>
        <w:jc w:val="left"/>
      </w:pP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unmet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needs;</w:t>
      </w:r>
    </w:p>
    <w:p>
      <w:pPr>
        <w:pStyle w:val="BodyText"/>
        <w:numPr>
          <w:ilvl w:val="1"/>
          <w:numId w:val="68"/>
        </w:numPr>
        <w:tabs>
          <w:tab w:pos="3063" w:val="left" w:leader="none"/>
        </w:tabs>
        <w:spacing w:before="4"/>
        <w:ind w:left="3063" w:right="0" w:hanging="350"/>
        <w:jc w:val="left"/>
      </w:pP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members'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services;</w:t>
      </w:r>
    </w:p>
    <w:p>
      <w:pPr>
        <w:pStyle w:val="BodyText"/>
        <w:numPr>
          <w:ilvl w:val="1"/>
          <w:numId w:val="68"/>
        </w:numPr>
        <w:tabs>
          <w:tab w:pos="3063" w:val="left" w:leader="none"/>
        </w:tabs>
        <w:spacing w:before="11"/>
        <w:ind w:left="3063" w:right="0" w:hanging="346"/>
        <w:jc w:val="left"/>
      </w:pP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functional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needs;</w:t>
      </w:r>
    </w:p>
    <w:p>
      <w:pPr>
        <w:pStyle w:val="BodyText"/>
        <w:numPr>
          <w:ilvl w:val="1"/>
          <w:numId w:val="68"/>
        </w:numPr>
        <w:tabs>
          <w:tab w:pos="3073" w:val="left" w:leader="none"/>
        </w:tabs>
        <w:spacing w:before="6"/>
        <w:ind w:left="3073" w:right="0" w:hanging="360"/>
        <w:jc w:val="left"/>
      </w:pP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planning;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8"/>
        </w:numPr>
        <w:tabs>
          <w:tab w:pos="3068" w:val="left" w:leader="none"/>
        </w:tabs>
        <w:spacing w:before="11"/>
        <w:ind w:left="3068" w:right="0" w:hanging="350"/>
        <w:jc w:val="left"/>
      </w:pP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management;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8"/>
        </w:numPr>
        <w:tabs>
          <w:tab w:pos="3068" w:val="left" w:leader="none"/>
        </w:tabs>
        <w:spacing w:before="11"/>
        <w:ind w:left="3068" w:right="0" w:hanging="350"/>
        <w:jc w:val="left"/>
      </w:pP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coordination;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8"/>
        </w:numPr>
        <w:tabs>
          <w:tab w:pos="3063" w:val="left" w:leader="none"/>
        </w:tabs>
        <w:spacing w:before="6"/>
        <w:ind w:left="3063" w:right="0" w:hanging="346"/>
        <w:jc w:val="left"/>
      </w:pPr>
      <w:r>
        <w:rPr>
          <w:b w:val="0"/>
          <w:bCs w:val="0"/>
          <w:spacing w:val="0"/>
          <w:w w:val="100"/>
        </w:rPr>
        <w:t>Managing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transitions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care;</w:t>
      </w:r>
    </w:p>
    <w:p>
      <w:pPr>
        <w:pStyle w:val="BodyText"/>
        <w:numPr>
          <w:ilvl w:val="1"/>
          <w:numId w:val="68"/>
        </w:numPr>
        <w:tabs>
          <w:tab w:pos="3059" w:val="left" w:leader="none"/>
        </w:tabs>
        <w:spacing w:line="250" w:lineRule="auto" w:before="6"/>
        <w:ind w:left="3063" w:right="1243" w:hanging="341"/>
        <w:jc w:val="left"/>
      </w:pP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e.g.,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adherence,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navigation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;</w:t>
      </w:r>
    </w:p>
    <w:p>
      <w:pPr>
        <w:pStyle w:val="BodyText"/>
        <w:numPr>
          <w:ilvl w:val="1"/>
          <w:numId w:val="68"/>
        </w:numPr>
        <w:tabs>
          <w:tab w:pos="3059" w:val="left" w:leader="none"/>
        </w:tabs>
        <w:ind w:left="3059" w:right="0" w:hanging="341"/>
        <w:jc w:val="left"/>
      </w:pP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support;</w:t>
      </w:r>
    </w:p>
    <w:p>
      <w:pPr>
        <w:pStyle w:val="BodyText"/>
        <w:numPr>
          <w:ilvl w:val="1"/>
          <w:numId w:val="68"/>
        </w:numPr>
        <w:tabs>
          <w:tab w:pos="3059" w:val="left" w:leader="none"/>
        </w:tabs>
        <w:spacing w:before="2"/>
        <w:ind w:left="3059" w:right="0" w:hanging="327"/>
        <w:jc w:val="left"/>
      </w:pP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promotion;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8"/>
        </w:numPr>
        <w:tabs>
          <w:tab w:pos="3044" w:val="left" w:leader="none"/>
        </w:tabs>
        <w:spacing w:line="271" w:lineRule="exact"/>
        <w:ind w:left="3044" w:right="0" w:hanging="317"/>
        <w:jc w:val="left"/>
      </w:pPr>
      <w:r>
        <w:rPr>
          <w:b w:val="0"/>
          <w:bCs w:val="0"/>
          <w:spacing w:val="0"/>
          <w:w w:val="100"/>
        </w:rPr>
        <w:t>Navigation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3068" w:right="698"/>
        <w:jc w:val="left"/>
      </w:pP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providers;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1"/>
          <w:numId w:val="68"/>
        </w:numPr>
        <w:tabs>
          <w:tab w:pos="3063" w:val="left" w:leader="none"/>
        </w:tabs>
        <w:spacing w:line="272" w:lineRule="exact" w:before="3"/>
        <w:ind w:left="3054" w:right="487" w:hanging="322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health-related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3059" w:right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members,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team.</w:t>
      </w:r>
    </w:p>
    <w:p>
      <w:pPr>
        <w:pStyle w:val="BodyText"/>
        <w:numPr>
          <w:ilvl w:val="0"/>
          <w:numId w:val="69"/>
        </w:numPr>
        <w:tabs>
          <w:tab w:pos="2349" w:val="left" w:leader="none"/>
        </w:tabs>
        <w:spacing w:line="248" w:lineRule="auto" w:before="11"/>
        <w:ind w:left="2349" w:right="992" w:hanging="42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MCOs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funded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DSRIP.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utilize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purposes,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9"/>
        </w:numPr>
        <w:tabs>
          <w:tab w:pos="3144" w:val="left" w:leader="none"/>
        </w:tabs>
        <w:spacing w:line="265" w:lineRule="exact"/>
        <w:ind w:left="3144" w:right="0" w:hanging="327"/>
        <w:jc w:val="left"/>
      </w:pP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counseling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options;</w:t>
      </w:r>
    </w:p>
    <w:p>
      <w:pPr>
        <w:pStyle w:val="BodyText"/>
        <w:numPr>
          <w:ilvl w:val="1"/>
          <w:numId w:val="69"/>
        </w:numPr>
        <w:tabs>
          <w:tab w:pos="3153" w:val="left" w:leader="none"/>
        </w:tabs>
        <w:spacing w:line="248" w:lineRule="auto" w:before="9"/>
        <w:ind w:left="3144" w:right="896" w:hanging="350"/>
        <w:jc w:val="left"/>
      </w:pP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person-centered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</w:p>
    <w:p>
      <w:pPr>
        <w:pStyle w:val="BodyText"/>
        <w:numPr>
          <w:ilvl w:val="1"/>
          <w:numId w:val="69"/>
        </w:numPr>
        <w:tabs>
          <w:tab w:pos="3149" w:val="left" w:leader="none"/>
        </w:tabs>
        <w:spacing w:before="74"/>
        <w:ind w:left="3149" w:right="0" w:hanging="360"/>
        <w:jc w:val="left"/>
      </w:pPr>
      <w:r>
        <w:rPr>
          <w:b w:val="0"/>
          <w:bCs w:val="0"/>
          <w:spacing w:val="0"/>
          <w:w w:val="100"/>
        </w:rPr>
        <w:t>Screening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unmet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needs;</w:t>
      </w:r>
    </w:p>
    <w:p>
      <w:pPr>
        <w:pStyle w:val="BodyText"/>
        <w:numPr>
          <w:ilvl w:val="1"/>
          <w:numId w:val="69"/>
        </w:numPr>
        <w:tabs>
          <w:tab w:pos="3134" w:val="left" w:leader="none"/>
        </w:tabs>
        <w:spacing w:line="250" w:lineRule="auto" w:before="6"/>
        <w:ind w:left="3144" w:right="117" w:hanging="360"/>
        <w:jc w:val="left"/>
      </w:pP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members'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serv1ces;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9"/>
        </w:numPr>
        <w:tabs>
          <w:tab w:pos="3134" w:val="left" w:leader="none"/>
        </w:tabs>
        <w:ind w:left="3134" w:right="0" w:hanging="341"/>
        <w:jc w:val="left"/>
      </w:pP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functional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needs;</w:t>
      </w:r>
    </w:p>
    <w:p>
      <w:pPr>
        <w:pStyle w:val="BodyText"/>
        <w:numPr>
          <w:ilvl w:val="1"/>
          <w:numId w:val="69"/>
        </w:numPr>
        <w:tabs>
          <w:tab w:pos="3144" w:val="left" w:leader="none"/>
        </w:tabs>
        <w:spacing w:line="248" w:lineRule="auto" w:before="6"/>
        <w:ind w:left="3134" w:right="969" w:hanging="341"/>
        <w:jc w:val="left"/>
      </w:pP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counseling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navigation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options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9"/>
        </w:numPr>
        <w:tabs>
          <w:tab w:pos="3139" w:val="left" w:leader="none"/>
        </w:tabs>
        <w:spacing w:line="262" w:lineRule="exact"/>
        <w:ind w:left="3139" w:right="0" w:hanging="350"/>
        <w:jc w:val="left"/>
      </w:pP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assistance;</w:t>
      </w:r>
    </w:p>
    <w:p>
      <w:pPr>
        <w:pStyle w:val="BodyText"/>
        <w:numPr>
          <w:ilvl w:val="1"/>
          <w:numId w:val="69"/>
        </w:numPr>
        <w:tabs>
          <w:tab w:pos="3134" w:val="left" w:leader="none"/>
        </w:tabs>
        <w:spacing w:line="250" w:lineRule="auto" w:before="11"/>
        <w:ind w:left="3130" w:right="458" w:hanging="332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TSS-specific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input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team;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9"/>
        </w:numPr>
        <w:tabs>
          <w:tab w:pos="3139" w:val="left" w:leader="none"/>
        </w:tabs>
        <w:spacing w:line="260" w:lineRule="exact"/>
        <w:ind w:left="3139" w:right="0" w:hanging="350"/>
        <w:jc w:val="left"/>
      </w:pP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scheduling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multiple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providers;</w:t>
      </w:r>
    </w:p>
    <w:p>
      <w:pPr>
        <w:pStyle w:val="BodyText"/>
        <w:spacing w:line="250" w:lineRule="auto" w:before="6"/>
        <w:ind w:left="3139" w:right="102" w:hanging="5"/>
        <w:jc w:val="left"/>
      </w:pP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ofLTSS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providers/services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appropriate;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9"/>
        </w:numPr>
        <w:tabs>
          <w:tab w:pos="3134" w:val="left" w:leader="none"/>
        </w:tabs>
        <w:spacing w:line="262" w:lineRule="exact"/>
        <w:ind w:left="3134" w:right="0" w:hanging="327"/>
        <w:jc w:val="left"/>
      </w:pP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LTSS;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9"/>
        </w:numPr>
        <w:tabs>
          <w:tab w:pos="3134" w:val="left" w:leader="none"/>
        </w:tabs>
        <w:ind w:left="3134" w:right="0" w:hanging="327"/>
        <w:jc w:val="left"/>
      </w:pP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promotion;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69"/>
        </w:numPr>
        <w:tabs>
          <w:tab w:pos="3139" w:val="left" w:leader="none"/>
        </w:tabs>
        <w:spacing w:line="272" w:lineRule="exact" w:before="1"/>
        <w:ind w:left="3125" w:right="1406" w:hanging="317"/>
        <w:jc w:val="left"/>
      </w:pP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promote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health-</w:t>
      </w:r>
    </w:p>
    <w:p>
      <w:pPr>
        <w:spacing w:after="0" w:line="272" w:lineRule="exact"/>
        <w:jc w:val="left"/>
        <w:sectPr>
          <w:footerReference w:type="default" r:id="rId52"/>
          <w:pgSz w:w="12240" w:h="15840"/>
          <w:pgMar w:footer="989" w:header="0" w:top="1480" w:bottom="1180" w:left="1240" w:right="1520"/>
          <w:pgNumType w:start="73"/>
        </w:sectPr>
      </w:pPr>
    </w:p>
    <w:p>
      <w:pPr>
        <w:spacing w:line="150" w:lineRule="exact" w:before="7"/>
        <w:rPr>
          <w:sz w:val="15"/>
          <w:szCs w:val="15"/>
        </w:rPr>
      </w:pPr>
      <w:r>
        <w:rPr/>
        <w:pict>
          <v:group style="position:absolute;margin-left:4.245087pt;margin-top:383.919006pt;width:.1pt;height:165.287pt;mso-position-horizontal-relative:page;mso-position-vertical-relative:page;z-index:-9170" coordorigin="85,7678" coordsize="2,3306">
            <v:shape style="position:absolute;left:85;top:7678;width:2;height:3306" coordorigin="85,7678" coordsize="0,3306" path="m85,10984l85,7678e" filled="f" stroked="t" strokeweight=".235838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45" w:lineRule="auto" w:before="70"/>
        <w:ind w:left="3165" w:right="1333" w:firstLine="4"/>
        <w:jc w:val="left"/>
      </w:pP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members,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team.</w:t>
      </w:r>
    </w:p>
    <w:p>
      <w:pPr>
        <w:pStyle w:val="BodyText"/>
        <w:tabs>
          <w:tab w:pos="2372" w:val="left" w:leader="none"/>
        </w:tabs>
        <w:spacing w:before="5"/>
        <w:ind w:left="1962" w:right="0"/>
        <w:jc w:val="left"/>
      </w:pPr>
      <w:r>
        <w:rPr>
          <w:b w:val="0"/>
          <w:bCs w:val="0"/>
          <w:spacing w:val="0"/>
          <w:w w:val="100"/>
          <w:sz w:val="16"/>
          <w:szCs w:val="16"/>
        </w:rPr>
        <w:t>IV.</w:t>
      </w:r>
      <w:r>
        <w:rPr>
          <w:b w:val="0"/>
          <w:bCs w:val="0"/>
          <w:spacing w:val="0"/>
          <w:w w:val="100"/>
          <w:sz w:val="16"/>
          <w:szCs w:val="16"/>
        </w:rPr>
        <w:tab/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7"/>
        </w:numPr>
        <w:tabs>
          <w:tab w:pos="1665" w:val="left" w:leader="none"/>
        </w:tabs>
        <w:spacing w:line="247" w:lineRule="auto"/>
        <w:ind w:left="1660" w:right="111" w:hanging="350"/>
        <w:jc w:val="both"/>
      </w:pPr>
      <w:r>
        <w:rPr>
          <w:b w:val="0"/>
          <w:bCs w:val="0"/>
          <w:spacing w:val="0"/>
          <w:w w:val="100"/>
          <w:u w:val="single" w:color="000000"/>
        </w:rPr>
        <w:t>At-Risk</w:t>
      </w:r>
      <w:r>
        <w:rPr>
          <w:b w:val="0"/>
          <w:bCs w:val="0"/>
          <w:spacing w:val="3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DSRIP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Funding:</w:t>
      </w:r>
      <w:r>
        <w:rPr>
          <w:b w:val="0"/>
          <w:bCs w:val="0"/>
          <w:spacing w:val="36"/>
          <w:w w:val="100"/>
          <w:u w:val="single" w:color="000000"/>
        </w:rPr>
        <w:t> </w:t>
      </w:r>
      <w:r>
        <w:rPr>
          <w:b w:val="0"/>
          <w:bCs w:val="0"/>
          <w:spacing w:val="3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3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Partners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at-risk.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CP's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Accountability</w:t>
      </w:r>
      <w:r>
        <w:rPr>
          <w:b w:val="0"/>
          <w:bCs w:val="0"/>
          <w:spacing w:val="5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at­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risk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earned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see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Protocol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5.4)).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7"/>
        </w:numPr>
        <w:tabs>
          <w:tab w:pos="1660" w:val="left" w:leader="none"/>
        </w:tabs>
        <w:spacing w:line="247" w:lineRule="auto"/>
        <w:ind w:left="1651" w:right="530" w:hanging="345"/>
        <w:jc w:val="left"/>
      </w:pPr>
      <w:r>
        <w:rPr>
          <w:b w:val="0"/>
          <w:bCs w:val="0"/>
          <w:spacing w:val="0"/>
          <w:w w:val="100"/>
          <w:u w:val="single" w:color="000000"/>
        </w:rPr>
        <w:t>Funding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Methodology:</w:t>
      </w:r>
      <w:r>
        <w:rPr>
          <w:b w:val="0"/>
          <w:bCs w:val="0"/>
          <w:spacing w:val="30"/>
          <w:w w:val="100"/>
          <w:u w:val="single" w:color="000000"/>
        </w:rPr>
        <w:t> </w:t>
      </w:r>
      <w:r>
        <w:rPr>
          <w:b w:val="0"/>
          <w:bCs w:val="0"/>
          <w:spacing w:val="3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MassHealth'</w:t>
      </w:r>
      <w:r>
        <w:rPr>
          <w:b w:val="0"/>
          <w:bCs w:val="0"/>
          <w:spacing w:val="-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receives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total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number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serves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year,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methodologies,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needs-based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grant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infrastructure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capacity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building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support.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adjusted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at-risk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perfmmance.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67"/>
        </w:numPr>
        <w:tabs>
          <w:tab w:pos="1670" w:val="left" w:leader="none"/>
        </w:tabs>
        <w:spacing w:line="248" w:lineRule="auto"/>
        <w:ind w:left="1651" w:right="173" w:hanging="345"/>
        <w:jc w:val="left"/>
      </w:pPr>
      <w:r>
        <w:rPr>
          <w:b w:val="0"/>
          <w:bCs w:val="0"/>
          <w:spacing w:val="0"/>
          <w:w w:val="100"/>
          <w:u w:val="single" w:color="000000"/>
        </w:rPr>
        <w:t>Sustainability.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1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Patiners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assess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continued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</w:t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concludes.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qetermines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continue,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work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sources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suppmi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such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contributions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ACOs/MCOs.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0"/>
        </w:numPr>
        <w:tabs>
          <w:tab w:pos="585" w:val="left" w:leader="none"/>
        </w:tabs>
        <w:spacing w:line="247" w:lineRule="auto"/>
        <w:ind w:left="580" w:right="706" w:hanging="345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ACO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/>
          <w:bCs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CP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Requirements.</w:t>
      </w:r>
      <w:r>
        <w:rPr>
          <w:rFonts w:ascii="Times New Roman" w:hAnsi="Times New Roman" w:cs="Times New Roman" w:eastAsia="Times New Roman"/>
          <w:b/>
          <w:bCs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semiannual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repmis,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semiannual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semiannual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based.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0"/>
        </w:numPr>
        <w:tabs>
          <w:tab w:pos="1052" w:val="left" w:leader="none"/>
        </w:tabs>
        <w:spacing w:line="247" w:lineRule="auto" w:before="2"/>
        <w:ind w:left="1047" w:right="268" w:hanging="340"/>
        <w:jc w:val="left"/>
      </w:pP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annually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purposes;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revenue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mix,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categorization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0"/>
        </w:numPr>
        <w:tabs>
          <w:tab w:pos="1052" w:val="left" w:leader="none"/>
        </w:tabs>
        <w:spacing w:line="262" w:lineRule="exact"/>
        <w:ind w:left="1052" w:right="0" w:hanging="359"/>
        <w:jc w:val="left"/>
      </w:pPr>
      <w:r>
        <w:rPr>
          <w:b w:val="0"/>
          <w:bCs w:val="0"/>
          <w:spacing w:val="0"/>
          <w:w w:val="100"/>
        </w:rPr>
        <w:t>CPs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annually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</w:p>
    <w:p>
      <w:pPr>
        <w:pStyle w:val="BodyText"/>
        <w:spacing w:before="6"/>
        <w:ind w:left="1047" w:right="876"/>
        <w:jc w:val="left"/>
      </w:pP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0"/>
        </w:numPr>
        <w:tabs>
          <w:tab w:pos="1118" w:val="left" w:leader="none"/>
        </w:tabs>
        <w:spacing w:line="247" w:lineRule="auto" w:before="11"/>
        <w:ind w:left="1047" w:right="999" w:hanging="345"/>
        <w:jc w:val="left"/>
      </w:pPr>
      <w:r>
        <w:rPr>
          <w:b w:val="0"/>
          <w:bCs w:val="0"/>
          <w:spacing w:val="0"/>
          <w:w w:val="100"/>
          <w:u w:val="single" w:color="000000"/>
        </w:rPr>
        <w:t>State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Reporting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CMS.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compile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quarterly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operational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broader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1115</w:t>
      </w:r>
      <w:r>
        <w:rPr>
          <w:b w:val="0"/>
          <w:bCs w:val="0"/>
          <w:spacing w:val="-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quarterly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repmis.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70"/>
        </w:numPr>
        <w:tabs>
          <w:tab w:pos="1052" w:val="left" w:leader="none"/>
        </w:tabs>
        <w:spacing w:line="262" w:lineRule="exact"/>
        <w:ind w:left="1052" w:right="0" w:hanging="359"/>
        <w:jc w:val="left"/>
      </w:pPr>
      <w:r>
        <w:rPr>
          <w:b w:val="0"/>
          <w:bCs w:val="0"/>
          <w:spacing w:val="0"/>
          <w:w w:val="100"/>
          <w:u w:val="single" w:color="000000"/>
        </w:rPr>
        <w:t>State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Reporting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External</w:t>
      </w:r>
      <w:r>
        <w:rPr>
          <w:b w:val="0"/>
          <w:bCs w:val="0"/>
          <w:spacing w:val="3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Stakeholders</w:t>
      </w:r>
      <w:r>
        <w:rPr>
          <w:b w:val="0"/>
          <w:bCs w:val="0"/>
          <w:spacing w:val="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Stakeholder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Engagement.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2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11"/>
        <w:ind w:left="1038" w:right="0"/>
        <w:jc w:val="left"/>
      </w:pP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compile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public-facing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performance.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70"/>
        </w:numPr>
        <w:tabs>
          <w:tab w:pos="2264" w:val="left" w:leader="none"/>
        </w:tabs>
        <w:spacing w:line="245" w:lineRule="auto" w:before="11"/>
        <w:ind w:left="2259" w:right="505" w:hanging="56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give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stakeholders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0"/>
        </w:numPr>
        <w:tabs>
          <w:tab w:pos="580" w:val="left" w:leader="none"/>
        </w:tabs>
        <w:spacing w:line="245" w:lineRule="auto"/>
        <w:ind w:left="571" w:right="876" w:hanging="35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Stakeholder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Engagement.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stakeholder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meetings,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resources,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opportunities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feedback.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numPr>
          <w:ilvl w:val="0"/>
          <w:numId w:val="71"/>
        </w:numPr>
        <w:tabs>
          <w:tab w:pos="566" w:val="left" w:leader="none"/>
        </w:tabs>
        <w:ind w:left="566" w:right="0" w:hanging="350"/>
        <w:jc w:val="left"/>
        <w:rPr>
          <w:b w:val="0"/>
          <w:bCs w:val="0"/>
        </w:rPr>
      </w:pPr>
      <w:r>
        <w:rPr>
          <w:spacing w:val="0"/>
          <w:w w:val="100"/>
        </w:rPr>
        <w:t>DSRIP</w:t>
      </w:r>
      <w:r>
        <w:rPr>
          <w:spacing w:val="12"/>
          <w:w w:val="100"/>
        </w:rPr>
        <w:t> </w:t>
      </w:r>
      <w:r>
        <w:rPr>
          <w:spacing w:val="0"/>
          <w:w w:val="100"/>
        </w:rPr>
        <w:t>Accountability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1"/>
        </w:numPr>
        <w:tabs>
          <w:tab w:pos="1038" w:val="left" w:leader="none"/>
        </w:tabs>
        <w:spacing w:line="247" w:lineRule="auto" w:before="1"/>
        <w:ind w:left="1033" w:right="1002" w:hanging="340"/>
        <w:jc w:val="left"/>
      </w:pPr>
      <w:r>
        <w:rPr>
          <w:b w:val="0"/>
          <w:bCs w:val="0"/>
          <w:spacing w:val="0"/>
          <w:w w:val="100"/>
          <w:u w:val="single" w:color="000000"/>
        </w:rPr>
        <w:t>ACO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DSRIP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Accountability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Score: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at-risk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earned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ACO's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accountability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score,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performance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domains:</w:t>
      </w:r>
    </w:p>
    <w:p>
      <w:pPr>
        <w:pStyle w:val="BodyText"/>
        <w:numPr>
          <w:ilvl w:val="2"/>
          <w:numId w:val="71"/>
        </w:numPr>
        <w:tabs>
          <w:tab w:pos="2519" w:val="left" w:leader="none"/>
        </w:tabs>
        <w:spacing w:before="2"/>
        <w:ind w:left="2519" w:right="0" w:hanging="298"/>
        <w:jc w:val="center"/>
      </w:pP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TCOC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Performance;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2"/>
          <w:numId w:val="71"/>
        </w:numPr>
        <w:tabs>
          <w:tab w:pos="2514" w:val="left" w:leader="none"/>
        </w:tabs>
        <w:spacing w:before="11"/>
        <w:ind w:left="2514" w:right="0" w:hanging="364"/>
        <w:jc w:val="left"/>
      </w:pP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Performance.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1"/>
        </w:numPr>
        <w:tabs>
          <w:tab w:pos="1033" w:val="left" w:leader="none"/>
        </w:tabs>
        <w:spacing w:before="6"/>
        <w:ind w:left="1033" w:right="0" w:hanging="350"/>
        <w:jc w:val="left"/>
      </w:pPr>
      <w:r>
        <w:rPr>
          <w:b w:val="0"/>
          <w:bCs w:val="0"/>
          <w:spacing w:val="0"/>
          <w:w w:val="100"/>
          <w:u w:val="single" w:color="000000"/>
        </w:rPr>
        <w:t>Additional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Accountability</w:t>
      </w:r>
      <w:r>
        <w:rPr>
          <w:b w:val="0"/>
          <w:bCs w:val="0"/>
          <w:spacing w:val="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Considerations.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/>
        <w:jc w:val="left"/>
        <w:sectPr>
          <w:pgSz w:w="12240" w:h="15840"/>
          <w:pgMar w:header="0" w:footer="989" w:top="1480" w:bottom="1180" w:left="1240" w:right="1460"/>
        </w:sectPr>
      </w:pPr>
    </w:p>
    <w:p>
      <w:pPr>
        <w:spacing w:line="130" w:lineRule="exact"/>
        <w:rPr>
          <w:sz w:val="13"/>
          <w:szCs w:val="13"/>
        </w:rPr>
      </w:pPr>
      <w:r>
        <w:rPr>
          <w:sz w:val="13"/>
          <w:szCs w:val="13"/>
        </w:rPr>
      </w:r>
    </w:p>
    <w:p>
      <w:pPr>
        <w:pStyle w:val="BodyText"/>
        <w:spacing w:line="246" w:lineRule="auto" w:before="70"/>
        <w:ind w:left="3834" w:right="389" w:hanging="291"/>
        <w:jc w:val="left"/>
      </w:pPr>
      <w:r>
        <w:rPr>
          <w:b w:val="0"/>
          <w:bCs w:val="0"/>
          <w:spacing w:val="0"/>
          <w:w w:val="100"/>
          <w:sz w:val="16"/>
          <w:szCs w:val="16"/>
        </w:rPr>
        <w:t>1.</w:t>
      </w:r>
      <w:r>
        <w:rPr>
          <w:b w:val="0"/>
          <w:bCs w:val="0"/>
          <w:spacing w:val="0"/>
          <w:w w:val="100"/>
          <w:sz w:val="16"/>
          <w:szCs w:val="16"/>
        </w:rPr>
        <w:t>   </w:t>
      </w:r>
      <w:r>
        <w:rPr>
          <w:b w:val="0"/>
          <w:bCs w:val="0"/>
          <w:spacing w:val="1"/>
          <w:w w:val="100"/>
          <w:sz w:val="16"/>
          <w:szCs w:val="16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performs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MassHealth-determined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threshold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consecutive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years,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year.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3477" w:right="0"/>
        <w:jc w:val="left"/>
      </w:pP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decides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10"/>
        <w:ind w:left="3834" w:right="97" w:firstLine="4"/>
        <w:jc w:val="left"/>
      </w:pP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return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ofDSRIP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startup/ongoing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DSTI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Glide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Path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point.</w:t>
      </w:r>
    </w:p>
    <w:p>
      <w:pPr>
        <w:pStyle w:val="BodyText"/>
        <w:numPr>
          <w:ilvl w:val="1"/>
          <w:numId w:val="71"/>
        </w:numPr>
        <w:tabs>
          <w:tab w:pos="2365" w:val="left" w:leader="none"/>
        </w:tabs>
        <w:spacing w:line="262" w:lineRule="exact"/>
        <w:ind w:left="2365" w:right="0" w:hanging="352"/>
        <w:jc w:val="left"/>
      </w:pP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Score: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at-risk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earned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10"/>
        <w:ind w:left="2351" w:right="206" w:firstLine="9"/>
        <w:jc w:val="left"/>
      </w:pP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CP's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score,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domains: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measures;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integration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health;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efficiency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measures.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2"/>
        </w:numPr>
        <w:tabs>
          <w:tab w:pos="1896" w:val="left" w:leader="none"/>
        </w:tabs>
        <w:spacing w:line="247" w:lineRule="auto"/>
        <w:ind w:left="1891" w:right="898" w:hanging="352"/>
        <w:jc w:val="left"/>
      </w:pPr>
      <w:r>
        <w:rPr/>
        <w:pict>
          <v:group style="position:absolute;margin-left:8.095859pt;margin-top:38.903721pt;width:.1pt;height:53.9677pt;mso-position-horizontal-relative:page;mso-position-vertical-relative:paragraph;z-index:-9168" coordorigin="162,778" coordsize="2,1079">
            <v:shape style="position:absolute;left:162;top:778;width:2;height:1079" coordorigin="162,778" coordsize="0,1079" path="m162,1857l162,778e" filled="f" stroked="t" strokeweight=".234663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Statewide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Investments: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efficiently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workforce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capacity.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pool,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4" w:lineRule="auto"/>
        <w:ind w:left="2238" w:right="0" w:hanging="348"/>
        <w:jc w:val="left"/>
      </w:pPr>
      <w:r>
        <w:rPr/>
        <w:pict>
          <v:shape style="position:absolute;margin-left:5.76pt;margin-top:32.62323pt;width:2.88pt;height:85.440002pt;mso-position-horizontal-relative:page;mso-position-vertical-relative:paragraph;z-index:-9169" type="#_x0000_t75">
            <v:imagedata r:id="rId53" o:title=""/>
          </v:shape>
        </w:pict>
      </w:r>
      <w:r>
        <w:rPr>
          <w:b w:val="0"/>
          <w:bCs w:val="0"/>
          <w:spacing w:val="0"/>
          <w:w w:val="100"/>
        </w:rPr>
        <w:t>a.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eight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different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efficiently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scale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workforce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capacity,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2"/>
        </w:numPr>
        <w:tabs>
          <w:tab w:pos="2951" w:val="left" w:leader="none"/>
        </w:tabs>
        <w:spacing w:line="247" w:lineRule="auto"/>
        <w:ind w:left="2942" w:right="1383" w:hanging="348"/>
        <w:jc w:val="left"/>
      </w:pPr>
      <w:r>
        <w:rPr>
          <w:b w:val="0"/>
          <w:bCs w:val="0"/>
          <w:spacing w:val="0"/>
          <w:w w:val="100"/>
          <w:u w:val="single" w:color="000000"/>
        </w:rPr>
        <w:t>Student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Loan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Repayment: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1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repays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portion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7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student's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exchange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minimum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two-year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commitment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(or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equivalent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part-time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(1)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primary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center;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(2)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behavioral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professional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licensed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clinical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social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worker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center,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mental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Emergency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ESP</w:t>
      </w:r>
      <w:r>
        <w:rPr>
          <w:b w:val="0"/>
          <w:bCs w:val="0"/>
          <w:spacing w:val="0"/>
          <w:w w:val="100"/>
          <w:u w:val="none"/>
        </w:rPr>
        <w:t>).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72"/>
        </w:numPr>
        <w:tabs>
          <w:tab w:pos="2937" w:val="left" w:leader="none"/>
        </w:tabs>
        <w:spacing w:line="246" w:lineRule="auto" w:before="2"/>
        <w:ind w:left="2937" w:right="1101" w:hanging="343"/>
        <w:jc w:val="left"/>
      </w:pPr>
      <w:r>
        <w:rPr>
          <w:b w:val="0"/>
          <w:bCs w:val="0"/>
          <w:spacing w:val="0"/>
          <w:w w:val="100"/>
          <w:u w:val="single" w:color="000000"/>
        </w:rPr>
        <w:t>Primary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Care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Integration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Models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Retention: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community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mental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centers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allow</w:t>
      </w:r>
      <w:r>
        <w:rPr>
          <w:b w:val="0"/>
          <w:bCs w:val="0"/>
          <w:spacing w:val="-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primary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beh::J.vioral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providers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engage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one-year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projects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related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accountable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implementation.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72"/>
        </w:numPr>
        <w:tabs>
          <w:tab w:pos="2933" w:val="left" w:leader="none"/>
        </w:tabs>
        <w:spacing w:line="266" w:lineRule="exact"/>
        <w:ind w:left="2928" w:right="1021" w:hanging="338"/>
        <w:jc w:val="left"/>
      </w:pPr>
      <w:r>
        <w:rPr>
          <w:b w:val="0"/>
          <w:bCs w:val="0"/>
          <w:spacing w:val="0"/>
          <w:w w:val="100"/>
        </w:rPr>
        <w:t>Investment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Residency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Training: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offset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residency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slots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hospitals.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2"/>
        </w:numPr>
        <w:tabs>
          <w:tab w:pos="2937" w:val="left" w:leader="none"/>
        </w:tabs>
        <w:spacing w:line="249" w:lineRule="auto" w:before="11"/>
        <w:ind w:left="2928" w:right="958" w:hanging="338"/>
        <w:jc w:val="both"/>
      </w:pPr>
      <w:r>
        <w:rPr>
          <w:b w:val="0"/>
          <w:bCs w:val="0"/>
          <w:spacing w:val="0"/>
          <w:w w:val="100"/>
          <w:u w:val="single" w:color="000000"/>
        </w:rPr>
        <w:t>Workforce</w:t>
      </w:r>
      <w:r>
        <w:rPr>
          <w:b w:val="0"/>
          <w:bCs w:val="0"/>
          <w:spacing w:val="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Development</w:t>
      </w:r>
      <w:r>
        <w:rPr>
          <w:b w:val="0"/>
          <w:bCs w:val="0"/>
          <w:spacing w:val="3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Grant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Program: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workforce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development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training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more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effectively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operate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new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system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tabs>
          <w:tab w:pos="2933" w:val="left" w:leader="none"/>
        </w:tabs>
        <w:spacing w:line="246" w:lineRule="auto"/>
        <w:ind w:left="2928" w:right="954" w:hanging="352"/>
        <w:jc w:val="left"/>
      </w:pP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  <w:u w:val="single" w:color="000000"/>
        </w:rPr>
        <w:t>Technical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Assistance:</w:t>
      </w:r>
      <w:r>
        <w:rPr>
          <w:b w:val="0"/>
          <w:bCs w:val="0"/>
          <w:spacing w:val="9"/>
          <w:w w:val="100"/>
          <w:u w:val="single" w:color="000000"/>
        </w:rPr>
        <w:t> </w:t>
      </w:r>
      <w:r>
        <w:rPr>
          <w:b w:val="0"/>
          <w:bCs w:val="0"/>
          <w:spacing w:val="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technical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assistance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ACOs,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CPs,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contracted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social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organizations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participate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delivery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reform.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73"/>
        </w:numPr>
        <w:tabs>
          <w:tab w:pos="2928" w:val="left" w:leader="none"/>
        </w:tabs>
        <w:spacing w:line="262" w:lineRule="exact"/>
        <w:ind w:left="2933" w:right="0" w:hanging="357"/>
        <w:jc w:val="left"/>
      </w:pPr>
      <w:r>
        <w:rPr>
          <w:b w:val="0"/>
          <w:bCs w:val="0"/>
          <w:spacing w:val="0"/>
          <w:w w:val="100"/>
          <w:u w:val="single" w:color="000000"/>
        </w:rPr>
        <w:t>Alternative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Payment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Methods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(</w:t>
      </w:r>
      <w:r>
        <w:rPr>
          <w:b w:val="0"/>
          <w:bCs w:val="0"/>
          <w:spacing w:val="0"/>
          <w:w w:val="100"/>
          <w:u w:val="single" w:color="000000"/>
        </w:rPr>
        <w:t>APM</w:t>
      </w:r>
      <w:r>
        <w:rPr>
          <w:b w:val="0"/>
          <w:bCs w:val="0"/>
          <w:spacing w:val="0"/>
          <w:w w:val="100"/>
          <w:u w:val="single" w:color="000000"/>
        </w:rPr>
        <w:t>)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Preparation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Fund: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</w:p>
    <w:p>
      <w:pPr>
        <w:pStyle w:val="BodyText"/>
        <w:spacing w:line="249" w:lineRule="auto" w:before="10"/>
        <w:ind w:left="2928" w:right="855" w:firstLine="9"/>
        <w:jc w:val="left"/>
      </w:pP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ready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want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adoption.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3"/>
        </w:numPr>
        <w:tabs>
          <w:tab w:pos="2928" w:val="left" w:leader="none"/>
        </w:tabs>
        <w:spacing w:line="259" w:lineRule="auto" w:before="5"/>
        <w:ind w:left="2933" w:right="102" w:hanging="357"/>
        <w:jc w:val="left"/>
      </w:pPr>
      <w:r>
        <w:rPr>
          <w:b w:val="0"/>
          <w:bCs w:val="0"/>
          <w:spacing w:val="0"/>
          <w:w w:val="100"/>
          <w:u w:val="single" w:color="000000"/>
        </w:rPr>
        <w:t>Enhanced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Diversionary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Behavioral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Health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Activities: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-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investment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new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enhanced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diversionary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levels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patients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behavioral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risk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boarding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least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59" w:lineRule="auto"/>
        <w:jc w:val="left"/>
        <w:sectPr>
          <w:pgSz w:w="12240" w:h="15840"/>
          <w:pgMar w:header="0" w:footer="989" w:top="1480" w:bottom="1180" w:left="0" w:right="1500"/>
        </w:sectPr>
      </w:pP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0"/>
        <w:ind w:left="0" w:right="432"/>
        <w:jc w:val="center"/>
      </w:pPr>
      <w:r>
        <w:rPr>
          <w:b w:val="0"/>
          <w:bCs w:val="0"/>
          <w:spacing w:val="0"/>
          <w:w w:val="100"/>
        </w:rPr>
        <w:t>restrictive,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clinically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settings.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3"/>
        </w:numPr>
        <w:tabs>
          <w:tab w:pos="2929" w:val="left" w:leader="none"/>
        </w:tabs>
        <w:spacing w:line="248" w:lineRule="auto" w:before="15"/>
        <w:ind w:left="2924" w:right="885" w:hanging="350"/>
        <w:jc w:val="left"/>
      </w:pPr>
      <w:r>
        <w:rPr>
          <w:b w:val="0"/>
          <w:bCs w:val="0"/>
          <w:spacing w:val="0"/>
          <w:w w:val="100"/>
          <w:u w:val="single" w:color="000000"/>
        </w:rPr>
        <w:t>Improved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accessibility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for</w:t>
      </w:r>
      <w:r>
        <w:rPr>
          <w:b w:val="0"/>
          <w:bCs w:val="0"/>
          <w:spacing w:val="-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people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with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disabilities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whom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English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is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2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Second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Language: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1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programs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delivering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necessary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equipment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expertise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person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disabilities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whom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English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their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primary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language.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73"/>
        </w:numPr>
        <w:tabs>
          <w:tab w:pos="2929" w:val="left" w:leader="none"/>
        </w:tabs>
        <w:spacing w:line="262" w:lineRule="exact"/>
        <w:ind w:left="2929" w:right="0" w:hanging="345"/>
        <w:jc w:val="left"/>
      </w:pPr>
      <w:r>
        <w:rPr>
          <w:b w:val="0"/>
          <w:bCs w:val="0"/>
          <w:spacing w:val="0"/>
          <w:w w:val="100"/>
          <w:u w:val="single" w:color="000000"/>
        </w:rPr>
        <w:t>Information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Domains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for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Each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Statewide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Investment: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1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62" w:lineRule="exact" w:before="6"/>
        <w:ind w:left="2929" w:right="1807"/>
        <w:jc w:val="left"/>
      </w:pP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domains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minimum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:</w:t>
      </w:r>
    </w:p>
    <w:p>
      <w:pPr>
        <w:pStyle w:val="BodyText"/>
        <w:numPr>
          <w:ilvl w:val="1"/>
          <w:numId w:val="73"/>
        </w:numPr>
        <w:tabs>
          <w:tab w:pos="3839" w:val="left" w:leader="none"/>
        </w:tabs>
        <w:spacing w:before="8"/>
        <w:ind w:left="3839" w:right="1140" w:hanging="274"/>
        <w:jc w:val="center"/>
      </w:pP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funding;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3"/>
        </w:numPr>
        <w:tabs>
          <w:tab w:pos="3834" w:val="left" w:leader="none"/>
        </w:tabs>
        <w:spacing w:before="6"/>
        <w:ind w:left="3834" w:right="0" w:hanging="288"/>
        <w:jc w:val="left"/>
      </w:pP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available;</w:t>
      </w:r>
    </w:p>
    <w:p>
      <w:pPr>
        <w:pStyle w:val="BodyText"/>
        <w:numPr>
          <w:ilvl w:val="1"/>
          <w:numId w:val="73"/>
        </w:numPr>
        <w:tabs>
          <w:tab w:pos="3839" w:val="left" w:leader="none"/>
        </w:tabs>
        <w:spacing w:before="11"/>
        <w:ind w:left="3839" w:right="0" w:hanging="288"/>
        <w:jc w:val="left"/>
      </w:pP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uses;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1"/>
          <w:numId w:val="73"/>
        </w:numPr>
        <w:tabs>
          <w:tab w:pos="3844" w:val="left" w:leader="none"/>
        </w:tabs>
        <w:spacing w:line="254" w:lineRule="auto" w:before="6"/>
        <w:ind w:left="3839" w:right="100" w:hanging="293"/>
        <w:jc w:val="left"/>
      </w:pPr>
      <w:r>
        <w:rPr>
          <w:b w:val="0"/>
          <w:bCs w:val="0"/>
          <w:spacing w:val="0"/>
          <w:w w:val="100"/>
        </w:rPr>
        <w:t>Obligations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investments.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7" w:lineRule="auto"/>
        <w:ind w:left="2438" w:right="759" w:hanging="350"/>
        <w:jc w:val="left"/>
      </w:pPr>
      <w:r>
        <w:rPr>
          <w:b w:val="0"/>
          <w:bCs w:val="0"/>
          <w:spacing w:val="0"/>
          <w:w w:val="100"/>
        </w:rPr>
        <w:t>b.)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Impleme11tation.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operations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administer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robust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oversight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employees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vendors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support: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55" w:val="left" w:leader="none"/>
        </w:tabs>
        <w:spacing w:line="263" w:lineRule="exact"/>
        <w:ind w:left="3457" w:right="0"/>
        <w:jc w:val="left"/>
      </w:pPr>
      <w:r>
        <w:rPr>
          <w:b w:val="0"/>
          <w:bCs w:val="0"/>
          <w:spacing w:val="0"/>
          <w:w w:val="100"/>
          <w:sz w:val="16"/>
          <w:szCs w:val="16"/>
        </w:rPr>
        <w:t>1.</w:t>
      </w:r>
      <w:r>
        <w:rPr>
          <w:b w:val="0"/>
          <w:bCs w:val="0"/>
          <w:spacing w:val="0"/>
          <w:w w:val="100"/>
          <w:sz w:val="16"/>
          <w:szCs w:val="16"/>
        </w:rPr>
        <w:tab/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administration,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oversight,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</w:p>
    <w:p>
      <w:pPr>
        <w:pStyle w:val="BodyText"/>
        <w:tabs>
          <w:tab w:pos="4164" w:val="left" w:leader="none"/>
        </w:tabs>
        <w:spacing w:line="250" w:lineRule="auto" w:before="11"/>
        <w:ind w:left="4160" w:right="433" w:hanging="703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ab/>
        <w:tab/>
      </w:r>
      <w:r>
        <w:rPr>
          <w:b w:val="0"/>
          <w:bCs w:val="0"/>
          <w:spacing w:val="0"/>
          <w:w w:val="100"/>
        </w:rPr>
        <w:t>Statewide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administration,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oversight,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4150" w:val="left" w:leader="none"/>
        </w:tabs>
        <w:spacing w:line="260" w:lineRule="exact"/>
        <w:ind w:left="3452" w:right="0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111.</w:t>
      </w:r>
      <w:r>
        <w:rPr>
          <w:b w:val="0"/>
          <w:bCs w:val="0"/>
          <w:spacing w:val="0"/>
          <w:w w:val="100"/>
          <w:sz w:val="17"/>
          <w:szCs w:val="17"/>
        </w:rPr>
        <w:tab/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management,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6"/>
        <w:ind w:left="1717" w:right="0"/>
        <w:jc w:val="center"/>
      </w:pPr>
      <w:r>
        <w:rPr/>
        <w:pict>
          <v:group style="position:absolute;margin-left:5.07052pt;margin-top:19.110733pt;width:.1pt;height:49.39610pt;mso-position-horizontal-relative:page;mso-position-vertical-relative:paragraph;z-index:-9166" coordorigin="101,382" coordsize="2,988">
            <v:shape style="position:absolute;left:101;top:382;width:2;height:988" coordorigin="101,382" coordsize="0,988" path="m101,1370l101,382e" filled="f" stroked="t" strokeweight=".235838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communications,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74"/>
        </w:numPr>
        <w:tabs>
          <w:tab w:pos="1915" w:val="left" w:leader="none"/>
        </w:tabs>
        <w:ind w:left="560" w:right="0" w:firstLine="943"/>
        <w:jc w:val="left"/>
        <w:rPr>
          <w:b w:val="0"/>
          <w:bCs w:val="0"/>
        </w:rPr>
      </w:pPr>
      <w:r>
        <w:rPr>
          <w:spacing w:val="0"/>
          <w:w w:val="100"/>
        </w:rPr>
        <w:t>State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DSRIP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Accountability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to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4"/>
        </w:numPr>
        <w:tabs>
          <w:tab w:pos="2315" w:val="left" w:leader="none"/>
        </w:tabs>
        <w:spacing w:line="248" w:lineRule="auto"/>
        <w:ind w:left="2311" w:right="187" w:hanging="340"/>
        <w:jc w:val="left"/>
      </w:pPr>
      <w:r>
        <w:rPr/>
        <w:pict>
          <v:shape style="position:absolute;margin-left:2.88pt;margin-top:20.154945pt;width:2.88pt;height:114.239998pt;mso-position-horizontal-relative:page;mso-position-vertical-relative:paragraph;z-index:-9167" type="#_x0000_t75">
            <v:imagedata r:id="rId54" o:title=""/>
          </v:shape>
        </w:pict>
      </w:r>
      <w:r>
        <w:rPr>
          <w:b w:val="0"/>
          <w:bCs w:val="0"/>
          <w:spacing w:val="0"/>
          <w:w w:val="100"/>
        </w:rPr>
        <w:t>At-Risk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Funding: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at-risk.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IfMassHealth's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100%,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reduce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reduced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program.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mechanism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ensures.</w:t>
      </w:r>
      <w:r>
        <w:rPr>
          <w:b w:val="0"/>
          <w:bCs w:val="0"/>
          <w:spacing w:val="-3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recipients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achieving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commitments.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4"/>
        </w:numPr>
        <w:tabs>
          <w:tab w:pos="2315" w:val="left" w:leader="none"/>
        </w:tabs>
        <w:spacing w:line="262" w:lineRule="exact"/>
        <w:ind w:left="2315" w:right="0" w:hanging="35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at-risk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10"/>
        <w:ind w:left="2306" w:right="176" w:firstLine="14"/>
        <w:jc w:val="left"/>
      </w:pP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at-risk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11"/>
          <w:w w:val="100"/>
        </w:rPr>
        <w:t>A</w:t>
      </w:r>
      <w:r>
        <w:rPr>
          <w:b w:val="0"/>
          <w:bCs w:val="0"/>
          <w:spacing w:val="0"/>
          <w:w w:val="100"/>
        </w:rPr>
        <w:t>COs.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January</w:t>
      </w:r>
      <w:r>
        <w:rPr>
          <w:b w:val="0"/>
          <w:bCs w:val="0"/>
          <w:spacing w:val="-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30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61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31.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6-month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allocated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funds.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allocated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funds,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ofDSRIP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3"/>
        <w:ind w:left="2311" w:right="187" w:firstLine="4"/>
        <w:jc w:val="left"/>
      </w:pP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funds.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sourced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pattern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half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allocated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funds.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Preparation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at-risk.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at-risk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follows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below:</w:t>
      </w:r>
    </w:p>
    <w:p>
      <w:pPr>
        <w:spacing w:after="0" w:line="247" w:lineRule="auto"/>
        <w:jc w:val="left"/>
        <w:sectPr>
          <w:pgSz w:w="12240" w:h="15840"/>
          <w:pgMar w:header="0" w:footer="989" w:top="1480" w:bottom="1240" w:left="0" w:right="1580"/>
        </w:sectPr>
      </w:pPr>
    </w:p>
    <w:p>
      <w:pPr>
        <w:spacing w:line="200" w:lineRule="exact" w:before="11"/>
        <w:rPr>
          <w:sz w:val="20"/>
          <w:szCs w:val="20"/>
        </w:rPr>
      </w:pPr>
      <w:r>
        <w:rPr/>
        <w:pict>
          <v:group style="position:absolute;margin-left:.23767pt;margin-top:740.44342pt;width:.1pt;height:41.9855pt;mso-position-horizontal-relative:page;mso-position-vertical-relative:page;z-index:-9165" coordorigin="5,14809" coordsize="2,840">
            <v:shape style="position:absolute;left:5;top:14809;width:2;height:840" coordorigin="5,14809" coordsize="0,840" path="m5,15649l5,14809e" filled="f" stroked="t" strokeweight=".23767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tbl>
      <w:tblPr>
        <w:tblW w:w="0" w:type="auto"/>
        <w:jc w:val="left"/>
        <w:tblInd w:w="2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93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8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DSRIP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Prep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BP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8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3"/>
                <w:szCs w:val="23"/>
              </w:rPr>
              <w:t>BP2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14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3"/>
                <w:szCs w:val="23"/>
              </w:rPr>
              <w:t>BP3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3"/>
                <w:szCs w:val="23"/>
              </w:rPr>
              <w:t>BP4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7"/>
              <w:ind w:left="0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3"/>
                <w:szCs w:val="23"/>
              </w:rPr>
              <w:t>BPS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7" w:hRule="exact"/>
        </w:trPr>
        <w:tc>
          <w:tcPr>
            <w:tcW w:w="1693" w:type="dxa"/>
            <w:vMerge w:val="restart"/>
            <w:tcBorders>
              <w:top w:val="nil" w:sz="6" w:space="0" w:color="auto"/>
              <w:left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Budget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Period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26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BP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January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7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January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January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January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9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2022-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2" w:hRule="exact"/>
        </w:trPr>
        <w:tc>
          <w:tcPr>
            <w:tcW w:w="169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11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July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2017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8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2019-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1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2020-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54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2021-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December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31,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7" w:hRule="exact"/>
        </w:trPr>
        <w:tc>
          <w:tcPr>
            <w:tcW w:w="1693" w:type="dxa"/>
            <w:vMerge/>
            <w:tcBorders>
              <w:left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line="261" w:lineRule="exact"/>
              <w:ind w:left="11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-December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9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December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31,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18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December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December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31,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right="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2022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66" w:hRule="exact"/>
        </w:trPr>
        <w:tc>
          <w:tcPr>
            <w:tcW w:w="1693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425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6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31,2018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737" w:type="dxa"/>
            <w:tcBorders>
              <w:top w:val="nil" w:sz="6" w:space="0" w:color="auto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3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18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630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7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835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DSRIP</w:t>
            </w:r>
          </w:p>
          <w:p>
            <w:pPr>
              <w:pStyle w:val="TableParagraph"/>
              <w:spacing w:line="251" w:lineRule="auto" w:before="7"/>
              <w:ind w:left="104" w:right="433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Authority</w:t>
            </w:r>
          </w:p>
        </w:tc>
        <w:tc>
          <w:tcPr>
            <w:tcW w:w="1425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$637.5M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4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$412.5M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$362.5M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47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$275M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$112.5M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20" w:lineRule="exact"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9"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8"/>
                <w:szCs w:val="8"/>
              </w:rPr>
              <w:t>.·</w:t>
            </w:r>
          </w:p>
        </w:tc>
      </w:tr>
      <w:tr>
        <w:trPr>
          <w:trHeight w:val="1109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auto" w:before="2"/>
              <w:ind w:left="104" w:right="81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%of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Authority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Risk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2" w:lineRule="exact"/>
              <w:ind w:left="20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26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5%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60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50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right="6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09" w:hRule="exac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/>
              <w:ind w:left="99" w:right="8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Actual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Authority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Risk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5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$OM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3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$20.625M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1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ind w:left="48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$36.25M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630" w:type="dxa"/>
            <w:tcBorders>
              <w:top w:val="single" w:sz="4" w:space="0" w:color="000000"/>
              <w:left w:val="nil" w:sz="6" w:space="0" w:color="auto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3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$41.25M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0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6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$22.5M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pStyle w:val="BodyText"/>
        <w:numPr>
          <w:ilvl w:val="1"/>
          <w:numId w:val="74"/>
        </w:numPr>
        <w:tabs>
          <w:tab w:pos="1067" w:val="left" w:leader="none"/>
        </w:tabs>
        <w:spacing w:line="248" w:lineRule="auto" w:before="93"/>
        <w:ind w:left="1053" w:right="2178" w:hanging="352"/>
        <w:jc w:val="left"/>
      </w:pPr>
      <w:r>
        <w:rPr>
          <w:b w:val="0"/>
          <w:bCs w:val="0"/>
          <w:spacing w:val="0"/>
          <w:w w:val="100"/>
          <w:u w:val="single" w:color="000000"/>
        </w:rPr>
        <w:t>State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DSRIP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Accountability</w:t>
      </w:r>
      <w:r>
        <w:rPr>
          <w:b w:val="0"/>
          <w:bCs w:val="0"/>
          <w:spacing w:val="4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Score:</w:t>
      </w:r>
      <w:r>
        <w:rPr>
          <w:b w:val="0"/>
          <w:bCs w:val="0"/>
          <w:spacing w:val="7"/>
          <w:w w:val="100"/>
          <w:u w:val="single" w:color="000000"/>
        </w:rPr>
        <w:t> </w:t>
      </w:r>
      <w:r>
        <w:rPr>
          <w:b w:val="0"/>
          <w:bCs w:val="0"/>
          <w:spacing w:val="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State's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Accountability</w:t>
      </w:r>
      <w:r>
        <w:rPr>
          <w:b w:val="0"/>
          <w:bCs w:val="0"/>
          <w:spacing w:val="4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Score.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Protocol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5.2.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Accountability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performance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following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domains:</w:t>
      </w:r>
    </w:p>
    <w:p>
      <w:pPr>
        <w:pStyle w:val="BodyText"/>
        <w:numPr>
          <w:ilvl w:val="2"/>
          <w:numId w:val="74"/>
        </w:numPr>
        <w:tabs>
          <w:tab w:pos="3524" w:val="left" w:leader="none"/>
        </w:tabs>
        <w:spacing w:line="263" w:lineRule="exact"/>
        <w:ind w:left="3524" w:right="0" w:hanging="476"/>
        <w:jc w:val="left"/>
      </w:pP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9"/>
          <w:w w:val="100"/>
        </w:rPr>
        <w:t>/</w:t>
      </w:r>
      <w:r>
        <w:rPr>
          <w:b w:val="0"/>
          <w:bCs w:val="0"/>
          <w:spacing w:val="0"/>
          <w:w w:val="100"/>
        </w:rPr>
        <w:t>APM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Adoption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3520" w:val="left" w:leader="none"/>
        </w:tabs>
        <w:spacing w:before="12"/>
        <w:ind w:left="2983" w:right="0"/>
        <w:jc w:val="left"/>
      </w:pP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Spending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5"/>
        </w:numPr>
        <w:tabs>
          <w:tab w:pos="3520" w:val="left" w:leader="none"/>
        </w:tabs>
        <w:spacing w:before="12"/>
        <w:ind w:left="1287" w:right="0" w:firstLine="1628"/>
        <w:jc w:val="left"/>
      </w:pP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1647" w:right="1281" w:firstLine="4"/>
        <w:jc w:val="left"/>
      </w:pP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assigned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weight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year,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weights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year.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domain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multiplied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weight,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summed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create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score,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namely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Score.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Accountability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available,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determine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0"/>
          <w:w w:val="107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might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reduced.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74"/>
        </w:numPr>
        <w:tabs>
          <w:tab w:pos="1048" w:val="left" w:leader="none"/>
        </w:tabs>
        <w:spacing w:line="250" w:lineRule="auto"/>
        <w:ind w:left="1038" w:right="1520" w:hanging="352"/>
        <w:jc w:val="left"/>
      </w:pPr>
      <w:r>
        <w:rPr>
          <w:b w:val="0"/>
          <w:bCs w:val="0"/>
          <w:spacing w:val="0"/>
          <w:w w:val="100"/>
          <w:u w:val="single" w:color="000000"/>
        </w:rPr>
        <w:t>Corrective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Action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Plan.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1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event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does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achieve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-1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00%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Accountability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Score,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Corrective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Action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steps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take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regain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reduction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authority;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potential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modification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accountability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targets.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State's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Corrective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Action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approval.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4"/>
        </w:numPr>
        <w:tabs>
          <w:tab w:pos="1038" w:val="left" w:leader="none"/>
        </w:tabs>
        <w:spacing w:line="248" w:lineRule="auto"/>
        <w:ind w:left="1034" w:right="1397" w:hanging="347"/>
        <w:jc w:val="left"/>
      </w:pPr>
      <w:r>
        <w:rPr>
          <w:b w:val="0"/>
          <w:bCs w:val="0"/>
          <w:spacing w:val="0"/>
          <w:w w:val="100"/>
          <w:u w:val="single" w:color="000000"/>
        </w:rPr>
        <w:t>MassHealth</w:t>
      </w:r>
      <w:r>
        <w:rPr>
          <w:b w:val="0"/>
          <w:bCs w:val="0"/>
          <w:spacing w:val="3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ACO/APM</w:t>
      </w:r>
      <w:r>
        <w:rPr>
          <w:b w:val="0"/>
          <w:bCs w:val="0"/>
          <w:spacing w:val="2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Adoption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Rate.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1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have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target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percentages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number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ofMassHealth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ACO-eligible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lives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served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ACOs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paid</w:t>
      </w:r>
      <w:r>
        <w:rPr>
          <w:b w:val="0"/>
          <w:bCs w:val="0"/>
          <w:spacing w:val="-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APMs.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percentage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6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CO­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eligible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served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1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paid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APMs.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surpass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targets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earn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100%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domain.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does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meet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target,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earn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0%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76"/>
        </w:numPr>
        <w:tabs>
          <w:tab w:pos="1034" w:val="left" w:leader="none"/>
        </w:tabs>
        <w:spacing w:line="251" w:lineRule="auto"/>
        <w:ind w:left="1038" w:right="1257" w:hanging="362"/>
        <w:jc w:val="left"/>
      </w:pPr>
      <w:r>
        <w:rPr>
          <w:b w:val="0"/>
          <w:bCs w:val="0"/>
          <w:spacing w:val="0"/>
          <w:w w:val="100"/>
          <w:u w:val="single" w:color="000000"/>
        </w:rPr>
        <w:t>Reduction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in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State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Spending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Growth.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1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work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together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detailed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methodology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calculating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State's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reduction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spending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growth.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51" w:lineRule="auto"/>
        <w:jc w:val="left"/>
        <w:sectPr>
          <w:footerReference w:type="default" r:id="rId55"/>
          <w:pgSz w:w="12240" w:h="15840"/>
          <w:pgMar w:footer="993" w:header="0" w:top="1480" w:bottom="1180" w:left="1200" w:right="400"/>
          <w:pgNumType w:start="77"/>
        </w:sectPr>
      </w:pPr>
    </w:p>
    <w:p>
      <w:pPr>
        <w:spacing w:line="160" w:lineRule="exact" w:before="7"/>
        <w:rPr>
          <w:sz w:val="16"/>
          <w:szCs w:val="16"/>
        </w:rPr>
      </w:pPr>
      <w:r>
        <w:rPr/>
        <w:pict>
          <v:group style="position:absolute;margin-left:4.588235pt;margin-top:362.692444pt;width:1.176471pt;height:139.623494pt;mso-position-horizontal-relative:page;mso-position-vertical-relative:page;z-index:-9164" coordorigin="92,7254" coordsize="24,2792">
            <v:group style="position:absolute;left:113;top:7256;width:2;height:1726" coordorigin="113,7256" coordsize="2,1726">
              <v:shape style="position:absolute;left:113;top:7256;width:2;height:1726" coordorigin="113,7256" coordsize="0,1726" path="m113,8982l113,7256e" filled="f" stroked="t" strokeweight=".235294pt" strokecolor="#000000">
                <v:path arrowok="t"/>
              </v:shape>
            </v:group>
            <v:group style="position:absolute;left:94;top:9001;width:2;height:1043" coordorigin="94,9001" coordsize="2,1043">
              <v:shape style="position:absolute;left:94;top:9001;width:2;height:1043" coordorigin="94,9001" coordsize="0,1043" path="m94,10044l94,9001e" filled="f" stroked="t" strokeweight=".235294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46" w:lineRule="auto" w:before="70"/>
        <w:ind w:left="1152" w:right="168" w:firstLine="18"/>
        <w:jc w:val="left"/>
      </w:pPr>
      <w:r>
        <w:rPr>
          <w:b w:val="0"/>
          <w:bCs w:val="0"/>
          <w:spacing w:val="0"/>
          <w:w w:val="100"/>
        </w:rPr>
        <w:t>general,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CY2022,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accountable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2.1%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PMPMs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ACO-enrolled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population,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of"trended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PMPMs"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line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4.4%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annually,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"without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waiver"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President's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Baseline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smoothed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capita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combined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18"/>
          <w:w w:val="100"/>
        </w:rPr>
        <w:t>0</w:t>
      </w:r>
      <w:r>
        <w:rPr>
          <w:b w:val="0"/>
          <w:bCs w:val="0"/>
          <w:spacing w:val="0"/>
          <w:w w:val="100"/>
        </w:rPr>
        <w:t>17-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2022).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CY2017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i.e.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pre-ACO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trend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compounded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according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calculation: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reduction=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trended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minus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PMPM)</w:t>
      </w:r>
      <w:r>
        <w:rPr>
          <w:b w:val="0"/>
          <w:bCs w:val="0"/>
          <w:spacing w:val="9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9"/>
          <w:w w:val="10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trended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PMPM).</w:t>
      </w:r>
      <w:r>
        <w:rPr>
          <w:b w:val="0"/>
          <w:bCs w:val="0"/>
          <w:i w:val="0"/>
          <w:spacing w:val="1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Prior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CY2022,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State</w:t>
      </w:r>
      <w:r>
        <w:rPr>
          <w:b w:val="0"/>
          <w:bCs w:val="0"/>
          <w:i w:val="0"/>
          <w:spacing w:val="-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will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have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target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reductions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smaller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than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2.1%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off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of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trended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PMPM.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992" w:right="359" w:firstLine="4"/>
        <w:jc w:val="left"/>
      </w:pPr>
      <w:r>
        <w:rPr>
          <w:b w:val="0"/>
          <w:bCs w:val="0"/>
          <w:spacing w:val="0"/>
          <w:w w:val="100"/>
        </w:rPr>
        <w:t>Prior"to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CY2019,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spending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targets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CY2017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baseline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performance.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measurements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ofPMPM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spend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will: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76"/>
        </w:numPr>
        <w:tabs>
          <w:tab w:pos="2061" w:val="left" w:leader="none"/>
        </w:tabs>
        <w:ind w:left="2061" w:right="0" w:hanging="349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ACO-enrolled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0"/>
        <w:ind w:left="2056" w:right="466" w:hanging="344"/>
        <w:jc w:val="left"/>
      </w:pPr>
      <w:r>
        <w:rPr>
          <w:b w:val="0"/>
          <w:bCs w:val="0"/>
          <w:spacing w:val="0"/>
          <w:w w:val="85"/>
        </w:rPr>
        <w:t>11.</w:t>
      </w:r>
      <w:r>
        <w:rPr>
          <w:b w:val="0"/>
          <w:bCs w:val="0"/>
          <w:spacing w:val="0"/>
          <w:w w:val="85"/>
        </w:rPr>
        <w:t>  </w:t>
      </w:r>
      <w:r>
        <w:rPr>
          <w:b w:val="0"/>
          <w:bCs w:val="0"/>
          <w:spacing w:val="4"/>
          <w:w w:val="85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MCO-Contracted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ACOs,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attributed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capitated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1708" w:right="0"/>
        <w:jc w:val="left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43"/>
          <w:w w:val="85"/>
        </w:rPr>
        <w:t> </w:t>
      </w:r>
      <w:r>
        <w:rPr>
          <w:b w:val="0"/>
          <w:bCs w:val="0"/>
          <w:spacing w:val="0"/>
          <w:w w:val="95"/>
        </w:rPr>
        <w:t>Include</w:t>
      </w:r>
      <w:r>
        <w:rPr>
          <w:b w:val="0"/>
          <w:bCs w:val="0"/>
          <w:spacing w:val="28"/>
          <w:w w:val="95"/>
        </w:rPr>
        <w:t> </w:t>
      </w:r>
      <w:r>
        <w:rPr>
          <w:b w:val="0"/>
          <w:bCs w:val="0"/>
          <w:spacing w:val="0"/>
          <w:w w:val="95"/>
        </w:rPr>
        <w:t>reductions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6"/>
          <w:w w:val="95"/>
        </w:rPr>
        <w:t> </w:t>
      </w:r>
      <w:r>
        <w:rPr>
          <w:b w:val="0"/>
          <w:bCs w:val="0"/>
          <w:spacing w:val="0"/>
          <w:w w:val="95"/>
        </w:rPr>
        <w:t>DSTI</w:t>
      </w:r>
      <w:r>
        <w:rPr>
          <w:b w:val="0"/>
          <w:bCs w:val="0"/>
          <w:spacing w:val="33"/>
          <w:w w:val="95"/>
        </w:rPr>
        <w:t> </w:t>
      </w:r>
      <w:r>
        <w:rPr>
          <w:b w:val="0"/>
          <w:bCs w:val="0"/>
          <w:spacing w:val="0"/>
          <w:w w:val="95"/>
        </w:rPr>
        <w:t>supplemental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payments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34"/>
          <w:w w:val="95"/>
        </w:rPr>
        <w:t> </w:t>
      </w:r>
      <w:r>
        <w:rPr>
          <w:b w:val="0"/>
          <w:bCs w:val="0"/>
          <w:spacing w:val="0"/>
          <w:w w:val="95"/>
        </w:rPr>
        <w:t>safety</w:t>
      </w:r>
      <w:r>
        <w:rPr>
          <w:b w:val="0"/>
          <w:bCs w:val="0"/>
          <w:spacing w:val="22"/>
          <w:w w:val="95"/>
        </w:rPr>
        <w:t> </w:t>
      </w:r>
      <w:r>
        <w:rPr>
          <w:b w:val="0"/>
          <w:bCs w:val="0"/>
          <w:spacing w:val="0"/>
          <w:w w:val="95"/>
        </w:rPr>
        <w:t>net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hospitals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0"/>
        <w:ind w:left="2056" w:right="670" w:hanging="349"/>
        <w:jc w:val="left"/>
      </w:pPr>
      <w:r>
        <w:rPr>
          <w:b w:val="0"/>
          <w:bCs w:val="0"/>
          <w:spacing w:val="0"/>
          <w:w w:val="100"/>
          <w:sz w:val="16"/>
          <w:szCs w:val="16"/>
        </w:rPr>
        <w:t>IV.</w:t>
      </w:r>
      <w:r>
        <w:rPr>
          <w:b w:val="0"/>
          <w:bCs w:val="0"/>
          <w:spacing w:val="0"/>
          <w:w w:val="100"/>
          <w:sz w:val="16"/>
          <w:szCs w:val="16"/>
        </w:rPr>
        <w:t>  </w:t>
      </w:r>
      <w:r>
        <w:rPr>
          <w:b w:val="0"/>
          <w:bCs w:val="0"/>
          <w:spacing w:val="0"/>
          <w:w w:val="100"/>
          <w:sz w:val="16"/>
          <w:szCs w:val="16"/>
        </w:rPr>
        <w:t> </w:t>
      </w:r>
      <w:r>
        <w:rPr>
          <w:b w:val="0"/>
          <w:bCs w:val="0"/>
          <w:spacing w:val="0"/>
          <w:w w:val="100"/>
        </w:rPr>
        <w:t>Exclude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Hepatitis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drugs,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high-cost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emerging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drug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therapies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cystic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fibrosis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drugs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biologics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long-term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categories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1694" w:right="0"/>
        <w:jc w:val="left"/>
      </w:pP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acuity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mix</w:t>
      </w:r>
    </w:p>
    <w:p>
      <w:pPr>
        <w:pStyle w:val="BodyText"/>
        <w:spacing w:line="247" w:lineRule="auto" w:before="10"/>
        <w:ind w:left="2051" w:right="390" w:hanging="358"/>
        <w:jc w:val="both"/>
      </w:pPr>
      <w:r>
        <w:rPr>
          <w:b w:val="0"/>
          <w:bCs w:val="0"/>
          <w:spacing w:val="0"/>
          <w:w w:val="100"/>
        </w:rPr>
        <w:t>v1.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spending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economic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nationally,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reasons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7"/>
        </w:numPr>
        <w:tabs>
          <w:tab w:pos="1105" w:val="left" w:leader="none"/>
        </w:tabs>
        <w:spacing w:line="246" w:lineRule="auto"/>
        <w:ind w:left="1091" w:right="425" w:hanging="339"/>
        <w:jc w:val="left"/>
      </w:pPr>
      <w:r>
        <w:rPr>
          <w:b w:val="0"/>
          <w:bCs w:val="0"/>
          <w:spacing w:val="0"/>
          <w:w w:val="100"/>
          <w:u w:val="single" w:color="000000"/>
        </w:rPr>
        <w:t>Gap</w:t>
      </w:r>
      <w:r>
        <w:rPr>
          <w:b w:val="0"/>
          <w:bCs w:val="0"/>
          <w:spacing w:val="-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to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Goal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Methodology.</w:t>
      </w:r>
      <w:r>
        <w:rPr>
          <w:b w:val="0"/>
          <w:bCs w:val="0"/>
          <w:spacing w:val="37"/>
          <w:w w:val="100"/>
          <w:u w:val="single" w:color="000000"/>
        </w:rPr>
        <w:t> </w:t>
      </w:r>
      <w:r>
        <w:rPr>
          <w:b w:val="0"/>
          <w:bCs w:val="0"/>
          <w:spacing w:val="3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detailed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methodology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two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quarters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before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CY2018.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performance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compared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trended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PMPM,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domain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according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gap-to-goal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methodology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detailed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below:</w:t>
      </w:r>
    </w:p>
    <w:p>
      <w:pPr>
        <w:pStyle w:val="BodyText"/>
        <w:numPr>
          <w:ilvl w:val="1"/>
          <w:numId w:val="77"/>
        </w:numPr>
        <w:tabs>
          <w:tab w:pos="2400" w:val="left" w:leader="none"/>
        </w:tabs>
        <w:spacing w:before="3"/>
        <w:ind w:left="2400" w:right="0" w:hanging="302"/>
        <w:jc w:val="left"/>
      </w:pPr>
      <w:r>
        <w:rPr>
          <w:b w:val="0"/>
          <w:bCs w:val="0"/>
          <w:spacing w:val="0"/>
          <w:w w:val="105"/>
        </w:rPr>
        <w:t>If</w:t>
      </w:r>
      <w:r>
        <w:rPr>
          <w:b w:val="0"/>
          <w:bCs w:val="0"/>
          <w:spacing w:val="-17"/>
          <w:w w:val="105"/>
        </w:rPr>
        <w:t> </w:t>
      </w:r>
      <w:r>
        <w:rPr>
          <w:b w:val="0"/>
          <w:bCs w:val="0"/>
          <w:spacing w:val="0"/>
          <w:w w:val="105"/>
        </w:rPr>
        <w:t>Actual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Reduction&lt;</w:t>
      </w:r>
      <w:r>
        <w:rPr>
          <w:b w:val="0"/>
          <w:bCs w:val="0"/>
          <w:spacing w:val="-4"/>
          <w:w w:val="105"/>
        </w:rPr>
        <w:t> </w:t>
      </w:r>
      <w:r>
        <w:rPr>
          <w:b w:val="0"/>
          <w:bCs w:val="0"/>
          <w:spacing w:val="0"/>
          <w:w w:val="105"/>
        </w:rPr>
        <w:t>(50%*</w:t>
      </w:r>
      <w:r>
        <w:rPr>
          <w:b w:val="0"/>
          <w:bCs w:val="0"/>
          <w:spacing w:val="-8"/>
          <w:w w:val="105"/>
        </w:rPr>
        <w:t> </w:t>
      </w:r>
      <w:r>
        <w:rPr>
          <w:b w:val="0"/>
          <w:bCs w:val="0"/>
          <w:spacing w:val="0"/>
          <w:w w:val="105"/>
        </w:rPr>
        <w:t>Reduction</w:t>
      </w:r>
      <w:r>
        <w:rPr>
          <w:b w:val="0"/>
          <w:bCs w:val="0"/>
          <w:spacing w:val="-3"/>
          <w:w w:val="105"/>
        </w:rPr>
        <w:t> </w:t>
      </w:r>
      <w:r>
        <w:rPr>
          <w:b w:val="0"/>
          <w:bCs w:val="0"/>
          <w:spacing w:val="0"/>
          <w:w w:val="105"/>
        </w:rPr>
        <w:t>Target</w:t>
      </w:r>
      <w:r>
        <w:rPr>
          <w:b w:val="0"/>
          <w:bCs w:val="0"/>
          <w:spacing w:val="0"/>
          <w:w w:val="105"/>
        </w:rPr>
        <w:t>),</w:t>
      </w:r>
      <w:r>
        <w:rPr>
          <w:b w:val="0"/>
          <w:bCs w:val="0"/>
          <w:spacing w:val="-13"/>
          <w:w w:val="105"/>
        </w:rPr>
        <w:t> </w:t>
      </w:r>
      <w:r>
        <w:rPr>
          <w:b w:val="0"/>
          <w:bCs w:val="0"/>
          <w:spacing w:val="0"/>
          <w:w w:val="105"/>
        </w:rPr>
        <w:t>then</w:t>
      </w:r>
      <w:r>
        <w:rPr>
          <w:b w:val="0"/>
          <w:bCs w:val="0"/>
          <w:spacing w:val="-11"/>
          <w:w w:val="105"/>
        </w:rPr>
        <w:t> </w:t>
      </w:r>
      <w:r>
        <w:rPr>
          <w:b w:val="0"/>
          <w:bCs w:val="0"/>
          <w:spacing w:val="0"/>
          <w:w w:val="105"/>
        </w:rPr>
        <w:t>Measure</w:t>
      </w:r>
      <w:r>
        <w:rPr>
          <w:b w:val="0"/>
          <w:bCs w:val="0"/>
          <w:spacing w:val="2"/>
          <w:w w:val="105"/>
        </w:rPr>
        <w:t> </w:t>
      </w:r>
      <w:r>
        <w:rPr>
          <w:b w:val="0"/>
          <w:bCs w:val="0"/>
          <w:spacing w:val="0"/>
          <w:w w:val="105"/>
        </w:rPr>
        <w:t>Score=</w:t>
      </w:r>
      <w:r>
        <w:rPr>
          <w:b w:val="0"/>
          <w:bCs w:val="0"/>
          <w:spacing w:val="-26"/>
          <w:w w:val="105"/>
        </w:rPr>
        <w:t> </w:t>
      </w:r>
      <w:r>
        <w:rPr>
          <w:b w:val="0"/>
          <w:bCs w:val="0"/>
          <w:spacing w:val="0"/>
          <w:w w:val="105"/>
        </w:rPr>
        <w:t>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"/>
        <w:ind w:left="2037" w:right="0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>  </w:t>
      </w:r>
      <w:r>
        <w:rPr>
          <w:b w:val="0"/>
          <w:bCs w:val="0"/>
          <w:spacing w:val="38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  <w:sz w:val="24"/>
          <w:szCs w:val="24"/>
        </w:rPr>
        <w:t>2:</w:t>
      </w:r>
      <w:r>
        <w:rPr>
          <w:b w:val="0"/>
          <w:bCs w:val="0"/>
          <w:spacing w:val="-10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100%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exact"/>
        <w:ind w:left="1976" w:right="0"/>
        <w:jc w:val="left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0"/>
          <w:w w:val="85"/>
        </w:rPr>
        <w:t>    </w:t>
      </w:r>
      <w:r>
        <w:rPr>
          <w:b w:val="0"/>
          <w:bCs w:val="0"/>
          <w:spacing w:val="12"/>
          <w:w w:val="85"/>
        </w:rPr>
        <w:t> </w:t>
      </w:r>
      <w:r>
        <w:rPr>
          <w:b w:val="0"/>
          <w:bCs w:val="0"/>
          <w:spacing w:val="0"/>
          <w:w w:val="95"/>
        </w:rPr>
        <w:t>If</w:t>
      </w:r>
      <w:r>
        <w:rPr>
          <w:b w:val="0"/>
          <w:bCs w:val="0"/>
          <w:spacing w:val="26"/>
          <w:w w:val="95"/>
        </w:rPr>
        <w:t> </w:t>
      </w:r>
      <w:r>
        <w:rPr>
          <w:b w:val="0"/>
          <w:bCs w:val="0"/>
          <w:spacing w:val="0"/>
          <w:w w:val="95"/>
        </w:rPr>
        <w:t>Actual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Reduction</w:t>
      </w:r>
      <w:r>
        <w:rPr>
          <w:b w:val="0"/>
          <w:bCs w:val="0"/>
          <w:spacing w:val="32"/>
          <w:w w:val="95"/>
        </w:rPr>
        <w:t> </w:t>
      </w:r>
      <w:r>
        <w:rPr>
          <w:b w:val="0"/>
          <w:bCs w:val="0"/>
          <w:spacing w:val="0"/>
          <w:w w:val="95"/>
          <w:sz w:val="24"/>
          <w:szCs w:val="24"/>
        </w:rPr>
        <w:t>2:</w:t>
      </w:r>
      <w:r>
        <w:rPr>
          <w:b w:val="0"/>
          <w:bCs w:val="0"/>
          <w:spacing w:val="13"/>
          <w:w w:val="95"/>
          <w:sz w:val="24"/>
          <w:szCs w:val="24"/>
        </w:rPr>
        <w:t> </w:t>
      </w:r>
      <w:r>
        <w:rPr>
          <w:b w:val="0"/>
          <w:bCs w:val="0"/>
          <w:spacing w:val="0"/>
          <w:w w:val="95"/>
        </w:rPr>
        <w:t>(50%*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Reduction</w:t>
      </w:r>
      <w:r>
        <w:rPr>
          <w:b w:val="0"/>
          <w:bCs w:val="0"/>
          <w:spacing w:val="38"/>
          <w:w w:val="95"/>
        </w:rPr>
        <w:t> </w:t>
      </w:r>
      <w:r>
        <w:rPr>
          <w:b w:val="0"/>
          <w:bCs w:val="0"/>
          <w:spacing w:val="0"/>
          <w:w w:val="95"/>
        </w:rPr>
        <w:t>Target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AND&lt;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Reduction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70" w:lineRule="exact" w:before="7"/>
        <w:ind w:left="2395" w:right="0" w:firstLine="4"/>
        <w:jc w:val="left"/>
      </w:pP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Reduction-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(50%*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Target</w:t>
      </w:r>
      <w:r>
        <w:rPr>
          <w:b w:val="0"/>
          <w:bCs w:val="0"/>
          <w:spacing w:val="0"/>
          <w:w w:val="100"/>
        </w:rPr>
        <w:t>))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100"/>
        </w:rPr>
        <w:t>(</w:t>
      </w:r>
      <w:r>
        <w:rPr>
          <w:b w:val="0"/>
          <w:bCs w:val="0"/>
          <w:i w:val="0"/>
          <w:spacing w:val="0"/>
          <w:w w:val="100"/>
        </w:rPr>
        <w:t>Reduction</w:t>
      </w:r>
      <w:r>
        <w:rPr>
          <w:b w:val="0"/>
          <w:bCs w:val="0"/>
          <w:i w:val="0"/>
          <w:spacing w:val="2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Target-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(50%</w:t>
      </w:r>
      <w:r>
        <w:rPr>
          <w:b w:val="0"/>
          <w:bCs w:val="0"/>
          <w:i w:val="0"/>
          <w:spacing w:val="1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*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Reduction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Target</w:t>
      </w:r>
      <w:r>
        <w:rPr>
          <w:b w:val="0"/>
          <w:bCs w:val="0"/>
          <w:i w:val="0"/>
          <w:spacing w:val="0"/>
          <w:w w:val="100"/>
        </w:rPr>
        <w:t>))</w:t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3" w:lineRule="auto"/>
        <w:ind w:left="2390" w:right="19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ifthe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Target,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0%.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achieves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75%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Reduction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Target,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measure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(75%-50%)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4"/>
          <w:szCs w:val="24"/>
        </w:rPr>
        <w:t>I</w:t>
      </w:r>
      <w:r>
        <w:rPr>
          <w:rFonts w:ascii="Arial" w:hAnsi="Arial" w:cs="Arial" w:eastAsia="Arial"/>
          <w:b w:val="0"/>
          <w:bCs w:val="0"/>
          <w:i/>
          <w:spacing w:val="0"/>
          <w:w w:val="117"/>
          <w:sz w:val="24"/>
          <w:szCs w:val="24"/>
        </w:rPr>
        <w:t> </w:t>
      </w:r>
      <w:r>
        <w:rPr>
          <w:b w:val="0"/>
          <w:bCs w:val="0"/>
          <w:i w:val="0"/>
          <w:spacing w:val="0"/>
          <w:w w:val="100"/>
        </w:rPr>
        <w:t>(100%-50%)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=50%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5" w:lineRule="auto"/>
        <w:ind w:left="743" w:right="0"/>
        <w:jc w:val="left"/>
      </w:pPr>
      <w:r>
        <w:rPr>
          <w:b w:val="0"/>
          <w:bCs w:val="0"/>
        </w:rPr>
      </w:r>
      <w:r>
        <w:rPr>
          <w:b w:val="0"/>
          <w:bCs w:val="0"/>
          <w:spacing w:val="0"/>
          <w:w w:val="100"/>
          <w:u w:val="single" w:color="000000"/>
        </w:rPr>
        <w:t>Overall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Statewide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Quality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Utilization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Performance.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1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MassHealth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annually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Statewide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Quality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performance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aggregating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quality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measure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scores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8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COs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5" w:lineRule="auto"/>
        <w:jc w:val="left"/>
        <w:sectPr>
          <w:pgSz w:w="12240" w:h="15840"/>
          <w:pgMar w:header="0" w:footer="993" w:top="1480" w:bottom="1200" w:left="1200" w:right="1420"/>
        </w:sectPr>
      </w:pPr>
    </w:p>
    <w:p>
      <w:pPr>
        <w:spacing w:line="160" w:lineRule="exact"/>
        <w:rPr>
          <w:sz w:val="16"/>
          <w:szCs w:val="16"/>
        </w:rPr>
      </w:pPr>
      <w:r>
        <w:rPr/>
        <w:pict>
          <v:group style="position:absolute;margin-left:3.310665pt;margin-top:397.124298pt;width:.1pt;height:191.2216pt;mso-position-horizontal-relative:page;mso-position-vertical-relative:page;z-index:-9163" coordorigin="66,7942" coordsize="2,3824">
            <v:shape style="position:absolute;left:66;top:7942;width:2;height:3824" coordorigin="66,7942" coordsize="0,3824" path="m66,11767l66,7942e" filled="f" stroked="t" strokeweight=".236476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48" w:lineRule="auto" w:before="70"/>
        <w:ind w:left="669" w:right="104" w:firstLine="4"/>
        <w:jc w:val="left"/>
      </w:pPr>
      <w:r>
        <w:rPr>
          <w:b w:val="0"/>
          <w:bCs w:val="0"/>
          <w:spacing w:val="0"/>
          <w:w w:val="100"/>
        </w:rPr>
        <w:t>weighted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basis.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scores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weighted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heavily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fewer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members.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5.2.1.3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contains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calculation.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scores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preset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attainment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thresholds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excellence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benchmarks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5.3.1.2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4"/>
        </w:numPr>
        <w:tabs>
          <w:tab w:pos="575" w:val="left" w:leader="none"/>
        </w:tabs>
        <w:spacing w:line="250" w:lineRule="auto"/>
        <w:ind w:left="560" w:right="1081" w:hanging="34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Public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Outreach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ACO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Expansion.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demonstrate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seamless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transitions</w:t>
      </w:r>
      <w:r>
        <w:rPr>
          <w:rFonts w:ascii="Times New Roman" w:hAnsi="Times New Roman" w:cs="Times New Roman" w:eastAsia="Times New Roman"/>
          <w:b w:val="0"/>
          <w:bCs w:val="0"/>
          <w:spacing w:val="-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MCO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ACO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enrollees,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where</w:t>
      </w:r>
      <w:r>
        <w:rPr>
          <w:rFonts w:ascii="Times New Roman" w:hAnsi="Times New Roman" w:cs="Times New Roman" w:eastAsia="Times New Roman"/>
          <w:b w:val="0"/>
          <w:bCs w:val="0"/>
          <w:spacing w:val="-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applicable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numPr>
          <w:ilvl w:val="1"/>
          <w:numId w:val="74"/>
        </w:numPr>
        <w:tabs>
          <w:tab w:pos="1048" w:val="left" w:leader="none"/>
        </w:tabs>
        <w:spacing w:line="248" w:lineRule="auto"/>
        <w:ind w:left="1033" w:right="1189" w:hanging="346"/>
        <w:jc w:val="left"/>
      </w:pP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letters.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sample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letters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widely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distributed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mail,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email,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providerwebsite,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etc.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informed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transition.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4"/>
        </w:numPr>
        <w:tabs>
          <w:tab w:pos="1033" w:val="left" w:leader="none"/>
        </w:tabs>
        <w:spacing w:line="249" w:lineRule="auto"/>
        <w:ind w:left="1033" w:right="650" w:hanging="355"/>
        <w:jc w:val="left"/>
      </w:pP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comprehensive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outreach,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educational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tours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providers.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Education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includeplan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options,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rights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responsibilities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impotiant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elements.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webinars,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notices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outreach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broker,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1" w:lineRule="exact"/>
        <w:ind w:left="1033" w:right="0"/>
        <w:jc w:val="left"/>
      </w:pP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counseling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entities,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ombudsman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</w:p>
    <w:p>
      <w:pPr>
        <w:pStyle w:val="BodyText"/>
        <w:spacing w:before="11"/>
        <w:ind w:left="1038" w:right="0"/>
        <w:jc w:val="left"/>
      </w:pP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participate.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4"/>
        </w:numPr>
        <w:tabs>
          <w:tab w:pos="1033" w:val="left" w:leader="none"/>
        </w:tabs>
        <w:spacing w:line="247" w:lineRule="auto"/>
        <w:ind w:left="1024" w:right="498" w:hanging="346"/>
        <w:jc w:val="left"/>
      </w:pPr>
      <w:r>
        <w:rPr>
          <w:b w:val="0"/>
          <w:bCs w:val="0"/>
          <w:spacing w:val="0"/>
          <w:w w:val="100"/>
        </w:rPr>
        <w:t>Operate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PCC,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ACO,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help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decisions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choice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complaints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response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statistics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3"/>
        <w:ind w:left="1019" w:right="474" w:firstLine="9"/>
        <w:jc w:val="left"/>
      </w:pPr>
      <w:r>
        <w:rPr>
          <w:b w:val="0"/>
          <w:bCs w:val="0"/>
          <w:spacing w:val="0"/>
          <w:w w:val="100"/>
        </w:rPr>
        <w:t>contracted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contracts.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consistently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meeting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contractual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decrease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center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statistics,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elapse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reviews.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4"/>
        </w:numPr>
        <w:tabs>
          <w:tab w:pos="1024" w:val="left" w:leader="none"/>
        </w:tabs>
        <w:spacing w:line="250" w:lineRule="auto"/>
        <w:ind w:left="1024" w:right="1390" w:hanging="35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language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assistance,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materials,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1557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Affordable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Act.</w:t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4"/>
        </w:numPr>
        <w:tabs>
          <w:tab w:pos="1019" w:val="left" w:leader="none"/>
        </w:tabs>
        <w:spacing w:line="248" w:lineRule="auto"/>
        <w:ind w:left="1019" w:right="735" w:hanging="346"/>
        <w:jc w:val="left"/>
      </w:pP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materials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sent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culturally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competent,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culturally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competent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translation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navigation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navigation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resources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74"/>
        </w:numPr>
        <w:tabs>
          <w:tab w:pos="551" w:val="left" w:leader="none"/>
        </w:tabs>
        <w:ind w:left="551" w:right="0" w:hanging="355"/>
        <w:jc w:val="left"/>
        <w:rPr>
          <w:b w:val="0"/>
          <w:bCs w:val="0"/>
        </w:rPr>
      </w:pPr>
      <w:r>
        <w:rPr>
          <w:spacing w:val="0"/>
          <w:w w:val="100"/>
        </w:rPr>
        <w:t>CMS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Evaluation</w:t>
      </w:r>
      <w:r>
        <w:rPr>
          <w:spacing w:val="32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4"/>
        </w:numPr>
        <w:tabs>
          <w:tab w:pos="1081" w:val="left" w:leader="none"/>
        </w:tabs>
        <w:spacing w:line="247" w:lineRule="auto" w:before="78"/>
        <w:ind w:left="1014" w:right="260" w:hanging="346"/>
        <w:jc w:val="left"/>
      </w:pP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Performance,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Evaluation.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mid-point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evaluator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procured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authority.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midpoint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2019,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methodologies,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investments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contributed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achieving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59.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midpoint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0"/>
          <w:w w:val="100"/>
        </w:rPr>
      </w:r>
    </w:p>
    <w:p>
      <w:pPr>
        <w:spacing w:after="0" w:line="247" w:lineRule="auto"/>
        <w:jc w:val="left"/>
        <w:sectPr>
          <w:pgSz w:w="12240" w:h="15840"/>
          <w:pgMar w:header="0" w:footer="993" w:top="1480" w:bottom="1200" w:left="1260" w:right="1380"/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5.647059pt;margin-top:340.052795pt;width:.1pt;height:150.7669pt;mso-position-horizontal-relative:page;mso-position-vertical-relative:page;z-index:-9162" coordorigin="113,6801" coordsize="2,3015">
            <v:shape style="position:absolute;left:113;top:6801;width:2;height:3015" coordorigin="113,6801" coordsize="0,3015" path="m113,9816l113,6801e" filled="f" stroked="t" strokeweight=".235294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line="249" w:lineRule="auto" w:before="70"/>
        <w:ind w:left="1069" w:right="172" w:firstLine="4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2020.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4"/>
        </w:numPr>
        <w:tabs>
          <w:tab w:pos="1060" w:val="left" w:leader="none"/>
        </w:tabs>
        <w:spacing w:line="248" w:lineRule="auto"/>
        <w:ind w:left="1060" w:right="331" w:hanging="353"/>
        <w:jc w:val="left"/>
      </w:pPr>
      <w:r>
        <w:rPr>
          <w:b w:val="0"/>
          <w:bCs w:val="0"/>
          <w:spacing w:val="0"/>
          <w:w w:val="100"/>
          <w:u w:val="single" w:color="000000"/>
        </w:rPr>
        <w:t>Final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Evaluation.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1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evaluation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conducted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independent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evaluator..</w:t>
      </w:r>
      <w:r>
        <w:rPr>
          <w:b w:val="0"/>
          <w:bCs w:val="0"/>
          <w:spacing w:val="-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final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evaluation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summative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overview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five-year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period,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whether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investments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through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DSRIP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contributed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achieving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goals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59.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final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evaluation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submitted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June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2024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4"/>
        </w:numPr>
        <w:tabs>
          <w:tab w:pos="584" w:val="left" w:leader="none"/>
        </w:tabs>
        <w:spacing w:line="247" w:lineRule="auto"/>
        <w:ind w:left="575" w:right="114" w:hanging="33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Assessor.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expertise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administration,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oversight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monitoring,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assessor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evaluator.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An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assessor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proposals,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documents,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Protocols,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CP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proposals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assessor.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assessor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approvals,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denials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recommended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plans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approvable.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mid-point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ongoing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reviews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plan;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assist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assessor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incurs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management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data.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570" w:right="133" w:firstLine="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describe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functions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570" w:right="331" w:firstLine="14"/>
        <w:jc w:val="left"/>
      </w:pPr>
      <w:r>
        <w:rPr>
          <w:b w:val="0"/>
          <w:bCs w:val="0"/>
          <w:spacing w:val="0"/>
          <w:w w:val="100"/>
        </w:rPr>
        <w:t>Spending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fund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classified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proper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efficient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administration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Fund.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74"/>
        </w:numPr>
        <w:tabs>
          <w:tab w:pos="565" w:val="left" w:leader="none"/>
        </w:tabs>
        <w:spacing w:line="247" w:lineRule="auto"/>
        <w:ind w:left="565" w:right="221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DSRIP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Advisory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Committee.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stakeholders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responsible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supporting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cycle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advisory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offering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expertise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measures,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measurement,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initiatives,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quality,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practices.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092" w:right="1682"/>
        <w:jc w:val="left"/>
      </w:pP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decision-making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although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02" w:right="0"/>
        <w:jc w:val="left"/>
      </w:pPr>
      <w:r>
        <w:rPr>
          <w:b w:val="0"/>
          <w:bCs w:val="0"/>
          <w:spacing w:val="0"/>
          <w:w w:val="100"/>
        </w:rPr>
        <w:t>Specifically,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feedback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regarding: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996" w:val="left" w:leader="none"/>
        </w:tabs>
        <w:spacing w:line="247" w:lineRule="auto" w:before="81"/>
        <w:ind w:left="1982" w:right="2418" w:hanging="344"/>
        <w:jc w:val="left"/>
      </w:pPr>
      <w:r>
        <w:rPr>
          <w:b w:val="0"/>
          <w:bCs w:val="0"/>
          <w:spacing w:val="0"/>
          <w:w w:val="100"/>
          <w:sz w:val="16"/>
          <w:szCs w:val="16"/>
        </w:rPr>
        <w:t>1.</w:t>
      </w:r>
      <w:r>
        <w:rPr>
          <w:b w:val="0"/>
          <w:bCs w:val="0"/>
          <w:spacing w:val="0"/>
          <w:w w:val="100"/>
          <w:sz w:val="16"/>
          <w:szCs w:val="16"/>
        </w:rPr>
        <w:tab/>
        <w:tab/>
      </w:r>
      <w:r>
        <w:rPr>
          <w:b w:val="0"/>
          <w:bCs w:val="0"/>
          <w:spacing w:val="0"/>
          <w:w w:val="100"/>
        </w:rPr>
        <w:t>Selection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reached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baseline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thresholds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exceeded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targets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1634" w:right="0"/>
        <w:jc w:val="left"/>
      </w:pPr>
      <w:r>
        <w:rPr>
          <w:b w:val="0"/>
          <w:bCs w:val="0"/>
          <w:spacing w:val="0"/>
          <w:w w:val="100"/>
        </w:rPr>
        <w:t>ii.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Assessing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effectiveness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cross-cutting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mea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ures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0"/>
          <w:w w:val="100"/>
        </w:rPr>
      </w:r>
    </w:p>
    <w:p>
      <w:pPr>
        <w:spacing w:after="0" w:line="262" w:lineRule="exact"/>
        <w:jc w:val="left"/>
        <w:sectPr>
          <w:pgSz w:w="12240" w:h="15840"/>
          <w:pgMar w:header="0" w:footer="993" w:top="1480" w:bottom="1200" w:left="1260" w:right="1520"/>
        </w:sectPr>
      </w:pPr>
    </w:p>
    <w:p>
      <w:pPr>
        <w:spacing w:line="170" w:lineRule="exact" w:before="2"/>
        <w:rPr>
          <w:sz w:val="17"/>
          <w:szCs w:val="17"/>
        </w:rPr>
      </w:pPr>
      <w:r>
        <w:rPr/>
        <w:pict>
          <v:group style="position:absolute;margin-left:5.882353pt;margin-top:341.94931pt;width:.1pt;height:107.1487pt;mso-position-horizontal-relative:page;mso-position-vertical-relative:page;z-index:-9161" coordorigin="118,6839" coordsize="2,2143">
            <v:shape style="position:absolute;left:118;top:6839;width:2;height:2143" coordorigin="118,6839" coordsize="0,2143" path="m118,8982l118,6839e" filled="f" stroked="t" strokeweight=".235294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47" w:lineRule="auto" w:before="70"/>
        <w:ind w:left="2009" w:right="235"/>
        <w:jc w:val="left"/>
      </w:pP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aspects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other.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BH/SUD/LTSS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focus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outcomes?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2"/>
        <w:ind w:left="2000" w:right="1253" w:hanging="339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b w:val="0"/>
          <w:bCs w:val="0"/>
          <w:spacing w:val="0"/>
          <w:w w:val="100"/>
        </w:rPr>
        <w:t>Alignment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purpose,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assess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effectiveness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1656" w:right="845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IV.</w:t>
      </w:r>
      <w:r>
        <w:rPr>
          <w:b w:val="0"/>
          <w:bCs w:val="0"/>
          <w:spacing w:val="0"/>
          <w:w w:val="100"/>
          <w:sz w:val="17"/>
          <w:szCs w:val="17"/>
        </w:rPr>
        <w:t> </w:t>
      </w:r>
      <w:r>
        <w:rPr>
          <w:b w:val="0"/>
          <w:bCs w:val="0"/>
          <w:spacing w:val="36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actionable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priority,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10"/>
        <w:ind w:left="2009" w:right="1262" w:hanging="368"/>
        <w:jc w:val="left"/>
      </w:pP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systems-based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recommendations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initiatives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improve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cross-cutting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performance.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94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a.)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24"/>
          <w:w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  <w:u w:val="single" w:color="000000"/>
        </w:rPr>
        <w:t>Composition</w:t>
      </w:r>
      <w:r>
        <w:rPr>
          <w:rFonts w:ascii="Times New Roman" w:hAnsi="Times New Roman" w:cs="Times New Roman" w:eastAsia="Times New Roman"/>
          <w:b w:val="0"/>
          <w:bCs w:val="0"/>
          <w:i/>
          <w:spacing w:val="25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  <w:u w:val="single" w:color="000000"/>
        </w:rPr>
        <w:t>o[the</w:t>
      </w:r>
      <w:r>
        <w:rPr>
          <w:rFonts w:ascii="Times New Roman" w:hAnsi="Times New Roman" w:cs="Times New Roman" w:eastAsia="Times New Roman"/>
          <w:b w:val="0"/>
          <w:bCs w:val="0"/>
          <w:i/>
          <w:spacing w:val="27"/>
          <w:w w:val="95"/>
          <w:sz w:val="24"/>
          <w:szCs w:val="24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5"/>
          <w:sz w:val="24"/>
          <w:szCs w:val="24"/>
          <w:u w:val="single" w:color="000000"/>
        </w:rPr>
        <w:t>Committee</w:t>
      </w: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94"/>
          <w:sz w:val="24"/>
          <w:szCs w:val="24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4"/>
          <w:szCs w:val="24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left="927" w:right="845" w:firstLine="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membership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committee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nine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fifteen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hospitals,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12"/>
          <w:w w:val="100"/>
        </w:rPr>
        <w:t>A</w:t>
      </w:r>
      <w:r>
        <w:rPr>
          <w:b w:val="0"/>
          <w:bCs w:val="0"/>
          <w:spacing w:val="0"/>
          <w:w w:val="100"/>
        </w:rPr>
        <w:t>COs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Partners.·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appointed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composition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criteria:</w:t>
      </w:r>
    </w:p>
    <w:p>
      <w:pPr>
        <w:pStyle w:val="BodyText"/>
        <w:tabs>
          <w:tab w:pos="1642" w:val="left" w:leader="none"/>
        </w:tabs>
        <w:spacing w:before="2"/>
        <w:ind w:left="1294" w:right="0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b w:val="0"/>
          <w:bCs w:val="0"/>
          <w:spacing w:val="0"/>
          <w:w w:val="100"/>
        </w:rPr>
        <w:t>Representation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centers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serving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population.</w:t>
      </w:r>
    </w:p>
    <w:p>
      <w:pPr>
        <w:pStyle w:val="BodyText"/>
        <w:spacing w:line="247" w:lineRule="auto" w:before="5"/>
        <w:ind w:left="1637" w:right="886" w:hanging="344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II.</w:t>
      </w:r>
      <w:r>
        <w:rPr>
          <w:b w:val="0"/>
          <w:bCs w:val="0"/>
          <w:spacing w:val="0"/>
          <w:w w:val="100"/>
          <w:sz w:val="17"/>
          <w:szCs w:val="17"/>
        </w:rPr>
        <w:t>   </w:t>
      </w:r>
      <w:r>
        <w:rPr>
          <w:b w:val="0"/>
          <w:bCs w:val="0"/>
          <w:spacing w:val="16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experts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specialty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areas: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Substance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Disorder,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&amp;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Supports.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physicians,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physician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assistants,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nurse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practitioners,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licensed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workers,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licensed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mental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counselors,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psychologists,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registered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nurses.</w:t>
      </w:r>
    </w:p>
    <w:p>
      <w:pPr>
        <w:pStyle w:val="BodyText"/>
        <w:spacing w:line="247" w:lineRule="auto" w:before="2"/>
        <w:ind w:left="1632" w:right="806" w:hanging="344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5"/>
          <w:w w:val="100"/>
          <w:sz w:val="16"/>
          <w:szCs w:val="16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30%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expertise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hospitals,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community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centers,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clinics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expertise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employment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govemment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companies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1632" w:right="0"/>
        <w:jc w:val="left"/>
      </w:pP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plans.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10"/>
        <w:ind w:left="1632" w:right="812" w:hanging="349"/>
        <w:jc w:val="both"/>
      </w:pPr>
      <w:r>
        <w:rPr>
          <w:b w:val="0"/>
          <w:bCs w:val="0"/>
          <w:spacing w:val="0"/>
          <w:w w:val="100"/>
          <w:sz w:val="17"/>
          <w:szCs w:val="17"/>
        </w:rPr>
        <w:t>IV.</w:t>
      </w:r>
      <w:r>
        <w:rPr>
          <w:b w:val="0"/>
          <w:bCs w:val="0"/>
          <w:spacing w:val="35"/>
          <w:w w:val="100"/>
          <w:sz w:val="17"/>
          <w:szCs w:val="17"/>
        </w:rPr>
        <w:t> </w:t>
      </w:r>
      <w:r>
        <w:rPr>
          <w:b w:val="0"/>
          <w:bCs w:val="0"/>
          <w:spacing w:val="0"/>
          <w:w w:val="100"/>
        </w:rPr>
        <w:t>Advocacy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Members: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Consumers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consumer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representatives,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separately,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representative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people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complex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conditions,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1270" w:right="0"/>
        <w:jc w:val="left"/>
      </w:pP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recuse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themselves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5" w:lineRule="auto" w:before="10"/>
        <w:ind w:left="1632" w:right="1074" w:hanging="10"/>
        <w:jc w:val="left"/>
      </w:pP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matters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interest.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guidelines.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78"/>
        </w:numPr>
        <w:tabs>
          <w:tab w:pos="564" w:val="left" w:leader="none"/>
        </w:tabs>
        <w:spacing w:line="245" w:lineRule="auto"/>
        <w:ind w:left="555" w:right="101" w:hanging="344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SNCP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Additional</w:t>
      </w:r>
      <w:r>
        <w:rPr>
          <w:rFonts w:ascii="Times New Roman" w:hAnsi="Times New Roman" w:cs="Times New Roman" w:eastAsia="Times New Roman"/>
          <w:b/>
          <w:bCs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Requirements.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XIII,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91.</w:t>
      </w:r>
      <w:r>
        <w:rPr>
          <w:b w:val="0"/>
          <w:bCs w:val="0"/>
          <w:spacing w:val="1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Arial" w:hAnsi="Arial" w:cs="Arial" w:eastAsia="Arial"/>
          <w:b w:val="0"/>
          <w:bCs w:val="0"/>
          <w:spacing w:val="-31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updates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approval.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8"/>
        </w:numPr>
        <w:tabs>
          <w:tab w:pos="1007" w:val="left" w:leader="none"/>
        </w:tabs>
        <w:spacing w:line="247" w:lineRule="auto"/>
        <w:ind w:left="988" w:right="158" w:hanging="339"/>
        <w:jc w:val="left"/>
      </w:pPr>
      <w:r>
        <w:rPr>
          <w:b w:val="0"/>
          <w:bCs w:val="0"/>
          <w:spacing w:val="0"/>
          <w:w w:val="100"/>
          <w:u w:val="single" w:color="000000"/>
        </w:rPr>
        <w:t>Charts</w:t>
      </w:r>
      <w:r>
        <w:rPr>
          <w:b w:val="0"/>
          <w:bCs w:val="0"/>
          <w:spacing w:val="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80"/>
          <w:u w:val="single" w:color="000000"/>
        </w:rPr>
        <w:t>-</w:t>
      </w:r>
      <w:r>
        <w:rPr>
          <w:b w:val="0"/>
          <w:bCs w:val="0"/>
          <w:spacing w:val="-74"/>
          <w:w w:val="18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Attachment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E.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-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approval,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updates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Charts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25"/>
          <w:u w:val="none"/>
        </w:rPr>
        <w:t>A-</w:t>
      </w:r>
      <w:r>
        <w:rPr>
          <w:b w:val="0"/>
          <w:bCs w:val="0"/>
          <w:spacing w:val="-17"/>
          <w:w w:val="125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Attachment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reflect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projected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SNCP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Fiscal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(SFYs)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2017-2022,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identify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non-federal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share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later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45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business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enactment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SFY.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Commonwealth's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projected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SNCP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payments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30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business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Commonwealth's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submission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update,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projections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applicable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SNCP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7" w:lineRule="auto"/>
        <w:jc w:val="left"/>
        <w:sectPr>
          <w:pgSz w:w="12240" w:h="15840"/>
          <w:pgMar w:header="0" w:footer="993" w:top="1480" w:bottom="1200" w:left="1280" w:right="1640"/>
        </w:sectPr>
      </w:pPr>
    </w:p>
    <w:p>
      <w:pPr>
        <w:spacing w:line="160" w:lineRule="exact"/>
        <w:rPr>
          <w:sz w:val="16"/>
          <w:szCs w:val="16"/>
        </w:rPr>
      </w:pPr>
      <w:r>
        <w:rPr/>
        <w:pict>
          <v:group style="position:absolute;margin-left:1.537094pt;margin-top:526.389832pt;width:1.418857pt;height:115.349976pt;mso-position-horizontal-relative:page;mso-position-vertical-relative:page;z-index:-9160" coordorigin="31,10528" coordsize="28,2307">
            <v:group style="position:absolute;left:57;top:10530;width:2;height:951" coordorigin="57,10530" coordsize="2,951">
              <v:shape style="position:absolute;left:57;top:10530;width:2;height:951" coordorigin="57,10530" coordsize="0,951" path="m57,11482l57,10530e" filled="f" stroked="t" strokeweight=".236476pt" strokecolor="#000000">
                <v:path arrowok="t"/>
              </v:shape>
            </v:group>
            <v:group style="position:absolute;left:33;top:11501;width:2;height:1332" coordorigin="33,11501" coordsize="2,1332">
              <v:shape style="position:absolute;left:33;top:11501;width:2;height:1332" coordorigin="33,11501" coordsize="0,1332" path="m33,12832l33,11501e" filled="f" stroked="t" strokeweight=".236476pt" strokecolor="#000000">
                <v:path arrowok="t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before="70"/>
        <w:ind w:left="1024" w:right="0"/>
        <w:jc w:val="left"/>
      </w:pP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8" w:lineRule="auto"/>
        <w:ind w:left="1000" w:right="983"/>
        <w:jc w:val="left"/>
      </w:pPr>
      <w:r>
        <w:rPr>
          <w:b w:val="0"/>
          <w:bCs w:val="0"/>
          <w:spacing w:val="0"/>
          <w:w w:val="100"/>
        </w:rPr>
        <w:t>Before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FFP,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notify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approval,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A-C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Attachm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projected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variance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-1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percent.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variance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adhere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updates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Charts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90"/>
        </w:rPr>
        <w:t>-</w:t>
      </w:r>
      <w:r>
        <w:rPr>
          <w:b w:val="0"/>
          <w:bCs w:val="0"/>
          <w:spacing w:val="-82"/>
          <w:w w:val="19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variations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65"/>
        </w:rPr>
        <w:t>·</w:t>
      </w:r>
      <w:r>
        <w:rPr>
          <w:b w:val="0"/>
          <w:bCs w:val="0"/>
          <w:spacing w:val="0"/>
          <w:w w:val="38"/>
        </w:rPr>
        <w:t> </w:t>
      </w:r>
      <w:r>
        <w:rPr>
          <w:b w:val="0"/>
          <w:bCs w:val="0"/>
          <w:spacing w:val="0"/>
          <w:w w:val="100"/>
        </w:rPr>
        <w:t>projected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approve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revised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projected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update,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996" w:right="0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projections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8" w:lineRule="auto"/>
        <w:ind w:left="991" w:right="203" w:hanging="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updates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90"/>
        </w:rPr>
        <w:t>-</w:t>
      </w:r>
      <w:r>
        <w:rPr>
          <w:b w:val="0"/>
          <w:bCs w:val="0"/>
          <w:spacing w:val="-87"/>
          <w:w w:val="19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SFY,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SFY.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approve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update,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991" w:right="436" w:hanging="1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updates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charts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projected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expenditures.</w:t>
      </w:r>
    </w:p>
    <w:p>
      <w:pPr>
        <w:pStyle w:val="BodyText"/>
        <w:spacing w:line="248" w:lineRule="auto" w:before="3"/>
        <w:ind w:left="981" w:right="375" w:firstLine="4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approve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charts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45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update,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52.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981" w:right="153" w:hanging="15"/>
        <w:jc w:val="both"/>
      </w:pP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update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Charts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A-C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exception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Charts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A-C,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increase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payments.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8"/>
        </w:numPr>
        <w:tabs>
          <w:tab w:pos="981" w:val="left" w:leader="none"/>
        </w:tabs>
        <w:spacing w:line="248" w:lineRule="auto"/>
        <w:ind w:left="981" w:right="208" w:hanging="355"/>
        <w:jc w:val="left"/>
      </w:pPr>
      <w:r>
        <w:rPr>
          <w:b w:val="0"/>
          <w:bCs w:val="0"/>
          <w:spacing w:val="0"/>
          <w:w w:val="100"/>
          <w:u w:val="single" w:color="000000"/>
        </w:rPr>
        <w:t>DSHP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Reporting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for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Connector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Care.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regarding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operation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subsidy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annual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80.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data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must,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minimum,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include: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2"/>
          <w:numId w:val="78"/>
        </w:numPr>
        <w:tabs>
          <w:tab w:pos="2050" w:val="left" w:leader="none"/>
        </w:tabs>
        <w:spacing w:line="262" w:lineRule="exact"/>
        <w:ind w:left="2050" w:right="0" w:hanging="68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program;</w:t>
      </w:r>
    </w:p>
    <w:p>
      <w:pPr>
        <w:pStyle w:val="BodyText"/>
        <w:numPr>
          <w:ilvl w:val="2"/>
          <w:numId w:val="78"/>
        </w:numPr>
        <w:tabs>
          <w:tab w:pos="2050" w:val="left" w:leader="none"/>
        </w:tabs>
        <w:spacing w:before="11"/>
        <w:ind w:left="2050" w:right="0" w:hanging="7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size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subsidies;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78"/>
        </w:numPr>
        <w:tabs>
          <w:tab w:pos="2045" w:val="left" w:leader="none"/>
        </w:tabs>
        <w:spacing w:before="11"/>
        <w:ind w:left="2045" w:right="0" w:hanging="70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comparison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projected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costs.</w:t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78"/>
        </w:numPr>
        <w:tabs>
          <w:tab w:pos="981" w:val="left" w:leader="none"/>
        </w:tabs>
        <w:spacing w:line="245" w:lineRule="auto"/>
        <w:ind w:left="981" w:right="689" w:hanging="355"/>
        <w:jc w:val="left"/>
      </w:pP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Reporting: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approvedDSRIP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Protocol.</w:t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2"/>
        </w:numPr>
        <w:tabs>
          <w:tab w:pos="650" w:val="left" w:leader="none"/>
        </w:tabs>
        <w:ind w:left="650" w:right="0" w:hanging="369"/>
        <w:jc w:val="left"/>
        <w:rPr>
          <w:b w:val="0"/>
          <w:bCs w:val="0"/>
        </w:rPr>
      </w:pPr>
      <w:r>
        <w:rPr>
          <w:spacing w:val="0"/>
          <w:w w:val="100"/>
        </w:rPr>
        <w:t>GENERAL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REPORTING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REQUIREMENTS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79"/>
        </w:numPr>
        <w:tabs>
          <w:tab w:pos="882" w:val="left" w:leader="none"/>
        </w:tabs>
        <w:ind w:left="955" w:right="0" w:hanging="42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Submission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Post-approval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Deliverables.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submit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93" w:top="1480" w:bottom="1180" w:left="1260" w:right="1720"/>
        </w:sectPr>
      </w:pPr>
    </w:p>
    <w:p>
      <w:pPr>
        <w:spacing w:line="130" w:lineRule="exact" w:before="10"/>
        <w:rPr>
          <w:sz w:val="13"/>
          <w:szCs w:val="13"/>
        </w:rPr>
      </w:pPr>
      <w:r>
        <w:rPr/>
        <w:pict>
          <v:group style="position:absolute;margin-left:5.749232pt;margin-top:337.265869pt;width:1.407976pt;height:131.840163pt;mso-position-horizontal-relative:page;mso-position-vertical-relative:page;z-index:-9159" coordorigin="115,6745" coordsize="28,2637">
            <v:group style="position:absolute;left:141;top:6748;width:2;height:1666" coordorigin="141,6748" coordsize="2,1666">
              <v:shape style="position:absolute;left:141;top:6748;width:2;height:1666" coordorigin="141,6748" coordsize="0,1666" path="m141,8414l141,6748e" filled="f" stroked="t" strokeweight=".234663pt" strokecolor="#000000">
                <v:path arrowok="t"/>
              </v:shape>
            </v:group>
            <v:group style="position:absolute;left:117;top:8452;width:2;height:928" coordorigin="117,8452" coordsize="2,928">
              <v:shape style="position:absolute;left:117;top:8452;width:2;height:928" coordorigin="117,8452" coordsize="0,928" path="m117,9380l117,8452e" filled="f" stroked="t" strokeweight=".234663pt" strokecolor="#000000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46" w:lineRule="auto" w:before="70"/>
        <w:ind w:left="969" w:right="1389" w:hanging="5"/>
        <w:jc w:val="left"/>
      </w:pP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analyses,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documents,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presentations,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"deliverables"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stipulated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timeframes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9"/>
        </w:numPr>
        <w:tabs>
          <w:tab w:pos="959" w:val="left" w:leader="none"/>
        </w:tabs>
        <w:spacing w:line="246" w:lineRule="auto"/>
        <w:ind w:left="955" w:right="822" w:hanging="338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Deferral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Failure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Deliverables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Time.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agrees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cease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drawing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down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funds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such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deliverables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submitted</w:t>
      </w:r>
      <w:r>
        <w:rPr>
          <w:rFonts w:ascii="Times New Roman" w:hAnsi="Times New Roman" w:cs="Times New Roman" w:eastAsia="Times New Roman"/>
          <w:b w:val="0"/>
          <w:bCs w:val="0"/>
          <w:spacing w:val="-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satisfactory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form,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until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amount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funds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drawn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down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exceed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spacing w:before="3"/>
        <w:ind w:left="959" w:right="941"/>
        <w:jc w:val="left"/>
      </w:pPr>
      <w:r>
        <w:rPr>
          <w:b w:val="0"/>
          <w:bCs w:val="0"/>
          <w:spacing w:val="0"/>
          <w:w w:val="100"/>
        </w:rPr>
        <w:t>$5,000,000.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Specifically: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9"/>
        </w:numPr>
        <w:tabs>
          <w:tab w:pos="1311" w:val="left" w:leader="none"/>
        </w:tabs>
        <w:spacing w:line="246" w:lineRule="auto" w:before="10"/>
        <w:ind w:left="1311" w:right="606" w:hanging="352"/>
        <w:jc w:val="left"/>
      </w:pPr>
      <w:r>
        <w:rPr>
          <w:b w:val="0"/>
          <w:bCs w:val="0"/>
          <w:spacing w:val="0"/>
          <w:w w:val="100"/>
        </w:rPr>
        <w:t>Thirty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(30)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deliverable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issue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pending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deferral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late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non-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compliant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submissions</w:t>
      </w:r>
      <w:r>
        <w:rPr>
          <w:b w:val="0"/>
          <w:bCs w:val="0"/>
          <w:spacing w:val="10"/>
          <w:w w:val="100"/>
        </w:rPr>
        <w:t>·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deliverables.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9"/>
        </w:numPr>
        <w:tabs>
          <w:tab w:pos="1307" w:val="left" w:leader="none"/>
        </w:tabs>
        <w:spacing w:line="246" w:lineRule="auto" w:before="2"/>
        <w:ind w:left="1293" w:right="206" w:hanging="348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deliverable,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deliverable.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explain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reason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deliverable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submitted,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issue,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estimated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deliverable,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expedite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submission.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finds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faced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unforeseen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circumstances,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taken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deliverable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soon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practicable.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requested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part.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agree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request,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co1Tesponding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deferral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provided.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9"/>
        </w:numPr>
        <w:tabs>
          <w:tab w:pos="1302" w:val="left" w:leader="none"/>
        </w:tabs>
        <w:spacing w:line="244" w:lineRule="auto" w:before="3"/>
        <w:ind w:left="1293" w:right="275" w:hanging="35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deferral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issued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written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deferral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notification.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9"/>
        </w:numPr>
        <w:tabs>
          <w:tab w:pos="1302" w:val="left" w:leader="none"/>
        </w:tabs>
        <w:spacing w:line="244" w:lineRule="auto" w:before="5"/>
        <w:ind w:left="1302" w:right="612" w:hanging="362"/>
        <w:jc w:val="left"/>
      </w:pP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submits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overdue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deliverable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accepted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deferral</w:t>
      </w:r>
      <w:r>
        <w:rPr>
          <w:b w:val="0"/>
          <w:bCs w:val="0"/>
          <w:spacing w:val="15"/>
          <w:w w:val="100"/>
        </w:rPr>
        <w:t>(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released.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9"/>
        </w:numPr>
        <w:tabs>
          <w:tab w:pos="1293" w:val="left" w:leader="none"/>
        </w:tabs>
        <w:spacing w:line="246" w:lineRule="auto" w:before="5"/>
        <w:ind w:left="1293" w:right="105" w:hanging="357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evaluations,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deliverables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preclude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renewing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obtaining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79"/>
        </w:numPr>
        <w:tabs>
          <w:tab w:pos="1293" w:val="left" w:leader="none"/>
        </w:tabs>
        <w:spacing w:line="247" w:lineRule="auto" w:before="3"/>
        <w:ind w:left="1283" w:right="742" w:hanging="352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steps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implementing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intended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deferral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align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existing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defen·al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process,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structure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extension,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quarter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deferral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deferral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released.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79"/>
        </w:numPr>
        <w:tabs>
          <w:tab w:pos="931" w:val="left" w:leader="none"/>
        </w:tabs>
        <w:spacing w:line="246" w:lineRule="auto"/>
        <w:ind w:left="917" w:right="263" w:hanging="3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Compliance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Systems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Innovation.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evolve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incorporate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analytics,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revise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templates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accommodate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systems.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directed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9"/>
        </w:numPr>
        <w:tabs>
          <w:tab w:pos="927" w:val="left" w:leader="none"/>
        </w:tabs>
        <w:spacing w:line="246" w:lineRule="auto"/>
        <w:ind w:left="941" w:right="399" w:hanging="35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Cooperation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Federal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Evaluators.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431.420(£),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undertake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cooperate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fully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contractors'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includes,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commenting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on'design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documents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analytic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0"/>
        </w:rPr>
      </w:r>
    </w:p>
    <w:p>
      <w:pPr>
        <w:spacing w:after="0" w:line="246" w:lineRule="auto"/>
        <w:jc w:val="left"/>
        <w:sectPr>
          <w:pgSz w:w="12240" w:h="15840"/>
          <w:pgMar w:header="0" w:footer="993" w:top="1480" w:bottom="1180" w:left="1260" w:right="1520"/>
        </w:sectPr>
      </w:pPr>
    </w:p>
    <w:p>
      <w:pPr>
        <w:spacing w:line="150" w:lineRule="exact" w:before="5"/>
        <w:rPr>
          <w:sz w:val="15"/>
          <w:szCs w:val="15"/>
        </w:rPr>
      </w:pPr>
      <w:r>
        <w:rPr/>
        <w:pict>
          <v:group style="position:absolute;margin-left:.236476pt;margin-top:529.362183pt;width:.1pt;height:196.9297pt;mso-position-horizontal-relative:page;mso-position-vertical-relative:page;z-index:-9158" coordorigin="5,10587" coordsize="2,3939">
            <v:shape style="position:absolute;left:5;top:10587;width:2;height:3939" coordorigin="5,10587" coordsize="0,3939" path="m5,14526l5,10587e" filled="f" stroked="t" strokeweight=".236476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pStyle w:val="BodyText"/>
        <w:spacing w:line="250" w:lineRule="auto" w:before="70"/>
        <w:ind w:left="949" w:right="220" w:firstLine="4"/>
        <w:jc w:val="left"/>
      </w:pP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entering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explains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exchanged,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technical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contact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specification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/>
        <w:ind w:left="945" w:right="66"/>
        <w:jc w:val="left"/>
        <w:rPr>
          <w:sz w:val="21"/>
          <w:szCs w:val="21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disclosed,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relevant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dictionaries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record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layouts.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contracts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collect,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produce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maintain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files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431.420(f)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evaluation.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match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Failure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adeferral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being</w:t>
      </w:r>
      <w:r>
        <w:rPr>
          <w:b w:val="0"/>
          <w:bCs w:val="0"/>
          <w:spacing w:val="16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issued</w:t>
      </w:r>
      <w:r>
        <w:rPr>
          <w:b w:val="0"/>
          <w:bCs w:val="0"/>
          <w:spacing w:val="19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as</w:t>
      </w:r>
      <w:r>
        <w:rPr>
          <w:b w:val="0"/>
          <w:bCs w:val="0"/>
          <w:spacing w:val="2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outlined</w:t>
      </w:r>
      <w:r>
        <w:rPr>
          <w:b w:val="0"/>
          <w:bCs w:val="0"/>
          <w:spacing w:val="22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in</w:t>
      </w:r>
      <w:r>
        <w:rPr>
          <w:b w:val="0"/>
          <w:bCs w:val="0"/>
          <w:spacing w:val="20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STC</w:t>
      </w:r>
      <w:r>
        <w:rPr>
          <w:b w:val="0"/>
          <w:bCs w:val="0"/>
          <w:spacing w:val="6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  <w:sz w:val="21"/>
          <w:szCs w:val="21"/>
        </w:rPr>
        <w:t>75.</w:t>
      </w:r>
      <w:r>
        <w:rPr>
          <w:b w:val="0"/>
          <w:bCs w:val="0"/>
          <w:spacing w:val="0"/>
          <w:w w:val="100"/>
          <w:sz w:val="21"/>
          <w:szCs w:val="21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0"/>
        </w:numPr>
        <w:tabs>
          <w:tab w:pos="945" w:val="left" w:leader="none"/>
        </w:tabs>
        <w:spacing w:line="245" w:lineRule="auto"/>
        <w:ind w:left="940" w:right="1328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Cooperation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Learning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Collaboration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Efforts.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9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cooperate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improvement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learning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collaboration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efforts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42"/>
        </w:numPr>
        <w:tabs>
          <w:tab w:pos="996" w:val="left" w:leader="none"/>
        </w:tabs>
        <w:ind w:left="997" w:right="0" w:hanging="771"/>
        <w:jc w:val="left"/>
        <w:rPr>
          <w:b w:val="0"/>
          <w:bCs w:val="0"/>
        </w:rPr>
      </w:pPr>
      <w:r>
        <w:rPr>
          <w:spacing w:val="0"/>
          <w:w w:val="100"/>
        </w:rPr>
        <w:t>MONITORING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0"/>
        </w:numPr>
        <w:tabs>
          <w:tab w:pos="987" w:val="left" w:leader="none"/>
        </w:tabs>
        <w:spacing w:line="248" w:lineRule="auto"/>
        <w:ind w:left="1020" w:right="647" w:hanging="61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Quarterly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Timelines.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compiled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DY.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quarter.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compiled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DY.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982" w:val="left" w:leader="none"/>
        </w:tabs>
        <w:spacing w:line="247" w:lineRule="auto"/>
        <w:ind w:left="1006" w:right="516" w:hanging="606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Quarterly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Scope.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understand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documenting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challenges,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challenges,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challenges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addressed,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achievements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successes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attributed.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elements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readers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report.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links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referenced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Reference/Bibliography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81"/>
        </w:numPr>
        <w:tabs>
          <w:tab w:pos="1640" w:val="left" w:leader="none"/>
        </w:tabs>
        <w:spacing w:line="248" w:lineRule="auto"/>
        <w:ind w:left="1626" w:right="611" w:hanging="34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Quarterly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Outline.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change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developed/evolve,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structured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tracking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analysis.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81"/>
        </w:numPr>
        <w:tabs>
          <w:tab w:pos="2340" w:val="left" w:leader="none"/>
        </w:tabs>
        <w:spacing w:line="247" w:lineRule="auto"/>
        <w:ind w:left="2330" w:right="372" w:hanging="298"/>
        <w:jc w:val="left"/>
      </w:pP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Updates-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sufficient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document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challenges,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underlying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causes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challenges,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challenges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addressed,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achievements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successes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attributed.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lawsuits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legal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actions;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unusual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unanticipated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trends;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legislative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updates;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descriptions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forums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held.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2325" w:val="left" w:leader="none"/>
        </w:tabs>
        <w:spacing w:line="248" w:lineRule="auto"/>
        <w:ind w:left="2321" w:right="427" w:hanging="360"/>
        <w:jc w:val="left"/>
      </w:pPr>
      <w:r>
        <w:rPr>
          <w:b w:val="0"/>
          <w:bCs w:val="0"/>
          <w:spacing w:val="0"/>
          <w:w w:val="100"/>
        </w:rPr>
        <w:t>u.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8"/>
          <w:w w:val="100"/>
        </w:rPr>
        <w:t>-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Reports.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framework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structured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manner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tracking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analysis.</w:t>
      </w:r>
    </w:p>
    <w:p>
      <w:pPr>
        <w:spacing w:after="0" w:line="248" w:lineRule="auto"/>
        <w:jc w:val="left"/>
        <w:sectPr>
          <w:pgSz w:w="12240" w:h="15840"/>
          <w:pgMar w:header="0" w:footer="993" w:top="1480" w:bottom="1240" w:left="1240" w:right="1540"/>
        </w:sectPr>
      </w:pPr>
    </w:p>
    <w:p>
      <w:pPr>
        <w:spacing w:line="160" w:lineRule="exact" w:before="8"/>
        <w:rPr>
          <w:sz w:val="16"/>
          <w:szCs w:val="16"/>
        </w:rPr>
      </w:pPr>
      <w:r>
        <w:rPr/>
        <w:pict>
          <v:group style="position:absolute;margin-left:.118513pt;margin-top:522.794006pt;width:.1pt;height:249.6289pt;mso-position-horizontal-relative:page;mso-position-vertical-relative:page;z-index:-9157" coordorigin="2,10456" coordsize="2,4993">
            <v:shape style="position:absolute;left:2;top:10456;width:2;height:4993" coordorigin="2,10456" coordsize="0,4993" path="m2,15448l2,10456e" filled="f" stroked="t" strokeweight=".237026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tabs>
          <w:tab w:pos="2373" w:val="left" w:leader="none"/>
        </w:tabs>
        <w:spacing w:line="247" w:lineRule="auto" w:before="70"/>
        <w:ind w:left="2363" w:right="130" w:hanging="422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111.</w:t>
      </w:r>
      <w:r>
        <w:rPr>
          <w:b w:val="0"/>
          <w:bCs w:val="0"/>
          <w:spacing w:val="0"/>
          <w:w w:val="100"/>
          <w:sz w:val="17"/>
          <w:szCs w:val="17"/>
        </w:rPr>
        <w:tab/>
        <w:tab/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Requirements-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workbook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meets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forth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STCs,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corrected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</w:p>
    <w:p>
      <w:pPr>
        <w:pStyle w:val="BodyText"/>
        <w:spacing w:line="250" w:lineRule="auto" w:before="4"/>
        <w:ind w:left="2368" w:right="0"/>
        <w:jc w:val="left"/>
      </w:pP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request.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0" w:lineRule="exact"/>
        <w:ind w:left="2363" w:right="0"/>
        <w:jc w:val="left"/>
      </w:pP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CMS-64.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359" w:val="left" w:leader="none"/>
        </w:tabs>
        <w:spacing w:line="248" w:lineRule="auto" w:before="83"/>
        <w:ind w:left="2354" w:right="101" w:hanging="408"/>
        <w:jc w:val="left"/>
      </w:pPr>
      <w:r>
        <w:rPr>
          <w:b w:val="0"/>
          <w:bCs w:val="0"/>
          <w:spacing w:val="0"/>
          <w:w w:val="100"/>
          <w:sz w:val="16"/>
          <w:szCs w:val="16"/>
        </w:rPr>
        <w:t>IV.</w:t>
      </w:r>
      <w:r>
        <w:rPr>
          <w:b w:val="0"/>
          <w:bCs w:val="0"/>
          <w:spacing w:val="0"/>
          <w:w w:val="100"/>
          <w:sz w:val="16"/>
          <w:szCs w:val="16"/>
        </w:rPr>
        <w:tab/>
        <w:tab/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Findings-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activities,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milestones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accomplished,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challenges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encountered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addressed.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specify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performance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outcome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metrics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network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adequacy,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specifications,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cycles,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level,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segmentation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cycle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trends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1"/>
        </w:numPr>
        <w:tabs>
          <w:tab w:pos="567" w:val="left" w:leader="none"/>
        </w:tabs>
        <w:spacing w:line="248" w:lineRule="auto"/>
        <w:ind w:left="567" w:right="481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Additional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Annual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Operational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Report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Requirements.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Annual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items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outlined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STC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81.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addition,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Annual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Report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must,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minimum,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requirements</w:t>
      </w:r>
      <w:r>
        <w:rPr>
          <w:rFonts w:ascii="Times New Roman" w:hAnsi="Times New Roman" w:cs="Times New Roman" w:eastAsia="Times New Roman"/>
          <w:b w:val="0"/>
          <w:bCs w:val="0"/>
          <w:spacing w:val="3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outlined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below: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tabs>
          <w:tab w:pos="1282" w:val="left" w:leader="none"/>
        </w:tabs>
        <w:spacing w:line="246" w:lineRule="auto" w:before="2"/>
        <w:ind w:left="1278" w:right="2150" w:hanging="351"/>
        <w:jc w:val="left"/>
      </w:pPr>
      <w:r>
        <w:rPr>
          <w:b w:val="0"/>
          <w:bCs w:val="0"/>
          <w:spacing w:val="0"/>
          <w:w w:val="95"/>
        </w:rPr>
        <w:t>1.</w:t>
      </w:r>
      <w:r>
        <w:rPr>
          <w:b w:val="0"/>
          <w:bCs w:val="0"/>
          <w:spacing w:val="0"/>
          <w:w w:val="95"/>
        </w:rPr>
        <w:tab/>
        <w:tab/>
      </w:r>
      <w:r>
        <w:rPr>
          <w:b w:val="0"/>
          <w:bCs w:val="0"/>
          <w:spacing w:val="0"/>
          <w:w w:val="95"/>
        </w:rPr>
        <w:t>All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items</w:t>
      </w:r>
      <w:r>
        <w:rPr>
          <w:b w:val="0"/>
          <w:bCs w:val="0"/>
          <w:spacing w:val="39"/>
          <w:w w:val="95"/>
        </w:rPr>
        <w:t> </w:t>
      </w:r>
      <w:r>
        <w:rPr>
          <w:b w:val="0"/>
          <w:bCs w:val="0"/>
          <w:spacing w:val="0"/>
          <w:w w:val="95"/>
        </w:rPr>
        <w:t>included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in</w:t>
      </w:r>
      <w:r>
        <w:rPr>
          <w:b w:val="0"/>
          <w:bCs w:val="0"/>
          <w:spacing w:val="1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Quarterly</w:t>
      </w:r>
      <w:r>
        <w:rPr>
          <w:b w:val="0"/>
          <w:bCs w:val="0"/>
          <w:spacing w:val="49"/>
          <w:w w:val="95"/>
        </w:rPr>
        <w:t> </w:t>
      </w:r>
      <w:r>
        <w:rPr>
          <w:b w:val="0"/>
          <w:bCs w:val="0"/>
          <w:spacing w:val="0"/>
          <w:w w:val="95"/>
        </w:rPr>
        <w:t>Reports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must</w:t>
      </w:r>
      <w:r>
        <w:rPr>
          <w:b w:val="0"/>
          <w:bCs w:val="0"/>
          <w:spacing w:val="37"/>
          <w:w w:val="95"/>
        </w:rPr>
        <w:t> </w:t>
      </w:r>
      <w:r>
        <w:rPr>
          <w:b w:val="0"/>
          <w:bCs w:val="0"/>
          <w:spacing w:val="0"/>
          <w:w w:val="95"/>
        </w:rPr>
        <w:t>be</w:t>
      </w:r>
      <w:r>
        <w:rPr>
          <w:b w:val="0"/>
          <w:bCs w:val="0"/>
          <w:spacing w:val="51"/>
          <w:w w:val="95"/>
        </w:rPr>
        <w:t> </w:t>
      </w:r>
      <w:r>
        <w:rPr>
          <w:b w:val="0"/>
          <w:bCs w:val="0"/>
          <w:spacing w:val="0"/>
          <w:w w:val="95"/>
        </w:rPr>
        <w:t>summarized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5"/>
        </w:rPr>
        <w:t>to</w:t>
      </w:r>
      <w:r>
        <w:rPr>
          <w:b w:val="0"/>
          <w:bCs w:val="0"/>
          <w:spacing w:val="47"/>
          <w:w w:val="95"/>
        </w:rPr>
        <w:t> </w:t>
      </w:r>
      <w:r>
        <w:rPr>
          <w:b w:val="0"/>
          <w:bCs w:val="0"/>
          <w:spacing w:val="0"/>
          <w:w w:val="95"/>
        </w:rPr>
        <w:t>reflect</w:t>
      </w:r>
      <w:r>
        <w:rPr>
          <w:b w:val="0"/>
          <w:bCs w:val="0"/>
          <w:spacing w:val="54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52"/>
          <w:w w:val="95"/>
        </w:rPr>
        <w:t> </w:t>
      </w:r>
      <w:r>
        <w:rPr>
          <w:b w:val="0"/>
          <w:bCs w:val="0"/>
          <w:spacing w:val="0"/>
          <w:w w:val="95"/>
        </w:rPr>
        <w:t>operation/activities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1"/>
          <w:w w:val="95"/>
        </w:rPr>
        <w:t> </w:t>
      </w:r>
      <w:r>
        <w:rPr>
          <w:b w:val="0"/>
          <w:bCs w:val="0"/>
          <w:spacing w:val="0"/>
          <w:w w:val="95"/>
        </w:rPr>
        <w:t>throughout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the</w:t>
      </w:r>
      <w:r>
        <w:rPr>
          <w:b w:val="0"/>
          <w:bCs w:val="0"/>
          <w:spacing w:val="29"/>
          <w:w w:val="95"/>
        </w:rPr>
        <w:t> </w:t>
      </w:r>
      <w:r>
        <w:rPr>
          <w:b w:val="0"/>
          <w:bCs w:val="0"/>
          <w:spacing w:val="0"/>
          <w:w w:val="95"/>
        </w:rPr>
        <w:t>DY;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75"/>
        </w:numPr>
        <w:tabs>
          <w:tab w:pos="1283" w:val="left" w:leader="none"/>
        </w:tabs>
        <w:spacing w:line="246" w:lineRule="auto" w:before="5"/>
        <w:ind w:left="1287" w:right="865" w:hanging="370"/>
        <w:jc w:val="left"/>
      </w:pP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DY,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separately;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917" w:right="0"/>
        <w:jc w:val="left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0"/>
          <w:w w:val="85"/>
        </w:rPr>
        <w:t>  </w:t>
      </w:r>
      <w:r>
        <w:rPr>
          <w:b w:val="0"/>
          <w:bCs w:val="0"/>
          <w:spacing w:val="13"/>
          <w:w w:val="85"/>
        </w:rPr>
        <w:t> </w:t>
      </w:r>
      <w:r>
        <w:rPr>
          <w:b w:val="0"/>
          <w:bCs w:val="0"/>
          <w:spacing w:val="0"/>
          <w:w w:val="95"/>
        </w:rPr>
        <w:t>Total</w:t>
      </w:r>
      <w:r>
        <w:rPr>
          <w:b w:val="0"/>
          <w:bCs w:val="0"/>
          <w:spacing w:val="36"/>
          <w:w w:val="95"/>
        </w:rPr>
        <w:t> </w:t>
      </w:r>
      <w:r>
        <w:rPr>
          <w:b w:val="0"/>
          <w:bCs w:val="0"/>
          <w:spacing w:val="0"/>
          <w:w w:val="95"/>
        </w:rPr>
        <w:t>contributions,</w:t>
      </w:r>
      <w:r>
        <w:rPr>
          <w:b w:val="0"/>
          <w:bCs w:val="0"/>
          <w:spacing w:val="40"/>
          <w:w w:val="95"/>
        </w:rPr>
        <w:t> </w:t>
      </w:r>
      <w:r>
        <w:rPr>
          <w:b w:val="0"/>
          <w:bCs w:val="0"/>
          <w:spacing w:val="0"/>
          <w:w w:val="95"/>
        </w:rPr>
        <w:t>withdrawals,</w:t>
      </w:r>
      <w:r>
        <w:rPr>
          <w:b w:val="0"/>
          <w:bCs w:val="0"/>
          <w:spacing w:val="53"/>
          <w:w w:val="95"/>
        </w:rPr>
        <w:t> </w:t>
      </w:r>
      <w:r>
        <w:rPr>
          <w:b w:val="0"/>
          <w:bCs w:val="0"/>
          <w:spacing w:val="0"/>
          <w:w w:val="95"/>
        </w:rPr>
        <w:t>balances,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credits;</w:t>
      </w:r>
      <w:r>
        <w:rPr>
          <w:b w:val="0"/>
          <w:bCs w:val="0"/>
          <w:spacing w:val="1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922" w:right="0"/>
        <w:jc w:val="left"/>
      </w:pPr>
      <w:r>
        <w:rPr>
          <w:b w:val="0"/>
          <w:bCs w:val="0"/>
          <w:spacing w:val="0"/>
          <w:w w:val="100"/>
          <w:sz w:val="16"/>
          <w:szCs w:val="16"/>
        </w:rPr>
        <w:t>IV.</w:t>
      </w:r>
      <w:r>
        <w:rPr>
          <w:b w:val="0"/>
          <w:bCs w:val="0"/>
          <w:spacing w:val="0"/>
          <w:w w:val="100"/>
          <w:sz w:val="16"/>
          <w:szCs w:val="16"/>
        </w:rPr>
        <w:t>  </w:t>
      </w:r>
      <w:r>
        <w:rPr>
          <w:b w:val="0"/>
          <w:bCs w:val="0"/>
          <w:spacing w:val="23"/>
          <w:w w:val="100"/>
          <w:sz w:val="16"/>
          <w:szCs w:val="16"/>
        </w:rPr>
        <w:t> </w:t>
      </w:r>
      <w:r>
        <w:rPr>
          <w:b w:val="0"/>
          <w:bCs w:val="0"/>
          <w:spacing w:val="0"/>
          <w:w w:val="100"/>
        </w:rPr>
        <w:t>Yearly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unduplicated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</w:p>
    <w:p>
      <w:pPr>
        <w:pStyle w:val="BodyText"/>
        <w:spacing w:line="248" w:lineRule="auto" w:before="12"/>
        <w:ind w:left="1273" w:right="655" w:firstLine="4"/>
        <w:jc w:val="left"/>
      </w:pP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months,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evaluate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agreement.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1"/>
        </w:numPr>
        <w:tabs>
          <w:tab w:pos="557" w:val="left" w:leader="none"/>
        </w:tabs>
        <w:ind w:left="557" w:right="0" w:hanging="351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Monitoring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Calls.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convene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periodic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conference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calls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state.</w:t>
      </w:r>
    </w:p>
    <w:p>
      <w:pPr>
        <w:pStyle w:val="BodyText"/>
        <w:numPr>
          <w:ilvl w:val="0"/>
          <w:numId w:val="82"/>
        </w:numPr>
        <w:tabs>
          <w:tab w:pos="1273" w:val="left" w:leader="none"/>
        </w:tabs>
        <w:spacing w:line="246" w:lineRule="auto" w:before="7"/>
        <w:ind w:left="1278" w:right="1171" w:hanging="366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calls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anticipated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developments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</w:p>
    <w:p>
      <w:pPr>
        <w:pStyle w:val="BodyText"/>
        <w:numPr>
          <w:ilvl w:val="0"/>
          <w:numId w:val="82"/>
        </w:numPr>
        <w:tabs>
          <w:tab w:pos="1278" w:val="left" w:leader="none"/>
        </w:tabs>
        <w:spacing w:line="248" w:lineRule="auto" w:before="5"/>
        <w:ind w:left="1268" w:right="932" w:hanging="365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updates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concept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papers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review,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policies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issues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demonstration.</w:t>
      </w:r>
    </w:p>
    <w:p>
      <w:pPr>
        <w:pStyle w:val="BodyText"/>
        <w:numPr>
          <w:ilvl w:val="0"/>
          <w:numId w:val="82"/>
        </w:numPr>
        <w:tabs>
          <w:tab w:pos="1273" w:val="left" w:leader="none"/>
        </w:tabs>
        <w:spacing w:before="2"/>
        <w:ind w:left="1273" w:right="0" w:hanging="3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jointly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agenda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calls.</w:t>
      </w:r>
    </w:p>
    <w:p>
      <w:pPr>
        <w:pStyle w:val="BodyText"/>
        <w:numPr>
          <w:ilvl w:val="0"/>
          <w:numId w:val="82"/>
        </w:numPr>
        <w:tabs>
          <w:tab w:pos="1268" w:val="left" w:leader="none"/>
        </w:tabs>
        <w:spacing w:before="7"/>
        <w:ind w:left="1268" w:right="0" w:hanging="361"/>
        <w:jc w:val="left"/>
      </w:pPr>
      <w:r>
        <w:rPr>
          <w:b w:val="0"/>
          <w:bCs w:val="0"/>
          <w:spacing w:val="0"/>
          <w:w w:val="100"/>
        </w:rPr>
        <w:t>Areas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include,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82"/>
        </w:numPr>
        <w:tabs>
          <w:tab w:pos="1979" w:val="left" w:leader="none"/>
        </w:tabs>
        <w:spacing w:before="7"/>
        <w:ind w:left="1979" w:right="0" w:hanging="479"/>
        <w:jc w:val="left"/>
      </w:pPr>
      <w:r>
        <w:rPr>
          <w:b w:val="0"/>
          <w:bCs w:val="0"/>
          <w:spacing w:val="0"/>
          <w:w w:val="100"/>
        </w:rPr>
        <w:t>Transition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activities;</w:t>
      </w:r>
    </w:p>
    <w:p>
      <w:pPr>
        <w:pStyle w:val="BodyText"/>
        <w:tabs>
          <w:tab w:pos="1984" w:val="left" w:leader="none"/>
        </w:tabs>
        <w:spacing w:before="12"/>
        <w:ind w:left="1439" w:right="0"/>
        <w:jc w:val="left"/>
      </w:pPr>
      <w:r>
        <w:rPr>
          <w:b w:val="0"/>
          <w:bCs w:val="0"/>
          <w:spacing w:val="0"/>
          <w:w w:val="90"/>
        </w:rPr>
        <w:t>11.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0"/>
          <w:w w:val="90"/>
        </w:rPr>
        <w:t>Stakeholder</w:t>
      </w:r>
      <w:r>
        <w:rPr>
          <w:b w:val="0"/>
          <w:bCs w:val="0"/>
          <w:spacing w:val="0"/>
          <w:w w:val="90"/>
        </w:rPr>
        <w:t>    </w:t>
      </w:r>
      <w:r>
        <w:rPr>
          <w:b w:val="0"/>
          <w:bCs w:val="0"/>
          <w:spacing w:val="12"/>
          <w:w w:val="90"/>
        </w:rPr>
        <w:t> </w:t>
      </w:r>
      <w:r>
        <w:rPr>
          <w:b w:val="0"/>
          <w:bCs w:val="0"/>
          <w:spacing w:val="0"/>
          <w:w w:val="90"/>
        </w:rPr>
        <w:t>concems;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1979" w:val="left" w:leader="none"/>
        </w:tabs>
        <w:spacing w:before="7"/>
        <w:ind w:left="1368" w:right="0"/>
        <w:jc w:val="left"/>
      </w:pPr>
      <w:r>
        <w:rPr>
          <w:b w:val="0"/>
          <w:bCs w:val="0"/>
          <w:spacing w:val="0"/>
          <w:w w:val="85"/>
        </w:rPr>
        <w:t>111.</w:t>
      </w:r>
      <w:r>
        <w:rPr>
          <w:b w:val="0"/>
          <w:bCs w:val="0"/>
          <w:spacing w:val="0"/>
          <w:w w:val="85"/>
        </w:rPr>
        <w:tab/>
      </w:r>
      <w:r>
        <w:rPr>
          <w:b w:val="0"/>
          <w:bCs w:val="0"/>
          <w:spacing w:val="0"/>
          <w:w w:val="95"/>
        </w:rPr>
        <w:t>QHP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operations</w:t>
      </w:r>
      <w:r>
        <w:rPr>
          <w:b w:val="0"/>
          <w:bCs w:val="0"/>
          <w:spacing w:val="0"/>
          <w:w w:val="95"/>
        </w:rPr>
        <w:t> </w:t>
      </w:r>
      <w:r>
        <w:rPr>
          <w:b w:val="0"/>
          <w:bCs w:val="0"/>
          <w:spacing w:val="27"/>
          <w:w w:val="95"/>
        </w:rPr>
        <w:t> </w:t>
      </w:r>
      <w:r>
        <w:rPr>
          <w:b w:val="0"/>
          <w:bCs w:val="0"/>
          <w:spacing w:val="0"/>
          <w:w w:val="95"/>
        </w:rPr>
        <w:t>and</w:t>
      </w:r>
      <w:r>
        <w:rPr>
          <w:b w:val="0"/>
          <w:bCs w:val="0"/>
          <w:spacing w:val="31"/>
          <w:w w:val="95"/>
        </w:rPr>
        <w:t> </w:t>
      </w:r>
      <w:r>
        <w:rPr>
          <w:b w:val="0"/>
          <w:bCs w:val="0"/>
          <w:spacing w:val="0"/>
          <w:w w:val="95"/>
        </w:rPr>
        <w:t>performance;</w:t>
      </w:r>
      <w:r>
        <w:rPr>
          <w:b w:val="0"/>
          <w:bCs w:val="0"/>
          <w:spacing w:val="0"/>
          <w:w w:val="100"/>
        </w:rPr>
      </w:r>
    </w:p>
    <w:p>
      <w:pPr>
        <w:tabs>
          <w:tab w:pos="1975" w:val="left" w:leader="none"/>
        </w:tabs>
        <w:spacing w:before="12"/>
        <w:ind w:left="1382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>IV.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Enrollment;</w:t>
      </w:r>
    </w:p>
    <w:p>
      <w:pPr>
        <w:pStyle w:val="BodyText"/>
        <w:tabs>
          <w:tab w:pos="1975" w:val="left" w:leader="none"/>
        </w:tabs>
        <w:spacing w:before="7"/>
        <w:ind w:left="1439" w:right="0"/>
        <w:jc w:val="left"/>
      </w:pP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sharing;</w:t>
      </w:r>
    </w:p>
    <w:p>
      <w:pPr>
        <w:pStyle w:val="BodyText"/>
        <w:tabs>
          <w:tab w:pos="1979" w:val="left" w:leader="none"/>
        </w:tabs>
        <w:spacing w:before="12"/>
        <w:ind w:left="1373" w:right="0"/>
        <w:jc w:val="left"/>
      </w:pPr>
      <w:r>
        <w:rPr>
          <w:b w:val="0"/>
          <w:bCs w:val="0"/>
          <w:spacing w:val="0"/>
          <w:w w:val="95"/>
        </w:rPr>
        <w:t>v1.</w:t>
      </w:r>
      <w:r>
        <w:rPr>
          <w:b w:val="0"/>
          <w:bCs w:val="0"/>
          <w:spacing w:val="0"/>
          <w:w w:val="95"/>
        </w:rPr>
        <w:tab/>
      </w:r>
      <w:r>
        <w:rPr>
          <w:b w:val="0"/>
          <w:bCs w:val="0"/>
          <w:spacing w:val="0"/>
          <w:w w:val="95"/>
        </w:rPr>
        <w:t>Quality</w:t>
      </w:r>
      <w:r>
        <w:rPr>
          <w:b w:val="0"/>
          <w:bCs w:val="0"/>
          <w:spacing w:val="48"/>
          <w:w w:val="95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25"/>
          <w:w w:val="95"/>
        </w:rPr>
        <w:t> </w:t>
      </w:r>
      <w:r>
        <w:rPr>
          <w:b w:val="0"/>
          <w:bCs w:val="0"/>
          <w:spacing w:val="0"/>
          <w:w w:val="95"/>
        </w:rPr>
        <w:t>care;</w:t>
      </w:r>
    </w:p>
    <w:p>
      <w:pPr>
        <w:pStyle w:val="BodyText"/>
        <w:tabs>
          <w:tab w:pos="1970" w:val="left" w:leader="none"/>
        </w:tabs>
        <w:spacing w:before="7"/>
        <w:ind w:left="1301" w:right="0"/>
        <w:jc w:val="left"/>
      </w:pPr>
      <w:r>
        <w:rPr>
          <w:b w:val="0"/>
          <w:bCs w:val="0"/>
          <w:spacing w:val="0"/>
          <w:w w:val="90"/>
        </w:rPr>
        <w:t>v11.</w:t>
      </w:r>
      <w:r>
        <w:rPr>
          <w:b w:val="0"/>
          <w:bCs w:val="0"/>
          <w:spacing w:val="0"/>
          <w:w w:val="90"/>
        </w:rPr>
        <w:tab/>
      </w:r>
      <w:r>
        <w:rPr>
          <w:b w:val="0"/>
          <w:bCs w:val="0"/>
          <w:spacing w:val="0"/>
          <w:w w:val="90"/>
        </w:rPr>
        <w:t>Beneficiary</w:t>
      </w:r>
      <w:r>
        <w:rPr>
          <w:b w:val="0"/>
          <w:bCs w:val="0"/>
          <w:spacing w:val="0"/>
          <w:w w:val="90"/>
        </w:rPr>
        <w:t>   </w:t>
      </w:r>
      <w:r>
        <w:rPr>
          <w:b w:val="0"/>
          <w:bCs w:val="0"/>
          <w:spacing w:val="35"/>
          <w:w w:val="90"/>
        </w:rPr>
        <w:t> </w:t>
      </w:r>
      <w:r>
        <w:rPr>
          <w:b w:val="0"/>
          <w:bCs w:val="0"/>
          <w:spacing w:val="0"/>
          <w:w w:val="90"/>
        </w:rPr>
        <w:t>access;</w:t>
      </w:r>
    </w:p>
    <w:p>
      <w:pPr>
        <w:pStyle w:val="BodyText"/>
        <w:tabs>
          <w:tab w:pos="1970" w:val="left" w:leader="none"/>
        </w:tabs>
        <w:spacing w:before="12"/>
        <w:ind w:left="1240" w:right="0"/>
        <w:jc w:val="left"/>
      </w:pPr>
      <w:r>
        <w:rPr>
          <w:b w:val="0"/>
          <w:bCs w:val="0"/>
          <w:spacing w:val="0"/>
          <w:w w:val="100"/>
        </w:rPr>
        <w:t>vm.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Benefit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package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wrap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benefits;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7327" w:val="left" w:leader="none"/>
        </w:tabs>
        <w:spacing w:before="59"/>
        <w:ind w:left="107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pStyle w:val="BodyText"/>
        <w:spacing w:before="16"/>
        <w:ind w:left="102" w:right="0"/>
        <w:jc w:val="left"/>
      </w:pPr>
      <w:r>
        <w:rPr>
          <w:b w:val="0"/>
          <w:bCs w:val="0"/>
          <w:spacing w:val="0"/>
          <w:w w:val="100"/>
        </w:rPr>
        <w:t>Amended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December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</w:p>
    <w:p>
      <w:pPr>
        <w:spacing w:after="0"/>
        <w:jc w:val="left"/>
        <w:sectPr>
          <w:footerReference w:type="default" r:id="rId56"/>
          <w:pgSz w:w="12240" w:h="15840"/>
          <w:pgMar w:footer="0" w:header="0" w:top="1480" w:bottom="280" w:left="1220" w:right="1500"/>
        </w:sectPr>
      </w:pPr>
    </w:p>
    <w:p>
      <w:pPr>
        <w:spacing w:line="140" w:lineRule="exact" w:before="8"/>
        <w:rPr>
          <w:sz w:val="14"/>
          <w:szCs w:val="14"/>
        </w:rPr>
      </w:pPr>
      <w:r>
        <w:rPr/>
        <w:pict>
          <v:group style="position:absolute;margin-left:.71301pt;margin-top:646.214478pt;width:.1pt;height:136.214400pt;mso-position-horizontal-relative:page;mso-position-vertical-relative:page;z-index:-9156" coordorigin="14,12924" coordsize="2,2724">
            <v:shape style="position:absolute;left:14;top:12924;width:2;height:2724" coordorigin="14,12924" coordsize="0,2724" path="m14,15649l14,12924e" filled="f" stroked="t" strokeweight=".23767pt" strokecolor="#000000">
              <v:path arrowok="t"/>
            </v:shape>
            <w10:wrap type="none"/>
          </v:group>
        </w:pict>
      </w:r>
      <w:r>
        <w:rPr>
          <w:sz w:val="14"/>
          <w:szCs w:val="14"/>
        </w:rPr>
      </w:r>
    </w:p>
    <w:p>
      <w:pPr>
        <w:pStyle w:val="BodyText"/>
        <w:numPr>
          <w:ilvl w:val="0"/>
          <w:numId w:val="83"/>
        </w:numPr>
        <w:tabs>
          <w:tab w:pos="2003" w:val="left" w:leader="none"/>
        </w:tabs>
        <w:spacing w:before="70"/>
        <w:ind w:left="2003" w:right="0" w:hanging="595"/>
        <w:jc w:val="left"/>
      </w:pPr>
      <w:r>
        <w:rPr>
          <w:b w:val="0"/>
          <w:bCs w:val="0"/>
          <w:spacing w:val="0"/>
          <w:w w:val="100"/>
        </w:rPr>
        <w:t>Audits;</w:t>
      </w:r>
    </w:p>
    <w:p>
      <w:pPr>
        <w:pStyle w:val="BodyText"/>
        <w:numPr>
          <w:ilvl w:val="0"/>
          <w:numId w:val="83"/>
        </w:numPr>
        <w:tabs>
          <w:tab w:pos="2003" w:val="left" w:leader="none"/>
        </w:tabs>
        <w:spacing w:before="7"/>
        <w:ind w:left="2003" w:right="0" w:hanging="533"/>
        <w:jc w:val="left"/>
      </w:pPr>
      <w:r>
        <w:rPr>
          <w:b w:val="0"/>
          <w:bCs w:val="0"/>
          <w:spacing w:val="0"/>
          <w:w w:val="100"/>
        </w:rPr>
        <w:t>Lawsuits;</w:t>
      </w:r>
    </w:p>
    <w:p>
      <w:pPr>
        <w:pStyle w:val="BodyText"/>
        <w:tabs>
          <w:tab w:pos="1973" w:val="left" w:leader="none"/>
          <w:tab w:pos="2003" w:val="left" w:leader="none"/>
        </w:tabs>
        <w:spacing w:line="251" w:lineRule="auto" w:before="7"/>
        <w:ind w:left="1333" w:right="2849" w:firstLine="66"/>
        <w:jc w:val="left"/>
      </w:pPr>
      <w:r>
        <w:rPr>
          <w:b w:val="0"/>
          <w:bCs w:val="0"/>
          <w:spacing w:val="0"/>
          <w:w w:val="100"/>
        </w:rPr>
        <w:t>x1.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issues;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xn.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contracts;</w:t>
      </w:r>
    </w:p>
    <w:p>
      <w:pPr>
        <w:pStyle w:val="BodyText"/>
        <w:numPr>
          <w:ilvl w:val="0"/>
          <w:numId w:val="84"/>
        </w:numPr>
        <w:tabs>
          <w:tab w:pos="2003" w:val="left" w:leader="none"/>
        </w:tabs>
        <w:ind w:left="2003" w:right="0" w:hanging="733"/>
        <w:jc w:val="left"/>
      </w:pP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legislative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developments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0"/>
          <w:numId w:val="84"/>
        </w:numPr>
        <w:tabs>
          <w:tab w:pos="1998" w:val="left" w:leader="none"/>
        </w:tabs>
        <w:spacing w:before="7"/>
        <w:ind w:left="1999" w:right="0" w:hanging="718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considering.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573" w:val="left" w:leader="none"/>
        </w:tabs>
        <w:spacing w:line="249" w:lineRule="auto"/>
        <w:ind w:left="568" w:right="320" w:hanging="34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Award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Forum.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431.420(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six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demonstration's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implementation,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annually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thereafter,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afford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opportunity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meaningful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comment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planned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forum,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publish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449" w:right="0"/>
        <w:jc w:val="left"/>
      </w:pP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date,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forum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prominent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location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website.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12"/>
        <w:ind w:left="568" w:right="204" w:firstLine="4"/>
        <w:jc w:val="left"/>
      </w:pP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recent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forum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announcement.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431.420</w:t>
      </w:r>
      <w:r>
        <w:rPr>
          <w:b w:val="0"/>
          <w:bCs w:val="0"/>
          <w:spacing w:val="12"/>
          <w:w w:val="100"/>
        </w:rPr>
        <w:t>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comments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quarter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forum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held,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compiled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Report.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5"/>
        </w:numPr>
        <w:tabs>
          <w:tab w:pos="915" w:val="left" w:leader="none"/>
        </w:tabs>
        <w:ind w:left="915" w:right="0" w:hanging="709"/>
        <w:jc w:val="left"/>
        <w:rPr>
          <w:b w:val="0"/>
          <w:bCs w:val="0"/>
        </w:rPr>
      </w:pPr>
      <w:r>
        <w:rPr>
          <w:spacing w:val="0"/>
          <w:w w:val="100"/>
        </w:rPr>
        <w:t>EVALUATION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558" w:val="left" w:leader="none"/>
        </w:tabs>
        <w:spacing w:line="249" w:lineRule="auto"/>
        <w:ind w:left="554" w:right="136" w:hanging="34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Independent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Evaluator.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acquire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collected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detail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needed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hypotheses.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party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sign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CMS-approved,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scientific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integrity,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effort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follow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methodology,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requests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running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mid-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554" w:val="left" w:leader="none"/>
        </w:tabs>
        <w:spacing w:line="248" w:lineRule="auto"/>
        <w:ind w:left="544" w:right="242" w:hanging="3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Implementation.</w:t>
      </w:r>
      <w:r>
        <w:rPr>
          <w:rFonts w:ascii="Times New Roman" w:hAnsi="Times New Roman" w:cs="Times New Roman" w:eastAsia="Times New Roman"/>
          <w:b/>
          <w:bCs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award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extension.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timelines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insert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name,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applicable.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60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comments.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reports,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rapid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cycle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</w:p>
    <w:p>
      <w:pPr>
        <w:pStyle w:val="BodyText"/>
        <w:spacing w:line="248" w:lineRule="auto" w:before="3"/>
        <w:ind w:left="544" w:right="103" w:firstLine="4"/>
        <w:jc w:val="left"/>
      </w:pP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STCs.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CFR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431.424(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publish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approval.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81.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6"/>
        </w:numPr>
        <w:tabs>
          <w:tab w:pos="1019" w:val="left" w:leader="none"/>
        </w:tabs>
        <w:spacing w:line="248" w:lineRule="auto"/>
        <w:ind w:left="1024" w:right="202" w:hanging="35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Budget.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design.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estimated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cost,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breakdown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estimated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0"/>
          <w:w w:val="100"/>
        </w:rPr>
        <w:t>staff,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aspects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</w:p>
    <w:p>
      <w:pPr>
        <w:pStyle w:val="BodyText"/>
        <w:spacing w:before="3"/>
        <w:ind w:left="1024" w:right="0"/>
        <w:jc w:val="left"/>
      </w:pPr>
      <w:r>
        <w:rPr>
          <w:b w:val="0"/>
          <w:bCs w:val="0"/>
          <w:spacing w:val="0"/>
          <w:w w:val="100"/>
        </w:rPr>
        <w:t>survey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development,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quantitative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57"/>
          <w:pgSz w:w="12240" w:h="15840"/>
          <w:pgMar w:footer="1002" w:header="0" w:top="1480" w:bottom="1200" w:left="1200" w:right="1640"/>
          <w:pgNumType w:start="86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47" w:lineRule="auto" w:before="70"/>
        <w:ind w:left="2329" w:right="264" w:firstLine="9"/>
        <w:jc w:val="left"/>
      </w:pPr>
      <w:r>
        <w:rPr>
          <w:b w:val="0"/>
          <w:bCs w:val="0"/>
          <w:spacing w:val="0"/>
          <w:w w:val="100"/>
        </w:rPr>
        <w:t>cleaning,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analyses,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generation.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justification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estimates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appear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sufficiently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cover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finds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sufficiently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developed.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6"/>
        </w:numPr>
        <w:tabs>
          <w:tab w:pos="2334" w:val="left" w:leader="none"/>
        </w:tabs>
        <w:spacing w:line="248" w:lineRule="auto"/>
        <w:ind w:left="2320" w:right="188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Cost-effectiveness.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evaluation,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determination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preponderance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effectiveness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totality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effectiveness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initial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longer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impacts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improvements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outcomes.</w:t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86"/>
        </w:numPr>
        <w:tabs>
          <w:tab w:pos="2912" w:val="left" w:leader="none"/>
        </w:tabs>
        <w:spacing w:line="247" w:lineRule="auto"/>
        <w:ind w:left="2903" w:right="318" w:hanging="46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explore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explain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evidence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effectiveness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hypothesis,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examinations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robust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measures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compared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happened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comparable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absent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tabs>
          <w:tab w:pos="2903" w:val="left" w:leader="none"/>
        </w:tabs>
        <w:spacing w:line="248" w:lineRule="auto" w:before="2"/>
        <w:ind w:left="2898" w:right="600" w:hanging="462"/>
        <w:jc w:val="both"/>
      </w:pPr>
      <w:r>
        <w:rPr/>
        <w:pict>
          <v:group style="position:absolute;margin-left:6.117647pt;margin-top:53.98032pt;width:.1pt;height:54.5225pt;mso-position-horizontal-relative:page;mso-position-vertical-relative:paragraph;z-index:-9154" coordorigin="122,1080" coordsize="2,1090">
            <v:shape style="position:absolute;left:122;top:1080;width:2;height:1090" coordorigin="122,1080" coordsize="0,1090" path="m122,2170l122,1080e" filled="f" stroked="t" strokeweight=".23529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ab/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happened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rates,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healthcare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</w:p>
    <w:p>
      <w:pPr>
        <w:pStyle w:val="BodyText"/>
        <w:tabs>
          <w:tab w:pos="2903" w:val="left" w:leader="none"/>
        </w:tabs>
        <w:spacing w:line="262" w:lineRule="exact"/>
        <w:ind w:left="2437" w:right="0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111.</w:t>
      </w:r>
      <w:r>
        <w:rPr>
          <w:b w:val="0"/>
          <w:bCs w:val="0"/>
          <w:spacing w:val="0"/>
          <w:w w:val="100"/>
          <w:sz w:val="17"/>
          <w:szCs w:val="17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10"/>
        <w:ind w:left="2894" w:right="220" w:firstLine="14"/>
        <w:jc w:val="left"/>
      </w:pPr>
      <w:r>
        <w:rPr/>
        <w:pict>
          <v:shape style="position:absolute;margin-left:3.84pt;margin-top:46.65543pt;width:2.88pt;height:110.400002pt;mso-position-horizontal-relative:page;mso-position-vertical-relative:paragraph;z-index:-9155" type="#_x0000_t75">
            <v:imagedata r:id="rId58" o:title=""/>
          </v:shape>
        </w:pic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contributions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investment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dete1mined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compared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efforts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undertaken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systems.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6"/>
        </w:numPr>
        <w:tabs>
          <w:tab w:pos="2287" w:val="left" w:leader="none"/>
        </w:tabs>
        <w:spacing w:line="246" w:lineRule="auto"/>
        <w:ind w:left="2282" w:right="107" w:hanging="34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Requirements.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prevailing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scientific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academic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rigor,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feasible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evaluation,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design,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conduct,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interpretation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findings.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6"/>
        </w:numPr>
        <w:tabs>
          <w:tab w:pos="2894" w:val="left" w:leader="none"/>
        </w:tabs>
        <w:spacing w:line="247" w:lineRule="auto"/>
        <w:ind w:left="2889" w:right="405" w:hanging="46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data;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limitations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results;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generalizability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results.</w:t>
      </w:r>
    </w:p>
    <w:p>
      <w:pPr>
        <w:pStyle w:val="BodyText"/>
        <w:tabs>
          <w:tab w:pos="2889" w:val="left" w:leader="none"/>
        </w:tabs>
        <w:spacing w:line="262" w:lineRule="exact"/>
        <w:ind w:left="2423" w:right="0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11.</w:t>
      </w:r>
      <w:r>
        <w:rPr>
          <w:b w:val="0"/>
          <w:bCs w:val="0"/>
          <w:spacing w:val="0"/>
          <w:w w:val="100"/>
          <w:sz w:val="17"/>
          <w:szCs w:val="17"/>
        </w:rPr>
        <w:tab/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acquire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evaluation.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10"/>
        <w:ind w:left="2884" w:right="506" w:firstLine="4"/>
        <w:jc w:val="left"/>
      </w:pP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discuss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obtaining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independent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conduct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evaluation,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qualifications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entity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possess,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assure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conflict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interest,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activities.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6"/>
        </w:numPr>
        <w:tabs>
          <w:tab w:pos="2277" w:val="left" w:leader="none"/>
        </w:tabs>
        <w:spacing w:line="245" w:lineRule="auto"/>
        <w:ind w:left="2282" w:right="1254" w:hanging="35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Design.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components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CMS: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86"/>
        </w:numPr>
        <w:tabs>
          <w:tab w:pos="2884" w:val="left" w:leader="none"/>
        </w:tabs>
        <w:spacing w:line="247" w:lineRule="auto"/>
        <w:ind w:left="2880" w:right="294" w:hanging="462"/>
        <w:jc w:val="left"/>
      </w:pPr>
      <w:r>
        <w:rPr>
          <w:b w:val="0"/>
          <w:bCs w:val="0"/>
          <w:spacing w:val="0"/>
          <w:w w:val="100"/>
          <w:u w:val="single" w:color="000000"/>
        </w:rPr>
        <w:t>Research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questions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-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hypotheses: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1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statement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specific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research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questions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testable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hypotheses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address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goals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minimum,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research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questions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address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goals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7" w:lineRule="auto"/>
        <w:jc w:val="left"/>
        <w:sectPr>
          <w:pgSz w:w="12240" w:h="15840"/>
          <w:pgMar w:header="0" w:footer="1002" w:top="1480" w:bottom="1200" w:left="0" w:right="1560"/>
        </w:sectPr>
      </w:pP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line="248" w:lineRule="auto" w:before="70"/>
        <w:ind w:left="1666" w:right="115"/>
        <w:jc w:val="left"/>
      </w:pP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access,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reducing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churning,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improving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thereby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leading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enhanced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outcomes,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lowering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costs.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comparison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studied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series.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analyses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robust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effectiveness.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1652" w:right="33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hypotheses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development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appropriate:</w:t>
      </w:r>
    </w:p>
    <w:p>
      <w:pPr>
        <w:pStyle w:val="BodyText"/>
        <w:numPr>
          <w:ilvl w:val="0"/>
          <w:numId w:val="87"/>
        </w:numPr>
        <w:tabs>
          <w:tab w:pos="2455" w:val="left" w:leader="none"/>
        </w:tabs>
        <w:spacing w:line="267" w:lineRule="exact"/>
        <w:ind w:left="2450" w:right="0" w:hanging="29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formation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partnerships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collaborations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5"/>
        <w:ind w:left="2455" w:right="0"/>
        <w:jc w:val="left"/>
      </w:pPr>
      <w:r>
        <w:rPr>
          <w:b w:val="0"/>
          <w:bCs w:val="0"/>
          <w:spacing w:val="0"/>
          <w:w w:val="100"/>
        </w:rPr>
        <w:t>system</w:t>
      </w:r>
    </w:p>
    <w:p>
      <w:pPr>
        <w:pStyle w:val="BodyText"/>
        <w:numPr>
          <w:ilvl w:val="0"/>
          <w:numId w:val="87"/>
        </w:numPr>
        <w:tabs>
          <w:tab w:pos="2455" w:val="left" w:leader="none"/>
        </w:tabs>
        <w:spacing w:line="244" w:lineRule="auto" w:before="3"/>
        <w:ind w:left="2450" w:right="1075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acceptance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ofTCOC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risk-based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"/>
        <w:ind w:left="2146" w:right="0"/>
        <w:jc w:val="left"/>
      </w:pPr>
      <w:r>
        <w:rPr>
          <w:b w:val="0"/>
          <w:bCs w:val="0"/>
          <w:spacing w:val="0"/>
          <w:w w:val="100"/>
        </w:rPr>
        <w:t>3.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Improvements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12"/>
        <w:ind w:left="2450" w:right="600"/>
        <w:jc w:val="left"/>
      </w:pP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engagement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closer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</w:p>
    <w:p>
      <w:pPr>
        <w:pStyle w:val="BodyText"/>
        <w:spacing w:line="272" w:lineRule="exact"/>
        <w:ind w:left="2146" w:right="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4.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Reductions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avoidable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inpatient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</w:p>
    <w:p>
      <w:pPr>
        <w:pStyle w:val="BodyText"/>
        <w:spacing w:line="251" w:lineRule="auto" w:before="5"/>
        <w:ind w:left="2450" w:right="1218" w:hanging="30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5.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35"/>
          <w:w w:val="100"/>
          <w:sz w:val="22"/>
          <w:szCs w:val="22"/>
        </w:rPr>
        <w:t> </w:t>
      </w:r>
      <w:r>
        <w:rPr>
          <w:b w:val="0"/>
          <w:bCs w:val="0"/>
          <w:spacing w:val="0"/>
          <w:w w:val="100"/>
        </w:rPr>
        <w:t>Reductions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growth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TCOC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MassHealth'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care-eligible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8"/>
        </w:numPr>
        <w:tabs>
          <w:tab w:pos="2441" w:val="left" w:leader="none"/>
        </w:tabs>
        <w:spacing w:line="246" w:lineRule="auto" w:before="72"/>
        <w:ind w:left="2445" w:right="1622" w:hanging="305"/>
        <w:jc w:val="left"/>
      </w:pP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robust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EHR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infrastructure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capabilities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interconnectivity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among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</w:p>
    <w:p>
      <w:pPr>
        <w:pStyle w:val="BodyText"/>
        <w:numPr>
          <w:ilvl w:val="0"/>
          <w:numId w:val="88"/>
        </w:numPr>
        <w:tabs>
          <w:tab w:pos="2441" w:val="left" w:leader="none"/>
        </w:tabs>
        <w:spacing w:line="246" w:lineRule="auto" w:before="5"/>
        <w:ind w:left="2441" w:right="1050" w:hanging="300"/>
        <w:jc w:val="left"/>
      </w:pPr>
      <w:r>
        <w:rPr>
          <w:b w:val="0"/>
          <w:bCs w:val="0"/>
          <w:spacing w:val="0"/>
          <w:w w:val="100"/>
        </w:rPr>
        <w:t>Increased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silos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e.g.,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physical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LTSS,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social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supports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89"/>
        </w:numPr>
        <w:tabs>
          <w:tab w:pos="2436" w:val="left" w:leader="none"/>
        </w:tabs>
        <w:spacing w:line="272" w:lineRule="exact"/>
        <w:ind w:left="2436" w:right="0" w:hanging="300"/>
        <w:jc w:val="left"/>
      </w:pPr>
      <w:r>
        <w:rPr>
          <w:b w:val="0"/>
          <w:bCs w:val="0"/>
          <w:spacing w:val="0"/>
          <w:w w:val="100"/>
        </w:rPr>
        <w:t>Maintenance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improvement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clinical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quality</w:t>
      </w:r>
    </w:p>
    <w:p>
      <w:pPr>
        <w:pStyle w:val="BodyText"/>
        <w:numPr>
          <w:ilvl w:val="0"/>
          <w:numId w:val="89"/>
        </w:numPr>
        <w:tabs>
          <w:tab w:pos="2441" w:val="left" w:leader="none"/>
        </w:tabs>
        <w:spacing w:line="272" w:lineRule="exact"/>
        <w:ind w:left="2441" w:right="0" w:hanging="30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enhancement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providers'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0"/>
        <w:ind w:left="2436" w:right="0"/>
        <w:jc w:val="left"/>
      </w:pPr>
      <w:r>
        <w:rPr>
          <w:b w:val="0"/>
          <w:bCs w:val="0"/>
          <w:spacing w:val="0"/>
          <w:w w:val="100"/>
        </w:rPr>
        <w:t>uninsured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patients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 w:before="7"/>
        <w:ind w:left="2436" w:right="0" w:hanging="290"/>
        <w:jc w:val="left"/>
      </w:pPr>
      <w:r>
        <w:rPr>
          <w:b w:val="0"/>
          <w:bCs w:val="0"/>
          <w:spacing w:val="0"/>
          <w:w w:val="100"/>
        </w:rPr>
        <w:t>10.Increased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out-of-state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youth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improved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population.</w:t>
      </w:r>
    </w:p>
    <w:p>
      <w:pPr>
        <w:pStyle w:val="BodyText"/>
        <w:numPr>
          <w:ilvl w:val="0"/>
          <w:numId w:val="90"/>
        </w:numPr>
        <w:tabs>
          <w:tab w:pos="2436" w:val="left" w:leader="none"/>
        </w:tabs>
        <w:spacing w:line="262" w:lineRule="exact"/>
        <w:ind w:left="2436" w:right="0" w:hanging="29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strength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networks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MCO</w:t>
      </w:r>
    </w:p>
    <w:p>
      <w:pPr>
        <w:pStyle w:val="BodyText"/>
        <w:spacing w:line="246" w:lineRule="auto" w:before="10"/>
        <w:ind w:left="2436" w:right="717" w:hanging="5"/>
        <w:jc w:val="left"/>
      </w:pPr>
      <w:r>
        <w:rPr>
          <w:b w:val="0"/>
          <w:bCs w:val="0"/>
          <w:spacing w:val="0"/>
          <w:w w:val="100"/>
        </w:rPr>
        <w:t>programs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Primary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ACOs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relative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PCC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including: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0"/>
        </w:numPr>
        <w:tabs>
          <w:tab w:pos="3135" w:val="left" w:leader="none"/>
        </w:tabs>
        <w:ind w:left="1027" w:right="0" w:firstLine="1761"/>
        <w:jc w:val="left"/>
      </w:pPr>
      <w:r>
        <w:rPr>
          <w:b w:val="0"/>
          <w:bCs w:val="0"/>
          <w:spacing w:val="0"/>
          <w:w w:val="100"/>
        </w:rPr>
        <w:t>Types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0"/>
        </w:numPr>
        <w:tabs>
          <w:tab w:pos="3135" w:val="left" w:leader="none"/>
        </w:tabs>
        <w:spacing w:before="12"/>
        <w:ind w:left="3135" w:right="0" w:hanging="352"/>
        <w:jc w:val="left"/>
      </w:pPr>
      <w:r>
        <w:rPr>
          <w:b w:val="0"/>
          <w:bCs w:val="0"/>
          <w:spacing w:val="0"/>
          <w:w w:val="100"/>
        </w:rPr>
        <w:t>Breadth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0"/>
        </w:numPr>
        <w:tabs>
          <w:tab w:pos="3139" w:val="left" w:leader="none"/>
        </w:tabs>
        <w:spacing w:before="12"/>
        <w:ind w:left="3139" w:right="0" w:hanging="357"/>
        <w:jc w:val="left"/>
      </w:pPr>
      <w:r>
        <w:rPr>
          <w:b w:val="0"/>
          <w:bCs w:val="0"/>
          <w:spacing w:val="0"/>
          <w:w w:val="100"/>
        </w:rPr>
        <w:t>Quality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0"/>
        </w:numPr>
        <w:tabs>
          <w:tab w:pos="3139" w:val="left" w:leader="none"/>
        </w:tabs>
        <w:spacing w:before="7"/>
        <w:ind w:left="3139" w:right="0" w:hanging="352"/>
        <w:jc w:val="left"/>
      </w:pP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1000" w:right="887" w:hanging="105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hypotheses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regard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towards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expected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outcomes.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1"/>
        </w:numPr>
        <w:tabs>
          <w:tab w:pos="470" w:val="left" w:leader="none"/>
          <w:tab w:pos="1628" w:val="left" w:leader="none"/>
        </w:tabs>
        <w:ind w:left="1628" w:right="3443" w:hanging="471"/>
        <w:jc w:val="center"/>
      </w:pPr>
      <w:r>
        <w:rPr>
          <w:b w:val="0"/>
          <w:bCs w:val="0"/>
          <w:spacing w:val="0"/>
          <w:w w:val="100"/>
          <w:u w:val="single" w:color="000000"/>
        </w:rPr>
        <w:t>Data:</w:t>
      </w:r>
      <w:r>
        <w:rPr>
          <w:b w:val="0"/>
          <w:bCs w:val="0"/>
          <w:spacing w:val="13"/>
          <w:w w:val="100"/>
          <w:u w:val="single" w:color="000000"/>
        </w:rPr>
        <w:t> </w:t>
      </w:r>
      <w:r>
        <w:rPr>
          <w:b w:val="0"/>
          <w:bCs w:val="0"/>
          <w:spacing w:val="13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discussion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1"/>
        </w:numPr>
        <w:tabs>
          <w:tab w:pos="1965" w:val="left" w:leader="none"/>
        </w:tabs>
        <w:spacing w:line="248" w:lineRule="auto"/>
        <w:ind w:left="1970" w:right="1392" w:hanging="34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definition/description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baseline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values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metrics/measures;</w:t>
      </w:r>
    </w:p>
    <w:p>
      <w:pPr>
        <w:pStyle w:val="BodyText"/>
        <w:numPr>
          <w:ilvl w:val="1"/>
          <w:numId w:val="91"/>
        </w:numPr>
        <w:tabs>
          <w:tab w:pos="1965" w:val="left" w:leader="none"/>
        </w:tabs>
        <w:spacing w:line="265" w:lineRule="exact"/>
        <w:ind w:left="1965" w:right="0" w:hanging="352"/>
        <w:jc w:val="left"/>
      </w:pP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collection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2"/>
        </w:numPr>
        <w:tabs>
          <w:tab w:pos="1965" w:val="left" w:leader="none"/>
        </w:tabs>
        <w:spacing w:before="10"/>
        <w:ind w:left="1965" w:right="0" w:hanging="357"/>
        <w:jc w:val="left"/>
      </w:pPr>
      <w:r>
        <w:rPr>
          <w:b w:val="0"/>
          <w:bCs w:val="0"/>
          <w:spacing w:val="0"/>
          <w:w w:val="100"/>
        </w:rPr>
        <w:t>Frequency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collection.</w:t>
      </w:r>
    </w:p>
    <w:p>
      <w:pPr>
        <w:spacing w:after="0"/>
        <w:jc w:val="left"/>
        <w:sectPr>
          <w:pgSz w:w="12240" w:h="15840"/>
          <w:pgMar w:header="0" w:footer="1002" w:top="1480" w:bottom="1200" w:left="1200" w:right="1460"/>
        </w:sectPr>
      </w:pPr>
    </w:p>
    <w:p>
      <w:pPr>
        <w:spacing w:line="180" w:lineRule="exact" w:before="9"/>
        <w:rPr>
          <w:sz w:val="18"/>
          <w:szCs w:val="18"/>
        </w:rPr>
      </w:pPr>
      <w:r>
        <w:rPr/>
        <w:pict>
          <v:group style="position:absolute;margin-left:.0pt;margin-top:541.61145pt;width:2.482998pt;height:202.874376pt;mso-position-horizontal-relative:page;mso-position-vertical-relative:page;z-index:-9153" coordorigin="0,10832" coordsize="50,4057">
            <v:group style="position:absolute;left:47;top:10835;width:2;height:1608" coordorigin="47,10835" coordsize="2,1608">
              <v:shape style="position:absolute;left:47;top:10835;width:2;height:1608" coordorigin="47,10835" coordsize="0,1608" path="m47,12442l47,10835e" filled="f" stroked="t" strokeweight=".236476pt" strokecolor="#000000">
                <v:path arrowok="t"/>
              </v:shape>
            </v:group>
            <v:group style="position:absolute;left:2;top:12490;width:2;height:2397" coordorigin="2,12490" coordsize="2,2397">
              <v:shape style="position:absolute;left:2;top:12490;width:2;height:2397" coordorigin="2,12490" coordsize="0,2397" path="m2,14887l2,12490e" filled="f" stroked="t" strokeweight=".236476pt" strokecolor="#000000">
                <v:path arrowok="t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before="70"/>
        <w:ind w:left="1670"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appropriate: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2"/>
        </w:numPr>
        <w:tabs>
          <w:tab w:pos="2465" w:val="left" w:leader="none"/>
        </w:tabs>
        <w:ind w:left="2465" w:right="0" w:hanging="280"/>
        <w:jc w:val="left"/>
      </w:pP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encounters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2"/>
        </w:numPr>
        <w:tabs>
          <w:tab w:pos="2465" w:val="left" w:leader="none"/>
        </w:tabs>
        <w:spacing w:before="4"/>
        <w:ind w:left="2465" w:right="0" w:hanging="298"/>
        <w:jc w:val="left"/>
      </w:pPr>
      <w:r>
        <w:rPr>
          <w:b w:val="0"/>
          <w:bCs w:val="0"/>
          <w:spacing w:val="0"/>
          <w:w w:val="100"/>
        </w:rPr>
        <w:t>Emollment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data,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2"/>
        </w:numPr>
        <w:tabs>
          <w:tab w:pos="2470" w:val="left" w:leader="none"/>
        </w:tabs>
        <w:spacing w:before="11"/>
        <w:ind w:left="2470" w:right="0" w:hanging="303"/>
        <w:jc w:val="left"/>
      </w:pPr>
      <w:r>
        <w:rPr>
          <w:b w:val="0"/>
          <w:bCs w:val="0"/>
          <w:spacing w:val="0"/>
          <w:w w:val="100"/>
        </w:rPr>
        <w:t>Consumer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surveys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84" w:val="left" w:leader="none"/>
        </w:tabs>
        <w:spacing w:line="250" w:lineRule="auto"/>
        <w:ind w:left="1670" w:right="102" w:hanging="464"/>
        <w:jc w:val="left"/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111.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  <w:tab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Study</w:t>
      </w:r>
      <w:r>
        <w:rPr>
          <w:b w:val="0"/>
          <w:bCs w:val="0"/>
          <w:spacing w:val="-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Design: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1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design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description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quantitative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qualitative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design,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rationale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methodologies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selected.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discussion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proposed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baseline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approach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comparison;</w:t>
      </w:r>
    </w:p>
    <w:p>
      <w:pPr>
        <w:pStyle w:val="BodyText"/>
        <w:spacing w:line="260" w:lineRule="exact"/>
        <w:ind w:left="1670" w:right="0"/>
        <w:jc w:val="left"/>
      </w:pPr>
      <w:r>
        <w:rPr>
          <w:b w:val="0"/>
          <w:bCs w:val="0"/>
          <w:spacing w:val="0"/>
          <w:w w:val="100"/>
        </w:rPr>
        <w:t>examples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definition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8" w:lineRule="auto" w:before="11"/>
        <w:ind w:left="1656" w:right="116" w:firstLine="14"/>
        <w:jc w:val="left"/>
      </w:pPr>
      <w:r>
        <w:rPr>
          <w:b w:val="0"/>
          <w:bCs w:val="0"/>
          <w:spacing w:val="0"/>
          <w:w w:val="100"/>
        </w:rPr>
        <w:t>comparison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within-subjects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design,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propensity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score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differences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adjust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differences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comparison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former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isolated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occuning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comparison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control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aspects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approach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benchmarking,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consider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applicability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national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standards.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analyses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considered.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66" w:val="left" w:leader="none"/>
        </w:tabs>
        <w:spacing w:line="248" w:lineRule="auto"/>
        <w:ind w:left="1651" w:right="197" w:hanging="459"/>
        <w:jc w:val="left"/>
      </w:pPr>
      <w:r>
        <w:rPr>
          <w:b w:val="0"/>
          <w:bCs w:val="0"/>
          <w:spacing w:val="0"/>
          <w:w w:val="100"/>
        </w:rPr>
        <w:t>1v.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  <w:u w:val="single" w:color="000000"/>
        </w:rPr>
        <w:t>Study</w:t>
      </w:r>
      <w:r>
        <w:rPr>
          <w:b w:val="0"/>
          <w:bCs w:val="0"/>
          <w:spacing w:val="-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Population: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2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clear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description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populations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impacted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hypothesis,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well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comparison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population,</w:t>
      </w:r>
      <w:r>
        <w:rPr>
          <w:b w:val="0"/>
          <w:bCs w:val="0"/>
          <w:spacing w:val="3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applicable.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discussion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sampling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methodology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selected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population,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support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statistically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reliable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sample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size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available.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651" w:val="left" w:leader="none"/>
        </w:tabs>
        <w:spacing w:line="248" w:lineRule="auto"/>
        <w:ind w:left="1642" w:right="145" w:hanging="464"/>
        <w:jc w:val="left"/>
      </w:pPr>
      <w:r>
        <w:rPr>
          <w:b w:val="0"/>
          <w:bCs w:val="0"/>
          <w:spacing w:val="0"/>
          <w:w w:val="100"/>
        </w:rPr>
        <w:t>v.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  <w:u w:val="single" w:color="000000"/>
        </w:rPr>
        <w:t>Access,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Service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Delivery</w:t>
      </w:r>
      <w:r>
        <w:rPr>
          <w:b w:val="0"/>
          <w:bCs w:val="0"/>
          <w:spacing w:val="2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Improvement,</w:t>
      </w:r>
      <w:r>
        <w:rPr>
          <w:b w:val="0"/>
          <w:bCs w:val="0"/>
          <w:spacing w:val="2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Health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Outcome,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Satisfaction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and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Cost</w:t>
      </w:r>
      <w:r>
        <w:rPr>
          <w:b w:val="0"/>
          <w:bCs w:val="0"/>
          <w:spacing w:val="0"/>
          <w:w w:val="102"/>
          <w:u w:val="none"/>
        </w:rPr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99"/>
          <w:u w:val="none"/>
        </w:rPr>
      </w:r>
      <w:r>
        <w:rPr>
          <w:b w:val="0"/>
          <w:bCs w:val="0"/>
          <w:spacing w:val="0"/>
          <w:w w:val="100"/>
          <w:u w:val="single" w:color="000000"/>
        </w:rPr>
        <w:t>Measures: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identification,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hypothesis,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quantitative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qualitative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process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outcome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measures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adequately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assess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effectiveness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Demonstration.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Nationally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recognized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measures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used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where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appropriate.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Measures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clearly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described,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numerator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dominator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clearly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defined.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extent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possible,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incorporate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comparisons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national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data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measure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sets.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broad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performance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metrics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selected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nationally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recognized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metrics,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5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example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developed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Center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Medicare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Medicaid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Innovation,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meaningful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HIT,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Medicaid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Core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Adult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Among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considerations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selecting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metrics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opportunities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identified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improving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quality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outcomes,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controlling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37" w:val="left" w:leader="none"/>
          <w:tab w:pos="5898" w:val="left" w:leader="none"/>
        </w:tabs>
        <w:spacing w:line="241" w:lineRule="auto"/>
        <w:ind w:left="1642" w:right="555" w:hanging="478"/>
        <w:jc w:val="left"/>
      </w:pPr>
      <w:r>
        <w:rPr>
          <w:b w:val="0"/>
          <w:bCs w:val="0"/>
          <w:spacing w:val="0"/>
          <w:w w:val="105"/>
          <w:sz w:val="16"/>
          <w:szCs w:val="16"/>
        </w:rPr>
        <w:t>VI.</w:t>
      </w:r>
      <w:r>
        <w:rPr>
          <w:b w:val="0"/>
          <w:bCs w:val="0"/>
          <w:spacing w:val="0"/>
          <w:w w:val="105"/>
          <w:sz w:val="16"/>
          <w:szCs w:val="16"/>
        </w:rPr>
        <w:tab/>
      </w:r>
      <w:r>
        <w:rPr>
          <w:b w:val="0"/>
          <w:bCs w:val="0"/>
          <w:spacing w:val="0"/>
          <w:w w:val="105"/>
        </w:rPr>
      </w:r>
      <w:r>
        <w:rPr>
          <w:b w:val="0"/>
          <w:bCs w:val="0"/>
          <w:spacing w:val="0"/>
          <w:w w:val="105"/>
          <w:u w:val="single" w:color="000000"/>
        </w:rPr>
        <w:t>Assurances</w:t>
      </w:r>
      <w:r>
        <w:rPr>
          <w:b w:val="0"/>
          <w:bCs w:val="0"/>
          <w:spacing w:val="-18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Needed</w:t>
      </w:r>
      <w:r>
        <w:rPr>
          <w:b w:val="0"/>
          <w:bCs w:val="0"/>
          <w:spacing w:val="-9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to</w:t>
      </w:r>
      <w:r>
        <w:rPr>
          <w:b w:val="0"/>
          <w:bCs w:val="0"/>
          <w:spacing w:val="-15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Obtain</w:t>
      </w:r>
      <w:r>
        <w:rPr>
          <w:b w:val="0"/>
          <w:bCs w:val="0"/>
          <w:spacing w:val="-22"/>
          <w:w w:val="105"/>
          <w:u w:val="single" w:color="000000"/>
        </w:rPr>
        <w:t> </w:t>
      </w:r>
      <w:r>
        <w:rPr>
          <w:b w:val="0"/>
          <w:bCs w:val="0"/>
          <w:spacing w:val="0"/>
          <w:w w:val="105"/>
          <w:u w:val="single" w:color="000000"/>
        </w:rPr>
        <w:t>Data:</w:t>
      </w:r>
      <w:r>
        <w:rPr>
          <w:b w:val="0"/>
          <w:bCs w:val="0"/>
          <w:spacing w:val="-17"/>
          <w:w w:val="105"/>
          <w:u w:val="single" w:color="000000"/>
        </w:rPr>
        <w:t> </w:t>
      </w:r>
      <w:r>
        <w:rPr>
          <w:b w:val="0"/>
          <w:bCs w:val="0"/>
          <w:spacing w:val="-17"/>
          <w:w w:val="105"/>
          <w:u w:val="none"/>
        </w:rPr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2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design</w:t>
      </w:r>
      <w:r>
        <w:rPr>
          <w:b w:val="0"/>
          <w:bCs w:val="0"/>
          <w:spacing w:val="-2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report</w:t>
      </w:r>
      <w:r>
        <w:rPr>
          <w:b w:val="0"/>
          <w:bCs w:val="0"/>
          <w:spacing w:val="-1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will</w:t>
      </w:r>
      <w:r>
        <w:rPr>
          <w:b w:val="0"/>
          <w:bCs w:val="0"/>
          <w:spacing w:val="-1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discuss</w:t>
      </w:r>
      <w:r>
        <w:rPr>
          <w:b w:val="0"/>
          <w:bCs w:val="0"/>
          <w:spacing w:val="-25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State's</w:t>
      </w:r>
      <w:r>
        <w:rPr>
          <w:b w:val="0"/>
          <w:bCs w:val="0"/>
          <w:spacing w:val="0"/>
          <w:w w:val="108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anangements</w:t>
      </w:r>
      <w:r>
        <w:rPr>
          <w:b w:val="0"/>
          <w:bCs w:val="0"/>
          <w:spacing w:val="-2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8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assure</w:t>
      </w:r>
      <w:r>
        <w:rPr>
          <w:b w:val="0"/>
          <w:bCs w:val="0"/>
          <w:spacing w:val="-2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needed</w:t>
      </w:r>
      <w:r>
        <w:rPr>
          <w:b w:val="0"/>
          <w:bCs w:val="0"/>
          <w:spacing w:val="-11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data</w:t>
      </w:r>
      <w:r>
        <w:rPr>
          <w:b w:val="0"/>
          <w:bCs w:val="0"/>
          <w:spacing w:val="-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to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support</w:t>
      </w:r>
      <w:r>
        <w:rPr>
          <w:b w:val="0"/>
          <w:bCs w:val="0"/>
          <w:spacing w:val="-27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the</w:t>
      </w:r>
      <w:r>
        <w:rPr>
          <w:b w:val="0"/>
          <w:bCs w:val="0"/>
          <w:spacing w:val="-16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evaluation</w:t>
      </w:r>
      <w:r>
        <w:rPr>
          <w:b w:val="0"/>
          <w:bCs w:val="0"/>
          <w:spacing w:val="-13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design</w:t>
      </w:r>
      <w:r>
        <w:rPr>
          <w:b w:val="0"/>
          <w:bCs w:val="0"/>
          <w:spacing w:val="-20"/>
          <w:w w:val="105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are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5"/>
          <w:u w:val="none"/>
        </w:rPr>
        <w:t>available.</w:t>
      </w:r>
      <w:r>
        <w:rPr>
          <w:b w:val="0"/>
          <w:bCs w:val="0"/>
          <w:spacing w:val="0"/>
          <w:w w:val="105"/>
          <w:u w:val="none"/>
        </w:rPr>
        <w:tab/>
      </w:r>
      <w:r>
        <w:rPr>
          <w:b w:val="0"/>
          <w:bCs w:val="0"/>
          <w:spacing w:val="0"/>
          <w:w w:val="105"/>
          <w:u w:val="none"/>
        </w:rPr>
        <w:t>·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7" w:lineRule="auto"/>
        <w:ind w:left="1637" w:right="253" w:hanging="478"/>
        <w:jc w:val="left"/>
      </w:pPr>
      <w:r>
        <w:rPr>
          <w:b w:val="0"/>
          <w:bCs w:val="0"/>
          <w:spacing w:val="0"/>
          <w:w w:val="100"/>
        </w:rPr>
        <w:t>vn.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Data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Analysis:</w:t>
      </w:r>
      <w:r>
        <w:rPr>
          <w:b w:val="0"/>
          <w:bCs w:val="0"/>
          <w:spacing w:val="20"/>
          <w:w w:val="100"/>
          <w:u w:val="single" w:color="000000"/>
        </w:rPr>
        <w:t> </w:t>
      </w:r>
      <w:r>
        <w:rPr>
          <w:b w:val="0"/>
          <w:bCs w:val="0"/>
          <w:spacing w:val="2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detailed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discussion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data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evaluation,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appropriate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statistical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methods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allow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effects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isolated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initiatives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occuning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level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analysis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beneficiary,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provider,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47" w:lineRule="auto"/>
        <w:jc w:val="left"/>
        <w:sectPr>
          <w:pgSz w:w="12240" w:h="15840"/>
          <w:pgMar w:header="0" w:footer="1002" w:top="1480" w:bottom="1140" w:left="1200" w:right="154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.118513pt;margin-top:646.655579pt;width:.1pt;height:133.3895pt;mso-position-horizontal-relative:page;mso-position-vertical-relative:page;z-index:-9152" coordorigin="2,12933" coordsize="2,2668">
            <v:shape style="position:absolute;left:2;top:12933;width:2;height:2668" coordorigin="2,12933" coordsize="0,2668" path="m2,15601l2,12933e" filled="f" stroked="t" strokeweight=".237026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48" w:lineRule="auto" w:before="70"/>
        <w:ind w:left="1657" w:right="378" w:firstLine="9"/>
        <w:jc w:val="left"/>
      </w:pPr>
      <w:r>
        <w:rPr>
          <w:b w:val="0"/>
          <w:bCs w:val="0"/>
          <w:spacing w:val="0"/>
          <w:w w:val="100"/>
        </w:rPr>
        <w:t>level,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appropriate,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stratifications,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depth.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analyses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appropriate.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Qualitative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methods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described,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applicable.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1652" w:right="347" w:hanging="470"/>
        <w:jc w:val="left"/>
      </w:pPr>
      <w:r>
        <w:rPr>
          <w:b w:val="0"/>
          <w:bCs w:val="0"/>
          <w:spacing w:val="0"/>
          <w:w w:val="100"/>
        </w:rPr>
        <w:t>vm.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Timeline: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1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timeline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evaluation-related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milestones,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procurement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outside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contractor,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deliverables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outlined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section.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Pursuant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42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CPR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431.424</w:t>
      </w:r>
      <w:r>
        <w:rPr>
          <w:b w:val="0"/>
          <w:bCs w:val="0"/>
          <w:spacing w:val="15"/>
          <w:w w:val="100"/>
          <w:u w:val="none"/>
        </w:rPr>
        <w:t>(</w:t>
      </w:r>
      <w:r>
        <w:rPr>
          <w:b w:val="0"/>
          <w:bCs w:val="0"/>
          <w:spacing w:val="-1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)(v),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</w:t>
      </w:r>
      <w:r>
        <w:rPr>
          <w:b w:val="0"/>
          <w:bCs w:val="0"/>
          <w:spacing w:val="9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line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should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also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which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summative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evaluation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due.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47" w:val="left" w:leader="none"/>
        </w:tabs>
        <w:spacing w:line="249" w:lineRule="auto"/>
        <w:ind w:left="1652" w:right="365" w:hanging="465"/>
        <w:jc w:val="left"/>
      </w:pPr>
      <w:r>
        <w:rPr>
          <w:b w:val="0"/>
          <w:bCs w:val="0"/>
          <w:spacing w:val="0"/>
          <w:w w:val="100"/>
          <w:sz w:val="17"/>
          <w:szCs w:val="17"/>
        </w:rPr>
        <w:t>IX.</w:t>
      </w:r>
      <w:r>
        <w:rPr>
          <w:b w:val="0"/>
          <w:bCs w:val="0"/>
          <w:spacing w:val="0"/>
          <w:w w:val="100"/>
          <w:sz w:val="17"/>
          <w:szCs w:val="17"/>
        </w:rPr>
        <w:tab/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  <w:u w:val="single" w:color="000000"/>
        </w:rPr>
        <w:t>Evaluator:</w:t>
      </w:r>
      <w:r>
        <w:rPr>
          <w:b w:val="0"/>
          <w:bCs w:val="0"/>
          <w:spacing w:val="11"/>
          <w:w w:val="100"/>
          <w:u w:val="single" w:color="000000"/>
        </w:rPr>
        <w:t> </w:t>
      </w:r>
      <w:r>
        <w:rPr>
          <w:b w:val="0"/>
          <w:bCs w:val="0"/>
          <w:spacing w:val="1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discussion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State's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process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obtaining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independent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entity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conduct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evaluation,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including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description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qualifications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selected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entity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possess;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how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assure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conflict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interest,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evaluation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activities.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tabs>
          <w:tab w:pos="1662" w:val="left" w:leader="none"/>
        </w:tabs>
        <w:spacing w:line="247" w:lineRule="auto"/>
        <w:ind w:left="1643" w:right="140" w:hanging="465"/>
        <w:jc w:val="left"/>
      </w:pPr>
      <w:r>
        <w:rPr>
          <w:b w:val="0"/>
          <w:bCs w:val="0"/>
          <w:spacing w:val="0"/>
          <w:w w:val="100"/>
        </w:rPr>
        <w:t>x.</w:t>
      </w:r>
      <w:r>
        <w:rPr>
          <w:b w:val="0"/>
          <w:bCs w:val="0"/>
          <w:spacing w:val="0"/>
          <w:w w:val="100"/>
        </w:rPr>
        <w:tab/>
        <w:tab/>
      </w:r>
      <w:r>
        <w:rPr>
          <w:b w:val="0"/>
          <w:bCs w:val="0"/>
          <w:spacing w:val="0"/>
          <w:w w:val="100"/>
          <w:u w:val="single" w:color="000000"/>
        </w:rPr>
        <w:t>State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additions: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1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pertinent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4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state's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research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policy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operations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operations.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discuss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scope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necessary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clarify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what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pertinent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state's</w:t>
      </w:r>
      <w:r>
        <w:rPr>
          <w:b w:val="0"/>
          <w:bCs w:val="0"/>
          <w:spacing w:val="-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research.</w:t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90"/>
        </w:numPr>
        <w:tabs>
          <w:tab w:pos="1036" w:val="left" w:leader="none"/>
        </w:tabs>
        <w:spacing w:line="248" w:lineRule="auto"/>
        <w:ind w:left="1027" w:right="209" w:hanging="34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Interim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Evaluation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renewal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30.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components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Summative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comments.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93"/>
        </w:numPr>
        <w:tabs>
          <w:tab w:pos="1036" w:val="left" w:leader="none"/>
        </w:tabs>
        <w:ind w:left="1036" w:right="0" w:hanging="361"/>
        <w:jc w:val="left"/>
        <w:rPr>
          <w:b w:val="0"/>
          <w:bCs w:val="0"/>
        </w:rPr>
      </w:pPr>
      <w:r>
        <w:rPr>
          <w:spacing w:val="0"/>
          <w:w w:val="100"/>
        </w:rPr>
        <w:t>Summative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Evaluation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Reports.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3"/>
        </w:numPr>
        <w:tabs>
          <w:tab w:pos="1638" w:val="left" w:leader="none"/>
        </w:tabs>
        <w:spacing w:line="246" w:lineRule="auto" w:before="78"/>
        <w:ind w:left="1643" w:right="661" w:hanging="47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summative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capture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renewal.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93"/>
        </w:numPr>
        <w:tabs>
          <w:tab w:pos="2430" w:val="left" w:leader="none"/>
        </w:tabs>
        <w:spacing w:line="272" w:lineRule="exact"/>
        <w:ind w:left="2430" w:right="0" w:hanging="28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Summative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9"/>
        <w:ind w:left="2434" w:right="0"/>
        <w:jc w:val="left"/>
      </w:pP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starting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2022.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3"/>
        </w:numPr>
        <w:tabs>
          <w:tab w:pos="3126" w:val="left" w:leader="none"/>
        </w:tabs>
        <w:spacing w:line="249" w:lineRule="auto" w:before="7"/>
        <w:ind w:left="3122" w:right="101" w:hanging="693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preliminary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180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documentation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outstanding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lags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evaluation.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93"/>
        </w:numPr>
        <w:tabs>
          <w:tab w:pos="3127" w:val="left" w:leader="none"/>
        </w:tabs>
        <w:spacing w:line="247" w:lineRule="auto" w:before="2"/>
        <w:ind w:left="3117" w:right="149" w:hanging="697"/>
        <w:jc w:val="both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500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respond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comments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comments.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4"/>
        </w:numPr>
        <w:tabs>
          <w:tab w:pos="1624" w:val="left" w:leader="none"/>
        </w:tabs>
        <w:ind w:left="1890" w:right="0" w:hanging="731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Summative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components: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94"/>
        </w:numPr>
        <w:tabs>
          <w:tab w:pos="2415" w:val="left" w:leader="none"/>
        </w:tabs>
        <w:spacing w:line="247" w:lineRule="auto" w:before="12"/>
        <w:ind w:left="2415" w:right="462" w:hanging="28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Executive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Summary.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concise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Demonstration;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hypotheses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tested;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evaluators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find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neutral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effective,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policy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implications.</w:t>
      </w:r>
    </w:p>
    <w:p>
      <w:pPr>
        <w:spacing w:after="0" w:line="247" w:lineRule="auto"/>
        <w:jc w:val="left"/>
        <w:sectPr>
          <w:footerReference w:type="default" r:id="rId59"/>
          <w:pgSz w:w="12240" w:h="15840"/>
          <w:pgMar w:footer="967" w:header="0" w:top="1480" w:bottom="1160" w:left="1220" w:right="1540"/>
        </w:sectPr>
      </w:pPr>
    </w:p>
    <w:p>
      <w:pPr>
        <w:spacing w:line="180" w:lineRule="exact" w:before="4"/>
        <w:rPr>
          <w:sz w:val="18"/>
          <w:szCs w:val="18"/>
        </w:rPr>
      </w:pPr>
      <w:r>
        <w:rPr/>
        <w:pict>
          <v:group style="position:absolute;margin-left:2.128284pt;margin-top:487.502686pt;width:.1pt;height:153.1676pt;mso-position-horizontal-relative:page;mso-position-vertical-relative:page;z-index:-9151" coordorigin="43,9750" coordsize="2,3063">
            <v:shape style="position:absolute;left:43;top:9750;width:2;height:3063" coordorigin="43,9750" coordsize="0,3063" path="m43,12813l43,9750e" filled="f" stroked="t" strokeweight=".236476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numPr>
          <w:ilvl w:val="0"/>
          <w:numId w:val="95"/>
        </w:numPr>
        <w:tabs>
          <w:tab w:pos="2459" w:val="left" w:leader="none"/>
        </w:tabs>
        <w:spacing w:line="248" w:lineRule="auto" w:before="70"/>
        <w:ind w:left="2454" w:right="188" w:hanging="29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Description.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description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programmatic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goals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strategies,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relate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effectiveness.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5"/>
        </w:numPr>
        <w:tabs>
          <w:tab w:pos="2464" w:val="left" w:leader="none"/>
        </w:tabs>
        <w:spacing w:line="248" w:lineRule="auto" w:before="2"/>
        <w:ind w:left="2454" w:right="225" w:hanging="29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Study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Design.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employed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research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questions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hypotheses;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study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design;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impacted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stakeholders;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sources;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collection;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techniques,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differences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comparison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groups,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interventions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sensitivity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analyses,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limitations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study.</w:t>
      </w:r>
    </w:p>
    <w:p>
      <w:pPr>
        <w:numPr>
          <w:ilvl w:val="0"/>
          <w:numId w:val="95"/>
        </w:numPr>
        <w:tabs>
          <w:tab w:pos="2450" w:val="left" w:leader="none"/>
        </w:tabs>
        <w:spacing w:line="262" w:lineRule="exact"/>
        <w:ind w:left="2450" w:right="0" w:hanging="30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Discussion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Findings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Conclusions.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includes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summary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pStyle w:val="BodyText"/>
        <w:spacing w:line="248" w:lineRule="auto" w:before="11"/>
        <w:ind w:left="2450" w:right="445" w:firstLine="4"/>
        <w:jc w:val="both"/>
      </w:pP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outcomes,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effectiveness,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implementation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successes,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challenges,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lessons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learned.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5"/>
        </w:numPr>
        <w:tabs>
          <w:tab w:pos="2450" w:val="left" w:leader="none"/>
        </w:tabs>
        <w:spacing w:line="248" w:lineRule="auto" w:before="2"/>
        <w:ind w:left="2440" w:right="115" w:hanging="28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Policy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Implications.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interpretation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conclusions;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implications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policy;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potential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successful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strategies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replicated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programs.</w:t>
      </w:r>
    </w:p>
    <w:p>
      <w:pPr>
        <w:pStyle w:val="BodyText"/>
        <w:numPr>
          <w:ilvl w:val="0"/>
          <w:numId w:val="95"/>
        </w:numPr>
        <w:tabs>
          <w:tab w:pos="2440" w:val="left" w:leader="none"/>
        </w:tabs>
        <w:spacing w:line="247" w:lineRule="auto" w:before="2"/>
        <w:ind w:left="2435" w:right="143" w:hanging="29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Interactions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Initiatives.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overall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context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range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planning,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interrelations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aspects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program,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interactions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waivers,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SIM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award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awards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affecting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delivery,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outcomes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Medicaid.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6"/>
        </w:numPr>
        <w:tabs>
          <w:tab w:pos="1050" w:val="left" w:leader="none"/>
        </w:tabs>
        <w:spacing w:line="248" w:lineRule="auto"/>
        <w:ind w:left="1040" w:right="220" w:hanging="35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Presentations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CMS.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design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approval,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86.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86.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summative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conjunction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86.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6"/>
        </w:numPr>
        <w:tabs>
          <w:tab w:pos="1059" w:val="left" w:leader="none"/>
        </w:tabs>
        <w:spacing w:line="248" w:lineRule="auto" w:before="73"/>
        <w:ind w:left="1054" w:right="666" w:hanging="35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Access.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Report,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Summative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85"/>
        </w:numPr>
        <w:tabs>
          <w:tab w:pos="936" w:val="left" w:leader="none"/>
        </w:tabs>
        <w:ind w:left="936" w:right="0" w:hanging="719"/>
        <w:jc w:val="left"/>
        <w:rPr>
          <w:b w:val="0"/>
          <w:bCs w:val="0"/>
        </w:rPr>
      </w:pPr>
      <w:r>
        <w:rPr>
          <w:spacing w:val="0"/>
          <w:w w:val="100"/>
        </w:rPr>
        <w:t>CLOSE</w:t>
      </w:r>
      <w:r>
        <w:rPr>
          <w:spacing w:val="6"/>
          <w:w w:val="100"/>
        </w:rPr>
        <w:t> </w:t>
      </w:r>
      <w:r>
        <w:rPr>
          <w:spacing w:val="0"/>
          <w:w w:val="100"/>
        </w:rPr>
        <w:t>OUT</w:t>
      </w:r>
      <w:r>
        <w:rPr>
          <w:spacing w:val="-12"/>
          <w:w w:val="100"/>
        </w:rPr>
        <w:t> </w:t>
      </w:r>
      <w:r>
        <w:rPr>
          <w:spacing w:val="0"/>
          <w:w w:val="100"/>
        </w:rPr>
        <w:t>REPORTING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586" w:val="left" w:leader="none"/>
        </w:tabs>
        <w:spacing w:line="248" w:lineRule="auto"/>
        <w:ind w:left="581" w:right="627" w:hanging="35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Close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out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Reports.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Rep01i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comments.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7"/>
        </w:numPr>
        <w:tabs>
          <w:tab w:pos="1296" w:val="left" w:leader="none"/>
        </w:tabs>
        <w:spacing w:line="262" w:lineRule="exact"/>
        <w:ind w:left="1300" w:right="0" w:hanging="3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</w:p>
    <w:p>
      <w:pPr>
        <w:pStyle w:val="BodyText"/>
        <w:spacing w:line="245" w:lineRule="auto" w:before="11"/>
        <w:ind w:left="1296" w:right="1178" w:firstLine="4"/>
        <w:jc w:val="left"/>
      </w:pP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all.components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Design.</w:t>
      </w:r>
    </w:p>
    <w:p>
      <w:pPr>
        <w:pStyle w:val="BodyText"/>
        <w:numPr>
          <w:ilvl w:val="0"/>
          <w:numId w:val="97"/>
        </w:numPr>
        <w:tabs>
          <w:tab w:pos="1296" w:val="left" w:leader="none"/>
        </w:tabs>
        <w:spacing w:line="250" w:lineRule="auto"/>
        <w:ind w:left="1300" w:right="1331" w:hanging="36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participate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discussion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Close-Out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reports.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97"/>
        </w:numPr>
        <w:tabs>
          <w:tab w:pos="1296" w:val="left" w:leader="none"/>
        </w:tabs>
        <w:spacing w:line="260" w:lineRule="exact"/>
        <w:ind w:left="1296" w:right="0" w:hanging="36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comments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incorporation</w:t>
      </w:r>
    </w:p>
    <w:p>
      <w:pPr>
        <w:pStyle w:val="BodyText"/>
        <w:spacing w:before="11"/>
        <w:ind w:left="1296" w:right="0"/>
        <w:jc w:val="left"/>
      </w:pP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Close-Out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Reports.</w:t>
      </w:r>
    </w:p>
    <w:p>
      <w:pPr>
        <w:pStyle w:val="BodyText"/>
        <w:numPr>
          <w:ilvl w:val="0"/>
          <w:numId w:val="97"/>
        </w:numPr>
        <w:tabs>
          <w:tab w:pos="1291" w:val="left" w:leader="none"/>
          <w:tab w:pos="7340" w:val="left" w:leader="none"/>
        </w:tabs>
        <w:spacing w:line="280" w:lineRule="auto" w:before="11"/>
        <w:ind w:left="142" w:right="688" w:firstLine="789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Close-Out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Page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</w:r>
    </w:p>
    <w:p>
      <w:pPr>
        <w:spacing w:after="0" w:line="280" w:lineRule="auto"/>
        <w:jc w:val="left"/>
        <w:rPr>
          <w:rFonts w:ascii="Times New Roman" w:hAnsi="Times New Roman" w:cs="Times New Roman" w:eastAsia="Times New Roman"/>
        </w:rPr>
        <w:sectPr>
          <w:footerReference w:type="default" r:id="rId60"/>
          <w:pgSz w:w="12240" w:h="15840"/>
          <w:pgMar w:footer="651" w:header="0" w:top="1480" w:bottom="840" w:left="1220" w:right="1560"/>
        </w:sectPr>
      </w:pP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0"/>
        <w:ind w:left="1292" w:right="0"/>
        <w:jc w:val="left"/>
      </w:pPr>
      <w:r>
        <w:rPr>
          <w:b w:val="0"/>
          <w:bCs w:val="0"/>
          <w:spacing w:val="0"/>
          <w:w w:val="100"/>
        </w:rPr>
        <w:t>receipt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ofCMS'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comments.</w:t>
      </w:r>
    </w:p>
    <w:p>
      <w:pPr>
        <w:pStyle w:val="BodyText"/>
        <w:numPr>
          <w:ilvl w:val="0"/>
          <w:numId w:val="97"/>
        </w:numPr>
        <w:tabs>
          <w:tab w:pos="1292" w:val="left" w:leader="none"/>
        </w:tabs>
        <w:spacing w:line="250" w:lineRule="auto" w:before="7"/>
        <w:ind w:left="1297" w:right="954" w:hanging="356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delay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versions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Close-Out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could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penalties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above.</w:t>
      </w:r>
    </w:p>
    <w:p>
      <w:pPr>
        <w:pStyle w:val="BodyText"/>
        <w:numPr>
          <w:ilvl w:val="0"/>
          <w:numId w:val="81"/>
        </w:numPr>
        <w:tabs>
          <w:tab w:pos="581" w:val="left" w:leader="none"/>
        </w:tabs>
        <w:spacing w:line="249" w:lineRule="auto"/>
        <w:ind w:left="576" w:right="1394" w:hanging="34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Public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Access.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Design,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0"/>
          <w:w w:val="100"/>
        </w:rPr>
        <w:t>(s),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Surnmative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0"/>
          <w:w w:val="100"/>
        </w:rPr>
        <w:t>(s),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571" w:val="left" w:leader="none"/>
        </w:tabs>
        <w:spacing w:line="249" w:lineRule="auto"/>
        <w:ind w:left="567" w:right="1000" w:hanging="342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Presentations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Publications.</w:t>
      </w:r>
      <w:r>
        <w:rPr>
          <w:rFonts w:ascii="Times New Roman" w:hAnsi="Times New Roman" w:cs="Times New Roman" w:eastAsia="Times New Roman"/>
          <w:b/>
          <w:bCs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expiration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notification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release,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presentation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publication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ofinterim,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Surnmative,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Evaluations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Operational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Reports.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0" w:right="314"/>
        <w:jc w:val="center"/>
      </w:pPr>
      <w:r>
        <w:rPr>
          <w:b w:val="0"/>
          <w:bCs w:val="0"/>
          <w:spacing w:val="0"/>
          <w:w w:val="100"/>
        </w:rPr>
        <w:t>1.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effort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inform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Officer,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far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0" w:lineRule="auto" w:before="7"/>
        <w:ind w:left="1278" w:right="897" w:firstLine="9"/>
        <w:jc w:val="left"/>
      </w:pPr>
      <w:r>
        <w:rPr>
          <w:b w:val="0"/>
          <w:bCs w:val="0"/>
          <w:spacing w:val="0"/>
          <w:w w:val="100"/>
        </w:rPr>
        <w:t>advance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possible,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pending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significant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nature.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bibliographic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reference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articles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next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Report.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numPr>
          <w:ilvl w:val="0"/>
          <w:numId w:val="98"/>
        </w:numPr>
        <w:tabs>
          <w:tab w:pos="927" w:val="left" w:leader="none"/>
        </w:tabs>
        <w:ind w:left="927" w:right="0" w:hanging="716"/>
        <w:jc w:val="left"/>
        <w:rPr>
          <w:b w:val="0"/>
          <w:bCs w:val="0"/>
        </w:rPr>
      </w:pPr>
      <w:r>
        <w:rPr>
          <w:spacing w:val="0"/>
          <w:w w:val="95"/>
        </w:rPr>
        <w:t>GENERAL</w:t>
      </w:r>
      <w:r>
        <w:rPr>
          <w:spacing w:val="30"/>
          <w:w w:val="95"/>
        </w:rPr>
        <w:t> </w:t>
      </w:r>
      <w:r>
        <w:rPr>
          <w:spacing w:val="0"/>
          <w:w w:val="95"/>
        </w:rPr>
        <w:t>FINANCIAL</w:t>
      </w:r>
      <w:r>
        <w:rPr>
          <w:spacing w:val="34"/>
          <w:w w:val="95"/>
        </w:rPr>
        <w:t> </w:t>
      </w:r>
      <w:r>
        <w:rPr>
          <w:spacing w:val="0"/>
          <w:w w:val="95"/>
        </w:rPr>
        <w:t>REQUIREMENTS</w:t>
      </w:r>
      <w:r>
        <w:rPr>
          <w:spacing w:val="0"/>
          <w:w w:val="95"/>
        </w:rPr>
        <w:t> </w:t>
      </w:r>
      <w:r>
        <w:rPr>
          <w:spacing w:val="8"/>
          <w:w w:val="95"/>
        </w:rPr>
        <w:t> </w:t>
      </w:r>
      <w:r>
        <w:rPr>
          <w:spacing w:val="0"/>
          <w:w w:val="95"/>
        </w:rPr>
        <w:t>UNDER</w:t>
      </w:r>
      <w:r>
        <w:rPr>
          <w:spacing w:val="36"/>
          <w:w w:val="95"/>
        </w:rPr>
        <w:t> </w:t>
      </w:r>
      <w:r>
        <w:rPr>
          <w:spacing w:val="0"/>
          <w:w w:val="95"/>
        </w:rPr>
        <w:t>TITLEXIX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571" w:val="left" w:leader="none"/>
        </w:tabs>
        <w:spacing w:line="249" w:lineRule="auto"/>
        <w:ind w:left="557" w:right="426" w:hanging="34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Quarterly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Expenditure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Reports.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CMS-64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neutrality.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project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rendered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</w:p>
    <w:p>
      <w:pPr>
        <w:pStyle w:val="BodyText"/>
        <w:spacing w:line="262" w:lineRule="exact"/>
        <w:ind w:left="0" w:right="208"/>
        <w:jc w:val="center"/>
      </w:pPr>
      <w:r>
        <w:rPr>
          <w:b w:val="0"/>
          <w:bCs w:val="0"/>
          <w:spacing w:val="0"/>
          <w:w w:val="100"/>
        </w:rPr>
        <w:t>period.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12"/>
        <w:ind w:left="552" w:right="583"/>
        <w:jc w:val="left"/>
      </w:pP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pre-defined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XIII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theSTCs.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1"/>
        </w:numPr>
        <w:tabs>
          <w:tab w:pos="552" w:val="left" w:leader="none"/>
        </w:tabs>
        <w:ind w:left="552" w:right="0" w:hanging="34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Years.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years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extension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period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follows: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tbl>
      <w:tblPr>
        <w:tblW w:w="0" w:type="auto"/>
        <w:jc w:val="left"/>
        <w:tblInd w:w="43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560" w:hRule="exact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July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2017-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2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3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Months</w:t>
            </w:r>
          </w:p>
        </w:tc>
      </w:tr>
      <w:tr>
        <w:trPr>
          <w:trHeight w:val="557" w:hRule="exact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July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2018-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2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2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Months</w:t>
            </w:r>
          </w:p>
        </w:tc>
      </w:tr>
      <w:tr>
        <w:trPr>
          <w:trHeight w:val="560" w:hRule="exact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July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4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2019-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June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30,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2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4" w:lineRule="exact"/>
              <w:ind w:left="1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Months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57" w:hRule="exact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July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1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-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2020-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7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Months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57" w:hRule="exact"/>
        </w:trPr>
        <w:tc>
          <w:tcPr>
            <w:tcW w:w="318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9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July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3"/>
                <w:w w:val="100"/>
                <w:sz w:val="23"/>
                <w:szCs w:val="23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23"/>
                <w:szCs w:val="23"/>
              </w:rPr>
              <w:t>1,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-June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30,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2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0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2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Months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1"/>
        </w:numPr>
        <w:tabs>
          <w:tab w:pos="548" w:val="left" w:leader="none"/>
        </w:tabs>
        <w:spacing w:line="246" w:lineRule="auto" w:before="70"/>
        <w:ind w:left="543" w:right="1377" w:hanging="347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Demonstration.</w:t>
      </w:r>
      <w:r>
        <w:rPr>
          <w:rFonts w:ascii="Times New Roman" w:hAnsi="Times New Roman" w:cs="Times New Roman" w:eastAsia="Times New Roman"/>
          <w:b/>
          <w:bCs/>
          <w:spacing w:val="4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describes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reporting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3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budget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neutrality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agreement: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9"/>
        </w:numPr>
        <w:tabs>
          <w:tab w:pos="1017" w:val="left" w:leader="none"/>
        </w:tabs>
        <w:spacing w:line="250" w:lineRule="auto"/>
        <w:ind w:left="1012" w:right="344" w:hanging="223"/>
        <w:jc w:val="left"/>
      </w:pPr>
      <w:r>
        <w:rPr>
          <w:b w:val="0"/>
          <w:bCs w:val="0"/>
          <w:spacing w:val="0"/>
          <w:w w:val="100"/>
          <w:u w:val="single" w:color="000000"/>
        </w:rPr>
        <w:t>Tracking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Expenditures.</w:t>
      </w:r>
      <w:r>
        <w:rPr>
          <w:b w:val="0"/>
          <w:bCs w:val="0"/>
          <w:spacing w:val="31"/>
          <w:w w:val="100"/>
          <w:u w:val="single" w:color="000000"/>
        </w:rPr>
        <w:t> </w:t>
      </w:r>
      <w:r>
        <w:rPr>
          <w:b w:val="0"/>
          <w:bCs w:val="0"/>
          <w:spacing w:val="3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order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track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before="72"/>
        <w:ind w:left="1117" w:right="0"/>
        <w:jc w:val="left"/>
      </w:pP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Children's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after="0" w:line="100" w:lineRule="exact"/>
        <w:rPr>
          <w:sz w:val="10"/>
          <w:szCs w:val="10"/>
        </w:rPr>
        <w:sectPr>
          <w:pgSz w:w="12240" w:h="15840"/>
          <w:pgMar w:header="0" w:footer="651" w:top="1480" w:bottom="840" w:left="1220" w:right="1260"/>
        </w:sectPr>
      </w:pPr>
    </w:p>
    <w:p>
      <w:pPr>
        <w:pStyle w:val="BodyText"/>
        <w:spacing w:before="74"/>
        <w:ind w:left="107" w:right="0"/>
        <w:jc w:val="left"/>
      </w:pPr>
      <w:r>
        <w:rPr/>
        <w:pict>
          <v:group style="position:absolute;margin-left:.118513pt;margin-top:536.014404pt;width:1.066615pt;height:211.278226pt;mso-position-horizontal-relative:page;mso-position-vertical-relative:page;z-index:-9150" coordorigin="2,10720" coordsize="21,4226">
            <v:group style="position:absolute;left:5;top:10723;width:2;height:2916" coordorigin="5,10723" coordsize="2,2916">
              <v:shape style="position:absolute;left:5;top:10723;width:2;height:2916" coordorigin="5,10723" coordsize="0,2916" path="m5,13638l5,10723e" filled="f" stroked="t" strokeweight=".237026pt" strokecolor="#000000">
                <v:path arrowok="t"/>
              </v:shape>
            </v:group>
            <v:group style="position:absolute;left:21;top:13686;width:2;height:1258" coordorigin="21,13686" coordsize="2,1258">
              <v:shape style="position:absolute;left:21;top:13686;width:2;height:1258" coordorigin="21,13686" coordsize="0,1258" path="m21,14943l21,13686e" filled="f" stroked="t" strokeweight=".237026pt" strokecolor="#000000">
                <v:path arrowok="t"/>
              </v:shape>
            </v:group>
            <w10:wrap type="none"/>
          </v:group>
        </w:pic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Period: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6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1,</w:t>
      </w:r>
      <w:r>
        <w:rPr>
          <w:rFonts w:ascii="Arial" w:hAnsi="Arial" w:cs="Arial" w:eastAsia="Arial"/>
          <w:b/>
          <w:bCs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2022</w:t>
      </w:r>
    </w:p>
    <w:p>
      <w:pPr>
        <w:spacing w:before="70"/>
        <w:ind w:left="107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spacing w:val="0"/>
          <w:w w:val="100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Page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92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111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140" w:bottom="280" w:left="1220" w:right="1260"/>
          <w:cols w:num="2" w:equalWidth="0">
            <w:col w:w="6659" w:space="556"/>
            <w:col w:w="2545"/>
          </w:cols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606.224182pt;margin-top:12.97331pt;width:.1pt;height:194.97209pt;mso-position-horizontal-relative:page;mso-position-vertical-relative:page;z-index:-9149" coordorigin="12124,259" coordsize="2,3899">
            <v:shape style="position:absolute;left:12124;top:259;width:2;height:3899" coordorigin="12124,259" coordsize="0,3899" path="m12124,4159l12124,259e" filled="f" stroked="t" strokeweight=".707242pt" strokecolor="#D4D4D4">
              <v:path arrowok="t"/>
            </v:shape>
            <w10:wrap type="none"/>
          </v:group>
        </w:pict>
      </w:r>
      <w:r>
        <w:rPr/>
        <w:pict>
          <v:group style="position:absolute;margin-left:3.889831pt;margin-top:461.100494pt;width:.1pt;height:314.1877pt;mso-position-horizontal-relative:page;mso-position-vertical-relative:page;z-index:-9148" coordorigin="78,9222" coordsize="2,6284">
            <v:shape style="position:absolute;left:78;top:9222;width:2;height:6284" coordorigin="78,9222" coordsize="0,6284" path="m78,15506l78,9222e" filled="f" stroked="t" strokeweight="1.178737pt" strokecolor="#B8BCBC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52" w:lineRule="auto" w:before="70"/>
        <w:ind w:left="1194" w:right="109" w:firstLine="4"/>
        <w:jc w:val="left"/>
      </w:pPr>
      <w:r>
        <w:rPr>
          <w:b w:val="0"/>
          <w:bCs w:val="0"/>
          <w:color w:val="212121"/>
          <w:spacing w:val="0"/>
          <w:w w:val="100"/>
        </w:rPr>
        <w:t>Insurance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Program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Budget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Expenditure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System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</w:t>
      </w:r>
      <w:r>
        <w:rPr>
          <w:b w:val="0"/>
          <w:bCs w:val="0"/>
          <w:color w:val="212121"/>
          <w:spacing w:val="0"/>
          <w:w w:val="100"/>
        </w:rPr>
        <w:t>MBES/CBES</w:t>
      </w:r>
      <w:r>
        <w:rPr>
          <w:b w:val="0"/>
          <w:bCs w:val="0"/>
          <w:color w:val="212121"/>
          <w:spacing w:val="0"/>
          <w:w w:val="100"/>
        </w:rPr>
        <w:t>),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following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routine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CMS-64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reporting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instructions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outlined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section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2500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State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Medicaid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Manual.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All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demonstration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expenditures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claimed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under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authority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title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XIX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Act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subject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budget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neutrality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expenditure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limit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must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reported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each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quarter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separate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Forms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CMS-64.9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Waiver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and/or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64.9P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Waiver,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identified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0"/>
          <w:w w:val="105"/>
        </w:rPr>
        <w:t> </w:t>
      </w:r>
      <w:r>
        <w:rPr>
          <w:b w:val="0"/>
          <w:bCs w:val="0"/>
          <w:color w:val="212121"/>
          <w:spacing w:val="0"/>
          <w:w w:val="100"/>
        </w:rPr>
        <w:t>demonstration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project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number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(11</w:t>
      </w:r>
      <w:r>
        <w:rPr>
          <w:b w:val="0"/>
          <w:bCs w:val="0"/>
          <w:color w:val="212121"/>
          <w:spacing w:val="3"/>
          <w:w w:val="100"/>
        </w:rPr>
        <w:t>-</w:t>
      </w:r>
      <w:r>
        <w:rPr>
          <w:b w:val="0"/>
          <w:bCs w:val="0"/>
          <w:color w:val="212121"/>
          <w:spacing w:val="13"/>
          <w:w w:val="100"/>
        </w:rPr>
        <w:t>W</w:t>
      </w:r>
      <w:r>
        <w:rPr>
          <w:b w:val="0"/>
          <w:bCs w:val="0"/>
          <w:color w:val="212121"/>
          <w:spacing w:val="0"/>
          <w:w w:val="100"/>
        </w:rPr>
        <w:t>-00030/1</w:t>
      </w:r>
      <w:r>
        <w:rPr>
          <w:b w:val="0"/>
          <w:bCs w:val="0"/>
          <w:color w:val="212121"/>
          <w:spacing w:val="0"/>
          <w:w w:val="100"/>
        </w:rPr>
        <w:t>)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assigned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CMS,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inCluding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0"/>
          <w:w w:val="103"/>
        </w:rPr>
        <w:t> </w:t>
      </w:r>
      <w:r>
        <w:rPr>
          <w:b w:val="0"/>
          <w:bCs w:val="0"/>
          <w:color w:val="212121"/>
          <w:spacing w:val="0"/>
          <w:w w:val="100"/>
        </w:rPr>
        <w:t>project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number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extension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which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indicates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Demonstration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Year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(DY)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which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servlces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were</w:t>
      </w:r>
      <w:r>
        <w:rPr>
          <w:b w:val="0"/>
          <w:bCs w:val="0"/>
          <w:color w:val="212121"/>
          <w:spacing w:val="-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rendered.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9"/>
        </w:numPr>
        <w:tabs>
          <w:tab w:pos="1095" w:val="left" w:leader="none"/>
        </w:tabs>
        <w:spacing w:line="252" w:lineRule="auto"/>
        <w:ind w:left="1090" w:right="183" w:hanging="349"/>
        <w:jc w:val="left"/>
      </w:pPr>
      <w:r>
        <w:rPr>
          <w:b w:val="0"/>
          <w:bCs w:val="0"/>
          <w:color w:val="212121"/>
          <w:spacing w:val="0"/>
          <w:w w:val="100"/>
          <w:u w:val="single" w:color="000000"/>
        </w:rPr>
        <w:t>Cost</w:t>
      </w:r>
      <w:r>
        <w:rPr>
          <w:b w:val="0"/>
          <w:bCs w:val="0"/>
          <w:color w:val="212121"/>
          <w:spacing w:val="13"/>
          <w:w w:val="100"/>
          <w:u w:val="single" w:color="000000"/>
        </w:rPr>
        <w:t> </w:t>
      </w:r>
      <w:r>
        <w:rPr>
          <w:b w:val="0"/>
          <w:bCs w:val="0"/>
          <w:color w:val="212121"/>
          <w:spacing w:val="0"/>
          <w:w w:val="100"/>
          <w:u w:val="single" w:color="000000"/>
        </w:rPr>
        <w:t>Settlements.</w:t>
      </w:r>
      <w:r>
        <w:rPr>
          <w:b w:val="0"/>
          <w:bCs w:val="0"/>
          <w:color w:val="212121"/>
          <w:spacing w:val="7"/>
          <w:w w:val="100"/>
          <w:u w:val="single" w:color="000000"/>
        </w:rPr>
        <w:t> </w:t>
      </w:r>
      <w:r>
        <w:rPr>
          <w:b w:val="0"/>
          <w:bCs w:val="0"/>
          <w:color w:val="212121"/>
          <w:spacing w:val="7"/>
          <w:w w:val="100"/>
          <w:u w:val="none"/>
        </w:rPr>
      </w:r>
      <w:r>
        <w:rPr>
          <w:b w:val="0"/>
          <w:bCs w:val="0"/>
          <w:color w:val="212121"/>
          <w:spacing w:val="0"/>
          <w:w w:val="100"/>
          <w:u w:val="none"/>
        </w:rPr>
        <w:t>For</w:t>
      </w:r>
      <w:r>
        <w:rPr>
          <w:b w:val="0"/>
          <w:bCs w:val="0"/>
          <w:color w:val="212121"/>
          <w:spacing w:val="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monitoring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purposes,</w:t>
      </w:r>
      <w:r>
        <w:rPr>
          <w:b w:val="0"/>
          <w:bCs w:val="0"/>
          <w:color w:val="212121"/>
          <w:spacing w:val="2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cost</w:t>
      </w:r>
      <w:r>
        <w:rPr>
          <w:b w:val="0"/>
          <w:bCs w:val="0"/>
          <w:color w:val="212121"/>
          <w:spacing w:val="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settlements</w:t>
      </w:r>
      <w:r>
        <w:rPr>
          <w:b w:val="0"/>
          <w:bCs w:val="0"/>
          <w:color w:val="212121"/>
          <w:spacing w:val="1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attributable</w:t>
      </w:r>
      <w:r>
        <w:rPr>
          <w:b w:val="0"/>
          <w:bCs w:val="0"/>
          <w:color w:val="212121"/>
          <w:spacing w:val="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to</w:t>
      </w:r>
      <w:r>
        <w:rPr>
          <w:b w:val="0"/>
          <w:bCs w:val="0"/>
          <w:color w:val="212121"/>
          <w:spacing w:val="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0"/>
          <w:w w:val="99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demonstration</w:t>
      </w:r>
      <w:r>
        <w:rPr>
          <w:b w:val="0"/>
          <w:bCs w:val="0"/>
          <w:color w:val="212121"/>
          <w:spacing w:val="1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must</w:t>
      </w:r>
      <w:r>
        <w:rPr>
          <w:b w:val="0"/>
          <w:bCs w:val="0"/>
          <w:color w:val="212121"/>
          <w:spacing w:val="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be</w:t>
      </w:r>
      <w:r>
        <w:rPr>
          <w:b w:val="0"/>
          <w:bCs w:val="0"/>
          <w:color w:val="212121"/>
          <w:spacing w:val="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recorded</w:t>
      </w:r>
      <w:r>
        <w:rPr>
          <w:b w:val="0"/>
          <w:bCs w:val="0"/>
          <w:color w:val="212121"/>
          <w:spacing w:val="1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on</w:t>
      </w:r>
      <w:r>
        <w:rPr>
          <w:b w:val="0"/>
          <w:bCs w:val="0"/>
          <w:color w:val="212121"/>
          <w:spacing w:val="-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1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appropriate</w:t>
      </w:r>
      <w:r>
        <w:rPr>
          <w:b w:val="0"/>
          <w:bCs w:val="0"/>
          <w:color w:val="212121"/>
          <w:spacing w:val="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prior</w:t>
      </w:r>
      <w:r>
        <w:rPr>
          <w:b w:val="0"/>
          <w:bCs w:val="0"/>
          <w:color w:val="212121"/>
          <w:spacing w:val="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period</w:t>
      </w:r>
      <w:r>
        <w:rPr>
          <w:b w:val="0"/>
          <w:bCs w:val="0"/>
          <w:color w:val="212121"/>
          <w:spacing w:val="2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adjustment</w:t>
      </w:r>
      <w:r>
        <w:rPr>
          <w:b w:val="0"/>
          <w:bCs w:val="0"/>
          <w:color w:val="212121"/>
          <w:spacing w:val="2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schedules</w:t>
      </w:r>
      <w:r>
        <w:rPr>
          <w:b w:val="0"/>
          <w:bCs w:val="0"/>
          <w:color w:val="212121"/>
          <w:spacing w:val="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(</w:t>
      </w:r>
      <w:r>
        <w:rPr>
          <w:b w:val="0"/>
          <w:bCs w:val="0"/>
          <w:color w:val="212121"/>
          <w:spacing w:val="0"/>
          <w:w w:val="100"/>
          <w:u w:val="none"/>
        </w:rPr>
        <w:t>Form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CMS-6</w:t>
      </w:r>
      <w:r>
        <w:rPr>
          <w:b w:val="0"/>
          <w:bCs w:val="0"/>
          <w:color w:val="212121"/>
          <w:spacing w:val="18"/>
          <w:w w:val="100"/>
          <w:u w:val="none"/>
        </w:rPr>
        <w:t>4</w:t>
      </w:r>
      <w:r>
        <w:rPr>
          <w:b w:val="0"/>
          <w:bCs w:val="0"/>
          <w:color w:val="484848"/>
          <w:spacing w:val="-12"/>
          <w:w w:val="100"/>
          <w:u w:val="none"/>
        </w:rPr>
        <w:t>.</w:t>
      </w:r>
      <w:r>
        <w:rPr>
          <w:b w:val="0"/>
          <w:bCs w:val="0"/>
          <w:color w:val="212121"/>
          <w:spacing w:val="0"/>
          <w:w w:val="100"/>
          <w:u w:val="none"/>
        </w:rPr>
        <w:t>9P</w:t>
      </w:r>
      <w:r>
        <w:rPr>
          <w:b w:val="0"/>
          <w:bCs w:val="0"/>
          <w:color w:val="212121"/>
          <w:spacing w:val="-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Waiver</w:t>
      </w:r>
      <w:r>
        <w:rPr>
          <w:b w:val="0"/>
          <w:bCs w:val="0"/>
          <w:color w:val="212121"/>
          <w:spacing w:val="0"/>
          <w:w w:val="100"/>
          <w:u w:val="none"/>
        </w:rPr>
        <w:t>)</w:t>
      </w:r>
      <w:r>
        <w:rPr>
          <w:b w:val="0"/>
          <w:bCs w:val="0"/>
          <w:color w:val="212121"/>
          <w:spacing w:val="1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for</w:t>
      </w:r>
      <w:r>
        <w:rPr>
          <w:b w:val="0"/>
          <w:bCs w:val="0"/>
          <w:color w:val="212121"/>
          <w:spacing w:val="-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1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Summary</w:t>
      </w:r>
      <w:r>
        <w:rPr>
          <w:b w:val="0"/>
          <w:bCs w:val="0"/>
          <w:color w:val="212121"/>
          <w:spacing w:val="1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Sheet</w:t>
      </w:r>
      <w:r>
        <w:rPr>
          <w:b w:val="0"/>
          <w:bCs w:val="0"/>
          <w:color w:val="212121"/>
          <w:spacing w:val="-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Line</w:t>
      </w:r>
      <w:r>
        <w:rPr>
          <w:b w:val="0"/>
          <w:bCs w:val="0"/>
          <w:color w:val="212121"/>
          <w:spacing w:val="2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lOB,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in</w:t>
      </w:r>
      <w:r>
        <w:rPr>
          <w:b w:val="0"/>
          <w:bCs w:val="0"/>
          <w:color w:val="212121"/>
          <w:spacing w:val="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lieu</w:t>
      </w:r>
      <w:r>
        <w:rPr>
          <w:b w:val="0"/>
          <w:bCs w:val="0"/>
          <w:color w:val="212121"/>
          <w:spacing w:val="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of</w:t>
      </w:r>
      <w:r>
        <w:rPr>
          <w:b w:val="0"/>
          <w:bCs w:val="0"/>
          <w:color w:val="212121"/>
          <w:spacing w:val="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Lines</w:t>
      </w:r>
      <w:r>
        <w:rPr>
          <w:b w:val="0"/>
          <w:bCs w:val="0"/>
          <w:color w:val="212121"/>
          <w:spacing w:val="1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9</w:t>
      </w:r>
      <w:r>
        <w:rPr>
          <w:b w:val="0"/>
          <w:bCs w:val="0"/>
          <w:color w:val="212121"/>
          <w:spacing w:val="-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or</w:t>
      </w:r>
      <w:r>
        <w:rPr>
          <w:b w:val="0"/>
          <w:bCs w:val="0"/>
          <w:color w:val="212121"/>
          <w:spacing w:val="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lOC.</w:t>
      </w:r>
      <w:r>
        <w:rPr>
          <w:b w:val="0"/>
          <w:bCs w:val="0"/>
          <w:color w:val="212121"/>
          <w:spacing w:val="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For</w:t>
      </w:r>
      <w:r>
        <w:rPr>
          <w:b w:val="0"/>
          <w:bCs w:val="0"/>
          <w:color w:val="212121"/>
          <w:spacing w:val="1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any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cost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settlementnot</w:t>
      </w:r>
      <w:r>
        <w:rPr>
          <w:b w:val="0"/>
          <w:bCs w:val="0"/>
          <w:color w:val="212121"/>
          <w:spacing w:val="2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attributable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to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this</w:t>
      </w:r>
      <w:r>
        <w:rPr>
          <w:b w:val="0"/>
          <w:bCs w:val="0"/>
          <w:color w:val="212121"/>
          <w:spacing w:val="1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demonstration,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adjustments</w:t>
      </w:r>
      <w:r>
        <w:rPr>
          <w:b w:val="0"/>
          <w:bCs w:val="0"/>
          <w:color w:val="212121"/>
          <w:spacing w:val="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should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be</w:t>
      </w:r>
      <w:r>
        <w:rPr>
          <w:b w:val="0"/>
          <w:bCs w:val="0"/>
          <w:color w:val="212121"/>
          <w:spacing w:val="-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reported</w:t>
      </w:r>
      <w:r>
        <w:rPr>
          <w:b w:val="0"/>
          <w:bCs w:val="0"/>
          <w:color w:val="212121"/>
          <w:spacing w:val="1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as</w:t>
      </w:r>
      <w:r>
        <w:rPr>
          <w:b w:val="0"/>
          <w:bCs w:val="0"/>
          <w:color w:val="212121"/>
          <w:spacing w:val="-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otherwise</w:t>
      </w:r>
      <w:r>
        <w:rPr>
          <w:b w:val="0"/>
          <w:bCs w:val="0"/>
          <w:color w:val="212121"/>
          <w:spacing w:val="1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instructed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in</w:t>
      </w:r>
      <w:r>
        <w:rPr>
          <w:b w:val="0"/>
          <w:bCs w:val="0"/>
          <w:color w:val="212121"/>
          <w:spacing w:val="-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State</w:t>
      </w:r>
      <w:r>
        <w:rPr>
          <w:b w:val="0"/>
          <w:bCs w:val="0"/>
          <w:color w:val="212121"/>
          <w:spacing w:val="-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Medicaid</w:t>
      </w:r>
      <w:r>
        <w:rPr>
          <w:b w:val="0"/>
          <w:bCs w:val="0"/>
          <w:color w:val="212121"/>
          <w:spacing w:val="-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Manual.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9"/>
        </w:numPr>
        <w:tabs>
          <w:tab w:pos="1085" w:val="left" w:leader="none"/>
        </w:tabs>
        <w:spacing w:line="252" w:lineRule="auto"/>
        <w:ind w:left="1161" w:right="134" w:hanging="307"/>
        <w:jc w:val="left"/>
      </w:pPr>
      <w:r>
        <w:rPr>
          <w:b w:val="0"/>
          <w:bCs w:val="0"/>
          <w:color w:val="212121"/>
          <w:spacing w:val="0"/>
          <w:w w:val="100"/>
          <w:u w:val="single" w:color="000000"/>
        </w:rPr>
        <w:t>Pharmacy</w:t>
      </w:r>
      <w:r>
        <w:rPr>
          <w:b w:val="0"/>
          <w:bCs w:val="0"/>
          <w:color w:val="212121"/>
          <w:spacing w:val="13"/>
          <w:w w:val="100"/>
          <w:u w:val="single" w:color="000000"/>
        </w:rPr>
        <w:t> </w:t>
      </w:r>
      <w:r>
        <w:rPr>
          <w:b w:val="0"/>
          <w:bCs w:val="0"/>
          <w:color w:val="212121"/>
          <w:spacing w:val="0"/>
          <w:w w:val="100"/>
          <w:u w:val="single" w:color="000000"/>
        </w:rPr>
        <w:t>Rebates.</w:t>
      </w:r>
      <w:r>
        <w:rPr>
          <w:b w:val="0"/>
          <w:bCs w:val="0"/>
          <w:color w:val="212121"/>
          <w:spacing w:val="19"/>
          <w:w w:val="100"/>
          <w:u w:val="single" w:color="000000"/>
        </w:rPr>
        <w:t> </w:t>
      </w:r>
      <w:r>
        <w:rPr>
          <w:b w:val="0"/>
          <w:bCs w:val="0"/>
          <w:color w:val="212121"/>
          <w:spacing w:val="19"/>
          <w:w w:val="100"/>
          <w:u w:val="none"/>
        </w:rPr>
      </w:r>
      <w:r>
        <w:rPr>
          <w:b w:val="0"/>
          <w:bCs w:val="0"/>
          <w:color w:val="212121"/>
          <w:spacing w:val="0"/>
          <w:w w:val="100"/>
          <w:u w:val="none"/>
        </w:rPr>
        <w:t>When</w:t>
      </w:r>
      <w:r>
        <w:rPr>
          <w:b w:val="0"/>
          <w:bCs w:val="0"/>
          <w:color w:val="212121"/>
          <w:spacing w:val="1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claiming</w:t>
      </w:r>
      <w:r>
        <w:rPr>
          <w:b w:val="0"/>
          <w:bCs w:val="0"/>
          <w:color w:val="212121"/>
          <w:spacing w:val="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these</w:t>
      </w:r>
      <w:r>
        <w:rPr>
          <w:b w:val="0"/>
          <w:bCs w:val="0"/>
          <w:color w:val="212121"/>
          <w:spacing w:val="1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expenditures</w:t>
      </w:r>
      <w:r>
        <w:rPr>
          <w:b w:val="0"/>
          <w:bCs w:val="0"/>
          <w:color w:val="212121"/>
          <w:spacing w:val="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1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Commonwealth</w:t>
      </w:r>
      <w:r>
        <w:rPr>
          <w:b w:val="0"/>
          <w:bCs w:val="0"/>
          <w:color w:val="212121"/>
          <w:spacing w:val="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may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refer</w:t>
      </w:r>
      <w:r>
        <w:rPr>
          <w:b w:val="0"/>
          <w:bCs w:val="0"/>
          <w:color w:val="212121"/>
          <w:spacing w:val="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</w:r>
      <w:r>
        <w:rPr>
          <w:b w:val="0"/>
          <w:bCs w:val="0"/>
          <w:color w:val="212121"/>
          <w:spacing w:val="0"/>
          <w:w w:val="100"/>
          <w:u w:val="none"/>
        </w:rPr>
        <w:t>to</w:t>
      </w:r>
      <w:r>
        <w:rPr>
          <w:b w:val="0"/>
          <w:bCs w:val="0"/>
          <w:color w:val="212121"/>
          <w:spacing w:val="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July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24,</w:t>
      </w:r>
      <w:r>
        <w:rPr>
          <w:b w:val="0"/>
          <w:bCs w:val="0"/>
          <w:color w:val="212121"/>
          <w:spacing w:val="-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2014</w:t>
      </w:r>
      <w:r>
        <w:rPr>
          <w:b w:val="0"/>
          <w:bCs w:val="0"/>
          <w:color w:val="212121"/>
          <w:spacing w:val="1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CMCS</w:t>
      </w:r>
      <w:r>
        <w:rPr>
          <w:b w:val="0"/>
          <w:bCs w:val="0"/>
          <w:color w:val="212121"/>
          <w:spacing w:val="1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Informational</w:t>
      </w:r>
      <w:r>
        <w:rPr>
          <w:b w:val="0"/>
          <w:bCs w:val="0"/>
          <w:color w:val="212121"/>
          <w:spacing w:val="2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Bulletin</w:t>
      </w:r>
      <w:r>
        <w:rPr>
          <w:b w:val="0"/>
          <w:bCs w:val="0"/>
          <w:color w:val="212121"/>
          <w:spacing w:val="1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which</w:t>
      </w:r>
      <w:r>
        <w:rPr>
          <w:b w:val="0"/>
          <w:bCs w:val="0"/>
          <w:color w:val="212121"/>
          <w:spacing w:val="1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contains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clarifying</w:t>
      </w:r>
      <w:r>
        <w:rPr>
          <w:b w:val="0"/>
          <w:bCs w:val="0"/>
          <w:color w:val="212121"/>
          <w:spacing w:val="-2"/>
          <w:w w:val="100"/>
          <w:u w:val="none"/>
        </w:rPr>
        <w:t> </w:t>
      </w:r>
      <w:r>
        <w:rPr>
          <w:b w:val="0"/>
          <w:bCs w:val="0"/>
          <w:color w:val="212121"/>
          <w:spacing w:val="-2"/>
          <w:w w:val="100"/>
          <w:u w:val="none"/>
        </w:rPr>
      </w:r>
      <w:r>
        <w:rPr>
          <w:b w:val="0"/>
          <w:bCs w:val="0"/>
          <w:color w:val="212121"/>
          <w:spacing w:val="0"/>
          <w:w w:val="100"/>
          <w:u w:val="none"/>
        </w:rPr>
        <w:t>infmmation</w:t>
      </w:r>
      <w:r>
        <w:rPr>
          <w:b w:val="0"/>
          <w:bCs w:val="0"/>
          <w:color w:val="212121"/>
          <w:spacing w:val="2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for</w:t>
      </w:r>
      <w:r>
        <w:rPr>
          <w:b w:val="0"/>
          <w:bCs w:val="0"/>
          <w:color w:val="212121"/>
          <w:spacing w:val="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quatterly</w:t>
      </w:r>
      <w:r>
        <w:rPr>
          <w:b w:val="0"/>
          <w:bCs w:val="0"/>
          <w:color w:val="212121"/>
          <w:spacing w:val="1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reporting</w:t>
      </w:r>
      <w:r>
        <w:rPr>
          <w:b w:val="0"/>
          <w:bCs w:val="0"/>
          <w:color w:val="212121"/>
          <w:spacing w:val="2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of</w:t>
      </w:r>
      <w:r>
        <w:rPr>
          <w:b w:val="0"/>
          <w:bCs w:val="0"/>
          <w:color w:val="212121"/>
          <w:spacing w:val="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Medicaid</w:t>
      </w:r>
      <w:r>
        <w:rPr>
          <w:b w:val="0"/>
          <w:bCs w:val="0"/>
          <w:color w:val="212121"/>
          <w:spacing w:val="2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Drug</w:t>
      </w:r>
      <w:r>
        <w:rPr>
          <w:b w:val="0"/>
          <w:bCs w:val="0"/>
          <w:color w:val="212121"/>
          <w:spacing w:val="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Rebates</w:t>
      </w:r>
      <w:r>
        <w:rPr>
          <w:b w:val="0"/>
          <w:bCs w:val="0"/>
          <w:color w:val="212121"/>
          <w:spacing w:val="1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in</w:t>
      </w:r>
      <w:r>
        <w:rPr>
          <w:b w:val="0"/>
          <w:bCs w:val="0"/>
          <w:color w:val="212121"/>
          <w:spacing w:val="-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Medicaid</w:t>
      </w:r>
      <w:r>
        <w:rPr>
          <w:b w:val="0"/>
          <w:bCs w:val="0"/>
          <w:color w:val="212121"/>
          <w:spacing w:val="-2"/>
          <w:w w:val="100"/>
          <w:u w:val="none"/>
        </w:rPr>
        <w:t> </w:t>
      </w:r>
      <w:r>
        <w:rPr>
          <w:b w:val="0"/>
          <w:bCs w:val="0"/>
          <w:color w:val="212121"/>
          <w:spacing w:val="-2"/>
          <w:w w:val="100"/>
          <w:u w:val="none"/>
        </w:rPr>
      </w:r>
      <w:r>
        <w:rPr>
          <w:b w:val="0"/>
          <w:bCs w:val="0"/>
          <w:color w:val="212121"/>
          <w:spacing w:val="0"/>
          <w:w w:val="100"/>
          <w:u w:val="none"/>
        </w:rPr>
        <w:t>Budget</w:t>
      </w:r>
      <w:r>
        <w:rPr>
          <w:b w:val="0"/>
          <w:bCs w:val="0"/>
          <w:color w:val="212121"/>
          <w:spacing w:val="2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and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Expenditures</w:t>
      </w:r>
      <w:r>
        <w:rPr>
          <w:b w:val="0"/>
          <w:bCs w:val="0"/>
          <w:color w:val="212121"/>
          <w:spacing w:val="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(</w:t>
      </w:r>
      <w:r>
        <w:rPr>
          <w:b w:val="0"/>
          <w:bCs w:val="0"/>
          <w:color w:val="212121"/>
          <w:spacing w:val="0"/>
          <w:w w:val="100"/>
          <w:u w:val="none"/>
        </w:rPr>
        <w:t>MBES</w:t>
      </w:r>
      <w:r>
        <w:rPr>
          <w:b w:val="0"/>
          <w:bCs w:val="0"/>
          <w:color w:val="212121"/>
          <w:spacing w:val="0"/>
          <w:w w:val="100"/>
          <w:u w:val="none"/>
        </w:rPr>
        <w:t>)</w:t>
      </w:r>
      <w:r>
        <w:rPr>
          <w:b w:val="0"/>
          <w:bCs w:val="0"/>
          <w:color w:val="212121"/>
          <w:spacing w:val="-2"/>
          <w:w w:val="100"/>
          <w:u w:val="none"/>
        </w:rPr>
        <w:t> </w:t>
      </w:r>
      <w:r>
        <w:rPr>
          <w:b w:val="0"/>
          <w:bCs w:val="0"/>
          <w:color w:val="212121"/>
          <w:spacing w:val="-10"/>
          <w:w w:val="100"/>
          <w:u w:val="none"/>
        </w:rPr>
        <w:t>(</w:t>
      </w:r>
      <w:r>
        <w:rPr>
          <w:b w:val="0"/>
          <w:bCs w:val="0"/>
          <w:color w:val="1A2B83"/>
          <w:spacing w:val="0"/>
          <w:w w:val="100"/>
          <w:u w:val="none"/>
        </w:rPr>
        <w:t>http</w:t>
      </w:r>
      <w:r>
        <w:rPr>
          <w:b w:val="0"/>
          <w:bCs w:val="0"/>
          <w:color w:val="1A2B83"/>
          <w:spacing w:val="-36"/>
          <w:w w:val="100"/>
          <w:u w:val="none"/>
        </w:rPr>
        <w:t> </w:t>
      </w:r>
      <w:r>
        <w:rPr>
          <w:b w:val="0"/>
          <w:bCs w:val="0"/>
          <w:color w:val="0F1D64"/>
          <w:spacing w:val="-19"/>
          <w:w w:val="100"/>
          <w:u w:val="none"/>
        </w:rPr>
        <w:t>:</w:t>
      </w:r>
      <w:r>
        <w:rPr>
          <w:b w:val="0"/>
          <w:bCs w:val="0"/>
          <w:color w:val="1F44A0"/>
          <w:spacing w:val="0"/>
          <w:w w:val="100"/>
          <w:u w:val="none"/>
        </w:rPr>
        <w:t>/</w:t>
      </w:r>
      <w:r>
        <w:rPr>
          <w:b w:val="0"/>
          <w:bCs w:val="0"/>
          <w:color w:val="1F44A0"/>
          <w:spacing w:val="6"/>
          <w:w w:val="100"/>
          <w:u w:val="none"/>
        </w:rPr>
        <w:t>/</w:t>
      </w:r>
      <w:hyperlink r:id="rId62">
        <w:r>
          <w:rPr>
            <w:b w:val="0"/>
            <w:bCs w:val="0"/>
            <w:color w:val="1A2B83"/>
            <w:spacing w:val="0"/>
            <w:w w:val="100"/>
            <w:u w:val="none"/>
          </w:rPr>
          <w:t>www.medicaid.gov/Federal</w:t>
        </w:r>
        <w:r>
          <w:rPr>
            <w:b w:val="0"/>
            <w:bCs w:val="0"/>
            <w:color w:val="1A2B83"/>
            <w:spacing w:val="4"/>
            <w:w w:val="100"/>
            <w:u w:val="none"/>
          </w:rPr>
          <w:t> </w:t>
        </w:r>
      </w:hyperlink>
      <w:r>
        <w:rPr>
          <w:b w:val="0"/>
          <w:bCs w:val="0"/>
          <w:color w:val="0F1D64"/>
          <w:spacing w:val="-4"/>
          <w:w w:val="100"/>
          <w:u w:val="none"/>
        </w:rPr>
        <w:t>-</w:t>
      </w:r>
      <w:r>
        <w:rPr>
          <w:b w:val="0"/>
          <w:bCs w:val="0"/>
          <w:color w:val="1A2B83"/>
          <w:spacing w:val="0"/>
          <w:w w:val="100"/>
          <w:u w:val="none"/>
        </w:rPr>
        <w:t>Policy</w:t>
      </w:r>
      <w:r>
        <w:rPr>
          <w:b w:val="0"/>
          <w:bCs w:val="0"/>
          <w:color w:val="1A2B83"/>
          <w:spacing w:val="-41"/>
          <w:w w:val="100"/>
          <w:u w:val="none"/>
        </w:rPr>
        <w:t> </w:t>
      </w:r>
      <w:r>
        <w:rPr>
          <w:b w:val="0"/>
          <w:bCs w:val="0"/>
          <w:color w:val="0F1D64"/>
          <w:spacing w:val="0"/>
          <w:w w:val="100"/>
          <w:u w:val="none"/>
        </w:rPr>
        <w:t>­</w:t>
      </w:r>
      <w:r>
        <w:rPr>
          <w:b w:val="0"/>
          <w:bCs w:val="0"/>
          <w:color w:val="0F1D64"/>
          <w:spacing w:val="0"/>
          <w:w w:val="103"/>
          <w:u w:val="none"/>
        </w:rPr>
        <w:t> </w:t>
      </w:r>
      <w:r>
        <w:rPr>
          <w:b w:val="0"/>
          <w:bCs w:val="0"/>
          <w:color w:val="1A2B83"/>
          <w:spacing w:val="0"/>
          <w:w w:val="100"/>
          <w:u w:val="none"/>
        </w:rPr>
        <w:t>Guidanc</w:t>
      </w:r>
      <w:r>
        <w:rPr>
          <w:b w:val="0"/>
          <w:bCs w:val="0"/>
          <w:color w:val="1A2B83"/>
          <w:spacing w:val="10"/>
          <w:w w:val="100"/>
          <w:u w:val="none"/>
        </w:rPr>
        <w:t>e</w:t>
      </w:r>
      <w:r>
        <w:rPr>
          <w:b w:val="0"/>
          <w:bCs w:val="0"/>
          <w:color w:val="1F44A0"/>
          <w:spacing w:val="5"/>
          <w:w w:val="100"/>
          <w:u w:val="none"/>
        </w:rPr>
        <w:t>/</w:t>
      </w:r>
      <w:r>
        <w:rPr>
          <w:b w:val="0"/>
          <w:bCs w:val="0"/>
          <w:color w:val="1A2B83"/>
          <w:spacing w:val="0"/>
          <w:w w:val="100"/>
          <w:u w:val="none"/>
        </w:rPr>
        <w:t>download</w:t>
      </w:r>
      <w:r>
        <w:rPr>
          <w:b w:val="0"/>
          <w:bCs w:val="0"/>
          <w:color w:val="1A2B83"/>
          <w:spacing w:val="8"/>
          <w:w w:val="100"/>
          <w:u w:val="none"/>
        </w:rPr>
        <w:t>s</w:t>
      </w:r>
      <w:r>
        <w:rPr>
          <w:b w:val="0"/>
          <w:bCs w:val="0"/>
          <w:color w:val="1F44A0"/>
          <w:spacing w:val="5"/>
          <w:w w:val="100"/>
          <w:u w:val="none"/>
        </w:rPr>
        <w:t>/</w:t>
      </w:r>
      <w:r>
        <w:rPr>
          <w:b w:val="0"/>
          <w:bCs w:val="0"/>
          <w:color w:val="1A2B83"/>
          <w:spacing w:val="0"/>
          <w:w w:val="100"/>
          <w:u w:val="none"/>
        </w:rPr>
        <w:t>CI</w:t>
      </w:r>
      <w:r>
        <w:rPr>
          <w:b w:val="0"/>
          <w:bCs w:val="0"/>
          <w:color w:val="1A2B83"/>
          <w:spacing w:val="3"/>
          <w:w w:val="100"/>
          <w:u w:val="none"/>
        </w:rPr>
        <w:t>B</w:t>
      </w:r>
      <w:r>
        <w:rPr>
          <w:b w:val="0"/>
          <w:bCs w:val="0"/>
          <w:color w:val="0F1D64"/>
          <w:spacing w:val="-5"/>
          <w:w w:val="100"/>
          <w:u w:val="none"/>
        </w:rPr>
        <w:t>-</w:t>
      </w:r>
      <w:r>
        <w:rPr>
          <w:b w:val="0"/>
          <w:bCs w:val="0"/>
          <w:color w:val="1A2B83"/>
          <w:spacing w:val="0"/>
          <w:w w:val="100"/>
          <w:u w:val="none"/>
        </w:rPr>
        <w:t>07-24-</w:t>
      </w:r>
      <w:r>
        <w:rPr>
          <w:b w:val="0"/>
          <w:bCs w:val="0"/>
          <w:color w:val="1A2B83"/>
          <w:spacing w:val="9"/>
          <w:w w:val="100"/>
          <w:u w:val="none"/>
        </w:rPr>
        <w:t> </w:t>
      </w:r>
      <w:r>
        <w:rPr>
          <w:b w:val="0"/>
          <w:bCs w:val="0"/>
          <w:color w:val="1A2B83"/>
          <w:spacing w:val="0"/>
          <w:w w:val="100"/>
          <w:u w:val="none"/>
        </w:rPr>
        <w:t>2014.pd</w:t>
      </w:r>
      <w:r>
        <w:rPr>
          <w:b w:val="0"/>
          <w:bCs w:val="0"/>
          <w:color w:val="1A2B83"/>
          <w:spacing w:val="-37"/>
          <w:w w:val="100"/>
          <w:u w:val="none"/>
        </w:rPr>
        <w:t> </w:t>
      </w:r>
      <w:r>
        <w:rPr>
          <w:b w:val="0"/>
          <w:bCs w:val="0"/>
          <w:color w:val="212B60"/>
          <w:spacing w:val="0"/>
          <w:w w:val="100"/>
          <w:u w:val="none"/>
        </w:rPr>
        <w:t>f</w:t>
      </w:r>
      <w:r>
        <w:rPr>
          <w:b w:val="0"/>
          <w:bCs w:val="0"/>
          <w:color w:val="212B60"/>
          <w:spacing w:val="6"/>
          <w:w w:val="100"/>
          <w:u w:val="none"/>
        </w:rPr>
        <w:t>)</w:t>
      </w:r>
      <w:r>
        <w:rPr>
          <w:b w:val="0"/>
          <w:bCs w:val="0"/>
          <w:color w:val="343434"/>
          <w:spacing w:val="0"/>
          <w:w w:val="100"/>
          <w:u w:val="none"/>
        </w:rPr>
        <w:t>.</w:t>
      </w:r>
      <w:r>
        <w:rPr>
          <w:b w:val="0"/>
          <w:bCs w:val="0"/>
          <w:color w:val="343434"/>
          <w:spacing w:val="-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1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Commonwealth</w:t>
      </w:r>
      <w:r>
        <w:rPr>
          <w:b w:val="0"/>
          <w:bCs w:val="0"/>
          <w:color w:val="212121"/>
          <w:spacing w:val="2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must</w:t>
      </w:r>
      <w:r>
        <w:rPr>
          <w:b w:val="0"/>
          <w:bCs w:val="0"/>
          <w:color w:val="212121"/>
          <w:spacing w:val="1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adhere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to</w:t>
      </w:r>
      <w:r>
        <w:rPr>
          <w:b w:val="0"/>
          <w:bCs w:val="0"/>
          <w:color w:val="212121"/>
          <w:spacing w:val="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0"/>
          <w:w w:val="103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requirement</w:t>
      </w:r>
      <w:r>
        <w:rPr>
          <w:b w:val="0"/>
          <w:bCs w:val="0"/>
          <w:color w:val="212121"/>
          <w:spacing w:val="3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at</w:t>
      </w:r>
      <w:r>
        <w:rPr>
          <w:b w:val="0"/>
          <w:bCs w:val="0"/>
          <w:color w:val="212121"/>
          <w:spacing w:val="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section</w:t>
      </w:r>
      <w:r>
        <w:rPr>
          <w:b w:val="0"/>
          <w:bCs w:val="0"/>
          <w:color w:val="212121"/>
          <w:spacing w:val="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2500.1</w:t>
      </w:r>
      <w:r>
        <w:rPr>
          <w:b w:val="0"/>
          <w:bCs w:val="0"/>
          <w:color w:val="212121"/>
          <w:spacing w:val="2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of</w:t>
      </w:r>
      <w:r>
        <w:rPr>
          <w:b w:val="0"/>
          <w:bCs w:val="0"/>
          <w:color w:val="212121"/>
          <w:spacing w:val="-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1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State</w:t>
      </w:r>
      <w:r>
        <w:rPr>
          <w:b w:val="0"/>
          <w:bCs w:val="0"/>
          <w:color w:val="212121"/>
          <w:spacing w:val="-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Medicaid</w:t>
      </w:r>
      <w:r>
        <w:rPr>
          <w:b w:val="0"/>
          <w:bCs w:val="0"/>
          <w:color w:val="212121"/>
          <w:spacing w:val="2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Manual</w:t>
      </w:r>
      <w:r>
        <w:rPr>
          <w:b w:val="0"/>
          <w:bCs w:val="0"/>
          <w:color w:val="212121"/>
          <w:spacing w:val="1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that</w:t>
      </w:r>
      <w:r>
        <w:rPr>
          <w:b w:val="0"/>
          <w:bCs w:val="0"/>
          <w:color w:val="212121"/>
          <w:spacing w:val="1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all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state</w:t>
      </w:r>
      <w:r>
        <w:rPr>
          <w:b w:val="0"/>
          <w:bCs w:val="0"/>
          <w:color w:val="212121"/>
          <w:spacing w:val="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collections,</w:t>
      </w:r>
      <w:r>
        <w:rPr>
          <w:b w:val="0"/>
          <w:bCs w:val="0"/>
          <w:color w:val="212121"/>
          <w:spacing w:val="0"/>
          <w:w w:val="101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including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drug</w:t>
      </w:r>
      <w:r>
        <w:rPr>
          <w:b w:val="0"/>
          <w:bCs w:val="0"/>
          <w:color w:val="212121"/>
          <w:spacing w:val="-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rebates,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must</w:t>
      </w:r>
      <w:r>
        <w:rPr>
          <w:b w:val="0"/>
          <w:bCs w:val="0"/>
          <w:color w:val="212121"/>
          <w:spacing w:val="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be</w:t>
      </w:r>
      <w:r>
        <w:rPr>
          <w:b w:val="0"/>
          <w:bCs w:val="0"/>
          <w:color w:val="212121"/>
          <w:spacing w:val="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reported</w:t>
      </w:r>
      <w:r>
        <w:rPr>
          <w:b w:val="0"/>
          <w:bCs w:val="0"/>
          <w:color w:val="212121"/>
          <w:spacing w:val="2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on</w:t>
      </w:r>
      <w:r>
        <w:rPr>
          <w:b w:val="0"/>
          <w:bCs w:val="0"/>
          <w:color w:val="212121"/>
          <w:spacing w:val="-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CMS-64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at</w:t>
      </w:r>
      <w:r>
        <w:rPr>
          <w:b w:val="0"/>
          <w:bCs w:val="0"/>
          <w:color w:val="212121"/>
          <w:spacing w:val="-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applicable</w:t>
      </w:r>
      <w:r>
        <w:rPr>
          <w:b w:val="0"/>
          <w:bCs w:val="0"/>
          <w:color w:val="212121"/>
          <w:spacing w:val="1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Federal</w:t>
      </w:r>
      <w:r>
        <w:rPr>
          <w:b w:val="0"/>
          <w:bCs w:val="0"/>
          <w:color w:val="212121"/>
          <w:spacing w:val="26"/>
          <w:w w:val="100"/>
          <w:u w:val="none"/>
        </w:rPr>
        <w:t> </w:t>
      </w:r>
      <w:r>
        <w:rPr>
          <w:b w:val="0"/>
          <w:bCs w:val="0"/>
          <w:color w:val="9C9C9C"/>
          <w:spacing w:val="0"/>
          <w:w w:val="90"/>
          <w:u w:val="none"/>
        </w:rPr>
        <w:t>·</w:t>
      </w:r>
      <w:r>
        <w:rPr>
          <w:b w:val="0"/>
          <w:bCs w:val="0"/>
          <w:color w:val="9C9C9C"/>
          <w:spacing w:val="0"/>
          <w:w w:val="58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Medical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Assistance</w:t>
      </w:r>
      <w:r>
        <w:rPr>
          <w:b w:val="0"/>
          <w:bCs w:val="0"/>
          <w:color w:val="212121"/>
          <w:spacing w:val="1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Percentage</w:t>
      </w:r>
      <w:r>
        <w:rPr>
          <w:b w:val="0"/>
          <w:bCs w:val="0"/>
          <w:color w:val="212121"/>
          <w:spacing w:val="2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(FMAP)</w:t>
      </w:r>
      <w:r>
        <w:rPr>
          <w:b w:val="0"/>
          <w:bCs w:val="0"/>
          <w:color w:val="212121"/>
          <w:spacing w:val="11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or</w:t>
      </w:r>
      <w:r>
        <w:rPr>
          <w:b w:val="0"/>
          <w:bCs w:val="0"/>
          <w:color w:val="212121"/>
          <w:spacing w:val="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other</w:t>
      </w:r>
      <w:r>
        <w:rPr>
          <w:b w:val="0"/>
          <w:bCs w:val="0"/>
          <w:color w:val="212121"/>
          <w:spacing w:val="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matching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rate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at</w:t>
      </w:r>
      <w:r>
        <w:rPr>
          <w:b w:val="0"/>
          <w:bCs w:val="0"/>
          <w:color w:val="212121"/>
          <w:spacing w:val="-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which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related</w:t>
      </w:r>
      <w:r>
        <w:rPr>
          <w:b w:val="0"/>
          <w:bCs w:val="0"/>
          <w:color w:val="212121"/>
          <w:spacing w:val="0"/>
          <w:w w:val="99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expenditures</w:t>
      </w:r>
      <w:r>
        <w:rPr>
          <w:b w:val="0"/>
          <w:bCs w:val="0"/>
          <w:color w:val="212121"/>
          <w:spacing w:val="1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were</w:t>
      </w:r>
      <w:r>
        <w:rPr>
          <w:b w:val="0"/>
          <w:bCs w:val="0"/>
          <w:color w:val="212121"/>
          <w:spacing w:val="1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originally</w:t>
      </w:r>
      <w:r>
        <w:rPr>
          <w:b w:val="0"/>
          <w:bCs w:val="0"/>
          <w:color w:val="212121"/>
          <w:spacing w:val="1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claimed.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Additionally,</w:t>
      </w:r>
      <w:r>
        <w:rPr>
          <w:b w:val="0"/>
          <w:bCs w:val="0"/>
          <w:color w:val="212121"/>
          <w:spacing w:val="2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we</w:t>
      </w:r>
      <w:r>
        <w:rPr>
          <w:b w:val="0"/>
          <w:bCs w:val="0"/>
          <w:color w:val="212121"/>
          <w:spacing w:val="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are</w:t>
      </w:r>
      <w:r>
        <w:rPr>
          <w:b w:val="0"/>
          <w:bCs w:val="0"/>
          <w:color w:val="212121"/>
          <w:spacing w:val="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specifying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that</w:t>
      </w:r>
      <w:r>
        <w:rPr>
          <w:b w:val="0"/>
          <w:bCs w:val="0"/>
          <w:color w:val="212121"/>
          <w:spacing w:val="1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states</w:t>
      </w:r>
      <w:r>
        <w:rPr>
          <w:b w:val="0"/>
          <w:bCs w:val="0"/>
          <w:color w:val="212121"/>
          <w:spacing w:val="-4"/>
          <w:w w:val="100"/>
          <w:u w:val="none"/>
        </w:rPr>
        <w:t> </w:t>
      </w:r>
      <w:r>
        <w:rPr>
          <w:b w:val="0"/>
          <w:bCs w:val="0"/>
          <w:color w:val="212121"/>
          <w:spacing w:val="-4"/>
          <w:w w:val="100"/>
          <w:u w:val="none"/>
        </w:rPr>
      </w:r>
      <w:r>
        <w:rPr>
          <w:b w:val="0"/>
          <w:bCs w:val="0"/>
          <w:color w:val="212121"/>
          <w:spacing w:val="0"/>
          <w:w w:val="100"/>
          <w:u w:val="none"/>
        </w:rPr>
        <w:t>unable</w:t>
      </w:r>
      <w:r>
        <w:rPr>
          <w:b w:val="0"/>
          <w:bCs w:val="0"/>
          <w:color w:val="212121"/>
          <w:spacing w:val="1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to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tie</w:t>
      </w:r>
      <w:r>
        <w:rPr>
          <w:b w:val="0"/>
          <w:bCs w:val="0"/>
          <w:color w:val="212121"/>
          <w:spacing w:val="4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drug</w:t>
      </w:r>
      <w:r>
        <w:rPr>
          <w:b w:val="0"/>
          <w:bCs w:val="0"/>
          <w:color w:val="212121"/>
          <w:spacing w:val="-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rebate</w:t>
      </w:r>
      <w:r>
        <w:rPr>
          <w:b w:val="0"/>
          <w:bCs w:val="0"/>
          <w:color w:val="212121"/>
          <w:spacing w:val="1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amounts</w:t>
      </w:r>
      <w:r>
        <w:rPr>
          <w:b w:val="0"/>
          <w:bCs w:val="0"/>
          <w:color w:val="212121"/>
          <w:spacing w:val="1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directly</w:t>
      </w:r>
      <w:r>
        <w:rPr>
          <w:b w:val="0"/>
          <w:bCs w:val="0"/>
          <w:color w:val="212121"/>
          <w:spacing w:val="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to</w:t>
      </w:r>
      <w:r>
        <w:rPr>
          <w:b w:val="0"/>
          <w:bCs w:val="0"/>
          <w:color w:val="212121"/>
          <w:spacing w:val="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individual</w:t>
      </w:r>
      <w:r>
        <w:rPr>
          <w:b w:val="0"/>
          <w:bCs w:val="0"/>
          <w:color w:val="212121"/>
          <w:spacing w:val="2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drug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expenditures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may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line="263" w:lineRule="exact"/>
        <w:ind w:left="1179" w:right="0"/>
        <w:jc w:val="left"/>
      </w:pPr>
      <w:r>
        <w:rPr>
          <w:b w:val="0"/>
          <w:bCs w:val="0"/>
          <w:color w:val="212121"/>
          <w:spacing w:val="0"/>
          <w:w w:val="100"/>
        </w:rPr>
        <w:t>utilize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allocation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methodology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for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determining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appropriate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Federal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share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of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50" w:lineRule="auto" w:before="15"/>
        <w:ind w:left="1175" w:right="410" w:firstLine="9"/>
        <w:jc w:val="left"/>
      </w:pPr>
      <w:r>
        <w:rPr>
          <w:b w:val="0"/>
          <w:bCs w:val="0"/>
          <w:color w:val="212121"/>
          <w:spacing w:val="0"/>
          <w:w w:val="100"/>
        </w:rPr>
        <w:t>drug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rebate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amounts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reported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quarterly.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This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information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identifies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-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parameters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that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states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are</w:t>
      </w:r>
      <w:r>
        <w:rPr>
          <w:b w:val="0"/>
          <w:bCs w:val="0"/>
          <w:color w:val="212121"/>
          <w:spacing w:val="-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required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adhere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when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making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such</w:t>
      </w:r>
      <w:r>
        <w:rPr>
          <w:b w:val="0"/>
          <w:bCs w:val="0"/>
          <w:color w:val="212121"/>
          <w:spacing w:val="-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determinations.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1047" w:right="124" w:firstLine="9"/>
        <w:jc w:val="both"/>
      </w:pPr>
      <w:r>
        <w:rPr>
          <w:b w:val="0"/>
          <w:bCs w:val="0"/>
          <w:color w:val="212121"/>
          <w:spacing w:val="0"/>
          <w:w w:val="100"/>
        </w:rPr>
        <w:t>Additionally,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this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information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addresses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how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states</w:t>
      </w:r>
      <w:r>
        <w:rPr>
          <w:b w:val="0"/>
          <w:bCs w:val="0"/>
          <w:color w:val="212121"/>
          <w:spacing w:val="4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must</w:t>
      </w:r>
      <w:r>
        <w:rPr>
          <w:b w:val="0"/>
          <w:bCs w:val="0"/>
          <w:color w:val="212121"/>
          <w:spacing w:val="5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repmt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drug</w:t>
      </w:r>
      <w:r>
        <w:rPr>
          <w:b w:val="0"/>
          <w:bCs w:val="0"/>
          <w:color w:val="212121"/>
          <w:spacing w:val="4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rebates</w:t>
      </w:r>
      <w:r>
        <w:rPr>
          <w:b w:val="0"/>
          <w:bCs w:val="0"/>
          <w:color w:val="212121"/>
          <w:spacing w:val="0"/>
          <w:w w:val="101"/>
        </w:rPr>
        <w:t> </w:t>
      </w:r>
      <w:r>
        <w:rPr>
          <w:b w:val="0"/>
          <w:bCs w:val="0"/>
          <w:color w:val="212121"/>
          <w:spacing w:val="0"/>
          <w:w w:val="100"/>
        </w:rPr>
        <w:t>associated</w:t>
      </w:r>
      <w:r>
        <w:rPr>
          <w:b w:val="0"/>
          <w:bCs w:val="0"/>
          <w:color w:val="212121"/>
          <w:spacing w:val="4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with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new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aduit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eligibility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group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described</w:t>
      </w:r>
      <w:r>
        <w:rPr>
          <w:b w:val="0"/>
          <w:bCs w:val="0"/>
          <w:color w:val="212121"/>
          <w:spacing w:val="4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42</w:t>
      </w:r>
      <w:r>
        <w:rPr>
          <w:b w:val="0"/>
          <w:bCs w:val="0"/>
          <w:color w:val="212121"/>
          <w:spacing w:val="3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CFR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435.119.</w:t>
      </w:r>
      <w:r>
        <w:rPr>
          <w:b w:val="0"/>
          <w:bCs w:val="0"/>
          <w:color w:val="212121"/>
          <w:spacing w:val="4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States</w:t>
      </w:r>
      <w:r>
        <w:rPr>
          <w:b w:val="0"/>
          <w:bCs w:val="0"/>
          <w:color w:val="21212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100"/>
        </w:rPr>
        <w:t>that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adopt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new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adult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group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may</w:t>
      </w:r>
      <w:r>
        <w:rPr>
          <w:b w:val="0"/>
          <w:bCs w:val="0"/>
          <w:color w:val="212121"/>
          <w:spacing w:val="2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eligible</w:t>
      </w:r>
      <w:r>
        <w:rPr>
          <w:b w:val="0"/>
          <w:bCs w:val="0"/>
          <w:color w:val="212121"/>
          <w:spacing w:val="1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claim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drug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expenditures</w:t>
      </w:r>
      <w:r>
        <w:rPr>
          <w:b w:val="0"/>
          <w:bCs w:val="0"/>
          <w:color w:val="212121"/>
          <w:spacing w:val="4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100"/>
        </w:rPr>
        <w:t>increased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matching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rates.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Drug</w:t>
      </w:r>
      <w:r>
        <w:rPr>
          <w:b w:val="0"/>
          <w:bCs w:val="0"/>
          <w:color w:val="212121"/>
          <w:spacing w:val="1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rebate</w:t>
      </w:r>
      <w:r>
        <w:rPr>
          <w:b w:val="0"/>
          <w:bCs w:val="0"/>
          <w:color w:val="212121"/>
          <w:spacing w:val="3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amounts</w:t>
      </w:r>
      <w:r>
        <w:rPr>
          <w:b w:val="0"/>
          <w:bCs w:val="0"/>
          <w:color w:val="212121"/>
          <w:spacing w:val="-23"/>
          <w:w w:val="100"/>
        </w:rPr>
        <w:t> </w:t>
      </w:r>
      <w:r>
        <w:rPr>
          <w:b w:val="0"/>
          <w:bCs w:val="0"/>
          <w:color w:val="C8CACA"/>
          <w:spacing w:val="0"/>
          <w:w w:val="90"/>
        </w:rPr>
        <w:t>·</w:t>
      </w:r>
      <w:r>
        <w:rPr>
          <w:b w:val="0"/>
          <w:bCs w:val="0"/>
          <w:color w:val="C8CACA"/>
          <w:spacing w:val="13"/>
          <w:w w:val="90"/>
        </w:rPr>
        <w:t> </w:t>
      </w:r>
      <w:r>
        <w:rPr>
          <w:b w:val="0"/>
          <w:bCs w:val="0"/>
          <w:color w:val="212121"/>
          <w:spacing w:val="0"/>
          <w:w w:val="100"/>
        </w:rPr>
        <w:t>associated</w:t>
      </w:r>
      <w:r>
        <w:rPr>
          <w:b w:val="0"/>
          <w:bCs w:val="0"/>
          <w:color w:val="212121"/>
          <w:spacing w:val="3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with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these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increased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matching</w:t>
      </w:r>
      <w:r>
        <w:rPr>
          <w:b w:val="0"/>
          <w:bCs w:val="0"/>
          <w:color w:val="212121"/>
          <w:spacing w:val="2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rates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must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reported</w:t>
      </w:r>
      <w:r>
        <w:rPr>
          <w:b w:val="0"/>
          <w:bCs w:val="0"/>
          <w:color w:val="212121"/>
          <w:spacing w:val="3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</w:t>
      </w:r>
      <w:r>
        <w:rPr>
          <w:b w:val="0"/>
          <w:bCs w:val="0"/>
          <w:color w:val="212121"/>
          <w:spacing w:val="-36"/>
          <w:w w:val="100"/>
        </w:rPr>
        <w:t> </w:t>
      </w:r>
      <w:r>
        <w:rPr>
          <w:b w:val="0"/>
          <w:bCs w:val="0"/>
          <w:color w:val="B5AFB1"/>
          <w:spacing w:val="47"/>
          <w:w w:val="100"/>
        </w:rPr>
        <w:t>·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same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matching</w:t>
      </w:r>
      <w:r>
        <w:rPr>
          <w:b w:val="0"/>
          <w:bCs w:val="0"/>
          <w:color w:val="212121"/>
          <w:spacing w:val="2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rate</w:t>
      </w:r>
      <w:r>
        <w:rPr>
          <w:b w:val="0"/>
          <w:bCs w:val="0"/>
          <w:color w:val="212121"/>
          <w:spacing w:val="2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original</w:t>
      </w:r>
      <w:r>
        <w:rPr>
          <w:b w:val="0"/>
          <w:bCs w:val="0"/>
          <w:color w:val="212121"/>
          <w:spacing w:val="2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associated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prescription</w:t>
      </w:r>
      <w:r>
        <w:rPr>
          <w:b w:val="0"/>
          <w:bCs w:val="0"/>
          <w:color w:val="212121"/>
          <w:spacing w:val="2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drug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expenditures.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9"/>
        </w:numPr>
        <w:tabs>
          <w:tab w:pos="1043" w:val="left" w:leader="none"/>
        </w:tabs>
        <w:spacing w:line="252" w:lineRule="auto"/>
        <w:ind w:left="1043" w:right="415" w:hanging="345"/>
        <w:jc w:val="left"/>
      </w:pPr>
      <w:r>
        <w:rPr>
          <w:b w:val="0"/>
          <w:bCs w:val="0"/>
          <w:color w:val="212121"/>
          <w:spacing w:val="0"/>
          <w:w w:val="100"/>
        </w:rPr>
        <w:t>Premiums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other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applicable</w:t>
      </w:r>
      <w:r>
        <w:rPr>
          <w:b w:val="0"/>
          <w:bCs w:val="0"/>
          <w:color w:val="212121"/>
          <w:spacing w:val="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cost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sharing</w:t>
      </w:r>
      <w:r>
        <w:rPr>
          <w:b w:val="0"/>
          <w:bCs w:val="0"/>
          <w:color w:val="212121"/>
          <w:spacing w:val="1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contributions</w:t>
      </w:r>
      <w:r>
        <w:rPr>
          <w:b w:val="0"/>
          <w:bCs w:val="0"/>
          <w:color w:val="212121"/>
          <w:spacing w:val="1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from</w:t>
      </w:r>
      <w:r>
        <w:rPr>
          <w:b w:val="0"/>
          <w:bCs w:val="0"/>
          <w:color w:val="212121"/>
          <w:spacing w:val="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enrollees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that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collected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Commonwealth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under</w:t>
      </w:r>
      <w:r>
        <w:rPr>
          <w:b w:val="0"/>
          <w:bCs w:val="0"/>
          <w:color w:val="212121"/>
          <w:spacing w:val="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demonstration</w:t>
      </w:r>
      <w:r>
        <w:rPr>
          <w:b w:val="0"/>
          <w:bCs w:val="0"/>
          <w:color w:val="212121"/>
          <w:spacing w:val="-31"/>
          <w:w w:val="100"/>
        </w:rPr>
        <w:t> </w:t>
      </w:r>
      <w:r>
        <w:rPr>
          <w:b w:val="0"/>
          <w:bCs w:val="0"/>
          <w:color w:val="C8CACA"/>
          <w:spacing w:val="-13"/>
          <w:w w:val="100"/>
        </w:rPr>
        <w:t>·</w:t>
      </w:r>
      <w:r>
        <w:rPr>
          <w:b w:val="0"/>
          <w:bCs w:val="0"/>
          <w:color w:val="212121"/>
          <w:spacing w:val="0"/>
          <w:w w:val="100"/>
        </w:rPr>
        <w:t>must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reported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CMS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each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quarter</w:t>
      </w:r>
      <w:r>
        <w:rPr>
          <w:b w:val="0"/>
          <w:bCs w:val="0"/>
          <w:color w:val="212121"/>
          <w:spacing w:val="1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Fmm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CMS-64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Summary</w:t>
      </w:r>
      <w:r>
        <w:rPr>
          <w:b w:val="0"/>
          <w:bCs w:val="0"/>
          <w:color w:val="212121"/>
          <w:spacing w:val="2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Sheet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line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9.D,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columns</w:t>
      </w:r>
      <w:r>
        <w:rPr>
          <w:b w:val="0"/>
          <w:bCs w:val="0"/>
          <w:color w:val="212121"/>
          <w:spacing w:val="5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and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B.</w:t>
      </w:r>
      <w:r>
        <w:rPr>
          <w:b w:val="0"/>
          <w:bCs w:val="0"/>
          <w:color w:val="212121"/>
          <w:spacing w:val="0"/>
          <w:w w:val="99"/>
        </w:rPr>
        <w:t> </w:t>
      </w:r>
      <w:r>
        <w:rPr>
          <w:b w:val="0"/>
          <w:bCs w:val="0"/>
          <w:color w:val="212121"/>
          <w:spacing w:val="0"/>
          <w:w w:val="100"/>
        </w:rPr>
        <w:t>Additionally,</w:t>
      </w:r>
      <w:r>
        <w:rPr>
          <w:b w:val="0"/>
          <w:bCs w:val="0"/>
          <w:color w:val="212121"/>
          <w:spacing w:val="2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total</w:t>
      </w:r>
      <w:r>
        <w:rPr>
          <w:b w:val="0"/>
          <w:bCs w:val="0"/>
          <w:color w:val="212121"/>
          <w:spacing w:val="13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amounts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that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are</w:t>
      </w:r>
      <w:r>
        <w:rPr>
          <w:b w:val="0"/>
          <w:bCs w:val="0"/>
          <w:color w:val="212121"/>
          <w:spacing w:val="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attributable</w:t>
      </w:r>
      <w:r>
        <w:rPr>
          <w:b w:val="0"/>
          <w:bCs w:val="0"/>
          <w:color w:val="212121"/>
          <w:spacing w:val="-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to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8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demonstration</w:t>
      </w:r>
      <w:r>
        <w:rPr>
          <w:b w:val="0"/>
          <w:bCs w:val="0"/>
          <w:color w:val="212121"/>
          <w:spacing w:val="21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must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be</w:t>
      </w:r>
      <w:r>
        <w:rPr>
          <w:b w:val="0"/>
          <w:bCs w:val="0"/>
          <w:color w:val="21212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separately</w:t>
      </w:r>
      <w:r>
        <w:rPr>
          <w:b w:val="0"/>
          <w:bCs w:val="0"/>
          <w:color w:val="212121"/>
          <w:spacing w:val="9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reported</w:t>
      </w:r>
      <w:r>
        <w:rPr>
          <w:b w:val="0"/>
          <w:bCs w:val="0"/>
          <w:color w:val="212121"/>
          <w:spacing w:val="16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on</w:t>
      </w:r>
      <w:r>
        <w:rPr>
          <w:b w:val="0"/>
          <w:bCs w:val="0"/>
          <w:color w:val="212121"/>
          <w:spacing w:val="-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the</w:t>
      </w:r>
      <w:r>
        <w:rPr>
          <w:b w:val="0"/>
          <w:bCs w:val="0"/>
          <w:color w:val="212121"/>
          <w:spacing w:val="7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CMS-64Narr</w:t>
      </w:r>
      <w:r>
        <w:rPr>
          <w:b w:val="0"/>
          <w:bCs w:val="0"/>
          <w:color w:val="212121"/>
          <w:spacing w:val="12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by</w:t>
      </w:r>
      <w:r>
        <w:rPr>
          <w:b w:val="0"/>
          <w:bCs w:val="0"/>
          <w:color w:val="212121"/>
          <w:spacing w:val="10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demonstration</w:t>
      </w:r>
      <w:r>
        <w:rPr>
          <w:b w:val="0"/>
          <w:bCs w:val="0"/>
          <w:color w:val="212121"/>
          <w:spacing w:val="-14"/>
          <w:w w:val="100"/>
        </w:rPr>
        <w:t> </w:t>
      </w:r>
      <w:r>
        <w:rPr>
          <w:b w:val="0"/>
          <w:bCs w:val="0"/>
          <w:color w:val="212121"/>
          <w:spacing w:val="0"/>
          <w:w w:val="100"/>
        </w:rPr>
        <w:t>year.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99"/>
        </w:numPr>
        <w:tabs>
          <w:tab w:pos="1043" w:val="left" w:leader="none"/>
        </w:tabs>
        <w:spacing w:line="252" w:lineRule="auto"/>
        <w:ind w:left="1043" w:right="1153" w:hanging="349"/>
        <w:jc w:val="left"/>
      </w:pPr>
      <w:r>
        <w:rPr>
          <w:b w:val="0"/>
          <w:bCs w:val="0"/>
          <w:color w:val="212121"/>
          <w:spacing w:val="0"/>
          <w:w w:val="100"/>
          <w:u w:val="single" w:color="000000"/>
        </w:rPr>
        <w:t>Demonstration</w:t>
      </w:r>
      <w:r>
        <w:rPr>
          <w:b w:val="0"/>
          <w:bCs w:val="0"/>
          <w:color w:val="212121"/>
          <w:spacing w:val="20"/>
          <w:w w:val="100"/>
          <w:u w:val="single" w:color="000000"/>
        </w:rPr>
        <w:t> </w:t>
      </w:r>
      <w:r>
        <w:rPr>
          <w:b w:val="0"/>
          <w:bCs w:val="0"/>
          <w:color w:val="212121"/>
          <w:spacing w:val="0"/>
          <w:w w:val="100"/>
          <w:u w:val="single" w:color="000000"/>
        </w:rPr>
        <w:t>year</w:t>
      </w:r>
      <w:r>
        <w:rPr>
          <w:b w:val="0"/>
          <w:bCs w:val="0"/>
          <w:color w:val="212121"/>
          <w:spacing w:val="9"/>
          <w:w w:val="100"/>
          <w:u w:val="single" w:color="000000"/>
        </w:rPr>
        <w:t> </w:t>
      </w:r>
      <w:r>
        <w:rPr>
          <w:b w:val="0"/>
          <w:bCs w:val="0"/>
          <w:color w:val="212121"/>
          <w:spacing w:val="0"/>
          <w:w w:val="100"/>
          <w:u w:val="single" w:color="000000"/>
        </w:rPr>
        <w:t>reporting.</w:t>
      </w:r>
      <w:r>
        <w:rPr>
          <w:b w:val="0"/>
          <w:bCs w:val="0"/>
          <w:color w:val="212121"/>
          <w:spacing w:val="9"/>
          <w:w w:val="100"/>
          <w:u w:val="single" w:color="000000"/>
        </w:rPr>
        <w:t> </w:t>
      </w:r>
      <w:r>
        <w:rPr>
          <w:b w:val="0"/>
          <w:bCs w:val="0"/>
          <w:color w:val="212121"/>
          <w:spacing w:val="9"/>
          <w:w w:val="100"/>
          <w:u w:val="none"/>
        </w:rPr>
      </w:r>
      <w:r>
        <w:rPr>
          <w:b w:val="0"/>
          <w:bCs w:val="0"/>
          <w:color w:val="212121"/>
          <w:spacing w:val="0"/>
          <w:w w:val="100"/>
          <w:u w:val="none"/>
        </w:rPr>
        <w:t>Notwithstanding</w:t>
      </w:r>
      <w:r>
        <w:rPr>
          <w:b w:val="0"/>
          <w:bCs w:val="0"/>
          <w:color w:val="212121"/>
          <w:spacing w:val="2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-3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two-year</w:t>
      </w:r>
      <w:r>
        <w:rPr>
          <w:b w:val="0"/>
          <w:bCs w:val="0"/>
          <w:color w:val="212121"/>
          <w:spacing w:val="1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filing</w:t>
      </w:r>
      <w:r>
        <w:rPr>
          <w:b w:val="0"/>
          <w:bCs w:val="0"/>
          <w:color w:val="212121"/>
          <w:spacing w:val="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rule,</w:t>
      </w:r>
      <w:r>
        <w:rPr>
          <w:b w:val="0"/>
          <w:bCs w:val="0"/>
          <w:color w:val="212121"/>
          <w:spacing w:val="1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the</w:t>
      </w:r>
      <w:r>
        <w:rPr>
          <w:b w:val="0"/>
          <w:bCs w:val="0"/>
          <w:color w:val="212121"/>
          <w:spacing w:val="0"/>
          <w:w w:val="99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Commonwealth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may</w:t>
      </w:r>
      <w:r>
        <w:rPr>
          <w:b w:val="0"/>
          <w:bCs w:val="0"/>
          <w:color w:val="212121"/>
          <w:spacing w:val="7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report</w:t>
      </w:r>
      <w:r>
        <w:rPr>
          <w:b w:val="0"/>
          <w:bCs w:val="0"/>
          <w:color w:val="212121"/>
          <w:spacing w:val="15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expenditures</w:t>
      </w:r>
      <w:r>
        <w:rPr>
          <w:b w:val="0"/>
          <w:bCs w:val="0"/>
          <w:color w:val="212121"/>
          <w:spacing w:val="18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and</w:t>
      </w:r>
      <w:r>
        <w:rPr>
          <w:b w:val="0"/>
          <w:bCs w:val="0"/>
          <w:color w:val="212121"/>
          <w:spacing w:val="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adjustments</w:t>
      </w:r>
      <w:r>
        <w:rPr>
          <w:b w:val="0"/>
          <w:bCs w:val="0"/>
          <w:color w:val="212121"/>
          <w:spacing w:val="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to</w:t>
      </w:r>
      <w:r>
        <w:rPr>
          <w:b w:val="0"/>
          <w:bCs w:val="0"/>
          <w:color w:val="212121"/>
          <w:spacing w:val="2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particular</w:t>
      </w:r>
      <w:r>
        <w:rPr>
          <w:b w:val="0"/>
          <w:bCs w:val="0"/>
          <w:color w:val="212121"/>
          <w:spacing w:val="0"/>
          <w:w w:val="99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demonstration</w:t>
      </w:r>
      <w:r>
        <w:rPr>
          <w:b w:val="0"/>
          <w:bCs w:val="0"/>
          <w:color w:val="212121"/>
          <w:spacing w:val="20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years</w:t>
      </w:r>
      <w:r>
        <w:rPr>
          <w:b w:val="0"/>
          <w:bCs w:val="0"/>
          <w:color w:val="212121"/>
          <w:spacing w:val="16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asdescribed</w:t>
      </w:r>
      <w:r>
        <w:rPr>
          <w:b w:val="0"/>
          <w:bCs w:val="0"/>
          <w:color w:val="212121"/>
          <w:spacing w:val="19"/>
          <w:w w:val="100"/>
          <w:u w:val="none"/>
        </w:rPr>
        <w:t> </w:t>
      </w:r>
      <w:r>
        <w:rPr>
          <w:b w:val="0"/>
          <w:bCs w:val="0"/>
          <w:color w:val="212121"/>
          <w:spacing w:val="0"/>
          <w:w w:val="100"/>
          <w:u w:val="none"/>
        </w:rPr>
        <w:t>below: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 w:line="252" w:lineRule="auto"/>
        <w:jc w:val="left"/>
        <w:sectPr>
          <w:footerReference w:type="default" r:id="rId61"/>
          <w:pgSz w:w="12240" w:h="15840"/>
          <w:pgMar w:footer="957" w:header="0" w:top="1480" w:bottom="1140" w:left="1220" w:right="1720"/>
          <w:pgNumType w:start="93"/>
        </w:sectPr>
      </w:pP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99"/>
        </w:numPr>
        <w:tabs>
          <w:tab w:pos="1722" w:val="left" w:leader="none"/>
        </w:tabs>
        <w:spacing w:line="255" w:lineRule="auto" w:before="70"/>
        <w:ind w:left="1727" w:right="410" w:hanging="481"/>
        <w:jc w:val="left"/>
      </w:pP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(SFY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2015/DY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18),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3"/>
          <w:w w:val="100"/>
        </w:rPr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1-14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i.­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00"/>
        </w:numPr>
        <w:tabs>
          <w:tab w:pos="2154" w:val="left" w:leader="none"/>
        </w:tabs>
        <w:spacing w:line="253" w:lineRule="auto"/>
        <w:ind w:left="1722" w:right="1197" w:hanging="5"/>
        <w:jc w:val="left"/>
      </w:pP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14,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15-17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18,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19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20.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717" w:val="left" w:leader="none"/>
        </w:tabs>
        <w:spacing w:line="246" w:lineRule="auto"/>
        <w:ind w:left="1722" w:right="410" w:hanging="481"/>
        <w:jc w:val="left"/>
        <w:rPr>
          <w:sz w:val="24"/>
          <w:szCs w:val="24"/>
        </w:rPr>
      </w:pP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(SFY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2018/DY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21),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1-17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  <w:sz w:val="24"/>
          <w:szCs w:val="24"/>
        </w:rPr>
        <w:t>i.­</w:t>
      </w:r>
    </w:p>
    <w:p>
      <w:pPr>
        <w:pStyle w:val="BodyText"/>
        <w:numPr>
          <w:ilvl w:val="0"/>
          <w:numId w:val="100"/>
        </w:numPr>
        <w:tabs>
          <w:tab w:pos="2017" w:val="left" w:leader="none"/>
        </w:tabs>
        <w:spacing w:line="253" w:lineRule="auto" w:before="2"/>
        <w:ind w:left="1717" w:right="1333" w:firstLine="0"/>
        <w:jc w:val="left"/>
      </w:pP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17,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18-20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20,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schedules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completed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21,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22,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23,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24,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25.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1"/>
        </w:numPr>
        <w:tabs>
          <w:tab w:pos="1009" w:val="left" w:leader="none"/>
        </w:tabs>
        <w:ind w:left="1009" w:right="0" w:hanging="352"/>
        <w:jc w:val="left"/>
      </w:pPr>
      <w:r>
        <w:rPr>
          <w:b w:val="0"/>
          <w:bCs w:val="0"/>
          <w:spacing w:val="0"/>
          <w:w w:val="100"/>
          <w:u w:val="single" w:color="000000"/>
        </w:rPr>
        <w:t>Use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Waiver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Forms.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1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subparagraph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1"/>
          <w:numId w:val="101"/>
        </w:numPr>
        <w:tabs>
          <w:tab w:pos="1337" w:val="left" w:leader="none"/>
        </w:tabs>
        <w:spacing w:line="253" w:lineRule="auto" w:before="17"/>
        <w:ind w:left="1004" w:right="593" w:firstLine="9"/>
        <w:jc w:val="left"/>
      </w:pP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CMS-64.9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64.9P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completed,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Pool.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allocated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guidance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01"/>
        </w:numPr>
        <w:tabs>
          <w:tab w:pos="2763" w:val="left" w:leader="none"/>
        </w:tabs>
        <w:spacing w:line="252" w:lineRule="auto"/>
        <w:ind w:left="2768" w:right="779" w:hanging="44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Families: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non-disabled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Standard,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non-disabled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763" w:val="left" w:leader="none"/>
        </w:tabs>
        <w:spacing w:line="252" w:lineRule="auto"/>
        <w:ind w:left="2758" w:right="197" w:hanging="45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Base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Disabled: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0"/>
          <w:w w:val="100"/>
        </w:rPr>
        <w:t>Standard,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spend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down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eligibility,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disabled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2772" w:val="left" w:leader="none"/>
        </w:tabs>
        <w:spacing w:line="258" w:lineRule="auto"/>
        <w:ind w:left="2758" w:right="657" w:hanging="452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1902(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)(2)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Children: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expansion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Standard,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pregnant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women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768" w:val="left" w:leader="none"/>
        </w:tabs>
        <w:spacing w:line="251" w:lineRule="auto"/>
        <w:ind w:left="2753" w:right="339" w:hanging="45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1902(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)(2)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Disabled: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114.1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133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FPL,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51" w:lineRule="auto"/>
        <w:ind w:left="2758" w:right="431" w:firstLine="4"/>
        <w:jc w:val="left"/>
      </w:pP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emergency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758" w:val="left" w:leader="none"/>
        </w:tabs>
        <w:spacing w:line="253" w:lineRule="auto"/>
        <w:ind w:left="2758" w:right="1738" w:hanging="45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BCCDP: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Breast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Cervical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Cancer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02"/>
        </w:numPr>
        <w:tabs>
          <w:tab w:pos="2763" w:val="left" w:leader="none"/>
        </w:tabs>
        <w:ind w:left="2763" w:right="0" w:hanging="46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CommonHealth: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Higher</w:t>
      </w:r>
      <w:r>
        <w:rPr>
          <w:rFonts w:ascii="Times New Roman" w:hAnsi="Times New Roman" w:cs="Times New Roman" w:eastAsia="Times New Roman"/>
          <w:b w:val="0"/>
          <w:bCs w:val="0"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income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working</w:t>
      </w:r>
      <w:r>
        <w:rPr>
          <w:rFonts w:ascii="Times New Roman" w:hAnsi="Times New Roman" w:cs="Times New Roman" w:eastAsia="Times New Roman"/>
          <w:b w:val="0"/>
          <w:bCs w:val="0"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57" w:top="1480" w:bottom="1160" w:left="1220" w:right="1720"/>
        </w:sectPr>
      </w:pPr>
    </w:p>
    <w:p>
      <w:pPr>
        <w:spacing w:line="160" w:lineRule="exact" w:before="10"/>
        <w:rPr>
          <w:sz w:val="16"/>
          <w:szCs w:val="16"/>
        </w:rPr>
      </w:pPr>
      <w:r>
        <w:rPr/>
        <w:pict>
          <v:group style="position:absolute;margin-left:2.128284pt;margin-top:468.475708pt;width:.1pt;height:164.5838pt;mso-position-horizontal-relative:page;mso-position-vertical-relative:page;z-index:-9147" coordorigin="43,9370" coordsize="2,3292">
            <v:shape style="position:absolute;left:43;top:9370;width:2;height:3292" coordorigin="43,9370" coordsize="0,3292" path="m43,12661l43,9370e" filled="f" stroked="t" strokeweight=".236476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before="70"/>
        <w:ind w:left="2833" w:right="0"/>
        <w:jc w:val="left"/>
      </w:pP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CornmonHealth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828" w:val="left" w:leader="none"/>
        </w:tabs>
        <w:spacing w:line="254" w:lineRule="auto"/>
        <w:ind w:left="2823" w:right="959" w:hanging="46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e-Family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Assistance: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receiving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direct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FPL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Assistance.</w:t>
      </w:r>
    </w:p>
    <w:p>
      <w:pPr>
        <w:spacing w:line="260" w:lineRule="exact" w:before="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818" w:val="left" w:leader="none"/>
        </w:tabs>
        <w:spacing w:line="252" w:lineRule="auto"/>
        <w:ind w:left="2823" w:right="1432" w:hanging="45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Base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Fam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XXI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RO: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XXI-eligible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AFDC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children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enrolled</w:t>
      </w:r>
      <w:r>
        <w:rPr>
          <w:b w:val="0"/>
          <w:bCs w:val="0"/>
          <w:spacing w:val="-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Standard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allotment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exhausted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numPr>
          <w:ilvl w:val="0"/>
          <w:numId w:val="102"/>
        </w:numPr>
        <w:tabs>
          <w:tab w:pos="2828" w:val="left" w:leader="none"/>
        </w:tabs>
        <w:spacing w:line="254" w:lineRule="auto" w:before="69"/>
        <w:ind w:left="2819" w:right="876" w:hanging="45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1902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)(2)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XXI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RO: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XXI-eligible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Expansion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exhausted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819" w:val="left" w:leader="none"/>
        </w:tabs>
        <w:spacing w:line="252" w:lineRule="auto"/>
        <w:ind w:left="2899" w:right="493" w:hanging="50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CommonHealth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XXI: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XXI-eligible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disabilities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CornmonHealth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exhausted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809" w:val="left" w:leader="none"/>
        </w:tabs>
        <w:spacing w:line="252" w:lineRule="auto"/>
        <w:ind w:left="2809" w:right="326" w:hanging="440"/>
        <w:jc w:val="both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Fam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Assist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XXI: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XXI-eligible</w:t>
      </w:r>
      <w:r>
        <w:rPr>
          <w:b w:val="0"/>
          <w:bCs w:val="0"/>
          <w:spacing w:val="4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children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through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200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FPL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eligible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Family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Assistance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allotment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exhausted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809" w:val="left" w:leader="none"/>
        </w:tabs>
        <w:spacing w:line="252" w:lineRule="auto"/>
        <w:ind w:left="2809" w:right="1144" w:hanging="44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e-HIV/FA: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Eligible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individuals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HIV/AIDS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incomes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133</w:t>
      </w:r>
      <w:r>
        <w:rPr>
          <w:b w:val="0"/>
          <w:bCs w:val="0"/>
          <w:spacing w:val="-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through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200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FPL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enrolled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Family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Assistance</w:t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809" w:val="left" w:leader="none"/>
        </w:tabs>
        <w:ind w:left="2809" w:right="0" w:hanging="44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SBE: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Subsidies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reimbursement</w:t>
      </w:r>
      <w:r>
        <w:rPr>
          <w:b w:val="0"/>
          <w:bCs w:val="0"/>
          <w:spacing w:val="4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ESI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made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eligibleindividuals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2804" w:val="left" w:leader="none"/>
        </w:tabs>
        <w:spacing w:line="245" w:lineRule="auto"/>
        <w:ind w:left="2795" w:right="696" w:hanging="436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SNCP-DSRIP: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Reform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DSRIP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June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30,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2022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800" w:val="left" w:leader="none"/>
        </w:tabs>
        <w:spacing w:line="248" w:lineRule="auto"/>
        <w:ind w:left="2795" w:right="1967" w:hanging="4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SNCP-PHTII: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authorized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Hospital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Transformation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Incentives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Initiative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2800" w:val="left" w:leader="none"/>
        </w:tabs>
        <w:spacing w:line="248" w:lineRule="auto"/>
        <w:ind w:left="2790" w:right="1187" w:hanging="436"/>
        <w:jc w:val="left"/>
      </w:pPr>
      <w:r>
        <w:rPr>
          <w:b w:val="0"/>
          <w:bCs w:val="0"/>
          <w:spacing w:val="0"/>
          <w:w w:val="100"/>
        </w:rPr>
        <w:t>SNCP-DSH-HSNTF: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referenced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item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4.</w:t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795" w:val="left" w:leader="none"/>
        </w:tabs>
        <w:spacing w:line="248" w:lineRule="auto"/>
        <w:ind w:left="2795" w:right="982" w:hanging="445"/>
        <w:jc w:val="left"/>
      </w:pPr>
      <w:r>
        <w:rPr>
          <w:b w:val="0"/>
          <w:bCs w:val="0"/>
          <w:spacing w:val="0"/>
          <w:w w:val="100"/>
        </w:rPr>
        <w:t>SNCP-DSH-IMD: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SNCP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IMD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referenced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item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5,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excluding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91(</w:t>
      </w:r>
      <w:r>
        <w:rPr>
          <w:b w:val="0"/>
          <w:bCs w:val="0"/>
          <w:spacing w:val="0"/>
          <w:w w:val="100"/>
        </w:rPr>
        <w:t>±</w:t>
      </w:r>
      <w:r>
        <w:rPr>
          <w:b w:val="0"/>
          <w:bCs w:val="0"/>
          <w:spacing w:val="0"/>
          <w:w w:val="100"/>
        </w:rPr>
        <w:t>)(30).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795" w:val="left" w:leader="none"/>
        </w:tabs>
        <w:spacing w:line="250" w:lineRule="auto"/>
        <w:ind w:left="2785" w:right="842" w:hanging="436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SNCP-DSH-CPE: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owned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non-acute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hospitals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operated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Department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Public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Department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Mental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referenced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Attachment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items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7.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after="0" w:line="250" w:lineRule="auto"/>
        <w:jc w:val="left"/>
        <w:sectPr>
          <w:pgSz w:w="12240" w:h="15840"/>
          <w:pgMar w:header="0" w:footer="957" w:top="1480" w:bottom="1140" w:left="1220" w:right="15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.240463pt;margin-top:482.593292pt;width:1.17919pt;height:177.159438pt;mso-position-horizontal-relative:page;mso-position-vertical-relative:page;z-index:-9146" coordorigin="45,9652" coordsize="24,3543">
            <v:group style="position:absolute;left:66;top:9654;width:2;height:2603" coordorigin="66,9654" coordsize="2,2603">
              <v:shape style="position:absolute;left:66;top:9654;width:2;height:2603" coordorigin="66,9654" coordsize="0,2603" path="m66,12257l66,9654e" filled="f" stroked="t" strokeweight=".235838pt" strokecolor="#000000">
                <v:path arrowok="t"/>
              </v:shape>
            </v:group>
            <v:group style="position:absolute;left:47;top:12248;width:2;height:945" coordorigin="47,12248" coordsize="2,945">
              <v:shape style="position:absolute;left:47;top:12248;width:2;height:945" coordorigin="47,12248" coordsize="0,945" path="m47,13193l47,12248e" filled="f" stroked="t" strokeweight=".235838pt" strokecolor="#000000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60" w:lineRule="exact" w:before="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791" w:val="left" w:leader="none"/>
        </w:tabs>
        <w:spacing w:line="245" w:lineRule="auto" w:before="70"/>
        <w:ind w:left="2777" w:right="2178" w:hanging="43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SNCP-UCC: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authorized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Uncompensated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Pool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787" w:val="left" w:leader="none"/>
        </w:tabs>
        <w:spacing w:line="247" w:lineRule="auto"/>
        <w:ind w:left="2782" w:right="113" w:hanging="45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SNCP-OTHER:</w:t>
      </w:r>
      <w:r>
        <w:rPr>
          <w:rFonts w:ascii="Times New Roman" w:hAnsi="Times New Roman" w:cs="Times New Roman" w:eastAsia="Times New Roman"/>
          <w:b/>
          <w:bCs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theSNCP,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Provider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referenced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items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8.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2768" w:val="left" w:leader="none"/>
        </w:tabs>
        <w:spacing w:line="254" w:lineRule="auto"/>
        <w:ind w:left="2777" w:right="1210" w:hanging="46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Asthma: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authorized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pediatric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asthma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bundled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pilot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768" w:val="left" w:leader="none"/>
        </w:tabs>
        <w:spacing w:line="247" w:lineRule="auto"/>
        <w:ind w:left="2768" w:right="1549" w:hanging="45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New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Adult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Group: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Report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Affordable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new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adult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group,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1902(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)(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O)(A)(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)(VIII)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42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CFR435.119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2"/>
        </w:numPr>
        <w:tabs>
          <w:tab w:pos="2763" w:val="left" w:leader="none"/>
        </w:tabs>
        <w:spacing w:line="250" w:lineRule="auto"/>
        <w:ind w:left="2763" w:right="1688" w:hanging="45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DSHP-Health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Connector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Subsidy: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premium</w:t>
      </w:r>
      <w:r>
        <w:rPr>
          <w:rFonts w:ascii="Times New Roman" w:hAnsi="Times New Roman" w:cs="Times New Roman" w:eastAsia="Times New Roman"/>
          <w:b w:val="0"/>
          <w:bCs w:val="0"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subsidy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wrap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-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819" w:val="left" w:leader="none"/>
        </w:tabs>
        <w:spacing w:line="245" w:lineRule="auto"/>
        <w:ind w:left="2763" w:right="1330" w:hanging="46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DSHP-CSR: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sharing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subsidy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wrap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demonstration.</w:t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758" w:val="left" w:leader="none"/>
        </w:tabs>
        <w:spacing w:line="251" w:lineRule="auto"/>
        <w:ind w:left="2753" w:right="2017" w:hanging="45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Provisional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Eli2ibility: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amounts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consistent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24.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753" w:val="left" w:leader="none"/>
        </w:tabs>
        <w:spacing w:line="252" w:lineRule="auto"/>
        <w:ind w:left="2753" w:right="751" w:hanging="45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TANF/EAEDC: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2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Expendituresfor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related</w:t>
      </w:r>
      <w:r>
        <w:rPr>
          <w:b w:val="0"/>
          <w:bCs w:val="0"/>
          <w:spacing w:val="3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individuals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receiving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Temporary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Assistance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Needy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Families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Emergency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Aid</w:t>
      </w:r>
      <w:r>
        <w:rPr>
          <w:b w:val="0"/>
          <w:bCs w:val="0"/>
          <w:spacing w:val="-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Elders,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Disabled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Children.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0"/>
          <w:numId w:val="102"/>
        </w:numPr>
        <w:tabs>
          <w:tab w:pos="2768" w:val="left" w:leader="none"/>
        </w:tabs>
        <w:spacing w:line="250" w:lineRule="auto"/>
        <w:ind w:left="2772" w:right="730" w:hanging="46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End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Month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Covera2e: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subsidized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QHP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coverage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4"/>
          <w:w w:val="100"/>
        </w:rPr>
      </w:r>
      <w:r>
        <w:rPr>
          <w:b w:val="0"/>
          <w:bCs w:val="0"/>
          <w:spacing w:val="0"/>
          <w:w w:val="100"/>
        </w:rPr>
        <w:t>Connector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QHP.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772" w:val="left" w:leader="none"/>
        </w:tabs>
        <w:spacing w:line="250" w:lineRule="auto"/>
        <w:ind w:left="2763" w:right="774" w:hanging="45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Continuous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Eli2ibility: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continuous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eligibility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enrolled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student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health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msurance</w:t>
      </w:r>
      <w:r>
        <w:rPr>
          <w:b w:val="0"/>
          <w:bCs w:val="0"/>
          <w:spacing w:val="-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program.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2"/>
        </w:numPr>
        <w:tabs>
          <w:tab w:pos="2744" w:val="left" w:leader="none"/>
        </w:tabs>
        <w:spacing w:line="250" w:lineRule="auto"/>
        <w:ind w:left="2739" w:right="720" w:hanging="45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FFCY-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4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those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individuals</w:t>
      </w:r>
      <w:r>
        <w:rPr>
          <w:b w:val="0"/>
          <w:bCs w:val="0"/>
          <w:spacing w:val="3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enrolled</w:t>
      </w:r>
      <w:r>
        <w:rPr>
          <w:b w:val="0"/>
          <w:bCs w:val="0"/>
          <w:spacing w:val="3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"Out-of­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Former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Foster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Youth,"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youth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26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were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foster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responsibility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other</w:t>
      </w:r>
      <w:r>
        <w:rPr>
          <w:b w:val="0"/>
          <w:bCs w:val="0"/>
          <w:spacing w:val="0"/>
          <w:w w:val="100"/>
          <w:u w:val="none"/>
        </w:rPr>
      </w:r>
    </w:p>
    <w:p>
      <w:pPr>
        <w:pStyle w:val="BodyText"/>
        <w:spacing w:line="250" w:lineRule="auto"/>
        <w:ind w:left="2739" w:right="541" w:hanging="5"/>
        <w:jc w:val="left"/>
      </w:pP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Tribe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turned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higher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Tribe's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ends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were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 w:line="250" w:lineRule="auto"/>
        <w:jc w:val="left"/>
        <w:sectPr>
          <w:pgSz w:w="12240" w:h="15840"/>
          <w:pgMar w:header="0" w:footer="957" w:top="1480" w:bottom="1140" w:left="1260" w:right="1460"/>
        </w:sectPr>
      </w:pPr>
    </w:p>
    <w:p>
      <w:pPr>
        <w:spacing w:line="160" w:lineRule="exact" w:before="2"/>
        <w:rPr>
          <w:sz w:val="16"/>
          <w:szCs w:val="16"/>
        </w:rPr>
      </w:pPr>
      <w:r>
        <w:rPr/>
        <w:pict>
          <v:group style="position:absolute;margin-left:3.77341pt;margin-top:421.915985pt;width:.1pt;height:163.3871pt;mso-position-horizontal-relative:page;mso-position-vertical-relative:page;z-index:-9145" coordorigin="75,8438" coordsize="2,3268">
            <v:shape style="position:absolute;left:75;top:8438;width:2;height:3268" coordorigin="75,8438" coordsize="0,3268" path="m75,11706l75,8438e" filled="f" stroked="t" strokeweight=".235838pt" strokecolor="#000000">
              <v:path arrowok="t"/>
            </v:shape>
            <w10:wrap type="none"/>
          </v:group>
        </w:pict>
      </w:r>
      <w:r>
        <w:rPr>
          <w:sz w:val="16"/>
          <w:szCs w:val="16"/>
        </w:rPr>
      </w:r>
    </w:p>
    <w:p>
      <w:pPr>
        <w:pStyle w:val="BodyText"/>
        <w:spacing w:before="70"/>
        <w:ind w:left="18" w:right="0"/>
        <w:jc w:val="center"/>
      </w:pP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2"/>
        </w:numPr>
        <w:tabs>
          <w:tab w:pos="2777" w:val="left" w:leader="none"/>
        </w:tabs>
        <w:spacing w:line="250" w:lineRule="auto"/>
        <w:ind w:left="2772" w:right="674" w:hanging="45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u w:val="thick" w:color="000000"/>
        </w:rPr>
        <w:t>SUD: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6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individual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while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they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patient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SUD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treatment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Table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Section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579" w:val="left" w:leader="none"/>
        </w:tabs>
        <w:spacing w:line="247" w:lineRule="auto"/>
        <w:ind w:left="570" w:right="102" w:hanging="34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Expenditures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Groups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Eligible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b/>
          <w:bCs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under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Separate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XXI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Program.</w:t>
      </w:r>
      <w:r>
        <w:rPr>
          <w:rFonts w:ascii="Times New Roman" w:hAnsi="Times New Roman" w:cs="Times New Roman" w:eastAsia="Times New Roman"/>
          <w:b/>
          <w:bCs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entitled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certain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Base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Families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EG,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1902(r)(2)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EG,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CommonHealth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EG.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Cominonwealth'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therefore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reallocations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redistributions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CMS-64.2</w:t>
      </w:r>
      <w:r>
        <w:rPr>
          <w:b w:val="0"/>
          <w:bCs w:val="0"/>
          <w:spacing w:val="14"/>
          <w:w w:val="100"/>
        </w:rPr>
        <w:t>1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64.21UP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instructions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2115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Manual.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exhausted,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reallocations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redistributions,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children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EGs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apply: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ind w:left="678" w:right="0"/>
        <w:jc w:val="left"/>
        <w:rPr>
          <w:b w:val="0"/>
          <w:bCs w:val="0"/>
        </w:rPr>
      </w:pPr>
      <w:r>
        <w:rPr>
          <w:spacing w:val="0"/>
          <w:w w:val="100"/>
        </w:rPr>
        <w:t>Base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Families</w:t>
      </w:r>
      <w:r>
        <w:rPr>
          <w:spacing w:val="17"/>
          <w:w w:val="100"/>
        </w:rPr>
        <w:t> </w:t>
      </w:r>
      <w:r>
        <w:rPr>
          <w:spacing w:val="0"/>
          <w:w w:val="100"/>
        </w:rPr>
        <w:t>XXI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RO,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1902(</w:t>
      </w:r>
      <w:r>
        <w:rPr>
          <w:spacing w:val="0"/>
          <w:w w:val="100"/>
        </w:rPr>
        <w:t>r</w:t>
      </w:r>
      <w:r>
        <w:rPr>
          <w:spacing w:val="0"/>
          <w:w w:val="100"/>
        </w:rPr>
        <w:t>)(2)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RO,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CommonHealth</w:t>
      </w:r>
      <w:r>
        <w:rPr>
          <w:spacing w:val="25"/>
          <w:w w:val="100"/>
        </w:rPr>
        <w:t> </w:t>
      </w:r>
      <w:r>
        <w:rPr>
          <w:spacing w:val="0"/>
          <w:w w:val="100"/>
        </w:rPr>
        <w:t>XXI,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Fam</w:t>
      </w:r>
      <w:r>
        <w:rPr>
          <w:spacing w:val="8"/>
          <w:w w:val="100"/>
        </w:rPr>
        <w:t> </w:t>
      </w:r>
      <w:r>
        <w:rPr>
          <w:spacing w:val="0"/>
          <w:w w:val="100"/>
        </w:rPr>
        <w:t>Assist</w:t>
      </w:r>
      <w:r>
        <w:rPr>
          <w:spacing w:val="11"/>
          <w:w w:val="100"/>
        </w:rPr>
        <w:t> </w:t>
      </w:r>
      <w:r>
        <w:rPr>
          <w:spacing w:val="0"/>
          <w:w w:val="100"/>
        </w:rPr>
        <w:t>XXI: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3"/>
        </w:numPr>
        <w:tabs>
          <w:tab w:pos="1013" w:val="left" w:leader="none"/>
        </w:tabs>
        <w:spacing w:line="251" w:lineRule="auto"/>
        <w:ind w:left="1008" w:right="637" w:hanging="340"/>
        <w:jc w:val="left"/>
      </w:pPr>
      <w:r>
        <w:rPr>
          <w:b w:val="0"/>
          <w:bCs w:val="0"/>
          <w:spacing w:val="0"/>
          <w:w w:val="100"/>
          <w:u w:val="single" w:color="000000"/>
        </w:rPr>
        <w:t>Exhaustion</w:t>
      </w:r>
      <w:r>
        <w:rPr>
          <w:b w:val="0"/>
          <w:bCs w:val="0"/>
          <w:spacing w:val="1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Title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XXI</w:t>
      </w:r>
      <w:r>
        <w:rPr>
          <w:b w:val="0"/>
          <w:bCs w:val="0"/>
          <w:spacing w:val="1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Funds.</w:t>
      </w:r>
      <w:r>
        <w:rPr>
          <w:b w:val="0"/>
          <w:bCs w:val="0"/>
          <w:spacing w:val="18"/>
          <w:w w:val="100"/>
          <w:u w:val="single" w:color="000000"/>
        </w:rPr>
        <w:t> </w:t>
      </w:r>
      <w:r>
        <w:rPr>
          <w:b w:val="0"/>
          <w:bCs w:val="0"/>
          <w:spacing w:val="18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exhausted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XXI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funds,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optional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targeted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low-income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children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claimed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XIX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approved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Medicaid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state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plan.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shall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these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children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waiver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Forms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64.9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Waiver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and/or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64.9P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Waiver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accordance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91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Reporting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Under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0"/>
          <w:w w:val="100"/>
          <w:u w:val="none"/>
        </w:rPr>
        <w:t>).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3"/>
        </w:numPr>
        <w:tabs>
          <w:tab w:pos="1013" w:val="left" w:leader="none"/>
        </w:tabs>
        <w:spacing w:line="252" w:lineRule="auto"/>
        <w:ind w:left="1013" w:right="490" w:hanging="354"/>
        <w:jc w:val="left"/>
      </w:pPr>
      <w:r>
        <w:rPr>
          <w:b w:val="0"/>
          <w:bCs w:val="0"/>
          <w:spacing w:val="0"/>
          <w:w w:val="100"/>
          <w:u w:val="single" w:color="000000"/>
        </w:rPr>
        <w:t>Exhaustion</w:t>
      </w:r>
      <w:r>
        <w:rPr>
          <w:b w:val="0"/>
          <w:bCs w:val="0"/>
          <w:spacing w:val="21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of</w:t>
      </w:r>
      <w:r>
        <w:rPr>
          <w:b w:val="0"/>
          <w:bCs w:val="0"/>
          <w:spacing w:val="3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Title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XXI</w:t>
      </w:r>
      <w:r>
        <w:rPr>
          <w:b w:val="0"/>
          <w:bCs w:val="0"/>
          <w:spacing w:val="8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Funds</w:t>
      </w:r>
      <w:r>
        <w:rPr>
          <w:b w:val="0"/>
          <w:bCs w:val="0"/>
          <w:spacing w:val="-6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Notification.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2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notify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writing</w:t>
      </w:r>
      <w:r>
        <w:rPr>
          <w:b w:val="0"/>
          <w:bCs w:val="0"/>
          <w:spacing w:val="-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anticipated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title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XXI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shortfall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least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120</w:t>
      </w:r>
      <w:r>
        <w:rPr>
          <w:b w:val="0"/>
          <w:bCs w:val="0"/>
          <w:spacing w:val="-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days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prior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expected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change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claiming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expenditures.</w:t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numPr>
          <w:ilvl w:val="0"/>
          <w:numId w:val="103"/>
        </w:numPr>
        <w:tabs>
          <w:tab w:pos="1013" w:val="left" w:leader="none"/>
        </w:tabs>
        <w:spacing w:line="254" w:lineRule="auto"/>
        <w:ind w:left="1013" w:right="742" w:hanging="35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Commonwealth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chooses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claim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Base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Families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XXI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RO,</w:t>
      </w:r>
      <w:r>
        <w:rPr>
          <w:rFonts w:ascii="Times New Roman" w:hAnsi="Times New Roman" w:cs="Times New Roman" w:eastAsia="Times New Roman"/>
          <w:b/>
          <w:bCs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1902(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)(2)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RO,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CommonHealth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XXI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groups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under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title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XIX,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caseload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attributable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EGs</w:t>
      </w:r>
      <w:r>
        <w:rPr>
          <w:rFonts w:ascii="Times New Roman" w:hAnsi="Times New Roman" w:cs="Times New Roman" w:eastAsia="Times New Roman"/>
          <w:b w:val="0"/>
          <w:bCs w:val="0"/>
          <w:spacing w:val="-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will: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3"/>
        </w:numPr>
        <w:tabs>
          <w:tab w:pos="2249" w:val="left" w:leader="none"/>
        </w:tabs>
        <w:spacing w:line="254" w:lineRule="auto"/>
        <w:ind w:left="2244" w:right="1227" w:hanging="335"/>
        <w:jc w:val="left"/>
      </w:pPr>
      <w:r>
        <w:rPr>
          <w:b w:val="0"/>
          <w:bCs w:val="0"/>
          <w:spacing w:val="0"/>
          <w:w w:val="100"/>
        </w:rPr>
        <w:t>Count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toward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expenditurelimit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XI,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109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;and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4" w:lineRule="auto"/>
        <w:ind w:left="2239" w:right="820" w:hanging="331"/>
        <w:jc w:val="left"/>
      </w:pP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109,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caseload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claiming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exhausted.</w:t>
      </w:r>
    </w:p>
    <w:p>
      <w:pPr>
        <w:spacing w:after="0" w:line="254" w:lineRule="auto"/>
        <w:jc w:val="left"/>
        <w:sectPr>
          <w:pgSz w:w="12240" w:h="15840"/>
          <w:pgMar w:header="0" w:footer="957" w:top="1480" w:bottom="1140" w:left="1260" w:right="1540"/>
        </w:sectPr>
      </w:pPr>
    </w:p>
    <w:p>
      <w:pPr>
        <w:spacing w:line="190" w:lineRule="exact" w:before="5"/>
        <w:rPr>
          <w:sz w:val="19"/>
          <w:szCs w:val="19"/>
        </w:rPr>
      </w:pPr>
      <w:r>
        <w:rPr/>
        <w:pict>
          <v:group style="position:absolute;margin-left:3.77341pt;margin-top:424.765808pt;width:.1pt;height:160.537300pt;mso-position-horizontal-relative:page;mso-position-vertical-relative:page;z-index:-9144" coordorigin="75,8495" coordsize="2,3211">
            <v:shape style="position:absolute;left:75;top:8495;width:2;height:3211" coordorigin="75,8495" coordsize="0,3211" path="m75,11706l75,8495e" filled="f" stroked="t" strokeweight=".235838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pStyle w:val="BodyText"/>
        <w:spacing w:line="253" w:lineRule="auto" w:before="70"/>
        <w:ind w:left="1022" w:right="796" w:hanging="340"/>
        <w:jc w:val="left"/>
      </w:pPr>
      <w:r>
        <w:rPr>
          <w:b w:val="0"/>
          <w:bCs w:val="0"/>
          <w:spacing w:val="0"/>
          <w:w w:val="100"/>
          <w:sz w:val="20"/>
          <w:szCs w:val="20"/>
        </w:rPr>
        <w:t>d)</w:t>
      </w:r>
      <w:r>
        <w:rPr>
          <w:b w:val="0"/>
          <w:bCs w:val="0"/>
          <w:spacing w:val="0"/>
          <w:w w:val="100"/>
          <w:sz w:val="20"/>
          <w:szCs w:val="20"/>
        </w:rPr>
        <w:t>  </w:t>
      </w:r>
      <w:r>
        <w:rPr>
          <w:b w:val="0"/>
          <w:bCs w:val="0"/>
          <w:spacing w:val="25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chooses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Fam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Assist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XXI</w:t>
      </w:r>
      <w:r>
        <w:rPr>
          <w:rFonts w:ascii="Times New Roman" w:hAnsi="Times New Roman" w:cs="Times New Roman" w:eastAsia="Times New Roman"/>
          <w:b/>
          <w:bCs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XIX,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caseload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109.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caseload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while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claiming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XXI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exhausted.</w:t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570" w:val="left" w:leader="none"/>
        </w:tabs>
        <w:spacing w:line="249" w:lineRule="auto"/>
        <w:ind w:left="565" w:right="237" w:hanging="34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Expenditures</w:t>
      </w:r>
      <w:r>
        <w:rPr>
          <w:rFonts w:ascii="Times New Roman" w:hAnsi="Times New Roman" w:cs="Times New Roman" w:eastAsia="Times New Roman"/>
          <w:b/>
          <w:bCs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Subject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Neutrality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Agreement.</w:t>
      </w:r>
      <w:r>
        <w:rPr>
          <w:rFonts w:ascii="Times New Roman" w:hAnsi="Times New Roman" w:cs="Times New Roman" w:eastAsia="Times New Roman"/>
          <w:b/>
          <w:bCs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section,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"expenditures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agreement"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means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EGs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STCs,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exempted.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reportedon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CMS-64.9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64.9P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Waiver.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570" w:val="left" w:leader="none"/>
        </w:tabs>
        <w:spacing w:line="248" w:lineRule="auto"/>
        <w:ind w:left="560" w:right="928" w:hanging="34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Premium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Collection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Adjustment.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collections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manual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adjustment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decrease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demonstration's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CMS-64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Summary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Sheet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workbook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basis.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565" w:val="left" w:leader="none"/>
        </w:tabs>
        <w:spacing w:line="248" w:lineRule="auto"/>
        <w:ind w:left="560" w:right="511" w:hanging="35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XIX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Administrative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Costs.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separately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CMS-64.10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64.10P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Waiver.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570" w:val="left" w:leader="none"/>
        </w:tabs>
        <w:spacing w:line="247" w:lineRule="auto"/>
        <w:ind w:left="551" w:right="118" w:hanging="34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Claiming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Period.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settlements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quarter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5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Furthermore,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claims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settlements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conclusion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termination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latter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2-year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separately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operation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CMS-64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forms,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properly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determining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neutrality.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1"/>
        </w:numPr>
        <w:tabs>
          <w:tab w:pos="555" w:val="left" w:leader="none"/>
        </w:tabs>
        <w:spacing w:line="245" w:lineRule="auto"/>
        <w:ind w:left="555" w:right="1428" w:hanging="3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Reporting</w:t>
      </w:r>
      <w:r>
        <w:rPr>
          <w:rFonts w:ascii="Times New Roman" w:hAnsi="Times New Roman" w:cs="Times New Roman" w:eastAsia="Times New Roman"/>
          <w:b/>
          <w:bCs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Member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Months.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describes</w:t>
      </w:r>
      <w:r>
        <w:rPr>
          <w:rFonts w:ascii="Times New Roman" w:hAnsi="Times New Roman" w:cs="Times New Roman" w:eastAsia="Times New Roman"/>
          <w:b w:val="0"/>
          <w:bCs w:val="0"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reporting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member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populations:</w:t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4"/>
        </w:numPr>
        <w:tabs>
          <w:tab w:pos="1018" w:val="left" w:leader="none"/>
        </w:tabs>
        <w:spacing w:line="247" w:lineRule="auto"/>
        <w:ind w:left="1013" w:right="370" w:hanging="34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calculating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purposes,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81,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91,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SNCP-DSRIP,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SNCP-PHTII,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SNCP-UCC,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SNCP-DSH-HSNTF,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3"/>
        <w:ind w:left="1013" w:right="268" w:firstLine="18"/>
        <w:jc w:val="left"/>
      </w:pPr>
      <w:r>
        <w:rPr>
          <w:b w:val="0"/>
          <w:bCs w:val="0"/>
          <w:spacing w:val="0"/>
          <w:w w:val="100"/>
        </w:rPr>
        <w:t>SNCP-DSH-IMD,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SNCP-DSH-CPE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SNCP-Other.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accompanying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report,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certifies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accuracy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information.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5" w:lineRule="auto"/>
        <w:ind w:left="1008" w:right="313" w:firstLine="4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permit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recognition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"in-process"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eligibility,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counts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revisions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quarter.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</w:p>
    <w:p>
      <w:pPr>
        <w:spacing w:after="0" w:line="245" w:lineRule="auto"/>
        <w:jc w:val="left"/>
        <w:sectPr>
          <w:pgSz w:w="12240" w:h="15840"/>
          <w:pgMar w:header="0" w:footer="957" w:top="1480" w:bottom="1140" w:left="1260" w:right="1500"/>
        </w:sectPr>
      </w:pPr>
    </w:p>
    <w:p>
      <w:pPr>
        <w:spacing w:line="160" w:lineRule="exact" w:before="1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before="70"/>
        <w:ind w:left="2308" w:right="0"/>
        <w:jc w:val="left"/>
      </w:pPr>
      <w:r>
        <w:rPr>
          <w:b w:val="0"/>
          <w:bCs w:val="0"/>
          <w:spacing w:val="0"/>
          <w:w w:val="100"/>
        </w:rPr>
        <w:t>counts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revised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retrospectively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needed.</w:t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4"/>
        </w:numPr>
        <w:tabs>
          <w:tab w:pos="2303" w:val="left" w:leader="none"/>
        </w:tabs>
        <w:spacing w:line="243" w:lineRule="auto"/>
        <w:ind w:left="2298" w:right="211" w:hanging="35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term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"eligible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months"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refers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persons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services.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example,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person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contributes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three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total.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contribute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-23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total,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6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0"/>
          <w:w w:val="92"/>
        </w:rPr>
        <w:t> </w:t>
      </w:r>
      <w:r>
        <w:rPr>
          <w:b w:val="0"/>
          <w:bCs w:val="0"/>
          <w:spacing w:val="0"/>
          <w:w w:val="95"/>
        </w:rPr>
        <w:t>of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four</w:t>
      </w:r>
      <w:r>
        <w:rPr>
          <w:b w:val="0"/>
          <w:bCs w:val="0"/>
          <w:spacing w:val="-17"/>
          <w:w w:val="95"/>
        </w:rPr>
        <w:t> </w:t>
      </w:r>
      <w:r>
        <w:rPr>
          <w:b w:val="0"/>
          <w:bCs w:val="0"/>
          <w:spacing w:val="0"/>
          <w:w w:val="95"/>
        </w:rPr>
        <w:t>eligible</w:t>
      </w:r>
      <w:r>
        <w:rPr>
          <w:b w:val="0"/>
          <w:bCs w:val="0"/>
          <w:spacing w:val="-15"/>
          <w:w w:val="95"/>
        </w:rPr>
        <w:t> </w:t>
      </w:r>
      <w:r>
        <w:rPr>
          <w:b w:val="0"/>
          <w:bCs w:val="0"/>
          <w:spacing w:val="0"/>
          <w:w w:val="95"/>
        </w:rPr>
        <w:t>member</w:t>
      </w:r>
      <w:r>
        <w:rPr>
          <w:b w:val="0"/>
          <w:bCs w:val="0"/>
          <w:spacing w:val="-21"/>
          <w:w w:val="95"/>
        </w:rPr>
        <w:t> </w:t>
      </w:r>
      <w:r>
        <w:rPr>
          <w:b w:val="0"/>
          <w:bCs w:val="0"/>
          <w:spacing w:val="0"/>
          <w:w w:val="95"/>
        </w:rPr>
        <w:t>months.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81"/>
        </w:numPr>
        <w:tabs>
          <w:tab w:pos="1835" w:val="left" w:leader="none"/>
        </w:tabs>
        <w:ind w:left="1835" w:right="0" w:hanging="360"/>
        <w:jc w:val="left"/>
        <w:rPr>
          <w:b w:val="0"/>
          <w:bCs w:val="0"/>
        </w:rPr>
      </w:pPr>
      <w:r>
        <w:rPr>
          <w:spacing w:val="0"/>
          <w:w w:val="100"/>
        </w:rPr>
        <w:t>Cost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Settlement.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5"/>
        </w:numPr>
        <w:tabs>
          <w:tab w:pos="2298" w:val="left" w:leader="none"/>
        </w:tabs>
        <w:spacing w:line="248" w:lineRule="auto"/>
        <w:ind w:left="2407" w:right="236" w:hanging="346"/>
        <w:jc w:val="left"/>
      </w:pPr>
      <w:r>
        <w:rPr>
          <w:b w:val="0"/>
          <w:bCs w:val="0"/>
          <w:spacing w:val="0"/>
          <w:w w:val="100"/>
          <w:u w:val="single" w:color="000000"/>
        </w:rPr>
        <w:t>Interim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Reconciliation-</w:t>
      </w:r>
      <w:r>
        <w:rPr>
          <w:b w:val="0"/>
          <w:bCs w:val="0"/>
          <w:spacing w:val="31"/>
          <w:w w:val="100"/>
          <w:u w:val="single" w:color="000000"/>
        </w:rPr>
        <w:t> </w:t>
      </w:r>
      <w:r>
        <w:rPr>
          <w:b w:val="0"/>
          <w:bCs w:val="0"/>
          <w:spacing w:val="3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5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months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provider's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filing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reporting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year,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validate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data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using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CMS-approved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review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protocol,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developed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jointly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Massachusetts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CMS.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Interim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Reconciliation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results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Commonwealth's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review.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increasing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decreasing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adjustment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identified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result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reported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CMS.as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adjustment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reported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reported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through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CMS-64</w:t>
      </w:r>
      <w:r>
        <w:rPr>
          <w:b w:val="0"/>
          <w:bCs w:val="0"/>
          <w:spacing w:val="-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process.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5"/>
        </w:numPr>
        <w:tabs>
          <w:tab w:pos="2284" w:val="left" w:leader="none"/>
        </w:tabs>
        <w:spacing w:line="248" w:lineRule="auto"/>
        <w:ind w:left="2397" w:right="119" w:hanging="350"/>
        <w:jc w:val="left"/>
      </w:pPr>
      <w:r>
        <w:rPr>
          <w:b w:val="0"/>
          <w:bCs w:val="0"/>
          <w:spacing w:val="0"/>
          <w:w w:val="100"/>
          <w:u w:val="single" w:color="000000"/>
        </w:rPr>
        <w:t>Final</w:t>
      </w:r>
      <w:r>
        <w:rPr>
          <w:b w:val="0"/>
          <w:bCs w:val="0"/>
          <w:spacing w:val="2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Reconciliation-</w:t>
      </w:r>
      <w:r>
        <w:rPr>
          <w:b w:val="0"/>
          <w:bCs w:val="0"/>
          <w:spacing w:val="27"/>
          <w:w w:val="100"/>
          <w:u w:val="single" w:color="000000"/>
        </w:rPr>
        <w:t> </w:t>
      </w:r>
      <w:r>
        <w:rPr>
          <w:b w:val="0"/>
          <w:bCs w:val="0"/>
          <w:spacing w:val="2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</w:t>
      </w:r>
      <w:r>
        <w:rPr>
          <w:b w:val="0"/>
          <w:bCs w:val="0"/>
          <w:spacing w:val="4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settlement,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complete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within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12</w:t>
      </w:r>
      <w:r>
        <w:rPr>
          <w:b w:val="0"/>
          <w:bCs w:val="0"/>
          <w:spacing w:val="-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months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after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provider's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final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audited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applicable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become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available.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submit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payment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information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required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by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eMS­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approved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protocol.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Any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increasing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decreasing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adjustment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identified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result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settlement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must</w:t>
      </w:r>
      <w:r>
        <w:rPr>
          <w:b w:val="0"/>
          <w:bCs w:val="0"/>
          <w:spacing w:val="-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adjustment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reported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through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CMS-64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process.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CMS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complete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its</w:t>
      </w:r>
    </w:p>
    <w:p>
      <w:pPr>
        <w:pStyle w:val="BodyText"/>
        <w:spacing w:line="262" w:lineRule="exact"/>
        <w:ind w:left="2397" w:right="0"/>
        <w:jc w:val="left"/>
      </w:pP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protocol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send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concurrence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11"/>
        <w:ind w:left="2402" w:right="0"/>
        <w:jc w:val="left"/>
      </w:pPr>
      <w:r>
        <w:rPr>
          <w:b w:val="0"/>
          <w:bCs w:val="0"/>
          <w:spacing w:val="0"/>
          <w:w w:val="100"/>
        </w:rPr>
        <w:t>findings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120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ofreceipt.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5"/>
        </w:numPr>
        <w:tabs>
          <w:tab w:pos="2289" w:val="left" w:leader="none"/>
        </w:tabs>
        <w:spacing w:line="248" w:lineRule="auto"/>
        <w:ind w:left="2388" w:right="249" w:hanging="346"/>
        <w:jc w:val="left"/>
      </w:pPr>
      <w:r>
        <w:rPr/>
        <w:pict>
          <v:group style="position:absolute;margin-left:1.418856pt;margin-top:37.849831pt;width:.1pt;height:120.8217pt;mso-position-horizontal-relative:page;mso-position-vertical-relative:paragraph;z-index:-9142" coordorigin="28,757" coordsize="2,2416">
            <v:shape style="position:absolute;left:28;top:757;width:2;height:2416" coordorigin="28,757" coordsize="0,2416" path="m28,3173l28,757e" filled="f" stroked="t" strokeweight=".236476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Standard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Medicaid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Funding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Process.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estimate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matchable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computable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separately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</w:r>
      <w:r>
        <w:rPr>
          <w:b w:val="0"/>
          <w:bCs w:val="0"/>
          <w:spacing w:val="0"/>
          <w:w w:val="100"/>
        </w:rPr>
        <w:t>quarter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FFY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CMS-37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narrative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2"/>
          <w:w w:val="100"/>
        </w:rPr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(MAP)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(ADM).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estimate,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CMS.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30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calendar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quarter,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7" w:lineRule="auto" w:before="2"/>
        <w:ind w:left="2378" w:right="275" w:firstLine="14"/>
        <w:jc w:val="left"/>
      </w:pPr>
      <w:r>
        <w:rPr/>
        <w:pict>
          <v:shape style="position:absolute;margin-left:.0pt;margin-top:56.868732pt;width:2.88pt;height:87.360001pt;mso-position-horizontal-relative:page;mso-position-vertical-relative:paragraph;z-index:-9143" type="#_x0000_t75">
            <v:imagedata r:id="rId63" o:title=""/>
          </v:shape>
        </w:pic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CMS-64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report,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showing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quarter</w:t>
      </w:r>
      <w:r>
        <w:rPr>
          <w:b w:val="0"/>
          <w:bCs w:val="0"/>
          <w:spacing w:val="-19"/>
          <w:w w:val="100"/>
        </w:rPr>
        <w:t> </w:t>
      </w:r>
      <w:r>
        <w:rPr>
          <w:b w:val="0"/>
          <w:bCs w:val="0"/>
          <w:spacing w:val="0"/>
          <w:w w:val="100"/>
        </w:rPr>
        <w:t>just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ended.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reconcile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CMS-64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previously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reconciling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adjustment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finalization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award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state.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1"/>
        </w:numPr>
        <w:tabs>
          <w:tab w:pos="1787" w:val="left" w:leader="none"/>
        </w:tabs>
        <w:spacing w:line="247" w:lineRule="auto"/>
        <w:ind w:left="1783" w:right="135" w:hanging="346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Extent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Financial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Participation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Demonstration.</w:t>
      </w:r>
      <w:r>
        <w:rPr>
          <w:rFonts w:ascii="Times New Roman" w:hAnsi="Times New Roman" w:cs="Times New Roman" w:eastAsia="Times New Roman"/>
          <w:b/>
          <w:bCs/>
          <w:spacing w:val="4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approval</w:t>
      </w:r>
      <w:r>
        <w:rPr>
          <w:rFonts w:ascii="Times New Roman" w:hAnsi="Times New Roman" w:cs="Times New Roman" w:eastAsia="Times New Roman"/>
          <w:b w:val="0"/>
          <w:bCs w:val="0"/>
          <w:spacing w:val="2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source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(s)</w:t>
      </w:r>
      <w:r>
        <w:rPr>
          <w:rFonts w:ascii="Times New Roman" w:hAnsi="Times New Roman" w:cs="Times New Roman" w:eastAsia="Times New Roman"/>
          <w:b w:val="0"/>
          <w:bCs w:val="0"/>
          <w:spacing w:val="3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non-federal</w:t>
      </w:r>
      <w:r>
        <w:rPr>
          <w:rFonts w:ascii="Times New Roman" w:hAnsi="Times New Roman" w:cs="Times New Roman" w:eastAsia="Times New Roman"/>
          <w:b w:val="0"/>
          <w:bCs w:val="0"/>
          <w:spacing w:val="4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share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funding,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CMS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shall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provide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FFP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applicable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federal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matching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whole</w:t>
      </w:r>
      <w:r>
        <w:rPr>
          <w:rFonts w:ascii="Times New Roman" w:hAnsi="Times New Roman" w:cs="Times New Roman" w:eastAsia="Times New Roman"/>
          <w:b w:val="0"/>
          <w:bCs w:val="0"/>
          <w:spacing w:val="2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following,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subject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limits</w:t>
      </w:r>
      <w:r>
        <w:rPr>
          <w:rFonts w:ascii="Times New Roman" w:hAnsi="Times New Roman" w:cs="Times New Roman" w:eastAsia="Times New Roman"/>
          <w:b w:val="0"/>
          <w:bCs w:val="0"/>
          <w:spacing w:val="1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described</w:t>
      </w:r>
      <w:r>
        <w:rPr>
          <w:rFonts w:ascii="Times New Roman" w:hAnsi="Times New Roman" w:cs="Times New Roman" w:eastAsia="Times New Roman"/>
          <w:b w:val="0"/>
          <w:bCs w:val="0"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section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XIII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STCs:</w:t>
      </w:r>
    </w:p>
    <w:p>
      <w:pPr>
        <w:spacing w:after="0" w:line="247" w:lineRule="auto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57" w:top="1480" w:bottom="1140" w:left="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06"/>
        </w:numPr>
        <w:tabs>
          <w:tab w:pos="1076" w:val="left" w:leader="none"/>
        </w:tabs>
        <w:spacing w:line="246" w:lineRule="auto" w:before="70"/>
        <w:ind w:left="1190" w:right="2908" w:hanging="347"/>
        <w:jc w:val="left"/>
      </w:pP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associated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administration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demonstration;</w:t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6"/>
        </w:numPr>
        <w:tabs>
          <w:tab w:pos="1067" w:val="left" w:leader="none"/>
        </w:tabs>
        <w:spacing w:line="251" w:lineRule="auto"/>
        <w:ind w:left="1190" w:right="1074" w:hanging="357"/>
        <w:jc w:val="left"/>
      </w:pP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plan;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6"/>
        </w:numPr>
        <w:tabs>
          <w:tab w:pos="1057" w:val="left" w:leader="none"/>
        </w:tabs>
        <w:spacing w:line="249" w:lineRule="auto"/>
        <w:ind w:left="1181" w:right="911" w:hanging="347"/>
        <w:jc w:val="left"/>
      </w:pP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dates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extension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Safety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Pool.</w:t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0"/>
          <w:numId w:val="81"/>
        </w:numPr>
        <w:tabs>
          <w:tab w:pos="991" w:val="left" w:leader="none"/>
        </w:tabs>
        <w:spacing w:line="249" w:lineRule="auto"/>
        <w:ind w:left="577" w:right="145" w:hanging="338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Sources</w:t>
      </w:r>
      <w:r>
        <w:rPr>
          <w:rFonts w:ascii="Times New Roman" w:hAnsi="Times New Roman" w:cs="Times New Roman" w:eastAsia="Times New Roman"/>
          <w:b/>
          <w:bCs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Non-Federal</w:t>
      </w:r>
      <w:r>
        <w:rPr>
          <w:rFonts w:ascii="Times New Roman" w:hAnsi="Times New Roman" w:cs="Times New Roman" w:eastAsia="Times New Roman"/>
          <w:b/>
          <w:bCs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Share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assurance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0"/>
          <w:w w:val="100"/>
        </w:rPr>
        <w:t>-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state/local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monies.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assures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match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contract,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permitted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law.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compliant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1903(w)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regulations.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In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CMSapproval.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7"/>
        </w:numPr>
        <w:tabs>
          <w:tab w:pos="1038" w:val="left" w:leader="none"/>
        </w:tabs>
        <w:spacing w:line="248" w:lineRule="auto"/>
        <w:ind w:left="1029" w:right="722" w:hanging="347"/>
        <w:jc w:val="left"/>
      </w:pP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agrees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deemed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unacceptable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addressed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frames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byCMS.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7"/>
        </w:numPr>
        <w:tabs>
          <w:tab w:pos="1024" w:val="left" w:leader="none"/>
        </w:tabs>
        <w:spacing w:line="248" w:lineRule="auto"/>
        <w:ind w:left="1024" w:right="322" w:hanging="352"/>
        <w:jc w:val="left"/>
      </w:pP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financial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stateto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regarding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sources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funding.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7"/>
        </w:numPr>
        <w:tabs>
          <w:tab w:pos="1024" w:val="left" w:leader="none"/>
        </w:tabs>
        <w:spacing w:line="248" w:lineRule="auto"/>
        <w:ind w:left="1024" w:right="112" w:hanging="352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assures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care-related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taxes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comport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1903(w)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statutory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regulatory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provisions,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0"/>
          <w:w w:val="100"/>
        </w:rPr>
        <w:t> </w:t>
      </w:r>
      <w:r>
        <w:rPr>
          <w:b w:val="0"/>
          <w:bCs w:val="0"/>
          <w:spacing w:val="0"/>
          <w:w w:val="100"/>
        </w:rPr>
        <w:t>plan.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81"/>
        </w:numPr>
        <w:tabs>
          <w:tab w:pos="677" w:val="left" w:leader="none"/>
        </w:tabs>
        <w:spacing w:line="246" w:lineRule="auto"/>
        <w:ind w:left="563" w:right="646" w:hanging="34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State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Certification</w:t>
      </w:r>
      <w:r>
        <w:rPr>
          <w:rFonts w:ascii="Times New Roman" w:hAnsi="Times New Roman" w:cs="Times New Roman" w:eastAsia="Times New Roman"/>
          <w:b/>
          <w:bCs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Funding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Conditions.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Commonwealth</w:t>
      </w:r>
      <w:r>
        <w:rPr>
          <w:rFonts w:ascii="Times New Roman" w:hAnsi="Times New Roman" w:cs="Times New Roman" w:eastAsia="Times New Roman"/>
          <w:b w:val="0"/>
          <w:bCs w:val="0"/>
          <w:spacing w:val="2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must</w:t>
      </w:r>
      <w:r>
        <w:rPr>
          <w:rFonts w:ascii="Times New Roman" w:hAnsi="Times New Roman" w:cs="Times New Roman" w:eastAsia="Times New Roman"/>
          <w:b w:val="0"/>
          <w:bCs w:val="0"/>
          <w:spacing w:val="2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certify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following</w:t>
      </w:r>
      <w:r>
        <w:rPr>
          <w:rFonts w:ascii="Times New Roman" w:hAnsi="Times New Roman" w:cs="Times New Roman" w:eastAsia="Times New Roman"/>
          <w:b w:val="0"/>
          <w:bCs w:val="0"/>
          <w:spacing w:val="1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conditions</w:t>
      </w:r>
      <w:r>
        <w:rPr>
          <w:rFonts w:ascii="Times New Roman" w:hAnsi="Times New Roman" w:cs="Times New Roman" w:eastAsia="Times New Roman"/>
          <w:b w:val="0"/>
          <w:bCs w:val="0"/>
          <w:spacing w:val="30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non-federal</w:t>
      </w:r>
      <w:r>
        <w:rPr>
          <w:rFonts w:ascii="Times New Roman" w:hAnsi="Times New Roman" w:cs="Times New Roman" w:eastAsia="Times New Roman"/>
          <w:b w:val="0"/>
          <w:bCs w:val="0"/>
          <w:spacing w:val="4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share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spacing w:val="3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expenditures</w:t>
      </w:r>
      <w:r>
        <w:rPr>
          <w:rFonts w:ascii="Times New Roman" w:hAnsi="Times New Roman" w:cs="Times New Roman" w:eastAsia="Times New Roman"/>
          <w:b w:val="0"/>
          <w:bCs w:val="0"/>
          <w:spacing w:val="2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aremet: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</w:r>
    </w:p>
    <w:p>
      <w:pPr>
        <w:spacing w:line="280" w:lineRule="exact" w:before="1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8"/>
        </w:numPr>
        <w:tabs>
          <w:tab w:pos="1490" w:val="left" w:leader="none"/>
        </w:tabs>
        <w:spacing w:line="248" w:lineRule="auto"/>
        <w:ind w:left="1495" w:right="384" w:hanging="357"/>
        <w:jc w:val="left"/>
      </w:pP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government,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governmentally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providers,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certify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monies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non-federal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8"/>
        </w:numPr>
        <w:tabs>
          <w:tab w:pos="1490" w:val="left" w:leader="none"/>
        </w:tabs>
        <w:spacing w:line="249" w:lineRule="auto"/>
        <w:ind w:left="1485" w:right="380" w:hanging="362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extent,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utilizes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CPEs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mechanism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approve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reimbursement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methodology.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detailed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explanation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(or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1115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authority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certifying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public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8"/>
        </w:numPr>
        <w:tabs>
          <w:tab w:pos="1485" w:val="left" w:leader="none"/>
        </w:tabs>
        <w:spacing w:line="246" w:lineRule="auto"/>
        <w:ind w:left="1490" w:right="595" w:hanging="362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utilizes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CPEs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mechanism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governmental</w:t>
      </w:r>
    </w:p>
    <w:p>
      <w:pPr>
        <w:spacing w:after="0" w:line="246" w:lineRule="auto"/>
        <w:jc w:val="left"/>
        <w:sectPr>
          <w:footerReference w:type="default" r:id="rId64"/>
          <w:pgSz w:w="12240" w:h="15840"/>
          <w:pgMar w:footer="957" w:header="0" w:top="1480" w:bottom="1140" w:left="1200" w:right="1680"/>
        </w:sectPr>
      </w:pP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1" w:lineRule="auto" w:before="70"/>
        <w:ind w:left="2782" w:right="849"/>
        <w:jc w:val="left"/>
        <w:rPr>
          <w:sz w:val="24"/>
          <w:szCs w:val="24"/>
        </w:rPr>
      </w:pP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revenue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appropriated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certify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monies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C.F.R.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  <w:sz w:val="24"/>
          <w:szCs w:val="24"/>
        </w:rPr>
        <w:t>§</w:t>
      </w:r>
      <w:r>
        <w:rPr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line="247" w:lineRule="auto" w:before="2"/>
        <w:ind w:left="2764" w:right="845" w:firstLine="9"/>
        <w:jc w:val="left"/>
      </w:pPr>
      <w:r>
        <w:rPr>
          <w:b w:val="0"/>
          <w:bCs w:val="0"/>
          <w:spacing w:val="0"/>
          <w:w w:val="100"/>
        </w:rPr>
        <w:t>433.51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satisfy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entities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incurred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also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documentation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support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-25"/>
          <w:w w:val="100"/>
        </w:rPr>
        <w:t> </w:t>
      </w:r>
      <w:r>
        <w:rPr>
          <w:b w:val="0"/>
          <w:bCs w:val="0"/>
          <w:spacing w:val="0"/>
          <w:w w:val="100"/>
        </w:rPr>
        <w:t>match;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8"/>
        </w:numPr>
        <w:tabs>
          <w:tab w:pos="2768" w:val="left" w:leader="none"/>
        </w:tabs>
        <w:spacing w:line="248" w:lineRule="auto"/>
        <w:ind w:left="2768" w:right="584" w:hanging="35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intergovernmental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transfers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extent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derived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monies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transferred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units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govemment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Commonwealth.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transfers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governmentally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operated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62" w:lineRule="exact"/>
        <w:ind w:left="2764" w:right="0"/>
        <w:jc w:val="left"/>
      </w:pPr>
      <w:r>
        <w:rPr>
          <w:b w:val="0"/>
          <w:bCs w:val="0"/>
          <w:spacing w:val="0"/>
          <w:w w:val="100"/>
        </w:rPr>
        <w:t>non</w:t>
      </w:r>
      <w:r>
        <w:rPr>
          <w:b w:val="0"/>
          <w:bCs w:val="0"/>
          <w:spacing w:val="11"/>
          <w:w w:val="100"/>
        </w:rPr>
        <w:t>-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payments.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8"/>
        </w:numPr>
        <w:tabs>
          <w:tab w:pos="2754" w:val="left" w:leader="none"/>
        </w:tabs>
        <w:spacing w:line="248" w:lineRule="auto"/>
        <w:ind w:left="2754" w:right="281" w:hanging="354"/>
        <w:jc w:val="left"/>
      </w:pP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circumstances,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retain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100</w:t>
      </w:r>
      <w:r>
        <w:rPr>
          <w:b w:val="0"/>
          <w:bCs w:val="0"/>
          <w:spacing w:val="-27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claimed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expenditure.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Moreover,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pre-arranged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agreements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contractual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otherwise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exist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providers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local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govemment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retum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and/orredirect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portion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payments.</w:t>
      </w:r>
    </w:p>
    <w:p>
      <w:pPr>
        <w:pStyle w:val="BodyText"/>
        <w:spacing w:before="2"/>
        <w:ind w:left="2754" w:right="0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confirmation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retention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understanding</w:t>
      </w:r>
    </w:p>
    <w:p>
      <w:pPr>
        <w:pStyle w:val="BodyText"/>
        <w:spacing w:line="247" w:lineRule="auto" w:before="6"/>
        <w:ind w:left="2745" w:right="163" w:firstLine="4"/>
        <w:jc w:val="left"/>
      </w:pP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normal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operating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expenses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conducting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business,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taxes,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provider-related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taxes,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fees,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business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relationships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governments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unrelated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connection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payments,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retuming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redirecting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payment.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2098" w:val="left" w:leader="none"/>
        </w:tabs>
        <w:spacing w:line="247" w:lineRule="auto"/>
        <w:ind w:left="2089" w:right="1440" w:hanging="533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Monitoring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Demonstration.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effectively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monitor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upon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request,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8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frame.</w:t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2089" w:val="left" w:leader="none"/>
        </w:tabs>
        <w:spacing w:line="245" w:lineRule="auto"/>
        <w:ind w:left="2094" w:right="845" w:hanging="524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Program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Integrity.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processes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place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ensure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duplication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aspect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numPr>
          <w:ilvl w:val="0"/>
          <w:numId w:val="98"/>
        </w:numPr>
        <w:tabs>
          <w:tab w:pos="2565" w:val="left" w:leader="none"/>
        </w:tabs>
        <w:ind w:left="2565" w:right="0" w:hanging="713"/>
        <w:jc w:val="left"/>
        <w:rPr>
          <w:b w:val="0"/>
          <w:bCs w:val="0"/>
        </w:rPr>
      </w:pPr>
      <w:r>
        <w:rPr/>
        <w:pict>
          <v:group style="position:absolute;margin-left:3.065896pt;margin-top:4.799328pt;width:.1pt;height:99.74210pt;mso-position-horizontal-relative:page;mso-position-vertical-relative:paragraph;z-index:-9140" coordorigin="61,96" coordsize="2,1995">
            <v:shape style="position:absolute;left:61;top:96;width:2;height:1995" coordorigin="61,96" coordsize="0,1995" path="m61,2091l61,96e" filled="f" stroked="t" strokeweight=".235838pt" strokecolor="#000000">
              <v:path arrowok="t"/>
            </v:shape>
            <w10:wrap type="none"/>
          </v:group>
        </w:pict>
      </w:r>
      <w:r>
        <w:rPr>
          <w:spacing w:val="0"/>
          <w:w w:val="100"/>
        </w:rPr>
        <w:t>MONITORING</w:t>
      </w:r>
      <w:r>
        <w:rPr>
          <w:spacing w:val="28"/>
          <w:w w:val="100"/>
        </w:rPr>
        <w:t> </w:t>
      </w:r>
      <w:r>
        <w:rPr>
          <w:spacing w:val="0"/>
          <w:w w:val="100"/>
        </w:rPr>
        <w:t>BUDGET</w:t>
      </w:r>
      <w:r>
        <w:rPr>
          <w:spacing w:val="14"/>
          <w:w w:val="100"/>
        </w:rPr>
        <w:t> </w:t>
      </w:r>
      <w:r>
        <w:rPr>
          <w:spacing w:val="0"/>
          <w:w w:val="100"/>
        </w:rPr>
        <w:t>NEUTRALITY</w:t>
      </w:r>
      <w:r>
        <w:rPr>
          <w:spacing w:val="36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4"/>
          <w:w w:val="100"/>
        </w:rPr>
        <w:t> </w:t>
      </w:r>
      <w:r>
        <w:rPr>
          <w:spacing w:val="0"/>
          <w:w w:val="100"/>
        </w:rPr>
        <w:t>THEDEMONSTRATION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81"/>
        </w:numPr>
        <w:tabs>
          <w:tab w:pos="2084" w:val="left" w:leader="none"/>
        </w:tabs>
        <w:spacing w:line="247" w:lineRule="auto"/>
        <w:ind w:left="2084" w:right="276" w:hanging="60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Neutrality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Date.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Notwithstanding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documentation,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STCs,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waivers,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authorities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relating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2017.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81"/>
        </w:numPr>
        <w:tabs>
          <w:tab w:pos="2080" w:val="left" w:leader="none"/>
        </w:tabs>
        <w:spacing w:line="248" w:lineRule="auto"/>
        <w:ind w:left="2070" w:right="388" w:hanging="510"/>
        <w:jc w:val="left"/>
      </w:pPr>
      <w:r>
        <w:rPr/>
        <w:pict>
          <v:shape style="position:absolute;margin-left:.96pt;margin-top:17.007225pt;width:2.88pt;height:61.439999pt;mso-position-horizontal-relative:page;mso-position-vertical-relative:paragraph;z-index:-9141" type="#_x0000_t75">
            <v:imagedata r:id="rId66" o:title=""/>
          </v:shape>
        </w:pic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Limit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Title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XIX</w:t>
      </w:r>
      <w:r>
        <w:rPr>
          <w:rFonts w:ascii="Times New Roman" w:hAnsi="Times New Roman" w:cs="Times New Roman" w:eastAsia="Times New Roman"/>
          <w:b/>
          <w:bCs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Funding.</w:t>
      </w:r>
      <w:r>
        <w:rPr>
          <w:rFonts w:ascii="Times New Roman" w:hAnsi="Times New Roman" w:cs="Times New Roman" w:eastAsia="Times New Roman"/>
          <w:b/>
          <w:bCs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funding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selected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determined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capita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method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combined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aggregate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applied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absent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(DSH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targets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basis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length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procedures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XIII,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91.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supplied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calculate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left"/>
        <w:sectPr>
          <w:footerReference w:type="default" r:id="rId65"/>
          <w:pgSz w:w="12240" w:h="15840"/>
          <w:pgMar w:footer="961" w:header="0" w:top="1480" w:bottom="1160" w:left="0" w:right="1340"/>
          <w:pgNumType w:start="101"/>
        </w:sectPr>
      </w:pPr>
    </w:p>
    <w:p>
      <w:pPr>
        <w:spacing w:line="170" w:lineRule="exact" w:before="1"/>
        <w:rPr>
          <w:sz w:val="17"/>
          <w:szCs w:val="17"/>
        </w:rPr>
      </w:pPr>
      <w:r>
        <w:rPr/>
        <w:pict>
          <v:group style="position:absolute;margin-left:.594175pt;margin-top:670.308411pt;width:.1pt;height:111.882pt;mso-position-horizontal-relative:page;mso-position-vertical-relative:page;z-index:-9139" coordorigin="12,13406" coordsize="2,2238">
            <v:shape style="position:absolute;left:12;top:13406;width:2;height:2238" coordorigin="12,13406" coordsize="0,2238" path="m12,15644l12,13406e" filled="f" stroked="t" strokeweight=".23767pt" strokecolor="#000000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pStyle w:val="BodyText"/>
        <w:spacing w:line="249" w:lineRule="auto" w:before="70"/>
        <w:ind w:left="852" w:right="275" w:firstLine="4"/>
        <w:jc w:val="left"/>
      </w:pP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audit,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inaccurate,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result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modified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limit.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compliance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FormCMS-64.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09"/>
        </w:numPr>
        <w:tabs>
          <w:tab w:pos="847" w:val="left" w:leader="none"/>
        </w:tabs>
        <w:spacing w:line="248" w:lineRule="auto"/>
        <w:ind w:left="842" w:right="114" w:hanging="604"/>
        <w:jc w:val="left"/>
      </w:pPr>
      <w:r>
        <w:rPr>
          <w:b w:val="0"/>
          <w:bCs w:val="0"/>
          <w:spacing w:val="0"/>
          <w:w w:val="100"/>
        </w:rPr>
        <w:t>Risk.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capita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groups.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providing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enrollees,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changing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economic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conditions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impact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enrollment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levels.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placing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capita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enrollees,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assures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level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occurred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09"/>
        </w:numPr>
        <w:tabs>
          <w:tab w:pos="842" w:val="left" w:leader="none"/>
        </w:tabs>
        <w:spacing w:line="251" w:lineRule="auto"/>
        <w:ind w:left="847" w:right="1129" w:hanging="614"/>
        <w:jc w:val="left"/>
      </w:pP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Test.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FMAP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continue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tests.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exclusions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include: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9"/>
        </w:numPr>
        <w:tabs>
          <w:tab w:pos="1351" w:val="left" w:leader="none"/>
        </w:tabs>
        <w:spacing w:line="251" w:lineRule="auto"/>
        <w:ind w:left="1132" w:right="122" w:hanging="19"/>
        <w:jc w:val="left"/>
      </w:pP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aged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9" w:lineRule="auto" w:before="72"/>
        <w:ind w:left="1104" w:right="625" w:firstLine="4"/>
        <w:jc w:val="left"/>
      </w:pPr>
      <w:r>
        <w:rPr>
          <w:b w:val="0"/>
          <w:bCs w:val="0"/>
          <w:spacing w:val="0"/>
          <w:w w:val="100"/>
        </w:rPr>
        <w:t>behalf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65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institutionalized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nursing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facility,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chronic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disease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rehabilitation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hospital,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intermediate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facility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mentally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retarded,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psychiatric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short-term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rehabilitative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stay;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9"/>
        </w:numPr>
        <w:tabs>
          <w:tab w:pos="1128" w:val="left" w:leader="none"/>
        </w:tabs>
        <w:spacing w:line="249" w:lineRule="auto"/>
        <w:ind w:left="1128" w:right="155" w:hanging="352"/>
        <w:jc w:val="left"/>
      </w:pP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long-term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expenditures,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nursing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facility,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personal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attendant,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health,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private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duty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nursing,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foster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care,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habilitation,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hospice,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chronic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disease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rehabilitation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hospital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inpatient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outpatient,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community­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waiver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services,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pursuant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108;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2,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TSS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excluded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neutrality.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incorporates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LTSS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managed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care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delivery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models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TCOC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6"/>
          <w:w w:val="100"/>
        </w:rPr>
        <w:t>A</w:t>
      </w:r>
      <w:r>
        <w:rPr>
          <w:b w:val="0"/>
          <w:bCs w:val="0"/>
          <w:spacing w:val="0"/>
          <w:w w:val="100"/>
        </w:rPr>
        <w:t>COs.</w:t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2"/>
          <w:numId w:val="109"/>
        </w:numPr>
        <w:tabs>
          <w:tab w:pos="1836" w:val="left" w:leader="none"/>
        </w:tabs>
        <w:spacing w:line="246" w:lineRule="auto"/>
        <w:ind w:left="1841" w:right="1273" w:hanging="476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spacing w:val="0"/>
          <w:w w:val="100"/>
          <w:sz w:val="25"/>
          <w:szCs w:val="25"/>
        </w:rPr>
        <w:t>Exception.</w:t>
      </w:r>
      <w:r>
        <w:rPr>
          <w:rFonts w:ascii="Times New Roman" w:hAnsi="Times New Roman" w:cs="Times New Roman" w:eastAsia="Times New Roman"/>
          <w:b w:val="0"/>
          <w:bCs w:val="0"/>
          <w:i/>
          <w:spacing w:val="17"/>
          <w:w w:val="100"/>
          <w:sz w:val="25"/>
          <w:szCs w:val="25"/>
        </w:rPr>
        <w:t> </w:t>
      </w:r>
      <w:r>
        <w:rPr>
          <w:b w:val="0"/>
          <w:bCs w:val="0"/>
          <w:i w:val="0"/>
          <w:spacing w:val="0"/>
          <w:w w:val="100"/>
        </w:rPr>
        <w:t>Hospice</w:t>
      </w:r>
      <w:r>
        <w:rPr>
          <w:b w:val="0"/>
          <w:bCs w:val="0"/>
          <w:i w:val="0"/>
          <w:spacing w:val="1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services</w:t>
      </w:r>
      <w:r>
        <w:rPr>
          <w:b w:val="0"/>
          <w:bCs w:val="0"/>
          <w:i w:val="0"/>
          <w:spacing w:val="-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provided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individuals</w:t>
      </w:r>
      <w:r>
        <w:rPr>
          <w:b w:val="0"/>
          <w:bCs w:val="0"/>
          <w:i w:val="0"/>
          <w:spacing w:val="6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in</w:t>
      </w:r>
      <w:r>
        <w:rPr>
          <w:b w:val="0"/>
          <w:bCs w:val="0"/>
          <w:i w:val="0"/>
          <w:spacing w:val="-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-8"/>
          <w:w w:val="100"/>
        </w:rPr>
        <w:t> </w:t>
      </w:r>
      <w:r>
        <w:rPr>
          <w:b w:val="0"/>
          <w:bCs w:val="0"/>
          <w:i w:val="0"/>
          <w:spacing w:val="-8"/>
          <w:w w:val="100"/>
        </w:rPr>
      </w:r>
      <w:r>
        <w:rPr>
          <w:b w:val="0"/>
          <w:bCs w:val="0"/>
          <w:i w:val="0"/>
          <w:spacing w:val="0"/>
          <w:w w:val="100"/>
        </w:rPr>
        <w:t>MassHealth</w:t>
      </w:r>
      <w:r>
        <w:rPr>
          <w:b w:val="0"/>
          <w:bCs w:val="0"/>
          <w:i w:val="0"/>
          <w:spacing w:val="1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Basic</w:t>
      </w:r>
      <w:r>
        <w:rPr>
          <w:b w:val="0"/>
          <w:bCs w:val="0"/>
          <w:i w:val="0"/>
          <w:spacing w:val="1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and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Essential</w:t>
      </w:r>
      <w:r>
        <w:rPr>
          <w:b w:val="0"/>
          <w:bCs w:val="0"/>
          <w:i w:val="0"/>
          <w:spacing w:val="2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programs</w:t>
      </w:r>
      <w:r>
        <w:rPr>
          <w:b w:val="0"/>
          <w:bCs w:val="0"/>
          <w:i w:val="0"/>
          <w:spacing w:val="2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are</w:t>
      </w:r>
      <w:r>
        <w:rPr>
          <w:b w:val="0"/>
          <w:bCs w:val="0"/>
          <w:i w:val="0"/>
          <w:spacing w:val="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subject</w:t>
      </w:r>
      <w:r>
        <w:rPr>
          <w:b w:val="0"/>
          <w:bCs w:val="0"/>
          <w:i w:val="0"/>
          <w:spacing w:val="-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7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the</w:t>
      </w:r>
      <w:r>
        <w:rPr>
          <w:b w:val="0"/>
          <w:bCs w:val="0"/>
          <w:i w:val="0"/>
          <w:spacing w:val="8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budget</w:t>
      </w:r>
      <w:r>
        <w:rPr>
          <w:b w:val="0"/>
          <w:bCs w:val="0"/>
          <w:i w:val="0"/>
          <w:spacing w:val="4"/>
          <w:w w:val="100"/>
        </w:rPr>
        <w:t> </w:t>
      </w:r>
      <w:r>
        <w:rPr>
          <w:b w:val="0"/>
          <w:bCs w:val="0"/>
          <w:i w:val="0"/>
          <w:spacing w:val="4"/>
          <w:w w:val="100"/>
        </w:rPr>
      </w:r>
      <w:r>
        <w:rPr>
          <w:b w:val="0"/>
          <w:bCs w:val="0"/>
          <w:i w:val="0"/>
          <w:spacing w:val="0"/>
          <w:w w:val="100"/>
        </w:rPr>
        <w:t>neutrality</w:t>
      </w:r>
      <w:r>
        <w:rPr>
          <w:b w:val="0"/>
          <w:bCs w:val="0"/>
          <w:i w:val="0"/>
          <w:spacing w:val="-1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test.</w:t>
      </w:r>
      <w:r>
        <w:rPr>
          <w:b w:val="0"/>
          <w:bCs w:val="0"/>
          <w:i w:val="0"/>
          <w:spacing w:val="0"/>
          <w:w w:val="10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9"/>
        </w:numPr>
        <w:tabs>
          <w:tab w:pos="1128" w:val="left" w:leader="none"/>
        </w:tabs>
        <w:spacing w:line="248" w:lineRule="auto"/>
        <w:ind w:left="1128" w:right="829" w:hanging="357"/>
        <w:jc w:val="left"/>
      </w:pP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covered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currently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recipients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agencies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cities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towns,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whether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cunently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claimed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reimbursement;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09"/>
        </w:numPr>
        <w:tabs>
          <w:tab w:pos="1123" w:val="left" w:leader="none"/>
        </w:tabs>
        <w:ind w:left="1123" w:right="0" w:hanging="347"/>
        <w:jc w:val="left"/>
      </w:pP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administrative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expenditures.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9"/>
        </w:numPr>
        <w:tabs>
          <w:tab w:pos="624" w:val="left" w:leader="none"/>
        </w:tabs>
        <w:spacing w:line="276" w:lineRule="exact"/>
        <w:ind w:left="553" w:right="1420" w:hanging="347"/>
        <w:jc w:val="left"/>
      </w:pP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Limit.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5"/>
          <w:szCs w:val="25"/>
        </w:rPr>
        <w:t>a</w:t>
      </w:r>
      <w:r>
        <w:rPr>
          <w:rFonts w:ascii="Arial" w:hAnsi="Arial" w:cs="Arial" w:eastAsia="Arial"/>
          <w:b w:val="0"/>
          <w:bCs w:val="0"/>
          <w:spacing w:val="-25"/>
          <w:w w:val="100"/>
          <w:sz w:val="25"/>
          <w:szCs w:val="25"/>
        </w:rPr>
        <w:t> </w:t>
      </w:r>
      <w:r>
        <w:rPr>
          <w:b w:val="0"/>
          <w:bCs w:val="0"/>
          <w:spacing w:val="0"/>
          <w:w w:val="100"/>
        </w:rPr>
        <w:t>whole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after="0" w:line="276" w:lineRule="exact"/>
        <w:jc w:val="left"/>
        <w:sectPr>
          <w:pgSz w:w="12240" w:h="15840"/>
          <w:pgMar w:header="0" w:footer="961" w:top="1480" w:bottom="1160" w:left="1220" w:right="1560"/>
        </w:sectPr>
      </w:pPr>
    </w:p>
    <w:p>
      <w:pPr>
        <w:spacing w:line="180" w:lineRule="exact" w:before="1"/>
        <w:rPr>
          <w:sz w:val="18"/>
          <w:szCs w:val="18"/>
        </w:rPr>
      </w:pPr>
      <w:r>
        <w:rPr/>
        <w:pict>
          <v:group style="position:absolute;margin-left:5.647059pt;margin-top:352.3797pt;width:.1pt;height:112.8381pt;mso-position-horizontal-relative:page;mso-position-vertical-relative:page;z-index:-9138" coordorigin="113,7048" coordsize="2,2257">
            <v:shape style="position:absolute;left:113;top:7048;width:2;height:2257" coordorigin="113,7048" coordsize="0,2257" path="m113,9304l113,7048e" filled="f" stroked="t" strokeweight=".235294pt" strokecolor="#000000">
              <v:path arrowok="t"/>
            </v:shape>
            <w10:wrap type="none"/>
          </v:group>
        </w:pict>
      </w:r>
      <w:r>
        <w:rPr/>
        <w:pict>
          <v:group style="position:absolute;margin-left:4.470588pt;margin-top:473.751709pt;width:.1pt;height:42.6699pt;mso-position-horizontal-relative:page;mso-position-vertical-relative:page;z-index:-9137" coordorigin="89,9475" coordsize="2,853">
            <v:shape style="position:absolute;left:89;top:9475;width:2;height:853" coordorigin="89,9475" coordsize="0,853" path="m89,10328l89,9475e" filled="f" stroked="t" strokeweight=".235294pt" strokecolor="#000000">
              <v:path arrowok="t"/>
            </v:shape>
            <w10:wrap type="none"/>
          </v:group>
        </w:pict>
      </w:r>
      <w:r>
        <w:rPr>
          <w:sz w:val="18"/>
          <w:szCs w:val="18"/>
        </w:rPr>
      </w:r>
    </w:p>
    <w:p>
      <w:pPr>
        <w:pStyle w:val="BodyText"/>
        <w:spacing w:line="246" w:lineRule="auto" w:before="70"/>
        <w:ind w:left="643" w:right="2359" w:firstLine="9"/>
        <w:jc w:val="left"/>
      </w:pP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overall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4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0"/>
          <w:w w:val="103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sum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annual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limits.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federal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share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overall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represents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maximum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FFP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may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receive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behalf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populations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well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Table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B,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Table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TableD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STC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11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8-40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during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period.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9"/>
        </w:numPr>
        <w:tabs>
          <w:tab w:pos="1664" w:val="left" w:leader="none"/>
        </w:tabs>
        <w:spacing w:line="246" w:lineRule="auto"/>
        <w:ind w:left="1664" w:right="1921" w:hanging="358"/>
        <w:jc w:val="left"/>
      </w:pPr>
      <w:r>
        <w:rPr>
          <w:b w:val="0"/>
          <w:bCs w:val="0"/>
          <w:spacing w:val="0"/>
          <w:w w:val="100"/>
          <w:u w:val="single" w:color="000000"/>
        </w:rPr>
        <w:t>Limit</w:t>
      </w:r>
      <w:r>
        <w:rPr>
          <w:b w:val="0"/>
          <w:bCs w:val="0"/>
          <w:spacing w:val="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sz w:val="24"/>
          <w:szCs w:val="24"/>
          <w:u w:val="single" w:color="000000"/>
        </w:rPr>
        <w:t>A.</w:t>
      </w:r>
      <w:r>
        <w:rPr>
          <w:b w:val="0"/>
          <w:bCs w:val="0"/>
          <w:spacing w:val="5"/>
          <w:w w:val="100"/>
          <w:sz w:val="24"/>
          <w:szCs w:val="24"/>
          <w:u w:val="single" w:color="000000"/>
        </w:rPr>
        <w:t> </w:t>
      </w:r>
      <w:r>
        <w:rPr>
          <w:b w:val="0"/>
          <w:bCs w:val="0"/>
          <w:spacing w:val="5"/>
          <w:w w:val="100"/>
          <w:sz w:val="24"/>
          <w:szCs w:val="24"/>
          <w:u w:val="none"/>
        </w:rPr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agreement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annual</w:t>
      </w:r>
      <w:r>
        <w:rPr>
          <w:b w:val="0"/>
          <w:bCs w:val="0"/>
          <w:spacing w:val="0"/>
          <w:w w:val="98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calculated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EG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described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follows: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2"/>
          <w:numId w:val="109"/>
        </w:numPr>
        <w:tabs>
          <w:tab w:pos="1909" w:val="left" w:leader="none"/>
        </w:tabs>
        <w:spacing w:line="246" w:lineRule="auto"/>
        <w:ind w:left="1904" w:right="2033" w:hanging="335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estimate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product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XIII,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91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foreach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EG,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including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hypothetical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populations,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estimated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member/per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month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(PMPM)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tables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STCs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109,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110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11</w:t>
      </w:r>
      <w:r>
        <w:rPr>
          <w:b w:val="0"/>
          <w:bCs w:val="0"/>
          <w:spacing w:val="4"/>
          <w:w w:val="100"/>
        </w:rPr>
        <w:t>1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summing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results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ofthose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calculations.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limits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added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entire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period;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900" w:right="1494" w:hanging="339"/>
        <w:jc w:val="left"/>
      </w:pP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Starting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2006,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CommonHealth</w:t>
      </w:r>
      <w:r>
        <w:rPr>
          <w:b w:val="0"/>
          <w:bCs w:val="0"/>
          <w:spacing w:val="17"/>
          <w:w w:val="100"/>
          <w:u w:val="single" w:color="000000"/>
        </w:rPr>
        <w:t> </w:t>
      </w:r>
      <w:r>
        <w:rPr>
          <w:b w:val="0"/>
          <w:bCs w:val="0"/>
          <w:spacing w:val="17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EG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limit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Commonwealth.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amount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actual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expenditures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included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lower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trended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baseline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CommonHealth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costs,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actual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CommonHealth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member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most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0"/>
          <w:w w:val="99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experience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SFYs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2018-2022;</w:t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94"/>
        </w:numPr>
        <w:tabs>
          <w:tab w:pos="1895" w:val="left" w:leader="none"/>
        </w:tabs>
        <w:spacing w:line="247" w:lineRule="auto"/>
        <w:ind w:left="1890" w:right="2032" w:hanging="33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lower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trended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baseline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costs,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SFYs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2018-2022;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7" w:lineRule="auto"/>
        <w:ind w:left="1890" w:right="2584" w:hanging="339"/>
        <w:jc w:val="left"/>
      </w:pPr>
      <w:r>
        <w:rPr>
          <w:b w:val="0"/>
          <w:bCs w:val="0"/>
          <w:spacing w:val="0"/>
          <w:w w:val="100"/>
        </w:rPr>
        <w:t>tv.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Historical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calculate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Attachment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109"/>
        </w:numPr>
        <w:tabs>
          <w:tab w:pos="1669" w:val="left" w:leader="none"/>
        </w:tabs>
        <w:ind w:left="1669" w:right="0" w:hanging="358"/>
        <w:jc w:val="left"/>
      </w:pPr>
      <w:r>
        <w:rPr>
          <w:b w:val="0"/>
          <w:bCs w:val="0"/>
          <w:spacing w:val="0"/>
          <w:w w:val="100"/>
          <w:u w:val="single" w:color="000000"/>
        </w:rPr>
        <w:t>Limit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u w:val="single" w:color="000000"/>
        </w:rPr>
        <w:t>B.</w:t>
      </w:r>
      <w:r>
        <w:rPr>
          <w:rFonts w:ascii="Arial" w:hAnsi="Arial" w:cs="Arial" w:eastAsia="Arial"/>
          <w:b w:val="0"/>
          <w:bCs w:val="0"/>
          <w:spacing w:val="-19"/>
          <w:w w:val="100"/>
          <w:u w:val="single" w:color="000000"/>
        </w:rPr>
        <w:t> </w:t>
      </w:r>
      <w:r>
        <w:rPr>
          <w:rFonts w:ascii="Arial" w:hAnsi="Arial" w:cs="Arial" w:eastAsia="Arial"/>
          <w:b w:val="0"/>
          <w:bCs w:val="0"/>
          <w:spacing w:val="-1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Commonwealth's</w:t>
      </w:r>
      <w:r>
        <w:rPr>
          <w:b w:val="0"/>
          <w:bCs w:val="0"/>
          <w:spacing w:val="4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annual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DSHallotment.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80" w:lineRule="exact" w:before="10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110"/>
        </w:numPr>
        <w:tabs>
          <w:tab w:pos="1005" w:val="left" w:leader="none"/>
        </w:tabs>
        <w:spacing w:line="245" w:lineRule="exact"/>
        <w:ind w:left="754" w:right="0" w:hanging="483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Main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Budget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Neutrality</w:t>
      </w:r>
      <w:r>
        <w:rPr>
          <w:rFonts w:ascii="Times New Roman" w:hAnsi="Times New Roman" w:cs="Times New Roman" w:eastAsia="Times New Roman"/>
          <w:b/>
          <w:bCs/>
          <w:spacing w:val="2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3"/>
          <w:szCs w:val="23"/>
        </w:rPr>
        <w:t>Test.</w:t>
      </w:r>
      <w:r>
        <w:rPr>
          <w:rFonts w:ascii="Times New Roman" w:hAnsi="Times New Roman" w:cs="Times New Roman" w:eastAsia="Times New Roman"/>
          <w:b/>
          <w:bCs/>
          <w:spacing w:val="7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trend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rates</w:t>
      </w:r>
      <w:r>
        <w:rPr>
          <w:rFonts w:ascii="Times New Roman" w:hAnsi="Times New Roman" w:cs="Times New Roman" w:eastAsia="Times New Roman"/>
          <w:b w:val="0"/>
          <w:bCs w:val="0"/>
          <w:spacing w:val="1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per</w:t>
      </w:r>
      <w:r>
        <w:rPr>
          <w:rFonts w:ascii="Times New Roman" w:hAnsi="Times New Roman" w:cs="Times New Roman" w:eastAsia="Times New Roman"/>
          <w:b w:val="0"/>
          <w:bCs w:val="0"/>
          <w:spacing w:val="15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capita</w:t>
      </w:r>
      <w:r>
        <w:rPr>
          <w:rFonts w:ascii="Times New Roman" w:hAnsi="Times New Roman" w:cs="Times New Roman" w:eastAsia="Times New Roman"/>
          <w:b w:val="0"/>
          <w:bCs w:val="0"/>
          <w:spacing w:val="9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costs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estimates</w:t>
      </w:r>
      <w:r>
        <w:rPr>
          <w:rFonts w:ascii="Times New Roman" w:hAnsi="Times New Roman" w:cs="Times New Roman" w:eastAsia="Times New Roman"/>
          <w:b w:val="0"/>
          <w:bCs w:val="0"/>
          <w:spacing w:val="14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each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3"/>
          <w:szCs w:val="23"/>
        </w:rPr>
        <w:t>EG</w:t>
      </w:r>
    </w:p>
    <w:p>
      <w:pPr>
        <w:pStyle w:val="BodyText"/>
        <w:spacing w:line="312" w:lineRule="exact"/>
        <w:ind w:left="615" w:right="0"/>
        <w:jc w:val="left"/>
      </w:pPr>
      <w:r>
        <w:rPr>
          <w:rFonts w:ascii="Arial" w:hAnsi="Arial" w:cs="Arial" w:eastAsia="Arial"/>
          <w:b w:val="0"/>
          <w:bCs w:val="0"/>
          <w:spacing w:val="-25"/>
          <w:w w:val="100"/>
        </w:rPr>
        <w:t>£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5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4"/>
          <w:w w:val="100"/>
        </w:rPr>
        <w:t>d</w:t>
      </w:r>
      <w:r>
        <w:rPr>
          <w:b w:val="0"/>
          <w:bCs w:val="0"/>
          <w:spacing w:val="0"/>
          <w:w w:val="100"/>
        </w:rPr>
        <w:t>emon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9"/>
          <w:w w:val="100"/>
          <w:sz w:val="32"/>
          <w:szCs w:val="32"/>
        </w:rPr>
        <w:t>r</w:t>
      </w:r>
      <w:r>
        <w:rPr>
          <w:b w:val="0"/>
          <w:bCs w:val="0"/>
          <w:spacing w:val="0"/>
          <w:w w:val="100"/>
        </w:rPr>
        <w:t>10n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6"/>
          <w:w w:val="100"/>
          <w:sz w:val="32"/>
          <w:szCs w:val="32"/>
        </w:rPr>
        <w:t>r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7"/>
          <w:w w:val="100"/>
        </w:rPr>
        <w:t>s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67"/>
          <w:w w:val="100"/>
        </w:rPr>
        <w:t>m</w:t>
      </w:r>
      <w:r>
        <w:rPr>
          <w:b w:val="0"/>
          <w:bCs w:val="0"/>
          <w:spacing w:val="0"/>
          <w:w w:val="100"/>
        </w:rPr>
        <w:t>·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8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4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1"/>
          <w:w w:val="100"/>
          <w:sz w:val="25"/>
          <w:szCs w:val="25"/>
        </w:rPr>
        <w:t>1</w:t>
      </w:r>
      <w:r>
        <w:rPr>
          <w:b w:val="0"/>
          <w:bCs w:val="0"/>
          <w:spacing w:val="0"/>
          <w:w w:val="100"/>
        </w:rPr>
        <w:t>ow.</w:t>
      </w:r>
    </w:p>
    <w:tbl>
      <w:tblPr>
        <w:tblW w:w="0" w:type="auto"/>
        <w:jc w:val="left"/>
        <w:tblInd w:w="6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45" w:hRule="exact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50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Eligibility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0"/>
              <w:ind w:left="172" w:right="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Trend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0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DY21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9" w:lineRule="auto" w:before="5"/>
              <w:ind w:left="105" w:right="10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SFY2018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DY22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5" w:lineRule="auto" w:before="5"/>
              <w:ind w:left="101" w:right="8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SFY2019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5"/>
                <w:sz w:val="23"/>
                <w:szCs w:val="23"/>
              </w:rPr>
              <w:t>DY23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9" w:lineRule="auto" w:before="5"/>
              <w:ind w:left="105" w:right="94" w:hanging="1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SFY2020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62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DY24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5" w:lineRule="auto" w:before="10"/>
              <w:ind w:left="110" w:right="87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2021)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7" w:lineRule="exact"/>
              <w:ind w:left="10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DY25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45" w:lineRule="auto" w:before="10"/>
              <w:ind w:left="105" w:right="101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SFY2022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2" w:hRule="exact"/>
        </w:trPr>
        <w:tc>
          <w:tcPr>
            <w:tcW w:w="97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5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Mandatory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Optional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State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Plan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Groups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2" w:hRule="exact"/>
        </w:trPr>
        <w:tc>
          <w:tcPr>
            <w:tcW w:w="219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Families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6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3.8%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5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4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$753.10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28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$781.72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$811.42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39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$842.25</w:t>
            </w:r>
          </w:p>
        </w:tc>
        <w:tc>
          <w:tcPr>
            <w:tcW w:w="133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$874.26</w:t>
            </w:r>
          </w:p>
        </w:tc>
      </w:tr>
      <w:tr>
        <w:trPr>
          <w:trHeight w:val="282" w:hRule="exact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Disabled/MCB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6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4.0%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5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$1,647.49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5" w:lineRule="exact"/>
              <w:ind w:left="25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$1,713.39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29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$1,781.93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0" w:lineRule="exact"/>
              <w:ind w:left="3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$1,853.21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$1,927.34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219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8" w:lineRule="exact"/>
              <w:ind w:left="11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6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3.6%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4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$597.02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4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$618.51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$640.78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$663.85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$687.75</w:t>
            </w:r>
          </w:p>
        </w:tc>
      </w:tr>
    </w:tbl>
    <w:p>
      <w:pPr>
        <w:spacing w:after="0" w:line="252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961" w:top="1480" w:bottom="1160" w:left="1220" w:right="540"/>
        </w:sectPr>
      </w:pPr>
    </w:p>
    <w:p>
      <w:pPr>
        <w:spacing w:line="260" w:lineRule="exact" w:before="18"/>
        <w:rPr>
          <w:sz w:val="26"/>
          <w:szCs w:val="26"/>
        </w:rPr>
      </w:pPr>
      <w:r>
        <w:rPr/>
        <w:pict>
          <v:group style="position:absolute;margin-left:3.77341pt;margin-top:419.066315pt;width:.1pt;height:175.7361pt;mso-position-horizontal-relative:page;mso-position-vertical-relative:page;z-index:-9136" coordorigin="75,8381" coordsize="2,3515">
            <v:shape style="position:absolute;left:75;top:8381;width:2;height:3515" coordorigin="75,8381" coordsize="0,3515" path="m75,11896l75,8381e" filled="f" stroked="t" strokeweight=".235838pt" strokecolor="#000000">
              <v:path arrowok="t"/>
            </v:shape>
            <w10:wrap type="none"/>
          </v:group>
        </w:pict>
      </w:r>
      <w:r>
        <w:rPr>
          <w:sz w:val="26"/>
          <w:szCs w:val="26"/>
        </w:rPr>
      </w:r>
    </w:p>
    <w:tbl>
      <w:tblPr>
        <w:tblW w:w="0" w:type="auto"/>
        <w:jc w:val="left"/>
        <w:tblInd w:w="61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0" w:hRule="exact"/>
        </w:trPr>
        <w:tc>
          <w:tcPr>
            <w:tcW w:w="219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3.6%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$1,284.97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25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$1,331.23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2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$1,379.15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$1,428.80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6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$1,480.24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4" w:hRule="exact"/>
        </w:trPr>
        <w:tc>
          <w:tcPr>
            <w:tcW w:w="21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2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BCCDP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68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6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3.6%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2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$4,928.56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$5,105.99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29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$5,289.81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3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$5,480.24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42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$5,677.53</w:t>
            </w:r>
          </w:p>
        </w:tc>
      </w:tr>
      <w:tr>
        <w:trPr>
          <w:trHeight w:val="337" w:hRule="exact"/>
        </w:trPr>
        <w:tc>
          <w:tcPr>
            <w:tcW w:w="97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0"/>
              <w:ind w:left="9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Hypothetical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Populations*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94" w:hRule="exact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10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CommonHealth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4.4%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$776.08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$813.33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$852.37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$893.28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$936.16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98" w:hRule="exact"/>
        </w:trPr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45" w:lineRule="auto" w:before="1"/>
              <w:ind w:left="99" w:right="212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Out-of-state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9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5"/>
                <w:sz w:val="23"/>
                <w:szCs w:val="23"/>
              </w:rPr>
              <w:t>F01mer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Foster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Youth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68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4.3%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$350.41</w:t>
            </w:r>
          </w:p>
        </w:tc>
        <w:tc>
          <w:tcPr>
            <w:tcW w:w="12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1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$365.48</w:t>
            </w:r>
          </w:p>
        </w:tc>
        <w:tc>
          <w:tcPr>
            <w:tcW w:w="13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6"/>
              <w:ind w:left="35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$381.19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1"/>
              <w:ind w:left="3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$397.58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34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36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$414.68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0"/>
        </w:numPr>
        <w:tabs>
          <w:tab w:pos="758" w:val="left" w:leader="none"/>
        </w:tabs>
        <w:spacing w:line="247" w:lineRule="auto" w:before="70"/>
        <w:ind w:left="754" w:right="1240" w:hanging="519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Supplemental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Budget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Neutrality</w:t>
      </w:r>
      <w:r>
        <w:rPr>
          <w:rFonts w:ascii="Times New Roman" w:hAnsi="Times New Roman" w:cs="Times New Roman" w:eastAsia="Times New Roman"/>
          <w:b/>
          <w:bCs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Test: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b/>
          <w:bCs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Adult</w:t>
      </w:r>
      <w:r>
        <w:rPr>
          <w:rFonts w:ascii="Times New Roman" w:hAnsi="Times New Roman" w:cs="Times New Roman" w:eastAsia="Times New Roman"/>
          <w:b/>
          <w:bCs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</w:rPr>
        <w:t>Group.</w:t>
      </w:r>
      <w:r>
        <w:rPr>
          <w:rFonts w:ascii="Times New Roman" w:hAnsi="Times New Roman" w:cs="Times New Roman" w:eastAsia="Times New Roman"/>
          <w:b/>
          <w:bCs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Adults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defined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1902(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)(</w:t>
      </w:r>
      <w:r>
        <w:rPr>
          <w:b w:val="0"/>
          <w:bCs w:val="0"/>
          <w:spacing w:val="3"/>
          <w:w w:val="100"/>
        </w:rPr>
        <w:t>1</w:t>
      </w:r>
      <w:r>
        <w:rPr>
          <w:b w:val="0"/>
          <w:bCs w:val="0"/>
          <w:spacing w:val="0"/>
          <w:w w:val="100"/>
        </w:rPr>
        <w:t>O)(A)(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)(VIII)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neutrality.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allowed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obtain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"savings"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population.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Therefore,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separate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known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Test.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10"/>
        </w:numPr>
        <w:tabs>
          <w:tab w:pos="1966" w:val="left" w:leader="none"/>
        </w:tabs>
        <w:spacing w:line="254" w:lineRule="auto"/>
        <w:ind w:left="1952" w:right="1034" w:hanging="33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listed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Test.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10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1223" w:hRule="exact"/>
        </w:trPr>
        <w:tc>
          <w:tcPr>
            <w:tcW w:w="212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 w:before="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54" w:lineRule="auto"/>
              <w:ind w:left="110" w:right="291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Eligibility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Group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EG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0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80" w:lineRule="exact" w:before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0" w:lineRule="auto"/>
              <w:ind w:left="101" w:right="358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Trend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9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70"/>
              <w:ind w:left="96" w:right="25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DY21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2018)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87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70"/>
              <w:ind w:left="96" w:right="25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DY22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8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2019)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06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70"/>
              <w:ind w:left="99" w:right="26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DY23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2020)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04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65"/>
              <w:ind w:left="101" w:right="25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DY24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2021)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01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</w:tcPr>
          <w:p>
            <w:pPr>
              <w:pStyle w:val="TableParagraph"/>
              <w:spacing w:line="247" w:lineRule="auto" w:before="65"/>
              <w:ind w:left="96" w:right="254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DY25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3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5"/>
                <w:sz w:val="23"/>
                <w:szCs w:val="23"/>
              </w:rPr>
              <w:t>2022)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646" w:hRule="exact"/>
        </w:trPr>
        <w:tc>
          <w:tcPr>
            <w:tcW w:w="212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9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New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Adult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Groug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before="34"/>
              <w:ind w:right="115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4.3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1"/>
              <w:ind w:right="220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percent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9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$561.68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087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70" w:lineRule="exact" w:before="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ind w:left="24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$585.83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06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5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$611.02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04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5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$637.29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ind w:left="2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$664.70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10"/>
        </w:numPr>
        <w:tabs>
          <w:tab w:pos="1952" w:val="left" w:leader="none"/>
        </w:tabs>
        <w:spacing w:line="248" w:lineRule="auto" w:before="70"/>
        <w:ind w:left="1947" w:right="2016" w:hanging="350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factors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affect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population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paragraph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underestimate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costs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medical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assistance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Group,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adjustment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paragraph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without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submitting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amendment.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later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April30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adjustment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take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effect.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10"/>
        </w:numPr>
        <w:tabs>
          <w:tab w:pos="1947" w:val="left" w:leader="none"/>
        </w:tabs>
        <w:spacing w:line="248" w:lineRule="auto"/>
        <w:ind w:left="1942" w:right="1111" w:hanging="34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taking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projection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eligible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DY,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adding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products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together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groups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DYs.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obtained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multiplying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computable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Composite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112.</w:t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10"/>
        </w:numPr>
        <w:tabs>
          <w:tab w:pos="1867" w:val="left" w:leader="none"/>
          <w:tab w:pos="5866" w:val="left" w:leader="none"/>
        </w:tabs>
        <w:spacing w:line="245" w:lineRule="auto"/>
        <w:ind w:left="1862" w:right="2300" w:hanging="25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comparison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between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0"/>
          <w:w w:val="100"/>
        </w:rPr>
      </w:r>
    </w:p>
    <w:p>
      <w:pPr>
        <w:spacing w:after="0" w:line="245" w:lineRule="auto"/>
        <w:jc w:val="left"/>
        <w:sectPr>
          <w:pgSz w:w="12240" w:h="15840"/>
          <w:pgMar w:header="0" w:footer="961" w:top="1480" w:bottom="1180" w:left="1260" w:right="520"/>
        </w:sectPr>
      </w:pPr>
    </w:p>
    <w:p>
      <w:pPr>
        <w:spacing w:line="260" w:lineRule="exact" w:before="16"/>
        <w:rPr>
          <w:sz w:val="26"/>
          <w:szCs w:val="26"/>
        </w:rPr>
      </w:pPr>
      <w:r>
        <w:rPr/>
        <w:pict>
          <v:group style="position:absolute;margin-left:.0pt;margin-top:617.469177pt;width:1.307185pt;height:165.078570pt;mso-position-horizontal-relative:page;mso-position-vertical-relative:page;z-index:-9135" coordorigin="0,12349" coordsize="26,3302">
            <v:group style="position:absolute;left:24;top:12352;width:2;height:883" coordorigin="24,12352" coordsize="2,883">
              <v:shape style="position:absolute;left:24;top:12352;width:2;height:883" coordorigin="24,12352" coordsize="0,883" path="m24,13234l24,12352e" filled="f" stroked="t" strokeweight=".23767pt" strokecolor="#000000">
                <v:path arrowok="t"/>
              </v:shape>
            </v:group>
            <v:group style="position:absolute;left:2;top:13225;width:2;height:2424" coordorigin="2,13225" coordsize="2,2424">
              <v:shape style="position:absolute;left:2;top:13225;width:2;height:2424" coordorigin="2,13225" coordsize="0,2424" path="m2,15649l2,13225e" filled="f" stroked="t" strokeweight=".23767pt" strokecolor="#000000">
                <v:path arrowok="t"/>
              </v:shape>
            </v:group>
            <w10:wrap type="none"/>
          </v:group>
        </w:pict>
      </w:r>
      <w:r>
        <w:rPr>
          <w:sz w:val="26"/>
          <w:szCs w:val="26"/>
        </w:rPr>
      </w:r>
    </w:p>
    <w:p>
      <w:pPr>
        <w:pStyle w:val="BodyText"/>
        <w:spacing w:before="70"/>
        <w:ind w:left="1888" w:right="0"/>
        <w:jc w:val="left"/>
      </w:pP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Group.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10"/>
        </w:numPr>
        <w:tabs>
          <w:tab w:pos="1979" w:val="left" w:leader="none"/>
        </w:tabs>
        <w:spacing w:line="248" w:lineRule="auto"/>
        <w:ind w:left="1969" w:right="1664" w:hanging="338"/>
        <w:jc w:val="left"/>
      </w:pP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Adult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Group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Supplemental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8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paragraph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(b),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difference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against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108.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11"/>
        </w:numPr>
        <w:tabs>
          <w:tab w:pos="909" w:val="left" w:leader="none"/>
        </w:tabs>
        <w:ind w:left="1005" w:right="0" w:hanging="786"/>
        <w:jc w:val="left"/>
        <w:rPr>
          <w:b w:val="0"/>
          <w:bCs w:val="0"/>
        </w:rPr>
      </w:pPr>
      <w:r>
        <w:rPr>
          <w:spacing w:val="0"/>
          <w:w w:val="95"/>
        </w:rPr>
        <w:t>Early</w:t>
      </w:r>
      <w:r>
        <w:rPr>
          <w:spacing w:val="28"/>
          <w:w w:val="95"/>
        </w:rPr>
        <w:t> </w:t>
      </w:r>
      <w:r>
        <w:rPr>
          <w:spacing w:val="0"/>
          <w:w w:val="95"/>
        </w:rPr>
        <w:t>Periodic</w:t>
      </w:r>
      <w:r>
        <w:rPr>
          <w:spacing w:val="38"/>
          <w:w w:val="95"/>
        </w:rPr>
        <w:t> </w:t>
      </w:r>
      <w:r>
        <w:rPr>
          <w:spacing w:val="0"/>
          <w:w w:val="95"/>
        </w:rPr>
        <w:t>Screening,</w:t>
      </w:r>
      <w:r>
        <w:rPr>
          <w:spacing w:val="33"/>
          <w:w w:val="95"/>
        </w:rPr>
        <w:t> </w:t>
      </w:r>
      <w:r>
        <w:rPr>
          <w:spacing w:val="0"/>
          <w:w w:val="95"/>
        </w:rPr>
        <w:t>Diagnosis,</w:t>
      </w:r>
      <w:r>
        <w:rPr>
          <w:spacing w:val="41"/>
          <w:w w:val="95"/>
        </w:rPr>
        <w:t> </w:t>
      </w:r>
      <w:r>
        <w:rPr>
          <w:spacing w:val="0"/>
          <w:w w:val="95"/>
        </w:rPr>
        <w:t>and</w:t>
      </w:r>
      <w:r>
        <w:rPr>
          <w:spacing w:val="11"/>
          <w:w w:val="95"/>
        </w:rPr>
        <w:t> </w:t>
      </w:r>
      <w:r>
        <w:rPr>
          <w:spacing w:val="0"/>
          <w:w w:val="95"/>
        </w:rPr>
        <w:t>Treatment</w:t>
      </w:r>
      <w:r>
        <w:rPr>
          <w:spacing w:val="33"/>
          <w:w w:val="95"/>
        </w:rPr>
        <w:t> </w:t>
      </w:r>
      <w:r>
        <w:rPr>
          <w:spacing w:val="0"/>
          <w:w w:val="95"/>
        </w:rPr>
        <w:t>(</w:t>
      </w:r>
      <w:r>
        <w:rPr>
          <w:spacing w:val="0"/>
          <w:w w:val="95"/>
        </w:rPr>
        <w:t>EPSDT</w:t>
      </w:r>
      <w:r>
        <w:rPr>
          <w:spacing w:val="0"/>
          <w:w w:val="95"/>
        </w:rPr>
        <w:t>)</w:t>
      </w:r>
      <w:r>
        <w:rPr>
          <w:spacing w:val="-8"/>
          <w:w w:val="95"/>
        </w:rPr>
        <w:t> </w:t>
      </w:r>
      <w:r>
        <w:rPr>
          <w:spacing w:val="0"/>
          <w:w w:val="95"/>
        </w:rPr>
        <w:t>adjustment.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5"/>
        <w:ind w:left="909" w:right="80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present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outlining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following: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1"/>
          <w:numId w:val="111"/>
        </w:numPr>
        <w:tabs>
          <w:tab w:pos="2416" w:val="left" w:leader="none"/>
        </w:tabs>
        <w:spacing w:line="249" w:lineRule="auto" w:before="5"/>
        <w:ind w:left="2411" w:right="1051" w:hanging="347"/>
        <w:jc w:val="left"/>
      </w:pPr>
      <w:r>
        <w:rPr>
          <w:b w:val="0"/>
          <w:bCs w:val="0"/>
          <w:spacing w:val="0"/>
          <w:w w:val="100"/>
        </w:rPr>
        <w:t>Baseline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court-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ordered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remedial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Rosie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Romney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judgment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final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remedial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16,2007;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11"/>
        </w:numPr>
        <w:tabs>
          <w:tab w:pos="2406" w:val="left" w:leader="none"/>
        </w:tabs>
        <w:ind w:left="2406" w:right="0" w:hanging="357"/>
        <w:jc w:val="left"/>
      </w:pPr>
      <w:r>
        <w:rPr>
          <w:b w:val="0"/>
          <w:bCs w:val="0"/>
          <w:spacing w:val="0"/>
          <w:w w:val="100"/>
        </w:rPr>
        <w:t>Increase,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Order,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11"/>
        </w:numPr>
        <w:tabs>
          <w:tab w:pos="2654" w:val="left" w:leader="none"/>
        </w:tabs>
        <w:spacing w:before="12"/>
        <w:ind w:left="2406" w:right="5172" w:firstLine="9"/>
        <w:jc w:val="both"/>
      </w:pP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screenings;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11"/>
        </w:numPr>
        <w:tabs>
          <w:tab w:pos="2682" w:val="left" w:leader="none"/>
        </w:tabs>
        <w:spacing w:line="251" w:lineRule="auto" w:before="7"/>
        <w:ind w:left="2406" w:right="473" w:firstLine="4"/>
        <w:jc w:val="both"/>
      </w:pPr>
      <w:r>
        <w:rPr>
          <w:b w:val="0"/>
          <w:bCs w:val="0"/>
          <w:spacing w:val="0"/>
          <w:w w:val="100"/>
        </w:rPr>
        <w:t>Standardized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behavioral</w:t>
      </w:r>
      <w:r>
        <w:rPr>
          <w:b w:val="0"/>
          <w:bCs w:val="0"/>
          <w:spacing w:val="53"/>
          <w:w w:val="100"/>
        </w:rPr>
        <w:t> </w:t>
      </w:r>
      <w:r>
        <w:rPr>
          <w:b w:val="0"/>
          <w:bCs w:val="0"/>
          <w:spacing w:val="0"/>
          <w:w w:val="100"/>
        </w:rPr>
        <w:t>health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assessments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utilizing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Child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Adolescent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Needs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Strengths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CANS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standardized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assessment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Order;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2"/>
          <w:numId w:val="111"/>
        </w:numPr>
        <w:tabs>
          <w:tab w:pos="2658" w:val="left" w:leader="none"/>
        </w:tabs>
        <w:spacing w:line="260" w:lineRule="exact"/>
        <w:ind w:left="2658" w:right="824" w:hanging="248"/>
        <w:jc w:val="both"/>
      </w:pP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entry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-22"/>
          <w:w w:val="100"/>
        </w:rPr>
        <w:t> </w:t>
      </w:r>
      <w:r>
        <w:rPr>
          <w:b w:val="0"/>
          <w:bCs w:val="0"/>
          <w:spacing w:val="0"/>
          <w:w w:val="100"/>
        </w:rPr>
        <w:t>Order.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11"/>
        </w:numPr>
        <w:tabs>
          <w:tab w:pos="2411" w:val="left" w:leader="none"/>
        </w:tabs>
        <w:ind w:left="2411" w:right="0" w:hanging="357"/>
        <w:jc w:val="left"/>
      </w:pPr>
      <w:r>
        <w:rPr>
          <w:b w:val="0"/>
          <w:bCs w:val="0"/>
          <w:spacing w:val="0"/>
          <w:w w:val="100"/>
        </w:rPr>
        <w:t>Cost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utilization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contained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46" w:lineRule="auto" w:before="12"/>
        <w:ind w:left="2397" w:right="800" w:firstLine="14"/>
        <w:jc w:val="left"/>
      </w:pP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Order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CMS;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76"/>
        <w:ind w:left="2711" w:right="0"/>
        <w:jc w:val="left"/>
      </w:pPr>
      <w:r>
        <w:rPr>
          <w:b w:val="0"/>
          <w:bCs w:val="0"/>
          <w:spacing w:val="0"/>
          <w:w w:val="100"/>
        </w:rPr>
        <w:t>and</w:t>
      </w:r>
    </w:p>
    <w:p>
      <w:pPr>
        <w:pStyle w:val="BodyText"/>
        <w:numPr>
          <w:ilvl w:val="1"/>
          <w:numId w:val="111"/>
        </w:numPr>
        <w:tabs>
          <w:tab w:pos="2487" w:val="left" w:leader="none"/>
        </w:tabs>
        <w:spacing w:line="251" w:lineRule="auto" w:before="7"/>
        <w:ind w:left="2711" w:right="1985" w:hanging="661"/>
        <w:jc w:val="left"/>
      </w:pP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tracking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identifying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monitoring.</w:t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1"/>
          <w:numId w:val="111"/>
        </w:numPr>
        <w:tabs>
          <w:tab w:pos="2402" w:val="left" w:leader="none"/>
        </w:tabs>
        <w:spacing w:line="248" w:lineRule="auto"/>
        <w:ind w:left="2392" w:right="576" w:hanging="343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draft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amendment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described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7.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Once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appropriate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CMS,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projected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included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Commonwealth,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effective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start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EPSDT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expenditures,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reconciled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expenence.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1213" w:right="139" w:hanging="405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113.1115A</w:t>
      </w:r>
      <w:r>
        <w:rPr>
          <w:rFonts w:ascii="Times New Roman" w:hAnsi="Times New Roman" w:cs="Times New Roman" w:eastAsia="Times New Roman"/>
          <w:b/>
          <w:bCs/>
          <w:spacing w:val="-1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Duals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Demonstration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Savings.</w:t>
      </w:r>
      <w:r>
        <w:rPr>
          <w:rFonts w:ascii="Times New Roman" w:hAnsi="Times New Roman" w:cs="Times New Roman" w:eastAsia="Times New Roman"/>
          <w:b/>
          <w:bCs/>
          <w:spacing w:val="-5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Massachusetts'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section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amendment,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renewal,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CMS'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Actuary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OACT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estimate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certify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subtracted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left="1218" w:right="0"/>
        <w:jc w:val="left"/>
      </w:pP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approved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renewal.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evaluation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footerReference w:type="default" r:id="rId67"/>
          <w:pgSz w:w="12240" w:h="15840"/>
          <w:pgMar w:footer="937" w:header="0" w:top="1480" w:bottom="1120" w:left="1220" w:right="1360"/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48" w:lineRule="auto" w:before="70"/>
        <w:ind w:left="1282" w:right="1304" w:firstLine="4"/>
        <w:jc w:val="left"/>
      </w:pPr>
      <w:r>
        <w:rPr/>
        <w:pict>
          <v:group style="position:absolute;margin-left:606.787476pt;margin-top:14.474535pt;width:.1pt;height:449.713pt;mso-position-horizontal-relative:page;mso-position-vertical-relative:paragraph;z-index:-9132" coordorigin="12136,289" coordsize="2,8994">
            <v:shape style="position:absolute;left:12136;top:289;width:2;height:8994" coordorigin="12136,289" coordsize="0,8994" path="m12136,9284l12136,289e" filled="f" stroked="t" strokeweight=".710801pt" strokecolor="#CFD4D4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100"/>
        </w:rPr>
        <w:t>estimated</w:t>
      </w:r>
      <w:r>
        <w:rPr>
          <w:b w:val="0"/>
          <w:bCs w:val="0"/>
          <w:color w:val="232323"/>
          <w:spacing w:val="2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certified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amounts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actual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title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XIX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savings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will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reflect</w:t>
      </w:r>
      <w:r>
        <w:rPr>
          <w:b w:val="0"/>
          <w:bCs w:val="0"/>
          <w:color w:val="232323"/>
          <w:spacing w:val="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addendums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0"/>
          <w:w w:val="99"/>
        </w:rPr>
        <w:t> </w:t>
      </w:r>
      <w:r>
        <w:rPr>
          <w:b w:val="0"/>
          <w:bCs w:val="0"/>
          <w:color w:val="232323"/>
          <w:spacing w:val="0"/>
          <w:w w:val="100"/>
        </w:rPr>
        <w:t>amendments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1115A</w:t>
      </w:r>
      <w:r>
        <w:rPr>
          <w:b w:val="0"/>
          <w:bCs w:val="0"/>
          <w:color w:val="111111"/>
          <w:spacing w:val="-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Duals</w:t>
      </w:r>
      <w:r>
        <w:rPr>
          <w:b w:val="0"/>
          <w:bCs w:val="0"/>
          <w:color w:val="232323"/>
          <w:spacing w:val="1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Demonstration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contract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adjustment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to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MassHealth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Component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of</w:t>
      </w:r>
      <w:r>
        <w:rPr>
          <w:b w:val="0"/>
          <w:bCs w:val="0"/>
          <w:color w:val="232323"/>
          <w:spacing w:val="-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capitation</w:t>
      </w:r>
      <w:r>
        <w:rPr>
          <w:b w:val="0"/>
          <w:bCs w:val="0"/>
          <w:color w:val="232323"/>
          <w:spacing w:val="1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rate,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including</w:t>
      </w:r>
      <w:r>
        <w:rPr>
          <w:b w:val="0"/>
          <w:bCs w:val="0"/>
          <w:color w:val="232323"/>
          <w:spacing w:val="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interim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final</w:t>
      </w:r>
      <w:r>
        <w:rPr>
          <w:b w:val="0"/>
          <w:bCs w:val="0"/>
          <w:color w:val="232323"/>
          <w:spacing w:val="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risk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corridor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settlements.</w:t>
      </w:r>
      <w:r>
        <w:rPr>
          <w:b w:val="0"/>
          <w:bCs w:val="0"/>
          <w:color w:val="232323"/>
          <w:spacing w:val="0"/>
          <w:w w:val="100"/>
        </w:rPr>
        <w:t>  </w:t>
      </w:r>
      <w:r>
        <w:rPr>
          <w:b w:val="0"/>
          <w:bCs w:val="0"/>
          <w:color w:val="232323"/>
          <w:spacing w:val="3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(</w:t>
      </w:r>
      <w:r>
        <w:rPr>
          <w:b w:val="0"/>
          <w:bCs w:val="0"/>
          <w:color w:val="232323"/>
          <w:spacing w:val="0"/>
          <w:w w:val="100"/>
        </w:rPr>
        <w:t>Note-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PMPMs,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MMs,</w:t>
      </w:r>
      <w:r>
        <w:rPr>
          <w:b w:val="0"/>
          <w:bCs w:val="0"/>
          <w:color w:val="232323"/>
          <w:spacing w:val="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and</w:t>
      </w:r>
      <w:r>
        <w:rPr>
          <w:b w:val="0"/>
          <w:bCs w:val="0"/>
          <w:color w:val="232323"/>
          <w:spacing w:val="1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risk</w:t>
      </w:r>
      <w:r>
        <w:rPr>
          <w:b w:val="0"/>
          <w:bCs w:val="0"/>
          <w:color w:val="232323"/>
          <w:spacing w:val="2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corridor</w:t>
      </w:r>
      <w:r>
        <w:rPr>
          <w:b w:val="0"/>
          <w:bCs w:val="0"/>
          <w:color w:val="232323"/>
          <w:spacing w:val="2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amounts</w:t>
      </w:r>
      <w:r>
        <w:rPr>
          <w:b w:val="0"/>
          <w:bCs w:val="0"/>
          <w:color w:val="232323"/>
          <w:spacing w:val="2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in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the</w:t>
      </w:r>
      <w:r>
        <w:rPr>
          <w:b w:val="0"/>
          <w:bCs w:val="0"/>
          <w:color w:val="232323"/>
          <w:spacing w:val="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table</w:t>
      </w:r>
      <w:r>
        <w:rPr>
          <w:b w:val="0"/>
          <w:bCs w:val="0"/>
          <w:color w:val="232323"/>
          <w:spacing w:val="18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below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are</w:t>
      </w:r>
      <w:r>
        <w:rPr>
          <w:b w:val="0"/>
          <w:bCs w:val="0"/>
          <w:color w:val="232323"/>
          <w:spacing w:val="0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illustrative.</w:t>
      </w:r>
      <w:r>
        <w:rPr>
          <w:b w:val="0"/>
          <w:bCs w:val="0"/>
          <w:color w:val="232323"/>
          <w:spacing w:val="0"/>
          <w:w w:val="100"/>
        </w:rPr>
        <w:t>)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12" w:hRule="exact"/>
        </w:trPr>
        <w:tc>
          <w:tcPr>
            <w:tcW w:w="1494" w:type="dxa"/>
            <w:tcBorders>
              <w:top w:val="single" w:sz="4" w:space="0" w:color="4B4B4B"/>
              <w:left w:val="single" w:sz="4" w:space="0" w:color="2F2F2F"/>
              <w:bottom w:val="single" w:sz="4" w:space="0" w:color="3F3F3F"/>
              <w:right w:val="single" w:sz="6" w:space="0" w:color="383838"/>
            </w:tcBorders>
          </w:tcPr>
          <w:p>
            <w:pPr>
              <w:pStyle w:val="TableParagraph"/>
              <w:spacing w:before="48"/>
              <w:ind w:left="4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A.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4B4B4B"/>
              <w:left w:val="single" w:sz="6" w:space="0" w:color="383838"/>
              <w:bottom w:val="single" w:sz="4" w:space="0" w:color="3F3F3F"/>
              <w:right w:val="single" w:sz="6" w:space="0" w:color="343434"/>
            </w:tcBorders>
          </w:tcPr>
          <w:p>
            <w:pPr>
              <w:pStyle w:val="TableParagraph"/>
              <w:spacing w:before="48"/>
              <w:ind w:left="3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B.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4B4B4B"/>
              <w:left w:val="single" w:sz="6" w:space="0" w:color="343434"/>
              <w:bottom w:val="single" w:sz="4" w:space="0" w:color="3F3F3F"/>
              <w:right w:val="single" w:sz="6" w:space="0" w:color="383838"/>
            </w:tcBorders>
          </w:tcPr>
          <w:p>
            <w:pPr>
              <w:pStyle w:val="TableParagraph"/>
              <w:spacing w:line="278" w:lineRule="exact"/>
              <w:ind w:left="40" w:right="0"/>
              <w:jc w:val="center"/>
              <w:rPr>
                <w:rFonts w:ascii="Times New Roman" w:hAnsi="Times New Roman" w:cs="Times New Roman" w:eastAsia="Times New Roman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26"/>
                <w:szCs w:val="26"/>
              </w:rPr>
              <w:t>c.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</w:tc>
        <w:tc>
          <w:tcPr>
            <w:tcW w:w="1298" w:type="dxa"/>
            <w:tcBorders>
              <w:top w:val="single" w:sz="4" w:space="0" w:color="4B4B4B"/>
              <w:left w:val="single" w:sz="6" w:space="0" w:color="383838"/>
              <w:bottom w:val="single" w:sz="4" w:space="0" w:color="3F3F3F"/>
              <w:right w:val="single" w:sz="4" w:space="0" w:color="2F2F2F"/>
            </w:tcBorders>
          </w:tcPr>
          <w:p>
            <w:pPr>
              <w:pStyle w:val="TableParagraph"/>
              <w:spacing w:before="48"/>
              <w:ind w:left="2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D.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4B4B4B"/>
              <w:left w:val="single" w:sz="4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before="48"/>
              <w:ind w:left="3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E.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4B4B4B"/>
              <w:left w:val="single" w:sz="6" w:space="0" w:color="2F2F2F"/>
              <w:bottom w:val="single" w:sz="6" w:space="0" w:color="5B5B5B"/>
              <w:right w:val="single" w:sz="6" w:space="0" w:color="2F2F2F"/>
            </w:tcBorders>
          </w:tcPr>
          <w:p>
            <w:pPr>
              <w:pStyle w:val="TableParagraph"/>
              <w:spacing w:before="42"/>
              <w:ind w:left="57" w:right="0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32323"/>
                <w:spacing w:val="0"/>
                <w:w w:val="70"/>
                <w:sz w:val="21"/>
                <w:szCs w:val="21"/>
              </w:rPr>
              <w:t>F.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  <w:tc>
          <w:tcPr>
            <w:tcW w:w="1635" w:type="dxa"/>
            <w:tcBorders>
              <w:top w:val="single" w:sz="4" w:space="0" w:color="4B4B4B"/>
              <w:left w:val="single" w:sz="6" w:space="0" w:color="2F2F2F"/>
              <w:bottom w:val="single" w:sz="4" w:space="0" w:color="484848"/>
              <w:right w:val="nil" w:sz="6" w:space="0" w:color="auto"/>
            </w:tcBorders>
          </w:tcPr>
          <w:p>
            <w:pPr>
              <w:pStyle w:val="TableParagraph"/>
              <w:spacing w:before="46"/>
              <w:ind w:left="164" w:right="0"/>
              <w:jc w:val="center"/>
              <w:rPr>
                <w:rFonts w:ascii="Courier New" w:hAnsi="Courier New" w:cs="Courier New" w:eastAsia="Courier New"/>
                <w:sz w:val="21"/>
                <w:szCs w:val="21"/>
              </w:rPr>
            </w:pPr>
            <w:r>
              <w:rPr>
                <w:rFonts w:ascii="Courier New" w:hAnsi="Courier New" w:cs="Courier New" w:eastAsia="Courier New"/>
                <w:b w:val="0"/>
                <w:bCs w:val="0"/>
                <w:color w:val="232323"/>
                <w:spacing w:val="0"/>
                <w:w w:val="85"/>
                <w:sz w:val="21"/>
                <w:szCs w:val="21"/>
              </w:rPr>
              <w:t>G.</w:t>
            </w:r>
            <w:r>
              <w:rPr>
                <w:rFonts w:ascii="Courier New" w:hAnsi="Courier New" w:cs="Courier New" w:eastAsia="Courier New"/>
                <w:b w:val="0"/>
                <w:bCs w:val="0"/>
                <w:color w:val="000000"/>
                <w:spacing w:val="0"/>
                <w:w w:val="100"/>
                <w:sz w:val="21"/>
                <w:szCs w:val="21"/>
              </w:rPr>
            </w:r>
          </w:p>
        </w:tc>
      </w:tr>
      <w:tr>
        <w:trPr>
          <w:trHeight w:val="1574" w:hRule="exact"/>
        </w:trPr>
        <w:tc>
          <w:tcPr>
            <w:tcW w:w="1494" w:type="dxa"/>
            <w:tcBorders>
              <w:top w:val="single" w:sz="4" w:space="0" w:color="3F3F3F"/>
              <w:left w:val="single" w:sz="4" w:space="0" w:color="2F2F2F"/>
              <w:bottom w:val="single" w:sz="4" w:space="0" w:color="3F3F3F"/>
              <w:right w:val="single" w:sz="6" w:space="0" w:color="343434"/>
            </w:tcBorders>
          </w:tcPr>
          <w:p>
            <w:pPr>
              <w:pStyle w:val="TableParagraph"/>
              <w:spacing w:line="170" w:lineRule="exac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8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10"/>
                <w:sz w:val="18"/>
                <w:szCs w:val="18"/>
              </w:rPr>
              <w:t>lllSA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10"/>
                <w:sz w:val="18"/>
                <w:szCs w:val="18"/>
              </w:rPr>
              <w:t>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5" w:lineRule="exact"/>
              <w:ind w:left="2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0"/>
                <w:w w:val="95"/>
                <w:sz w:val="18"/>
                <w:szCs w:val="18"/>
              </w:rPr>
              <w:t>Demo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4" w:lineRule="exact" w:before="7"/>
              <w:ind w:left="351" w:right="282" w:hanging="3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7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Year/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Demo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Yeat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3F3F3F"/>
              <w:left w:val="single" w:sz="6" w:space="0" w:color="343434"/>
              <w:bottom w:val="single" w:sz="4" w:space="0" w:color="3F3F3F"/>
              <w:right w:val="single" w:sz="6" w:space="0" w:color="343434"/>
            </w:tcBorders>
          </w:tcPr>
          <w:p>
            <w:pPr>
              <w:pStyle w:val="TableParagraph"/>
              <w:spacing w:line="260" w:lineRule="exact" w:before="1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7" w:lineRule="auto"/>
              <w:ind w:left="172" w:right="151" w:hanging="1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MassHealth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1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Component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8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4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Capitation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Rate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hypothetical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3F3F3F"/>
              <w:left w:val="single" w:sz="6" w:space="0" w:color="343434"/>
              <w:bottom w:val="single" w:sz="4" w:space="0" w:color="3F3F3F"/>
              <w:right w:val="single" w:sz="6" w:space="0" w:color="383838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38" w:lineRule="auto"/>
              <w:ind w:left="208" w:right="198" w:hanging="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Medicaid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Percentage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Applied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9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Contract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average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3F3F3F"/>
              <w:left w:val="single" w:sz="6" w:space="0" w:color="383838"/>
              <w:bottom w:val="single" w:sz="4" w:space="0" w:color="3F3F3F"/>
              <w:right w:val="single" w:sz="4" w:space="0" w:color="2F2F2F"/>
            </w:tcBorders>
          </w:tcPr>
          <w:p>
            <w:pPr>
              <w:pStyle w:val="TableParagraph"/>
              <w:spacing w:line="180" w:lineRule="exact" w:before="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ind w:left="130" w:right="109" w:firstLine="9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Per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Month: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B*C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3F3F3F"/>
              <w:left w:val="single" w:sz="4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line="237" w:lineRule="auto" w:before="67"/>
              <w:ind w:left="199" w:right="170" w:firstLine="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Months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1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MMEswho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participated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6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9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lllSA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2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Duals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8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lllS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2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hypothetical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6" w:space="0" w:color="5B5B5B"/>
              <w:left w:val="single" w:sz="6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60" w:lineRule="exact" w:before="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1" w:lineRule="auto"/>
              <w:ind w:left="120" w:right="65" w:hanging="44"/>
              <w:jc w:val="center"/>
              <w:rPr>
                <w:rFonts w:ascii="Arial" w:hAnsi="Arial" w:cs="Arial" w:eastAsia="Arial"/>
                <w:sz w:val="11"/>
                <w:szCs w:val="11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Risk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Corridor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0"/>
                <w:w w:val="110"/>
                <w:sz w:val="18"/>
                <w:szCs w:val="18"/>
              </w:rPr>
              <w:t>Payment/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0"/>
                <w:w w:val="102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Recoupment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38"/>
                <w:w w:val="10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3"/>
                <w:spacing w:val="0"/>
                <w:w w:val="105"/>
                <w:position w:val="8"/>
                <w:sz w:val="11"/>
                <w:szCs w:val="11"/>
              </w:rPr>
              <w:t>1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position w:val="0"/>
                <w:sz w:val="11"/>
                <w:szCs w:val="11"/>
              </w:rPr>
            </w:r>
          </w:p>
        </w:tc>
        <w:tc>
          <w:tcPr>
            <w:tcW w:w="1635" w:type="dxa"/>
            <w:tcBorders>
              <w:top w:val="single" w:sz="4" w:space="0" w:color="484848"/>
              <w:left w:val="single" w:sz="6" w:space="0" w:color="2F2F2F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60" w:lineRule="exact" w:before="1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39" w:lineRule="auto"/>
              <w:ind w:left="144" w:right="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Amount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subtracted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4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lllS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0"/>
                <w:w w:val="10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BN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4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savings/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margin: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D*E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-F=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5" w:lineRule="exact"/>
              <w:ind w:left="10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net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2"/>
                <w:w w:val="1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cost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/savings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41" w:hRule="exact"/>
        </w:trPr>
        <w:tc>
          <w:tcPr>
            <w:tcW w:w="1494" w:type="dxa"/>
            <w:tcBorders>
              <w:top w:val="single" w:sz="4" w:space="0" w:color="3F3F3F"/>
              <w:left w:val="single" w:sz="6" w:space="0" w:color="2F2F2F"/>
              <w:bottom w:val="single" w:sz="4" w:space="0" w:color="3B3B3B"/>
              <w:right w:val="single" w:sz="6" w:space="0" w:color="2F2F2F"/>
            </w:tcBorders>
          </w:tcPr>
          <w:p>
            <w:pPr>
              <w:pStyle w:val="TableParagraph"/>
              <w:spacing w:line="240" w:lineRule="exact" w:befor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TableParagraph"/>
              <w:spacing w:line="243" w:lineRule="auto"/>
              <w:ind w:left="586" w:right="381" w:hanging="17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1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2013/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DYI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3F3F3F"/>
              <w:left w:val="single" w:sz="6" w:space="0" w:color="2F2F2F"/>
              <w:bottom w:val="single" w:sz="4" w:space="0" w:color="3B3B3B"/>
              <w:right w:val="single" w:sz="6" w:space="0" w:color="343434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$700PMPM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3F3F3F"/>
              <w:left w:val="single" w:sz="6" w:space="0" w:color="343434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0.00%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3F3F3F"/>
              <w:left w:val="nil" w:sz="6" w:space="0" w:color="auto"/>
              <w:bottom w:val="single" w:sz="4" w:space="0" w:color="3B3B3B"/>
              <w:right w:val="single" w:sz="4" w:space="0" w:color="2F2F2F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9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5"/>
                <w:sz w:val="18"/>
                <w:szCs w:val="18"/>
              </w:rPr>
              <w:t>$0PMPM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3F3F3F"/>
              <w:left w:val="single" w:sz="4" w:space="0" w:color="2F2F2F"/>
              <w:bottom w:val="single" w:sz="4" w:space="0" w:color="3B3B3B"/>
              <w:right w:val="single" w:sz="6" w:space="0" w:color="2F2F2F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1,000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2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3F3F3F"/>
              <w:left w:val="single" w:sz="6" w:space="0" w:color="2F2F2F"/>
              <w:bottom w:val="single" w:sz="6" w:space="0" w:color="575757"/>
              <w:right w:val="single" w:sz="6" w:space="0" w:color="2F2F2F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$5,000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5" w:type="dxa"/>
            <w:tcBorders>
              <w:top w:val="single" w:sz="4" w:space="0" w:color="3F3F3F"/>
              <w:left w:val="single" w:sz="6" w:space="0" w:color="2F2F2F"/>
              <w:bottom w:val="single" w:sz="4" w:space="0" w:color="444444"/>
              <w:right w:val="nil" w:sz="6" w:space="0" w:color="auto"/>
            </w:tcBorders>
          </w:tcPr>
          <w:p>
            <w:pPr>
              <w:pStyle w:val="TableParagraph"/>
              <w:spacing w:line="100" w:lineRule="exact" w:before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21" w:lineRule="auto"/>
              <w:ind w:left="191" w:right="6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($0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-3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26"/>
                <w:szCs w:val="26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1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1,000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7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-$5,000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141" w:right="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14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($5,000)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9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cost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38" w:hRule="exact"/>
        </w:trPr>
        <w:tc>
          <w:tcPr>
            <w:tcW w:w="1494" w:type="dxa"/>
            <w:tcBorders>
              <w:top w:val="single" w:sz="4" w:space="0" w:color="3B3B3B"/>
              <w:left w:val="single" w:sz="6" w:space="0" w:color="2F2F2F"/>
              <w:bottom w:val="single" w:sz="4" w:space="0" w:color="3B3B3B"/>
              <w:right w:val="single" w:sz="6" w:space="0" w:color="2F2F2F"/>
            </w:tcBorders>
          </w:tcPr>
          <w:p>
            <w:pPr>
              <w:pStyle w:val="TableParagraph"/>
              <w:spacing w:line="150" w:lineRule="exact" w:before="1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5"/>
                <w:sz w:val="18"/>
                <w:szCs w:val="18"/>
              </w:rPr>
              <w:t>CY2014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 w:before="10"/>
              <w:ind w:left="131" w:right="1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1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10"/>
                <w:sz w:val="18"/>
                <w:szCs w:val="18"/>
              </w:rPr>
              <w:t>Jan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20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10"/>
                <w:sz w:val="18"/>
                <w:szCs w:val="18"/>
              </w:rPr>
              <w:t>Mar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21"/>
                <w:w w:val="11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10"/>
                <w:sz w:val="18"/>
                <w:szCs w:val="18"/>
              </w:rPr>
              <w:t>2014)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1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10"/>
                <w:sz w:val="18"/>
                <w:szCs w:val="18"/>
              </w:rPr>
              <w:t>DYI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3B3B3B"/>
              <w:left w:val="single" w:sz="6" w:space="0" w:color="2F2F2F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$700PMPM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3B3B3B"/>
              <w:left w:val="nil" w:sz="6" w:space="0" w:color="auto"/>
              <w:bottom w:val="single" w:sz="4" w:space="0" w:color="3B3B3B"/>
              <w:right w:val="single" w:sz="6" w:space="0" w:color="343434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4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0.00%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3B3B3B"/>
              <w:left w:val="single" w:sz="6" w:space="0" w:color="343434"/>
              <w:bottom w:val="single" w:sz="4" w:space="0" w:color="3B3B3B"/>
              <w:right w:val="single" w:sz="4" w:space="0" w:color="2F2F2F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$0PMPM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3B3B3B"/>
              <w:left w:val="single" w:sz="4" w:space="0" w:color="2F2F2F"/>
              <w:bottom w:val="single" w:sz="4" w:space="0" w:color="3B3B3B"/>
              <w:right w:val="single" w:sz="6" w:space="0" w:color="2F2F2F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6"/>
                <w:w w:val="95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6" w:space="0" w:color="575757"/>
              <w:left w:val="single" w:sz="6" w:space="0" w:color="2F2F2F"/>
              <w:bottom w:val="single" w:sz="4" w:space="0" w:color="3B3B3B"/>
              <w:right w:val="single" w:sz="6" w:space="0" w:color="2F2F2F"/>
            </w:tcBorders>
          </w:tcPr>
          <w:p>
            <w:pPr>
              <w:pStyle w:val="TableParagraph"/>
              <w:spacing w:line="150" w:lineRule="exact" w:before="4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0"/>
                <w:sz w:val="18"/>
                <w:szCs w:val="18"/>
              </w:rPr>
              <w:t>$5,000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5" w:type="dxa"/>
            <w:tcBorders>
              <w:top w:val="single" w:sz="4" w:space="0" w:color="444444"/>
              <w:left w:val="single" w:sz="6" w:space="0" w:color="2F2F2F"/>
              <w:bottom w:val="single" w:sz="4" w:space="0" w:color="3B3B3B"/>
              <w:right w:val="nil" w:sz="6" w:space="0" w:color="auto"/>
            </w:tcBorders>
          </w:tcPr>
          <w:p>
            <w:pPr>
              <w:pStyle w:val="TableParagraph"/>
              <w:spacing w:line="221" w:lineRule="auto" w:before="99"/>
              <w:ind w:left="191" w:right="6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($0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2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5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26"/>
                <w:szCs w:val="26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1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1,000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2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0"/>
                <w:w w:val="95"/>
                <w:sz w:val="18"/>
                <w:szCs w:val="18"/>
              </w:rPr>
              <w:t>-$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4"/>
                <w:w w:val="95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141" w:right="36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0"/>
                <w:w w:val="95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9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($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4"/>
                <w:w w:val="95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6"/>
                <w:w w:val="95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cost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50" w:hRule="exact"/>
        </w:trPr>
        <w:tc>
          <w:tcPr>
            <w:tcW w:w="1494" w:type="dxa"/>
            <w:tcBorders>
              <w:top w:val="single" w:sz="4" w:space="0" w:color="3B3B3B"/>
              <w:left w:val="single" w:sz="6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23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8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2014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4" w:lineRule="exact" w:before="2"/>
              <w:ind w:left="112" w:right="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(Apr-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Dec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2014)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DYI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3B3B3B"/>
              <w:left w:val="single" w:sz="6" w:space="0" w:color="2F2F2F"/>
              <w:bottom w:val="single" w:sz="4" w:space="0" w:color="3F3F3F"/>
              <w:right w:val="single" w:sz="6" w:space="0" w:color="343434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$700PMPM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3B3B3B"/>
              <w:left w:val="single" w:sz="6" w:space="0" w:color="343434"/>
              <w:bottom w:val="single" w:sz="4" w:space="0" w:color="3F3F3F"/>
              <w:right w:val="single" w:sz="6" w:space="0" w:color="343434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1.00%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3B3B3B"/>
              <w:left w:val="single" w:sz="6" w:space="0" w:color="343434"/>
              <w:bottom w:val="single" w:sz="4" w:space="0" w:color="3F3F3F"/>
              <w:right w:val="single" w:sz="4" w:space="0" w:color="2F2F2F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$7PMPM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3B3B3B"/>
              <w:left w:val="single" w:sz="4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1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000MM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3B3B3B"/>
              <w:left w:val="single" w:sz="6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$5,000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5" w:type="dxa"/>
            <w:tcBorders>
              <w:top w:val="single" w:sz="4" w:space="0" w:color="3B3B3B"/>
              <w:left w:val="single" w:sz="6" w:space="0" w:color="2F2F2F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100" w:lineRule="exact" w:before="4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21" w:lineRule="auto"/>
              <w:ind w:left="386" w:right="82" w:hanging="20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($7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5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3"/>
                <w:spacing w:val="0"/>
                <w:w w:val="90"/>
                <w:sz w:val="26"/>
                <w:szCs w:val="26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232323"/>
                <w:spacing w:val="28"/>
                <w:w w:val="90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0"/>
                <w:w w:val="9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7"/>
                <w:w w:val="9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6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0"/>
                <w:w w:val="90"/>
                <w:sz w:val="18"/>
                <w:szCs w:val="18"/>
              </w:rPr>
              <w:t>-$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3"/>
                <w:w w:val="9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0"/>
                <w:sz w:val="18"/>
                <w:szCs w:val="18"/>
              </w:rPr>
              <w:t>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2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21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$2,000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2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0"/>
                <w:sz w:val="18"/>
                <w:szCs w:val="18"/>
              </w:rPr>
              <w:t>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1262" w:hRule="exact"/>
        </w:trPr>
        <w:tc>
          <w:tcPr>
            <w:tcW w:w="1494" w:type="dxa"/>
            <w:tcBorders>
              <w:top w:val="single" w:sz="4" w:space="0" w:color="3F3F3F"/>
              <w:left w:val="single" w:sz="6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line="200" w:lineRule="exact" w:before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4" w:lineRule="exact"/>
              <w:ind w:left="122" w:right="105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Fallon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4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Total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0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Care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FTC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4" w:lineRule="exact" w:before="5"/>
              <w:ind w:left="406" w:right="391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5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2015/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DY2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3F3F3F"/>
              <w:left w:val="single" w:sz="6" w:space="0" w:color="2F2F2F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$700PMPM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3F3F3F"/>
              <w:left w:val="nil" w:sz="6" w:space="0" w:color="auto"/>
              <w:bottom w:val="single" w:sz="4" w:space="0" w:color="3F3F3F"/>
              <w:right w:val="single" w:sz="6" w:space="0" w:color="343434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5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1.50%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3F3F3F"/>
              <w:left w:val="single" w:sz="6" w:space="0" w:color="343434"/>
              <w:bottom w:val="single" w:sz="4" w:space="0" w:color="3F3F3F"/>
              <w:right w:val="single" w:sz="4" w:space="0" w:color="2F2F2F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25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$10.50PMPM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3F3F3F"/>
              <w:left w:val="single" w:sz="4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1,000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3F3F3F"/>
              <w:left w:val="single" w:sz="6" w:space="0" w:color="2F2F2F"/>
              <w:bottom w:val="single" w:sz="4" w:space="0" w:color="3F3F3F"/>
              <w:right w:val="single" w:sz="6" w:space="0" w:color="2F2F2F"/>
            </w:tcBorders>
          </w:tcPr>
          <w:p>
            <w:pPr>
              <w:pStyle w:val="TableParagraph"/>
              <w:spacing w:line="12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7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5" w:type="dxa"/>
            <w:tcBorders>
              <w:top w:val="single" w:sz="4" w:space="0" w:color="3F3F3F"/>
              <w:left w:val="single" w:sz="6" w:space="0" w:color="2F2F2F"/>
              <w:bottom w:val="single" w:sz="4" w:space="0" w:color="3F3F3F"/>
              <w:right w:val="nil" w:sz="6" w:space="0" w:color="auto"/>
            </w:tcBorders>
          </w:tcPr>
          <w:p>
            <w:pPr>
              <w:pStyle w:val="TableParagraph"/>
              <w:spacing w:line="220" w:lineRule="exact" w:befor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Paragraph"/>
              <w:ind w:left="253" w:right="0"/>
              <w:jc w:val="left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($10.50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1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3"/>
                <w:spacing w:val="0"/>
                <w:w w:val="90"/>
                <w:sz w:val="26"/>
                <w:szCs w:val="26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189" w:lineRule="exact"/>
              <w:ind w:left="126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1,000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8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3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-$0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0" w:lineRule="exact"/>
              <w:ind w:left="94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20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$10,500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0"/>
                <w:sz w:val="18"/>
                <w:szCs w:val="18"/>
              </w:rPr>
              <w:t>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50" w:hRule="exact"/>
        </w:trPr>
        <w:tc>
          <w:tcPr>
            <w:tcW w:w="1494" w:type="dxa"/>
            <w:tcBorders>
              <w:top w:val="single" w:sz="4" w:space="0" w:color="3F3F3F"/>
              <w:left w:val="single" w:sz="6" w:space="0" w:color="2F2F2F"/>
              <w:bottom w:val="single" w:sz="4" w:space="0" w:color="484848"/>
              <w:right w:val="single" w:sz="6" w:space="0" w:color="2F2F2F"/>
            </w:tcBorders>
          </w:tcPr>
          <w:p>
            <w:pPr>
              <w:pStyle w:val="TableParagraph"/>
              <w:spacing w:line="150" w:lineRule="exact" w:before="8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ind w:left="1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CCA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12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Tufts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4" w:lineRule="exact" w:before="2"/>
              <w:ind w:left="401" w:right="392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9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2015/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DY2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3F3F3F"/>
              <w:left w:val="single" w:sz="6" w:space="0" w:color="2F2F2F"/>
              <w:bottom w:val="single" w:sz="4" w:space="0" w:color="484848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0"/>
                <w:sz w:val="18"/>
                <w:szCs w:val="18"/>
              </w:rPr>
              <w:t>$700PMPM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3F3F3F"/>
              <w:left w:val="single" w:sz="6" w:space="0" w:color="2F2F2F"/>
              <w:bottom w:val="single" w:sz="4" w:space="0" w:color="484848"/>
              <w:right w:val="nil" w:sz="6" w:space="0" w:color="auto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31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0.00%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3F3F3F"/>
              <w:left w:val="nil" w:sz="6" w:space="0" w:color="auto"/>
              <w:bottom w:val="single" w:sz="4" w:space="0" w:color="484848"/>
              <w:right w:val="single" w:sz="4" w:space="0" w:color="2F2F2F"/>
            </w:tcBorders>
          </w:tcPr>
          <w:p>
            <w:pPr>
              <w:pStyle w:val="TableParagraph"/>
              <w:spacing w:line="160" w:lineRule="exact" w:before="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8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$0PMPM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3F3F3F"/>
              <w:left w:val="single" w:sz="4" w:space="0" w:color="2F2F2F"/>
              <w:bottom w:val="single" w:sz="4" w:space="0" w:color="484848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6"/>
                <w:w w:val="1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606060"/>
                <w:spacing w:val="-6"/>
                <w:w w:val="100"/>
                <w:sz w:val="18"/>
                <w:szCs w:val="18"/>
              </w:rPr>
              <w:t>;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000MM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3F3F3F"/>
              <w:left w:val="single" w:sz="6" w:space="0" w:color="2F2F2F"/>
              <w:bottom w:val="single" w:sz="4" w:space="0" w:color="484848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0"/>
                <w:w w:val="100"/>
                <w:sz w:val="18"/>
                <w:szCs w:val="18"/>
              </w:rPr>
              <w:t>($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4"/>
                <w:w w:val="1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E84D67"/>
                <w:spacing w:val="-6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0"/>
                <w:w w:val="100"/>
                <w:sz w:val="18"/>
                <w:szCs w:val="18"/>
              </w:rPr>
              <w:t>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5" w:type="dxa"/>
            <w:tcBorders>
              <w:top w:val="single" w:sz="4" w:space="0" w:color="3F3F3F"/>
              <w:left w:val="single" w:sz="6" w:space="0" w:color="2F2F2F"/>
              <w:bottom w:val="single" w:sz="4" w:space="0" w:color="484848"/>
              <w:right w:val="nil" w:sz="6" w:space="0" w:color="auto"/>
            </w:tcBorders>
          </w:tcPr>
          <w:p>
            <w:pPr>
              <w:pStyle w:val="TableParagraph"/>
              <w:spacing w:line="100" w:lineRule="exact" w:before="1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</w:r>
          </w:p>
          <w:p>
            <w:pPr>
              <w:pStyle w:val="TableParagraph"/>
              <w:spacing w:line="217" w:lineRule="auto"/>
              <w:ind w:left="319" w:right="81" w:hanging="1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($0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2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0"/>
                <w:w w:val="95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5"/>
                <w:sz w:val="26"/>
                <w:szCs w:val="26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-1"/>
                <w:w w:val="95"/>
                <w:sz w:val="26"/>
                <w:szCs w:val="26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-5"/>
                <w:w w:val="9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7"/>
                <w:w w:val="95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8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4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-($2,000)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6"/>
              <w:ind w:left="25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6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$2,000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40" w:hRule="exact"/>
        </w:trPr>
        <w:tc>
          <w:tcPr>
            <w:tcW w:w="1494" w:type="dxa"/>
            <w:tcBorders>
              <w:top w:val="single" w:sz="4" w:space="0" w:color="484848"/>
              <w:left w:val="single" w:sz="6" w:space="0" w:color="2F2F2F"/>
              <w:bottom w:val="single" w:sz="6" w:space="0" w:color="545454"/>
              <w:right w:val="single" w:sz="6" w:space="0" w:color="2F2F2F"/>
            </w:tcBorders>
          </w:tcPr>
          <w:p>
            <w:pPr>
              <w:pStyle w:val="TableParagraph"/>
              <w:spacing w:line="260" w:lineRule="exact" w:before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04" w:lineRule="exact"/>
              <w:ind w:left="567" w:right="92" w:hanging="166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9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2016/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DY3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484848"/>
              <w:left w:val="single" w:sz="6" w:space="0" w:color="2F2F2F"/>
              <w:bottom w:val="single" w:sz="6" w:space="0" w:color="545454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0"/>
                <w:sz w:val="18"/>
                <w:szCs w:val="18"/>
              </w:rPr>
              <w:t>$700PMPM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484848"/>
              <w:left w:val="single" w:sz="6" w:space="0" w:color="2F2F2F"/>
              <w:bottom w:val="single" w:sz="4" w:space="0" w:color="3F3F3F"/>
              <w:right w:val="single" w:sz="6" w:space="0" w:color="343434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0.00%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484848"/>
              <w:left w:val="single" w:sz="6" w:space="0" w:color="343434"/>
              <w:bottom w:val="single" w:sz="6" w:space="0" w:color="545454"/>
              <w:right w:val="single" w:sz="4" w:space="0" w:color="2F2F2F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7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5"/>
                <w:sz w:val="18"/>
                <w:szCs w:val="18"/>
              </w:rPr>
              <w:t>$0PMPM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484848"/>
              <w:left w:val="single" w:sz="4" w:space="0" w:color="2F2F2F"/>
              <w:bottom w:val="single" w:sz="6" w:space="0" w:color="545454"/>
              <w:right w:val="single" w:sz="6" w:space="0" w:color="2F2F2F"/>
            </w:tcBorders>
          </w:tcPr>
          <w:p>
            <w:pPr>
              <w:pStyle w:val="TableParagraph"/>
              <w:spacing w:line="150" w:lineRule="exact" w:before="6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1,000MM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484848"/>
              <w:left w:val="single" w:sz="6" w:space="0" w:color="2F2F2F"/>
              <w:bottom w:val="single" w:sz="6" w:space="0" w:color="545454"/>
              <w:right w:val="single" w:sz="6" w:space="0" w:color="343434"/>
            </w:tcBorders>
          </w:tcPr>
          <w:p>
            <w:pPr>
              <w:pStyle w:val="TableParagraph"/>
              <w:spacing w:line="160" w:lineRule="exact" w:before="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0"/>
                <w:w w:val="100"/>
                <w:sz w:val="18"/>
                <w:szCs w:val="18"/>
              </w:rPr>
              <w:t>($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4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44B4B"/>
                <w:spacing w:val="-6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0"/>
                <w:w w:val="100"/>
                <w:sz w:val="18"/>
                <w:szCs w:val="18"/>
              </w:rPr>
              <w:t>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5" w:type="dxa"/>
            <w:tcBorders>
              <w:top w:val="single" w:sz="4" w:space="0" w:color="484848"/>
              <w:left w:val="single" w:sz="6" w:space="0" w:color="343434"/>
              <w:bottom w:val="single" w:sz="6" w:space="0" w:color="545454"/>
              <w:right w:val="nil" w:sz="6" w:space="0" w:color="auto"/>
            </w:tcBorders>
          </w:tcPr>
          <w:p>
            <w:pPr>
              <w:pStyle w:val="TableParagraph"/>
              <w:spacing w:line="216" w:lineRule="auto" w:before="53"/>
              <w:ind w:left="319" w:right="75" w:hanging="138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($0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2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85"/>
                <w:sz w:val="32"/>
                <w:szCs w:val="32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12"/>
                <w:w w:val="85"/>
                <w:sz w:val="32"/>
                <w:szCs w:val="32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1,000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6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9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-($4,000)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before="1"/>
              <w:ind w:left="25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15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$4,000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3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0"/>
                <w:sz w:val="18"/>
                <w:szCs w:val="18"/>
              </w:rPr>
              <w:t>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47" w:hRule="exact"/>
        </w:trPr>
        <w:tc>
          <w:tcPr>
            <w:tcW w:w="1494" w:type="dxa"/>
            <w:tcBorders>
              <w:top w:val="single" w:sz="6" w:space="0" w:color="545454"/>
              <w:left w:val="single" w:sz="6" w:space="0" w:color="2F2F2F"/>
              <w:bottom w:val="single" w:sz="4" w:space="0" w:color="484848"/>
              <w:right w:val="single" w:sz="6" w:space="0" w:color="2F2F2F"/>
            </w:tcBorders>
          </w:tcPr>
          <w:p>
            <w:pPr>
              <w:pStyle w:val="TableParagraph"/>
              <w:spacing w:line="260" w:lineRule="exact" w:before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04" w:lineRule="exact"/>
              <w:ind w:left="567" w:right="396" w:hanging="1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CY2017/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3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DY4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6" w:space="0" w:color="545454"/>
              <w:left w:val="single" w:sz="6" w:space="0" w:color="2F2F2F"/>
              <w:bottom w:val="single" w:sz="4" w:space="0" w:color="484848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$700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2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3F3F3F"/>
              <w:left w:val="single" w:sz="6" w:space="0" w:color="2F2F2F"/>
              <w:bottom w:val="single" w:sz="4" w:space="0" w:color="484848"/>
              <w:right w:val="nil" w:sz="6" w:space="0" w:color="auto"/>
            </w:tcBorders>
          </w:tcPr>
          <w:p>
            <w:pPr>
              <w:pStyle w:val="TableParagraph"/>
              <w:spacing w:line="160" w:lineRule="exact" w:before="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6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0.25%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6" w:space="0" w:color="545454"/>
              <w:left w:val="nil" w:sz="6" w:space="0" w:color="auto"/>
              <w:bottom w:val="single" w:sz="4" w:space="0" w:color="484848"/>
              <w:right w:val="single" w:sz="4" w:space="0" w:color="2F2F2F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70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$1.75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3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6" w:space="0" w:color="545454"/>
              <w:left w:val="single" w:sz="4" w:space="0" w:color="2F2F2F"/>
              <w:bottom w:val="single" w:sz="4" w:space="0" w:color="484848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9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0"/>
                <w:w w:val="9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2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6" w:space="0" w:color="545454"/>
              <w:left w:val="single" w:sz="6" w:space="0" w:color="2F2F2F"/>
              <w:bottom w:val="single" w:sz="4" w:space="0" w:color="484848"/>
              <w:right w:val="single" w:sz="6" w:space="0" w:color="343434"/>
            </w:tcBorders>
          </w:tcPr>
          <w:p>
            <w:pPr>
              <w:pStyle w:val="TableParagraph"/>
              <w:spacing w:line="160" w:lineRule="exact" w:before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0"/>
                <w:w w:val="100"/>
                <w:sz w:val="18"/>
                <w:szCs w:val="18"/>
              </w:rPr>
              <w:t>($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4"/>
                <w:w w:val="1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46059"/>
                <w:spacing w:val="-6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0"/>
                <w:w w:val="100"/>
                <w:sz w:val="18"/>
                <w:szCs w:val="18"/>
              </w:rPr>
              <w:t>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5" w:type="dxa"/>
            <w:tcBorders>
              <w:top w:val="single" w:sz="6" w:space="0" w:color="545454"/>
              <w:left w:val="single" w:sz="6" w:space="0" w:color="343434"/>
              <w:bottom w:val="single" w:sz="4" w:space="0" w:color="484848"/>
              <w:right w:val="nil" w:sz="6" w:space="0" w:color="auto"/>
            </w:tcBorders>
          </w:tcPr>
          <w:p>
            <w:pPr>
              <w:pStyle w:val="TableParagraph"/>
              <w:spacing w:before="81"/>
              <w:ind w:left="94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($1.75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6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3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383838"/>
                <w:spacing w:val="0"/>
                <w:w w:val="90"/>
                <w:sz w:val="26"/>
                <w:szCs w:val="26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184" w:lineRule="exact"/>
              <w:ind w:left="105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0"/>
                <w:w w:val="95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1"/>
                <w:w w:val="95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1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1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0"/>
                <w:w w:val="95"/>
                <w:sz w:val="18"/>
                <w:szCs w:val="18"/>
              </w:rPr>
              <w:t>-($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4"/>
                <w:w w:val="95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,000)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5" w:lineRule="exact"/>
              <w:ind w:left="8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7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9"/>
                <w:w w:val="1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4F4F4F"/>
                <w:spacing w:val="-8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750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100"/>
                <w:sz w:val="18"/>
                <w:szCs w:val="18"/>
              </w:rPr>
              <w:t>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  <w:tr>
        <w:trPr>
          <w:trHeight w:val="948" w:hRule="exact"/>
        </w:trPr>
        <w:tc>
          <w:tcPr>
            <w:tcW w:w="1494" w:type="dxa"/>
            <w:tcBorders>
              <w:top w:val="single" w:sz="4" w:space="0" w:color="484848"/>
              <w:left w:val="single" w:sz="6" w:space="0" w:color="2F2F2F"/>
              <w:bottom w:val="single" w:sz="6" w:space="0" w:color="4F4F4F"/>
              <w:right w:val="single" w:sz="6" w:space="0" w:color="2F2F2F"/>
            </w:tcBorders>
          </w:tcPr>
          <w:p>
            <w:pPr>
              <w:pStyle w:val="TableParagraph"/>
              <w:spacing w:line="260" w:lineRule="exact" w:before="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TableParagraph"/>
              <w:spacing w:line="204" w:lineRule="exact"/>
              <w:ind w:left="567" w:right="92" w:hanging="171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CY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9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2018/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7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DY5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419" w:type="dxa"/>
            <w:tcBorders>
              <w:top w:val="single" w:sz="4" w:space="0" w:color="484848"/>
              <w:left w:val="single" w:sz="6" w:space="0" w:color="2F2F2F"/>
              <w:bottom w:val="single" w:sz="6" w:space="0" w:color="4F4F4F"/>
              <w:right w:val="nil" w:sz="6" w:space="0" w:color="auto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244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$700PMPM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29" w:type="dxa"/>
            <w:tcBorders>
              <w:top w:val="single" w:sz="4" w:space="0" w:color="484848"/>
              <w:left w:val="nil" w:sz="6" w:space="0" w:color="auto"/>
              <w:bottom w:val="single" w:sz="6" w:space="0" w:color="4F4F4F"/>
              <w:right w:val="single" w:sz="6" w:space="0" w:color="383838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428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0.50%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298" w:type="dxa"/>
            <w:tcBorders>
              <w:top w:val="single" w:sz="4" w:space="0" w:color="484848"/>
              <w:left w:val="single" w:sz="6" w:space="0" w:color="383838"/>
              <w:bottom w:val="single" w:sz="6" w:space="0" w:color="4F4F4F"/>
              <w:right w:val="single" w:sz="6" w:space="0" w:color="343434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163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$3.50PMPM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2009" w:type="dxa"/>
            <w:tcBorders>
              <w:top w:val="single" w:sz="4" w:space="0" w:color="484848"/>
              <w:left w:val="single" w:sz="6" w:space="0" w:color="343434"/>
              <w:bottom w:val="single" w:sz="6" w:space="0" w:color="4F4F4F"/>
              <w:right w:val="single" w:sz="6" w:space="0" w:color="2F2F2F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632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5"/>
                <w:sz w:val="18"/>
                <w:szCs w:val="18"/>
              </w:rPr>
              <w:t>1,000MM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365" w:type="dxa"/>
            <w:tcBorders>
              <w:top w:val="single" w:sz="4" w:space="0" w:color="484848"/>
              <w:left w:val="single" w:sz="6" w:space="0" w:color="2F2F2F"/>
              <w:bottom w:val="single" w:sz="6" w:space="0" w:color="4F4F4F"/>
              <w:right w:val="single" w:sz="4" w:space="0" w:color="2F2F2F"/>
            </w:tcBorders>
          </w:tcPr>
          <w:p>
            <w:pPr>
              <w:pStyle w:val="TableParagraph"/>
              <w:spacing w:line="160" w:lineRule="exact" w:before="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TableParagraph"/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67"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0"/>
                <w:w w:val="100"/>
                <w:sz w:val="18"/>
                <w:szCs w:val="18"/>
              </w:rPr>
              <w:t>($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4"/>
                <w:w w:val="1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BD595D"/>
                <w:spacing w:val="-6"/>
                <w:w w:val="1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D82833"/>
                <w:spacing w:val="0"/>
                <w:w w:val="100"/>
                <w:sz w:val="18"/>
                <w:szCs w:val="18"/>
              </w:rPr>
              <w:t>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  <w:tc>
          <w:tcPr>
            <w:tcW w:w="1635" w:type="dxa"/>
            <w:tcBorders>
              <w:top w:val="single" w:sz="4" w:space="0" w:color="484848"/>
              <w:left w:val="single" w:sz="4" w:space="0" w:color="2F2F2F"/>
              <w:bottom w:val="single" w:sz="6" w:space="0" w:color="4F4F4F"/>
              <w:right w:val="nil" w:sz="6" w:space="0" w:color="auto"/>
            </w:tcBorders>
          </w:tcPr>
          <w:p>
            <w:pPr>
              <w:pStyle w:val="TableParagraph"/>
              <w:spacing w:before="85"/>
              <w:ind w:left="91" w:right="0"/>
              <w:jc w:val="center"/>
              <w:rPr>
                <w:rFonts w:ascii="Arial" w:hAnsi="Arial" w:cs="Arial" w:eastAsia="Arial"/>
                <w:sz w:val="26"/>
                <w:szCs w:val="26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($3.50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0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14"/>
                <w:w w:val="9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color w:val="232323"/>
                <w:spacing w:val="0"/>
                <w:w w:val="90"/>
                <w:sz w:val="26"/>
                <w:szCs w:val="26"/>
              </w:rPr>
              <w:t>*</w:t>
            </w:r>
            <w:r>
              <w:rPr>
                <w:rFonts w:ascii="Arial" w:hAnsi="Arial" w:cs="Arial" w:eastAsia="Arial"/>
                <w:b w:val="0"/>
                <w:bCs w:val="0"/>
                <w:color w:val="000000"/>
                <w:spacing w:val="0"/>
                <w:w w:val="100"/>
                <w:sz w:val="26"/>
                <w:szCs w:val="26"/>
              </w:rPr>
            </w:r>
          </w:p>
          <w:p>
            <w:pPr>
              <w:pStyle w:val="TableParagraph"/>
              <w:spacing w:line="184" w:lineRule="exact"/>
              <w:ind w:left="110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1,000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3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95"/>
                <w:sz w:val="18"/>
                <w:szCs w:val="18"/>
              </w:rPr>
              <w:t>MM)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26"/>
                <w:w w:val="95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0"/>
                <w:w w:val="95"/>
                <w:sz w:val="18"/>
                <w:szCs w:val="18"/>
              </w:rPr>
              <w:t>-($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111111"/>
                <w:spacing w:val="1"/>
                <w:w w:val="95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383838"/>
                <w:spacing w:val="0"/>
                <w:w w:val="95"/>
                <w:sz w:val="18"/>
                <w:szCs w:val="18"/>
              </w:rPr>
              <w:t>,000)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  <w:p>
            <w:pPr>
              <w:pStyle w:val="TableParagraph"/>
              <w:spacing w:line="205" w:lineRule="exact"/>
              <w:ind w:left="82" w:right="0"/>
              <w:jc w:val="center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9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$7,500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-14"/>
                <w:w w:val="100"/>
                <w:sz w:val="18"/>
                <w:szCs w:val="18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232323"/>
                <w:spacing w:val="0"/>
                <w:w w:val="100"/>
                <w:sz w:val="18"/>
                <w:szCs w:val="18"/>
              </w:rPr>
              <w:t>savings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color w:val="000000"/>
                <w:spacing w:val="0"/>
                <w:w w:val="100"/>
                <w:sz w:val="18"/>
                <w:szCs w:val="18"/>
              </w:rPr>
            </w:r>
          </w:p>
        </w:tc>
      </w:tr>
    </w:tbl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9"/>
        <w:ind w:left="140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6.815331pt;margin-top:.345766pt;width:142.16027pt;height:.1pt;mso-position-horizontal-relative:page;mso-position-vertical-relative:paragraph;z-index:-9131" coordorigin="1336,7" coordsize="2843,2">
            <v:shape style="position:absolute;left:1336;top:7;width:2843;height:2" coordorigin="1336,7" coordsize="2843,0" path="m1336,7l4180,7e" filled="f" stroked="t" strokeweight=".710801pt" strokecolor="#3B3B3B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9"/>
          <w:sz w:val="13"/>
          <w:szCs w:val="13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0"/>
          <w:position w:val="9"/>
          <w:sz w:val="13"/>
          <w:szCs w:val="1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Risk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8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corridors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8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0"/>
          <w:w w:val="100"/>
          <w:position w:val="0"/>
          <w:sz w:val="19"/>
          <w:szCs w:val="19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383838"/>
          <w:spacing w:val="7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calculated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20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Demonstration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4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Year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(DY)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3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20"/>
          <w:szCs w:val="20"/>
        </w:rPr>
        <w:t>will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2"/>
          <w:w w:val="100"/>
          <w:position w:val="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7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reported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5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1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DY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14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once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6"/>
          <w:w w:val="100"/>
          <w:position w:val="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32323"/>
          <w:spacing w:val="0"/>
          <w:w w:val="100"/>
          <w:position w:val="0"/>
          <w:sz w:val="19"/>
          <w:szCs w:val="19"/>
        </w:rPr>
        <w:t>fmalized.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19"/>
          <w:szCs w:val="19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after="0" w:line="190" w:lineRule="exact"/>
        <w:rPr>
          <w:sz w:val="19"/>
          <w:szCs w:val="19"/>
        </w:rPr>
        <w:sectPr>
          <w:footerReference w:type="default" r:id="rId68"/>
          <w:pgSz w:w="12240" w:h="15840"/>
          <w:pgMar w:footer="554" w:header="0" w:top="1480" w:bottom="740" w:left="1220" w:right="240"/>
        </w:sectPr>
      </w:pPr>
    </w:p>
    <w:p>
      <w:pPr>
        <w:pStyle w:val="BodyText"/>
        <w:spacing w:before="70"/>
        <w:ind w:left="144" w:right="0"/>
        <w:jc w:val="left"/>
      </w:pPr>
      <w:r>
        <w:rPr/>
        <w:pict>
          <v:group style="position:absolute;margin-left:606.905884pt;margin-top:11.62647pt;width:.1pt;height:79.0809pt;mso-position-horizontal-relative:page;mso-position-vertical-relative:page;z-index:-9134" coordorigin="12138,233" coordsize="2,1582">
            <v:shape style="position:absolute;left:12138;top:233;width:2;height:1582" coordorigin="12138,233" coordsize="0,1582" path="m12138,1814l12138,233e" filled="f" stroked="t" strokeweight=".710801pt" strokecolor="#D4D4D4">
              <v:path arrowok="t"/>
            </v:shape>
            <w10:wrap type="none"/>
          </v:group>
        </w:pict>
      </w:r>
      <w:r>
        <w:rPr/>
        <w:pict>
          <v:group style="position:absolute;margin-left:1.184669pt;margin-top:654.277893pt;width:.1pt;height:125.7672pt;mso-position-horizontal-relative:page;mso-position-vertical-relative:page;z-index:-9133" coordorigin="24,13086" coordsize="2,2515">
            <v:shape style="position:absolute;left:24;top:13086;width:2;height:2515" coordorigin="24,13086" coordsize="0,2515" path="m24,15601l24,13086e" filled="f" stroked="t" strokeweight=".710801pt" strokecolor="#AFB3AF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100"/>
        </w:rPr>
        <w:t>Demonstration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Approval</w:t>
      </w:r>
      <w:r>
        <w:rPr>
          <w:b w:val="0"/>
          <w:bCs w:val="0"/>
          <w:color w:val="232323"/>
          <w:spacing w:val="27"/>
          <w:w w:val="100"/>
        </w:rPr>
        <w:t> </w:t>
      </w:r>
      <w:r>
        <w:rPr>
          <w:b w:val="0"/>
          <w:bCs w:val="0"/>
          <w:color w:val="111111"/>
          <w:spacing w:val="0"/>
          <w:w w:val="100"/>
        </w:rPr>
        <w:t>Period</w:t>
      </w:r>
      <w:r>
        <w:rPr>
          <w:b w:val="0"/>
          <w:bCs w:val="0"/>
          <w:color w:val="111111"/>
          <w:spacing w:val="-23"/>
          <w:w w:val="100"/>
        </w:rPr>
        <w:t> </w:t>
      </w:r>
      <w:r>
        <w:rPr>
          <w:b w:val="0"/>
          <w:bCs w:val="0"/>
          <w:color w:val="383838"/>
          <w:spacing w:val="0"/>
          <w:w w:val="100"/>
        </w:rPr>
        <w:t>:</w:t>
      </w:r>
      <w:r>
        <w:rPr>
          <w:b w:val="0"/>
          <w:bCs w:val="0"/>
          <w:color w:val="383838"/>
          <w:spacing w:val="4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July</w:t>
      </w:r>
      <w:r>
        <w:rPr>
          <w:b w:val="0"/>
          <w:bCs w:val="0"/>
          <w:color w:val="232323"/>
          <w:spacing w:val="2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1,</w:t>
      </w:r>
      <w:r>
        <w:rPr>
          <w:b w:val="0"/>
          <w:bCs w:val="0"/>
          <w:color w:val="232323"/>
          <w:spacing w:val="-1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2017</w:t>
      </w:r>
      <w:r>
        <w:rPr>
          <w:b w:val="0"/>
          <w:bCs w:val="0"/>
          <w:color w:val="232323"/>
          <w:spacing w:val="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through</w:t>
      </w:r>
      <w:r>
        <w:rPr>
          <w:b w:val="0"/>
          <w:bCs w:val="0"/>
          <w:color w:val="232323"/>
          <w:spacing w:val="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June</w:t>
      </w:r>
      <w:r>
        <w:rPr>
          <w:b w:val="0"/>
          <w:bCs w:val="0"/>
          <w:color w:val="232323"/>
          <w:spacing w:val="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30,</w:t>
      </w:r>
      <w:r>
        <w:rPr>
          <w:b w:val="0"/>
          <w:bCs w:val="0"/>
          <w:color w:val="232323"/>
          <w:spacing w:val="-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2022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75"/>
        <w:ind w:left="144" w:right="0"/>
        <w:jc w:val="left"/>
      </w:pPr>
      <w:r>
        <w:rPr>
          <w:spacing w:val="0"/>
          <w:w w:val="120"/>
        </w:rPr>
        <w:br w:type="column"/>
      </w:r>
      <w:r>
        <w:rPr>
          <w:b w:val="0"/>
          <w:bCs w:val="0"/>
          <w:color w:val="232323"/>
          <w:spacing w:val="0"/>
          <w:w w:val="120"/>
        </w:rPr>
        <w:t>Page</w:t>
      </w:r>
      <w:r>
        <w:rPr>
          <w:b w:val="0"/>
          <w:bCs w:val="0"/>
          <w:color w:val="232323"/>
          <w:spacing w:val="-27"/>
          <w:w w:val="120"/>
        </w:rPr>
        <w:t> </w:t>
      </w:r>
      <w:r>
        <w:rPr>
          <w:b w:val="0"/>
          <w:bCs w:val="0"/>
          <w:color w:val="232323"/>
          <w:spacing w:val="0"/>
          <w:w w:val="120"/>
        </w:rPr>
        <w:t>106</w:t>
      </w:r>
      <w:r>
        <w:rPr>
          <w:b w:val="0"/>
          <w:bCs w:val="0"/>
          <w:color w:val="232323"/>
          <w:spacing w:val="-48"/>
          <w:w w:val="120"/>
        </w:rPr>
        <w:t> </w:t>
      </w:r>
      <w:r>
        <w:rPr>
          <w:b w:val="0"/>
          <w:bCs w:val="0"/>
          <w:color w:val="232323"/>
          <w:spacing w:val="0"/>
          <w:w w:val="135"/>
        </w:rPr>
        <w:t>oflll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type w:val="continuous"/>
          <w:pgSz w:w="12240" w:h="15840"/>
          <w:pgMar w:top="1140" w:bottom="280" w:left="1220" w:right="240"/>
          <w:cols w:num="2" w:equalWidth="0">
            <w:col w:w="6685" w:space="527"/>
            <w:col w:w="3568"/>
          </w:cols>
        </w:sectPr>
      </w:pPr>
    </w:p>
    <w:p>
      <w:pPr>
        <w:spacing w:line="280" w:lineRule="exact" w:before="11"/>
        <w:rPr>
          <w:sz w:val="28"/>
          <w:szCs w:val="28"/>
        </w:rPr>
      </w:pPr>
      <w:r>
        <w:rPr/>
        <w:pict>
          <v:group style="position:absolute;margin-left:.356505pt;margin-top:575.483582pt;width:1.188349pt;height:206.82567pt;mso-position-horizontal-relative:page;mso-position-vertical-relative:page;z-index:-9130" coordorigin="7,11510" coordsize="24,4137">
            <v:group style="position:absolute;left:29;top:11512;width:2;height:1078" coordorigin="29,11512" coordsize="2,1078">
              <v:shape style="position:absolute;left:29;top:11512;width:2;height:1078" coordorigin="29,11512" coordsize="0,1078" path="m29,12590l29,11512e" filled="f" stroked="t" strokeweight=".23767pt" strokecolor="#000000">
                <v:path arrowok="t"/>
              </v:shape>
            </v:group>
            <v:group style="position:absolute;left:21;top:12471;width:2;height:1928" coordorigin="21,12471" coordsize="2,1928">
              <v:shape style="position:absolute;left:21;top:12471;width:2;height:1928" coordorigin="21,12471" coordsize="0,1928" path="m21,14399l21,12471e" filled="f" stroked="t" strokeweight=".23767pt" strokecolor="#000000">
                <v:path arrowok="t"/>
              </v:shape>
            </v:group>
            <v:group style="position:absolute;left:10;top:14365;width:2;height:1279" coordorigin="10,14365" coordsize="2,1279">
              <v:shape style="position:absolute;left:10;top:14365;width:2;height:1279" coordorigin="10,14365" coordsize="0,1279" path="m10,15644l10,14365e" filled="f" stroked="t" strokeweight=".23767pt" strokecolor="#000000">
                <v:path arrowok="t"/>
              </v:shape>
            </v:group>
            <w10:wrap type="none"/>
          </v:group>
        </w:pict>
      </w:r>
      <w:r>
        <w:rPr>
          <w:sz w:val="28"/>
          <w:szCs w:val="28"/>
        </w:rPr>
      </w:r>
    </w:p>
    <w:p>
      <w:pPr>
        <w:pStyle w:val="BodyText"/>
        <w:spacing w:line="246" w:lineRule="auto" w:before="70"/>
        <w:ind w:left="677" w:right="2341" w:firstLine="4"/>
        <w:jc w:val="left"/>
      </w:pPr>
      <w:r>
        <w:rPr>
          <w:b w:val="0"/>
          <w:bCs w:val="0"/>
          <w:spacing w:val="0"/>
          <w:w w:val="100"/>
        </w:rPr>
        <w:t>Specifically,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OACT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estimate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certify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below.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658" w:right="536" w:firstLine="1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XIX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equal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multiplied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capitation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capitation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reviewed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CMS's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Medicare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Coordination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MMCO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MMCO's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contracted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actuaries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was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certified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Commonwealth's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actuaries.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contract,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Medicaid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equivalent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MassHealth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component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minus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established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specified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contract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corridor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recoupments.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track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every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Medicare-Medicaid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enrollee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MME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participates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both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653" w:right="874" w:firstLine="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above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illustrative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example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attributable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populations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services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provided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calculated.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adjust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corridor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recoupments.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9" w:lineRule="auto"/>
        <w:ind w:left="649" w:right="112" w:firstLine="4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report,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above­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named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chart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replacing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estimated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figures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differ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geographic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category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demonstration,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shquld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done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geographic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category.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show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"amount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subtracted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savings"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Excel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worksheets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submitted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report.</w:t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649" w:right="587"/>
        <w:jc w:val="both"/>
      </w:pPr>
      <w:r>
        <w:rPr>
          <w:b w:val="0"/>
          <w:bCs w:val="0"/>
          <w:spacing w:val="0"/>
          <w:w w:val="100"/>
        </w:rPr>
        <w:t>Finally,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CMS-64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submission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report,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indicate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section: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"For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1115(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repmiing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purposes,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reports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information: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2"/>
        </w:numPr>
        <w:tabs>
          <w:tab w:pos="1176" w:val="left" w:leader="none"/>
        </w:tabs>
        <w:spacing w:line="251" w:lineRule="auto" w:before="36"/>
        <w:ind w:left="1205" w:right="1591" w:hanging="542"/>
        <w:jc w:val="left"/>
      </w:pP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ofunduplicated</w:t>
      </w:r>
      <w:r>
        <w:rPr>
          <w:b w:val="0"/>
          <w:bCs w:val="0"/>
          <w:spacing w:val="52"/>
          <w:w w:val="100"/>
        </w:rPr>
        <w:t> </w:t>
      </w:r>
      <w:r>
        <w:rPr>
          <w:b w:val="0"/>
          <w:bCs w:val="0"/>
          <w:spacing w:val="0"/>
          <w:w w:val="100"/>
        </w:rPr>
        <w:t>Medicare-Medicaid</w:t>
      </w:r>
      <w:r>
        <w:rPr>
          <w:b w:val="0"/>
          <w:bCs w:val="0"/>
          <w:spacing w:val="56"/>
          <w:w w:val="100"/>
        </w:rPr>
        <w:t> </w:t>
      </w:r>
      <w:r>
        <w:rPr>
          <w:b w:val="0"/>
          <w:bCs w:val="0"/>
          <w:spacing w:val="0"/>
          <w:w w:val="100"/>
        </w:rPr>
        <w:t>enrollees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served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under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demonstration=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[Insert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number]</w:t>
      </w:r>
    </w:p>
    <w:p>
      <w:pPr>
        <w:pStyle w:val="BodyText"/>
        <w:numPr>
          <w:ilvl w:val="0"/>
          <w:numId w:val="112"/>
        </w:numPr>
        <w:tabs>
          <w:tab w:pos="1176" w:val="left" w:leader="none"/>
        </w:tabs>
        <w:spacing w:before="5"/>
        <w:ind w:left="1176" w:right="0" w:hanging="519"/>
        <w:jc w:val="left"/>
      </w:pP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5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months=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[Insertnumber]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12"/>
        </w:numPr>
        <w:tabs>
          <w:tab w:pos="1181" w:val="left" w:leader="none"/>
        </w:tabs>
        <w:spacing w:line="264" w:lineRule="auto" w:before="21"/>
        <w:ind w:left="1186" w:right="2003" w:hanging="528"/>
        <w:jc w:val="left"/>
      </w:pPr>
      <w:r>
        <w:rPr>
          <w:b w:val="0"/>
          <w:bCs w:val="0"/>
          <w:spacing w:val="0"/>
          <w:w w:val="100"/>
        </w:rPr>
        <w:t>PMPM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dual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beneficiary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=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[Insert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number]"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8" w:lineRule="auto"/>
        <w:ind w:left="107" w:right="345" w:firstLine="9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retroactive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worksheets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modifications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rates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paid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1115A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demonstration.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add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columns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identify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risk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corridor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adjustments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subsequent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repmiing.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Note,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percentages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updated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contract,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considered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worksheets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reflect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adjustments,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addendums,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amendments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made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Duals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contract.</w:t>
      </w:r>
      <w:r>
        <w:rPr>
          <w:b w:val="0"/>
          <w:bCs w:val="0"/>
          <w:spacing w:val="0"/>
          <w:w w:val="100"/>
        </w:rPr>
      </w:r>
    </w:p>
    <w:p>
      <w:pPr>
        <w:spacing w:after="0" w:line="248" w:lineRule="auto"/>
        <w:jc w:val="left"/>
        <w:sectPr>
          <w:footerReference w:type="default" r:id="rId69"/>
          <w:pgSz w:w="12240" w:h="15840"/>
          <w:pgMar w:footer="845" w:header="0" w:top="1480" w:bottom="1040" w:left="1200" w:right="1480"/>
          <w:pgNumType w:start="10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11"/>
        </w:numPr>
        <w:tabs>
          <w:tab w:pos="934" w:val="left" w:leader="none"/>
        </w:tabs>
        <w:spacing w:line="247" w:lineRule="auto" w:before="69"/>
        <w:ind w:left="1005" w:right="454" w:hanging="80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Composite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Federal</w:t>
      </w:r>
      <w:r>
        <w:rPr>
          <w:rFonts w:ascii="Times New Roman" w:hAnsi="Times New Roman" w:cs="Times New Roman" w:eastAsia="Times New Roman"/>
          <w:b/>
          <w:bCs/>
          <w:spacing w:val="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Share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Ratio.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-5"/>
          <w:w w:val="100"/>
        </w:rPr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multiplying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times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Composite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Share.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4"/>
          <w:w w:val="100"/>
        </w:rPr>
      </w:r>
      <w:r>
        <w:rPr>
          <w:b w:val="0"/>
          <w:bCs w:val="0"/>
          <w:spacing w:val="0"/>
          <w:w w:val="100"/>
        </w:rPr>
        <w:t>Composite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ratio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dividing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sum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ofFFP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15"/>
          <w:w w:val="100"/>
        </w:rPr>
      </w:r>
      <w:r>
        <w:rPr>
          <w:b w:val="0"/>
          <w:bCs w:val="0"/>
          <w:spacing w:val="0"/>
          <w:w w:val="100"/>
        </w:rPr>
        <w:t>received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pStyle w:val="BodyText"/>
        <w:spacing w:line="249" w:lineRule="auto" w:before="4"/>
        <w:ind w:left="996" w:right="334" w:firstLine="14"/>
        <w:jc w:val="left"/>
      </w:pPr>
      <w:r>
        <w:rPr>
          <w:b w:val="0"/>
          <w:bCs w:val="0"/>
          <w:spacing w:val="0"/>
          <w:w w:val="100"/>
        </w:rPr>
        <w:t>approval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MBES/CBES</w:t>
      </w:r>
      <w:r>
        <w:rPr>
          <w:b w:val="0"/>
          <w:bCs w:val="0"/>
          <w:spacing w:val="4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summarized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consideration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allowable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offsets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such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as,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premium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collections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pharmacy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rebates,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computable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reported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forms.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FFP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extended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family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planning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subtracted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numerator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denominator,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respectively,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calculation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ratio.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purpose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interim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neutrality,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reasonable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estimate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Composite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developed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used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same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process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alternative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mutually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agreed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method.</w:t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numPr>
          <w:ilvl w:val="0"/>
          <w:numId w:val="111"/>
        </w:numPr>
        <w:tabs>
          <w:tab w:pos="839" w:val="left" w:leader="none"/>
        </w:tabs>
        <w:ind w:left="839" w:right="0" w:hanging="610"/>
        <w:jc w:val="left"/>
        <w:rPr>
          <w:b w:val="0"/>
          <w:bCs w:val="0"/>
        </w:rPr>
      </w:pPr>
      <w:r>
        <w:rPr>
          <w:spacing w:val="0"/>
          <w:w w:val="95"/>
        </w:rPr>
        <w:t>Recognized</w:t>
      </w:r>
      <w:r>
        <w:rPr>
          <w:spacing w:val="36"/>
          <w:w w:val="95"/>
        </w:rPr>
        <w:t> </w:t>
      </w:r>
      <w:r>
        <w:rPr>
          <w:spacing w:val="0"/>
          <w:w w:val="95"/>
        </w:rPr>
        <w:t>Budget</w:t>
      </w:r>
      <w:r>
        <w:rPr>
          <w:spacing w:val="29"/>
          <w:w w:val="95"/>
        </w:rPr>
        <w:t> </w:t>
      </w:r>
      <w:r>
        <w:rPr>
          <w:spacing w:val="0"/>
          <w:w w:val="95"/>
        </w:rPr>
        <w:t>Neutrality</w:t>
      </w:r>
      <w:r>
        <w:rPr>
          <w:spacing w:val="43"/>
          <w:w w:val="95"/>
        </w:rPr>
        <w:t> </w:t>
      </w:r>
      <w:r>
        <w:rPr>
          <w:spacing w:val="0"/>
          <w:w w:val="95"/>
        </w:rPr>
        <w:t>Savings.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8" w:lineRule="auto"/>
        <w:ind w:left="815" w:right="577" w:hanging="353"/>
        <w:jc w:val="left"/>
      </w:pPr>
      <w:r>
        <w:rPr>
          <w:b w:val="0"/>
          <w:bCs w:val="0"/>
          <w:spacing w:val="0"/>
          <w:w w:val="100"/>
          <w:sz w:val="20"/>
          <w:szCs w:val="20"/>
        </w:rPr>
        <w:t>a</w:t>
      </w:r>
      <w:r>
        <w:rPr>
          <w:b w:val="0"/>
          <w:bCs w:val="0"/>
          <w:spacing w:val="0"/>
          <w:w w:val="100"/>
          <w:sz w:val="20"/>
          <w:szCs w:val="20"/>
        </w:rPr>
        <w:t>)</w:t>
      </w:r>
      <w:r>
        <w:rPr>
          <w:b w:val="0"/>
          <w:bCs w:val="0"/>
          <w:spacing w:val="0"/>
          <w:w w:val="100"/>
          <w:sz w:val="20"/>
          <w:szCs w:val="20"/>
        </w:rPr>
        <w:t>   </w:t>
      </w:r>
      <w:r>
        <w:rPr>
          <w:b w:val="0"/>
          <w:bCs w:val="0"/>
          <w:spacing w:val="10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2017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(SFY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2018/DY21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recognized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limited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realized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2011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(SFY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2012/DY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15).</w:t>
      </w:r>
      <w:r>
        <w:rPr>
          <w:b w:val="0"/>
          <w:bCs w:val="0"/>
          <w:spacing w:val="-21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deficit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savings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carried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years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SFY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2012.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Accordingly,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includes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"with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waiver"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"without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waiver"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calculations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beginning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2012.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9" w:lineRule="auto"/>
        <w:ind w:left="796" w:right="584" w:hanging="344"/>
        <w:jc w:val="left"/>
      </w:pPr>
      <w:r>
        <w:rPr>
          <w:b w:val="0"/>
          <w:bCs w:val="0"/>
          <w:spacing w:val="0"/>
          <w:w w:val="100"/>
        </w:rPr>
        <w:t>b)</w:t>
      </w:r>
      <w:r>
        <w:rPr>
          <w:b w:val="0"/>
          <w:bCs w:val="0"/>
          <w:spacing w:val="0"/>
          <w:w w:val="100"/>
        </w:rPr>
        <w:t>  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Savings</w:t>
      </w:r>
      <w:r>
        <w:rPr>
          <w:b w:val="0"/>
          <w:bCs w:val="0"/>
          <w:spacing w:val="1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Phase-out:</w:t>
      </w:r>
      <w:r>
        <w:rPr>
          <w:b w:val="0"/>
          <w:bCs w:val="0"/>
          <w:spacing w:val="29"/>
          <w:w w:val="100"/>
          <w:u w:val="single" w:color="000000"/>
        </w:rPr>
        <w:t> </w:t>
      </w:r>
      <w:r>
        <w:rPr>
          <w:b w:val="0"/>
          <w:bCs w:val="0"/>
          <w:spacing w:val="29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Beginning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July</w:t>
      </w:r>
      <w:r>
        <w:rPr>
          <w:b w:val="0"/>
          <w:bCs w:val="0"/>
          <w:spacing w:val="3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1,</w:t>
      </w:r>
      <w:r>
        <w:rPr>
          <w:b w:val="0"/>
          <w:bCs w:val="0"/>
          <w:spacing w:val="-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2017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(SFY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2018/DY21</w:t>
      </w:r>
      <w:r>
        <w:rPr>
          <w:b w:val="0"/>
          <w:bCs w:val="0"/>
          <w:spacing w:val="0"/>
          <w:w w:val="100"/>
          <w:u w:val="none"/>
        </w:rPr>
        <w:t>),</w:t>
      </w:r>
      <w:r>
        <w:rPr>
          <w:b w:val="0"/>
          <w:bCs w:val="0"/>
          <w:spacing w:val="2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net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between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without-waiver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actual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with-waiver</w:t>
      </w:r>
      <w:r>
        <w:rPr>
          <w:b w:val="0"/>
          <w:bCs w:val="0"/>
          <w:spacing w:val="3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reduced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selected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Medicaid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population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EGs.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calculated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percentage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total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variance,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will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used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place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total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dete1mine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overall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budget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neutrality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demonstration.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Equivalently,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difference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between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total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could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subtracted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from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without-waiver</w:t>
      </w:r>
      <w:r>
        <w:rPr>
          <w:b w:val="0"/>
          <w:bCs w:val="0"/>
          <w:spacing w:val="4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cost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estimate.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first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years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eligibility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group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enrolled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managed</w:t>
      </w:r>
      <w:r>
        <w:rPr>
          <w:b w:val="0"/>
          <w:bCs w:val="0"/>
          <w:spacing w:val="2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savings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carried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forward</w:t>
      </w:r>
      <w:r>
        <w:rPr>
          <w:b w:val="0"/>
          <w:bCs w:val="0"/>
          <w:spacing w:val="2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full.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first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five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years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set</w:t>
      </w:r>
      <w:r>
        <w:rPr>
          <w:b w:val="0"/>
          <w:bCs w:val="0"/>
          <w:spacing w:val="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services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0"/>
          <w:w w:val="100"/>
          <w:u w:val="none"/>
        </w:rPr>
        <w:t>e.g.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LTSS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managed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care,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savings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also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carried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forward</w:t>
      </w:r>
      <w:r>
        <w:rPr>
          <w:b w:val="0"/>
          <w:bCs w:val="0"/>
          <w:spacing w:val="2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full.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formula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calculating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is: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reduced</w:t>
      </w:r>
      <w:r>
        <w:rPr>
          <w:b w:val="0"/>
          <w:bCs w:val="0"/>
          <w:spacing w:val="2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</w:t>
      </w:r>
      <w:r>
        <w:rPr>
          <w:b w:val="0"/>
          <w:bCs w:val="0"/>
          <w:spacing w:val="2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equals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total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variance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times</w:t>
      </w:r>
      <w:r>
        <w:rPr>
          <w:b w:val="0"/>
          <w:bCs w:val="0"/>
          <w:spacing w:val="0"/>
          <w:w w:val="102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applicable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percentage.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applicable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percentages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1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each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EG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DY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determined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based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how</w:t>
      </w:r>
      <w:r>
        <w:rPr>
          <w:b w:val="0"/>
          <w:bCs w:val="0"/>
          <w:spacing w:val="1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long</w:t>
      </w:r>
      <w:r>
        <w:rPr>
          <w:b w:val="0"/>
          <w:bCs w:val="0"/>
          <w:spacing w:val="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1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associated</w:t>
      </w:r>
      <w:r>
        <w:rPr>
          <w:b w:val="0"/>
          <w:bCs w:val="0"/>
          <w:spacing w:val="1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population</w:t>
      </w:r>
      <w:r>
        <w:rPr>
          <w:b w:val="0"/>
          <w:bCs w:val="0"/>
          <w:spacing w:val="2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been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enrolled</w:t>
      </w:r>
      <w:r>
        <w:rPr>
          <w:b w:val="0"/>
          <w:bCs w:val="0"/>
          <w:spacing w:val="1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managed</w:t>
      </w:r>
      <w:r>
        <w:rPr>
          <w:b w:val="0"/>
          <w:bCs w:val="0"/>
          <w:spacing w:val="3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subject</w:t>
      </w:r>
      <w:r>
        <w:rPr>
          <w:b w:val="0"/>
          <w:bCs w:val="0"/>
          <w:spacing w:val="1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this</w:t>
      </w:r>
      <w:r>
        <w:rPr>
          <w:b w:val="0"/>
          <w:bCs w:val="0"/>
          <w:spacing w:val="1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demonstration;</w:t>
      </w:r>
      <w:r>
        <w:rPr>
          <w:b w:val="0"/>
          <w:bCs w:val="0"/>
          <w:spacing w:val="3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lower</w:t>
      </w:r>
      <w:r>
        <w:rPr>
          <w:b w:val="0"/>
          <w:bCs w:val="0"/>
          <w:spacing w:val="1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percentages</w:t>
      </w:r>
      <w:r>
        <w:rPr>
          <w:b w:val="0"/>
          <w:bCs w:val="0"/>
          <w:spacing w:val="3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6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9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longer</w:t>
      </w:r>
      <w:r>
        <w:rPr>
          <w:b w:val="0"/>
          <w:bCs w:val="0"/>
          <w:spacing w:val="1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established</w:t>
      </w:r>
      <w:r>
        <w:rPr>
          <w:b w:val="0"/>
          <w:bCs w:val="0"/>
          <w:spacing w:val="2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managed</w:t>
      </w:r>
      <w:r>
        <w:rPr>
          <w:b w:val="0"/>
          <w:bCs w:val="0"/>
          <w:spacing w:val="27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care</w:t>
      </w:r>
      <w:r>
        <w:rPr>
          <w:b w:val="0"/>
          <w:bCs w:val="0"/>
          <w:spacing w:val="0"/>
          <w:w w:val="101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populations.</w:t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796" w:right="553" w:firstLine="4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provision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percentages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shown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below,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total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variance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negative,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applicable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-17"/>
          <w:w w:val="100"/>
        </w:rPr>
        <w:t>1</w:t>
      </w:r>
      <w:r>
        <w:rPr>
          <w:b w:val="0"/>
          <w:bCs w:val="0"/>
          <w:spacing w:val="0"/>
          <w:w w:val="100"/>
        </w:rPr>
        <w:t>00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percent.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52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02" w:hRule="exact"/>
        </w:trPr>
        <w:tc>
          <w:tcPr>
            <w:tcW w:w="1839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99" w:lineRule="exact"/>
              <w:ind w:left="149" w:right="0"/>
              <w:jc w:val="center"/>
              <w:rPr>
                <w:rFonts w:ascii="Courier New" w:hAnsi="Courier New" w:cs="Courier New" w:eastAsia="Courier New"/>
                <w:sz w:val="27"/>
                <w:szCs w:val="27"/>
              </w:rPr>
            </w:pPr>
            <w:r>
              <w:rPr>
                <w:rFonts w:ascii="Courier New" w:hAnsi="Courier New" w:cs="Courier New" w:eastAsia="Courier New"/>
                <w:b/>
                <w:bCs/>
                <w:spacing w:val="0"/>
                <w:w w:val="105"/>
                <w:sz w:val="27"/>
                <w:szCs w:val="27"/>
              </w:rPr>
              <w:t>EG</w:t>
            </w:r>
            <w:r>
              <w:rPr>
                <w:rFonts w:ascii="Courier New" w:hAnsi="Courier New" w:cs="Courier New" w:eastAsia="Courier New"/>
                <w:b w:val="0"/>
                <w:bCs w:val="0"/>
                <w:spacing w:val="0"/>
                <w:w w:val="100"/>
                <w:sz w:val="27"/>
                <w:szCs w:val="27"/>
              </w:rPr>
            </w:r>
          </w:p>
        </w:tc>
        <w:tc>
          <w:tcPr>
            <w:tcW w:w="1229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3"/>
                <w:szCs w:val="23"/>
              </w:rPr>
              <w:t>DY21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3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3"/>
                <w:szCs w:val="23"/>
              </w:rPr>
              <w:t>DY22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82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3"/>
                <w:szCs w:val="23"/>
              </w:rPr>
              <w:t>DY23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3"/>
                <w:szCs w:val="23"/>
              </w:rPr>
              <w:t>DY24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3"/>
                <w:szCs w:val="23"/>
              </w:rPr>
              <w:t>DY25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61" w:hRule="exact"/>
        </w:trPr>
        <w:tc>
          <w:tcPr>
            <w:tcW w:w="18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3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PMPM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5" w:hRule="exact"/>
        </w:trPr>
        <w:tc>
          <w:tcPr>
            <w:tcW w:w="183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4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(SFY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(SFY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1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(SFY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(SFY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(SFY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71" w:hRule="exact"/>
        </w:trPr>
        <w:tc>
          <w:tcPr>
            <w:tcW w:w="1839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29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2018)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3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2019)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82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2020)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7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2021)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44" w:type="dxa"/>
            <w:tcBorders>
              <w:top w:val="nil" w:sz="6" w:space="0" w:color="auto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2022)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after="0" w:line="261" w:lineRule="exact"/>
        <w:jc w:val="left"/>
        <w:rPr>
          <w:rFonts w:ascii="Times New Roman" w:hAnsi="Times New Roman" w:cs="Times New Roman" w:eastAsia="Times New Roman"/>
          <w:sz w:val="23"/>
          <w:szCs w:val="23"/>
        </w:rPr>
        <w:sectPr>
          <w:pgSz w:w="12240" w:h="15840"/>
          <w:pgMar w:header="0" w:footer="845" w:top="1480" w:bottom="1040" w:left="1200" w:right="1260"/>
        </w:sectPr>
      </w:pP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7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7" w:hRule="exact"/>
        </w:trPr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Families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4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4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59" w:hRule="exact"/>
        </w:trPr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/>
              <w:ind w:left="109" w:right="298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Base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Disabled/MCB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0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64" w:hRule="exact"/>
        </w:trPr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(r)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8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Children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9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59" w:hRule="exact"/>
        </w:trPr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2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3"/>
              <w:ind w:left="10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Disabled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05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61" w:hRule="exact"/>
        </w:trPr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1902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(r)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8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before="12"/>
              <w:ind w:left="1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BCCDP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3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20" w:lineRule="exact" w:before="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ind w:left="47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9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7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5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25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 w:before="4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ind w:left="4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25%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1"/>
        </w:numPr>
        <w:tabs>
          <w:tab w:pos="1029" w:val="left" w:leader="none"/>
        </w:tabs>
        <w:spacing w:line="248" w:lineRule="auto" w:before="69"/>
        <w:ind w:left="1020" w:right="457" w:hanging="60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Enforcement</w:t>
      </w:r>
      <w:r>
        <w:rPr>
          <w:rFonts w:ascii="Times New Roman" w:hAnsi="Times New Roman" w:cs="Times New Roman" w:eastAsia="Times New Roman"/>
          <w:b/>
          <w:bCs/>
          <w:spacing w:val="1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Budget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Neutrality.</w:t>
      </w:r>
      <w:r>
        <w:rPr>
          <w:rFonts w:ascii="Times New Roman" w:hAnsi="Times New Roman" w:cs="Times New Roman" w:eastAsia="Times New Roman"/>
          <w:b/>
          <w:bCs/>
          <w:spacing w:val="26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enforce</w:t>
      </w:r>
      <w:r>
        <w:rPr>
          <w:b w:val="0"/>
          <w:bCs w:val="0"/>
          <w:spacing w:val="-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agreement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life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adjusted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July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2008,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rather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annual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basis.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However,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exceeds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calculated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cumulative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identified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below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ofthe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years,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corrective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approval.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1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284" w:hRule="exact"/>
        </w:trPr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Demonstration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10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Year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4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58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Cumulative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Target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23"/>
                <w:w w:val="95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Definition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9" w:lineRule="exact"/>
              <w:ind w:left="40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95"/>
                <w:sz w:val="24"/>
                <w:szCs w:val="24"/>
              </w:rPr>
              <w:t>Percentage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287" w:hRule="exact"/>
        </w:trPr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5"/>
                <w:sz w:val="23"/>
                <w:szCs w:val="23"/>
              </w:rPr>
              <w:t>DY21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Cumulative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budget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neutrality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plus: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4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percent</w:t>
            </w:r>
          </w:p>
        </w:tc>
      </w:tr>
      <w:tr>
        <w:trPr>
          <w:trHeight w:val="287" w:hRule="exact"/>
        </w:trPr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22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Cumulative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budget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neutrality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plus: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4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percent</w:t>
            </w:r>
          </w:p>
        </w:tc>
      </w:tr>
      <w:tr>
        <w:trPr>
          <w:trHeight w:val="289" w:hRule="exact"/>
        </w:trPr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23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1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Cumulative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budget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neutrality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plus: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44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1.0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percent</w:t>
            </w:r>
          </w:p>
        </w:tc>
      </w:tr>
      <w:tr>
        <w:trPr>
          <w:trHeight w:val="284" w:hRule="exact"/>
        </w:trPr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24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Cumulative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budget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neutrality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plus: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2" w:lineRule="exact"/>
              <w:ind w:left="500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.5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percent</w:t>
            </w:r>
          </w:p>
        </w:tc>
      </w:tr>
      <w:tr>
        <w:trPr>
          <w:trHeight w:val="284" w:hRule="exact"/>
        </w:trPr>
        <w:tc>
          <w:tcPr>
            <w:tcW w:w="23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through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25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415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line="260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Cumulative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budget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neutrality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limit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plus: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91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ind w:left="524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percent</w:t>
            </w:r>
          </w:p>
        </w:tc>
      </w:tr>
    </w:tbl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 w:before="70"/>
        <w:ind w:left="1367" w:right="1887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addition,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Commonwealth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required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submit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corrective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data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relationship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indicates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possibility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extension.</w:t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1"/>
        </w:numPr>
        <w:tabs>
          <w:tab w:pos="896" w:val="left" w:leader="none"/>
        </w:tabs>
        <w:spacing w:line="249" w:lineRule="auto"/>
        <w:ind w:left="896" w:right="351" w:hanging="701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Exceeding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Budget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Neutrality.</w:t>
      </w:r>
      <w:r>
        <w:rPr>
          <w:rFonts w:ascii="Times New Roman" w:hAnsi="Times New Roman" w:cs="Times New Roman" w:eastAsia="Times New Roman"/>
          <w:b/>
          <w:bCs/>
          <w:spacing w:val="27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expenditure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exceeded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period,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excess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returned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methodology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STC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110,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composite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share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ratio.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4"/>
        </w:rPr>
        <w:t> </w:t>
      </w:r>
      <w:r>
        <w:rPr>
          <w:b w:val="0"/>
          <w:bCs w:val="0"/>
          <w:spacing w:val="0"/>
          <w:w w:val="100"/>
        </w:rPr>
        <w:t>demonstration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terminated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agreement,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test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based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elapsed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termination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date.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1"/>
        </w:numPr>
        <w:tabs>
          <w:tab w:pos="891" w:val="left" w:leader="none"/>
        </w:tabs>
        <w:spacing w:line="248" w:lineRule="auto"/>
        <w:ind w:left="881" w:right="1396" w:hanging="77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Budget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Neutrality</w:t>
      </w:r>
      <w:r>
        <w:rPr>
          <w:rFonts w:ascii="Times New Roman" w:hAnsi="Times New Roman" w:cs="Times New Roman" w:eastAsia="Times New Roman"/>
          <w:b/>
          <w:bCs/>
          <w:spacing w:val="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Monitoring</w:t>
      </w:r>
      <w:r>
        <w:rPr>
          <w:rFonts w:ascii="Times New Roman" w:hAnsi="Times New Roman" w:cs="Times New Roman" w:eastAsia="Times New Roman"/>
          <w:b/>
          <w:bCs/>
          <w:spacing w:val="6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Tool.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CMS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jointly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develop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9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using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mutually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agreeable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spreadsheet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program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status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updates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situations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analysis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ofbudget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neutrality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required.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incorporate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actual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budget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neutrality.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working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version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monitoring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available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state's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Quarterly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Progress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Report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in2018.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1"/>
        </w:numPr>
        <w:tabs>
          <w:tab w:pos="891" w:val="left" w:leader="none"/>
        </w:tabs>
        <w:spacing w:line="249" w:lineRule="auto"/>
        <w:ind w:left="886" w:right="1320" w:hanging="787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Impact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1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Continuous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Eligibility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b/>
          <w:bCs/>
          <w:spacing w:val="-1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Budget</w:t>
      </w:r>
      <w:r>
        <w:rPr>
          <w:rFonts w:ascii="Times New Roman" w:hAnsi="Times New Roman" w:cs="Times New Roman" w:eastAsia="Times New Roman"/>
          <w:b/>
          <w:bCs/>
          <w:spacing w:val="-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Neutrality.</w:t>
      </w:r>
      <w:r>
        <w:rPr>
          <w:rFonts w:ascii="Times New Roman" w:hAnsi="Times New Roman" w:cs="Times New Roman" w:eastAsia="Times New Roman"/>
          <w:b/>
          <w:bCs/>
          <w:spacing w:val="9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Students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enrolled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SHIP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receive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continued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benefits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during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periods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12-month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eligibility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period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when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individuals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found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ineligible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subject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redetermination.</w:t>
      </w:r>
      <w:r>
        <w:rPr>
          <w:b w:val="0"/>
          <w:bCs w:val="0"/>
          <w:spacing w:val="4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end,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97.4%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matched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</w:r>
    </w:p>
    <w:p>
      <w:pPr>
        <w:spacing w:after="0" w:line="249" w:lineRule="auto"/>
        <w:jc w:val="left"/>
        <w:sectPr>
          <w:pgSz w:w="12240" w:h="15840"/>
          <w:pgMar w:header="0" w:footer="845" w:top="1480" w:bottom="1040" w:left="1000" w:right="124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50" w:lineRule="auto" w:before="70"/>
        <w:ind w:left="991" w:right="635" w:firstLine="9"/>
        <w:jc w:val="left"/>
      </w:pPr>
      <w:r>
        <w:rPr>
          <w:b w:val="0"/>
          <w:bCs w:val="0"/>
          <w:spacing w:val="0"/>
          <w:w w:val="100"/>
        </w:rPr>
        <w:t>enhanced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rate,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2.6%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matched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FMAP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account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proportion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member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months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beneficiaries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been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disenrolled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due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excess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income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absence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continuous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eligibility.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Therefore,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Massachusetts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shall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downward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adjustment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of2.6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percent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3"/>
        </w:rPr>
        <w:t> </w:t>
      </w:r>
      <w:r>
        <w:rPr>
          <w:b w:val="0"/>
          <w:bCs w:val="0"/>
          <w:spacing w:val="0"/>
          <w:w w:val="100"/>
        </w:rPr>
        <w:t>claimed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enhanced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instead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claim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expenditures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regular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matching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rate.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11"/>
        </w:numPr>
        <w:tabs>
          <w:tab w:pos="986" w:val="left" w:leader="none"/>
        </w:tabs>
        <w:spacing w:line="249" w:lineRule="auto"/>
        <w:ind w:left="981" w:right="968" w:hanging="880"/>
        <w:jc w:val="left"/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Treatment</w:t>
      </w:r>
      <w:r>
        <w:rPr>
          <w:rFonts w:ascii="Times New Roman" w:hAnsi="Times New Roman" w:cs="Times New Roman" w:eastAsia="Times New Roman"/>
          <w:b/>
          <w:bCs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DSH</w:t>
      </w:r>
      <w:r>
        <w:rPr>
          <w:rFonts w:ascii="Times New Roman" w:hAnsi="Times New Roman" w:cs="Times New Roman" w:eastAsia="Times New Roman"/>
          <w:b/>
          <w:bCs/>
          <w:spacing w:val="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24"/>
          <w:szCs w:val="24"/>
        </w:rPr>
        <w:t>Allotment.</w:t>
      </w:r>
      <w:r>
        <w:rPr>
          <w:rFonts w:ascii="Times New Roman" w:hAnsi="Times New Roman" w:cs="Times New Roman" w:eastAsia="Times New Roman"/>
          <w:b/>
          <w:bCs/>
          <w:spacing w:val="25"/>
          <w:w w:val="100"/>
          <w:sz w:val="24"/>
          <w:szCs w:val="24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amount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0"/>
          <w:w w:val="100"/>
        </w:rPr>
        <w:t> 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12"/>
          <w:w w:val="100"/>
        </w:rPr>
        <w:t>H</w:t>
      </w:r>
      <w:r>
        <w:rPr>
          <w:b w:val="0"/>
          <w:bCs w:val="0"/>
          <w:spacing w:val="0"/>
          <w:w w:val="100"/>
        </w:rPr>
        <w:t>-like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prorated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DSH-like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exceed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DSH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allotment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corresponding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percentage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federal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fiscal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year</w:t>
      </w:r>
      <w:r>
        <w:rPr>
          <w:b w:val="0"/>
          <w:bCs w:val="0"/>
          <w:spacing w:val="0"/>
          <w:w w:val="101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payment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ofDSH-like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payments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required.</w:t>
      </w:r>
    </w:p>
    <w:p>
      <w:pPr>
        <w:spacing w:after="0" w:line="249" w:lineRule="auto"/>
        <w:jc w:val="left"/>
        <w:sectPr>
          <w:footerReference w:type="default" r:id="rId70"/>
          <w:pgSz w:w="12240" w:h="15840"/>
          <w:pgMar w:footer="755" w:header="0" w:top="1480" w:bottom="940" w:left="920" w:right="1720"/>
        </w:sectPr>
      </w:pP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3"/>
        <w:spacing w:line="247" w:lineRule="auto" w:before="70"/>
        <w:ind w:left="174" w:right="1490"/>
        <w:jc w:val="left"/>
        <w:rPr>
          <w:b w:val="0"/>
          <w:bCs w:val="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XV:</w:t>
      </w:r>
      <w:r>
        <w:rPr>
          <w:rFonts w:ascii="Times New Roman" w:hAnsi="Times New Roman" w:cs="Times New Roman" w:eastAsia="Times New Roman"/>
          <w:b w:val="0"/>
          <w:bCs w:val="0"/>
          <w:spacing w:val="33"/>
          <w:w w:val="100"/>
        </w:rPr>
        <w:t> </w:t>
      </w:r>
      <w:r>
        <w:rPr>
          <w:spacing w:val="0"/>
          <w:w w:val="100"/>
        </w:rPr>
        <w:t>SCHEDULE</w:t>
      </w:r>
      <w:r>
        <w:rPr>
          <w:spacing w:val="27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9"/>
          <w:w w:val="100"/>
        </w:rPr>
        <w:t> </w:t>
      </w:r>
      <w:r>
        <w:rPr>
          <w:spacing w:val="0"/>
          <w:w w:val="100"/>
        </w:rPr>
        <w:t>DELIVERABLES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FOR</w:t>
      </w:r>
      <w:r>
        <w:rPr>
          <w:spacing w:val="21"/>
          <w:w w:val="100"/>
        </w:rPr>
        <w:t> </w:t>
      </w:r>
      <w:r>
        <w:rPr>
          <w:spacing w:val="0"/>
          <w:w w:val="100"/>
        </w:rPr>
        <w:t>THE</w:t>
      </w:r>
      <w:r>
        <w:rPr>
          <w:spacing w:val="10"/>
          <w:w w:val="100"/>
        </w:rPr>
        <w:t> </w:t>
      </w:r>
      <w:r>
        <w:rPr>
          <w:spacing w:val="0"/>
          <w:w w:val="100"/>
        </w:rPr>
        <w:t>DEMONSTRATION</w:t>
      </w:r>
      <w:r>
        <w:rPr>
          <w:spacing w:val="51"/>
          <w:w w:val="100"/>
        </w:rPr>
        <w:t> </w:t>
      </w:r>
      <w:r>
        <w:rPr>
          <w:spacing w:val="0"/>
          <w:w w:val="100"/>
        </w:rPr>
        <w:t>EXTENSION</w:t>
      </w:r>
      <w:r>
        <w:rPr>
          <w:spacing w:val="0"/>
          <w:w w:val="101"/>
        </w:rPr>
        <w:t> </w:t>
      </w:r>
      <w:r>
        <w:rPr>
          <w:spacing w:val="0"/>
          <w:w w:val="100"/>
        </w:rPr>
        <w:t>PERIOD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51" w:lineRule="auto"/>
        <w:ind w:left="745" w:right="158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reporting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requirements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outlined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STCs;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schedule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deliverables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only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tool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informational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purposes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only.</w:t>
      </w:r>
      <w:r>
        <w:rPr>
          <w:b w:val="0"/>
          <w:bCs w:val="0"/>
          <w:spacing w:val="0"/>
          <w:w w:val="100"/>
        </w:rPr>
      </w:r>
    </w:p>
    <w:p>
      <w:pPr>
        <w:spacing w:line="260" w:lineRule="exact" w:before="15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33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437" w:hRule="exact"/>
        </w:trPr>
        <w:tc>
          <w:tcPr>
            <w:tcW w:w="3305" w:type="dxa"/>
            <w:tcBorders>
              <w:top w:val="single" w:sz="4" w:space="0" w:color="000000"/>
              <w:left w:val="single" w:sz="2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"/>
              <w:ind w:left="99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Date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24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-38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10"/>
                <w:sz w:val="23"/>
                <w:szCs w:val="23"/>
              </w:rPr>
              <w:t>Specific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03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28" w:lineRule="exact" w:before="4"/>
              <w:ind w:left="123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50"/>
                <w:sz w:val="38"/>
                <w:szCs w:val="3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3647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7"/>
              <w:ind w:right="22"/>
              <w:jc w:val="center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Deliverable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189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428" w:lineRule="exact" w:before="4"/>
              <w:ind w:left="104" w:right="0"/>
              <w:jc w:val="left"/>
              <w:rPr>
                <w:rFonts w:ascii="Arial" w:hAnsi="Arial" w:cs="Arial" w:eastAsia="Arial"/>
                <w:sz w:val="38"/>
                <w:szCs w:val="38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50"/>
                <w:sz w:val="38"/>
                <w:szCs w:val="38"/>
              </w:rPr>
              <w:t>I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38"/>
                <w:szCs w:val="38"/>
              </w:rPr>
            </w:r>
          </w:p>
        </w:tc>
        <w:tc>
          <w:tcPr>
            <w:tcW w:w="2758" w:type="dxa"/>
            <w:tcBorders>
              <w:top w:val="single" w:sz="4" w:space="0" w:color="000000"/>
              <w:left w:val="nil" w:sz="6" w:space="0" w:color="auto"/>
              <w:bottom w:val="nil" w:sz="6" w:space="0" w:color="auto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5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3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Reference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487" w:hRule="exact"/>
        </w:trPr>
        <w:tc>
          <w:tcPr>
            <w:tcW w:w="3305" w:type="dxa"/>
            <w:tcBorders>
              <w:top w:val="nil" w:sz="6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6" w:lineRule="exact"/>
              <w:ind w:left="15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120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from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award</w:t>
            </w:r>
          </w:p>
          <w:p>
            <w:pPr>
              <w:pStyle w:val="TableParagraph"/>
              <w:spacing w:line="237" w:lineRule="exact"/>
              <w:ind w:left="16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nil" w:sz="6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6" w:lineRule="exact"/>
              <w:ind w:left="2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Draft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Evaluation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Design</w:t>
            </w:r>
          </w:p>
        </w:tc>
        <w:tc>
          <w:tcPr>
            <w:tcW w:w="2947" w:type="dxa"/>
            <w:gridSpan w:val="2"/>
            <w:tcBorders>
              <w:top w:val="nil" w:sz="6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6" w:lineRule="exact"/>
              <w:ind w:left="2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61" w:hRule="exact"/>
        </w:trPr>
        <w:tc>
          <w:tcPr>
            <w:tcW w:w="33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5"/>
              <w:ind w:left="158" w:right="46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receipt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comments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5"/>
              <w:ind w:left="22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Final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Evaluation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Design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</w:p>
          <w:p>
            <w:pPr>
              <w:pStyle w:val="TableParagraph"/>
              <w:spacing w:before="8"/>
              <w:ind w:left="178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65"/>
                <w:sz w:val="23"/>
                <w:szCs w:val="23"/>
              </w:rPr>
              <w:t>.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65"/>
                <w:sz w:val="23"/>
                <w:szCs w:val="23"/>
              </w:rPr>
              <w:t>     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4"/>
                <w:w w:val="6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0"/>
                <w:sz w:val="23"/>
                <w:szCs w:val="23"/>
              </w:rPr>
              <w:t>Implementation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2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85" w:hRule="exact"/>
        </w:trPr>
        <w:tc>
          <w:tcPr>
            <w:tcW w:w="3305" w:type="dxa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2"/>
              <w:ind w:left="158" w:right="176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Within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after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expiration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demonstration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Final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Report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8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275" w:hRule="exact"/>
        </w:trPr>
        <w:tc>
          <w:tcPr>
            <w:tcW w:w="10102" w:type="dxa"/>
            <w:gridSpan w:val="5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60" w:lineRule="exact"/>
              <w:ind w:left="129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Annually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559" w:hRule="exact"/>
        </w:trPr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24" w:lineRule="exact" w:before="19"/>
              <w:ind w:left="120" w:right="2085" w:firstLine="92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October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221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Draft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Report,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 w:sz="6" w:space="0" w:color="auto"/>
            </w:tcBorders>
          </w:tcPr>
          <w:p>
            <w:pPr>
              <w:pStyle w:val="TableParagraph"/>
              <w:spacing w:line="26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13" w:hRule="exact"/>
        </w:trPr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51" w:lineRule="auto"/>
              <w:ind w:left="115" w:right="327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30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ofthe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receipt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ofCMS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1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comments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221" w:right="268" w:hanging="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Final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Report,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DSRIP,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flexible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expenditures.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09" w:hRule="exact"/>
        </w:trPr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20" w:lineRule="exact" w:before="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  <w:p>
            <w:pPr>
              <w:pStyle w:val="TableParagraph"/>
              <w:spacing w:line="249" w:lineRule="auto"/>
              <w:ind w:left="106" w:right="61" w:hanging="1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after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enactment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budget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8" w:lineRule="auto" w:before="2"/>
              <w:ind w:left="2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Updates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Charts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A-B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Attachment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reflect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projected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SNCP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identify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non-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Federal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share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line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item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62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XIV,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836" w:hRule="exact"/>
        </w:trPr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106" w:right="71" w:hanging="15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No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later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than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45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after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9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enactment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state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budget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each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62" w:lineRule="exact"/>
              <w:ind w:left="21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Projected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annual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DSHP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"/>
              <w:ind w:left="2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836" w:hRule="exact"/>
        </w:trPr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130" w:lineRule="exact" w:before="2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</w:r>
          </w:p>
          <w:p>
            <w:pPr>
              <w:pStyle w:val="TableParagraph"/>
              <w:spacing w:line="247" w:lineRule="auto"/>
              <w:ind w:left="110" w:right="351" w:firstLine="9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180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after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close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SFY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(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December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31)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9" w:lineRule="auto" w:before="2"/>
              <w:ind w:left="207" w:right="0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Updates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to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Charts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6"/>
                <w:w w:val="100"/>
                <w:sz w:val="23"/>
                <w:szCs w:val="23"/>
              </w:rPr>
              <w:t>-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B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Attachment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that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reflect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actual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SNCP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payments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1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expenditures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line="262" w:lineRule="exact"/>
              <w:ind w:left="2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XIV,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XV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284" w:hRule="exact"/>
        </w:trPr>
        <w:tc>
          <w:tcPr>
            <w:tcW w:w="10102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2"/>
              <w:ind w:left="10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pacing w:val="0"/>
                <w:w w:val="100"/>
                <w:sz w:val="23"/>
                <w:szCs w:val="23"/>
              </w:rPr>
              <w:t>Quarterly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436" w:hRule="exact"/>
        </w:trPr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80" w:lineRule="exact" w:before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TableParagraph"/>
              <w:spacing w:line="247" w:lineRule="auto"/>
              <w:ind w:left="101" w:right="122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8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1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following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6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9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quarter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50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Quarterly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6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Operational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Repotts,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4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including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4" w:lineRule="exact"/>
              <w:ind w:left="102" w:right="231" w:hanging="2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IDSRIP,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7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ACO,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5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Flexible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Services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9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2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payments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7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reporting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33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6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eligible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4"/>
                <w:w w:val="9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90"/>
                <w:sz w:val="23"/>
                <w:szCs w:val="23"/>
              </w:rPr>
              <w:t>member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  <w:p>
            <w:pPr>
              <w:pStyle w:val="TableParagraph"/>
              <w:spacing w:line="257" w:lineRule="exact"/>
              <w:ind w:left="83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85"/>
                <w:sz w:val="23"/>
                <w:szCs w:val="23"/>
              </w:rPr>
              <w:t>tmonths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1" w:space="0" w:color="000000"/>
            </w:tcBorders>
          </w:tcPr>
          <w:p>
            <w:pPr>
              <w:pStyle w:val="TableParagraph"/>
              <w:spacing w:before="5"/>
              <w:ind w:left="216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31"/>
                <w:w w:val="105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5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  <w:tr>
        <w:trPr>
          <w:trHeight w:val="1109" w:hRule="exact"/>
        </w:trPr>
        <w:tc>
          <w:tcPr>
            <w:tcW w:w="330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line="247" w:lineRule="auto" w:before="7"/>
              <w:ind w:left="-9" w:right="231" w:firstLine="4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60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4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days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following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end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-5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the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4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quarter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>
            <w:pPr>
              <w:pStyle w:val="TableParagraph"/>
              <w:spacing w:before="2"/>
              <w:ind w:left="20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Quarterly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3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Expenditure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22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Reports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TableParagraph"/>
              <w:spacing w:before="2"/>
              <w:ind w:left="197" w:right="0"/>
              <w:jc w:val="left"/>
              <w:rPr>
                <w:rFonts w:ascii="Times New Roman" w:hAnsi="Times New Roman" w:cs="Times New Roman" w:eastAsia="Times New Roman"/>
                <w:sz w:val="23"/>
                <w:szCs w:val="23"/>
              </w:rPr>
            </w:pP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Section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10"/>
                <w:w w:val="100"/>
                <w:sz w:val="23"/>
                <w:szCs w:val="23"/>
              </w:rPr>
              <w:t> 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  <w:t>X</w:t>
            </w:r>
            <w:r>
              <w:rPr>
                <w:rFonts w:ascii="Times New Roman" w:hAnsi="Times New Roman" w:cs="Times New Roman" w:eastAsia="Times New Roman"/>
                <w:b w:val="0"/>
                <w:bCs w:val="0"/>
                <w:spacing w:val="0"/>
                <w:w w:val="100"/>
                <w:sz w:val="23"/>
                <w:szCs w:val="23"/>
              </w:rPr>
            </w:r>
          </w:p>
        </w:tc>
      </w:tr>
    </w:tbl>
    <w:sectPr>
      <w:footerReference w:type="default" r:id="rId71"/>
      <w:pgSz w:w="12240" w:h="15840"/>
      <w:pgMar w:footer="769" w:header="0" w:top="1480" w:bottom="960" w:left="1160" w:right="5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6.371643pt;margin-top:715.04657pt;width:10.92658pt;height:11.5pt;mso-position-horizontal-relative:page;mso-position-vertical-relative:page;z-index:-9286" type="#_x0000_t202" filled="f" stroked="f">
          <v:textbox inset="0,0,0,0">
            <w:txbxContent>
              <w:p>
                <w:pPr>
                  <w:spacing w:line="21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9"/>
                    <w:szCs w:val="19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70"/>
                    <w:sz w:val="19"/>
                    <w:szCs w:val="19"/>
                  </w:rPr>
                  <w:t>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9"/>
                    <w:szCs w:val="19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063301pt;margin-top:725.98468pt;width:300.333101pt;height:37.78675pt;mso-position-horizontal-relative:page;mso-position-vertical-relative:page;z-index:-9285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MassHealth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Demonstration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Approval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Period: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July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through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30,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1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Amended: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December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9.217285pt;margin-top:731.490967pt;width:67.064101pt;height:19.453436pt;mso-position-horizontal-relative:page;mso-position-vertical-relative:page;z-index:-9273" type="#_x0000_t202" filled="f" stroked="f">
          <v:textbox inset="0,0,0,0">
            <w:txbxContent>
              <w:p>
                <w:pPr>
                  <w:spacing w:before="87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15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5"/>
                    <w:w w:val="11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25"/>
                    <w:sz w:val="25"/>
                    <w:szCs w:val="25"/>
                  </w:rPr>
                  <w:t>oflll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.035801pt;margin-top:737.249084pt;width:328.046201pt;height:27.74887pt;mso-position-horizontal-relative:page;mso-position-vertical-relative:page;z-index:-9272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0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.412601pt;margin-top:733.780945pt;width:326.072001pt;height:27.46533pt;mso-position-horizontal-relative:page;mso-position-vertical-relative:page;z-index:-9271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5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99.803711pt;margin-top:733.780945pt;width:73.457001pt;height:13.5pt;mso-position-horizontal-relative:page;mso-position-vertical-relative:page;z-index:-927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10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6.279140pt;margin-top:542.141968pt;width:329.856861pt;height:27.81441pt;mso-position-horizontal-relative:page;mso-position-vertical-relative:page;z-index:-926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2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5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7.484192pt;margin-top:541.504944pt;width:75.047701pt;height:14pt;mso-position-horizontal-relative:page;mso-position-vertical-relative:page;z-index:-926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5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9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4"/>
                    <w:szCs w:val="24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.907789pt;margin-top:541.576416pt;width:329.402711pt;height:27.54743pt;mso-position-horizontal-relative:page;mso-position-vertical-relative:page;z-index:-926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6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573914pt;margin-top:540.874023pt;width:72.886581pt;height:14.20238pt;mso-position-horizontal-relative:page;mso-position-vertical-relative:page;z-index:-9266" type="#_x0000_t202" filled="f" stroked="f">
          <v:textbox inset="0,0,0,0">
            <w:txbxContent>
              <w:p>
                <w:pPr>
                  <w:pStyle w:val="BodyText"/>
                  <w:spacing w:before="4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Page</w:t>
                </w:r>
                <w:r>
                  <w:rPr>
                    <w:b w:val="0"/>
                    <w:bCs w:val="0"/>
                    <w:spacing w:val="-28"/>
                    <w:w w:val="1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50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40"/>
                  </w:rPr>
                  <w:t>oflll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79.207489pt;margin-top:541.576416pt;width:75.293201pt;height:14.23864pt;mso-position-horizontal-relative:page;mso-position-vertical-relative:page;z-index:-9265" type="#_x0000_t202" filled="f" stroked="f">
          <v:textbox inset="0,0,0,0">
            <w:txbxContent>
              <w:p>
                <w:pPr>
                  <w:pStyle w:val="BodyText"/>
                  <w:spacing w:before="5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5"/>
                  </w:rPr>
                  <w:t>Page</w:t>
                </w:r>
                <w:r>
                  <w:rPr>
                    <w:b w:val="0"/>
                    <w:bCs w:val="0"/>
                    <w:spacing w:val="24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25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of</w:t>
                </w:r>
                <w:r>
                  <w:rPr>
                    <w:b w:val="0"/>
                    <w:bCs w:val="0"/>
                    <w:spacing w:val="6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111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.81109pt;margin-top:542.786682pt;width:330.860911pt;height:27.65029pt;mso-position-horizontal-relative:page;mso-position-vertical-relative:page;z-index:-9264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8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5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7.462641pt;margin-top:541.907288pt;width:329.626861pt;height:27.81442pt;mso-position-horizontal-relative:page;mso-position-vertical-relative:page;z-index:-9263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2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431pt;margin-top:541.907288pt;width:72.947381pt;height:13.73467pt;mso-position-horizontal-relative:page;mso-position-vertical-relative:page;z-index:-9262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Page</w:t>
                </w:r>
                <w:r>
                  <w:rPr>
                    <w:b w:val="0"/>
                    <w:bCs w:val="0"/>
                    <w:spacing w:val="-26"/>
                    <w:w w:val="1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50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40"/>
                  </w:rPr>
                  <w:t>oflll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18.616831pt;margin-top:541.810547pt;width:329.402671pt;height:27.54744pt;mso-position-horizontal-relative:page;mso-position-vertical-relative:page;z-index:-9261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6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9.282898pt;margin-top:541.810547pt;width:73.482201pt;height:14.20237pt;mso-position-horizontal-relative:page;mso-position-vertical-relative:page;z-index:-926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2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9.9755pt;margin-top:728.810242pt;width:326.306701pt;height:27.46534pt;mso-position-horizontal-relative:page;mso-position-vertical-relative:page;z-index:-925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5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4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366608pt;margin-top:726.535095pt;width:72.753001pt;height:15.77515pt;mso-position-horizontal-relative:page;mso-position-vertical-relative:page;z-index:-9258" type="#_x0000_t202" filled="f" stroked="f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.6068pt;margin-top:728.080566pt;width:325.611001pt;height:27.745721pt;mso-position-horizontal-relative:page;mso-position-vertical-relative:page;z-index:-9257" type="#_x0000_t202" filled="f" stroked="f">
          <v:textbox inset="0,0,0,0">
            <w:txbxContent>
              <w:p>
                <w:pPr>
                  <w:pStyle w:val="BodyText"/>
                  <w:spacing w:line="256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0"/>
                    <w:w w:val="100"/>
                  </w:rPr>
                  <w:t>1,</w:t>
                </w:r>
                <w:r>
                  <w:rPr>
                    <w:rFonts w:ascii="Arial" w:hAnsi="Arial" w:cs="Arial" w:eastAsia="Arial"/>
                    <w:b/>
                    <w:bCs/>
                    <w:spacing w:val="-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9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7.17749pt;margin-top:727.909119pt;width:72.519401pt;height:13.5pt;mso-position-horizontal-relative:page;mso-position-vertical-relative:page;z-index:-9256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30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7.010712pt;margin-top:725.922729pt;width:73.708601pt;height:18.754554pt;mso-position-horizontal-relative:page;mso-position-vertical-relative:page;z-index:-9255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5"/>
                    <w:szCs w:val="25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.674099pt;margin-top:726.727356pt;width:325.376901pt;height:27.68084pt;mso-position-horizontal-relative:page;mso-position-vertical-relative:page;z-index:-9254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5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9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112602pt;margin-top:726.461792pt;width:300.570801pt;height:37.78675pt;mso-position-horizontal-relative:page;mso-position-vertical-relative:page;z-index:-9284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Mas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1"/>
                    <w:szCs w:val="21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Health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1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Demonstration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Approval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Period: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July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7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through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30,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Amended: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December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3.0662pt;margin-top:737.05304pt;width:331.102601pt;height:27.83484pt;mso-position-horizontal-relative:page;mso-position-vertical-relative:page;z-index:-9253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2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5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5.644592pt;margin-top:729.947571pt;width:73.402101pt;height:20.60549pt;mso-position-horizontal-relative:page;mso-position-vertical-relative:page;z-index:-9252" type="#_x0000_t202" filled="f" stroked="f">
          <v:textbox inset="0,0,0,0">
            <w:txbxContent>
              <w:p>
                <w:pPr>
                  <w:spacing w:line="130" w:lineRule="exact" w:before="2"/>
                  <w:rPr>
                    <w:sz w:val="13"/>
                    <w:szCs w:val="13"/>
                  </w:rPr>
                </w:pPr>
                <w:r>
                  <w:rPr>
                    <w:sz w:val="13"/>
                    <w:szCs w:val="13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2"/>
                    <w:szCs w:val="22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6.498299pt;margin-top:731.787048pt;width:328.282001pt;height:27.51139pt;mso-position-horizontal-relative:page;mso-position-vertical-relative:page;z-index:-9251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5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395.915588pt;margin-top:727.390076pt;width:73.895301pt;height:21.07066pt;mso-position-horizontal-relative:page;mso-position-vertical-relative:page;z-index:-9250" type="#_x0000_t202" filled="f" stroked="f">
          <v:textbox inset="0,0,0,0">
            <w:txbxContent>
              <w:p>
                <w:pPr>
                  <w:spacing w:before="73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.255901pt;margin-top:734.722168pt;width:330.160501pt;height:27.5747pt;mso-position-horizontal-relative:page;mso-position-vertical-relative:page;z-index:-924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3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3.989502pt;margin-top:734.960693pt;width:73.201101pt;height:13.5pt;mso-position-horizontal-relative:page;mso-position-vertical-relative:page;z-index:-924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40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.849701pt;margin-top:735.253052pt;width:329.807901pt;height:27.55353pt;mso-position-horizontal-relative:page;mso-position-vertical-relative:page;z-index:-924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6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5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4.076691pt;margin-top:735.253052pt;width:72.811921pt;height:13.5pt;mso-position-horizontal-relative:page;mso-position-vertical-relative:page;z-index:-9246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20"/>
                  </w:rPr>
                  <w:t>Page</w:t>
                </w:r>
                <w:r>
                  <w:rPr>
                    <w:b w:val="0"/>
                    <w:bCs w:val="0"/>
                    <w:spacing w:val="-40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20"/>
                  </w:rPr>
                  <w:t>41</w:t>
                </w:r>
                <w:r>
                  <w:rPr>
                    <w:b w:val="0"/>
                    <w:bCs w:val="0"/>
                    <w:spacing w:val="-39"/>
                    <w:w w:val="12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40"/>
                  </w:rPr>
                  <w:t>oflll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.849701pt;margin-top:734.300232pt;width:329.340901pt;height:27.55353pt;mso-position-horizontal-relative:page;mso-position-vertical-relative:page;z-index:-924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6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6026pt;margin-top:732.024536pt;width:73.227301pt;height:15.77573pt;mso-position-horizontal-relative:page;mso-position-vertical-relative:page;z-index:-9244" type="#_x0000_t202" filled="f" stroked="f">
          <v:textbox inset="0,0,0,0">
            <w:txbxContent>
              <w:p>
                <w:pPr>
                  <w:spacing w:before="36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4.6399pt;margin-top:746.957092pt;width:143.468001pt;height:13.5pt;mso-position-horizontal-relative:page;mso-position-vertical-relative:page;z-index:-9243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.780602pt;margin-top:735.437805pt;width:329.930501pt;height:27.5747pt;mso-position-horizontal-relative:page;mso-position-vertical-relative:page;z-index:-9242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03.276489pt;margin-top:735.19928pt;width:73.989101pt;height:16.30943pt;mso-position-horizontal-relative:page;mso-position-vertical-relative:page;z-index:-9241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05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49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5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"/>
                    <w:w w:val="10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5"/>
                    <w:sz w:val="22"/>
                    <w:szCs w:val="22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06.448212pt;margin-top:732.357788pt;width:72.654401pt;height:14.5pt;mso-position-horizontal-relative:page;mso-position-vertical-relative:page;z-index:-9240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8"/>
                    <w:w w:val="11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3"/>
                    <w:szCs w:val="23"/>
                  </w:rPr>
                  <w:t>51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9"/>
                    <w:w w:val="11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25"/>
                    <w:sz w:val="25"/>
                    <w:szCs w:val="25"/>
                  </w:rPr>
                  <w:t>oflll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.5317pt;margin-top:734.113831pt;width:328.628801pt;height:27.77027pt;mso-position-horizontal-relative:page;mso-position-vertical-relative:page;z-index:-923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-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1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5.931099pt;margin-top:735.491211pt;width:329.103801pt;height:27.79173pt;mso-position-horizontal-relative:page;mso-position-vertical-relative:page;z-index:-9238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21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4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6.446899pt;margin-top:730.658752pt;width:73.701401pt;height:17.617910pt;mso-position-horizontal-relative:page;mso-position-vertical-relative:page;z-index:-9237" type="#_x0000_t202" filled="f" stroked="f">
          <v:textbox inset="0,0,0,0">
            <w:txbxContent>
              <w:p>
                <w:pPr>
                  <w:spacing w:before="72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4.750099pt;margin-top:735.858459pt;width:330.634401pt;height:27.83484pt;mso-position-horizontal-relative:page;mso-position-vertical-relative:page;z-index:-9236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2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5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328491pt;margin-top:730.658752pt;width:74.041801pt;height:18.699750pt;mso-position-horizontal-relative:page;mso-position-vertical-relative:page;z-index:-9235" type="#_x0000_t202" filled="f" stroked="f">
          <v:textbox inset="0,0,0,0">
            <w:txbxContent>
              <w:p>
                <w:pPr>
                  <w:spacing w:before="9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5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55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0.818703pt;margin-top:749.873047pt;width:300.502901pt;height:25.36255pt;mso-position-horizontal-relative:page;mso-position-vertical-relative:page;z-index:-9283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Demonstration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5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Approval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Period: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July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through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30,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1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Amended: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December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8647pt;margin-top:746.035889pt;width:143.149101pt;height:13.5pt;mso-position-horizontal-relative:page;mso-position-vertical-relative:page;z-index:-9234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336403pt;margin-top:732.974426pt;width:328.046201pt;height:27.51139pt;mso-position-horizontal-relative:page;mso-position-vertical-relative:page;z-index:-9233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5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989594pt;margin-top:731.787048pt;width:72.836901pt;height:18.5271pt;mso-position-horizontal-relative:page;mso-position-vertical-relative:page;z-index:-9232" type="#_x0000_t202" filled="f" stroked="f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2"/>
                    <w:szCs w:val="22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632103pt;margin-top:734.113831pt;width:329.331801pt;height:27.53243pt;mso-position-horizontal-relative:page;mso-position-vertical-relative:page;z-index:-9231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6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258087pt;margin-top:728.573547pt;width:73.230501pt;height:19.27809pt;mso-position-horizontal-relative:page;mso-position-vertical-relative:page;z-index:-9230" type="#_x0000_t202" filled="f" stroked="f">
          <v:textbox inset="0,0,0,0">
            <w:txbxContent>
              <w:p>
                <w:pPr>
                  <w:spacing w:line="100" w:lineRule="exact" w:before="6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7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547501pt;margin-top:733.052246pt;width:330.160601pt;height:27.5747pt;mso-position-horizontal-relative:page;mso-position-vertical-relative:page;z-index:-922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5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518799pt;margin-top:733.290833pt;width:73.438801pt;height:13.5pt;mso-position-horizontal-relative:page;mso-position-vertical-relative:page;z-index:-922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70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7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785202pt;margin-top:736.392029pt;width:330.635901pt;height:27.81326pt;mso-position-horizontal-relative:page;mso-position-vertical-relative:page;z-index:-922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1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994202pt;margin-top:730.421692pt;width:73.513701pt;height:19.47036pt;mso-position-horizontal-relative:page;mso-position-vertical-relative:page;z-index:-9226" type="#_x0000_t202" filled="f" stroked="f">
          <v:textbox inset="0,0,0,0">
            <w:txbxContent>
              <w:p>
                <w:pPr>
                  <w:spacing w:line="100" w:lineRule="exact" w:before="10"/>
                  <w:rPr>
                    <w:sz w:val="10"/>
                    <w:szCs w:val="10"/>
                  </w:rPr>
                </w:pPr>
                <w:r>
                  <w:rPr>
                    <w:sz w:val="10"/>
                    <w:szCs w:val="10"/>
                  </w:rPr>
                </w:r>
              </w:p>
              <w:p>
                <w:pPr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2"/>
                    <w:szCs w:val="22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72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2"/>
                    <w:szCs w:val="22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.628899pt;margin-top:731.549561pt;width:328.282001pt;height:27.74887pt;mso-position-horizontal-relative:page;mso-position-vertical-relative:page;z-index:-922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0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5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282104pt;margin-top:728.100159pt;width:72.957701pt;height:18.374290pt;mso-position-horizontal-relative:page;mso-position-vertical-relative:page;z-index:-9224" type="#_x0000_t202" filled="f" stroked="f">
          <v:textbox inset="0,0,0,0">
            <w:txbxContent>
              <w:p>
                <w:pPr>
                  <w:spacing w:before="59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0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4.121597pt;margin-top:734.00647pt;width:330.643401pt;height:27.5747pt;mso-position-horizontal-relative:page;mso-position-vertical-relative:page;z-index:-9223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5"/>
                  </w:rPr>
                  <w:t>Amended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December</w:t>
                </w:r>
                <w:r>
                  <w:rPr>
                    <w:b w:val="0"/>
                    <w:bCs w:val="0"/>
                    <w:spacing w:val="17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568207pt;margin-top:728.810242pt;width:73.373501pt;height:18.69624pt;mso-position-horizontal-relative:page;mso-position-vertical-relative:page;z-index:-9222" type="#_x0000_t202" filled="f" stroked="f">
          <v:textbox inset="0,0,0,0">
            <w:txbxContent>
              <w:p>
                <w:pPr>
                  <w:spacing w:before="9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8.176498pt;margin-top:730.895752pt;width:327.593501pt;height:27.48624pt;mso-position-horizontal-relative:page;mso-position-vertical-relative:page;z-index:-9221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-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5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427pt;margin-top:730.895752pt;width:72.897101pt;height:16.84928pt;mso-position-horizontal-relative:page;mso-position-vertical-relative:page;z-index:-9220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87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5.764709pt;margin-top:719.610657pt;width:11.36765pt;height:16.056117pt;mso-position-horizontal-relative:page;mso-position-vertical-relative:page;z-index:-9282" type="#_x0000_t202" filled="f" stroked="f">
          <v:textbox inset="0,0,0,0">
            <w:txbxContent>
              <w:p>
                <w:pPr>
                  <w:spacing w:line="234" w:lineRule="exact"/>
                  <w:ind w:left="49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w w:val="108"/>
                    <w:sz w:val="21"/>
                    <w:szCs w:val="21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0"/>
                    <w:sz w:val="21"/>
                    <w:szCs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2.882301pt;margin-top:731.463379pt;width:298.268901pt;height:37.627810pt;mso-position-horizontal-relative:page;mso-position-vertical-relative:page;z-index:-9281" type="#_x0000_t202" filled="f" stroked="f">
          <v:textbox inset="0,0,0,0">
            <w:txbxContent>
              <w:p>
                <w:pPr>
                  <w:spacing w:line="23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MassHealth</w:t>
                </w:r>
              </w:p>
              <w:p>
                <w:pPr>
                  <w:spacing w:before="5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Demonstration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Approval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2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Period: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July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2017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6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through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8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June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9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30,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2022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</w:r>
              </w:p>
              <w:p>
                <w:pPr>
                  <w:spacing w:before="1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1"/>
                    <w:szCs w:val="21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Amended: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December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40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14,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4"/>
                    <w:w w:val="100"/>
                    <w:sz w:val="21"/>
                    <w:szCs w:val="21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1"/>
                    <w:szCs w:val="21"/>
                  </w:rPr>
                  <w:t>2017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604202pt;margin-top:732.632874pt;width:329.814901pt;height:27.55353pt;mso-position-horizontal-relative:page;mso-position-vertical-relative:page;z-index:-921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6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5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594086pt;margin-top:732.871033pt;width:73.809301pt;height:13.5pt;mso-position-horizontal-relative:page;mso-position-vertical-relative:page;z-index:-9218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2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90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8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4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6.868698pt;margin-top:748.14624pt;width:144.186852pt;height:13.5pt;mso-position-horizontal-relative:page;mso-position-vertical-relative:page;z-index:-921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4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309898pt;margin-top:734.960693pt;width:329.930501pt;height:27.5747pt;mso-position-horizontal-relative:page;mso-position-vertical-relative:page;z-index:-9216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5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043488pt;margin-top:731.787048pt;width:73.611201pt;height:16.67368pt;mso-position-horizontal-relative:page;mso-position-vertical-relative:page;z-index:-9215" type="#_x0000_t202" filled="f" stroked="f">
          <v:textbox inset="0,0,0,0">
            <w:txbxContent>
              <w:p>
                <w:pPr>
                  <w:spacing w:before="5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9"/>
                    <w:w w:val="100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5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6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4.596901pt;margin-top:734.722168pt;width:329.930501pt;height:27.5747pt;mso-position-horizontal-relative:page;mso-position-vertical-relative:page;z-index:-9214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5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330505pt;margin-top:734.722168pt;width:79.790601pt;height:13.5pt;mso-position-horizontal-relative:page;mso-position-vertical-relative:page;z-index:-9213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Page</w:t>
                </w:r>
                <w:r>
                  <w:rPr>
                    <w:b w:val="0"/>
                    <w:bCs w:val="0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100</w:t>
                </w:r>
                <w:r>
                  <w:rPr>
                    <w:b w:val="0"/>
                    <w:bCs w:val="0"/>
                    <w:spacing w:val="-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785202pt;margin-top:735.437805pt;width:329.685201pt;height:27.81325pt;mso-position-horizontal-relative:page;mso-position-vertical-relative:page;z-index:-9212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1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043488pt;margin-top:731.843994pt;width:80.449116pt;height:16.85527pt;mso-position-horizontal-relative:page;mso-position-vertical-relative:page;z-index:-9211" type="#_x0000_t202" filled="f" stroked="f">
          <v:textbox inset="0,0,0,0">
            <w:txbxContent>
              <w:p>
                <w:pPr>
                  <w:pStyle w:val="BodyText"/>
                  <w:spacing w:before="5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10"/>
                  </w:rPr>
                  <w:t>Page</w:t>
                </w:r>
                <w:r>
                  <w:rPr>
                    <w:b w:val="0"/>
                    <w:bCs w:val="0"/>
                    <w:spacing w:val="5"/>
                    <w:w w:val="11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1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30"/>
                    <w:w w:val="11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10"/>
                  </w:rPr>
                  <w:t>of111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7.043488pt;margin-top:740.283691pt;width:79.828201pt;height:14pt;mso-position-horizontal-relative:page;mso-position-vertical-relative:page;z-index:-9210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Page</w:t>
                </w:r>
                <w:r>
                  <w:rPr>
                    <w:b w:val="0"/>
                    <w:bCs w:val="0"/>
                    <w:spacing w:val="3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105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4"/>
                    <w:szCs w:val="24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65.072197pt;margin-top:740.686035pt;width:329.930501pt;height:27.5747pt;mso-position-horizontal-relative:page;mso-position-vertical-relative:page;z-index:-920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5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7pt;margin-top:747.87738pt;width:145.221301pt;height:13.5pt;mso-position-horizontal-relative:page;mso-position-vertical-relative:page;z-index:-9208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color w:val="232323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color w:val="232323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32323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32323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color w:val="232323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232323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color w:val="111111"/>
                    <w:spacing w:val="0"/>
                    <w:w w:val="100"/>
                  </w:rPr>
                  <w:t>1</w:t>
                </w:r>
                <w:r>
                  <w:rPr>
                    <w:b w:val="0"/>
                    <w:bCs w:val="0"/>
                    <w:color w:val="111111"/>
                    <w:spacing w:val="-12"/>
                    <w:w w:val="100"/>
                  </w:rPr>
                  <w:t>4</w:t>
                </w:r>
                <w:r>
                  <w:rPr>
                    <w:b w:val="0"/>
                    <w:bCs w:val="0"/>
                    <w:color w:val="383838"/>
                    <w:spacing w:val="0"/>
                    <w:w w:val="100"/>
                  </w:rPr>
                  <w:t>,2</w:t>
                </w:r>
                <w:r>
                  <w:rPr>
                    <w:b w:val="0"/>
                    <w:bCs w:val="0"/>
                    <w:color w:val="383838"/>
                    <w:spacing w:val="13"/>
                    <w:w w:val="100"/>
                  </w:rPr>
                  <w:t>0</w:t>
                </w:r>
                <w:r>
                  <w:rPr>
                    <w:b w:val="0"/>
                    <w:bCs w:val="0"/>
                    <w:color w:val="111111"/>
                    <w:spacing w:val="0"/>
                    <w:w w:val="100"/>
                  </w:rPr>
                  <w:t>17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5.309898pt;margin-top:741.163147pt;width:330.398201pt;height:27.81325pt;mso-position-horizontal-relative:page;mso-position-vertical-relative:page;z-index:-9207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3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21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4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518799pt;margin-top:738.964355pt;width:81.170701pt;height:18.039370pt;mso-position-horizontal-relative:page;mso-position-vertical-relative:page;z-index:-9206" type="#_x0000_t202" filled="f" stroked="f">
          <v:textbox inset="0,0,0,0">
            <w:txbxContent>
              <w:p>
                <w:pPr>
                  <w:pStyle w:val="BodyText"/>
                  <w:spacing w:before="34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5"/>
                  </w:rPr>
                  <w:t>Page</w:t>
                </w:r>
                <w:r>
                  <w:rPr>
                    <w:b w:val="0"/>
                    <w:bCs w:val="0"/>
                    <w:spacing w:val="20"/>
                    <w:w w:val="105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b w:val="0"/>
                    <w:bCs w:val="0"/>
                    <w:spacing w:val="0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  <w:r>
                  <w:rPr>
                    <w:b w:val="0"/>
                    <w:bCs w:val="0"/>
                    <w:spacing w:val="-23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of</w:t>
                </w:r>
                <w:r>
                  <w:rPr>
                    <w:b w:val="0"/>
                    <w:bCs w:val="0"/>
                    <w:spacing w:val="5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111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2.302101pt;margin-top:744.412109pt;width:331.698901pt;height:27.61722pt;mso-position-horizontal-relative:page;mso-position-vertical-relative:page;z-index:-920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8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5"/>
                  </w:rPr>
                  <w:t>Amended</w:t>
                </w:r>
                <w:r>
                  <w:rPr>
                    <w:b w:val="0"/>
                    <w:bCs w:val="0"/>
                    <w:spacing w:val="7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December</w:t>
                </w:r>
                <w:r>
                  <w:rPr>
                    <w:b w:val="0"/>
                    <w:bCs w:val="0"/>
                    <w:spacing w:val="20"/>
                    <w:w w:val="105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5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6.348999pt;margin-top:744.412109pt;width:79.924401pt;height:13.5pt;mso-position-horizontal-relative:page;mso-position-vertical-relative:page;z-index:-9204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Page</w:t>
                </w:r>
                <w:r>
                  <w:rPr>
                    <w:b w:val="0"/>
                    <w:bCs w:val="0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110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4.511902pt;margin-top:742.548035pt;width:331.094401pt;height:27.59593pt;mso-position-horizontal-relative:page;mso-position-vertical-relative:page;z-index:-9203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2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2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34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7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5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3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7.328491pt;margin-top:742.548035pt;width:80.104201pt;height:13.5pt;mso-position-horizontal-relative:page;mso-position-vertical-relative:page;z-index:-9202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  <w:rPr>
                    <w:rFonts w:ascii="Times New Roman" w:hAnsi="Times New Roman" w:cs="Times New Roman" w:eastAsia="Times New Roman"/>
                  </w:rPr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Page</w:t>
                </w:r>
                <w:r>
                  <w:rPr>
                    <w:b w:val="0"/>
                    <w:bCs w:val="0"/>
                    <w:spacing w:val="3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111</w:t>
                </w:r>
                <w:r>
                  <w:rPr>
                    <w:b w:val="0"/>
                    <w:bCs w:val="0"/>
                    <w:spacing w:val="-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of</w:t>
                </w:r>
                <w:r>
                  <w:rPr>
                    <w:b w:val="0"/>
                    <w:bCs w:val="0"/>
                    <w:spacing w:val="2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9pt;margin-top:734.832214pt;width:66.775501pt;height:14.5pt;mso-position-horizontal-relative:page;mso-position-vertical-relative:page;z-index:-9280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3"/>
                    <w:w w:val="11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3"/>
                    <w:szCs w:val="23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9"/>
                    <w:w w:val="11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25"/>
                    <w:sz w:val="25"/>
                    <w:szCs w:val="25"/>
                  </w:rPr>
                  <w:t>oflll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.646999pt;margin-top:735.636902pt;width:327.123001pt;height:27.48623pt;mso-position-horizontal-relative:page;mso-position-vertical-relative:page;z-index:-9279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2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2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-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5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2.5471pt;margin-top:733.581482pt;width:325.845101pt;height:27.4445pt;mso-position-horizontal-relative:page;mso-position-vertical-relative:page;z-index:-9278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1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1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3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-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  <w:p>
                <w:pPr>
                  <w:pStyle w:val="BodyText"/>
                  <w:spacing w:before="14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2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2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9.117798pt;margin-top:733.81781pt;width:67.245401pt;height:13.5pt;mso-position-horizontal-relative:page;mso-position-vertical-relative:page;z-index:-9277" type="#_x0000_t202" filled="f" stroked="f">
          <v:textbox inset="0,0,0,0">
            <w:txbxContent>
              <w:p>
                <w:pPr>
                  <w:spacing w:line="25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3"/>
                    <w:szCs w:val="23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3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  <w:t>of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12"/>
                    <w:w w:val="100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00"/>
                    <w:sz w:val="23"/>
                    <w:szCs w:val="23"/>
                  </w:rPr>
                  <w:t>111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3"/>
                    <w:szCs w:val="23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99.117798pt;margin-top:732.067749pt;width:66.628501pt;height:17.780294pt;mso-position-horizontal-relative:page;mso-position-vertical-relative:page;z-index:-9276" type="#_x0000_t202" filled="f" stroked="f">
          <v:textbox inset="0,0,0,0">
            <w:txbxContent>
              <w:p>
                <w:pPr>
                  <w:spacing w:line="27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5"/>
                    <w:szCs w:val="25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3"/>
                    <w:szCs w:val="23"/>
                  </w:rPr>
                  <w:t>Page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4"/>
                    <w:w w:val="115"/>
                    <w:sz w:val="23"/>
                    <w:szCs w:val="23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15"/>
                    <w:sz w:val="23"/>
                    <w:szCs w:val="23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-11"/>
                    <w:w w:val="115"/>
                    <w:sz w:val="23"/>
                    <w:szCs w:val="23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/>
                    <w:bCs/>
                    <w:spacing w:val="0"/>
                    <w:w w:val="125"/>
                    <w:sz w:val="25"/>
                    <w:szCs w:val="25"/>
                  </w:rPr>
                  <w:t>oflll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spacing w:val="0"/>
                    <w:w w:val="100"/>
                    <w:sz w:val="25"/>
                    <w:szCs w:val="25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.5471pt;margin-top:732.636047pt;width:325.615101pt;height:27.4445pt;mso-position-horizontal-relative:page;mso-position-vertical-relative:page;z-index:-9275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left="24"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Demonstration</w:t>
                </w:r>
                <w:r>
                  <w:rPr>
                    <w:b w:val="0"/>
                    <w:bCs w:val="0"/>
                    <w:spacing w:val="1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Approval</w:t>
                </w:r>
                <w:r>
                  <w:rPr>
                    <w:b w:val="0"/>
                    <w:bCs w:val="0"/>
                    <w:spacing w:val="1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Period: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July</w:t>
                </w:r>
                <w:r>
                  <w:rPr>
                    <w:b w:val="0"/>
                    <w:bCs w:val="0"/>
                    <w:spacing w:val="2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1,</w:t>
                </w:r>
                <w:r>
                  <w:rPr>
                    <w:b w:val="0"/>
                    <w:bCs w:val="0"/>
                    <w:spacing w:val="-1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2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through</w:t>
                </w:r>
                <w:r>
                  <w:rPr>
                    <w:b w:val="0"/>
                    <w:bCs w:val="0"/>
                    <w:spacing w:val="6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June</w:t>
                </w:r>
                <w:r>
                  <w:rPr>
                    <w:b w:val="0"/>
                    <w:bCs w:val="0"/>
                    <w:spacing w:val="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30,</w:t>
                </w:r>
                <w:r>
                  <w:rPr>
                    <w:b w:val="0"/>
                    <w:bCs w:val="0"/>
                    <w:spacing w:val="-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2022</w:t>
                </w:r>
              </w:p>
              <w:p>
                <w:pPr>
                  <w:pStyle w:val="BodyText"/>
                  <w:spacing w:before="14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5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31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</w:t>
                </w:r>
                <w:r>
                  <w:rPr>
                    <w:b w:val="0"/>
                    <w:bCs w:val="0"/>
                    <w:spacing w:val="-18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.353001pt;margin-top:750.80835pt;width:143.209252pt;height:13.5pt;mso-position-horizontal-relative:page;mso-position-vertical-relative:page;z-index:-9274" type="#_x0000_t202" filled="f" stroked="f">
          <v:textbox inset="0,0,0,0">
            <w:txbxContent>
              <w:p>
                <w:pPr>
                  <w:pStyle w:val="BodyText"/>
                  <w:spacing w:line="255" w:lineRule="exact"/>
                  <w:ind w:right="0"/>
                  <w:jc w:val="left"/>
                </w:pPr>
                <w:r>
                  <w:rPr>
                    <w:b w:val="0"/>
                    <w:bCs w:val="0"/>
                    <w:spacing w:val="0"/>
                    <w:w w:val="100"/>
                  </w:rPr>
                  <w:t>Amended</w:t>
                </w:r>
                <w:r>
                  <w:rPr>
                    <w:b w:val="0"/>
                    <w:bCs w:val="0"/>
                    <w:spacing w:val="39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December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7"/>
                    <w:w w:val="100"/>
                  </w:rPr>
                  <w:t> </w:t>
                </w:r>
                <w:r>
                  <w:rPr>
                    <w:b w:val="0"/>
                    <w:bCs w:val="0"/>
                    <w:spacing w:val="0"/>
                    <w:w w:val="100"/>
                  </w:rPr>
                  <w:t>14,2017</w:t>
                </w:r>
                <w:r>
                  <w:rPr>
                    <w:b w:val="0"/>
                    <w:bCs w:val="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1">
    <w:multiLevelType w:val="hybridMultilevel"/>
    <w:lvl w:ilvl="0">
      <w:start w:val="1"/>
      <w:numFmt w:val="bullet"/>
      <w:lvlText w:val="•"/>
      <w:lvlJc w:val="left"/>
      <w:pPr>
        <w:ind w:hanging="514"/>
      </w:pPr>
      <w:rPr>
        <w:rFonts w:hint="default" w:ascii="Times New Roman" w:hAnsi="Times New Roman" w:eastAsia="Times New Roman"/>
        <w:w w:val="14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bullet"/>
      <w:lvlText w:val="•"/>
      <w:lvlJc w:val="left"/>
      <w:pPr>
        <w:ind w:hanging="190"/>
      </w:pPr>
      <w:rPr>
        <w:rFonts w:hint="default" w:ascii="Times New Roman" w:hAnsi="Times New Roman" w:eastAsia="Times New Roman"/>
        <w:w w:val="12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11"/>
      <w:numFmt w:val="decimal"/>
      <w:lvlText w:val="%1."/>
      <w:lvlJc w:val="left"/>
      <w:pPr>
        <w:ind w:hanging="690"/>
        <w:jc w:val="right"/>
      </w:pPr>
      <w:rPr>
        <w:rFonts w:hint="default" w:ascii="Times New Roman" w:hAnsi="Times New Roman" w:eastAsia="Times New Roman"/>
        <w:b/>
        <w:bCs/>
        <w:w w:val="90"/>
        <w:sz w:val="24"/>
        <w:szCs w:val="24"/>
      </w:rPr>
    </w:lvl>
    <w:lvl w:ilvl="1">
      <w:start w:val="1"/>
      <w:numFmt w:val="lowerLetter"/>
      <w:lvlText w:val="%2)"/>
      <w:lvlJc w:val="left"/>
      <w:pPr>
        <w:ind w:hanging="352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2">
      <w:start w:val="1"/>
      <w:numFmt w:val="lowerLetter"/>
      <w:lvlText w:val="%3)"/>
      <w:lvlJc w:val="left"/>
      <w:pPr>
        <w:ind w:hanging="238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09"/>
      <w:numFmt w:val="decimal"/>
      <w:lvlText w:val="%1."/>
      <w:lvlJc w:val="left"/>
      <w:pPr>
        <w:ind w:hanging="735"/>
        <w:jc w:val="left"/>
      </w:pPr>
      <w:rPr>
        <w:rFonts w:hint="default" w:ascii="Times New Roman" w:hAnsi="Times New Roman" w:eastAsia="Times New Roman"/>
        <w:b/>
        <w:bCs/>
        <w:w w:val="93"/>
        <w:sz w:val="23"/>
        <w:szCs w:val="23"/>
      </w:rPr>
    </w:lvl>
    <w:lvl w:ilvl="1">
      <w:start w:val="1"/>
      <w:numFmt w:val="lowerLetter"/>
      <w:lvlText w:val="%2)"/>
      <w:lvlJc w:val="left"/>
      <w:pPr>
        <w:ind w:hanging="350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06"/>
      <w:numFmt w:val="decimal"/>
      <w:lvlText w:val="%1."/>
      <w:lvlJc w:val="left"/>
      <w:pPr>
        <w:ind w:hanging="609"/>
        <w:jc w:val="lef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1">
      <w:start w:val="1"/>
      <w:numFmt w:val="lowerLetter"/>
      <w:lvlText w:val="%2)"/>
      <w:lvlJc w:val="left"/>
      <w:pPr>
        <w:ind w:hanging="238"/>
        <w:jc w:val="righ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2">
      <w:start w:val="1"/>
      <w:numFmt w:val="decimal"/>
      <w:lvlText w:val="%3."/>
      <w:lvlJc w:val="left"/>
      <w:pPr>
        <w:ind w:hanging="471"/>
        <w:jc w:val="left"/>
      </w:pPr>
      <w:rPr>
        <w:rFonts w:hint="default" w:ascii="Times New Roman" w:hAnsi="Times New Roman" w:eastAsia="Times New Roman"/>
        <w:w w:val="104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lowerLetter"/>
      <w:lvlText w:val="%1)"/>
      <w:lvlJc w:val="left"/>
      <w:pPr>
        <w:ind w:hanging="352"/>
        <w:jc w:val="righ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hanging="357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hanging="233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hanging="345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hanging="345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decimal"/>
      <w:lvlText w:val="%2."/>
      <w:lvlJc w:val="left"/>
      <w:pPr>
        <w:ind w:hanging="340"/>
        <w:jc w:val="left"/>
      </w:pPr>
      <w:rPr>
        <w:rFonts w:hint="default" w:ascii="Times New Roman" w:hAnsi="Times New Roman" w:eastAsia="Times New Roman"/>
        <w:w w:val="97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2"/>
      <w:numFmt w:val="decimal"/>
      <w:lvlText w:val="%1)"/>
      <w:lvlJc w:val="left"/>
      <w:pPr>
        <w:ind w:hanging="462"/>
        <w:jc w:val="righ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6"/>
      <w:numFmt w:val="lowerLetter"/>
      <w:lvlText w:val="%1)"/>
      <w:lvlJc w:val="left"/>
      <w:pPr>
        <w:ind w:hanging="352"/>
        <w:jc w:val="left"/>
      </w:pPr>
      <w:rPr>
        <w:rFonts w:hint="default" w:ascii="Arial" w:hAnsi="Arial" w:eastAsia="Arial"/>
        <w:sz w:val="22"/>
        <w:szCs w:val="22"/>
      </w:rPr>
    </w:lvl>
    <w:lvl w:ilvl="1">
      <w:start w:val="5"/>
      <w:numFmt w:val="lowerLetter"/>
      <w:lvlText w:val="(%2)"/>
      <w:lvlJc w:val="left"/>
      <w:pPr>
        <w:ind w:hanging="324"/>
        <w:jc w:val="left"/>
      </w:pPr>
      <w:rPr>
        <w:rFonts w:hint="default" w:ascii="Times New Roman" w:hAnsi="Times New Roman" w:eastAsia="Times New Roman"/>
        <w:w w:val="103"/>
        <w:sz w:val="23"/>
        <w:szCs w:val="23"/>
      </w:rPr>
    </w:lvl>
    <w:lvl w:ilvl="2">
      <w:start w:val="1"/>
      <w:numFmt w:val="decimal"/>
      <w:lvlText w:val="%3)"/>
      <w:lvlJc w:val="left"/>
      <w:pPr>
        <w:ind w:hanging="438"/>
        <w:jc w:val="left"/>
      </w:pPr>
      <w:rPr>
        <w:rFonts w:hint="default" w:ascii="Arial" w:hAnsi="Arial" w:eastAsia="Arial"/>
        <w:b/>
        <w:bCs/>
        <w:w w:val="89"/>
        <w:sz w:val="22"/>
        <w:szCs w:val="22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8"/>
      <w:numFmt w:val="lowerRoman"/>
      <w:lvlText w:val="%1."/>
      <w:lvlJc w:val="left"/>
      <w:pPr>
        <w:ind w:hanging="438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lowerLetter"/>
      <w:lvlText w:val="%1)"/>
      <w:lvlJc w:val="left"/>
      <w:pPr>
        <w:ind w:hanging="228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1">
      <w:start w:val="1"/>
      <w:numFmt w:val="decimal"/>
      <w:lvlText w:val="%2."/>
      <w:lvlJc w:val="left"/>
      <w:pPr>
        <w:ind w:hanging="476"/>
        <w:jc w:val="left"/>
      </w:pPr>
      <w:rPr>
        <w:rFonts w:hint="default" w:ascii="Times New Roman" w:hAnsi="Times New Roman" w:eastAsia="Times New Roman"/>
        <w:w w:val="98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3"/>
      <w:numFmt w:val="upperRoman"/>
      <w:lvlText w:val="%1."/>
      <w:lvlJc w:val="left"/>
      <w:pPr>
        <w:ind w:hanging="716"/>
        <w:jc w:val="right"/>
      </w:pPr>
      <w:rPr>
        <w:rFonts w:hint="default" w:ascii="Times New Roman" w:hAnsi="Times New Roman" w:eastAsia="Times New Roman"/>
        <w:b/>
        <w:bCs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7"/>
      <w:numFmt w:val="lowerLetter"/>
      <w:lvlText w:val="%1)"/>
      <w:lvlJc w:val="left"/>
      <w:pPr>
        <w:ind w:hanging="360"/>
        <w:jc w:val="lef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2"/>
      <w:numFmt w:val="decimal"/>
      <w:lvlText w:val="%1."/>
      <w:lvlJc w:val="left"/>
      <w:pPr>
        <w:ind w:hanging="303"/>
        <w:jc w:val="lef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2"/>
      <w:numFmt w:val="lowerRoman"/>
      <w:lvlText w:val="%1."/>
      <w:lvlJc w:val="left"/>
      <w:pPr>
        <w:ind w:hanging="465"/>
        <w:jc w:val="righ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1">
      <w:start w:val="1"/>
      <w:numFmt w:val="decimal"/>
      <w:lvlText w:val="%2."/>
      <w:lvlJc w:val="left"/>
      <w:pPr>
        <w:ind w:hanging="280"/>
        <w:jc w:val="left"/>
      </w:pPr>
      <w:rPr>
        <w:rFonts w:hint="default" w:ascii="Times New Roman" w:hAnsi="Times New Roman" w:eastAsia="Times New Roman"/>
        <w:b/>
        <w:bCs/>
        <w:w w:val="82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6"/>
      <w:numFmt w:val="lowerLetter"/>
      <w:lvlText w:val="%1)"/>
      <w:lvlJc w:val="left"/>
      <w:pPr>
        <w:ind w:hanging="361"/>
        <w:jc w:val="left"/>
      </w:pPr>
      <w:rPr>
        <w:rFonts w:hint="default" w:ascii="Arial" w:hAnsi="Arial" w:eastAsia="Arial"/>
        <w:w w:val="99"/>
        <w:sz w:val="23"/>
        <w:szCs w:val="23"/>
      </w:rPr>
    </w:lvl>
    <w:lvl w:ilvl="1">
      <w:start w:val="1"/>
      <w:numFmt w:val="decimal"/>
      <w:lvlText w:val="%2."/>
      <w:lvlJc w:val="left"/>
      <w:pPr>
        <w:ind w:hanging="470"/>
        <w:jc w:val="left"/>
      </w:pPr>
      <w:rPr>
        <w:rFonts w:hint="default" w:ascii="Times New Roman" w:hAnsi="Times New Roman" w:eastAsia="Times New Roman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hanging="280"/>
        <w:jc w:val="left"/>
      </w:pPr>
      <w:rPr>
        <w:rFonts w:hint="default" w:ascii="Times New Roman" w:hAnsi="Times New Roman" w:eastAsia="Times New Roman"/>
        <w:w w:val="86"/>
        <w:sz w:val="24"/>
        <w:szCs w:val="24"/>
      </w:rPr>
    </w:lvl>
    <w:lvl w:ilvl="3">
      <w:start w:val="1"/>
      <w:numFmt w:val="lowerLetter"/>
      <w:lvlText w:val="%4)"/>
      <w:lvlJc w:val="left"/>
      <w:pPr>
        <w:ind w:hanging="697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3"/>
      <w:numFmt w:val="decimal"/>
      <w:lvlText w:val="%1."/>
      <w:lvlJc w:val="left"/>
      <w:pPr>
        <w:ind w:hanging="357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decimal"/>
      <w:lvlText w:val="%2."/>
      <w:lvlJc w:val="left"/>
      <w:pPr>
        <w:ind w:hanging="280"/>
        <w:jc w:val="left"/>
      </w:pPr>
      <w:rPr>
        <w:rFonts w:hint="default" w:ascii="Times New Roman" w:hAnsi="Times New Roman" w:eastAsia="Times New Roman"/>
        <w:w w:val="8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2"/>
      <w:numFmt w:val="lowerRoman"/>
      <w:lvlText w:val="%1."/>
      <w:lvlJc w:val="left"/>
      <w:pPr>
        <w:ind w:hanging="471"/>
        <w:jc w:val="left"/>
      </w:pPr>
      <w:rPr>
        <w:rFonts w:hint="default" w:ascii="Times New Roman" w:hAnsi="Times New Roman" w:eastAsia="Times New Roman"/>
        <w:w w:val="89"/>
        <w:sz w:val="25"/>
        <w:szCs w:val="25"/>
      </w:rPr>
    </w:lvl>
    <w:lvl w:ilvl="1">
      <w:start w:val="1"/>
      <w:numFmt w:val="decimal"/>
      <w:lvlText w:val="%2."/>
      <w:lvlJc w:val="left"/>
      <w:pPr>
        <w:ind w:hanging="338"/>
        <w:jc w:val="left"/>
      </w:pPr>
      <w:rPr>
        <w:rFonts w:hint="default" w:ascii="Times New Roman" w:hAnsi="Times New Roman" w:eastAsia="Times New Roman"/>
        <w:b/>
        <w:bCs/>
        <w:w w:val="91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1"/>
      <w:numFmt w:val="decimal"/>
      <w:lvlText w:val="%1."/>
      <w:lvlJc w:val="left"/>
      <w:pPr>
        <w:ind w:hanging="295"/>
        <w:jc w:val="left"/>
      </w:pPr>
      <w:rPr>
        <w:rFonts w:hint="default" w:ascii="Times New Roman" w:hAnsi="Times New Roman" w:eastAsia="Times New Roman"/>
        <w:b/>
        <w:bCs/>
        <w:w w:val="92"/>
        <w:sz w:val="24"/>
        <w:szCs w:val="24"/>
      </w:rPr>
    </w:lvl>
    <w:lvl w:ilvl="1">
      <w:start w:val="1"/>
      <w:numFmt w:val="lowerLetter"/>
      <w:lvlText w:val="%2)"/>
      <w:lvlJc w:val="left"/>
      <w:pPr>
        <w:ind w:hanging="347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8"/>
      <w:numFmt w:val="decimal"/>
      <w:lvlText w:val="%1."/>
      <w:lvlJc w:val="left"/>
      <w:pPr>
        <w:ind w:hanging="300"/>
        <w:jc w:val="left"/>
      </w:pPr>
      <w:rPr>
        <w:rFonts w:hint="default" w:ascii="Times New Roman" w:hAnsi="Times New Roman" w:eastAsia="Times New Roman"/>
        <w:b/>
        <w:bCs/>
        <w:w w:val="92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6"/>
      <w:numFmt w:val="decimal"/>
      <w:lvlText w:val="%1."/>
      <w:lvlJc w:val="left"/>
      <w:pPr>
        <w:ind w:hanging="300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95"/>
        <w:jc w:val="left"/>
      </w:pPr>
      <w:rPr>
        <w:rFonts w:hint="default" w:ascii="Times New Roman" w:hAnsi="Times New Roman" w:eastAsia="Times New Roman"/>
        <w:b/>
        <w:bCs/>
        <w:w w:val="9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lowerLetter"/>
      <w:lvlText w:val="%1)"/>
      <w:lvlJc w:val="left"/>
      <w:pPr>
        <w:ind w:hanging="352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1">
      <w:start w:val="1"/>
      <w:numFmt w:val="decimal"/>
      <w:lvlText w:val="%2."/>
      <w:lvlJc w:val="left"/>
      <w:pPr>
        <w:ind w:hanging="471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1"/>
      <w:numFmt w:val="upperRoman"/>
      <w:lvlText w:val="%1."/>
      <w:lvlJc w:val="left"/>
      <w:pPr>
        <w:ind w:hanging="709"/>
        <w:jc w:val="left"/>
      </w:pPr>
      <w:rPr>
        <w:rFonts w:hint="default" w:ascii="Times New Roman" w:hAnsi="Times New Roman" w:eastAsia="Times New Roman"/>
        <w:b/>
        <w:bCs/>
        <w:w w:val="97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3"/>
      <w:numFmt w:val="upperRoman"/>
      <w:lvlText w:val="%1."/>
      <w:lvlJc w:val="left"/>
      <w:pPr>
        <w:ind w:hanging="733"/>
        <w:jc w:val="left"/>
      </w:pPr>
      <w:rPr>
        <w:rFonts w:hint="default" w:ascii="Times New Roman" w:hAnsi="Times New Roman" w:eastAsia="Times New Roman"/>
        <w:w w:val="106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9"/>
      <w:numFmt w:val="lowerRoman"/>
      <w:lvlText w:val="%1."/>
      <w:lvlJc w:val="left"/>
      <w:pPr>
        <w:ind w:hanging="595"/>
        <w:jc w:val="right"/>
      </w:pPr>
      <w:rPr>
        <w:rFonts w:hint="default" w:ascii="Times New Roman" w:hAnsi="Times New Roman" w:eastAsia="Times New Roman"/>
        <w:w w:val="9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lowerLetter"/>
      <w:lvlText w:val="%1)"/>
      <w:lvlJc w:val="left"/>
      <w:pPr>
        <w:ind w:hanging="361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1">
      <w:start w:val="1"/>
      <w:numFmt w:val="decimal"/>
      <w:lvlText w:val="%2."/>
      <w:lvlJc w:val="left"/>
      <w:pPr>
        <w:ind w:hanging="479"/>
        <w:jc w:val="left"/>
      </w:pPr>
      <w:rPr>
        <w:rFonts w:hint="default" w:ascii="Times New Roman" w:hAnsi="Times New Roman" w:eastAsia="Times New Roman"/>
        <w:w w:val="68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80"/>
      <w:numFmt w:val="decimal"/>
      <w:lvlText w:val="%1."/>
      <w:lvlJc w:val="left"/>
      <w:pPr>
        <w:ind w:hanging="582"/>
        <w:jc w:val="right"/>
      </w:pPr>
      <w:rPr>
        <w:rFonts w:hint="default" w:ascii="Times New Roman" w:hAnsi="Times New Roman" w:eastAsia="Times New Roman"/>
        <w:b/>
        <w:bCs/>
        <w:w w:val="93"/>
        <w:sz w:val="23"/>
        <w:szCs w:val="23"/>
      </w:rPr>
    </w:lvl>
    <w:lvl w:ilvl="1">
      <w:start w:val="1"/>
      <w:numFmt w:val="lowerLetter"/>
      <w:lvlText w:val="%2."/>
      <w:lvlJc w:val="left"/>
      <w:pPr>
        <w:ind w:hanging="355"/>
        <w:jc w:val="left"/>
      </w:pPr>
      <w:rPr>
        <w:rFonts w:hint="default" w:ascii="Times New Roman" w:hAnsi="Times New Roman" w:eastAsia="Times New Roman"/>
        <w:w w:val="92"/>
        <w:sz w:val="23"/>
        <w:szCs w:val="23"/>
      </w:rPr>
    </w:lvl>
    <w:lvl w:ilvl="2">
      <w:start w:val="1"/>
      <w:numFmt w:val="decimal"/>
      <w:lvlText w:val="%3."/>
      <w:lvlJc w:val="left"/>
      <w:pPr>
        <w:ind w:hanging="308"/>
        <w:jc w:val="left"/>
      </w:pPr>
      <w:rPr>
        <w:rFonts w:hint="default" w:ascii="Times New Roman" w:hAnsi="Times New Roman" w:eastAsia="Times New Roman"/>
        <w:w w:val="103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78"/>
      <w:numFmt w:val="decimal"/>
      <w:lvlText w:val="%1."/>
      <w:lvlJc w:val="left"/>
      <w:pPr>
        <w:ind w:hanging="355"/>
        <w:jc w:val="right"/>
      </w:pPr>
      <w:rPr>
        <w:rFonts w:hint="default" w:ascii="Times New Roman" w:hAnsi="Times New Roman" w:eastAsia="Times New Roman"/>
        <w:w w:val="9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74"/>
      <w:numFmt w:val="decimal"/>
      <w:lvlText w:val="%1."/>
      <w:lvlJc w:val="left"/>
      <w:pPr>
        <w:ind w:hanging="355"/>
        <w:jc w:val="right"/>
      </w:pPr>
      <w:rPr>
        <w:rFonts w:hint="default" w:ascii="Times New Roman" w:hAnsi="Times New Roman" w:eastAsia="Times New Roman"/>
        <w:b/>
        <w:bCs/>
        <w:w w:val="93"/>
        <w:sz w:val="23"/>
        <w:szCs w:val="23"/>
      </w:rPr>
    </w:lvl>
    <w:lvl w:ilvl="1">
      <w:start w:val="1"/>
      <w:numFmt w:val="lowerLetter"/>
      <w:lvlText w:val="%2."/>
      <w:lvlJc w:val="left"/>
      <w:pPr>
        <w:ind w:hanging="352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73"/>
      <w:numFmt w:val="decimal"/>
      <w:lvlText w:val="%1."/>
      <w:lvlJc w:val="left"/>
      <w:pPr>
        <w:ind w:hanging="353"/>
        <w:jc w:val="lef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1">
      <w:start w:val="1"/>
      <w:numFmt w:val="lowerLetter"/>
      <w:lvlText w:val="%2)"/>
      <w:lvlJc w:val="left"/>
      <w:pPr>
        <w:ind w:hanging="358"/>
        <w:jc w:val="left"/>
      </w:pPr>
      <w:rPr>
        <w:rFonts w:hint="default" w:ascii="Times New Roman" w:hAnsi="Times New Roman" w:eastAsia="Times New Roman"/>
        <w:w w:val="93"/>
        <w:sz w:val="23"/>
        <w:szCs w:val="23"/>
      </w:rPr>
    </w:lvl>
    <w:lvl w:ilvl="2">
      <w:start w:val="1"/>
      <w:numFmt w:val="decimal"/>
      <w:lvlText w:val="%3)"/>
      <w:lvlJc w:val="left"/>
      <w:pPr>
        <w:ind w:hanging="686"/>
        <w:jc w:val="lef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7"/>
      <w:numFmt w:val="lowerLetter"/>
      <w:lvlText w:val="%1)"/>
      <w:lvlJc w:val="left"/>
      <w:pPr>
        <w:ind w:hanging="353"/>
        <w:jc w:val="left"/>
      </w:pPr>
      <w:rPr>
        <w:rFonts w:hint="default" w:ascii="Times New Roman" w:hAnsi="Times New Roman" w:eastAsia="Times New Roman"/>
        <w:w w:val="92"/>
        <w:sz w:val="23"/>
        <w:szCs w:val="23"/>
      </w:rPr>
    </w:lvl>
    <w:lvl w:ilvl="1">
      <w:start w:val="1"/>
      <w:numFmt w:val="decimal"/>
      <w:lvlText w:val="%2."/>
      <w:lvlJc w:val="left"/>
      <w:pPr>
        <w:ind w:hanging="302"/>
        <w:jc w:val="left"/>
      </w:pPr>
      <w:rPr>
        <w:rFonts w:hint="default" w:ascii="Times New Roman" w:hAnsi="Times New Roman" w:eastAsia="Times New Roman"/>
        <w:w w:val="7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6"/>
      <w:numFmt w:val="lowerLetter"/>
      <w:lvlText w:val="%1)"/>
      <w:lvlJc w:val="left"/>
      <w:pPr>
        <w:ind w:hanging="357"/>
        <w:jc w:val="left"/>
      </w:pPr>
      <w:rPr>
        <w:rFonts w:hint="default" w:ascii="Arial" w:hAnsi="Arial" w:eastAsia="Arial"/>
        <w:sz w:val="22"/>
        <w:szCs w:val="22"/>
      </w:rPr>
    </w:lvl>
    <w:lvl w:ilvl="1">
      <w:start w:val="1"/>
      <w:numFmt w:val="decimal"/>
      <w:lvlText w:val="%2."/>
      <w:lvlJc w:val="left"/>
      <w:pPr>
        <w:ind w:hanging="349"/>
        <w:jc w:val="left"/>
      </w:pPr>
      <w:rPr>
        <w:rFonts w:hint="default" w:ascii="Times New Roman" w:hAnsi="Times New Roman" w:eastAsia="Times New Roman"/>
        <w:w w:val="67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3"/>
      <w:numFmt w:val="lowerLetter"/>
      <w:lvlText w:val="%1."/>
      <w:lvlJc w:val="left"/>
      <w:pPr>
        <w:ind w:hanging="604"/>
        <w:jc w:val="righ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68"/>
      <w:numFmt w:val="decimal"/>
      <w:lvlText w:val="%1."/>
      <w:lvlJc w:val="left"/>
      <w:pPr>
        <w:ind w:hanging="411"/>
        <w:jc w:val="right"/>
      </w:pPr>
      <w:rPr>
        <w:rFonts w:hint="default" w:ascii="Times New Roman" w:hAnsi="Times New Roman" w:eastAsia="Times New Roman"/>
        <w:b/>
        <w:bCs/>
        <w:w w:val="93"/>
        <w:sz w:val="23"/>
        <w:szCs w:val="23"/>
      </w:rPr>
    </w:lvl>
    <w:lvl w:ilvl="1">
      <w:start w:val="1"/>
      <w:numFmt w:val="lowerLetter"/>
      <w:lvlText w:val="%2)"/>
      <w:lvlJc w:val="left"/>
      <w:pPr>
        <w:ind w:hanging="345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decimal"/>
      <w:lvlText w:val="%3."/>
      <w:lvlJc w:val="left"/>
      <w:pPr>
        <w:ind w:hanging="476"/>
        <w:jc w:val="left"/>
      </w:pPr>
      <w:rPr>
        <w:rFonts w:hint="default" w:ascii="Times New Roman" w:hAnsi="Times New Roman" w:eastAsia="Times New Roman"/>
        <w:w w:val="104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6"/>
      <w:numFmt w:val="lowerRoman"/>
      <w:lvlText w:val="%1."/>
      <w:lvlJc w:val="left"/>
      <w:pPr>
        <w:ind w:hanging="352"/>
        <w:jc w:val="left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hanging="274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67"/>
      <w:numFmt w:val="decimal"/>
      <w:lvlText w:val="%1."/>
      <w:lvlJc w:val="left"/>
      <w:pPr>
        <w:ind w:hanging="357"/>
        <w:jc w:val="left"/>
      </w:pPr>
      <w:rPr>
        <w:rFonts w:hint="default" w:ascii="Times New Roman" w:hAnsi="Times New Roman" w:eastAsia="Times New Roman"/>
        <w:w w:val="97"/>
        <w:sz w:val="23"/>
        <w:szCs w:val="23"/>
      </w:rPr>
    </w:lvl>
    <w:lvl w:ilvl="1">
      <w:start w:val="1"/>
      <w:numFmt w:val="lowerRoman"/>
      <w:lvlText w:val="%2."/>
      <w:lvlJc w:val="left"/>
      <w:pPr>
        <w:ind w:hanging="357"/>
        <w:jc w:val="left"/>
      </w:pPr>
      <w:rPr>
        <w:rFonts w:hint="default" w:ascii="Arial" w:hAnsi="Arial" w:eastAsia="Arial"/>
        <w:w w:val="105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66"/>
      <w:numFmt w:val="decimal"/>
      <w:lvlText w:val="%1."/>
      <w:lvlJc w:val="left"/>
      <w:pPr>
        <w:ind w:hanging="350"/>
        <w:jc w:val="left"/>
      </w:pPr>
      <w:rPr>
        <w:rFonts w:hint="default" w:ascii="Times New Roman" w:hAnsi="Times New Roman" w:eastAsia="Times New Roman"/>
        <w:w w:val="102"/>
        <w:sz w:val="22"/>
        <w:szCs w:val="22"/>
      </w:rPr>
    </w:lvl>
    <w:lvl w:ilvl="1">
      <w:start w:val="1"/>
      <w:numFmt w:val="lowerLetter"/>
      <w:lvlText w:val="%2)"/>
      <w:lvlJc w:val="left"/>
      <w:pPr>
        <w:ind w:hanging="345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lowerRoman"/>
      <w:lvlText w:val="%3."/>
      <w:lvlJc w:val="left"/>
      <w:pPr>
        <w:ind w:hanging="298"/>
        <w:jc w:val="right"/>
      </w:pPr>
      <w:rPr>
        <w:rFonts w:hint="default" w:ascii="Times New Roman" w:hAnsi="Times New Roman" w:eastAsia="Times New Roman"/>
        <w:w w:val="88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64"/>
      <w:numFmt w:val="decimal"/>
      <w:lvlText w:val="%1."/>
      <w:lvlJc w:val="left"/>
      <w:pPr>
        <w:ind w:hanging="350"/>
        <w:jc w:val="left"/>
      </w:pPr>
      <w:rPr>
        <w:rFonts w:hint="default" w:ascii="Times New Roman" w:hAnsi="Times New Roman" w:eastAsia="Times New Roman"/>
        <w:b/>
        <w:bCs/>
        <w:w w:val="94"/>
        <w:sz w:val="23"/>
        <w:szCs w:val="23"/>
      </w:rPr>
    </w:lvl>
    <w:lvl w:ilvl="1">
      <w:start w:val="1"/>
      <w:numFmt w:val="lowerLetter"/>
      <w:lvlText w:val="%2)"/>
      <w:lvlJc w:val="left"/>
      <w:pPr>
        <w:ind w:hanging="345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decimal"/>
      <w:lvlText w:val="%3."/>
      <w:lvlJc w:val="left"/>
      <w:pPr>
        <w:ind w:hanging="566"/>
        <w:jc w:val="left"/>
      </w:pPr>
      <w:rPr>
        <w:rFonts w:hint="default" w:ascii="Times New Roman" w:hAnsi="Times New Roman" w:eastAsia="Times New Roman"/>
        <w:w w:val="103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11"/>
      <w:numFmt w:val="decimal"/>
      <w:lvlText w:val="%1."/>
      <w:lvlJc w:val="left"/>
      <w:pPr>
        <w:ind w:hanging="426"/>
        <w:jc w:val="left"/>
      </w:pPr>
      <w:rPr>
        <w:rFonts w:hint="default" w:ascii="Arial" w:hAnsi="Arial" w:eastAsia="Arial"/>
        <w:w w:val="71"/>
        <w:sz w:val="16"/>
        <w:szCs w:val="16"/>
      </w:rPr>
    </w:lvl>
    <w:lvl w:ilvl="1">
      <w:start w:val="1"/>
      <w:numFmt w:val="decimal"/>
      <w:lvlText w:val="%2."/>
      <w:lvlJc w:val="left"/>
      <w:pPr>
        <w:ind w:hanging="327"/>
        <w:jc w:val="left"/>
      </w:pPr>
      <w:rPr>
        <w:rFonts w:hint="default" w:ascii="Times New Roman" w:hAnsi="Times New Roman" w:eastAsia="Times New Roman"/>
        <w:w w:val="89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1"/>
      <w:numFmt w:val="decimal"/>
      <w:lvlText w:val="%1."/>
      <w:lvlJc w:val="left"/>
      <w:pPr>
        <w:ind w:hanging="365"/>
        <w:jc w:val="left"/>
      </w:pPr>
      <w:rPr>
        <w:rFonts w:hint="default" w:ascii="Times New Roman" w:hAnsi="Times New Roman" w:eastAsia="Times New Roman"/>
        <w:w w:val="82"/>
        <w:sz w:val="17"/>
        <w:szCs w:val="17"/>
      </w:rPr>
    </w:lvl>
    <w:lvl w:ilvl="1">
      <w:start w:val="1"/>
      <w:numFmt w:val="decimal"/>
      <w:lvlText w:val="%2."/>
      <w:lvlJc w:val="left"/>
      <w:pPr>
        <w:ind w:hanging="336"/>
        <w:jc w:val="left"/>
      </w:pPr>
      <w:rPr>
        <w:rFonts w:hint="default" w:ascii="Times New Roman" w:hAnsi="Times New Roman" w:eastAsia="Times New Roman"/>
        <w:w w:val="86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63"/>
      <w:numFmt w:val="decimal"/>
      <w:lvlText w:val="%1."/>
      <w:lvlJc w:val="left"/>
      <w:pPr>
        <w:ind w:hanging="362"/>
        <w:jc w:val="left"/>
      </w:pPr>
      <w:rPr>
        <w:rFonts w:hint="default" w:ascii="Times New Roman" w:hAnsi="Times New Roman" w:eastAsia="Times New Roman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hanging="347"/>
        <w:jc w:val="left"/>
      </w:pPr>
      <w:rPr>
        <w:rFonts w:hint="default" w:ascii="Times New Roman" w:hAnsi="Times New Roman" w:eastAsia="Times New Roman"/>
        <w:w w:val="92"/>
        <w:sz w:val="23"/>
        <w:szCs w:val="23"/>
      </w:rPr>
    </w:lvl>
    <w:lvl w:ilvl="2">
      <w:start w:val="1"/>
      <w:numFmt w:val="decimal"/>
      <w:lvlText w:val="%3."/>
      <w:lvlJc w:val="left"/>
      <w:pPr>
        <w:ind w:hanging="298"/>
        <w:jc w:val="left"/>
      </w:pPr>
      <w:rPr>
        <w:rFonts w:hint="default" w:ascii="Arial" w:hAnsi="Arial" w:eastAsia="Arial"/>
        <w:w w:val="85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7"/>
      <w:numFmt w:val="lowerLetter"/>
      <w:lvlText w:val="%1)"/>
      <w:lvlJc w:val="left"/>
      <w:pPr>
        <w:ind w:hanging="352"/>
        <w:jc w:val="left"/>
      </w:pPr>
      <w:rPr>
        <w:rFonts w:hint="default" w:ascii="Times New Roman" w:hAnsi="Times New Roman" w:eastAsia="Times New Roman"/>
        <w:w w:val="96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25"/>
      <w:numFmt w:val="lowerRoman"/>
      <w:lvlText w:val="%1."/>
      <w:lvlJc w:val="left"/>
      <w:pPr>
        <w:ind w:hanging="484"/>
        <w:jc w:val="left"/>
      </w:pPr>
      <w:rPr>
        <w:rFonts w:hint="default" w:ascii="Times New Roman" w:hAnsi="Times New Roman" w:eastAsia="Times New Roman"/>
        <w:w w:val="102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5"/>
      <w:numFmt w:val="lowerRoman"/>
      <w:lvlText w:val="%1."/>
      <w:lvlJc w:val="left"/>
      <w:pPr>
        <w:ind w:hanging="479"/>
        <w:jc w:val="left"/>
      </w:pPr>
      <w:rPr>
        <w:rFonts w:hint="default" w:ascii="Times New Roman" w:hAnsi="Times New Roman" w:eastAsia="Times New Roman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5"/>
      <w:numFmt w:val="decimal"/>
      <w:lvlText w:val="%1."/>
      <w:lvlJc w:val="left"/>
      <w:pPr>
        <w:ind w:hanging="301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11"/>
      <w:numFmt w:val="decimal"/>
      <w:lvlText w:val="%1."/>
      <w:lvlJc w:val="left"/>
      <w:pPr>
        <w:ind w:hanging="467"/>
        <w:jc w:val="left"/>
      </w:pPr>
      <w:rPr>
        <w:rFonts w:hint="default" w:ascii="Times New Roman" w:hAnsi="Times New Roman" w:eastAsia="Times New Roman"/>
        <w:w w:val="85"/>
        <w:sz w:val="16"/>
        <w:szCs w:val="16"/>
      </w:rPr>
    </w:lvl>
    <w:lvl w:ilvl="1">
      <w:start w:val="1"/>
      <w:numFmt w:val="decimal"/>
      <w:lvlText w:val="%2."/>
      <w:lvlJc w:val="left"/>
      <w:pPr>
        <w:ind w:hanging="293"/>
        <w:jc w:val="left"/>
      </w:pPr>
      <w:rPr>
        <w:rFonts w:hint="default" w:ascii="Times New Roman" w:hAnsi="Times New Roman" w:eastAsia="Times New Roman"/>
        <w:w w:val="103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2"/>
      <w:numFmt w:val="decimal"/>
      <w:lvlText w:val="%1."/>
      <w:lvlJc w:val="left"/>
      <w:pPr>
        <w:ind w:hanging="307"/>
        <w:jc w:val="left"/>
      </w:pPr>
      <w:rPr>
        <w:rFonts w:hint="default" w:ascii="Times New Roman" w:hAnsi="Times New Roman" w:eastAsia="Times New Roman"/>
        <w:w w:val="104"/>
        <w:sz w:val="23"/>
        <w:szCs w:val="23"/>
      </w:rPr>
    </w:lvl>
    <w:lvl w:ilvl="1">
      <w:start w:val="1"/>
      <w:numFmt w:val="lowerLetter"/>
      <w:lvlText w:val="%2)"/>
      <w:lvlJc w:val="left"/>
      <w:pPr>
        <w:ind w:hanging="345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1"/>
      <w:numFmt w:val="decimal"/>
      <w:lvlText w:val="%1."/>
      <w:lvlJc w:val="left"/>
      <w:pPr>
        <w:ind w:hanging="477"/>
        <w:jc w:val="left"/>
      </w:pPr>
      <w:rPr>
        <w:rFonts w:hint="default" w:ascii="Times New Roman" w:hAnsi="Times New Roman" w:eastAsia="Times New Roman"/>
        <w:w w:val="92"/>
        <w:sz w:val="16"/>
        <w:szCs w:val="16"/>
      </w:rPr>
    </w:lvl>
    <w:lvl w:ilvl="1">
      <w:start w:val="1"/>
      <w:numFmt w:val="decimal"/>
      <w:lvlText w:val="%2."/>
      <w:lvlJc w:val="left"/>
      <w:pPr>
        <w:ind w:hanging="293"/>
        <w:jc w:val="left"/>
      </w:pPr>
      <w:rPr>
        <w:rFonts w:hint="default" w:ascii="Times New Roman" w:hAnsi="Times New Roman" w:eastAsia="Times New Roman"/>
        <w:w w:val="103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59"/>
      <w:numFmt w:val="decimal"/>
      <w:lvlText w:val="%1."/>
      <w:lvlJc w:val="left"/>
      <w:pPr>
        <w:ind w:hanging="521"/>
        <w:jc w:val="right"/>
      </w:pPr>
      <w:rPr>
        <w:rFonts w:hint="default" w:ascii="Times New Roman" w:hAnsi="Times New Roman" w:eastAsia="Times New Roman"/>
        <w:b/>
        <w:bCs/>
        <w:w w:val="93"/>
        <w:sz w:val="23"/>
        <w:szCs w:val="23"/>
      </w:rPr>
    </w:lvl>
    <w:lvl w:ilvl="1">
      <w:start w:val="1"/>
      <w:numFmt w:val="lowerLetter"/>
      <w:lvlText w:val="%2)"/>
      <w:lvlJc w:val="left"/>
      <w:pPr>
        <w:ind w:hanging="350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2">
      <w:start w:val="1"/>
      <w:numFmt w:val="decimal"/>
      <w:lvlText w:val="%3."/>
      <w:lvlJc w:val="left"/>
      <w:pPr>
        <w:ind w:hanging="458"/>
        <w:jc w:val="left"/>
      </w:pPr>
      <w:rPr>
        <w:rFonts w:hint="default" w:ascii="Times New Roman" w:hAnsi="Times New Roman" w:eastAsia="Times New Roman"/>
        <w:w w:val="97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58"/>
      <w:numFmt w:val="decimal"/>
      <w:lvlText w:val="%1."/>
      <w:lvlJc w:val="left"/>
      <w:pPr>
        <w:ind w:hanging="609"/>
        <w:jc w:val="left"/>
      </w:pPr>
      <w:rPr>
        <w:rFonts w:hint="default" w:ascii="Times New Roman" w:hAnsi="Times New Roman" w:eastAsia="Times New Roman"/>
        <w:b/>
        <w:bCs/>
        <w:w w:val="87"/>
        <w:sz w:val="24"/>
        <w:szCs w:val="24"/>
      </w:rPr>
    </w:lvl>
    <w:lvl w:ilvl="1">
      <w:start w:val="1"/>
      <w:numFmt w:val="lowerLetter"/>
      <w:lvlText w:val="%2)"/>
      <w:lvlJc w:val="left"/>
      <w:pPr>
        <w:ind w:hanging="350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decimal"/>
      <w:lvlText w:val="%3."/>
      <w:lvlJc w:val="left"/>
      <w:pPr>
        <w:ind w:hanging="467"/>
        <w:jc w:val="left"/>
      </w:pPr>
      <w:rPr>
        <w:rFonts w:hint="default" w:ascii="Times New Roman" w:hAnsi="Times New Roman" w:eastAsia="Times New Roman"/>
        <w:w w:val="103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57"/>
      <w:numFmt w:val="decimal"/>
      <w:lvlText w:val="%1."/>
      <w:lvlJc w:val="left"/>
      <w:pPr>
        <w:ind w:hanging="350"/>
        <w:jc w:val="left"/>
      </w:pPr>
      <w:rPr>
        <w:rFonts w:hint="default" w:ascii="Times New Roman" w:hAnsi="Times New Roman" w:eastAsia="Times New Roman"/>
        <w:b/>
        <w:bCs/>
        <w:w w:val="98"/>
        <w:sz w:val="22"/>
        <w:szCs w:val="22"/>
      </w:rPr>
    </w:lvl>
    <w:lvl w:ilvl="1">
      <w:start w:val="1"/>
      <w:numFmt w:val="lowerLetter"/>
      <w:lvlText w:val="%2."/>
      <w:lvlJc w:val="left"/>
      <w:pPr>
        <w:ind w:hanging="350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decimal"/>
      <w:lvlText w:val="%3."/>
      <w:lvlJc w:val="left"/>
      <w:pPr>
        <w:ind w:hanging="477"/>
        <w:jc w:val="left"/>
      </w:pPr>
      <w:rPr>
        <w:rFonts w:hint="default" w:ascii="Times New Roman" w:hAnsi="Times New Roman" w:eastAsia="Times New Roman"/>
        <w:w w:val="97"/>
        <w:sz w:val="16"/>
        <w:szCs w:val="16"/>
      </w:rPr>
    </w:lvl>
    <w:lvl w:ilvl="3">
      <w:start w:val="1"/>
      <w:numFmt w:val="lowerLetter"/>
      <w:lvlText w:val="%4)"/>
      <w:lvlJc w:val="left"/>
      <w:pPr>
        <w:ind w:hanging="533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lowerLetter"/>
      <w:lvlText w:val="%1)"/>
      <w:lvlJc w:val="left"/>
      <w:pPr>
        <w:ind w:hanging="350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53"/>
      <w:numFmt w:val="decimal"/>
      <w:lvlText w:val="%1."/>
      <w:lvlJc w:val="left"/>
      <w:pPr>
        <w:ind w:hanging="623"/>
        <w:jc w:val="right"/>
      </w:pPr>
      <w:rPr>
        <w:rFonts w:hint="default" w:ascii="Times New Roman" w:hAnsi="Times New Roman" w:eastAsia="Times New Roman"/>
        <w:b/>
        <w:bCs/>
        <w:w w:val="90"/>
        <w:sz w:val="24"/>
        <w:szCs w:val="24"/>
      </w:rPr>
    </w:lvl>
    <w:lvl w:ilvl="1">
      <w:start w:val="1"/>
      <w:numFmt w:val="decimal"/>
      <w:lvlText w:val="(%2)"/>
      <w:lvlJc w:val="left"/>
      <w:pPr>
        <w:ind w:hanging="331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lowerLetter"/>
      <w:lvlText w:val="%1)"/>
      <w:lvlJc w:val="left"/>
      <w:pPr>
        <w:ind w:hanging="347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3"/>
      <w:numFmt w:val="lowerRoman"/>
      <w:lvlText w:val="%1."/>
      <w:lvlJc w:val="left"/>
      <w:pPr>
        <w:ind w:hanging="700"/>
        <w:jc w:val="left"/>
      </w:pPr>
      <w:rPr>
        <w:rFonts w:hint="default" w:ascii="Times New Roman" w:hAnsi="Times New Roman" w:eastAsia="Times New Roman"/>
        <w:b/>
        <w:bCs/>
        <w:w w:val="84"/>
        <w:sz w:val="24"/>
        <w:szCs w:val="24"/>
      </w:rPr>
    </w:lvl>
    <w:lvl w:ilvl="1">
      <w:start w:val="1"/>
      <w:numFmt w:val="decimal"/>
      <w:lvlText w:val="%2."/>
      <w:lvlJc w:val="left"/>
      <w:pPr>
        <w:ind w:hanging="336"/>
        <w:jc w:val="left"/>
      </w:pPr>
      <w:rPr>
        <w:rFonts w:hint="default" w:ascii="Times New Roman" w:hAnsi="Times New Roman" w:eastAsia="Times New Roman"/>
        <w:b/>
        <w:bCs/>
        <w:w w:val="94"/>
        <w:sz w:val="23"/>
        <w:szCs w:val="23"/>
      </w:rPr>
    </w:lvl>
    <w:lvl w:ilvl="2">
      <w:start w:val="1"/>
      <w:numFmt w:val="lowerLetter"/>
      <w:lvlText w:val="%3."/>
      <w:lvlJc w:val="left"/>
      <w:pPr>
        <w:ind w:hanging="440"/>
        <w:jc w:val="lef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2"/>
      <w:numFmt w:val="decimal"/>
      <w:lvlText w:val="%1."/>
      <w:lvlJc w:val="left"/>
      <w:pPr>
        <w:ind w:hanging="275"/>
        <w:jc w:val="lef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1"/>
      <w:numFmt w:val="decimal"/>
      <w:lvlText w:val="%1."/>
      <w:lvlJc w:val="left"/>
      <w:pPr>
        <w:ind w:hanging="647"/>
        <w:jc w:val="left"/>
      </w:pPr>
      <w:rPr>
        <w:rFonts w:hint="default" w:ascii="Times New Roman" w:hAnsi="Times New Roman" w:eastAsia="Times New Roman"/>
        <w:w w:val="84"/>
        <w:sz w:val="17"/>
        <w:szCs w:val="17"/>
      </w:rPr>
    </w:lvl>
    <w:lvl w:ilvl="1">
      <w:start w:val="1"/>
      <w:numFmt w:val="decimal"/>
      <w:lvlText w:val="%2."/>
      <w:lvlJc w:val="left"/>
      <w:pPr>
        <w:ind w:hanging="344"/>
        <w:jc w:val="left"/>
      </w:pPr>
      <w:rPr>
        <w:rFonts w:hint="default" w:ascii="Times New Roman" w:hAnsi="Times New Roman" w:eastAsia="Times New Roman"/>
        <w:w w:val="104"/>
        <w:sz w:val="24"/>
        <w:szCs w:val="24"/>
      </w:rPr>
    </w:lvl>
    <w:lvl w:ilvl="2">
      <w:start w:val="1"/>
      <w:numFmt w:val="decimal"/>
      <w:lvlText w:val="%3."/>
      <w:lvlJc w:val="left"/>
      <w:pPr>
        <w:ind w:hanging="263"/>
        <w:jc w:val="left"/>
      </w:pPr>
      <w:rPr>
        <w:rFonts w:hint="default" w:ascii="Times New Roman" w:hAnsi="Times New Roman" w:eastAsia="Times New Roman"/>
        <w:w w:val="9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4"/>
      <w:numFmt w:val="decimal"/>
      <w:lvlText w:val="%1."/>
      <w:lvlJc w:val="left"/>
      <w:pPr>
        <w:ind w:hanging="354"/>
        <w:jc w:val="left"/>
      </w:pPr>
      <w:rPr>
        <w:rFonts w:hint="default" w:ascii="Times New Roman" w:hAnsi="Times New Roman" w:eastAsia="Times New Roman"/>
        <w:b/>
        <w:bCs/>
        <w:w w:val="8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lowerLetter"/>
      <w:lvlText w:val="%1)"/>
      <w:lvlJc w:val="left"/>
      <w:pPr>
        <w:ind w:hanging="345"/>
        <w:jc w:val="left"/>
      </w:pPr>
      <w:rPr>
        <w:rFonts w:hint="default" w:ascii="Times New Roman" w:hAnsi="Times New Roman" w:eastAsia="Times New Roman"/>
        <w:b/>
        <w:bCs/>
        <w:w w:val="94"/>
        <w:sz w:val="23"/>
        <w:szCs w:val="23"/>
      </w:rPr>
    </w:lvl>
    <w:lvl w:ilvl="1">
      <w:start w:val="1"/>
      <w:numFmt w:val="decimal"/>
      <w:lvlText w:val="%2."/>
      <w:lvlJc w:val="left"/>
      <w:pPr>
        <w:ind w:hanging="326"/>
        <w:jc w:val="left"/>
      </w:pPr>
      <w:rPr>
        <w:rFonts w:hint="default" w:ascii="Arial" w:hAnsi="Arial" w:eastAsia="Arial"/>
        <w:w w:val="89"/>
        <w:sz w:val="16"/>
        <w:szCs w:val="16"/>
      </w:rPr>
    </w:lvl>
    <w:lvl w:ilvl="2">
      <w:start w:val="1"/>
      <w:numFmt w:val="decimal"/>
      <w:lvlText w:val="%3."/>
      <w:lvlJc w:val="left"/>
      <w:pPr>
        <w:ind w:hanging="340"/>
        <w:jc w:val="left"/>
      </w:pPr>
      <w:rPr>
        <w:rFonts w:hint="default" w:ascii="Times New Roman" w:hAnsi="Times New Roman" w:eastAsia="Times New Roman"/>
        <w:b/>
        <w:bCs/>
        <w:w w:val="90"/>
        <w:sz w:val="24"/>
        <w:szCs w:val="24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lowerLetter"/>
      <w:lvlText w:val="%1)"/>
      <w:lvlJc w:val="left"/>
      <w:pPr>
        <w:ind w:hanging="528"/>
        <w:jc w:val="left"/>
      </w:pPr>
      <w:rPr>
        <w:rFonts w:hint="default" w:ascii="Times New Roman" w:hAnsi="Times New Roman" w:eastAsia="Times New Roman"/>
        <w:w w:val="96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47"/>
      <w:numFmt w:val="decimal"/>
      <w:lvlText w:val="%1."/>
      <w:lvlJc w:val="left"/>
      <w:pPr>
        <w:ind w:hanging="357"/>
        <w:jc w:val="right"/>
      </w:pPr>
      <w:rPr>
        <w:rFonts w:hint="default" w:ascii="Times New Roman" w:hAnsi="Times New Roman" w:eastAsia="Times New Roman"/>
        <w:b/>
        <w:bCs/>
        <w:w w:val="97"/>
        <w:sz w:val="22"/>
        <w:szCs w:val="22"/>
      </w:rPr>
    </w:lvl>
    <w:lvl w:ilvl="1">
      <w:start w:val="1"/>
      <w:numFmt w:val="lowerLetter"/>
      <w:lvlText w:val="%2."/>
      <w:lvlJc w:val="left"/>
      <w:pPr>
        <w:ind w:hanging="231"/>
        <w:jc w:val="left"/>
      </w:pPr>
      <w:rPr>
        <w:rFonts w:hint="default" w:ascii="Times New Roman" w:hAnsi="Times New Roman" w:eastAsia="Times New Roman"/>
        <w:b/>
        <w:bCs/>
        <w:w w:val="97"/>
        <w:sz w:val="23"/>
        <w:szCs w:val="23"/>
      </w:rPr>
    </w:lvl>
    <w:lvl w:ilvl="2">
      <w:start w:val="1"/>
      <w:numFmt w:val="bullet"/>
      <w:lvlText w:val="·"/>
      <w:lvlJc w:val="left"/>
      <w:pPr>
        <w:ind w:hanging="80"/>
      </w:pPr>
      <w:rPr>
        <w:rFonts w:hint="default" w:ascii="Times New Roman" w:hAnsi="Times New Roman" w:eastAsia="Times New Roman"/>
        <w:w w:val="58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44"/>
      <w:numFmt w:val="decimal"/>
      <w:lvlText w:val="%1."/>
      <w:lvlJc w:val="left"/>
      <w:pPr>
        <w:ind w:hanging="351"/>
        <w:jc w:val="right"/>
      </w:pPr>
      <w:rPr>
        <w:rFonts w:hint="default" w:ascii="Times New Roman" w:hAnsi="Times New Roman" w:eastAsia="Times New Roman"/>
        <w:b/>
        <w:bCs/>
        <w:w w:val="90"/>
        <w:sz w:val="23"/>
        <w:szCs w:val="23"/>
      </w:rPr>
    </w:lvl>
    <w:lvl w:ilvl="1">
      <w:start w:val="1"/>
      <w:numFmt w:val="lowerLetter"/>
      <w:lvlText w:val="%2)"/>
      <w:lvlJc w:val="left"/>
      <w:pPr>
        <w:ind w:hanging="347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decimal"/>
      <w:lvlText w:val="%3."/>
      <w:lvlJc w:val="left"/>
      <w:pPr>
        <w:ind w:hanging="473"/>
        <w:jc w:val="left"/>
      </w:pPr>
      <w:rPr>
        <w:rFonts w:hint="default" w:ascii="Arial" w:hAnsi="Arial" w:eastAsia="Arial"/>
        <w:w w:val="90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2"/>
      <w:numFmt w:val="decimal"/>
      <w:lvlText w:val="%1."/>
      <w:lvlJc w:val="left"/>
      <w:pPr>
        <w:ind w:hanging="459"/>
        <w:jc w:val="left"/>
      </w:pPr>
      <w:rPr>
        <w:rFonts w:hint="default" w:ascii="Times New Roman" w:hAnsi="Times New Roman" w:eastAsia="Times New Roman"/>
        <w:w w:val="91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3"/>
      <w:numFmt w:val="lowerRoman"/>
      <w:lvlText w:val="%1."/>
      <w:lvlJc w:val="left"/>
      <w:pPr>
        <w:ind w:hanging="298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44"/>
      <w:numFmt w:val="decimal"/>
      <w:lvlText w:val="%1."/>
      <w:lvlJc w:val="left"/>
      <w:pPr>
        <w:ind w:hanging="335"/>
        <w:jc w:val="righ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1">
      <w:start w:val="1"/>
      <w:numFmt w:val="lowerLetter"/>
      <w:lvlText w:val="%2)"/>
      <w:lvlJc w:val="left"/>
      <w:pPr>
        <w:ind w:hanging="967"/>
        <w:jc w:val="righ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decimal"/>
      <w:lvlText w:val="%3."/>
      <w:lvlJc w:val="left"/>
      <w:pPr>
        <w:ind w:hanging="298"/>
        <w:jc w:val="left"/>
      </w:pPr>
      <w:rPr>
        <w:rFonts w:hint="default" w:ascii="Times New Roman" w:hAnsi="Times New Roman" w:eastAsia="Times New Roman"/>
        <w:w w:val="113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6"/>
      <w:numFmt w:val="upperRoman"/>
      <w:lvlText w:val="%1."/>
      <w:lvlJc w:val="left"/>
      <w:pPr>
        <w:ind w:hanging="721"/>
        <w:jc w:val="right"/>
      </w:pPr>
      <w:rPr>
        <w:rFonts w:hint="default" w:ascii="Times New Roman" w:hAnsi="Times New Roman" w:eastAsia="Times New Roman"/>
        <w:b/>
        <w:bCs/>
        <w:w w:val="93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41"/>
      <w:numFmt w:val="decimal"/>
      <w:lvlText w:val="%1."/>
      <w:lvlJc w:val="left"/>
      <w:pPr>
        <w:ind w:hanging="362"/>
        <w:jc w:val="right"/>
      </w:pPr>
      <w:rPr>
        <w:rFonts w:hint="default" w:ascii="Times New Roman" w:hAnsi="Times New Roman" w:eastAsia="Times New Roman"/>
        <w:w w:val="98"/>
        <w:sz w:val="22"/>
        <w:szCs w:val="22"/>
      </w:rPr>
    </w:lvl>
    <w:lvl w:ilvl="1">
      <w:start w:val="1"/>
      <w:numFmt w:val="lowerLetter"/>
      <w:lvlText w:val="%2)"/>
      <w:lvlJc w:val="left"/>
      <w:pPr>
        <w:ind w:hanging="351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29"/>
      <w:numFmt w:val="decimal"/>
      <w:lvlText w:val="%1."/>
      <w:lvlJc w:val="left"/>
      <w:pPr>
        <w:ind w:hanging="356"/>
        <w:jc w:val="righ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lowerLetter"/>
      <w:lvlText w:val="%2)"/>
      <w:lvlJc w:val="left"/>
      <w:pPr>
        <w:ind w:hanging="263"/>
        <w:jc w:val="right"/>
      </w:pPr>
      <w:rPr>
        <w:rFonts w:hint="default" w:ascii="Times New Roman" w:hAnsi="Times New Roman" w:eastAsia="Times New Roman"/>
        <w:w w:val="93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bullet"/>
      <w:lvlText w:val="•"/>
      <w:lvlJc w:val="left"/>
      <w:pPr>
        <w:ind w:hanging="342"/>
      </w:pPr>
      <w:rPr>
        <w:rFonts w:hint="default" w:ascii="Arial" w:hAnsi="Arial" w:eastAsia="Arial"/>
        <w:w w:val="108"/>
        <w:position w:val="-2"/>
        <w:sz w:val="26"/>
        <w:szCs w:val="26"/>
      </w:rPr>
    </w:lvl>
    <w:lvl w:ilvl="1">
      <w:start w:val="1"/>
      <w:numFmt w:val="bullet"/>
      <w:lvlText w:val="•"/>
      <w:lvlJc w:val="left"/>
      <w:pPr>
        <w:ind w:hanging="256"/>
      </w:pPr>
      <w:rPr>
        <w:rFonts w:hint="default" w:ascii="Times New Roman" w:hAnsi="Times New Roman" w:eastAsia="Times New Roman"/>
        <w:w w:val="124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bullet"/>
      <w:lvlText w:val="•"/>
      <w:lvlJc w:val="left"/>
      <w:pPr>
        <w:ind w:hanging="347"/>
      </w:pPr>
      <w:rPr>
        <w:rFonts w:hint="default" w:ascii="Arial" w:hAnsi="Arial" w:eastAsia="Arial"/>
        <w:w w:val="101"/>
        <w:position w:val="-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bullet"/>
      <w:lvlText w:val="•"/>
      <w:lvlJc w:val="left"/>
      <w:pPr>
        <w:ind w:hanging="299"/>
      </w:pPr>
      <w:rPr>
        <w:rFonts w:hint="default" w:ascii="Times New Roman" w:hAnsi="Times New Roman" w:eastAsia="Times New Roman"/>
        <w:w w:val="102"/>
        <w:position w:val="-3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bullet"/>
      <w:lvlText w:val="•"/>
      <w:lvlJc w:val="left"/>
      <w:pPr>
        <w:ind w:hanging="350"/>
      </w:pPr>
      <w:rPr>
        <w:rFonts w:hint="default" w:ascii="Arial" w:hAnsi="Arial" w:eastAsia="Arial"/>
        <w:w w:val="108"/>
        <w:position w:val="-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bullet"/>
      <w:lvlText w:val="•"/>
      <w:lvlJc w:val="left"/>
      <w:pPr>
        <w:ind w:hanging="308"/>
      </w:pPr>
      <w:rPr>
        <w:rFonts w:hint="default" w:ascii="Times New Roman" w:hAnsi="Times New Roman" w:eastAsia="Times New Roman"/>
        <w:w w:val="102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ind w:hanging="247"/>
      </w:pPr>
      <w:rPr>
        <w:rFonts w:hint="default" w:ascii="Times New Roman" w:hAnsi="Times New Roman" w:eastAsia="Times New Roman"/>
        <w:w w:val="124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w w:val="108"/>
        <w:position w:val="-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hanging="360"/>
      </w:pPr>
      <w:rPr>
        <w:rFonts w:hint="default" w:ascii="Times New Roman" w:hAnsi="Times New Roman" w:eastAsia="Times New Roman"/>
        <w:w w:val="102"/>
        <w:position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bullet"/>
      <w:lvlText w:val="•"/>
      <w:lvlJc w:val="left"/>
      <w:pPr>
        <w:ind w:hanging="308"/>
      </w:pPr>
      <w:rPr>
        <w:rFonts w:hint="default" w:ascii="Arial" w:hAnsi="Arial" w:eastAsia="Arial"/>
        <w:w w:val="108"/>
        <w:position w:val="-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21"/>
      <w:numFmt w:val="upperLetter"/>
      <w:lvlText w:val="%1"/>
      <w:lvlJc w:val="left"/>
      <w:pPr>
        <w:ind w:hanging="727"/>
        <w:jc w:val="left"/>
      </w:pPr>
      <w:rPr>
        <w:rFonts w:hint="default"/>
      </w:rPr>
    </w:lvl>
    <w:lvl w:ilvl="1">
      <w:start w:val="19"/>
      <w:numFmt w:val="upperLetter"/>
      <w:lvlText w:val="%1.%2"/>
      <w:lvlJc w:val="left"/>
      <w:pPr>
        <w:ind w:hanging="727"/>
        <w:jc w:val="left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hanging="727"/>
        <w:jc w:val="left"/>
      </w:pPr>
      <w:rPr>
        <w:rFonts w:hint="default" w:ascii="Times New Roman" w:hAnsi="Times New Roman" w:eastAsia="Times New Roman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hanging="357"/>
      </w:pPr>
      <w:rPr>
        <w:rFonts w:hint="default" w:ascii="Arial" w:hAnsi="Arial" w:eastAsia="Arial"/>
        <w:w w:val="101"/>
        <w:position w:val="-3"/>
        <w:sz w:val="26"/>
        <w:szCs w:val="26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•"/>
      <w:lvlJc w:val="left"/>
      <w:pPr>
        <w:ind w:hanging="336"/>
      </w:pPr>
      <w:rPr>
        <w:rFonts w:hint="default" w:ascii="Arial" w:hAnsi="Arial" w:eastAsia="Arial"/>
        <w:w w:val="108"/>
        <w:position w:val="-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hanging="355"/>
      </w:pPr>
      <w:rPr>
        <w:rFonts w:hint="default" w:ascii="Times New Roman" w:hAnsi="Times New Roman" w:eastAsia="Times New Roman"/>
        <w:w w:val="101"/>
        <w:position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bullet"/>
      <w:lvlText w:val="•"/>
      <w:lvlJc w:val="left"/>
      <w:pPr>
        <w:ind w:hanging="346"/>
      </w:pPr>
      <w:rPr>
        <w:rFonts w:hint="default" w:ascii="Arial" w:hAnsi="Arial" w:eastAsia="Arial"/>
        <w:w w:val="101"/>
        <w:position w:val="-3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w w:val="101"/>
        <w:position w:val="-1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bullet"/>
      <w:lvlText w:val="•"/>
      <w:lvlJc w:val="left"/>
      <w:pPr>
        <w:ind w:hanging="351"/>
      </w:pPr>
      <w:rPr>
        <w:rFonts w:hint="default" w:ascii="Times New Roman" w:hAnsi="Times New Roman" w:eastAsia="Times New Roman"/>
        <w:w w:val="102"/>
        <w:position w:val="-2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hanging="351"/>
      </w:pPr>
      <w:rPr>
        <w:rFonts w:hint="default" w:ascii="Arial" w:hAnsi="Arial" w:eastAsia="Arial"/>
        <w:w w:val="108"/>
        <w:position w:val="-2"/>
        <w:sz w:val="26"/>
        <w:szCs w:val="2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2"/>
      <w:numFmt w:val="lowerRoman"/>
      <w:lvlText w:val="%1."/>
      <w:lvlJc w:val="left"/>
      <w:pPr>
        <w:ind w:hanging="296"/>
        <w:jc w:val="left"/>
      </w:pPr>
      <w:rPr>
        <w:rFonts w:hint="default" w:ascii="Times New Roman" w:hAnsi="Times New Roman" w:eastAsia="Times New Roman"/>
        <w:w w:val="90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28"/>
      <w:numFmt w:val="decimal"/>
      <w:lvlText w:val="%1."/>
      <w:lvlJc w:val="left"/>
      <w:pPr>
        <w:ind w:hanging="348"/>
        <w:jc w:val="left"/>
      </w:pPr>
      <w:rPr>
        <w:rFonts w:hint="default" w:ascii="Times New Roman" w:hAnsi="Times New Roman" w:eastAsia="Times New Roman"/>
        <w:w w:val="89"/>
        <w:sz w:val="24"/>
        <w:szCs w:val="24"/>
      </w:rPr>
    </w:lvl>
    <w:lvl w:ilvl="1">
      <w:start w:val="1"/>
      <w:numFmt w:val="lowerLetter"/>
      <w:lvlText w:val="%2)"/>
      <w:lvlJc w:val="left"/>
      <w:pPr>
        <w:ind w:hanging="348"/>
        <w:jc w:val="left"/>
      </w:pPr>
      <w:rPr>
        <w:rFonts w:hint="default" w:ascii="Times New Roman" w:hAnsi="Times New Roman" w:eastAsia="Times New Roman"/>
        <w:w w:val="93"/>
        <w:sz w:val="23"/>
        <w:szCs w:val="23"/>
      </w:rPr>
    </w:lvl>
    <w:lvl w:ilvl="2">
      <w:start w:val="1"/>
      <w:numFmt w:val="decimal"/>
      <w:lvlText w:val="%3."/>
      <w:lvlJc w:val="left"/>
      <w:pPr>
        <w:ind w:hanging="296"/>
        <w:jc w:val="left"/>
      </w:pPr>
      <w:rPr>
        <w:rFonts w:hint="default" w:ascii="Times New Roman" w:hAnsi="Times New Roman" w:eastAsia="Times New Roman"/>
        <w:w w:val="97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1"/>
      <w:numFmt w:val="bullet"/>
      <w:lvlText w:val="•"/>
      <w:lvlJc w:val="left"/>
      <w:pPr>
        <w:ind w:hanging="338"/>
      </w:pPr>
      <w:rPr>
        <w:rFonts w:hint="default" w:ascii="Times New Roman" w:hAnsi="Times New Roman" w:eastAsia="Times New Roman"/>
        <w:w w:val="14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2"/>
      <w:numFmt w:val="decimal"/>
      <w:lvlText w:val="%1."/>
      <w:lvlJc w:val="left"/>
      <w:pPr>
        <w:ind w:hanging="325"/>
        <w:jc w:val="right"/>
      </w:pPr>
      <w:rPr>
        <w:rFonts w:hint="default" w:ascii="Times New Roman" w:hAnsi="Times New Roman" w:eastAsia="Times New Roman"/>
        <w:w w:val="92"/>
        <w:sz w:val="23"/>
        <w:szCs w:val="23"/>
      </w:rPr>
    </w:lvl>
    <w:lvl w:ilvl="1">
      <w:start w:val="1"/>
      <w:numFmt w:val="lowerLetter"/>
      <w:lvlText w:val="%2)"/>
      <w:lvlJc w:val="left"/>
      <w:pPr>
        <w:ind w:hanging="350"/>
        <w:jc w:val="left"/>
      </w:pPr>
      <w:rPr>
        <w:rFonts w:hint="default" w:ascii="Times New Roman" w:hAnsi="Times New Roman" w:eastAsia="Times New Roman"/>
        <w:w w:val="91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349"/>
        <w:jc w:val="left"/>
      </w:pPr>
      <w:rPr>
        <w:rFonts w:hint="default" w:ascii="Times New Roman" w:hAnsi="Times New Roman" w:eastAsia="Times New Roman"/>
        <w:w w:val="93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2"/>
      <w:numFmt w:val="upperLetter"/>
      <w:lvlText w:val="%1."/>
      <w:lvlJc w:val="left"/>
      <w:pPr>
        <w:ind w:hanging="263"/>
        <w:jc w:val="left"/>
      </w:pPr>
      <w:rPr>
        <w:rFonts w:hint="default" w:ascii="Times New Roman" w:hAnsi="Times New Roman" w:eastAsia="Times New Roman"/>
        <w:b/>
        <w:bCs/>
        <w:w w:val="99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5"/>
      <w:numFmt w:val="decimal"/>
      <w:lvlText w:val="%1."/>
      <w:lvlJc w:val="left"/>
      <w:pPr>
        <w:ind w:hanging="347"/>
        <w:jc w:val="left"/>
      </w:pPr>
      <w:rPr>
        <w:rFonts w:hint="default" w:ascii="Times New Roman" w:hAnsi="Times New Roman" w:eastAsia="Times New Roman"/>
        <w:w w:val="92"/>
        <w:sz w:val="23"/>
        <w:szCs w:val="23"/>
      </w:rPr>
    </w:lvl>
    <w:lvl w:ilvl="1">
      <w:start w:val="1"/>
      <w:numFmt w:val="upperLetter"/>
      <w:lvlText w:val="%2."/>
      <w:lvlJc w:val="left"/>
      <w:pPr>
        <w:ind w:hanging="286"/>
        <w:jc w:val="left"/>
      </w:pPr>
      <w:rPr>
        <w:rFonts w:hint="default" w:ascii="Times New Roman" w:hAnsi="Times New Roman" w:eastAsia="Times New Roman"/>
        <w:b/>
        <w:bCs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4"/>
      <w:numFmt w:val="decimal"/>
      <w:lvlText w:val="%1."/>
      <w:lvlJc w:val="left"/>
      <w:pPr>
        <w:ind w:hanging="347"/>
        <w:jc w:val="left"/>
      </w:pPr>
      <w:rPr>
        <w:rFonts w:hint="default" w:ascii="Times New Roman" w:hAnsi="Times New Roman" w:eastAsia="Times New Roman"/>
        <w:w w:val="83"/>
        <w:sz w:val="24"/>
        <w:szCs w:val="24"/>
      </w:rPr>
    </w:lvl>
    <w:lvl w:ilvl="1">
      <w:start w:val="1"/>
      <w:numFmt w:val="lowerLetter"/>
      <w:lvlText w:val="%2)"/>
      <w:lvlJc w:val="left"/>
      <w:pPr>
        <w:ind w:hanging="352"/>
        <w:jc w:val="left"/>
      </w:pPr>
      <w:rPr>
        <w:rFonts w:hint="default" w:ascii="Times New Roman" w:hAnsi="Times New Roman" w:eastAsia="Times New Roman"/>
        <w:w w:val="93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."/>
      <w:lvlJc w:val="left"/>
      <w:pPr>
        <w:ind w:hanging="333"/>
        <w:jc w:val="left"/>
      </w:pPr>
      <w:rPr>
        <w:rFonts w:hint="default" w:ascii="Times New Roman" w:hAnsi="Times New Roman" w:eastAsia="Times New Roman"/>
        <w:w w:val="88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3"/>
      <w:numFmt w:val="upperRoman"/>
      <w:lvlText w:val="%1."/>
      <w:lvlJc w:val="left"/>
      <w:pPr>
        <w:ind w:hanging="675"/>
        <w:jc w:val="right"/>
      </w:pPr>
      <w:rPr>
        <w:rFonts w:hint="default" w:ascii="Times New Roman" w:hAnsi="Times New Roman" w:eastAsia="Times New Roman"/>
        <w:b/>
        <w:bCs/>
        <w:w w:val="9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2"/>
      <w:numFmt w:val="upperRoman"/>
      <w:lvlText w:val="%1."/>
      <w:lvlJc w:val="left"/>
      <w:pPr>
        <w:ind w:hanging="805"/>
        <w:jc w:val="left"/>
      </w:pPr>
      <w:rPr>
        <w:rFonts w:hint="default" w:ascii="Times New Roman" w:hAnsi="Times New Roman" w:eastAsia="Times New Roman"/>
        <w:b/>
        <w:bCs/>
        <w:w w:val="89"/>
        <w:sz w:val="24"/>
        <w:szCs w:val="24"/>
      </w:rPr>
    </w:lvl>
    <w:lvl w:ilvl="1">
      <w:start w:val="1"/>
      <w:numFmt w:val="decimal"/>
      <w:lvlText w:val="(%2)"/>
      <w:lvlJc w:val="left"/>
      <w:pPr>
        <w:ind w:hanging="349"/>
        <w:jc w:val="left"/>
      </w:pPr>
      <w:rPr>
        <w:rFonts w:hint="default" w:ascii="Times New Roman" w:hAnsi="Times New Roman" w:eastAsia="Times New Roman"/>
        <w:w w:val="98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1"/>
      <w:numFmt w:val="upperRoman"/>
      <w:lvlText w:val="%1."/>
      <w:lvlJc w:val="left"/>
      <w:pPr>
        <w:ind w:hanging="731"/>
        <w:jc w:val="left"/>
      </w:pPr>
      <w:rPr>
        <w:rFonts w:hint="default" w:ascii="Times New Roman" w:hAnsi="Times New Roman" w:eastAsia="Times New Roman"/>
        <w:w w:val="96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6"/>
      <w:numFmt w:val="upperRoman"/>
      <w:lvlText w:val="%1."/>
      <w:lvlJc w:val="left"/>
      <w:pPr>
        <w:ind w:hanging="708"/>
        <w:jc w:val="left"/>
      </w:pPr>
      <w:rPr>
        <w:rFonts w:hint="default" w:ascii="Times New Roman" w:hAnsi="Times New Roman" w:eastAsia="Times New Roman"/>
        <w:w w:val="98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upperRoman"/>
      <w:lvlText w:val="%1."/>
      <w:lvlJc w:val="left"/>
      <w:pPr>
        <w:ind w:hanging="703"/>
        <w:jc w:val="left"/>
      </w:pPr>
      <w:rPr>
        <w:rFonts w:hint="default" w:ascii="Times New Roman" w:hAnsi="Times New Roman" w:eastAsia="Times New Roman"/>
        <w:w w:val="94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8"/>
      <w:numFmt w:val="decimal"/>
      <w:lvlText w:val="%1."/>
      <w:lvlJc w:val="left"/>
      <w:pPr>
        <w:ind w:hanging="349"/>
        <w:jc w:val="left"/>
      </w:pPr>
      <w:rPr>
        <w:rFonts w:hint="default" w:ascii="Times New Roman" w:hAnsi="Times New Roman" w:eastAsia="Times New Roman"/>
        <w:w w:val="89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4"/>
      <w:numFmt w:val="lowerLetter"/>
      <w:lvlText w:val="%1."/>
      <w:lvlJc w:val="left"/>
      <w:pPr>
        <w:ind w:hanging="537"/>
        <w:jc w:val="lef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1">
      <w:start w:val="1"/>
      <w:numFmt w:val="upperLetter"/>
      <w:lvlText w:val="(%2)"/>
      <w:lvlJc w:val="left"/>
      <w:pPr>
        <w:ind w:hanging="382"/>
        <w:jc w:val="left"/>
      </w:pPr>
      <w:rPr>
        <w:rFonts w:hint="default" w:ascii="Times New Roman" w:hAnsi="Times New Roman" w:eastAsia="Times New Roman"/>
        <w:sz w:val="23"/>
        <w:szCs w:val="23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325"/>
        <w:jc w:val="left"/>
      </w:pPr>
      <w:rPr>
        <w:rFonts w:hint="default" w:ascii="Times New Roman" w:hAnsi="Times New Roman" w:eastAsia="Times New Roman"/>
        <w:w w:val="96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3"/>
      <w:numFmt w:val="upperRoman"/>
      <w:lvlText w:val="%1."/>
      <w:lvlJc w:val="left"/>
      <w:pPr>
        <w:ind w:hanging="702"/>
        <w:jc w:val="left"/>
      </w:pPr>
      <w:rPr>
        <w:rFonts w:hint="default" w:ascii="Times New Roman" w:hAnsi="Times New Roman" w:eastAsia="Times New Roman"/>
        <w:b/>
        <w:bCs/>
        <w:w w:val="95"/>
        <w:sz w:val="23"/>
        <w:szCs w:val="23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4"/>
      <w:numFmt w:val="lowerLetter"/>
      <w:lvlText w:val="%1."/>
      <w:lvlJc w:val="left"/>
      <w:pPr>
        <w:ind w:hanging="365"/>
        <w:jc w:val="left"/>
      </w:pPr>
      <w:rPr>
        <w:rFonts w:hint="default" w:ascii="Times New Roman" w:hAnsi="Times New Roman" w:eastAsia="Times New Roman"/>
        <w:w w:val="117"/>
        <w:sz w:val="21"/>
        <w:szCs w:val="21"/>
      </w:rPr>
    </w:lvl>
    <w:lvl w:ilvl="1">
      <w:start w:val="14"/>
      <w:numFmt w:val="lowerLetter"/>
      <w:lvlText w:val="%2."/>
      <w:lvlJc w:val="left"/>
      <w:pPr>
        <w:ind w:hanging="306"/>
        <w:jc w:val="left"/>
      </w:pPr>
      <w:rPr>
        <w:rFonts w:hint="default" w:ascii="Times New Roman" w:hAnsi="Times New Roman" w:eastAsia="Times New Roman"/>
        <w:w w:val="98"/>
        <w:sz w:val="23"/>
        <w:szCs w:val="23"/>
      </w:rPr>
    </w:lvl>
    <w:lvl w:ilvl="2">
      <w:start w:val="1"/>
      <w:numFmt w:val="bullet"/>
      <w:lvlText w:val="•"/>
      <w:lvlJc w:val="left"/>
      <w:pPr>
        <w:ind w:hanging="171"/>
      </w:pPr>
      <w:rPr>
        <w:rFonts w:hint="default" w:ascii="Times New Roman" w:hAnsi="Times New Roman" w:eastAsia="Times New Roman"/>
        <w:w w:val="124"/>
        <w:sz w:val="23"/>
        <w:szCs w:val="23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."/>
      <w:lvlJc w:val="left"/>
      <w:pPr>
        <w:ind w:hanging="362"/>
        <w:jc w:val="right"/>
      </w:pPr>
      <w:rPr>
        <w:rFonts w:hint="default" w:ascii="Times New Roman" w:hAnsi="Times New Roman" w:eastAsia="Times New Roman"/>
        <w:w w:val="95"/>
        <w:sz w:val="23"/>
        <w:szCs w:val="23"/>
      </w:rPr>
    </w:lvl>
    <w:lvl w:ilvl="1">
      <w:start w:val="1"/>
      <w:numFmt w:val="lowerLetter"/>
      <w:lvlText w:val="%2."/>
      <w:lvlJc w:val="left"/>
      <w:pPr>
        <w:ind w:hanging="347"/>
        <w:jc w:val="left"/>
      </w:pPr>
      <w:rPr>
        <w:rFonts w:hint="default" w:ascii="Times New Roman" w:hAnsi="Times New Roman" w:eastAsia="Times New Roman"/>
        <w:w w:val="92"/>
        <w:sz w:val="23"/>
        <w:szCs w:val="23"/>
      </w:rPr>
    </w:lvl>
    <w:lvl w:ilvl="2">
      <w:start w:val="1"/>
      <w:numFmt w:val="decimal"/>
      <w:lvlText w:val="%3."/>
      <w:lvlJc w:val="left"/>
      <w:pPr>
        <w:ind w:hanging="476"/>
        <w:jc w:val="left"/>
      </w:pPr>
      <w:rPr>
        <w:rFonts w:hint="default" w:ascii="Times New Roman" w:hAnsi="Times New Roman" w:eastAsia="Times New Roman"/>
        <w:w w:val="102"/>
        <w:sz w:val="16"/>
        <w:szCs w:val="16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9"/>
      <w:numFmt w:val="decimal"/>
      <w:lvlText w:val="%1."/>
      <w:lvlJc w:val="left"/>
      <w:pPr>
        <w:ind w:hanging="715"/>
        <w:jc w:val="left"/>
      </w:pPr>
      <w:rPr>
        <w:rFonts w:hint="default" w:ascii="Times New Roman" w:hAnsi="Times New Roman" w:eastAsia="Times New Roman"/>
        <w:b/>
        <w:bCs/>
        <w:w w:val="102"/>
        <w:sz w:val="23"/>
        <w:szCs w:val="23"/>
      </w:rPr>
    </w:lvl>
    <w:lvl w:ilvl="1">
      <w:start w:val="1"/>
      <w:numFmt w:val="upperRoman"/>
      <w:lvlText w:val="%2."/>
      <w:lvlJc w:val="left"/>
      <w:pPr>
        <w:ind w:hanging="713"/>
        <w:jc w:val="left"/>
      </w:pPr>
      <w:rPr>
        <w:rFonts w:hint="default" w:ascii="Times New Roman" w:hAnsi="Times New Roman" w:eastAsia="Times New Roman"/>
        <w:b/>
        <w:bCs/>
        <w:w w:val="98"/>
        <w:sz w:val="23"/>
        <w:szCs w:val="23"/>
      </w:rPr>
    </w:lvl>
    <w:lvl w:ilvl="2">
      <w:start w:val="1"/>
      <w:numFmt w:val="decimal"/>
      <w:lvlText w:val="%3."/>
      <w:lvlJc w:val="left"/>
      <w:pPr>
        <w:ind w:hanging="219"/>
        <w:jc w:val="left"/>
      </w:pPr>
      <w:rPr>
        <w:rFonts w:hint="default" w:ascii="Arial" w:hAnsi="Arial" w:eastAsia="Arial"/>
        <w:b/>
        <w:bCs/>
        <w:w w:val="78"/>
        <w:sz w:val="23"/>
        <w:szCs w:val="23"/>
      </w:rPr>
    </w:lvl>
    <w:lvl w:ilvl="3">
      <w:start w:val="1"/>
      <w:numFmt w:val="lowerLetter"/>
      <w:lvlText w:val="%4."/>
      <w:lvlJc w:val="left"/>
      <w:pPr>
        <w:ind w:hanging="347"/>
        <w:jc w:val="left"/>
      </w:pPr>
      <w:rPr>
        <w:rFonts w:hint="default" w:ascii="Times New Roman" w:hAnsi="Times New Roman" w:eastAsia="Times New Roman"/>
        <w:w w:val="92"/>
        <w:sz w:val="23"/>
        <w:szCs w:val="23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709"/>
        <w:jc w:val="right"/>
      </w:pPr>
      <w:rPr>
        <w:rFonts w:hint="default" w:ascii="Times New Roman" w:hAnsi="Times New Roman" w:eastAsia="Times New Roman"/>
        <w:b/>
        <w:bCs/>
        <w:w w:val="106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·"/>
      <w:lvlJc w:val="left"/>
      <w:pPr>
        <w:ind w:hanging="111"/>
      </w:pPr>
      <w:rPr>
        <w:rFonts w:hint="default" w:ascii="Times New Roman" w:hAnsi="Times New Roman" w:eastAsia="Times New Roman"/>
        <w:color w:val="C1C1C1"/>
        <w:w w:val="62"/>
        <w:sz w:val="22"/>
        <w:szCs w:val="22"/>
      </w:rPr>
    </w:lvl>
    <w:lvl w:ilvl="1">
      <w:start w:val="1"/>
      <w:numFmt w:val="bullet"/>
      <w:lvlText w:val="•"/>
      <w:lvlJc w:val="left"/>
      <w:pPr>
        <w:ind w:hanging="341"/>
      </w:pPr>
      <w:rPr>
        <w:rFonts w:hint="default" w:ascii="Times New Roman" w:hAnsi="Times New Roman" w:eastAsia="Times New Roman"/>
        <w:color w:val="2D2B2D"/>
        <w:w w:val="149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2">
    <w:abstractNumId w:val="111"/>
  </w:num>
  <w:num w:numId="30">
    <w:abstractNumId w:val="29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Times New Roman" w:hAnsi="Times New Roman" w:eastAsia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ind w:left="329" w:hanging="805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4207"/>
      <w:outlineLvl w:val="2"/>
    </w:pPr>
    <w:rPr>
      <w:rFonts w:ascii="Times New Roman" w:hAnsi="Times New Roman" w:eastAsia="Times New Roman"/>
      <w:sz w:val="24"/>
      <w:szCs w:val="24"/>
    </w:rPr>
  </w:style>
  <w:style w:styleId="Heading3" w:type="paragraph">
    <w:name w:val="Heading 3"/>
    <w:basedOn w:val="Normal"/>
    <w:uiPriority w:val="1"/>
    <w:qFormat/>
    <w:pPr>
      <w:ind w:left="314"/>
      <w:outlineLvl w:val="3"/>
    </w:pPr>
    <w:rPr>
      <w:rFonts w:ascii="Times New Roman" w:hAnsi="Times New Roman" w:eastAsia="Times New Roman"/>
      <w:b/>
      <w:bCs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mailto:Eli.Greenfield@cms.hhs.gov" TargetMode="External"/><Relationship Id="rId7" Type="http://schemas.openxmlformats.org/officeDocument/2006/relationships/hyperlink" Target="mailto:Richard.McGreal@cms.hhs.gov" TargetMode="Externa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image" Target="media/image3.png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image" Target="media/image4.png"/><Relationship Id="rId21" Type="http://schemas.openxmlformats.org/officeDocument/2006/relationships/footer" Target="footer11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footer" Target="footer16.xml"/><Relationship Id="rId27" Type="http://schemas.openxmlformats.org/officeDocument/2006/relationships/footer" Target="footer17.xml"/><Relationship Id="rId28" Type="http://schemas.openxmlformats.org/officeDocument/2006/relationships/image" Target="media/image5.png"/><Relationship Id="rId29" Type="http://schemas.openxmlformats.org/officeDocument/2006/relationships/footer" Target="footer18.xml"/><Relationship Id="rId30" Type="http://schemas.openxmlformats.org/officeDocument/2006/relationships/footer" Target="footer19.xml"/><Relationship Id="rId31" Type="http://schemas.openxmlformats.org/officeDocument/2006/relationships/footer" Target="footer20.xml"/><Relationship Id="rId32" Type="http://schemas.openxmlformats.org/officeDocument/2006/relationships/image" Target="media/image6.png"/><Relationship Id="rId33" Type="http://schemas.openxmlformats.org/officeDocument/2006/relationships/footer" Target="footer21.xml"/><Relationship Id="rId34" Type="http://schemas.openxmlformats.org/officeDocument/2006/relationships/footer" Target="footer22.xml"/><Relationship Id="rId35" Type="http://schemas.openxmlformats.org/officeDocument/2006/relationships/footer" Target="footer23.xml"/><Relationship Id="rId36" Type="http://schemas.openxmlformats.org/officeDocument/2006/relationships/image" Target="media/image7.png"/><Relationship Id="rId37" Type="http://schemas.openxmlformats.org/officeDocument/2006/relationships/footer" Target="footer24.xml"/><Relationship Id="rId38" Type="http://schemas.openxmlformats.org/officeDocument/2006/relationships/footer" Target="footer25.xml"/><Relationship Id="rId39" Type="http://schemas.openxmlformats.org/officeDocument/2006/relationships/image" Target="media/image8.png"/><Relationship Id="rId40" Type="http://schemas.openxmlformats.org/officeDocument/2006/relationships/footer" Target="footer26.xml"/><Relationship Id="rId41" Type="http://schemas.openxmlformats.org/officeDocument/2006/relationships/footer" Target="footer27.xml"/><Relationship Id="rId42" Type="http://schemas.openxmlformats.org/officeDocument/2006/relationships/image" Target="media/image9.png"/><Relationship Id="rId43" Type="http://schemas.openxmlformats.org/officeDocument/2006/relationships/footer" Target="footer28.xml"/><Relationship Id="rId44" Type="http://schemas.openxmlformats.org/officeDocument/2006/relationships/footer" Target="footer29.xml"/><Relationship Id="rId45" Type="http://schemas.openxmlformats.org/officeDocument/2006/relationships/footer" Target="footer30.xml"/><Relationship Id="rId46" Type="http://schemas.openxmlformats.org/officeDocument/2006/relationships/footer" Target="footer31.xml"/><Relationship Id="rId47" Type="http://schemas.openxmlformats.org/officeDocument/2006/relationships/footer" Target="footer32.xml"/><Relationship Id="rId48" Type="http://schemas.openxmlformats.org/officeDocument/2006/relationships/footer" Target="footer33.xml"/><Relationship Id="rId49" Type="http://schemas.openxmlformats.org/officeDocument/2006/relationships/footer" Target="footer34.xml"/><Relationship Id="rId50" Type="http://schemas.openxmlformats.org/officeDocument/2006/relationships/footer" Target="footer35.xml"/><Relationship Id="rId51" Type="http://schemas.openxmlformats.org/officeDocument/2006/relationships/image" Target="media/image10.png"/><Relationship Id="rId52" Type="http://schemas.openxmlformats.org/officeDocument/2006/relationships/footer" Target="footer36.xml"/><Relationship Id="rId53" Type="http://schemas.openxmlformats.org/officeDocument/2006/relationships/image" Target="media/image11.png"/><Relationship Id="rId54" Type="http://schemas.openxmlformats.org/officeDocument/2006/relationships/image" Target="media/image12.png"/><Relationship Id="rId55" Type="http://schemas.openxmlformats.org/officeDocument/2006/relationships/footer" Target="footer37.xml"/><Relationship Id="rId56" Type="http://schemas.openxmlformats.org/officeDocument/2006/relationships/footer" Target="footer38.xml"/><Relationship Id="rId57" Type="http://schemas.openxmlformats.org/officeDocument/2006/relationships/footer" Target="footer39.xml"/><Relationship Id="rId58" Type="http://schemas.openxmlformats.org/officeDocument/2006/relationships/image" Target="media/image13.png"/><Relationship Id="rId59" Type="http://schemas.openxmlformats.org/officeDocument/2006/relationships/footer" Target="footer40.xml"/><Relationship Id="rId60" Type="http://schemas.openxmlformats.org/officeDocument/2006/relationships/footer" Target="footer41.xml"/><Relationship Id="rId61" Type="http://schemas.openxmlformats.org/officeDocument/2006/relationships/footer" Target="footer42.xml"/><Relationship Id="rId62" Type="http://schemas.openxmlformats.org/officeDocument/2006/relationships/hyperlink" Target="http://www.medicaid.gov/Federal" TargetMode="External"/><Relationship Id="rId63" Type="http://schemas.openxmlformats.org/officeDocument/2006/relationships/image" Target="media/image14.png"/><Relationship Id="rId64" Type="http://schemas.openxmlformats.org/officeDocument/2006/relationships/footer" Target="footer43.xml"/><Relationship Id="rId65" Type="http://schemas.openxmlformats.org/officeDocument/2006/relationships/footer" Target="footer44.xml"/><Relationship Id="rId66" Type="http://schemas.openxmlformats.org/officeDocument/2006/relationships/image" Target="media/image15.png"/><Relationship Id="rId67" Type="http://schemas.openxmlformats.org/officeDocument/2006/relationships/footer" Target="footer45.xml"/><Relationship Id="rId68" Type="http://schemas.openxmlformats.org/officeDocument/2006/relationships/footer" Target="footer46.xml"/><Relationship Id="rId69" Type="http://schemas.openxmlformats.org/officeDocument/2006/relationships/footer" Target="footer47.xml"/><Relationship Id="rId70" Type="http://schemas.openxmlformats.org/officeDocument/2006/relationships/footer" Target="footer48.xml"/><Relationship Id="rId71" Type="http://schemas.openxmlformats.org/officeDocument/2006/relationships/footer" Target="footer49.xml"/><Relationship Id="rId72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2018-02-16T10:51:18Z</dcterms:created>
  <dcterms:modified xsi:type="dcterms:W3CDTF">2018-02-16T10:51:18Z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2018-02-16T00:00:00Z</vt:filetime>
  </property>
  <property fmtid="{D5CDD505-2E9C-101B-9397-08002B2CF9AE}" pid="3" name="LastSaved">
    <vt:filetime>2018-02-16T00:00:00Z</vt:filetime>
  </property>
</Properties>
</file>