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A1" w:rsidRDefault="007179A1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  <w:bookmarkStart w:id="0" w:name="_GoBack"/>
      <w:bookmarkEnd w:id="0"/>
    </w:p>
    <w:p w:rsidR="00150FD5" w:rsidRDefault="00150FD5" w:rsidP="00150FD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50FD5" w:rsidRPr="00545BE4" w:rsidTr="006B3E9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50FD5" w:rsidRDefault="00150FD5" w:rsidP="006B3E9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  <w:p w:rsidR="00AA14FB" w:rsidRPr="004C6AB5" w:rsidRDefault="00AA14FB" w:rsidP="006B3E9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50FD5" w:rsidRPr="004C6AB5" w:rsidRDefault="00150FD5" w:rsidP="006B3E9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C6AB5">
              <w:rPr>
                <w:rFonts w:ascii="Arial" w:hAnsi="Arial" w:cs="Arial"/>
                <w:b/>
                <w:color w:val="FFFFFF"/>
                <w:sz w:val="28"/>
              </w:rPr>
              <w:t xml:space="preserve">March  </w:t>
            </w:r>
            <w:r w:rsidR="002578C4">
              <w:rPr>
                <w:rFonts w:ascii="Arial" w:hAnsi="Arial" w:cs="Arial"/>
                <w:b/>
                <w:color w:val="FFFFFF"/>
                <w:sz w:val="28"/>
              </w:rPr>
              <w:t>2018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50FD5" w:rsidRDefault="00150FD5" w:rsidP="006B3E91">
            <w:pPr>
              <w:spacing w:after="0"/>
              <w:jc w:val="right"/>
            </w:pPr>
          </w:p>
          <w:p w:rsidR="00AA14FB" w:rsidRPr="004C6AB5" w:rsidRDefault="00AA14FB" w:rsidP="006B3E9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50FD5" w:rsidRPr="00545BE4" w:rsidTr="007179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79A1" w:rsidRPr="004C6AB5" w:rsidTr="007179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7179A1" w:rsidRPr="004C6AB5" w:rsidRDefault="007179A1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7179A1" w:rsidRPr="004C6AB5" w:rsidRDefault="007179A1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7179A1" w:rsidRPr="004C6AB5" w:rsidRDefault="007179A1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7179A1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6AB5">
              <w:rPr>
                <w:rStyle w:val="WinCalendarHolidayBlue"/>
              </w:rPr>
              <w:t xml:space="preserve"> </w:t>
            </w:r>
          </w:p>
          <w:p w:rsidR="007179A1" w:rsidRPr="004C6AB5" w:rsidRDefault="007179A1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79A1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7179A1" w:rsidRPr="005C2F00" w:rsidRDefault="007179A1" w:rsidP="005C2F00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79A1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7179A1" w:rsidRPr="004C6AB5" w:rsidRDefault="007179A1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179A1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7179A1" w:rsidRPr="004C6AB5" w:rsidRDefault="007179A1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4C6AB5" w:rsidTr="006B3E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150FD5" w:rsidRPr="00C10DBD" w:rsidRDefault="00150FD5" w:rsidP="006B3E91">
            <w:pPr>
              <w:pStyle w:val="CalendarText"/>
              <w:rPr>
                <w:rStyle w:val="WinCalendarBLANKCELLSTYLE2"/>
                <w:color w:val="0000CC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AE310D" w:rsidRPr="00AE310D" w:rsidRDefault="009517F8" w:rsidP="005C2F00">
            <w:pPr>
              <w:pStyle w:val="CalendarText"/>
              <w:rPr>
                <w:rStyle w:val="WinCalendarBLANKCELLSTYLE2"/>
                <w:rFonts w:ascii="Arial" w:hAnsi="Arial"/>
                <w:color w:val="008000"/>
                <w:sz w:val="20"/>
                <w:szCs w:val="20"/>
              </w:rPr>
            </w:pPr>
            <w:hyperlink r:id="rId7" w:history="1">
              <w:r w:rsidR="00AE310D" w:rsidRPr="00AE310D">
                <w:rPr>
                  <w:rStyle w:val="Hyperlink"/>
                  <w:color w:val="008000"/>
                </w:rPr>
                <w:t>Continuity of Operations (COOP) Planning Made Practical</w:t>
              </w:r>
            </w:hyperlink>
          </w:p>
          <w:p w:rsidR="00AE310D" w:rsidRPr="005C2F00" w:rsidRDefault="00AE310D" w:rsidP="005C2F00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4C6AB5" w:rsidTr="006B3E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C05EB" w:rsidRPr="006C05EB" w:rsidRDefault="006C05EB" w:rsidP="006C05E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150FD5" w:rsidRPr="004C6AB5" w:rsidRDefault="003832E4" w:rsidP="006B3E91">
            <w:pPr>
              <w:pStyle w:val="CalendarText"/>
              <w:rPr>
                <w:rStyle w:val="WinCalendarBLANKCELLSTYLE2"/>
              </w:rPr>
            </w:pPr>
            <w:r w:rsidRPr="003832E4">
              <w:rPr>
                <w:rStyle w:val="WinCalendarBLANKCELLSTYLE2"/>
                <w:rFonts w:ascii="Arial" w:hAnsi="Arial"/>
                <w:color w:val="006600"/>
                <w:sz w:val="20"/>
                <w:szCs w:val="20"/>
              </w:rPr>
              <w:t>Emergency Risk Communic</w:t>
            </w:r>
            <w:r>
              <w:rPr>
                <w:rStyle w:val="WinCalendarBLANKCELLSTYLE2"/>
                <w:rFonts w:ascii="Arial" w:hAnsi="Arial"/>
                <w:color w:val="006600"/>
                <w:sz w:val="20"/>
                <w:szCs w:val="20"/>
              </w:rPr>
              <w:t>a</w:t>
            </w:r>
            <w:r w:rsidRPr="003832E4">
              <w:rPr>
                <w:rStyle w:val="WinCalendarBLANKCELLSTYLE2"/>
                <w:rFonts w:ascii="Arial" w:hAnsi="Arial"/>
                <w:color w:val="006600"/>
                <w:sz w:val="20"/>
                <w:szCs w:val="20"/>
              </w:rPr>
              <w:t>tions in Practice</w:t>
            </w:r>
            <w:r w:rsidR="00C37CD9">
              <w:rPr>
                <w:rStyle w:val="WinCalendarBLANKCELLSTYLE2"/>
                <w:rFonts w:ascii="Arial" w:hAnsi="Arial"/>
                <w:color w:val="006600"/>
                <w:sz w:val="20"/>
                <w:szCs w:val="20"/>
              </w:rPr>
              <w:t xml:space="preserve"> –registration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4C6AB5" w:rsidTr="007179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150FD5" w:rsidRPr="003832E4" w:rsidRDefault="009517F8" w:rsidP="006B3E91">
            <w:pPr>
              <w:pStyle w:val="CalendarText"/>
              <w:rPr>
                <w:rStyle w:val="WinCalendarBLANKCELLSTYLE2"/>
                <w:rFonts w:ascii="Arial" w:hAnsi="Arial"/>
                <w:color w:val="006600"/>
                <w:sz w:val="20"/>
                <w:szCs w:val="20"/>
              </w:rPr>
            </w:pPr>
            <w:hyperlink r:id="rId8" w:history="1">
              <w:r w:rsidR="003832E4" w:rsidRPr="003832E4">
                <w:rPr>
                  <w:rStyle w:val="Hyperlink"/>
                  <w:color w:val="006600"/>
                  <w:szCs w:val="20"/>
                </w:rPr>
                <w:t>Emergency Risk Communic</w:t>
              </w:r>
              <w:r w:rsidR="003832E4">
                <w:rPr>
                  <w:rStyle w:val="Hyperlink"/>
                  <w:color w:val="006600"/>
                  <w:szCs w:val="20"/>
                </w:rPr>
                <w:t>a</w:t>
              </w:r>
              <w:r w:rsidR="003832E4" w:rsidRPr="003832E4">
                <w:rPr>
                  <w:rStyle w:val="Hyperlink"/>
                  <w:color w:val="006600"/>
                  <w:szCs w:val="20"/>
                </w:rPr>
                <w:t>tions in Practice</w:t>
              </w:r>
            </w:hyperlink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4C6AB5" w:rsidTr="007179A1">
        <w:trPr>
          <w:cantSplit/>
          <w:trHeight w:val="135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7179A1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150FD5" w:rsidRPr="004C6AB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7179A1" w:rsidRDefault="007179A1" w:rsidP="007179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150FD5" w:rsidRPr="004C6AB5" w:rsidRDefault="00150FD5" w:rsidP="006B3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0FD5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AA14FB" w:rsidRDefault="00AA14FB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AA14FB" w:rsidRDefault="00AA14FB" w:rsidP="00150FD5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8E4C1E" w:rsidRDefault="008E4C1E" w:rsidP="00150FD5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8E4C1E" w:rsidRDefault="008E4C1E" w:rsidP="00150FD5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E04A4B" w:rsidRDefault="00E04A4B" w:rsidP="00150FD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"/>
        <w:gridCol w:w="1963"/>
        <w:gridCol w:w="1982"/>
        <w:gridCol w:w="1988"/>
      </w:tblGrid>
      <w:tr w:rsidR="00150FD5" w:rsidRPr="00545BE4" w:rsidTr="006B3E9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50FD5" w:rsidRDefault="00150FD5" w:rsidP="006B3E9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  <w:p w:rsidR="00AA14FB" w:rsidRPr="00055AE5" w:rsidRDefault="00AA14FB" w:rsidP="006B3E9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6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50FD5" w:rsidRPr="00055AE5" w:rsidRDefault="002578C4" w:rsidP="006B3E9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April  2018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50FD5" w:rsidRDefault="00150FD5" w:rsidP="006B3E91">
            <w:pPr>
              <w:spacing w:after="0"/>
              <w:jc w:val="right"/>
            </w:pPr>
          </w:p>
          <w:p w:rsidR="00AA14FB" w:rsidRPr="00055AE5" w:rsidRDefault="00AA14FB" w:rsidP="006B3E9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50FD5" w:rsidRPr="00545BE4" w:rsidTr="006B3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0FD5" w:rsidRPr="00055AE5" w:rsidTr="006B3E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150FD5" w:rsidRDefault="00150FD5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Pr="00055AE5" w:rsidRDefault="001410B7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150FD5" w:rsidRPr="00055AE5" w:rsidRDefault="00150FD5" w:rsidP="002578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Pr="00E46E06" w:rsidRDefault="00E04A4B" w:rsidP="002578C4">
            <w:pPr>
              <w:pStyle w:val="CalendarText"/>
              <w:rPr>
                <w:rStyle w:val="WinCalendarBLANKCELLSTYLE2"/>
                <w:color w:val="0000CC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055AE5" w:rsidTr="006B3E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150FD5" w:rsidRDefault="00150FD5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Pr="00055AE5" w:rsidRDefault="001410B7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150FD5" w:rsidRPr="005C2F00" w:rsidRDefault="00150FD5" w:rsidP="006B3E9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3A6B9C" w:rsidRPr="003A6B9C" w:rsidRDefault="003A6B9C" w:rsidP="006C05EB">
            <w:pPr>
              <w:pStyle w:val="CalendarText"/>
              <w:rPr>
                <w:rStyle w:val="WinCalendarBLANKCELLSTYLE2"/>
                <w:color w:val="0000CC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150FD5" w:rsidRPr="006C46C3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055AE5" w:rsidTr="006B3E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150FD5" w:rsidRDefault="00150FD5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Pr="00055AE5" w:rsidRDefault="001410B7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150FD5" w:rsidRPr="005C2F00" w:rsidRDefault="001410B7" w:rsidP="006B3E91">
            <w:pPr>
              <w:pStyle w:val="CalendarText"/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</w:pPr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>Boston Marathon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055AE5" w:rsidTr="00E04A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150FD5" w:rsidRDefault="00150FD5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Pr="00055AE5" w:rsidRDefault="001410B7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150FD5" w:rsidRPr="005C2F00" w:rsidRDefault="005C2F00" w:rsidP="008E4C1E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Region 1 HMCC </w:t>
            </w:r>
            <w:r w:rsidR="008E4C1E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Patient Placement Plan Seminar and </w:t>
            </w:r>
            <w:proofErr w:type="spellStart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>Coailition</w:t>
            </w:r>
            <w:proofErr w:type="spellEnd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 Surge Test TTX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150FD5" w:rsidRPr="005C2F00" w:rsidRDefault="005C2F00" w:rsidP="008E4C1E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Region 5 HMCC </w:t>
            </w:r>
            <w:r w:rsidR="008E4C1E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Patient Placement Plan Seminar and </w:t>
            </w:r>
            <w:proofErr w:type="spellStart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>Coailition</w:t>
            </w:r>
            <w:proofErr w:type="spellEnd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 Surge Test TTX</w:t>
            </w: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150FD5" w:rsidRPr="00036BDD" w:rsidRDefault="009517F8" w:rsidP="006B3E91">
            <w:pPr>
              <w:pStyle w:val="CalendarText"/>
              <w:rPr>
                <w:rStyle w:val="WinCalendarBLANKCELLSTYLE2"/>
                <w:color w:val="008000"/>
              </w:rPr>
            </w:pPr>
            <w:hyperlink r:id="rId9" w:history="1">
              <w:r w:rsidR="00036BDD" w:rsidRPr="00036BDD">
                <w:rPr>
                  <w:rStyle w:val="Hyperlink"/>
                  <w:color w:val="008000"/>
                </w:rPr>
                <w:t>Operationalizing Emergency Plans: Incident Command in Action</w:t>
              </w:r>
            </w:hyperlink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150FD5" w:rsidRPr="00055AE5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E04A4B" w:rsidRPr="00055AE5" w:rsidTr="00E04A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04A4B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E04A4B" w:rsidRDefault="00E04A4B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Default="001410B7" w:rsidP="006B3E91">
            <w:pPr>
              <w:pStyle w:val="CalendarText"/>
              <w:rPr>
                <w:rStyle w:val="WinCalendarBLANKCELLSTYLE2"/>
              </w:rPr>
            </w:pPr>
          </w:p>
          <w:p w:rsidR="001410B7" w:rsidRPr="00055AE5" w:rsidRDefault="001410B7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04A4B" w:rsidRDefault="00E04A4B" w:rsidP="00E0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E04A4B" w:rsidRPr="00055AE5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E04A4B" w:rsidRPr="00055AE5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1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E04A4B" w:rsidRPr="00055AE5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E04A4B" w:rsidRPr="00055AE5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E04A4B" w:rsidRPr="00055AE5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E04A4B" w:rsidRPr="00055AE5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0FD5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AA14FB" w:rsidRDefault="00AA14FB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150FD5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8E4C1E" w:rsidRDefault="008E4C1E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8E4C1E" w:rsidRDefault="008E4C1E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8E4C1E" w:rsidRDefault="008E4C1E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150FD5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150FD5" w:rsidRDefault="00150FD5" w:rsidP="00150FD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5"/>
        <w:gridCol w:w="1985"/>
        <w:gridCol w:w="1982"/>
      </w:tblGrid>
      <w:tr w:rsidR="00150FD5" w:rsidRPr="00545BE4" w:rsidTr="006B3E9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50FD5" w:rsidRDefault="00150FD5" w:rsidP="006B3E9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  <w:p w:rsidR="00AA14FB" w:rsidRPr="00985B78" w:rsidRDefault="00AA14FB" w:rsidP="006B3E9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50FD5" w:rsidRPr="00985B78" w:rsidRDefault="002578C4" w:rsidP="006B3E9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May  2018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50FD5" w:rsidRDefault="00150FD5" w:rsidP="006B3E91">
            <w:pPr>
              <w:spacing w:after="0"/>
              <w:jc w:val="right"/>
            </w:pPr>
          </w:p>
          <w:p w:rsidR="00AA14FB" w:rsidRPr="00985B78" w:rsidRDefault="00AA14FB" w:rsidP="006B3E9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50FD5" w:rsidRPr="00545BE4" w:rsidTr="00E04A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0FD5" w:rsidRPr="00985B78" w:rsidTr="00E04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150FD5" w:rsidRPr="00985B78" w:rsidRDefault="00150FD5" w:rsidP="006B3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150FD5" w:rsidRDefault="00150FD5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 w:rsidRPr="00985B78">
              <w:rPr>
                <w:rStyle w:val="WinCalendarHolidayBlue"/>
              </w:rPr>
              <w:t xml:space="preserve"> 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150FD5" w:rsidRPr="005C2F00" w:rsidRDefault="005C2F00" w:rsidP="005C2F00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Region 4AB HMCC </w:t>
            </w:r>
            <w:r w:rsidR="008E4C1E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Patient Placement Plan Seminar and </w:t>
            </w:r>
            <w:proofErr w:type="spellStart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>Coailition</w:t>
            </w:r>
            <w:proofErr w:type="spellEnd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 Surge Test TTX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150FD5" w:rsidRPr="005C2F00" w:rsidRDefault="005C2F00" w:rsidP="006B3E91">
            <w:pPr>
              <w:pStyle w:val="CalendarText"/>
              <w:rPr>
                <w:rStyle w:val="WinCalendarBLANKCELLSTYLE2"/>
                <w:rFonts w:ascii="Arial" w:hAnsi="Arial"/>
                <w:color w:val="008000"/>
                <w:sz w:val="20"/>
                <w:szCs w:val="20"/>
              </w:rPr>
            </w:pPr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Region 4C HMCC </w:t>
            </w:r>
            <w:r w:rsidR="008E4C1E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Patient Placement Plan Seminar and </w:t>
            </w:r>
            <w:proofErr w:type="spellStart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>Coailition</w:t>
            </w:r>
            <w:proofErr w:type="spellEnd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 Surge Test TTX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985B78" w:rsidTr="006B3E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150FD5" w:rsidRPr="001E2C92" w:rsidRDefault="00150FD5" w:rsidP="006B3E9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8E4C1E" w:rsidRDefault="008E4C1E" w:rsidP="008E4C1E">
            <w:pPr>
              <w:pStyle w:val="CalendarText"/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</w:pPr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Region </w:t>
            </w:r>
            <w:r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>2</w:t>
            </w:r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 HMCC </w:t>
            </w:r>
            <w:r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>Patient Placement Plan Seminar and Coalition Surge Test TTX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150FD5" w:rsidRPr="005C2F00" w:rsidRDefault="005C2F00" w:rsidP="006B3E9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Region 3 HMCC </w:t>
            </w:r>
            <w:r w:rsidR="008E4C1E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Patient Placement Plan Seminar and </w:t>
            </w:r>
            <w:proofErr w:type="spellStart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>Coailition</w:t>
            </w:r>
            <w:proofErr w:type="spellEnd"/>
            <w:r w:rsidRPr="005C2F00">
              <w:rPr>
                <w:rStyle w:val="WinCalendarBLANKCELLSTYLE2"/>
                <w:rFonts w:ascii="Arial" w:hAnsi="Arial"/>
                <w:color w:val="0000CC"/>
                <w:sz w:val="20"/>
                <w:szCs w:val="20"/>
              </w:rPr>
              <w:t xml:space="preserve"> Surge Test TTX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985B78" w:rsidTr="006B3E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1E2C92" w:rsidRPr="001E2C92" w:rsidRDefault="001E2C92" w:rsidP="006B3E91">
            <w:pPr>
              <w:pStyle w:val="CalendarText"/>
              <w:rPr>
                <w:rStyle w:val="WinCalendarBLANKCELLSTYLE2"/>
                <w:color w:val="0000CC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C05EB" w:rsidRPr="00985B78" w:rsidRDefault="006C05EB" w:rsidP="006C05E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460B76" w:rsidRPr="00460B76" w:rsidRDefault="00460B76" w:rsidP="006B3E91">
            <w:pPr>
              <w:pStyle w:val="CalendarText"/>
              <w:rPr>
                <w:rStyle w:val="WinCalendarBLANKCELLSTYLE2"/>
                <w:color w:val="008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1D3151" w:rsidRPr="00985B78" w:rsidRDefault="001D3151" w:rsidP="002578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150FD5" w:rsidRPr="007747CF" w:rsidRDefault="00150FD5" w:rsidP="006B3E91">
            <w:pPr>
              <w:pStyle w:val="CalendarText"/>
              <w:rPr>
                <w:rStyle w:val="WinCalendarBLANKCELLSTYLE2"/>
                <w:color w:val="0000CC"/>
              </w:rPr>
            </w:pPr>
          </w:p>
        </w:tc>
      </w:tr>
      <w:tr w:rsidR="00150FD5" w:rsidRPr="00985B78" w:rsidTr="00E04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150FD5" w:rsidRPr="001E2C92" w:rsidRDefault="00150FD5" w:rsidP="006B3E91">
            <w:pPr>
              <w:pStyle w:val="CalendarText"/>
              <w:rPr>
                <w:rStyle w:val="WinCalendarBLANKCELLSTYLE2"/>
                <w:color w:val="0000CC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150FD5" w:rsidRPr="00985B78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E04A4B" w:rsidRPr="00985B78" w:rsidTr="00E04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04A4B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E04A4B" w:rsidRPr="00985B78" w:rsidRDefault="00E04A4B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04A4B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E04A4B" w:rsidRPr="00985B78" w:rsidRDefault="00E04A4B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04A4B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E04A4B" w:rsidRPr="00985B78" w:rsidRDefault="00E04A4B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04A4B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E04A4B" w:rsidRPr="00985B78" w:rsidRDefault="00E04A4B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04A4B" w:rsidRDefault="00E04A4B" w:rsidP="00E0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E04A4B" w:rsidRPr="00985B78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E04A4B" w:rsidRPr="00985B78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E04A4B" w:rsidRPr="00985B78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0FD5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AA14FB" w:rsidRDefault="00AA14FB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150FD5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150FD5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E04A4B" w:rsidRDefault="00E04A4B" w:rsidP="00150FD5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p w:rsidR="001410B7" w:rsidRDefault="001410B7" w:rsidP="00150FD5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50FD5" w:rsidRPr="00545BE4" w:rsidTr="006B3E9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50FD5" w:rsidRDefault="00150FD5" w:rsidP="006B3E9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  <w:p w:rsidR="00AA14FB" w:rsidRPr="00B711E1" w:rsidRDefault="00AA14FB" w:rsidP="006B3E9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50FD5" w:rsidRPr="00B711E1" w:rsidRDefault="002578C4" w:rsidP="006B3E9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June  2018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50FD5" w:rsidRDefault="00150FD5" w:rsidP="006B3E91">
            <w:pPr>
              <w:spacing w:after="0"/>
              <w:jc w:val="right"/>
            </w:pPr>
          </w:p>
          <w:p w:rsidR="00AA14FB" w:rsidRPr="00B711E1" w:rsidRDefault="00AA14FB" w:rsidP="006B3E9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50FD5" w:rsidRPr="00545BE4" w:rsidTr="00E04A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50FD5" w:rsidRPr="00545BE4" w:rsidRDefault="00150FD5" w:rsidP="006B3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4A4B" w:rsidRPr="00B711E1" w:rsidTr="00E04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E04A4B" w:rsidRPr="00B711E1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E04A4B" w:rsidRPr="00B711E1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E04A4B" w:rsidRPr="00B711E1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E04A4B" w:rsidRPr="00B711E1" w:rsidRDefault="00E04A4B" w:rsidP="00E16F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E04A4B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04A4B" w:rsidRPr="00B711E1" w:rsidRDefault="00E04A4B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4A4B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E04A4B" w:rsidRPr="00B711E1" w:rsidRDefault="00E04A4B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4A4B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E04A4B" w:rsidRPr="00B711E1" w:rsidRDefault="00E04A4B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B711E1" w:rsidTr="006B3E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150FD5" w:rsidRPr="007D2316" w:rsidRDefault="00150FD5" w:rsidP="006B3E91">
            <w:pPr>
              <w:pStyle w:val="CalendarText"/>
              <w:rPr>
                <w:rStyle w:val="WinCalendarBLANKCELLSTYLE2"/>
                <w:color w:val="008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150FD5" w:rsidRPr="00B711E1" w:rsidRDefault="00150FD5" w:rsidP="006C05E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B711E1" w:rsidTr="006B3E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B711E1" w:rsidTr="00E04A4B">
        <w:trPr>
          <w:cantSplit/>
          <w:trHeight w:val="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E0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E04A4B" w:rsidRDefault="00E04A4B" w:rsidP="00E04A4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04A4B" w:rsidRDefault="00E04A4B" w:rsidP="00E04A4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04A4B" w:rsidRDefault="00E04A4B" w:rsidP="00E04A4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04A4B" w:rsidRPr="00B711E1" w:rsidRDefault="00E04A4B" w:rsidP="00E04A4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78C4" w:rsidRDefault="00E04A4B" w:rsidP="006B3E91">
            <w:pPr>
              <w:pStyle w:val="CalendarText"/>
              <w:rPr>
                <w:rStyle w:val="WinCalendarBLANKCELLSTYLE2"/>
                <w:color w:val="00660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2578C4" w:rsidRPr="00F60822" w:rsidRDefault="002578C4" w:rsidP="006B3E91">
            <w:pPr>
              <w:pStyle w:val="CalendarText"/>
              <w:rPr>
                <w:rStyle w:val="WinCalendarBLANKCELLSTYLE2"/>
                <w:color w:val="0066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</w:tr>
      <w:tr w:rsidR="00150FD5" w:rsidRPr="00B711E1" w:rsidTr="00E04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0FD5" w:rsidRDefault="00E04A4B" w:rsidP="006B3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150FD5" w:rsidRPr="00B711E1" w:rsidRDefault="00150FD5" w:rsidP="006B3E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04A4B" w:rsidRDefault="00E04A4B" w:rsidP="00E0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150FD5" w:rsidRPr="00B711E1" w:rsidRDefault="00150FD5" w:rsidP="006B3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50FD5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AA14FB" w:rsidRDefault="00AA14FB" w:rsidP="00150FD5">
      <w:pPr>
        <w:tabs>
          <w:tab w:val="left" w:pos="360"/>
        </w:tabs>
        <w:spacing w:after="0"/>
        <w:rPr>
          <w:rFonts w:ascii="Arial" w:hAnsi="Arial" w:cs="Arial"/>
          <w:color w:val="244061"/>
        </w:rPr>
      </w:pPr>
    </w:p>
    <w:p w:rsidR="00150FD5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50FD5" w:rsidRPr="006D243A" w:rsidRDefault="00150FD5" w:rsidP="00150FD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150FD5" w:rsidRPr="006D243A" w:rsidSect="00030C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C4" w:rsidRDefault="002578C4" w:rsidP="00E16F46">
      <w:pPr>
        <w:spacing w:after="0" w:line="240" w:lineRule="auto"/>
      </w:pPr>
      <w:r>
        <w:separator/>
      </w:r>
    </w:p>
  </w:endnote>
  <w:endnote w:type="continuationSeparator" w:id="0">
    <w:p w:rsidR="002578C4" w:rsidRDefault="002578C4" w:rsidP="00E1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C4" w:rsidRDefault="00257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C4" w:rsidRPr="006B3E91" w:rsidRDefault="002578C4" w:rsidP="006B3E91">
    <w:pPr>
      <w:pStyle w:val="Footer"/>
      <w:rPr>
        <w:rFonts w:ascii="Perpetua" w:eastAsia="Times New Roman" w:hAnsi="Perpetua" w:cs="Arial"/>
        <w:b/>
        <w:color w:val="000080"/>
        <w:sz w:val="20"/>
        <w:szCs w:val="20"/>
      </w:rPr>
    </w:pPr>
    <w:r w:rsidRPr="006B3E91">
      <w:rPr>
        <w:rFonts w:ascii="Perpetua" w:eastAsia="Times New Roman" w:hAnsi="Perpetua" w:cs="Arial"/>
        <w:b/>
        <w:color w:val="000080"/>
        <w:sz w:val="20"/>
        <w:szCs w:val="20"/>
      </w:rPr>
      <w:t>Code:</w:t>
    </w:r>
  </w:p>
  <w:p w:rsidR="002578C4" w:rsidRPr="00F42082" w:rsidRDefault="002578C4" w:rsidP="006B3E91">
    <w:pPr>
      <w:pStyle w:val="Footer"/>
    </w:pPr>
    <w:r w:rsidRPr="00F42082">
      <w:rPr>
        <w:rFonts w:ascii="Perpetua" w:eastAsia="Times New Roman" w:hAnsi="Perpetua" w:cs="Arial"/>
        <w:color w:val="000080"/>
        <w:sz w:val="20"/>
        <w:szCs w:val="20"/>
      </w:rPr>
      <w:t>Blue = Exercise</w:t>
    </w:r>
    <w:r w:rsidRPr="00F42082">
      <w:rPr>
        <w:rFonts w:ascii="Perpetua" w:eastAsia="Times New Roman" w:hAnsi="Perpetua" w:cs="Arial"/>
        <w:sz w:val="20"/>
        <w:szCs w:val="20"/>
      </w:rPr>
      <w:t xml:space="preserve">     </w:t>
    </w:r>
    <w:r w:rsidRPr="00F42082">
      <w:rPr>
        <w:rFonts w:ascii="Perpetua" w:eastAsia="Times New Roman" w:hAnsi="Perpetua" w:cs="Arial"/>
        <w:color w:val="008000"/>
        <w:sz w:val="20"/>
        <w:szCs w:val="20"/>
      </w:rPr>
      <w:t>Green=Training – Click on underlined link to view additional information</w:t>
    </w:r>
    <w:r w:rsidRPr="00F42082">
      <w:rPr>
        <w:rFonts w:ascii="Perpetua" w:eastAsia="Times New Roman" w:hAnsi="Perpetua" w:cs="Arial"/>
        <w:sz w:val="20"/>
        <w:szCs w:val="20"/>
      </w:rPr>
      <w:t xml:space="preserve">     </w:t>
    </w:r>
    <w:r w:rsidRPr="00F42082">
      <w:rPr>
        <w:rFonts w:ascii="Perpetua" w:eastAsia="Times New Roman" w:hAnsi="Perpetua" w:cs="Arial"/>
        <w:color w:val="800080"/>
        <w:sz w:val="20"/>
        <w:szCs w:val="20"/>
      </w:rPr>
      <w:t>Purple= Seminar/Conference</w:t>
    </w:r>
  </w:p>
  <w:p w:rsidR="002578C4" w:rsidRDefault="00257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C4" w:rsidRDefault="00257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C4" w:rsidRDefault="002578C4" w:rsidP="00E16F46">
      <w:pPr>
        <w:spacing w:after="0" w:line="240" w:lineRule="auto"/>
      </w:pPr>
      <w:r>
        <w:separator/>
      </w:r>
    </w:p>
  </w:footnote>
  <w:footnote w:type="continuationSeparator" w:id="0">
    <w:p w:rsidR="002578C4" w:rsidRDefault="002578C4" w:rsidP="00E1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C4" w:rsidRDefault="00257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C4" w:rsidRPr="005168BF" w:rsidRDefault="002578C4" w:rsidP="005168BF">
    <w:pPr>
      <w:pStyle w:val="Header"/>
    </w:pP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9517F8">
      <w:rPr>
        <w:noProof/>
        <w:lang w:val="en-US"/>
      </w:rPr>
      <w:t>3/1/2018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C4" w:rsidRDefault="00257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30CE5"/>
    <w:rsid w:val="00036BDD"/>
    <w:rsid w:val="000C7871"/>
    <w:rsid w:val="00101D3E"/>
    <w:rsid w:val="001410B7"/>
    <w:rsid w:val="00150FD5"/>
    <w:rsid w:val="001D3151"/>
    <w:rsid w:val="001E2C92"/>
    <w:rsid w:val="002578C4"/>
    <w:rsid w:val="00286F9B"/>
    <w:rsid w:val="003832E4"/>
    <w:rsid w:val="003A6B9C"/>
    <w:rsid w:val="004155C0"/>
    <w:rsid w:val="0041737E"/>
    <w:rsid w:val="00446D72"/>
    <w:rsid w:val="00460B76"/>
    <w:rsid w:val="00516236"/>
    <w:rsid w:val="005168BF"/>
    <w:rsid w:val="005C2F00"/>
    <w:rsid w:val="005C5EEF"/>
    <w:rsid w:val="006351C0"/>
    <w:rsid w:val="006A0FB6"/>
    <w:rsid w:val="006B3E91"/>
    <w:rsid w:val="006C05EB"/>
    <w:rsid w:val="006C46C3"/>
    <w:rsid w:val="0070502D"/>
    <w:rsid w:val="007179A1"/>
    <w:rsid w:val="00732546"/>
    <w:rsid w:val="0076522D"/>
    <w:rsid w:val="007747CF"/>
    <w:rsid w:val="007D2316"/>
    <w:rsid w:val="007E227D"/>
    <w:rsid w:val="007E7408"/>
    <w:rsid w:val="007F0723"/>
    <w:rsid w:val="00811B90"/>
    <w:rsid w:val="008E4C1E"/>
    <w:rsid w:val="008E65E2"/>
    <w:rsid w:val="009517F8"/>
    <w:rsid w:val="009C2FD0"/>
    <w:rsid w:val="009F26CA"/>
    <w:rsid w:val="00A0271E"/>
    <w:rsid w:val="00AA14FB"/>
    <w:rsid w:val="00AC4827"/>
    <w:rsid w:val="00AE310D"/>
    <w:rsid w:val="00BC1360"/>
    <w:rsid w:val="00C10DBD"/>
    <w:rsid w:val="00C37CD9"/>
    <w:rsid w:val="00C404E9"/>
    <w:rsid w:val="00D44038"/>
    <w:rsid w:val="00D61A15"/>
    <w:rsid w:val="00D83D81"/>
    <w:rsid w:val="00DC5754"/>
    <w:rsid w:val="00DD5735"/>
    <w:rsid w:val="00E04A4B"/>
    <w:rsid w:val="00E16F46"/>
    <w:rsid w:val="00E26132"/>
    <w:rsid w:val="00E35505"/>
    <w:rsid w:val="00E46E06"/>
    <w:rsid w:val="00F0339F"/>
    <w:rsid w:val="00F04278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46"/>
  </w:style>
  <w:style w:type="paragraph" w:styleId="Footer">
    <w:name w:val="footer"/>
    <w:basedOn w:val="Normal"/>
    <w:link w:val="FooterChar"/>
    <w:uiPriority w:val="99"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46"/>
  </w:style>
  <w:style w:type="paragraph" w:styleId="BalloonText">
    <w:name w:val="Balloon Text"/>
    <w:basedOn w:val="Normal"/>
    <w:link w:val="BalloonTextChar"/>
    <w:uiPriority w:val="99"/>
    <w:semiHidden/>
    <w:unhideWhenUsed/>
    <w:rsid w:val="0051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23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46"/>
  </w:style>
  <w:style w:type="paragraph" w:styleId="Footer">
    <w:name w:val="footer"/>
    <w:basedOn w:val="Normal"/>
    <w:link w:val="FooterChar"/>
    <w:uiPriority w:val="99"/>
    <w:unhideWhenUsed/>
    <w:rsid w:val="00E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46"/>
  </w:style>
  <w:style w:type="paragraph" w:styleId="BalloonText">
    <w:name w:val="Balloon Text"/>
    <w:basedOn w:val="Normal"/>
    <w:link w:val="BalloonTextChar"/>
    <w:uiPriority w:val="99"/>
    <w:semiHidden/>
    <w:unhideWhenUsed/>
    <w:rsid w:val="0051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2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valle.bphc.org/er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lvalle.bphc.org/coo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lvalle.bphc.org/oep-i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9150962</Template>
  <TotalTime>2</TotalTime>
  <Pages>4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 </cp:lastModifiedBy>
  <cp:revision>2</cp:revision>
  <cp:lastPrinted>2018-03-01T14:20:00Z</cp:lastPrinted>
  <dcterms:created xsi:type="dcterms:W3CDTF">2018-03-01T15:34:00Z</dcterms:created>
  <dcterms:modified xsi:type="dcterms:W3CDTF">2018-03-01T15:34:00Z</dcterms:modified>
  <cp:category>Blank Calendar Template</cp:category>
</cp:coreProperties>
</file>