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:rsidR="00254E9E" w:rsidRDefault="00254E9E" w:rsidP="000F315B">
      <w:pPr>
        <w:pStyle w:val="ExecOffice"/>
        <w:framePr w:w="6926" w:wrap="notBeside" w:vAnchor="page" w:x="2884" w:y="711"/>
      </w:pPr>
      <w:r>
        <w:t>Bureau of Health Care Safety and Quality</w:t>
      </w:r>
    </w:p>
    <w:p w:rsidR="00254E9E" w:rsidRDefault="00254E9E" w:rsidP="000F315B">
      <w:pPr>
        <w:pStyle w:val="ExecOffice"/>
        <w:framePr w:w="6926" w:wrap="notBeside" w:vAnchor="page" w:x="2884" w:y="711"/>
      </w:pPr>
      <w:r>
        <w:t xml:space="preserve">99 </w:t>
      </w:r>
      <w:proofErr w:type="spellStart"/>
      <w:r>
        <w:t>Chauncy</w:t>
      </w:r>
      <w:proofErr w:type="spellEnd"/>
      <w:r>
        <w:t xml:space="preserve"> St., 11</w:t>
      </w:r>
      <w:r w:rsidRPr="00254E9E">
        <w:rPr>
          <w:vertAlign w:val="superscript"/>
        </w:rPr>
        <w:t>th</w:t>
      </w:r>
      <w:r>
        <w:t xml:space="preserve"> Floor</w:t>
      </w:r>
    </w:p>
    <w:p w:rsidR="00254E9E" w:rsidRDefault="00254E9E" w:rsidP="000F315B">
      <w:pPr>
        <w:pStyle w:val="ExecOffice"/>
        <w:framePr w:w="6926" w:wrap="notBeside" w:vAnchor="page" w:x="2884" w:y="711"/>
      </w:pPr>
      <w:r>
        <w:t>Boston, MA  02111</w:t>
      </w:r>
    </w:p>
    <w:p w:rsidR="00BA4055" w:rsidRDefault="00E86AB3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332EFA80" wp14:editId="2C4CC00A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9908FF" w:rsidP="0072610D"/>
    <w:p w:rsidR="00033154" w:rsidRDefault="00033154" w:rsidP="0072610D"/>
    <w:p w:rsidR="00033154" w:rsidRDefault="00E86AB3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01AAC" wp14:editId="42BC068F">
                <wp:simplePos x="0" y="0"/>
                <wp:positionH relativeFrom="column">
                  <wp:posOffset>-565785</wp:posOffset>
                </wp:positionH>
                <wp:positionV relativeFrom="paragraph">
                  <wp:posOffset>124460</wp:posOffset>
                </wp:positionV>
                <wp:extent cx="1572895" cy="951230"/>
                <wp:effectExtent l="0" t="635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88E" w:rsidRDefault="0055488E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55488E" w:rsidRDefault="0055488E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55488E" w:rsidRDefault="0055488E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55pt;margin-top:9.8pt;width:123.85pt;height:7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BGgQIAAA8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" stroked="f">
                <v:textbox>
                  <w:txbxContent>
                    <w:p w:rsidR="0055488E" w:rsidRDefault="0055488E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55488E" w:rsidRDefault="0055488E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55488E" w:rsidRDefault="0055488E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55488E" w:rsidRDefault="0055488E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55488E" w:rsidRDefault="0055488E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:rsidR="0055488E" w:rsidRDefault="0055488E" w:rsidP="00FC6B42">
                      <w:pPr>
                        <w:pStyle w:val="Governor"/>
                      </w:pPr>
                    </w:p>
                    <w:p w:rsidR="0055488E" w:rsidRDefault="0055488E" w:rsidP="00FC6B42">
                      <w:pPr>
                        <w:pStyle w:val="Governor"/>
                      </w:pPr>
                    </w:p>
                    <w:p w:rsidR="0055488E" w:rsidRDefault="0055488E" w:rsidP="00FC6B42">
                      <w:pPr>
                        <w:pStyle w:val="Governor"/>
                      </w:pPr>
                    </w:p>
                    <w:p w:rsidR="0055488E" w:rsidRDefault="0055488E" w:rsidP="00FC6B42">
                      <w:pPr>
                        <w:pStyle w:val="Governor"/>
                      </w:pPr>
                    </w:p>
                    <w:p w:rsidR="0055488E" w:rsidRDefault="0055488E" w:rsidP="00FC6B42">
                      <w:pPr>
                        <w:pStyle w:val="Governor"/>
                      </w:pPr>
                    </w:p>
                    <w:p w:rsidR="0055488E" w:rsidRDefault="0055488E" w:rsidP="00FC6B42">
                      <w:pPr>
                        <w:pStyle w:val="Governor"/>
                      </w:pPr>
                    </w:p>
                    <w:p w:rsidR="0055488E" w:rsidRDefault="0055488E" w:rsidP="00FC6B42">
                      <w:pPr>
                        <w:pStyle w:val="Governor"/>
                      </w:pPr>
                    </w:p>
                    <w:p w:rsidR="0055488E" w:rsidRDefault="0055488E" w:rsidP="00FC6B42">
                      <w:pPr>
                        <w:pStyle w:val="Governor"/>
                      </w:pPr>
                    </w:p>
                    <w:p w:rsidR="0055488E" w:rsidRDefault="0055488E" w:rsidP="00FC6B42">
                      <w:pPr>
                        <w:pStyle w:val="Governor"/>
                      </w:pPr>
                    </w:p>
                    <w:p w:rsidR="0055488E" w:rsidRDefault="0055488E" w:rsidP="00FC6B42">
                      <w:pPr>
                        <w:pStyle w:val="Governo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48021" wp14:editId="3EC44635">
                <wp:simplePos x="0" y="0"/>
                <wp:positionH relativeFrom="column">
                  <wp:posOffset>4391025</wp:posOffset>
                </wp:positionH>
                <wp:positionV relativeFrom="paragraph">
                  <wp:posOffset>10795</wp:posOffset>
                </wp:positionV>
                <wp:extent cx="1943100" cy="113601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88E" w:rsidRDefault="0055488E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55488E" w:rsidRPr="003A7AFC" w:rsidRDefault="0055488E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55488E" w:rsidRDefault="0055488E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55488E" w:rsidRDefault="0055488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55488E" w:rsidRDefault="0055488E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55488E" w:rsidRPr="004813AC" w:rsidRDefault="0055488E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55488E" w:rsidRPr="004813AC" w:rsidRDefault="0055488E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55488E" w:rsidRPr="00FC6B42" w:rsidRDefault="0055488E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5.75pt;margin-top:.85pt;width:153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KzgwIAABc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" stroked="f">
                <v:textbox style="mso-fit-shape-to-text:t">
                  <w:txbxContent>
                    <w:p w:rsidR="0055488E" w:rsidRDefault="0055488E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55488E" w:rsidRPr="003A7AFC" w:rsidRDefault="0055488E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55488E" w:rsidRDefault="0055488E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55488E" w:rsidRDefault="0055488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55488E" w:rsidRDefault="0055488E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55488E" w:rsidRPr="004813AC" w:rsidRDefault="0055488E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55488E" w:rsidRPr="004813AC" w:rsidRDefault="0055488E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55488E" w:rsidRPr="00FC6B42" w:rsidRDefault="0055488E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154" w:rsidRDefault="00033154" w:rsidP="0072610D"/>
    <w:p w:rsidR="00033154" w:rsidRDefault="00033154" w:rsidP="0072610D"/>
    <w:p w:rsidR="008E679C" w:rsidRDefault="008E679C" w:rsidP="0072610D"/>
    <w:p w:rsidR="008E679C" w:rsidRPr="008E679C" w:rsidRDefault="008E679C" w:rsidP="008E679C"/>
    <w:p w:rsidR="008E679C" w:rsidRDefault="008E679C" w:rsidP="008E679C"/>
    <w:p w:rsidR="006351D4" w:rsidRDefault="006351D4" w:rsidP="008E679C"/>
    <w:p w:rsidR="00412B8E" w:rsidRDefault="00412B8E" w:rsidP="0041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CIRCULAR LETTER: </w:t>
      </w:r>
      <w:r w:rsidR="00E425AF">
        <w:rPr>
          <w:b/>
          <w:sz w:val="28"/>
          <w:szCs w:val="28"/>
        </w:rPr>
        <w:t>DHCQ-</w:t>
      </w:r>
      <w:r w:rsidR="001F2475">
        <w:rPr>
          <w:b/>
          <w:sz w:val="28"/>
          <w:szCs w:val="28"/>
        </w:rPr>
        <w:t>18-3-678</w:t>
      </w:r>
    </w:p>
    <w:p w:rsidR="00412B8E" w:rsidRDefault="00412B8E" w:rsidP="00412B8E">
      <w:pPr>
        <w:jc w:val="center"/>
        <w:rPr>
          <w:b/>
          <w:sz w:val="28"/>
          <w:szCs w:val="28"/>
        </w:rPr>
      </w:pPr>
    </w:p>
    <w:p w:rsidR="00412B8E" w:rsidRPr="000B6574" w:rsidRDefault="00412B8E" w:rsidP="00412B8E">
      <w:pPr>
        <w:rPr>
          <w:szCs w:val="24"/>
        </w:rPr>
      </w:pPr>
      <w:r w:rsidRPr="000B6574">
        <w:rPr>
          <w:b/>
          <w:szCs w:val="24"/>
        </w:rPr>
        <w:t>TO:</w:t>
      </w:r>
      <w:r w:rsidRPr="000B6574">
        <w:rPr>
          <w:b/>
          <w:szCs w:val="24"/>
        </w:rPr>
        <w:tab/>
      </w:r>
      <w:r w:rsidRPr="000B6574">
        <w:rPr>
          <w:b/>
          <w:szCs w:val="24"/>
        </w:rPr>
        <w:tab/>
      </w:r>
      <w:r w:rsidRPr="000B6574">
        <w:rPr>
          <w:szCs w:val="24"/>
        </w:rPr>
        <w:t>Acute Care Hospital Chief Executive Officers</w:t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E448F3">
        <w:rPr>
          <w:szCs w:val="24"/>
        </w:rPr>
        <w:tab/>
      </w:r>
      <w:r w:rsidR="00E448F3">
        <w:rPr>
          <w:szCs w:val="24"/>
        </w:rPr>
        <w:tab/>
      </w:r>
    </w:p>
    <w:p w:rsidR="00E54932" w:rsidRDefault="00412B8E" w:rsidP="00412B8E">
      <w:pPr>
        <w:rPr>
          <w:szCs w:val="24"/>
        </w:rPr>
      </w:pPr>
      <w:r w:rsidRPr="000B6574">
        <w:rPr>
          <w:b/>
          <w:szCs w:val="24"/>
        </w:rPr>
        <w:t>FROM:</w:t>
      </w:r>
      <w:r w:rsidRPr="000B6574">
        <w:rPr>
          <w:b/>
          <w:szCs w:val="24"/>
        </w:rPr>
        <w:tab/>
      </w:r>
      <w:r w:rsidR="009924B0">
        <w:rPr>
          <w:szCs w:val="24"/>
        </w:rPr>
        <w:t>Elizabeth Chen</w:t>
      </w:r>
      <w:r w:rsidRPr="000B6574">
        <w:rPr>
          <w:szCs w:val="24"/>
        </w:rPr>
        <w:t xml:space="preserve">, </w:t>
      </w:r>
      <w:r w:rsidR="009924B0">
        <w:rPr>
          <w:szCs w:val="24"/>
        </w:rPr>
        <w:t xml:space="preserve">Interim </w:t>
      </w:r>
      <w:r w:rsidRPr="000B6574">
        <w:rPr>
          <w:szCs w:val="24"/>
        </w:rPr>
        <w:t>Director</w:t>
      </w:r>
      <w:r w:rsidR="00E86AB3" w:rsidRPr="000B6574">
        <w:rPr>
          <w:szCs w:val="24"/>
        </w:rPr>
        <w:t>, Bureau of Health Care Safety and Qual</w:t>
      </w:r>
      <w:r w:rsidR="00FB60BF" w:rsidRPr="000B6574">
        <w:rPr>
          <w:szCs w:val="24"/>
        </w:rPr>
        <w:t>it</w:t>
      </w:r>
      <w:r w:rsidR="00E86AB3" w:rsidRPr="000B6574">
        <w:rPr>
          <w:szCs w:val="24"/>
        </w:rPr>
        <w:t>y</w:t>
      </w:r>
    </w:p>
    <w:p w:rsidR="008556E4" w:rsidRDefault="008556E4" w:rsidP="0055488E">
      <w:pPr>
        <w:jc w:val="right"/>
        <w:rPr>
          <w:b/>
          <w:szCs w:val="24"/>
        </w:rPr>
      </w:pPr>
      <w:bookmarkStart w:id="0" w:name="_GoBack"/>
      <w:bookmarkEnd w:id="0"/>
    </w:p>
    <w:p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>RE:</w:t>
      </w:r>
      <w:r w:rsidRPr="000B6574">
        <w:rPr>
          <w:b/>
          <w:szCs w:val="24"/>
        </w:rPr>
        <w:tab/>
      </w:r>
      <w:r w:rsidRPr="000B6574">
        <w:rPr>
          <w:b/>
          <w:szCs w:val="24"/>
        </w:rPr>
        <w:tab/>
      </w:r>
      <w:r w:rsidRPr="000B6574">
        <w:rPr>
          <w:szCs w:val="24"/>
        </w:rPr>
        <w:t>Submission of Trauma Data</w:t>
      </w:r>
      <w:r w:rsidRPr="000B6574">
        <w:rPr>
          <w:b/>
          <w:szCs w:val="24"/>
        </w:rPr>
        <w:t xml:space="preserve"> </w:t>
      </w:r>
    </w:p>
    <w:p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ab/>
      </w:r>
    </w:p>
    <w:p w:rsidR="00412B8E" w:rsidRPr="000B6574" w:rsidRDefault="00412B8E" w:rsidP="00412B8E">
      <w:pPr>
        <w:rPr>
          <w:szCs w:val="24"/>
        </w:rPr>
      </w:pPr>
      <w:r w:rsidRPr="000B6574">
        <w:rPr>
          <w:b/>
          <w:szCs w:val="24"/>
        </w:rPr>
        <w:t>DATE:</w:t>
      </w:r>
      <w:r w:rsidRPr="000B6574">
        <w:rPr>
          <w:b/>
          <w:szCs w:val="24"/>
        </w:rPr>
        <w:tab/>
      </w:r>
      <w:r w:rsidR="00A35E9B">
        <w:rPr>
          <w:szCs w:val="24"/>
        </w:rPr>
        <w:t>March 8</w:t>
      </w:r>
      <w:r w:rsidR="00C95E18" w:rsidRPr="000B6574">
        <w:rPr>
          <w:szCs w:val="24"/>
        </w:rPr>
        <w:t>, 2018</w:t>
      </w:r>
    </w:p>
    <w:p w:rsidR="00412B8E" w:rsidRPr="000B6574" w:rsidRDefault="00412B8E" w:rsidP="00412B8E">
      <w:pPr>
        <w:rPr>
          <w:szCs w:val="24"/>
        </w:rPr>
      </w:pPr>
    </w:p>
    <w:p w:rsidR="00412B8E" w:rsidRPr="000A3D49" w:rsidRDefault="00412B8E" w:rsidP="00412B8E">
      <w:pPr>
        <w:rPr>
          <w:szCs w:val="24"/>
          <w:u w:val="single"/>
        </w:rPr>
      </w:pPr>
      <w:r w:rsidRPr="000A3D49">
        <w:rPr>
          <w:szCs w:val="24"/>
          <w:u w:val="single"/>
        </w:rPr>
        <w:t xml:space="preserve">Please note that this circular </w:t>
      </w:r>
      <w:r w:rsidR="00CB193C" w:rsidRPr="000A3D49">
        <w:rPr>
          <w:szCs w:val="24"/>
          <w:u w:val="single"/>
        </w:rPr>
        <w:t xml:space="preserve">letter </w:t>
      </w:r>
      <w:r w:rsidRPr="000A3D49">
        <w:rPr>
          <w:szCs w:val="24"/>
          <w:u w:val="single"/>
        </w:rPr>
        <w:t xml:space="preserve">replaces the version dated April </w:t>
      </w:r>
      <w:r w:rsidR="00C95E18" w:rsidRPr="000A3D49">
        <w:rPr>
          <w:szCs w:val="24"/>
          <w:u w:val="single"/>
        </w:rPr>
        <w:t>20, 2016</w:t>
      </w:r>
      <w:r w:rsidRPr="000A3D49">
        <w:rPr>
          <w:szCs w:val="24"/>
          <w:u w:val="single"/>
        </w:rPr>
        <w:t xml:space="preserve">; DHCQ </w:t>
      </w:r>
      <w:r w:rsidR="00C95E18" w:rsidRPr="000A3D49">
        <w:rPr>
          <w:szCs w:val="24"/>
          <w:u w:val="single"/>
        </w:rPr>
        <w:t>16-</w:t>
      </w:r>
      <w:r w:rsidR="00BE04CF" w:rsidRPr="000A3D49">
        <w:rPr>
          <w:szCs w:val="24"/>
          <w:u w:val="single"/>
        </w:rPr>
        <w:t>0</w:t>
      </w:r>
      <w:r w:rsidR="00C95E18" w:rsidRPr="000A3D49">
        <w:rPr>
          <w:szCs w:val="24"/>
          <w:u w:val="single"/>
        </w:rPr>
        <w:t>4-660</w:t>
      </w:r>
    </w:p>
    <w:p w:rsidR="00412B8E" w:rsidRPr="000B6574" w:rsidRDefault="00412B8E" w:rsidP="00412B8E">
      <w:pPr>
        <w:rPr>
          <w:szCs w:val="24"/>
        </w:rPr>
      </w:pPr>
    </w:p>
    <w:p w:rsidR="007F4DDB" w:rsidRPr="000B6574" w:rsidRDefault="00412B8E" w:rsidP="007F4DDB">
      <w:pPr>
        <w:rPr>
          <w:szCs w:val="24"/>
        </w:rPr>
      </w:pPr>
      <w:r w:rsidRPr="000B6574">
        <w:rPr>
          <w:szCs w:val="24"/>
        </w:rPr>
        <w:t xml:space="preserve">The purpose of this memo is to </w:t>
      </w:r>
      <w:r w:rsidR="00291CF1" w:rsidRPr="000B6574">
        <w:rPr>
          <w:szCs w:val="24"/>
        </w:rPr>
        <w:t xml:space="preserve">provide </w:t>
      </w:r>
      <w:r w:rsidR="00291CF1">
        <w:rPr>
          <w:szCs w:val="24"/>
        </w:rPr>
        <w:t xml:space="preserve">updated guidance </w:t>
      </w:r>
      <w:r w:rsidR="00291CF1" w:rsidRPr="000B6574">
        <w:rPr>
          <w:szCs w:val="24"/>
        </w:rPr>
        <w:t xml:space="preserve">to all hospitals that offer emergency services </w:t>
      </w:r>
      <w:r w:rsidR="006E64D8">
        <w:rPr>
          <w:szCs w:val="24"/>
        </w:rPr>
        <w:t>and are required to submit data to the</w:t>
      </w:r>
      <w:r w:rsidRPr="000B6574">
        <w:rPr>
          <w:szCs w:val="24"/>
        </w:rPr>
        <w:t xml:space="preserve"> </w:t>
      </w:r>
      <w:r w:rsidR="007F4DDB">
        <w:rPr>
          <w:szCs w:val="24"/>
        </w:rPr>
        <w:t xml:space="preserve">State </w:t>
      </w:r>
      <w:r w:rsidRPr="000B6574">
        <w:rPr>
          <w:szCs w:val="24"/>
        </w:rPr>
        <w:t>Trauma Registry system</w:t>
      </w:r>
      <w:r w:rsidR="006E64D8">
        <w:rPr>
          <w:szCs w:val="24"/>
        </w:rPr>
        <w:t xml:space="preserve"> </w:t>
      </w:r>
      <w:r w:rsidRPr="000B6574">
        <w:rPr>
          <w:szCs w:val="24"/>
        </w:rPr>
        <w:t xml:space="preserve">for patients who receive medical care for traumatic injuries </w:t>
      </w:r>
      <w:r w:rsidR="003E04E2" w:rsidRPr="000B6574">
        <w:rPr>
          <w:szCs w:val="24"/>
        </w:rPr>
        <w:t>with</w:t>
      </w:r>
      <w:r w:rsidRPr="000B6574">
        <w:rPr>
          <w:szCs w:val="24"/>
        </w:rPr>
        <w:t xml:space="preserve">in Massachusetts hospitals.  </w:t>
      </w:r>
      <w:r w:rsidR="006E64D8">
        <w:rPr>
          <w:szCs w:val="24"/>
        </w:rPr>
        <w:t xml:space="preserve">The guidance is consistent with other reporting years apart from two changes described on </w:t>
      </w:r>
      <w:r w:rsidR="006E64D8" w:rsidRPr="007F1BA0">
        <w:rPr>
          <w:szCs w:val="24"/>
        </w:rPr>
        <w:t>page 2.</w:t>
      </w:r>
    </w:p>
    <w:p w:rsidR="007F4DDB" w:rsidRDefault="007F4DDB" w:rsidP="00412B8E">
      <w:pPr>
        <w:rPr>
          <w:szCs w:val="24"/>
        </w:rPr>
      </w:pPr>
    </w:p>
    <w:p w:rsidR="00090629" w:rsidRPr="000B6574" w:rsidRDefault="00412B8E" w:rsidP="00412B8E">
      <w:pPr>
        <w:rPr>
          <w:szCs w:val="24"/>
        </w:rPr>
      </w:pPr>
      <w:r w:rsidRPr="000B6574">
        <w:rPr>
          <w:szCs w:val="24"/>
        </w:rPr>
        <w:t>On March 12, 2004, the Department of Public Health (the Department) promulgated hospital licensure regulations for the pr</w:t>
      </w:r>
      <w:r w:rsidR="004B063C" w:rsidRPr="000B6574">
        <w:rPr>
          <w:szCs w:val="24"/>
        </w:rPr>
        <w:t>o</w:t>
      </w:r>
      <w:r w:rsidRPr="000B6574">
        <w:rPr>
          <w:szCs w:val="24"/>
        </w:rPr>
        <w:t>vision of trauma data (105 CMR 130.850 - .854) to the</w:t>
      </w:r>
      <w:r w:rsidR="00FB60BF" w:rsidRPr="000B6574">
        <w:rPr>
          <w:szCs w:val="24"/>
        </w:rPr>
        <w:t xml:space="preserve"> Center for Health Information and Analysis </w:t>
      </w:r>
      <w:r w:rsidR="00D91ED4" w:rsidRPr="000B6574">
        <w:rPr>
          <w:szCs w:val="24"/>
        </w:rPr>
        <w:t xml:space="preserve">(CHIA) </w:t>
      </w:r>
      <w:r w:rsidR="004B063C" w:rsidRPr="000B6574">
        <w:rPr>
          <w:szCs w:val="24"/>
        </w:rPr>
        <w:t>(</w:t>
      </w:r>
      <w:r w:rsidR="00FB60BF" w:rsidRPr="000B6574">
        <w:rPr>
          <w:szCs w:val="24"/>
        </w:rPr>
        <w:t>formerly the</w:t>
      </w:r>
      <w:r w:rsidRPr="000B6574">
        <w:rPr>
          <w:szCs w:val="24"/>
        </w:rPr>
        <w:t xml:space="preserve"> Division of Health</w:t>
      </w:r>
      <w:r w:rsidR="00E86AB3" w:rsidRPr="000B6574">
        <w:rPr>
          <w:szCs w:val="24"/>
        </w:rPr>
        <w:t xml:space="preserve"> C</w:t>
      </w:r>
      <w:r w:rsidRPr="000B6574">
        <w:rPr>
          <w:szCs w:val="24"/>
        </w:rPr>
        <w:t>are F</w:t>
      </w:r>
      <w:r w:rsidR="004B063C" w:rsidRPr="000B6574">
        <w:rPr>
          <w:szCs w:val="24"/>
        </w:rPr>
        <w:t>inance and Policy)</w:t>
      </w:r>
      <w:r w:rsidRPr="000B6574">
        <w:rPr>
          <w:szCs w:val="24"/>
        </w:rPr>
        <w:t xml:space="preserve"> by hospitals providing trauma care. </w:t>
      </w:r>
    </w:p>
    <w:p w:rsidR="00412B8E" w:rsidRPr="000B6574" w:rsidRDefault="00412B8E" w:rsidP="00412B8E">
      <w:pPr>
        <w:rPr>
          <w:szCs w:val="24"/>
        </w:rPr>
      </w:pPr>
    </w:p>
    <w:p w:rsidR="00412B8E" w:rsidRPr="000B6574" w:rsidRDefault="00412B8E" w:rsidP="00412B8E">
      <w:pPr>
        <w:pStyle w:val="Default"/>
        <w:rPr>
          <w:rFonts w:ascii="Times New Roman" w:hAnsi="Times New Roman" w:cs="Times New Roman"/>
        </w:rPr>
      </w:pPr>
      <w:r w:rsidRPr="000B6574">
        <w:rPr>
          <w:rFonts w:ascii="Times New Roman" w:hAnsi="Times New Roman" w:cs="Times New Roman"/>
        </w:rPr>
        <w:t xml:space="preserve">As required </w:t>
      </w:r>
      <w:r w:rsidR="00D91ED4" w:rsidRPr="000B6574">
        <w:rPr>
          <w:rFonts w:ascii="Times New Roman" w:hAnsi="Times New Roman" w:cs="Times New Roman"/>
        </w:rPr>
        <w:t xml:space="preserve">by </w:t>
      </w:r>
      <w:r w:rsidRPr="000B6574">
        <w:rPr>
          <w:rFonts w:ascii="Times New Roman" w:hAnsi="Times New Roman" w:cs="Times New Roman"/>
        </w:rPr>
        <w:t>105 CMR 130.851 (</w:t>
      </w:r>
      <w:r w:rsidR="00A348E4" w:rsidRPr="000B6574">
        <w:rPr>
          <w:rFonts w:ascii="Times New Roman" w:hAnsi="Times New Roman" w:cs="Times New Roman"/>
        </w:rPr>
        <w:t>C</w:t>
      </w:r>
      <w:r w:rsidRPr="000B6574">
        <w:rPr>
          <w:rFonts w:ascii="Times New Roman" w:hAnsi="Times New Roman" w:cs="Times New Roman"/>
        </w:rPr>
        <w:t xml:space="preserve">): a </w:t>
      </w:r>
      <w:r w:rsidRPr="000B6574">
        <w:rPr>
          <w:rFonts w:ascii="Times New Roman" w:hAnsi="Times New Roman" w:cs="Times New Roman"/>
          <w:u w:val="single"/>
        </w:rPr>
        <w:t xml:space="preserve">hospital providing </w:t>
      </w:r>
      <w:r w:rsidR="00D91ED4" w:rsidRPr="000B6574">
        <w:rPr>
          <w:rFonts w:ascii="Times New Roman" w:hAnsi="Times New Roman" w:cs="Times New Roman"/>
          <w:u w:val="single"/>
        </w:rPr>
        <w:t>t</w:t>
      </w:r>
      <w:r w:rsidRPr="000B6574">
        <w:rPr>
          <w:rFonts w:ascii="Times New Roman" w:hAnsi="Times New Roman" w:cs="Times New Roman"/>
          <w:u w:val="single"/>
        </w:rPr>
        <w:t xml:space="preserve">rauma </w:t>
      </w:r>
      <w:r w:rsidR="00D91ED4" w:rsidRPr="000B6574">
        <w:rPr>
          <w:rFonts w:ascii="Times New Roman" w:hAnsi="Times New Roman" w:cs="Times New Roman"/>
          <w:u w:val="single"/>
        </w:rPr>
        <w:t>s</w:t>
      </w:r>
      <w:r w:rsidRPr="000B6574">
        <w:rPr>
          <w:rFonts w:ascii="Times New Roman" w:hAnsi="Times New Roman" w:cs="Times New Roman"/>
          <w:u w:val="single"/>
        </w:rPr>
        <w:t xml:space="preserve">ervices as a </w:t>
      </w:r>
      <w:r w:rsidR="00D91ED4" w:rsidRPr="000B6574">
        <w:rPr>
          <w:rFonts w:ascii="Times New Roman" w:hAnsi="Times New Roman" w:cs="Times New Roman"/>
          <w:u w:val="single"/>
        </w:rPr>
        <w:t>d</w:t>
      </w:r>
      <w:r w:rsidRPr="000B6574">
        <w:rPr>
          <w:rFonts w:ascii="Times New Roman" w:hAnsi="Times New Roman" w:cs="Times New Roman"/>
          <w:u w:val="single"/>
        </w:rPr>
        <w:t xml:space="preserve">esignated </w:t>
      </w:r>
      <w:r w:rsidR="00D91ED4" w:rsidRPr="000B6574">
        <w:rPr>
          <w:rFonts w:ascii="Times New Roman" w:hAnsi="Times New Roman" w:cs="Times New Roman"/>
          <w:u w:val="single"/>
        </w:rPr>
        <w:t>t</w:t>
      </w:r>
      <w:r w:rsidRPr="000B6574">
        <w:rPr>
          <w:rFonts w:ascii="Times New Roman" w:hAnsi="Times New Roman" w:cs="Times New Roman"/>
          <w:u w:val="single"/>
        </w:rPr>
        <w:t xml:space="preserve">rauma </w:t>
      </w:r>
      <w:r w:rsidR="00D91ED4" w:rsidRPr="000B6574">
        <w:rPr>
          <w:rFonts w:ascii="Times New Roman" w:hAnsi="Times New Roman" w:cs="Times New Roman"/>
          <w:u w:val="single"/>
        </w:rPr>
        <w:t>c</w:t>
      </w:r>
      <w:r w:rsidRPr="000B6574">
        <w:rPr>
          <w:rFonts w:ascii="Times New Roman" w:hAnsi="Times New Roman" w:cs="Times New Roman"/>
          <w:u w:val="single"/>
        </w:rPr>
        <w:t xml:space="preserve">enter </w:t>
      </w:r>
      <w:r w:rsidRPr="000B6574">
        <w:rPr>
          <w:rFonts w:ascii="Times New Roman" w:hAnsi="Times New Roman" w:cs="Times New Roman"/>
        </w:rPr>
        <w:t>must</w:t>
      </w:r>
      <w:r w:rsidR="00090629" w:rsidRPr="000B6574">
        <w:rPr>
          <w:rFonts w:ascii="Times New Roman" w:hAnsi="Times New Roman" w:cs="Times New Roman"/>
        </w:rPr>
        <w:t xml:space="preserve"> provide</w:t>
      </w:r>
      <w:r w:rsidRPr="000B6574">
        <w:rPr>
          <w:rFonts w:ascii="Times New Roman" w:hAnsi="Times New Roman" w:cs="Times New Roman"/>
        </w:rPr>
        <w:t xml:space="preserve">: </w:t>
      </w:r>
    </w:p>
    <w:p w:rsidR="00412B8E" w:rsidRPr="000B6574" w:rsidRDefault="00412B8E" w:rsidP="00412B8E">
      <w:pPr>
        <w:pStyle w:val="Default"/>
        <w:ind w:left="1440"/>
        <w:rPr>
          <w:rFonts w:ascii="Times New Roman" w:hAnsi="Times New Roman" w:cs="Times New Roman"/>
          <w:i/>
          <w:iCs/>
        </w:rPr>
      </w:pPr>
      <w:proofErr w:type="gramStart"/>
      <w:r w:rsidRPr="000B6574">
        <w:rPr>
          <w:rFonts w:ascii="Times New Roman" w:hAnsi="Times New Roman" w:cs="Times New Roman"/>
          <w:i/>
          <w:iCs/>
        </w:rPr>
        <w:t>to</w:t>
      </w:r>
      <w:proofErr w:type="gramEnd"/>
      <w:r w:rsidRPr="000B6574">
        <w:rPr>
          <w:rFonts w:ascii="Times New Roman" w:hAnsi="Times New Roman" w:cs="Times New Roman"/>
          <w:i/>
          <w:iCs/>
        </w:rPr>
        <w:t xml:space="preserve"> the </w:t>
      </w:r>
      <w:r w:rsidR="00A348E4" w:rsidRPr="000B6574">
        <w:rPr>
          <w:rFonts w:ascii="Times New Roman" w:hAnsi="Times New Roman" w:cs="Times New Roman"/>
          <w:i/>
          <w:iCs/>
        </w:rPr>
        <w:t>Center for Health Information Analysis (CHIA)</w:t>
      </w:r>
      <w:r w:rsidR="007F4DDB">
        <w:rPr>
          <w:rFonts w:ascii="Times New Roman" w:hAnsi="Times New Roman" w:cs="Times New Roman"/>
          <w:i/>
          <w:iCs/>
        </w:rPr>
        <w:t xml:space="preserve"> </w:t>
      </w:r>
      <w:r w:rsidRPr="000B6574">
        <w:rPr>
          <w:rFonts w:ascii="Times New Roman" w:hAnsi="Times New Roman" w:cs="Times New Roman"/>
          <w:i/>
          <w:iCs/>
        </w:rPr>
        <w:t>the designated trauma center data set</w:t>
      </w:r>
      <w:r w:rsidR="00090629" w:rsidRPr="000B6574">
        <w:rPr>
          <w:rFonts w:ascii="Times New Roman" w:hAnsi="Times New Roman" w:cs="Times New Roman"/>
          <w:i/>
          <w:iCs/>
        </w:rPr>
        <w:t xml:space="preserve"> specified in</w:t>
      </w:r>
      <w:r w:rsidRPr="000B6574">
        <w:rPr>
          <w:rFonts w:ascii="Times New Roman" w:hAnsi="Times New Roman" w:cs="Times New Roman"/>
          <w:i/>
          <w:iCs/>
        </w:rPr>
        <w:t xml:space="preserve"> Department</w:t>
      </w:r>
      <w:r w:rsidR="00A348E4" w:rsidRPr="000B6574">
        <w:rPr>
          <w:rFonts w:ascii="Times New Roman" w:hAnsi="Times New Roman" w:cs="Times New Roman"/>
          <w:i/>
          <w:iCs/>
        </w:rPr>
        <w:t xml:space="preserve"> guidelines</w:t>
      </w:r>
      <w:r w:rsidRPr="000B6574">
        <w:rPr>
          <w:rFonts w:ascii="Times New Roman" w:hAnsi="Times New Roman" w:cs="Times New Roman"/>
          <w:i/>
          <w:iCs/>
        </w:rPr>
        <w:t xml:space="preserve">, </w:t>
      </w:r>
    </w:p>
    <w:p w:rsidR="00412B8E" w:rsidRPr="000B6574" w:rsidRDefault="00412B8E" w:rsidP="00412B8E">
      <w:pPr>
        <w:pStyle w:val="Default"/>
        <w:ind w:left="1440"/>
        <w:rPr>
          <w:rFonts w:ascii="Times New Roman" w:hAnsi="Times New Roman" w:cs="Times New Roman"/>
        </w:rPr>
      </w:pPr>
    </w:p>
    <w:p w:rsidR="00412B8E" w:rsidRPr="007F4DDB" w:rsidRDefault="00D91ED4" w:rsidP="007F4DDB">
      <w:pPr>
        <w:pStyle w:val="Default"/>
        <w:rPr>
          <w:rFonts w:ascii="Times New Roman" w:hAnsi="Times New Roman" w:cs="Times New Roman"/>
        </w:rPr>
      </w:pPr>
      <w:r w:rsidRPr="000B6574">
        <w:rPr>
          <w:rFonts w:ascii="Times New Roman" w:hAnsi="Times New Roman" w:cs="Times New Roman"/>
        </w:rPr>
        <w:t>A</w:t>
      </w:r>
      <w:r w:rsidR="003E04E2" w:rsidRPr="000B6574">
        <w:rPr>
          <w:rFonts w:ascii="Times New Roman" w:hAnsi="Times New Roman" w:cs="Times New Roman"/>
        </w:rPr>
        <w:t xml:space="preserve">s required </w:t>
      </w:r>
      <w:r w:rsidRPr="000B6574">
        <w:rPr>
          <w:rFonts w:ascii="Times New Roman" w:hAnsi="Times New Roman" w:cs="Times New Roman"/>
        </w:rPr>
        <w:t xml:space="preserve">by </w:t>
      </w:r>
      <w:r w:rsidR="00412B8E" w:rsidRPr="000B6574">
        <w:rPr>
          <w:rFonts w:ascii="Times New Roman" w:hAnsi="Times New Roman" w:cs="Times New Roman"/>
        </w:rPr>
        <w:t xml:space="preserve">105 CMR 130.852 (A), a </w:t>
      </w:r>
      <w:r w:rsidR="00412B8E" w:rsidRPr="000B6574">
        <w:rPr>
          <w:rFonts w:ascii="Times New Roman" w:hAnsi="Times New Roman" w:cs="Times New Roman"/>
          <w:u w:val="single"/>
        </w:rPr>
        <w:t>hospital that is not a designated trauma center</w:t>
      </w:r>
      <w:r w:rsidR="00A348E4" w:rsidRPr="000B6574">
        <w:rPr>
          <w:rFonts w:ascii="Times New Roman" w:hAnsi="Times New Roman" w:cs="Times New Roman"/>
          <w:u w:val="single"/>
        </w:rPr>
        <w:t xml:space="preserve"> may be licensed to provide Emergency Services only </w:t>
      </w:r>
      <w:r w:rsidR="00A348E4" w:rsidRPr="007F4DDB">
        <w:rPr>
          <w:rFonts w:ascii="Times New Roman" w:hAnsi="Times New Roman" w:cs="Times New Roman"/>
          <w:u w:val="single"/>
        </w:rPr>
        <w:t>if</w:t>
      </w:r>
      <w:r w:rsidR="007F4DDB" w:rsidRPr="007F4DDB">
        <w:rPr>
          <w:rFonts w:ascii="Times New Roman" w:hAnsi="Times New Roman" w:cs="Times New Roman"/>
        </w:rPr>
        <w:t xml:space="preserve"> </w:t>
      </w:r>
      <w:r w:rsidR="00090629" w:rsidRPr="007F4DDB">
        <w:rPr>
          <w:rFonts w:ascii="Times New Roman" w:hAnsi="Times New Roman" w:cs="Times New Roman"/>
          <w:iCs/>
        </w:rPr>
        <w:t>t</w:t>
      </w:r>
      <w:r w:rsidR="00A348E4" w:rsidRPr="007F4DDB">
        <w:rPr>
          <w:rFonts w:ascii="Times New Roman" w:hAnsi="Times New Roman" w:cs="Times New Roman"/>
          <w:iCs/>
        </w:rPr>
        <w:t xml:space="preserve">he hospital provides to CHIA </w:t>
      </w:r>
      <w:r w:rsidR="00412B8E" w:rsidRPr="007F4DDB">
        <w:rPr>
          <w:rFonts w:ascii="Times New Roman" w:hAnsi="Times New Roman" w:cs="Times New Roman"/>
          <w:iCs/>
        </w:rPr>
        <w:t xml:space="preserve">the trauma service hospital data set to be specified in </w:t>
      </w:r>
      <w:r w:rsidR="00A348E4" w:rsidRPr="007F4DDB">
        <w:rPr>
          <w:rFonts w:ascii="Times New Roman" w:hAnsi="Times New Roman" w:cs="Times New Roman"/>
          <w:iCs/>
        </w:rPr>
        <w:t>105 CMR 130.851(C)</w:t>
      </w:r>
      <w:r w:rsidR="00412B8E" w:rsidRPr="007F4DDB">
        <w:rPr>
          <w:rFonts w:ascii="Times New Roman" w:hAnsi="Times New Roman" w:cs="Times New Roman"/>
          <w:i/>
          <w:iCs/>
        </w:rPr>
        <w:t>.</w:t>
      </w:r>
    </w:p>
    <w:p w:rsidR="00090629" w:rsidRPr="000B6574" w:rsidRDefault="00090629" w:rsidP="00412B8E">
      <w:pPr>
        <w:ind w:left="1440"/>
        <w:rPr>
          <w:i/>
          <w:iCs/>
          <w:szCs w:val="24"/>
        </w:rPr>
      </w:pPr>
    </w:p>
    <w:p w:rsidR="00412B8E" w:rsidRPr="000B6574" w:rsidRDefault="00412B8E" w:rsidP="00412B8E">
      <w:pPr>
        <w:rPr>
          <w:iCs/>
          <w:szCs w:val="24"/>
        </w:rPr>
      </w:pPr>
      <w:r w:rsidRPr="000B6574">
        <w:rPr>
          <w:iCs/>
          <w:szCs w:val="24"/>
        </w:rPr>
        <w:lastRenderedPageBreak/>
        <w:t>The Department ha</w:t>
      </w:r>
      <w:r w:rsidR="006014CC" w:rsidRPr="000B6574">
        <w:rPr>
          <w:iCs/>
          <w:szCs w:val="24"/>
        </w:rPr>
        <w:t>s</w:t>
      </w:r>
      <w:r w:rsidRPr="000B6574">
        <w:rPr>
          <w:iCs/>
          <w:szCs w:val="24"/>
        </w:rPr>
        <w:t xml:space="preserve"> completed the development of the trauma data requirements for the system upgrades to be used by hospitals for </w:t>
      </w:r>
      <w:r w:rsidR="00C95E18" w:rsidRPr="000B6574">
        <w:rPr>
          <w:iCs/>
          <w:szCs w:val="24"/>
        </w:rPr>
        <w:t xml:space="preserve">2017 and 2018 </w:t>
      </w:r>
      <w:r w:rsidR="00750EC5" w:rsidRPr="000B6574">
        <w:rPr>
          <w:iCs/>
          <w:szCs w:val="24"/>
        </w:rPr>
        <w:t xml:space="preserve">data </w:t>
      </w:r>
      <w:r w:rsidRPr="000B6574">
        <w:rPr>
          <w:iCs/>
          <w:szCs w:val="24"/>
        </w:rPr>
        <w:t xml:space="preserve">submission to the State Trauma Registry.  The trauma data submission </w:t>
      </w:r>
      <w:r w:rsidR="00FC61D0" w:rsidRPr="000B6574">
        <w:rPr>
          <w:iCs/>
          <w:szCs w:val="24"/>
        </w:rPr>
        <w:t>period</w:t>
      </w:r>
      <w:r w:rsidRPr="000B6574">
        <w:rPr>
          <w:iCs/>
          <w:szCs w:val="24"/>
        </w:rPr>
        <w:t xml:space="preserve"> will </w:t>
      </w:r>
      <w:r w:rsidR="003E04E2" w:rsidRPr="000B6574">
        <w:rPr>
          <w:iCs/>
          <w:szCs w:val="24"/>
        </w:rPr>
        <w:t xml:space="preserve">begin </w:t>
      </w:r>
      <w:r w:rsidRPr="000B6574">
        <w:rPr>
          <w:iCs/>
          <w:szCs w:val="24"/>
        </w:rPr>
        <w:t xml:space="preserve">on </w:t>
      </w:r>
      <w:r w:rsidR="00C95E18" w:rsidRPr="000B6574">
        <w:rPr>
          <w:iCs/>
          <w:szCs w:val="24"/>
        </w:rPr>
        <w:t xml:space="preserve">May 1, 2018 </w:t>
      </w:r>
      <w:r w:rsidR="00D17DA4" w:rsidRPr="000B6574">
        <w:rPr>
          <w:iCs/>
          <w:szCs w:val="24"/>
        </w:rPr>
        <w:t xml:space="preserve">for </w:t>
      </w:r>
      <w:r w:rsidR="00C95E18" w:rsidRPr="000B6574">
        <w:rPr>
          <w:iCs/>
          <w:szCs w:val="24"/>
        </w:rPr>
        <w:t xml:space="preserve">all 2017 </w:t>
      </w:r>
      <w:r w:rsidR="006014CC" w:rsidRPr="000B6574">
        <w:rPr>
          <w:iCs/>
          <w:szCs w:val="24"/>
        </w:rPr>
        <w:t xml:space="preserve">(10/1/2016 – 9/30/2017) </w:t>
      </w:r>
      <w:r w:rsidR="00C95E18" w:rsidRPr="000B6574">
        <w:rPr>
          <w:iCs/>
          <w:szCs w:val="24"/>
        </w:rPr>
        <w:t xml:space="preserve">submissions and </w:t>
      </w:r>
      <w:r w:rsidR="00FC61D0" w:rsidRPr="000B6574">
        <w:rPr>
          <w:iCs/>
          <w:szCs w:val="24"/>
        </w:rPr>
        <w:t xml:space="preserve">for </w:t>
      </w:r>
      <w:r w:rsidR="00C95E18" w:rsidRPr="000B6574">
        <w:rPr>
          <w:iCs/>
          <w:szCs w:val="24"/>
        </w:rPr>
        <w:t>2018</w:t>
      </w:r>
      <w:r w:rsidRPr="000B6574">
        <w:rPr>
          <w:iCs/>
          <w:szCs w:val="24"/>
        </w:rPr>
        <w:t xml:space="preserve"> Quarter 1 (10/1/201</w:t>
      </w:r>
      <w:r w:rsidR="00F65645" w:rsidRPr="000B6574">
        <w:rPr>
          <w:iCs/>
          <w:szCs w:val="24"/>
        </w:rPr>
        <w:t>7</w:t>
      </w:r>
      <w:r w:rsidRPr="000B6574">
        <w:rPr>
          <w:iCs/>
          <w:szCs w:val="24"/>
        </w:rPr>
        <w:t xml:space="preserve"> – 12/31/201</w:t>
      </w:r>
      <w:r w:rsidR="00F65645" w:rsidRPr="000B6574">
        <w:rPr>
          <w:iCs/>
          <w:szCs w:val="24"/>
        </w:rPr>
        <w:t>7</w:t>
      </w:r>
      <w:r w:rsidRPr="000B6574">
        <w:rPr>
          <w:iCs/>
          <w:szCs w:val="24"/>
        </w:rPr>
        <w:t>)</w:t>
      </w:r>
      <w:r w:rsidR="00C95E18" w:rsidRPr="000B6574">
        <w:rPr>
          <w:iCs/>
          <w:szCs w:val="24"/>
        </w:rPr>
        <w:t xml:space="preserve"> submissions.</w:t>
      </w:r>
      <w:r w:rsidR="00A348E4" w:rsidRPr="000B6574">
        <w:rPr>
          <w:iCs/>
          <w:szCs w:val="24"/>
        </w:rPr>
        <w:t xml:space="preserve">  The </w:t>
      </w:r>
      <w:r w:rsidR="00FF67E3" w:rsidRPr="000B6574">
        <w:rPr>
          <w:iCs/>
          <w:szCs w:val="24"/>
        </w:rPr>
        <w:t xml:space="preserve">primary </w:t>
      </w:r>
      <w:r w:rsidR="00A348E4" w:rsidRPr="000B6574">
        <w:rPr>
          <w:iCs/>
          <w:szCs w:val="24"/>
        </w:rPr>
        <w:t>submission time period will run from May 1, 2018 until June 14, 2018</w:t>
      </w:r>
      <w:r w:rsidR="00FF67E3" w:rsidRPr="000B6574">
        <w:rPr>
          <w:iCs/>
          <w:szCs w:val="24"/>
        </w:rPr>
        <w:t>; submissions may be accepted after this time but every effort should be made to submit during this time period</w:t>
      </w:r>
      <w:r w:rsidR="00A348E4" w:rsidRPr="000B6574">
        <w:rPr>
          <w:iCs/>
          <w:szCs w:val="24"/>
        </w:rPr>
        <w:t xml:space="preserve">.  </w:t>
      </w:r>
      <w:r w:rsidR="00750EC5" w:rsidRPr="000B6574">
        <w:rPr>
          <w:iCs/>
          <w:szCs w:val="24"/>
        </w:rPr>
        <w:t xml:space="preserve">  </w:t>
      </w:r>
    </w:p>
    <w:p w:rsidR="00C636D3" w:rsidRDefault="00C636D3" w:rsidP="00412B8E">
      <w:pPr>
        <w:rPr>
          <w:b/>
          <w:szCs w:val="24"/>
        </w:rPr>
      </w:pPr>
    </w:p>
    <w:p w:rsidR="00757953" w:rsidRPr="00C636D3" w:rsidRDefault="006E64D8" w:rsidP="00412B8E">
      <w:pPr>
        <w:rPr>
          <w:b/>
          <w:szCs w:val="24"/>
        </w:rPr>
      </w:pPr>
      <w:r>
        <w:rPr>
          <w:b/>
          <w:szCs w:val="24"/>
        </w:rPr>
        <w:t xml:space="preserve">2017 and 2018 </w:t>
      </w:r>
      <w:r w:rsidR="007F4DDB" w:rsidRPr="00C636D3">
        <w:rPr>
          <w:b/>
          <w:szCs w:val="24"/>
        </w:rPr>
        <w:t>Reporting Guidance</w:t>
      </w:r>
    </w:p>
    <w:p w:rsidR="00471099" w:rsidRDefault="00471099" w:rsidP="00412B8E">
      <w:pPr>
        <w:rPr>
          <w:szCs w:val="24"/>
        </w:rPr>
      </w:pPr>
    </w:p>
    <w:p w:rsidR="00471099" w:rsidRDefault="00471099" w:rsidP="00412B8E">
      <w:pPr>
        <w:rPr>
          <w:szCs w:val="24"/>
        </w:rPr>
      </w:pPr>
      <w:r>
        <w:rPr>
          <w:szCs w:val="24"/>
        </w:rPr>
        <w:t xml:space="preserve">In order to align with the 2017 and 2018 data submission requirements for the National Trauma Data Bank, the Department has removed the alcohol use and drug use indicator variables </w:t>
      </w:r>
      <w:r w:rsidR="00C636D3">
        <w:rPr>
          <w:szCs w:val="24"/>
        </w:rPr>
        <w:t xml:space="preserve">from the previous requirements </w:t>
      </w:r>
      <w:r>
        <w:rPr>
          <w:szCs w:val="24"/>
        </w:rPr>
        <w:t xml:space="preserve">and replaced them with the alcohol and drug screen variables.  These changes are highlighted in the </w:t>
      </w:r>
      <w:r w:rsidR="00C636D3">
        <w:rPr>
          <w:szCs w:val="24"/>
        </w:rPr>
        <w:t>“</w:t>
      </w:r>
      <w:r>
        <w:rPr>
          <w:szCs w:val="24"/>
        </w:rPr>
        <w:t>Data Elements to Be Reported to the Department Table</w:t>
      </w:r>
      <w:r w:rsidR="00C636D3">
        <w:rPr>
          <w:szCs w:val="24"/>
        </w:rPr>
        <w:t xml:space="preserve">” on page </w:t>
      </w:r>
      <w:r w:rsidR="00C636D3" w:rsidRPr="007F1BA0">
        <w:rPr>
          <w:szCs w:val="24"/>
        </w:rPr>
        <w:t>3</w:t>
      </w:r>
      <w:r w:rsidRPr="007F1BA0">
        <w:rPr>
          <w:szCs w:val="24"/>
        </w:rPr>
        <w:t>.</w:t>
      </w:r>
      <w:r>
        <w:rPr>
          <w:szCs w:val="24"/>
        </w:rPr>
        <w:t xml:space="preserve">  </w:t>
      </w:r>
    </w:p>
    <w:p w:rsidR="00C636D3" w:rsidRDefault="00C636D3" w:rsidP="00412B8E">
      <w:pPr>
        <w:rPr>
          <w:szCs w:val="24"/>
        </w:rPr>
      </w:pPr>
    </w:p>
    <w:p w:rsidR="00C636D3" w:rsidRDefault="00C636D3" w:rsidP="00412B8E">
      <w:pPr>
        <w:rPr>
          <w:szCs w:val="24"/>
        </w:rPr>
      </w:pPr>
      <w:r>
        <w:rPr>
          <w:szCs w:val="24"/>
        </w:rPr>
        <w:t>Apart from the changes to these specific variables, the guidance outlined below is consistent with the previous data submission requirements.</w:t>
      </w:r>
    </w:p>
    <w:p w:rsidR="00471099" w:rsidRPr="000B6574" w:rsidRDefault="00471099" w:rsidP="00412B8E">
      <w:pPr>
        <w:rPr>
          <w:szCs w:val="24"/>
        </w:rPr>
      </w:pPr>
    </w:p>
    <w:p w:rsidR="00757953" w:rsidRPr="004E17E8" w:rsidRDefault="00757953" w:rsidP="00412B8E">
      <w:pPr>
        <w:rPr>
          <w:b/>
          <w:szCs w:val="24"/>
        </w:rPr>
      </w:pPr>
      <w:r w:rsidRPr="004E17E8">
        <w:rPr>
          <w:b/>
          <w:szCs w:val="24"/>
        </w:rPr>
        <w:t>Trauma Patient</w:t>
      </w:r>
    </w:p>
    <w:p w:rsidR="00412B8E" w:rsidRPr="000B6574" w:rsidRDefault="00412B8E" w:rsidP="00412B8E">
      <w:pPr>
        <w:rPr>
          <w:szCs w:val="24"/>
          <w:highlight w:val="yellow"/>
        </w:rPr>
      </w:pPr>
      <w:r w:rsidRPr="000B6574">
        <w:rPr>
          <w:szCs w:val="24"/>
        </w:rPr>
        <w:t xml:space="preserve">A </w:t>
      </w:r>
      <w:r w:rsidR="00D91ED4" w:rsidRPr="000B6574">
        <w:rPr>
          <w:szCs w:val="24"/>
        </w:rPr>
        <w:t>T</w:t>
      </w:r>
      <w:r w:rsidRPr="000B6574">
        <w:rPr>
          <w:szCs w:val="24"/>
        </w:rPr>
        <w:t xml:space="preserve">rauma </w:t>
      </w:r>
      <w:r w:rsidR="00D91ED4" w:rsidRPr="000B6574">
        <w:rPr>
          <w:szCs w:val="24"/>
        </w:rPr>
        <w:t>P</w:t>
      </w:r>
      <w:r w:rsidRPr="000B6574">
        <w:rPr>
          <w:szCs w:val="24"/>
        </w:rPr>
        <w:t>atient is defined as a patient sustaining a traumatic injury and meeting the following criteria as a princip</w:t>
      </w:r>
      <w:r w:rsidR="00E86AB3" w:rsidRPr="000B6574">
        <w:rPr>
          <w:szCs w:val="24"/>
        </w:rPr>
        <w:t>a</w:t>
      </w:r>
      <w:r w:rsidRPr="000B6574">
        <w:rPr>
          <w:szCs w:val="24"/>
        </w:rPr>
        <w:t>l or primary diagnosis:</w:t>
      </w:r>
    </w:p>
    <w:p w:rsidR="00FB60BF" w:rsidRPr="00FB60BF" w:rsidRDefault="00FB60BF" w:rsidP="00412B8E">
      <w:pPr>
        <w:rPr>
          <w:sz w:val="22"/>
          <w:szCs w:val="22"/>
        </w:rPr>
      </w:pPr>
    </w:p>
    <w:p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>I</w:t>
      </w:r>
      <w:r w:rsidR="00642E33" w:rsidRPr="000B6574">
        <w:rPr>
          <w:b/>
          <w:szCs w:val="24"/>
        </w:rPr>
        <w:t>nternational Classification of Diseases, 10</w:t>
      </w:r>
      <w:r w:rsidR="00642E33" w:rsidRPr="000B6574">
        <w:rPr>
          <w:b/>
          <w:szCs w:val="24"/>
          <w:vertAlign w:val="superscript"/>
        </w:rPr>
        <w:t>th</w:t>
      </w:r>
      <w:r w:rsidR="00642E33" w:rsidRPr="000B6574">
        <w:rPr>
          <w:b/>
          <w:szCs w:val="24"/>
        </w:rPr>
        <w:t xml:space="preserve"> Edition-Clinical Modification (I</w:t>
      </w:r>
      <w:r w:rsidRPr="000B6574">
        <w:rPr>
          <w:b/>
          <w:szCs w:val="24"/>
        </w:rPr>
        <w:t>CD-10-CM</w:t>
      </w:r>
      <w:r w:rsidR="00642E33" w:rsidRPr="000B6574">
        <w:rPr>
          <w:b/>
          <w:szCs w:val="24"/>
        </w:rPr>
        <w:t>):</w:t>
      </w:r>
      <w:r w:rsidRPr="000B6574">
        <w:rPr>
          <w:b/>
          <w:szCs w:val="24"/>
        </w:rPr>
        <w:t xml:space="preserve"> </w:t>
      </w:r>
    </w:p>
    <w:p w:rsidR="00412B8E" w:rsidRPr="000B6574" w:rsidRDefault="00412B8E" w:rsidP="00412B8E">
      <w:pPr>
        <w:rPr>
          <w:szCs w:val="24"/>
        </w:rPr>
      </w:pP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S00 – S99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modifiers of A, B, or C only (</w:t>
      </w:r>
      <w:r w:rsidR="00E86AB3" w:rsidRPr="009924B0">
        <w:rPr>
          <w:szCs w:val="24"/>
        </w:rPr>
        <w:t>i</w:t>
      </w:r>
      <w:r w:rsidRPr="009924B0">
        <w:rPr>
          <w:szCs w:val="24"/>
        </w:rPr>
        <w:t>njuries to specific body parts – initial encounter)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T07 (</w:t>
      </w:r>
      <w:r w:rsidR="00D91ED4" w:rsidRPr="009924B0">
        <w:rPr>
          <w:szCs w:val="24"/>
        </w:rPr>
        <w:t>U</w:t>
      </w:r>
      <w:r w:rsidRPr="009924B0">
        <w:rPr>
          <w:szCs w:val="24"/>
        </w:rPr>
        <w:t>nspecified multiple injuries)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T14 (</w:t>
      </w:r>
      <w:r w:rsidR="00D91ED4" w:rsidRPr="009924B0">
        <w:rPr>
          <w:szCs w:val="24"/>
        </w:rPr>
        <w:t>I</w:t>
      </w:r>
      <w:r w:rsidRPr="009924B0">
        <w:rPr>
          <w:szCs w:val="24"/>
        </w:rPr>
        <w:t>njury of unspecified body region)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T20 – T28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 of A only (</w:t>
      </w:r>
      <w:r w:rsidR="00D91ED4" w:rsidRPr="009924B0">
        <w:rPr>
          <w:szCs w:val="24"/>
        </w:rPr>
        <w:t>B</w:t>
      </w:r>
      <w:r w:rsidRPr="009924B0">
        <w:rPr>
          <w:szCs w:val="24"/>
        </w:rPr>
        <w:t>urns by specific body parts – initial encounter)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T30 – T32 (</w:t>
      </w:r>
      <w:r w:rsidR="00D91ED4" w:rsidRPr="009924B0">
        <w:rPr>
          <w:szCs w:val="24"/>
        </w:rPr>
        <w:t>B</w:t>
      </w:r>
      <w:r w:rsidRPr="009924B0">
        <w:rPr>
          <w:szCs w:val="24"/>
        </w:rPr>
        <w:t>urn by TBSA percentages)</w:t>
      </w:r>
    </w:p>
    <w:p w:rsidR="00CB193C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T79.A1 – T79.A19 (</w:t>
      </w:r>
      <w:r w:rsidR="00D91ED4" w:rsidRPr="009924B0">
        <w:rPr>
          <w:szCs w:val="24"/>
        </w:rPr>
        <w:t>u</w:t>
      </w:r>
      <w:r w:rsidRPr="009924B0">
        <w:rPr>
          <w:szCs w:val="24"/>
        </w:rPr>
        <w:t xml:space="preserve">pper extremity) </w:t>
      </w:r>
      <w:r w:rsidR="00CB193C" w:rsidRPr="009924B0">
        <w:rPr>
          <w:szCs w:val="24"/>
        </w:rPr>
        <w:t>with 7</w:t>
      </w:r>
      <w:r w:rsidR="00CB193C" w:rsidRPr="009924B0">
        <w:rPr>
          <w:szCs w:val="24"/>
          <w:vertAlign w:val="superscript"/>
        </w:rPr>
        <w:t>th</w:t>
      </w:r>
      <w:r w:rsidR="00CB193C" w:rsidRPr="009924B0">
        <w:rPr>
          <w:szCs w:val="24"/>
        </w:rPr>
        <w:t xml:space="preserve"> character modifier of A only (Traumatic compartment syndrome (extremity only) – initial encounter)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T79.A2 - T79.A29 (</w:t>
      </w:r>
      <w:r w:rsidR="00E86AB3" w:rsidRPr="009924B0">
        <w:rPr>
          <w:szCs w:val="24"/>
        </w:rPr>
        <w:t>l</w:t>
      </w:r>
      <w:r w:rsidRPr="009924B0">
        <w:rPr>
          <w:szCs w:val="24"/>
        </w:rPr>
        <w:t>ower extremity)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 of A only (</w:t>
      </w:r>
      <w:r w:rsidR="00D91ED4" w:rsidRPr="009924B0">
        <w:rPr>
          <w:szCs w:val="24"/>
        </w:rPr>
        <w:t>T</w:t>
      </w:r>
      <w:r w:rsidRPr="009924B0">
        <w:rPr>
          <w:szCs w:val="24"/>
        </w:rPr>
        <w:t xml:space="preserve">raumatic </w:t>
      </w:r>
      <w:r w:rsidR="00E86AB3" w:rsidRPr="009924B0">
        <w:rPr>
          <w:szCs w:val="24"/>
        </w:rPr>
        <w:t>c</w:t>
      </w:r>
      <w:r w:rsidRPr="009924B0">
        <w:rPr>
          <w:szCs w:val="24"/>
        </w:rPr>
        <w:t xml:space="preserve">ompartment </w:t>
      </w:r>
      <w:r w:rsidR="00E86AB3" w:rsidRPr="009924B0">
        <w:rPr>
          <w:szCs w:val="24"/>
        </w:rPr>
        <w:t>s</w:t>
      </w:r>
      <w:r w:rsidRPr="009924B0">
        <w:rPr>
          <w:szCs w:val="24"/>
        </w:rPr>
        <w:t>yndrome (extremity only) – initial encounter)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T75.1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modifiers of A only (</w:t>
      </w:r>
      <w:r w:rsidR="00D91ED4" w:rsidRPr="009924B0">
        <w:rPr>
          <w:szCs w:val="24"/>
        </w:rPr>
        <w:t>U</w:t>
      </w:r>
      <w:r w:rsidRPr="009924B0">
        <w:rPr>
          <w:szCs w:val="24"/>
        </w:rPr>
        <w:t>nspecified effects of drowning and nonfatal submersion – initial encounter)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T71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modifiers of A only (</w:t>
      </w:r>
      <w:r w:rsidR="00D91ED4" w:rsidRPr="009924B0">
        <w:rPr>
          <w:szCs w:val="24"/>
        </w:rPr>
        <w:t>A</w:t>
      </w:r>
      <w:r w:rsidRPr="009924B0">
        <w:rPr>
          <w:szCs w:val="24"/>
        </w:rPr>
        <w:t xml:space="preserve">sphyxiation / </w:t>
      </w:r>
      <w:r w:rsidR="00E86AB3" w:rsidRPr="009924B0">
        <w:rPr>
          <w:szCs w:val="24"/>
        </w:rPr>
        <w:t>s</w:t>
      </w:r>
      <w:r w:rsidRPr="009924B0">
        <w:rPr>
          <w:szCs w:val="24"/>
        </w:rPr>
        <w:t>trangulation – initial encounter)</w:t>
      </w:r>
    </w:p>
    <w:p w:rsidR="00412B8E" w:rsidRPr="000B6574" w:rsidRDefault="00412B8E" w:rsidP="00412B8E">
      <w:pPr>
        <w:rPr>
          <w:color w:val="FF0000"/>
          <w:szCs w:val="24"/>
        </w:rPr>
      </w:pPr>
    </w:p>
    <w:p w:rsidR="00412B8E" w:rsidRPr="000B6574" w:rsidRDefault="00CB193C" w:rsidP="00412B8E">
      <w:pPr>
        <w:rPr>
          <w:b/>
          <w:szCs w:val="24"/>
        </w:rPr>
      </w:pPr>
      <w:r w:rsidRPr="000B6574">
        <w:rPr>
          <w:b/>
          <w:szCs w:val="24"/>
        </w:rPr>
        <w:t xml:space="preserve">Exclude </w:t>
      </w:r>
      <w:r w:rsidR="00412B8E" w:rsidRPr="000B6574">
        <w:rPr>
          <w:b/>
          <w:szCs w:val="24"/>
        </w:rPr>
        <w:t>the following isolated injuries</w:t>
      </w:r>
      <w:r w:rsidRPr="000B6574">
        <w:rPr>
          <w:b/>
          <w:szCs w:val="24"/>
        </w:rPr>
        <w:t xml:space="preserve"> from submissions</w:t>
      </w:r>
      <w:r w:rsidR="00412B8E" w:rsidRPr="000B6574">
        <w:rPr>
          <w:b/>
          <w:szCs w:val="24"/>
        </w:rPr>
        <w:t>:</w:t>
      </w:r>
    </w:p>
    <w:p w:rsidR="00412B8E" w:rsidRPr="000B6574" w:rsidRDefault="00412B8E" w:rsidP="00412B8E">
      <w:pPr>
        <w:rPr>
          <w:szCs w:val="24"/>
        </w:rPr>
      </w:pP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S00 (Superficial injuries of the head)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S10 (Superficial injuries of the neck)</w:t>
      </w:r>
      <w:r w:rsidRPr="009924B0">
        <w:rPr>
          <w:szCs w:val="24"/>
        </w:rPr>
        <w:tab/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S20 (Superficial injuries of the thorax)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S30 (Superficial injuries of the abdomen, pelvis, lower back, and external genitals)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lastRenderedPageBreak/>
        <w:t>S40 (Superficial injuries of the shoulder and upper arm)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S50 (Superficial injuries of the elbow and forearm)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S60 (Superficial injuries of the wrist, hand, and fingers)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S70 (Superficial injuries of the hip and thigh)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S80 (Superficial injuries of the knee and lower leg)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S90 (Superficial injuries of the ankle, foot, and toes)</w:t>
      </w:r>
    </w:p>
    <w:p w:rsidR="00412B8E" w:rsidRPr="000B6574" w:rsidRDefault="00412B8E" w:rsidP="00412B8E">
      <w:pPr>
        <w:rPr>
          <w:szCs w:val="24"/>
        </w:rPr>
      </w:pPr>
    </w:p>
    <w:p w:rsidR="00412B8E" w:rsidRPr="000B6574" w:rsidRDefault="00412B8E" w:rsidP="00412B8E">
      <w:pPr>
        <w:rPr>
          <w:szCs w:val="24"/>
        </w:rPr>
      </w:pPr>
      <w:r w:rsidRPr="000B6574">
        <w:rPr>
          <w:szCs w:val="24"/>
        </w:rPr>
        <w:t>Late effect codes, which are represented using the same range of injury diagnosis codes but with the 7</w:t>
      </w:r>
      <w:r w:rsidRPr="000B6574">
        <w:rPr>
          <w:szCs w:val="24"/>
          <w:vertAlign w:val="superscript"/>
        </w:rPr>
        <w:t>th</w:t>
      </w:r>
      <w:r w:rsidRPr="000B6574">
        <w:rPr>
          <w:szCs w:val="24"/>
        </w:rPr>
        <w:t xml:space="preserve"> digit modifier code of D through S, are also excluded.</w:t>
      </w:r>
    </w:p>
    <w:p w:rsidR="00412B8E" w:rsidRPr="000B6574" w:rsidRDefault="00412B8E" w:rsidP="00412B8E">
      <w:pPr>
        <w:rPr>
          <w:rFonts w:cs="Tahoma"/>
          <w:color w:val="FF0000"/>
          <w:szCs w:val="24"/>
        </w:rPr>
      </w:pPr>
    </w:p>
    <w:p w:rsidR="00412B8E" w:rsidRPr="000B6574" w:rsidRDefault="00412B8E" w:rsidP="00412B8E">
      <w:pPr>
        <w:jc w:val="center"/>
        <w:rPr>
          <w:b/>
          <w:szCs w:val="24"/>
        </w:rPr>
      </w:pPr>
      <w:r w:rsidRPr="000B6574">
        <w:rPr>
          <w:b/>
          <w:szCs w:val="24"/>
        </w:rPr>
        <w:t>AND</w:t>
      </w:r>
    </w:p>
    <w:p w:rsidR="00412B8E" w:rsidRPr="000B6574" w:rsidRDefault="00412B8E" w:rsidP="00412B8E">
      <w:pPr>
        <w:ind w:left="630" w:hanging="630"/>
        <w:rPr>
          <w:b/>
          <w:szCs w:val="24"/>
        </w:rPr>
      </w:pPr>
      <w:r w:rsidRPr="000B6574">
        <w:rPr>
          <w:b/>
          <w:szCs w:val="24"/>
        </w:rPr>
        <w:t>Patient Admission Definition:</w:t>
      </w:r>
    </w:p>
    <w:p w:rsidR="00412B8E" w:rsidRPr="000B6574" w:rsidRDefault="00412B8E" w:rsidP="00412B8E">
      <w:pPr>
        <w:ind w:left="630" w:hanging="630"/>
        <w:rPr>
          <w:b/>
          <w:szCs w:val="24"/>
        </w:rPr>
      </w:pPr>
    </w:p>
    <w:p w:rsidR="00412B8E" w:rsidRPr="000B6574" w:rsidRDefault="00412B8E" w:rsidP="00412B8E">
      <w:pPr>
        <w:numPr>
          <w:ilvl w:val="0"/>
          <w:numId w:val="4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Hospital inpatient admission;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:rsidR="00412B8E" w:rsidRPr="000B6574" w:rsidRDefault="00412B8E" w:rsidP="00412B8E">
      <w:pPr>
        <w:numPr>
          <w:ilvl w:val="0"/>
          <w:numId w:val="4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Observation stay admission;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:rsidR="00412B8E" w:rsidRPr="000B6574" w:rsidRDefault="00412B8E" w:rsidP="00412B8E">
      <w:pPr>
        <w:numPr>
          <w:ilvl w:val="0"/>
          <w:numId w:val="5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>Transfer patient via EMS transport (including air ambulance) from one hospital to another hospital</w:t>
      </w:r>
      <w:r w:rsidRPr="000B6574">
        <w:rPr>
          <w:szCs w:val="24"/>
        </w:rPr>
        <w:t xml:space="preserve"> (includes inpatient or observation or emergency department)</w:t>
      </w:r>
      <w:r w:rsidRPr="000B6574">
        <w:rPr>
          <w:color w:val="000000"/>
          <w:szCs w:val="24"/>
        </w:rPr>
        <w:t xml:space="preserve">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:rsidR="00412B8E" w:rsidRPr="000B6574" w:rsidRDefault="00412B8E" w:rsidP="00412B8E">
      <w:pPr>
        <w:numPr>
          <w:ilvl w:val="0"/>
          <w:numId w:val="5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Death (independent of hospital admission </w:t>
      </w:r>
      <w:r w:rsidRPr="000B6574">
        <w:rPr>
          <w:szCs w:val="24"/>
        </w:rPr>
        <w:t>source</w:t>
      </w:r>
      <w:r w:rsidRPr="000B6574">
        <w:rPr>
          <w:color w:val="000000"/>
          <w:szCs w:val="24"/>
        </w:rPr>
        <w:t xml:space="preserve"> or hospital transfer status) </w:t>
      </w:r>
    </w:p>
    <w:p w:rsidR="00412B8E" w:rsidRPr="000B6574" w:rsidRDefault="00412B8E" w:rsidP="00412B8E">
      <w:pPr>
        <w:rPr>
          <w:color w:val="000000"/>
          <w:szCs w:val="24"/>
        </w:rPr>
      </w:pPr>
    </w:p>
    <w:p w:rsidR="00412B8E" w:rsidRPr="000B6574" w:rsidRDefault="00412B8E" w:rsidP="00412B8E">
      <w:pPr>
        <w:rPr>
          <w:b/>
          <w:szCs w:val="24"/>
        </w:rPr>
      </w:pPr>
    </w:p>
    <w:p w:rsidR="00412B8E" w:rsidRPr="000B6574" w:rsidRDefault="00412B8E" w:rsidP="00412B8E">
      <w:pPr>
        <w:rPr>
          <w:szCs w:val="24"/>
        </w:rPr>
      </w:pPr>
      <w:r w:rsidRPr="000B6574">
        <w:rPr>
          <w:b/>
          <w:szCs w:val="24"/>
        </w:rPr>
        <w:t>Note</w:t>
      </w:r>
      <w:r w:rsidRPr="000B6574">
        <w:rPr>
          <w:szCs w:val="24"/>
        </w:rPr>
        <w:t>: When coding out all the variable fields</w:t>
      </w:r>
      <w:r w:rsidR="00E86AB3" w:rsidRPr="000B6574">
        <w:rPr>
          <w:szCs w:val="24"/>
        </w:rPr>
        <w:t>,</w:t>
      </w:r>
      <w:r w:rsidRPr="000B6574">
        <w:rPr>
          <w:szCs w:val="24"/>
        </w:rPr>
        <w:t xml:space="preserve"> use the best code to describe the direct injury or the information surrounding how the injury occurred. Avoid using non-specified codes unless there is no other code that is better suited for the field after reviewing all the necessary documentation around the injury.</w:t>
      </w:r>
    </w:p>
    <w:p w:rsidR="00757953" w:rsidRPr="00C636D3" w:rsidRDefault="00757953" w:rsidP="00412B8E">
      <w:pPr>
        <w:rPr>
          <w:szCs w:val="24"/>
        </w:rPr>
      </w:pPr>
    </w:p>
    <w:p w:rsidR="00757953" w:rsidRPr="004E17E8" w:rsidRDefault="00757953" w:rsidP="00412B8E">
      <w:pPr>
        <w:rPr>
          <w:b/>
          <w:szCs w:val="24"/>
        </w:rPr>
      </w:pPr>
      <w:r w:rsidRPr="004E17E8">
        <w:rPr>
          <w:b/>
          <w:szCs w:val="24"/>
        </w:rPr>
        <w:t xml:space="preserve">Data Elements </w:t>
      </w:r>
      <w:proofErr w:type="gramStart"/>
      <w:r w:rsidRPr="004E17E8">
        <w:rPr>
          <w:b/>
          <w:szCs w:val="24"/>
        </w:rPr>
        <w:t>To</w:t>
      </w:r>
      <w:proofErr w:type="gramEnd"/>
      <w:r w:rsidRPr="004E17E8">
        <w:rPr>
          <w:b/>
          <w:szCs w:val="24"/>
        </w:rPr>
        <w:t xml:space="preserve"> Be Reported to the Department </w:t>
      </w:r>
    </w:p>
    <w:p w:rsidR="00412B8E" w:rsidRPr="000B6574" w:rsidRDefault="00412B8E" w:rsidP="00412B8E">
      <w:pPr>
        <w:rPr>
          <w:szCs w:val="24"/>
        </w:rPr>
      </w:pPr>
    </w:p>
    <w:p w:rsidR="00412B8E" w:rsidRPr="000B6574" w:rsidRDefault="00412B8E" w:rsidP="00412B8E">
      <w:pPr>
        <w:rPr>
          <w:szCs w:val="24"/>
        </w:rPr>
      </w:pPr>
      <w:r w:rsidRPr="000B6574">
        <w:rPr>
          <w:szCs w:val="24"/>
        </w:rPr>
        <w:t xml:space="preserve">The following table shows the required data elements </w:t>
      </w:r>
      <w:r w:rsidR="00447071" w:rsidRPr="000B6574">
        <w:rPr>
          <w:szCs w:val="24"/>
        </w:rPr>
        <w:t xml:space="preserve">that </w:t>
      </w:r>
      <w:r w:rsidR="00086C2F" w:rsidRPr="000B6574">
        <w:rPr>
          <w:szCs w:val="24"/>
        </w:rPr>
        <w:t>d</w:t>
      </w:r>
      <w:r w:rsidRPr="000B6574">
        <w:rPr>
          <w:szCs w:val="24"/>
        </w:rPr>
        <w:t xml:space="preserve">esignated </w:t>
      </w:r>
      <w:r w:rsidR="00086C2F" w:rsidRPr="000B6574">
        <w:rPr>
          <w:szCs w:val="24"/>
        </w:rPr>
        <w:t>t</w:t>
      </w:r>
      <w:r w:rsidRPr="000B6574">
        <w:rPr>
          <w:szCs w:val="24"/>
        </w:rPr>
        <w:t xml:space="preserve">rauma </w:t>
      </w:r>
      <w:r w:rsidR="00086C2F" w:rsidRPr="000B6574">
        <w:rPr>
          <w:szCs w:val="24"/>
        </w:rPr>
        <w:t>c</w:t>
      </w:r>
      <w:r w:rsidRPr="000B6574">
        <w:rPr>
          <w:szCs w:val="24"/>
        </w:rPr>
        <w:t xml:space="preserve">enters and </w:t>
      </w:r>
      <w:r w:rsidR="00086C2F" w:rsidRPr="000B6574">
        <w:rPr>
          <w:szCs w:val="24"/>
        </w:rPr>
        <w:t>n</w:t>
      </w:r>
      <w:r w:rsidRPr="000B6574">
        <w:rPr>
          <w:szCs w:val="24"/>
        </w:rPr>
        <w:t>on-</w:t>
      </w:r>
      <w:r w:rsidR="00086C2F" w:rsidRPr="000B6574">
        <w:rPr>
          <w:szCs w:val="24"/>
        </w:rPr>
        <w:t>t</w:t>
      </w:r>
      <w:r w:rsidRPr="000B6574">
        <w:rPr>
          <w:szCs w:val="24"/>
        </w:rPr>
        <w:t xml:space="preserve">rauma </w:t>
      </w:r>
      <w:r w:rsidR="00086C2F" w:rsidRPr="000B6574">
        <w:rPr>
          <w:szCs w:val="24"/>
        </w:rPr>
        <w:t>c</w:t>
      </w:r>
      <w:r w:rsidRPr="000B6574">
        <w:rPr>
          <w:szCs w:val="24"/>
        </w:rPr>
        <w:t>enters</w:t>
      </w:r>
      <w:r w:rsidR="00447071" w:rsidRPr="000B6574">
        <w:rPr>
          <w:szCs w:val="24"/>
        </w:rPr>
        <w:t xml:space="preserve"> must report to the Department</w:t>
      </w:r>
      <w:r w:rsidRPr="000B6574">
        <w:rPr>
          <w:szCs w:val="24"/>
        </w:rPr>
        <w:t>.</w:t>
      </w:r>
    </w:p>
    <w:p w:rsidR="00412B8E" w:rsidRPr="00FB60BF" w:rsidRDefault="00412B8E" w:rsidP="00412B8E">
      <w:pPr>
        <w:rPr>
          <w:sz w:val="22"/>
          <w:szCs w:val="22"/>
        </w:rPr>
      </w:pPr>
    </w:p>
    <w:tbl>
      <w:tblPr>
        <w:tblW w:w="9836" w:type="dxa"/>
        <w:tblInd w:w="93" w:type="dxa"/>
        <w:tblLook w:val="04A0" w:firstRow="1" w:lastRow="0" w:firstColumn="1" w:lastColumn="0" w:noHBand="0" w:noVBand="1"/>
      </w:tblPr>
      <w:tblGrid>
        <w:gridCol w:w="5154"/>
        <w:gridCol w:w="1781"/>
        <w:gridCol w:w="1481"/>
        <w:gridCol w:w="1420"/>
      </w:tblGrid>
      <w:tr w:rsidR="003076DB" w:rsidRPr="003076DB" w:rsidTr="003076DB">
        <w:trPr>
          <w:trHeight w:val="315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3076DB" w:rsidRPr="00CB193C" w:rsidRDefault="003076DB" w:rsidP="001F24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93C">
              <w:rPr>
                <w:b/>
                <w:bCs/>
                <w:color w:val="000000"/>
                <w:sz w:val="22"/>
                <w:szCs w:val="22"/>
              </w:rPr>
              <w:t xml:space="preserve">Data Elements Collected </w:t>
            </w:r>
            <w:r w:rsidR="006A355B">
              <w:rPr>
                <w:b/>
                <w:bCs/>
                <w:color w:val="000000"/>
                <w:sz w:val="22"/>
                <w:szCs w:val="22"/>
              </w:rPr>
              <w:t>Pursuant to</w:t>
            </w:r>
            <w:r w:rsidR="006A355B" w:rsidRPr="00CB19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193C">
              <w:rPr>
                <w:b/>
                <w:bCs/>
                <w:color w:val="000000"/>
                <w:sz w:val="22"/>
                <w:szCs w:val="22"/>
              </w:rPr>
              <w:t xml:space="preserve">Circular Letter DHCQ </w:t>
            </w:r>
            <w:r w:rsidR="001F2475">
              <w:rPr>
                <w:b/>
                <w:bCs/>
                <w:color w:val="000000"/>
                <w:sz w:val="22"/>
                <w:szCs w:val="22"/>
              </w:rPr>
              <w:t>18-3-678</w:t>
            </w:r>
            <w:r w:rsidRPr="00CB193C">
              <w:rPr>
                <w:b/>
                <w:bCs/>
                <w:color w:val="000000"/>
                <w:sz w:val="22"/>
                <w:szCs w:val="22"/>
              </w:rPr>
              <w:t xml:space="preserve"> (update with new circular letter number)</w:t>
            </w:r>
          </w:p>
        </w:tc>
      </w:tr>
      <w:tr w:rsidR="003076DB" w:rsidRPr="003076DB" w:rsidTr="003076DB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B193C" w:rsidRDefault="003076DB" w:rsidP="003076D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B193C">
              <w:rPr>
                <w:b/>
                <w:bCs/>
                <w:color w:val="000000"/>
                <w:sz w:val="22"/>
                <w:szCs w:val="22"/>
                <w:u w:val="single"/>
              </w:rPr>
              <w:t>Field Name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B193C" w:rsidRDefault="003076DB" w:rsidP="003076D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B193C">
              <w:rPr>
                <w:b/>
                <w:bCs/>
                <w:color w:val="000000"/>
                <w:sz w:val="22"/>
                <w:szCs w:val="22"/>
                <w:u w:val="single"/>
              </w:rPr>
              <w:t>(R)</w:t>
            </w:r>
            <w:proofErr w:type="spellStart"/>
            <w:r w:rsidRPr="00CB193C">
              <w:rPr>
                <w:b/>
                <w:bCs/>
                <w:color w:val="000000"/>
                <w:sz w:val="22"/>
                <w:szCs w:val="22"/>
                <w:u w:val="single"/>
              </w:rPr>
              <w:t>equired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B193C" w:rsidRDefault="003076DB" w:rsidP="003076D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B193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Non-Trauma Centers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B193C" w:rsidRDefault="003076DB" w:rsidP="003076D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B193C">
              <w:rPr>
                <w:b/>
                <w:bCs/>
                <w:color w:val="000000"/>
                <w:sz w:val="22"/>
                <w:szCs w:val="22"/>
                <w:u w:val="single"/>
              </w:rPr>
              <w:t>Trauma Centers</w:t>
            </w:r>
          </w:p>
        </w:tc>
      </w:tr>
      <w:tr w:rsidR="003076DB" w:rsidRPr="003076DB" w:rsidTr="003076DB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B193C" w:rsidRDefault="003076DB" w:rsidP="003076DB">
            <w:pPr>
              <w:jc w:val="center"/>
              <w:rPr>
                <w:color w:val="000000"/>
                <w:sz w:val="22"/>
                <w:szCs w:val="22"/>
              </w:rPr>
            </w:pPr>
            <w:r w:rsidRPr="00CB19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B193C" w:rsidRDefault="003076DB" w:rsidP="003076D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B193C">
              <w:rPr>
                <w:b/>
                <w:bCs/>
                <w:color w:val="000000"/>
                <w:sz w:val="22"/>
                <w:szCs w:val="22"/>
                <w:u w:val="single"/>
              </w:rPr>
              <w:t>(C)</w:t>
            </w:r>
            <w:proofErr w:type="spellStart"/>
            <w:r w:rsidRPr="00CB193C">
              <w:rPr>
                <w:b/>
                <w:bCs/>
                <w:color w:val="000000"/>
                <w:sz w:val="22"/>
                <w:szCs w:val="22"/>
                <w:u w:val="single"/>
              </w:rPr>
              <w:t>onditionally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3076DB" w:rsidRPr="00CB193C" w:rsidRDefault="003076DB" w:rsidP="003076D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3076DB" w:rsidRPr="00CB193C" w:rsidRDefault="003076DB" w:rsidP="003076D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22"/>
                <w:szCs w:val="22"/>
              </w:rPr>
            </w:pPr>
            <w:r w:rsidRPr="00CB19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B193C" w:rsidRDefault="003076DB" w:rsidP="003076D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B193C">
              <w:rPr>
                <w:b/>
                <w:bCs/>
                <w:color w:val="000000"/>
                <w:sz w:val="22"/>
                <w:szCs w:val="22"/>
                <w:u w:val="single"/>
              </w:rPr>
              <w:t>Required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3076DB" w:rsidRPr="00CB193C" w:rsidRDefault="003076DB" w:rsidP="003076D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3076DB" w:rsidRPr="00CB193C" w:rsidRDefault="003076DB" w:rsidP="003076D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B193C">
              <w:rPr>
                <w:color w:val="000000"/>
                <w:sz w:val="18"/>
                <w:szCs w:val="18"/>
              </w:rPr>
              <w:t>FilingOrgId</w:t>
            </w:r>
            <w:proofErr w:type="spellEnd"/>
            <w:r w:rsidRPr="00CB193C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B193C">
              <w:rPr>
                <w:color w:val="000000"/>
                <w:sz w:val="18"/>
                <w:szCs w:val="18"/>
              </w:rPr>
              <w:t>SiteOrgID</w:t>
            </w:r>
            <w:proofErr w:type="spellEnd"/>
            <w:r w:rsidRPr="00CB193C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Inter-Facility Transfer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B193C">
              <w:rPr>
                <w:color w:val="000000"/>
                <w:sz w:val="18"/>
                <w:szCs w:val="18"/>
              </w:rPr>
              <w:t>SiteOrgID</w:t>
            </w:r>
            <w:proofErr w:type="spellEnd"/>
            <w:r w:rsidRPr="00CB193C">
              <w:rPr>
                <w:color w:val="000000"/>
                <w:sz w:val="18"/>
                <w:szCs w:val="18"/>
              </w:rPr>
              <w:t xml:space="preserve"> of Transferring Hospital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49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EMS Unit Departure Time from Scene and Transferring Hospital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ED/Hospital Admission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ED/Hospital Admission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Medical Record Number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lastRenderedPageBreak/>
              <w:t xml:space="preserve">Social Security Number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Date of Birth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Gender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Patient’s Home Street Address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Patient’s Home City </w:t>
            </w:r>
            <w:r w:rsidRPr="00CB193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Patient’s Home Zip/Postal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Injury Incident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Injury Incident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Work-related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Incident City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Incident State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Transport Mode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Alcohol Use Indicator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2DBDB" w:themeFill="accent2" w:themeFillTint="33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Retire Oct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Drug Use Indicator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2DBDB" w:themeFill="accent2" w:themeFillTint="33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Retire Oct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FF67E3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Drug Screen 1 - 5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2DBDB" w:themeFill="accent2" w:themeFillTint="33"/>
            <w:vAlign w:val="center"/>
          </w:tcPr>
          <w:p w:rsidR="003076DB" w:rsidRPr="00CC4CFC" w:rsidRDefault="00546A14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New Oct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FF67E3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Alcohol Screen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2DBDB" w:themeFill="accent2" w:themeFillTint="33"/>
            <w:vAlign w:val="center"/>
          </w:tcPr>
          <w:p w:rsidR="003076DB" w:rsidRPr="00CC4CFC" w:rsidRDefault="00546A14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New Oct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FF67E3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Alcohol Screen Results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2DBDB" w:themeFill="accent2" w:themeFillTint="33"/>
            <w:vAlign w:val="center"/>
          </w:tcPr>
          <w:p w:rsidR="003076DB" w:rsidRPr="00CC4CFC" w:rsidRDefault="00546A14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New Oct 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ICD-10-CM Primary External Cause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ICD-10-CM Location External Cause Code </w:t>
            </w:r>
            <w:r w:rsidRPr="00CB193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ED/Hospital Glasgow Eye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FF67E3" w:rsidRDefault="003076DB" w:rsidP="003076DB">
            <w:pPr>
              <w:rPr>
                <w:color w:val="000000"/>
                <w:sz w:val="18"/>
                <w:szCs w:val="18"/>
              </w:rPr>
            </w:pPr>
            <w:r w:rsidRPr="00FF67E3">
              <w:rPr>
                <w:color w:val="000000"/>
                <w:sz w:val="18"/>
                <w:szCs w:val="18"/>
              </w:rPr>
              <w:t>Initial ED/Hospital Glasgow Verbal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ED/Hospital Glasgow Motor Component in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Glasgow Coma Score Total in the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Glasgow Coma Score Assessment Qualifier in the ED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Respiration Rate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Systolic Blood Pressure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Pulse Rate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ICD-10-CM Diagnosis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AIS </w:t>
            </w:r>
            <w:r w:rsidRPr="00CB193C">
              <w:rPr>
                <w:sz w:val="18"/>
                <w:szCs w:val="18"/>
              </w:rPr>
              <w:t xml:space="preserve">(numerical identifier for </w:t>
            </w:r>
            <w:proofErr w:type="spellStart"/>
            <w:r w:rsidRPr="00CB193C">
              <w:rPr>
                <w:sz w:val="18"/>
                <w:szCs w:val="18"/>
              </w:rPr>
              <w:t>predot</w:t>
            </w:r>
            <w:proofErr w:type="spellEnd"/>
            <w:r w:rsidRPr="00CB193C">
              <w:rPr>
                <w:sz w:val="18"/>
                <w:szCs w:val="18"/>
              </w:rPr>
              <w:t xml:space="preserve"> code and severity code)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AIS Version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Protective Devices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Child Specific restraint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7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Airbag Deployment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Co-Morbid Conditions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Complications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60"/>
        </w:trPr>
        <w:tc>
          <w:tcPr>
            <w:tcW w:w="5080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Patient's Home Country </w:t>
            </w:r>
          </w:p>
        </w:tc>
        <w:tc>
          <w:tcPr>
            <w:tcW w:w="1756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Patient's Home County </w:t>
            </w:r>
            <w:r w:rsidRPr="00CB193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Alternate Home Residence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lastRenderedPageBreak/>
              <w:t xml:space="preserve">Age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Age Units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Race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Ethnicity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Patient's Occupational Industry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Patient's Occupation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ICD-10-CM Additional External Cause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Incident Location Zip/Postal Code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Incident Country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Incident County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Report of Physical Abuse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Investigation of Physical Abuse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Caregiver at Discharge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EMS Dispatch Date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EMS Dispatch Time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EMS Unit Arrival Date at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EMS Unit Arrival Time at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EMS Unit Departure Date from Scene or Transferring Facility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Other Transport Mode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Field Systolic Blood Pressure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Field Pulse Rate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Field Respiratory Rate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Field Oxygen Saturation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Field GCS - Eye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Field GCS - Verbal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Field GCS - Motor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Field GCS - Total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Trauma Center Criteria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Vehicular, Pedestrian, Other Risk Injury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Pre-Hospital Cardiac Arrest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ED/Hospital Temperature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ED/Hospital Respiratory Assistance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ED/Hospital Oxygen Saturation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ED/Hospital Supplemental Oxygen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ED/Hospital Height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Initial ED/Hospital Weight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ED Discharge Disposition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Signs of Life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lastRenderedPageBreak/>
              <w:t>ED Discharge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ED Discharge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ICD-10-CM Hospital Procedures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Hospital Procedure Start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Hospital Procedure Start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Total ICU Length of Stay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Total Ventilator Days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Hospital Discharge Date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Hospital Discharge Time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CD7AD3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Hospital Discharge Disposition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Primary Method of Payment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Hospital Complications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BFBFBF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8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 xml:space="preserve">DPH Facility Identification Numbers  </w:t>
            </w:r>
            <w:r w:rsidRPr="00CB19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3076DB" w:rsidRPr="003076DB" w:rsidTr="003076DB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3076DB" w:rsidRPr="00CB193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B193C">
              <w:rPr>
                <w:color w:val="000000"/>
                <w:sz w:val="18"/>
                <w:szCs w:val="18"/>
              </w:rPr>
              <w:t>Service Level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bottom"/>
            <w:hideMark/>
          </w:tcPr>
          <w:p w:rsidR="003076DB" w:rsidRPr="00CC4CFC" w:rsidRDefault="003076DB" w:rsidP="003076DB">
            <w:pPr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3076DB" w:rsidRPr="00CC4CFC" w:rsidRDefault="003076DB" w:rsidP="003076DB">
            <w:pPr>
              <w:jc w:val="center"/>
              <w:rPr>
                <w:color w:val="000000"/>
                <w:sz w:val="18"/>
                <w:szCs w:val="18"/>
              </w:rPr>
            </w:pPr>
            <w:r w:rsidRPr="00CC4CFC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412B8E" w:rsidRDefault="00412B8E" w:rsidP="00412B8E">
      <w:pPr>
        <w:rPr>
          <w:sz w:val="20"/>
        </w:rPr>
      </w:pPr>
    </w:p>
    <w:p w:rsidR="00412B8E" w:rsidRPr="00A110A8" w:rsidRDefault="00412B8E" w:rsidP="00412B8E">
      <w:pPr>
        <w:rPr>
          <w:szCs w:val="24"/>
        </w:rPr>
      </w:pPr>
    </w:p>
    <w:p w:rsidR="00757953" w:rsidRDefault="00757953" w:rsidP="00412B8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How to Submit Data</w:t>
      </w:r>
    </w:p>
    <w:p w:rsidR="00757953" w:rsidRPr="000B6574" w:rsidRDefault="00757953" w:rsidP="00412B8E">
      <w:pPr>
        <w:rPr>
          <w:b/>
          <w:szCs w:val="24"/>
          <w:u w:val="single"/>
        </w:rPr>
      </w:pPr>
    </w:p>
    <w:p w:rsidR="005E52F4" w:rsidRDefault="00757953" w:rsidP="00412B8E">
      <w:pPr>
        <w:rPr>
          <w:szCs w:val="24"/>
        </w:rPr>
      </w:pPr>
      <w:r>
        <w:rPr>
          <w:szCs w:val="24"/>
        </w:rPr>
        <w:t>The specifications for how h</w:t>
      </w:r>
      <w:r w:rsidR="00412B8E" w:rsidRPr="00A110A8">
        <w:rPr>
          <w:szCs w:val="24"/>
        </w:rPr>
        <w:t xml:space="preserve">ospitals submit </w:t>
      </w:r>
      <w:r w:rsidR="00F954BC">
        <w:rPr>
          <w:szCs w:val="24"/>
        </w:rPr>
        <w:t xml:space="preserve">trauma data, including </w:t>
      </w:r>
      <w:r w:rsidR="00412B8E" w:rsidRPr="00A110A8">
        <w:rPr>
          <w:szCs w:val="24"/>
        </w:rPr>
        <w:t>full file layout information</w:t>
      </w:r>
      <w:r w:rsidR="00F954BC">
        <w:rPr>
          <w:szCs w:val="24"/>
        </w:rPr>
        <w:t>,</w:t>
      </w:r>
      <w:r w:rsidR="00412B8E" w:rsidRPr="00A110A8">
        <w:rPr>
          <w:szCs w:val="24"/>
        </w:rPr>
        <w:t xml:space="preserve"> file components, edit specifications, and future technical specifications</w:t>
      </w:r>
      <w:r w:rsidR="00F954BC">
        <w:rPr>
          <w:szCs w:val="24"/>
        </w:rPr>
        <w:t>,</w:t>
      </w:r>
      <w:r w:rsidR="00412B8E" w:rsidRPr="00A110A8">
        <w:rPr>
          <w:szCs w:val="24"/>
        </w:rPr>
        <w:t xml:space="preserve"> </w:t>
      </w:r>
      <w:r w:rsidR="00CB193C">
        <w:rPr>
          <w:szCs w:val="24"/>
        </w:rPr>
        <w:t>may be found</w:t>
      </w:r>
      <w:r w:rsidR="00412B8E" w:rsidRPr="00A110A8">
        <w:rPr>
          <w:szCs w:val="24"/>
        </w:rPr>
        <w:t xml:space="preserve"> </w:t>
      </w:r>
      <w:r w:rsidR="00086C2F" w:rsidRPr="00A110A8">
        <w:rPr>
          <w:szCs w:val="24"/>
        </w:rPr>
        <w:t xml:space="preserve">under </w:t>
      </w:r>
      <w:r w:rsidR="00086C2F">
        <w:rPr>
          <w:szCs w:val="24"/>
        </w:rPr>
        <w:t xml:space="preserve">the </w:t>
      </w:r>
      <w:r w:rsidR="00086C2F" w:rsidRPr="00A110A8">
        <w:rPr>
          <w:szCs w:val="24"/>
        </w:rPr>
        <w:t xml:space="preserve">State Trauma System </w:t>
      </w:r>
      <w:r w:rsidR="00086C2F">
        <w:rPr>
          <w:szCs w:val="24"/>
        </w:rPr>
        <w:t xml:space="preserve">heading </w:t>
      </w:r>
      <w:r w:rsidR="00412B8E" w:rsidRPr="00A110A8">
        <w:rPr>
          <w:szCs w:val="24"/>
        </w:rPr>
        <w:t>at</w:t>
      </w:r>
      <w:r w:rsidR="005E52F4">
        <w:rPr>
          <w:szCs w:val="24"/>
        </w:rPr>
        <w:t>:</w:t>
      </w:r>
    </w:p>
    <w:p w:rsidR="00412B8E" w:rsidRPr="00A110A8" w:rsidRDefault="0055488E" w:rsidP="00412B8E">
      <w:pPr>
        <w:rPr>
          <w:szCs w:val="24"/>
        </w:rPr>
      </w:pPr>
      <w:hyperlink r:id="rId10" w:history="1">
        <w:r w:rsidR="00AE1A7D">
          <w:rPr>
            <w:rStyle w:val="Hyperlink"/>
          </w:rPr>
          <w:t>https://www.mass.gov/service-details/state-trauma-registry-data-submission</w:t>
        </w:r>
      </w:hyperlink>
    </w:p>
    <w:p w:rsidR="00412B8E" w:rsidRPr="00A110A8" w:rsidRDefault="00412B8E" w:rsidP="00412B8E">
      <w:pPr>
        <w:rPr>
          <w:szCs w:val="24"/>
        </w:rPr>
      </w:pPr>
    </w:p>
    <w:p w:rsidR="00412B8E" w:rsidRPr="00A110A8" w:rsidRDefault="00412B8E" w:rsidP="00412B8E">
      <w:pPr>
        <w:autoSpaceDE w:val="0"/>
        <w:autoSpaceDN w:val="0"/>
        <w:adjustRightInd w:val="0"/>
        <w:ind w:left="540" w:hanging="540"/>
        <w:rPr>
          <w:color w:val="000000"/>
          <w:szCs w:val="24"/>
        </w:rPr>
      </w:pPr>
      <w:r w:rsidRPr="00A110A8">
        <w:rPr>
          <w:color w:val="000000"/>
          <w:szCs w:val="24"/>
        </w:rPr>
        <w:t xml:space="preserve">Note: Hospitals with affiliations may share resources for abstraction and submission of the trauma registry data into </w:t>
      </w:r>
      <w:r w:rsidR="00CB193C">
        <w:rPr>
          <w:color w:val="000000"/>
          <w:szCs w:val="24"/>
        </w:rPr>
        <w:t>the Department</w:t>
      </w:r>
      <w:r w:rsidRPr="00A110A8">
        <w:rPr>
          <w:color w:val="000000"/>
          <w:szCs w:val="24"/>
        </w:rPr>
        <w:t>.  The hospitals need to make sure the hospital filing number</w:t>
      </w:r>
      <w:r w:rsidR="00E54932">
        <w:rPr>
          <w:color w:val="000000"/>
          <w:szCs w:val="24"/>
        </w:rPr>
        <w:t xml:space="preserve"> (</w:t>
      </w:r>
      <w:proofErr w:type="spellStart"/>
      <w:r w:rsidR="00E54932">
        <w:rPr>
          <w:color w:val="000000"/>
          <w:szCs w:val="24"/>
        </w:rPr>
        <w:t>FilingOrgId</w:t>
      </w:r>
      <w:proofErr w:type="spellEnd"/>
      <w:r w:rsidR="00E54932">
        <w:rPr>
          <w:color w:val="000000"/>
          <w:szCs w:val="24"/>
        </w:rPr>
        <w:t>)</w:t>
      </w:r>
      <w:r w:rsidRPr="00A110A8">
        <w:rPr>
          <w:color w:val="000000"/>
          <w:szCs w:val="24"/>
        </w:rPr>
        <w:t xml:space="preserve"> represents the hospital</w:t>
      </w:r>
      <w:r w:rsidR="00E54932">
        <w:rPr>
          <w:color w:val="000000"/>
          <w:szCs w:val="24"/>
        </w:rPr>
        <w:t xml:space="preserve"> that is submitting the data to the trauma registry</w:t>
      </w:r>
      <w:r w:rsidRPr="00A110A8">
        <w:rPr>
          <w:color w:val="000000"/>
          <w:szCs w:val="24"/>
        </w:rPr>
        <w:t xml:space="preserve"> and the hospital submitting number</w:t>
      </w:r>
      <w:r w:rsidR="00E54932">
        <w:rPr>
          <w:color w:val="000000"/>
          <w:szCs w:val="24"/>
        </w:rPr>
        <w:t xml:space="preserve"> (</w:t>
      </w:r>
      <w:proofErr w:type="spellStart"/>
      <w:r w:rsidR="00E54932">
        <w:rPr>
          <w:color w:val="000000"/>
          <w:szCs w:val="24"/>
        </w:rPr>
        <w:t>SiteOrgId</w:t>
      </w:r>
      <w:proofErr w:type="spellEnd"/>
      <w:r w:rsidR="00E54932">
        <w:rPr>
          <w:color w:val="000000"/>
          <w:szCs w:val="24"/>
        </w:rPr>
        <w:t>)</w:t>
      </w:r>
      <w:r w:rsidRPr="00A110A8">
        <w:rPr>
          <w:color w:val="000000"/>
          <w:szCs w:val="24"/>
        </w:rPr>
        <w:t xml:space="preserve"> represents the hospital</w:t>
      </w:r>
      <w:r w:rsidR="00E54932">
        <w:rPr>
          <w:color w:val="000000"/>
          <w:szCs w:val="24"/>
        </w:rPr>
        <w:t xml:space="preserve"> where the patient received care</w:t>
      </w:r>
      <w:r w:rsidRPr="00A110A8">
        <w:rPr>
          <w:color w:val="000000"/>
          <w:szCs w:val="24"/>
        </w:rPr>
        <w:t xml:space="preserve">. </w:t>
      </w:r>
    </w:p>
    <w:p w:rsidR="00412B8E" w:rsidRPr="00A110A8" w:rsidRDefault="00412B8E" w:rsidP="00412B8E">
      <w:pPr>
        <w:autoSpaceDE w:val="0"/>
        <w:autoSpaceDN w:val="0"/>
        <w:adjustRightInd w:val="0"/>
        <w:ind w:left="540" w:hanging="540"/>
        <w:rPr>
          <w:color w:val="000000"/>
          <w:szCs w:val="24"/>
        </w:rPr>
      </w:pPr>
    </w:p>
    <w:p w:rsidR="00412B8E" w:rsidRPr="00A110A8" w:rsidRDefault="00412B8E" w:rsidP="00412B8E">
      <w:pPr>
        <w:autoSpaceDE w:val="0"/>
        <w:autoSpaceDN w:val="0"/>
        <w:adjustRightInd w:val="0"/>
        <w:ind w:left="540" w:hanging="540"/>
        <w:rPr>
          <w:color w:val="000000"/>
          <w:szCs w:val="24"/>
        </w:rPr>
      </w:pPr>
      <w:r w:rsidRPr="00A110A8">
        <w:rPr>
          <w:color w:val="000000"/>
          <w:szCs w:val="24"/>
        </w:rPr>
        <w:tab/>
        <w:t xml:space="preserve">If the hospital with affiliations </w:t>
      </w:r>
      <w:r w:rsidR="00CB193C">
        <w:rPr>
          <w:color w:val="000000"/>
          <w:szCs w:val="24"/>
        </w:rPr>
        <w:t>operates</w:t>
      </w:r>
      <w:r w:rsidR="00CB193C" w:rsidRPr="00A110A8">
        <w:rPr>
          <w:color w:val="000000"/>
          <w:szCs w:val="24"/>
        </w:rPr>
        <w:t xml:space="preserve"> </w:t>
      </w:r>
      <w:r w:rsidRPr="00A110A8">
        <w:rPr>
          <w:color w:val="000000"/>
          <w:szCs w:val="24"/>
        </w:rPr>
        <w:t xml:space="preserve">under one license, </w:t>
      </w:r>
      <w:r w:rsidR="00CB193C">
        <w:rPr>
          <w:color w:val="000000"/>
          <w:szCs w:val="24"/>
        </w:rPr>
        <w:t xml:space="preserve">then </w:t>
      </w:r>
      <w:r w:rsidRPr="00A110A8">
        <w:rPr>
          <w:color w:val="000000"/>
          <w:szCs w:val="24"/>
        </w:rPr>
        <w:t xml:space="preserve">the hospital should submit the trauma cases under the appropriate hospital submitting number that is designated for the </w:t>
      </w:r>
      <w:r w:rsidR="00CB193C">
        <w:rPr>
          <w:color w:val="000000"/>
          <w:szCs w:val="24"/>
        </w:rPr>
        <w:t>campus</w:t>
      </w:r>
      <w:r w:rsidR="00CB193C" w:rsidRPr="00A110A8">
        <w:rPr>
          <w:color w:val="000000"/>
          <w:szCs w:val="24"/>
        </w:rPr>
        <w:t xml:space="preserve"> </w:t>
      </w:r>
      <w:r w:rsidRPr="00A110A8">
        <w:rPr>
          <w:color w:val="000000"/>
          <w:szCs w:val="24"/>
        </w:rPr>
        <w:t>that received the trauma case.</w:t>
      </w:r>
    </w:p>
    <w:p w:rsidR="00412B8E" w:rsidRPr="00A110A8" w:rsidRDefault="00412B8E" w:rsidP="00412B8E">
      <w:pPr>
        <w:autoSpaceDE w:val="0"/>
        <w:autoSpaceDN w:val="0"/>
        <w:adjustRightInd w:val="0"/>
        <w:rPr>
          <w:color w:val="000000"/>
          <w:szCs w:val="24"/>
        </w:rPr>
      </w:pPr>
    </w:p>
    <w:p w:rsidR="00412B8E" w:rsidRPr="00A110A8" w:rsidRDefault="00412B8E" w:rsidP="00412B8E">
      <w:pPr>
        <w:autoSpaceDE w:val="0"/>
        <w:autoSpaceDN w:val="0"/>
        <w:adjustRightInd w:val="0"/>
        <w:rPr>
          <w:szCs w:val="24"/>
        </w:rPr>
      </w:pPr>
      <w:r w:rsidRPr="00A110A8">
        <w:rPr>
          <w:szCs w:val="24"/>
        </w:rPr>
        <w:t xml:space="preserve">Hospitals </w:t>
      </w:r>
      <w:r w:rsidR="00E86AB3" w:rsidRPr="00A110A8">
        <w:rPr>
          <w:szCs w:val="24"/>
        </w:rPr>
        <w:t xml:space="preserve">must </w:t>
      </w:r>
      <w:r w:rsidRPr="00A110A8">
        <w:rPr>
          <w:szCs w:val="24"/>
        </w:rPr>
        <w:t xml:space="preserve">contact the state trauma registry when there are any changes in trauma registry personnel, email addresses, or changes in designation.  The contact information needed </w:t>
      </w:r>
      <w:r w:rsidR="00A23F0A">
        <w:rPr>
          <w:szCs w:val="24"/>
        </w:rPr>
        <w:t>is</w:t>
      </w:r>
      <w:r w:rsidR="00A23F0A" w:rsidRPr="00A110A8">
        <w:rPr>
          <w:szCs w:val="24"/>
        </w:rPr>
        <w:t xml:space="preserve"> </w:t>
      </w:r>
      <w:r w:rsidR="00E86AB3" w:rsidRPr="00A110A8">
        <w:rPr>
          <w:szCs w:val="24"/>
        </w:rPr>
        <w:t>as follows:</w:t>
      </w:r>
      <w:r w:rsidRPr="00A110A8">
        <w:rPr>
          <w:szCs w:val="24"/>
        </w:rPr>
        <w:t xml:space="preserve"> the name of the </w:t>
      </w:r>
      <w:r w:rsidR="00E86AB3" w:rsidRPr="00A110A8">
        <w:rPr>
          <w:szCs w:val="24"/>
        </w:rPr>
        <w:t>trauma registry contact(s)</w:t>
      </w:r>
      <w:r w:rsidRPr="00A110A8">
        <w:rPr>
          <w:szCs w:val="24"/>
        </w:rPr>
        <w:t>, phone number</w:t>
      </w:r>
      <w:r w:rsidR="00E86AB3" w:rsidRPr="00A110A8">
        <w:rPr>
          <w:szCs w:val="24"/>
        </w:rPr>
        <w:t>(</w:t>
      </w:r>
      <w:r w:rsidRPr="00A110A8">
        <w:rPr>
          <w:szCs w:val="24"/>
        </w:rPr>
        <w:t>s</w:t>
      </w:r>
      <w:r w:rsidR="00E86AB3" w:rsidRPr="00A110A8">
        <w:rPr>
          <w:szCs w:val="24"/>
        </w:rPr>
        <w:t>)</w:t>
      </w:r>
      <w:r w:rsidRPr="00A110A8">
        <w:rPr>
          <w:szCs w:val="24"/>
        </w:rPr>
        <w:t xml:space="preserve">, email </w:t>
      </w:r>
      <w:proofErr w:type="gramStart"/>
      <w:r w:rsidRPr="00A110A8">
        <w:rPr>
          <w:szCs w:val="24"/>
        </w:rPr>
        <w:t>address</w:t>
      </w:r>
      <w:r w:rsidR="00E86AB3" w:rsidRPr="00A110A8">
        <w:rPr>
          <w:szCs w:val="24"/>
        </w:rPr>
        <w:t>(</w:t>
      </w:r>
      <w:proofErr w:type="spellStart"/>
      <w:proofErr w:type="gramEnd"/>
      <w:r w:rsidRPr="00A110A8">
        <w:rPr>
          <w:szCs w:val="24"/>
        </w:rPr>
        <w:t>es</w:t>
      </w:r>
      <w:proofErr w:type="spellEnd"/>
      <w:r w:rsidR="00E86AB3" w:rsidRPr="00A110A8">
        <w:rPr>
          <w:szCs w:val="24"/>
        </w:rPr>
        <w:t>)</w:t>
      </w:r>
      <w:r w:rsidRPr="00A110A8">
        <w:rPr>
          <w:szCs w:val="24"/>
        </w:rPr>
        <w:t xml:space="preserve"> and title</w:t>
      </w:r>
      <w:r w:rsidR="00E86AB3" w:rsidRPr="00A110A8">
        <w:rPr>
          <w:szCs w:val="24"/>
        </w:rPr>
        <w:t>(</w:t>
      </w:r>
      <w:r w:rsidRPr="00A110A8">
        <w:rPr>
          <w:szCs w:val="24"/>
        </w:rPr>
        <w:t>s</w:t>
      </w:r>
      <w:r w:rsidR="00E86AB3" w:rsidRPr="00A110A8">
        <w:rPr>
          <w:szCs w:val="24"/>
        </w:rPr>
        <w:t>)</w:t>
      </w:r>
      <w:r w:rsidRPr="00A110A8">
        <w:rPr>
          <w:szCs w:val="24"/>
        </w:rPr>
        <w:t xml:space="preserve">.  </w:t>
      </w:r>
      <w:r w:rsidR="00E86AB3" w:rsidRPr="00A110A8">
        <w:rPr>
          <w:szCs w:val="24"/>
        </w:rPr>
        <w:t xml:space="preserve">Please submit updated contact information </w:t>
      </w:r>
      <w:r w:rsidRPr="00A110A8">
        <w:rPr>
          <w:szCs w:val="24"/>
        </w:rPr>
        <w:t xml:space="preserve">to </w:t>
      </w:r>
      <w:hyperlink r:id="rId11" w:history="1">
        <w:r w:rsidRPr="00A110A8">
          <w:rPr>
            <w:rStyle w:val="Hyperlink"/>
            <w:szCs w:val="24"/>
          </w:rPr>
          <w:t>Bertina.Backus@state.ma.us</w:t>
        </w:r>
      </w:hyperlink>
      <w:r w:rsidRPr="00A110A8">
        <w:rPr>
          <w:szCs w:val="24"/>
        </w:rPr>
        <w:t xml:space="preserve">. </w:t>
      </w:r>
    </w:p>
    <w:p w:rsidR="00412B8E" w:rsidRPr="00A110A8" w:rsidRDefault="00412B8E" w:rsidP="00412B8E">
      <w:pPr>
        <w:autoSpaceDE w:val="0"/>
        <w:autoSpaceDN w:val="0"/>
        <w:adjustRightInd w:val="0"/>
        <w:rPr>
          <w:color w:val="000000"/>
          <w:szCs w:val="24"/>
        </w:rPr>
      </w:pPr>
    </w:p>
    <w:p w:rsidR="00412B8E" w:rsidRDefault="00412B8E" w:rsidP="00412B8E">
      <w:pPr>
        <w:autoSpaceDE w:val="0"/>
        <w:autoSpaceDN w:val="0"/>
        <w:adjustRightInd w:val="0"/>
        <w:rPr>
          <w:color w:val="000000"/>
          <w:szCs w:val="24"/>
        </w:rPr>
      </w:pPr>
      <w:r w:rsidRPr="00A110A8">
        <w:rPr>
          <w:color w:val="000000"/>
          <w:szCs w:val="24"/>
        </w:rPr>
        <w:t xml:space="preserve">Hospitals </w:t>
      </w:r>
      <w:r w:rsidR="00F954BC">
        <w:rPr>
          <w:color w:val="000000"/>
          <w:szCs w:val="24"/>
        </w:rPr>
        <w:t>are required to</w:t>
      </w:r>
      <w:r w:rsidR="00F954BC" w:rsidRPr="00A110A8">
        <w:rPr>
          <w:color w:val="000000"/>
          <w:szCs w:val="24"/>
        </w:rPr>
        <w:t xml:space="preserve"> </w:t>
      </w:r>
      <w:r w:rsidRPr="00A110A8">
        <w:rPr>
          <w:color w:val="000000"/>
          <w:szCs w:val="24"/>
        </w:rPr>
        <w:t xml:space="preserve">submit trauma data quarterly. After the </w:t>
      </w:r>
      <w:r w:rsidR="00F954BC">
        <w:rPr>
          <w:color w:val="000000"/>
          <w:szCs w:val="24"/>
        </w:rPr>
        <w:t xml:space="preserve">end of the </w:t>
      </w:r>
      <w:r w:rsidRPr="00A110A8">
        <w:rPr>
          <w:color w:val="000000"/>
          <w:szCs w:val="24"/>
        </w:rPr>
        <w:t xml:space="preserve">first submission deadline on </w:t>
      </w:r>
      <w:r w:rsidR="00C95E18" w:rsidRPr="00A110A8">
        <w:rPr>
          <w:b/>
          <w:bCs/>
          <w:color w:val="000000"/>
          <w:szCs w:val="24"/>
        </w:rPr>
        <w:t>Ju</w:t>
      </w:r>
      <w:r w:rsidR="00C95E18">
        <w:rPr>
          <w:b/>
          <w:bCs/>
          <w:color w:val="000000"/>
          <w:szCs w:val="24"/>
        </w:rPr>
        <w:t xml:space="preserve">ne </w:t>
      </w:r>
      <w:r w:rsidR="00C95E18" w:rsidRPr="00A110A8">
        <w:rPr>
          <w:b/>
          <w:bCs/>
          <w:color w:val="000000"/>
          <w:szCs w:val="24"/>
        </w:rPr>
        <w:t>1</w:t>
      </w:r>
      <w:r w:rsidR="00C95E18">
        <w:rPr>
          <w:b/>
          <w:bCs/>
          <w:color w:val="000000"/>
          <w:szCs w:val="24"/>
        </w:rPr>
        <w:t>4</w:t>
      </w:r>
      <w:r w:rsidRPr="00A110A8">
        <w:rPr>
          <w:b/>
          <w:bCs/>
          <w:color w:val="000000"/>
          <w:szCs w:val="24"/>
        </w:rPr>
        <w:t xml:space="preserve">, </w:t>
      </w:r>
      <w:r w:rsidR="00C95E18" w:rsidRPr="00A110A8">
        <w:rPr>
          <w:b/>
          <w:bCs/>
          <w:color w:val="000000"/>
          <w:szCs w:val="24"/>
        </w:rPr>
        <w:t>201</w:t>
      </w:r>
      <w:r w:rsidR="00C95E18">
        <w:rPr>
          <w:b/>
          <w:bCs/>
          <w:color w:val="000000"/>
          <w:szCs w:val="24"/>
        </w:rPr>
        <w:t>8</w:t>
      </w:r>
      <w:r w:rsidRPr="00A110A8">
        <w:rPr>
          <w:color w:val="000000"/>
          <w:szCs w:val="24"/>
        </w:rPr>
        <w:t>, trauma data submission</w:t>
      </w:r>
      <w:r w:rsidR="007F4DDB">
        <w:rPr>
          <w:color w:val="000000"/>
          <w:szCs w:val="24"/>
        </w:rPr>
        <w:t>s</w:t>
      </w:r>
      <w:r w:rsidRPr="00A110A8">
        <w:rPr>
          <w:color w:val="000000"/>
          <w:szCs w:val="24"/>
        </w:rPr>
        <w:t xml:space="preserve"> </w:t>
      </w:r>
      <w:r w:rsidR="00F954BC">
        <w:rPr>
          <w:color w:val="000000"/>
          <w:szCs w:val="24"/>
        </w:rPr>
        <w:t xml:space="preserve">are </w:t>
      </w:r>
      <w:r w:rsidRPr="00A110A8">
        <w:rPr>
          <w:color w:val="000000"/>
          <w:szCs w:val="24"/>
        </w:rPr>
        <w:t>due according to the following schedule:</w:t>
      </w:r>
    </w:p>
    <w:p w:rsidR="003656E8" w:rsidRDefault="003656E8" w:rsidP="00412B8E">
      <w:pPr>
        <w:autoSpaceDE w:val="0"/>
        <w:autoSpaceDN w:val="0"/>
        <w:adjustRightInd w:val="0"/>
        <w:rPr>
          <w:color w:val="000000"/>
          <w:szCs w:val="24"/>
        </w:rPr>
      </w:pPr>
    </w:p>
    <w:p w:rsidR="003656E8" w:rsidRPr="00A110A8" w:rsidRDefault="003656E8" w:rsidP="00412B8E">
      <w:pPr>
        <w:autoSpaceDE w:val="0"/>
        <w:autoSpaceDN w:val="0"/>
        <w:adjustRightInd w:val="0"/>
        <w:rPr>
          <w:color w:val="000000"/>
          <w:szCs w:val="24"/>
        </w:rPr>
      </w:pPr>
    </w:p>
    <w:p w:rsidR="00412B8E" w:rsidRPr="00CE6CB3" w:rsidRDefault="00412B8E" w:rsidP="00412B8E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CE6CB3">
        <w:rPr>
          <w:rFonts w:ascii="Arial" w:hAnsi="Arial" w:cs="Arial"/>
          <w:color w:val="000000"/>
          <w:szCs w:val="24"/>
        </w:rPr>
        <w:lastRenderedPageBreak/>
        <w:t xml:space="preserve">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2290"/>
        <w:gridCol w:w="2290"/>
      </w:tblGrid>
      <w:tr w:rsidR="00412B8E" w:rsidRPr="00A23F0A" w:rsidTr="001045B8">
        <w:trPr>
          <w:trHeight w:val="36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2B8E" w:rsidRPr="00D532E3" w:rsidRDefault="00412B8E" w:rsidP="00750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b/>
                <w:bCs/>
                <w:color w:val="000000"/>
                <w:sz w:val="22"/>
                <w:szCs w:val="22"/>
              </w:rPr>
              <w:t xml:space="preserve">Quarter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b/>
                <w:bCs/>
                <w:color w:val="000000"/>
                <w:sz w:val="22"/>
                <w:szCs w:val="22"/>
              </w:rPr>
              <w:t xml:space="preserve">Quarter Begin &amp; End Dates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b/>
                <w:bCs/>
                <w:color w:val="000000"/>
                <w:sz w:val="22"/>
                <w:szCs w:val="22"/>
              </w:rPr>
              <w:t>Due Date for Data File: 75 days following the end of the reporting period</w:t>
            </w:r>
            <w:r w:rsidR="00291CF1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D532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12B8E" w:rsidRPr="00A23F0A" w:rsidTr="001045B8">
        <w:trPr>
          <w:trHeight w:val="133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10/1 – 12/31</w:t>
            </w:r>
            <w:r w:rsidR="007F4DDB">
              <w:rPr>
                <w:color w:val="000000"/>
                <w:sz w:val="22"/>
                <w:szCs w:val="22"/>
              </w:rPr>
              <w:t>/17</w:t>
            </w:r>
            <w:r w:rsidRPr="00D532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3/16</w:t>
            </w:r>
            <w:r w:rsidR="007F4DDB">
              <w:rPr>
                <w:color w:val="000000"/>
                <w:sz w:val="22"/>
                <w:szCs w:val="22"/>
              </w:rPr>
              <w:t>/18</w:t>
            </w:r>
            <w:r w:rsidRPr="00D532E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2B8E" w:rsidRPr="00A23F0A" w:rsidTr="001045B8">
        <w:trPr>
          <w:trHeight w:val="133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1/1 – 3/31</w:t>
            </w:r>
            <w:r w:rsidR="007F4DDB">
              <w:rPr>
                <w:color w:val="000000"/>
                <w:sz w:val="22"/>
                <w:szCs w:val="22"/>
              </w:rPr>
              <w:t>/18</w:t>
            </w:r>
            <w:r w:rsidRPr="00D532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6/14</w:t>
            </w:r>
            <w:r w:rsidR="007F4DDB">
              <w:rPr>
                <w:color w:val="000000"/>
                <w:sz w:val="22"/>
                <w:szCs w:val="22"/>
              </w:rPr>
              <w:t>/18</w:t>
            </w:r>
            <w:r w:rsidRPr="00D532E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2B8E" w:rsidRPr="00A23F0A" w:rsidTr="001045B8">
        <w:trPr>
          <w:trHeight w:val="133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4/1 – 6/30</w:t>
            </w:r>
            <w:r w:rsidR="007F4DDB">
              <w:rPr>
                <w:color w:val="000000"/>
                <w:sz w:val="22"/>
                <w:szCs w:val="22"/>
              </w:rPr>
              <w:t>/18</w:t>
            </w:r>
            <w:r w:rsidRPr="00D532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9/13</w:t>
            </w:r>
            <w:r w:rsidR="007F4DDB">
              <w:rPr>
                <w:color w:val="000000"/>
                <w:sz w:val="22"/>
                <w:szCs w:val="22"/>
              </w:rPr>
              <w:t>/18</w:t>
            </w:r>
            <w:r w:rsidRPr="00D532E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2B8E" w:rsidRPr="00A23F0A" w:rsidTr="001045B8">
        <w:trPr>
          <w:trHeight w:val="133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7/1 – 9/30</w:t>
            </w:r>
            <w:r w:rsidR="007F4DDB">
              <w:rPr>
                <w:color w:val="000000"/>
                <w:sz w:val="22"/>
                <w:szCs w:val="22"/>
              </w:rPr>
              <w:t>/18</w:t>
            </w:r>
            <w:r w:rsidRPr="00D532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B8E" w:rsidRPr="00D532E3" w:rsidRDefault="00412B8E" w:rsidP="001045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12/14</w:t>
            </w:r>
            <w:r w:rsidR="007F4DDB">
              <w:rPr>
                <w:color w:val="000000"/>
                <w:sz w:val="22"/>
                <w:szCs w:val="22"/>
              </w:rPr>
              <w:t>/18</w:t>
            </w:r>
            <w:r w:rsidRPr="00D532E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12B8E" w:rsidRPr="00291CF1" w:rsidRDefault="00291CF1" w:rsidP="00291CF1">
      <w:pPr>
        <w:rPr>
          <w:szCs w:val="24"/>
        </w:rPr>
      </w:pPr>
      <w:r>
        <w:rPr>
          <w:szCs w:val="24"/>
        </w:rPr>
        <w:t>* All dates are approximate and subject to change by the Department.</w:t>
      </w:r>
    </w:p>
    <w:p w:rsidR="00291CF1" w:rsidRPr="004B063C" w:rsidRDefault="00291CF1" w:rsidP="00412B8E">
      <w:pPr>
        <w:rPr>
          <w:szCs w:val="24"/>
        </w:rPr>
      </w:pPr>
    </w:p>
    <w:p w:rsidR="00412B8E" w:rsidRPr="004B063C" w:rsidRDefault="00412B8E" w:rsidP="00412B8E">
      <w:pPr>
        <w:autoSpaceDE w:val="0"/>
        <w:autoSpaceDN w:val="0"/>
        <w:adjustRightInd w:val="0"/>
        <w:rPr>
          <w:color w:val="000000"/>
          <w:szCs w:val="24"/>
        </w:rPr>
      </w:pPr>
      <w:r w:rsidRPr="004B063C">
        <w:rPr>
          <w:color w:val="000000"/>
          <w:szCs w:val="24"/>
        </w:rPr>
        <w:t xml:space="preserve">The </w:t>
      </w:r>
      <w:r w:rsidR="00E7446F">
        <w:rPr>
          <w:color w:val="000000"/>
          <w:szCs w:val="24"/>
        </w:rPr>
        <w:t>Department</w:t>
      </w:r>
      <w:r w:rsidR="00E7446F" w:rsidRPr="004B063C">
        <w:rPr>
          <w:color w:val="000000"/>
          <w:szCs w:val="24"/>
        </w:rPr>
        <w:t xml:space="preserve"> </w:t>
      </w:r>
      <w:r w:rsidRPr="004B063C">
        <w:rPr>
          <w:color w:val="000000"/>
          <w:szCs w:val="24"/>
        </w:rPr>
        <w:t xml:space="preserve">may, </w:t>
      </w:r>
      <w:r w:rsidR="00B77E3B" w:rsidRPr="004B063C">
        <w:rPr>
          <w:color w:val="000000"/>
          <w:szCs w:val="24"/>
        </w:rPr>
        <w:t xml:space="preserve">at its discretion, and for </w:t>
      </w:r>
      <w:r w:rsidRPr="004B063C">
        <w:rPr>
          <w:color w:val="000000"/>
          <w:szCs w:val="24"/>
        </w:rPr>
        <w:t xml:space="preserve">good cause, grant an extension in time to a hospital submitting trauma data. </w:t>
      </w:r>
    </w:p>
    <w:p w:rsidR="00412B8E" w:rsidRPr="004B063C" w:rsidRDefault="00412B8E" w:rsidP="00412B8E">
      <w:pPr>
        <w:autoSpaceDE w:val="0"/>
        <w:autoSpaceDN w:val="0"/>
        <w:adjustRightInd w:val="0"/>
        <w:rPr>
          <w:color w:val="000000"/>
          <w:szCs w:val="24"/>
        </w:rPr>
      </w:pPr>
    </w:p>
    <w:p w:rsidR="00E7446F" w:rsidRDefault="00412B8E" w:rsidP="00412B8E">
      <w:pPr>
        <w:rPr>
          <w:color w:val="000000"/>
          <w:szCs w:val="24"/>
        </w:rPr>
      </w:pPr>
      <w:r w:rsidRPr="004B063C">
        <w:rPr>
          <w:color w:val="000000"/>
          <w:szCs w:val="24"/>
        </w:rPr>
        <w:t xml:space="preserve">If the </w:t>
      </w:r>
      <w:r w:rsidR="00E7446F">
        <w:rPr>
          <w:color w:val="000000"/>
          <w:szCs w:val="24"/>
        </w:rPr>
        <w:t>Department</w:t>
      </w:r>
      <w:r w:rsidR="00E7446F" w:rsidRPr="004B063C">
        <w:rPr>
          <w:color w:val="000000"/>
          <w:szCs w:val="24"/>
        </w:rPr>
        <w:t xml:space="preserve"> </w:t>
      </w:r>
      <w:r w:rsidRPr="004B063C">
        <w:rPr>
          <w:color w:val="000000"/>
          <w:szCs w:val="24"/>
        </w:rPr>
        <w:t xml:space="preserve">notifies a hospital that it is required to resubmit data because the submission was </w:t>
      </w:r>
      <w:r w:rsidRPr="007F4DDB">
        <w:rPr>
          <w:color w:val="000000"/>
          <w:szCs w:val="24"/>
        </w:rPr>
        <w:t xml:space="preserve">rejected </w:t>
      </w:r>
      <w:r w:rsidRPr="00291CF1">
        <w:rPr>
          <w:bCs/>
          <w:color w:val="000000"/>
          <w:szCs w:val="24"/>
        </w:rPr>
        <w:t>or as part of a data verification process</w:t>
      </w:r>
      <w:r w:rsidRPr="007F4DDB">
        <w:rPr>
          <w:color w:val="000000"/>
          <w:szCs w:val="24"/>
        </w:rPr>
        <w:t>, the hospital must submit its data no later than 30 days following the date of the notice to resubmit.</w:t>
      </w:r>
      <w:r w:rsidRPr="004B063C">
        <w:rPr>
          <w:color w:val="000000"/>
          <w:szCs w:val="24"/>
        </w:rPr>
        <w:t xml:space="preserve">  </w:t>
      </w:r>
    </w:p>
    <w:p w:rsidR="00E7446F" w:rsidRDefault="00E7446F" w:rsidP="00412B8E">
      <w:pPr>
        <w:rPr>
          <w:color w:val="000000"/>
          <w:szCs w:val="24"/>
        </w:rPr>
      </w:pPr>
    </w:p>
    <w:p w:rsidR="00412B8E" w:rsidRPr="004B063C" w:rsidRDefault="00412B8E" w:rsidP="00412B8E">
      <w:pPr>
        <w:rPr>
          <w:color w:val="000000"/>
          <w:szCs w:val="24"/>
        </w:rPr>
      </w:pPr>
      <w:r w:rsidRPr="004B063C">
        <w:rPr>
          <w:color w:val="000000"/>
          <w:szCs w:val="24"/>
        </w:rPr>
        <w:t xml:space="preserve">If the data is resubmitted after 60 days, the hospital </w:t>
      </w:r>
      <w:r w:rsidR="00E7446F">
        <w:rPr>
          <w:color w:val="000000"/>
          <w:szCs w:val="24"/>
        </w:rPr>
        <w:t>must</w:t>
      </w:r>
      <w:r w:rsidRPr="004B063C">
        <w:rPr>
          <w:color w:val="000000"/>
          <w:szCs w:val="24"/>
        </w:rPr>
        <w:t xml:space="preserve"> notify the trauma registry in order to unlock the flag field</w:t>
      </w:r>
      <w:r w:rsidR="00A23F0A">
        <w:rPr>
          <w:color w:val="000000"/>
          <w:szCs w:val="24"/>
        </w:rPr>
        <w:t>,</w:t>
      </w:r>
      <w:r w:rsidRPr="004B063C">
        <w:rPr>
          <w:color w:val="000000"/>
          <w:szCs w:val="24"/>
        </w:rPr>
        <w:t xml:space="preserve"> signif</w:t>
      </w:r>
      <w:r w:rsidR="00A23F0A">
        <w:rPr>
          <w:color w:val="000000"/>
          <w:szCs w:val="24"/>
        </w:rPr>
        <w:t>ying</w:t>
      </w:r>
      <w:r w:rsidRPr="004B063C">
        <w:rPr>
          <w:color w:val="000000"/>
          <w:szCs w:val="24"/>
        </w:rPr>
        <w:t xml:space="preserve"> which submission file </w:t>
      </w:r>
      <w:r w:rsidR="00A23F0A">
        <w:rPr>
          <w:color w:val="000000"/>
          <w:szCs w:val="24"/>
        </w:rPr>
        <w:t>was</w:t>
      </w:r>
      <w:r w:rsidRPr="004B063C">
        <w:rPr>
          <w:color w:val="000000"/>
          <w:szCs w:val="24"/>
        </w:rPr>
        <w:t xml:space="preserve"> most recent</w:t>
      </w:r>
      <w:r w:rsidR="00A23F0A">
        <w:rPr>
          <w:color w:val="000000"/>
          <w:szCs w:val="24"/>
        </w:rPr>
        <w:t>ly</w:t>
      </w:r>
      <w:r w:rsidRPr="004B063C">
        <w:rPr>
          <w:color w:val="000000"/>
          <w:szCs w:val="24"/>
        </w:rPr>
        <w:t xml:space="preserve"> received. </w:t>
      </w:r>
    </w:p>
    <w:p w:rsidR="00412B8E" w:rsidRPr="006D733D" w:rsidRDefault="00412B8E" w:rsidP="00412B8E">
      <w:pPr>
        <w:rPr>
          <w:color w:val="000000"/>
          <w:sz w:val="22"/>
          <w:szCs w:val="22"/>
        </w:rPr>
      </w:pPr>
    </w:p>
    <w:p w:rsidR="00412B8E" w:rsidRPr="004B063C" w:rsidRDefault="00412B8E" w:rsidP="00412B8E">
      <w:pPr>
        <w:autoSpaceDE w:val="0"/>
        <w:autoSpaceDN w:val="0"/>
        <w:adjustRightInd w:val="0"/>
        <w:rPr>
          <w:color w:val="000000"/>
          <w:szCs w:val="24"/>
        </w:rPr>
      </w:pPr>
      <w:r w:rsidRPr="004B063C">
        <w:rPr>
          <w:color w:val="000000"/>
          <w:szCs w:val="24"/>
        </w:rPr>
        <w:t xml:space="preserve">For questions regarding the Trauma registry, please contact Bertina Backus, at 617-753-8013, or </w:t>
      </w:r>
      <w:hyperlink r:id="rId12" w:history="1">
        <w:r w:rsidR="007F4DDB" w:rsidRPr="00861858">
          <w:rPr>
            <w:rStyle w:val="Hyperlink"/>
            <w:szCs w:val="24"/>
          </w:rPr>
          <w:t>Bertina.Backus@state.ma.us</w:t>
        </w:r>
      </w:hyperlink>
      <w:r w:rsidRPr="004B063C">
        <w:rPr>
          <w:color w:val="000000"/>
          <w:szCs w:val="24"/>
        </w:rPr>
        <w:t>.</w:t>
      </w:r>
      <w:r w:rsidR="007F4DDB">
        <w:rPr>
          <w:color w:val="000000"/>
          <w:szCs w:val="24"/>
        </w:rPr>
        <w:t xml:space="preserve"> </w:t>
      </w:r>
      <w:r w:rsidRPr="004B063C">
        <w:rPr>
          <w:color w:val="000000"/>
          <w:szCs w:val="24"/>
        </w:rPr>
        <w:t xml:space="preserve"> </w:t>
      </w:r>
    </w:p>
    <w:p w:rsidR="00412B8E" w:rsidRPr="00A110A8" w:rsidRDefault="00412B8E" w:rsidP="00412B8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B8E" w:rsidRPr="00A110A8" w:rsidRDefault="00412B8E" w:rsidP="00412B8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12B8E" w:rsidRPr="00A110A8" w:rsidRDefault="00412B8E" w:rsidP="00412B8E">
      <w:pPr>
        <w:tabs>
          <w:tab w:val="left" w:pos="23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12B8E" w:rsidRPr="00A110A8" w:rsidRDefault="00412B8E" w:rsidP="00412B8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12B8E" w:rsidRPr="00A110A8" w:rsidRDefault="00412B8E" w:rsidP="00412B8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63C" w:rsidRPr="006D733D" w:rsidRDefault="004B063C" w:rsidP="00B100F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4B063C" w:rsidRPr="006D733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51" w:rsidRDefault="00E51151" w:rsidP="008E679C">
      <w:r>
        <w:separator/>
      </w:r>
    </w:p>
  </w:endnote>
  <w:endnote w:type="continuationSeparator" w:id="0">
    <w:p w:rsidR="00E51151" w:rsidRDefault="00E51151" w:rsidP="008E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460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88E" w:rsidRDefault="005548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88E" w:rsidRDefault="00554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51" w:rsidRDefault="00E51151" w:rsidP="008E679C">
      <w:r>
        <w:separator/>
      </w:r>
    </w:p>
  </w:footnote>
  <w:footnote w:type="continuationSeparator" w:id="0">
    <w:p w:rsidR="00E51151" w:rsidRDefault="00E51151" w:rsidP="008E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8E" w:rsidRDefault="00554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624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378CE"/>
    <w:multiLevelType w:val="multilevel"/>
    <w:tmpl w:val="7E82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C750B9"/>
    <w:multiLevelType w:val="hybridMultilevel"/>
    <w:tmpl w:val="0E6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D1910"/>
    <w:multiLevelType w:val="multilevel"/>
    <w:tmpl w:val="E3C4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C90AAA"/>
    <w:multiLevelType w:val="hybridMultilevel"/>
    <w:tmpl w:val="761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822A2"/>
    <w:multiLevelType w:val="hybridMultilevel"/>
    <w:tmpl w:val="965E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D4875"/>
    <w:multiLevelType w:val="hybridMultilevel"/>
    <w:tmpl w:val="933AB192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155DF"/>
    <w:rsid w:val="00033154"/>
    <w:rsid w:val="00042048"/>
    <w:rsid w:val="000537DA"/>
    <w:rsid w:val="00060965"/>
    <w:rsid w:val="00086C2F"/>
    <w:rsid w:val="00090629"/>
    <w:rsid w:val="000A3D49"/>
    <w:rsid w:val="000B6574"/>
    <w:rsid w:val="000F315B"/>
    <w:rsid w:val="001045B8"/>
    <w:rsid w:val="0015268B"/>
    <w:rsid w:val="00177C77"/>
    <w:rsid w:val="001F2475"/>
    <w:rsid w:val="001F5FCC"/>
    <w:rsid w:val="00240D65"/>
    <w:rsid w:val="00254E9E"/>
    <w:rsid w:val="00256395"/>
    <w:rsid w:val="00276957"/>
    <w:rsid w:val="00276DCC"/>
    <w:rsid w:val="00291CF1"/>
    <w:rsid w:val="002F443E"/>
    <w:rsid w:val="003076DB"/>
    <w:rsid w:val="003138C9"/>
    <w:rsid w:val="00332188"/>
    <w:rsid w:val="003656E8"/>
    <w:rsid w:val="00385812"/>
    <w:rsid w:val="00392D0B"/>
    <w:rsid w:val="003A7AFC"/>
    <w:rsid w:val="003B0F1B"/>
    <w:rsid w:val="003C60EF"/>
    <w:rsid w:val="003E04E2"/>
    <w:rsid w:val="003E4BF8"/>
    <w:rsid w:val="00412B8E"/>
    <w:rsid w:val="0042177F"/>
    <w:rsid w:val="00447071"/>
    <w:rsid w:val="00471099"/>
    <w:rsid w:val="004813AC"/>
    <w:rsid w:val="00490076"/>
    <w:rsid w:val="004B063C"/>
    <w:rsid w:val="004B37A0"/>
    <w:rsid w:val="004D3682"/>
    <w:rsid w:val="004D6B39"/>
    <w:rsid w:val="004E17E8"/>
    <w:rsid w:val="005240D1"/>
    <w:rsid w:val="0054405A"/>
    <w:rsid w:val="005442ED"/>
    <w:rsid w:val="005448AA"/>
    <w:rsid w:val="00546A14"/>
    <w:rsid w:val="0055488E"/>
    <w:rsid w:val="0056629B"/>
    <w:rsid w:val="005E52F4"/>
    <w:rsid w:val="006014CC"/>
    <w:rsid w:val="006351D4"/>
    <w:rsid w:val="00642E33"/>
    <w:rsid w:val="006459E1"/>
    <w:rsid w:val="00651FAD"/>
    <w:rsid w:val="006755C4"/>
    <w:rsid w:val="00692874"/>
    <w:rsid w:val="00694157"/>
    <w:rsid w:val="006A355B"/>
    <w:rsid w:val="006D06D9"/>
    <w:rsid w:val="006D733D"/>
    <w:rsid w:val="006D77A6"/>
    <w:rsid w:val="006E64D8"/>
    <w:rsid w:val="00702109"/>
    <w:rsid w:val="0072610D"/>
    <w:rsid w:val="0074057E"/>
    <w:rsid w:val="00750EC5"/>
    <w:rsid w:val="00756912"/>
    <w:rsid w:val="00757953"/>
    <w:rsid w:val="007A5CE7"/>
    <w:rsid w:val="007B3F4B"/>
    <w:rsid w:val="007B7347"/>
    <w:rsid w:val="007D10F3"/>
    <w:rsid w:val="007D18CD"/>
    <w:rsid w:val="007D3D94"/>
    <w:rsid w:val="007F1BA0"/>
    <w:rsid w:val="007F4DDB"/>
    <w:rsid w:val="008112B8"/>
    <w:rsid w:val="00837DAD"/>
    <w:rsid w:val="008556E4"/>
    <w:rsid w:val="0088471D"/>
    <w:rsid w:val="008B3A69"/>
    <w:rsid w:val="008B678A"/>
    <w:rsid w:val="008E2D23"/>
    <w:rsid w:val="008E679C"/>
    <w:rsid w:val="008F4F14"/>
    <w:rsid w:val="00932FB6"/>
    <w:rsid w:val="009736CE"/>
    <w:rsid w:val="009817B7"/>
    <w:rsid w:val="009908FF"/>
    <w:rsid w:val="009924B0"/>
    <w:rsid w:val="00995505"/>
    <w:rsid w:val="009B0F0A"/>
    <w:rsid w:val="009B55ED"/>
    <w:rsid w:val="009C77C0"/>
    <w:rsid w:val="00A110A8"/>
    <w:rsid w:val="00A23F0A"/>
    <w:rsid w:val="00A348E4"/>
    <w:rsid w:val="00A35ADA"/>
    <w:rsid w:val="00A35E9B"/>
    <w:rsid w:val="00A65101"/>
    <w:rsid w:val="00AE1A7D"/>
    <w:rsid w:val="00B100F9"/>
    <w:rsid w:val="00B403BF"/>
    <w:rsid w:val="00B608D9"/>
    <w:rsid w:val="00B62CCF"/>
    <w:rsid w:val="00B77E3B"/>
    <w:rsid w:val="00BA4055"/>
    <w:rsid w:val="00BA7FB6"/>
    <w:rsid w:val="00BC7DAE"/>
    <w:rsid w:val="00BD2A8B"/>
    <w:rsid w:val="00BE04CF"/>
    <w:rsid w:val="00BF0C53"/>
    <w:rsid w:val="00C20BFE"/>
    <w:rsid w:val="00C53560"/>
    <w:rsid w:val="00C636D3"/>
    <w:rsid w:val="00C94381"/>
    <w:rsid w:val="00C95E18"/>
    <w:rsid w:val="00CA0020"/>
    <w:rsid w:val="00CB193C"/>
    <w:rsid w:val="00CC1778"/>
    <w:rsid w:val="00CC4CFC"/>
    <w:rsid w:val="00CD01A5"/>
    <w:rsid w:val="00CD7AD3"/>
    <w:rsid w:val="00CE575B"/>
    <w:rsid w:val="00CE644B"/>
    <w:rsid w:val="00CE6CB3"/>
    <w:rsid w:val="00CF3DE8"/>
    <w:rsid w:val="00D0493F"/>
    <w:rsid w:val="00D17DA4"/>
    <w:rsid w:val="00D203E1"/>
    <w:rsid w:val="00D21DDA"/>
    <w:rsid w:val="00D35B2F"/>
    <w:rsid w:val="00D532E3"/>
    <w:rsid w:val="00D56F91"/>
    <w:rsid w:val="00D8671C"/>
    <w:rsid w:val="00D91ED4"/>
    <w:rsid w:val="00DA0FD6"/>
    <w:rsid w:val="00DA57C3"/>
    <w:rsid w:val="00DB77F9"/>
    <w:rsid w:val="00DC3855"/>
    <w:rsid w:val="00DD4635"/>
    <w:rsid w:val="00DD689A"/>
    <w:rsid w:val="00E242A8"/>
    <w:rsid w:val="00E274B8"/>
    <w:rsid w:val="00E425AF"/>
    <w:rsid w:val="00E448F3"/>
    <w:rsid w:val="00E51151"/>
    <w:rsid w:val="00E52A33"/>
    <w:rsid w:val="00E54932"/>
    <w:rsid w:val="00E66985"/>
    <w:rsid w:val="00E72707"/>
    <w:rsid w:val="00E7446F"/>
    <w:rsid w:val="00E86AB3"/>
    <w:rsid w:val="00E87DF7"/>
    <w:rsid w:val="00EB037C"/>
    <w:rsid w:val="00EB644B"/>
    <w:rsid w:val="00ED0C36"/>
    <w:rsid w:val="00F03D04"/>
    <w:rsid w:val="00F0586E"/>
    <w:rsid w:val="00F12C13"/>
    <w:rsid w:val="00F22925"/>
    <w:rsid w:val="00F37F04"/>
    <w:rsid w:val="00F43932"/>
    <w:rsid w:val="00F65645"/>
    <w:rsid w:val="00F71B8C"/>
    <w:rsid w:val="00F954BC"/>
    <w:rsid w:val="00FB60BF"/>
    <w:rsid w:val="00FC1363"/>
    <w:rsid w:val="00FC61D0"/>
    <w:rsid w:val="00FC6B42"/>
    <w:rsid w:val="00FE6FFE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8E679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E679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E679C"/>
  </w:style>
  <w:style w:type="paragraph" w:styleId="Header">
    <w:name w:val="header"/>
    <w:basedOn w:val="Normal"/>
    <w:link w:val="HeaderChar"/>
    <w:rsid w:val="000155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55DF"/>
    <w:rPr>
      <w:sz w:val="24"/>
    </w:rPr>
  </w:style>
  <w:style w:type="paragraph" w:styleId="Footer">
    <w:name w:val="footer"/>
    <w:basedOn w:val="Normal"/>
    <w:link w:val="FooterChar"/>
    <w:uiPriority w:val="99"/>
    <w:rsid w:val="000155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55DF"/>
    <w:rPr>
      <w:sz w:val="24"/>
    </w:rPr>
  </w:style>
  <w:style w:type="character" w:styleId="CommentReference">
    <w:name w:val="annotation reference"/>
    <w:rsid w:val="00694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1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4157"/>
  </w:style>
  <w:style w:type="paragraph" w:styleId="CommentSubject">
    <w:name w:val="annotation subject"/>
    <w:basedOn w:val="CommentText"/>
    <w:next w:val="CommentText"/>
    <w:link w:val="CommentSubjectChar"/>
    <w:rsid w:val="00694157"/>
    <w:rPr>
      <w:b/>
      <w:bCs/>
    </w:rPr>
  </w:style>
  <w:style w:type="character" w:customStyle="1" w:styleId="CommentSubjectChar">
    <w:name w:val="Comment Subject Char"/>
    <w:link w:val="CommentSubject"/>
    <w:rsid w:val="00694157"/>
    <w:rPr>
      <w:b/>
      <w:bCs/>
    </w:rPr>
  </w:style>
  <w:style w:type="paragraph" w:customStyle="1" w:styleId="Default">
    <w:name w:val="Default"/>
    <w:rsid w:val="00412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014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8E679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E679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E679C"/>
  </w:style>
  <w:style w:type="paragraph" w:styleId="Header">
    <w:name w:val="header"/>
    <w:basedOn w:val="Normal"/>
    <w:link w:val="HeaderChar"/>
    <w:rsid w:val="000155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55DF"/>
    <w:rPr>
      <w:sz w:val="24"/>
    </w:rPr>
  </w:style>
  <w:style w:type="paragraph" w:styleId="Footer">
    <w:name w:val="footer"/>
    <w:basedOn w:val="Normal"/>
    <w:link w:val="FooterChar"/>
    <w:uiPriority w:val="99"/>
    <w:rsid w:val="000155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55DF"/>
    <w:rPr>
      <w:sz w:val="24"/>
    </w:rPr>
  </w:style>
  <w:style w:type="character" w:styleId="CommentReference">
    <w:name w:val="annotation reference"/>
    <w:rsid w:val="00694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1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4157"/>
  </w:style>
  <w:style w:type="paragraph" w:styleId="CommentSubject">
    <w:name w:val="annotation subject"/>
    <w:basedOn w:val="CommentText"/>
    <w:next w:val="CommentText"/>
    <w:link w:val="CommentSubjectChar"/>
    <w:rsid w:val="00694157"/>
    <w:rPr>
      <w:b/>
      <w:bCs/>
    </w:rPr>
  </w:style>
  <w:style w:type="character" w:customStyle="1" w:styleId="CommentSubjectChar">
    <w:name w:val="Comment Subject Char"/>
    <w:link w:val="CommentSubject"/>
    <w:rsid w:val="00694157"/>
    <w:rPr>
      <w:b/>
      <w:bCs/>
    </w:rPr>
  </w:style>
  <w:style w:type="paragraph" w:customStyle="1" w:styleId="Default">
    <w:name w:val="Default"/>
    <w:rsid w:val="00412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014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rtina.Backus@state.ma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tina.Backus@state.ma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service-details/state-trauma-registry-data-submiss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DDF2-B466-4390-A342-3CC3A1EC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11779</CharactersWithSpaces>
  <SharedDoc>false</SharedDoc>
  <HLinks>
    <vt:vector size="12" baseType="variant"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mailto:Bertina.Backus@state.ma.us</vt:lpwstr>
      </vt:variant>
      <vt:variant>
        <vt:lpwstr/>
      </vt:variant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http://www.mass.gov/eohhs/gov/departments/dph/programs/hcq/oems/trauma-data/public-health-oems-trauma-system.html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 </cp:lastModifiedBy>
  <cp:revision>2</cp:revision>
  <cp:lastPrinted>2018-03-07T19:28:00Z</cp:lastPrinted>
  <dcterms:created xsi:type="dcterms:W3CDTF">2018-03-07T19:29:00Z</dcterms:created>
  <dcterms:modified xsi:type="dcterms:W3CDTF">2018-03-07T19:29:00Z</dcterms:modified>
</cp:coreProperties>
</file>