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45" w:rsidRDefault="00596A45" w:rsidP="00332E2D">
      <w:pPr>
        <w:jc w:val="center"/>
        <w:rPr>
          <w:rFonts w:ascii="Calibri" w:eastAsia="Calibri" w:hAnsi="Calibri"/>
          <w:b/>
          <w:sz w:val="28"/>
          <w:szCs w:val="24"/>
          <w:u w:val="single"/>
        </w:rPr>
      </w:pPr>
    </w:p>
    <w:p w:rsidR="00AF306E" w:rsidRPr="001E6D4E" w:rsidRDefault="00AF306E" w:rsidP="00332E2D">
      <w:pPr>
        <w:jc w:val="center"/>
        <w:rPr>
          <w:rFonts w:ascii="Calibri" w:eastAsia="Calibri" w:hAnsi="Calibri"/>
          <w:b/>
          <w:sz w:val="28"/>
          <w:szCs w:val="24"/>
          <w:u w:val="single"/>
        </w:rPr>
      </w:pPr>
      <w:r w:rsidRPr="001E6D4E">
        <w:rPr>
          <w:rFonts w:ascii="Calibri" w:eastAsia="Calibri" w:hAnsi="Calibri"/>
          <w:b/>
          <w:sz w:val="28"/>
          <w:szCs w:val="24"/>
          <w:u w:val="single"/>
        </w:rPr>
        <w:t>Opportunity Zone</w:t>
      </w:r>
      <w:r w:rsidR="002E1BA7">
        <w:rPr>
          <w:rFonts w:ascii="Calibri" w:eastAsia="Calibri" w:hAnsi="Calibri"/>
          <w:b/>
          <w:sz w:val="28"/>
          <w:szCs w:val="24"/>
          <w:u w:val="single"/>
        </w:rPr>
        <w:t>s</w:t>
      </w:r>
      <w:r w:rsidRPr="001E6D4E">
        <w:rPr>
          <w:rFonts w:ascii="Calibri" w:eastAsia="Calibri" w:hAnsi="Calibri"/>
          <w:b/>
          <w:sz w:val="28"/>
          <w:szCs w:val="24"/>
          <w:u w:val="single"/>
        </w:rPr>
        <w:t xml:space="preserve"> Program Application</w:t>
      </w:r>
      <w:r w:rsidR="002E1BA7">
        <w:rPr>
          <w:rFonts w:ascii="Calibri" w:eastAsia="Calibri" w:hAnsi="Calibri"/>
          <w:b/>
          <w:sz w:val="28"/>
          <w:szCs w:val="24"/>
          <w:u w:val="single"/>
        </w:rPr>
        <w:t xml:space="preserve"> Worksheet</w:t>
      </w:r>
    </w:p>
    <w:p w:rsidR="00AF306E" w:rsidRPr="00DE5BD2" w:rsidRDefault="00AF306E" w:rsidP="00332E2D">
      <w:pPr>
        <w:jc w:val="both"/>
        <w:rPr>
          <w:rFonts w:ascii="Calibri" w:eastAsia="Calibri" w:hAnsi="Calibri"/>
          <w:b/>
          <w:szCs w:val="24"/>
        </w:rPr>
      </w:pPr>
    </w:p>
    <w:p w:rsidR="008E45E1" w:rsidRPr="00D8787A" w:rsidRDefault="002E1BA7" w:rsidP="00332E2D">
      <w:pPr>
        <w:jc w:val="both"/>
        <w:rPr>
          <w:rFonts w:ascii="Calibri" w:eastAsia="Calibri" w:hAnsi="Calibri"/>
          <w:b/>
          <w:szCs w:val="24"/>
        </w:rPr>
      </w:pPr>
      <w:r w:rsidRPr="00D8787A">
        <w:rPr>
          <w:rFonts w:ascii="Calibri" w:eastAsia="Calibri" w:hAnsi="Calibri"/>
          <w:b/>
          <w:szCs w:val="24"/>
        </w:rPr>
        <w:t xml:space="preserve">Use this worksheet to write out and edit the narrative responses </w:t>
      </w:r>
      <w:r w:rsidR="00D8787A">
        <w:rPr>
          <w:rFonts w:ascii="Calibri" w:eastAsia="Calibri" w:hAnsi="Calibri"/>
          <w:b/>
          <w:szCs w:val="24"/>
        </w:rPr>
        <w:t>for your</w:t>
      </w:r>
      <w:r w:rsidRPr="00D8787A">
        <w:rPr>
          <w:rFonts w:ascii="Calibri" w:eastAsia="Calibri" w:hAnsi="Calibri"/>
          <w:b/>
          <w:szCs w:val="24"/>
        </w:rPr>
        <w:t xml:space="preserve"> application. Then cut/paste the </w:t>
      </w:r>
      <w:r w:rsidR="00F604D2">
        <w:rPr>
          <w:rFonts w:ascii="Calibri" w:eastAsia="Calibri" w:hAnsi="Calibri"/>
          <w:b/>
          <w:szCs w:val="24"/>
        </w:rPr>
        <w:t>answers</w:t>
      </w:r>
      <w:r w:rsidRPr="00D8787A">
        <w:rPr>
          <w:rFonts w:ascii="Calibri" w:eastAsia="Calibri" w:hAnsi="Calibri"/>
          <w:b/>
          <w:szCs w:val="24"/>
        </w:rPr>
        <w:t xml:space="preserve"> </w:t>
      </w:r>
      <w:r w:rsidR="00F604D2" w:rsidRPr="00D8787A">
        <w:rPr>
          <w:rFonts w:ascii="Calibri" w:eastAsia="Calibri" w:hAnsi="Calibri"/>
          <w:b/>
          <w:szCs w:val="24"/>
        </w:rPr>
        <w:t>in</w:t>
      </w:r>
      <w:r w:rsidR="00F604D2">
        <w:rPr>
          <w:rFonts w:ascii="Calibri" w:eastAsia="Calibri" w:hAnsi="Calibri"/>
          <w:b/>
          <w:szCs w:val="24"/>
        </w:rPr>
        <w:t>to</w:t>
      </w:r>
      <w:r w:rsidR="00F604D2" w:rsidRPr="00D8787A">
        <w:rPr>
          <w:rFonts w:ascii="Calibri" w:eastAsia="Calibri" w:hAnsi="Calibri"/>
          <w:b/>
          <w:szCs w:val="24"/>
        </w:rPr>
        <w:t xml:space="preserve"> their respective sections</w:t>
      </w:r>
      <w:r w:rsidR="00F604D2" w:rsidRPr="00D8787A">
        <w:rPr>
          <w:rFonts w:ascii="Calibri" w:eastAsia="Calibri" w:hAnsi="Calibri"/>
          <w:b/>
          <w:szCs w:val="24"/>
        </w:rPr>
        <w:t xml:space="preserve"> </w:t>
      </w:r>
      <w:r w:rsidR="00F604D2">
        <w:rPr>
          <w:rFonts w:ascii="Calibri" w:eastAsia="Calibri" w:hAnsi="Calibri"/>
          <w:b/>
          <w:szCs w:val="24"/>
        </w:rPr>
        <w:t>on</w:t>
      </w:r>
      <w:r w:rsidRPr="00D8787A">
        <w:rPr>
          <w:rFonts w:ascii="Calibri" w:eastAsia="Calibri" w:hAnsi="Calibri"/>
          <w:b/>
          <w:szCs w:val="24"/>
        </w:rPr>
        <w:t xml:space="preserve"> the </w:t>
      </w:r>
      <w:hyperlink r:id="rId8" w:history="1">
        <w:r w:rsidR="00D8787A" w:rsidRPr="00D8787A">
          <w:rPr>
            <w:rStyle w:val="Hyperlink"/>
            <w:rFonts w:ascii="Calibri" w:eastAsia="Calibri" w:hAnsi="Calibri"/>
            <w:b/>
            <w:szCs w:val="24"/>
          </w:rPr>
          <w:t>ONLINE FORM</w:t>
        </w:r>
      </w:hyperlink>
      <w:r w:rsidRPr="00D8787A">
        <w:rPr>
          <w:rFonts w:ascii="Calibri" w:eastAsia="Calibri" w:hAnsi="Calibri"/>
          <w:b/>
          <w:szCs w:val="24"/>
        </w:rPr>
        <w:t>. (Please keep responses to each questions to 250 words or less.)</w:t>
      </w:r>
    </w:p>
    <w:p w:rsidR="00D8787A" w:rsidRDefault="00D8787A" w:rsidP="00D8787A">
      <w:pPr>
        <w:jc w:val="both"/>
        <w:rPr>
          <w:rFonts w:ascii="Calibri" w:eastAsia="Calibri" w:hAnsi="Calibri"/>
          <w:b/>
          <w:szCs w:val="24"/>
        </w:rPr>
      </w:pPr>
    </w:p>
    <w:p w:rsidR="008E45E1" w:rsidRPr="00916578" w:rsidRDefault="00D8787A" w:rsidP="00916578">
      <w:pPr>
        <w:shd w:val="clear" w:color="auto" w:fill="D9D9D9" w:themeFill="background1" w:themeFillShade="D9"/>
        <w:jc w:val="both"/>
        <w:rPr>
          <w:rFonts w:ascii="Calibri" w:eastAsia="Calibri" w:hAnsi="Calibri"/>
          <w:b/>
          <w:szCs w:val="24"/>
        </w:rPr>
      </w:pPr>
      <w:r w:rsidRPr="00D8787A">
        <w:rPr>
          <w:rFonts w:ascii="Calibri" w:eastAsia="Calibri" w:hAnsi="Calibri"/>
          <w:b/>
          <w:szCs w:val="24"/>
        </w:rPr>
        <w:t xml:space="preserve">Application deadline: </w:t>
      </w:r>
      <w:r w:rsidRPr="00D8787A">
        <w:rPr>
          <w:rFonts w:ascii="Calibri" w:eastAsia="Calibri" w:hAnsi="Calibri"/>
          <w:b/>
          <w:color w:val="FF0000"/>
          <w:szCs w:val="24"/>
        </w:rPr>
        <w:t>Extended to Monday, March 26</w:t>
      </w:r>
      <w:r w:rsidRPr="00D8787A">
        <w:rPr>
          <w:rFonts w:ascii="Calibri" w:eastAsia="Calibri" w:hAnsi="Calibri"/>
          <w:b/>
          <w:color w:val="FF0000"/>
          <w:szCs w:val="24"/>
          <w:vertAlign w:val="superscript"/>
        </w:rPr>
        <w:t>th</w:t>
      </w:r>
      <w:r w:rsidRPr="00D8787A">
        <w:rPr>
          <w:rFonts w:ascii="Calibri" w:eastAsia="Calibri" w:hAnsi="Calibri"/>
          <w:b/>
          <w:color w:val="FF0000"/>
          <w:szCs w:val="24"/>
        </w:rPr>
        <w:t>, 2018, 5:00 p.m.</w:t>
      </w:r>
      <w:r w:rsidRPr="00D8787A">
        <w:rPr>
          <w:rFonts w:ascii="Calibri" w:eastAsia="Calibri" w:hAnsi="Calibri"/>
          <w:b/>
          <w:szCs w:val="24"/>
        </w:rPr>
        <w:t xml:space="preserve"> </w:t>
      </w:r>
    </w:p>
    <w:p w:rsidR="00D8787A" w:rsidRPr="00D8787A" w:rsidRDefault="00D8787A" w:rsidP="00332E2D">
      <w:pPr>
        <w:jc w:val="both"/>
        <w:rPr>
          <w:rFonts w:ascii="Calibri" w:eastAsia="Calibri" w:hAnsi="Calibri"/>
          <w:szCs w:val="24"/>
        </w:rPr>
      </w:pPr>
    </w:p>
    <w:p w:rsidR="008265BA" w:rsidRPr="00D8787A" w:rsidRDefault="008265BA" w:rsidP="008265BA">
      <w:pPr>
        <w:jc w:val="both"/>
        <w:rPr>
          <w:rFonts w:ascii="Calibri" w:eastAsia="Calibri" w:hAnsi="Calibri"/>
          <w:szCs w:val="24"/>
        </w:rPr>
      </w:pPr>
      <w:r w:rsidRPr="00D8787A">
        <w:rPr>
          <w:rFonts w:ascii="Calibri" w:eastAsia="Calibri" w:hAnsi="Calibri"/>
          <w:szCs w:val="24"/>
        </w:rPr>
        <w:t>Describe the tract(s) you are nominating, including (but not limited to) demographic breakdown; percentage of residential, commercial, industrial and open space uses; quality of life; major property owners and their relationships in the district; level of civic engagement and a brief history of the tract(s):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65BA" w:rsidRPr="00D8787A" w:rsidTr="00B960B5">
        <w:trPr>
          <w:trHeight w:val="1141"/>
        </w:trPr>
        <w:tc>
          <w:tcPr>
            <w:tcW w:w="10519" w:type="dxa"/>
          </w:tcPr>
          <w:p w:rsidR="008265BA" w:rsidRPr="00D8787A" w:rsidRDefault="008265BA" w:rsidP="00B960B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8265BA" w:rsidRPr="00D8787A" w:rsidRDefault="008265BA" w:rsidP="00332E2D">
      <w:pPr>
        <w:jc w:val="both"/>
        <w:rPr>
          <w:rFonts w:ascii="Calibri" w:eastAsia="Calibri" w:hAnsi="Calibri"/>
          <w:szCs w:val="24"/>
        </w:rPr>
      </w:pPr>
    </w:p>
    <w:p w:rsidR="00AF306E" w:rsidRPr="00D8787A" w:rsidRDefault="00D8787A" w:rsidP="00332E2D">
      <w:pPr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Outline</w:t>
      </w:r>
      <w:r w:rsidR="00AF306E" w:rsidRPr="00D8787A">
        <w:rPr>
          <w:rFonts w:ascii="Calibri" w:eastAsia="Calibri" w:hAnsi="Calibri"/>
          <w:szCs w:val="24"/>
        </w:rPr>
        <w:t xml:space="preserve"> any planning and programming efforts made by the municipality or other stakeholders to attract investment in the community as a whole and in the low income </w:t>
      </w:r>
      <w:r w:rsidR="00CA6E50" w:rsidRPr="00D8787A">
        <w:rPr>
          <w:rFonts w:ascii="Calibri" w:eastAsia="Calibri" w:hAnsi="Calibri"/>
          <w:szCs w:val="24"/>
        </w:rPr>
        <w:t xml:space="preserve">census tract(s) being nominated. Use the chart below to indicate specific strategies/planning that your community has undertaken. </w:t>
      </w:r>
      <w:r w:rsidR="0061433A" w:rsidRPr="00D8787A">
        <w:rPr>
          <w:rFonts w:ascii="Calibri" w:eastAsia="Calibri" w:hAnsi="Calibri"/>
          <w:szCs w:val="24"/>
        </w:rPr>
        <w:t>Check off items that your community has implemented in general, then indicate in how many of the nominated tract(s).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7622A" w:rsidRPr="00D8787A" w:rsidTr="00332E2D">
        <w:trPr>
          <w:trHeight w:val="1412"/>
        </w:trPr>
        <w:tc>
          <w:tcPr>
            <w:tcW w:w="10519" w:type="dxa"/>
          </w:tcPr>
          <w:p w:rsidR="0097622A" w:rsidRPr="00D8787A" w:rsidRDefault="0097622A" w:rsidP="00332E2D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1E6D4E" w:rsidRPr="00D8787A" w:rsidRDefault="001E6D4E" w:rsidP="00332E2D">
      <w:pPr>
        <w:jc w:val="both"/>
        <w:rPr>
          <w:rFonts w:ascii="Calibri" w:eastAsia="Calibri" w:hAnsi="Calibri"/>
          <w:szCs w:val="24"/>
        </w:rPr>
      </w:pPr>
    </w:p>
    <w:p w:rsidR="00AF306E" w:rsidRPr="00D8787A" w:rsidRDefault="00AF306E" w:rsidP="00332E2D">
      <w:pPr>
        <w:jc w:val="both"/>
        <w:rPr>
          <w:rFonts w:ascii="Calibri" w:eastAsia="Calibri" w:hAnsi="Calibri"/>
          <w:szCs w:val="24"/>
        </w:rPr>
      </w:pPr>
      <w:r w:rsidRPr="00D8787A">
        <w:rPr>
          <w:rFonts w:ascii="Calibri" w:eastAsia="Calibri" w:hAnsi="Calibri"/>
          <w:szCs w:val="24"/>
        </w:rPr>
        <w:t>Detail specific opportunities for investment that exist in your nominated tract(s), including specific properties, business incubators and other avenues for business and personal property: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7622A" w:rsidRPr="00D8787A" w:rsidTr="00046824">
        <w:trPr>
          <w:trHeight w:val="1141"/>
        </w:trPr>
        <w:tc>
          <w:tcPr>
            <w:tcW w:w="10519" w:type="dxa"/>
          </w:tcPr>
          <w:p w:rsidR="0097622A" w:rsidRPr="00D8787A" w:rsidRDefault="0097622A" w:rsidP="00332E2D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AF306E" w:rsidRPr="00D8787A" w:rsidRDefault="00AF306E" w:rsidP="00332E2D">
      <w:pPr>
        <w:jc w:val="both"/>
        <w:rPr>
          <w:rFonts w:ascii="Calibri" w:eastAsia="Calibri" w:hAnsi="Calibri"/>
          <w:szCs w:val="24"/>
        </w:rPr>
      </w:pPr>
    </w:p>
    <w:p w:rsidR="00AF306E" w:rsidRPr="00D8787A" w:rsidRDefault="00AF306E" w:rsidP="00332E2D">
      <w:pPr>
        <w:jc w:val="both"/>
        <w:rPr>
          <w:rFonts w:ascii="Calibri" w:eastAsia="Calibri" w:hAnsi="Calibri"/>
          <w:szCs w:val="24"/>
        </w:rPr>
      </w:pPr>
      <w:r w:rsidRPr="00D8787A">
        <w:rPr>
          <w:rFonts w:ascii="Calibri" w:eastAsia="Calibri" w:hAnsi="Calibri"/>
          <w:szCs w:val="24"/>
        </w:rPr>
        <w:t xml:space="preserve">Summarize recent investments that have taken place in the last 5 years, or investments that have been proposed but unable to be secured, and explain why those proposals </w:t>
      </w:r>
      <w:r w:rsidR="0061433A" w:rsidRPr="00D8787A">
        <w:rPr>
          <w:rFonts w:ascii="Calibri" w:eastAsia="Calibri" w:hAnsi="Calibri"/>
          <w:szCs w:val="24"/>
        </w:rPr>
        <w:t>were not successful</w:t>
      </w:r>
      <w:r w:rsidRPr="00D8787A">
        <w:rPr>
          <w:rFonts w:ascii="Calibri" w:eastAsia="Calibri" w:hAnsi="Calibri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7622A" w:rsidRPr="00D8787A" w:rsidTr="00046824">
        <w:trPr>
          <w:trHeight w:val="1141"/>
        </w:trPr>
        <w:tc>
          <w:tcPr>
            <w:tcW w:w="10519" w:type="dxa"/>
          </w:tcPr>
          <w:p w:rsidR="0097622A" w:rsidRPr="00D8787A" w:rsidRDefault="0097622A" w:rsidP="00332E2D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AF306E" w:rsidRPr="00D8787A" w:rsidRDefault="00AF306E" w:rsidP="00332E2D">
      <w:pPr>
        <w:jc w:val="both"/>
        <w:rPr>
          <w:rFonts w:ascii="Calibri" w:eastAsia="Calibri" w:hAnsi="Calibri"/>
          <w:szCs w:val="24"/>
        </w:rPr>
      </w:pPr>
    </w:p>
    <w:p w:rsidR="00AF306E" w:rsidRPr="00D8787A" w:rsidRDefault="00AF306E" w:rsidP="00332E2D">
      <w:pPr>
        <w:jc w:val="both"/>
        <w:rPr>
          <w:rFonts w:ascii="Calibri" w:eastAsia="Calibri" w:hAnsi="Calibri"/>
          <w:szCs w:val="24"/>
        </w:rPr>
      </w:pPr>
      <w:r w:rsidRPr="00D8787A">
        <w:rPr>
          <w:rFonts w:ascii="Calibri" w:eastAsia="Calibri" w:hAnsi="Calibri"/>
          <w:szCs w:val="24"/>
        </w:rPr>
        <w:t>What has inhibited investment in general in your nominated tract(s) and how will Opportunity Zone designation help you overcome that?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7622A" w:rsidRPr="00D8787A" w:rsidTr="00046824">
        <w:trPr>
          <w:trHeight w:val="1141"/>
        </w:trPr>
        <w:tc>
          <w:tcPr>
            <w:tcW w:w="10519" w:type="dxa"/>
          </w:tcPr>
          <w:p w:rsidR="0097622A" w:rsidRPr="00D8787A" w:rsidRDefault="0097622A" w:rsidP="00332E2D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AF306E" w:rsidRPr="00D8787A" w:rsidRDefault="00AF306E" w:rsidP="00332E2D">
      <w:pPr>
        <w:jc w:val="both"/>
        <w:rPr>
          <w:rFonts w:ascii="Calibri" w:eastAsia="Calibri" w:hAnsi="Calibri"/>
          <w:szCs w:val="24"/>
        </w:rPr>
      </w:pPr>
    </w:p>
    <w:p w:rsidR="00AF306E" w:rsidRPr="00D8787A" w:rsidRDefault="00AF306E" w:rsidP="00332E2D">
      <w:pPr>
        <w:jc w:val="both"/>
        <w:rPr>
          <w:rFonts w:ascii="Calibri" w:eastAsia="Calibri" w:hAnsi="Calibri"/>
          <w:szCs w:val="24"/>
        </w:rPr>
      </w:pPr>
      <w:r w:rsidRPr="00D8787A">
        <w:rPr>
          <w:rFonts w:ascii="Calibri" w:eastAsia="Calibri" w:hAnsi="Calibri"/>
          <w:szCs w:val="24"/>
        </w:rPr>
        <w:t xml:space="preserve">Are there regional opportunities that will benefit from investments made in your nominated zone? For example, if there is a large vacant commercial building in the nominated zone, will residents of neighboring tracts or communities benefit if that building is occupied? Why are those regional benefits important?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7622A" w:rsidRPr="00D8787A" w:rsidTr="00046824">
        <w:trPr>
          <w:trHeight w:val="1141"/>
        </w:trPr>
        <w:tc>
          <w:tcPr>
            <w:tcW w:w="10519" w:type="dxa"/>
          </w:tcPr>
          <w:p w:rsidR="0097622A" w:rsidRPr="00D8787A" w:rsidRDefault="0097622A" w:rsidP="00332E2D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AF306E" w:rsidRPr="00D8787A" w:rsidRDefault="00AF306E" w:rsidP="00332E2D">
      <w:pPr>
        <w:jc w:val="both"/>
        <w:rPr>
          <w:rFonts w:ascii="Calibri" w:eastAsia="Calibri" w:hAnsi="Calibri"/>
          <w:szCs w:val="24"/>
        </w:rPr>
      </w:pPr>
    </w:p>
    <w:p w:rsidR="00AF306E" w:rsidRPr="00D8787A" w:rsidRDefault="00AF306E" w:rsidP="00332E2D">
      <w:pPr>
        <w:jc w:val="both"/>
        <w:rPr>
          <w:rFonts w:ascii="Calibri" w:eastAsia="Calibri" w:hAnsi="Calibri"/>
          <w:szCs w:val="24"/>
        </w:rPr>
      </w:pPr>
      <w:r w:rsidRPr="00D8787A">
        <w:rPr>
          <w:rFonts w:ascii="Calibri" w:eastAsia="Calibri" w:hAnsi="Calibri"/>
          <w:szCs w:val="24"/>
        </w:rPr>
        <w:t xml:space="preserve">If you are applying for a contiguous zone designation (which requires income eligibility and is limited to 5% of the Commonwealth’s overall designations), please describe why the zone should be so considered, and, because such a designation requires a contiguous eligible low income census tract to also be designated, describe why the designations of </w:t>
      </w:r>
      <w:r w:rsidR="00CA6E50" w:rsidRPr="00D8787A">
        <w:rPr>
          <w:rFonts w:ascii="Calibri" w:eastAsia="Calibri" w:hAnsi="Calibri"/>
          <w:szCs w:val="24"/>
        </w:rPr>
        <w:t>both</w:t>
      </w:r>
      <w:r w:rsidRPr="00D8787A">
        <w:rPr>
          <w:rFonts w:ascii="Calibri" w:eastAsia="Calibri" w:hAnsi="Calibri"/>
          <w:szCs w:val="24"/>
        </w:rPr>
        <w:t xml:space="preserve"> zones instead of just the one is important.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7622A" w:rsidRPr="00D8787A" w:rsidTr="00046824">
        <w:trPr>
          <w:trHeight w:val="1141"/>
        </w:trPr>
        <w:tc>
          <w:tcPr>
            <w:tcW w:w="10519" w:type="dxa"/>
          </w:tcPr>
          <w:p w:rsidR="0097622A" w:rsidRPr="00D8787A" w:rsidRDefault="0097622A" w:rsidP="00332E2D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AF306E" w:rsidRPr="00D8787A" w:rsidRDefault="00AF306E" w:rsidP="00332E2D">
      <w:pPr>
        <w:jc w:val="both"/>
        <w:rPr>
          <w:rFonts w:ascii="Calibri" w:eastAsia="Calibri" w:hAnsi="Calibri"/>
          <w:szCs w:val="24"/>
        </w:rPr>
      </w:pPr>
    </w:p>
    <w:p w:rsidR="00D8787A" w:rsidRDefault="00D8787A" w:rsidP="00332E2D">
      <w:pPr>
        <w:jc w:val="both"/>
        <w:rPr>
          <w:rFonts w:ascii="Calibri" w:eastAsia="Calibri" w:hAnsi="Calibri"/>
          <w:b/>
          <w:szCs w:val="24"/>
        </w:rPr>
      </w:pPr>
    </w:p>
    <w:p w:rsidR="00D8787A" w:rsidRPr="00D8787A" w:rsidRDefault="00D8787A">
      <w:pPr>
        <w:jc w:val="both"/>
        <w:rPr>
          <w:rFonts w:ascii="Calibri" w:eastAsia="Calibri" w:hAnsi="Calibri"/>
          <w:b/>
          <w:szCs w:val="24"/>
        </w:rPr>
      </w:pPr>
    </w:p>
    <w:sectPr w:rsidR="00D8787A" w:rsidRPr="00D8787A" w:rsidSect="00D8787A">
      <w:pgSz w:w="12240" w:h="15840" w:code="1"/>
      <w:pgMar w:top="720" w:right="1080" w:bottom="720" w:left="1080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C5" w:rsidRDefault="00D707C5" w:rsidP="00655E17">
      <w:r>
        <w:separator/>
      </w:r>
    </w:p>
  </w:endnote>
  <w:endnote w:type="continuationSeparator" w:id="0">
    <w:p w:rsidR="00D707C5" w:rsidRDefault="00D707C5" w:rsidP="0065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C5" w:rsidRDefault="00D707C5" w:rsidP="00655E17">
      <w:r>
        <w:separator/>
      </w:r>
    </w:p>
  </w:footnote>
  <w:footnote w:type="continuationSeparator" w:id="0">
    <w:p w:rsidR="00D707C5" w:rsidRDefault="00D707C5" w:rsidP="0065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08E"/>
    <w:multiLevelType w:val="hybridMultilevel"/>
    <w:tmpl w:val="D59C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208"/>
    <w:multiLevelType w:val="hybridMultilevel"/>
    <w:tmpl w:val="C30C38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21020"/>
    <w:multiLevelType w:val="hybridMultilevel"/>
    <w:tmpl w:val="22CA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F38"/>
    <w:multiLevelType w:val="hybridMultilevel"/>
    <w:tmpl w:val="EB467C9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E89"/>
    <w:multiLevelType w:val="hybridMultilevel"/>
    <w:tmpl w:val="9D68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538B"/>
    <w:multiLevelType w:val="hybridMultilevel"/>
    <w:tmpl w:val="A452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A55AB"/>
    <w:multiLevelType w:val="hybridMultilevel"/>
    <w:tmpl w:val="859C2E1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41B2"/>
    <w:multiLevelType w:val="hybridMultilevel"/>
    <w:tmpl w:val="8C90D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15327C"/>
    <w:multiLevelType w:val="hybridMultilevel"/>
    <w:tmpl w:val="08FE5E82"/>
    <w:lvl w:ilvl="0" w:tplc="1E285F9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7320"/>
    <w:multiLevelType w:val="hybridMultilevel"/>
    <w:tmpl w:val="E6EA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02DE3"/>
    <w:multiLevelType w:val="hybridMultilevel"/>
    <w:tmpl w:val="136E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403DA"/>
    <w:multiLevelType w:val="hybridMultilevel"/>
    <w:tmpl w:val="EE44278A"/>
    <w:lvl w:ilvl="0" w:tplc="68F4C5F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487E87"/>
    <w:multiLevelType w:val="hybridMultilevel"/>
    <w:tmpl w:val="CD40BEB0"/>
    <w:lvl w:ilvl="0" w:tplc="1E285F9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364C5"/>
    <w:multiLevelType w:val="hybridMultilevel"/>
    <w:tmpl w:val="B1B022C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235E7"/>
    <w:multiLevelType w:val="hybridMultilevel"/>
    <w:tmpl w:val="0EA4EAE0"/>
    <w:lvl w:ilvl="0" w:tplc="65D055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816E1"/>
    <w:multiLevelType w:val="hybridMultilevel"/>
    <w:tmpl w:val="ED20A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C5EC8"/>
    <w:multiLevelType w:val="hybridMultilevel"/>
    <w:tmpl w:val="D6BCABCA"/>
    <w:lvl w:ilvl="0" w:tplc="1E285F9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D3BCD"/>
    <w:multiLevelType w:val="hybridMultilevel"/>
    <w:tmpl w:val="8BBAE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34C74"/>
    <w:multiLevelType w:val="hybridMultilevel"/>
    <w:tmpl w:val="B64038D4"/>
    <w:lvl w:ilvl="0" w:tplc="58CABE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5609C3"/>
    <w:multiLevelType w:val="hybridMultilevel"/>
    <w:tmpl w:val="53BE19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55416"/>
    <w:multiLevelType w:val="hybridMultilevel"/>
    <w:tmpl w:val="3AE027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653ED"/>
    <w:multiLevelType w:val="hybridMultilevel"/>
    <w:tmpl w:val="86C0F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1B5338"/>
    <w:multiLevelType w:val="hybridMultilevel"/>
    <w:tmpl w:val="8F8E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735AB"/>
    <w:multiLevelType w:val="hybridMultilevel"/>
    <w:tmpl w:val="355C8CFE"/>
    <w:lvl w:ilvl="0" w:tplc="723A9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A5D40"/>
    <w:multiLevelType w:val="hybridMultilevel"/>
    <w:tmpl w:val="402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E031F"/>
    <w:multiLevelType w:val="hybridMultilevel"/>
    <w:tmpl w:val="C6961A2E"/>
    <w:lvl w:ilvl="0" w:tplc="1E285F9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83B3C"/>
    <w:multiLevelType w:val="hybridMultilevel"/>
    <w:tmpl w:val="78CCA6AE"/>
    <w:lvl w:ilvl="0" w:tplc="1E285F9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1"/>
  </w:num>
  <w:num w:numId="5">
    <w:abstractNumId w:val="8"/>
  </w:num>
  <w:num w:numId="6">
    <w:abstractNumId w:val="25"/>
  </w:num>
  <w:num w:numId="7">
    <w:abstractNumId w:val="16"/>
  </w:num>
  <w:num w:numId="8">
    <w:abstractNumId w:val="26"/>
  </w:num>
  <w:num w:numId="9">
    <w:abstractNumId w:val="12"/>
  </w:num>
  <w:num w:numId="10">
    <w:abstractNumId w:val="13"/>
  </w:num>
  <w:num w:numId="11">
    <w:abstractNumId w:val="20"/>
  </w:num>
  <w:num w:numId="12">
    <w:abstractNumId w:val="19"/>
  </w:num>
  <w:num w:numId="13">
    <w:abstractNumId w:val="6"/>
  </w:num>
  <w:num w:numId="14">
    <w:abstractNumId w:val="3"/>
  </w:num>
  <w:num w:numId="15">
    <w:abstractNumId w:val="2"/>
  </w:num>
  <w:num w:numId="16">
    <w:abstractNumId w:val="11"/>
  </w:num>
  <w:num w:numId="17">
    <w:abstractNumId w:val="18"/>
  </w:num>
  <w:num w:numId="18">
    <w:abstractNumId w:val="5"/>
  </w:num>
  <w:num w:numId="19">
    <w:abstractNumId w:val="24"/>
  </w:num>
  <w:num w:numId="20">
    <w:abstractNumId w:val="22"/>
  </w:num>
  <w:num w:numId="21">
    <w:abstractNumId w:val="23"/>
  </w:num>
  <w:num w:numId="22">
    <w:abstractNumId w:val="10"/>
  </w:num>
  <w:num w:numId="23">
    <w:abstractNumId w:val="0"/>
  </w:num>
  <w:num w:numId="24">
    <w:abstractNumId w:val="9"/>
  </w:num>
  <w:num w:numId="25">
    <w:abstractNumId w:val="17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DA"/>
    <w:rsid w:val="00010FBA"/>
    <w:rsid w:val="00012A53"/>
    <w:rsid w:val="00016D86"/>
    <w:rsid w:val="00017771"/>
    <w:rsid w:val="00020C4A"/>
    <w:rsid w:val="000217F2"/>
    <w:rsid w:val="000351EC"/>
    <w:rsid w:val="00052407"/>
    <w:rsid w:val="00057576"/>
    <w:rsid w:val="00070107"/>
    <w:rsid w:val="000763F8"/>
    <w:rsid w:val="00076ADA"/>
    <w:rsid w:val="00090C6B"/>
    <w:rsid w:val="000932FA"/>
    <w:rsid w:val="000B1EBD"/>
    <w:rsid w:val="000C2DE4"/>
    <w:rsid w:val="000C5778"/>
    <w:rsid w:val="00116C02"/>
    <w:rsid w:val="00116C53"/>
    <w:rsid w:val="00121131"/>
    <w:rsid w:val="00143AC1"/>
    <w:rsid w:val="00146664"/>
    <w:rsid w:val="0015296B"/>
    <w:rsid w:val="00163F46"/>
    <w:rsid w:val="001720A1"/>
    <w:rsid w:val="00176C88"/>
    <w:rsid w:val="00176F26"/>
    <w:rsid w:val="00190922"/>
    <w:rsid w:val="00190D45"/>
    <w:rsid w:val="00196A3C"/>
    <w:rsid w:val="001A033E"/>
    <w:rsid w:val="001A18AE"/>
    <w:rsid w:val="001B01DA"/>
    <w:rsid w:val="001B0A03"/>
    <w:rsid w:val="001B4F97"/>
    <w:rsid w:val="001B7F97"/>
    <w:rsid w:val="001C1D64"/>
    <w:rsid w:val="001C1FDB"/>
    <w:rsid w:val="001C2002"/>
    <w:rsid w:val="001C53B5"/>
    <w:rsid w:val="001D1C71"/>
    <w:rsid w:val="001D6603"/>
    <w:rsid w:val="001E11BA"/>
    <w:rsid w:val="001E6D4E"/>
    <w:rsid w:val="001F36F4"/>
    <w:rsid w:val="00205DC6"/>
    <w:rsid w:val="00206358"/>
    <w:rsid w:val="002075DD"/>
    <w:rsid w:val="00223092"/>
    <w:rsid w:val="0023257E"/>
    <w:rsid w:val="0024204A"/>
    <w:rsid w:val="00250D8C"/>
    <w:rsid w:val="002530B9"/>
    <w:rsid w:val="002550E1"/>
    <w:rsid w:val="00260A2E"/>
    <w:rsid w:val="00271E5E"/>
    <w:rsid w:val="0028099A"/>
    <w:rsid w:val="00284735"/>
    <w:rsid w:val="0028575C"/>
    <w:rsid w:val="00286977"/>
    <w:rsid w:val="002968AB"/>
    <w:rsid w:val="002A3940"/>
    <w:rsid w:val="002A5F4B"/>
    <w:rsid w:val="002A7511"/>
    <w:rsid w:val="002C7556"/>
    <w:rsid w:val="002D376B"/>
    <w:rsid w:val="002E1BA7"/>
    <w:rsid w:val="002F1728"/>
    <w:rsid w:val="003017E9"/>
    <w:rsid w:val="00301D49"/>
    <w:rsid w:val="00310A38"/>
    <w:rsid w:val="00317A46"/>
    <w:rsid w:val="00321AA5"/>
    <w:rsid w:val="00324785"/>
    <w:rsid w:val="003262C5"/>
    <w:rsid w:val="00326D7F"/>
    <w:rsid w:val="003306EC"/>
    <w:rsid w:val="00332E2D"/>
    <w:rsid w:val="00351788"/>
    <w:rsid w:val="00354AE0"/>
    <w:rsid w:val="00360176"/>
    <w:rsid w:val="003A50CE"/>
    <w:rsid w:val="003A7DF8"/>
    <w:rsid w:val="003B0241"/>
    <w:rsid w:val="003B3D86"/>
    <w:rsid w:val="003B4711"/>
    <w:rsid w:val="003C47CE"/>
    <w:rsid w:val="003D4401"/>
    <w:rsid w:val="003D48E8"/>
    <w:rsid w:val="003E4DFC"/>
    <w:rsid w:val="003E7C9E"/>
    <w:rsid w:val="003F24E4"/>
    <w:rsid w:val="0040084C"/>
    <w:rsid w:val="00400E61"/>
    <w:rsid w:val="00401DBA"/>
    <w:rsid w:val="0040221B"/>
    <w:rsid w:val="004049F8"/>
    <w:rsid w:val="00410317"/>
    <w:rsid w:val="004154A3"/>
    <w:rsid w:val="004210CF"/>
    <w:rsid w:val="00421EEB"/>
    <w:rsid w:val="004242F1"/>
    <w:rsid w:val="004251B9"/>
    <w:rsid w:val="0043393D"/>
    <w:rsid w:val="00433BA1"/>
    <w:rsid w:val="00435A76"/>
    <w:rsid w:val="004367FC"/>
    <w:rsid w:val="00444818"/>
    <w:rsid w:val="004664DE"/>
    <w:rsid w:val="00470BB5"/>
    <w:rsid w:val="004750C4"/>
    <w:rsid w:val="00491738"/>
    <w:rsid w:val="004A10FB"/>
    <w:rsid w:val="004A7617"/>
    <w:rsid w:val="004B157C"/>
    <w:rsid w:val="004B2CEE"/>
    <w:rsid w:val="004B5A4B"/>
    <w:rsid w:val="004C039B"/>
    <w:rsid w:val="004D51ED"/>
    <w:rsid w:val="004E7DA1"/>
    <w:rsid w:val="004F0B30"/>
    <w:rsid w:val="004F117E"/>
    <w:rsid w:val="004F5E8B"/>
    <w:rsid w:val="00513F90"/>
    <w:rsid w:val="00532AF3"/>
    <w:rsid w:val="00535383"/>
    <w:rsid w:val="00545BFE"/>
    <w:rsid w:val="005527E3"/>
    <w:rsid w:val="0055300F"/>
    <w:rsid w:val="00553082"/>
    <w:rsid w:val="00553375"/>
    <w:rsid w:val="00553C9C"/>
    <w:rsid w:val="00572916"/>
    <w:rsid w:val="0057414A"/>
    <w:rsid w:val="0058028E"/>
    <w:rsid w:val="00583212"/>
    <w:rsid w:val="00583E98"/>
    <w:rsid w:val="005936D1"/>
    <w:rsid w:val="00596A45"/>
    <w:rsid w:val="0059798A"/>
    <w:rsid w:val="005A0D93"/>
    <w:rsid w:val="005A6C6B"/>
    <w:rsid w:val="005A746A"/>
    <w:rsid w:val="005B4647"/>
    <w:rsid w:val="005B4C00"/>
    <w:rsid w:val="005B57A2"/>
    <w:rsid w:val="005C7DA2"/>
    <w:rsid w:val="005D098E"/>
    <w:rsid w:val="005D3AFF"/>
    <w:rsid w:val="005E3D30"/>
    <w:rsid w:val="005E4BBB"/>
    <w:rsid w:val="005F2F34"/>
    <w:rsid w:val="00600F00"/>
    <w:rsid w:val="00602FD0"/>
    <w:rsid w:val="00603B49"/>
    <w:rsid w:val="0061433A"/>
    <w:rsid w:val="006155B7"/>
    <w:rsid w:val="00621CE8"/>
    <w:rsid w:val="00623365"/>
    <w:rsid w:val="00625BC3"/>
    <w:rsid w:val="00651B4A"/>
    <w:rsid w:val="00655E17"/>
    <w:rsid w:val="00674969"/>
    <w:rsid w:val="006771B4"/>
    <w:rsid w:val="00692BDC"/>
    <w:rsid w:val="006932BF"/>
    <w:rsid w:val="0069707F"/>
    <w:rsid w:val="006A49D7"/>
    <w:rsid w:val="006A6781"/>
    <w:rsid w:val="006B77C2"/>
    <w:rsid w:val="006D1D0D"/>
    <w:rsid w:val="006F0751"/>
    <w:rsid w:val="006F2702"/>
    <w:rsid w:val="007016C7"/>
    <w:rsid w:val="0070444C"/>
    <w:rsid w:val="00705090"/>
    <w:rsid w:val="007214AE"/>
    <w:rsid w:val="00731793"/>
    <w:rsid w:val="00755736"/>
    <w:rsid w:val="0075603D"/>
    <w:rsid w:val="00761368"/>
    <w:rsid w:val="00761E70"/>
    <w:rsid w:val="007653E8"/>
    <w:rsid w:val="00776944"/>
    <w:rsid w:val="00786556"/>
    <w:rsid w:val="007913BE"/>
    <w:rsid w:val="00794AAA"/>
    <w:rsid w:val="007A04B7"/>
    <w:rsid w:val="007A3446"/>
    <w:rsid w:val="007B43F6"/>
    <w:rsid w:val="007C3D53"/>
    <w:rsid w:val="007C5D10"/>
    <w:rsid w:val="007D438B"/>
    <w:rsid w:val="007D5F44"/>
    <w:rsid w:val="007E01CE"/>
    <w:rsid w:val="007F76BA"/>
    <w:rsid w:val="008007BF"/>
    <w:rsid w:val="00807318"/>
    <w:rsid w:val="008265BA"/>
    <w:rsid w:val="0083786C"/>
    <w:rsid w:val="00846534"/>
    <w:rsid w:val="00864E07"/>
    <w:rsid w:val="00866F76"/>
    <w:rsid w:val="00883416"/>
    <w:rsid w:val="008946DB"/>
    <w:rsid w:val="008A0AA6"/>
    <w:rsid w:val="008A273A"/>
    <w:rsid w:val="008A4E60"/>
    <w:rsid w:val="008B4665"/>
    <w:rsid w:val="008C0697"/>
    <w:rsid w:val="008D02E8"/>
    <w:rsid w:val="008D21C6"/>
    <w:rsid w:val="008E2234"/>
    <w:rsid w:val="008E45E1"/>
    <w:rsid w:val="008F3762"/>
    <w:rsid w:val="008F5C47"/>
    <w:rsid w:val="00905A39"/>
    <w:rsid w:val="00916578"/>
    <w:rsid w:val="009379BC"/>
    <w:rsid w:val="00947145"/>
    <w:rsid w:val="00953654"/>
    <w:rsid w:val="009560C2"/>
    <w:rsid w:val="00965825"/>
    <w:rsid w:val="00973E22"/>
    <w:rsid w:val="0097622A"/>
    <w:rsid w:val="009768E5"/>
    <w:rsid w:val="009802D4"/>
    <w:rsid w:val="0098047C"/>
    <w:rsid w:val="0098632B"/>
    <w:rsid w:val="00990849"/>
    <w:rsid w:val="00992C4D"/>
    <w:rsid w:val="009974FA"/>
    <w:rsid w:val="009A1771"/>
    <w:rsid w:val="009A54B2"/>
    <w:rsid w:val="009C0BA9"/>
    <w:rsid w:val="009D1CCF"/>
    <w:rsid w:val="009D1FB8"/>
    <w:rsid w:val="009D317E"/>
    <w:rsid w:val="009D6039"/>
    <w:rsid w:val="009E2F92"/>
    <w:rsid w:val="009E394D"/>
    <w:rsid w:val="009E4B35"/>
    <w:rsid w:val="009E5C1E"/>
    <w:rsid w:val="009F3BF6"/>
    <w:rsid w:val="00A011D9"/>
    <w:rsid w:val="00A05937"/>
    <w:rsid w:val="00A0791B"/>
    <w:rsid w:val="00A12802"/>
    <w:rsid w:val="00A14853"/>
    <w:rsid w:val="00A16714"/>
    <w:rsid w:val="00A169CD"/>
    <w:rsid w:val="00A219A6"/>
    <w:rsid w:val="00A32E7C"/>
    <w:rsid w:val="00A36D3B"/>
    <w:rsid w:val="00A456E9"/>
    <w:rsid w:val="00A50419"/>
    <w:rsid w:val="00A65630"/>
    <w:rsid w:val="00A6597F"/>
    <w:rsid w:val="00A67E89"/>
    <w:rsid w:val="00A74E27"/>
    <w:rsid w:val="00A76DCD"/>
    <w:rsid w:val="00A8648C"/>
    <w:rsid w:val="00A92F45"/>
    <w:rsid w:val="00AA5ABD"/>
    <w:rsid w:val="00AA65DB"/>
    <w:rsid w:val="00AD17E8"/>
    <w:rsid w:val="00AE03D6"/>
    <w:rsid w:val="00AE1A5C"/>
    <w:rsid w:val="00AE5B01"/>
    <w:rsid w:val="00AE634D"/>
    <w:rsid w:val="00AF07B6"/>
    <w:rsid w:val="00AF0E23"/>
    <w:rsid w:val="00AF306E"/>
    <w:rsid w:val="00AF6A13"/>
    <w:rsid w:val="00B0429A"/>
    <w:rsid w:val="00B170E8"/>
    <w:rsid w:val="00B239D6"/>
    <w:rsid w:val="00B3698C"/>
    <w:rsid w:val="00B37186"/>
    <w:rsid w:val="00B6293F"/>
    <w:rsid w:val="00B657E6"/>
    <w:rsid w:val="00B65CFF"/>
    <w:rsid w:val="00B76543"/>
    <w:rsid w:val="00B830BC"/>
    <w:rsid w:val="00B92ED9"/>
    <w:rsid w:val="00BA0AF7"/>
    <w:rsid w:val="00BB7258"/>
    <w:rsid w:val="00BC3E7F"/>
    <w:rsid w:val="00BC459A"/>
    <w:rsid w:val="00BC7C24"/>
    <w:rsid w:val="00BD090A"/>
    <w:rsid w:val="00BD340C"/>
    <w:rsid w:val="00BD5C7C"/>
    <w:rsid w:val="00BE1D9D"/>
    <w:rsid w:val="00BE5485"/>
    <w:rsid w:val="00BF66D6"/>
    <w:rsid w:val="00C00B79"/>
    <w:rsid w:val="00C11F55"/>
    <w:rsid w:val="00C1448F"/>
    <w:rsid w:val="00C15FAA"/>
    <w:rsid w:val="00C27421"/>
    <w:rsid w:val="00C42520"/>
    <w:rsid w:val="00C50005"/>
    <w:rsid w:val="00C60D9C"/>
    <w:rsid w:val="00C63678"/>
    <w:rsid w:val="00C70CEE"/>
    <w:rsid w:val="00C938D0"/>
    <w:rsid w:val="00CA6E50"/>
    <w:rsid w:val="00CC1BB2"/>
    <w:rsid w:val="00CD068E"/>
    <w:rsid w:val="00CD5967"/>
    <w:rsid w:val="00CD6F4A"/>
    <w:rsid w:val="00CE7D13"/>
    <w:rsid w:val="00CF35DA"/>
    <w:rsid w:val="00D04A90"/>
    <w:rsid w:val="00D06F16"/>
    <w:rsid w:val="00D27714"/>
    <w:rsid w:val="00D31321"/>
    <w:rsid w:val="00D36A71"/>
    <w:rsid w:val="00D4306E"/>
    <w:rsid w:val="00D520A0"/>
    <w:rsid w:val="00D53CC2"/>
    <w:rsid w:val="00D54E28"/>
    <w:rsid w:val="00D60FD0"/>
    <w:rsid w:val="00D707C5"/>
    <w:rsid w:val="00D718A0"/>
    <w:rsid w:val="00D777B9"/>
    <w:rsid w:val="00D85BA8"/>
    <w:rsid w:val="00D85ECF"/>
    <w:rsid w:val="00D8787A"/>
    <w:rsid w:val="00D87C7A"/>
    <w:rsid w:val="00D922FF"/>
    <w:rsid w:val="00D92446"/>
    <w:rsid w:val="00D958DB"/>
    <w:rsid w:val="00D95976"/>
    <w:rsid w:val="00DA4F63"/>
    <w:rsid w:val="00DB754E"/>
    <w:rsid w:val="00DC76A7"/>
    <w:rsid w:val="00DD6929"/>
    <w:rsid w:val="00DE051F"/>
    <w:rsid w:val="00DE1990"/>
    <w:rsid w:val="00DE5BD2"/>
    <w:rsid w:val="00DF458D"/>
    <w:rsid w:val="00E02082"/>
    <w:rsid w:val="00E20E18"/>
    <w:rsid w:val="00E30025"/>
    <w:rsid w:val="00E31464"/>
    <w:rsid w:val="00E323AA"/>
    <w:rsid w:val="00E5329C"/>
    <w:rsid w:val="00E53F76"/>
    <w:rsid w:val="00E57CEF"/>
    <w:rsid w:val="00E57F36"/>
    <w:rsid w:val="00E643CA"/>
    <w:rsid w:val="00E71929"/>
    <w:rsid w:val="00E74207"/>
    <w:rsid w:val="00E80202"/>
    <w:rsid w:val="00E9693B"/>
    <w:rsid w:val="00EA1BC3"/>
    <w:rsid w:val="00EA471C"/>
    <w:rsid w:val="00EB192F"/>
    <w:rsid w:val="00ED5255"/>
    <w:rsid w:val="00EE605C"/>
    <w:rsid w:val="00EF5D39"/>
    <w:rsid w:val="00F03108"/>
    <w:rsid w:val="00F1204A"/>
    <w:rsid w:val="00F13411"/>
    <w:rsid w:val="00F15494"/>
    <w:rsid w:val="00F17B44"/>
    <w:rsid w:val="00F23B8D"/>
    <w:rsid w:val="00F27C3A"/>
    <w:rsid w:val="00F43AFB"/>
    <w:rsid w:val="00F470D8"/>
    <w:rsid w:val="00F602E5"/>
    <w:rsid w:val="00F604D2"/>
    <w:rsid w:val="00F65CEA"/>
    <w:rsid w:val="00F6606B"/>
    <w:rsid w:val="00F75D7B"/>
    <w:rsid w:val="00F90F46"/>
    <w:rsid w:val="00F963A1"/>
    <w:rsid w:val="00FA1DF8"/>
    <w:rsid w:val="00FA42B1"/>
    <w:rsid w:val="00FA4701"/>
    <w:rsid w:val="00FB5890"/>
    <w:rsid w:val="00FB7259"/>
    <w:rsid w:val="00FC0BBA"/>
    <w:rsid w:val="00FC104C"/>
    <w:rsid w:val="00FC2D3C"/>
    <w:rsid w:val="00FD39D9"/>
    <w:rsid w:val="00FD70F2"/>
    <w:rsid w:val="00FE53E6"/>
    <w:rsid w:val="00FE6F4F"/>
    <w:rsid w:val="00FF2544"/>
    <w:rsid w:val="00FF5AF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250C00-C5AF-4F03-B0C5-7860E935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</w:style>
  <w:style w:type="paragraph" w:styleId="BalloonText">
    <w:name w:val="Balloon Text"/>
    <w:basedOn w:val="Normal"/>
    <w:link w:val="BalloonTextChar"/>
    <w:semiHidden/>
    <w:rsid w:val="0028575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55E17"/>
    <w:rPr>
      <w:rFonts w:ascii="Calibri" w:eastAsia="Calibri" w:hAnsi="Calibri"/>
      <w:sz w:val="20"/>
    </w:rPr>
  </w:style>
  <w:style w:type="character" w:customStyle="1" w:styleId="EndnoteTextChar">
    <w:name w:val="Endnote Text Char"/>
    <w:link w:val="EndnoteText"/>
    <w:uiPriority w:val="99"/>
    <w:rsid w:val="00655E17"/>
    <w:rPr>
      <w:rFonts w:ascii="Calibri" w:eastAsia="Calibri" w:hAnsi="Calibri"/>
    </w:rPr>
  </w:style>
  <w:style w:type="character" w:styleId="EndnoteReference">
    <w:name w:val="endnote reference"/>
    <w:uiPriority w:val="99"/>
    <w:rsid w:val="00655E1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55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55E17"/>
    <w:rPr>
      <w:rFonts w:ascii="Calibri" w:eastAsia="Calibri" w:hAnsi="Calibri"/>
      <w:sz w:val="22"/>
      <w:szCs w:val="22"/>
    </w:rPr>
  </w:style>
  <w:style w:type="paragraph" w:customStyle="1" w:styleId="Normal1">
    <w:name w:val="Normal1"/>
    <w:basedOn w:val="Normal"/>
    <w:rsid w:val="00655E17"/>
    <w:rPr>
      <w:rFonts w:eastAsia="Calibri"/>
      <w:szCs w:val="24"/>
    </w:rPr>
  </w:style>
  <w:style w:type="paragraph" w:customStyle="1" w:styleId="list0020paragraph">
    <w:name w:val="list_0020paragraph"/>
    <w:basedOn w:val="Normal"/>
    <w:rsid w:val="00655E17"/>
    <w:rPr>
      <w:rFonts w:eastAsia="Calibri"/>
      <w:szCs w:val="24"/>
    </w:rPr>
  </w:style>
  <w:style w:type="character" w:customStyle="1" w:styleId="normalchar">
    <w:name w:val="normal__char"/>
    <w:basedOn w:val="DefaultParagraphFont"/>
    <w:rsid w:val="00655E17"/>
  </w:style>
  <w:style w:type="character" w:customStyle="1" w:styleId="list0020paragraphchar">
    <w:name w:val="list_0020paragraph__char"/>
    <w:basedOn w:val="DefaultParagraphFont"/>
    <w:rsid w:val="00655E17"/>
  </w:style>
  <w:style w:type="paragraph" w:styleId="PlainText">
    <w:name w:val="Plain Text"/>
    <w:basedOn w:val="Normal"/>
    <w:link w:val="PlainTextChar"/>
    <w:uiPriority w:val="99"/>
    <w:unhideWhenUsed/>
    <w:rsid w:val="00553C9C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53C9C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FB5890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uiPriority w:val="99"/>
    <w:unhideWhenUsed/>
    <w:rsid w:val="00242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04A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24204A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973E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F90F4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AF6A1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AF6A1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F6A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65630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AF306E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AF30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7C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forms/opportunity-zone-program-application-new-deadline-is-march-26-at-5-p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a-fp-sea-007\juan.vega$\My%20Desktop\EOHE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B31B-B590-4150-B8A3-B948AEB9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EOHED Letterhead Template.dotx</Template>
  <TotalTime>19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 of Housing and Economic Development</vt:lpstr>
    </vt:vector>
  </TitlesOfParts>
  <Company>Dept of Economic Development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Office of Housing and Economic Development</dc:title>
  <dc:subject/>
  <dc:creator>Information Technology Services</dc:creator>
  <cp:keywords/>
  <cp:lastModifiedBy>Vega, Juan (EOHED)</cp:lastModifiedBy>
  <cp:revision>4</cp:revision>
  <cp:lastPrinted>2018-03-21T19:58:00Z</cp:lastPrinted>
  <dcterms:created xsi:type="dcterms:W3CDTF">2018-03-21T19:42:00Z</dcterms:created>
  <dcterms:modified xsi:type="dcterms:W3CDTF">2018-03-21T20:04:00Z</dcterms:modified>
</cp:coreProperties>
</file>