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4" w:type="dxa"/>
        <w:jc w:val="center"/>
        <w:tblLayout w:type="fixed"/>
        <w:tblLook w:val="0000" w:firstRow="0" w:lastRow="0" w:firstColumn="0" w:lastColumn="0" w:noHBand="0" w:noVBand="0"/>
      </w:tblPr>
      <w:tblGrid>
        <w:gridCol w:w="1976"/>
        <w:gridCol w:w="360"/>
        <w:gridCol w:w="6111"/>
        <w:gridCol w:w="989"/>
        <w:gridCol w:w="1438"/>
      </w:tblGrid>
      <w:tr w:rsidR="008252FE" w:rsidRPr="008252FE" w14:paraId="109E088F" w14:textId="77777777" w:rsidTr="00F540D8">
        <w:trPr>
          <w:trHeight w:val="1377"/>
          <w:jc w:val="center"/>
        </w:trPr>
        <w:tc>
          <w:tcPr>
            <w:tcW w:w="1976" w:type="dxa"/>
          </w:tcPr>
          <w:p w14:paraId="711FCF0B" w14:textId="51A8035A" w:rsidR="008252FE" w:rsidRPr="008252FE" w:rsidRDefault="00CA48DD" w:rsidP="008252FE">
            <w:pPr>
              <w:widowControl/>
              <w:tabs>
                <w:tab w:val="center" w:pos="4320"/>
                <w:tab w:val="right" w:pos="8640"/>
              </w:tabs>
              <w:ind w:left="342"/>
              <w:rPr>
                <w:rFonts w:ascii="Times New Roman" w:hAnsi="Times New Roman"/>
                <w:snapToGrid/>
                <w:color w:val="0033CC"/>
                <w:sz w:val="28"/>
              </w:rPr>
            </w:pPr>
            <w:bookmarkStart w:id="0" w:name="_GoBack"/>
            <w:bookmarkEnd w:id="0"/>
            <w:r>
              <w:rPr>
                <w:rFonts w:ascii="Times New Roman" w:hAnsi="Times New Roman"/>
                <w:snapToGrid/>
                <w:color w:val="0033CC"/>
                <w:sz w:val="28"/>
              </w:rPr>
              <w:t xml:space="preserve"> </w:t>
            </w:r>
            <w:r w:rsidR="00D75546">
              <w:rPr>
                <w:rFonts w:ascii="Times New Roman" w:hAnsi="Times New Roman"/>
                <w:snapToGrid/>
                <w:color w:val="0033CC"/>
                <w:sz w:val="28"/>
              </w:rPr>
              <w:t xml:space="preserve"> </w:t>
            </w:r>
            <w:r w:rsidR="00942829">
              <w:rPr>
                <w:rFonts w:ascii="Times New Roman" w:hAnsi="Times New Roman"/>
                <w:noProof/>
                <w:snapToGrid/>
                <w:color w:val="0033CC"/>
                <w:sz w:val="28"/>
              </w:rPr>
              <w:drawing>
                <wp:inline distT="0" distB="0" distL="0" distR="0" wp14:anchorId="3DDA813B" wp14:editId="029C7FE4">
                  <wp:extent cx="828040" cy="1078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1078230"/>
                          </a:xfrm>
                          <a:prstGeom prst="rect">
                            <a:avLst/>
                          </a:prstGeom>
                          <a:noFill/>
                          <a:ln>
                            <a:noFill/>
                          </a:ln>
                        </pic:spPr>
                      </pic:pic>
                    </a:graphicData>
                  </a:graphic>
                </wp:inline>
              </w:drawing>
            </w:r>
          </w:p>
        </w:tc>
        <w:tc>
          <w:tcPr>
            <w:tcW w:w="7460" w:type="dxa"/>
            <w:gridSpan w:val="3"/>
          </w:tcPr>
          <w:p w14:paraId="3BE36F24" w14:textId="77777777" w:rsidR="00721341" w:rsidRDefault="00721341" w:rsidP="008252FE">
            <w:pPr>
              <w:widowControl/>
              <w:tabs>
                <w:tab w:val="center" w:pos="4320"/>
                <w:tab w:val="right" w:pos="8640"/>
              </w:tabs>
              <w:jc w:val="center"/>
              <w:rPr>
                <w:rFonts w:asciiTheme="minorHAnsi" w:hAnsiTheme="minorHAnsi"/>
                <w:smallCaps/>
                <w:snapToGrid/>
                <w:color w:val="0033CC"/>
                <w:sz w:val="32"/>
                <w:szCs w:val="32"/>
              </w:rPr>
            </w:pPr>
          </w:p>
          <w:p w14:paraId="6C56C9C3" w14:textId="77777777" w:rsidR="008252FE" w:rsidRPr="00721341" w:rsidRDefault="008252FE" w:rsidP="008252FE">
            <w:pPr>
              <w:widowControl/>
              <w:tabs>
                <w:tab w:val="center" w:pos="4320"/>
                <w:tab w:val="right" w:pos="8640"/>
              </w:tabs>
              <w:jc w:val="center"/>
              <w:rPr>
                <w:rFonts w:asciiTheme="minorHAnsi" w:hAnsiTheme="minorHAnsi"/>
                <w:smallCaps/>
                <w:snapToGrid/>
                <w:color w:val="0033CC"/>
                <w:sz w:val="32"/>
                <w:szCs w:val="32"/>
              </w:rPr>
            </w:pPr>
            <w:r w:rsidRPr="00721341">
              <w:rPr>
                <w:rFonts w:asciiTheme="minorHAnsi" w:hAnsiTheme="minorHAnsi"/>
                <w:smallCaps/>
                <w:snapToGrid/>
                <w:color w:val="0033CC"/>
                <w:sz w:val="32"/>
                <w:szCs w:val="32"/>
              </w:rPr>
              <w:t>The Commonwealth of Massachusetts</w:t>
            </w:r>
          </w:p>
          <w:p w14:paraId="7D791196" w14:textId="77777777" w:rsidR="008252FE" w:rsidRPr="00721341" w:rsidRDefault="008252FE" w:rsidP="008252FE">
            <w:pPr>
              <w:widowControl/>
              <w:tabs>
                <w:tab w:val="center" w:pos="4320"/>
                <w:tab w:val="right" w:pos="8640"/>
              </w:tabs>
              <w:jc w:val="center"/>
              <w:rPr>
                <w:rFonts w:asciiTheme="minorHAnsi" w:eastAsia="Dotum" w:hAnsiTheme="minorHAnsi" w:cs="Arial"/>
                <w:smallCaps/>
                <w:snapToGrid/>
                <w:color w:val="0033CC"/>
                <w:sz w:val="40"/>
                <w:szCs w:val="40"/>
              </w:rPr>
            </w:pPr>
            <w:r w:rsidRPr="00721341">
              <w:rPr>
                <w:rFonts w:asciiTheme="minorHAnsi" w:eastAsia="Dotum" w:hAnsiTheme="minorHAnsi" w:cs="Arial"/>
                <w:smallCaps/>
                <w:snapToGrid/>
                <w:color w:val="0033CC"/>
                <w:sz w:val="40"/>
                <w:szCs w:val="40"/>
              </w:rPr>
              <w:t>Board of Bank Incorporation</w:t>
            </w:r>
          </w:p>
          <w:p w14:paraId="77546317" w14:textId="77777777" w:rsidR="00721341" w:rsidRDefault="008252FE" w:rsidP="00721341">
            <w:pPr>
              <w:widowControl/>
              <w:tabs>
                <w:tab w:val="center" w:pos="4320"/>
                <w:tab w:val="right" w:pos="8640"/>
              </w:tabs>
              <w:jc w:val="center"/>
              <w:rPr>
                <w:rFonts w:asciiTheme="minorHAnsi" w:eastAsia="Dotum" w:hAnsiTheme="minorHAnsi" w:cs="Arial"/>
                <w:snapToGrid/>
                <w:color w:val="0033CC"/>
                <w:szCs w:val="24"/>
              </w:rPr>
            </w:pPr>
            <w:r w:rsidRPr="00721341">
              <w:rPr>
                <w:rFonts w:asciiTheme="minorHAnsi" w:eastAsia="Dotum" w:hAnsiTheme="minorHAnsi" w:cs="Arial"/>
                <w:snapToGrid/>
                <w:color w:val="0033CC"/>
                <w:szCs w:val="24"/>
              </w:rPr>
              <w:t>1000 Washington Street, 10</w:t>
            </w:r>
            <w:r w:rsidRPr="00721341">
              <w:rPr>
                <w:rFonts w:asciiTheme="minorHAnsi" w:eastAsia="Dotum" w:hAnsiTheme="minorHAnsi" w:cs="Arial"/>
                <w:snapToGrid/>
                <w:color w:val="0033CC"/>
                <w:szCs w:val="24"/>
                <w:vertAlign w:val="superscript"/>
              </w:rPr>
              <w:t>th</w:t>
            </w:r>
            <w:r w:rsidRPr="00721341">
              <w:rPr>
                <w:rFonts w:asciiTheme="minorHAnsi" w:eastAsia="Dotum" w:hAnsiTheme="minorHAnsi" w:cs="Arial"/>
                <w:snapToGrid/>
                <w:color w:val="0033CC"/>
                <w:szCs w:val="24"/>
              </w:rPr>
              <w:t xml:space="preserve"> Floor</w:t>
            </w:r>
          </w:p>
          <w:p w14:paraId="28A4926B" w14:textId="7B6A62E3" w:rsidR="008252FE" w:rsidRPr="008252FE" w:rsidRDefault="008252FE" w:rsidP="00721341">
            <w:pPr>
              <w:widowControl/>
              <w:tabs>
                <w:tab w:val="center" w:pos="4320"/>
                <w:tab w:val="right" w:pos="8640"/>
              </w:tabs>
              <w:jc w:val="center"/>
              <w:rPr>
                <w:rFonts w:ascii="Gill Sans MT" w:eastAsia="Dotum" w:hAnsi="Gill Sans MT" w:cs="Arial"/>
                <w:snapToGrid/>
                <w:color w:val="0033CC"/>
                <w:szCs w:val="24"/>
              </w:rPr>
            </w:pPr>
            <w:r w:rsidRPr="00721341">
              <w:rPr>
                <w:rFonts w:asciiTheme="minorHAnsi" w:eastAsia="Dotum" w:hAnsiTheme="minorHAnsi" w:cs="Arial"/>
                <w:snapToGrid/>
                <w:color w:val="0033CC"/>
                <w:szCs w:val="24"/>
              </w:rPr>
              <w:t>Boston, Massachusetts 02118</w:t>
            </w:r>
          </w:p>
        </w:tc>
        <w:tc>
          <w:tcPr>
            <w:tcW w:w="1438" w:type="dxa"/>
            <w:vAlign w:val="center"/>
          </w:tcPr>
          <w:p w14:paraId="4C91CE24" w14:textId="77777777" w:rsidR="008252FE" w:rsidRPr="008252FE" w:rsidRDefault="008252FE" w:rsidP="008252FE">
            <w:pPr>
              <w:widowControl/>
              <w:tabs>
                <w:tab w:val="center" w:pos="4320"/>
                <w:tab w:val="right" w:pos="8640"/>
              </w:tabs>
              <w:jc w:val="center"/>
              <w:rPr>
                <w:rFonts w:ascii="Times New Roman" w:hAnsi="Times New Roman"/>
                <w:snapToGrid/>
                <w:color w:val="0033CC"/>
                <w:sz w:val="28"/>
              </w:rPr>
            </w:pPr>
          </w:p>
        </w:tc>
      </w:tr>
      <w:tr w:rsidR="00C3780F" w:rsidRPr="008252FE" w14:paraId="5C6E933F" w14:textId="77777777" w:rsidTr="00143AFF">
        <w:trPr>
          <w:trHeight w:val="126"/>
          <w:jc w:val="center"/>
        </w:trPr>
        <w:tc>
          <w:tcPr>
            <w:tcW w:w="2336" w:type="dxa"/>
            <w:gridSpan w:val="2"/>
          </w:tcPr>
          <w:p w14:paraId="5FC49235" w14:textId="77777777" w:rsidR="00C3780F" w:rsidRPr="008252FE" w:rsidRDefault="00C3780F" w:rsidP="002609A8">
            <w:pPr>
              <w:widowControl/>
              <w:tabs>
                <w:tab w:val="center" w:pos="4320"/>
                <w:tab w:val="right" w:pos="8640"/>
              </w:tabs>
              <w:rPr>
                <w:rFonts w:ascii="Times New Roman" w:hAnsi="Times New Roman"/>
                <w:snapToGrid/>
                <w:color w:val="0033CC"/>
                <w:sz w:val="14"/>
                <w:szCs w:val="18"/>
              </w:rPr>
            </w:pPr>
          </w:p>
        </w:tc>
        <w:tc>
          <w:tcPr>
            <w:tcW w:w="6111" w:type="dxa"/>
          </w:tcPr>
          <w:p w14:paraId="1329F0F8" w14:textId="77777777" w:rsidR="00C3780F" w:rsidRPr="008252FE" w:rsidRDefault="00C3780F" w:rsidP="008252FE">
            <w:pPr>
              <w:widowControl/>
              <w:tabs>
                <w:tab w:val="center" w:pos="4320"/>
                <w:tab w:val="right" w:pos="8640"/>
              </w:tabs>
              <w:rPr>
                <w:rFonts w:ascii="Times New Roman" w:hAnsi="Times New Roman"/>
                <w:snapToGrid/>
                <w:color w:val="0033CC"/>
                <w:sz w:val="28"/>
              </w:rPr>
            </w:pPr>
          </w:p>
        </w:tc>
        <w:tc>
          <w:tcPr>
            <w:tcW w:w="2427" w:type="dxa"/>
            <w:gridSpan w:val="2"/>
          </w:tcPr>
          <w:p w14:paraId="770380BC" w14:textId="77777777" w:rsidR="00C3780F" w:rsidRPr="008252FE" w:rsidRDefault="00C3780F" w:rsidP="004B460F">
            <w:pPr>
              <w:widowControl/>
              <w:tabs>
                <w:tab w:val="center" w:pos="4320"/>
                <w:tab w:val="right" w:pos="8640"/>
              </w:tabs>
              <w:ind w:left="-275" w:right="-124" w:firstLine="180"/>
              <w:jc w:val="center"/>
              <w:rPr>
                <w:rFonts w:ascii="Times New Roman" w:hAnsi="Times New Roman"/>
                <w:snapToGrid/>
                <w:color w:val="0033CC"/>
                <w:sz w:val="12"/>
                <w:szCs w:val="12"/>
              </w:rPr>
            </w:pPr>
          </w:p>
        </w:tc>
      </w:tr>
    </w:tbl>
    <w:p w14:paraId="73D2118C" w14:textId="77777777" w:rsidR="00143AFF" w:rsidRPr="00143AFF" w:rsidRDefault="00143AFF" w:rsidP="00143AFF">
      <w:pPr>
        <w:pStyle w:val="Title"/>
        <w:pBdr>
          <w:top w:val="single" w:sz="18" w:space="1" w:color="0000FF"/>
        </w:pBdr>
        <w:tabs>
          <w:tab w:val="left" w:pos="0"/>
        </w:tabs>
        <w:jc w:val="both"/>
        <w:rPr>
          <w:rFonts w:asciiTheme="minorHAnsi" w:hAnsiTheme="minorHAnsi"/>
          <w:b w:val="0"/>
          <w:color w:val="0033CC"/>
          <w:sz w:val="26"/>
          <w:szCs w:val="26"/>
          <w:u w:val="none"/>
        </w:rPr>
      </w:pPr>
      <w:r w:rsidRPr="00143AFF">
        <w:rPr>
          <w:rFonts w:asciiTheme="minorHAnsi" w:hAnsiTheme="minorHAnsi"/>
          <w:b w:val="0"/>
          <w:color w:val="0033CC"/>
          <w:sz w:val="26"/>
          <w:szCs w:val="26"/>
          <w:u w:val="none"/>
        </w:rPr>
        <w:t>INSTRUCTIONS FOR PREPARATION OF THE</w:t>
      </w:r>
    </w:p>
    <w:p w14:paraId="5CF816E7" w14:textId="2F616BD9" w:rsidR="00143AFF" w:rsidRPr="00076957" w:rsidRDefault="00143AFF" w:rsidP="00143AFF">
      <w:pPr>
        <w:pBdr>
          <w:bottom w:val="single" w:sz="18" w:space="1" w:color="0000FF"/>
        </w:pBdr>
        <w:jc w:val="both"/>
        <w:rPr>
          <w:rFonts w:asciiTheme="minorHAnsi" w:hAnsiTheme="minorHAnsi"/>
          <w:b/>
          <w:color w:val="0033CC"/>
          <w:sz w:val="32"/>
          <w:szCs w:val="32"/>
        </w:rPr>
      </w:pPr>
      <w:r w:rsidRPr="00076957">
        <w:rPr>
          <w:rFonts w:asciiTheme="minorHAnsi" w:hAnsiTheme="minorHAnsi"/>
          <w:b/>
          <w:color w:val="0000CC"/>
          <w:sz w:val="32"/>
          <w:szCs w:val="32"/>
        </w:rPr>
        <w:t xml:space="preserve">Supplement to the Interagency </w:t>
      </w:r>
      <w:r w:rsidR="00C3780F">
        <w:rPr>
          <w:rFonts w:asciiTheme="minorHAnsi" w:hAnsiTheme="minorHAnsi"/>
          <w:b/>
          <w:color w:val="0000CC"/>
          <w:sz w:val="32"/>
          <w:szCs w:val="32"/>
        </w:rPr>
        <w:t>Charter and Federal Deposit Insurance</w:t>
      </w:r>
      <w:r w:rsidRPr="00076957">
        <w:rPr>
          <w:rFonts w:asciiTheme="minorHAnsi" w:hAnsiTheme="minorHAnsi"/>
          <w:b/>
          <w:color w:val="0000CC"/>
          <w:sz w:val="32"/>
          <w:szCs w:val="32"/>
        </w:rPr>
        <w:t xml:space="preserve"> Application</w:t>
      </w:r>
    </w:p>
    <w:p w14:paraId="20CA1035" w14:textId="77777777" w:rsidR="00BF5A1D" w:rsidRDefault="00BF5A1D" w:rsidP="00E841ED">
      <w:pPr>
        <w:spacing w:before="120"/>
        <w:rPr>
          <w:rFonts w:asciiTheme="minorHAnsi" w:hAnsiTheme="minorHAnsi"/>
          <w:b/>
          <w:szCs w:val="24"/>
        </w:rPr>
      </w:pPr>
    </w:p>
    <w:p w14:paraId="2ED8B05E" w14:textId="77777777" w:rsidR="00E841ED" w:rsidRPr="00530DEB" w:rsidRDefault="00E841ED" w:rsidP="00BF5A1D">
      <w:pPr>
        <w:rPr>
          <w:rFonts w:asciiTheme="minorHAnsi" w:hAnsiTheme="minorHAnsi"/>
          <w:b/>
          <w:szCs w:val="24"/>
        </w:rPr>
      </w:pPr>
      <w:r w:rsidRPr="00530DEB">
        <w:rPr>
          <w:rFonts w:asciiTheme="minorHAnsi" w:hAnsiTheme="minorHAnsi"/>
          <w:b/>
          <w:szCs w:val="24"/>
        </w:rPr>
        <w:t xml:space="preserve">Preparation and Use </w:t>
      </w:r>
    </w:p>
    <w:p w14:paraId="34A68705" w14:textId="66718031" w:rsidR="00E07254" w:rsidRPr="00530DEB" w:rsidRDefault="00E07254" w:rsidP="00E07254">
      <w:pPr>
        <w:tabs>
          <w:tab w:val="left" w:pos="0"/>
        </w:tabs>
        <w:suppressAutoHyphens/>
        <w:jc w:val="both"/>
        <w:rPr>
          <w:rFonts w:asciiTheme="minorHAnsi" w:hAnsiTheme="minorHAnsi"/>
          <w:szCs w:val="24"/>
        </w:rPr>
      </w:pPr>
      <w:r w:rsidRPr="00530DEB">
        <w:rPr>
          <w:rFonts w:asciiTheme="minorHAnsi" w:hAnsiTheme="minorHAnsi"/>
          <w:szCs w:val="24"/>
        </w:rPr>
        <w:t xml:space="preserve">Use these instructions to apply to the </w:t>
      </w:r>
      <w:r w:rsidR="00E74413" w:rsidRPr="00530DEB">
        <w:rPr>
          <w:rFonts w:asciiTheme="minorHAnsi" w:hAnsiTheme="minorHAnsi"/>
          <w:szCs w:val="24"/>
        </w:rPr>
        <w:t>Board of Bank Incorporation</w:t>
      </w:r>
      <w:r w:rsidRPr="00530DEB">
        <w:rPr>
          <w:rFonts w:asciiTheme="minorHAnsi" w:hAnsiTheme="minorHAnsi"/>
          <w:szCs w:val="24"/>
        </w:rPr>
        <w:t xml:space="preserve"> </w:t>
      </w:r>
      <w:r w:rsidR="00687963" w:rsidRPr="00530DEB">
        <w:rPr>
          <w:rFonts w:asciiTheme="minorHAnsi" w:hAnsiTheme="minorHAnsi"/>
          <w:szCs w:val="24"/>
        </w:rPr>
        <w:t xml:space="preserve">(Board) </w:t>
      </w:r>
      <w:r w:rsidRPr="00530DEB">
        <w:rPr>
          <w:rFonts w:asciiTheme="minorHAnsi" w:hAnsiTheme="minorHAnsi"/>
          <w:szCs w:val="24"/>
        </w:rPr>
        <w:t xml:space="preserve">to </w:t>
      </w:r>
      <w:r w:rsidR="00981C56" w:rsidRPr="00530DEB">
        <w:rPr>
          <w:rFonts w:asciiTheme="minorHAnsi" w:hAnsiTheme="minorHAnsi"/>
          <w:szCs w:val="24"/>
        </w:rPr>
        <w:t>establish a</w:t>
      </w:r>
      <w:r w:rsidR="00E74413" w:rsidRPr="00530DEB">
        <w:rPr>
          <w:rFonts w:asciiTheme="minorHAnsi" w:hAnsiTheme="minorHAnsi"/>
          <w:szCs w:val="24"/>
        </w:rPr>
        <w:t xml:space="preserve"> trust company pursuant to </w:t>
      </w:r>
      <w:r w:rsidRPr="00530DEB">
        <w:rPr>
          <w:rFonts w:asciiTheme="minorHAnsi" w:hAnsiTheme="minorHAnsi"/>
          <w:szCs w:val="24"/>
        </w:rPr>
        <w:t xml:space="preserve">Massachusetts General Laws chapter </w:t>
      </w:r>
      <w:r w:rsidR="00E74413" w:rsidRPr="00530DEB">
        <w:rPr>
          <w:rFonts w:asciiTheme="minorHAnsi" w:hAnsiTheme="minorHAnsi"/>
          <w:szCs w:val="24"/>
        </w:rPr>
        <w:t>172</w:t>
      </w:r>
      <w:r w:rsidRPr="00530DEB">
        <w:rPr>
          <w:rFonts w:asciiTheme="minorHAnsi" w:hAnsiTheme="minorHAnsi"/>
          <w:szCs w:val="24"/>
        </w:rPr>
        <w:t>, section</w:t>
      </w:r>
      <w:r w:rsidR="00E74413" w:rsidRPr="00530DEB">
        <w:rPr>
          <w:rFonts w:asciiTheme="minorHAnsi" w:hAnsiTheme="minorHAnsi"/>
          <w:szCs w:val="24"/>
        </w:rPr>
        <w:t xml:space="preserve"> </w:t>
      </w:r>
      <w:r w:rsidR="006C39D0" w:rsidRPr="00530DEB">
        <w:rPr>
          <w:rFonts w:asciiTheme="minorHAnsi" w:hAnsiTheme="minorHAnsi"/>
          <w:szCs w:val="24"/>
        </w:rPr>
        <w:t>6</w:t>
      </w:r>
      <w:r w:rsidRPr="00530DEB">
        <w:rPr>
          <w:rFonts w:asciiTheme="minorHAnsi" w:hAnsiTheme="minorHAnsi"/>
          <w:szCs w:val="24"/>
        </w:rPr>
        <w:t xml:space="preserve">.  </w:t>
      </w:r>
    </w:p>
    <w:p w14:paraId="73969D76" w14:textId="77777777" w:rsidR="00E07254" w:rsidRDefault="00E07254" w:rsidP="00E07254">
      <w:pPr>
        <w:tabs>
          <w:tab w:val="left" w:pos="0"/>
        </w:tabs>
        <w:suppressAutoHyphens/>
        <w:jc w:val="both"/>
        <w:rPr>
          <w:rFonts w:asciiTheme="minorHAnsi" w:hAnsiTheme="minorHAnsi"/>
          <w:szCs w:val="24"/>
        </w:rPr>
      </w:pPr>
    </w:p>
    <w:p w14:paraId="6671DE62" w14:textId="2F6A6C50" w:rsidR="00BF5A1D" w:rsidRDefault="00BF5A1D" w:rsidP="00E226D3">
      <w:pPr>
        <w:tabs>
          <w:tab w:val="left" w:pos="360"/>
        </w:tabs>
        <w:suppressAutoHyphens/>
        <w:ind w:left="360" w:right="360"/>
        <w:jc w:val="both"/>
        <w:rPr>
          <w:rFonts w:asciiTheme="minorHAnsi" w:hAnsiTheme="minorHAnsi"/>
          <w:szCs w:val="24"/>
        </w:rPr>
      </w:pPr>
      <w:r w:rsidRPr="00BF5A1D">
        <w:rPr>
          <w:rFonts w:asciiTheme="minorHAnsi" w:hAnsiTheme="minorHAnsi"/>
          <w:b/>
          <w:szCs w:val="24"/>
        </w:rPr>
        <w:t>IMPORTANT:</w:t>
      </w:r>
      <w:r>
        <w:rPr>
          <w:rFonts w:asciiTheme="minorHAnsi" w:hAnsiTheme="minorHAnsi"/>
          <w:szCs w:val="24"/>
        </w:rPr>
        <w:t xml:space="preserve">  The Division of Banks (Division) administers the application process on behalf of the Board.  Any prospective applicant for a Massachusetts banking charter is strongly encouraged to contact the Division to schedule a pre-application meeting before preparing the materials required by this application.  The pre-application meeting is an opportunity to discuss the applicant’s interest in establishing a trust company in Massachusetts and to review the application process. </w:t>
      </w:r>
    </w:p>
    <w:p w14:paraId="30CCA52B" w14:textId="77777777" w:rsidR="00BF5A1D" w:rsidRPr="00530DEB" w:rsidRDefault="00BF5A1D" w:rsidP="00E07254">
      <w:pPr>
        <w:tabs>
          <w:tab w:val="left" w:pos="0"/>
        </w:tabs>
        <w:suppressAutoHyphens/>
        <w:jc w:val="both"/>
        <w:rPr>
          <w:rFonts w:asciiTheme="minorHAnsi" w:hAnsiTheme="minorHAnsi"/>
          <w:szCs w:val="24"/>
        </w:rPr>
      </w:pPr>
    </w:p>
    <w:p w14:paraId="466DC53B" w14:textId="77777777" w:rsidR="00211A7F" w:rsidRPr="00530DEB" w:rsidRDefault="00211A7F" w:rsidP="00211A7F">
      <w:pPr>
        <w:spacing w:line="274" w:lineRule="exact"/>
        <w:jc w:val="both"/>
        <w:textAlignment w:val="baseline"/>
        <w:rPr>
          <w:rFonts w:asciiTheme="minorHAnsi" w:hAnsiTheme="minorHAnsi"/>
          <w:color w:val="000000"/>
        </w:rPr>
      </w:pPr>
      <w:r w:rsidRPr="00530DEB">
        <w:rPr>
          <w:rFonts w:asciiTheme="minorHAnsi" w:hAnsiTheme="minorHAnsi"/>
          <w:color w:val="000000"/>
        </w:rPr>
        <w:t>All questions must be answered with complete and accurate information that is subject to verification.  If the answer is “none,” “not applicable,” or “unknown,” so state.  Answers of “unknown” should be explained.</w:t>
      </w:r>
    </w:p>
    <w:p w14:paraId="2670E355" w14:textId="77777777" w:rsidR="00211A7F" w:rsidRPr="00530DEB" w:rsidRDefault="00211A7F" w:rsidP="00211A7F">
      <w:pPr>
        <w:tabs>
          <w:tab w:val="left" w:pos="0"/>
        </w:tabs>
        <w:suppressAutoHyphens/>
        <w:jc w:val="both"/>
        <w:rPr>
          <w:rFonts w:asciiTheme="minorHAnsi" w:hAnsiTheme="minorHAnsi"/>
          <w:color w:val="000000"/>
          <w:spacing w:val="-1"/>
        </w:rPr>
      </w:pPr>
    </w:p>
    <w:p w14:paraId="2D94F452" w14:textId="7C34414C" w:rsidR="00211A7F" w:rsidRPr="00530DEB" w:rsidRDefault="00211A7F" w:rsidP="00211A7F">
      <w:pPr>
        <w:tabs>
          <w:tab w:val="left" w:pos="0"/>
        </w:tabs>
        <w:suppressAutoHyphens/>
        <w:jc w:val="both"/>
        <w:rPr>
          <w:rFonts w:asciiTheme="minorHAnsi" w:hAnsiTheme="minorHAnsi"/>
          <w:color w:val="000000"/>
          <w:spacing w:val="-1"/>
        </w:rPr>
      </w:pPr>
      <w:r w:rsidRPr="00530DEB">
        <w:rPr>
          <w:rFonts w:asciiTheme="minorHAnsi" w:hAnsiTheme="minorHAnsi"/>
          <w:color w:val="000000"/>
          <w:spacing w:val="-1"/>
        </w:rPr>
        <w:t xml:space="preserve">The questions in the application are not intended to limit the applicant’s presentation, nor are the questions intended to duplicate information supplied on another form or in an exhibit.  For such information, a cross reference to the information is acceptable.  </w:t>
      </w:r>
      <w:r w:rsidRPr="00530DEB">
        <w:rPr>
          <w:rFonts w:asciiTheme="minorHAnsi" w:hAnsiTheme="minorHAnsi"/>
          <w:i/>
          <w:color w:val="000000"/>
          <w:spacing w:val="-1"/>
        </w:rPr>
        <w:t xml:space="preserve">Any such cross-reference must be made to a specific cite or location in the documents, so the information can be located easily.  </w:t>
      </w:r>
      <w:r w:rsidRPr="00530DEB">
        <w:rPr>
          <w:rFonts w:asciiTheme="minorHAnsi" w:hAnsiTheme="minorHAnsi"/>
          <w:color w:val="000000"/>
          <w:spacing w:val="-1"/>
        </w:rPr>
        <w:t>Supporting information for all relevant factors, setting forth the basis for the applicant’s conclusions, should accompany the application.</w:t>
      </w:r>
    </w:p>
    <w:p w14:paraId="7BB9EAC8" w14:textId="77777777" w:rsidR="00211A7F" w:rsidRPr="00530DEB" w:rsidRDefault="00211A7F" w:rsidP="00211A7F">
      <w:pPr>
        <w:tabs>
          <w:tab w:val="left" w:pos="0"/>
        </w:tabs>
        <w:suppressAutoHyphens/>
        <w:jc w:val="both"/>
        <w:rPr>
          <w:rFonts w:asciiTheme="minorHAnsi" w:hAnsiTheme="minorHAnsi"/>
          <w:szCs w:val="24"/>
        </w:rPr>
      </w:pPr>
    </w:p>
    <w:p w14:paraId="22A15F3C" w14:textId="77777777" w:rsidR="00E07254" w:rsidRPr="00530DEB" w:rsidRDefault="00E07254" w:rsidP="00E07254">
      <w:pPr>
        <w:tabs>
          <w:tab w:val="left" w:pos="0"/>
        </w:tabs>
        <w:suppressAutoHyphens/>
        <w:jc w:val="both"/>
        <w:rPr>
          <w:rFonts w:asciiTheme="minorHAnsi" w:hAnsiTheme="minorHAnsi"/>
          <w:spacing w:val="-3"/>
          <w:szCs w:val="24"/>
        </w:rPr>
      </w:pPr>
      <w:r w:rsidRPr="00530DEB">
        <w:rPr>
          <w:rFonts w:asciiTheme="minorHAnsi" w:hAnsiTheme="minorHAnsi"/>
          <w:b/>
          <w:szCs w:val="24"/>
        </w:rPr>
        <w:t>Application Requirements</w:t>
      </w:r>
    </w:p>
    <w:p w14:paraId="23CF4416" w14:textId="77777777" w:rsidR="00E07254" w:rsidRPr="00530DEB" w:rsidRDefault="00E07254" w:rsidP="00E07254">
      <w:pPr>
        <w:tabs>
          <w:tab w:val="left" w:pos="720"/>
        </w:tabs>
        <w:jc w:val="both"/>
        <w:rPr>
          <w:rFonts w:asciiTheme="minorHAnsi" w:hAnsiTheme="minorHAnsi"/>
        </w:rPr>
      </w:pPr>
      <w:r w:rsidRPr="00530DEB">
        <w:rPr>
          <w:rFonts w:asciiTheme="minorHAnsi" w:hAnsiTheme="minorHAnsi"/>
        </w:rPr>
        <w:t>A complete application includes the following as detailed below:</w:t>
      </w:r>
    </w:p>
    <w:p w14:paraId="5CFD006C" w14:textId="7E767F50" w:rsidR="00687963" w:rsidRPr="00530DEB" w:rsidRDefault="00687963" w:rsidP="00E07254">
      <w:pPr>
        <w:widowControl/>
        <w:numPr>
          <w:ilvl w:val="0"/>
          <w:numId w:val="27"/>
        </w:numPr>
        <w:tabs>
          <w:tab w:val="left" w:pos="0"/>
        </w:tabs>
        <w:suppressAutoHyphens/>
        <w:jc w:val="both"/>
        <w:rPr>
          <w:rFonts w:asciiTheme="minorHAnsi" w:hAnsiTheme="minorHAnsi"/>
          <w:spacing w:val="-3"/>
          <w:szCs w:val="24"/>
        </w:rPr>
      </w:pPr>
      <w:r w:rsidRPr="00530DEB">
        <w:rPr>
          <w:rFonts w:asciiTheme="minorHAnsi" w:hAnsiTheme="minorHAnsi"/>
          <w:b/>
          <w:szCs w:val="24"/>
        </w:rPr>
        <w:t>Three</w:t>
      </w:r>
      <w:r w:rsidRPr="00530DEB">
        <w:rPr>
          <w:rFonts w:asciiTheme="minorHAnsi" w:hAnsiTheme="minorHAnsi"/>
          <w:szCs w:val="24"/>
        </w:rPr>
        <w:t xml:space="preserve"> copies of the notice of </w:t>
      </w:r>
      <w:r w:rsidR="00116B0C" w:rsidRPr="00530DEB">
        <w:rPr>
          <w:rFonts w:asciiTheme="minorHAnsi" w:hAnsiTheme="minorHAnsi"/>
          <w:szCs w:val="24"/>
        </w:rPr>
        <w:t xml:space="preserve">the </w:t>
      </w:r>
      <w:r w:rsidRPr="00530DEB">
        <w:rPr>
          <w:rFonts w:asciiTheme="minorHAnsi" w:hAnsiTheme="minorHAnsi"/>
          <w:szCs w:val="24"/>
        </w:rPr>
        <w:t xml:space="preserve">intention </w:t>
      </w:r>
      <w:r w:rsidR="00116B0C" w:rsidRPr="00530DEB">
        <w:rPr>
          <w:rFonts w:asciiTheme="minorHAnsi" w:hAnsiTheme="minorHAnsi"/>
          <w:szCs w:val="24"/>
        </w:rPr>
        <w:t xml:space="preserve">of the subscribers </w:t>
      </w:r>
      <w:r w:rsidRPr="00530DEB">
        <w:rPr>
          <w:rFonts w:asciiTheme="minorHAnsi" w:hAnsiTheme="minorHAnsi"/>
          <w:szCs w:val="24"/>
        </w:rPr>
        <w:t xml:space="preserve">to form a trust company </w:t>
      </w:r>
      <w:r w:rsidR="00116B0C" w:rsidRPr="00530DEB">
        <w:rPr>
          <w:rFonts w:asciiTheme="minorHAnsi" w:hAnsiTheme="minorHAnsi"/>
          <w:szCs w:val="24"/>
        </w:rPr>
        <w:t>required by Massachusetts General Laws chapter 172, section 6;</w:t>
      </w:r>
    </w:p>
    <w:p w14:paraId="6173B7D0" w14:textId="0CD21902" w:rsidR="00E07254" w:rsidRPr="00530DEB" w:rsidRDefault="00116B0C" w:rsidP="00E07254">
      <w:pPr>
        <w:widowControl/>
        <w:numPr>
          <w:ilvl w:val="0"/>
          <w:numId w:val="27"/>
        </w:numPr>
        <w:tabs>
          <w:tab w:val="left" w:pos="0"/>
        </w:tabs>
        <w:suppressAutoHyphens/>
        <w:jc w:val="both"/>
        <w:rPr>
          <w:rFonts w:asciiTheme="minorHAnsi" w:hAnsiTheme="minorHAnsi"/>
          <w:spacing w:val="-3"/>
          <w:szCs w:val="24"/>
        </w:rPr>
      </w:pPr>
      <w:r w:rsidRPr="00530DEB">
        <w:rPr>
          <w:rFonts w:asciiTheme="minorHAnsi" w:hAnsiTheme="minorHAnsi"/>
          <w:b/>
          <w:spacing w:val="-3"/>
          <w:szCs w:val="24"/>
        </w:rPr>
        <w:t>Three</w:t>
      </w:r>
      <w:r w:rsidRPr="00530DEB">
        <w:rPr>
          <w:rFonts w:asciiTheme="minorHAnsi" w:hAnsiTheme="minorHAnsi"/>
          <w:spacing w:val="-3"/>
          <w:szCs w:val="24"/>
        </w:rPr>
        <w:t xml:space="preserve"> printed copies and a</w:t>
      </w:r>
      <w:r w:rsidR="00E07254" w:rsidRPr="00530DEB">
        <w:rPr>
          <w:rFonts w:asciiTheme="minorHAnsi" w:hAnsiTheme="minorHAnsi"/>
          <w:spacing w:val="-3"/>
          <w:szCs w:val="24"/>
        </w:rPr>
        <w:t>n electronic copy of the complete</w:t>
      </w:r>
      <w:r w:rsidR="00C760B0" w:rsidRPr="00530DEB">
        <w:rPr>
          <w:rFonts w:asciiTheme="minorHAnsi" w:hAnsiTheme="minorHAnsi"/>
          <w:spacing w:val="-3"/>
          <w:szCs w:val="24"/>
        </w:rPr>
        <w:t xml:space="preserve"> </w:t>
      </w:r>
      <w:hyperlink r:id="rId9" w:history="1">
        <w:r w:rsidR="00C760B0" w:rsidRPr="00530DEB">
          <w:rPr>
            <w:rStyle w:val="Hyperlink"/>
            <w:rFonts w:asciiTheme="minorHAnsi" w:hAnsiTheme="minorHAnsi"/>
            <w:i/>
            <w:spacing w:val="-3"/>
            <w:szCs w:val="24"/>
          </w:rPr>
          <w:t>Interagency Charter and Federal Deposit Insurance Application</w:t>
        </w:r>
      </w:hyperlink>
      <w:r w:rsidR="00C760B0" w:rsidRPr="00530DEB">
        <w:rPr>
          <w:rFonts w:asciiTheme="minorHAnsi" w:hAnsiTheme="minorHAnsi"/>
          <w:spacing w:val="-3"/>
          <w:szCs w:val="24"/>
        </w:rPr>
        <w:t xml:space="preserve"> </w:t>
      </w:r>
      <w:r w:rsidR="00E07254" w:rsidRPr="00530DEB">
        <w:rPr>
          <w:rFonts w:asciiTheme="minorHAnsi" w:hAnsiTheme="minorHAnsi"/>
          <w:spacing w:val="-3"/>
          <w:szCs w:val="24"/>
        </w:rPr>
        <w:t>submitted to the applicable federal regulatory agency, including all supplemental information filed with the application;</w:t>
      </w:r>
    </w:p>
    <w:p w14:paraId="2F5F8CC4" w14:textId="18D0DB33" w:rsidR="00E07254" w:rsidRPr="00530DEB" w:rsidRDefault="00116B0C" w:rsidP="00E07254">
      <w:pPr>
        <w:widowControl/>
        <w:numPr>
          <w:ilvl w:val="0"/>
          <w:numId w:val="27"/>
        </w:numPr>
        <w:tabs>
          <w:tab w:val="left" w:pos="0"/>
        </w:tabs>
        <w:suppressAutoHyphens/>
        <w:jc w:val="both"/>
        <w:rPr>
          <w:rFonts w:asciiTheme="minorHAnsi" w:hAnsiTheme="minorHAnsi"/>
          <w:spacing w:val="-3"/>
          <w:szCs w:val="24"/>
        </w:rPr>
      </w:pPr>
      <w:r w:rsidRPr="00530DEB">
        <w:rPr>
          <w:rFonts w:asciiTheme="minorHAnsi" w:hAnsiTheme="minorHAnsi"/>
          <w:b/>
          <w:spacing w:val="-3"/>
          <w:szCs w:val="24"/>
        </w:rPr>
        <w:t>Three</w:t>
      </w:r>
      <w:r w:rsidRPr="00530DEB">
        <w:rPr>
          <w:rFonts w:asciiTheme="minorHAnsi" w:hAnsiTheme="minorHAnsi"/>
          <w:spacing w:val="-3"/>
          <w:szCs w:val="24"/>
        </w:rPr>
        <w:t xml:space="preserve"> printed copies</w:t>
      </w:r>
      <w:r w:rsidR="00E07254" w:rsidRPr="00530DEB">
        <w:rPr>
          <w:rFonts w:asciiTheme="minorHAnsi" w:hAnsiTheme="minorHAnsi"/>
          <w:spacing w:val="-3"/>
          <w:szCs w:val="24"/>
        </w:rPr>
        <w:t xml:space="preserve"> and an electronic copy of the</w:t>
      </w:r>
      <w:r w:rsidR="00687963" w:rsidRPr="00530DEB">
        <w:rPr>
          <w:rFonts w:asciiTheme="minorHAnsi" w:hAnsiTheme="minorHAnsi"/>
          <w:spacing w:val="-3"/>
          <w:szCs w:val="24"/>
        </w:rPr>
        <w:t xml:space="preserve"> Board’s </w:t>
      </w:r>
      <w:r w:rsidR="00E07254" w:rsidRPr="00530DEB">
        <w:rPr>
          <w:rFonts w:asciiTheme="minorHAnsi" w:hAnsiTheme="minorHAnsi"/>
          <w:i/>
          <w:spacing w:val="-3"/>
          <w:szCs w:val="24"/>
        </w:rPr>
        <w:t xml:space="preserve">Supplement to the Interagency </w:t>
      </w:r>
      <w:r w:rsidR="00C760B0" w:rsidRPr="00530DEB">
        <w:rPr>
          <w:rFonts w:asciiTheme="minorHAnsi" w:hAnsiTheme="minorHAnsi"/>
          <w:i/>
          <w:spacing w:val="-3"/>
          <w:szCs w:val="24"/>
        </w:rPr>
        <w:t>Charter and Federal Deposit Insurance</w:t>
      </w:r>
      <w:r w:rsidR="00E07254" w:rsidRPr="00530DEB">
        <w:rPr>
          <w:rFonts w:asciiTheme="minorHAnsi" w:hAnsiTheme="minorHAnsi"/>
          <w:i/>
          <w:spacing w:val="-3"/>
          <w:szCs w:val="24"/>
        </w:rPr>
        <w:t xml:space="preserve"> Application</w:t>
      </w:r>
      <w:r w:rsidR="00E07254" w:rsidRPr="00530DEB">
        <w:rPr>
          <w:rFonts w:asciiTheme="minorHAnsi" w:hAnsiTheme="minorHAnsi"/>
          <w:spacing w:val="-3"/>
          <w:szCs w:val="24"/>
        </w:rPr>
        <w:t>; and</w:t>
      </w:r>
    </w:p>
    <w:p w14:paraId="7FA80BBF" w14:textId="77777777" w:rsidR="00E07254" w:rsidRPr="00530DEB" w:rsidRDefault="00E07254" w:rsidP="00E07254">
      <w:pPr>
        <w:widowControl/>
        <w:numPr>
          <w:ilvl w:val="0"/>
          <w:numId w:val="27"/>
        </w:numPr>
        <w:tabs>
          <w:tab w:val="left" w:pos="0"/>
        </w:tabs>
        <w:suppressAutoHyphens/>
        <w:jc w:val="both"/>
        <w:rPr>
          <w:rFonts w:asciiTheme="minorHAnsi" w:hAnsiTheme="minorHAnsi"/>
          <w:spacing w:val="-3"/>
          <w:szCs w:val="24"/>
        </w:rPr>
      </w:pPr>
      <w:r w:rsidRPr="00530DEB">
        <w:rPr>
          <w:rFonts w:asciiTheme="minorHAnsi" w:hAnsiTheme="minorHAnsi"/>
          <w:spacing w:val="-3"/>
          <w:szCs w:val="24"/>
        </w:rPr>
        <w:t xml:space="preserve">An application fee in the amount of $2,500.00 payable to the Division of Banks must be submitted by the applicant at the time of the filing of the application.  </w:t>
      </w:r>
    </w:p>
    <w:p w14:paraId="6CD7A8B4" w14:textId="77777777" w:rsidR="00E07254" w:rsidRDefault="00E07254" w:rsidP="00E07254">
      <w:pPr>
        <w:tabs>
          <w:tab w:val="left" w:pos="0"/>
        </w:tabs>
        <w:suppressAutoHyphens/>
        <w:jc w:val="both"/>
        <w:rPr>
          <w:rFonts w:asciiTheme="minorHAnsi" w:hAnsiTheme="minorHAnsi"/>
          <w:spacing w:val="-3"/>
          <w:szCs w:val="24"/>
        </w:rPr>
      </w:pPr>
    </w:p>
    <w:p w14:paraId="6D81A0B4" w14:textId="77777777" w:rsidR="00BF5A1D" w:rsidRPr="00530DEB" w:rsidRDefault="00BF5A1D" w:rsidP="00E07254">
      <w:pPr>
        <w:tabs>
          <w:tab w:val="left" w:pos="0"/>
        </w:tabs>
        <w:suppressAutoHyphens/>
        <w:jc w:val="both"/>
        <w:rPr>
          <w:rFonts w:asciiTheme="minorHAnsi" w:hAnsiTheme="minorHAnsi"/>
          <w:spacing w:val="-3"/>
          <w:szCs w:val="24"/>
        </w:rPr>
      </w:pPr>
    </w:p>
    <w:p w14:paraId="286FE738" w14:textId="77777777" w:rsidR="00E07254" w:rsidRPr="00530DEB" w:rsidRDefault="00E07254" w:rsidP="00E07254">
      <w:pPr>
        <w:tabs>
          <w:tab w:val="left" w:pos="0"/>
        </w:tabs>
        <w:suppressAutoHyphens/>
        <w:jc w:val="both"/>
        <w:rPr>
          <w:rFonts w:asciiTheme="minorHAnsi" w:hAnsiTheme="minorHAnsi"/>
          <w:spacing w:val="-3"/>
          <w:szCs w:val="24"/>
        </w:rPr>
      </w:pPr>
      <w:r w:rsidRPr="00530DEB">
        <w:rPr>
          <w:rFonts w:asciiTheme="minorHAnsi" w:hAnsiTheme="minorHAnsi"/>
          <w:b/>
          <w:szCs w:val="24"/>
        </w:rPr>
        <w:lastRenderedPageBreak/>
        <w:t>Submission Instructions</w:t>
      </w:r>
    </w:p>
    <w:p w14:paraId="6806237C" w14:textId="77777777" w:rsidR="00E07254" w:rsidRPr="00530DEB" w:rsidRDefault="00E07254" w:rsidP="00E07254">
      <w:pPr>
        <w:tabs>
          <w:tab w:val="left" w:pos="0"/>
        </w:tabs>
        <w:suppressAutoHyphens/>
        <w:jc w:val="both"/>
        <w:rPr>
          <w:rFonts w:asciiTheme="minorHAnsi" w:hAnsiTheme="minorHAnsi"/>
          <w:spacing w:val="-3"/>
          <w:szCs w:val="24"/>
        </w:rPr>
      </w:pPr>
      <w:r w:rsidRPr="00530DEB">
        <w:rPr>
          <w:rFonts w:asciiTheme="minorHAnsi" w:hAnsiTheme="minorHAnsi"/>
          <w:spacing w:val="-3"/>
          <w:szCs w:val="24"/>
        </w:rPr>
        <w:t xml:space="preserve">Submission of the electronic document(s) must be made on a secure compact disc or USB drive.  Applicants must submit only </w:t>
      </w:r>
      <w:r w:rsidRPr="00530DEB">
        <w:rPr>
          <w:rFonts w:asciiTheme="minorHAnsi" w:hAnsiTheme="minorHAnsi"/>
          <w:spacing w:val="-3"/>
        </w:rPr>
        <w:t>the information requested on the attached pages</w:t>
      </w:r>
      <w:r w:rsidRPr="00530DEB">
        <w:rPr>
          <w:rFonts w:asciiTheme="minorHAnsi" w:hAnsiTheme="minorHAnsi"/>
          <w:spacing w:val="-3"/>
          <w:szCs w:val="24"/>
        </w:rPr>
        <w:t>.  The printed copy of the application and the compact disc or USB drive should be mailed to:</w:t>
      </w:r>
    </w:p>
    <w:p w14:paraId="4E8C4B93" w14:textId="77777777" w:rsidR="00E07254" w:rsidRPr="00530DEB" w:rsidRDefault="00E07254" w:rsidP="00E07254">
      <w:pPr>
        <w:tabs>
          <w:tab w:val="left" w:pos="0"/>
        </w:tabs>
        <w:suppressAutoHyphens/>
        <w:spacing w:before="120"/>
        <w:jc w:val="both"/>
        <w:rPr>
          <w:rFonts w:asciiTheme="minorHAnsi" w:hAnsiTheme="minorHAnsi"/>
          <w:spacing w:val="-3"/>
          <w:szCs w:val="24"/>
        </w:rPr>
      </w:pPr>
      <w:r w:rsidRPr="00530DEB">
        <w:rPr>
          <w:rFonts w:asciiTheme="minorHAnsi" w:hAnsiTheme="minorHAnsi"/>
          <w:spacing w:val="-3"/>
          <w:szCs w:val="24"/>
        </w:rPr>
        <w:tab/>
      </w:r>
      <w:r w:rsidRPr="00530DEB">
        <w:rPr>
          <w:rFonts w:asciiTheme="minorHAnsi" w:hAnsiTheme="minorHAnsi"/>
          <w:spacing w:val="-3"/>
          <w:szCs w:val="24"/>
        </w:rPr>
        <w:tab/>
        <w:t>Commonwealth of Massachusetts</w:t>
      </w:r>
    </w:p>
    <w:p w14:paraId="773C2615" w14:textId="7877BA25" w:rsidR="00E07254" w:rsidRPr="00530DEB" w:rsidRDefault="00E07254" w:rsidP="00E07254">
      <w:pPr>
        <w:tabs>
          <w:tab w:val="left" w:pos="0"/>
        </w:tabs>
        <w:suppressAutoHyphens/>
        <w:ind w:left="1440"/>
        <w:jc w:val="both"/>
        <w:rPr>
          <w:rFonts w:asciiTheme="minorHAnsi" w:hAnsiTheme="minorHAnsi"/>
          <w:spacing w:val="-3"/>
          <w:szCs w:val="24"/>
        </w:rPr>
      </w:pPr>
      <w:r w:rsidRPr="00530DEB">
        <w:rPr>
          <w:rFonts w:asciiTheme="minorHAnsi" w:hAnsiTheme="minorHAnsi"/>
          <w:spacing w:val="-3"/>
          <w:szCs w:val="24"/>
        </w:rPr>
        <w:t>Board of Bank Incorporation</w:t>
      </w:r>
    </w:p>
    <w:p w14:paraId="598DF21B" w14:textId="242D07EB" w:rsidR="00E07254" w:rsidRPr="00530DEB" w:rsidRDefault="00E07254" w:rsidP="00E07254">
      <w:pPr>
        <w:tabs>
          <w:tab w:val="left" w:pos="0"/>
        </w:tabs>
        <w:suppressAutoHyphens/>
        <w:ind w:left="1440"/>
        <w:jc w:val="both"/>
        <w:rPr>
          <w:rFonts w:asciiTheme="minorHAnsi" w:hAnsiTheme="minorHAnsi"/>
          <w:spacing w:val="-3"/>
          <w:szCs w:val="24"/>
        </w:rPr>
      </w:pPr>
      <w:r w:rsidRPr="00530DEB">
        <w:rPr>
          <w:rFonts w:asciiTheme="minorHAnsi" w:hAnsiTheme="minorHAnsi"/>
          <w:spacing w:val="-3"/>
          <w:szCs w:val="24"/>
        </w:rPr>
        <w:t>Attn: Division of Banks - Legal Unit</w:t>
      </w:r>
    </w:p>
    <w:p w14:paraId="358DE707" w14:textId="77777777" w:rsidR="00E07254" w:rsidRPr="00530DEB" w:rsidRDefault="00E07254" w:rsidP="00E07254">
      <w:pPr>
        <w:tabs>
          <w:tab w:val="left" w:pos="0"/>
        </w:tabs>
        <w:suppressAutoHyphens/>
        <w:ind w:left="1440"/>
        <w:jc w:val="both"/>
        <w:rPr>
          <w:rFonts w:asciiTheme="minorHAnsi" w:hAnsiTheme="minorHAnsi"/>
          <w:spacing w:val="-3"/>
          <w:szCs w:val="24"/>
        </w:rPr>
      </w:pPr>
      <w:r w:rsidRPr="00530DEB">
        <w:rPr>
          <w:rFonts w:asciiTheme="minorHAnsi" w:hAnsiTheme="minorHAnsi"/>
          <w:spacing w:val="-3"/>
          <w:szCs w:val="24"/>
        </w:rPr>
        <w:t>1000 Washington Street, 10</w:t>
      </w:r>
      <w:r w:rsidRPr="00530DEB">
        <w:rPr>
          <w:rFonts w:asciiTheme="minorHAnsi" w:hAnsiTheme="minorHAnsi"/>
          <w:spacing w:val="-3"/>
          <w:szCs w:val="24"/>
          <w:vertAlign w:val="superscript"/>
        </w:rPr>
        <w:t>th</w:t>
      </w:r>
      <w:r w:rsidRPr="00530DEB">
        <w:rPr>
          <w:rFonts w:asciiTheme="minorHAnsi" w:hAnsiTheme="minorHAnsi"/>
          <w:spacing w:val="-3"/>
          <w:szCs w:val="24"/>
        </w:rPr>
        <w:t xml:space="preserve"> Floor</w:t>
      </w:r>
    </w:p>
    <w:p w14:paraId="1A63B3D8" w14:textId="7DF71532" w:rsidR="00C760B0" w:rsidRPr="00530DEB" w:rsidRDefault="00E07254" w:rsidP="00C760B0">
      <w:pPr>
        <w:tabs>
          <w:tab w:val="left" w:pos="0"/>
        </w:tabs>
        <w:suppressAutoHyphens/>
        <w:ind w:left="1440"/>
        <w:jc w:val="both"/>
        <w:rPr>
          <w:rFonts w:asciiTheme="minorHAnsi" w:hAnsiTheme="minorHAnsi"/>
          <w:spacing w:val="-3"/>
          <w:szCs w:val="24"/>
        </w:rPr>
      </w:pPr>
      <w:r w:rsidRPr="00530DEB">
        <w:rPr>
          <w:rFonts w:asciiTheme="minorHAnsi" w:hAnsiTheme="minorHAnsi"/>
          <w:spacing w:val="-3"/>
          <w:szCs w:val="24"/>
        </w:rPr>
        <w:t>Boston, MA 02118-6400</w:t>
      </w:r>
      <w:r w:rsidRPr="00530DEB">
        <w:rPr>
          <w:rFonts w:asciiTheme="minorHAnsi" w:hAnsiTheme="minorHAnsi"/>
          <w:spacing w:val="-3"/>
          <w:szCs w:val="24"/>
        </w:rPr>
        <w:tab/>
        <w:t xml:space="preserve">   </w:t>
      </w:r>
    </w:p>
    <w:p w14:paraId="20FF15D9" w14:textId="77777777" w:rsidR="00BF5A1D" w:rsidRDefault="00BF5A1D" w:rsidP="00E07254">
      <w:pPr>
        <w:tabs>
          <w:tab w:val="left" w:pos="-720"/>
        </w:tabs>
        <w:suppressAutoHyphens/>
        <w:jc w:val="both"/>
        <w:rPr>
          <w:rFonts w:asciiTheme="minorHAnsi" w:hAnsiTheme="minorHAnsi"/>
          <w:b/>
          <w:szCs w:val="24"/>
        </w:rPr>
      </w:pPr>
    </w:p>
    <w:p w14:paraId="536D1A59" w14:textId="77777777" w:rsidR="00E07254" w:rsidRPr="00530DEB" w:rsidRDefault="00E07254" w:rsidP="00E07254">
      <w:pPr>
        <w:tabs>
          <w:tab w:val="left" w:pos="-720"/>
        </w:tabs>
        <w:suppressAutoHyphens/>
        <w:jc w:val="both"/>
        <w:rPr>
          <w:rFonts w:asciiTheme="minorHAnsi" w:hAnsiTheme="minorHAnsi"/>
          <w:spacing w:val="-3"/>
          <w:szCs w:val="24"/>
        </w:rPr>
      </w:pPr>
      <w:r w:rsidRPr="00530DEB">
        <w:rPr>
          <w:rFonts w:asciiTheme="minorHAnsi" w:hAnsiTheme="minorHAnsi"/>
          <w:b/>
          <w:szCs w:val="24"/>
        </w:rPr>
        <w:t>Application Deadline</w:t>
      </w:r>
    </w:p>
    <w:p w14:paraId="1B98A47F" w14:textId="2FABD52F" w:rsidR="00E07254" w:rsidRPr="00530DEB" w:rsidRDefault="00E07254" w:rsidP="00E07254">
      <w:pPr>
        <w:tabs>
          <w:tab w:val="left" w:pos="-720"/>
        </w:tabs>
        <w:suppressAutoHyphens/>
        <w:jc w:val="both"/>
        <w:rPr>
          <w:rFonts w:asciiTheme="minorHAnsi" w:hAnsiTheme="minorHAnsi"/>
        </w:rPr>
      </w:pPr>
      <w:r w:rsidRPr="00530DEB">
        <w:rPr>
          <w:rFonts w:asciiTheme="minorHAnsi" w:hAnsiTheme="minorHAnsi"/>
          <w:spacing w:val="-3"/>
          <w:szCs w:val="24"/>
        </w:rPr>
        <w:t xml:space="preserve">Applicants must file before 5 </w:t>
      </w:r>
      <w:r w:rsidR="001A172C" w:rsidRPr="00530DEB">
        <w:rPr>
          <w:rFonts w:asciiTheme="minorHAnsi" w:hAnsiTheme="minorHAnsi"/>
          <w:spacing w:val="-3"/>
          <w:szCs w:val="24"/>
        </w:rPr>
        <w:t>p</w:t>
      </w:r>
      <w:r w:rsidRPr="00530DEB">
        <w:rPr>
          <w:rFonts w:asciiTheme="minorHAnsi" w:hAnsiTheme="minorHAnsi"/>
          <w:spacing w:val="-3"/>
          <w:szCs w:val="24"/>
        </w:rPr>
        <w:t>.</w:t>
      </w:r>
      <w:r w:rsidR="001A172C" w:rsidRPr="00530DEB">
        <w:rPr>
          <w:rFonts w:asciiTheme="minorHAnsi" w:hAnsiTheme="minorHAnsi"/>
          <w:spacing w:val="-3"/>
          <w:szCs w:val="24"/>
        </w:rPr>
        <w:t>m</w:t>
      </w:r>
      <w:r w:rsidRPr="00530DEB">
        <w:rPr>
          <w:rFonts w:asciiTheme="minorHAnsi" w:hAnsiTheme="minorHAnsi"/>
          <w:spacing w:val="-3"/>
          <w:szCs w:val="24"/>
        </w:rPr>
        <w:t>. on the 15</w:t>
      </w:r>
      <w:r w:rsidRPr="00530DEB">
        <w:rPr>
          <w:rFonts w:asciiTheme="minorHAnsi" w:hAnsiTheme="minorHAnsi"/>
          <w:spacing w:val="-3"/>
          <w:szCs w:val="24"/>
          <w:vertAlign w:val="superscript"/>
        </w:rPr>
        <w:t>th</w:t>
      </w:r>
      <w:r w:rsidRPr="00530DEB">
        <w:rPr>
          <w:rFonts w:asciiTheme="minorHAnsi" w:hAnsiTheme="minorHAnsi"/>
          <w:spacing w:val="-3"/>
          <w:szCs w:val="24"/>
        </w:rPr>
        <w:t xml:space="preserve"> </w:t>
      </w:r>
      <w:r w:rsidRPr="00530DEB">
        <w:rPr>
          <w:rFonts w:asciiTheme="minorHAnsi" w:hAnsiTheme="minorHAnsi"/>
        </w:rPr>
        <w:t>of the month in order to be considered received during the month; provided however, that when the 15</w:t>
      </w:r>
      <w:r w:rsidRPr="00530DEB">
        <w:rPr>
          <w:rFonts w:asciiTheme="minorHAnsi" w:hAnsiTheme="minorHAnsi"/>
          <w:vertAlign w:val="superscript"/>
        </w:rPr>
        <w:t>th</w:t>
      </w:r>
      <w:r w:rsidRPr="00530DEB">
        <w:rPr>
          <w:rFonts w:asciiTheme="minorHAnsi" w:hAnsiTheme="minorHAnsi"/>
        </w:rPr>
        <w:t xml:space="preserve"> falls on a Sunday or a legal holiday the next business day shall be the filing day.</w:t>
      </w:r>
    </w:p>
    <w:p w14:paraId="49EB5FA6" w14:textId="77777777" w:rsidR="00E07254" w:rsidRPr="00530DEB" w:rsidRDefault="00E07254" w:rsidP="00E07254">
      <w:pPr>
        <w:tabs>
          <w:tab w:val="left" w:pos="-720"/>
          <w:tab w:val="left" w:pos="0"/>
        </w:tabs>
        <w:suppressAutoHyphens/>
        <w:jc w:val="both"/>
        <w:rPr>
          <w:rFonts w:asciiTheme="minorHAnsi" w:hAnsiTheme="minorHAnsi"/>
          <w:b/>
          <w:spacing w:val="-3"/>
          <w:sz w:val="26"/>
          <w:szCs w:val="26"/>
        </w:rPr>
      </w:pPr>
    </w:p>
    <w:p w14:paraId="435D4EE3" w14:textId="77777777" w:rsidR="00C253B3" w:rsidRPr="00530DEB" w:rsidRDefault="00C253B3" w:rsidP="00C253B3">
      <w:pPr>
        <w:tabs>
          <w:tab w:val="left" w:pos="-720"/>
          <w:tab w:val="left" w:pos="0"/>
        </w:tabs>
        <w:suppressAutoHyphens/>
        <w:jc w:val="both"/>
        <w:rPr>
          <w:rFonts w:asciiTheme="minorHAnsi" w:hAnsiTheme="minorHAnsi"/>
          <w:b/>
          <w:spacing w:val="-3"/>
          <w:szCs w:val="24"/>
        </w:rPr>
      </w:pPr>
      <w:r w:rsidRPr="00530DEB">
        <w:rPr>
          <w:rFonts w:asciiTheme="minorHAnsi" w:hAnsiTheme="minorHAnsi"/>
          <w:b/>
          <w:spacing w:val="-3"/>
          <w:szCs w:val="24"/>
        </w:rPr>
        <w:t>Notice Requirement</w:t>
      </w:r>
    </w:p>
    <w:p w14:paraId="2BF6C000" w14:textId="3CD43FCD" w:rsidR="00C253B3" w:rsidRPr="00530DEB" w:rsidRDefault="00C253B3" w:rsidP="00C253B3">
      <w:pPr>
        <w:tabs>
          <w:tab w:val="left" w:pos="-720"/>
          <w:tab w:val="left" w:pos="0"/>
        </w:tabs>
        <w:suppressAutoHyphens/>
        <w:jc w:val="both"/>
        <w:rPr>
          <w:rFonts w:asciiTheme="minorHAnsi" w:hAnsiTheme="minorHAnsi"/>
          <w:b/>
          <w:spacing w:val="-3"/>
          <w:szCs w:val="24"/>
        </w:rPr>
      </w:pPr>
      <w:r w:rsidRPr="00530DEB">
        <w:rPr>
          <w:rFonts w:asciiTheme="minorHAnsi" w:hAnsiTheme="minorHAnsi"/>
          <w:szCs w:val="24"/>
        </w:rPr>
        <w:t>Upon receipt of a notice of intent</w:t>
      </w:r>
      <w:r w:rsidR="00E841ED" w:rsidRPr="00530DEB">
        <w:rPr>
          <w:rFonts w:asciiTheme="minorHAnsi" w:hAnsiTheme="minorHAnsi"/>
          <w:szCs w:val="24"/>
        </w:rPr>
        <w:t xml:space="preserve"> and</w:t>
      </w:r>
      <w:r w:rsidRPr="00530DEB">
        <w:rPr>
          <w:rFonts w:asciiTheme="minorHAnsi" w:hAnsiTheme="minorHAnsi"/>
          <w:szCs w:val="24"/>
        </w:rPr>
        <w:t xml:space="preserve"> a </w:t>
      </w:r>
      <w:r w:rsidR="00E841ED" w:rsidRPr="00530DEB">
        <w:rPr>
          <w:rFonts w:asciiTheme="minorHAnsi" w:hAnsiTheme="minorHAnsi"/>
          <w:szCs w:val="24"/>
        </w:rPr>
        <w:t>determination that the</w:t>
      </w:r>
      <w:r w:rsidRPr="00530DEB">
        <w:rPr>
          <w:rFonts w:asciiTheme="minorHAnsi" w:hAnsiTheme="minorHAnsi"/>
          <w:szCs w:val="24"/>
        </w:rPr>
        <w:t xml:space="preserve"> application</w:t>
      </w:r>
      <w:r w:rsidR="00E841ED" w:rsidRPr="00530DEB">
        <w:rPr>
          <w:rFonts w:asciiTheme="minorHAnsi" w:hAnsiTheme="minorHAnsi"/>
          <w:szCs w:val="24"/>
        </w:rPr>
        <w:t xml:space="preserve"> is sufficiently complete</w:t>
      </w:r>
      <w:r w:rsidRPr="00530DEB">
        <w:rPr>
          <w:rFonts w:asciiTheme="minorHAnsi" w:hAnsiTheme="minorHAnsi"/>
          <w:szCs w:val="24"/>
        </w:rPr>
        <w:t xml:space="preserve">, the Board will provide the applicant with the form and content of an announcement of such intention to obtain a banking charter and instructions for the publication of the announcement, including the date, time, and location designated for the Board’s public hearing on the application.  The notice of intent must identify the newspaper(s) of general circulation published in the city or town where the proposed trust company is to be established.  If there is no such newspaper, the notice of intent must identify the newspaper(s) of general circulation published in the city or town nearest to the proposed location of the trust company. </w:t>
      </w:r>
    </w:p>
    <w:p w14:paraId="6D5333CA" w14:textId="77777777" w:rsidR="00C253B3" w:rsidRPr="00530DEB" w:rsidRDefault="00C253B3" w:rsidP="00E07254">
      <w:pPr>
        <w:tabs>
          <w:tab w:val="left" w:pos="-720"/>
          <w:tab w:val="left" w:pos="0"/>
        </w:tabs>
        <w:suppressAutoHyphens/>
        <w:jc w:val="both"/>
        <w:rPr>
          <w:rFonts w:asciiTheme="minorHAnsi" w:hAnsiTheme="minorHAnsi"/>
          <w:b/>
          <w:spacing w:val="-3"/>
          <w:szCs w:val="24"/>
        </w:rPr>
      </w:pPr>
    </w:p>
    <w:p w14:paraId="094EDF43" w14:textId="77777777" w:rsidR="007D654E" w:rsidRPr="00530DEB" w:rsidRDefault="007D654E" w:rsidP="007D654E">
      <w:pPr>
        <w:tabs>
          <w:tab w:val="left" w:pos="-720"/>
          <w:tab w:val="left" w:pos="0"/>
        </w:tabs>
        <w:suppressAutoHyphens/>
        <w:jc w:val="both"/>
        <w:rPr>
          <w:rFonts w:asciiTheme="minorHAnsi" w:hAnsiTheme="minorHAnsi"/>
          <w:b/>
          <w:spacing w:val="-3"/>
          <w:szCs w:val="24"/>
        </w:rPr>
      </w:pPr>
      <w:r w:rsidRPr="00530DEB">
        <w:rPr>
          <w:rFonts w:asciiTheme="minorHAnsi" w:hAnsiTheme="minorHAnsi"/>
          <w:b/>
          <w:spacing w:val="-3"/>
          <w:szCs w:val="24"/>
        </w:rPr>
        <w:t xml:space="preserve">Board Hearing and </w:t>
      </w:r>
      <w:r w:rsidR="00E07254" w:rsidRPr="00530DEB">
        <w:rPr>
          <w:rFonts w:asciiTheme="minorHAnsi" w:hAnsiTheme="minorHAnsi"/>
          <w:b/>
          <w:spacing w:val="-3"/>
          <w:szCs w:val="24"/>
        </w:rPr>
        <w:t>Public Comment</w:t>
      </w:r>
    </w:p>
    <w:p w14:paraId="4C60CA72" w14:textId="31D7D26D" w:rsidR="007D654E" w:rsidRPr="00530DEB" w:rsidRDefault="007D654E" w:rsidP="007D654E">
      <w:pPr>
        <w:tabs>
          <w:tab w:val="left" w:pos="-720"/>
          <w:tab w:val="left" w:pos="0"/>
        </w:tabs>
        <w:suppressAutoHyphens/>
        <w:jc w:val="both"/>
        <w:rPr>
          <w:rFonts w:asciiTheme="minorHAnsi" w:hAnsiTheme="minorHAnsi"/>
          <w:b/>
          <w:spacing w:val="-3"/>
          <w:szCs w:val="24"/>
        </w:rPr>
      </w:pPr>
      <w:r w:rsidRPr="00530DEB">
        <w:rPr>
          <w:rFonts w:asciiTheme="minorHAnsi" w:hAnsiTheme="minorHAnsi"/>
          <w:szCs w:val="24"/>
        </w:rPr>
        <w:t>The applicant is required to present testimony in support of the application at the Board’s public hearing.</w:t>
      </w:r>
    </w:p>
    <w:p w14:paraId="355D039F" w14:textId="77777777" w:rsidR="007D654E" w:rsidRPr="00530DEB" w:rsidRDefault="007D654E" w:rsidP="00E07254">
      <w:pPr>
        <w:tabs>
          <w:tab w:val="left" w:pos="-720"/>
          <w:tab w:val="left" w:pos="0"/>
        </w:tabs>
        <w:suppressAutoHyphens/>
        <w:jc w:val="both"/>
        <w:rPr>
          <w:rFonts w:asciiTheme="minorHAnsi" w:hAnsiTheme="minorHAnsi"/>
          <w:szCs w:val="24"/>
        </w:rPr>
      </w:pPr>
    </w:p>
    <w:p w14:paraId="0471670D" w14:textId="50AD6CD9" w:rsidR="00E07254" w:rsidRPr="00530DEB" w:rsidRDefault="00053EB6" w:rsidP="00E07254">
      <w:pPr>
        <w:tabs>
          <w:tab w:val="left" w:pos="-720"/>
          <w:tab w:val="left" w:pos="0"/>
        </w:tabs>
        <w:suppressAutoHyphens/>
        <w:jc w:val="both"/>
        <w:rPr>
          <w:rFonts w:asciiTheme="minorHAnsi" w:hAnsiTheme="minorHAnsi"/>
          <w:szCs w:val="24"/>
        </w:rPr>
      </w:pPr>
      <w:r w:rsidRPr="00530DEB">
        <w:rPr>
          <w:rFonts w:asciiTheme="minorHAnsi" w:hAnsiTheme="minorHAnsi"/>
          <w:szCs w:val="24"/>
        </w:rPr>
        <w:t>Any person wishing to file comments on the proposed transaction, including briefs in favor of, or in opposition to, the application should file such comments no later than the end of the comment period described in the published advertisement of the application.  Any comments that are received by the Board will be forwarded to the applicant for a response.</w:t>
      </w:r>
    </w:p>
    <w:p w14:paraId="498BA1C9" w14:textId="77777777" w:rsidR="00053EB6" w:rsidRPr="00530DEB" w:rsidRDefault="00053EB6" w:rsidP="00E07254">
      <w:pPr>
        <w:tabs>
          <w:tab w:val="left" w:pos="-720"/>
          <w:tab w:val="left" w:pos="0"/>
        </w:tabs>
        <w:suppressAutoHyphens/>
        <w:jc w:val="both"/>
        <w:rPr>
          <w:rFonts w:asciiTheme="minorHAnsi" w:hAnsiTheme="minorHAnsi"/>
          <w:spacing w:val="-3"/>
          <w:szCs w:val="24"/>
        </w:rPr>
      </w:pPr>
    </w:p>
    <w:p w14:paraId="36C7739E" w14:textId="77777777" w:rsidR="00F343D9" w:rsidRPr="00530DEB" w:rsidRDefault="00E07254" w:rsidP="00F343D9">
      <w:pPr>
        <w:tabs>
          <w:tab w:val="left" w:pos="-720"/>
          <w:tab w:val="left" w:pos="0"/>
        </w:tabs>
        <w:suppressAutoHyphens/>
        <w:jc w:val="both"/>
        <w:rPr>
          <w:rFonts w:asciiTheme="minorHAnsi" w:hAnsiTheme="minorHAnsi"/>
          <w:b/>
          <w:spacing w:val="-3"/>
          <w:szCs w:val="24"/>
        </w:rPr>
      </w:pPr>
      <w:r w:rsidRPr="00530DEB">
        <w:rPr>
          <w:rFonts w:asciiTheme="minorHAnsi" w:hAnsiTheme="minorHAnsi"/>
          <w:b/>
          <w:spacing w:val="-3"/>
          <w:szCs w:val="24"/>
        </w:rPr>
        <w:t>Confidentiality</w:t>
      </w:r>
    </w:p>
    <w:p w14:paraId="10C44D3C" w14:textId="0C9DCE8C" w:rsidR="00F343D9" w:rsidRPr="00530DEB" w:rsidRDefault="00B95818" w:rsidP="00F343D9">
      <w:pPr>
        <w:tabs>
          <w:tab w:val="left" w:pos="-720"/>
          <w:tab w:val="left" w:pos="0"/>
        </w:tabs>
        <w:suppressAutoHyphens/>
        <w:jc w:val="both"/>
        <w:rPr>
          <w:rFonts w:asciiTheme="minorHAnsi" w:hAnsiTheme="minorHAnsi"/>
          <w:b/>
          <w:spacing w:val="-3"/>
          <w:szCs w:val="24"/>
        </w:rPr>
      </w:pPr>
      <w:r>
        <w:rPr>
          <w:rFonts w:asciiTheme="minorHAnsi" w:hAnsiTheme="minorHAnsi"/>
          <w:szCs w:val="24"/>
        </w:rPr>
        <w:t>In general, a</w:t>
      </w:r>
      <w:r w:rsidR="00F343D9" w:rsidRPr="00530DEB">
        <w:rPr>
          <w:rFonts w:asciiTheme="minorHAnsi" w:hAnsiTheme="minorHAnsi"/>
          <w:szCs w:val="24"/>
        </w:rPr>
        <w:t>ll documents and communications submitted to the Board relating to the application are considered ‘public records’ as that term is defined under Massachusetts General Laws chapter 66, section 10 and will be available for inspection at the Division.</w:t>
      </w:r>
      <w:r>
        <w:rPr>
          <w:rFonts w:asciiTheme="minorHAnsi" w:hAnsiTheme="minorHAnsi"/>
          <w:szCs w:val="24"/>
        </w:rPr>
        <w:t xml:space="preserve">  However, </w:t>
      </w:r>
      <w:r w:rsidRPr="00530DEB">
        <w:rPr>
          <w:rFonts w:asciiTheme="minorHAnsi" w:hAnsiTheme="minorHAnsi"/>
          <w:szCs w:val="24"/>
        </w:rPr>
        <w:t xml:space="preserve">the ‘Biographical and Financial Reports’ included as part of the </w:t>
      </w:r>
      <w:r w:rsidRPr="00530DEB">
        <w:rPr>
          <w:rFonts w:asciiTheme="minorHAnsi" w:hAnsiTheme="minorHAnsi"/>
          <w:i/>
          <w:szCs w:val="24"/>
        </w:rPr>
        <w:t>Interagency Charter and Federal Deposit Insurance Application</w:t>
      </w:r>
      <w:r>
        <w:rPr>
          <w:rFonts w:asciiTheme="minorHAnsi" w:hAnsiTheme="minorHAnsi"/>
          <w:szCs w:val="24"/>
        </w:rPr>
        <w:t>, any non-public portions of the Criminal Offender Record Information (CORI) Acknowledgement Form</w:t>
      </w:r>
      <w:r w:rsidR="00FD4261">
        <w:rPr>
          <w:rFonts w:asciiTheme="minorHAnsi" w:hAnsiTheme="minorHAnsi"/>
          <w:szCs w:val="24"/>
        </w:rPr>
        <w:t>s</w:t>
      </w:r>
      <w:r>
        <w:rPr>
          <w:rFonts w:asciiTheme="minorHAnsi" w:hAnsiTheme="minorHAnsi"/>
          <w:szCs w:val="24"/>
        </w:rPr>
        <w:t>, and the returned CORI report</w:t>
      </w:r>
      <w:r w:rsidR="005D0586">
        <w:rPr>
          <w:rFonts w:asciiTheme="minorHAnsi" w:hAnsiTheme="minorHAnsi"/>
          <w:szCs w:val="24"/>
        </w:rPr>
        <w:t>s</w:t>
      </w:r>
      <w:r>
        <w:rPr>
          <w:rFonts w:asciiTheme="minorHAnsi" w:hAnsiTheme="minorHAnsi"/>
          <w:szCs w:val="24"/>
        </w:rPr>
        <w:t xml:space="preserve"> are not included in the public file for the transaction. </w:t>
      </w:r>
    </w:p>
    <w:p w14:paraId="0D4ED1D4" w14:textId="77777777" w:rsidR="00F343D9" w:rsidRPr="00530DEB" w:rsidRDefault="00F343D9" w:rsidP="00E07254">
      <w:pPr>
        <w:suppressAutoHyphens/>
        <w:jc w:val="both"/>
        <w:rPr>
          <w:rFonts w:asciiTheme="minorHAnsi" w:hAnsiTheme="minorHAnsi"/>
        </w:rPr>
      </w:pPr>
    </w:p>
    <w:p w14:paraId="2C6A3454" w14:textId="03E1ED07" w:rsidR="00E07254" w:rsidRPr="00530DEB" w:rsidRDefault="00E07254" w:rsidP="00E07254">
      <w:pPr>
        <w:suppressAutoHyphens/>
        <w:jc w:val="both"/>
        <w:rPr>
          <w:rFonts w:asciiTheme="minorHAnsi" w:hAnsiTheme="minorHAnsi"/>
          <w:spacing w:val="-3"/>
          <w:szCs w:val="24"/>
        </w:rPr>
      </w:pPr>
      <w:r w:rsidRPr="00530DEB">
        <w:rPr>
          <w:rFonts w:asciiTheme="minorHAnsi" w:hAnsiTheme="minorHAnsi"/>
        </w:rPr>
        <w:t xml:space="preserve">The applicant may request confidential treatment of one or more portions of the application that the applicant believes is confidential pursuant to Massachusetts General Laws chapter 167, section 2J.  The applicant must submit a written statement explaining the reason(s) for treating the information as confidential.  The written request for confidential treatment must be submitted to the </w:t>
      </w:r>
      <w:r w:rsidR="00053EB6" w:rsidRPr="00530DEB">
        <w:rPr>
          <w:rFonts w:asciiTheme="minorHAnsi" w:hAnsiTheme="minorHAnsi"/>
        </w:rPr>
        <w:t>Board</w:t>
      </w:r>
      <w:r w:rsidRPr="00530DEB">
        <w:rPr>
          <w:rFonts w:asciiTheme="minorHAnsi" w:hAnsiTheme="minorHAnsi"/>
        </w:rPr>
        <w:t xml:space="preserve"> with the application.  Information for which the applicant requests </w:t>
      </w:r>
      <w:r w:rsidRPr="00530DEB">
        <w:rPr>
          <w:rFonts w:asciiTheme="minorHAnsi" w:hAnsiTheme="minorHAnsi"/>
        </w:rPr>
        <w:lastRenderedPageBreak/>
        <w:t>confidential treatment must be: (1) specifically identified in the public portion of the application (by reference to the confidential section); (2) separately bound; and (3) labeled “Confidential.”  If the request for confidential treatment applies to additional information submitted after the application was filed, the written request for confidential treatment must accompany the filing of the additional information and follow the same procedure.</w:t>
      </w:r>
    </w:p>
    <w:p w14:paraId="01664659" w14:textId="77777777" w:rsidR="00E07254" w:rsidRPr="00154ADC" w:rsidRDefault="00E07254" w:rsidP="00E07254">
      <w:pPr>
        <w:suppressAutoHyphens/>
        <w:ind w:left="720"/>
        <w:jc w:val="both"/>
        <w:rPr>
          <w:rFonts w:asciiTheme="minorHAnsi" w:hAnsiTheme="minorHAnsi"/>
          <w:spacing w:val="-3"/>
          <w:szCs w:val="24"/>
        </w:rPr>
      </w:pPr>
    </w:p>
    <w:p w14:paraId="24E99DC6" w14:textId="38324C2E" w:rsidR="00E07254" w:rsidRPr="00D57A0C" w:rsidRDefault="00E07254" w:rsidP="00E07254">
      <w:pPr>
        <w:tabs>
          <w:tab w:val="left" w:pos="-720"/>
          <w:tab w:val="left" w:pos="0"/>
        </w:tabs>
        <w:suppressAutoHyphens/>
        <w:jc w:val="both"/>
        <w:rPr>
          <w:rFonts w:asciiTheme="minorHAnsi" w:hAnsiTheme="minorHAnsi"/>
          <w:b/>
          <w:spacing w:val="-3"/>
          <w:sz w:val="26"/>
          <w:szCs w:val="26"/>
        </w:rPr>
      </w:pPr>
    </w:p>
    <w:p w14:paraId="6EFB88DD" w14:textId="77777777" w:rsidR="00E841ED" w:rsidRDefault="00E841ED" w:rsidP="00D763D6">
      <w:pPr>
        <w:sectPr w:rsidR="00E841ED" w:rsidSect="00E841ED">
          <w:footerReference w:type="default" r:id="rId10"/>
          <w:footerReference w:type="first" r:id="rId11"/>
          <w:endnotePr>
            <w:numFmt w:val="decimal"/>
          </w:endnotePr>
          <w:type w:val="continuous"/>
          <w:pgSz w:w="12240" w:h="15840" w:code="1"/>
          <w:pgMar w:top="720" w:right="1440" w:bottom="720" w:left="1440" w:header="0" w:footer="0" w:gutter="0"/>
          <w:pgNumType w:fmt="lowerRoman"/>
          <w:cols w:space="720"/>
          <w:noEndnote/>
          <w:titlePg/>
          <w:docGrid w:linePitch="326"/>
        </w:sectPr>
      </w:pPr>
    </w:p>
    <w:p w14:paraId="5FB93B9D" w14:textId="7545AC38" w:rsidR="00122E60" w:rsidRDefault="00122E60" w:rsidP="00122E60">
      <w:pPr>
        <w:ind w:left="-180"/>
        <w:jc w:val="center"/>
        <w:rPr>
          <w:rFonts w:asciiTheme="minorHAnsi" w:hAnsiTheme="minorHAnsi"/>
          <w:b/>
          <w:i/>
          <w:color w:val="0000CC"/>
          <w:szCs w:val="24"/>
        </w:rPr>
      </w:pPr>
      <w:r w:rsidRPr="00122E60">
        <w:rPr>
          <w:rFonts w:asciiTheme="minorHAnsi" w:hAnsiTheme="minorHAnsi"/>
          <w:b/>
          <w:i/>
          <w:color w:val="0000CC"/>
          <w:szCs w:val="24"/>
        </w:rPr>
        <w:t>BOARD OF BANK INCORPORATION</w:t>
      </w:r>
    </w:p>
    <w:p w14:paraId="37AA4622" w14:textId="194C156C" w:rsidR="00122E60" w:rsidRPr="00122E60" w:rsidRDefault="00122E60" w:rsidP="00415F09">
      <w:pPr>
        <w:ind w:right="-180"/>
        <w:jc w:val="center"/>
        <w:rPr>
          <w:rFonts w:asciiTheme="minorHAnsi" w:hAnsiTheme="minorHAnsi"/>
          <w:b/>
          <w:i/>
          <w:color w:val="0000CC"/>
          <w:szCs w:val="24"/>
        </w:rPr>
      </w:pPr>
      <w:r w:rsidRPr="00122E60">
        <w:rPr>
          <w:rFonts w:asciiTheme="minorHAnsi" w:hAnsiTheme="minorHAnsi"/>
          <w:b/>
          <w:i/>
          <w:color w:val="0000CC"/>
          <w:szCs w:val="24"/>
        </w:rPr>
        <w:t xml:space="preserve">SUPPLEMENT TO THE INTERAGENCY CHARTER AND FEDERAL DEPOSIT INSURANCE </w:t>
      </w:r>
      <w:r>
        <w:rPr>
          <w:rFonts w:asciiTheme="minorHAnsi" w:hAnsiTheme="minorHAnsi"/>
          <w:b/>
          <w:i/>
          <w:color w:val="0000CC"/>
          <w:szCs w:val="24"/>
        </w:rPr>
        <w:t>AP</w:t>
      </w:r>
      <w:r w:rsidRPr="00122E60">
        <w:rPr>
          <w:rFonts w:asciiTheme="minorHAnsi" w:hAnsiTheme="minorHAnsi"/>
          <w:b/>
          <w:i/>
          <w:color w:val="0000CC"/>
          <w:szCs w:val="24"/>
        </w:rPr>
        <w:t>PLICATION</w:t>
      </w:r>
    </w:p>
    <w:p w14:paraId="0164E879" w14:textId="16DE8C7B" w:rsidR="00122E60" w:rsidRDefault="00415F09" w:rsidP="00122E60">
      <w:pPr>
        <w:pStyle w:val="Heading2"/>
        <w:ind w:left="-180"/>
        <w:rPr>
          <w:b/>
        </w:rPr>
      </w:pPr>
      <w:r>
        <w:rPr>
          <w:b/>
          <w:noProof/>
        </w:rPr>
        <mc:AlternateContent>
          <mc:Choice Requires="wps">
            <w:drawing>
              <wp:anchor distT="0" distB="0" distL="114300" distR="114300" simplePos="0" relativeHeight="251661312" behindDoc="0" locked="0" layoutInCell="0" allowOverlap="1" wp14:anchorId="1EF14D7D" wp14:editId="6D100E51">
                <wp:simplePos x="0" y="0"/>
                <wp:positionH relativeFrom="margin">
                  <wp:align>left</wp:align>
                </wp:positionH>
                <wp:positionV relativeFrom="paragraph">
                  <wp:posOffset>116646</wp:posOffset>
                </wp:positionV>
                <wp:extent cx="6050942" cy="23827"/>
                <wp:effectExtent l="19050" t="19050" r="26035" b="336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0942" cy="2382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F893" id="Line 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2pt" to="47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deHQIAADcEAAAOAAAAZHJzL2Uyb0RvYy54bWysU02P2yAQvVfqf0DcE9uJN+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" o:allowincell="f" strokeweight="3pt">
                <w10:wrap anchorx="margin"/>
              </v:line>
            </w:pict>
          </mc:Fallback>
        </mc:AlternateContent>
      </w:r>
    </w:p>
    <w:p w14:paraId="173723BB" w14:textId="77777777" w:rsidR="00122E60" w:rsidRDefault="00122E60" w:rsidP="00122E60">
      <w:pPr>
        <w:tabs>
          <w:tab w:val="left" w:pos="-1440"/>
        </w:tabs>
        <w:ind w:left="-180" w:right="288"/>
        <w:jc w:val="both"/>
        <w:rPr>
          <w:b/>
        </w:rPr>
      </w:pPr>
    </w:p>
    <w:p w14:paraId="56096908" w14:textId="77777777" w:rsidR="00046789" w:rsidRDefault="00046789" w:rsidP="00122E60">
      <w:pPr>
        <w:tabs>
          <w:tab w:val="left" w:pos="-1440"/>
        </w:tabs>
        <w:ind w:left="-180" w:right="288"/>
        <w:jc w:val="both"/>
        <w:rPr>
          <w:b/>
        </w:rPr>
      </w:pPr>
    </w:p>
    <w:p w14:paraId="39627222" w14:textId="4257C93C" w:rsidR="00122E60" w:rsidRPr="00F605F2" w:rsidRDefault="00122E60" w:rsidP="00122E60">
      <w:pPr>
        <w:tabs>
          <w:tab w:val="left" w:pos="-1440"/>
        </w:tabs>
        <w:ind w:left="-180" w:right="288"/>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sidRPr="00F605F2">
        <w:rPr>
          <w:rFonts w:asciiTheme="minorHAnsi" w:hAnsiTheme="minorHAnsi"/>
          <w:b/>
          <w:sz w:val="22"/>
          <w:szCs w:val="22"/>
        </w:rPr>
        <w:t xml:space="preserve">Proposed </w:t>
      </w:r>
      <w:r>
        <w:rPr>
          <w:rFonts w:asciiTheme="minorHAnsi" w:hAnsiTheme="minorHAnsi"/>
          <w:b/>
          <w:sz w:val="22"/>
          <w:szCs w:val="22"/>
        </w:rPr>
        <w:t>Trust Company</w:t>
      </w:r>
      <w:r w:rsidRPr="00F605F2">
        <w:rPr>
          <w:rFonts w:asciiTheme="minorHAnsi" w:hAnsiTheme="minorHAnsi"/>
          <w:b/>
          <w:sz w:val="22"/>
          <w:szCs w:val="22"/>
        </w:rPr>
        <w:t xml:space="preserve"> </w:t>
      </w:r>
    </w:p>
    <w:p w14:paraId="10C16659" w14:textId="77777777" w:rsidR="00122E60" w:rsidRPr="00F605F2" w:rsidRDefault="00122E60" w:rsidP="00122E60">
      <w:pPr>
        <w:tabs>
          <w:tab w:val="left" w:pos="-1440"/>
        </w:tabs>
        <w:ind w:left="-180" w:right="288"/>
        <w:jc w:val="both"/>
        <w:rPr>
          <w:rFonts w:asciiTheme="minorHAnsi" w:hAnsiTheme="minorHAnsi"/>
          <w:b/>
          <w:sz w:val="22"/>
          <w:szCs w:val="22"/>
        </w:rPr>
      </w:pPr>
    </w:p>
    <w:p w14:paraId="53EA2A7C" w14:textId="77777777" w:rsidR="00981C56" w:rsidRPr="00F605F2" w:rsidRDefault="00981C56" w:rsidP="00981C56">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596CAF63" w14:textId="77777777" w:rsidR="00981C56" w:rsidRPr="00F605F2" w:rsidRDefault="00981C56" w:rsidP="00981C56">
      <w:pPr>
        <w:tabs>
          <w:tab w:val="left" w:pos="-1440"/>
          <w:tab w:val="left" w:pos="-720"/>
          <w:tab w:val="left" w:pos="0"/>
          <w:tab w:val="left" w:pos="720"/>
          <w:tab w:val="right" w:pos="936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 xml:space="preserve">Name </w:t>
      </w:r>
    </w:p>
    <w:p w14:paraId="399148B9" w14:textId="77777777" w:rsidR="00981C56" w:rsidRPr="00F605F2" w:rsidRDefault="00981C56" w:rsidP="00981C56">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159FC04B" w14:textId="77777777" w:rsidR="00981C56" w:rsidRPr="00F605F2" w:rsidRDefault="00981C56" w:rsidP="00981C56">
      <w:pPr>
        <w:tabs>
          <w:tab w:val="left" w:pos="-144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Street</w:t>
      </w:r>
    </w:p>
    <w:p w14:paraId="4FD11FE0" w14:textId="49FBFC79" w:rsidR="00122E60" w:rsidRPr="00F605F2" w:rsidRDefault="00122E60" w:rsidP="00122E60">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24C0AF6A" w14:textId="3020CAFA" w:rsidR="00122E60" w:rsidRPr="00F605F2" w:rsidRDefault="00122E60" w:rsidP="00122E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0F164396" w14:textId="77777777" w:rsidR="00122E60" w:rsidRPr="00F605F2" w:rsidRDefault="00122E60" w:rsidP="00122E60">
      <w:pPr>
        <w:tabs>
          <w:tab w:val="left" w:pos="-1440"/>
        </w:tabs>
        <w:ind w:left="-180" w:right="288"/>
        <w:jc w:val="both"/>
        <w:rPr>
          <w:rFonts w:asciiTheme="minorHAnsi" w:hAnsiTheme="minorHAnsi"/>
          <w:sz w:val="22"/>
          <w:szCs w:val="22"/>
        </w:rPr>
      </w:pPr>
    </w:p>
    <w:p w14:paraId="642B8F4E" w14:textId="77777777" w:rsidR="00122E60" w:rsidRPr="00F605F2" w:rsidRDefault="00122E60" w:rsidP="00122E60">
      <w:pPr>
        <w:tabs>
          <w:tab w:val="left" w:pos="-1440"/>
        </w:tabs>
        <w:ind w:left="-180" w:right="288"/>
        <w:jc w:val="both"/>
        <w:rPr>
          <w:rFonts w:asciiTheme="minorHAnsi" w:hAnsiTheme="minorHAnsi"/>
          <w:sz w:val="22"/>
          <w:szCs w:val="22"/>
        </w:rPr>
      </w:pPr>
    </w:p>
    <w:p w14:paraId="68912EC6" w14:textId="666AA217" w:rsidR="00122E60" w:rsidRPr="00F605F2" w:rsidRDefault="00122E60" w:rsidP="00122E60">
      <w:pPr>
        <w:tabs>
          <w:tab w:val="left" w:pos="-1440"/>
        </w:tabs>
        <w:ind w:left="-180" w:right="288"/>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sidRPr="00F605F2">
        <w:rPr>
          <w:rFonts w:asciiTheme="minorHAnsi" w:hAnsiTheme="minorHAnsi"/>
          <w:b/>
          <w:sz w:val="22"/>
          <w:szCs w:val="22"/>
        </w:rPr>
        <w:t xml:space="preserve">Contact Person </w:t>
      </w:r>
    </w:p>
    <w:p w14:paraId="24BC4DFA" w14:textId="77777777" w:rsidR="00122E60" w:rsidRPr="00F605F2" w:rsidRDefault="00122E60" w:rsidP="00122E60">
      <w:pPr>
        <w:tabs>
          <w:tab w:val="left" w:pos="-1440"/>
        </w:tabs>
        <w:ind w:left="-180" w:right="288"/>
        <w:jc w:val="both"/>
        <w:rPr>
          <w:rFonts w:asciiTheme="minorHAnsi" w:hAnsiTheme="minorHAnsi"/>
          <w:sz w:val="22"/>
          <w:szCs w:val="22"/>
        </w:rPr>
      </w:pPr>
    </w:p>
    <w:p w14:paraId="670846CF" w14:textId="5EF6C2AD" w:rsidR="00122E60" w:rsidRPr="00F605F2" w:rsidRDefault="00122E60" w:rsidP="00122E60">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43916EFB" w14:textId="3711D529" w:rsidR="00122E60" w:rsidRPr="00F605F2" w:rsidRDefault="00122E60" w:rsidP="00122E60">
      <w:pPr>
        <w:tabs>
          <w:tab w:val="left" w:pos="-1440"/>
          <w:tab w:val="left" w:pos="-720"/>
          <w:tab w:val="left" w:pos="0"/>
          <w:tab w:val="left" w:pos="720"/>
          <w:tab w:val="right" w:pos="936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Name                                                                                                         Title/Employer</w:t>
      </w:r>
    </w:p>
    <w:p w14:paraId="3D5B6FB8" w14:textId="114FEBA6" w:rsidR="00122E60" w:rsidRPr="00F605F2" w:rsidRDefault="00122E60" w:rsidP="00122E60">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77D9CC31" w14:textId="7B65975B" w:rsidR="00122E60" w:rsidRPr="00F605F2" w:rsidRDefault="00122E60" w:rsidP="00122E60">
      <w:pPr>
        <w:tabs>
          <w:tab w:val="left" w:pos="-144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Street</w:t>
      </w:r>
    </w:p>
    <w:p w14:paraId="797B78A5" w14:textId="73C76700" w:rsidR="00122E60" w:rsidRPr="00F605F2" w:rsidRDefault="00122E60" w:rsidP="00122E60">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10D05418" w14:textId="501B8D18" w:rsidR="00122E60" w:rsidRPr="00F605F2" w:rsidRDefault="00122E60" w:rsidP="00122E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2336E3D4" w14:textId="5182F5F5" w:rsidR="00122E60" w:rsidRPr="00F605F2" w:rsidRDefault="00122E60" w:rsidP="00122E60">
      <w:pPr>
        <w:tabs>
          <w:tab w:val="left" w:pos="-1440"/>
        </w:tabs>
        <w:ind w:left="-18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___________________________________________________________________________</w:t>
      </w:r>
    </w:p>
    <w:p w14:paraId="0BCEFDF5" w14:textId="500E4AFA" w:rsidR="00122E60" w:rsidRPr="00F605F2" w:rsidRDefault="00122E60" w:rsidP="00122E60">
      <w:pPr>
        <w:tabs>
          <w:tab w:val="left" w:pos="-1440"/>
        </w:tabs>
        <w:spacing w:line="360" w:lineRule="auto"/>
        <w:ind w:left="-180" w:right="28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 xml:space="preserve">Telephone Number                                </w:t>
      </w:r>
      <w:r>
        <w:rPr>
          <w:rFonts w:asciiTheme="minorHAnsi" w:hAnsiTheme="minorHAnsi"/>
          <w:sz w:val="22"/>
          <w:szCs w:val="22"/>
        </w:rPr>
        <w:t xml:space="preserve"> </w:t>
      </w:r>
      <w:r>
        <w:rPr>
          <w:rFonts w:asciiTheme="minorHAnsi" w:hAnsiTheme="minorHAnsi"/>
          <w:sz w:val="22"/>
          <w:szCs w:val="22"/>
        </w:rPr>
        <w:tab/>
        <w:t xml:space="preserve">          </w:t>
      </w:r>
      <w:r w:rsidRPr="00F605F2">
        <w:rPr>
          <w:rFonts w:asciiTheme="minorHAnsi" w:hAnsiTheme="minorHAnsi"/>
          <w:sz w:val="22"/>
          <w:szCs w:val="22"/>
        </w:rPr>
        <w:t>E-</w:t>
      </w:r>
      <w:r>
        <w:rPr>
          <w:rFonts w:asciiTheme="minorHAnsi" w:hAnsiTheme="minorHAnsi"/>
          <w:sz w:val="22"/>
          <w:szCs w:val="22"/>
        </w:rPr>
        <w:t>M</w:t>
      </w:r>
      <w:r w:rsidRPr="00F605F2">
        <w:rPr>
          <w:rFonts w:asciiTheme="minorHAnsi" w:hAnsiTheme="minorHAnsi"/>
          <w:sz w:val="22"/>
          <w:szCs w:val="22"/>
        </w:rPr>
        <w:t>ail Address</w:t>
      </w:r>
    </w:p>
    <w:p w14:paraId="270A46EA" w14:textId="6A2C01DC" w:rsidR="00122E60" w:rsidRDefault="00122E60">
      <w:pPr>
        <w:widowControl/>
      </w:pPr>
    </w:p>
    <w:p w14:paraId="35505653" w14:textId="04A3E4C9" w:rsidR="00122E60" w:rsidRDefault="00122E60">
      <w:pPr>
        <w:widowControl/>
      </w:pPr>
      <w:r>
        <w:br w:type="page"/>
      </w:r>
    </w:p>
    <w:p w14:paraId="7CB69A12" w14:textId="55330739" w:rsidR="007846B6" w:rsidRPr="00122E60" w:rsidRDefault="007846B6" w:rsidP="007846B6">
      <w:pPr>
        <w:jc w:val="center"/>
        <w:rPr>
          <w:rFonts w:asciiTheme="minorHAnsi" w:hAnsiTheme="minorHAnsi"/>
          <w:b/>
          <w:i/>
          <w:color w:val="0000CC"/>
          <w:szCs w:val="24"/>
        </w:rPr>
      </w:pPr>
      <w:r w:rsidRPr="00122E60">
        <w:rPr>
          <w:rFonts w:asciiTheme="minorHAnsi" w:hAnsiTheme="minorHAnsi"/>
          <w:b/>
          <w:i/>
          <w:color w:val="0000CC"/>
          <w:szCs w:val="24"/>
        </w:rPr>
        <w:t>BOARD OF BANK INCORPORATION</w:t>
      </w:r>
    </w:p>
    <w:p w14:paraId="044191DD" w14:textId="5818F1A5" w:rsidR="007846B6" w:rsidRPr="00122E60" w:rsidRDefault="007846B6" w:rsidP="007846B6">
      <w:pPr>
        <w:pStyle w:val="Heading2"/>
        <w:rPr>
          <w:rFonts w:asciiTheme="minorHAnsi" w:hAnsiTheme="minorHAnsi"/>
          <w:b/>
          <w:i/>
          <w:color w:val="0000CC"/>
          <w:szCs w:val="24"/>
          <w:u w:val="none"/>
        </w:rPr>
      </w:pPr>
      <w:r w:rsidRPr="00122E60">
        <w:rPr>
          <w:rFonts w:asciiTheme="minorHAnsi" w:hAnsiTheme="minorHAnsi"/>
          <w:b/>
          <w:i/>
          <w:color w:val="0000CC"/>
          <w:szCs w:val="24"/>
          <w:u w:val="none"/>
        </w:rPr>
        <w:t xml:space="preserve">SUPPLEMENT TO THE INTERAGENCY CHARTER AND FEDERAL DEPOSIT INSURANCE APPLICATION </w:t>
      </w:r>
    </w:p>
    <w:p w14:paraId="50C61BDA" w14:textId="5B276DF5" w:rsidR="00F343D9" w:rsidRDefault="007846B6" w:rsidP="00F343D9">
      <w:pPr>
        <w:pStyle w:val="Heading2"/>
        <w:rPr>
          <w:b/>
          <w:u w:val="none"/>
        </w:rPr>
      </w:pPr>
      <w:r>
        <w:rPr>
          <w:b/>
          <w:noProof/>
        </w:rPr>
        <mc:AlternateContent>
          <mc:Choice Requires="wps">
            <w:drawing>
              <wp:anchor distT="0" distB="0" distL="114300" distR="114300" simplePos="0" relativeHeight="251659264" behindDoc="0" locked="0" layoutInCell="0" allowOverlap="1" wp14:anchorId="3673CF7A" wp14:editId="6AC5C07A">
                <wp:simplePos x="0" y="0"/>
                <wp:positionH relativeFrom="margin">
                  <wp:align>right</wp:align>
                </wp:positionH>
                <wp:positionV relativeFrom="paragraph">
                  <wp:posOffset>150357</wp:posOffset>
                </wp:positionV>
                <wp:extent cx="5915770" cy="7951"/>
                <wp:effectExtent l="19050" t="19050" r="27940" b="304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770" cy="795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51C9" id="Line 8"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6pt,11.85pt" to="88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" o:allowincell="f" strokeweight="3pt">
                <w10:wrap anchorx="margin"/>
              </v:line>
            </w:pict>
          </mc:Fallback>
        </mc:AlternateContent>
      </w:r>
    </w:p>
    <w:p w14:paraId="783656FA" w14:textId="77777777" w:rsidR="00577DDD" w:rsidRDefault="00577DDD" w:rsidP="00577DDD">
      <w:pPr>
        <w:spacing w:before="120"/>
        <w:rPr>
          <w:rFonts w:asciiTheme="minorHAnsi" w:hAnsiTheme="minorHAnsi"/>
          <w:b/>
          <w:sz w:val="22"/>
          <w:szCs w:val="22"/>
        </w:rPr>
      </w:pPr>
    </w:p>
    <w:p w14:paraId="5BA24B1C" w14:textId="04F168AE" w:rsidR="00F343D9" w:rsidRPr="00C7064C" w:rsidRDefault="00F343D9" w:rsidP="00577DDD">
      <w:pPr>
        <w:spacing w:after="120"/>
        <w:rPr>
          <w:rFonts w:asciiTheme="minorHAnsi" w:hAnsiTheme="minorHAnsi"/>
          <w:b/>
          <w:sz w:val="22"/>
          <w:szCs w:val="22"/>
        </w:rPr>
      </w:pPr>
      <w:r w:rsidRPr="00C7064C">
        <w:rPr>
          <w:rFonts w:asciiTheme="minorHAnsi" w:hAnsiTheme="minorHAnsi"/>
          <w:b/>
          <w:sz w:val="22"/>
          <w:szCs w:val="22"/>
        </w:rPr>
        <w:t xml:space="preserve">SECTION </w:t>
      </w:r>
      <w:r w:rsidR="00AD7FDA" w:rsidRPr="00C7064C">
        <w:rPr>
          <w:rFonts w:asciiTheme="minorHAnsi" w:hAnsiTheme="minorHAnsi"/>
          <w:b/>
          <w:sz w:val="22"/>
          <w:szCs w:val="22"/>
        </w:rPr>
        <w:t>1</w:t>
      </w:r>
      <w:r w:rsidRPr="00C7064C">
        <w:rPr>
          <w:rFonts w:asciiTheme="minorHAnsi" w:hAnsiTheme="minorHAnsi"/>
          <w:b/>
          <w:sz w:val="22"/>
          <w:szCs w:val="22"/>
        </w:rPr>
        <w:t>: NOTICE OF INTENT</w:t>
      </w:r>
    </w:p>
    <w:p w14:paraId="2C3D02FB" w14:textId="5DB5CE37" w:rsidR="00F343D9" w:rsidRPr="00C7064C" w:rsidRDefault="00F343D9" w:rsidP="0038587C">
      <w:pPr>
        <w:pStyle w:val="ListParagraph"/>
        <w:numPr>
          <w:ilvl w:val="0"/>
          <w:numId w:val="25"/>
        </w:numPr>
        <w:spacing w:after="120"/>
        <w:ind w:left="360"/>
        <w:jc w:val="both"/>
        <w:rPr>
          <w:rFonts w:asciiTheme="minorHAnsi" w:hAnsiTheme="minorHAnsi"/>
          <w:sz w:val="22"/>
          <w:szCs w:val="22"/>
        </w:rPr>
      </w:pPr>
      <w:r w:rsidRPr="00C7064C">
        <w:rPr>
          <w:rFonts w:asciiTheme="minorHAnsi" w:hAnsiTheme="minorHAnsi"/>
          <w:sz w:val="22"/>
          <w:szCs w:val="22"/>
        </w:rPr>
        <w:t xml:space="preserve">The </w:t>
      </w:r>
      <w:r w:rsidR="001A172C" w:rsidRPr="00C7064C">
        <w:rPr>
          <w:rFonts w:asciiTheme="minorHAnsi" w:hAnsiTheme="minorHAnsi"/>
          <w:sz w:val="22"/>
          <w:szCs w:val="22"/>
        </w:rPr>
        <w:t xml:space="preserve">written </w:t>
      </w:r>
      <w:r w:rsidRPr="00C7064C">
        <w:rPr>
          <w:rFonts w:asciiTheme="minorHAnsi" w:hAnsiTheme="minorHAnsi"/>
          <w:sz w:val="22"/>
          <w:szCs w:val="22"/>
        </w:rPr>
        <w:t xml:space="preserve">notice of the intention of the subscribers to establish a trust company </w:t>
      </w:r>
      <w:r w:rsidR="00F90F21" w:rsidRPr="00C7064C">
        <w:rPr>
          <w:rFonts w:asciiTheme="minorHAnsi" w:hAnsiTheme="minorHAnsi"/>
          <w:sz w:val="22"/>
          <w:szCs w:val="22"/>
        </w:rPr>
        <w:t>(notice of intent</w:t>
      </w:r>
      <w:r w:rsidR="00A92103" w:rsidRPr="00C7064C">
        <w:rPr>
          <w:rFonts w:asciiTheme="minorHAnsi" w:hAnsiTheme="minorHAnsi"/>
          <w:sz w:val="22"/>
          <w:szCs w:val="22"/>
        </w:rPr>
        <w:t xml:space="preserve">) </w:t>
      </w:r>
      <w:r w:rsidRPr="00C7064C">
        <w:rPr>
          <w:rFonts w:asciiTheme="minorHAnsi" w:hAnsiTheme="minorHAnsi"/>
          <w:sz w:val="22"/>
          <w:szCs w:val="22"/>
        </w:rPr>
        <w:t>must contain the following:</w:t>
      </w:r>
    </w:p>
    <w:p w14:paraId="3BA82170" w14:textId="77777777" w:rsidR="00F343D9" w:rsidRPr="00C7064C" w:rsidRDefault="00F343D9" w:rsidP="0038587C">
      <w:pPr>
        <w:pStyle w:val="ListParagraph"/>
        <w:numPr>
          <w:ilvl w:val="0"/>
          <w:numId w:val="26"/>
        </w:numPr>
        <w:spacing w:after="120"/>
        <w:jc w:val="both"/>
        <w:rPr>
          <w:rFonts w:asciiTheme="minorHAnsi" w:hAnsiTheme="minorHAnsi"/>
          <w:sz w:val="22"/>
          <w:szCs w:val="22"/>
        </w:rPr>
      </w:pPr>
      <w:r w:rsidRPr="00C7064C">
        <w:rPr>
          <w:rFonts w:asciiTheme="minorHAnsi" w:hAnsiTheme="minorHAnsi"/>
          <w:sz w:val="22"/>
          <w:szCs w:val="22"/>
        </w:rPr>
        <w:t>Three copies of the Agreement of Association which complies with the provisions of Massachusetts General Laws chapter 172, section 5;</w:t>
      </w:r>
    </w:p>
    <w:p w14:paraId="49737D3E" w14:textId="53AEE45A" w:rsidR="00211A7F" w:rsidRPr="00577DDD" w:rsidRDefault="00F343D9" w:rsidP="00046789">
      <w:pPr>
        <w:pStyle w:val="ListParagraph"/>
        <w:numPr>
          <w:ilvl w:val="0"/>
          <w:numId w:val="26"/>
        </w:numPr>
        <w:spacing w:after="120"/>
        <w:jc w:val="both"/>
        <w:rPr>
          <w:rFonts w:asciiTheme="minorHAnsi" w:hAnsiTheme="minorHAnsi"/>
          <w:sz w:val="22"/>
          <w:szCs w:val="22"/>
        </w:rPr>
      </w:pPr>
      <w:r w:rsidRPr="00C7064C">
        <w:rPr>
          <w:rFonts w:asciiTheme="minorHAnsi" w:hAnsiTheme="minorHAnsi"/>
          <w:sz w:val="22"/>
          <w:szCs w:val="22"/>
        </w:rPr>
        <w:t xml:space="preserve">Three copies of the list of the proposed incorporators, including their name and </w:t>
      </w:r>
      <w:r w:rsidR="001A172C" w:rsidRPr="00C7064C">
        <w:rPr>
          <w:rFonts w:asciiTheme="minorHAnsi" w:hAnsiTheme="minorHAnsi"/>
          <w:sz w:val="22"/>
          <w:szCs w:val="22"/>
        </w:rPr>
        <w:t>the number of shares of the trust company that each incorporator has agreed to purchase</w:t>
      </w:r>
      <w:r w:rsidRPr="00C7064C">
        <w:rPr>
          <w:rFonts w:asciiTheme="minorHAnsi" w:hAnsiTheme="minorHAnsi"/>
          <w:sz w:val="22"/>
          <w:szCs w:val="22"/>
        </w:rPr>
        <w:t xml:space="preserve">; </w:t>
      </w:r>
      <w:r w:rsidR="00046789">
        <w:rPr>
          <w:rFonts w:asciiTheme="minorHAnsi" w:hAnsiTheme="minorHAnsi"/>
          <w:sz w:val="22"/>
          <w:szCs w:val="22"/>
        </w:rPr>
        <w:t>and</w:t>
      </w:r>
    </w:p>
    <w:p w14:paraId="42074709" w14:textId="669DA612" w:rsidR="00F343D9" w:rsidRPr="00C7064C" w:rsidRDefault="00F343D9" w:rsidP="0038587C">
      <w:pPr>
        <w:pStyle w:val="ListParagraph"/>
        <w:numPr>
          <w:ilvl w:val="0"/>
          <w:numId w:val="26"/>
        </w:numPr>
        <w:jc w:val="both"/>
        <w:rPr>
          <w:rFonts w:asciiTheme="minorHAnsi" w:hAnsiTheme="minorHAnsi"/>
          <w:sz w:val="22"/>
          <w:szCs w:val="22"/>
        </w:rPr>
      </w:pPr>
      <w:r w:rsidRPr="00C7064C">
        <w:rPr>
          <w:rFonts w:asciiTheme="minorHAnsi" w:hAnsiTheme="minorHAnsi"/>
          <w:sz w:val="22"/>
          <w:szCs w:val="22"/>
        </w:rPr>
        <w:t xml:space="preserve"> An application fee in the amount of $2,500.00 payable to the Division of Banks.</w:t>
      </w:r>
    </w:p>
    <w:p w14:paraId="446D5E0C" w14:textId="77777777" w:rsidR="0038587C" w:rsidRDefault="0038587C" w:rsidP="00612988">
      <w:pPr>
        <w:pStyle w:val="ListParagraph"/>
        <w:ind w:left="0"/>
        <w:jc w:val="both"/>
        <w:rPr>
          <w:rFonts w:asciiTheme="minorHAnsi" w:hAnsiTheme="minorHAnsi"/>
          <w:b/>
          <w:sz w:val="22"/>
          <w:szCs w:val="22"/>
        </w:rPr>
      </w:pPr>
    </w:p>
    <w:p w14:paraId="029EB7F2" w14:textId="1EB56993" w:rsidR="00C253B3" w:rsidRPr="00C7064C" w:rsidRDefault="00C253B3" w:rsidP="00C722EF">
      <w:pPr>
        <w:pStyle w:val="ListParagraph"/>
        <w:spacing w:after="120"/>
        <w:ind w:left="0"/>
        <w:jc w:val="both"/>
        <w:rPr>
          <w:rFonts w:asciiTheme="minorHAnsi" w:hAnsiTheme="minorHAnsi"/>
          <w:b/>
          <w:sz w:val="22"/>
          <w:szCs w:val="22"/>
        </w:rPr>
      </w:pPr>
      <w:r w:rsidRPr="00C7064C">
        <w:rPr>
          <w:rFonts w:asciiTheme="minorHAnsi" w:hAnsiTheme="minorHAnsi"/>
          <w:b/>
          <w:sz w:val="22"/>
          <w:szCs w:val="22"/>
        </w:rPr>
        <w:t xml:space="preserve">SECTION </w:t>
      </w:r>
      <w:r w:rsidR="00AD7FDA" w:rsidRPr="00C7064C">
        <w:rPr>
          <w:rFonts w:asciiTheme="minorHAnsi" w:hAnsiTheme="minorHAnsi"/>
          <w:b/>
          <w:sz w:val="22"/>
          <w:szCs w:val="22"/>
        </w:rPr>
        <w:t>2</w:t>
      </w:r>
      <w:r w:rsidRPr="00C7064C">
        <w:rPr>
          <w:rFonts w:asciiTheme="minorHAnsi" w:hAnsiTheme="minorHAnsi"/>
          <w:b/>
          <w:sz w:val="22"/>
          <w:szCs w:val="22"/>
        </w:rPr>
        <w:t>: APPLICATION AND SUPPLEMENT</w:t>
      </w:r>
    </w:p>
    <w:p w14:paraId="68A0A95E" w14:textId="490FFB50" w:rsidR="00C253B3" w:rsidRPr="00C7064C" w:rsidRDefault="00B663B5" w:rsidP="0038587C">
      <w:pPr>
        <w:pStyle w:val="ListParagraph"/>
        <w:numPr>
          <w:ilvl w:val="0"/>
          <w:numId w:val="29"/>
        </w:numPr>
        <w:spacing w:after="120"/>
        <w:ind w:left="360"/>
        <w:jc w:val="both"/>
        <w:rPr>
          <w:rFonts w:asciiTheme="minorHAnsi" w:hAnsiTheme="minorHAnsi"/>
          <w:sz w:val="22"/>
          <w:szCs w:val="22"/>
        </w:rPr>
      </w:pPr>
      <w:r w:rsidRPr="00C7064C">
        <w:rPr>
          <w:rFonts w:asciiTheme="minorHAnsi" w:hAnsiTheme="minorHAnsi"/>
          <w:sz w:val="22"/>
          <w:szCs w:val="22"/>
        </w:rPr>
        <w:t xml:space="preserve">The </w:t>
      </w:r>
      <w:r w:rsidRPr="00C7064C">
        <w:rPr>
          <w:rFonts w:asciiTheme="minorHAnsi" w:hAnsiTheme="minorHAnsi"/>
          <w:i/>
          <w:sz w:val="22"/>
          <w:szCs w:val="22"/>
        </w:rPr>
        <w:t>Interagency Charter and Federal Deposit Insurance Application</w:t>
      </w:r>
      <w:r w:rsidRPr="00C7064C">
        <w:rPr>
          <w:rFonts w:asciiTheme="minorHAnsi" w:hAnsiTheme="minorHAnsi"/>
          <w:sz w:val="22"/>
          <w:szCs w:val="22"/>
        </w:rPr>
        <w:t xml:space="preserve">, and the Board’s supplement thereto, filed with the Board must contain all information known by the applicant at the time of filing.  </w:t>
      </w:r>
      <w:r w:rsidR="00A46AC6" w:rsidRPr="00C7064C">
        <w:rPr>
          <w:rFonts w:asciiTheme="minorHAnsi" w:hAnsiTheme="minorHAnsi"/>
          <w:sz w:val="22"/>
          <w:szCs w:val="22"/>
        </w:rPr>
        <w:t>Any</w:t>
      </w:r>
      <w:r w:rsidRPr="00C7064C">
        <w:rPr>
          <w:rFonts w:asciiTheme="minorHAnsi" w:hAnsiTheme="minorHAnsi"/>
          <w:sz w:val="22"/>
          <w:szCs w:val="22"/>
        </w:rPr>
        <w:t xml:space="preserve"> information </w:t>
      </w:r>
      <w:r w:rsidR="00A46AC6" w:rsidRPr="00C7064C">
        <w:rPr>
          <w:rFonts w:asciiTheme="minorHAnsi" w:hAnsiTheme="minorHAnsi"/>
          <w:sz w:val="22"/>
          <w:szCs w:val="22"/>
        </w:rPr>
        <w:t>that was unavailable at the time the federal application</w:t>
      </w:r>
      <w:r w:rsidR="00C073EE" w:rsidRPr="00C7064C">
        <w:rPr>
          <w:rFonts w:asciiTheme="minorHAnsi" w:hAnsiTheme="minorHAnsi"/>
          <w:sz w:val="22"/>
          <w:szCs w:val="22"/>
        </w:rPr>
        <w:t xml:space="preserve"> and supplement</w:t>
      </w:r>
      <w:r w:rsidR="00A46AC6" w:rsidRPr="00C7064C">
        <w:rPr>
          <w:rFonts w:asciiTheme="minorHAnsi" w:hAnsiTheme="minorHAnsi"/>
          <w:sz w:val="22"/>
          <w:szCs w:val="22"/>
        </w:rPr>
        <w:t xml:space="preserve"> w</w:t>
      </w:r>
      <w:r w:rsidR="00C073EE" w:rsidRPr="00C7064C">
        <w:rPr>
          <w:rFonts w:asciiTheme="minorHAnsi" w:hAnsiTheme="minorHAnsi"/>
          <w:sz w:val="22"/>
          <w:szCs w:val="22"/>
        </w:rPr>
        <w:t>ere</w:t>
      </w:r>
      <w:r w:rsidR="00A46AC6" w:rsidRPr="00C7064C">
        <w:rPr>
          <w:rFonts w:asciiTheme="minorHAnsi" w:hAnsiTheme="minorHAnsi"/>
          <w:sz w:val="22"/>
          <w:szCs w:val="22"/>
        </w:rPr>
        <w:t xml:space="preserve"> filed, </w:t>
      </w:r>
      <w:r w:rsidRPr="00C7064C">
        <w:rPr>
          <w:rFonts w:asciiTheme="minorHAnsi" w:hAnsiTheme="minorHAnsi"/>
          <w:sz w:val="22"/>
          <w:szCs w:val="22"/>
        </w:rPr>
        <w:t xml:space="preserve">may be filed </w:t>
      </w:r>
      <w:r w:rsidR="00A46AC6" w:rsidRPr="00C7064C">
        <w:rPr>
          <w:rFonts w:asciiTheme="minorHAnsi" w:hAnsiTheme="minorHAnsi"/>
          <w:sz w:val="22"/>
          <w:szCs w:val="22"/>
        </w:rPr>
        <w:t xml:space="preserve">with the Board </w:t>
      </w:r>
      <w:r w:rsidRPr="00C7064C">
        <w:rPr>
          <w:rFonts w:asciiTheme="minorHAnsi" w:hAnsiTheme="minorHAnsi"/>
          <w:sz w:val="22"/>
          <w:szCs w:val="22"/>
        </w:rPr>
        <w:t xml:space="preserve">as soon as available thereafter, but not later than the date on which such information is provided to the Federal Deposit Insurance Corporation.  Any information that is outstanding at the time the Board issues the </w:t>
      </w:r>
      <w:r w:rsidRPr="00C7064C">
        <w:rPr>
          <w:rFonts w:asciiTheme="minorHAnsi" w:hAnsiTheme="minorHAnsi"/>
          <w:i/>
          <w:sz w:val="22"/>
          <w:szCs w:val="22"/>
        </w:rPr>
        <w:t>Certificate of Public Convenience and Advantage</w:t>
      </w:r>
      <w:r w:rsidRPr="00C7064C">
        <w:rPr>
          <w:rFonts w:asciiTheme="minorHAnsi" w:hAnsiTheme="minorHAnsi"/>
          <w:sz w:val="22"/>
          <w:szCs w:val="22"/>
        </w:rPr>
        <w:t xml:space="preserve"> must be filed with the Board prior to the issuance of the </w:t>
      </w:r>
      <w:r w:rsidRPr="00C7064C">
        <w:rPr>
          <w:rFonts w:asciiTheme="minorHAnsi" w:hAnsiTheme="minorHAnsi"/>
          <w:i/>
          <w:sz w:val="22"/>
          <w:szCs w:val="22"/>
        </w:rPr>
        <w:t>Certificate to Transact Business</w:t>
      </w:r>
      <w:r w:rsidRPr="00C7064C">
        <w:rPr>
          <w:rFonts w:asciiTheme="minorHAnsi" w:hAnsiTheme="minorHAnsi"/>
          <w:sz w:val="22"/>
          <w:szCs w:val="22"/>
        </w:rPr>
        <w:t>.</w:t>
      </w:r>
    </w:p>
    <w:p w14:paraId="65745E20" w14:textId="667F8879" w:rsidR="002B3558" w:rsidRPr="00C7064C" w:rsidRDefault="002B3558" w:rsidP="0038587C">
      <w:pPr>
        <w:pStyle w:val="ListParagraph"/>
        <w:numPr>
          <w:ilvl w:val="0"/>
          <w:numId w:val="29"/>
        </w:numPr>
        <w:spacing w:after="120"/>
        <w:ind w:left="360"/>
        <w:jc w:val="both"/>
        <w:rPr>
          <w:rFonts w:asciiTheme="minorHAnsi" w:hAnsiTheme="minorHAnsi"/>
          <w:sz w:val="22"/>
          <w:szCs w:val="22"/>
        </w:rPr>
      </w:pPr>
      <w:r w:rsidRPr="00C7064C">
        <w:rPr>
          <w:rFonts w:asciiTheme="minorHAnsi" w:hAnsiTheme="minorHAnsi"/>
          <w:sz w:val="22"/>
          <w:szCs w:val="22"/>
        </w:rPr>
        <w:t>The Board has determined a minimum capital level of eight million dollars ($8,000,000.00),</w:t>
      </w:r>
      <w:r w:rsidR="00823E65">
        <w:rPr>
          <w:rFonts w:asciiTheme="minorHAnsi" w:hAnsiTheme="minorHAnsi"/>
          <w:sz w:val="22"/>
          <w:szCs w:val="22"/>
        </w:rPr>
        <w:t xml:space="preserve"> net of organizational expenses,</w:t>
      </w:r>
      <w:r w:rsidRPr="00C7064C">
        <w:rPr>
          <w:rFonts w:asciiTheme="minorHAnsi" w:hAnsiTheme="minorHAnsi"/>
          <w:sz w:val="22"/>
          <w:szCs w:val="22"/>
        </w:rPr>
        <w:t xml:space="preserve"> but reserves the right to increase the required capital level based upon the activities to be conducted by the trust company.  Indicate the amount of the proposed capitalization of the trust company.</w:t>
      </w:r>
    </w:p>
    <w:p w14:paraId="41FF82DE" w14:textId="546573F2" w:rsidR="007C1225" w:rsidRPr="00C7064C" w:rsidRDefault="007C1225" w:rsidP="0038587C">
      <w:pPr>
        <w:pStyle w:val="ListParagraph"/>
        <w:numPr>
          <w:ilvl w:val="0"/>
          <w:numId w:val="29"/>
        </w:numPr>
        <w:spacing w:after="120"/>
        <w:ind w:left="360"/>
        <w:jc w:val="both"/>
        <w:rPr>
          <w:rFonts w:asciiTheme="minorHAnsi" w:hAnsiTheme="minorHAnsi"/>
          <w:sz w:val="22"/>
          <w:szCs w:val="22"/>
        </w:rPr>
      </w:pPr>
      <w:r w:rsidRPr="00C7064C">
        <w:rPr>
          <w:rFonts w:asciiTheme="minorHAnsi" w:hAnsiTheme="minorHAnsi"/>
          <w:sz w:val="22"/>
          <w:szCs w:val="22"/>
        </w:rPr>
        <w:t xml:space="preserve">Provide </w:t>
      </w:r>
      <w:r w:rsidRPr="00C7064C">
        <w:rPr>
          <w:rFonts w:asciiTheme="minorHAnsi" w:hAnsiTheme="minorHAnsi"/>
          <w:b/>
          <w:sz w:val="22"/>
          <w:szCs w:val="22"/>
        </w:rPr>
        <w:t>three</w:t>
      </w:r>
      <w:r w:rsidRPr="00C7064C">
        <w:rPr>
          <w:rFonts w:asciiTheme="minorHAnsi" w:hAnsiTheme="minorHAnsi"/>
          <w:sz w:val="22"/>
          <w:szCs w:val="22"/>
        </w:rPr>
        <w:t xml:space="preserve"> copies of each of the following:</w:t>
      </w:r>
    </w:p>
    <w:p w14:paraId="3F5960EB" w14:textId="06EA0EF3" w:rsidR="007C1225" w:rsidRPr="00C7064C" w:rsidRDefault="007C1225" w:rsidP="0038587C">
      <w:pPr>
        <w:pStyle w:val="ListParagraph"/>
        <w:numPr>
          <w:ilvl w:val="0"/>
          <w:numId w:val="39"/>
        </w:numPr>
        <w:spacing w:after="120"/>
        <w:ind w:left="1080"/>
        <w:jc w:val="both"/>
        <w:rPr>
          <w:rFonts w:asciiTheme="minorHAnsi" w:hAnsiTheme="minorHAnsi"/>
          <w:sz w:val="22"/>
          <w:szCs w:val="22"/>
        </w:rPr>
      </w:pPr>
      <w:r w:rsidRPr="00C7064C">
        <w:rPr>
          <w:rFonts w:asciiTheme="minorHAnsi" w:hAnsiTheme="minorHAnsi"/>
          <w:sz w:val="22"/>
          <w:szCs w:val="22"/>
        </w:rPr>
        <w:t>The proposed articles of organization which must comply with the provisions of Massachusetts General Laws chapter 172, section 8;</w:t>
      </w:r>
    </w:p>
    <w:p w14:paraId="5B958672" w14:textId="1AF5FD1D" w:rsidR="007C1225" w:rsidRPr="00C7064C" w:rsidRDefault="007C1225" w:rsidP="0038587C">
      <w:pPr>
        <w:pStyle w:val="ListParagraph"/>
        <w:numPr>
          <w:ilvl w:val="0"/>
          <w:numId w:val="39"/>
        </w:numPr>
        <w:spacing w:after="120"/>
        <w:ind w:left="1080"/>
        <w:jc w:val="both"/>
        <w:rPr>
          <w:rFonts w:asciiTheme="minorHAnsi" w:hAnsiTheme="minorHAnsi"/>
          <w:sz w:val="22"/>
          <w:szCs w:val="22"/>
        </w:rPr>
      </w:pPr>
      <w:r w:rsidRPr="00C7064C">
        <w:rPr>
          <w:rFonts w:asciiTheme="minorHAnsi" w:hAnsiTheme="minorHAnsi"/>
          <w:sz w:val="22"/>
          <w:szCs w:val="22"/>
        </w:rPr>
        <w:t xml:space="preserve">The proposed bylaws; and </w:t>
      </w:r>
    </w:p>
    <w:p w14:paraId="1DDA2260" w14:textId="3F6A134B" w:rsidR="007C1225" w:rsidRPr="00C7064C" w:rsidRDefault="002B3558" w:rsidP="0038587C">
      <w:pPr>
        <w:pStyle w:val="ListParagraph"/>
        <w:numPr>
          <w:ilvl w:val="0"/>
          <w:numId w:val="39"/>
        </w:numPr>
        <w:spacing w:after="120"/>
        <w:ind w:left="1080"/>
        <w:jc w:val="both"/>
        <w:rPr>
          <w:rFonts w:asciiTheme="minorHAnsi" w:hAnsiTheme="minorHAnsi"/>
          <w:sz w:val="22"/>
          <w:szCs w:val="22"/>
        </w:rPr>
      </w:pPr>
      <w:r w:rsidRPr="00C7064C">
        <w:rPr>
          <w:rFonts w:asciiTheme="minorHAnsi" w:hAnsiTheme="minorHAnsi"/>
          <w:color w:val="000000"/>
          <w:spacing w:val="-2"/>
          <w:sz w:val="22"/>
          <w:szCs w:val="22"/>
        </w:rPr>
        <w:t xml:space="preserve">When available, any </w:t>
      </w:r>
      <w:r w:rsidR="00A33EF0">
        <w:rPr>
          <w:rFonts w:asciiTheme="minorHAnsi" w:hAnsiTheme="minorHAnsi"/>
          <w:color w:val="000000"/>
          <w:spacing w:val="-2"/>
          <w:sz w:val="22"/>
          <w:szCs w:val="22"/>
        </w:rPr>
        <w:t xml:space="preserve">proposed </w:t>
      </w:r>
      <w:r w:rsidRPr="00C7064C">
        <w:rPr>
          <w:rFonts w:asciiTheme="minorHAnsi" w:hAnsiTheme="minorHAnsi"/>
          <w:color w:val="000000"/>
          <w:spacing w:val="-2"/>
          <w:sz w:val="22"/>
          <w:szCs w:val="22"/>
        </w:rPr>
        <w:t>public or private offering circular and all marketing materials and the proposed form of stock certificate, including any required restrictive legends.</w:t>
      </w:r>
    </w:p>
    <w:p w14:paraId="7CC5A8A1" w14:textId="77777777" w:rsidR="00046789" w:rsidRDefault="00CE0CC4" w:rsidP="0038587C">
      <w:pPr>
        <w:pStyle w:val="ListParagraph"/>
        <w:numPr>
          <w:ilvl w:val="0"/>
          <w:numId w:val="29"/>
        </w:numPr>
        <w:spacing w:after="120"/>
        <w:ind w:left="360"/>
        <w:jc w:val="both"/>
        <w:rPr>
          <w:rFonts w:asciiTheme="minorHAnsi" w:hAnsiTheme="minorHAnsi"/>
          <w:sz w:val="22"/>
          <w:szCs w:val="22"/>
        </w:rPr>
      </w:pPr>
      <w:r w:rsidRPr="00C7064C">
        <w:rPr>
          <w:rFonts w:asciiTheme="minorHAnsi" w:hAnsiTheme="minorHAnsi"/>
          <w:sz w:val="22"/>
          <w:szCs w:val="22"/>
        </w:rPr>
        <w:t xml:space="preserve">Provide information on the status of all required regulatory approvals necessary to complete the </w:t>
      </w:r>
      <w:r w:rsidR="007C3BBB" w:rsidRPr="00C7064C">
        <w:rPr>
          <w:rFonts w:asciiTheme="minorHAnsi" w:hAnsiTheme="minorHAnsi"/>
          <w:sz w:val="22"/>
          <w:szCs w:val="22"/>
        </w:rPr>
        <w:t>formation of the de novo trust company,</w:t>
      </w:r>
      <w:r w:rsidRPr="00C7064C">
        <w:rPr>
          <w:rFonts w:asciiTheme="minorHAnsi" w:hAnsiTheme="minorHAnsi"/>
          <w:sz w:val="22"/>
          <w:szCs w:val="22"/>
        </w:rPr>
        <w:t xml:space="preserve"> including information on the status of each application</w:t>
      </w:r>
      <w:r w:rsidR="007C3BBB" w:rsidRPr="00C7064C">
        <w:rPr>
          <w:rFonts w:asciiTheme="minorHAnsi" w:hAnsiTheme="minorHAnsi"/>
          <w:sz w:val="22"/>
          <w:szCs w:val="22"/>
        </w:rPr>
        <w:t>.  The applicant should provide the Board with a</w:t>
      </w:r>
      <w:r w:rsidRPr="00C7064C">
        <w:rPr>
          <w:rFonts w:asciiTheme="minorHAnsi" w:hAnsiTheme="minorHAnsi"/>
          <w:sz w:val="22"/>
          <w:szCs w:val="22"/>
        </w:rPr>
        <w:t xml:space="preserve"> copy of </w:t>
      </w:r>
      <w:r w:rsidR="007C3BBB" w:rsidRPr="00C7064C">
        <w:rPr>
          <w:rFonts w:asciiTheme="minorHAnsi" w:hAnsiTheme="minorHAnsi"/>
          <w:sz w:val="22"/>
          <w:szCs w:val="22"/>
        </w:rPr>
        <w:t>each</w:t>
      </w:r>
      <w:r w:rsidRPr="00C7064C">
        <w:rPr>
          <w:rFonts w:asciiTheme="minorHAnsi" w:hAnsiTheme="minorHAnsi"/>
          <w:sz w:val="22"/>
          <w:szCs w:val="22"/>
        </w:rPr>
        <w:t xml:space="preserve"> approval received</w:t>
      </w:r>
      <w:r w:rsidR="007C3BBB" w:rsidRPr="00C7064C">
        <w:rPr>
          <w:rFonts w:asciiTheme="minorHAnsi" w:hAnsiTheme="minorHAnsi"/>
          <w:sz w:val="22"/>
          <w:szCs w:val="22"/>
        </w:rPr>
        <w:t>, when available</w:t>
      </w:r>
      <w:r w:rsidRPr="00C7064C">
        <w:rPr>
          <w:rFonts w:asciiTheme="minorHAnsi" w:hAnsiTheme="minorHAnsi"/>
          <w:sz w:val="22"/>
          <w:szCs w:val="22"/>
        </w:rPr>
        <w:t>.</w:t>
      </w:r>
    </w:p>
    <w:p w14:paraId="01C429C4" w14:textId="52794617" w:rsidR="00F343D9" w:rsidRPr="00C7064C" w:rsidRDefault="00046789" w:rsidP="0038587C">
      <w:pPr>
        <w:pStyle w:val="ListParagraph"/>
        <w:numPr>
          <w:ilvl w:val="0"/>
          <w:numId w:val="29"/>
        </w:numPr>
        <w:spacing w:after="120"/>
        <w:ind w:left="360"/>
        <w:jc w:val="both"/>
        <w:rPr>
          <w:rFonts w:asciiTheme="minorHAnsi" w:hAnsiTheme="minorHAnsi"/>
          <w:sz w:val="22"/>
          <w:szCs w:val="22"/>
        </w:rPr>
      </w:pPr>
      <w:r w:rsidRPr="00C7064C">
        <w:rPr>
          <w:rFonts w:asciiTheme="minorHAnsi" w:hAnsiTheme="minorHAnsi"/>
          <w:sz w:val="22"/>
          <w:szCs w:val="22"/>
        </w:rPr>
        <w:t xml:space="preserve">Identify the </w:t>
      </w:r>
      <w:r>
        <w:rPr>
          <w:rFonts w:asciiTheme="minorHAnsi" w:hAnsiTheme="minorHAnsi"/>
          <w:sz w:val="22"/>
          <w:szCs w:val="22"/>
        </w:rPr>
        <w:t xml:space="preserve">daily </w:t>
      </w:r>
      <w:r w:rsidRPr="00C7064C">
        <w:rPr>
          <w:rFonts w:asciiTheme="minorHAnsi" w:hAnsiTheme="minorHAnsi"/>
          <w:sz w:val="22"/>
          <w:szCs w:val="22"/>
        </w:rPr>
        <w:t xml:space="preserve">newspaper(s) of general circulation published in the city or town where the proposed trust company is to be established.  If there is no such newspaper, identify the </w:t>
      </w:r>
      <w:r>
        <w:rPr>
          <w:rFonts w:asciiTheme="minorHAnsi" w:hAnsiTheme="minorHAnsi"/>
          <w:sz w:val="22"/>
          <w:szCs w:val="22"/>
        </w:rPr>
        <w:t xml:space="preserve">daily </w:t>
      </w:r>
      <w:r w:rsidRPr="00C7064C">
        <w:rPr>
          <w:rFonts w:asciiTheme="minorHAnsi" w:hAnsiTheme="minorHAnsi"/>
          <w:sz w:val="22"/>
          <w:szCs w:val="22"/>
        </w:rPr>
        <w:t>newspaper(s) of general circulation published in the city or town nearest to the proposed l</w:t>
      </w:r>
      <w:r>
        <w:rPr>
          <w:rFonts w:asciiTheme="minorHAnsi" w:hAnsiTheme="minorHAnsi"/>
          <w:sz w:val="22"/>
          <w:szCs w:val="22"/>
        </w:rPr>
        <w:t>ocation of the trust company.</w:t>
      </w:r>
      <w:r w:rsidR="008B4746" w:rsidRPr="00C7064C">
        <w:rPr>
          <w:rFonts w:asciiTheme="minorHAnsi" w:hAnsiTheme="minorHAnsi"/>
          <w:sz w:val="22"/>
          <w:szCs w:val="22"/>
        </w:rPr>
        <w:t xml:space="preserve"> </w:t>
      </w:r>
    </w:p>
    <w:p w14:paraId="66F45C4A" w14:textId="47855ED2" w:rsidR="00AD7FDA" w:rsidRPr="00C7064C" w:rsidRDefault="00AD7FDA" w:rsidP="00AD7FDA">
      <w:pPr>
        <w:pStyle w:val="ListParagraph"/>
        <w:numPr>
          <w:ilvl w:val="0"/>
          <w:numId w:val="29"/>
        </w:numPr>
        <w:ind w:left="360"/>
        <w:jc w:val="both"/>
        <w:rPr>
          <w:rFonts w:asciiTheme="minorHAnsi" w:hAnsiTheme="minorHAnsi"/>
          <w:sz w:val="22"/>
          <w:szCs w:val="22"/>
        </w:rPr>
      </w:pPr>
      <w:r w:rsidRPr="00C7064C">
        <w:rPr>
          <w:rFonts w:asciiTheme="minorHAnsi" w:hAnsiTheme="minorHAnsi"/>
          <w:sz w:val="22"/>
          <w:szCs w:val="22"/>
        </w:rPr>
        <w:t>The Board may request that the applicant provide additional information during the application review process.</w:t>
      </w:r>
    </w:p>
    <w:p w14:paraId="069FBFC5" w14:textId="77777777" w:rsidR="00204E6F" w:rsidRPr="00C7064C" w:rsidRDefault="00204E6F" w:rsidP="00AD7FDA">
      <w:pPr>
        <w:pStyle w:val="ListParagraph"/>
        <w:ind w:left="360"/>
        <w:jc w:val="both"/>
        <w:rPr>
          <w:rFonts w:asciiTheme="minorHAnsi" w:hAnsiTheme="minorHAnsi"/>
          <w:sz w:val="22"/>
          <w:szCs w:val="22"/>
        </w:rPr>
      </w:pPr>
    </w:p>
    <w:p w14:paraId="2CCB250D" w14:textId="112B742E" w:rsidR="00204E6F" w:rsidRPr="00C7064C" w:rsidRDefault="00204E6F" w:rsidP="00C722EF">
      <w:pPr>
        <w:pStyle w:val="ListParagraph"/>
        <w:spacing w:after="120"/>
        <w:ind w:left="1080" w:hanging="1080"/>
        <w:jc w:val="both"/>
        <w:rPr>
          <w:rFonts w:asciiTheme="minorHAnsi" w:hAnsiTheme="minorHAnsi"/>
          <w:b/>
          <w:sz w:val="22"/>
          <w:szCs w:val="22"/>
        </w:rPr>
      </w:pPr>
      <w:r w:rsidRPr="00C7064C">
        <w:rPr>
          <w:rFonts w:asciiTheme="minorHAnsi" w:hAnsiTheme="minorHAnsi"/>
          <w:b/>
          <w:sz w:val="22"/>
          <w:szCs w:val="22"/>
        </w:rPr>
        <w:t>SECTION 3:  MANAGEMENT</w:t>
      </w:r>
    </w:p>
    <w:p w14:paraId="59C82C5D" w14:textId="1E56DBF6" w:rsidR="00491411" w:rsidRPr="00C7064C" w:rsidRDefault="00204E6F" w:rsidP="0038587C">
      <w:pPr>
        <w:pStyle w:val="ListParagraph"/>
        <w:numPr>
          <w:ilvl w:val="0"/>
          <w:numId w:val="38"/>
        </w:numPr>
        <w:spacing w:after="120"/>
        <w:ind w:left="360"/>
        <w:jc w:val="both"/>
        <w:rPr>
          <w:rFonts w:asciiTheme="minorHAnsi" w:hAnsiTheme="minorHAnsi"/>
          <w:sz w:val="22"/>
          <w:szCs w:val="22"/>
        </w:rPr>
      </w:pPr>
      <w:r w:rsidRPr="00C7064C">
        <w:rPr>
          <w:rFonts w:asciiTheme="minorHAnsi" w:hAnsiTheme="minorHAnsi"/>
          <w:sz w:val="22"/>
          <w:szCs w:val="22"/>
        </w:rPr>
        <w:t>Provide a list of the organizers, proposed directors, senior executive officers, and any individual, or group of proposed stockholders acting in concert that will own or control 10% or more of the stock of the institution or its holding company</w:t>
      </w:r>
      <w:r w:rsidR="00491411" w:rsidRPr="00C7064C">
        <w:rPr>
          <w:rFonts w:asciiTheme="minorHAnsi" w:hAnsiTheme="minorHAnsi"/>
          <w:sz w:val="22"/>
          <w:szCs w:val="22"/>
        </w:rPr>
        <w:t>, indicating the number of shares to be purchased and the estimated percentage of total outstanding stock to be held.</w:t>
      </w:r>
      <w:r w:rsidR="005C1C25">
        <w:rPr>
          <w:rFonts w:asciiTheme="minorHAnsi" w:hAnsiTheme="minorHAnsi"/>
          <w:sz w:val="22"/>
          <w:szCs w:val="22"/>
        </w:rPr>
        <w:t xml:space="preserve">  The applicant is not required to provide the </w:t>
      </w:r>
      <w:r w:rsidR="00A32BB4">
        <w:rPr>
          <w:rFonts w:asciiTheme="minorHAnsi" w:hAnsiTheme="minorHAnsi"/>
          <w:sz w:val="22"/>
          <w:szCs w:val="22"/>
        </w:rPr>
        <w:t xml:space="preserve">Board with copies of the </w:t>
      </w:r>
      <w:r w:rsidR="005C1C25">
        <w:rPr>
          <w:rFonts w:asciiTheme="minorHAnsi" w:hAnsiTheme="minorHAnsi"/>
          <w:sz w:val="22"/>
          <w:szCs w:val="22"/>
        </w:rPr>
        <w:t xml:space="preserve">fingerprint cards </w:t>
      </w:r>
      <w:r w:rsidR="00A32BB4">
        <w:rPr>
          <w:rFonts w:asciiTheme="minorHAnsi" w:hAnsiTheme="minorHAnsi"/>
          <w:sz w:val="22"/>
          <w:szCs w:val="22"/>
        </w:rPr>
        <w:t>for these individuals which are requested under the Interagency Charter and Federal Deposit Insurance Application when providing the Board with copies of the deposit insurance application.</w:t>
      </w:r>
      <w:r w:rsidR="005C1C25">
        <w:rPr>
          <w:rFonts w:asciiTheme="minorHAnsi" w:hAnsiTheme="minorHAnsi"/>
          <w:sz w:val="22"/>
          <w:szCs w:val="22"/>
        </w:rPr>
        <w:t xml:space="preserve"> </w:t>
      </w:r>
      <w:r w:rsidR="00491411" w:rsidRPr="00C7064C">
        <w:rPr>
          <w:rFonts w:asciiTheme="minorHAnsi" w:hAnsiTheme="minorHAnsi"/>
          <w:sz w:val="22"/>
          <w:szCs w:val="22"/>
        </w:rPr>
        <w:t xml:space="preserve"> </w:t>
      </w:r>
    </w:p>
    <w:p w14:paraId="398CAF00" w14:textId="44431784" w:rsidR="00204E6F" w:rsidRPr="00C7064C" w:rsidRDefault="00491411" w:rsidP="00204E6F">
      <w:pPr>
        <w:pStyle w:val="ListParagraph"/>
        <w:numPr>
          <w:ilvl w:val="0"/>
          <w:numId w:val="38"/>
        </w:numPr>
        <w:ind w:left="360"/>
        <w:jc w:val="both"/>
        <w:rPr>
          <w:rFonts w:asciiTheme="minorHAnsi" w:hAnsiTheme="minorHAnsi"/>
          <w:sz w:val="22"/>
          <w:szCs w:val="22"/>
        </w:rPr>
      </w:pPr>
      <w:r w:rsidRPr="00C7064C">
        <w:rPr>
          <w:rFonts w:asciiTheme="minorHAnsi" w:hAnsiTheme="minorHAnsi"/>
          <w:sz w:val="22"/>
          <w:szCs w:val="22"/>
        </w:rPr>
        <w:t>For each individual listed in the response to Section 3, Item I above,</w:t>
      </w:r>
      <w:r w:rsidR="00204E6F" w:rsidRPr="00C7064C">
        <w:rPr>
          <w:rFonts w:asciiTheme="minorHAnsi" w:hAnsiTheme="minorHAnsi"/>
          <w:sz w:val="22"/>
          <w:szCs w:val="22"/>
        </w:rPr>
        <w:t xml:space="preserve"> </w:t>
      </w:r>
      <w:r w:rsidRPr="00C7064C">
        <w:rPr>
          <w:rFonts w:asciiTheme="minorHAnsi" w:hAnsiTheme="minorHAnsi"/>
          <w:sz w:val="22"/>
          <w:szCs w:val="22"/>
        </w:rPr>
        <w:t>provide a completed Criminal Offender Record Information (CORI) Request Form.  A copy of the CORI Request Form is included as Appendix A to this application.</w:t>
      </w:r>
      <w:r w:rsidR="005C1C25">
        <w:rPr>
          <w:rFonts w:asciiTheme="minorHAnsi" w:hAnsiTheme="minorHAnsi"/>
          <w:sz w:val="22"/>
          <w:szCs w:val="22"/>
        </w:rPr>
        <w:t xml:space="preserve">  </w:t>
      </w:r>
      <w:r w:rsidRPr="00C7064C">
        <w:rPr>
          <w:rFonts w:asciiTheme="minorHAnsi" w:hAnsiTheme="minorHAnsi"/>
          <w:sz w:val="22"/>
          <w:szCs w:val="22"/>
        </w:rPr>
        <w:t xml:space="preserve"> </w:t>
      </w:r>
    </w:p>
    <w:p w14:paraId="438B3DA2" w14:textId="77777777" w:rsidR="00491411" w:rsidRPr="00C7064C" w:rsidRDefault="00491411" w:rsidP="00491411">
      <w:pPr>
        <w:rPr>
          <w:rFonts w:asciiTheme="minorHAnsi" w:hAnsiTheme="minorHAnsi"/>
          <w:b/>
          <w:sz w:val="22"/>
          <w:szCs w:val="22"/>
        </w:rPr>
      </w:pPr>
    </w:p>
    <w:p w14:paraId="7C39D243" w14:textId="0FA03FC3" w:rsidR="00CE0CC4" w:rsidRPr="00C7064C" w:rsidRDefault="00CE0CC4" w:rsidP="00C722EF">
      <w:pPr>
        <w:spacing w:after="120"/>
        <w:rPr>
          <w:rFonts w:asciiTheme="minorHAnsi" w:hAnsiTheme="minorHAnsi"/>
          <w:b/>
          <w:sz w:val="22"/>
          <w:szCs w:val="22"/>
        </w:rPr>
      </w:pPr>
      <w:r w:rsidRPr="00C7064C">
        <w:rPr>
          <w:rFonts w:asciiTheme="minorHAnsi" w:hAnsiTheme="minorHAnsi"/>
          <w:b/>
          <w:sz w:val="22"/>
          <w:szCs w:val="22"/>
        </w:rPr>
        <w:t xml:space="preserve">SECTION </w:t>
      </w:r>
      <w:r w:rsidR="00204E6F" w:rsidRPr="00C7064C">
        <w:rPr>
          <w:rFonts w:asciiTheme="minorHAnsi" w:hAnsiTheme="minorHAnsi"/>
          <w:b/>
          <w:sz w:val="22"/>
          <w:szCs w:val="22"/>
        </w:rPr>
        <w:t>4</w:t>
      </w:r>
      <w:r w:rsidRPr="00C7064C">
        <w:rPr>
          <w:rFonts w:asciiTheme="minorHAnsi" w:hAnsiTheme="minorHAnsi"/>
          <w:b/>
          <w:sz w:val="22"/>
          <w:szCs w:val="22"/>
        </w:rPr>
        <w:t>:  BRANCH OFFICES AND OTHER FACILITIES</w:t>
      </w:r>
    </w:p>
    <w:p w14:paraId="51443C44" w14:textId="05412145" w:rsidR="00CE0CC4" w:rsidRPr="00C7064C" w:rsidRDefault="00CE0CC4" w:rsidP="0038587C">
      <w:pPr>
        <w:pStyle w:val="ListParagraph"/>
        <w:widowControl/>
        <w:numPr>
          <w:ilvl w:val="0"/>
          <w:numId w:val="32"/>
        </w:numPr>
        <w:spacing w:before="120" w:after="120"/>
        <w:ind w:left="360"/>
        <w:jc w:val="both"/>
        <w:rPr>
          <w:rFonts w:asciiTheme="minorHAnsi" w:hAnsiTheme="minorHAnsi"/>
          <w:sz w:val="22"/>
          <w:szCs w:val="22"/>
        </w:rPr>
      </w:pPr>
      <w:r w:rsidRPr="00C7064C">
        <w:rPr>
          <w:rFonts w:asciiTheme="minorHAnsi" w:hAnsiTheme="minorHAnsi"/>
          <w:sz w:val="22"/>
          <w:szCs w:val="22"/>
        </w:rPr>
        <w:t xml:space="preserve">Provide a list of the </w:t>
      </w:r>
      <w:r w:rsidR="008366B0" w:rsidRPr="00C7064C">
        <w:rPr>
          <w:rFonts w:asciiTheme="minorHAnsi" w:hAnsiTheme="minorHAnsi"/>
          <w:sz w:val="22"/>
          <w:szCs w:val="22"/>
        </w:rPr>
        <w:t xml:space="preserve">proposed </w:t>
      </w:r>
      <w:r w:rsidRPr="00C7064C">
        <w:rPr>
          <w:rFonts w:asciiTheme="minorHAnsi" w:hAnsiTheme="minorHAnsi"/>
          <w:sz w:val="22"/>
          <w:szCs w:val="22"/>
        </w:rPr>
        <w:t>location</w:t>
      </w:r>
      <w:r w:rsidR="008366B0" w:rsidRPr="00C7064C">
        <w:rPr>
          <w:rFonts w:asciiTheme="minorHAnsi" w:hAnsiTheme="minorHAnsi"/>
          <w:sz w:val="22"/>
          <w:szCs w:val="22"/>
        </w:rPr>
        <w:t>(</w:t>
      </w:r>
      <w:r w:rsidRPr="00C7064C">
        <w:rPr>
          <w:rFonts w:asciiTheme="minorHAnsi" w:hAnsiTheme="minorHAnsi"/>
          <w:sz w:val="22"/>
          <w:szCs w:val="22"/>
        </w:rPr>
        <w:t>s</w:t>
      </w:r>
      <w:r w:rsidR="008366B0" w:rsidRPr="00C7064C">
        <w:rPr>
          <w:rFonts w:asciiTheme="minorHAnsi" w:hAnsiTheme="minorHAnsi"/>
          <w:sz w:val="22"/>
          <w:szCs w:val="22"/>
        </w:rPr>
        <w:t>)</w:t>
      </w:r>
      <w:r w:rsidRPr="00C7064C">
        <w:rPr>
          <w:rFonts w:asciiTheme="minorHAnsi" w:hAnsiTheme="minorHAnsi"/>
          <w:sz w:val="22"/>
          <w:szCs w:val="22"/>
        </w:rPr>
        <w:t xml:space="preserve"> the </w:t>
      </w:r>
      <w:r w:rsidR="005C1C25">
        <w:rPr>
          <w:rFonts w:asciiTheme="minorHAnsi" w:hAnsiTheme="minorHAnsi"/>
          <w:sz w:val="22"/>
          <w:szCs w:val="22"/>
        </w:rPr>
        <w:t>applicant</w:t>
      </w:r>
      <w:r w:rsidR="008366B0" w:rsidRPr="00C7064C">
        <w:rPr>
          <w:rFonts w:asciiTheme="minorHAnsi" w:hAnsiTheme="minorHAnsi"/>
          <w:sz w:val="22"/>
          <w:szCs w:val="22"/>
        </w:rPr>
        <w:t xml:space="preserve"> seeks to operate.  Identify which location will be designated as the main office and, if applicable, any location intended to be operated as a branch office.  Also describe</w:t>
      </w:r>
      <w:r w:rsidRPr="00C7064C">
        <w:rPr>
          <w:rFonts w:asciiTheme="minorHAnsi" w:hAnsiTheme="minorHAnsi"/>
          <w:sz w:val="22"/>
          <w:szCs w:val="22"/>
        </w:rPr>
        <w:t xml:space="preserve"> any operating facilities that </w:t>
      </w:r>
      <w:r w:rsidR="008366B0" w:rsidRPr="00C7064C">
        <w:rPr>
          <w:rFonts w:asciiTheme="minorHAnsi" w:hAnsiTheme="minorHAnsi"/>
          <w:sz w:val="22"/>
          <w:szCs w:val="22"/>
        </w:rPr>
        <w:t>would</w:t>
      </w:r>
      <w:r w:rsidRPr="00C7064C">
        <w:rPr>
          <w:rFonts w:asciiTheme="minorHAnsi" w:hAnsiTheme="minorHAnsi"/>
          <w:sz w:val="22"/>
          <w:szCs w:val="22"/>
        </w:rPr>
        <w:t xml:space="preserve"> not </w:t>
      </w:r>
      <w:r w:rsidR="008366B0" w:rsidRPr="00C7064C">
        <w:rPr>
          <w:rFonts w:asciiTheme="minorHAnsi" w:hAnsiTheme="minorHAnsi"/>
          <w:sz w:val="22"/>
          <w:szCs w:val="22"/>
        </w:rPr>
        <w:t>be</w:t>
      </w:r>
      <w:r w:rsidRPr="00C7064C">
        <w:rPr>
          <w:rFonts w:asciiTheme="minorHAnsi" w:hAnsiTheme="minorHAnsi"/>
          <w:sz w:val="22"/>
          <w:szCs w:val="22"/>
        </w:rPr>
        <w:t xml:space="preserve"> considered branch offices that the </w:t>
      </w:r>
      <w:r w:rsidR="008366B0" w:rsidRPr="00C7064C">
        <w:rPr>
          <w:rFonts w:asciiTheme="minorHAnsi" w:hAnsiTheme="minorHAnsi"/>
          <w:sz w:val="22"/>
          <w:szCs w:val="22"/>
        </w:rPr>
        <w:t>applicant</w:t>
      </w:r>
      <w:r w:rsidRPr="00C7064C">
        <w:rPr>
          <w:rFonts w:asciiTheme="minorHAnsi" w:hAnsiTheme="minorHAnsi"/>
          <w:sz w:val="22"/>
          <w:szCs w:val="22"/>
        </w:rPr>
        <w:t xml:space="preserve"> expects to operate.  </w:t>
      </w:r>
    </w:p>
    <w:p w14:paraId="41C8D425" w14:textId="3AB902DC" w:rsidR="00CE0CC4" w:rsidRPr="00C7064C" w:rsidRDefault="008366B0" w:rsidP="00CE0CC4">
      <w:pPr>
        <w:pStyle w:val="ListParagraph"/>
        <w:widowControl/>
        <w:numPr>
          <w:ilvl w:val="0"/>
          <w:numId w:val="32"/>
        </w:numPr>
        <w:spacing w:before="220"/>
        <w:ind w:left="360"/>
        <w:jc w:val="both"/>
        <w:rPr>
          <w:rFonts w:asciiTheme="minorHAnsi" w:hAnsiTheme="minorHAnsi"/>
          <w:sz w:val="22"/>
          <w:szCs w:val="22"/>
        </w:rPr>
      </w:pPr>
      <w:r w:rsidRPr="00C7064C">
        <w:rPr>
          <w:rFonts w:asciiTheme="minorHAnsi" w:hAnsiTheme="minorHAnsi"/>
          <w:spacing w:val="-2"/>
          <w:sz w:val="22"/>
          <w:szCs w:val="22"/>
        </w:rPr>
        <w:t xml:space="preserve">In accordance with </w:t>
      </w:r>
      <w:hyperlink r:id="rId12" w:history="1">
        <w:r w:rsidRPr="00C7064C">
          <w:rPr>
            <w:rStyle w:val="Hyperlink"/>
            <w:rFonts w:asciiTheme="minorHAnsi" w:hAnsiTheme="minorHAnsi"/>
            <w:spacing w:val="-2"/>
            <w:sz w:val="22"/>
            <w:szCs w:val="22"/>
          </w:rPr>
          <w:t>Regulatory Bulletin 2.2-103</w:t>
        </w:r>
      </w:hyperlink>
      <w:r w:rsidRPr="00C7064C">
        <w:rPr>
          <w:rFonts w:asciiTheme="minorHAnsi" w:hAnsiTheme="minorHAnsi"/>
          <w:spacing w:val="-2"/>
          <w:sz w:val="22"/>
          <w:szCs w:val="22"/>
        </w:rPr>
        <w:t xml:space="preserve">, exclusive lease provisions and restrictive covenants are defined as clauses which have the effect of regulating or limiting competition by precluding the sale or lease of a site or related space to a competing institution thereby frustrating the ability of that site or related space to benefit the public.  </w:t>
      </w:r>
      <w:r w:rsidR="00046789">
        <w:rPr>
          <w:rFonts w:asciiTheme="minorHAnsi" w:hAnsiTheme="minorHAnsi"/>
          <w:sz w:val="22"/>
          <w:szCs w:val="22"/>
        </w:rPr>
        <w:t>P</w:t>
      </w:r>
      <w:r w:rsidR="00CE0CC4" w:rsidRPr="00C7064C">
        <w:rPr>
          <w:rFonts w:asciiTheme="minorHAnsi" w:hAnsiTheme="minorHAnsi"/>
          <w:sz w:val="22"/>
          <w:szCs w:val="22"/>
        </w:rPr>
        <w:t>rovide a statement signed by a bank official certifying the absence of such clauses</w:t>
      </w:r>
      <w:r w:rsidR="00046789">
        <w:rPr>
          <w:rFonts w:asciiTheme="minorHAnsi" w:hAnsiTheme="minorHAnsi"/>
          <w:sz w:val="22"/>
          <w:szCs w:val="22"/>
        </w:rPr>
        <w:t xml:space="preserve"> from any purchase or rental property agreement to which the applicant is a party</w:t>
      </w:r>
      <w:r w:rsidR="00CE0CC4" w:rsidRPr="00C7064C">
        <w:rPr>
          <w:rFonts w:asciiTheme="minorHAnsi" w:hAnsiTheme="minorHAnsi"/>
          <w:sz w:val="22"/>
          <w:szCs w:val="22"/>
        </w:rPr>
        <w:t>.</w:t>
      </w:r>
    </w:p>
    <w:p w14:paraId="6752C5AE" w14:textId="77777777" w:rsidR="00D12CEB" w:rsidRPr="00C7064C" w:rsidRDefault="00D12CEB" w:rsidP="00D12CEB">
      <w:pPr>
        <w:rPr>
          <w:rFonts w:asciiTheme="minorHAnsi" w:hAnsiTheme="minorHAnsi"/>
          <w:b/>
          <w:sz w:val="22"/>
          <w:szCs w:val="22"/>
        </w:rPr>
      </w:pPr>
    </w:p>
    <w:p w14:paraId="5B9A6428" w14:textId="48AA1156" w:rsidR="00D12CEB" w:rsidRPr="00C7064C" w:rsidRDefault="00D12CEB" w:rsidP="00C722EF">
      <w:pPr>
        <w:spacing w:after="120"/>
        <w:rPr>
          <w:rFonts w:asciiTheme="minorHAnsi" w:hAnsiTheme="minorHAnsi"/>
          <w:b/>
          <w:sz w:val="22"/>
          <w:szCs w:val="22"/>
        </w:rPr>
      </w:pPr>
      <w:r w:rsidRPr="00C7064C">
        <w:rPr>
          <w:rFonts w:asciiTheme="minorHAnsi" w:hAnsiTheme="minorHAnsi"/>
          <w:b/>
          <w:sz w:val="22"/>
          <w:szCs w:val="22"/>
        </w:rPr>
        <w:t xml:space="preserve">SECTION </w:t>
      </w:r>
      <w:r w:rsidR="00204E6F" w:rsidRPr="00C7064C">
        <w:rPr>
          <w:rFonts w:asciiTheme="minorHAnsi" w:hAnsiTheme="minorHAnsi"/>
          <w:b/>
          <w:sz w:val="22"/>
          <w:szCs w:val="22"/>
        </w:rPr>
        <w:t>5</w:t>
      </w:r>
      <w:r w:rsidRPr="00C7064C">
        <w:rPr>
          <w:rFonts w:asciiTheme="minorHAnsi" w:hAnsiTheme="minorHAnsi"/>
          <w:b/>
          <w:sz w:val="22"/>
          <w:szCs w:val="22"/>
        </w:rPr>
        <w:t xml:space="preserve">:  </w:t>
      </w:r>
      <w:r w:rsidR="008B6B4F" w:rsidRPr="00C7064C">
        <w:rPr>
          <w:rFonts w:asciiTheme="minorHAnsi" w:hAnsiTheme="minorHAnsi"/>
          <w:b/>
          <w:sz w:val="22"/>
          <w:szCs w:val="22"/>
        </w:rPr>
        <w:t>OTHER INFORMATION</w:t>
      </w:r>
      <w:r w:rsidRPr="00C7064C">
        <w:rPr>
          <w:rFonts w:asciiTheme="minorHAnsi" w:hAnsiTheme="minorHAnsi"/>
          <w:b/>
          <w:sz w:val="22"/>
          <w:szCs w:val="22"/>
        </w:rPr>
        <w:t xml:space="preserve"> </w:t>
      </w:r>
    </w:p>
    <w:p w14:paraId="038B482F" w14:textId="787EBC8C" w:rsidR="00530DEB" w:rsidRPr="00577DDD" w:rsidRDefault="008B6B4F" w:rsidP="00F028E2">
      <w:pPr>
        <w:pStyle w:val="ListParagraph"/>
        <w:numPr>
          <w:ilvl w:val="0"/>
          <w:numId w:val="34"/>
        </w:numPr>
        <w:spacing w:after="120"/>
        <w:ind w:left="360"/>
        <w:jc w:val="both"/>
        <w:rPr>
          <w:rFonts w:asciiTheme="minorHAnsi" w:hAnsiTheme="minorHAnsi"/>
          <w:b/>
          <w:sz w:val="22"/>
          <w:szCs w:val="22"/>
        </w:rPr>
      </w:pPr>
      <w:r w:rsidRPr="00F028E2">
        <w:rPr>
          <w:rFonts w:asciiTheme="minorHAnsi" w:hAnsiTheme="minorHAnsi"/>
          <w:b/>
          <w:sz w:val="22"/>
          <w:szCs w:val="22"/>
        </w:rPr>
        <w:t>Subsidiaries.</w:t>
      </w:r>
      <w:r w:rsidRPr="00F028E2">
        <w:rPr>
          <w:rFonts w:asciiTheme="minorHAnsi" w:hAnsiTheme="minorHAnsi"/>
          <w:sz w:val="22"/>
          <w:szCs w:val="22"/>
        </w:rPr>
        <w:t xml:space="preserve">  </w:t>
      </w:r>
      <w:r w:rsidR="00D12CEB" w:rsidRPr="00F028E2">
        <w:rPr>
          <w:rFonts w:asciiTheme="minorHAnsi" w:hAnsiTheme="minorHAnsi"/>
          <w:sz w:val="22"/>
          <w:szCs w:val="22"/>
        </w:rPr>
        <w:t xml:space="preserve">List any </w:t>
      </w:r>
      <w:r w:rsidR="00A46AC6" w:rsidRPr="00F028E2">
        <w:rPr>
          <w:rFonts w:asciiTheme="minorHAnsi" w:hAnsiTheme="minorHAnsi"/>
          <w:sz w:val="22"/>
          <w:szCs w:val="22"/>
        </w:rPr>
        <w:t>organization</w:t>
      </w:r>
      <w:r w:rsidR="00D12CEB" w:rsidRPr="00F028E2">
        <w:rPr>
          <w:rFonts w:asciiTheme="minorHAnsi" w:hAnsiTheme="minorHAnsi"/>
          <w:sz w:val="22"/>
          <w:szCs w:val="22"/>
        </w:rPr>
        <w:t xml:space="preserve"> that the applicant intends to establish as a subsidiary of the proposed trust company</w:t>
      </w:r>
      <w:r w:rsidR="00046789" w:rsidRPr="00577DDD">
        <w:rPr>
          <w:rFonts w:asciiTheme="minorHAnsi" w:hAnsiTheme="minorHAnsi"/>
          <w:sz w:val="22"/>
          <w:szCs w:val="22"/>
        </w:rPr>
        <w:t xml:space="preserve"> and indicate the amount of the proposed investment in the subsidiary</w:t>
      </w:r>
      <w:r w:rsidR="00D12CEB" w:rsidRPr="00577DDD">
        <w:rPr>
          <w:rFonts w:asciiTheme="minorHAnsi" w:hAnsiTheme="minorHAnsi"/>
          <w:sz w:val="22"/>
          <w:szCs w:val="22"/>
        </w:rPr>
        <w:t>.  Describe the activities of each subsidiary and indicate how those activities would be permissible under applicable law.</w:t>
      </w:r>
    </w:p>
    <w:p w14:paraId="65B2FC37" w14:textId="7D8BBDEA" w:rsidR="00C7064C" w:rsidRPr="00530DEB" w:rsidRDefault="008B6B4F" w:rsidP="00530DEB">
      <w:pPr>
        <w:pStyle w:val="ListParagraph"/>
        <w:numPr>
          <w:ilvl w:val="0"/>
          <w:numId w:val="34"/>
        </w:numPr>
        <w:ind w:left="360"/>
        <w:jc w:val="both"/>
        <w:rPr>
          <w:rFonts w:asciiTheme="minorHAnsi" w:hAnsiTheme="minorHAnsi"/>
          <w:b/>
          <w:sz w:val="22"/>
          <w:szCs w:val="22"/>
        </w:rPr>
      </w:pPr>
      <w:r w:rsidRPr="00C7064C">
        <w:rPr>
          <w:rFonts w:asciiTheme="minorHAnsi" w:hAnsiTheme="minorHAnsi"/>
          <w:b/>
          <w:sz w:val="22"/>
          <w:szCs w:val="22"/>
        </w:rPr>
        <w:t>Trust Powers.</w:t>
      </w:r>
      <w:r w:rsidR="00CC2E86" w:rsidRPr="00C7064C">
        <w:rPr>
          <w:rFonts w:asciiTheme="minorHAnsi" w:hAnsiTheme="minorHAnsi"/>
          <w:b/>
          <w:sz w:val="22"/>
          <w:szCs w:val="22"/>
        </w:rPr>
        <w:t xml:space="preserve">  </w:t>
      </w:r>
      <w:r w:rsidR="00CC2E86" w:rsidRPr="00C7064C">
        <w:rPr>
          <w:rFonts w:asciiTheme="minorHAnsi" w:hAnsiTheme="minorHAnsi"/>
          <w:sz w:val="22"/>
          <w:szCs w:val="22"/>
        </w:rPr>
        <w:t>If the applicant</w:t>
      </w:r>
      <w:r w:rsidR="00CC2E86" w:rsidRPr="00C7064C">
        <w:rPr>
          <w:rFonts w:asciiTheme="minorHAnsi" w:hAnsiTheme="minorHAnsi"/>
          <w:b/>
          <w:sz w:val="22"/>
          <w:szCs w:val="22"/>
        </w:rPr>
        <w:t xml:space="preserve"> </w:t>
      </w:r>
      <w:r w:rsidR="00CC2E86" w:rsidRPr="00C7064C">
        <w:rPr>
          <w:rFonts w:asciiTheme="minorHAnsi" w:hAnsiTheme="minorHAnsi"/>
          <w:sz w:val="22"/>
          <w:szCs w:val="22"/>
        </w:rPr>
        <w:t>intends</w:t>
      </w:r>
      <w:r w:rsidR="00CC2E86" w:rsidRPr="00C7064C">
        <w:rPr>
          <w:rFonts w:asciiTheme="minorHAnsi" w:hAnsiTheme="minorHAnsi"/>
          <w:color w:val="000000"/>
          <w:sz w:val="22"/>
          <w:szCs w:val="22"/>
        </w:rPr>
        <w:t xml:space="preserve"> to conduct trust operations pursuant to </w:t>
      </w:r>
      <w:r w:rsidR="00CC2E86" w:rsidRPr="00C7064C">
        <w:rPr>
          <w:rFonts w:asciiTheme="minorHAnsi" w:hAnsiTheme="minorHAnsi"/>
          <w:sz w:val="22"/>
          <w:szCs w:val="22"/>
        </w:rPr>
        <w:t>Massachusetts General Laws chapter</w:t>
      </w:r>
      <w:r w:rsidR="00CC2E86" w:rsidRPr="00C7064C">
        <w:rPr>
          <w:rFonts w:asciiTheme="minorHAnsi" w:hAnsiTheme="minorHAnsi"/>
          <w:color w:val="000000"/>
          <w:sz w:val="22"/>
          <w:szCs w:val="22"/>
        </w:rPr>
        <w:t xml:space="preserve"> 167G,</w:t>
      </w:r>
      <w:r w:rsidR="00ED3D96" w:rsidRPr="00C7064C">
        <w:rPr>
          <w:rFonts w:asciiTheme="minorHAnsi" w:hAnsiTheme="minorHAnsi"/>
          <w:color w:val="000000"/>
          <w:sz w:val="22"/>
          <w:szCs w:val="22"/>
        </w:rPr>
        <w:t xml:space="preserve"> the applicant </w:t>
      </w:r>
      <w:r w:rsidR="00F028E2">
        <w:rPr>
          <w:rFonts w:asciiTheme="minorHAnsi" w:hAnsiTheme="minorHAnsi"/>
          <w:color w:val="000000"/>
          <w:sz w:val="22"/>
          <w:szCs w:val="22"/>
        </w:rPr>
        <w:t>will be required to</w:t>
      </w:r>
      <w:r w:rsidR="00ED3D96" w:rsidRPr="00C7064C">
        <w:rPr>
          <w:rFonts w:asciiTheme="minorHAnsi" w:hAnsiTheme="minorHAnsi"/>
          <w:color w:val="000000"/>
          <w:sz w:val="22"/>
          <w:szCs w:val="22"/>
        </w:rPr>
        <w:t xml:space="preserve"> complete an </w:t>
      </w:r>
      <w:r w:rsidR="00ED3D96" w:rsidRPr="00C7064C">
        <w:rPr>
          <w:rFonts w:asciiTheme="minorHAnsi" w:hAnsiTheme="minorHAnsi"/>
          <w:i/>
          <w:color w:val="000000"/>
          <w:sz w:val="22"/>
          <w:szCs w:val="22"/>
        </w:rPr>
        <w:t>Application for Approval to Establish a Trust Department and to Conduct Trust Operations</w:t>
      </w:r>
      <w:r w:rsidR="00ED3D96" w:rsidRPr="00C7064C">
        <w:rPr>
          <w:rFonts w:asciiTheme="minorHAnsi" w:hAnsiTheme="minorHAnsi"/>
          <w:color w:val="000000"/>
          <w:sz w:val="22"/>
          <w:szCs w:val="22"/>
        </w:rPr>
        <w:t xml:space="preserve">.  </w:t>
      </w:r>
      <w:r w:rsidR="00F028E2">
        <w:rPr>
          <w:rFonts w:asciiTheme="minorHAnsi" w:hAnsiTheme="minorHAnsi"/>
          <w:color w:val="000000"/>
          <w:sz w:val="22"/>
          <w:szCs w:val="22"/>
        </w:rPr>
        <w:t>However, t</w:t>
      </w:r>
      <w:r w:rsidR="00ED3D96" w:rsidRPr="00C7064C">
        <w:rPr>
          <w:rFonts w:asciiTheme="minorHAnsi" w:hAnsiTheme="minorHAnsi"/>
          <w:color w:val="000000"/>
          <w:sz w:val="22"/>
          <w:szCs w:val="22"/>
        </w:rPr>
        <w:t xml:space="preserve">he applicant </w:t>
      </w:r>
      <w:r w:rsidR="00F028E2">
        <w:rPr>
          <w:rFonts w:asciiTheme="minorHAnsi" w:hAnsiTheme="minorHAnsi"/>
          <w:color w:val="000000"/>
          <w:sz w:val="22"/>
          <w:szCs w:val="22"/>
        </w:rPr>
        <w:t>must</w:t>
      </w:r>
      <w:r w:rsidR="00F028E2" w:rsidRPr="00C7064C">
        <w:rPr>
          <w:rFonts w:asciiTheme="minorHAnsi" w:hAnsiTheme="minorHAnsi"/>
          <w:color w:val="000000"/>
          <w:sz w:val="22"/>
          <w:szCs w:val="22"/>
        </w:rPr>
        <w:t xml:space="preserve"> </w:t>
      </w:r>
      <w:r w:rsidR="00ED3D96" w:rsidRPr="00C7064C">
        <w:rPr>
          <w:rFonts w:asciiTheme="minorHAnsi" w:hAnsiTheme="minorHAnsi"/>
          <w:color w:val="000000"/>
          <w:sz w:val="22"/>
          <w:szCs w:val="22"/>
        </w:rPr>
        <w:t xml:space="preserve">contact the Division of Banks to discuss the </w:t>
      </w:r>
      <w:r w:rsidR="00F028E2">
        <w:rPr>
          <w:rFonts w:asciiTheme="minorHAnsi" w:hAnsiTheme="minorHAnsi"/>
          <w:color w:val="000000"/>
          <w:sz w:val="22"/>
          <w:szCs w:val="22"/>
        </w:rPr>
        <w:t xml:space="preserve">qualifications and filing </w:t>
      </w:r>
      <w:r w:rsidR="00ED3D96" w:rsidRPr="00C7064C">
        <w:rPr>
          <w:rFonts w:asciiTheme="minorHAnsi" w:hAnsiTheme="minorHAnsi"/>
          <w:color w:val="000000"/>
          <w:sz w:val="22"/>
          <w:szCs w:val="22"/>
        </w:rPr>
        <w:t>requirements of the application to conduct trust operations.</w:t>
      </w:r>
      <w:r w:rsidR="00CC2E86" w:rsidRPr="00C7064C">
        <w:rPr>
          <w:rFonts w:asciiTheme="minorHAnsi" w:hAnsiTheme="minorHAnsi"/>
          <w:color w:val="000000"/>
          <w:sz w:val="22"/>
          <w:szCs w:val="22"/>
        </w:rPr>
        <w:t xml:space="preserve"> </w:t>
      </w:r>
    </w:p>
    <w:p w14:paraId="5399DE68" w14:textId="77777777" w:rsidR="00AD7FDA" w:rsidRPr="00C7064C" w:rsidRDefault="00AD7FDA" w:rsidP="007D654E">
      <w:pPr>
        <w:pStyle w:val="ListParagraph"/>
        <w:ind w:left="360"/>
        <w:jc w:val="both"/>
        <w:rPr>
          <w:rFonts w:asciiTheme="minorHAnsi" w:hAnsiTheme="minorHAnsi"/>
          <w:b/>
          <w:sz w:val="22"/>
          <w:szCs w:val="22"/>
        </w:rPr>
      </w:pPr>
    </w:p>
    <w:p w14:paraId="7D4DA586" w14:textId="6509967C" w:rsidR="00057125" w:rsidRPr="00C7064C" w:rsidRDefault="00AD7FDA" w:rsidP="00C722EF">
      <w:pPr>
        <w:pStyle w:val="ListParagraph"/>
        <w:spacing w:after="120"/>
        <w:ind w:left="0"/>
        <w:jc w:val="both"/>
        <w:rPr>
          <w:rFonts w:asciiTheme="minorHAnsi" w:hAnsiTheme="minorHAnsi"/>
          <w:sz w:val="22"/>
          <w:szCs w:val="22"/>
        </w:rPr>
      </w:pPr>
      <w:r w:rsidRPr="00C7064C">
        <w:rPr>
          <w:rFonts w:asciiTheme="minorHAnsi" w:hAnsiTheme="minorHAnsi"/>
          <w:b/>
          <w:sz w:val="22"/>
          <w:szCs w:val="22"/>
        </w:rPr>
        <w:t xml:space="preserve">SECTION </w:t>
      </w:r>
      <w:r w:rsidR="00204E6F" w:rsidRPr="00C7064C">
        <w:rPr>
          <w:rFonts w:asciiTheme="minorHAnsi" w:hAnsiTheme="minorHAnsi"/>
          <w:b/>
          <w:sz w:val="22"/>
          <w:szCs w:val="22"/>
        </w:rPr>
        <w:t>6</w:t>
      </w:r>
      <w:r w:rsidRPr="00C7064C">
        <w:rPr>
          <w:rFonts w:asciiTheme="minorHAnsi" w:hAnsiTheme="minorHAnsi"/>
          <w:b/>
          <w:sz w:val="22"/>
          <w:szCs w:val="22"/>
        </w:rPr>
        <w:t xml:space="preserve">: </w:t>
      </w:r>
      <w:r w:rsidR="00C31073" w:rsidRPr="00C7064C">
        <w:rPr>
          <w:rFonts w:asciiTheme="minorHAnsi" w:hAnsiTheme="minorHAnsi"/>
          <w:b/>
          <w:sz w:val="22"/>
          <w:szCs w:val="22"/>
        </w:rPr>
        <w:t xml:space="preserve"> BANK IN ORGANIZATION</w:t>
      </w:r>
    </w:p>
    <w:p w14:paraId="748C9657" w14:textId="77777777" w:rsidR="00B54BA8" w:rsidRPr="00C7064C" w:rsidRDefault="00AD7FDA" w:rsidP="0038587C">
      <w:pPr>
        <w:pStyle w:val="ListParagraph"/>
        <w:spacing w:after="120"/>
        <w:ind w:left="0"/>
        <w:jc w:val="both"/>
        <w:rPr>
          <w:rFonts w:asciiTheme="minorHAnsi" w:hAnsiTheme="minorHAnsi"/>
          <w:sz w:val="22"/>
          <w:szCs w:val="22"/>
        </w:rPr>
      </w:pPr>
      <w:r w:rsidRPr="00C7064C">
        <w:rPr>
          <w:rFonts w:asciiTheme="minorHAnsi" w:hAnsiTheme="minorHAnsi"/>
          <w:sz w:val="22"/>
          <w:szCs w:val="22"/>
        </w:rPr>
        <w:t xml:space="preserve">If the Board determines that the applicant has satisfied the statutory standard for public convenience and advantage to support a de novo banking institution, the Board will issue a </w:t>
      </w:r>
      <w:r w:rsidRPr="00C7064C">
        <w:rPr>
          <w:rFonts w:asciiTheme="minorHAnsi" w:hAnsiTheme="minorHAnsi"/>
          <w:i/>
          <w:sz w:val="22"/>
          <w:szCs w:val="22"/>
        </w:rPr>
        <w:t>Certificate of Public Convenience and Advantage</w:t>
      </w:r>
      <w:r w:rsidRPr="00C7064C">
        <w:rPr>
          <w:rFonts w:asciiTheme="minorHAnsi" w:hAnsiTheme="minorHAnsi"/>
          <w:sz w:val="22"/>
          <w:szCs w:val="22"/>
        </w:rPr>
        <w:t xml:space="preserve">.  The certificate will be revoked by operation of law if the applicant does not incorporate and commence business within </w:t>
      </w:r>
      <w:r w:rsidRPr="00C7064C">
        <w:rPr>
          <w:rFonts w:asciiTheme="minorHAnsi" w:hAnsiTheme="minorHAnsi"/>
          <w:b/>
          <w:sz w:val="22"/>
          <w:szCs w:val="22"/>
        </w:rPr>
        <w:t>twelve months</w:t>
      </w:r>
      <w:r w:rsidRPr="00C7064C">
        <w:rPr>
          <w:rFonts w:asciiTheme="minorHAnsi" w:hAnsiTheme="minorHAnsi"/>
          <w:sz w:val="22"/>
          <w:szCs w:val="22"/>
        </w:rPr>
        <w:t xml:space="preserve"> after the date of issuance of the certificate.</w:t>
      </w:r>
      <w:r w:rsidR="00B54BA8" w:rsidRPr="00C7064C">
        <w:rPr>
          <w:rFonts w:asciiTheme="minorHAnsi" w:hAnsiTheme="minorHAnsi"/>
          <w:sz w:val="22"/>
          <w:szCs w:val="22"/>
        </w:rPr>
        <w:t xml:space="preserve">  </w:t>
      </w:r>
      <w:r w:rsidRPr="00C7064C">
        <w:rPr>
          <w:rFonts w:asciiTheme="minorHAnsi" w:hAnsiTheme="minorHAnsi"/>
          <w:sz w:val="22"/>
          <w:szCs w:val="22"/>
        </w:rPr>
        <w:t xml:space="preserve">Following the issuance of the </w:t>
      </w:r>
      <w:r w:rsidRPr="00C7064C">
        <w:rPr>
          <w:rFonts w:asciiTheme="minorHAnsi" w:hAnsiTheme="minorHAnsi"/>
          <w:i/>
          <w:sz w:val="22"/>
          <w:szCs w:val="22"/>
        </w:rPr>
        <w:t>Certificate of Public Convenience and Advantage</w:t>
      </w:r>
      <w:r w:rsidRPr="00C7064C">
        <w:rPr>
          <w:rFonts w:asciiTheme="minorHAnsi" w:hAnsiTheme="minorHAnsi"/>
          <w:sz w:val="22"/>
          <w:szCs w:val="22"/>
        </w:rPr>
        <w:t xml:space="preserve">, all documents must refer to the applicant as a ‘bank in organization.’  </w:t>
      </w:r>
    </w:p>
    <w:p w14:paraId="3044F5BC" w14:textId="27F82219" w:rsidR="00CE0CC4" w:rsidRPr="00C7064C" w:rsidRDefault="00CE0CC4" w:rsidP="0038587C">
      <w:pPr>
        <w:pStyle w:val="ListParagraph"/>
        <w:numPr>
          <w:ilvl w:val="0"/>
          <w:numId w:val="33"/>
        </w:numPr>
        <w:spacing w:after="120"/>
        <w:ind w:left="360"/>
        <w:jc w:val="both"/>
        <w:rPr>
          <w:rFonts w:asciiTheme="minorHAnsi" w:hAnsiTheme="minorHAnsi"/>
          <w:sz w:val="22"/>
          <w:szCs w:val="22"/>
        </w:rPr>
      </w:pPr>
      <w:r w:rsidRPr="00C7064C">
        <w:rPr>
          <w:rFonts w:asciiTheme="minorHAnsi" w:hAnsiTheme="minorHAnsi"/>
          <w:sz w:val="22"/>
          <w:szCs w:val="22"/>
        </w:rPr>
        <w:t xml:space="preserve">During the twelve month period following the issuance of the </w:t>
      </w:r>
      <w:r w:rsidRPr="00C7064C">
        <w:rPr>
          <w:rFonts w:asciiTheme="minorHAnsi" w:hAnsiTheme="minorHAnsi"/>
          <w:i/>
          <w:sz w:val="22"/>
          <w:szCs w:val="22"/>
        </w:rPr>
        <w:t>Certificate of Public Convenience and Advantage</w:t>
      </w:r>
      <w:r w:rsidRPr="00C7064C">
        <w:rPr>
          <w:rFonts w:asciiTheme="minorHAnsi" w:hAnsiTheme="minorHAnsi"/>
          <w:sz w:val="22"/>
          <w:szCs w:val="22"/>
        </w:rPr>
        <w:t xml:space="preserve">, the applicant must illustrate to the Board that the applicant has complied with </w:t>
      </w:r>
      <w:r w:rsidR="00C722EF">
        <w:rPr>
          <w:rFonts w:asciiTheme="minorHAnsi" w:hAnsiTheme="minorHAnsi"/>
          <w:sz w:val="22"/>
          <w:szCs w:val="22"/>
        </w:rPr>
        <w:t xml:space="preserve">all </w:t>
      </w:r>
      <w:r w:rsidRPr="00C7064C">
        <w:rPr>
          <w:rFonts w:asciiTheme="minorHAnsi" w:hAnsiTheme="minorHAnsi"/>
          <w:sz w:val="22"/>
          <w:szCs w:val="22"/>
        </w:rPr>
        <w:t>other applicable provisions of Massachusetts General Laws chapter 172</w:t>
      </w:r>
      <w:r w:rsidR="00F028E2">
        <w:rPr>
          <w:rFonts w:asciiTheme="minorHAnsi" w:hAnsiTheme="minorHAnsi"/>
          <w:sz w:val="22"/>
          <w:szCs w:val="22"/>
        </w:rPr>
        <w:t>, sections 4 through 9, inclusive</w:t>
      </w:r>
      <w:r w:rsidRPr="00C7064C">
        <w:rPr>
          <w:rFonts w:asciiTheme="minorHAnsi" w:hAnsiTheme="minorHAnsi"/>
          <w:sz w:val="22"/>
          <w:szCs w:val="22"/>
        </w:rPr>
        <w:t xml:space="preserve">.  All information must be submitted on a timely basis to ensure a sufficient period of time for review or verification.  </w:t>
      </w:r>
      <w:r w:rsidR="000803FF" w:rsidRPr="00C7064C">
        <w:rPr>
          <w:rFonts w:asciiTheme="minorHAnsi" w:hAnsiTheme="minorHAnsi"/>
          <w:sz w:val="22"/>
          <w:szCs w:val="22"/>
        </w:rPr>
        <w:t xml:space="preserve">When available, provide copies of each of the </w:t>
      </w:r>
      <w:r w:rsidRPr="00C7064C">
        <w:rPr>
          <w:rFonts w:asciiTheme="minorHAnsi" w:hAnsiTheme="minorHAnsi"/>
          <w:sz w:val="22"/>
          <w:szCs w:val="22"/>
        </w:rPr>
        <w:t>following:</w:t>
      </w:r>
    </w:p>
    <w:p w14:paraId="7E9DC908" w14:textId="713D414C" w:rsidR="00C31073" w:rsidRPr="00C7064C" w:rsidRDefault="00C31073" w:rsidP="0038587C">
      <w:pPr>
        <w:pStyle w:val="ListParagraph"/>
        <w:spacing w:after="120"/>
        <w:jc w:val="both"/>
        <w:rPr>
          <w:rFonts w:asciiTheme="minorHAnsi" w:hAnsiTheme="minorHAnsi"/>
          <w:sz w:val="22"/>
          <w:szCs w:val="22"/>
        </w:rPr>
      </w:pPr>
      <w:r w:rsidRPr="00C7064C">
        <w:rPr>
          <w:rFonts w:asciiTheme="minorHAnsi" w:hAnsiTheme="minorHAnsi"/>
          <w:sz w:val="22"/>
          <w:szCs w:val="22"/>
        </w:rPr>
        <w:t xml:space="preserve">(a)  </w:t>
      </w:r>
      <w:r w:rsidR="000803FF" w:rsidRPr="00C7064C">
        <w:rPr>
          <w:rFonts w:asciiTheme="minorHAnsi" w:hAnsiTheme="minorHAnsi"/>
          <w:sz w:val="22"/>
          <w:szCs w:val="22"/>
        </w:rPr>
        <w:t>T</w:t>
      </w:r>
      <w:r w:rsidR="00F028E2">
        <w:rPr>
          <w:rFonts w:asciiTheme="minorHAnsi" w:hAnsiTheme="minorHAnsi"/>
          <w:sz w:val="22"/>
          <w:szCs w:val="22"/>
        </w:rPr>
        <w:t>wo copies of t</w:t>
      </w:r>
      <w:r w:rsidRPr="00C7064C">
        <w:rPr>
          <w:rFonts w:asciiTheme="minorHAnsi" w:hAnsiTheme="minorHAnsi"/>
          <w:sz w:val="22"/>
          <w:szCs w:val="22"/>
        </w:rPr>
        <w:t xml:space="preserve">he final </w:t>
      </w:r>
      <w:r w:rsidR="000803FF" w:rsidRPr="00C7064C">
        <w:rPr>
          <w:rFonts w:asciiTheme="minorHAnsi" w:hAnsiTheme="minorHAnsi"/>
          <w:sz w:val="22"/>
          <w:szCs w:val="22"/>
        </w:rPr>
        <w:t xml:space="preserve">private or public </w:t>
      </w:r>
      <w:r w:rsidRPr="00C7064C">
        <w:rPr>
          <w:rFonts w:asciiTheme="minorHAnsi" w:hAnsiTheme="minorHAnsi"/>
          <w:sz w:val="22"/>
          <w:szCs w:val="22"/>
        </w:rPr>
        <w:t>offering circular;</w:t>
      </w:r>
    </w:p>
    <w:p w14:paraId="0636254E" w14:textId="7540F0BF" w:rsidR="00C31073" w:rsidRPr="00C7064C" w:rsidRDefault="00C31073" w:rsidP="0038587C">
      <w:pPr>
        <w:pStyle w:val="ListParagraph"/>
        <w:spacing w:after="120"/>
        <w:ind w:left="1080" w:hanging="360"/>
        <w:jc w:val="both"/>
        <w:rPr>
          <w:rFonts w:asciiTheme="minorHAnsi" w:hAnsiTheme="minorHAnsi"/>
          <w:sz w:val="22"/>
          <w:szCs w:val="22"/>
        </w:rPr>
      </w:pPr>
      <w:r w:rsidRPr="00C7064C">
        <w:rPr>
          <w:rFonts w:asciiTheme="minorHAnsi" w:hAnsiTheme="minorHAnsi"/>
          <w:sz w:val="22"/>
          <w:szCs w:val="22"/>
        </w:rPr>
        <w:t xml:space="preserve">(b)  </w:t>
      </w:r>
      <w:r w:rsidR="000803FF" w:rsidRPr="00C7064C">
        <w:rPr>
          <w:rFonts w:asciiTheme="minorHAnsi" w:hAnsiTheme="minorHAnsi"/>
          <w:sz w:val="22"/>
          <w:szCs w:val="22"/>
        </w:rPr>
        <w:t>A</w:t>
      </w:r>
      <w:r w:rsidRPr="00C7064C">
        <w:rPr>
          <w:rFonts w:asciiTheme="minorHAnsi" w:hAnsiTheme="minorHAnsi"/>
          <w:sz w:val="22"/>
          <w:szCs w:val="22"/>
        </w:rPr>
        <w:t xml:space="preserve">fter all orders have been received in the private placement or public offering, </w:t>
      </w:r>
      <w:r w:rsidR="00F028E2">
        <w:rPr>
          <w:rFonts w:asciiTheme="minorHAnsi" w:hAnsiTheme="minorHAnsi"/>
          <w:sz w:val="22"/>
          <w:szCs w:val="22"/>
        </w:rPr>
        <w:t>one printed copy and one electronic copy</w:t>
      </w:r>
      <w:r w:rsidRPr="00C7064C">
        <w:rPr>
          <w:rFonts w:asciiTheme="minorHAnsi" w:hAnsiTheme="minorHAnsi"/>
          <w:sz w:val="22"/>
          <w:szCs w:val="22"/>
        </w:rPr>
        <w:t xml:space="preserve"> of a list of all of the proposed stockholders containing the name, residence</w:t>
      </w:r>
      <w:r w:rsidR="00CC2E86" w:rsidRPr="00C7064C">
        <w:rPr>
          <w:rFonts w:asciiTheme="minorHAnsi" w:hAnsiTheme="minorHAnsi"/>
          <w:sz w:val="22"/>
          <w:szCs w:val="22"/>
        </w:rPr>
        <w:t>,</w:t>
      </w:r>
      <w:r w:rsidRPr="00C7064C">
        <w:rPr>
          <w:rFonts w:asciiTheme="minorHAnsi" w:hAnsiTheme="minorHAnsi"/>
          <w:sz w:val="22"/>
          <w:szCs w:val="22"/>
        </w:rPr>
        <w:t xml:space="preserve"> </w:t>
      </w:r>
      <w:r w:rsidR="00CC2E86" w:rsidRPr="00C7064C">
        <w:rPr>
          <w:rFonts w:asciiTheme="minorHAnsi" w:hAnsiTheme="minorHAnsi"/>
          <w:sz w:val="22"/>
          <w:szCs w:val="22"/>
        </w:rPr>
        <w:t>p</w:t>
      </w:r>
      <w:r w:rsidRPr="00C7064C">
        <w:rPr>
          <w:rFonts w:asciiTheme="minorHAnsi" w:hAnsiTheme="minorHAnsi"/>
          <w:sz w:val="22"/>
          <w:szCs w:val="22"/>
        </w:rPr>
        <w:t xml:space="preserve">ost office address, </w:t>
      </w:r>
      <w:r w:rsidR="00CC2E86" w:rsidRPr="00C7064C">
        <w:rPr>
          <w:rFonts w:asciiTheme="minorHAnsi" w:hAnsiTheme="minorHAnsi"/>
          <w:sz w:val="22"/>
          <w:szCs w:val="22"/>
        </w:rPr>
        <w:t xml:space="preserve">any associate participating in the offering, </w:t>
      </w:r>
      <w:r w:rsidRPr="00C7064C">
        <w:rPr>
          <w:rFonts w:asciiTheme="minorHAnsi" w:hAnsiTheme="minorHAnsi"/>
          <w:sz w:val="22"/>
          <w:szCs w:val="22"/>
        </w:rPr>
        <w:t>and number o</w:t>
      </w:r>
      <w:r w:rsidR="00DC48A5" w:rsidRPr="00C7064C">
        <w:rPr>
          <w:rFonts w:asciiTheme="minorHAnsi" w:hAnsiTheme="minorHAnsi"/>
          <w:sz w:val="22"/>
          <w:szCs w:val="22"/>
        </w:rPr>
        <w:t xml:space="preserve">f ordered shares in each class </w:t>
      </w:r>
      <w:r w:rsidRPr="00C7064C">
        <w:rPr>
          <w:rFonts w:asciiTheme="minorHAnsi" w:hAnsiTheme="minorHAnsi"/>
          <w:sz w:val="22"/>
          <w:szCs w:val="22"/>
        </w:rPr>
        <w:t>f</w:t>
      </w:r>
      <w:r w:rsidR="00DC48A5" w:rsidRPr="00C7064C">
        <w:rPr>
          <w:rFonts w:asciiTheme="minorHAnsi" w:hAnsiTheme="minorHAnsi"/>
          <w:sz w:val="22"/>
          <w:szCs w:val="22"/>
        </w:rPr>
        <w:t>or</w:t>
      </w:r>
      <w:r w:rsidRPr="00C7064C">
        <w:rPr>
          <w:rFonts w:asciiTheme="minorHAnsi" w:hAnsiTheme="minorHAnsi"/>
          <w:sz w:val="22"/>
          <w:szCs w:val="22"/>
        </w:rPr>
        <w:t xml:space="preserve"> each proposed stockholder;</w:t>
      </w:r>
    </w:p>
    <w:p w14:paraId="6641DC4D" w14:textId="5760BD28" w:rsidR="00C31073" w:rsidRPr="00C7064C" w:rsidRDefault="00C31073" w:rsidP="0038587C">
      <w:pPr>
        <w:pStyle w:val="ListParagraph"/>
        <w:spacing w:after="120"/>
        <w:ind w:left="1080" w:hanging="360"/>
        <w:jc w:val="both"/>
        <w:rPr>
          <w:rFonts w:asciiTheme="minorHAnsi" w:hAnsiTheme="minorHAnsi"/>
          <w:sz w:val="22"/>
          <w:szCs w:val="22"/>
        </w:rPr>
      </w:pPr>
      <w:r w:rsidRPr="00C7064C">
        <w:rPr>
          <w:rFonts w:asciiTheme="minorHAnsi" w:hAnsiTheme="minorHAnsi"/>
          <w:sz w:val="22"/>
          <w:szCs w:val="22"/>
        </w:rPr>
        <w:t>(c)</w:t>
      </w:r>
      <w:r w:rsidR="00861DE8" w:rsidRPr="00C7064C">
        <w:rPr>
          <w:rFonts w:asciiTheme="minorHAnsi" w:hAnsiTheme="minorHAnsi"/>
          <w:sz w:val="22"/>
          <w:szCs w:val="22"/>
        </w:rPr>
        <w:tab/>
      </w:r>
      <w:r w:rsidR="0049799E" w:rsidRPr="00C7064C">
        <w:rPr>
          <w:rFonts w:asciiTheme="minorHAnsi" w:hAnsiTheme="minorHAnsi"/>
          <w:sz w:val="22"/>
          <w:szCs w:val="22"/>
        </w:rPr>
        <w:t>One copy of the a</w:t>
      </w:r>
      <w:r w:rsidRPr="00C7064C">
        <w:rPr>
          <w:rFonts w:asciiTheme="minorHAnsi" w:hAnsiTheme="minorHAnsi"/>
          <w:sz w:val="22"/>
          <w:szCs w:val="22"/>
        </w:rPr>
        <w:t>pproval for deposit insurance by the Federal Deposit Insurance Corporation;</w:t>
      </w:r>
      <w:r w:rsidR="005C71C7">
        <w:rPr>
          <w:rFonts w:asciiTheme="minorHAnsi" w:hAnsiTheme="minorHAnsi"/>
          <w:sz w:val="22"/>
          <w:szCs w:val="22"/>
        </w:rPr>
        <w:t xml:space="preserve"> and</w:t>
      </w:r>
    </w:p>
    <w:p w14:paraId="57E1704B" w14:textId="76959109" w:rsidR="00C31073" w:rsidRPr="00C7064C" w:rsidRDefault="00C31073" w:rsidP="0038587C">
      <w:pPr>
        <w:pStyle w:val="ListParagraph"/>
        <w:spacing w:after="120"/>
        <w:ind w:left="1080" w:hanging="360"/>
        <w:jc w:val="both"/>
        <w:rPr>
          <w:rFonts w:asciiTheme="minorHAnsi" w:hAnsiTheme="minorHAnsi"/>
          <w:sz w:val="22"/>
          <w:szCs w:val="22"/>
        </w:rPr>
      </w:pPr>
      <w:r w:rsidRPr="00C7064C">
        <w:rPr>
          <w:rFonts w:asciiTheme="minorHAnsi" w:hAnsiTheme="minorHAnsi"/>
          <w:sz w:val="22"/>
          <w:szCs w:val="22"/>
        </w:rPr>
        <w:t>(d</w:t>
      </w:r>
      <w:r w:rsidR="00861DE8" w:rsidRPr="00C7064C">
        <w:rPr>
          <w:rFonts w:asciiTheme="minorHAnsi" w:hAnsiTheme="minorHAnsi"/>
          <w:sz w:val="22"/>
          <w:szCs w:val="22"/>
        </w:rPr>
        <w:t>)</w:t>
      </w:r>
      <w:r w:rsidR="00861DE8" w:rsidRPr="00C7064C">
        <w:rPr>
          <w:rFonts w:asciiTheme="minorHAnsi" w:hAnsiTheme="minorHAnsi"/>
          <w:sz w:val="22"/>
          <w:szCs w:val="22"/>
        </w:rPr>
        <w:tab/>
      </w:r>
      <w:r w:rsidR="0049799E" w:rsidRPr="00C7064C">
        <w:rPr>
          <w:rFonts w:asciiTheme="minorHAnsi" w:hAnsiTheme="minorHAnsi"/>
          <w:sz w:val="22"/>
          <w:szCs w:val="22"/>
        </w:rPr>
        <w:t>One copy of the final version of the applicant’s bylaws</w:t>
      </w:r>
      <w:r w:rsidR="00F028E2">
        <w:rPr>
          <w:rFonts w:asciiTheme="minorHAnsi" w:hAnsiTheme="minorHAnsi"/>
          <w:sz w:val="22"/>
          <w:szCs w:val="22"/>
        </w:rPr>
        <w:t>.</w:t>
      </w:r>
      <w:r w:rsidR="0049799E" w:rsidRPr="00C7064C">
        <w:rPr>
          <w:rFonts w:asciiTheme="minorHAnsi" w:hAnsiTheme="minorHAnsi"/>
          <w:sz w:val="22"/>
          <w:szCs w:val="22"/>
        </w:rPr>
        <w:tab/>
      </w:r>
    </w:p>
    <w:p w14:paraId="74EF473E" w14:textId="0BFC4B45" w:rsidR="00C31073" w:rsidRPr="00C7064C" w:rsidRDefault="00C31073" w:rsidP="00C31073">
      <w:pPr>
        <w:pStyle w:val="ListParagraph"/>
        <w:numPr>
          <w:ilvl w:val="0"/>
          <w:numId w:val="33"/>
        </w:numPr>
        <w:spacing w:after="240"/>
        <w:ind w:left="360"/>
        <w:jc w:val="both"/>
        <w:rPr>
          <w:rFonts w:asciiTheme="minorHAnsi" w:hAnsiTheme="minorHAnsi"/>
          <w:sz w:val="22"/>
          <w:szCs w:val="22"/>
        </w:rPr>
      </w:pPr>
      <w:r w:rsidRPr="00C7064C">
        <w:rPr>
          <w:rFonts w:asciiTheme="minorHAnsi" w:hAnsiTheme="minorHAnsi"/>
          <w:sz w:val="22"/>
          <w:szCs w:val="22"/>
        </w:rPr>
        <w:t xml:space="preserve">If the Board determines that the applicant has satisfied all of the provisions of Massachusetts General Laws chapter 172, section 9, the Board will issue a </w:t>
      </w:r>
      <w:r w:rsidRPr="00C7064C">
        <w:rPr>
          <w:rFonts w:asciiTheme="minorHAnsi" w:hAnsiTheme="minorHAnsi"/>
          <w:i/>
          <w:sz w:val="22"/>
          <w:szCs w:val="22"/>
        </w:rPr>
        <w:t>Certificate to Transact Business</w:t>
      </w:r>
      <w:r w:rsidRPr="00C7064C">
        <w:rPr>
          <w:rFonts w:asciiTheme="minorHAnsi" w:hAnsiTheme="minorHAnsi"/>
          <w:sz w:val="22"/>
          <w:szCs w:val="22"/>
        </w:rPr>
        <w:t xml:space="preserve">.  The applicant is prohibited from beginning the transaction of business prior to the issuance of the </w:t>
      </w:r>
      <w:r w:rsidRPr="00C7064C">
        <w:rPr>
          <w:rFonts w:asciiTheme="minorHAnsi" w:hAnsiTheme="minorHAnsi"/>
          <w:i/>
          <w:sz w:val="22"/>
          <w:szCs w:val="22"/>
        </w:rPr>
        <w:t>Certificate to Transact Business</w:t>
      </w:r>
      <w:r w:rsidRPr="00C7064C">
        <w:rPr>
          <w:rFonts w:asciiTheme="minorHAnsi" w:hAnsiTheme="minorHAnsi"/>
          <w:sz w:val="22"/>
          <w:szCs w:val="22"/>
        </w:rPr>
        <w:t>.</w:t>
      </w:r>
      <w:r w:rsidR="005C71C7">
        <w:rPr>
          <w:rFonts w:asciiTheme="minorHAnsi" w:hAnsiTheme="minorHAnsi"/>
          <w:sz w:val="22"/>
          <w:szCs w:val="22"/>
        </w:rPr>
        <w:t xml:space="preserve">  When available, provide a copy of t</w:t>
      </w:r>
      <w:r w:rsidR="005C71C7" w:rsidRPr="00C7064C">
        <w:rPr>
          <w:rFonts w:asciiTheme="minorHAnsi" w:hAnsiTheme="minorHAnsi"/>
          <w:sz w:val="22"/>
          <w:szCs w:val="22"/>
        </w:rPr>
        <w:t>he final articles of organization as filed with, and stamped by, the Office of the Secretary of the Commonwealth.</w:t>
      </w:r>
    </w:p>
    <w:p w14:paraId="300C1E88" w14:textId="7D3E3E1A" w:rsidR="00CE0CC4" w:rsidRDefault="00CE0CC4" w:rsidP="00CE0CC4">
      <w:pPr>
        <w:pStyle w:val="ListParagraph"/>
        <w:spacing w:after="240"/>
        <w:ind w:left="1080" w:hanging="360"/>
        <w:jc w:val="both"/>
        <w:rPr>
          <w:rFonts w:asciiTheme="minorHAnsi" w:hAnsiTheme="minorHAnsi"/>
          <w:szCs w:val="24"/>
        </w:rPr>
      </w:pPr>
    </w:p>
    <w:p w14:paraId="2E4A4D0C" w14:textId="77777777" w:rsidR="007610FC" w:rsidRDefault="007610FC" w:rsidP="0065540D">
      <w:pPr>
        <w:pStyle w:val="ListParagraph"/>
        <w:spacing w:after="240"/>
        <w:ind w:left="360"/>
        <w:jc w:val="both"/>
        <w:rPr>
          <w:rFonts w:asciiTheme="minorHAnsi" w:hAnsiTheme="minorHAnsi"/>
          <w:szCs w:val="24"/>
        </w:rPr>
        <w:sectPr w:rsidR="007610FC" w:rsidSect="00577DDD">
          <w:headerReference w:type="default" r:id="rId13"/>
          <w:headerReference w:type="first" r:id="rId14"/>
          <w:footerReference w:type="first" r:id="rId15"/>
          <w:endnotePr>
            <w:numFmt w:val="decimal"/>
          </w:endnotePr>
          <w:pgSz w:w="12240" w:h="15840" w:code="1"/>
          <w:pgMar w:top="1440" w:right="1440" w:bottom="1440" w:left="1440" w:header="0" w:footer="0" w:gutter="0"/>
          <w:pgNumType w:start="1"/>
          <w:cols w:space="720"/>
          <w:noEndnote/>
          <w:titlePg/>
          <w:docGrid w:linePitch="326"/>
        </w:sectPr>
      </w:pPr>
    </w:p>
    <w:p w14:paraId="09D22FE7" w14:textId="5763E4B8" w:rsidR="00F867FD" w:rsidRDefault="00F867FD" w:rsidP="0065540D">
      <w:pPr>
        <w:pStyle w:val="ListParagraph"/>
        <w:spacing w:after="240"/>
        <w:ind w:left="360"/>
        <w:jc w:val="both"/>
        <w:rPr>
          <w:rFonts w:asciiTheme="minorHAnsi" w:hAnsiTheme="minorHAnsi"/>
          <w:szCs w:val="24"/>
        </w:rPr>
      </w:pPr>
    </w:p>
    <w:p w14:paraId="7759AC27" w14:textId="77777777" w:rsidR="0065540D" w:rsidRDefault="0065540D" w:rsidP="0065540D">
      <w:pPr>
        <w:pStyle w:val="ListParagraph"/>
        <w:spacing w:after="240"/>
        <w:ind w:left="360"/>
        <w:jc w:val="both"/>
        <w:rPr>
          <w:rFonts w:asciiTheme="minorHAnsi" w:hAnsiTheme="minorHAnsi"/>
          <w:szCs w:val="24"/>
        </w:rPr>
      </w:pPr>
    </w:p>
    <w:p w14:paraId="0EA1893E" w14:textId="56F40310" w:rsidR="007610FC" w:rsidRDefault="003B7D2F" w:rsidP="007610FC">
      <w:pPr>
        <w:pStyle w:val="Heading6"/>
        <w:rPr>
          <w:rFonts w:asciiTheme="minorHAnsi" w:hAnsiTheme="minorHAnsi"/>
          <w:b/>
          <w:sz w:val="28"/>
          <w:szCs w:val="28"/>
        </w:rPr>
      </w:pPr>
      <w:r>
        <w:rPr>
          <w:rFonts w:asciiTheme="minorHAnsi" w:hAnsiTheme="minorHAnsi"/>
          <w:b/>
          <w:sz w:val="28"/>
          <w:szCs w:val="28"/>
        </w:rPr>
        <w:t>Criminal Offender Record Information (</w:t>
      </w:r>
      <w:r w:rsidR="007610FC" w:rsidRPr="003B7D2F">
        <w:rPr>
          <w:rFonts w:asciiTheme="minorHAnsi" w:hAnsiTheme="minorHAnsi"/>
          <w:b/>
          <w:sz w:val="28"/>
          <w:szCs w:val="28"/>
        </w:rPr>
        <w:t>CORI</w:t>
      </w:r>
      <w:r>
        <w:rPr>
          <w:rFonts w:asciiTheme="minorHAnsi" w:hAnsiTheme="minorHAnsi"/>
          <w:b/>
          <w:sz w:val="28"/>
          <w:szCs w:val="28"/>
        </w:rPr>
        <w:t>)</w:t>
      </w:r>
      <w:r w:rsidR="007610FC" w:rsidRPr="003B7D2F">
        <w:rPr>
          <w:rFonts w:asciiTheme="minorHAnsi" w:hAnsiTheme="minorHAnsi"/>
          <w:b/>
          <w:sz w:val="28"/>
          <w:szCs w:val="28"/>
        </w:rPr>
        <w:t xml:space="preserve"> I</w:t>
      </w:r>
      <w:r>
        <w:rPr>
          <w:rFonts w:asciiTheme="minorHAnsi" w:hAnsiTheme="minorHAnsi"/>
          <w:b/>
          <w:sz w:val="28"/>
          <w:szCs w:val="28"/>
        </w:rPr>
        <w:t>nstructions</w:t>
      </w:r>
    </w:p>
    <w:p w14:paraId="14929893" w14:textId="77777777" w:rsidR="003B7D2F" w:rsidRPr="003B7D2F" w:rsidRDefault="003B7D2F" w:rsidP="003B7D2F"/>
    <w:p w14:paraId="661ABFB3" w14:textId="77777777" w:rsidR="007610FC" w:rsidRPr="007C1BE4" w:rsidRDefault="007610FC" w:rsidP="007610FC">
      <w:pPr>
        <w:rPr>
          <w:rFonts w:asciiTheme="minorHAnsi" w:hAnsiTheme="minorHAnsi"/>
        </w:rPr>
      </w:pPr>
    </w:p>
    <w:p w14:paraId="2B392E5D" w14:textId="77777777" w:rsidR="007610FC" w:rsidRPr="003B7D2F" w:rsidRDefault="007610FC" w:rsidP="007610FC">
      <w:pPr>
        <w:spacing w:line="480" w:lineRule="auto"/>
        <w:ind w:left="14" w:hanging="14"/>
        <w:jc w:val="both"/>
        <w:rPr>
          <w:rFonts w:asciiTheme="minorHAnsi" w:hAnsiTheme="minorHAnsi"/>
          <w:sz w:val="22"/>
          <w:szCs w:val="22"/>
        </w:rPr>
      </w:pPr>
      <w:r w:rsidRPr="003B7D2F">
        <w:rPr>
          <w:rFonts w:asciiTheme="minorHAnsi" w:hAnsiTheme="minorHAnsi"/>
          <w:sz w:val="22"/>
          <w:szCs w:val="22"/>
        </w:rPr>
        <w:t xml:space="preserve">Attached is the CORI Request Form which must be completed in its entirety.  </w:t>
      </w:r>
      <w:r w:rsidRPr="003B7D2F">
        <w:rPr>
          <w:rFonts w:asciiTheme="minorHAnsi" w:hAnsiTheme="minorHAnsi"/>
          <w:b/>
          <w:sz w:val="22"/>
          <w:szCs w:val="22"/>
        </w:rPr>
        <w:t>Additionally, the applicant’s identity must be verified with a government issued photographic form of identification and the applicant’s signature appearing on the CORI request form must be authenticated by a notary.  Please be sure to submit a copy of a government issued photographic form of identification with the CORI request form.</w:t>
      </w:r>
      <w:r w:rsidRPr="003B7D2F">
        <w:rPr>
          <w:rFonts w:asciiTheme="minorHAnsi" w:hAnsiTheme="minorHAnsi"/>
          <w:sz w:val="22"/>
          <w:szCs w:val="22"/>
        </w:rPr>
        <w:t xml:space="preserve">  CORI request forms submitted without this information, or which have not been notarized, will not be processed.</w:t>
      </w:r>
    </w:p>
    <w:p w14:paraId="00BCAAC6" w14:textId="77777777" w:rsidR="007610FC" w:rsidRPr="003B7D2F" w:rsidRDefault="007610FC" w:rsidP="00F867FD">
      <w:pPr>
        <w:pStyle w:val="ListParagraph"/>
        <w:spacing w:after="240"/>
        <w:ind w:left="360"/>
        <w:jc w:val="both"/>
        <w:rPr>
          <w:rFonts w:asciiTheme="minorHAnsi" w:hAnsiTheme="minorHAnsi"/>
          <w:szCs w:val="24"/>
          <w:highlight w:val="lightGray"/>
        </w:rPr>
        <w:sectPr w:rsidR="007610FC" w:rsidRPr="003B7D2F" w:rsidSect="007610FC">
          <w:headerReference w:type="first" r:id="rId16"/>
          <w:endnotePr>
            <w:numFmt w:val="decimal"/>
          </w:endnotePr>
          <w:pgSz w:w="12240" w:h="15840" w:code="1"/>
          <w:pgMar w:top="720" w:right="1440" w:bottom="1080" w:left="1440" w:header="0" w:footer="0" w:gutter="0"/>
          <w:pgNumType w:fmt="lowerRoman" w:start="1"/>
          <w:cols w:space="720"/>
          <w:noEndnote/>
          <w:titlePg/>
          <w:docGrid w:linePitch="326"/>
        </w:sectPr>
      </w:pPr>
    </w:p>
    <w:p w14:paraId="616AB0C3" w14:textId="77777777" w:rsidR="003A4A26" w:rsidRPr="003A4A26" w:rsidRDefault="003A4A26" w:rsidP="003A4A26">
      <w:pPr>
        <w:pStyle w:val="Heading1"/>
        <w:rPr>
          <w:rFonts w:asciiTheme="minorHAnsi" w:hAnsiTheme="minorHAnsi"/>
          <w:sz w:val="22"/>
          <w:szCs w:val="22"/>
        </w:rPr>
      </w:pPr>
    </w:p>
    <w:p w14:paraId="550C02AE" w14:textId="77777777" w:rsidR="003A4A26" w:rsidRPr="003A4A26" w:rsidRDefault="003A4A26" w:rsidP="003A4A26">
      <w:pPr>
        <w:pStyle w:val="Heading1"/>
        <w:rPr>
          <w:rFonts w:asciiTheme="minorHAnsi" w:hAnsiTheme="minorHAnsi"/>
          <w:b/>
          <w:szCs w:val="28"/>
        </w:rPr>
      </w:pPr>
      <w:r w:rsidRPr="003A4A26">
        <w:rPr>
          <w:rFonts w:asciiTheme="minorHAnsi" w:hAnsiTheme="minorHAnsi"/>
          <w:b/>
          <w:szCs w:val="28"/>
        </w:rPr>
        <w:t xml:space="preserve">Criminal Offender Record Information (CORI) </w:t>
      </w:r>
    </w:p>
    <w:p w14:paraId="48CF9EE2" w14:textId="77777777" w:rsidR="003A4A26" w:rsidRPr="003A4A26" w:rsidRDefault="003A4A26" w:rsidP="003A4A26">
      <w:pPr>
        <w:pStyle w:val="Heading1"/>
        <w:rPr>
          <w:rFonts w:asciiTheme="minorHAnsi" w:hAnsiTheme="minorHAnsi"/>
          <w:b/>
          <w:szCs w:val="28"/>
        </w:rPr>
      </w:pPr>
      <w:r w:rsidRPr="003A4A26">
        <w:rPr>
          <w:rFonts w:asciiTheme="minorHAnsi" w:hAnsiTheme="minorHAnsi"/>
          <w:b/>
          <w:szCs w:val="28"/>
        </w:rPr>
        <w:t xml:space="preserve">Acknowledgement Form </w:t>
      </w:r>
    </w:p>
    <w:p w14:paraId="600F1D7D" w14:textId="77777777" w:rsidR="003A4A26" w:rsidRPr="003A4A26" w:rsidRDefault="003A4A26" w:rsidP="003A4A26">
      <w:pPr>
        <w:spacing w:after="135" w:line="259" w:lineRule="auto"/>
        <w:ind w:left="17"/>
        <w:jc w:val="center"/>
        <w:rPr>
          <w:rFonts w:asciiTheme="minorHAnsi" w:hAnsiTheme="minorHAnsi"/>
          <w:sz w:val="22"/>
          <w:szCs w:val="22"/>
        </w:rPr>
      </w:pPr>
      <w:r w:rsidRPr="003A4A26">
        <w:rPr>
          <w:rFonts w:asciiTheme="minorHAnsi" w:hAnsiTheme="minorHAnsi"/>
          <w:b/>
          <w:sz w:val="22"/>
          <w:szCs w:val="22"/>
        </w:rPr>
        <w:t xml:space="preserve"> </w:t>
      </w:r>
    </w:p>
    <w:p w14:paraId="3EEB3900" w14:textId="77777777" w:rsidR="003A4A26" w:rsidRPr="003A4A26" w:rsidRDefault="003A4A26" w:rsidP="003A4A26">
      <w:pPr>
        <w:jc w:val="both"/>
        <w:rPr>
          <w:rFonts w:asciiTheme="minorHAnsi" w:hAnsiTheme="minorHAnsi" w:cs="Arial"/>
          <w:sz w:val="22"/>
          <w:szCs w:val="22"/>
        </w:rPr>
      </w:pPr>
      <w:r w:rsidRPr="003A4A26">
        <w:rPr>
          <w:rFonts w:asciiTheme="minorHAnsi" w:hAnsiTheme="minorHAnsi" w:cs="Arial"/>
          <w:sz w:val="22"/>
          <w:szCs w:val="22"/>
        </w:rPr>
        <w:t>The Division of Banks is registered under the provisions of Massachusetts General Laws chapter 6, section 172 to receive CORI for the purpose of screening the following individuals:</w:t>
      </w:r>
    </w:p>
    <w:p w14:paraId="60F680C0" w14:textId="77777777" w:rsidR="003A4A26" w:rsidRPr="003A4A26" w:rsidRDefault="003A4A26" w:rsidP="003A4A26">
      <w:pPr>
        <w:jc w:val="both"/>
        <w:rPr>
          <w:rFonts w:asciiTheme="minorHAnsi" w:hAnsiTheme="minorHAnsi" w:cs="Arial"/>
          <w:sz w:val="22"/>
          <w:szCs w:val="22"/>
        </w:rPr>
      </w:pPr>
    </w:p>
    <w:p w14:paraId="6BB63817" w14:textId="77777777" w:rsidR="003A4A26" w:rsidRPr="003A4A26" w:rsidRDefault="003A4A26" w:rsidP="003A4A26">
      <w:pPr>
        <w:tabs>
          <w:tab w:val="left" w:pos="1080"/>
        </w:tabs>
        <w:ind w:left="720"/>
        <w:jc w:val="both"/>
        <w:rPr>
          <w:rFonts w:asciiTheme="minorHAnsi" w:hAnsiTheme="minorHAnsi" w:cs="Arial"/>
          <w:sz w:val="22"/>
          <w:szCs w:val="22"/>
        </w:rPr>
      </w:pPr>
      <w:r w:rsidRPr="003A4A26">
        <w:rPr>
          <w:rFonts w:asciiTheme="minorHAnsi" w:hAnsiTheme="minorHAnsi" w:cs="Arial"/>
          <w:sz w:val="22"/>
          <w:szCs w:val="22"/>
        </w:rPr>
        <w:sym w:font="Symbol" w:char="F0B7"/>
      </w:r>
      <w:r w:rsidRPr="003A4A26">
        <w:rPr>
          <w:rFonts w:asciiTheme="minorHAnsi" w:hAnsiTheme="minorHAnsi" w:cs="Arial"/>
          <w:sz w:val="22"/>
          <w:szCs w:val="22"/>
        </w:rPr>
        <w:tab/>
        <w:t xml:space="preserve">Officers of, and applicants for, bank and credit union charters; </w:t>
      </w:r>
    </w:p>
    <w:p w14:paraId="4892AB3D" w14:textId="77777777" w:rsidR="003A4A26" w:rsidRPr="003A4A26" w:rsidRDefault="003A4A26" w:rsidP="003A4A26">
      <w:pPr>
        <w:widowControl/>
        <w:numPr>
          <w:ilvl w:val="0"/>
          <w:numId w:val="36"/>
        </w:numPr>
        <w:tabs>
          <w:tab w:val="clear" w:pos="4370"/>
          <w:tab w:val="left" w:pos="1080"/>
          <w:tab w:val="num" w:pos="4010"/>
        </w:tabs>
        <w:spacing w:after="4" w:line="249" w:lineRule="auto"/>
        <w:ind w:left="1080"/>
        <w:jc w:val="both"/>
        <w:rPr>
          <w:rFonts w:asciiTheme="minorHAnsi" w:hAnsiTheme="minorHAnsi" w:cs="Arial"/>
          <w:sz w:val="22"/>
          <w:szCs w:val="22"/>
        </w:rPr>
      </w:pPr>
      <w:r w:rsidRPr="003A4A26">
        <w:rPr>
          <w:rFonts w:asciiTheme="minorHAnsi" w:hAnsiTheme="minorHAnsi" w:cs="Arial"/>
          <w:sz w:val="22"/>
          <w:szCs w:val="22"/>
        </w:rPr>
        <w:t>Applicants for licenses to engage in the business of a check casher, check seller, debt collector, foreign transmittal agency, insurance premium finance company, mortgage broker, mortgage lender, motor vehicle sales finance company, retail installment sales finance company, small loan company; and</w:t>
      </w:r>
    </w:p>
    <w:p w14:paraId="3DC017C1" w14:textId="77777777" w:rsidR="003A4A26" w:rsidRPr="003A4A26" w:rsidRDefault="003A4A26" w:rsidP="003A4A26">
      <w:pPr>
        <w:widowControl/>
        <w:numPr>
          <w:ilvl w:val="0"/>
          <w:numId w:val="36"/>
        </w:numPr>
        <w:tabs>
          <w:tab w:val="clear" w:pos="4370"/>
          <w:tab w:val="left" w:pos="1080"/>
          <w:tab w:val="num" w:pos="4010"/>
        </w:tabs>
        <w:spacing w:after="4" w:line="249" w:lineRule="auto"/>
        <w:ind w:left="1080"/>
        <w:jc w:val="both"/>
        <w:rPr>
          <w:rFonts w:asciiTheme="minorHAnsi" w:hAnsiTheme="minorHAnsi" w:cs="Arial"/>
          <w:sz w:val="22"/>
          <w:szCs w:val="22"/>
        </w:rPr>
      </w:pPr>
      <w:r w:rsidRPr="003A4A26">
        <w:rPr>
          <w:rFonts w:asciiTheme="minorHAnsi" w:hAnsiTheme="minorHAnsi" w:cs="Arial"/>
          <w:sz w:val="22"/>
          <w:szCs w:val="22"/>
        </w:rPr>
        <w:t>Applicants for a license to engage in the activity of a mortgage loan originator for which the Division also has been certified to access non-conviction criminal data.</w:t>
      </w:r>
    </w:p>
    <w:p w14:paraId="0D5C23BA" w14:textId="77777777" w:rsidR="003A4A26" w:rsidRPr="003A4A26" w:rsidRDefault="003A4A26" w:rsidP="003A4A26">
      <w:pPr>
        <w:ind w:left="720" w:hanging="720"/>
        <w:jc w:val="both"/>
        <w:rPr>
          <w:rFonts w:asciiTheme="minorHAnsi" w:hAnsiTheme="minorHAnsi" w:cs="Arial"/>
          <w:sz w:val="22"/>
          <w:szCs w:val="22"/>
        </w:rPr>
      </w:pPr>
    </w:p>
    <w:p w14:paraId="22D35D88" w14:textId="77777777" w:rsidR="003A4A26" w:rsidRPr="003A4A26" w:rsidRDefault="003A4A26" w:rsidP="003A4A26">
      <w:pPr>
        <w:jc w:val="both"/>
        <w:rPr>
          <w:rFonts w:asciiTheme="minorHAnsi" w:hAnsiTheme="minorHAnsi" w:cs="Arial"/>
          <w:sz w:val="22"/>
          <w:szCs w:val="22"/>
        </w:rPr>
      </w:pPr>
      <w:r w:rsidRPr="003A4A26">
        <w:rPr>
          <w:rFonts w:asciiTheme="minorHAnsi" w:hAnsiTheme="minorHAnsi" w:cs="Arial"/>
          <w:sz w:val="22"/>
          <w:szCs w:val="22"/>
        </w:rPr>
        <w:t xml:space="preserve">As an above-described bank officer or license applicant, I understand that a CORI check will be submitted for my personal information to the Department of Criminal Justice Information Services (DCJIS). I hereby acknowledge and provide permission to the Division of Banks to submit a CORI check for my information to the DCJIS.  This authorization is valid for one year from the date of my signature. I may withdraw this authorization at any time by providing the Division of Banks with written notice of my intent to withdraw consent to a CORI check. </w:t>
      </w:r>
    </w:p>
    <w:p w14:paraId="21B7DE69" w14:textId="77777777" w:rsidR="003A4A26" w:rsidRPr="003A4A26" w:rsidRDefault="003A4A26" w:rsidP="003A4A26">
      <w:pPr>
        <w:jc w:val="both"/>
        <w:rPr>
          <w:rFonts w:asciiTheme="minorHAnsi" w:hAnsiTheme="minorHAnsi" w:cs="Arial"/>
          <w:sz w:val="22"/>
          <w:szCs w:val="22"/>
        </w:rPr>
      </w:pPr>
    </w:p>
    <w:p w14:paraId="25DC17DF" w14:textId="69A503EF" w:rsidR="003A4A26" w:rsidRPr="006C5598" w:rsidRDefault="003A4A26" w:rsidP="003A4A26">
      <w:pPr>
        <w:jc w:val="both"/>
        <w:rPr>
          <w:rFonts w:asciiTheme="minorHAnsi" w:hAnsiTheme="minorHAnsi" w:cs="Arial"/>
          <w:sz w:val="22"/>
          <w:szCs w:val="22"/>
        </w:rPr>
      </w:pPr>
      <w:r w:rsidRPr="006C5598">
        <w:rPr>
          <w:rFonts w:asciiTheme="minorHAnsi" w:hAnsiTheme="minorHAnsi" w:cs="Arial"/>
          <w:sz w:val="22"/>
          <w:szCs w:val="22"/>
        </w:rPr>
        <w:t>I also understand that the Division of Banks may conduct subsequent CORI checks within one year of the date this Form was signed by me</w:t>
      </w:r>
      <w:r w:rsidR="006C5598" w:rsidRPr="006C5598">
        <w:rPr>
          <w:rFonts w:asciiTheme="minorHAnsi" w:hAnsiTheme="minorHAnsi" w:cs="Arial"/>
          <w:sz w:val="22"/>
          <w:szCs w:val="22"/>
        </w:rPr>
        <w:t xml:space="preserve"> provided, however, that Division of Banks must first provide me wi</w:t>
      </w:r>
      <w:r w:rsidR="006C5598">
        <w:rPr>
          <w:rFonts w:asciiTheme="minorHAnsi" w:hAnsiTheme="minorHAnsi" w:cs="Arial"/>
          <w:sz w:val="22"/>
          <w:szCs w:val="22"/>
        </w:rPr>
        <w:t>th written notice of this check</w:t>
      </w:r>
      <w:r w:rsidRPr="006C5598">
        <w:rPr>
          <w:rFonts w:asciiTheme="minorHAnsi" w:hAnsiTheme="minorHAnsi" w:cs="Arial"/>
          <w:sz w:val="22"/>
          <w:szCs w:val="22"/>
        </w:rPr>
        <w:t>.</w:t>
      </w:r>
    </w:p>
    <w:p w14:paraId="078C828F" w14:textId="77777777" w:rsidR="003A4A26" w:rsidRPr="003A4A26" w:rsidRDefault="003A4A26" w:rsidP="003A4A26">
      <w:pPr>
        <w:jc w:val="both"/>
        <w:rPr>
          <w:rFonts w:asciiTheme="minorHAnsi" w:hAnsiTheme="minorHAnsi" w:cs="Arial"/>
          <w:sz w:val="22"/>
          <w:szCs w:val="22"/>
        </w:rPr>
      </w:pPr>
    </w:p>
    <w:p w14:paraId="3479526F" w14:textId="77777777" w:rsidR="003A4A26" w:rsidRPr="003A4A26" w:rsidRDefault="003A4A26" w:rsidP="003A4A26">
      <w:pPr>
        <w:jc w:val="both"/>
        <w:rPr>
          <w:rFonts w:asciiTheme="minorHAnsi" w:hAnsiTheme="minorHAnsi" w:cs="Arial"/>
          <w:sz w:val="22"/>
          <w:szCs w:val="22"/>
        </w:rPr>
      </w:pPr>
      <w:r w:rsidRPr="003A4A26">
        <w:rPr>
          <w:rFonts w:asciiTheme="minorHAnsi" w:hAnsiTheme="minorHAnsi" w:cs="Arial"/>
          <w:sz w:val="22"/>
          <w:szCs w:val="22"/>
        </w:rPr>
        <w:t>By signing below, I provide my consent to a CORI check and affirm that the information provided on Page 2 of this Acknowledgement Form is true and accurate.</w:t>
      </w:r>
    </w:p>
    <w:p w14:paraId="07F90A2A" w14:textId="20EE0F65" w:rsidR="007610FC" w:rsidRPr="007C1BE4" w:rsidRDefault="007610FC" w:rsidP="007610FC">
      <w:pPr>
        <w:jc w:val="both"/>
        <w:rPr>
          <w:rFonts w:asciiTheme="minorHAnsi" w:hAnsiTheme="minorHAnsi" w:cs="Arial"/>
          <w:sz w:val="22"/>
          <w:szCs w:val="22"/>
        </w:rPr>
      </w:pPr>
    </w:p>
    <w:p w14:paraId="78079C76" w14:textId="77777777" w:rsidR="007610FC" w:rsidRPr="007C1BE4" w:rsidRDefault="007610FC" w:rsidP="007610FC">
      <w:pPr>
        <w:spacing w:after="126" w:line="259" w:lineRule="auto"/>
        <w:jc w:val="both"/>
        <w:rPr>
          <w:rFonts w:asciiTheme="minorHAnsi" w:hAnsiTheme="minorHAnsi"/>
          <w:sz w:val="22"/>
          <w:szCs w:val="22"/>
        </w:rPr>
      </w:pPr>
    </w:p>
    <w:p w14:paraId="570A4557" w14:textId="77777777" w:rsidR="007610FC" w:rsidRPr="007C1BE4" w:rsidRDefault="007610FC" w:rsidP="007610FC">
      <w:pPr>
        <w:spacing w:line="259" w:lineRule="auto"/>
        <w:jc w:val="both"/>
        <w:rPr>
          <w:rFonts w:asciiTheme="minorHAnsi" w:hAnsiTheme="minorHAnsi"/>
          <w:sz w:val="22"/>
          <w:szCs w:val="22"/>
        </w:rPr>
      </w:pPr>
      <w:r w:rsidRPr="007C1BE4">
        <w:rPr>
          <w:rFonts w:asciiTheme="minorHAnsi" w:hAnsiTheme="minorHAnsi"/>
          <w:sz w:val="22"/>
          <w:szCs w:val="22"/>
        </w:rPr>
        <w:t xml:space="preserve"> </w:t>
      </w:r>
    </w:p>
    <w:p w14:paraId="4012F8CA" w14:textId="77777777" w:rsidR="007610FC" w:rsidRPr="007C1BE4" w:rsidRDefault="007610FC" w:rsidP="007610FC">
      <w:pPr>
        <w:tabs>
          <w:tab w:val="right" w:pos="10802"/>
        </w:tabs>
        <w:spacing w:line="259" w:lineRule="auto"/>
        <w:ind w:left="-15"/>
        <w:jc w:val="both"/>
        <w:rPr>
          <w:rFonts w:asciiTheme="minorHAnsi" w:hAnsiTheme="minorHAnsi"/>
          <w:sz w:val="22"/>
          <w:szCs w:val="22"/>
        </w:rPr>
      </w:pPr>
      <w:r w:rsidRPr="007C1BE4">
        <w:rPr>
          <w:rFonts w:asciiTheme="minorHAnsi" w:hAnsiTheme="minorHAnsi"/>
          <w:b/>
          <w:sz w:val="22"/>
          <w:szCs w:val="22"/>
        </w:rPr>
        <w:t xml:space="preserve"> ____________________________</w:t>
      </w:r>
      <w:r>
        <w:rPr>
          <w:rFonts w:asciiTheme="minorHAnsi" w:hAnsiTheme="minorHAnsi"/>
          <w:b/>
          <w:sz w:val="22"/>
          <w:szCs w:val="22"/>
        </w:rPr>
        <w:t>_____________________________</w:t>
      </w:r>
      <w:r w:rsidRPr="007C1BE4">
        <w:rPr>
          <w:rFonts w:asciiTheme="minorHAnsi" w:hAnsiTheme="minorHAnsi"/>
          <w:b/>
          <w:sz w:val="22"/>
          <w:szCs w:val="22"/>
        </w:rPr>
        <w:tab/>
        <w:t xml:space="preserve">_________________________________ </w:t>
      </w:r>
    </w:p>
    <w:p w14:paraId="32DF4396" w14:textId="77777777" w:rsidR="007610FC" w:rsidRPr="007C1BE4" w:rsidRDefault="007610FC" w:rsidP="007610FC">
      <w:pPr>
        <w:tabs>
          <w:tab w:val="center" w:pos="3240"/>
          <w:tab w:val="center" w:pos="9001"/>
        </w:tabs>
        <w:spacing w:after="3" w:line="259" w:lineRule="auto"/>
        <w:ind w:left="-15"/>
        <w:jc w:val="both"/>
        <w:rPr>
          <w:rFonts w:asciiTheme="minorHAnsi" w:hAnsiTheme="minorHAnsi"/>
          <w:sz w:val="22"/>
          <w:szCs w:val="22"/>
        </w:rPr>
      </w:pPr>
      <w:r>
        <w:rPr>
          <w:rFonts w:asciiTheme="minorHAnsi" w:hAnsiTheme="minorHAnsi"/>
          <w:sz w:val="22"/>
          <w:szCs w:val="22"/>
        </w:rPr>
        <w:t xml:space="preserve">                                       </w:t>
      </w:r>
      <w:r w:rsidRPr="007C1BE4">
        <w:rPr>
          <w:rFonts w:asciiTheme="minorHAnsi" w:hAnsiTheme="minorHAnsi"/>
          <w:sz w:val="22"/>
          <w:szCs w:val="22"/>
        </w:rPr>
        <w:tab/>
      </w:r>
      <w:r w:rsidRPr="007C1BE4">
        <w:rPr>
          <w:rFonts w:asciiTheme="minorHAnsi" w:hAnsiTheme="minorHAnsi"/>
          <w:i/>
          <w:sz w:val="22"/>
          <w:szCs w:val="22"/>
        </w:rPr>
        <w:t>Signature of CORI Subject</w:t>
      </w:r>
      <w:r w:rsidRPr="007C1BE4">
        <w:rPr>
          <w:rFonts w:asciiTheme="minorHAnsi" w:hAnsiTheme="minorHAnsi"/>
          <w:sz w:val="22"/>
          <w:szCs w:val="22"/>
        </w:rPr>
        <w:t xml:space="preserve"> </w:t>
      </w:r>
      <w:r>
        <w:rPr>
          <w:rFonts w:asciiTheme="minorHAnsi" w:hAnsiTheme="minorHAnsi"/>
          <w:sz w:val="22"/>
          <w:szCs w:val="22"/>
        </w:rPr>
        <w:t xml:space="preserve">                                                                                    </w:t>
      </w:r>
      <w:r w:rsidRPr="007C1BE4">
        <w:rPr>
          <w:rFonts w:asciiTheme="minorHAnsi" w:hAnsiTheme="minorHAnsi"/>
          <w:i/>
          <w:sz w:val="22"/>
          <w:szCs w:val="22"/>
        </w:rPr>
        <w:t xml:space="preserve">Date </w:t>
      </w:r>
      <w:r w:rsidRPr="007C1BE4">
        <w:rPr>
          <w:rFonts w:asciiTheme="minorHAnsi" w:hAnsiTheme="minorHAnsi"/>
          <w:sz w:val="22"/>
          <w:szCs w:val="22"/>
        </w:rPr>
        <w:t xml:space="preserve"> </w:t>
      </w:r>
    </w:p>
    <w:p w14:paraId="3A30A20A" w14:textId="77777777" w:rsidR="007610FC" w:rsidRPr="007C1BE4" w:rsidRDefault="007610FC" w:rsidP="007610FC">
      <w:pPr>
        <w:spacing w:line="250" w:lineRule="auto"/>
        <w:ind w:right="3"/>
        <w:jc w:val="both"/>
        <w:rPr>
          <w:rFonts w:asciiTheme="minorHAnsi" w:hAnsiTheme="minorHAnsi"/>
          <w:sz w:val="22"/>
          <w:szCs w:val="22"/>
        </w:rPr>
      </w:pPr>
    </w:p>
    <w:p w14:paraId="76C53D96" w14:textId="77777777" w:rsidR="007610FC" w:rsidRDefault="007610FC" w:rsidP="007610FC">
      <w:pPr>
        <w:spacing w:line="250" w:lineRule="auto"/>
        <w:ind w:right="3"/>
        <w:jc w:val="both"/>
        <w:rPr>
          <w:rFonts w:asciiTheme="minorHAnsi" w:hAnsiTheme="minorHAnsi"/>
          <w:sz w:val="22"/>
          <w:szCs w:val="22"/>
        </w:rPr>
      </w:pPr>
    </w:p>
    <w:p w14:paraId="5FC10030" w14:textId="66D4B51F" w:rsidR="007610FC" w:rsidRPr="003A4A26" w:rsidRDefault="007610FC" w:rsidP="007610FC">
      <w:pPr>
        <w:pBdr>
          <w:bottom w:val="single" w:sz="12" w:space="30" w:color="auto"/>
        </w:pBdr>
        <w:spacing w:line="360" w:lineRule="auto"/>
        <w:jc w:val="both"/>
        <w:rPr>
          <w:rFonts w:asciiTheme="minorHAnsi" w:hAnsiTheme="minorHAnsi" w:cs="Arial"/>
          <w:sz w:val="20"/>
        </w:rPr>
      </w:pPr>
      <w:r w:rsidRPr="003A4A26">
        <w:rPr>
          <w:rFonts w:asciiTheme="minorHAnsi" w:hAnsiTheme="minorHAnsi" w:cs="Arial"/>
          <w:sz w:val="20"/>
        </w:rPr>
        <w:t>On th</w:t>
      </w:r>
      <w:r w:rsidR="003A4A26" w:rsidRPr="003A4A26">
        <w:rPr>
          <w:rFonts w:asciiTheme="minorHAnsi" w:hAnsiTheme="minorHAnsi" w:cs="Arial"/>
          <w:sz w:val="20"/>
        </w:rPr>
        <w:t xml:space="preserve">is </w:t>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rPr>
        <w:t xml:space="preserve"> day of </w:t>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Pr="003A4A26">
        <w:rPr>
          <w:rFonts w:asciiTheme="minorHAnsi" w:hAnsiTheme="minorHAnsi" w:cs="Arial"/>
          <w:sz w:val="20"/>
        </w:rPr>
        <w:t>, 20</w:t>
      </w:r>
      <w:r w:rsidRPr="003A4A26">
        <w:rPr>
          <w:rFonts w:asciiTheme="minorHAnsi" w:hAnsiTheme="minorHAnsi" w:cs="Arial"/>
          <w:sz w:val="20"/>
          <w:u w:val="single"/>
        </w:rPr>
        <w:t xml:space="preserve">        </w:t>
      </w:r>
      <w:r w:rsidRPr="003A4A26">
        <w:rPr>
          <w:rFonts w:asciiTheme="minorHAnsi" w:hAnsiTheme="minorHAnsi" w:cs="Arial"/>
          <w:sz w:val="20"/>
        </w:rPr>
        <w:t>, before me, the undersigned notary public, personally appeared</w:t>
      </w:r>
      <w:r w:rsidR="003A4A26" w:rsidRPr="003A4A26">
        <w:rPr>
          <w:rFonts w:asciiTheme="minorHAnsi" w:hAnsiTheme="minorHAnsi" w:cs="Arial"/>
          <w:sz w:val="20"/>
        </w:rPr>
        <w:t xml:space="preserve"> </w:t>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u w:val="single"/>
        </w:rPr>
        <w:tab/>
      </w:r>
      <w:r w:rsidR="003A4A26" w:rsidRPr="003A4A26">
        <w:rPr>
          <w:rFonts w:asciiTheme="minorHAnsi" w:hAnsiTheme="minorHAnsi" w:cs="Arial"/>
          <w:sz w:val="20"/>
        </w:rPr>
        <w:t xml:space="preserve"> </w:t>
      </w:r>
      <w:r w:rsidRPr="003A4A26">
        <w:rPr>
          <w:rFonts w:asciiTheme="minorHAnsi" w:hAnsiTheme="minorHAnsi" w:cs="Arial"/>
          <w:sz w:val="20"/>
        </w:rPr>
        <w:t xml:space="preserve">(name of document signer), proved to me through satisfactory evidence of identification, which were </w:t>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rPr>
        <w:t>, to be the person whose name is signed on the preceding or attached document, and acknowledged to me that (he) (she) signed it voluntarily for its stated purpose.</w:t>
      </w:r>
    </w:p>
    <w:p w14:paraId="17568B49" w14:textId="77777777" w:rsidR="007610FC" w:rsidRDefault="007610FC" w:rsidP="007610FC">
      <w:pPr>
        <w:pBdr>
          <w:bottom w:val="single" w:sz="12" w:space="30" w:color="auto"/>
        </w:pBdr>
        <w:jc w:val="both"/>
        <w:rPr>
          <w:rFonts w:asciiTheme="minorHAnsi" w:hAnsiTheme="minorHAnsi" w:cs="Arial"/>
          <w:sz w:val="20"/>
        </w:rPr>
      </w:pP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p>
    <w:p w14:paraId="0FBBE823" w14:textId="77777777" w:rsidR="00AF39FB" w:rsidRPr="003A4A26" w:rsidRDefault="00AF39FB" w:rsidP="007610FC">
      <w:pPr>
        <w:pBdr>
          <w:bottom w:val="single" w:sz="12" w:space="30" w:color="auto"/>
        </w:pBdr>
        <w:jc w:val="both"/>
        <w:rPr>
          <w:rFonts w:asciiTheme="minorHAnsi" w:hAnsiTheme="minorHAnsi" w:cs="Arial"/>
          <w:sz w:val="20"/>
        </w:rPr>
      </w:pPr>
    </w:p>
    <w:p w14:paraId="6E2A30DB" w14:textId="77777777" w:rsidR="007610FC" w:rsidRPr="003A4A26" w:rsidRDefault="007610FC" w:rsidP="007610FC">
      <w:pPr>
        <w:pBdr>
          <w:bottom w:val="single" w:sz="12" w:space="30" w:color="auto"/>
        </w:pBdr>
        <w:jc w:val="both"/>
        <w:rPr>
          <w:rFonts w:asciiTheme="minorHAnsi" w:hAnsiTheme="minorHAnsi" w:cs="Arial"/>
          <w:sz w:val="20"/>
          <w:u w:val="single"/>
        </w:rPr>
      </w:pP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r w:rsidRPr="003A4A26">
        <w:rPr>
          <w:rFonts w:asciiTheme="minorHAnsi" w:hAnsiTheme="minorHAnsi" w:cs="Arial"/>
          <w:sz w:val="20"/>
          <w:u w:val="single"/>
        </w:rPr>
        <w:tab/>
      </w:r>
    </w:p>
    <w:p w14:paraId="63A12A62" w14:textId="34678205" w:rsidR="007610FC" w:rsidRPr="003A4A26" w:rsidRDefault="003A4A26" w:rsidP="003A4A26">
      <w:pPr>
        <w:pBdr>
          <w:bottom w:val="single" w:sz="12" w:space="30" w:color="auto"/>
        </w:pBdr>
        <w:jc w:val="both"/>
        <w:rPr>
          <w:rFonts w:asciiTheme="minorHAnsi" w:hAnsiTheme="minorHAnsi" w:cs="Arial"/>
          <w:sz w:val="20"/>
        </w:rPr>
      </w:pP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r>
      <w:r w:rsidRPr="003A4A26">
        <w:rPr>
          <w:rFonts w:asciiTheme="minorHAnsi" w:hAnsiTheme="minorHAnsi" w:cs="Arial"/>
          <w:sz w:val="20"/>
        </w:rPr>
        <w:tab/>
        <w:t>Notary Public</w:t>
      </w:r>
      <w:r w:rsidR="007610FC" w:rsidRPr="003A4A26">
        <w:rPr>
          <w:rFonts w:asciiTheme="minorHAnsi" w:hAnsiTheme="minorHAnsi" w:cs="Arial"/>
          <w:sz w:val="20"/>
        </w:rPr>
        <w:tab/>
      </w:r>
    </w:p>
    <w:p w14:paraId="137B7A16" w14:textId="77777777" w:rsidR="007610FC" w:rsidRDefault="007610FC" w:rsidP="00F867FD">
      <w:pPr>
        <w:pStyle w:val="ListParagraph"/>
        <w:spacing w:after="240"/>
        <w:ind w:left="360"/>
        <w:jc w:val="both"/>
        <w:rPr>
          <w:rFonts w:asciiTheme="minorHAnsi" w:hAnsiTheme="minorHAnsi"/>
          <w:szCs w:val="24"/>
          <w:highlight w:val="lightGray"/>
        </w:rPr>
        <w:sectPr w:rsidR="007610FC" w:rsidSect="007610FC">
          <w:headerReference w:type="first" r:id="rId17"/>
          <w:endnotePr>
            <w:numFmt w:val="decimal"/>
          </w:endnotePr>
          <w:pgSz w:w="12240" w:h="15840" w:code="1"/>
          <w:pgMar w:top="720" w:right="1008" w:bottom="720" w:left="720" w:header="0" w:footer="0" w:gutter="0"/>
          <w:pgNumType w:start="1"/>
          <w:cols w:space="720"/>
          <w:noEndnote/>
          <w:titlePg/>
          <w:docGrid w:linePitch="326"/>
        </w:sectPr>
      </w:pPr>
    </w:p>
    <w:tbl>
      <w:tblPr>
        <w:tblW w:w="10609" w:type="dxa"/>
        <w:tblInd w:w="6" w:type="dxa"/>
        <w:tblCellMar>
          <w:top w:w="48" w:type="dxa"/>
          <w:left w:w="115" w:type="dxa"/>
          <w:right w:w="115" w:type="dxa"/>
        </w:tblCellMar>
        <w:tblLook w:val="04A0" w:firstRow="1" w:lastRow="0" w:firstColumn="1" w:lastColumn="0" w:noHBand="0" w:noVBand="1"/>
      </w:tblPr>
      <w:tblGrid>
        <w:gridCol w:w="10609"/>
      </w:tblGrid>
      <w:tr w:rsidR="007610FC" w:rsidRPr="00593697" w14:paraId="316AC20F" w14:textId="77777777" w:rsidTr="000F71E9">
        <w:trPr>
          <w:trHeight w:val="279"/>
        </w:trPr>
        <w:tc>
          <w:tcPr>
            <w:tcW w:w="10609" w:type="dxa"/>
            <w:tcBorders>
              <w:top w:val="single" w:sz="4" w:space="0" w:color="000000"/>
              <w:left w:val="single" w:sz="4" w:space="0" w:color="000000"/>
              <w:bottom w:val="single" w:sz="4" w:space="0" w:color="000000"/>
              <w:right w:val="single" w:sz="4" w:space="0" w:color="000000"/>
            </w:tcBorders>
            <w:shd w:val="clear" w:color="auto" w:fill="A6A6A6"/>
          </w:tcPr>
          <w:p w14:paraId="45C4FEAB" w14:textId="77777777" w:rsidR="007610FC" w:rsidRPr="00593697" w:rsidRDefault="007610FC" w:rsidP="007E51E5">
            <w:pPr>
              <w:spacing w:line="259" w:lineRule="auto"/>
              <w:ind w:right="2"/>
              <w:jc w:val="center"/>
              <w:rPr>
                <w:rFonts w:asciiTheme="minorHAnsi" w:hAnsiTheme="minorHAnsi"/>
                <w:sz w:val="22"/>
                <w:szCs w:val="22"/>
              </w:rPr>
            </w:pPr>
            <w:r>
              <w:rPr>
                <w:rFonts w:asciiTheme="minorHAnsi" w:hAnsiTheme="minorHAnsi"/>
                <w:sz w:val="22"/>
                <w:szCs w:val="22"/>
              </w:rPr>
              <w:br w:type="page"/>
            </w:r>
            <w:r w:rsidRPr="00593697">
              <w:rPr>
                <w:rFonts w:asciiTheme="minorHAnsi" w:hAnsiTheme="minorHAnsi"/>
                <w:b/>
                <w:sz w:val="22"/>
                <w:szCs w:val="22"/>
              </w:rPr>
              <w:t xml:space="preserve">SUBJECT INFORMATION </w:t>
            </w:r>
          </w:p>
        </w:tc>
      </w:tr>
      <w:tr w:rsidR="007610FC" w:rsidRPr="00593697" w14:paraId="4F55F115" w14:textId="77777777" w:rsidTr="000F71E9">
        <w:trPr>
          <w:trHeight w:val="546"/>
        </w:trPr>
        <w:tc>
          <w:tcPr>
            <w:tcW w:w="10609" w:type="dxa"/>
            <w:tcBorders>
              <w:top w:val="single" w:sz="4" w:space="0" w:color="000000"/>
              <w:left w:val="single" w:sz="4" w:space="0" w:color="000000"/>
              <w:bottom w:val="single" w:sz="4" w:space="0" w:color="000000"/>
              <w:right w:val="single" w:sz="4" w:space="0" w:color="000000"/>
            </w:tcBorders>
            <w:shd w:val="clear" w:color="auto" w:fill="D9D9D9"/>
          </w:tcPr>
          <w:p w14:paraId="67A38E6A" w14:textId="77777777" w:rsidR="007610FC" w:rsidRPr="00593697" w:rsidRDefault="007610FC" w:rsidP="007E51E5">
            <w:pPr>
              <w:spacing w:line="259" w:lineRule="auto"/>
              <w:ind w:right="3"/>
              <w:jc w:val="center"/>
              <w:rPr>
                <w:rFonts w:asciiTheme="minorHAnsi" w:hAnsiTheme="minorHAnsi"/>
                <w:sz w:val="22"/>
                <w:szCs w:val="22"/>
              </w:rPr>
            </w:pPr>
            <w:r w:rsidRPr="00593697">
              <w:rPr>
                <w:rFonts w:asciiTheme="minorHAnsi" w:hAnsiTheme="minorHAnsi"/>
                <w:sz w:val="22"/>
                <w:szCs w:val="22"/>
              </w:rPr>
              <w:t xml:space="preserve">Please complete this section using the information of the person whose CORI you are requesting.   </w:t>
            </w:r>
          </w:p>
          <w:p w14:paraId="089B77F7" w14:textId="77777777" w:rsidR="007610FC" w:rsidRPr="00593697" w:rsidRDefault="007610FC" w:rsidP="007E51E5">
            <w:pPr>
              <w:spacing w:line="259" w:lineRule="auto"/>
              <w:jc w:val="center"/>
              <w:rPr>
                <w:rFonts w:asciiTheme="minorHAnsi" w:hAnsiTheme="minorHAnsi"/>
                <w:sz w:val="22"/>
                <w:szCs w:val="22"/>
              </w:rPr>
            </w:pPr>
            <w:r w:rsidRPr="00593697">
              <w:rPr>
                <w:rFonts w:asciiTheme="minorHAnsi" w:hAnsiTheme="minorHAnsi"/>
                <w:sz w:val="22"/>
                <w:szCs w:val="22"/>
              </w:rPr>
              <w:t xml:space="preserve">The fields marked with an asterisk (*) are required fields. </w:t>
            </w:r>
          </w:p>
        </w:tc>
      </w:tr>
    </w:tbl>
    <w:p w14:paraId="2F0E8EDE" w14:textId="77777777" w:rsidR="007610FC" w:rsidRPr="00593697" w:rsidRDefault="007610FC" w:rsidP="007610FC">
      <w:pPr>
        <w:widowControl/>
        <w:numPr>
          <w:ilvl w:val="0"/>
          <w:numId w:val="37"/>
        </w:numPr>
        <w:spacing w:before="200"/>
        <w:ind w:left="187" w:right="-288" w:hanging="187"/>
        <w:rPr>
          <w:rFonts w:asciiTheme="minorHAnsi" w:hAnsiTheme="minorHAnsi"/>
          <w:sz w:val="22"/>
          <w:szCs w:val="22"/>
        </w:rPr>
      </w:pPr>
      <w:r w:rsidRPr="00593697">
        <w:rPr>
          <w:rFonts w:asciiTheme="minorHAnsi" w:hAnsiTheme="minorHAnsi"/>
          <w:sz w:val="22"/>
          <w:szCs w:val="22"/>
        </w:rPr>
        <w:t xml:space="preserve">First Name: ________________________________________________________ Middle Initial: _________________ </w:t>
      </w:r>
    </w:p>
    <w:p w14:paraId="5C8BA520" w14:textId="77777777" w:rsidR="007610FC" w:rsidRDefault="007610FC" w:rsidP="007610FC">
      <w:pPr>
        <w:tabs>
          <w:tab w:val="left" w:pos="187"/>
        </w:tabs>
        <w:spacing w:line="259" w:lineRule="auto"/>
        <w:ind w:left="187" w:right="-288" w:hanging="187"/>
        <w:rPr>
          <w:rFonts w:asciiTheme="minorHAnsi" w:hAnsiTheme="minorHAnsi"/>
          <w:sz w:val="22"/>
          <w:szCs w:val="22"/>
        </w:rPr>
      </w:pPr>
    </w:p>
    <w:p w14:paraId="744AAB97" w14:textId="77777777" w:rsidR="007610FC" w:rsidRPr="00593697" w:rsidRDefault="007610FC" w:rsidP="007610FC">
      <w:pPr>
        <w:tabs>
          <w:tab w:val="left" w:pos="187"/>
        </w:tabs>
        <w:spacing w:line="259" w:lineRule="auto"/>
        <w:ind w:left="187" w:right="-288" w:hanging="187"/>
        <w:rPr>
          <w:rFonts w:asciiTheme="minorHAnsi" w:hAnsiTheme="minorHAnsi"/>
          <w:sz w:val="22"/>
          <w:szCs w:val="22"/>
        </w:rPr>
      </w:pPr>
      <w:r>
        <w:rPr>
          <w:rFonts w:asciiTheme="minorHAnsi" w:hAnsiTheme="minorHAnsi"/>
          <w:sz w:val="22"/>
          <w:szCs w:val="22"/>
        </w:rPr>
        <w:t xml:space="preserve">* </w:t>
      </w:r>
      <w:r w:rsidRPr="00593697">
        <w:rPr>
          <w:rFonts w:asciiTheme="minorHAnsi" w:hAnsiTheme="minorHAnsi"/>
          <w:sz w:val="22"/>
          <w:szCs w:val="22"/>
        </w:rPr>
        <w:t xml:space="preserve">Last Name: _________________________________________________________ Suffix </w:t>
      </w:r>
      <w:r>
        <w:rPr>
          <w:rFonts w:asciiTheme="minorHAnsi" w:hAnsiTheme="minorHAnsi"/>
          <w:sz w:val="22"/>
          <w:szCs w:val="22"/>
        </w:rPr>
        <w:t>(Jr., Sr., etc.): ____________</w:t>
      </w:r>
    </w:p>
    <w:p w14:paraId="6FA5C06E" w14:textId="77777777" w:rsidR="007610FC" w:rsidRPr="00593697" w:rsidRDefault="007610FC" w:rsidP="007610FC">
      <w:pPr>
        <w:spacing w:before="200" w:line="259" w:lineRule="auto"/>
        <w:ind w:right="-288"/>
        <w:rPr>
          <w:rFonts w:asciiTheme="minorHAnsi" w:hAnsiTheme="minorHAnsi"/>
          <w:sz w:val="22"/>
          <w:szCs w:val="22"/>
        </w:rPr>
      </w:pPr>
      <w:r w:rsidRPr="00593697">
        <w:rPr>
          <w:rFonts w:asciiTheme="minorHAnsi" w:hAnsiTheme="minorHAnsi"/>
          <w:sz w:val="22"/>
          <w:szCs w:val="22"/>
        </w:rPr>
        <w:t xml:space="preserve"> Former Last Name 1: _______________________________________________________________________________ </w:t>
      </w:r>
    </w:p>
    <w:p w14:paraId="44D43079" w14:textId="77777777" w:rsidR="007610FC" w:rsidRPr="00593697" w:rsidRDefault="007610FC" w:rsidP="007610FC">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1B547D2F"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Former Last Name 2: _______________________________________________________________________________ </w:t>
      </w:r>
    </w:p>
    <w:p w14:paraId="135324C8" w14:textId="77777777" w:rsidR="007610FC" w:rsidRPr="00593697" w:rsidRDefault="007610FC" w:rsidP="007610FC">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7B6C2AD"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Former Last Name 3: _______________________________________________________________________________ </w:t>
      </w:r>
    </w:p>
    <w:p w14:paraId="395765A1" w14:textId="77777777" w:rsidR="007610FC" w:rsidRPr="00593697" w:rsidRDefault="007610FC" w:rsidP="007610FC">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68E291D9"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Former Last Name 4: _______________________________________________________________________________ </w:t>
      </w:r>
    </w:p>
    <w:p w14:paraId="57023328" w14:textId="05E3B2FC" w:rsidR="007610FC" w:rsidRPr="00593697" w:rsidRDefault="007610FC" w:rsidP="00204E6F">
      <w:pPr>
        <w:tabs>
          <w:tab w:val="center" w:pos="5400"/>
        </w:tabs>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r w:rsidR="00204E6F">
        <w:rPr>
          <w:rFonts w:asciiTheme="minorHAnsi" w:hAnsiTheme="minorHAnsi"/>
          <w:sz w:val="22"/>
          <w:szCs w:val="22"/>
        </w:rPr>
        <w:tab/>
      </w:r>
    </w:p>
    <w:p w14:paraId="0A717301" w14:textId="77777777" w:rsidR="007610FC" w:rsidRPr="00593697" w:rsidRDefault="007610FC" w:rsidP="007610FC">
      <w:pPr>
        <w:widowControl/>
        <w:numPr>
          <w:ilvl w:val="0"/>
          <w:numId w:val="37"/>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Date of Birth (MM/DD/YYYY): ___________________ Place of Birth: ________________________________________ </w:t>
      </w:r>
    </w:p>
    <w:p w14:paraId="3D55AF4D" w14:textId="77777777" w:rsidR="007610FC" w:rsidRPr="00593697" w:rsidRDefault="007610FC" w:rsidP="007610FC">
      <w:pPr>
        <w:spacing w:after="72" w:line="259" w:lineRule="auto"/>
        <w:ind w:right="-288"/>
        <w:rPr>
          <w:rFonts w:asciiTheme="minorHAnsi" w:hAnsiTheme="minorHAnsi"/>
          <w:sz w:val="22"/>
          <w:szCs w:val="22"/>
        </w:rPr>
      </w:pPr>
      <w:r w:rsidRPr="00593697">
        <w:rPr>
          <w:rFonts w:asciiTheme="minorHAnsi" w:hAnsiTheme="minorHAnsi"/>
          <w:sz w:val="22"/>
          <w:szCs w:val="22"/>
        </w:rPr>
        <w:t xml:space="preserve"> </w:t>
      </w:r>
    </w:p>
    <w:p w14:paraId="1B32F0D2" w14:textId="77777777" w:rsidR="007610FC" w:rsidRPr="00593697" w:rsidRDefault="007610FC" w:rsidP="007610FC">
      <w:pPr>
        <w:widowControl/>
        <w:numPr>
          <w:ilvl w:val="0"/>
          <w:numId w:val="37"/>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Last </w:t>
      </w:r>
      <w:r w:rsidRPr="00593697">
        <w:rPr>
          <w:rFonts w:asciiTheme="minorHAnsi" w:hAnsiTheme="minorHAnsi"/>
          <w:b/>
          <w:sz w:val="22"/>
          <w:szCs w:val="22"/>
        </w:rPr>
        <w:t>SIX</w:t>
      </w:r>
      <w:r w:rsidRPr="00593697">
        <w:rPr>
          <w:rFonts w:asciiTheme="minorHAnsi" w:hAnsiTheme="minorHAnsi"/>
          <w:sz w:val="22"/>
          <w:szCs w:val="22"/>
        </w:rPr>
        <w:t xml:space="preserve"> digits of Social Security Number: ___ ___ ‐‐ ___ ___ ___ ___</w:t>
      </w:r>
      <w:r>
        <w:rPr>
          <w:rFonts w:asciiTheme="minorHAnsi" w:hAnsiTheme="minorHAnsi"/>
          <w:sz w:val="22"/>
          <w:szCs w:val="22"/>
        </w:rPr>
        <w:t xml:space="preserve"> </w:t>
      </w:r>
      <w:r w:rsidRPr="00593697">
        <w:rPr>
          <w:rFonts w:asciiTheme="minorHAnsi" w:hAnsiTheme="minorHAnsi"/>
          <w:sz w:val="22"/>
          <w:szCs w:val="22"/>
        </w:rPr>
        <w:t xml:space="preserve"> </w:t>
      </w:r>
      <w:sdt>
        <w:sdtPr>
          <w:rPr>
            <w:rFonts w:asciiTheme="minorHAnsi" w:hAnsiTheme="minorHAnsi"/>
            <w:sz w:val="22"/>
            <w:szCs w:val="22"/>
          </w:rPr>
          <w:id w:val="-4326736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593697">
        <w:rPr>
          <w:rFonts w:asciiTheme="minorHAnsi" w:hAnsiTheme="minorHAnsi"/>
          <w:sz w:val="22"/>
          <w:szCs w:val="22"/>
        </w:rPr>
        <w:t xml:space="preserve">No Social Security Number </w:t>
      </w:r>
    </w:p>
    <w:p w14:paraId="0C4D6595" w14:textId="77777777" w:rsidR="007610FC" w:rsidRPr="00593697" w:rsidRDefault="007610FC" w:rsidP="007610FC">
      <w:pPr>
        <w:spacing w:line="259" w:lineRule="auto"/>
        <w:ind w:right="-288"/>
        <w:rPr>
          <w:rFonts w:asciiTheme="minorHAnsi" w:hAnsiTheme="minorHAnsi"/>
          <w:sz w:val="22"/>
          <w:szCs w:val="22"/>
        </w:rPr>
      </w:pPr>
      <w:r w:rsidRPr="00593697">
        <w:rPr>
          <w:rFonts w:asciiTheme="minorHAnsi" w:hAnsiTheme="minorHAnsi"/>
          <w:sz w:val="22"/>
          <w:szCs w:val="22"/>
        </w:rPr>
        <w:t xml:space="preserve"> </w:t>
      </w:r>
    </w:p>
    <w:p w14:paraId="103ECEF0"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Sex: _________________ Height: _____ ft. _____ in. </w:t>
      </w:r>
      <w:r>
        <w:rPr>
          <w:rFonts w:asciiTheme="minorHAnsi" w:hAnsiTheme="minorHAnsi"/>
          <w:sz w:val="22"/>
          <w:szCs w:val="22"/>
        </w:rPr>
        <w:t xml:space="preserve">   </w:t>
      </w:r>
      <w:r w:rsidRPr="00593697">
        <w:rPr>
          <w:rFonts w:asciiTheme="minorHAnsi" w:hAnsiTheme="minorHAnsi"/>
          <w:sz w:val="22"/>
          <w:szCs w:val="22"/>
        </w:rPr>
        <w:t xml:space="preserve">Eye Color: _______________ Race: ______________________ </w:t>
      </w:r>
    </w:p>
    <w:p w14:paraId="54957D71" w14:textId="77777777" w:rsidR="007610FC" w:rsidRPr="00593697" w:rsidRDefault="007610FC" w:rsidP="007610FC">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05FA30FF"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Driver’s License or ID Number: ______________________________________ State of Issue: ____________________ </w:t>
      </w:r>
    </w:p>
    <w:p w14:paraId="6A364B0D" w14:textId="77777777" w:rsidR="007610FC" w:rsidRPr="00593697" w:rsidRDefault="007610FC" w:rsidP="007610FC">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3FEA1634"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Father’s Full Name: ________________________________________________________________________________ </w:t>
      </w:r>
    </w:p>
    <w:p w14:paraId="126292A0" w14:textId="77777777" w:rsidR="007610FC" w:rsidRPr="00593697" w:rsidRDefault="007610FC" w:rsidP="007610FC">
      <w:pPr>
        <w:spacing w:after="42" w:line="259" w:lineRule="auto"/>
        <w:ind w:right="-288"/>
        <w:rPr>
          <w:rFonts w:asciiTheme="minorHAnsi" w:hAnsiTheme="minorHAnsi"/>
          <w:sz w:val="22"/>
          <w:szCs w:val="22"/>
        </w:rPr>
      </w:pPr>
      <w:r w:rsidRPr="00593697">
        <w:rPr>
          <w:rFonts w:asciiTheme="minorHAnsi" w:hAnsiTheme="minorHAnsi"/>
          <w:sz w:val="22"/>
          <w:szCs w:val="22"/>
        </w:rPr>
        <w:t xml:space="preserve"> </w:t>
      </w:r>
    </w:p>
    <w:p w14:paraId="6A9FAD69"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Mother’s Full Name: _______________________________________________________________________________   </w:t>
      </w:r>
    </w:p>
    <w:p w14:paraId="0ACC7236" w14:textId="77777777" w:rsidR="007610FC" w:rsidRPr="00593697" w:rsidRDefault="007610FC" w:rsidP="000F71E9">
      <w:pPr>
        <w:pBdr>
          <w:top w:val="single" w:sz="4" w:space="0" w:color="000000"/>
          <w:left w:val="single" w:sz="4" w:space="0" w:color="000000"/>
          <w:bottom w:val="single" w:sz="4" w:space="0" w:color="000000"/>
          <w:right w:val="single" w:sz="4" w:space="0" w:color="000000"/>
        </w:pBdr>
        <w:shd w:val="clear" w:color="auto" w:fill="D9D9D9"/>
        <w:spacing w:line="259" w:lineRule="auto"/>
        <w:ind w:left="119" w:right="-108"/>
        <w:jc w:val="center"/>
        <w:rPr>
          <w:rFonts w:asciiTheme="minorHAnsi" w:hAnsiTheme="minorHAnsi"/>
          <w:sz w:val="22"/>
          <w:szCs w:val="22"/>
        </w:rPr>
      </w:pPr>
      <w:r w:rsidRPr="00593697">
        <w:rPr>
          <w:rFonts w:asciiTheme="minorHAnsi" w:hAnsiTheme="minorHAnsi"/>
          <w:b/>
          <w:sz w:val="22"/>
          <w:szCs w:val="22"/>
        </w:rPr>
        <w:t>Current Address</w:t>
      </w:r>
    </w:p>
    <w:p w14:paraId="604625A8" w14:textId="77777777" w:rsidR="007610FC" w:rsidRPr="00593697" w:rsidRDefault="007610FC" w:rsidP="007610FC">
      <w:pPr>
        <w:ind w:right="-288"/>
        <w:rPr>
          <w:rFonts w:asciiTheme="minorHAnsi" w:hAnsiTheme="minorHAnsi"/>
          <w:sz w:val="16"/>
          <w:szCs w:val="16"/>
        </w:rPr>
      </w:pPr>
      <w:r w:rsidRPr="00593697">
        <w:rPr>
          <w:rFonts w:asciiTheme="minorHAnsi" w:hAnsiTheme="minorHAnsi"/>
          <w:sz w:val="22"/>
          <w:szCs w:val="22"/>
        </w:rPr>
        <w:t xml:space="preserve"> </w:t>
      </w:r>
    </w:p>
    <w:p w14:paraId="7E1F8607" w14:textId="1605718A" w:rsidR="007610FC" w:rsidRPr="00593697" w:rsidRDefault="003A4A26" w:rsidP="007610FC">
      <w:pPr>
        <w:spacing w:after="124" w:line="259" w:lineRule="auto"/>
        <w:ind w:right="-288"/>
        <w:rPr>
          <w:rFonts w:asciiTheme="minorHAnsi" w:hAnsiTheme="minorHAnsi"/>
          <w:sz w:val="22"/>
          <w:szCs w:val="22"/>
        </w:rPr>
      </w:pPr>
      <w:r>
        <w:rPr>
          <w:rFonts w:asciiTheme="minorHAnsi" w:hAnsiTheme="minorHAnsi"/>
          <w:sz w:val="22"/>
          <w:szCs w:val="22"/>
        </w:rPr>
        <w:t xml:space="preserve">* </w:t>
      </w:r>
      <w:r w:rsidR="007610FC" w:rsidRPr="00593697">
        <w:rPr>
          <w:rFonts w:asciiTheme="minorHAnsi" w:hAnsiTheme="minorHAnsi"/>
          <w:sz w:val="22"/>
          <w:szCs w:val="22"/>
        </w:rPr>
        <w:t>Street Address: _____________________________________________________</w:t>
      </w:r>
      <w:r w:rsidR="003B7D2F">
        <w:rPr>
          <w:rFonts w:asciiTheme="minorHAnsi" w:hAnsiTheme="minorHAnsi"/>
          <w:sz w:val="22"/>
          <w:szCs w:val="22"/>
        </w:rPr>
        <w:t>______________________________</w:t>
      </w:r>
    </w:p>
    <w:p w14:paraId="1A65BF3E" w14:textId="77777777" w:rsidR="007610FC" w:rsidRPr="00593697" w:rsidRDefault="007610FC" w:rsidP="007610FC">
      <w:pPr>
        <w:ind w:right="-288"/>
        <w:rPr>
          <w:rFonts w:asciiTheme="minorHAnsi" w:hAnsiTheme="minorHAnsi"/>
          <w:sz w:val="22"/>
          <w:szCs w:val="22"/>
        </w:rPr>
      </w:pPr>
      <w:r w:rsidRPr="00593697">
        <w:rPr>
          <w:rFonts w:asciiTheme="minorHAnsi" w:hAnsiTheme="minorHAnsi"/>
          <w:sz w:val="22"/>
          <w:szCs w:val="22"/>
        </w:rPr>
        <w:t xml:space="preserve"> </w:t>
      </w:r>
    </w:p>
    <w:p w14:paraId="4C667B60" w14:textId="77777777" w:rsidR="007610FC" w:rsidRPr="00593697" w:rsidRDefault="007610FC" w:rsidP="007610FC">
      <w:pPr>
        <w:ind w:left="-5" w:right="-288"/>
        <w:rPr>
          <w:rFonts w:asciiTheme="minorHAnsi" w:hAnsiTheme="minorHAnsi"/>
          <w:sz w:val="22"/>
          <w:szCs w:val="22"/>
        </w:rPr>
      </w:pPr>
      <w:r w:rsidRPr="00593697">
        <w:rPr>
          <w:rFonts w:asciiTheme="minorHAnsi" w:hAnsiTheme="minorHAnsi"/>
          <w:sz w:val="22"/>
          <w:szCs w:val="22"/>
        </w:rPr>
        <w:t xml:space="preserve"> Apt. # or Suite: _____________ *City: __________________________ *State: ________ *Zip:  _______________ </w:t>
      </w:r>
    </w:p>
    <w:p w14:paraId="1297E127" w14:textId="77777777" w:rsidR="007610FC" w:rsidRPr="00593697" w:rsidRDefault="007610FC" w:rsidP="007610FC">
      <w:pPr>
        <w:spacing w:line="259" w:lineRule="auto"/>
        <w:rPr>
          <w:rFonts w:asciiTheme="minorHAnsi" w:hAnsiTheme="minorHAnsi"/>
          <w:sz w:val="22"/>
          <w:szCs w:val="22"/>
        </w:rPr>
      </w:pPr>
      <w:r w:rsidRPr="00593697">
        <w:rPr>
          <w:rFonts w:asciiTheme="minorHAnsi" w:hAnsiTheme="minorHAnsi"/>
          <w:sz w:val="22"/>
          <w:szCs w:val="22"/>
        </w:rPr>
        <w:t xml:space="preserve">  </w:t>
      </w:r>
    </w:p>
    <w:p w14:paraId="67A54F63" w14:textId="77777777" w:rsidR="007610FC" w:rsidRPr="00593697" w:rsidRDefault="007610FC" w:rsidP="000F71E9">
      <w:pPr>
        <w:pBdr>
          <w:top w:val="single" w:sz="4" w:space="0" w:color="000000"/>
          <w:left w:val="single" w:sz="4" w:space="0" w:color="000000"/>
          <w:bottom w:val="single" w:sz="4" w:space="0" w:color="000000"/>
          <w:right w:val="single" w:sz="4" w:space="0" w:color="000000"/>
        </w:pBdr>
        <w:shd w:val="clear" w:color="auto" w:fill="A6A6A6"/>
        <w:spacing w:line="259" w:lineRule="auto"/>
        <w:ind w:left="119" w:right="-108"/>
        <w:jc w:val="center"/>
        <w:rPr>
          <w:rFonts w:asciiTheme="minorHAnsi" w:hAnsiTheme="minorHAnsi"/>
          <w:sz w:val="22"/>
          <w:szCs w:val="22"/>
        </w:rPr>
      </w:pPr>
      <w:r w:rsidRPr="00593697">
        <w:rPr>
          <w:rFonts w:asciiTheme="minorHAnsi" w:hAnsiTheme="minorHAnsi"/>
          <w:b/>
          <w:sz w:val="22"/>
          <w:szCs w:val="22"/>
        </w:rPr>
        <w:t>******* SUBJECT VERIFICATION – FOR DIVISION OF BANKS USE ONLY *******</w:t>
      </w:r>
    </w:p>
    <w:p w14:paraId="4BE367F9" w14:textId="77777777" w:rsidR="007610FC" w:rsidRPr="00593697" w:rsidRDefault="007610FC" w:rsidP="007610FC">
      <w:pPr>
        <w:spacing w:line="259" w:lineRule="auto"/>
        <w:rPr>
          <w:rFonts w:asciiTheme="minorHAnsi" w:hAnsiTheme="minorHAnsi"/>
          <w:sz w:val="22"/>
          <w:szCs w:val="22"/>
        </w:rPr>
      </w:pPr>
      <w:r w:rsidRPr="00593697">
        <w:rPr>
          <w:rFonts w:asciiTheme="minorHAnsi" w:hAnsiTheme="minorHAnsi"/>
          <w:sz w:val="22"/>
          <w:szCs w:val="22"/>
        </w:rPr>
        <w:t xml:space="preserve"> The above information was verified by reviewing the following form(s) of government‐issued identification: </w:t>
      </w:r>
    </w:p>
    <w:p w14:paraId="6E18A195" w14:textId="77777777" w:rsidR="007610FC" w:rsidRPr="00593697" w:rsidRDefault="007610FC" w:rsidP="007610FC">
      <w:pPr>
        <w:spacing w:before="120"/>
        <w:rPr>
          <w:rFonts w:asciiTheme="minorHAnsi" w:hAnsiTheme="minorHAnsi"/>
          <w:sz w:val="22"/>
          <w:szCs w:val="22"/>
        </w:rPr>
      </w:pPr>
      <w:r w:rsidRPr="00593697">
        <w:rPr>
          <w:rFonts w:asciiTheme="minorHAnsi" w:hAnsiTheme="minorHAnsi"/>
          <w:sz w:val="22"/>
          <w:szCs w:val="22"/>
        </w:rPr>
        <w:t xml:space="preserve">  _________________________________________________________________________________________ </w:t>
      </w:r>
    </w:p>
    <w:p w14:paraId="41FBC112" w14:textId="77777777" w:rsidR="007610FC" w:rsidRPr="00593697" w:rsidRDefault="007610FC" w:rsidP="007610FC">
      <w:pPr>
        <w:spacing w:before="120"/>
        <w:ind w:firstLine="5"/>
        <w:rPr>
          <w:rFonts w:asciiTheme="minorHAnsi" w:hAnsiTheme="minorHAnsi"/>
          <w:sz w:val="22"/>
          <w:szCs w:val="22"/>
        </w:rPr>
      </w:pPr>
      <w:r w:rsidRPr="00593697">
        <w:rPr>
          <w:rFonts w:asciiTheme="minorHAnsi" w:hAnsiTheme="minorHAnsi"/>
          <w:sz w:val="22"/>
          <w:szCs w:val="22"/>
        </w:rPr>
        <w:t xml:space="preserve">Verified by:  </w:t>
      </w:r>
    </w:p>
    <w:p w14:paraId="722AB7C3" w14:textId="77777777" w:rsidR="007610FC" w:rsidRPr="00593697" w:rsidRDefault="007610FC" w:rsidP="007610FC">
      <w:pPr>
        <w:spacing w:line="259" w:lineRule="auto"/>
        <w:rPr>
          <w:rFonts w:asciiTheme="minorHAnsi" w:hAnsiTheme="minorHAnsi"/>
          <w:b/>
          <w:sz w:val="22"/>
          <w:szCs w:val="22"/>
        </w:rPr>
      </w:pPr>
      <w:r w:rsidRPr="00593697">
        <w:rPr>
          <w:rFonts w:asciiTheme="minorHAnsi" w:hAnsiTheme="minorHAnsi"/>
          <w:b/>
          <w:sz w:val="22"/>
          <w:szCs w:val="22"/>
        </w:rPr>
        <w:t xml:space="preserve">___________________________________________________________ </w:t>
      </w:r>
    </w:p>
    <w:p w14:paraId="6BD8A714" w14:textId="77777777" w:rsidR="007610FC" w:rsidRPr="00593697" w:rsidRDefault="007610FC" w:rsidP="007610FC">
      <w:pPr>
        <w:spacing w:line="259" w:lineRule="auto"/>
        <w:rPr>
          <w:rFonts w:asciiTheme="minorHAnsi" w:hAnsiTheme="minorHAnsi"/>
          <w:b/>
          <w:sz w:val="22"/>
          <w:szCs w:val="22"/>
        </w:rPr>
      </w:pPr>
      <w:r w:rsidRPr="00593697">
        <w:rPr>
          <w:rFonts w:asciiTheme="minorHAnsi" w:hAnsiTheme="minorHAnsi"/>
          <w:i/>
          <w:sz w:val="22"/>
          <w:szCs w:val="22"/>
        </w:rPr>
        <w:t xml:space="preserve">  </w:t>
      </w:r>
      <w:r w:rsidRPr="00593697">
        <w:rPr>
          <w:rFonts w:asciiTheme="minorHAnsi" w:hAnsiTheme="minorHAnsi"/>
          <w:i/>
          <w:sz w:val="22"/>
          <w:szCs w:val="22"/>
        </w:rPr>
        <w:tab/>
      </w:r>
      <w:r w:rsidRPr="00593697">
        <w:rPr>
          <w:rFonts w:asciiTheme="minorHAnsi" w:hAnsiTheme="minorHAnsi"/>
          <w:i/>
          <w:sz w:val="22"/>
          <w:szCs w:val="22"/>
        </w:rPr>
        <w:tab/>
        <w:t xml:space="preserve">         Print Name of Verifying Employee</w:t>
      </w:r>
      <w:r w:rsidRPr="00593697">
        <w:rPr>
          <w:rFonts w:asciiTheme="minorHAnsi" w:hAnsiTheme="minorHAnsi"/>
          <w:sz w:val="22"/>
          <w:szCs w:val="22"/>
        </w:rPr>
        <w:t xml:space="preserve"> </w:t>
      </w:r>
    </w:p>
    <w:p w14:paraId="718E9230" w14:textId="77777777" w:rsidR="007610FC" w:rsidRPr="00593697" w:rsidRDefault="007610FC" w:rsidP="007610FC">
      <w:pPr>
        <w:rPr>
          <w:rFonts w:asciiTheme="minorHAnsi" w:hAnsiTheme="minorHAnsi"/>
          <w:sz w:val="22"/>
          <w:szCs w:val="22"/>
        </w:rPr>
      </w:pPr>
      <w:r w:rsidRPr="00593697">
        <w:rPr>
          <w:rFonts w:asciiTheme="minorHAnsi" w:hAnsiTheme="minorHAnsi"/>
          <w:sz w:val="22"/>
          <w:szCs w:val="22"/>
        </w:rPr>
        <w:tab/>
      </w:r>
      <w:r w:rsidRPr="00593697">
        <w:rPr>
          <w:rFonts w:asciiTheme="minorHAnsi" w:hAnsiTheme="minorHAnsi"/>
          <w:i/>
          <w:sz w:val="22"/>
          <w:szCs w:val="22"/>
        </w:rPr>
        <w:t xml:space="preserve"> </w:t>
      </w:r>
      <w:r w:rsidRPr="00593697">
        <w:rPr>
          <w:rFonts w:asciiTheme="minorHAnsi" w:hAnsiTheme="minorHAnsi"/>
          <w:sz w:val="22"/>
          <w:szCs w:val="22"/>
        </w:rPr>
        <w:t xml:space="preserve"> </w:t>
      </w:r>
    </w:p>
    <w:p w14:paraId="058B393F" w14:textId="77777777" w:rsidR="007610FC" w:rsidRPr="00593697" w:rsidRDefault="007610FC" w:rsidP="007610FC">
      <w:pPr>
        <w:tabs>
          <w:tab w:val="right" w:pos="10802"/>
        </w:tabs>
        <w:spacing w:line="259" w:lineRule="auto"/>
        <w:ind w:left="-15"/>
        <w:rPr>
          <w:rFonts w:asciiTheme="minorHAnsi" w:hAnsiTheme="minorHAnsi"/>
          <w:b/>
          <w:sz w:val="22"/>
          <w:szCs w:val="22"/>
        </w:rPr>
      </w:pPr>
      <w:r w:rsidRPr="00593697">
        <w:rPr>
          <w:rFonts w:asciiTheme="minorHAnsi" w:hAnsiTheme="minorHAnsi"/>
          <w:b/>
          <w:sz w:val="22"/>
          <w:szCs w:val="22"/>
        </w:rPr>
        <w:t xml:space="preserve"> ___________________________________________________________ </w:t>
      </w:r>
      <w:r w:rsidRPr="00593697">
        <w:rPr>
          <w:rFonts w:asciiTheme="minorHAnsi" w:hAnsiTheme="minorHAnsi"/>
          <w:b/>
          <w:sz w:val="22"/>
          <w:szCs w:val="22"/>
        </w:rPr>
        <w:tab/>
        <w:t xml:space="preserve">_________________________________ </w:t>
      </w:r>
    </w:p>
    <w:p w14:paraId="7F7850E9" w14:textId="246A801D" w:rsidR="007610FC" w:rsidRPr="00AD7FDA" w:rsidRDefault="007610FC" w:rsidP="00CB70B2">
      <w:pPr>
        <w:tabs>
          <w:tab w:val="center" w:pos="3240"/>
          <w:tab w:val="center" w:pos="9001"/>
        </w:tabs>
        <w:spacing w:after="99" w:line="259" w:lineRule="auto"/>
        <w:ind w:left="-15"/>
        <w:rPr>
          <w:rFonts w:asciiTheme="minorHAnsi" w:hAnsiTheme="minorHAnsi"/>
          <w:szCs w:val="24"/>
          <w:highlight w:val="lightGray"/>
        </w:rPr>
      </w:pPr>
      <w:r w:rsidRPr="00593697">
        <w:rPr>
          <w:rFonts w:asciiTheme="minorHAnsi" w:hAnsiTheme="minorHAnsi"/>
          <w:sz w:val="22"/>
          <w:szCs w:val="22"/>
        </w:rPr>
        <w:t xml:space="preserve"> </w:t>
      </w:r>
      <w:r w:rsidRPr="00593697">
        <w:rPr>
          <w:rFonts w:asciiTheme="minorHAnsi" w:hAnsiTheme="minorHAnsi"/>
          <w:sz w:val="22"/>
          <w:szCs w:val="22"/>
        </w:rPr>
        <w:tab/>
      </w:r>
      <w:r w:rsidRPr="00593697">
        <w:rPr>
          <w:rFonts w:asciiTheme="minorHAnsi" w:hAnsiTheme="minorHAnsi"/>
          <w:i/>
          <w:sz w:val="22"/>
          <w:szCs w:val="22"/>
        </w:rPr>
        <w:t>Signature of Verifying Employee</w:t>
      </w:r>
      <w:r w:rsidRPr="00593697">
        <w:rPr>
          <w:rFonts w:asciiTheme="minorHAnsi" w:hAnsiTheme="minorHAnsi"/>
          <w:sz w:val="22"/>
          <w:szCs w:val="22"/>
        </w:rPr>
        <w:t xml:space="preserve"> </w:t>
      </w:r>
      <w:r w:rsidRPr="00593697">
        <w:rPr>
          <w:rFonts w:asciiTheme="minorHAnsi" w:hAnsiTheme="minorHAnsi"/>
          <w:sz w:val="22"/>
          <w:szCs w:val="22"/>
        </w:rPr>
        <w:tab/>
      </w:r>
      <w:r w:rsidRPr="00593697">
        <w:rPr>
          <w:rFonts w:asciiTheme="minorHAnsi" w:hAnsiTheme="minorHAnsi"/>
          <w:i/>
          <w:sz w:val="22"/>
          <w:szCs w:val="22"/>
        </w:rPr>
        <w:t xml:space="preserve">Date </w:t>
      </w:r>
      <w:r w:rsidRPr="00593697">
        <w:rPr>
          <w:rFonts w:asciiTheme="minorHAnsi" w:hAnsiTheme="minorHAnsi"/>
          <w:sz w:val="22"/>
          <w:szCs w:val="22"/>
        </w:rPr>
        <w:t xml:space="preserve"> </w:t>
      </w:r>
    </w:p>
    <w:sectPr w:rsidR="007610FC" w:rsidRPr="00AD7FDA" w:rsidSect="00204E6F">
      <w:endnotePr>
        <w:numFmt w:val="decimal"/>
      </w:endnotePr>
      <w:pgSz w:w="12240" w:h="15840" w:code="1"/>
      <w:pgMar w:top="720" w:right="1008" w:bottom="720" w:left="720" w:header="0" w:footer="0" w:gutter="0"/>
      <w:pgNumType w:start="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6FAA" w14:textId="77777777" w:rsidR="00BC7D63" w:rsidRDefault="00BC7D63">
      <w:pPr>
        <w:spacing w:line="20" w:lineRule="exact"/>
      </w:pPr>
    </w:p>
  </w:endnote>
  <w:endnote w:type="continuationSeparator" w:id="0">
    <w:p w14:paraId="30CDFAB0" w14:textId="77777777" w:rsidR="00BC7D63" w:rsidRDefault="00BC7D63">
      <w:r>
        <w:t xml:space="preserve"> </w:t>
      </w:r>
    </w:p>
  </w:endnote>
  <w:endnote w:type="continuationNotice" w:id="1">
    <w:p w14:paraId="341783DF" w14:textId="77777777" w:rsidR="00BC7D63" w:rsidRDefault="00BC7D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884860"/>
      <w:docPartObj>
        <w:docPartGallery w:val="Page Numbers (Bottom of Page)"/>
        <w:docPartUnique/>
      </w:docPartObj>
    </w:sdtPr>
    <w:sdtEndPr>
      <w:rPr>
        <w:rFonts w:asciiTheme="minorHAnsi" w:hAnsiTheme="minorHAnsi"/>
        <w:noProof/>
        <w:sz w:val="20"/>
      </w:rPr>
    </w:sdtEndPr>
    <w:sdtContent>
      <w:p w14:paraId="7DF76286" w14:textId="063FB72F" w:rsidR="00122E60" w:rsidRPr="008F187D" w:rsidRDefault="00122E60">
        <w:pPr>
          <w:pStyle w:val="Footer"/>
          <w:jc w:val="center"/>
          <w:rPr>
            <w:rFonts w:asciiTheme="minorHAnsi" w:hAnsiTheme="minorHAnsi"/>
            <w:sz w:val="20"/>
          </w:rPr>
        </w:pPr>
        <w:r w:rsidRPr="008F187D">
          <w:rPr>
            <w:rFonts w:asciiTheme="minorHAnsi" w:hAnsiTheme="minorHAnsi"/>
            <w:sz w:val="20"/>
          </w:rPr>
          <w:fldChar w:fldCharType="begin"/>
        </w:r>
        <w:r w:rsidRPr="008F187D">
          <w:rPr>
            <w:rFonts w:asciiTheme="minorHAnsi" w:hAnsiTheme="minorHAnsi"/>
            <w:sz w:val="20"/>
          </w:rPr>
          <w:instrText xml:space="preserve"> PAGE   \* MERGEFORMAT </w:instrText>
        </w:r>
        <w:r w:rsidRPr="008F187D">
          <w:rPr>
            <w:rFonts w:asciiTheme="minorHAnsi" w:hAnsiTheme="minorHAnsi"/>
            <w:sz w:val="20"/>
          </w:rPr>
          <w:fldChar w:fldCharType="separate"/>
        </w:r>
        <w:r w:rsidR="00AE5AB6">
          <w:rPr>
            <w:rFonts w:asciiTheme="minorHAnsi" w:hAnsiTheme="minorHAnsi"/>
            <w:noProof/>
            <w:sz w:val="20"/>
          </w:rPr>
          <w:t>ii</w:t>
        </w:r>
        <w:r w:rsidRPr="008F187D">
          <w:rPr>
            <w:rFonts w:asciiTheme="minorHAnsi" w:hAnsiTheme="minorHAnsi"/>
            <w:noProof/>
            <w:sz w:val="20"/>
          </w:rPr>
          <w:fldChar w:fldCharType="end"/>
        </w:r>
      </w:p>
    </w:sdtContent>
  </w:sdt>
  <w:p w14:paraId="497BD73D" w14:textId="77777777" w:rsidR="009A4F2E" w:rsidRDefault="009A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98218"/>
      <w:docPartObj>
        <w:docPartGallery w:val="Page Numbers (Bottom of Page)"/>
        <w:docPartUnique/>
      </w:docPartObj>
    </w:sdtPr>
    <w:sdtEndPr>
      <w:rPr>
        <w:noProof/>
      </w:rPr>
    </w:sdtEndPr>
    <w:sdtContent>
      <w:p w14:paraId="2A27F18E" w14:textId="6931859E" w:rsidR="00E74413" w:rsidRDefault="00E74413">
        <w:pPr>
          <w:pStyle w:val="Footer"/>
          <w:jc w:val="center"/>
        </w:pPr>
        <w:r w:rsidRPr="00E74413">
          <w:rPr>
            <w:rFonts w:asciiTheme="minorHAnsi" w:hAnsiTheme="minorHAnsi"/>
            <w:sz w:val="20"/>
          </w:rPr>
          <w:fldChar w:fldCharType="begin"/>
        </w:r>
        <w:r w:rsidRPr="00E74413">
          <w:rPr>
            <w:rFonts w:asciiTheme="minorHAnsi" w:hAnsiTheme="minorHAnsi"/>
            <w:sz w:val="20"/>
          </w:rPr>
          <w:instrText xml:space="preserve"> PAGE   \* MERGEFORMAT </w:instrText>
        </w:r>
        <w:r w:rsidRPr="00E74413">
          <w:rPr>
            <w:rFonts w:asciiTheme="minorHAnsi" w:hAnsiTheme="minorHAnsi"/>
            <w:sz w:val="20"/>
          </w:rPr>
          <w:fldChar w:fldCharType="separate"/>
        </w:r>
        <w:r w:rsidR="00AE5AB6">
          <w:rPr>
            <w:rFonts w:asciiTheme="minorHAnsi" w:hAnsiTheme="minorHAnsi"/>
            <w:noProof/>
            <w:sz w:val="20"/>
          </w:rPr>
          <w:t>i</w:t>
        </w:r>
        <w:r w:rsidRPr="00E74413">
          <w:rPr>
            <w:rFonts w:asciiTheme="minorHAnsi" w:hAnsiTheme="minorHAnsi"/>
            <w:noProof/>
            <w:sz w:val="20"/>
          </w:rPr>
          <w:fldChar w:fldCharType="end"/>
        </w:r>
      </w:p>
    </w:sdtContent>
  </w:sdt>
  <w:p w14:paraId="10BC0270" w14:textId="77777777" w:rsidR="00302441" w:rsidRDefault="003024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89078"/>
      <w:docPartObj>
        <w:docPartGallery w:val="Page Numbers (Bottom of Page)"/>
        <w:docPartUnique/>
      </w:docPartObj>
    </w:sdtPr>
    <w:sdtEndPr>
      <w:rPr>
        <w:noProof/>
      </w:rPr>
    </w:sdtEndPr>
    <w:sdtContent>
      <w:p w14:paraId="0C6B5EF4" w14:textId="75EC6E19" w:rsidR="008F187D" w:rsidRDefault="008F187D">
        <w:pPr>
          <w:pStyle w:val="Footer"/>
          <w:jc w:val="center"/>
        </w:pPr>
        <w:r w:rsidRPr="008F187D">
          <w:rPr>
            <w:rFonts w:asciiTheme="minorHAnsi" w:hAnsiTheme="minorHAnsi"/>
            <w:sz w:val="20"/>
          </w:rPr>
          <w:fldChar w:fldCharType="begin"/>
        </w:r>
        <w:r w:rsidRPr="008F187D">
          <w:rPr>
            <w:rFonts w:asciiTheme="minorHAnsi" w:hAnsiTheme="minorHAnsi"/>
            <w:sz w:val="20"/>
          </w:rPr>
          <w:instrText xml:space="preserve"> PAGE   \* MERGEFORMAT </w:instrText>
        </w:r>
        <w:r w:rsidRPr="008F187D">
          <w:rPr>
            <w:rFonts w:asciiTheme="minorHAnsi" w:hAnsiTheme="minorHAnsi"/>
            <w:sz w:val="20"/>
          </w:rPr>
          <w:fldChar w:fldCharType="separate"/>
        </w:r>
        <w:r w:rsidR="006814DD">
          <w:rPr>
            <w:rFonts w:asciiTheme="minorHAnsi" w:hAnsiTheme="minorHAnsi"/>
            <w:noProof/>
            <w:sz w:val="20"/>
          </w:rPr>
          <w:t>i</w:t>
        </w:r>
        <w:r w:rsidRPr="008F187D">
          <w:rPr>
            <w:rFonts w:asciiTheme="minorHAnsi" w:hAnsiTheme="minorHAnsi"/>
            <w:noProof/>
            <w:sz w:val="20"/>
          </w:rPr>
          <w:fldChar w:fldCharType="end"/>
        </w:r>
      </w:p>
    </w:sdtContent>
  </w:sdt>
  <w:p w14:paraId="764BE04A" w14:textId="77777777" w:rsidR="00AF23CA" w:rsidRDefault="00AF2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7319E" w14:textId="77777777" w:rsidR="00BC7D63" w:rsidRDefault="00BC7D63">
      <w:r>
        <w:separator/>
      </w:r>
    </w:p>
  </w:footnote>
  <w:footnote w:type="continuationSeparator" w:id="0">
    <w:p w14:paraId="19061FA8" w14:textId="77777777" w:rsidR="00BC7D63" w:rsidRDefault="00BC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B9AC" w14:textId="77777777" w:rsidR="00F867FD" w:rsidRDefault="00F867FD" w:rsidP="00F867FD">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p>
  <w:p w14:paraId="4D41DD42" w14:textId="77777777" w:rsidR="00F867FD" w:rsidRDefault="00F86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3AAA" w14:textId="77777777" w:rsidR="0065540D" w:rsidRDefault="00655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0788" w14:textId="77777777" w:rsidR="007610FC" w:rsidRDefault="007610FC"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p>
  <w:p w14:paraId="7908D5AD" w14:textId="77777777" w:rsidR="007610FC" w:rsidRDefault="007610FC"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p>
  <w:p w14:paraId="18C58F1D" w14:textId="77777777" w:rsidR="007610FC" w:rsidRDefault="007610FC"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r w:rsidRPr="00E519D9">
      <w:rPr>
        <w:rFonts w:ascii="Arial" w:eastAsia="Arial" w:hAnsi="Arial" w:cs="Arial"/>
        <w:b/>
        <w:color w:val="2A0954"/>
        <w:sz w:val="20"/>
        <w:u w:val="single"/>
      </w:rPr>
      <w:t>Appendix A</w:t>
    </w:r>
  </w:p>
  <w:p w14:paraId="6E1017E2" w14:textId="266E8832" w:rsidR="007610FC" w:rsidRDefault="007610FC" w:rsidP="007610FC">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7A713CD3" w14:textId="4FEEA858" w:rsidR="007610FC" w:rsidRDefault="007610FC"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p>
  <w:p w14:paraId="65375114" w14:textId="11BD1A6D" w:rsidR="007610FC" w:rsidRPr="00F867FD" w:rsidRDefault="006C5598" w:rsidP="007610FC">
    <w:pPr>
      <w:tabs>
        <w:tab w:val="center" w:pos="1530"/>
        <w:tab w:val="center" w:pos="5401"/>
        <w:tab w:val="center" w:pos="7921"/>
        <w:tab w:val="center" w:pos="8641"/>
      </w:tabs>
      <w:spacing w:line="259" w:lineRule="auto"/>
      <w:jc w:val="center"/>
      <w:rPr>
        <w:rFonts w:asciiTheme="minorHAnsi" w:hAnsiTheme="minorHAnsi"/>
        <w:szCs w:val="24"/>
      </w:rPr>
    </w:pPr>
    <w:r>
      <w:rPr>
        <w:noProof/>
      </w:rPr>
      <w:drawing>
        <wp:anchor distT="0" distB="0" distL="114300" distR="114300" simplePos="0" relativeHeight="251659264" behindDoc="0" locked="0" layoutInCell="1" allowOverlap="0" wp14:anchorId="5FFCC8D9" wp14:editId="4C22FD43">
          <wp:simplePos x="0" y="0"/>
          <wp:positionH relativeFrom="margin">
            <wp:align>left</wp:align>
          </wp:positionH>
          <wp:positionV relativeFrom="paragraph">
            <wp:posOffset>7896</wp:posOffset>
          </wp:positionV>
          <wp:extent cx="91694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3D33A54E" wp14:editId="260039D2">
          <wp:simplePos x="0" y="0"/>
          <wp:positionH relativeFrom="margin">
            <wp:align>right</wp:align>
          </wp:positionH>
          <wp:positionV relativeFrom="paragraph">
            <wp:posOffset>3782</wp:posOffset>
          </wp:positionV>
          <wp:extent cx="9144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FC" w:rsidRPr="00F867FD">
      <w:rPr>
        <w:rFonts w:asciiTheme="minorHAnsi" w:eastAsia="Arial" w:hAnsiTheme="minorHAnsi" w:cs="Arial"/>
        <w:b/>
        <w:color w:val="2A0954"/>
        <w:szCs w:val="24"/>
      </w:rPr>
      <w:t>THE COMMONWEALTH OF MASSACHUSETTS</w:t>
    </w:r>
  </w:p>
  <w:p w14:paraId="162E51CC" w14:textId="321C0AC3" w:rsidR="007610FC" w:rsidRPr="00F867FD" w:rsidRDefault="007610FC" w:rsidP="007610FC">
    <w:pPr>
      <w:tabs>
        <w:tab w:val="center" w:pos="1530"/>
        <w:tab w:val="center" w:pos="5401"/>
      </w:tabs>
      <w:spacing w:line="259" w:lineRule="auto"/>
      <w:jc w:val="center"/>
      <w:rPr>
        <w:rFonts w:asciiTheme="minorHAnsi" w:hAnsiTheme="minorHAnsi"/>
        <w:sz w:val="20"/>
      </w:rPr>
    </w:pPr>
    <w:r w:rsidRPr="00F867FD">
      <w:rPr>
        <w:rFonts w:asciiTheme="minorHAnsi" w:eastAsia="Arial" w:hAnsiTheme="minorHAnsi" w:cs="Arial"/>
        <w:b/>
        <w:color w:val="2A0954"/>
        <w:szCs w:val="24"/>
      </w:rPr>
      <w:t>Division of Banks</w:t>
    </w:r>
  </w:p>
  <w:p w14:paraId="0A04B74F" w14:textId="77777777" w:rsidR="007610FC" w:rsidRPr="00F867FD" w:rsidRDefault="007610FC" w:rsidP="007610FC">
    <w:pPr>
      <w:tabs>
        <w:tab w:val="center" w:pos="1530"/>
        <w:tab w:val="center" w:pos="4950"/>
      </w:tabs>
      <w:spacing w:line="259" w:lineRule="auto"/>
      <w:ind w:left="-90"/>
      <w:jc w:val="center"/>
      <w:rPr>
        <w:rFonts w:asciiTheme="minorHAnsi" w:hAnsiTheme="minorHAnsi"/>
        <w:sz w:val="20"/>
      </w:rPr>
    </w:pPr>
    <w:r w:rsidRPr="00F867FD">
      <w:rPr>
        <w:rFonts w:asciiTheme="minorHAnsi" w:eastAsia="Arial" w:hAnsiTheme="minorHAnsi" w:cs="Arial"/>
        <w:color w:val="2A0954"/>
        <w:sz w:val="20"/>
      </w:rPr>
      <w:t>1000 Washington Street, 10</w:t>
    </w:r>
    <w:r w:rsidRPr="00F867FD">
      <w:rPr>
        <w:rFonts w:asciiTheme="minorHAnsi" w:eastAsia="Arial" w:hAnsiTheme="minorHAnsi" w:cs="Arial"/>
        <w:color w:val="2A0954"/>
        <w:sz w:val="20"/>
        <w:vertAlign w:val="superscript"/>
      </w:rPr>
      <w:t>th</w:t>
    </w:r>
    <w:r w:rsidRPr="00F867FD">
      <w:rPr>
        <w:rFonts w:asciiTheme="minorHAnsi" w:eastAsia="Arial" w:hAnsiTheme="minorHAnsi" w:cs="Arial"/>
        <w:color w:val="2A0954"/>
        <w:sz w:val="20"/>
      </w:rPr>
      <w:t xml:space="preserve"> Floor, Boston, MA 02118</w:t>
    </w:r>
  </w:p>
  <w:p w14:paraId="71F90E04" w14:textId="77777777" w:rsidR="007610FC" w:rsidRPr="00F867FD" w:rsidRDefault="007610FC" w:rsidP="007610FC">
    <w:pPr>
      <w:tabs>
        <w:tab w:val="center" w:pos="1530"/>
        <w:tab w:val="center" w:pos="5400"/>
      </w:tabs>
      <w:spacing w:line="259" w:lineRule="auto"/>
      <w:jc w:val="center"/>
      <w:rPr>
        <w:rFonts w:asciiTheme="minorHAnsi" w:hAnsiTheme="minorHAnsi"/>
        <w:sz w:val="20"/>
      </w:rPr>
    </w:pPr>
    <w:r w:rsidRPr="00F867FD">
      <w:rPr>
        <w:rFonts w:asciiTheme="minorHAnsi" w:eastAsia="Arial" w:hAnsiTheme="minorHAnsi" w:cs="Arial"/>
        <w:color w:val="2A0954"/>
        <w:sz w:val="20"/>
      </w:rPr>
      <w:t>TEL: 617-956-1500 | TDD: 617-956-1577 | FAX: 617-956-1599</w:t>
    </w:r>
  </w:p>
  <w:p w14:paraId="7A9B91C1" w14:textId="77777777" w:rsidR="007610FC" w:rsidRPr="00F867FD" w:rsidRDefault="007610FC" w:rsidP="007610FC">
    <w:pPr>
      <w:tabs>
        <w:tab w:val="center" w:pos="1530"/>
        <w:tab w:val="center" w:pos="5401"/>
      </w:tabs>
      <w:spacing w:after="52" w:line="259" w:lineRule="auto"/>
      <w:jc w:val="center"/>
      <w:rPr>
        <w:rFonts w:asciiTheme="minorHAnsi" w:hAnsiTheme="minorHAnsi"/>
        <w:sz w:val="20"/>
      </w:rPr>
    </w:pPr>
    <w:r w:rsidRPr="00F867FD">
      <w:rPr>
        <w:rFonts w:asciiTheme="minorHAnsi" w:eastAsia="Arial" w:hAnsiTheme="minorHAnsi" w:cs="Arial"/>
        <w:color w:val="2A0954"/>
        <w:sz w:val="20"/>
      </w:rPr>
      <w:t>MASS.GOV/DOB</w:t>
    </w:r>
  </w:p>
  <w:p w14:paraId="0A2717B7" w14:textId="77777777" w:rsidR="007610FC" w:rsidRDefault="00761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8E86" w14:textId="77777777" w:rsidR="007610FC" w:rsidRDefault="007610FC"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p>
  <w:p w14:paraId="4512E805" w14:textId="53F91DAD" w:rsidR="007610FC" w:rsidRDefault="007610FC" w:rsidP="007610FC">
    <w:pPr>
      <w:tabs>
        <w:tab w:val="center" w:pos="1590"/>
        <w:tab w:val="center" w:pos="5401"/>
        <w:tab w:val="center" w:pos="7921"/>
        <w:tab w:val="center" w:pos="8641"/>
      </w:tabs>
      <w:spacing w:line="259" w:lineRule="auto"/>
      <w:rPr>
        <w:rFonts w:ascii="Arial" w:eastAsia="Arial" w:hAnsi="Arial" w:cs="Arial"/>
        <w:b/>
        <w:color w:val="2A0954"/>
        <w:sz w:val="20"/>
        <w:u w:val="single"/>
      </w:rPr>
    </w:pPr>
  </w:p>
  <w:p w14:paraId="015BE1E2" w14:textId="16F45F59" w:rsidR="007610FC" w:rsidRDefault="003B7D2F" w:rsidP="007610FC">
    <w:pPr>
      <w:tabs>
        <w:tab w:val="center" w:pos="1590"/>
        <w:tab w:val="center" w:pos="5401"/>
        <w:tab w:val="center" w:pos="7921"/>
        <w:tab w:val="center" w:pos="8641"/>
      </w:tabs>
      <w:spacing w:line="259" w:lineRule="auto"/>
      <w:jc w:val="center"/>
      <w:rPr>
        <w:rFonts w:ascii="Arial" w:eastAsia="Arial" w:hAnsi="Arial" w:cs="Arial"/>
        <w:b/>
        <w:color w:val="2A0954"/>
        <w:sz w:val="20"/>
        <w:u w:val="single"/>
      </w:rPr>
    </w:pPr>
    <w:r>
      <w:rPr>
        <w:noProof/>
      </w:rPr>
      <w:drawing>
        <wp:anchor distT="0" distB="0" distL="114300" distR="114300" simplePos="0" relativeHeight="251662336" behindDoc="0" locked="0" layoutInCell="1" allowOverlap="0" wp14:anchorId="392980C4" wp14:editId="1845BE00">
          <wp:simplePos x="0" y="0"/>
          <wp:positionH relativeFrom="margin">
            <wp:align>left</wp:align>
          </wp:positionH>
          <wp:positionV relativeFrom="paragraph">
            <wp:posOffset>142047</wp:posOffset>
          </wp:positionV>
          <wp:extent cx="916940" cy="9144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55B51" w14:textId="2C7F82CF" w:rsidR="007610FC" w:rsidRPr="00F867FD" w:rsidRDefault="003B7D2F" w:rsidP="007610FC">
    <w:pPr>
      <w:tabs>
        <w:tab w:val="center" w:pos="1530"/>
        <w:tab w:val="center" w:pos="5401"/>
        <w:tab w:val="center" w:pos="7921"/>
        <w:tab w:val="center" w:pos="8641"/>
      </w:tabs>
      <w:spacing w:line="259" w:lineRule="auto"/>
      <w:jc w:val="center"/>
      <w:rPr>
        <w:rFonts w:asciiTheme="minorHAnsi" w:hAnsiTheme="minorHAnsi"/>
        <w:szCs w:val="24"/>
      </w:rPr>
    </w:pPr>
    <w:r>
      <w:rPr>
        <w:noProof/>
      </w:rPr>
      <w:drawing>
        <wp:anchor distT="0" distB="0" distL="114300" distR="114300" simplePos="0" relativeHeight="251663360" behindDoc="0" locked="0" layoutInCell="1" allowOverlap="0" wp14:anchorId="646C4669" wp14:editId="2E4A2E67">
          <wp:simplePos x="0" y="0"/>
          <wp:positionH relativeFrom="margin">
            <wp:align>right</wp:align>
          </wp:positionH>
          <wp:positionV relativeFrom="paragraph">
            <wp:posOffset>3451</wp:posOffset>
          </wp:positionV>
          <wp:extent cx="914400" cy="9144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FC" w:rsidRPr="00F867FD">
      <w:rPr>
        <w:rFonts w:asciiTheme="minorHAnsi" w:eastAsia="Arial" w:hAnsiTheme="minorHAnsi" w:cs="Arial"/>
        <w:b/>
        <w:color w:val="2A0954"/>
        <w:szCs w:val="24"/>
      </w:rPr>
      <w:t>THE COMMONWEALTH OF MASSACHUSETTS</w:t>
    </w:r>
  </w:p>
  <w:p w14:paraId="2BBCFF74" w14:textId="79D64770" w:rsidR="007610FC" w:rsidRPr="00F867FD" w:rsidRDefault="007610FC" w:rsidP="007610FC">
    <w:pPr>
      <w:tabs>
        <w:tab w:val="center" w:pos="1530"/>
        <w:tab w:val="center" w:pos="5401"/>
      </w:tabs>
      <w:spacing w:line="259" w:lineRule="auto"/>
      <w:jc w:val="center"/>
      <w:rPr>
        <w:rFonts w:asciiTheme="minorHAnsi" w:hAnsiTheme="minorHAnsi"/>
        <w:sz w:val="20"/>
      </w:rPr>
    </w:pPr>
    <w:r w:rsidRPr="00F867FD">
      <w:rPr>
        <w:rFonts w:asciiTheme="minorHAnsi" w:eastAsia="Arial" w:hAnsiTheme="minorHAnsi" w:cs="Arial"/>
        <w:b/>
        <w:color w:val="2A0954"/>
        <w:szCs w:val="24"/>
      </w:rPr>
      <w:t>Division of Banks</w:t>
    </w:r>
  </w:p>
  <w:p w14:paraId="0CA0DFF5" w14:textId="43F04358" w:rsidR="007610FC" w:rsidRPr="00F867FD" w:rsidRDefault="007610FC" w:rsidP="007610FC">
    <w:pPr>
      <w:tabs>
        <w:tab w:val="center" w:pos="1530"/>
        <w:tab w:val="center" w:pos="4950"/>
      </w:tabs>
      <w:spacing w:line="259" w:lineRule="auto"/>
      <w:ind w:left="-90"/>
      <w:jc w:val="center"/>
      <w:rPr>
        <w:rFonts w:asciiTheme="minorHAnsi" w:hAnsiTheme="minorHAnsi"/>
        <w:sz w:val="20"/>
      </w:rPr>
    </w:pPr>
    <w:r w:rsidRPr="00F867FD">
      <w:rPr>
        <w:rFonts w:asciiTheme="minorHAnsi" w:eastAsia="Arial" w:hAnsiTheme="minorHAnsi" w:cs="Arial"/>
        <w:color w:val="2A0954"/>
        <w:sz w:val="20"/>
      </w:rPr>
      <w:t>1000 Washington Street, 10</w:t>
    </w:r>
    <w:r w:rsidRPr="00F867FD">
      <w:rPr>
        <w:rFonts w:asciiTheme="minorHAnsi" w:eastAsia="Arial" w:hAnsiTheme="minorHAnsi" w:cs="Arial"/>
        <w:color w:val="2A0954"/>
        <w:sz w:val="20"/>
        <w:vertAlign w:val="superscript"/>
      </w:rPr>
      <w:t>th</w:t>
    </w:r>
    <w:r w:rsidRPr="00F867FD">
      <w:rPr>
        <w:rFonts w:asciiTheme="minorHAnsi" w:eastAsia="Arial" w:hAnsiTheme="minorHAnsi" w:cs="Arial"/>
        <w:color w:val="2A0954"/>
        <w:sz w:val="20"/>
      </w:rPr>
      <w:t xml:space="preserve"> Floor, Boston, MA 02118</w:t>
    </w:r>
  </w:p>
  <w:p w14:paraId="12BC732D" w14:textId="7B2D47A9" w:rsidR="007610FC" w:rsidRPr="00F867FD" w:rsidRDefault="007610FC" w:rsidP="007610FC">
    <w:pPr>
      <w:tabs>
        <w:tab w:val="center" w:pos="1530"/>
        <w:tab w:val="center" w:pos="5400"/>
      </w:tabs>
      <w:spacing w:line="259" w:lineRule="auto"/>
      <w:jc w:val="center"/>
      <w:rPr>
        <w:rFonts w:asciiTheme="minorHAnsi" w:hAnsiTheme="minorHAnsi"/>
        <w:sz w:val="20"/>
      </w:rPr>
    </w:pPr>
    <w:r w:rsidRPr="00F867FD">
      <w:rPr>
        <w:rFonts w:asciiTheme="minorHAnsi" w:eastAsia="Arial" w:hAnsiTheme="minorHAnsi" w:cs="Arial"/>
        <w:color w:val="2A0954"/>
        <w:sz w:val="20"/>
      </w:rPr>
      <w:t>TEL: 617-956-1500 | TDD: 617-956-1577 | FAX: 617-956-1599</w:t>
    </w:r>
  </w:p>
  <w:p w14:paraId="629B4F86" w14:textId="77777777" w:rsidR="007610FC" w:rsidRPr="00F867FD" w:rsidRDefault="007610FC" w:rsidP="007610FC">
    <w:pPr>
      <w:tabs>
        <w:tab w:val="center" w:pos="1530"/>
        <w:tab w:val="center" w:pos="5401"/>
      </w:tabs>
      <w:spacing w:after="52" w:line="259" w:lineRule="auto"/>
      <w:jc w:val="center"/>
      <w:rPr>
        <w:rFonts w:asciiTheme="minorHAnsi" w:hAnsiTheme="minorHAnsi"/>
        <w:sz w:val="20"/>
      </w:rPr>
    </w:pPr>
    <w:r w:rsidRPr="00F867FD">
      <w:rPr>
        <w:rFonts w:asciiTheme="minorHAnsi" w:eastAsia="Arial" w:hAnsiTheme="minorHAnsi" w:cs="Arial"/>
        <w:color w:val="2A0954"/>
        <w:sz w:val="20"/>
      </w:rPr>
      <w:t>MASS.GOV/DOB</w:t>
    </w:r>
  </w:p>
  <w:p w14:paraId="7B46C123" w14:textId="77777777" w:rsidR="007610FC" w:rsidRDefault="00761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D88"/>
    <w:multiLevelType w:val="hybridMultilevel"/>
    <w:tmpl w:val="79760C98"/>
    <w:lvl w:ilvl="0" w:tplc="C98EE3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0DBC"/>
    <w:multiLevelType w:val="hybridMultilevel"/>
    <w:tmpl w:val="443290E6"/>
    <w:lvl w:ilvl="0" w:tplc="3ECECA8C">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0D8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4E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677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6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6E1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25E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CB5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0E4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22123E"/>
    <w:multiLevelType w:val="hybridMultilevel"/>
    <w:tmpl w:val="676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50C1"/>
    <w:multiLevelType w:val="hybridMultilevel"/>
    <w:tmpl w:val="2BDE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A43"/>
    <w:multiLevelType w:val="hybridMultilevel"/>
    <w:tmpl w:val="B7F23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03C2"/>
    <w:multiLevelType w:val="hybridMultilevel"/>
    <w:tmpl w:val="0E540092"/>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1BE6"/>
    <w:multiLevelType w:val="hybridMultilevel"/>
    <w:tmpl w:val="0E540092"/>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1BA"/>
    <w:multiLevelType w:val="hybridMultilevel"/>
    <w:tmpl w:val="0E540092"/>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0822"/>
    <w:multiLevelType w:val="hybridMultilevel"/>
    <w:tmpl w:val="68BC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F6E92"/>
    <w:multiLevelType w:val="hybridMultilevel"/>
    <w:tmpl w:val="2DB269CA"/>
    <w:lvl w:ilvl="0" w:tplc="DFD8256C">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B3DC1"/>
    <w:multiLevelType w:val="hybridMultilevel"/>
    <w:tmpl w:val="F1DE51E8"/>
    <w:lvl w:ilvl="0" w:tplc="7BBC3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048B3"/>
    <w:multiLevelType w:val="hybridMultilevel"/>
    <w:tmpl w:val="A2CABA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AF1636"/>
    <w:multiLevelType w:val="hybridMultilevel"/>
    <w:tmpl w:val="0BD67D68"/>
    <w:lvl w:ilvl="0" w:tplc="7F8E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6762B"/>
    <w:multiLevelType w:val="hybridMultilevel"/>
    <w:tmpl w:val="427E5C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2065D5D"/>
    <w:multiLevelType w:val="hybridMultilevel"/>
    <w:tmpl w:val="CB02A8AC"/>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36BA"/>
    <w:multiLevelType w:val="singleLevel"/>
    <w:tmpl w:val="9AE27C4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4C1C54"/>
    <w:multiLevelType w:val="hybridMultilevel"/>
    <w:tmpl w:val="85D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557CD"/>
    <w:multiLevelType w:val="hybridMultilevel"/>
    <w:tmpl w:val="219CD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901AFC"/>
    <w:multiLevelType w:val="hybridMultilevel"/>
    <w:tmpl w:val="D98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A100C"/>
    <w:multiLevelType w:val="hybridMultilevel"/>
    <w:tmpl w:val="9FF60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B338E1"/>
    <w:multiLevelType w:val="hybridMultilevel"/>
    <w:tmpl w:val="973A0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B3732F"/>
    <w:multiLevelType w:val="hybridMultilevel"/>
    <w:tmpl w:val="707480EC"/>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B35BE"/>
    <w:multiLevelType w:val="hybridMultilevel"/>
    <w:tmpl w:val="1C2ABF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884273"/>
    <w:multiLevelType w:val="hybridMultilevel"/>
    <w:tmpl w:val="FEE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F1F69"/>
    <w:multiLevelType w:val="hybridMultilevel"/>
    <w:tmpl w:val="67EE714A"/>
    <w:lvl w:ilvl="0" w:tplc="A8182EFE">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854AB"/>
    <w:multiLevelType w:val="hybridMultilevel"/>
    <w:tmpl w:val="7F0C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629D8"/>
    <w:multiLevelType w:val="hybridMultilevel"/>
    <w:tmpl w:val="209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04CD"/>
    <w:multiLevelType w:val="hybridMultilevel"/>
    <w:tmpl w:val="9258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954EE2"/>
    <w:multiLevelType w:val="hybridMultilevel"/>
    <w:tmpl w:val="B3DC7A1E"/>
    <w:lvl w:ilvl="0" w:tplc="5756DF6C">
      <w:start w:val="4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30" w15:restartNumberingAfterBreak="0">
    <w:nsid w:val="61391BF5"/>
    <w:multiLevelType w:val="hybridMultilevel"/>
    <w:tmpl w:val="914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B30B8"/>
    <w:multiLevelType w:val="hybridMultilevel"/>
    <w:tmpl w:val="93D0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310F8"/>
    <w:multiLevelType w:val="hybridMultilevel"/>
    <w:tmpl w:val="790C4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D04851"/>
    <w:multiLevelType w:val="singleLevel"/>
    <w:tmpl w:val="17101026"/>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0786F21"/>
    <w:multiLevelType w:val="hybridMultilevel"/>
    <w:tmpl w:val="27AA02C0"/>
    <w:lvl w:ilvl="0" w:tplc="C98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90C89"/>
    <w:multiLevelType w:val="hybridMultilevel"/>
    <w:tmpl w:val="274A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64C50"/>
    <w:multiLevelType w:val="hybridMultilevel"/>
    <w:tmpl w:val="AE9E6D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8EA7B78"/>
    <w:multiLevelType w:val="hybridMultilevel"/>
    <w:tmpl w:val="7F660E44"/>
    <w:lvl w:ilvl="0" w:tplc="5D64201A">
      <w:start w:val="3"/>
      <w:numFmt w:val="lowerLetter"/>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3"/>
  </w:num>
  <w:num w:numId="4">
    <w:abstractNumId w:val="4"/>
  </w:num>
  <w:num w:numId="5">
    <w:abstractNumId w:val="37"/>
  </w:num>
  <w:num w:numId="6">
    <w:abstractNumId w:val="19"/>
  </w:num>
  <w:num w:numId="7">
    <w:abstractNumId w:val="11"/>
  </w:num>
  <w:num w:numId="8">
    <w:abstractNumId w:val="22"/>
  </w:num>
  <w:num w:numId="9">
    <w:abstractNumId w:val="18"/>
  </w:num>
  <w:num w:numId="10">
    <w:abstractNumId w:val="28"/>
  </w:num>
  <w:num w:numId="11">
    <w:abstractNumId w:val="2"/>
  </w:num>
  <w:num w:numId="12">
    <w:abstractNumId w:val="16"/>
  </w:num>
  <w:num w:numId="13">
    <w:abstractNumId w:val="26"/>
  </w:num>
  <w:num w:numId="14">
    <w:abstractNumId w:val="30"/>
  </w:num>
  <w:num w:numId="15">
    <w:abstractNumId w:val="8"/>
  </w:num>
  <w:num w:numId="16">
    <w:abstractNumId w:val="32"/>
  </w:num>
  <w:num w:numId="17">
    <w:abstractNumId w:val="36"/>
  </w:num>
  <w:num w:numId="18">
    <w:abstractNumId w:val="27"/>
  </w:num>
  <w:num w:numId="19">
    <w:abstractNumId w:val="20"/>
  </w:num>
  <w:num w:numId="20">
    <w:abstractNumId w:val="17"/>
  </w:num>
  <w:num w:numId="21">
    <w:abstractNumId w:val="31"/>
  </w:num>
  <w:num w:numId="22">
    <w:abstractNumId w:val="23"/>
  </w:num>
  <w:num w:numId="23">
    <w:abstractNumId w:val="25"/>
  </w:num>
  <w:num w:numId="24">
    <w:abstractNumId w:val="9"/>
  </w:num>
  <w:num w:numId="25">
    <w:abstractNumId w:val="12"/>
  </w:num>
  <w:num w:numId="26">
    <w:abstractNumId w:val="24"/>
  </w:num>
  <w:num w:numId="27">
    <w:abstractNumId w:val="33"/>
  </w:num>
  <w:num w:numId="28">
    <w:abstractNumId w:val="38"/>
  </w:num>
  <w:num w:numId="29">
    <w:abstractNumId w:val="7"/>
  </w:num>
  <w:num w:numId="30">
    <w:abstractNumId w:val="5"/>
  </w:num>
  <w:num w:numId="31">
    <w:abstractNumId w:val="6"/>
  </w:num>
  <w:num w:numId="32">
    <w:abstractNumId w:val="3"/>
  </w:num>
  <w:num w:numId="33">
    <w:abstractNumId w:val="21"/>
  </w:num>
  <w:num w:numId="34">
    <w:abstractNumId w:val="0"/>
  </w:num>
  <w:num w:numId="35">
    <w:abstractNumId w:val="35"/>
  </w:num>
  <w:num w:numId="36">
    <w:abstractNumId w:val="29"/>
  </w:num>
  <w:num w:numId="37">
    <w:abstractNumId w:val="1"/>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800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EF"/>
    <w:rsid w:val="00000336"/>
    <w:rsid w:val="00000629"/>
    <w:rsid w:val="0000114E"/>
    <w:rsid w:val="000018EC"/>
    <w:rsid w:val="00001DFB"/>
    <w:rsid w:val="0000261A"/>
    <w:rsid w:val="00002E79"/>
    <w:rsid w:val="00002F2E"/>
    <w:rsid w:val="00003317"/>
    <w:rsid w:val="00003367"/>
    <w:rsid w:val="00003D9A"/>
    <w:rsid w:val="00003DCE"/>
    <w:rsid w:val="00003EDD"/>
    <w:rsid w:val="00003F65"/>
    <w:rsid w:val="000043E6"/>
    <w:rsid w:val="00004869"/>
    <w:rsid w:val="0000498C"/>
    <w:rsid w:val="00004AE6"/>
    <w:rsid w:val="00004DA2"/>
    <w:rsid w:val="0000572B"/>
    <w:rsid w:val="000057FD"/>
    <w:rsid w:val="000058A3"/>
    <w:rsid w:val="00005D85"/>
    <w:rsid w:val="00006638"/>
    <w:rsid w:val="00006B7A"/>
    <w:rsid w:val="00007F3A"/>
    <w:rsid w:val="00007F3B"/>
    <w:rsid w:val="00010282"/>
    <w:rsid w:val="00010656"/>
    <w:rsid w:val="00010BE6"/>
    <w:rsid w:val="00010CDE"/>
    <w:rsid w:val="00010F49"/>
    <w:rsid w:val="00011262"/>
    <w:rsid w:val="000117C4"/>
    <w:rsid w:val="000119FA"/>
    <w:rsid w:val="00011C27"/>
    <w:rsid w:val="0001238C"/>
    <w:rsid w:val="00012591"/>
    <w:rsid w:val="00012985"/>
    <w:rsid w:val="00012BEB"/>
    <w:rsid w:val="00012D2A"/>
    <w:rsid w:val="00012E40"/>
    <w:rsid w:val="00012F7C"/>
    <w:rsid w:val="00013062"/>
    <w:rsid w:val="00013681"/>
    <w:rsid w:val="00013D4E"/>
    <w:rsid w:val="00013F43"/>
    <w:rsid w:val="0001475F"/>
    <w:rsid w:val="00014855"/>
    <w:rsid w:val="000148B9"/>
    <w:rsid w:val="00014925"/>
    <w:rsid w:val="00014B55"/>
    <w:rsid w:val="00014E93"/>
    <w:rsid w:val="00014ECD"/>
    <w:rsid w:val="000152E1"/>
    <w:rsid w:val="00016130"/>
    <w:rsid w:val="000161C5"/>
    <w:rsid w:val="00016317"/>
    <w:rsid w:val="00016D03"/>
    <w:rsid w:val="000172C5"/>
    <w:rsid w:val="00017391"/>
    <w:rsid w:val="00017ED2"/>
    <w:rsid w:val="00017EFF"/>
    <w:rsid w:val="0002005D"/>
    <w:rsid w:val="00020515"/>
    <w:rsid w:val="000205EF"/>
    <w:rsid w:val="00020A43"/>
    <w:rsid w:val="00020D74"/>
    <w:rsid w:val="0002137D"/>
    <w:rsid w:val="00021642"/>
    <w:rsid w:val="00021B95"/>
    <w:rsid w:val="00021E77"/>
    <w:rsid w:val="00022336"/>
    <w:rsid w:val="000224DC"/>
    <w:rsid w:val="00022A93"/>
    <w:rsid w:val="00022AC2"/>
    <w:rsid w:val="00022D09"/>
    <w:rsid w:val="00023620"/>
    <w:rsid w:val="000239D7"/>
    <w:rsid w:val="00023DA4"/>
    <w:rsid w:val="00023E91"/>
    <w:rsid w:val="0002455E"/>
    <w:rsid w:val="000247CB"/>
    <w:rsid w:val="0002483D"/>
    <w:rsid w:val="0002532C"/>
    <w:rsid w:val="00025364"/>
    <w:rsid w:val="00025A76"/>
    <w:rsid w:val="00025A78"/>
    <w:rsid w:val="00025DC8"/>
    <w:rsid w:val="0002601B"/>
    <w:rsid w:val="00026683"/>
    <w:rsid w:val="00026A11"/>
    <w:rsid w:val="00027123"/>
    <w:rsid w:val="00031054"/>
    <w:rsid w:val="00031139"/>
    <w:rsid w:val="00031D86"/>
    <w:rsid w:val="00031E67"/>
    <w:rsid w:val="0003248F"/>
    <w:rsid w:val="00032682"/>
    <w:rsid w:val="00032B3B"/>
    <w:rsid w:val="000336D5"/>
    <w:rsid w:val="0003373A"/>
    <w:rsid w:val="00033D22"/>
    <w:rsid w:val="0003472A"/>
    <w:rsid w:val="00034B5F"/>
    <w:rsid w:val="0003513D"/>
    <w:rsid w:val="000351EB"/>
    <w:rsid w:val="00035590"/>
    <w:rsid w:val="00035995"/>
    <w:rsid w:val="00035F73"/>
    <w:rsid w:val="000360CF"/>
    <w:rsid w:val="0003643F"/>
    <w:rsid w:val="000367BA"/>
    <w:rsid w:val="00036EFB"/>
    <w:rsid w:val="00036F5B"/>
    <w:rsid w:val="00036FE3"/>
    <w:rsid w:val="0003712D"/>
    <w:rsid w:val="00037514"/>
    <w:rsid w:val="000375AF"/>
    <w:rsid w:val="00037726"/>
    <w:rsid w:val="00040907"/>
    <w:rsid w:val="00040F5C"/>
    <w:rsid w:val="00042A77"/>
    <w:rsid w:val="00043003"/>
    <w:rsid w:val="0004303F"/>
    <w:rsid w:val="000432DB"/>
    <w:rsid w:val="00043839"/>
    <w:rsid w:val="00043C1B"/>
    <w:rsid w:val="00044877"/>
    <w:rsid w:val="000449E1"/>
    <w:rsid w:val="00044A56"/>
    <w:rsid w:val="000456EA"/>
    <w:rsid w:val="00045802"/>
    <w:rsid w:val="00045B36"/>
    <w:rsid w:val="00045BCC"/>
    <w:rsid w:val="000460CB"/>
    <w:rsid w:val="0004621A"/>
    <w:rsid w:val="000465AF"/>
    <w:rsid w:val="00046789"/>
    <w:rsid w:val="00046B15"/>
    <w:rsid w:val="00046D88"/>
    <w:rsid w:val="00046F49"/>
    <w:rsid w:val="000507B5"/>
    <w:rsid w:val="00050A9C"/>
    <w:rsid w:val="00050D82"/>
    <w:rsid w:val="00050EC7"/>
    <w:rsid w:val="0005147D"/>
    <w:rsid w:val="0005167F"/>
    <w:rsid w:val="00052425"/>
    <w:rsid w:val="0005253B"/>
    <w:rsid w:val="00052DE9"/>
    <w:rsid w:val="000531EA"/>
    <w:rsid w:val="000533E2"/>
    <w:rsid w:val="00053EB6"/>
    <w:rsid w:val="00053FE8"/>
    <w:rsid w:val="000541D0"/>
    <w:rsid w:val="000546B6"/>
    <w:rsid w:val="00054E6D"/>
    <w:rsid w:val="00055679"/>
    <w:rsid w:val="00055BB9"/>
    <w:rsid w:val="00055C0F"/>
    <w:rsid w:val="0005645E"/>
    <w:rsid w:val="000567CF"/>
    <w:rsid w:val="00056C74"/>
    <w:rsid w:val="00057100"/>
    <w:rsid w:val="00057125"/>
    <w:rsid w:val="0005747F"/>
    <w:rsid w:val="00057656"/>
    <w:rsid w:val="00057816"/>
    <w:rsid w:val="00057EB7"/>
    <w:rsid w:val="00060328"/>
    <w:rsid w:val="00060EF9"/>
    <w:rsid w:val="000610C9"/>
    <w:rsid w:val="0006147D"/>
    <w:rsid w:val="00061483"/>
    <w:rsid w:val="000615D4"/>
    <w:rsid w:val="000619B5"/>
    <w:rsid w:val="000621B7"/>
    <w:rsid w:val="00062556"/>
    <w:rsid w:val="00062ACB"/>
    <w:rsid w:val="00062CE6"/>
    <w:rsid w:val="00062D38"/>
    <w:rsid w:val="00062E9E"/>
    <w:rsid w:val="0006341C"/>
    <w:rsid w:val="00063469"/>
    <w:rsid w:val="00063C8B"/>
    <w:rsid w:val="00063DCA"/>
    <w:rsid w:val="00064827"/>
    <w:rsid w:val="00064FF0"/>
    <w:rsid w:val="00065230"/>
    <w:rsid w:val="00065CC1"/>
    <w:rsid w:val="00065E08"/>
    <w:rsid w:val="00066283"/>
    <w:rsid w:val="00066F49"/>
    <w:rsid w:val="00067004"/>
    <w:rsid w:val="000672FD"/>
    <w:rsid w:val="000677E3"/>
    <w:rsid w:val="0007009C"/>
    <w:rsid w:val="00070B11"/>
    <w:rsid w:val="00070FAA"/>
    <w:rsid w:val="00071306"/>
    <w:rsid w:val="00071899"/>
    <w:rsid w:val="0007191A"/>
    <w:rsid w:val="00071A69"/>
    <w:rsid w:val="00071F18"/>
    <w:rsid w:val="00072301"/>
    <w:rsid w:val="000724D5"/>
    <w:rsid w:val="000725FE"/>
    <w:rsid w:val="000728D0"/>
    <w:rsid w:val="00072AC2"/>
    <w:rsid w:val="000731A6"/>
    <w:rsid w:val="000737A3"/>
    <w:rsid w:val="00073852"/>
    <w:rsid w:val="0007391B"/>
    <w:rsid w:val="00073E51"/>
    <w:rsid w:val="0007438C"/>
    <w:rsid w:val="00074606"/>
    <w:rsid w:val="00074FBD"/>
    <w:rsid w:val="0007592D"/>
    <w:rsid w:val="000759A1"/>
    <w:rsid w:val="00075ABD"/>
    <w:rsid w:val="00075F57"/>
    <w:rsid w:val="000762F8"/>
    <w:rsid w:val="000766C3"/>
    <w:rsid w:val="0007699F"/>
    <w:rsid w:val="00077248"/>
    <w:rsid w:val="000775E5"/>
    <w:rsid w:val="00077AB5"/>
    <w:rsid w:val="00080080"/>
    <w:rsid w:val="0008009C"/>
    <w:rsid w:val="000803FF"/>
    <w:rsid w:val="0008089B"/>
    <w:rsid w:val="00080AF9"/>
    <w:rsid w:val="00080D8A"/>
    <w:rsid w:val="00081216"/>
    <w:rsid w:val="000812E4"/>
    <w:rsid w:val="000813AB"/>
    <w:rsid w:val="000819F1"/>
    <w:rsid w:val="00081A65"/>
    <w:rsid w:val="00082059"/>
    <w:rsid w:val="00082477"/>
    <w:rsid w:val="00082743"/>
    <w:rsid w:val="00082FDF"/>
    <w:rsid w:val="00083197"/>
    <w:rsid w:val="0008384C"/>
    <w:rsid w:val="00083B54"/>
    <w:rsid w:val="00083FFB"/>
    <w:rsid w:val="000840E2"/>
    <w:rsid w:val="000843DD"/>
    <w:rsid w:val="000843DF"/>
    <w:rsid w:val="00084723"/>
    <w:rsid w:val="00084A70"/>
    <w:rsid w:val="00084B9D"/>
    <w:rsid w:val="00084D2F"/>
    <w:rsid w:val="0008512F"/>
    <w:rsid w:val="000851FF"/>
    <w:rsid w:val="000852A3"/>
    <w:rsid w:val="000852CF"/>
    <w:rsid w:val="0008549A"/>
    <w:rsid w:val="000854F2"/>
    <w:rsid w:val="00085521"/>
    <w:rsid w:val="00086130"/>
    <w:rsid w:val="00086D17"/>
    <w:rsid w:val="00086DD4"/>
    <w:rsid w:val="00086F58"/>
    <w:rsid w:val="000870A6"/>
    <w:rsid w:val="000872AE"/>
    <w:rsid w:val="0008759B"/>
    <w:rsid w:val="000876C3"/>
    <w:rsid w:val="00087A20"/>
    <w:rsid w:val="00087D2F"/>
    <w:rsid w:val="00087DE1"/>
    <w:rsid w:val="00087E36"/>
    <w:rsid w:val="00087E87"/>
    <w:rsid w:val="00090108"/>
    <w:rsid w:val="00090813"/>
    <w:rsid w:val="0009098D"/>
    <w:rsid w:val="000909DB"/>
    <w:rsid w:val="00091563"/>
    <w:rsid w:val="00091899"/>
    <w:rsid w:val="00091E43"/>
    <w:rsid w:val="0009224F"/>
    <w:rsid w:val="0009270A"/>
    <w:rsid w:val="000928EE"/>
    <w:rsid w:val="00092E2F"/>
    <w:rsid w:val="000938C4"/>
    <w:rsid w:val="00093965"/>
    <w:rsid w:val="00093B1C"/>
    <w:rsid w:val="00093CBF"/>
    <w:rsid w:val="000943B4"/>
    <w:rsid w:val="00094DA0"/>
    <w:rsid w:val="000953B5"/>
    <w:rsid w:val="00095864"/>
    <w:rsid w:val="00095B7F"/>
    <w:rsid w:val="00095BBB"/>
    <w:rsid w:val="00095D5C"/>
    <w:rsid w:val="0009620B"/>
    <w:rsid w:val="00096A31"/>
    <w:rsid w:val="00096BC2"/>
    <w:rsid w:val="00096DDB"/>
    <w:rsid w:val="00096E22"/>
    <w:rsid w:val="000970D3"/>
    <w:rsid w:val="000978E3"/>
    <w:rsid w:val="00097E58"/>
    <w:rsid w:val="00097F24"/>
    <w:rsid w:val="000A02FC"/>
    <w:rsid w:val="000A033A"/>
    <w:rsid w:val="000A08BF"/>
    <w:rsid w:val="000A1001"/>
    <w:rsid w:val="000A10FE"/>
    <w:rsid w:val="000A12A1"/>
    <w:rsid w:val="000A210A"/>
    <w:rsid w:val="000A2627"/>
    <w:rsid w:val="000A294F"/>
    <w:rsid w:val="000A2BE1"/>
    <w:rsid w:val="000A39F2"/>
    <w:rsid w:val="000A3D1B"/>
    <w:rsid w:val="000A3EAD"/>
    <w:rsid w:val="000A47B8"/>
    <w:rsid w:val="000A4846"/>
    <w:rsid w:val="000A4871"/>
    <w:rsid w:val="000A48C9"/>
    <w:rsid w:val="000A5142"/>
    <w:rsid w:val="000A5463"/>
    <w:rsid w:val="000A56B9"/>
    <w:rsid w:val="000A57A4"/>
    <w:rsid w:val="000A5D2F"/>
    <w:rsid w:val="000A6579"/>
    <w:rsid w:val="000A65B8"/>
    <w:rsid w:val="000A670C"/>
    <w:rsid w:val="000A6E68"/>
    <w:rsid w:val="000A731A"/>
    <w:rsid w:val="000A76D1"/>
    <w:rsid w:val="000A7843"/>
    <w:rsid w:val="000B0227"/>
    <w:rsid w:val="000B049A"/>
    <w:rsid w:val="000B050A"/>
    <w:rsid w:val="000B0A54"/>
    <w:rsid w:val="000B0BC8"/>
    <w:rsid w:val="000B0BEC"/>
    <w:rsid w:val="000B0CE6"/>
    <w:rsid w:val="000B1A55"/>
    <w:rsid w:val="000B20F0"/>
    <w:rsid w:val="000B21C9"/>
    <w:rsid w:val="000B2257"/>
    <w:rsid w:val="000B273E"/>
    <w:rsid w:val="000B29D9"/>
    <w:rsid w:val="000B3723"/>
    <w:rsid w:val="000B3751"/>
    <w:rsid w:val="000B3CED"/>
    <w:rsid w:val="000B407B"/>
    <w:rsid w:val="000B4477"/>
    <w:rsid w:val="000B4947"/>
    <w:rsid w:val="000B4970"/>
    <w:rsid w:val="000B4C5B"/>
    <w:rsid w:val="000B4F21"/>
    <w:rsid w:val="000B500E"/>
    <w:rsid w:val="000B52ED"/>
    <w:rsid w:val="000B5324"/>
    <w:rsid w:val="000B5B3A"/>
    <w:rsid w:val="000B6002"/>
    <w:rsid w:val="000B63D7"/>
    <w:rsid w:val="000B6457"/>
    <w:rsid w:val="000B66E4"/>
    <w:rsid w:val="000B6C99"/>
    <w:rsid w:val="000B6CCF"/>
    <w:rsid w:val="000B728F"/>
    <w:rsid w:val="000B7C17"/>
    <w:rsid w:val="000B7D6B"/>
    <w:rsid w:val="000C0159"/>
    <w:rsid w:val="000C0178"/>
    <w:rsid w:val="000C0807"/>
    <w:rsid w:val="000C0C27"/>
    <w:rsid w:val="000C1378"/>
    <w:rsid w:val="000C167F"/>
    <w:rsid w:val="000C1993"/>
    <w:rsid w:val="000C1DB5"/>
    <w:rsid w:val="000C1DE7"/>
    <w:rsid w:val="000C24F6"/>
    <w:rsid w:val="000C2B81"/>
    <w:rsid w:val="000C300E"/>
    <w:rsid w:val="000C30E5"/>
    <w:rsid w:val="000C35DD"/>
    <w:rsid w:val="000C432F"/>
    <w:rsid w:val="000C51A3"/>
    <w:rsid w:val="000C55D2"/>
    <w:rsid w:val="000C5A2C"/>
    <w:rsid w:val="000C6277"/>
    <w:rsid w:val="000C6730"/>
    <w:rsid w:val="000C673C"/>
    <w:rsid w:val="000C732A"/>
    <w:rsid w:val="000C7479"/>
    <w:rsid w:val="000C777B"/>
    <w:rsid w:val="000C78FC"/>
    <w:rsid w:val="000D0599"/>
    <w:rsid w:val="000D06B6"/>
    <w:rsid w:val="000D0FD2"/>
    <w:rsid w:val="000D1196"/>
    <w:rsid w:val="000D24F7"/>
    <w:rsid w:val="000D27D5"/>
    <w:rsid w:val="000D2C78"/>
    <w:rsid w:val="000D453C"/>
    <w:rsid w:val="000D4A88"/>
    <w:rsid w:val="000D4DF0"/>
    <w:rsid w:val="000D50BB"/>
    <w:rsid w:val="000D534D"/>
    <w:rsid w:val="000D54EB"/>
    <w:rsid w:val="000D55F9"/>
    <w:rsid w:val="000D571A"/>
    <w:rsid w:val="000D6287"/>
    <w:rsid w:val="000D673D"/>
    <w:rsid w:val="000D6AE9"/>
    <w:rsid w:val="000D6BA0"/>
    <w:rsid w:val="000D6C87"/>
    <w:rsid w:val="000D7261"/>
    <w:rsid w:val="000D7324"/>
    <w:rsid w:val="000D7A25"/>
    <w:rsid w:val="000D7CC0"/>
    <w:rsid w:val="000E00CC"/>
    <w:rsid w:val="000E04D5"/>
    <w:rsid w:val="000E0596"/>
    <w:rsid w:val="000E0B1D"/>
    <w:rsid w:val="000E0F71"/>
    <w:rsid w:val="000E185D"/>
    <w:rsid w:val="000E19A5"/>
    <w:rsid w:val="000E1D91"/>
    <w:rsid w:val="000E1DA1"/>
    <w:rsid w:val="000E23F2"/>
    <w:rsid w:val="000E2436"/>
    <w:rsid w:val="000E2ACF"/>
    <w:rsid w:val="000E2B1E"/>
    <w:rsid w:val="000E2BE2"/>
    <w:rsid w:val="000E2F09"/>
    <w:rsid w:val="000E2F70"/>
    <w:rsid w:val="000E3160"/>
    <w:rsid w:val="000E34F4"/>
    <w:rsid w:val="000E3519"/>
    <w:rsid w:val="000E3EAE"/>
    <w:rsid w:val="000E4381"/>
    <w:rsid w:val="000E4FED"/>
    <w:rsid w:val="000E5123"/>
    <w:rsid w:val="000E5A55"/>
    <w:rsid w:val="000E5AC1"/>
    <w:rsid w:val="000E5C99"/>
    <w:rsid w:val="000E6040"/>
    <w:rsid w:val="000E6241"/>
    <w:rsid w:val="000E6637"/>
    <w:rsid w:val="000E677E"/>
    <w:rsid w:val="000E6C4A"/>
    <w:rsid w:val="000E6CEA"/>
    <w:rsid w:val="000E6F50"/>
    <w:rsid w:val="000E71C6"/>
    <w:rsid w:val="000E7217"/>
    <w:rsid w:val="000E7789"/>
    <w:rsid w:val="000E77C9"/>
    <w:rsid w:val="000E7B69"/>
    <w:rsid w:val="000E7EE3"/>
    <w:rsid w:val="000F057F"/>
    <w:rsid w:val="000F100F"/>
    <w:rsid w:val="000F1348"/>
    <w:rsid w:val="000F189F"/>
    <w:rsid w:val="000F1B21"/>
    <w:rsid w:val="000F1B6A"/>
    <w:rsid w:val="000F1F39"/>
    <w:rsid w:val="000F217E"/>
    <w:rsid w:val="000F32F9"/>
    <w:rsid w:val="000F33D8"/>
    <w:rsid w:val="000F35BF"/>
    <w:rsid w:val="000F3A85"/>
    <w:rsid w:val="000F3E75"/>
    <w:rsid w:val="000F4193"/>
    <w:rsid w:val="000F4528"/>
    <w:rsid w:val="000F485E"/>
    <w:rsid w:val="000F48EF"/>
    <w:rsid w:val="000F4CDE"/>
    <w:rsid w:val="000F56FC"/>
    <w:rsid w:val="000F61C1"/>
    <w:rsid w:val="000F62B3"/>
    <w:rsid w:val="000F6790"/>
    <w:rsid w:val="000F6C15"/>
    <w:rsid w:val="000F6CB0"/>
    <w:rsid w:val="000F6D24"/>
    <w:rsid w:val="000F71E9"/>
    <w:rsid w:val="000F742D"/>
    <w:rsid w:val="000F7B2B"/>
    <w:rsid w:val="000F7D4F"/>
    <w:rsid w:val="000F7EA0"/>
    <w:rsid w:val="001004FA"/>
    <w:rsid w:val="001006B1"/>
    <w:rsid w:val="00101331"/>
    <w:rsid w:val="00101432"/>
    <w:rsid w:val="0010183B"/>
    <w:rsid w:val="00101D18"/>
    <w:rsid w:val="00101DD4"/>
    <w:rsid w:val="00102288"/>
    <w:rsid w:val="00102590"/>
    <w:rsid w:val="00102DA8"/>
    <w:rsid w:val="00102E8D"/>
    <w:rsid w:val="00103876"/>
    <w:rsid w:val="001039B2"/>
    <w:rsid w:val="00103E37"/>
    <w:rsid w:val="00104109"/>
    <w:rsid w:val="00104165"/>
    <w:rsid w:val="00104C8D"/>
    <w:rsid w:val="00105098"/>
    <w:rsid w:val="001052DB"/>
    <w:rsid w:val="00105832"/>
    <w:rsid w:val="0010606C"/>
    <w:rsid w:val="00106104"/>
    <w:rsid w:val="00106461"/>
    <w:rsid w:val="00106A1F"/>
    <w:rsid w:val="001071AA"/>
    <w:rsid w:val="0010783B"/>
    <w:rsid w:val="00107EFA"/>
    <w:rsid w:val="001101A3"/>
    <w:rsid w:val="00110563"/>
    <w:rsid w:val="00110662"/>
    <w:rsid w:val="001108C3"/>
    <w:rsid w:val="00110AD5"/>
    <w:rsid w:val="00111156"/>
    <w:rsid w:val="001112CE"/>
    <w:rsid w:val="001113E6"/>
    <w:rsid w:val="00111616"/>
    <w:rsid w:val="00111771"/>
    <w:rsid w:val="001117A1"/>
    <w:rsid w:val="001122EF"/>
    <w:rsid w:val="001123ED"/>
    <w:rsid w:val="00112428"/>
    <w:rsid w:val="001125DF"/>
    <w:rsid w:val="00112714"/>
    <w:rsid w:val="00112807"/>
    <w:rsid w:val="001129CB"/>
    <w:rsid w:val="001130A7"/>
    <w:rsid w:val="00113162"/>
    <w:rsid w:val="00113185"/>
    <w:rsid w:val="0011352F"/>
    <w:rsid w:val="0011373B"/>
    <w:rsid w:val="001137A3"/>
    <w:rsid w:val="001137BA"/>
    <w:rsid w:val="00113862"/>
    <w:rsid w:val="00113E6E"/>
    <w:rsid w:val="00113F00"/>
    <w:rsid w:val="0011414D"/>
    <w:rsid w:val="00114F4A"/>
    <w:rsid w:val="00114F77"/>
    <w:rsid w:val="001153AA"/>
    <w:rsid w:val="00115AAC"/>
    <w:rsid w:val="00115C68"/>
    <w:rsid w:val="00115F5A"/>
    <w:rsid w:val="00115F9D"/>
    <w:rsid w:val="00115FA2"/>
    <w:rsid w:val="00116686"/>
    <w:rsid w:val="001169FD"/>
    <w:rsid w:val="00116B0C"/>
    <w:rsid w:val="00117513"/>
    <w:rsid w:val="001177BB"/>
    <w:rsid w:val="00117819"/>
    <w:rsid w:val="00117F3D"/>
    <w:rsid w:val="00117F7B"/>
    <w:rsid w:val="00120185"/>
    <w:rsid w:val="00120405"/>
    <w:rsid w:val="00120D98"/>
    <w:rsid w:val="0012175E"/>
    <w:rsid w:val="00121BA8"/>
    <w:rsid w:val="00121BB1"/>
    <w:rsid w:val="001222DC"/>
    <w:rsid w:val="00122395"/>
    <w:rsid w:val="001224C1"/>
    <w:rsid w:val="00122E60"/>
    <w:rsid w:val="00123040"/>
    <w:rsid w:val="0012355A"/>
    <w:rsid w:val="00123AA6"/>
    <w:rsid w:val="00124174"/>
    <w:rsid w:val="001247D7"/>
    <w:rsid w:val="00124E69"/>
    <w:rsid w:val="00125243"/>
    <w:rsid w:val="00125449"/>
    <w:rsid w:val="00125553"/>
    <w:rsid w:val="00125A0E"/>
    <w:rsid w:val="00125A82"/>
    <w:rsid w:val="00125EA8"/>
    <w:rsid w:val="00126963"/>
    <w:rsid w:val="001269F5"/>
    <w:rsid w:val="00126D29"/>
    <w:rsid w:val="00126FAD"/>
    <w:rsid w:val="001270DC"/>
    <w:rsid w:val="0012756A"/>
    <w:rsid w:val="00127574"/>
    <w:rsid w:val="001279B1"/>
    <w:rsid w:val="0013069D"/>
    <w:rsid w:val="001308AA"/>
    <w:rsid w:val="00130997"/>
    <w:rsid w:val="00130B97"/>
    <w:rsid w:val="00130C07"/>
    <w:rsid w:val="00130F06"/>
    <w:rsid w:val="001311B3"/>
    <w:rsid w:val="00132243"/>
    <w:rsid w:val="00133429"/>
    <w:rsid w:val="00133A74"/>
    <w:rsid w:val="00133B84"/>
    <w:rsid w:val="00133BC3"/>
    <w:rsid w:val="00134F15"/>
    <w:rsid w:val="001351A4"/>
    <w:rsid w:val="001356EA"/>
    <w:rsid w:val="00135849"/>
    <w:rsid w:val="001367D0"/>
    <w:rsid w:val="001369CE"/>
    <w:rsid w:val="00136E27"/>
    <w:rsid w:val="001370A3"/>
    <w:rsid w:val="0013751F"/>
    <w:rsid w:val="001378F9"/>
    <w:rsid w:val="00137988"/>
    <w:rsid w:val="001402A7"/>
    <w:rsid w:val="001407D5"/>
    <w:rsid w:val="00140BDD"/>
    <w:rsid w:val="00140DB7"/>
    <w:rsid w:val="00141641"/>
    <w:rsid w:val="001417E7"/>
    <w:rsid w:val="001417EE"/>
    <w:rsid w:val="00141EE9"/>
    <w:rsid w:val="001420DA"/>
    <w:rsid w:val="00142C5E"/>
    <w:rsid w:val="00143086"/>
    <w:rsid w:val="0014364D"/>
    <w:rsid w:val="001438B2"/>
    <w:rsid w:val="00143AFF"/>
    <w:rsid w:val="00143B3E"/>
    <w:rsid w:val="001442B6"/>
    <w:rsid w:val="0014432B"/>
    <w:rsid w:val="00144EA4"/>
    <w:rsid w:val="0014567A"/>
    <w:rsid w:val="001457BE"/>
    <w:rsid w:val="00145905"/>
    <w:rsid w:val="00145CC8"/>
    <w:rsid w:val="00146078"/>
    <w:rsid w:val="001461EB"/>
    <w:rsid w:val="00146C1E"/>
    <w:rsid w:val="001472B7"/>
    <w:rsid w:val="00147480"/>
    <w:rsid w:val="0015109B"/>
    <w:rsid w:val="0015207D"/>
    <w:rsid w:val="001521BB"/>
    <w:rsid w:val="0015280C"/>
    <w:rsid w:val="00153069"/>
    <w:rsid w:val="001531A7"/>
    <w:rsid w:val="001536AE"/>
    <w:rsid w:val="00153940"/>
    <w:rsid w:val="001541DD"/>
    <w:rsid w:val="00154552"/>
    <w:rsid w:val="00154803"/>
    <w:rsid w:val="00154BE1"/>
    <w:rsid w:val="00154FFF"/>
    <w:rsid w:val="00155D31"/>
    <w:rsid w:val="00155D59"/>
    <w:rsid w:val="00155E17"/>
    <w:rsid w:val="00156454"/>
    <w:rsid w:val="00156563"/>
    <w:rsid w:val="001565AC"/>
    <w:rsid w:val="00156745"/>
    <w:rsid w:val="001567CF"/>
    <w:rsid w:val="00156B74"/>
    <w:rsid w:val="0015752E"/>
    <w:rsid w:val="00157961"/>
    <w:rsid w:val="00157E4F"/>
    <w:rsid w:val="00157EA4"/>
    <w:rsid w:val="00160157"/>
    <w:rsid w:val="001603CA"/>
    <w:rsid w:val="0016060E"/>
    <w:rsid w:val="001621E4"/>
    <w:rsid w:val="0016221E"/>
    <w:rsid w:val="001627E7"/>
    <w:rsid w:val="0016280C"/>
    <w:rsid w:val="001631BE"/>
    <w:rsid w:val="00163325"/>
    <w:rsid w:val="001633BE"/>
    <w:rsid w:val="001635FD"/>
    <w:rsid w:val="00163C13"/>
    <w:rsid w:val="00164226"/>
    <w:rsid w:val="00164AC9"/>
    <w:rsid w:val="00164D68"/>
    <w:rsid w:val="00165977"/>
    <w:rsid w:val="00165CA8"/>
    <w:rsid w:val="00165CFE"/>
    <w:rsid w:val="001661C4"/>
    <w:rsid w:val="00166756"/>
    <w:rsid w:val="001668D5"/>
    <w:rsid w:val="00166A3D"/>
    <w:rsid w:val="00166CA4"/>
    <w:rsid w:val="00166CBD"/>
    <w:rsid w:val="00166E86"/>
    <w:rsid w:val="001672F4"/>
    <w:rsid w:val="00167AC3"/>
    <w:rsid w:val="00167E58"/>
    <w:rsid w:val="001707CC"/>
    <w:rsid w:val="00170867"/>
    <w:rsid w:val="00170A99"/>
    <w:rsid w:val="00170E7D"/>
    <w:rsid w:val="001710A4"/>
    <w:rsid w:val="0017164C"/>
    <w:rsid w:val="001719EF"/>
    <w:rsid w:val="00171E6F"/>
    <w:rsid w:val="00171FDA"/>
    <w:rsid w:val="001724AD"/>
    <w:rsid w:val="001726A7"/>
    <w:rsid w:val="00173157"/>
    <w:rsid w:val="0017322D"/>
    <w:rsid w:val="0017362C"/>
    <w:rsid w:val="00173945"/>
    <w:rsid w:val="0017445D"/>
    <w:rsid w:val="00174469"/>
    <w:rsid w:val="001747A8"/>
    <w:rsid w:val="00174B8F"/>
    <w:rsid w:val="00174EAA"/>
    <w:rsid w:val="0017521B"/>
    <w:rsid w:val="00175365"/>
    <w:rsid w:val="00175448"/>
    <w:rsid w:val="00175597"/>
    <w:rsid w:val="001755B1"/>
    <w:rsid w:val="00175962"/>
    <w:rsid w:val="001759BC"/>
    <w:rsid w:val="00176113"/>
    <w:rsid w:val="00176A29"/>
    <w:rsid w:val="00176F66"/>
    <w:rsid w:val="00177287"/>
    <w:rsid w:val="001772B3"/>
    <w:rsid w:val="00177672"/>
    <w:rsid w:val="00177BB2"/>
    <w:rsid w:val="001804CA"/>
    <w:rsid w:val="00180698"/>
    <w:rsid w:val="00180DDE"/>
    <w:rsid w:val="001810D8"/>
    <w:rsid w:val="00181286"/>
    <w:rsid w:val="0018139A"/>
    <w:rsid w:val="00181917"/>
    <w:rsid w:val="001821B6"/>
    <w:rsid w:val="00182854"/>
    <w:rsid w:val="00182AEC"/>
    <w:rsid w:val="00182C6E"/>
    <w:rsid w:val="00183728"/>
    <w:rsid w:val="0018388C"/>
    <w:rsid w:val="001844D0"/>
    <w:rsid w:val="0018455C"/>
    <w:rsid w:val="00184943"/>
    <w:rsid w:val="00184960"/>
    <w:rsid w:val="00184B45"/>
    <w:rsid w:val="0018552A"/>
    <w:rsid w:val="00185590"/>
    <w:rsid w:val="00185675"/>
    <w:rsid w:val="00185ABE"/>
    <w:rsid w:val="00185C40"/>
    <w:rsid w:val="00185C76"/>
    <w:rsid w:val="00185ED3"/>
    <w:rsid w:val="001860E5"/>
    <w:rsid w:val="00186301"/>
    <w:rsid w:val="00186395"/>
    <w:rsid w:val="00186601"/>
    <w:rsid w:val="0018678F"/>
    <w:rsid w:val="00186906"/>
    <w:rsid w:val="0018698B"/>
    <w:rsid w:val="00186CE5"/>
    <w:rsid w:val="00187188"/>
    <w:rsid w:val="001874B9"/>
    <w:rsid w:val="001877C5"/>
    <w:rsid w:val="001900DD"/>
    <w:rsid w:val="001901D8"/>
    <w:rsid w:val="001903FC"/>
    <w:rsid w:val="00190C6B"/>
    <w:rsid w:val="00190DE4"/>
    <w:rsid w:val="00191030"/>
    <w:rsid w:val="001911B2"/>
    <w:rsid w:val="001912BE"/>
    <w:rsid w:val="001915F4"/>
    <w:rsid w:val="0019169D"/>
    <w:rsid w:val="00191CB2"/>
    <w:rsid w:val="00191D45"/>
    <w:rsid w:val="00191EC9"/>
    <w:rsid w:val="00191F75"/>
    <w:rsid w:val="0019202F"/>
    <w:rsid w:val="001930D2"/>
    <w:rsid w:val="0019310C"/>
    <w:rsid w:val="00193645"/>
    <w:rsid w:val="00193862"/>
    <w:rsid w:val="00193B6C"/>
    <w:rsid w:val="0019420C"/>
    <w:rsid w:val="00194512"/>
    <w:rsid w:val="00194872"/>
    <w:rsid w:val="00194EF4"/>
    <w:rsid w:val="00195E49"/>
    <w:rsid w:val="0019609E"/>
    <w:rsid w:val="0019675C"/>
    <w:rsid w:val="0019694B"/>
    <w:rsid w:val="001975C9"/>
    <w:rsid w:val="00197E86"/>
    <w:rsid w:val="001A0102"/>
    <w:rsid w:val="001A01B5"/>
    <w:rsid w:val="001A04BF"/>
    <w:rsid w:val="001A0617"/>
    <w:rsid w:val="001A0748"/>
    <w:rsid w:val="001A0B55"/>
    <w:rsid w:val="001A0E85"/>
    <w:rsid w:val="001A14D2"/>
    <w:rsid w:val="001A172C"/>
    <w:rsid w:val="001A1C70"/>
    <w:rsid w:val="001A1CBF"/>
    <w:rsid w:val="001A2DD8"/>
    <w:rsid w:val="001A3198"/>
    <w:rsid w:val="001A3378"/>
    <w:rsid w:val="001A365A"/>
    <w:rsid w:val="001A5044"/>
    <w:rsid w:val="001A547E"/>
    <w:rsid w:val="001A5566"/>
    <w:rsid w:val="001A6303"/>
    <w:rsid w:val="001A668E"/>
    <w:rsid w:val="001A6B50"/>
    <w:rsid w:val="001A6D04"/>
    <w:rsid w:val="001A6E96"/>
    <w:rsid w:val="001A6F9D"/>
    <w:rsid w:val="001A7A20"/>
    <w:rsid w:val="001A7D27"/>
    <w:rsid w:val="001B02D7"/>
    <w:rsid w:val="001B14B0"/>
    <w:rsid w:val="001B15C5"/>
    <w:rsid w:val="001B23B6"/>
    <w:rsid w:val="001B2970"/>
    <w:rsid w:val="001B2A30"/>
    <w:rsid w:val="001B2CBB"/>
    <w:rsid w:val="001B3470"/>
    <w:rsid w:val="001B391D"/>
    <w:rsid w:val="001B3933"/>
    <w:rsid w:val="001B3F9F"/>
    <w:rsid w:val="001B4376"/>
    <w:rsid w:val="001B444E"/>
    <w:rsid w:val="001B44BD"/>
    <w:rsid w:val="001B4725"/>
    <w:rsid w:val="001B4871"/>
    <w:rsid w:val="001B4B9A"/>
    <w:rsid w:val="001B4BB7"/>
    <w:rsid w:val="001B528F"/>
    <w:rsid w:val="001B54FE"/>
    <w:rsid w:val="001B579F"/>
    <w:rsid w:val="001B5810"/>
    <w:rsid w:val="001B5CD5"/>
    <w:rsid w:val="001B6121"/>
    <w:rsid w:val="001B6265"/>
    <w:rsid w:val="001B6696"/>
    <w:rsid w:val="001B6B88"/>
    <w:rsid w:val="001B6FB8"/>
    <w:rsid w:val="001B7716"/>
    <w:rsid w:val="001B7F2A"/>
    <w:rsid w:val="001C0256"/>
    <w:rsid w:val="001C07C3"/>
    <w:rsid w:val="001C0B00"/>
    <w:rsid w:val="001C0E56"/>
    <w:rsid w:val="001C1578"/>
    <w:rsid w:val="001C1F0D"/>
    <w:rsid w:val="001C1F2A"/>
    <w:rsid w:val="001C1F3D"/>
    <w:rsid w:val="001C287D"/>
    <w:rsid w:val="001C2A78"/>
    <w:rsid w:val="001C2F39"/>
    <w:rsid w:val="001C2FCD"/>
    <w:rsid w:val="001C349B"/>
    <w:rsid w:val="001C3D5F"/>
    <w:rsid w:val="001C3FAE"/>
    <w:rsid w:val="001C4362"/>
    <w:rsid w:val="001C47DA"/>
    <w:rsid w:val="001C5AC2"/>
    <w:rsid w:val="001C5FE0"/>
    <w:rsid w:val="001C6B33"/>
    <w:rsid w:val="001C6B40"/>
    <w:rsid w:val="001C76E7"/>
    <w:rsid w:val="001C7BE6"/>
    <w:rsid w:val="001C7D3F"/>
    <w:rsid w:val="001C7DED"/>
    <w:rsid w:val="001C7F05"/>
    <w:rsid w:val="001D0231"/>
    <w:rsid w:val="001D02D7"/>
    <w:rsid w:val="001D0EDF"/>
    <w:rsid w:val="001D120B"/>
    <w:rsid w:val="001D1ABC"/>
    <w:rsid w:val="001D1B46"/>
    <w:rsid w:val="001D1E02"/>
    <w:rsid w:val="001D2CF5"/>
    <w:rsid w:val="001D3472"/>
    <w:rsid w:val="001D368A"/>
    <w:rsid w:val="001D3FFE"/>
    <w:rsid w:val="001D4034"/>
    <w:rsid w:val="001D462A"/>
    <w:rsid w:val="001D4DE9"/>
    <w:rsid w:val="001D5B53"/>
    <w:rsid w:val="001D5EAD"/>
    <w:rsid w:val="001D61E7"/>
    <w:rsid w:val="001D63D0"/>
    <w:rsid w:val="001D6CE2"/>
    <w:rsid w:val="001D7B33"/>
    <w:rsid w:val="001E00C9"/>
    <w:rsid w:val="001E03A0"/>
    <w:rsid w:val="001E0F62"/>
    <w:rsid w:val="001E109D"/>
    <w:rsid w:val="001E10C2"/>
    <w:rsid w:val="001E1166"/>
    <w:rsid w:val="001E1689"/>
    <w:rsid w:val="001E1699"/>
    <w:rsid w:val="001E18EF"/>
    <w:rsid w:val="001E1B91"/>
    <w:rsid w:val="001E1D21"/>
    <w:rsid w:val="001E239C"/>
    <w:rsid w:val="001E27B3"/>
    <w:rsid w:val="001E362B"/>
    <w:rsid w:val="001E36E4"/>
    <w:rsid w:val="001E398A"/>
    <w:rsid w:val="001E3B13"/>
    <w:rsid w:val="001E4036"/>
    <w:rsid w:val="001E414F"/>
    <w:rsid w:val="001E4569"/>
    <w:rsid w:val="001E4BA4"/>
    <w:rsid w:val="001E5C52"/>
    <w:rsid w:val="001E5C89"/>
    <w:rsid w:val="001E67FA"/>
    <w:rsid w:val="001E6A54"/>
    <w:rsid w:val="001E6B6F"/>
    <w:rsid w:val="001E7205"/>
    <w:rsid w:val="001E727D"/>
    <w:rsid w:val="001E7945"/>
    <w:rsid w:val="001E7A15"/>
    <w:rsid w:val="001E7B0F"/>
    <w:rsid w:val="001F00DF"/>
    <w:rsid w:val="001F0354"/>
    <w:rsid w:val="001F0F3E"/>
    <w:rsid w:val="001F10B3"/>
    <w:rsid w:val="001F10C3"/>
    <w:rsid w:val="001F1867"/>
    <w:rsid w:val="001F1EFD"/>
    <w:rsid w:val="001F23D2"/>
    <w:rsid w:val="001F27F3"/>
    <w:rsid w:val="001F281D"/>
    <w:rsid w:val="001F3270"/>
    <w:rsid w:val="001F33E8"/>
    <w:rsid w:val="001F3489"/>
    <w:rsid w:val="001F34B7"/>
    <w:rsid w:val="001F3531"/>
    <w:rsid w:val="001F356F"/>
    <w:rsid w:val="001F372E"/>
    <w:rsid w:val="001F3872"/>
    <w:rsid w:val="001F390D"/>
    <w:rsid w:val="001F3A0E"/>
    <w:rsid w:val="001F3A70"/>
    <w:rsid w:val="001F3B21"/>
    <w:rsid w:val="001F44D6"/>
    <w:rsid w:val="001F45BF"/>
    <w:rsid w:val="001F4839"/>
    <w:rsid w:val="001F4D78"/>
    <w:rsid w:val="001F4DEE"/>
    <w:rsid w:val="001F5914"/>
    <w:rsid w:val="001F59D7"/>
    <w:rsid w:val="001F5A86"/>
    <w:rsid w:val="001F5AD3"/>
    <w:rsid w:val="001F5B64"/>
    <w:rsid w:val="001F6958"/>
    <w:rsid w:val="001F6BD7"/>
    <w:rsid w:val="001F7059"/>
    <w:rsid w:val="001F7340"/>
    <w:rsid w:val="001F76E7"/>
    <w:rsid w:val="001F7AA3"/>
    <w:rsid w:val="001F7C5A"/>
    <w:rsid w:val="002006A9"/>
    <w:rsid w:val="00200CD6"/>
    <w:rsid w:val="00201A10"/>
    <w:rsid w:val="00201B76"/>
    <w:rsid w:val="002020CC"/>
    <w:rsid w:val="00202431"/>
    <w:rsid w:val="00202848"/>
    <w:rsid w:val="00202A38"/>
    <w:rsid w:val="00202D34"/>
    <w:rsid w:val="0020373D"/>
    <w:rsid w:val="00203747"/>
    <w:rsid w:val="0020374A"/>
    <w:rsid w:val="002037D8"/>
    <w:rsid w:val="002039E8"/>
    <w:rsid w:val="00203B24"/>
    <w:rsid w:val="00203E62"/>
    <w:rsid w:val="002044E5"/>
    <w:rsid w:val="00204571"/>
    <w:rsid w:val="002045E9"/>
    <w:rsid w:val="00204803"/>
    <w:rsid w:val="00204CB0"/>
    <w:rsid w:val="00204E6F"/>
    <w:rsid w:val="00204F2E"/>
    <w:rsid w:val="00205163"/>
    <w:rsid w:val="00205899"/>
    <w:rsid w:val="0020602A"/>
    <w:rsid w:val="002069A4"/>
    <w:rsid w:val="00207251"/>
    <w:rsid w:val="002079F4"/>
    <w:rsid w:val="00207E21"/>
    <w:rsid w:val="002101CE"/>
    <w:rsid w:val="00210218"/>
    <w:rsid w:val="002104EC"/>
    <w:rsid w:val="00210C07"/>
    <w:rsid w:val="00210CB3"/>
    <w:rsid w:val="00210FB1"/>
    <w:rsid w:val="002110A2"/>
    <w:rsid w:val="002113FE"/>
    <w:rsid w:val="00211A7F"/>
    <w:rsid w:val="0021209A"/>
    <w:rsid w:val="00212597"/>
    <w:rsid w:val="002129A1"/>
    <w:rsid w:val="00212C2D"/>
    <w:rsid w:val="002133A0"/>
    <w:rsid w:val="00213F98"/>
    <w:rsid w:val="0021413B"/>
    <w:rsid w:val="002157D6"/>
    <w:rsid w:val="00216133"/>
    <w:rsid w:val="00216A40"/>
    <w:rsid w:val="0021719F"/>
    <w:rsid w:val="00217733"/>
    <w:rsid w:val="002178F3"/>
    <w:rsid w:val="002203D1"/>
    <w:rsid w:val="00220970"/>
    <w:rsid w:val="00220B56"/>
    <w:rsid w:val="00220B9D"/>
    <w:rsid w:val="00220D17"/>
    <w:rsid w:val="00220F16"/>
    <w:rsid w:val="00221196"/>
    <w:rsid w:val="00221507"/>
    <w:rsid w:val="002215B2"/>
    <w:rsid w:val="002216AB"/>
    <w:rsid w:val="00221C8A"/>
    <w:rsid w:val="00221EC4"/>
    <w:rsid w:val="00222207"/>
    <w:rsid w:val="002222CA"/>
    <w:rsid w:val="00222A0D"/>
    <w:rsid w:val="002238A2"/>
    <w:rsid w:val="00223958"/>
    <w:rsid w:val="0022398A"/>
    <w:rsid w:val="00223D95"/>
    <w:rsid w:val="00224406"/>
    <w:rsid w:val="00224B20"/>
    <w:rsid w:val="00225902"/>
    <w:rsid w:val="00225B4E"/>
    <w:rsid w:val="00225E51"/>
    <w:rsid w:val="0022643B"/>
    <w:rsid w:val="002270F8"/>
    <w:rsid w:val="002272AD"/>
    <w:rsid w:val="00227A92"/>
    <w:rsid w:val="00227A9B"/>
    <w:rsid w:val="00227C9A"/>
    <w:rsid w:val="00227D4D"/>
    <w:rsid w:val="00230224"/>
    <w:rsid w:val="00230B9C"/>
    <w:rsid w:val="00230E1D"/>
    <w:rsid w:val="00230E69"/>
    <w:rsid w:val="002315D5"/>
    <w:rsid w:val="00231A98"/>
    <w:rsid w:val="00231B70"/>
    <w:rsid w:val="00231DDB"/>
    <w:rsid w:val="00231F6F"/>
    <w:rsid w:val="00232214"/>
    <w:rsid w:val="00232752"/>
    <w:rsid w:val="00232BB6"/>
    <w:rsid w:val="002334B7"/>
    <w:rsid w:val="002337B6"/>
    <w:rsid w:val="00233A09"/>
    <w:rsid w:val="00233ED0"/>
    <w:rsid w:val="00233FE1"/>
    <w:rsid w:val="002343F1"/>
    <w:rsid w:val="0023499E"/>
    <w:rsid w:val="002349AB"/>
    <w:rsid w:val="00234AB3"/>
    <w:rsid w:val="00234B56"/>
    <w:rsid w:val="00235A5C"/>
    <w:rsid w:val="00236156"/>
    <w:rsid w:val="002361A3"/>
    <w:rsid w:val="00236244"/>
    <w:rsid w:val="00236819"/>
    <w:rsid w:val="00236DC9"/>
    <w:rsid w:val="002378A6"/>
    <w:rsid w:val="002406DB"/>
    <w:rsid w:val="00240891"/>
    <w:rsid w:val="00240AFB"/>
    <w:rsid w:val="00240BF6"/>
    <w:rsid w:val="00240EAE"/>
    <w:rsid w:val="002410A3"/>
    <w:rsid w:val="0024129D"/>
    <w:rsid w:val="00241A9A"/>
    <w:rsid w:val="0024244F"/>
    <w:rsid w:val="00242845"/>
    <w:rsid w:val="00242BA4"/>
    <w:rsid w:val="00242FE3"/>
    <w:rsid w:val="002435CC"/>
    <w:rsid w:val="00243812"/>
    <w:rsid w:val="002440DE"/>
    <w:rsid w:val="0024410A"/>
    <w:rsid w:val="00244212"/>
    <w:rsid w:val="00244588"/>
    <w:rsid w:val="00244BFD"/>
    <w:rsid w:val="00244D23"/>
    <w:rsid w:val="002456DA"/>
    <w:rsid w:val="00245BF5"/>
    <w:rsid w:val="00245CB7"/>
    <w:rsid w:val="00245FE5"/>
    <w:rsid w:val="00246127"/>
    <w:rsid w:val="002469E2"/>
    <w:rsid w:val="00246CAF"/>
    <w:rsid w:val="00247A1B"/>
    <w:rsid w:val="00247EBC"/>
    <w:rsid w:val="002505D3"/>
    <w:rsid w:val="00250717"/>
    <w:rsid w:val="0025081D"/>
    <w:rsid w:val="00250861"/>
    <w:rsid w:val="00250A38"/>
    <w:rsid w:val="00250FBD"/>
    <w:rsid w:val="0025120B"/>
    <w:rsid w:val="00251949"/>
    <w:rsid w:val="00251DDD"/>
    <w:rsid w:val="00251E6B"/>
    <w:rsid w:val="00252DF7"/>
    <w:rsid w:val="00253005"/>
    <w:rsid w:val="00253054"/>
    <w:rsid w:val="00253220"/>
    <w:rsid w:val="0025382F"/>
    <w:rsid w:val="00253B19"/>
    <w:rsid w:val="00253B28"/>
    <w:rsid w:val="00253CE9"/>
    <w:rsid w:val="00253FEC"/>
    <w:rsid w:val="00254505"/>
    <w:rsid w:val="00254AFA"/>
    <w:rsid w:val="00254D6F"/>
    <w:rsid w:val="00254E6C"/>
    <w:rsid w:val="002552A6"/>
    <w:rsid w:val="0025532E"/>
    <w:rsid w:val="002556F2"/>
    <w:rsid w:val="0025586E"/>
    <w:rsid w:val="00255FC9"/>
    <w:rsid w:val="00256B0D"/>
    <w:rsid w:val="00257096"/>
    <w:rsid w:val="00260576"/>
    <w:rsid w:val="0026071F"/>
    <w:rsid w:val="002609A8"/>
    <w:rsid w:val="00260BDF"/>
    <w:rsid w:val="00261174"/>
    <w:rsid w:val="002615AB"/>
    <w:rsid w:val="0026164A"/>
    <w:rsid w:val="00262152"/>
    <w:rsid w:val="00262C56"/>
    <w:rsid w:val="00262D80"/>
    <w:rsid w:val="00262F75"/>
    <w:rsid w:val="002631D5"/>
    <w:rsid w:val="002637B3"/>
    <w:rsid w:val="00263BB9"/>
    <w:rsid w:val="00263DAE"/>
    <w:rsid w:val="002641FA"/>
    <w:rsid w:val="002643ED"/>
    <w:rsid w:val="00264528"/>
    <w:rsid w:val="002646E3"/>
    <w:rsid w:val="00264BB2"/>
    <w:rsid w:val="00265164"/>
    <w:rsid w:val="00265190"/>
    <w:rsid w:val="00266FF7"/>
    <w:rsid w:val="00267259"/>
    <w:rsid w:val="002673BC"/>
    <w:rsid w:val="002675E5"/>
    <w:rsid w:val="002679FA"/>
    <w:rsid w:val="00267C3D"/>
    <w:rsid w:val="00270C5C"/>
    <w:rsid w:val="00270EA5"/>
    <w:rsid w:val="00270F77"/>
    <w:rsid w:val="00271483"/>
    <w:rsid w:val="00271495"/>
    <w:rsid w:val="00271DCD"/>
    <w:rsid w:val="00271E30"/>
    <w:rsid w:val="00272186"/>
    <w:rsid w:val="002723CA"/>
    <w:rsid w:val="00272FCA"/>
    <w:rsid w:val="002732D9"/>
    <w:rsid w:val="00273355"/>
    <w:rsid w:val="00273593"/>
    <w:rsid w:val="00274826"/>
    <w:rsid w:val="0027491E"/>
    <w:rsid w:val="00274999"/>
    <w:rsid w:val="002749D5"/>
    <w:rsid w:val="00274B4E"/>
    <w:rsid w:val="00274CBB"/>
    <w:rsid w:val="00274D6A"/>
    <w:rsid w:val="00274DCD"/>
    <w:rsid w:val="00274EC4"/>
    <w:rsid w:val="00275202"/>
    <w:rsid w:val="00275341"/>
    <w:rsid w:val="002753E7"/>
    <w:rsid w:val="00275A7F"/>
    <w:rsid w:val="00275C79"/>
    <w:rsid w:val="00275DB4"/>
    <w:rsid w:val="002764E8"/>
    <w:rsid w:val="00276518"/>
    <w:rsid w:val="002765C9"/>
    <w:rsid w:val="0027693C"/>
    <w:rsid w:val="00276C15"/>
    <w:rsid w:val="00276DF8"/>
    <w:rsid w:val="00276FEA"/>
    <w:rsid w:val="0027704F"/>
    <w:rsid w:val="0027724D"/>
    <w:rsid w:val="002772EA"/>
    <w:rsid w:val="00277726"/>
    <w:rsid w:val="00277C7E"/>
    <w:rsid w:val="00280056"/>
    <w:rsid w:val="00280123"/>
    <w:rsid w:val="0028042D"/>
    <w:rsid w:val="002805E3"/>
    <w:rsid w:val="0028062B"/>
    <w:rsid w:val="00280C05"/>
    <w:rsid w:val="00280D21"/>
    <w:rsid w:val="0028125E"/>
    <w:rsid w:val="00281572"/>
    <w:rsid w:val="00281AAC"/>
    <w:rsid w:val="00281BE0"/>
    <w:rsid w:val="00282651"/>
    <w:rsid w:val="00282866"/>
    <w:rsid w:val="00282898"/>
    <w:rsid w:val="002828A2"/>
    <w:rsid w:val="00282943"/>
    <w:rsid w:val="00282E63"/>
    <w:rsid w:val="00282F54"/>
    <w:rsid w:val="002834A2"/>
    <w:rsid w:val="00283564"/>
    <w:rsid w:val="00283B7A"/>
    <w:rsid w:val="00283E5F"/>
    <w:rsid w:val="00284077"/>
    <w:rsid w:val="00284AE5"/>
    <w:rsid w:val="00284CEE"/>
    <w:rsid w:val="00284F0E"/>
    <w:rsid w:val="00284F3D"/>
    <w:rsid w:val="002854F1"/>
    <w:rsid w:val="00285EC7"/>
    <w:rsid w:val="00286319"/>
    <w:rsid w:val="002866F1"/>
    <w:rsid w:val="00286C01"/>
    <w:rsid w:val="002876A4"/>
    <w:rsid w:val="00287B52"/>
    <w:rsid w:val="00287D3B"/>
    <w:rsid w:val="00287DFA"/>
    <w:rsid w:val="0029047E"/>
    <w:rsid w:val="002904B0"/>
    <w:rsid w:val="00291064"/>
    <w:rsid w:val="002911AB"/>
    <w:rsid w:val="0029133B"/>
    <w:rsid w:val="002917ED"/>
    <w:rsid w:val="002918D2"/>
    <w:rsid w:val="00291CC3"/>
    <w:rsid w:val="00291EDB"/>
    <w:rsid w:val="00292456"/>
    <w:rsid w:val="00293C96"/>
    <w:rsid w:val="00293E0C"/>
    <w:rsid w:val="00294A70"/>
    <w:rsid w:val="00294ABB"/>
    <w:rsid w:val="00294D1C"/>
    <w:rsid w:val="00294E59"/>
    <w:rsid w:val="00295164"/>
    <w:rsid w:val="00295E6D"/>
    <w:rsid w:val="002963F7"/>
    <w:rsid w:val="0029646B"/>
    <w:rsid w:val="002968B0"/>
    <w:rsid w:val="002976AC"/>
    <w:rsid w:val="00297BF2"/>
    <w:rsid w:val="002A00F1"/>
    <w:rsid w:val="002A024C"/>
    <w:rsid w:val="002A0DBE"/>
    <w:rsid w:val="002A119C"/>
    <w:rsid w:val="002A16F4"/>
    <w:rsid w:val="002A1873"/>
    <w:rsid w:val="002A19F5"/>
    <w:rsid w:val="002A1A74"/>
    <w:rsid w:val="002A1C5A"/>
    <w:rsid w:val="002A2609"/>
    <w:rsid w:val="002A276A"/>
    <w:rsid w:val="002A276F"/>
    <w:rsid w:val="002A2873"/>
    <w:rsid w:val="002A2E72"/>
    <w:rsid w:val="002A2EEE"/>
    <w:rsid w:val="002A2F3B"/>
    <w:rsid w:val="002A32B8"/>
    <w:rsid w:val="002A3679"/>
    <w:rsid w:val="002A3771"/>
    <w:rsid w:val="002A38F2"/>
    <w:rsid w:val="002A3E44"/>
    <w:rsid w:val="002A3EBF"/>
    <w:rsid w:val="002A410A"/>
    <w:rsid w:val="002A4B12"/>
    <w:rsid w:val="002A4CDC"/>
    <w:rsid w:val="002A5285"/>
    <w:rsid w:val="002A5538"/>
    <w:rsid w:val="002A56B3"/>
    <w:rsid w:val="002A5FC5"/>
    <w:rsid w:val="002A63CF"/>
    <w:rsid w:val="002A63E5"/>
    <w:rsid w:val="002A66BE"/>
    <w:rsid w:val="002A6C15"/>
    <w:rsid w:val="002A730D"/>
    <w:rsid w:val="002B10C2"/>
    <w:rsid w:val="002B10EE"/>
    <w:rsid w:val="002B1240"/>
    <w:rsid w:val="002B1691"/>
    <w:rsid w:val="002B16A9"/>
    <w:rsid w:val="002B1988"/>
    <w:rsid w:val="002B1D94"/>
    <w:rsid w:val="002B1F41"/>
    <w:rsid w:val="002B1FE2"/>
    <w:rsid w:val="002B27CD"/>
    <w:rsid w:val="002B2918"/>
    <w:rsid w:val="002B2EBB"/>
    <w:rsid w:val="002B33A0"/>
    <w:rsid w:val="002B3558"/>
    <w:rsid w:val="002B36D7"/>
    <w:rsid w:val="002B3710"/>
    <w:rsid w:val="002B3A05"/>
    <w:rsid w:val="002B490B"/>
    <w:rsid w:val="002B4E39"/>
    <w:rsid w:val="002B645E"/>
    <w:rsid w:val="002B6786"/>
    <w:rsid w:val="002B6DBA"/>
    <w:rsid w:val="002B6F09"/>
    <w:rsid w:val="002B6F96"/>
    <w:rsid w:val="002B7516"/>
    <w:rsid w:val="002B788C"/>
    <w:rsid w:val="002C0224"/>
    <w:rsid w:val="002C051C"/>
    <w:rsid w:val="002C0669"/>
    <w:rsid w:val="002C09C9"/>
    <w:rsid w:val="002C0BF0"/>
    <w:rsid w:val="002C1327"/>
    <w:rsid w:val="002C14AD"/>
    <w:rsid w:val="002C1684"/>
    <w:rsid w:val="002C17A7"/>
    <w:rsid w:val="002C17C7"/>
    <w:rsid w:val="002C1815"/>
    <w:rsid w:val="002C232E"/>
    <w:rsid w:val="002C24C3"/>
    <w:rsid w:val="002C25E2"/>
    <w:rsid w:val="002C276F"/>
    <w:rsid w:val="002C291F"/>
    <w:rsid w:val="002C2A1D"/>
    <w:rsid w:val="002C2BA9"/>
    <w:rsid w:val="002C2E81"/>
    <w:rsid w:val="002C32DB"/>
    <w:rsid w:val="002C3727"/>
    <w:rsid w:val="002C405B"/>
    <w:rsid w:val="002C407C"/>
    <w:rsid w:val="002C4110"/>
    <w:rsid w:val="002C41B0"/>
    <w:rsid w:val="002C43F4"/>
    <w:rsid w:val="002C448D"/>
    <w:rsid w:val="002C4CDF"/>
    <w:rsid w:val="002C5133"/>
    <w:rsid w:val="002C51D2"/>
    <w:rsid w:val="002C51F7"/>
    <w:rsid w:val="002C5399"/>
    <w:rsid w:val="002C5712"/>
    <w:rsid w:val="002C5C09"/>
    <w:rsid w:val="002C5D1E"/>
    <w:rsid w:val="002C5F02"/>
    <w:rsid w:val="002C6296"/>
    <w:rsid w:val="002C6616"/>
    <w:rsid w:val="002C6753"/>
    <w:rsid w:val="002C6A7F"/>
    <w:rsid w:val="002C720C"/>
    <w:rsid w:val="002C7415"/>
    <w:rsid w:val="002C7762"/>
    <w:rsid w:val="002D04BA"/>
    <w:rsid w:val="002D09F9"/>
    <w:rsid w:val="002D0CC4"/>
    <w:rsid w:val="002D1BFB"/>
    <w:rsid w:val="002D1FB8"/>
    <w:rsid w:val="002D2AD2"/>
    <w:rsid w:val="002D2F58"/>
    <w:rsid w:val="002D3163"/>
    <w:rsid w:val="002D3320"/>
    <w:rsid w:val="002D34AF"/>
    <w:rsid w:val="002D4A91"/>
    <w:rsid w:val="002D4E49"/>
    <w:rsid w:val="002D5166"/>
    <w:rsid w:val="002D5C6E"/>
    <w:rsid w:val="002D5E5E"/>
    <w:rsid w:val="002D7702"/>
    <w:rsid w:val="002D7C74"/>
    <w:rsid w:val="002E02BE"/>
    <w:rsid w:val="002E03C1"/>
    <w:rsid w:val="002E0CB2"/>
    <w:rsid w:val="002E0E25"/>
    <w:rsid w:val="002E130A"/>
    <w:rsid w:val="002E2390"/>
    <w:rsid w:val="002E2ACB"/>
    <w:rsid w:val="002E329B"/>
    <w:rsid w:val="002E34FF"/>
    <w:rsid w:val="002E3CD8"/>
    <w:rsid w:val="002E3FB7"/>
    <w:rsid w:val="002E463C"/>
    <w:rsid w:val="002E47D1"/>
    <w:rsid w:val="002E53AE"/>
    <w:rsid w:val="002E54B7"/>
    <w:rsid w:val="002E5AC8"/>
    <w:rsid w:val="002E5BC7"/>
    <w:rsid w:val="002E6820"/>
    <w:rsid w:val="002E6C55"/>
    <w:rsid w:val="002E6C80"/>
    <w:rsid w:val="002E7834"/>
    <w:rsid w:val="002E7CF3"/>
    <w:rsid w:val="002F01F6"/>
    <w:rsid w:val="002F0316"/>
    <w:rsid w:val="002F0346"/>
    <w:rsid w:val="002F041B"/>
    <w:rsid w:val="002F1379"/>
    <w:rsid w:val="002F1462"/>
    <w:rsid w:val="002F1A91"/>
    <w:rsid w:val="002F1C46"/>
    <w:rsid w:val="002F21C1"/>
    <w:rsid w:val="002F33D2"/>
    <w:rsid w:val="002F365F"/>
    <w:rsid w:val="002F3C64"/>
    <w:rsid w:val="002F4197"/>
    <w:rsid w:val="002F43C7"/>
    <w:rsid w:val="002F48D3"/>
    <w:rsid w:val="002F4B09"/>
    <w:rsid w:val="002F4D9F"/>
    <w:rsid w:val="002F50A0"/>
    <w:rsid w:val="002F5702"/>
    <w:rsid w:val="002F5CE6"/>
    <w:rsid w:val="002F5FD2"/>
    <w:rsid w:val="002F6162"/>
    <w:rsid w:val="002F6740"/>
    <w:rsid w:val="002F67D0"/>
    <w:rsid w:val="002F67F4"/>
    <w:rsid w:val="002F6D32"/>
    <w:rsid w:val="002F7013"/>
    <w:rsid w:val="002F7197"/>
    <w:rsid w:val="002F71E4"/>
    <w:rsid w:val="002F7534"/>
    <w:rsid w:val="003014A3"/>
    <w:rsid w:val="003014D1"/>
    <w:rsid w:val="00301AC9"/>
    <w:rsid w:val="00301E25"/>
    <w:rsid w:val="003021CC"/>
    <w:rsid w:val="00302441"/>
    <w:rsid w:val="003029EB"/>
    <w:rsid w:val="00302DC0"/>
    <w:rsid w:val="00302E20"/>
    <w:rsid w:val="00302EB1"/>
    <w:rsid w:val="00303215"/>
    <w:rsid w:val="0030364A"/>
    <w:rsid w:val="00303ABD"/>
    <w:rsid w:val="00304357"/>
    <w:rsid w:val="00304BB5"/>
    <w:rsid w:val="003050C7"/>
    <w:rsid w:val="0030553C"/>
    <w:rsid w:val="00305794"/>
    <w:rsid w:val="00305C96"/>
    <w:rsid w:val="00305DE0"/>
    <w:rsid w:val="00306945"/>
    <w:rsid w:val="00306A96"/>
    <w:rsid w:val="00307023"/>
    <w:rsid w:val="00310308"/>
    <w:rsid w:val="003103EA"/>
    <w:rsid w:val="00310A5E"/>
    <w:rsid w:val="003112F4"/>
    <w:rsid w:val="003118CF"/>
    <w:rsid w:val="003118FE"/>
    <w:rsid w:val="00311BB0"/>
    <w:rsid w:val="00312677"/>
    <w:rsid w:val="00312D7C"/>
    <w:rsid w:val="00312E66"/>
    <w:rsid w:val="0031317C"/>
    <w:rsid w:val="00313224"/>
    <w:rsid w:val="00313830"/>
    <w:rsid w:val="00313841"/>
    <w:rsid w:val="00313B4C"/>
    <w:rsid w:val="00313C1D"/>
    <w:rsid w:val="00313E9F"/>
    <w:rsid w:val="00313FE4"/>
    <w:rsid w:val="0031466E"/>
    <w:rsid w:val="003147E2"/>
    <w:rsid w:val="00315490"/>
    <w:rsid w:val="00315B99"/>
    <w:rsid w:val="00315F5C"/>
    <w:rsid w:val="003161BD"/>
    <w:rsid w:val="00316498"/>
    <w:rsid w:val="00316701"/>
    <w:rsid w:val="00316A6A"/>
    <w:rsid w:val="00317214"/>
    <w:rsid w:val="00320071"/>
    <w:rsid w:val="00320586"/>
    <w:rsid w:val="003208CA"/>
    <w:rsid w:val="00320CB5"/>
    <w:rsid w:val="00320F1F"/>
    <w:rsid w:val="003216E9"/>
    <w:rsid w:val="00321861"/>
    <w:rsid w:val="003218BE"/>
    <w:rsid w:val="00321970"/>
    <w:rsid w:val="003226AF"/>
    <w:rsid w:val="003227DC"/>
    <w:rsid w:val="0032299F"/>
    <w:rsid w:val="00322CB0"/>
    <w:rsid w:val="00322E78"/>
    <w:rsid w:val="00323111"/>
    <w:rsid w:val="00323A29"/>
    <w:rsid w:val="00323A8E"/>
    <w:rsid w:val="00323C4C"/>
    <w:rsid w:val="003241A8"/>
    <w:rsid w:val="00324316"/>
    <w:rsid w:val="00324AA4"/>
    <w:rsid w:val="00325615"/>
    <w:rsid w:val="00325750"/>
    <w:rsid w:val="00325903"/>
    <w:rsid w:val="00325A91"/>
    <w:rsid w:val="00325FCC"/>
    <w:rsid w:val="00326004"/>
    <w:rsid w:val="00326F2F"/>
    <w:rsid w:val="0032728E"/>
    <w:rsid w:val="003273C3"/>
    <w:rsid w:val="00330124"/>
    <w:rsid w:val="00330360"/>
    <w:rsid w:val="0033112A"/>
    <w:rsid w:val="00331431"/>
    <w:rsid w:val="00331AFD"/>
    <w:rsid w:val="0033216B"/>
    <w:rsid w:val="003323D4"/>
    <w:rsid w:val="003329FD"/>
    <w:rsid w:val="00332BB7"/>
    <w:rsid w:val="00332E0C"/>
    <w:rsid w:val="00332FA0"/>
    <w:rsid w:val="003331A2"/>
    <w:rsid w:val="00333A90"/>
    <w:rsid w:val="00333BD2"/>
    <w:rsid w:val="003340E4"/>
    <w:rsid w:val="00334183"/>
    <w:rsid w:val="00334286"/>
    <w:rsid w:val="0033447D"/>
    <w:rsid w:val="00334637"/>
    <w:rsid w:val="00334BD2"/>
    <w:rsid w:val="00334EC5"/>
    <w:rsid w:val="00334ECA"/>
    <w:rsid w:val="00334FAA"/>
    <w:rsid w:val="00334FD1"/>
    <w:rsid w:val="00335303"/>
    <w:rsid w:val="00335B4B"/>
    <w:rsid w:val="00335CA9"/>
    <w:rsid w:val="00335FD5"/>
    <w:rsid w:val="00336055"/>
    <w:rsid w:val="003361E4"/>
    <w:rsid w:val="003367FB"/>
    <w:rsid w:val="00336AC1"/>
    <w:rsid w:val="00336AF5"/>
    <w:rsid w:val="00336C44"/>
    <w:rsid w:val="0033721A"/>
    <w:rsid w:val="00337239"/>
    <w:rsid w:val="00337509"/>
    <w:rsid w:val="00337531"/>
    <w:rsid w:val="00337608"/>
    <w:rsid w:val="003377AD"/>
    <w:rsid w:val="00337AE6"/>
    <w:rsid w:val="00337D80"/>
    <w:rsid w:val="00340867"/>
    <w:rsid w:val="003409D1"/>
    <w:rsid w:val="00340E38"/>
    <w:rsid w:val="00340E63"/>
    <w:rsid w:val="0034111D"/>
    <w:rsid w:val="0034122F"/>
    <w:rsid w:val="00341484"/>
    <w:rsid w:val="00341A93"/>
    <w:rsid w:val="00341BD3"/>
    <w:rsid w:val="00341BF8"/>
    <w:rsid w:val="00341DC5"/>
    <w:rsid w:val="0034226C"/>
    <w:rsid w:val="0034227D"/>
    <w:rsid w:val="0034238A"/>
    <w:rsid w:val="003427E2"/>
    <w:rsid w:val="0034314A"/>
    <w:rsid w:val="00343831"/>
    <w:rsid w:val="00343EEC"/>
    <w:rsid w:val="003442C0"/>
    <w:rsid w:val="00344532"/>
    <w:rsid w:val="00344815"/>
    <w:rsid w:val="00345115"/>
    <w:rsid w:val="00345D2E"/>
    <w:rsid w:val="00345E2B"/>
    <w:rsid w:val="00346326"/>
    <w:rsid w:val="003465A9"/>
    <w:rsid w:val="00346641"/>
    <w:rsid w:val="00346B82"/>
    <w:rsid w:val="00346BB7"/>
    <w:rsid w:val="00346CD7"/>
    <w:rsid w:val="00347461"/>
    <w:rsid w:val="003475E7"/>
    <w:rsid w:val="0034775A"/>
    <w:rsid w:val="0034776A"/>
    <w:rsid w:val="00347D0D"/>
    <w:rsid w:val="00347EBE"/>
    <w:rsid w:val="0035020A"/>
    <w:rsid w:val="00351532"/>
    <w:rsid w:val="0035197B"/>
    <w:rsid w:val="00351E7F"/>
    <w:rsid w:val="00351EDE"/>
    <w:rsid w:val="00352544"/>
    <w:rsid w:val="00352733"/>
    <w:rsid w:val="0035388B"/>
    <w:rsid w:val="00353DBE"/>
    <w:rsid w:val="0035412E"/>
    <w:rsid w:val="003543DC"/>
    <w:rsid w:val="003545C3"/>
    <w:rsid w:val="00354DE9"/>
    <w:rsid w:val="00355164"/>
    <w:rsid w:val="003551E7"/>
    <w:rsid w:val="00355202"/>
    <w:rsid w:val="00355B41"/>
    <w:rsid w:val="00355C2F"/>
    <w:rsid w:val="00355EEF"/>
    <w:rsid w:val="00356883"/>
    <w:rsid w:val="00356AC4"/>
    <w:rsid w:val="00356C6D"/>
    <w:rsid w:val="00356DAA"/>
    <w:rsid w:val="003570E2"/>
    <w:rsid w:val="00357A22"/>
    <w:rsid w:val="00357A29"/>
    <w:rsid w:val="00357CD7"/>
    <w:rsid w:val="00357D68"/>
    <w:rsid w:val="0036036A"/>
    <w:rsid w:val="003605EA"/>
    <w:rsid w:val="0036074B"/>
    <w:rsid w:val="003609AB"/>
    <w:rsid w:val="00360E6F"/>
    <w:rsid w:val="00361BFD"/>
    <w:rsid w:val="00361D9E"/>
    <w:rsid w:val="003622EB"/>
    <w:rsid w:val="003626FC"/>
    <w:rsid w:val="00362AC6"/>
    <w:rsid w:val="00362C8E"/>
    <w:rsid w:val="00362ECE"/>
    <w:rsid w:val="00363097"/>
    <w:rsid w:val="003633EB"/>
    <w:rsid w:val="003634BC"/>
    <w:rsid w:val="00363555"/>
    <w:rsid w:val="0036384F"/>
    <w:rsid w:val="0036389F"/>
    <w:rsid w:val="00363C69"/>
    <w:rsid w:val="00363D4D"/>
    <w:rsid w:val="00364252"/>
    <w:rsid w:val="0036425C"/>
    <w:rsid w:val="0036448C"/>
    <w:rsid w:val="0036531B"/>
    <w:rsid w:val="0036592A"/>
    <w:rsid w:val="00365C5A"/>
    <w:rsid w:val="00366A7C"/>
    <w:rsid w:val="00367600"/>
    <w:rsid w:val="0037081B"/>
    <w:rsid w:val="00370B7E"/>
    <w:rsid w:val="00370E2C"/>
    <w:rsid w:val="003710AA"/>
    <w:rsid w:val="00371263"/>
    <w:rsid w:val="003712DB"/>
    <w:rsid w:val="00371A8E"/>
    <w:rsid w:val="00371BEF"/>
    <w:rsid w:val="00371E61"/>
    <w:rsid w:val="00372A08"/>
    <w:rsid w:val="00374126"/>
    <w:rsid w:val="003741E9"/>
    <w:rsid w:val="00374675"/>
    <w:rsid w:val="0037470E"/>
    <w:rsid w:val="00374861"/>
    <w:rsid w:val="003754D6"/>
    <w:rsid w:val="003754DF"/>
    <w:rsid w:val="0037569A"/>
    <w:rsid w:val="00375C26"/>
    <w:rsid w:val="00375D0C"/>
    <w:rsid w:val="00375E3E"/>
    <w:rsid w:val="003764F3"/>
    <w:rsid w:val="00376BCF"/>
    <w:rsid w:val="003773A8"/>
    <w:rsid w:val="003779CF"/>
    <w:rsid w:val="00380187"/>
    <w:rsid w:val="0038018F"/>
    <w:rsid w:val="0038061A"/>
    <w:rsid w:val="003807DC"/>
    <w:rsid w:val="00380CA5"/>
    <w:rsid w:val="00380F6A"/>
    <w:rsid w:val="00381816"/>
    <w:rsid w:val="00381C5C"/>
    <w:rsid w:val="0038228C"/>
    <w:rsid w:val="003825F9"/>
    <w:rsid w:val="00382C5F"/>
    <w:rsid w:val="003838C2"/>
    <w:rsid w:val="00383CD5"/>
    <w:rsid w:val="00384245"/>
    <w:rsid w:val="00384829"/>
    <w:rsid w:val="00384853"/>
    <w:rsid w:val="00384BB2"/>
    <w:rsid w:val="00384E60"/>
    <w:rsid w:val="00384EE9"/>
    <w:rsid w:val="00384F1B"/>
    <w:rsid w:val="003850BC"/>
    <w:rsid w:val="00385281"/>
    <w:rsid w:val="003853C6"/>
    <w:rsid w:val="003854D2"/>
    <w:rsid w:val="00385559"/>
    <w:rsid w:val="0038587C"/>
    <w:rsid w:val="00385954"/>
    <w:rsid w:val="00385A55"/>
    <w:rsid w:val="0038715F"/>
    <w:rsid w:val="003871DC"/>
    <w:rsid w:val="0038768A"/>
    <w:rsid w:val="003904F6"/>
    <w:rsid w:val="00390A69"/>
    <w:rsid w:val="00390FAE"/>
    <w:rsid w:val="003910E3"/>
    <w:rsid w:val="003918D5"/>
    <w:rsid w:val="003919CB"/>
    <w:rsid w:val="00391E81"/>
    <w:rsid w:val="003922AC"/>
    <w:rsid w:val="003928AF"/>
    <w:rsid w:val="00392A83"/>
    <w:rsid w:val="00392CBD"/>
    <w:rsid w:val="0039355E"/>
    <w:rsid w:val="00393969"/>
    <w:rsid w:val="003943DF"/>
    <w:rsid w:val="0039469A"/>
    <w:rsid w:val="0039470B"/>
    <w:rsid w:val="003950FC"/>
    <w:rsid w:val="0039522D"/>
    <w:rsid w:val="003953C9"/>
    <w:rsid w:val="0039584F"/>
    <w:rsid w:val="0039600C"/>
    <w:rsid w:val="00396329"/>
    <w:rsid w:val="003A04F5"/>
    <w:rsid w:val="003A0669"/>
    <w:rsid w:val="003A0CBD"/>
    <w:rsid w:val="003A1448"/>
    <w:rsid w:val="003A15B5"/>
    <w:rsid w:val="003A191C"/>
    <w:rsid w:val="003A2E97"/>
    <w:rsid w:val="003A2F9C"/>
    <w:rsid w:val="003A345E"/>
    <w:rsid w:val="003A40EA"/>
    <w:rsid w:val="003A41A3"/>
    <w:rsid w:val="003A41AB"/>
    <w:rsid w:val="003A42FD"/>
    <w:rsid w:val="003A494A"/>
    <w:rsid w:val="003A4A26"/>
    <w:rsid w:val="003A4B2E"/>
    <w:rsid w:val="003A588B"/>
    <w:rsid w:val="003A5BC2"/>
    <w:rsid w:val="003A5DD0"/>
    <w:rsid w:val="003A69AD"/>
    <w:rsid w:val="003A7392"/>
    <w:rsid w:val="003A7A06"/>
    <w:rsid w:val="003A7CB4"/>
    <w:rsid w:val="003B02C5"/>
    <w:rsid w:val="003B0577"/>
    <w:rsid w:val="003B06E8"/>
    <w:rsid w:val="003B07C5"/>
    <w:rsid w:val="003B0B78"/>
    <w:rsid w:val="003B17DE"/>
    <w:rsid w:val="003B1A71"/>
    <w:rsid w:val="003B1FC5"/>
    <w:rsid w:val="003B200B"/>
    <w:rsid w:val="003B2139"/>
    <w:rsid w:val="003B21B2"/>
    <w:rsid w:val="003B21D6"/>
    <w:rsid w:val="003B22A0"/>
    <w:rsid w:val="003B24FD"/>
    <w:rsid w:val="003B2B1C"/>
    <w:rsid w:val="003B2B44"/>
    <w:rsid w:val="003B3010"/>
    <w:rsid w:val="003B368C"/>
    <w:rsid w:val="003B3D67"/>
    <w:rsid w:val="003B42C5"/>
    <w:rsid w:val="003B43EE"/>
    <w:rsid w:val="003B4502"/>
    <w:rsid w:val="003B47EF"/>
    <w:rsid w:val="003B4D9E"/>
    <w:rsid w:val="003B4DD6"/>
    <w:rsid w:val="003B533E"/>
    <w:rsid w:val="003B53A9"/>
    <w:rsid w:val="003B563F"/>
    <w:rsid w:val="003B568F"/>
    <w:rsid w:val="003B65A0"/>
    <w:rsid w:val="003B6A8E"/>
    <w:rsid w:val="003B6C8B"/>
    <w:rsid w:val="003B7469"/>
    <w:rsid w:val="003B7746"/>
    <w:rsid w:val="003B7804"/>
    <w:rsid w:val="003B7A5A"/>
    <w:rsid w:val="003B7ACA"/>
    <w:rsid w:val="003B7D2F"/>
    <w:rsid w:val="003B7D47"/>
    <w:rsid w:val="003C0039"/>
    <w:rsid w:val="003C00AA"/>
    <w:rsid w:val="003C0E5E"/>
    <w:rsid w:val="003C0EC8"/>
    <w:rsid w:val="003C162E"/>
    <w:rsid w:val="003C1B18"/>
    <w:rsid w:val="003C21CE"/>
    <w:rsid w:val="003C3443"/>
    <w:rsid w:val="003C3ED7"/>
    <w:rsid w:val="003C42A9"/>
    <w:rsid w:val="003C4FB3"/>
    <w:rsid w:val="003C52B4"/>
    <w:rsid w:val="003C54CE"/>
    <w:rsid w:val="003C5560"/>
    <w:rsid w:val="003C5881"/>
    <w:rsid w:val="003C5CA8"/>
    <w:rsid w:val="003C638F"/>
    <w:rsid w:val="003C6B48"/>
    <w:rsid w:val="003C6D2D"/>
    <w:rsid w:val="003C78C8"/>
    <w:rsid w:val="003C7968"/>
    <w:rsid w:val="003D0596"/>
    <w:rsid w:val="003D05B7"/>
    <w:rsid w:val="003D1BC3"/>
    <w:rsid w:val="003D1C21"/>
    <w:rsid w:val="003D21D8"/>
    <w:rsid w:val="003D22DC"/>
    <w:rsid w:val="003D25E8"/>
    <w:rsid w:val="003D260E"/>
    <w:rsid w:val="003D2AC5"/>
    <w:rsid w:val="003D2E29"/>
    <w:rsid w:val="003D3CEE"/>
    <w:rsid w:val="003D4409"/>
    <w:rsid w:val="003D4B86"/>
    <w:rsid w:val="003D5005"/>
    <w:rsid w:val="003D5181"/>
    <w:rsid w:val="003D5678"/>
    <w:rsid w:val="003D5679"/>
    <w:rsid w:val="003D602A"/>
    <w:rsid w:val="003D62DB"/>
    <w:rsid w:val="003D65A9"/>
    <w:rsid w:val="003D672D"/>
    <w:rsid w:val="003D68C4"/>
    <w:rsid w:val="003D6B92"/>
    <w:rsid w:val="003D6E00"/>
    <w:rsid w:val="003D6E2A"/>
    <w:rsid w:val="003D7B14"/>
    <w:rsid w:val="003D7C48"/>
    <w:rsid w:val="003D7DA0"/>
    <w:rsid w:val="003E07CB"/>
    <w:rsid w:val="003E10A4"/>
    <w:rsid w:val="003E1180"/>
    <w:rsid w:val="003E1919"/>
    <w:rsid w:val="003E1A2A"/>
    <w:rsid w:val="003E1EF0"/>
    <w:rsid w:val="003E260B"/>
    <w:rsid w:val="003E2A1B"/>
    <w:rsid w:val="003E2F0F"/>
    <w:rsid w:val="003E3B19"/>
    <w:rsid w:val="003E3D09"/>
    <w:rsid w:val="003E3F7E"/>
    <w:rsid w:val="003E40B2"/>
    <w:rsid w:val="003E40E1"/>
    <w:rsid w:val="003E411C"/>
    <w:rsid w:val="003E4401"/>
    <w:rsid w:val="003E476D"/>
    <w:rsid w:val="003E5376"/>
    <w:rsid w:val="003E5D07"/>
    <w:rsid w:val="003E5E6C"/>
    <w:rsid w:val="003E674A"/>
    <w:rsid w:val="003E7349"/>
    <w:rsid w:val="003E7701"/>
    <w:rsid w:val="003E7D78"/>
    <w:rsid w:val="003E7DDD"/>
    <w:rsid w:val="003E7FBB"/>
    <w:rsid w:val="003F0218"/>
    <w:rsid w:val="003F0312"/>
    <w:rsid w:val="003F0C93"/>
    <w:rsid w:val="003F0F70"/>
    <w:rsid w:val="003F135D"/>
    <w:rsid w:val="003F160D"/>
    <w:rsid w:val="003F16E5"/>
    <w:rsid w:val="003F1B06"/>
    <w:rsid w:val="003F1C1A"/>
    <w:rsid w:val="003F267E"/>
    <w:rsid w:val="003F2BDF"/>
    <w:rsid w:val="003F2C6A"/>
    <w:rsid w:val="003F2F87"/>
    <w:rsid w:val="003F30AF"/>
    <w:rsid w:val="003F34A5"/>
    <w:rsid w:val="003F3587"/>
    <w:rsid w:val="003F3623"/>
    <w:rsid w:val="003F36D5"/>
    <w:rsid w:val="003F386F"/>
    <w:rsid w:val="003F38D0"/>
    <w:rsid w:val="003F40EA"/>
    <w:rsid w:val="003F4471"/>
    <w:rsid w:val="003F44D9"/>
    <w:rsid w:val="003F462C"/>
    <w:rsid w:val="003F46FC"/>
    <w:rsid w:val="003F4AC2"/>
    <w:rsid w:val="003F4CF9"/>
    <w:rsid w:val="003F4D75"/>
    <w:rsid w:val="003F4E1A"/>
    <w:rsid w:val="003F4F9B"/>
    <w:rsid w:val="003F522D"/>
    <w:rsid w:val="003F5936"/>
    <w:rsid w:val="003F59F1"/>
    <w:rsid w:val="003F671B"/>
    <w:rsid w:val="003F6762"/>
    <w:rsid w:val="003F7E7E"/>
    <w:rsid w:val="0040000B"/>
    <w:rsid w:val="00400752"/>
    <w:rsid w:val="00400D47"/>
    <w:rsid w:val="004012C2"/>
    <w:rsid w:val="00401437"/>
    <w:rsid w:val="004017B8"/>
    <w:rsid w:val="0040186D"/>
    <w:rsid w:val="004018F1"/>
    <w:rsid w:val="00401CC1"/>
    <w:rsid w:val="004023A8"/>
    <w:rsid w:val="00402482"/>
    <w:rsid w:val="00402716"/>
    <w:rsid w:val="004027ED"/>
    <w:rsid w:val="00402E02"/>
    <w:rsid w:val="00402FA2"/>
    <w:rsid w:val="004033AF"/>
    <w:rsid w:val="00403828"/>
    <w:rsid w:val="0040384B"/>
    <w:rsid w:val="00403C77"/>
    <w:rsid w:val="0040404A"/>
    <w:rsid w:val="004055E4"/>
    <w:rsid w:val="00405B0A"/>
    <w:rsid w:val="00405B10"/>
    <w:rsid w:val="0040667C"/>
    <w:rsid w:val="00406791"/>
    <w:rsid w:val="00406C3E"/>
    <w:rsid w:val="00406C56"/>
    <w:rsid w:val="00406E86"/>
    <w:rsid w:val="00406EC2"/>
    <w:rsid w:val="00407220"/>
    <w:rsid w:val="004072CC"/>
    <w:rsid w:val="00407448"/>
    <w:rsid w:val="004077D6"/>
    <w:rsid w:val="004079CE"/>
    <w:rsid w:val="00407DA8"/>
    <w:rsid w:val="004101CD"/>
    <w:rsid w:val="00410992"/>
    <w:rsid w:val="00410E3C"/>
    <w:rsid w:val="004117D7"/>
    <w:rsid w:val="004118E9"/>
    <w:rsid w:val="0041194A"/>
    <w:rsid w:val="00411A5C"/>
    <w:rsid w:val="00411FE7"/>
    <w:rsid w:val="00412ECB"/>
    <w:rsid w:val="00413FDF"/>
    <w:rsid w:val="00414630"/>
    <w:rsid w:val="00414939"/>
    <w:rsid w:val="00414A65"/>
    <w:rsid w:val="00414D4F"/>
    <w:rsid w:val="00414D63"/>
    <w:rsid w:val="0041510B"/>
    <w:rsid w:val="00415763"/>
    <w:rsid w:val="004157BD"/>
    <w:rsid w:val="00415AA2"/>
    <w:rsid w:val="00415D14"/>
    <w:rsid w:val="00415F09"/>
    <w:rsid w:val="00416546"/>
    <w:rsid w:val="004173C0"/>
    <w:rsid w:val="004173EF"/>
    <w:rsid w:val="00417523"/>
    <w:rsid w:val="00417BE8"/>
    <w:rsid w:val="00417BF1"/>
    <w:rsid w:val="00417CCB"/>
    <w:rsid w:val="00417E11"/>
    <w:rsid w:val="004200F4"/>
    <w:rsid w:val="004207A2"/>
    <w:rsid w:val="00420C2C"/>
    <w:rsid w:val="0042145A"/>
    <w:rsid w:val="0042184E"/>
    <w:rsid w:val="004223CE"/>
    <w:rsid w:val="0042277C"/>
    <w:rsid w:val="004229D9"/>
    <w:rsid w:val="00423356"/>
    <w:rsid w:val="00423779"/>
    <w:rsid w:val="004238C2"/>
    <w:rsid w:val="00425140"/>
    <w:rsid w:val="00425488"/>
    <w:rsid w:val="00425D99"/>
    <w:rsid w:val="004267A2"/>
    <w:rsid w:val="004267A7"/>
    <w:rsid w:val="00426B5B"/>
    <w:rsid w:val="00427216"/>
    <w:rsid w:val="00430567"/>
    <w:rsid w:val="004305BE"/>
    <w:rsid w:val="0043095B"/>
    <w:rsid w:val="00430E0D"/>
    <w:rsid w:val="00431591"/>
    <w:rsid w:val="00432337"/>
    <w:rsid w:val="00432928"/>
    <w:rsid w:val="00432E55"/>
    <w:rsid w:val="00432FD7"/>
    <w:rsid w:val="00433277"/>
    <w:rsid w:val="0043338E"/>
    <w:rsid w:val="0043340E"/>
    <w:rsid w:val="004338AB"/>
    <w:rsid w:val="00433AC5"/>
    <w:rsid w:val="00433C44"/>
    <w:rsid w:val="00433F61"/>
    <w:rsid w:val="00434025"/>
    <w:rsid w:val="0043419C"/>
    <w:rsid w:val="004347D3"/>
    <w:rsid w:val="00434BD1"/>
    <w:rsid w:val="00434E2D"/>
    <w:rsid w:val="0043513D"/>
    <w:rsid w:val="0043526C"/>
    <w:rsid w:val="004352F2"/>
    <w:rsid w:val="00435509"/>
    <w:rsid w:val="00435BEA"/>
    <w:rsid w:val="004362CF"/>
    <w:rsid w:val="004364BE"/>
    <w:rsid w:val="0043688F"/>
    <w:rsid w:val="00436B35"/>
    <w:rsid w:val="00437511"/>
    <w:rsid w:val="0043753E"/>
    <w:rsid w:val="00437F3B"/>
    <w:rsid w:val="00440D16"/>
    <w:rsid w:val="00440D9E"/>
    <w:rsid w:val="00440E04"/>
    <w:rsid w:val="004420AD"/>
    <w:rsid w:val="0044212B"/>
    <w:rsid w:val="0044234D"/>
    <w:rsid w:val="00442A02"/>
    <w:rsid w:val="00442FC2"/>
    <w:rsid w:val="004431D3"/>
    <w:rsid w:val="00443558"/>
    <w:rsid w:val="00443C50"/>
    <w:rsid w:val="00443C9F"/>
    <w:rsid w:val="00443E5C"/>
    <w:rsid w:val="004440B1"/>
    <w:rsid w:val="004440F0"/>
    <w:rsid w:val="0044465D"/>
    <w:rsid w:val="004449BB"/>
    <w:rsid w:val="00444A05"/>
    <w:rsid w:val="00444C47"/>
    <w:rsid w:val="004460BB"/>
    <w:rsid w:val="00446276"/>
    <w:rsid w:val="004462D6"/>
    <w:rsid w:val="00446C3D"/>
    <w:rsid w:val="00447773"/>
    <w:rsid w:val="00447B92"/>
    <w:rsid w:val="0045041E"/>
    <w:rsid w:val="0045045A"/>
    <w:rsid w:val="004504E2"/>
    <w:rsid w:val="004508EE"/>
    <w:rsid w:val="004508F1"/>
    <w:rsid w:val="00450A45"/>
    <w:rsid w:val="00450DCB"/>
    <w:rsid w:val="00451304"/>
    <w:rsid w:val="00451665"/>
    <w:rsid w:val="004516EB"/>
    <w:rsid w:val="00452013"/>
    <w:rsid w:val="004521FB"/>
    <w:rsid w:val="00452F32"/>
    <w:rsid w:val="0045301B"/>
    <w:rsid w:val="004533D2"/>
    <w:rsid w:val="00453AFA"/>
    <w:rsid w:val="00453D89"/>
    <w:rsid w:val="00453E63"/>
    <w:rsid w:val="00453F66"/>
    <w:rsid w:val="00453FC8"/>
    <w:rsid w:val="00454199"/>
    <w:rsid w:val="0045475A"/>
    <w:rsid w:val="00454889"/>
    <w:rsid w:val="00455B37"/>
    <w:rsid w:val="00455C02"/>
    <w:rsid w:val="00455D0D"/>
    <w:rsid w:val="00456099"/>
    <w:rsid w:val="0045695F"/>
    <w:rsid w:val="00456DDE"/>
    <w:rsid w:val="00460320"/>
    <w:rsid w:val="004605E3"/>
    <w:rsid w:val="00460621"/>
    <w:rsid w:val="004606EE"/>
    <w:rsid w:val="00460A1E"/>
    <w:rsid w:val="0046125B"/>
    <w:rsid w:val="00461425"/>
    <w:rsid w:val="0046169C"/>
    <w:rsid w:val="004616F9"/>
    <w:rsid w:val="00461798"/>
    <w:rsid w:val="00462029"/>
    <w:rsid w:val="00462140"/>
    <w:rsid w:val="004622F4"/>
    <w:rsid w:val="00462679"/>
    <w:rsid w:val="0046270F"/>
    <w:rsid w:val="00462A37"/>
    <w:rsid w:val="00462A8B"/>
    <w:rsid w:val="0046361F"/>
    <w:rsid w:val="00463ACE"/>
    <w:rsid w:val="00463B81"/>
    <w:rsid w:val="00463CD7"/>
    <w:rsid w:val="00463CFE"/>
    <w:rsid w:val="00464680"/>
    <w:rsid w:val="00464EE9"/>
    <w:rsid w:val="0046563C"/>
    <w:rsid w:val="004664A9"/>
    <w:rsid w:val="004667EC"/>
    <w:rsid w:val="00466EE4"/>
    <w:rsid w:val="00467078"/>
    <w:rsid w:val="004670DD"/>
    <w:rsid w:val="00467496"/>
    <w:rsid w:val="00467844"/>
    <w:rsid w:val="004678EC"/>
    <w:rsid w:val="00470360"/>
    <w:rsid w:val="004713E9"/>
    <w:rsid w:val="00471737"/>
    <w:rsid w:val="00471944"/>
    <w:rsid w:val="004723A6"/>
    <w:rsid w:val="00473BE3"/>
    <w:rsid w:val="00474018"/>
    <w:rsid w:val="0047424B"/>
    <w:rsid w:val="0047446C"/>
    <w:rsid w:val="00474616"/>
    <w:rsid w:val="00474AAC"/>
    <w:rsid w:val="00474F79"/>
    <w:rsid w:val="004753E3"/>
    <w:rsid w:val="00475569"/>
    <w:rsid w:val="004756B9"/>
    <w:rsid w:val="004759E8"/>
    <w:rsid w:val="00475FD2"/>
    <w:rsid w:val="00476081"/>
    <w:rsid w:val="0047610F"/>
    <w:rsid w:val="0047665D"/>
    <w:rsid w:val="0047667A"/>
    <w:rsid w:val="00476682"/>
    <w:rsid w:val="00476879"/>
    <w:rsid w:val="00477075"/>
    <w:rsid w:val="004774B5"/>
    <w:rsid w:val="00477A73"/>
    <w:rsid w:val="00477C54"/>
    <w:rsid w:val="00480015"/>
    <w:rsid w:val="0048081D"/>
    <w:rsid w:val="00480BBB"/>
    <w:rsid w:val="00480F71"/>
    <w:rsid w:val="00481174"/>
    <w:rsid w:val="004812A2"/>
    <w:rsid w:val="004812B1"/>
    <w:rsid w:val="0048133F"/>
    <w:rsid w:val="0048171F"/>
    <w:rsid w:val="0048184C"/>
    <w:rsid w:val="0048195D"/>
    <w:rsid w:val="00481A4F"/>
    <w:rsid w:val="00481CAF"/>
    <w:rsid w:val="004821E5"/>
    <w:rsid w:val="0048266D"/>
    <w:rsid w:val="00482CB4"/>
    <w:rsid w:val="00482D58"/>
    <w:rsid w:val="004831DB"/>
    <w:rsid w:val="004831E2"/>
    <w:rsid w:val="004833D6"/>
    <w:rsid w:val="0048423F"/>
    <w:rsid w:val="004847CA"/>
    <w:rsid w:val="00484BA7"/>
    <w:rsid w:val="00485582"/>
    <w:rsid w:val="00485AD7"/>
    <w:rsid w:val="00485C11"/>
    <w:rsid w:val="00485C9F"/>
    <w:rsid w:val="00485F02"/>
    <w:rsid w:val="0048627F"/>
    <w:rsid w:val="004865AE"/>
    <w:rsid w:val="004865DE"/>
    <w:rsid w:val="004866AB"/>
    <w:rsid w:val="00486817"/>
    <w:rsid w:val="004870D3"/>
    <w:rsid w:val="00487137"/>
    <w:rsid w:val="004872FF"/>
    <w:rsid w:val="004875C1"/>
    <w:rsid w:val="00487D44"/>
    <w:rsid w:val="00487F54"/>
    <w:rsid w:val="004902BE"/>
    <w:rsid w:val="004905AE"/>
    <w:rsid w:val="004905C5"/>
    <w:rsid w:val="004908C3"/>
    <w:rsid w:val="00490C45"/>
    <w:rsid w:val="00491411"/>
    <w:rsid w:val="00491998"/>
    <w:rsid w:val="00491C06"/>
    <w:rsid w:val="004923E9"/>
    <w:rsid w:val="004925B0"/>
    <w:rsid w:val="004926F5"/>
    <w:rsid w:val="00492A7E"/>
    <w:rsid w:val="00492BAE"/>
    <w:rsid w:val="00492E35"/>
    <w:rsid w:val="00493426"/>
    <w:rsid w:val="00493475"/>
    <w:rsid w:val="0049374D"/>
    <w:rsid w:val="004937EF"/>
    <w:rsid w:val="00493C0C"/>
    <w:rsid w:val="00493CA5"/>
    <w:rsid w:val="00493DEB"/>
    <w:rsid w:val="00494394"/>
    <w:rsid w:val="004943B6"/>
    <w:rsid w:val="004943C8"/>
    <w:rsid w:val="004947F1"/>
    <w:rsid w:val="00494B8E"/>
    <w:rsid w:val="00494D31"/>
    <w:rsid w:val="004955DB"/>
    <w:rsid w:val="00495687"/>
    <w:rsid w:val="0049587E"/>
    <w:rsid w:val="00495A66"/>
    <w:rsid w:val="00495A88"/>
    <w:rsid w:val="00495DDB"/>
    <w:rsid w:val="004967B8"/>
    <w:rsid w:val="00496CA1"/>
    <w:rsid w:val="00496F63"/>
    <w:rsid w:val="00497412"/>
    <w:rsid w:val="00497785"/>
    <w:rsid w:val="0049799E"/>
    <w:rsid w:val="004A004F"/>
    <w:rsid w:val="004A01ED"/>
    <w:rsid w:val="004A0808"/>
    <w:rsid w:val="004A0F5C"/>
    <w:rsid w:val="004A159B"/>
    <w:rsid w:val="004A1A3C"/>
    <w:rsid w:val="004A1B50"/>
    <w:rsid w:val="004A2553"/>
    <w:rsid w:val="004A292C"/>
    <w:rsid w:val="004A2D73"/>
    <w:rsid w:val="004A30CF"/>
    <w:rsid w:val="004A33BE"/>
    <w:rsid w:val="004A3A57"/>
    <w:rsid w:val="004A3EAE"/>
    <w:rsid w:val="004A4093"/>
    <w:rsid w:val="004A4560"/>
    <w:rsid w:val="004A4C92"/>
    <w:rsid w:val="004A4F40"/>
    <w:rsid w:val="004A4FA3"/>
    <w:rsid w:val="004A54C2"/>
    <w:rsid w:val="004A56B0"/>
    <w:rsid w:val="004A578E"/>
    <w:rsid w:val="004A63B6"/>
    <w:rsid w:val="004A66C0"/>
    <w:rsid w:val="004A69C6"/>
    <w:rsid w:val="004A6BBE"/>
    <w:rsid w:val="004A7027"/>
    <w:rsid w:val="004A7029"/>
    <w:rsid w:val="004A771F"/>
    <w:rsid w:val="004A7895"/>
    <w:rsid w:val="004A78BB"/>
    <w:rsid w:val="004A79C0"/>
    <w:rsid w:val="004A7A51"/>
    <w:rsid w:val="004A7B6D"/>
    <w:rsid w:val="004A7CC4"/>
    <w:rsid w:val="004A7E0F"/>
    <w:rsid w:val="004A7E37"/>
    <w:rsid w:val="004A7EC6"/>
    <w:rsid w:val="004B03DB"/>
    <w:rsid w:val="004B0812"/>
    <w:rsid w:val="004B1246"/>
    <w:rsid w:val="004B1332"/>
    <w:rsid w:val="004B15F3"/>
    <w:rsid w:val="004B1690"/>
    <w:rsid w:val="004B206C"/>
    <w:rsid w:val="004B22D5"/>
    <w:rsid w:val="004B22E3"/>
    <w:rsid w:val="004B2651"/>
    <w:rsid w:val="004B3396"/>
    <w:rsid w:val="004B3972"/>
    <w:rsid w:val="004B437A"/>
    <w:rsid w:val="004B460F"/>
    <w:rsid w:val="004B4A36"/>
    <w:rsid w:val="004B4DE4"/>
    <w:rsid w:val="004B4E4A"/>
    <w:rsid w:val="004B5058"/>
    <w:rsid w:val="004B5618"/>
    <w:rsid w:val="004B6039"/>
    <w:rsid w:val="004B6156"/>
    <w:rsid w:val="004B6327"/>
    <w:rsid w:val="004B63F3"/>
    <w:rsid w:val="004B649B"/>
    <w:rsid w:val="004B68A1"/>
    <w:rsid w:val="004B68F5"/>
    <w:rsid w:val="004B6E0C"/>
    <w:rsid w:val="004B6FE0"/>
    <w:rsid w:val="004B7049"/>
    <w:rsid w:val="004B7A0A"/>
    <w:rsid w:val="004B7E4D"/>
    <w:rsid w:val="004C0036"/>
    <w:rsid w:val="004C016D"/>
    <w:rsid w:val="004C041F"/>
    <w:rsid w:val="004C0B76"/>
    <w:rsid w:val="004C0C6E"/>
    <w:rsid w:val="004C1290"/>
    <w:rsid w:val="004C1832"/>
    <w:rsid w:val="004C200B"/>
    <w:rsid w:val="004C282D"/>
    <w:rsid w:val="004C3059"/>
    <w:rsid w:val="004C328A"/>
    <w:rsid w:val="004C3563"/>
    <w:rsid w:val="004C3639"/>
    <w:rsid w:val="004C3645"/>
    <w:rsid w:val="004C39FC"/>
    <w:rsid w:val="004C4630"/>
    <w:rsid w:val="004C477F"/>
    <w:rsid w:val="004C4E6D"/>
    <w:rsid w:val="004C5180"/>
    <w:rsid w:val="004C63D1"/>
    <w:rsid w:val="004C662D"/>
    <w:rsid w:val="004C70A1"/>
    <w:rsid w:val="004C77D3"/>
    <w:rsid w:val="004C7C89"/>
    <w:rsid w:val="004C7DE4"/>
    <w:rsid w:val="004C7F96"/>
    <w:rsid w:val="004D018F"/>
    <w:rsid w:val="004D0900"/>
    <w:rsid w:val="004D0BE8"/>
    <w:rsid w:val="004D0BF3"/>
    <w:rsid w:val="004D0F05"/>
    <w:rsid w:val="004D122A"/>
    <w:rsid w:val="004D15D3"/>
    <w:rsid w:val="004D185E"/>
    <w:rsid w:val="004D2144"/>
    <w:rsid w:val="004D303E"/>
    <w:rsid w:val="004D352B"/>
    <w:rsid w:val="004D38BB"/>
    <w:rsid w:val="004D3E54"/>
    <w:rsid w:val="004D42AB"/>
    <w:rsid w:val="004D480A"/>
    <w:rsid w:val="004D50DE"/>
    <w:rsid w:val="004D50DF"/>
    <w:rsid w:val="004D5227"/>
    <w:rsid w:val="004D552D"/>
    <w:rsid w:val="004D582C"/>
    <w:rsid w:val="004D5DAB"/>
    <w:rsid w:val="004D6020"/>
    <w:rsid w:val="004D686C"/>
    <w:rsid w:val="004D6A24"/>
    <w:rsid w:val="004D72CB"/>
    <w:rsid w:val="004D7A15"/>
    <w:rsid w:val="004E0245"/>
    <w:rsid w:val="004E0452"/>
    <w:rsid w:val="004E05D0"/>
    <w:rsid w:val="004E06B7"/>
    <w:rsid w:val="004E1075"/>
    <w:rsid w:val="004E122E"/>
    <w:rsid w:val="004E12BC"/>
    <w:rsid w:val="004E1EF7"/>
    <w:rsid w:val="004E1FB0"/>
    <w:rsid w:val="004E2A37"/>
    <w:rsid w:val="004E31C3"/>
    <w:rsid w:val="004E3A2F"/>
    <w:rsid w:val="004E3E67"/>
    <w:rsid w:val="004E451B"/>
    <w:rsid w:val="004E4E09"/>
    <w:rsid w:val="004E4F4F"/>
    <w:rsid w:val="004E51A3"/>
    <w:rsid w:val="004E555D"/>
    <w:rsid w:val="004E5647"/>
    <w:rsid w:val="004E5998"/>
    <w:rsid w:val="004E632F"/>
    <w:rsid w:val="004E6858"/>
    <w:rsid w:val="004E685E"/>
    <w:rsid w:val="004E6938"/>
    <w:rsid w:val="004E72A9"/>
    <w:rsid w:val="004E76A9"/>
    <w:rsid w:val="004E7D23"/>
    <w:rsid w:val="004E7D97"/>
    <w:rsid w:val="004F0098"/>
    <w:rsid w:val="004F010C"/>
    <w:rsid w:val="004F04E0"/>
    <w:rsid w:val="004F0C4A"/>
    <w:rsid w:val="004F0C4E"/>
    <w:rsid w:val="004F0F03"/>
    <w:rsid w:val="004F0F05"/>
    <w:rsid w:val="004F0FB0"/>
    <w:rsid w:val="004F1444"/>
    <w:rsid w:val="004F1C9A"/>
    <w:rsid w:val="004F1E94"/>
    <w:rsid w:val="004F22D9"/>
    <w:rsid w:val="004F278A"/>
    <w:rsid w:val="004F2BAA"/>
    <w:rsid w:val="004F2C97"/>
    <w:rsid w:val="004F2DB5"/>
    <w:rsid w:val="004F2ECD"/>
    <w:rsid w:val="004F399F"/>
    <w:rsid w:val="004F39E3"/>
    <w:rsid w:val="004F3EFD"/>
    <w:rsid w:val="004F4F6D"/>
    <w:rsid w:val="004F4FEC"/>
    <w:rsid w:val="004F542A"/>
    <w:rsid w:val="004F570A"/>
    <w:rsid w:val="004F6399"/>
    <w:rsid w:val="004F66A6"/>
    <w:rsid w:val="004F6C51"/>
    <w:rsid w:val="004F6EA9"/>
    <w:rsid w:val="004F6ED7"/>
    <w:rsid w:val="004F75E8"/>
    <w:rsid w:val="004F76A2"/>
    <w:rsid w:val="004F774A"/>
    <w:rsid w:val="004F7BAA"/>
    <w:rsid w:val="00500C4B"/>
    <w:rsid w:val="00500E0D"/>
    <w:rsid w:val="00501E8F"/>
    <w:rsid w:val="00502AA5"/>
    <w:rsid w:val="00502AC6"/>
    <w:rsid w:val="00502CA9"/>
    <w:rsid w:val="00502CDD"/>
    <w:rsid w:val="00502DC5"/>
    <w:rsid w:val="00502F20"/>
    <w:rsid w:val="005030DD"/>
    <w:rsid w:val="00503143"/>
    <w:rsid w:val="00503248"/>
    <w:rsid w:val="0050357B"/>
    <w:rsid w:val="0050357D"/>
    <w:rsid w:val="005038B2"/>
    <w:rsid w:val="00503CCC"/>
    <w:rsid w:val="00503ED3"/>
    <w:rsid w:val="0050435B"/>
    <w:rsid w:val="00504577"/>
    <w:rsid w:val="005045E0"/>
    <w:rsid w:val="005054E6"/>
    <w:rsid w:val="005060BC"/>
    <w:rsid w:val="00506839"/>
    <w:rsid w:val="005071F0"/>
    <w:rsid w:val="0050737F"/>
    <w:rsid w:val="005073A6"/>
    <w:rsid w:val="00507756"/>
    <w:rsid w:val="00507A18"/>
    <w:rsid w:val="00507B4D"/>
    <w:rsid w:val="00507CA3"/>
    <w:rsid w:val="005103FB"/>
    <w:rsid w:val="00510623"/>
    <w:rsid w:val="005109CC"/>
    <w:rsid w:val="00510DFA"/>
    <w:rsid w:val="00510EB1"/>
    <w:rsid w:val="005116D9"/>
    <w:rsid w:val="00511D56"/>
    <w:rsid w:val="00511F32"/>
    <w:rsid w:val="00512405"/>
    <w:rsid w:val="0051292A"/>
    <w:rsid w:val="0051310F"/>
    <w:rsid w:val="00513300"/>
    <w:rsid w:val="005135EC"/>
    <w:rsid w:val="00513704"/>
    <w:rsid w:val="00513EA7"/>
    <w:rsid w:val="00514398"/>
    <w:rsid w:val="00514933"/>
    <w:rsid w:val="005153A9"/>
    <w:rsid w:val="0051540C"/>
    <w:rsid w:val="00515BE9"/>
    <w:rsid w:val="00515F9F"/>
    <w:rsid w:val="00516022"/>
    <w:rsid w:val="00516229"/>
    <w:rsid w:val="00516275"/>
    <w:rsid w:val="0051646C"/>
    <w:rsid w:val="005168E8"/>
    <w:rsid w:val="00516E22"/>
    <w:rsid w:val="00517100"/>
    <w:rsid w:val="00517395"/>
    <w:rsid w:val="00517501"/>
    <w:rsid w:val="00517504"/>
    <w:rsid w:val="0051775D"/>
    <w:rsid w:val="005179DB"/>
    <w:rsid w:val="00517E3C"/>
    <w:rsid w:val="00517E41"/>
    <w:rsid w:val="00520152"/>
    <w:rsid w:val="00520455"/>
    <w:rsid w:val="00520810"/>
    <w:rsid w:val="0052083E"/>
    <w:rsid w:val="00520FF5"/>
    <w:rsid w:val="005215F6"/>
    <w:rsid w:val="00521939"/>
    <w:rsid w:val="00521977"/>
    <w:rsid w:val="00522205"/>
    <w:rsid w:val="0052238B"/>
    <w:rsid w:val="005228BB"/>
    <w:rsid w:val="005235C2"/>
    <w:rsid w:val="005239A1"/>
    <w:rsid w:val="00523DD3"/>
    <w:rsid w:val="00523F8C"/>
    <w:rsid w:val="00524248"/>
    <w:rsid w:val="0052452A"/>
    <w:rsid w:val="0052458F"/>
    <w:rsid w:val="005250C2"/>
    <w:rsid w:val="00525121"/>
    <w:rsid w:val="005253F5"/>
    <w:rsid w:val="005255A9"/>
    <w:rsid w:val="005258BE"/>
    <w:rsid w:val="005262A0"/>
    <w:rsid w:val="00526583"/>
    <w:rsid w:val="00526931"/>
    <w:rsid w:val="0052728B"/>
    <w:rsid w:val="00527D3C"/>
    <w:rsid w:val="00527DE6"/>
    <w:rsid w:val="00527F86"/>
    <w:rsid w:val="005309CC"/>
    <w:rsid w:val="00530C99"/>
    <w:rsid w:val="00530DEB"/>
    <w:rsid w:val="005312CB"/>
    <w:rsid w:val="00531498"/>
    <w:rsid w:val="0053168D"/>
    <w:rsid w:val="00531739"/>
    <w:rsid w:val="0053177F"/>
    <w:rsid w:val="00531DB3"/>
    <w:rsid w:val="00532051"/>
    <w:rsid w:val="005323C3"/>
    <w:rsid w:val="005324CD"/>
    <w:rsid w:val="0053264D"/>
    <w:rsid w:val="00533849"/>
    <w:rsid w:val="00533DD5"/>
    <w:rsid w:val="005340BD"/>
    <w:rsid w:val="0053447E"/>
    <w:rsid w:val="005346DD"/>
    <w:rsid w:val="005349A3"/>
    <w:rsid w:val="00534EF6"/>
    <w:rsid w:val="00535246"/>
    <w:rsid w:val="005354AB"/>
    <w:rsid w:val="00535753"/>
    <w:rsid w:val="0053625D"/>
    <w:rsid w:val="00536329"/>
    <w:rsid w:val="00536449"/>
    <w:rsid w:val="00536681"/>
    <w:rsid w:val="00536B95"/>
    <w:rsid w:val="0053728E"/>
    <w:rsid w:val="00537986"/>
    <w:rsid w:val="00540BE2"/>
    <w:rsid w:val="0054124C"/>
    <w:rsid w:val="00541480"/>
    <w:rsid w:val="00541E58"/>
    <w:rsid w:val="00542190"/>
    <w:rsid w:val="00542271"/>
    <w:rsid w:val="005427F5"/>
    <w:rsid w:val="00542C73"/>
    <w:rsid w:val="00542C82"/>
    <w:rsid w:val="00542D27"/>
    <w:rsid w:val="00542F18"/>
    <w:rsid w:val="0054350C"/>
    <w:rsid w:val="00543B03"/>
    <w:rsid w:val="005443C6"/>
    <w:rsid w:val="005445C9"/>
    <w:rsid w:val="00544B29"/>
    <w:rsid w:val="00544B6B"/>
    <w:rsid w:val="005453E2"/>
    <w:rsid w:val="0054643F"/>
    <w:rsid w:val="00546622"/>
    <w:rsid w:val="00546B4A"/>
    <w:rsid w:val="00546BCD"/>
    <w:rsid w:val="00546EF9"/>
    <w:rsid w:val="00547B80"/>
    <w:rsid w:val="00547D0D"/>
    <w:rsid w:val="00550223"/>
    <w:rsid w:val="0055037E"/>
    <w:rsid w:val="00550C30"/>
    <w:rsid w:val="00550F5A"/>
    <w:rsid w:val="005511C1"/>
    <w:rsid w:val="0055145B"/>
    <w:rsid w:val="005519BC"/>
    <w:rsid w:val="0055215E"/>
    <w:rsid w:val="00552165"/>
    <w:rsid w:val="00552F02"/>
    <w:rsid w:val="0055304F"/>
    <w:rsid w:val="005536F5"/>
    <w:rsid w:val="0055372B"/>
    <w:rsid w:val="0055388B"/>
    <w:rsid w:val="00553E0B"/>
    <w:rsid w:val="00553E42"/>
    <w:rsid w:val="00553EF0"/>
    <w:rsid w:val="00554291"/>
    <w:rsid w:val="00554548"/>
    <w:rsid w:val="005545E4"/>
    <w:rsid w:val="00554620"/>
    <w:rsid w:val="00554C30"/>
    <w:rsid w:val="00554CE5"/>
    <w:rsid w:val="00554FAC"/>
    <w:rsid w:val="005557DE"/>
    <w:rsid w:val="00555CE7"/>
    <w:rsid w:val="00555DFA"/>
    <w:rsid w:val="00555E6B"/>
    <w:rsid w:val="00556129"/>
    <w:rsid w:val="0055622C"/>
    <w:rsid w:val="00556748"/>
    <w:rsid w:val="00556993"/>
    <w:rsid w:val="005569F9"/>
    <w:rsid w:val="00556A7A"/>
    <w:rsid w:val="00556AD9"/>
    <w:rsid w:val="00556F01"/>
    <w:rsid w:val="005575CF"/>
    <w:rsid w:val="005577C9"/>
    <w:rsid w:val="005578DA"/>
    <w:rsid w:val="00557AC0"/>
    <w:rsid w:val="00557AE3"/>
    <w:rsid w:val="00557FDE"/>
    <w:rsid w:val="00560638"/>
    <w:rsid w:val="00560C7B"/>
    <w:rsid w:val="00560D85"/>
    <w:rsid w:val="00561C1B"/>
    <w:rsid w:val="0056238C"/>
    <w:rsid w:val="005623EB"/>
    <w:rsid w:val="00563041"/>
    <w:rsid w:val="0056321D"/>
    <w:rsid w:val="0056349F"/>
    <w:rsid w:val="0056352A"/>
    <w:rsid w:val="00563593"/>
    <w:rsid w:val="005635FB"/>
    <w:rsid w:val="00563732"/>
    <w:rsid w:val="0056375C"/>
    <w:rsid w:val="00563953"/>
    <w:rsid w:val="00563968"/>
    <w:rsid w:val="005643B2"/>
    <w:rsid w:val="0056495D"/>
    <w:rsid w:val="00564CF4"/>
    <w:rsid w:val="0056505C"/>
    <w:rsid w:val="0056515B"/>
    <w:rsid w:val="00565446"/>
    <w:rsid w:val="00565D37"/>
    <w:rsid w:val="00566126"/>
    <w:rsid w:val="005663CA"/>
    <w:rsid w:val="0056695C"/>
    <w:rsid w:val="00566F76"/>
    <w:rsid w:val="005676F4"/>
    <w:rsid w:val="00567D95"/>
    <w:rsid w:val="00567E6A"/>
    <w:rsid w:val="00570329"/>
    <w:rsid w:val="00570486"/>
    <w:rsid w:val="005705E4"/>
    <w:rsid w:val="00570AA3"/>
    <w:rsid w:val="00570B25"/>
    <w:rsid w:val="00570F58"/>
    <w:rsid w:val="00571200"/>
    <w:rsid w:val="00571378"/>
    <w:rsid w:val="00571BDC"/>
    <w:rsid w:val="00571F2D"/>
    <w:rsid w:val="00572038"/>
    <w:rsid w:val="00572237"/>
    <w:rsid w:val="005725EC"/>
    <w:rsid w:val="0057263E"/>
    <w:rsid w:val="00572D86"/>
    <w:rsid w:val="005731F4"/>
    <w:rsid w:val="00573350"/>
    <w:rsid w:val="00573C5A"/>
    <w:rsid w:val="005744DD"/>
    <w:rsid w:val="0057458D"/>
    <w:rsid w:val="00574ADE"/>
    <w:rsid w:val="0057545F"/>
    <w:rsid w:val="005755BC"/>
    <w:rsid w:val="00576313"/>
    <w:rsid w:val="005764B7"/>
    <w:rsid w:val="00576CBA"/>
    <w:rsid w:val="00576EE7"/>
    <w:rsid w:val="0057765A"/>
    <w:rsid w:val="00577DDD"/>
    <w:rsid w:val="00580513"/>
    <w:rsid w:val="00580529"/>
    <w:rsid w:val="00581587"/>
    <w:rsid w:val="00581C7F"/>
    <w:rsid w:val="00581EC9"/>
    <w:rsid w:val="005822DF"/>
    <w:rsid w:val="0058235F"/>
    <w:rsid w:val="00582B7C"/>
    <w:rsid w:val="00582E6C"/>
    <w:rsid w:val="00583498"/>
    <w:rsid w:val="00583A8C"/>
    <w:rsid w:val="00583C67"/>
    <w:rsid w:val="0058404E"/>
    <w:rsid w:val="00584170"/>
    <w:rsid w:val="0058462B"/>
    <w:rsid w:val="00584953"/>
    <w:rsid w:val="00584BEA"/>
    <w:rsid w:val="00584F68"/>
    <w:rsid w:val="00590619"/>
    <w:rsid w:val="00590C61"/>
    <w:rsid w:val="00590EB3"/>
    <w:rsid w:val="005916CE"/>
    <w:rsid w:val="0059195F"/>
    <w:rsid w:val="00591C58"/>
    <w:rsid w:val="00592148"/>
    <w:rsid w:val="005921E8"/>
    <w:rsid w:val="0059242A"/>
    <w:rsid w:val="00592864"/>
    <w:rsid w:val="00592A5F"/>
    <w:rsid w:val="0059345B"/>
    <w:rsid w:val="005934D5"/>
    <w:rsid w:val="005935AD"/>
    <w:rsid w:val="00593FAB"/>
    <w:rsid w:val="005942AD"/>
    <w:rsid w:val="00594613"/>
    <w:rsid w:val="00594E4E"/>
    <w:rsid w:val="0059517F"/>
    <w:rsid w:val="005A0112"/>
    <w:rsid w:val="005A06B6"/>
    <w:rsid w:val="005A070A"/>
    <w:rsid w:val="005A083C"/>
    <w:rsid w:val="005A0B62"/>
    <w:rsid w:val="005A0D30"/>
    <w:rsid w:val="005A0D98"/>
    <w:rsid w:val="005A0DF2"/>
    <w:rsid w:val="005A1099"/>
    <w:rsid w:val="005A153C"/>
    <w:rsid w:val="005A17A5"/>
    <w:rsid w:val="005A19CE"/>
    <w:rsid w:val="005A28D0"/>
    <w:rsid w:val="005A2C94"/>
    <w:rsid w:val="005A32E4"/>
    <w:rsid w:val="005A35F6"/>
    <w:rsid w:val="005A39B5"/>
    <w:rsid w:val="005A3B2A"/>
    <w:rsid w:val="005A4252"/>
    <w:rsid w:val="005A444A"/>
    <w:rsid w:val="005A463A"/>
    <w:rsid w:val="005A5143"/>
    <w:rsid w:val="005A61E2"/>
    <w:rsid w:val="005A676B"/>
    <w:rsid w:val="005A6DA0"/>
    <w:rsid w:val="005A70B9"/>
    <w:rsid w:val="005A723A"/>
    <w:rsid w:val="005A75A8"/>
    <w:rsid w:val="005A76C0"/>
    <w:rsid w:val="005B0BA8"/>
    <w:rsid w:val="005B11B9"/>
    <w:rsid w:val="005B1D1B"/>
    <w:rsid w:val="005B1D34"/>
    <w:rsid w:val="005B26D9"/>
    <w:rsid w:val="005B287E"/>
    <w:rsid w:val="005B2DF0"/>
    <w:rsid w:val="005B2E37"/>
    <w:rsid w:val="005B336C"/>
    <w:rsid w:val="005B35A7"/>
    <w:rsid w:val="005B3CD5"/>
    <w:rsid w:val="005B3CD9"/>
    <w:rsid w:val="005B3E09"/>
    <w:rsid w:val="005B4439"/>
    <w:rsid w:val="005B634F"/>
    <w:rsid w:val="005B6595"/>
    <w:rsid w:val="005B65F2"/>
    <w:rsid w:val="005B6F02"/>
    <w:rsid w:val="005B7AF0"/>
    <w:rsid w:val="005C0D9D"/>
    <w:rsid w:val="005C1863"/>
    <w:rsid w:val="005C1C25"/>
    <w:rsid w:val="005C1ECF"/>
    <w:rsid w:val="005C2527"/>
    <w:rsid w:val="005C29A4"/>
    <w:rsid w:val="005C2FB0"/>
    <w:rsid w:val="005C3571"/>
    <w:rsid w:val="005C3D7A"/>
    <w:rsid w:val="005C3E05"/>
    <w:rsid w:val="005C429E"/>
    <w:rsid w:val="005C43A5"/>
    <w:rsid w:val="005C4543"/>
    <w:rsid w:val="005C4553"/>
    <w:rsid w:val="005C5B5D"/>
    <w:rsid w:val="005C6038"/>
    <w:rsid w:val="005C652C"/>
    <w:rsid w:val="005C66A1"/>
    <w:rsid w:val="005C66D1"/>
    <w:rsid w:val="005C682F"/>
    <w:rsid w:val="005C692D"/>
    <w:rsid w:val="005C71C7"/>
    <w:rsid w:val="005C72B6"/>
    <w:rsid w:val="005C74B7"/>
    <w:rsid w:val="005C761F"/>
    <w:rsid w:val="005C78D8"/>
    <w:rsid w:val="005C7CFF"/>
    <w:rsid w:val="005D0024"/>
    <w:rsid w:val="005D00C6"/>
    <w:rsid w:val="005D028E"/>
    <w:rsid w:val="005D0586"/>
    <w:rsid w:val="005D15E5"/>
    <w:rsid w:val="005D19B1"/>
    <w:rsid w:val="005D1DC2"/>
    <w:rsid w:val="005D23AE"/>
    <w:rsid w:val="005D2D20"/>
    <w:rsid w:val="005D3214"/>
    <w:rsid w:val="005D3BFC"/>
    <w:rsid w:val="005D42B9"/>
    <w:rsid w:val="005D4614"/>
    <w:rsid w:val="005D4C86"/>
    <w:rsid w:val="005D4CAB"/>
    <w:rsid w:val="005D5847"/>
    <w:rsid w:val="005D618C"/>
    <w:rsid w:val="005D6636"/>
    <w:rsid w:val="005D66C7"/>
    <w:rsid w:val="005D6FBC"/>
    <w:rsid w:val="005D7053"/>
    <w:rsid w:val="005D72A6"/>
    <w:rsid w:val="005D774A"/>
    <w:rsid w:val="005E0096"/>
    <w:rsid w:val="005E03DB"/>
    <w:rsid w:val="005E0AB1"/>
    <w:rsid w:val="005E103F"/>
    <w:rsid w:val="005E136E"/>
    <w:rsid w:val="005E1954"/>
    <w:rsid w:val="005E1BA8"/>
    <w:rsid w:val="005E1BD8"/>
    <w:rsid w:val="005E1C03"/>
    <w:rsid w:val="005E213B"/>
    <w:rsid w:val="005E2BB3"/>
    <w:rsid w:val="005E2D56"/>
    <w:rsid w:val="005E2ED5"/>
    <w:rsid w:val="005E309E"/>
    <w:rsid w:val="005E4636"/>
    <w:rsid w:val="005E4B2F"/>
    <w:rsid w:val="005E4BB9"/>
    <w:rsid w:val="005E4ED9"/>
    <w:rsid w:val="005E578D"/>
    <w:rsid w:val="005E5CEE"/>
    <w:rsid w:val="005E5E6B"/>
    <w:rsid w:val="005E600A"/>
    <w:rsid w:val="005E6209"/>
    <w:rsid w:val="005E65DD"/>
    <w:rsid w:val="005E67B9"/>
    <w:rsid w:val="005E6E92"/>
    <w:rsid w:val="005E6EDF"/>
    <w:rsid w:val="005E6F7B"/>
    <w:rsid w:val="005E71ED"/>
    <w:rsid w:val="005E74E0"/>
    <w:rsid w:val="005E77A4"/>
    <w:rsid w:val="005E7909"/>
    <w:rsid w:val="005F0856"/>
    <w:rsid w:val="005F09F2"/>
    <w:rsid w:val="005F0ADE"/>
    <w:rsid w:val="005F0BE1"/>
    <w:rsid w:val="005F16B8"/>
    <w:rsid w:val="005F1968"/>
    <w:rsid w:val="005F1A0E"/>
    <w:rsid w:val="005F1A9F"/>
    <w:rsid w:val="005F1B65"/>
    <w:rsid w:val="005F1BF5"/>
    <w:rsid w:val="005F1DE4"/>
    <w:rsid w:val="005F1E8E"/>
    <w:rsid w:val="005F22BF"/>
    <w:rsid w:val="005F2748"/>
    <w:rsid w:val="005F2ED5"/>
    <w:rsid w:val="005F4007"/>
    <w:rsid w:val="005F424C"/>
    <w:rsid w:val="005F4740"/>
    <w:rsid w:val="005F4D9E"/>
    <w:rsid w:val="005F5977"/>
    <w:rsid w:val="005F5AA8"/>
    <w:rsid w:val="005F5AE1"/>
    <w:rsid w:val="005F5B35"/>
    <w:rsid w:val="005F6301"/>
    <w:rsid w:val="005F68A1"/>
    <w:rsid w:val="005F6E19"/>
    <w:rsid w:val="005F706C"/>
    <w:rsid w:val="00600592"/>
    <w:rsid w:val="00600FA2"/>
    <w:rsid w:val="00601552"/>
    <w:rsid w:val="006016EA"/>
    <w:rsid w:val="00601BBC"/>
    <w:rsid w:val="00601CDA"/>
    <w:rsid w:val="00601D4B"/>
    <w:rsid w:val="006022EF"/>
    <w:rsid w:val="006022FB"/>
    <w:rsid w:val="00602578"/>
    <w:rsid w:val="006025ED"/>
    <w:rsid w:val="00602A00"/>
    <w:rsid w:val="00602AF1"/>
    <w:rsid w:val="00603AEF"/>
    <w:rsid w:val="00603E5D"/>
    <w:rsid w:val="00604831"/>
    <w:rsid w:val="00604EBA"/>
    <w:rsid w:val="00604ECB"/>
    <w:rsid w:val="006051A3"/>
    <w:rsid w:val="006056A1"/>
    <w:rsid w:val="0060609A"/>
    <w:rsid w:val="00606724"/>
    <w:rsid w:val="00606F5B"/>
    <w:rsid w:val="006072EB"/>
    <w:rsid w:val="00607DD2"/>
    <w:rsid w:val="00607FBC"/>
    <w:rsid w:val="00610098"/>
    <w:rsid w:val="00610123"/>
    <w:rsid w:val="006108F6"/>
    <w:rsid w:val="00610A12"/>
    <w:rsid w:val="00610A4A"/>
    <w:rsid w:val="00610C4F"/>
    <w:rsid w:val="00610D4F"/>
    <w:rsid w:val="0061156C"/>
    <w:rsid w:val="006115A5"/>
    <w:rsid w:val="00611A23"/>
    <w:rsid w:val="00611A45"/>
    <w:rsid w:val="00611DAF"/>
    <w:rsid w:val="00612149"/>
    <w:rsid w:val="0061215D"/>
    <w:rsid w:val="00612191"/>
    <w:rsid w:val="006122D7"/>
    <w:rsid w:val="006128F4"/>
    <w:rsid w:val="00612988"/>
    <w:rsid w:val="00612E56"/>
    <w:rsid w:val="00612ECF"/>
    <w:rsid w:val="00613A45"/>
    <w:rsid w:val="00614271"/>
    <w:rsid w:val="00614274"/>
    <w:rsid w:val="00614520"/>
    <w:rsid w:val="00614863"/>
    <w:rsid w:val="006148E3"/>
    <w:rsid w:val="00614AE2"/>
    <w:rsid w:val="00614AF2"/>
    <w:rsid w:val="00614DE2"/>
    <w:rsid w:val="00615088"/>
    <w:rsid w:val="00615F9A"/>
    <w:rsid w:val="006160C1"/>
    <w:rsid w:val="00616BB3"/>
    <w:rsid w:val="00616E18"/>
    <w:rsid w:val="00616E53"/>
    <w:rsid w:val="00616EF7"/>
    <w:rsid w:val="00617145"/>
    <w:rsid w:val="006171F9"/>
    <w:rsid w:val="006172E0"/>
    <w:rsid w:val="00617516"/>
    <w:rsid w:val="0061765D"/>
    <w:rsid w:val="00617A71"/>
    <w:rsid w:val="00617B4A"/>
    <w:rsid w:val="00617BDB"/>
    <w:rsid w:val="0062063D"/>
    <w:rsid w:val="00620729"/>
    <w:rsid w:val="00620BB7"/>
    <w:rsid w:val="00620D1F"/>
    <w:rsid w:val="00621D2D"/>
    <w:rsid w:val="006220E9"/>
    <w:rsid w:val="006221A7"/>
    <w:rsid w:val="00622994"/>
    <w:rsid w:val="00622B4E"/>
    <w:rsid w:val="00622BE8"/>
    <w:rsid w:val="00623D5A"/>
    <w:rsid w:val="0062414B"/>
    <w:rsid w:val="00624597"/>
    <w:rsid w:val="00624BE4"/>
    <w:rsid w:val="00624D0D"/>
    <w:rsid w:val="006253C7"/>
    <w:rsid w:val="00625628"/>
    <w:rsid w:val="00625982"/>
    <w:rsid w:val="00625C8A"/>
    <w:rsid w:val="006269E4"/>
    <w:rsid w:val="00626C3B"/>
    <w:rsid w:val="00627875"/>
    <w:rsid w:val="00630838"/>
    <w:rsid w:val="00630BE3"/>
    <w:rsid w:val="0063150B"/>
    <w:rsid w:val="006316B5"/>
    <w:rsid w:val="006317FB"/>
    <w:rsid w:val="0063244C"/>
    <w:rsid w:val="006327AF"/>
    <w:rsid w:val="00632BE6"/>
    <w:rsid w:val="00632D27"/>
    <w:rsid w:val="00633062"/>
    <w:rsid w:val="00633B5D"/>
    <w:rsid w:val="00634A05"/>
    <w:rsid w:val="00634B0E"/>
    <w:rsid w:val="00634F01"/>
    <w:rsid w:val="00635170"/>
    <w:rsid w:val="00636CF2"/>
    <w:rsid w:val="00636E10"/>
    <w:rsid w:val="00636ECD"/>
    <w:rsid w:val="0063701B"/>
    <w:rsid w:val="006370AB"/>
    <w:rsid w:val="00637E08"/>
    <w:rsid w:val="006402DC"/>
    <w:rsid w:val="00640528"/>
    <w:rsid w:val="00640725"/>
    <w:rsid w:val="00640C25"/>
    <w:rsid w:val="00640EAA"/>
    <w:rsid w:val="0064162F"/>
    <w:rsid w:val="0064208A"/>
    <w:rsid w:val="006421AB"/>
    <w:rsid w:val="00643102"/>
    <w:rsid w:val="00643580"/>
    <w:rsid w:val="006436AD"/>
    <w:rsid w:val="00643700"/>
    <w:rsid w:val="006437EA"/>
    <w:rsid w:val="00643A13"/>
    <w:rsid w:val="006440BB"/>
    <w:rsid w:val="00644CFA"/>
    <w:rsid w:val="00645918"/>
    <w:rsid w:val="00645A71"/>
    <w:rsid w:val="00646612"/>
    <w:rsid w:val="006467AC"/>
    <w:rsid w:val="0064687C"/>
    <w:rsid w:val="00646CE3"/>
    <w:rsid w:val="00647079"/>
    <w:rsid w:val="006476BE"/>
    <w:rsid w:val="00647B83"/>
    <w:rsid w:val="00647C48"/>
    <w:rsid w:val="00651147"/>
    <w:rsid w:val="0065141D"/>
    <w:rsid w:val="006518BC"/>
    <w:rsid w:val="00652F7A"/>
    <w:rsid w:val="00653294"/>
    <w:rsid w:val="00653385"/>
    <w:rsid w:val="00653620"/>
    <w:rsid w:val="00653648"/>
    <w:rsid w:val="006536BC"/>
    <w:rsid w:val="00653A35"/>
    <w:rsid w:val="00653A4F"/>
    <w:rsid w:val="00653D08"/>
    <w:rsid w:val="00653F39"/>
    <w:rsid w:val="006545AF"/>
    <w:rsid w:val="006547C9"/>
    <w:rsid w:val="006549B1"/>
    <w:rsid w:val="00654B2F"/>
    <w:rsid w:val="00654B4B"/>
    <w:rsid w:val="00654BCD"/>
    <w:rsid w:val="00654CAC"/>
    <w:rsid w:val="00654EC5"/>
    <w:rsid w:val="00654EFB"/>
    <w:rsid w:val="006553C3"/>
    <w:rsid w:val="0065540D"/>
    <w:rsid w:val="00655793"/>
    <w:rsid w:val="006557E8"/>
    <w:rsid w:val="006558FB"/>
    <w:rsid w:val="00655BA4"/>
    <w:rsid w:val="00656800"/>
    <w:rsid w:val="00656A01"/>
    <w:rsid w:val="00656A3C"/>
    <w:rsid w:val="0065716E"/>
    <w:rsid w:val="00657A2A"/>
    <w:rsid w:val="00657BAD"/>
    <w:rsid w:val="00657C2C"/>
    <w:rsid w:val="00660986"/>
    <w:rsid w:val="00660CFD"/>
    <w:rsid w:val="00660D8E"/>
    <w:rsid w:val="006623C4"/>
    <w:rsid w:val="006627B3"/>
    <w:rsid w:val="0066295D"/>
    <w:rsid w:val="00663BC0"/>
    <w:rsid w:val="00663C9F"/>
    <w:rsid w:val="0066431D"/>
    <w:rsid w:val="00664361"/>
    <w:rsid w:val="006643D8"/>
    <w:rsid w:val="00664B51"/>
    <w:rsid w:val="00664E76"/>
    <w:rsid w:val="00664EA6"/>
    <w:rsid w:val="0066501B"/>
    <w:rsid w:val="006656AB"/>
    <w:rsid w:val="00665968"/>
    <w:rsid w:val="00665DBE"/>
    <w:rsid w:val="00665F7F"/>
    <w:rsid w:val="00665FAE"/>
    <w:rsid w:val="006668C9"/>
    <w:rsid w:val="006670F0"/>
    <w:rsid w:val="006678A7"/>
    <w:rsid w:val="00667AD3"/>
    <w:rsid w:val="00667BCE"/>
    <w:rsid w:val="00670034"/>
    <w:rsid w:val="0067012D"/>
    <w:rsid w:val="006704A2"/>
    <w:rsid w:val="0067051A"/>
    <w:rsid w:val="0067093D"/>
    <w:rsid w:val="00671371"/>
    <w:rsid w:val="006718DB"/>
    <w:rsid w:val="00671FF3"/>
    <w:rsid w:val="00672756"/>
    <w:rsid w:val="0067297B"/>
    <w:rsid w:val="00672C1D"/>
    <w:rsid w:val="00672DDE"/>
    <w:rsid w:val="00672DF3"/>
    <w:rsid w:val="00672E0C"/>
    <w:rsid w:val="006736C9"/>
    <w:rsid w:val="006736EF"/>
    <w:rsid w:val="00673BE3"/>
    <w:rsid w:val="00673C62"/>
    <w:rsid w:val="00673DDA"/>
    <w:rsid w:val="00674180"/>
    <w:rsid w:val="0067473E"/>
    <w:rsid w:val="00674E1D"/>
    <w:rsid w:val="0067530D"/>
    <w:rsid w:val="00675422"/>
    <w:rsid w:val="00675486"/>
    <w:rsid w:val="006755B5"/>
    <w:rsid w:val="00675687"/>
    <w:rsid w:val="0067598D"/>
    <w:rsid w:val="0067628C"/>
    <w:rsid w:val="006762B7"/>
    <w:rsid w:val="006764DC"/>
    <w:rsid w:val="00676A81"/>
    <w:rsid w:val="00676D13"/>
    <w:rsid w:val="00676EA8"/>
    <w:rsid w:val="00676F68"/>
    <w:rsid w:val="0067701A"/>
    <w:rsid w:val="0067717F"/>
    <w:rsid w:val="00677401"/>
    <w:rsid w:val="0067742E"/>
    <w:rsid w:val="00677DBA"/>
    <w:rsid w:val="00677F3F"/>
    <w:rsid w:val="006804A0"/>
    <w:rsid w:val="0068056F"/>
    <w:rsid w:val="0068062A"/>
    <w:rsid w:val="0068082A"/>
    <w:rsid w:val="0068144B"/>
    <w:rsid w:val="006814BC"/>
    <w:rsid w:val="006814DD"/>
    <w:rsid w:val="006819C2"/>
    <w:rsid w:val="00681DF2"/>
    <w:rsid w:val="00682001"/>
    <w:rsid w:val="006828B0"/>
    <w:rsid w:val="00682AAC"/>
    <w:rsid w:val="00682BEC"/>
    <w:rsid w:val="0068375B"/>
    <w:rsid w:val="00683793"/>
    <w:rsid w:val="00683977"/>
    <w:rsid w:val="00683A4B"/>
    <w:rsid w:val="00683F03"/>
    <w:rsid w:val="006845D3"/>
    <w:rsid w:val="00685136"/>
    <w:rsid w:val="00685290"/>
    <w:rsid w:val="006858B3"/>
    <w:rsid w:val="00686870"/>
    <w:rsid w:val="00686C56"/>
    <w:rsid w:val="00686D63"/>
    <w:rsid w:val="006871BF"/>
    <w:rsid w:val="0068765F"/>
    <w:rsid w:val="00687963"/>
    <w:rsid w:val="00687BF7"/>
    <w:rsid w:val="006902F8"/>
    <w:rsid w:val="006907EF"/>
    <w:rsid w:val="00690BA8"/>
    <w:rsid w:val="00690C0C"/>
    <w:rsid w:val="00690C94"/>
    <w:rsid w:val="00691076"/>
    <w:rsid w:val="00691251"/>
    <w:rsid w:val="00691368"/>
    <w:rsid w:val="00691726"/>
    <w:rsid w:val="0069188F"/>
    <w:rsid w:val="006919E0"/>
    <w:rsid w:val="00691CB0"/>
    <w:rsid w:val="00691DD9"/>
    <w:rsid w:val="00691EA0"/>
    <w:rsid w:val="006920B3"/>
    <w:rsid w:val="0069287A"/>
    <w:rsid w:val="006928A0"/>
    <w:rsid w:val="00692C3C"/>
    <w:rsid w:val="00692E29"/>
    <w:rsid w:val="00692FF5"/>
    <w:rsid w:val="00693676"/>
    <w:rsid w:val="00693E79"/>
    <w:rsid w:val="00693F12"/>
    <w:rsid w:val="00694A42"/>
    <w:rsid w:val="00694B3C"/>
    <w:rsid w:val="00695475"/>
    <w:rsid w:val="006958CD"/>
    <w:rsid w:val="00695C8B"/>
    <w:rsid w:val="00695E98"/>
    <w:rsid w:val="00696053"/>
    <w:rsid w:val="006964DA"/>
    <w:rsid w:val="00696C1D"/>
    <w:rsid w:val="00696D7F"/>
    <w:rsid w:val="0069753F"/>
    <w:rsid w:val="00697A26"/>
    <w:rsid w:val="006A019A"/>
    <w:rsid w:val="006A0228"/>
    <w:rsid w:val="006A069F"/>
    <w:rsid w:val="006A09CE"/>
    <w:rsid w:val="006A1412"/>
    <w:rsid w:val="006A187C"/>
    <w:rsid w:val="006A1DE2"/>
    <w:rsid w:val="006A232A"/>
    <w:rsid w:val="006A235D"/>
    <w:rsid w:val="006A2E0A"/>
    <w:rsid w:val="006A321F"/>
    <w:rsid w:val="006A3319"/>
    <w:rsid w:val="006A348E"/>
    <w:rsid w:val="006A3635"/>
    <w:rsid w:val="006A371C"/>
    <w:rsid w:val="006A40E3"/>
    <w:rsid w:val="006A41EF"/>
    <w:rsid w:val="006A4413"/>
    <w:rsid w:val="006A46B0"/>
    <w:rsid w:val="006A50AD"/>
    <w:rsid w:val="006A5393"/>
    <w:rsid w:val="006A5B40"/>
    <w:rsid w:val="006A5C08"/>
    <w:rsid w:val="006A5C4A"/>
    <w:rsid w:val="006A677D"/>
    <w:rsid w:val="006A6D62"/>
    <w:rsid w:val="006A6FDC"/>
    <w:rsid w:val="006A717E"/>
    <w:rsid w:val="006A77E5"/>
    <w:rsid w:val="006A787A"/>
    <w:rsid w:val="006A7BFF"/>
    <w:rsid w:val="006A7F81"/>
    <w:rsid w:val="006B09E6"/>
    <w:rsid w:val="006B0CF0"/>
    <w:rsid w:val="006B1804"/>
    <w:rsid w:val="006B1A38"/>
    <w:rsid w:val="006B1B0A"/>
    <w:rsid w:val="006B293C"/>
    <w:rsid w:val="006B2D85"/>
    <w:rsid w:val="006B2EFD"/>
    <w:rsid w:val="006B30AA"/>
    <w:rsid w:val="006B31BF"/>
    <w:rsid w:val="006B3223"/>
    <w:rsid w:val="006B3CCD"/>
    <w:rsid w:val="006B44C8"/>
    <w:rsid w:val="006B4670"/>
    <w:rsid w:val="006B4FBE"/>
    <w:rsid w:val="006B52A9"/>
    <w:rsid w:val="006B5840"/>
    <w:rsid w:val="006B5B9C"/>
    <w:rsid w:val="006B687B"/>
    <w:rsid w:val="006B6F3D"/>
    <w:rsid w:val="006B6F8E"/>
    <w:rsid w:val="006B72F4"/>
    <w:rsid w:val="006B7D75"/>
    <w:rsid w:val="006C0088"/>
    <w:rsid w:val="006C01C4"/>
    <w:rsid w:val="006C0280"/>
    <w:rsid w:val="006C0289"/>
    <w:rsid w:val="006C07F5"/>
    <w:rsid w:val="006C0B8E"/>
    <w:rsid w:val="006C0C12"/>
    <w:rsid w:val="006C0EB5"/>
    <w:rsid w:val="006C182E"/>
    <w:rsid w:val="006C1B86"/>
    <w:rsid w:val="006C2649"/>
    <w:rsid w:val="006C29EF"/>
    <w:rsid w:val="006C2CD4"/>
    <w:rsid w:val="006C3648"/>
    <w:rsid w:val="006C36CC"/>
    <w:rsid w:val="006C3725"/>
    <w:rsid w:val="006C39D0"/>
    <w:rsid w:val="006C3E2F"/>
    <w:rsid w:val="006C4095"/>
    <w:rsid w:val="006C421A"/>
    <w:rsid w:val="006C4303"/>
    <w:rsid w:val="006C467F"/>
    <w:rsid w:val="006C47B5"/>
    <w:rsid w:val="006C51C7"/>
    <w:rsid w:val="006C523F"/>
    <w:rsid w:val="006C5598"/>
    <w:rsid w:val="006C5949"/>
    <w:rsid w:val="006C5EE5"/>
    <w:rsid w:val="006C6047"/>
    <w:rsid w:val="006C61C6"/>
    <w:rsid w:val="006C63BD"/>
    <w:rsid w:val="006C641E"/>
    <w:rsid w:val="006C6491"/>
    <w:rsid w:val="006C6792"/>
    <w:rsid w:val="006C6B0F"/>
    <w:rsid w:val="006C7CF6"/>
    <w:rsid w:val="006C7D54"/>
    <w:rsid w:val="006C7FB0"/>
    <w:rsid w:val="006D008F"/>
    <w:rsid w:val="006D0596"/>
    <w:rsid w:val="006D06E1"/>
    <w:rsid w:val="006D0B7C"/>
    <w:rsid w:val="006D0B88"/>
    <w:rsid w:val="006D0F5E"/>
    <w:rsid w:val="006D1E9B"/>
    <w:rsid w:val="006D2F18"/>
    <w:rsid w:val="006D306C"/>
    <w:rsid w:val="006D3192"/>
    <w:rsid w:val="006D3314"/>
    <w:rsid w:val="006D378D"/>
    <w:rsid w:val="006D3996"/>
    <w:rsid w:val="006D3C40"/>
    <w:rsid w:val="006D470E"/>
    <w:rsid w:val="006D4BB5"/>
    <w:rsid w:val="006D4C58"/>
    <w:rsid w:val="006D4DA4"/>
    <w:rsid w:val="006D4FA3"/>
    <w:rsid w:val="006D5A9E"/>
    <w:rsid w:val="006D635E"/>
    <w:rsid w:val="006D6AD7"/>
    <w:rsid w:val="006D7428"/>
    <w:rsid w:val="006D766B"/>
    <w:rsid w:val="006D7933"/>
    <w:rsid w:val="006D7D6A"/>
    <w:rsid w:val="006E09A2"/>
    <w:rsid w:val="006E102E"/>
    <w:rsid w:val="006E13BA"/>
    <w:rsid w:val="006E1C98"/>
    <w:rsid w:val="006E235E"/>
    <w:rsid w:val="006E2A83"/>
    <w:rsid w:val="006E2B15"/>
    <w:rsid w:val="006E2E9C"/>
    <w:rsid w:val="006E3456"/>
    <w:rsid w:val="006E34A3"/>
    <w:rsid w:val="006E3B26"/>
    <w:rsid w:val="006E3C48"/>
    <w:rsid w:val="006E3F40"/>
    <w:rsid w:val="006E492A"/>
    <w:rsid w:val="006E4B37"/>
    <w:rsid w:val="006E5B7A"/>
    <w:rsid w:val="006E61EF"/>
    <w:rsid w:val="006E6206"/>
    <w:rsid w:val="006E6364"/>
    <w:rsid w:val="006E6BBD"/>
    <w:rsid w:val="006E6DFC"/>
    <w:rsid w:val="006E6FBB"/>
    <w:rsid w:val="006E7D3B"/>
    <w:rsid w:val="006F071D"/>
    <w:rsid w:val="006F0B0F"/>
    <w:rsid w:val="006F0BBC"/>
    <w:rsid w:val="006F130F"/>
    <w:rsid w:val="006F14FD"/>
    <w:rsid w:val="006F150B"/>
    <w:rsid w:val="006F1645"/>
    <w:rsid w:val="006F170D"/>
    <w:rsid w:val="006F1999"/>
    <w:rsid w:val="006F1A6E"/>
    <w:rsid w:val="006F1B94"/>
    <w:rsid w:val="006F2048"/>
    <w:rsid w:val="006F24AC"/>
    <w:rsid w:val="006F2E3B"/>
    <w:rsid w:val="006F3575"/>
    <w:rsid w:val="006F3643"/>
    <w:rsid w:val="006F4633"/>
    <w:rsid w:val="006F47C0"/>
    <w:rsid w:val="006F47EF"/>
    <w:rsid w:val="006F54A2"/>
    <w:rsid w:val="006F5B1C"/>
    <w:rsid w:val="006F624C"/>
    <w:rsid w:val="006F6573"/>
    <w:rsid w:val="006F69A4"/>
    <w:rsid w:val="006F6AC6"/>
    <w:rsid w:val="006F7011"/>
    <w:rsid w:val="006F71A7"/>
    <w:rsid w:val="006F73BE"/>
    <w:rsid w:val="0070107E"/>
    <w:rsid w:val="00701125"/>
    <w:rsid w:val="00701199"/>
    <w:rsid w:val="0070126E"/>
    <w:rsid w:val="007014B0"/>
    <w:rsid w:val="0070152D"/>
    <w:rsid w:val="0070186F"/>
    <w:rsid w:val="00702475"/>
    <w:rsid w:val="0070275E"/>
    <w:rsid w:val="00702A87"/>
    <w:rsid w:val="00702B75"/>
    <w:rsid w:val="00702D68"/>
    <w:rsid w:val="00702F8F"/>
    <w:rsid w:val="007035EE"/>
    <w:rsid w:val="00703C03"/>
    <w:rsid w:val="00703FAA"/>
    <w:rsid w:val="00704126"/>
    <w:rsid w:val="0070440D"/>
    <w:rsid w:val="00704FAA"/>
    <w:rsid w:val="007051FC"/>
    <w:rsid w:val="0070528D"/>
    <w:rsid w:val="0070569D"/>
    <w:rsid w:val="00705D52"/>
    <w:rsid w:val="00705F9C"/>
    <w:rsid w:val="00705FC8"/>
    <w:rsid w:val="007062E9"/>
    <w:rsid w:val="007064F8"/>
    <w:rsid w:val="00706534"/>
    <w:rsid w:val="0070682A"/>
    <w:rsid w:val="00706AED"/>
    <w:rsid w:val="00707107"/>
    <w:rsid w:val="0070722C"/>
    <w:rsid w:val="007076A6"/>
    <w:rsid w:val="007077EC"/>
    <w:rsid w:val="00707E81"/>
    <w:rsid w:val="00707FB3"/>
    <w:rsid w:val="007107E6"/>
    <w:rsid w:val="00711200"/>
    <w:rsid w:val="00711755"/>
    <w:rsid w:val="007119F7"/>
    <w:rsid w:val="00711CF6"/>
    <w:rsid w:val="00711F5B"/>
    <w:rsid w:val="00712097"/>
    <w:rsid w:val="0071221B"/>
    <w:rsid w:val="0071289E"/>
    <w:rsid w:val="00712C83"/>
    <w:rsid w:val="007136AD"/>
    <w:rsid w:val="00714309"/>
    <w:rsid w:val="007143A2"/>
    <w:rsid w:val="00714AC5"/>
    <w:rsid w:val="00714B08"/>
    <w:rsid w:val="0071528F"/>
    <w:rsid w:val="007157EB"/>
    <w:rsid w:val="00715D67"/>
    <w:rsid w:val="00716272"/>
    <w:rsid w:val="007178E4"/>
    <w:rsid w:val="00717F42"/>
    <w:rsid w:val="0072063A"/>
    <w:rsid w:val="00720A65"/>
    <w:rsid w:val="00720B59"/>
    <w:rsid w:val="00721341"/>
    <w:rsid w:val="0072190A"/>
    <w:rsid w:val="00721D33"/>
    <w:rsid w:val="00721EA7"/>
    <w:rsid w:val="00722253"/>
    <w:rsid w:val="00722695"/>
    <w:rsid w:val="00722998"/>
    <w:rsid w:val="00722E9E"/>
    <w:rsid w:val="007230D5"/>
    <w:rsid w:val="00723128"/>
    <w:rsid w:val="007232A2"/>
    <w:rsid w:val="00723852"/>
    <w:rsid w:val="00723903"/>
    <w:rsid w:val="00723950"/>
    <w:rsid w:val="00723EFC"/>
    <w:rsid w:val="00724A20"/>
    <w:rsid w:val="00724C66"/>
    <w:rsid w:val="00724EA5"/>
    <w:rsid w:val="0072500C"/>
    <w:rsid w:val="00725065"/>
    <w:rsid w:val="00725659"/>
    <w:rsid w:val="0072576F"/>
    <w:rsid w:val="00725C68"/>
    <w:rsid w:val="00725D73"/>
    <w:rsid w:val="00725DCF"/>
    <w:rsid w:val="00725DD2"/>
    <w:rsid w:val="00725FC6"/>
    <w:rsid w:val="00726A29"/>
    <w:rsid w:val="00726D24"/>
    <w:rsid w:val="00726F90"/>
    <w:rsid w:val="00727A77"/>
    <w:rsid w:val="00730537"/>
    <w:rsid w:val="007305AC"/>
    <w:rsid w:val="00730EEF"/>
    <w:rsid w:val="00730F21"/>
    <w:rsid w:val="0073123F"/>
    <w:rsid w:val="007315E2"/>
    <w:rsid w:val="00731794"/>
    <w:rsid w:val="00731A9A"/>
    <w:rsid w:val="00731FBE"/>
    <w:rsid w:val="0073230D"/>
    <w:rsid w:val="007327FE"/>
    <w:rsid w:val="007328CB"/>
    <w:rsid w:val="00733060"/>
    <w:rsid w:val="007330B3"/>
    <w:rsid w:val="007331AB"/>
    <w:rsid w:val="007335CC"/>
    <w:rsid w:val="00733C71"/>
    <w:rsid w:val="007340DE"/>
    <w:rsid w:val="0073441A"/>
    <w:rsid w:val="00734BC2"/>
    <w:rsid w:val="00734CA7"/>
    <w:rsid w:val="00735552"/>
    <w:rsid w:val="007359E5"/>
    <w:rsid w:val="007360C4"/>
    <w:rsid w:val="007377AC"/>
    <w:rsid w:val="007377B1"/>
    <w:rsid w:val="00737D36"/>
    <w:rsid w:val="00737DFB"/>
    <w:rsid w:val="00740015"/>
    <w:rsid w:val="007407E8"/>
    <w:rsid w:val="007408D4"/>
    <w:rsid w:val="00740C56"/>
    <w:rsid w:val="00740D48"/>
    <w:rsid w:val="007416B8"/>
    <w:rsid w:val="0074206E"/>
    <w:rsid w:val="00742254"/>
    <w:rsid w:val="007424F4"/>
    <w:rsid w:val="00742708"/>
    <w:rsid w:val="00742C13"/>
    <w:rsid w:val="00742DB5"/>
    <w:rsid w:val="00743FF1"/>
    <w:rsid w:val="0074413D"/>
    <w:rsid w:val="00744784"/>
    <w:rsid w:val="00744AC4"/>
    <w:rsid w:val="00744E25"/>
    <w:rsid w:val="0074511A"/>
    <w:rsid w:val="00745561"/>
    <w:rsid w:val="00745BD5"/>
    <w:rsid w:val="00745DA1"/>
    <w:rsid w:val="00745EF6"/>
    <w:rsid w:val="00746050"/>
    <w:rsid w:val="00746453"/>
    <w:rsid w:val="007465EF"/>
    <w:rsid w:val="007467C0"/>
    <w:rsid w:val="00746CB7"/>
    <w:rsid w:val="00746E1C"/>
    <w:rsid w:val="00746EC6"/>
    <w:rsid w:val="00747267"/>
    <w:rsid w:val="007474B8"/>
    <w:rsid w:val="007479CD"/>
    <w:rsid w:val="007479D0"/>
    <w:rsid w:val="00747BB0"/>
    <w:rsid w:val="00747CF4"/>
    <w:rsid w:val="007500B7"/>
    <w:rsid w:val="00750689"/>
    <w:rsid w:val="007508D3"/>
    <w:rsid w:val="00751537"/>
    <w:rsid w:val="00752C20"/>
    <w:rsid w:val="0075359F"/>
    <w:rsid w:val="00753B6F"/>
    <w:rsid w:val="00753D9E"/>
    <w:rsid w:val="00753F60"/>
    <w:rsid w:val="00753F87"/>
    <w:rsid w:val="00753FE1"/>
    <w:rsid w:val="00754427"/>
    <w:rsid w:val="0075490F"/>
    <w:rsid w:val="00754E84"/>
    <w:rsid w:val="00754E93"/>
    <w:rsid w:val="0075535E"/>
    <w:rsid w:val="00755AAB"/>
    <w:rsid w:val="00755FB1"/>
    <w:rsid w:val="00756135"/>
    <w:rsid w:val="00756847"/>
    <w:rsid w:val="00757314"/>
    <w:rsid w:val="007574EF"/>
    <w:rsid w:val="007575D0"/>
    <w:rsid w:val="00757892"/>
    <w:rsid w:val="0076021F"/>
    <w:rsid w:val="00760632"/>
    <w:rsid w:val="00760E58"/>
    <w:rsid w:val="00760F3A"/>
    <w:rsid w:val="007610FC"/>
    <w:rsid w:val="0076146F"/>
    <w:rsid w:val="0076203A"/>
    <w:rsid w:val="00762040"/>
    <w:rsid w:val="00762719"/>
    <w:rsid w:val="007630A6"/>
    <w:rsid w:val="007630F2"/>
    <w:rsid w:val="007633D2"/>
    <w:rsid w:val="00763712"/>
    <w:rsid w:val="007637EF"/>
    <w:rsid w:val="00763923"/>
    <w:rsid w:val="00764569"/>
    <w:rsid w:val="00766627"/>
    <w:rsid w:val="0076666C"/>
    <w:rsid w:val="00766CE8"/>
    <w:rsid w:val="007670A0"/>
    <w:rsid w:val="007673FA"/>
    <w:rsid w:val="00767F8C"/>
    <w:rsid w:val="00770357"/>
    <w:rsid w:val="0077062E"/>
    <w:rsid w:val="007709E7"/>
    <w:rsid w:val="007710AC"/>
    <w:rsid w:val="0077126F"/>
    <w:rsid w:val="00771720"/>
    <w:rsid w:val="00771DD3"/>
    <w:rsid w:val="007723C1"/>
    <w:rsid w:val="00772C76"/>
    <w:rsid w:val="00772CAC"/>
    <w:rsid w:val="0077328A"/>
    <w:rsid w:val="007735C8"/>
    <w:rsid w:val="00773E44"/>
    <w:rsid w:val="00773E6A"/>
    <w:rsid w:val="0077425F"/>
    <w:rsid w:val="007744A8"/>
    <w:rsid w:val="00774D23"/>
    <w:rsid w:val="00774D7C"/>
    <w:rsid w:val="00774D9C"/>
    <w:rsid w:val="007758CC"/>
    <w:rsid w:val="00775F2A"/>
    <w:rsid w:val="007765CC"/>
    <w:rsid w:val="00776613"/>
    <w:rsid w:val="007767B7"/>
    <w:rsid w:val="00776921"/>
    <w:rsid w:val="00777141"/>
    <w:rsid w:val="007776FE"/>
    <w:rsid w:val="007778EE"/>
    <w:rsid w:val="00777ADB"/>
    <w:rsid w:val="00777B00"/>
    <w:rsid w:val="00777C2F"/>
    <w:rsid w:val="00780BEB"/>
    <w:rsid w:val="0078113E"/>
    <w:rsid w:val="00781290"/>
    <w:rsid w:val="007814AB"/>
    <w:rsid w:val="0078162C"/>
    <w:rsid w:val="00781985"/>
    <w:rsid w:val="00781B5B"/>
    <w:rsid w:val="00781BA0"/>
    <w:rsid w:val="00781BE6"/>
    <w:rsid w:val="00781C3C"/>
    <w:rsid w:val="00781EED"/>
    <w:rsid w:val="00782391"/>
    <w:rsid w:val="00782D75"/>
    <w:rsid w:val="00783411"/>
    <w:rsid w:val="00783775"/>
    <w:rsid w:val="00783B25"/>
    <w:rsid w:val="00783C6F"/>
    <w:rsid w:val="00783E98"/>
    <w:rsid w:val="0078406C"/>
    <w:rsid w:val="0078447C"/>
    <w:rsid w:val="007846B6"/>
    <w:rsid w:val="00784D7B"/>
    <w:rsid w:val="00784D8C"/>
    <w:rsid w:val="00784F9B"/>
    <w:rsid w:val="00784FCE"/>
    <w:rsid w:val="00785130"/>
    <w:rsid w:val="00785809"/>
    <w:rsid w:val="00785BCF"/>
    <w:rsid w:val="00785C01"/>
    <w:rsid w:val="00785D61"/>
    <w:rsid w:val="00786F15"/>
    <w:rsid w:val="00786F37"/>
    <w:rsid w:val="00786F6A"/>
    <w:rsid w:val="00787B3B"/>
    <w:rsid w:val="00787B50"/>
    <w:rsid w:val="00787F87"/>
    <w:rsid w:val="00790203"/>
    <w:rsid w:val="007907A3"/>
    <w:rsid w:val="0079091F"/>
    <w:rsid w:val="007918A1"/>
    <w:rsid w:val="00792DCA"/>
    <w:rsid w:val="007934F7"/>
    <w:rsid w:val="007937E1"/>
    <w:rsid w:val="00794279"/>
    <w:rsid w:val="007942A5"/>
    <w:rsid w:val="00794360"/>
    <w:rsid w:val="00794744"/>
    <w:rsid w:val="00794B00"/>
    <w:rsid w:val="00794D37"/>
    <w:rsid w:val="00794D76"/>
    <w:rsid w:val="00794E2F"/>
    <w:rsid w:val="00794FE0"/>
    <w:rsid w:val="00795165"/>
    <w:rsid w:val="00795385"/>
    <w:rsid w:val="00795928"/>
    <w:rsid w:val="0079611F"/>
    <w:rsid w:val="00796E8F"/>
    <w:rsid w:val="007975F5"/>
    <w:rsid w:val="007976B7"/>
    <w:rsid w:val="00797A17"/>
    <w:rsid w:val="007A136E"/>
    <w:rsid w:val="007A186E"/>
    <w:rsid w:val="007A2018"/>
    <w:rsid w:val="007A20C1"/>
    <w:rsid w:val="007A2588"/>
    <w:rsid w:val="007A267A"/>
    <w:rsid w:val="007A279A"/>
    <w:rsid w:val="007A2C94"/>
    <w:rsid w:val="007A336B"/>
    <w:rsid w:val="007A33B4"/>
    <w:rsid w:val="007A39DB"/>
    <w:rsid w:val="007A3E81"/>
    <w:rsid w:val="007A4947"/>
    <w:rsid w:val="007A4B2A"/>
    <w:rsid w:val="007A5202"/>
    <w:rsid w:val="007A588C"/>
    <w:rsid w:val="007A5BE2"/>
    <w:rsid w:val="007A5F9E"/>
    <w:rsid w:val="007A5FE6"/>
    <w:rsid w:val="007A6570"/>
    <w:rsid w:val="007A6A80"/>
    <w:rsid w:val="007A6F7D"/>
    <w:rsid w:val="007A7012"/>
    <w:rsid w:val="007A750A"/>
    <w:rsid w:val="007A780E"/>
    <w:rsid w:val="007A7D24"/>
    <w:rsid w:val="007B0308"/>
    <w:rsid w:val="007B05E3"/>
    <w:rsid w:val="007B1569"/>
    <w:rsid w:val="007B1846"/>
    <w:rsid w:val="007B1AC4"/>
    <w:rsid w:val="007B1AE9"/>
    <w:rsid w:val="007B1B66"/>
    <w:rsid w:val="007B1D1C"/>
    <w:rsid w:val="007B1FD1"/>
    <w:rsid w:val="007B2FA5"/>
    <w:rsid w:val="007B36B5"/>
    <w:rsid w:val="007B3762"/>
    <w:rsid w:val="007B39B6"/>
    <w:rsid w:val="007B3A2C"/>
    <w:rsid w:val="007B3B4C"/>
    <w:rsid w:val="007B3FB1"/>
    <w:rsid w:val="007B4449"/>
    <w:rsid w:val="007B46A5"/>
    <w:rsid w:val="007B4BE2"/>
    <w:rsid w:val="007B5175"/>
    <w:rsid w:val="007B565A"/>
    <w:rsid w:val="007B5A00"/>
    <w:rsid w:val="007B5DB8"/>
    <w:rsid w:val="007B6138"/>
    <w:rsid w:val="007B6C96"/>
    <w:rsid w:val="007B6DCA"/>
    <w:rsid w:val="007B72A6"/>
    <w:rsid w:val="007B7B5D"/>
    <w:rsid w:val="007B7B7C"/>
    <w:rsid w:val="007C0373"/>
    <w:rsid w:val="007C0578"/>
    <w:rsid w:val="007C07FA"/>
    <w:rsid w:val="007C0E5D"/>
    <w:rsid w:val="007C0F8B"/>
    <w:rsid w:val="007C10DE"/>
    <w:rsid w:val="007C1225"/>
    <w:rsid w:val="007C12CF"/>
    <w:rsid w:val="007C174C"/>
    <w:rsid w:val="007C1EA7"/>
    <w:rsid w:val="007C233D"/>
    <w:rsid w:val="007C265F"/>
    <w:rsid w:val="007C26F2"/>
    <w:rsid w:val="007C2824"/>
    <w:rsid w:val="007C2D22"/>
    <w:rsid w:val="007C2D5A"/>
    <w:rsid w:val="007C316E"/>
    <w:rsid w:val="007C3276"/>
    <w:rsid w:val="007C34AD"/>
    <w:rsid w:val="007C34E1"/>
    <w:rsid w:val="007C3589"/>
    <w:rsid w:val="007C3662"/>
    <w:rsid w:val="007C384D"/>
    <w:rsid w:val="007C39D0"/>
    <w:rsid w:val="007C3A19"/>
    <w:rsid w:val="007C3BBB"/>
    <w:rsid w:val="007C3F22"/>
    <w:rsid w:val="007C3F41"/>
    <w:rsid w:val="007C40E2"/>
    <w:rsid w:val="007C4F07"/>
    <w:rsid w:val="007C5554"/>
    <w:rsid w:val="007C5828"/>
    <w:rsid w:val="007C6900"/>
    <w:rsid w:val="007C6AEA"/>
    <w:rsid w:val="007C6B98"/>
    <w:rsid w:val="007C6E72"/>
    <w:rsid w:val="007C7001"/>
    <w:rsid w:val="007C7560"/>
    <w:rsid w:val="007C7D9C"/>
    <w:rsid w:val="007D0A70"/>
    <w:rsid w:val="007D0F0F"/>
    <w:rsid w:val="007D0F2C"/>
    <w:rsid w:val="007D1034"/>
    <w:rsid w:val="007D20E8"/>
    <w:rsid w:val="007D25EE"/>
    <w:rsid w:val="007D2854"/>
    <w:rsid w:val="007D2967"/>
    <w:rsid w:val="007D30FB"/>
    <w:rsid w:val="007D39D3"/>
    <w:rsid w:val="007D3B2A"/>
    <w:rsid w:val="007D4389"/>
    <w:rsid w:val="007D493D"/>
    <w:rsid w:val="007D573F"/>
    <w:rsid w:val="007D5B98"/>
    <w:rsid w:val="007D654E"/>
    <w:rsid w:val="007D6F2C"/>
    <w:rsid w:val="007D6F44"/>
    <w:rsid w:val="007D723F"/>
    <w:rsid w:val="007D734D"/>
    <w:rsid w:val="007D761E"/>
    <w:rsid w:val="007D78AD"/>
    <w:rsid w:val="007D79F2"/>
    <w:rsid w:val="007E0444"/>
    <w:rsid w:val="007E04F7"/>
    <w:rsid w:val="007E0F3F"/>
    <w:rsid w:val="007E0F6A"/>
    <w:rsid w:val="007E0FBC"/>
    <w:rsid w:val="007E162E"/>
    <w:rsid w:val="007E1C93"/>
    <w:rsid w:val="007E212B"/>
    <w:rsid w:val="007E2BAB"/>
    <w:rsid w:val="007E2D37"/>
    <w:rsid w:val="007E309E"/>
    <w:rsid w:val="007E3184"/>
    <w:rsid w:val="007E33CA"/>
    <w:rsid w:val="007E3949"/>
    <w:rsid w:val="007E421E"/>
    <w:rsid w:val="007E42CD"/>
    <w:rsid w:val="007E46AC"/>
    <w:rsid w:val="007E470E"/>
    <w:rsid w:val="007E47DB"/>
    <w:rsid w:val="007E570C"/>
    <w:rsid w:val="007E5AA8"/>
    <w:rsid w:val="007E5D8F"/>
    <w:rsid w:val="007E5E18"/>
    <w:rsid w:val="007E5FF5"/>
    <w:rsid w:val="007E638C"/>
    <w:rsid w:val="007E64AD"/>
    <w:rsid w:val="007E6664"/>
    <w:rsid w:val="007E66C1"/>
    <w:rsid w:val="007E67B2"/>
    <w:rsid w:val="007E7044"/>
    <w:rsid w:val="007E72C8"/>
    <w:rsid w:val="007E7372"/>
    <w:rsid w:val="007E7804"/>
    <w:rsid w:val="007E7DBB"/>
    <w:rsid w:val="007E7DF9"/>
    <w:rsid w:val="007E7FE8"/>
    <w:rsid w:val="007F0130"/>
    <w:rsid w:val="007F0293"/>
    <w:rsid w:val="007F11B0"/>
    <w:rsid w:val="007F1613"/>
    <w:rsid w:val="007F2E56"/>
    <w:rsid w:val="007F2F0D"/>
    <w:rsid w:val="007F3006"/>
    <w:rsid w:val="007F33AB"/>
    <w:rsid w:val="007F33B1"/>
    <w:rsid w:val="007F3831"/>
    <w:rsid w:val="007F3CD5"/>
    <w:rsid w:val="007F42A3"/>
    <w:rsid w:val="007F49F0"/>
    <w:rsid w:val="007F4FB0"/>
    <w:rsid w:val="007F518D"/>
    <w:rsid w:val="007F54B9"/>
    <w:rsid w:val="007F55D9"/>
    <w:rsid w:val="007F5B8E"/>
    <w:rsid w:val="007F5E9C"/>
    <w:rsid w:val="007F5FE4"/>
    <w:rsid w:val="007F66B6"/>
    <w:rsid w:val="007F6724"/>
    <w:rsid w:val="007F6F3B"/>
    <w:rsid w:val="007F733A"/>
    <w:rsid w:val="007F7AC3"/>
    <w:rsid w:val="008002C6"/>
    <w:rsid w:val="00800950"/>
    <w:rsid w:val="00800D26"/>
    <w:rsid w:val="00800EA2"/>
    <w:rsid w:val="00801470"/>
    <w:rsid w:val="00801691"/>
    <w:rsid w:val="008016DA"/>
    <w:rsid w:val="00801A9F"/>
    <w:rsid w:val="00801D79"/>
    <w:rsid w:val="00802178"/>
    <w:rsid w:val="0080254C"/>
    <w:rsid w:val="00802613"/>
    <w:rsid w:val="00802C28"/>
    <w:rsid w:val="00802CF0"/>
    <w:rsid w:val="00802D6A"/>
    <w:rsid w:val="00803217"/>
    <w:rsid w:val="008038B1"/>
    <w:rsid w:val="00803CF9"/>
    <w:rsid w:val="00803EA1"/>
    <w:rsid w:val="00804D6F"/>
    <w:rsid w:val="00804E60"/>
    <w:rsid w:val="008053AE"/>
    <w:rsid w:val="008053D9"/>
    <w:rsid w:val="00805805"/>
    <w:rsid w:val="00805B0E"/>
    <w:rsid w:val="00805DA1"/>
    <w:rsid w:val="008069F7"/>
    <w:rsid w:val="00806B60"/>
    <w:rsid w:val="00807033"/>
    <w:rsid w:val="008074A6"/>
    <w:rsid w:val="00807D24"/>
    <w:rsid w:val="008109B9"/>
    <w:rsid w:val="00810A10"/>
    <w:rsid w:val="00811568"/>
    <w:rsid w:val="00811C7F"/>
    <w:rsid w:val="0081215C"/>
    <w:rsid w:val="00812672"/>
    <w:rsid w:val="0081274A"/>
    <w:rsid w:val="00812E4C"/>
    <w:rsid w:val="00814D14"/>
    <w:rsid w:val="00815D7B"/>
    <w:rsid w:val="00816428"/>
    <w:rsid w:val="00816803"/>
    <w:rsid w:val="0081686C"/>
    <w:rsid w:val="00816E9D"/>
    <w:rsid w:val="00817264"/>
    <w:rsid w:val="008173B4"/>
    <w:rsid w:val="008174D7"/>
    <w:rsid w:val="0081795B"/>
    <w:rsid w:val="00817A87"/>
    <w:rsid w:val="00817C91"/>
    <w:rsid w:val="00820A3E"/>
    <w:rsid w:val="00821290"/>
    <w:rsid w:val="00821352"/>
    <w:rsid w:val="00821731"/>
    <w:rsid w:val="00821EC9"/>
    <w:rsid w:val="00822065"/>
    <w:rsid w:val="008221AE"/>
    <w:rsid w:val="00822394"/>
    <w:rsid w:val="0082355D"/>
    <w:rsid w:val="008237CD"/>
    <w:rsid w:val="00823E65"/>
    <w:rsid w:val="00824099"/>
    <w:rsid w:val="008241C3"/>
    <w:rsid w:val="00824514"/>
    <w:rsid w:val="0082494D"/>
    <w:rsid w:val="00824B7D"/>
    <w:rsid w:val="008252FE"/>
    <w:rsid w:val="008256CD"/>
    <w:rsid w:val="00825A05"/>
    <w:rsid w:val="00825A1E"/>
    <w:rsid w:val="00825DC6"/>
    <w:rsid w:val="008266DD"/>
    <w:rsid w:val="0082682A"/>
    <w:rsid w:val="008268A3"/>
    <w:rsid w:val="00826A45"/>
    <w:rsid w:val="00826B6A"/>
    <w:rsid w:val="00826BC3"/>
    <w:rsid w:val="00826E62"/>
    <w:rsid w:val="00826FEC"/>
    <w:rsid w:val="00827223"/>
    <w:rsid w:val="00827462"/>
    <w:rsid w:val="00827A3E"/>
    <w:rsid w:val="00827CA6"/>
    <w:rsid w:val="00827D11"/>
    <w:rsid w:val="00827F44"/>
    <w:rsid w:val="0083002C"/>
    <w:rsid w:val="008309E7"/>
    <w:rsid w:val="00831319"/>
    <w:rsid w:val="00831340"/>
    <w:rsid w:val="00831360"/>
    <w:rsid w:val="00831642"/>
    <w:rsid w:val="00831F14"/>
    <w:rsid w:val="00832EA2"/>
    <w:rsid w:val="008333B2"/>
    <w:rsid w:val="00833ABB"/>
    <w:rsid w:val="008344F4"/>
    <w:rsid w:val="00834674"/>
    <w:rsid w:val="00835411"/>
    <w:rsid w:val="00835560"/>
    <w:rsid w:val="008356FC"/>
    <w:rsid w:val="008357B6"/>
    <w:rsid w:val="0083597F"/>
    <w:rsid w:val="00835BCC"/>
    <w:rsid w:val="00836205"/>
    <w:rsid w:val="00836527"/>
    <w:rsid w:val="008366B0"/>
    <w:rsid w:val="00836CC7"/>
    <w:rsid w:val="00837084"/>
    <w:rsid w:val="0083730D"/>
    <w:rsid w:val="0084027F"/>
    <w:rsid w:val="00840642"/>
    <w:rsid w:val="00840B17"/>
    <w:rsid w:val="008414F1"/>
    <w:rsid w:val="008424EE"/>
    <w:rsid w:val="00842677"/>
    <w:rsid w:val="008427D1"/>
    <w:rsid w:val="0084280A"/>
    <w:rsid w:val="00843C04"/>
    <w:rsid w:val="0084407B"/>
    <w:rsid w:val="00844310"/>
    <w:rsid w:val="00844367"/>
    <w:rsid w:val="008445B6"/>
    <w:rsid w:val="008447D7"/>
    <w:rsid w:val="00844848"/>
    <w:rsid w:val="00844993"/>
    <w:rsid w:val="00844A2D"/>
    <w:rsid w:val="00845813"/>
    <w:rsid w:val="00845CB9"/>
    <w:rsid w:val="00845CF0"/>
    <w:rsid w:val="0084601B"/>
    <w:rsid w:val="00846737"/>
    <w:rsid w:val="00846818"/>
    <w:rsid w:val="008475A9"/>
    <w:rsid w:val="00847B68"/>
    <w:rsid w:val="0085035B"/>
    <w:rsid w:val="00850368"/>
    <w:rsid w:val="0085071A"/>
    <w:rsid w:val="00851C60"/>
    <w:rsid w:val="00851D39"/>
    <w:rsid w:val="008522EC"/>
    <w:rsid w:val="00852509"/>
    <w:rsid w:val="00852BC1"/>
    <w:rsid w:val="00852DF4"/>
    <w:rsid w:val="00852EAC"/>
    <w:rsid w:val="0085302B"/>
    <w:rsid w:val="00853A27"/>
    <w:rsid w:val="00854585"/>
    <w:rsid w:val="0085483D"/>
    <w:rsid w:val="008548B0"/>
    <w:rsid w:val="00854969"/>
    <w:rsid w:val="00854AD1"/>
    <w:rsid w:val="00855113"/>
    <w:rsid w:val="0085546B"/>
    <w:rsid w:val="00855BAA"/>
    <w:rsid w:val="00855CBC"/>
    <w:rsid w:val="00856AA0"/>
    <w:rsid w:val="00856F1F"/>
    <w:rsid w:val="0085797D"/>
    <w:rsid w:val="008579D6"/>
    <w:rsid w:val="0086020E"/>
    <w:rsid w:val="008602B8"/>
    <w:rsid w:val="00860360"/>
    <w:rsid w:val="00860551"/>
    <w:rsid w:val="00860676"/>
    <w:rsid w:val="00860E40"/>
    <w:rsid w:val="00860E42"/>
    <w:rsid w:val="0086125F"/>
    <w:rsid w:val="0086180B"/>
    <w:rsid w:val="008619DB"/>
    <w:rsid w:val="00861BED"/>
    <w:rsid w:val="00861DE8"/>
    <w:rsid w:val="0086232C"/>
    <w:rsid w:val="00862425"/>
    <w:rsid w:val="00862608"/>
    <w:rsid w:val="008634B9"/>
    <w:rsid w:val="00863736"/>
    <w:rsid w:val="00863885"/>
    <w:rsid w:val="00863A80"/>
    <w:rsid w:val="00864A1C"/>
    <w:rsid w:val="00864B43"/>
    <w:rsid w:val="00864BB2"/>
    <w:rsid w:val="00864CA7"/>
    <w:rsid w:val="008651AC"/>
    <w:rsid w:val="008654CD"/>
    <w:rsid w:val="00865941"/>
    <w:rsid w:val="00865E54"/>
    <w:rsid w:val="00865F76"/>
    <w:rsid w:val="0086619D"/>
    <w:rsid w:val="008662F3"/>
    <w:rsid w:val="00866D6B"/>
    <w:rsid w:val="008674F1"/>
    <w:rsid w:val="00867952"/>
    <w:rsid w:val="008679C9"/>
    <w:rsid w:val="00867AEB"/>
    <w:rsid w:val="00867C64"/>
    <w:rsid w:val="00870787"/>
    <w:rsid w:val="00870DBA"/>
    <w:rsid w:val="00871071"/>
    <w:rsid w:val="008714AD"/>
    <w:rsid w:val="0087186D"/>
    <w:rsid w:val="008721D5"/>
    <w:rsid w:val="008723C1"/>
    <w:rsid w:val="008725F4"/>
    <w:rsid w:val="00872679"/>
    <w:rsid w:val="008726E0"/>
    <w:rsid w:val="00872D89"/>
    <w:rsid w:val="00872F96"/>
    <w:rsid w:val="008733E7"/>
    <w:rsid w:val="008733E8"/>
    <w:rsid w:val="00873D34"/>
    <w:rsid w:val="00873E02"/>
    <w:rsid w:val="00874816"/>
    <w:rsid w:val="008749EC"/>
    <w:rsid w:val="00874ADE"/>
    <w:rsid w:val="00875173"/>
    <w:rsid w:val="00875403"/>
    <w:rsid w:val="008754E9"/>
    <w:rsid w:val="00875AE9"/>
    <w:rsid w:val="00875FC0"/>
    <w:rsid w:val="00875FF7"/>
    <w:rsid w:val="00876386"/>
    <w:rsid w:val="00876689"/>
    <w:rsid w:val="008767FE"/>
    <w:rsid w:val="008769D1"/>
    <w:rsid w:val="00877117"/>
    <w:rsid w:val="008775F2"/>
    <w:rsid w:val="008778D5"/>
    <w:rsid w:val="008802A1"/>
    <w:rsid w:val="008802A4"/>
    <w:rsid w:val="008802BF"/>
    <w:rsid w:val="008804D0"/>
    <w:rsid w:val="00880C2A"/>
    <w:rsid w:val="00881065"/>
    <w:rsid w:val="0088168C"/>
    <w:rsid w:val="00881845"/>
    <w:rsid w:val="00881E88"/>
    <w:rsid w:val="00881F40"/>
    <w:rsid w:val="00882212"/>
    <w:rsid w:val="008824EA"/>
    <w:rsid w:val="00882C33"/>
    <w:rsid w:val="00882FD3"/>
    <w:rsid w:val="008832D8"/>
    <w:rsid w:val="008842F6"/>
    <w:rsid w:val="00884362"/>
    <w:rsid w:val="00884C4D"/>
    <w:rsid w:val="008857BF"/>
    <w:rsid w:val="00885ADC"/>
    <w:rsid w:val="00885F4F"/>
    <w:rsid w:val="0088602C"/>
    <w:rsid w:val="00886934"/>
    <w:rsid w:val="008869C6"/>
    <w:rsid w:val="00886A2D"/>
    <w:rsid w:val="00886C4E"/>
    <w:rsid w:val="00887052"/>
    <w:rsid w:val="0088725E"/>
    <w:rsid w:val="00887C25"/>
    <w:rsid w:val="00887E9D"/>
    <w:rsid w:val="00890739"/>
    <w:rsid w:val="0089157B"/>
    <w:rsid w:val="008916F9"/>
    <w:rsid w:val="0089196C"/>
    <w:rsid w:val="008919F3"/>
    <w:rsid w:val="00891BC8"/>
    <w:rsid w:val="00891CBC"/>
    <w:rsid w:val="00892576"/>
    <w:rsid w:val="00892831"/>
    <w:rsid w:val="00892905"/>
    <w:rsid w:val="00892D29"/>
    <w:rsid w:val="00892FFA"/>
    <w:rsid w:val="008930EB"/>
    <w:rsid w:val="00893D04"/>
    <w:rsid w:val="0089408C"/>
    <w:rsid w:val="008941C0"/>
    <w:rsid w:val="0089483D"/>
    <w:rsid w:val="008952D0"/>
    <w:rsid w:val="0089538D"/>
    <w:rsid w:val="00895AEB"/>
    <w:rsid w:val="00895C58"/>
    <w:rsid w:val="008965BE"/>
    <w:rsid w:val="00896E6D"/>
    <w:rsid w:val="00896FDC"/>
    <w:rsid w:val="008973D3"/>
    <w:rsid w:val="00897B16"/>
    <w:rsid w:val="00897DE8"/>
    <w:rsid w:val="008A1086"/>
    <w:rsid w:val="008A1134"/>
    <w:rsid w:val="008A1165"/>
    <w:rsid w:val="008A14E9"/>
    <w:rsid w:val="008A15C0"/>
    <w:rsid w:val="008A1624"/>
    <w:rsid w:val="008A1984"/>
    <w:rsid w:val="008A2530"/>
    <w:rsid w:val="008A2D4F"/>
    <w:rsid w:val="008A2DD5"/>
    <w:rsid w:val="008A33FF"/>
    <w:rsid w:val="008A3719"/>
    <w:rsid w:val="008A40B1"/>
    <w:rsid w:val="008A40DE"/>
    <w:rsid w:val="008A4303"/>
    <w:rsid w:val="008A4363"/>
    <w:rsid w:val="008A4EED"/>
    <w:rsid w:val="008A4F27"/>
    <w:rsid w:val="008A51B9"/>
    <w:rsid w:val="008A5304"/>
    <w:rsid w:val="008A561C"/>
    <w:rsid w:val="008A609F"/>
    <w:rsid w:val="008A6118"/>
    <w:rsid w:val="008A6227"/>
    <w:rsid w:val="008A62DB"/>
    <w:rsid w:val="008A6337"/>
    <w:rsid w:val="008A653E"/>
    <w:rsid w:val="008A6DAD"/>
    <w:rsid w:val="008A6E70"/>
    <w:rsid w:val="008A78F8"/>
    <w:rsid w:val="008A79D5"/>
    <w:rsid w:val="008A7BD4"/>
    <w:rsid w:val="008A7C42"/>
    <w:rsid w:val="008A7EC3"/>
    <w:rsid w:val="008B0329"/>
    <w:rsid w:val="008B0B23"/>
    <w:rsid w:val="008B110F"/>
    <w:rsid w:val="008B1252"/>
    <w:rsid w:val="008B141B"/>
    <w:rsid w:val="008B231E"/>
    <w:rsid w:val="008B244A"/>
    <w:rsid w:val="008B2773"/>
    <w:rsid w:val="008B2A95"/>
    <w:rsid w:val="008B2AE5"/>
    <w:rsid w:val="008B3316"/>
    <w:rsid w:val="008B38CA"/>
    <w:rsid w:val="008B3946"/>
    <w:rsid w:val="008B39FD"/>
    <w:rsid w:val="008B3A2D"/>
    <w:rsid w:val="008B3DBD"/>
    <w:rsid w:val="008B3FCC"/>
    <w:rsid w:val="008B40B5"/>
    <w:rsid w:val="008B4746"/>
    <w:rsid w:val="008B496D"/>
    <w:rsid w:val="008B5209"/>
    <w:rsid w:val="008B592C"/>
    <w:rsid w:val="008B5972"/>
    <w:rsid w:val="008B5AE2"/>
    <w:rsid w:val="008B626D"/>
    <w:rsid w:val="008B6367"/>
    <w:rsid w:val="008B6626"/>
    <w:rsid w:val="008B66B4"/>
    <w:rsid w:val="008B6835"/>
    <w:rsid w:val="008B6B4F"/>
    <w:rsid w:val="008B6E45"/>
    <w:rsid w:val="008B732F"/>
    <w:rsid w:val="008B750A"/>
    <w:rsid w:val="008B7663"/>
    <w:rsid w:val="008B7A3B"/>
    <w:rsid w:val="008C09E2"/>
    <w:rsid w:val="008C0F14"/>
    <w:rsid w:val="008C0F4B"/>
    <w:rsid w:val="008C17D3"/>
    <w:rsid w:val="008C1A9C"/>
    <w:rsid w:val="008C2B44"/>
    <w:rsid w:val="008C3074"/>
    <w:rsid w:val="008C30D2"/>
    <w:rsid w:val="008C31AA"/>
    <w:rsid w:val="008C33A3"/>
    <w:rsid w:val="008C3448"/>
    <w:rsid w:val="008C3476"/>
    <w:rsid w:val="008C357D"/>
    <w:rsid w:val="008C3992"/>
    <w:rsid w:val="008C3BC1"/>
    <w:rsid w:val="008C3F4A"/>
    <w:rsid w:val="008C41AF"/>
    <w:rsid w:val="008C4448"/>
    <w:rsid w:val="008C484E"/>
    <w:rsid w:val="008C49D9"/>
    <w:rsid w:val="008C4A49"/>
    <w:rsid w:val="008C4E24"/>
    <w:rsid w:val="008C5099"/>
    <w:rsid w:val="008C535E"/>
    <w:rsid w:val="008C6017"/>
    <w:rsid w:val="008C6582"/>
    <w:rsid w:val="008C6733"/>
    <w:rsid w:val="008C6E75"/>
    <w:rsid w:val="008C7075"/>
    <w:rsid w:val="008C734F"/>
    <w:rsid w:val="008C7702"/>
    <w:rsid w:val="008C7A57"/>
    <w:rsid w:val="008C7B3A"/>
    <w:rsid w:val="008C7B56"/>
    <w:rsid w:val="008C7D6D"/>
    <w:rsid w:val="008D01FC"/>
    <w:rsid w:val="008D0334"/>
    <w:rsid w:val="008D0E30"/>
    <w:rsid w:val="008D17ED"/>
    <w:rsid w:val="008D190F"/>
    <w:rsid w:val="008D19BC"/>
    <w:rsid w:val="008D1EDF"/>
    <w:rsid w:val="008D1F80"/>
    <w:rsid w:val="008D20AC"/>
    <w:rsid w:val="008D244D"/>
    <w:rsid w:val="008D2756"/>
    <w:rsid w:val="008D27F0"/>
    <w:rsid w:val="008D2C76"/>
    <w:rsid w:val="008D2C84"/>
    <w:rsid w:val="008D2E37"/>
    <w:rsid w:val="008D2FD0"/>
    <w:rsid w:val="008D3589"/>
    <w:rsid w:val="008D3683"/>
    <w:rsid w:val="008D3E52"/>
    <w:rsid w:val="008D3EA7"/>
    <w:rsid w:val="008D4075"/>
    <w:rsid w:val="008D4610"/>
    <w:rsid w:val="008D4685"/>
    <w:rsid w:val="008D47D9"/>
    <w:rsid w:val="008D4908"/>
    <w:rsid w:val="008D527E"/>
    <w:rsid w:val="008D536B"/>
    <w:rsid w:val="008D5790"/>
    <w:rsid w:val="008D62FE"/>
    <w:rsid w:val="008D6461"/>
    <w:rsid w:val="008D6D00"/>
    <w:rsid w:val="008D722B"/>
    <w:rsid w:val="008D72D8"/>
    <w:rsid w:val="008D73A0"/>
    <w:rsid w:val="008D7896"/>
    <w:rsid w:val="008E0578"/>
    <w:rsid w:val="008E11E8"/>
    <w:rsid w:val="008E1627"/>
    <w:rsid w:val="008E169C"/>
    <w:rsid w:val="008E1743"/>
    <w:rsid w:val="008E18FD"/>
    <w:rsid w:val="008E19DB"/>
    <w:rsid w:val="008E1B65"/>
    <w:rsid w:val="008E1CF9"/>
    <w:rsid w:val="008E25BF"/>
    <w:rsid w:val="008E2A27"/>
    <w:rsid w:val="008E2D06"/>
    <w:rsid w:val="008E3B35"/>
    <w:rsid w:val="008E43FA"/>
    <w:rsid w:val="008E445B"/>
    <w:rsid w:val="008E5496"/>
    <w:rsid w:val="008E554C"/>
    <w:rsid w:val="008E583C"/>
    <w:rsid w:val="008E5CAB"/>
    <w:rsid w:val="008E5E4B"/>
    <w:rsid w:val="008E603D"/>
    <w:rsid w:val="008E7C58"/>
    <w:rsid w:val="008F089B"/>
    <w:rsid w:val="008F0DB0"/>
    <w:rsid w:val="008F0FDF"/>
    <w:rsid w:val="008F1334"/>
    <w:rsid w:val="008F14BE"/>
    <w:rsid w:val="008F16D2"/>
    <w:rsid w:val="008F1813"/>
    <w:rsid w:val="008F187D"/>
    <w:rsid w:val="008F1A8F"/>
    <w:rsid w:val="008F22AE"/>
    <w:rsid w:val="008F235A"/>
    <w:rsid w:val="008F242B"/>
    <w:rsid w:val="008F2AFA"/>
    <w:rsid w:val="008F3074"/>
    <w:rsid w:val="008F35D8"/>
    <w:rsid w:val="008F417A"/>
    <w:rsid w:val="008F4328"/>
    <w:rsid w:val="008F470C"/>
    <w:rsid w:val="008F47AD"/>
    <w:rsid w:val="008F4A70"/>
    <w:rsid w:val="008F6E55"/>
    <w:rsid w:val="008F6F97"/>
    <w:rsid w:val="008F71D9"/>
    <w:rsid w:val="008F7737"/>
    <w:rsid w:val="008F7D1E"/>
    <w:rsid w:val="008F7ECC"/>
    <w:rsid w:val="008F7F5D"/>
    <w:rsid w:val="00900CDC"/>
    <w:rsid w:val="00900DEE"/>
    <w:rsid w:val="009015DE"/>
    <w:rsid w:val="009015E7"/>
    <w:rsid w:val="00901918"/>
    <w:rsid w:val="00902054"/>
    <w:rsid w:val="0090273D"/>
    <w:rsid w:val="00902747"/>
    <w:rsid w:val="00902B76"/>
    <w:rsid w:val="00903068"/>
    <w:rsid w:val="00903E90"/>
    <w:rsid w:val="00903F69"/>
    <w:rsid w:val="009044E6"/>
    <w:rsid w:val="009049E2"/>
    <w:rsid w:val="00904DB9"/>
    <w:rsid w:val="00904FEE"/>
    <w:rsid w:val="00905780"/>
    <w:rsid w:val="00905972"/>
    <w:rsid w:val="009059B4"/>
    <w:rsid w:val="00905B9F"/>
    <w:rsid w:val="00905D38"/>
    <w:rsid w:val="00905F0A"/>
    <w:rsid w:val="00906173"/>
    <w:rsid w:val="00906312"/>
    <w:rsid w:val="009068E3"/>
    <w:rsid w:val="009073AE"/>
    <w:rsid w:val="00907B1D"/>
    <w:rsid w:val="00907B9F"/>
    <w:rsid w:val="009108BF"/>
    <w:rsid w:val="00910A3B"/>
    <w:rsid w:val="00910C45"/>
    <w:rsid w:val="00910C5C"/>
    <w:rsid w:val="00910CDE"/>
    <w:rsid w:val="00910DD8"/>
    <w:rsid w:val="00911419"/>
    <w:rsid w:val="009114CE"/>
    <w:rsid w:val="00911BF9"/>
    <w:rsid w:val="00911E85"/>
    <w:rsid w:val="00911F86"/>
    <w:rsid w:val="0091228C"/>
    <w:rsid w:val="00912658"/>
    <w:rsid w:val="009128B5"/>
    <w:rsid w:val="009128D3"/>
    <w:rsid w:val="00912B34"/>
    <w:rsid w:val="00912BF3"/>
    <w:rsid w:val="00913207"/>
    <w:rsid w:val="00913501"/>
    <w:rsid w:val="00913616"/>
    <w:rsid w:val="00913669"/>
    <w:rsid w:val="00913846"/>
    <w:rsid w:val="00914341"/>
    <w:rsid w:val="00914343"/>
    <w:rsid w:val="00914E2F"/>
    <w:rsid w:val="00915383"/>
    <w:rsid w:val="009154E2"/>
    <w:rsid w:val="00915BD4"/>
    <w:rsid w:val="0091640D"/>
    <w:rsid w:val="00916738"/>
    <w:rsid w:val="00916C4C"/>
    <w:rsid w:val="00917E83"/>
    <w:rsid w:val="00920074"/>
    <w:rsid w:val="00920FC0"/>
    <w:rsid w:val="00921030"/>
    <w:rsid w:val="009212D4"/>
    <w:rsid w:val="00921643"/>
    <w:rsid w:val="00921CB2"/>
    <w:rsid w:val="0092303C"/>
    <w:rsid w:val="0092327F"/>
    <w:rsid w:val="009239DC"/>
    <w:rsid w:val="00923D97"/>
    <w:rsid w:val="0092491D"/>
    <w:rsid w:val="00924C60"/>
    <w:rsid w:val="00924FBE"/>
    <w:rsid w:val="00925C2D"/>
    <w:rsid w:val="0092655A"/>
    <w:rsid w:val="00926925"/>
    <w:rsid w:val="0092735B"/>
    <w:rsid w:val="009277D6"/>
    <w:rsid w:val="00930965"/>
    <w:rsid w:val="009309E5"/>
    <w:rsid w:val="00930F2C"/>
    <w:rsid w:val="009314AB"/>
    <w:rsid w:val="0093151C"/>
    <w:rsid w:val="00931A1A"/>
    <w:rsid w:val="00931A88"/>
    <w:rsid w:val="00932022"/>
    <w:rsid w:val="0093204B"/>
    <w:rsid w:val="00932488"/>
    <w:rsid w:val="00932AFF"/>
    <w:rsid w:val="00932E70"/>
    <w:rsid w:val="00932F2B"/>
    <w:rsid w:val="00933267"/>
    <w:rsid w:val="0093342F"/>
    <w:rsid w:val="0093399B"/>
    <w:rsid w:val="00933A63"/>
    <w:rsid w:val="00933BB5"/>
    <w:rsid w:val="00933C77"/>
    <w:rsid w:val="009348E6"/>
    <w:rsid w:val="00934A74"/>
    <w:rsid w:val="00934AD2"/>
    <w:rsid w:val="00934D75"/>
    <w:rsid w:val="00935719"/>
    <w:rsid w:val="00936012"/>
    <w:rsid w:val="00936087"/>
    <w:rsid w:val="0093619D"/>
    <w:rsid w:val="00936295"/>
    <w:rsid w:val="00936C9C"/>
    <w:rsid w:val="00936CD9"/>
    <w:rsid w:val="00936CF7"/>
    <w:rsid w:val="00936D27"/>
    <w:rsid w:val="009372F5"/>
    <w:rsid w:val="0093754E"/>
    <w:rsid w:val="00937A5D"/>
    <w:rsid w:val="00937B11"/>
    <w:rsid w:val="00937B34"/>
    <w:rsid w:val="00937D75"/>
    <w:rsid w:val="00937E0F"/>
    <w:rsid w:val="00937E19"/>
    <w:rsid w:val="00937EC5"/>
    <w:rsid w:val="00940590"/>
    <w:rsid w:val="00940A8E"/>
    <w:rsid w:val="00940E52"/>
    <w:rsid w:val="009410B9"/>
    <w:rsid w:val="00941786"/>
    <w:rsid w:val="009424B3"/>
    <w:rsid w:val="00942823"/>
    <w:rsid w:val="00942829"/>
    <w:rsid w:val="00942D2E"/>
    <w:rsid w:val="00942FAB"/>
    <w:rsid w:val="0094352D"/>
    <w:rsid w:val="009437D4"/>
    <w:rsid w:val="00943DF2"/>
    <w:rsid w:val="00943EB6"/>
    <w:rsid w:val="00943EE5"/>
    <w:rsid w:val="00944162"/>
    <w:rsid w:val="00944DBE"/>
    <w:rsid w:val="009450DB"/>
    <w:rsid w:val="009452C4"/>
    <w:rsid w:val="00945418"/>
    <w:rsid w:val="00945AED"/>
    <w:rsid w:val="00946137"/>
    <w:rsid w:val="00946501"/>
    <w:rsid w:val="00946962"/>
    <w:rsid w:val="009476D3"/>
    <w:rsid w:val="00947885"/>
    <w:rsid w:val="00947A60"/>
    <w:rsid w:val="00947B8F"/>
    <w:rsid w:val="00950B90"/>
    <w:rsid w:val="00950BFE"/>
    <w:rsid w:val="00951182"/>
    <w:rsid w:val="0095151E"/>
    <w:rsid w:val="00951628"/>
    <w:rsid w:val="00951E22"/>
    <w:rsid w:val="009521BD"/>
    <w:rsid w:val="009526E7"/>
    <w:rsid w:val="00952864"/>
    <w:rsid w:val="0095286E"/>
    <w:rsid w:val="009528B6"/>
    <w:rsid w:val="00952E98"/>
    <w:rsid w:val="00953774"/>
    <w:rsid w:val="00954397"/>
    <w:rsid w:val="00954429"/>
    <w:rsid w:val="00954C7C"/>
    <w:rsid w:val="00954EFF"/>
    <w:rsid w:val="0095524B"/>
    <w:rsid w:val="009554D2"/>
    <w:rsid w:val="00955C08"/>
    <w:rsid w:val="00956AEE"/>
    <w:rsid w:val="00956C36"/>
    <w:rsid w:val="00957B47"/>
    <w:rsid w:val="00957E5B"/>
    <w:rsid w:val="00960048"/>
    <w:rsid w:val="0096044A"/>
    <w:rsid w:val="009606C2"/>
    <w:rsid w:val="00960E1B"/>
    <w:rsid w:val="009612C3"/>
    <w:rsid w:val="00961944"/>
    <w:rsid w:val="009622F5"/>
    <w:rsid w:val="009627EF"/>
    <w:rsid w:val="00962A54"/>
    <w:rsid w:val="00962E16"/>
    <w:rsid w:val="00963553"/>
    <w:rsid w:val="009638BF"/>
    <w:rsid w:val="0096393C"/>
    <w:rsid w:val="00963943"/>
    <w:rsid w:val="00964C8D"/>
    <w:rsid w:val="00964FDC"/>
    <w:rsid w:val="00965223"/>
    <w:rsid w:val="00965424"/>
    <w:rsid w:val="009654FD"/>
    <w:rsid w:val="00965532"/>
    <w:rsid w:val="0096568C"/>
    <w:rsid w:val="00965874"/>
    <w:rsid w:val="00966994"/>
    <w:rsid w:val="00966E15"/>
    <w:rsid w:val="0096705D"/>
    <w:rsid w:val="00967721"/>
    <w:rsid w:val="009677FD"/>
    <w:rsid w:val="00967878"/>
    <w:rsid w:val="00971349"/>
    <w:rsid w:val="00971A73"/>
    <w:rsid w:val="00971BE4"/>
    <w:rsid w:val="00971BFB"/>
    <w:rsid w:val="00971D54"/>
    <w:rsid w:val="00972291"/>
    <w:rsid w:val="009722CD"/>
    <w:rsid w:val="00972834"/>
    <w:rsid w:val="009729EA"/>
    <w:rsid w:val="00972D35"/>
    <w:rsid w:val="00972DCB"/>
    <w:rsid w:val="00973E91"/>
    <w:rsid w:val="00974051"/>
    <w:rsid w:val="009740B3"/>
    <w:rsid w:val="0097438C"/>
    <w:rsid w:val="00974841"/>
    <w:rsid w:val="009749E9"/>
    <w:rsid w:val="0097522F"/>
    <w:rsid w:val="0097574F"/>
    <w:rsid w:val="00975BF5"/>
    <w:rsid w:val="0097681D"/>
    <w:rsid w:val="00976D3A"/>
    <w:rsid w:val="009773B3"/>
    <w:rsid w:val="00977669"/>
    <w:rsid w:val="00977B96"/>
    <w:rsid w:val="00977DB6"/>
    <w:rsid w:val="009806F6"/>
    <w:rsid w:val="0098107D"/>
    <w:rsid w:val="00981168"/>
    <w:rsid w:val="009819FB"/>
    <w:rsid w:val="00981C56"/>
    <w:rsid w:val="00982866"/>
    <w:rsid w:val="009828E8"/>
    <w:rsid w:val="00982920"/>
    <w:rsid w:val="009829B6"/>
    <w:rsid w:val="00982E65"/>
    <w:rsid w:val="00983331"/>
    <w:rsid w:val="0098382E"/>
    <w:rsid w:val="00983F84"/>
    <w:rsid w:val="0098474A"/>
    <w:rsid w:val="0098552C"/>
    <w:rsid w:val="00985908"/>
    <w:rsid w:val="00985A31"/>
    <w:rsid w:val="00985FCF"/>
    <w:rsid w:val="0098604B"/>
    <w:rsid w:val="00986579"/>
    <w:rsid w:val="00986804"/>
    <w:rsid w:val="00986BE6"/>
    <w:rsid w:val="00986D02"/>
    <w:rsid w:val="00987292"/>
    <w:rsid w:val="00987447"/>
    <w:rsid w:val="00987476"/>
    <w:rsid w:val="00987B77"/>
    <w:rsid w:val="00990477"/>
    <w:rsid w:val="0099070D"/>
    <w:rsid w:val="00990952"/>
    <w:rsid w:val="00990E86"/>
    <w:rsid w:val="0099121B"/>
    <w:rsid w:val="00991300"/>
    <w:rsid w:val="009914CC"/>
    <w:rsid w:val="009915FA"/>
    <w:rsid w:val="0099212E"/>
    <w:rsid w:val="00992384"/>
    <w:rsid w:val="009923CD"/>
    <w:rsid w:val="00992472"/>
    <w:rsid w:val="009925D9"/>
    <w:rsid w:val="009925DE"/>
    <w:rsid w:val="0099264E"/>
    <w:rsid w:val="00992667"/>
    <w:rsid w:val="009926BC"/>
    <w:rsid w:val="0099276C"/>
    <w:rsid w:val="0099285B"/>
    <w:rsid w:val="00992A6A"/>
    <w:rsid w:val="00992CE6"/>
    <w:rsid w:val="00993439"/>
    <w:rsid w:val="00993E95"/>
    <w:rsid w:val="009940AC"/>
    <w:rsid w:val="009940E1"/>
    <w:rsid w:val="009944F9"/>
    <w:rsid w:val="009949BB"/>
    <w:rsid w:val="00994BD9"/>
    <w:rsid w:val="00994D82"/>
    <w:rsid w:val="0099539D"/>
    <w:rsid w:val="00995D7C"/>
    <w:rsid w:val="00995ECD"/>
    <w:rsid w:val="0099604F"/>
    <w:rsid w:val="009965AD"/>
    <w:rsid w:val="009965EC"/>
    <w:rsid w:val="009967CB"/>
    <w:rsid w:val="00996CF3"/>
    <w:rsid w:val="00997D51"/>
    <w:rsid w:val="00997FF3"/>
    <w:rsid w:val="009A0153"/>
    <w:rsid w:val="009A02E5"/>
    <w:rsid w:val="009A08DD"/>
    <w:rsid w:val="009A0931"/>
    <w:rsid w:val="009A19EE"/>
    <w:rsid w:val="009A1A6E"/>
    <w:rsid w:val="009A1BAA"/>
    <w:rsid w:val="009A1DE6"/>
    <w:rsid w:val="009A2209"/>
    <w:rsid w:val="009A2330"/>
    <w:rsid w:val="009A258F"/>
    <w:rsid w:val="009A278B"/>
    <w:rsid w:val="009A32E6"/>
    <w:rsid w:val="009A3319"/>
    <w:rsid w:val="009A343A"/>
    <w:rsid w:val="009A3760"/>
    <w:rsid w:val="009A3883"/>
    <w:rsid w:val="009A419F"/>
    <w:rsid w:val="009A442E"/>
    <w:rsid w:val="009A44BB"/>
    <w:rsid w:val="009A480B"/>
    <w:rsid w:val="009A4894"/>
    <w:rsid w:val="009A4AAB"/>
    <w:rsid w:val="009A4C4D"/>
    <w:rsid w:val="009A4DA7"/>
    <w:rsid w:val="009A4F2E"/>
    <w:rsid w:val="009A513E"/>
    <w:rsid w:val="009A5304"/>
    <w:rsid w:val="009A5306"/>
    <w:rsid w:val="009A5C44"/>
    <w:rsid w:val="009A6003"/>
    <w:rsid w:val="009A608E"/>
    <w:rsid w:val="009A679B"/>
    <w:rsid w:val="009A6DBD"/>
    <w:rsid w:val="009A7F55"/>
    <w:rsid w:val="009B0587"/>
    <w:rsid w:val="009B08A2"/>
    <w:rsid w:val="009B11CB"/>
    <w:rsid w:val="009B11E0"/>
    <w:rsid w:val="009B1593"/>
    <w:rsid w:val="009B1A26"/>
    <w:rsid w:val="009B2000"/>
    <w:rsid w:val="009B2C3E"/>
    <w:rsid w:val="009B3B6F"/>
    <w:rsid w:val="009B3C39"/>
    <w:rsid w:val="009B4494"/>
    <w:rsid w:val="009B4665"/>
    <w:rsid w:val="009B4BF3"/>
    <w:rsid w:val="009B4E35"/>
    <w:rsid w:val="009B502C"/>
    <w:rsid w:val="009B5317"/>
    <w:rsid w:val="009B54B3"/>
    <w:rsid w:val="009B5D23"/>
    <w:rsid w:val="009B5FE2"/>
    <w:rsid w:val="009B61CB"/>
    <w:rsid w:val="009B61FD"/>
    <w:rsid w:val="009B64A2"/>
    <w:rsid w:val="009B6A48"/>
    <w:rsid w:val="009B6AFC"/>
    <w:rsid w:val="009B6C0F"/>
    <w:rsid w:val="009B771D"/>
    <w:rsid w:val="009B7F2B"/>
    <w:rsid w:val="009B7FB0"/>
    <w:rsid w:val="009C0002"/>
    <w:rsid w:val="009C0EF6"/>
    <w:rsid w:val="009C0FEE"/>
    <w:rsid w:val="009C1189"/>
    <w:rsid w:val="009C12E7"/>
    <w:rsid w:val="009C1335"/>
    <w:rsid w:val="009C17AC"/>
    <w:rsid w:val="009C1C89"/>
    <w:rsid w:val="009C1CCC"/>
    <w:rsid w:val="009C1D7D"/>
    <w:rsid w:val="009C2C8E"/>
    <w:rsid w:val="009C2F1E"/>
    <w:rsid w:val="009C310A"/>
    <w:rsid w:val="009C3B64"/>
    <w:rsid w:val="009C3BF1"/>
    <w:rsid w:val="009C436F"/>
    <w:rsid w:val="009C43B7"/>
    <w:rsid w:val="009C4540"/>
    <w:rsid w:val="009C58B6"/>
    <w:rsid w:val="009C59F5"/>
    <w:rsid w:val="009C5F25"/>
    <w:rsid w:val="009C620C"/>
    <w:rsid w:val="009C66D5"/>
    <w:rsid w:val="009C69D1"/>
    <w:rsid w:val="009C6A92"/>
    <w:rsid w:val="009C6AE4"/>
    <w:rsid w:val="009C6D01"/>
    <w:rsid w:val="009C7046"/>
    <w:rsid w:val="009C71B3"/>
    <w:rsid w:val="009C74F1"/>
    <w:rsid w:val="009C76FB"/>
    <w:rsid w:val="009D0CC5"/>
    <w:rsid w:val="009D0FF7"/>
    <w:rsid w:val="009D1070"/>
    <w:rsid w:val="009D1173"/>
    <w:rsid w:val="009D13D5"/>
    <w:rsid w:val="009D1851"/>
    <w:rsid w:val="009D1F56"/>
    <w:rsid w:val="009D2BEF"/>
    <w:rsid w:val="009D33AA"/>
    <w:rsid w:val="009D3473"/>
    <w:rsid w:val="009D3D47"/>
    <w:rsid w:val="009D3ED9"/>
    <w:rsid w:val="009D3F0D"/>
    <w:rsid w:val="009D460F"/>
    <w:rsid w:val="009D473F"/>
    <w:rsid w:val="009D4A98"/>
    <w:rsid w:val="009D57CC"/>
    <w:rsid w:val="009D67E8"/>
    <w:rsid w:val="009D7144"/>
    <w:rsid w:val="009D716A"/>
    <w:rsid w:val="009D7701"/>
    <w:rsid w:val="009D79E5"/>
    <w:rsid w:val="009D7A32"/>
    <w:rsid w:val="009D7C0F"/>
    <w:rsid w:val="009E00DD"/>
    <w:rsid w:val="009E0662"/>
    <w:rsid w:val="009E0A94"/>
    <w:rsid w:val="009E0D8A"/>
    <w:rsid w:val="009E1659"/>
    <w:rsid w:val="009E1754"/>
    <w:rsid w:val="009E1811"/>
    <w:rsid w:val="009E1AE7"/>
    <w:rsid w:val="009E1B97"/>
    <w:rsid w:val="009E1C2D"/>
    <w:rsid w:val="009E212A"/>
    <w:rsid w:val="009E274C"/>
    <w:rsid w:val="009E2885"/>
    <w:rsid w:val="009E2CC3"/>
    <w:rsid w:val="009E2CF6"/>
    <w:rsid w:val="009E2F2D"/>
    <w:rsid w:val="009E35D6"/>
    <w:rsid w:val="009E36E2"/>
    <w:rsid w:val="009E382D"/>
    <w:rsid w:val="009E3C25"/>
    <w:rsid w:val="009E3F78"/>
    <w:rsid w:val="009E4236"/>
    <w:rsid w:val="009E460C"/>
    <w:rsid w:val="009E4CE9"/>
    <w:rsid w:val="009E4F16"/>
    <w:rsid w:val="009E5AA3"/>
    <w:rsid w:val="009E5BDC"/>
    <w:rsid w:val="009E5CB3"/>
    <w:rsid w:val="009E5DCF"/>
    <w:rsid w:val="009E64ED"/>
    <w:rsid w:val="009E6C89"/>
    <w:rsid w:val="009E7B88"/>
    <w:rsid w:val="009E7E43"/>
    <w:rsid w:val="009E7EE4"/>
    <w:rsid w:val="009F04B3"/>
    <w:rsid w:val="009F0740"/>
    <w:rsid w:val="009F0DFA"/>
    <w:rsid w:val="009F0EA5"/>
    <w:rsid w:val="009F12D9"/>
    <w:rsid w:val="009F1E11"/>
    <w:rsid w:val="009F2656"/>
    <w:rsid w:val="009F308D"/>
    <w:rsid w:val="009F317A"/>
    <w:rsid w:val="009F36C8"/>
    <w:rsid w:val="009F3CA8"/>
    <w:rsid w:val="009F3D11"/>
    <w:rsid w:val="009F409C"/>
    <w:rsid w:val="009F4177"/>
    <w:rsid w:val="009F4586"/>
    <w:rsid w:val="009F46A5"/>
    <w:rsid w:val="009F4878"/>
    <w:rsid w:val="009F4BFD"/>
    <w:rsid w:val="009F4C53"/>
    <w:rsid w:val="009F5040"/>
    <w:rsid w:val="009F5704"/>
    <w:rsid w:val="009F64E9"/>
    <w:rsid w:val="009F691B"/>
    <w:rsid w:val="009F707F"/>
    <w:rsid w:val="009F7762"/>
    <w:rsid w:val="009F7A60"/>
    <w:rsid w:val="009F7EED"/>
    <w:rsid w:val="00A0157B"/>
    <w:rsid w:val="00A017B8"/>
    <w:rsid w:val="00A02170"/>
    <w:rsid w:val="00A021BC"/>
    <w:rsid w:val="00A0221A"/>
    <w:rsid w:val="00A0277F"/>
    <w:rsid w:val="00A02CDF"/>
    <w:rsid w:val="00A02E7A"/>
    <w:rsid w:val="00A02F12"/>
    <w:rsid w:val="00A035E7"/>
    <w:rsid w:val="00A03B0D"/>
    <w:rsid w:val="00A0433B"/>
    <w:rsid w:val="00A0436B"/>
    <w:rsid w:val="00A04473"/>
    <w:rsid w:val="00A04497"/>
    <w:rsid w:val="00A04546"/>
    <w:rsid w:val="00A046EA"/>
    <w:rsid w:val="00A04ABA"/>
    <w:rsid w:val="00A0502A"/>
    <w:rsid w:val="00A05089"/>
    <w:rsid w:val="00A050DC"/>
    <w:rsid w:val="00A05368"/>
    <w:rsid w:val="00A05A26"/>
    <w:rsid w:val="00A05B04"/>
    <w:rsid w:val="00A060AE"/>
    <w:rsid w:val="00A06553"/>
    <w:rsid w:val="00A06821"/>
    <w:rsid w:val="00A068EA"/>
    <w:rsid w:val="00A06AB7"/>
    <w:rsid w:val="00A06BC1"/>
    <w:rsid w:val="00A06F9E"/>
    <w:rsid w:val="00A07187"/>
    <w:rsid w:val="00A07842"/>
    <w:rsid w:val="00A10056"/>
    <w:rsid w:val="00A100C2"/>
    <w:rsid w:val="00A10550"/>
    <w:rsid w:val="00A10598"/>
    <w:rsid w:val="00A10C69"/>
    <w:rsid w:val="00A10C7C"/>
    <w:rsid w:val="00A113AE"/>
    <w:rsid w:val="00A12A47"/>
    <w:rsid w:val="00A12AD8"/>
    <w:rsid w:val="00A12CCD"/>
    <w:rsid w:val="00A12DE9"/>
    <w:rsid w:val="00A12FF1"/>
    <w:rsid w:val="00A12FF9"/>
    <w:rsid w:val="00A133AF"/>
    <w:rsid w:val="00A138F1"/>
    <w:rsid w:val="00A13FE5"/>
    <w:rsid w:val="00A144FF"/>
    <w:rsid w:val="00A14966"/>
    <w:rsid w:val="00A14A6E"/>
    <w:rsid w:val="00A14BC3"/>
    <w:rsid w:val="00A15187"/>
    <w:rsid w:val="00A154FD"/>
    <w:rsid w:val="00A157EE"/>
    <w:rsid w:val="00A15AF7"/>
    <w:rsid w:val="00A16646"/>
    <w:rsid w:val="00A170BA"/>
    <w:rsid w:val="00A17572"/>
    <w:rsid w:val="00A17B8B"/>
    <w:rsid w:val="00A17E34"/>
    <w:rsid w:val="00A2095B"/>
    <w:rsid w:val="00A20B30"/>
    <w:rsid w:val="00A21695"/>
    <w:rsid w:val="00A21B73"/>
    <w:rsid w:val="00A22948"/>
    <w:rsid w:val="00A22D69"/>
    <w:rsid w:val="00A2392E"/>
    <w:rsid w:val="00A24239"/>
    <w:rsid w:val="00A2448E"/>
    <w:rsid w:val="00A2451D"/>
    <w:rsid w:val="00A246A2"/>
    <w:rsid w:val="00A246DA"/>
    <w:rsid w:val="00A2486B"/>
    <w:rsid w:val="00A260E5"/>
    <w:rsid w:val="00A262D4"/>
    <w:rsid w:val="00A26949"/>
    <w:rsid w:val="00A27066"/>
    <w:rsid w:val="00A271D3"/>
    <w:rsid w:val="00A27DEB"/>
    <w:rsid w:val="00A304F4"/>
    <w:rsid w:val="00A309EB"/>
    <w:rsid w:val="00A31347"/>
    <w:rsid w:val="00A315CB"/>
    <w:rsid w:val="00A31769"/>
    <w:rsid w:val="00A31DB4"/>
    <w:rsid w:val="00A3215A"/>
    <w:rsid w:val="00A324B3"/>
    <w:rsid w:val="00A327E7"/>
    <w:rsid w:val="00A32BB4"/>
    <w:rsid w:val="00A33484"/>
    <w:rsid w:val="00A334C7"/>
    <w:rsid w:val="00A336A9"/>
    <w:rsid w:val="00A33753"/>
    <w:rsid w:val="00A3391A"/>
    <w:rsid w:val="00A3392D"/>
    <w:rsid w:val="00A33A8C"/>
    <w:rsid w:val="00A33D25"/>
    <w:rsid w:val="00A33EF0"/>
    <w:rsid w:val="00A346BC"/>
    <w:rsid w:val="00A34BAC"/>
    <w:rsid w:val="00A34D8E"/>
    <w:rsid w:val="00A350D8"/>
    <w:rsid w:val="00A35DC2"/>
    <w:rsid w:val="00A35E4E"/>
    <w:rsid w:val="00A36038"/>
    <w:rsid w:val="00A36981"/>
    <w:rsid w:val="00A36996"/>
    <w:rsid w:val="00A36E6F"/>
    <w:rsid w:val="00A36F04"/>
    <w:rsid w:val="00A37130"/>
    <w:rsid w:val="00A37646"/>
    <w:rsid w:val="00A37C3F"/>
    <w:rsid w:val="00A37D24"/>
    <w:rsid w:val="00A37F80"/>
    <w:rsid w:val="00A37FF6"/>
    <w:rsid w:val="00A40270"/>
    <w:rsid w:val="00A40404"/>
    <w:rsid w:val="00A412E0"/>
    <w:rsid w:val="00A4162B"/>
    <w:rsid w:val="00A418B3"/>
    <w:rsid w:val="00A43144"/>
    <w:rsid w:val="00A434D9"/>
    <w:rsid w:val="00A43C37"/>
    <w:rsid w:val="00A44D6F"/>
    <w:rsid w:val="00A45BF8"/>
    <w:rsid w:val="00A45E68"/>
    <w:rsid w:val="00A461EF"/>
    <w:rsid w:val="00A462A5"/>
    <w:rsid w:val="00A46AC6"/>
    <w:rsid w:val="00A479A0"/>
    <w:rsid w:val="00A47AE2"/>
    <w:rsid w:val="00A47F24"/>
    <w:rsid w:val="00A50506"/>
    <w:rsid w:val="00A50A55"/>
    <w:rsid w:val="00A50AB3"/>
    <w:rsid w:val="00A50AB9"/>
    <w:rsid w:val="00A50E76"/>
    <w:rsid w:val="00A5122F"/>
    <w:rsid w:val="00A512DF"/>
    <w:rsid w:val="00A515EF"/>
    <w:rsid w:val="00A5185C"/>
    <w:rsid w:val="00A51C10"/>
    <w:rsid w:val="00A51F0A"/>
    <w:rsid w:val="00A51F6B"/>
    <w:rsid w:val="00A5203E"/>
    <w:rsid w:val="00A538B3"/>
    <w:rsid w:val="00A54086"/>
    <w:rsid w:val="00A541EA"/>
    <w:rsid w:val="00A54D4A"/>
    <w:rsid w:val="00A54E34"/>
    <w:rsid w:val="00A54F1E"/>
    <w:rsid w:val="00A557FC"/>
    <w:rsid w:val="00A5580C"/>
    <w:rsid w:val="00A55930"/>
    <w:rsid w:val="00A55C39"/>
    <w:rsid w:val="00A560AB"/>
    <w:rsid w:val="00A561A1"/>
    <w:rsid w:val="00A565DD"/>
    <w:rsid w:val="00A56DA2"/>
    <w:rsid w:val="00A57579"/>
    <w:rsid w:val="00A60CB7"/>
    <w:rsid w:val="00A60CFE"/>
    <w:rsid w:val="00A60F0D"/>
    <w:rsid w:val="00A61148"/>
    <w:rsid w:val="00A61E5D"/>
    <w:rsid w:val="00A621A0"/>
    <w:rsid w:val="00A62286"/>
    <w:rsid w:val="00A63654"/>
    <w:rsid w:val="00A63A38"/>
    <w:rsid w:val="00A63E32"/>
    <w:rsid w:val="00A6442C"/>
    <w:rsid w:val="00A64AF7"/>
    <w:rsid w:val="00A64C9F"/>
    <w:rsid w:val="00A6503C"/>
    <w:rsid w:val="00A655BA"/>
    <w:rsid w:val="00A65CC8"/>
    <w:rsid w:val="00A660F1"/>
    <w:rsid w:val="00A6611C"/>
    <w:rsid w:val="00A661A2"/>
    <w:rsid w:val="00A66507"/>
    <w:rsid w:val="00A66738"/>
    <w:rsid w:val="00A6683A"/>
    <w:rsid w:val="00A66A73"/>
    <w:rsid w:val="00A66A91"/>
    <w:rsid w:val="00A66F40"/>
    <w:rsid w:val="00A679C3"/>
    <w:rsid w:val="00A701BF"/>
    <w:rsid w:val="00A70470"/>
    <w:rsid w:val="00A7093D"/>
    <w:rsid w:val="00A70F22"/>
    <w:rsid w:val="00A7186A"/>
    <w:rsid w:val="00A71CC6"/>
    <w:rsid w:val="00A72059"/>
    <w:rsid w:val="00A72076"/>
    <w:rsid w:val="00A7237B"/>
    <w:rsid w:val="00A72B33"/>
    <w:rsid w:val="00A7331B"/>
    <w:rsid w:val="00A73664"/>
    <w:rsid w:val="00A73695"/>
    <w:rsid w:val="00A737A8"/>
    <w:rsid w:val="00A73884"/>
    <w:rsid w:val="00A7403B"/>
    <w:rsid w:val="00A75272"/>
    <w:rsid w:val="00A757A4"/>
    <w:rsid w:val="00A7589F"/>
    <w:rsid w:val="00A75E88"/>
    <w:rsid w:val="00A76CBF"/>
    <w:rsid w:val="00A76E17"/>
    <w:rsid w:val="00A7715B"/>
    <w:rsid w:val="00A77FC1"/>
    <w:rsid w:val="00A8018F"/>
    <w:rsid w:val="00A8048C"/>
    <w:rsid w:val="00A80733"/>
    <w:rsid w:val="00A80A9F"/>
    <w:rsid w:val="00A80CBE"/>
    <w:rsid w:val="00A80E76"/>
    <w:rsid w:val="00A81752"/>
    <w:rsid w:val="00A81B6A"/>
    <w:rsid w:val="00A81E97"/>
    <w:rsid w:val="00A82487"/>
    <w:rsid w:val="00A83154"/>
    <w:rsid w:val="00A83497"/>
    <w:rsid w:val="00A837C6"/>
    <w:rsid w:val="00A83855"/>
    <w:rsid w:val="00A83D7B"/>
    <w:rsid w:val="00A83F3C"/>
    <w:rsid w:val="00A8430D"/>
    <w:rsid w:val="00A8436A"/>
    <w:rsid w:val="00A85130"/>
    <w:rsid w:val="00A85CC4"/>
    <w:rsid w:val="00A85D29"/>
    <w:rsid w:val="00A861D6"/>
    <w:rsid w:val="00A864AF"/>
    <w:rsid w:val="00A865E7"/>
    <w:rsid w:val="00A86E7D"/>
    <w:rsid w:val="00A87025"/>
    <w:rsid w:val="00A8732C"/>
    <w:rsid w:val="00A8779C"/>
    <w:rsid w:val="00A87830"/>
    <w:rsid w:val="00A87E68"/>
    <w:rsid w:val="00A87F5E"/>
    <w:rsid w:val="00A9025F"/>
    <w:rsid w:val="00A9079C"/>
    <w:rsid w:val="00A9080A"/>
    <w:rsid w:val="00A9088C"/>
    <w:rsid w:val="00A91013"/>
    <w:rsid w:val="00A9174D"/>
    <w:rsid w:val="00A91771"/>
    <w:rsid w:val="00A91973"/>
    <w:rsid w:val="00A91BA0"/>
    <w:rsid w:val="00A92103"/>
    <w:rsid w:val="00A92167"/>
    <w:rsid w:val="00A926F2"/>
    <w:rsid w:val="00A9282C"/>
    <w:rsid w:val="00A92C0B"/>
    <w:rsid w:val="00A92E05"/>
    <w:rsid w:val="00A92ECE"/>
    <w:rsid w:val="00A937A1"/>
    <w:rsid w:val="00A93CA3"/>
    <w:rsid w:val="00A93EBE"/>
    <w:rsid w:val="00A93F4D"/>
    <w:rsid w:val="00A94249"/>
    <w:rsid w:val="00A94479"/>
    <w:rsid w:val="00A94710"/>
    <w:rsid w:val="00A94CA5"/>
    <w:rsid w:val="00A94DF3"/>
    <w:rsid w:val="00A957B8"/>
    <w:rsid w:val="00A95E08"/>
    <w:rsid w:val="00A95EA4"/>
    <w:rsid w:val="00A96149"/>
    <w:rsid w:val="00A96514"/>
    <w:rsid w:val="00A975E4"/>
    <w:rsid w:val="00A97999"/>
    <w:rsid w:val="00AA030C"/>
    <w:rsid w:val="00AA04AC"/>
    <w:rsid w:val="00AA04ED"/>
    <w:rsid w:val="00AA0A83"/>
    <w:rsid w:val="00AA0DD6"/>
    <w:rsid w:val="00AA1361"/>
    <w:rsid w:val="00AA1D2D"/>
    <w:rsid w:val="00AA1FE6"/>
    <w:rsid w:val="00AA20D5"/>
    <w:rsid w:val="00AA20FB"/>
    <w:rsid w:val="00AA215B"/>
    <w:rsid w:val="00AA245E"/>
    <w:rsid w:val="00AA24EE"/>
    <w:rsid w:val="00AA2619"/>
    <w:rsid w:val="00AA283F"/>
    <w:rsid w:val="00AA28C4"/>
    <w:rsid w:val="00AA2B4B"/>
    <w:rsid w:val="00AA34CE"/>
    <w:rsid w:val="00AA3AA4"/>
    <w:rsid w:val="00AA3D04"/>
    <w:rsid w:val="00AA405F"/>
    <w:rsid w:val="00AA4934"/>
    <w:rsid w:val="00AA529E"/>
    <w:rsid w:val="00AA568C"/>
    <w:rsid w:val="00AA579A"/>
    <w:rsid w:val="00AA5B5E"/>
    <w:rsid w:val="00AA5C57"/>
    <w:rsid w:val="00AA5CC2"/>
    <w:rsid w:val="00AA6154"/>
    <w:rsid w:val="00AA64DE"/>
    <w:rsid w:val="00AA6C3B"/>
    <w:rsid w:val="00AA6DF8"/>
    <w:rsid w:val="00AA779D"/>
    <w:rsid w:val="00AA77B8"/>
    <w:rsid w:val="00AA7F91"/>
    <w:rsid w:val="00AA7FBF"/>
    <w:rsid w:val="00AB067E"/>
    <w:rsid w:val="00AB0C4C"/>
    <w:rsid w:val="00AB0C81"/>
    <w:rsid w:val="00AB0F02"/>
    <w:rsid w:val="00AB11D2"/>
    <w:rsid w:val="00AB1222"/>
    <w:rsid w:val="00AB1281"/>
    <w:rsid w:val="00AB128D"/>
    <w:rsid w:val="00AB17CF"/>
    <w:rsid w:val="00AB26A2"/>
    <w:rsid w:val="00AB2BE3"/>
    <w:rsid w:val="00AB3027"/>
    <w:rsid w:val="00AB331A"/>
    <w:rsid w:val="00AB39AA"/>
    <w:rsid w:val="00AB3B0B"/>
    <w:rsid w:val="00AB471A"/>
    <w:rsid w:val="00AB4C01"/>
    <w:rsid w:val="00AB5B5E"/>
    <w:rsid w:val="00AB5B67"/>
    <w:rsid w:val="00AB5F05"/>
    <w:rsid w:val="00AB6931"/>
    <w:rsid w:val="00AB6E5D"/>
    <w:rsid w:val="00AB7AFC"/>
    <w:rsid w:val="00AC0344"/>
    <w:rsid w:val="00AC0636"/>
    <w:rsid w:val="00AC133B"/>
    <w:rsid w:val="00AC163B"/>
    <w:rsid w:val="00AC184A"/>
    <w:rsid w:val="00AC1D08"/>
    <w:rsid w:val="00AC226D"/>
    <w:rsid w:val="00AC24BA"/>
    <w:rsid w:val="00AC2EAE"/>
    <w:rsid w:val="00AC3C77"/>
    <w:rsid w:val="00AC3D93"/>
    <w:rsid w:val="00AC3F36"/>
    <w:rsid w:val="00AC4714"/>
    <w:rsid w:val="00AC4BED"/>
    <w:rsid w:val="00AC52DC"/>
    <w:rsid w:val="00AC64B1"/>
    <w:rsid w:val="00AC7089"/>
    <w:rsid w:val="00AC75B3"/>
    <w:rsid w:val="00AC765E"/>
    <w:rsid w:val="00AD034D"/>
    <w:rsid w:val="00AD15D6"/>
    <w:rsid w:val="00AD1A57"/>
    <w:rsid w:val="00AD1AA7"/>
    <w:rsid w:val="00AD1B6D"/>
    <w:rsid w:val="00AD1FD3"/>
    <w:rsid w:val="00AD2891"/>
    <w:rsid w:val="00AD29B1"/>
    <w:rsid w:val="00AD333C"/>
    <w:rsid w:val="00AD3506"/>
    <w:rsid w:val="00AD3515"/>
    <w:rsid w:val="00AD3A2D"/>
    <w:rsid w:val="00AD4318"/>
    <w:rsid w:val="00AD4805"/>
    <w:rsid w:val="00AD50C1"/>
    <w:rsid w:val="00AD5354"/>
    <w:rsid w:val="00AD582F"/>
    <w:rsid w:val="00AD5A97"/>
    <w:rsid w:val="00AD5D28"/>
    <w:rsid w:val="00AD6902"/>
    <w:rsid w:val="00AD6D9A"/>
    <w:rsid w:val="00AD6E42"/>
    <w:rsid w:val="00AD705C"/>
    <w:rsid w:val="00AD721B"/>
    <w:rsid w:val="00AD7821"/>
    <w:rsid w:val="00AD79BA"/>
    <w:rsid w:val="00AD7FDA"/>
    <w:rsid w:val="00AE1C07"/>
    <w:rsid w:val="00AE218D"/>
    <w:rsid w:val="00AE2246"/>
    <w:rsid w:val="00AE22D0"/>
    <w:rsid w:val="00AE23BA"/>
    <w:rsid w:val="00AE2C4B"/>
    <w:rsid w:val="00AE3572"/>
    <w:rsid w:val="00AE3FF1"/>
    <w:rsid w:val="00AE4762"/>
    <w:rsid w:val="00AE4D66"/>
    <w:rsid w:val="00AE5407"/>
    <w:rsid w:val="00AE5475"/>
    <w:rsid w:val="00AE54A7"/>
    <w:rsid w:val="00AE55D1"/>
    <w:rsid w:val="00AE5864"/>
    <w:rsid w:val="00AE5AB6"/>
    <w:rsid w:val="00AE65E8"/>
    <w:rsid w:val="00AE666B"/>
    <w:rsid w:val="00AE688D"/>
    <w:rsid w:val="00AE70BE"/>
    <w:rsid w:val="00AE7485"/>
    <w:rsid w:val="00AE76FA"/>
    <w:rsid w:val="00AE7BF3"/>
    <w:rsid w:val="00AE7E69"/>
    <w:rsid w:val="00AE7FFB"/>
    <w:rsid w:val="00AF00E7"/>
    <w:rsid w:val="00AF00F8"/>
    <w:rsid w:val="00AF046D"/>
    <w:rsid w:val="00AF0799"/>
    <w:rsid w:val="00AF07A4"/>
    <w:rsid w:val="00AF098C"/>
    <w:rsid w:val="00AF0FB7"/>
    <w:rsid w:val="00AF1398"/>
    <w:rsid w:val="00AF187A"/>
    <w:rsid w:val="00AF1900"/>
    <w:rsid w:val="00AF1A14"/>
    <w:rsid w:val="00AF1BF5"/>
    <w:rsid w:val="00AF2367"/>
    <w:rsid w:val="00AF23CA"/>
    <w:rsid w:val="00AF257F"/>
    <w:rsid w:val="00AF2847"/>
    <w:rsid w:val="00AF29AB"/>
    <w:rsid w:val="00AF2BB5"/>
    <w:rsid w:val="00AF2D6E"/>
    <w:rsid w:val="00AF3024"/>
    <w:rsid w:val="00AF31A8"/>
    <w:rsid w:val="00AF3461"/>
    <w:rsid w:val="00AF3932"/>
    <w:rsid w:val="00AF396A"/>
    <w:rsid w:val="00AF39FB"/>
    <w:rsid w:val="00AF3BAE"/>
    <w:rsid w:val="00AF3C88"/>
    <w:rsid w:val="00AF3EEC"/>
    <w:rsid w:val="00AF4692"/>
    <w:rsid w:val="00AF46C4"/>
    <w:rsid w:val="00AF47C3"/>
    <w:rsid w:val="00AF48C7"/>
    <w:rsid w:val="00AF5103"/>
    <w:rsid w:val="00AF56C1"/>
    <w:rsid w:val="00AF633B"/>
    <w:rsid w:val="00AF648F"/>
    <w:rsid w:val="00AF666A"/>
    <w:rsid w:val="00AF67E9"/>
    <w:rsid w:val="00AF68B9"/>
    <w:rsid w:val="00AF6E5B"/>
    <w:rsid w:val="00AF7F87"/>
    <w:rsid w:val="00B0016A"/>
    <w:rsid w:val="00B00D99"/>
    <w:rsid w:val="00B00DAB"/>
    <w:rsid w:val="00B00F16"/>
    <w:rsid w:val="00B01917"/>
    <w:rsid w:val="00B02164"/>
    <w:rsid w:val="00B02242"/>
    <w:rsid w:val="00B0255E"/>
    <w:rsid w:val="00B026F1"/>
    <w:rsid w:val="00B027DF"/>
    <w:rsid w:val="00B02827"/>
    <w:rsid w:val="00B02A0D"/>
    <w:rsid w:val="00B02EAC"/>
    <w:rsid w:val="00B035D6"/>
    <w:rsid w:val="00B036DB"/>
    <w:rsid w:val="00B038B3"/>
    <w:rsid w:val="00B03B1D"/>
    <w:rsid w:val="00B03C9E"/>
    <w:rsid w:val="00B03D9E"/>
    <w:rsid w:val="00B04020"/>
    <w:rsid w:val="00B04040"/>
    <w:rsid w:val="00B04187"/>
    <w:rsid w:val="00B043EE"/>
    <w:rsid w:val="00B04AF0"/>
    <w:rsid w:val="00B054E0"/>
    <w:rsid w:val="00B05645"/>
    <w:rsid w:val="00B0566C"/>
    <w:rsid w:val="00B058BD"/>
    <w:rsid w:val="00B05D08"/>
    <w:rsid w:val="00B066C3"/>
    <w:rsid w:val="00B0696B"/>
    <w:rsid w:val="00B070B7"/>
    <w:rsid w:val="00B07488"/>
    <w:rsid w:val="00B07A32"/>
    <w:rsid w:val="00B07A51"/>
    <w:rsid w:val="00B07C29"/>
    <w:rsid w:val="00B07E0C"/>
    <w:rsid w:val="00B10158"/>
    <w:rsid w:val="00B1018C"/>
    <w:rsid w:val="00B1051D"/>
    <w:rsid w:val="00B10536"/>
    <w:rsid w:val="00B109FD"/>
    <w:rsid w:val="00B10D3B"/>
    <w:rsid w:val="00B1176A"/>
    <w:rsid w:val="00B12207"/>
    <w:rsid w:val="00B12847"/>
    <w:rsid w:val="00B129C4"/>
    <w:rsid w:val="00B12A90"/>
    <w:rsid w:val="00B12D15"/>
    <w:rsid w:val="00B13398"/>
    <w:rsid w:val="00B13977"/>
    <w:rsid w:val="00B13C0D"/>
    <w:rsid w:val="00B13CE9"/>
    <w:rsid w:val="00B13CFC"/>
    <w:rsid w:val="00B13FA0"/>
    <w:rsid w:val="00B14010"/>
    <w:rsid w:val="00B149D0"/>
    <w:rsid w:val="00B14A30"/>
    <w:rsid w:val="00B153CA"/>
    <w:rsid w:val="00B155A2"/>
    <w:rsid w:val="00B15B7B"/>
    <w:rsid w:val="00B16261"/>
    <w:rsid w:val="00B1672D"/>
    <w:rsid w:val="00B167EF"/>
    <w:rsid w:val="00B16C56"/>
    <w:rsid w:val="00B16E8D"/>
    <w:rsid w:val="00B1704D"/>
    <w:rsid w:val="00B175CA"/>
    <w:rsid w:val="00B1760F"/>
    <w:rsid w:val="00B17701"/>
    <w:rsid w:val="00B17A40"/>
    <w:rsid w:val="00B17BEE"/>
    <w:rsid w:val="00B2039F"/>
    <w:rsid w:val="00B20446"/>
    <w:rsid w:val="00B20456"/>
    <w:rsid w:val="00B2093C"/>
    <w:rsid w:val="00B20A2C"/>
    <w:rsid w:val="00B20AB3"/>
    <w:rsid w:val="00B20E67"/>
    <w:rsid w:val="00B20ECF"/>
    <w:rsid w:val="00B21589"/>
    <w:rsid w:val="00B21BFC"/>
    <w:rsid w:val="00B229E2"/>
    <w:rsid w:val="00B23784"/>
    <w:rsid w:val="00B23E7A"/>
    <w:rsid w:val="00B2405A"/>
    <w:rsid w:val="00B24448"/>
    <w:rsid w:val="00B24A7B"/>
    <w:rsid w:val="00B24F40"/>
    <w:rsid w:val="00B24F62"/>
    <w:rsid w:val="00B25872"/>
    <w:rsid w:val="00B259F7"/>
    <w:rsid w:val="00B25AB7"/>
    <w:rsid w:val="00B25FD6"/>
    <w:rsid w:val="00B2650D"/>
    <w:rsid w:val="00B26D06"/>
    <w:rsid w:val="00B2796F"/>
    <w:rsid w:val="00B30CD3"/>
    <w:rsid w:val="00B3100A"/>
    <w:rsid w:val="00B311D4"/>
    <w:rsid w:val="00B3188E"/>
    <w:rsid w:val="00B3196F"/>
    <w:rsid w:val="00B31AE8"/>
    <w:rsid w:val="00B3218D"/>
    <w:rsid w:val="00B32312"/>
    <w:rsid w:val="00B327CE"/>
    <w:rsid w:val="00B32BDD"/>
    <w:rsid w:val="00B332E0"/>
    <w:rsid w:val="00B3342C"/>
    <w:rsid w:val="00B337B7"/>
    <w:rsid w:val="00B33851"/>
    <w:rsid w:val="00B344E9"/>
    <w:rsid w:val="00B34570"/>
    <w:rsid w:val="00B3489A"/>
    <w:rsid w:val="00B3489C"/>
    <w:rsid w:val="00B349DC"/>
    <w:rsid w:val="00B34EA3"/>
    <w:rsid w:val="00B350CB"/>
    <w:rsid w:val="00B35145"/>
    <w:rsid w:val="00B35439"/>
    <w:rsid w:val="00B35483"/>
    <w:rsid w:val="00B355C8"/>
    <w:rsid w:val="00B35A9F"/>
    <w:rsid w:val="00B36717"/>
    <w:rsid w:val="00B368F6"/>
    <w:rsid w:val="00B369CA"/>
    <w:rsid w:val="00B36F78"/>
    <w:rsid w:val="00B36F8D"/>
    <w:rsid w:val="00B373A6"/>
    <w:rsid w:val="00B378B5"/>
    <w:rsid w:val="00B37CEE"/>
    <w:rsid w:val="00B4029B"/>
    <w:rsid w:val="00B407C9"/>
    <w:rsid w:val="00B40B94"/>
    <w:rsid w:val="00B40D0B"/>
    <w:rsid w:val="00B413C6"/>
    <w:rsid w:val="00B4157B"/>
    <w:rsid w:val="00B41809"/>
    <w:rsid w:val="00B41FBF"/>
    <w:rsid w:val="00B42002"/>
    <w:rsid w:val="00B421BF"/>
    <w:rsid w:val="00B42362"/>
    <w:rsid w:val="00B42A87"/>
    <w:rsid w:val="00B42BC6"/>
    <w:rsid w:val="00B42F02"/>
    <w:rsid w:val="00B4342A"/>
    <w:rsid w:val="00B438A2"/>
    <w:rsid w:val="00B43D41"/>
    <w:rsid w:val="00B445C6"/>
    <w:rsid w:val="00B44EC8"/>
    <w:rsid w:val="00B4525B"/>
    <w:rsid w:val="00B45501"/>
    <w:rsid w:val="00B45528"/>
    <w:rsid w:val="00B4552D"/>
    <w:rsid w:val="00B45D28"/>
    <w:rsid w:val="00B45EFD"/>
    <w:rsid w:val="00B46474"/>
    <w:rsid w:val="00B46793"/>
    <w:rsid w:val="00B46C47"/>
    <w:rsid w:val="00B47018"/>
    <w:rsid w:val="00B47BD0"/>
    <w:rsid w:val="00B47D8B"/>
    <w:rsid w:val="00B50276"/>
    <w:rsid w:val="00B50380"/>
    <w:rsid w:val="00B50A47"/>
    <w:rsid w:val="00B50AC6"/>
    <w:rsid w:val="00B50EBB"/>
    <w:rsid w:val="00B5137C"/>
    <w:rsid w:val="00B52ABF"/>
    <w:rsid w:val="00B52C95"/>
    <w:rsid w:val="00B52E61"/>
    <w:rsid w:val="00B53766"/>
    <w:rsid w:val="00B540F9"/>
    <w:rsid w:val="00B541C5"/>
    <w:rsid w:val="00B54BA8"/>
    <w:rsid w:val="00B54C75"/>
    <w:rsid w:val="00B54D0E"/>
    <w:rsid w:val="00B552DF"/>
    <w:rsid w:val="00B559FB"/>
    <w:rsid w:val="00B5640E"/>
    <w:rsid w:val="00B569D6"/>
    <w:rsid w:val="00B56D4C"/>
    <w:rsid w:val="00B56EF3"/>
    <w:rsid w:val="00B57B50"/>
    <w:rsid w:val="00B57C9F"/>
    <w:rsid w:val="00B60563"/>
    <w:rsid w:val="00B61196"/>
    <w:rsid w:val="00B614B7"/>
    <w:rsid w:val="00B61995"/>
    <w:rsid w:val="00B61E46"/>
    <w:rsid w:val="00B61F24"/>
    <w:rsid w:val="00B62585"/>
    <w:rsid w:val="00B62890"/>
    <w:rsid w:val="00B63CFC"/>
    <w:rsid w:val="00B6401F"/>
    <w:rsid w:val="00B64196"/>
    <w:rsid w:val="00B6419A"/>
    <w:rsid w:val="00B64267"/>
    <w:rsid w:val="00B64B64"/>
    <w:rsid w:val="00B64D21"/>
    <w:rsid w:val="00B64FBD"/>
    <w:rsid w:val="00B650FA"/>
    <w:rsid w:val="00B6539A"/>
    <w:rsid w:val="00B65894"/>
    <w:rsid w:val="00B658E8"/>
    <w:rsid w:val="00B65B26"/>
    <w:rsid w:val="00B65BF7"/>
    <w:rsid w:val="00B65C96"/>
    <w:rsid w:val="00B65F93"/>
    <w:rsid w:val="00B66191"/>
    <w:rsid w:val="00B663B5"/>
    <w:rsid w:val="00B66670"/>
    <w:rsid w:val="00B666D2"/>
    <w:rsid w:val="00B66AF6"/>
    <w:rsid w:val="00B66E47"/>
    <w:rsid w:val="00B66EF7"/>
    <w:rsid w:val="00B67571"/>
    <w:rsid w:val="00B6763D"/>
    <w:rsid w:val="00B6771C"/>
    <w:rsid w:val="00B67C2D"/>
    <w:rsid w:val="00B707B8"/>
    <w:rsid w:val="00B7211F"/>
    <w:rsid w:val="00B73729"/>
    <w:rsid w:val="00B738E1"/>
    <w:rsid w:val="00B73DCB"/>
    <w:rsid w:val="00B74121"/>
    <w:rsid w:val="00B74130"/>
    <w:rsid w:val="00B74510"/>
    <w:rsid w:val="00B7473F"/>
    <w:rsid w:val="00B74862"/>
    <w:rsid w:val="00B74FC2"/>
    <w:rsid w:val="00B7515B"/>
    <w:rsid w:val="00B751FB"/>
    <w:rsid w:val="00B7574B"/>
    <w:rsid w:val="00B75DEA"/>
    <w:rsid w:val="00B75E99"/>
    <w:rsid w:val="00B75FD1"/>
    <w:rsid w:val="00B76431"/>
    <w:rsid w:val="00B76B85"/>
    <w:rsid w:val="00B76BB7"/>
    <w:rsid w:val="00B76F55"/>
    <w:rsid w:val="00B77171"/>
    <w:rsid w:val="00B7747F"/>
    <w:rsid w:val="00B774C3"/>
    <w:rsid w:val="00B77513"/>
    <w:rsid w:val="00B77B48"/>
    <w:rsid w:val="00B77E77"/>
    <w:rsid w:val="00B77E9C"/>
    <w:rsid w:val="00B77F68"/>
    <w:rsid w:val="00B8071D"/>
    <w:rsid w:val="00B81061"/>
    <w:rsid w:val="00B81443"/>
    <w:rsid w:val="00B81C31"/>
    <w:rsid w:val="00B81DA6"/>
    <w:rsid w:val="00B81E6C"/>
    <w:rsid w:val="00B822C0"/>
    <w:rsid w:val="00B824D1"/>
    <w:rsid w:val="00B832AE"/>
    <w:rsid w:val="00B83596"/>
    <w:rsid w:val="00B83B9F"/>
    <w:rsid w:val="00B844DD"/>
    <w:rsid w:val="00B846DE"/>
    <w:rsid w:val="00B851FB"/>
    <w:rsid w:val="00B8578A"/>
    <w:rsid w:val="00B8663A"/>
    <w:rsid w:val="00B8689D"/>
    <w:rsid w:val="00B86A2F"/>
    <w:rsid w:val="00B86C10"/>
    <w:rsid w:val="00B86D5E"/>
    <w:rsid w:val="00B86D8E"/>
    <w:rsid w:val="00B87C4E"/>
    <w:rsid w:val="00B87F17"/>
    <w:rsid w:val="00B9008E"/>
    <w:rsid w:val="00B90350"/>
    <w:rsid w:val="00B90517"/>
    <w:rsid w:val="00B905C7"/>
    <w:rsid w:val="00B9198F"/>
    <w:rsid w:val="00B91F2A"/>
    <w:rsid w:val="00B920DE"/>
    <w:rsid w:val="00B93680"/>
    <w:rsid w:val="00B939A2"/>
    <w:rsid w:val="00B939E3"/>
    <w:rsid w:val="00B944AC"/>
    <w:rsid w:val="00B949B7"/>
    <w:rsid w:val="00B94F2A"/>
    <w:rsid w:val="00B9556B"/>
    <w:rsid w:val="00B95818"/>
    <w:rsid w:val="00B95B90"/>
    <w:rsid w:val="00B95D7B"/>
    <w:rsid w:val="00B963AE"/>
    <w:rsid w:val="00B964DB"/>
    <w:rsid w:val="00B970F2"/>
    <w:rsid w:val="00B9714F"/>
    <w:rsid w:val="00B97174"/>
    <w:rsid w:val="00B9756B"/>
    <w:rsid w:val="00B97F01"/>
    <w:rsid w:val="00BA0254"/>
    <w:rsid w:val="00BA08C7"/>
    <w:rsid w:val="00BA0FBD"/>
    <w:rsid w:val="00BA1162"/>
    <w:rsid w:val="00BA1301"/>
    <w:rsid w:val="00BA17AC"/>
    <w:rsid w:val="00BA1854"/>
    <w:rsid w:val="00BA1A61"/>
    <w:rsid w:val="00BA1FC1"/>
    <w:rsid w:val="00BA222A"/>
    <w:rsid w:val="00BA2606"/>
    <w:rsid w:val="00BA2C43"/>
    <w:rsid w:val="00BA3615"/>
    <w:rsid w:val="00BA3DCD"/>
    <w:rsid w:val="00BA46C9"/>
    <w:rsid w:val="00BA4998"/>
    <w:rsid w:val="00BA4FC3"/>
    <w:rsid w:val="00BA51D6"/>
    <w:rsid w:val="00BA5408"/>
    <w:rsid w:val="00BA58EA"/>
    <w:rsid w:val="00BA5ADC"/>
    <w:rsid w:val="00BA60D1"/>
    <w:rsid w:val="00BA6313"/>
    <w:rsid w:val="00BA64FD"/>
    <w:rsid w:val="00BA6989"/>
    <w:rsid w:val="00BA69F0"/>
    <w:rsid w:val="00BA6B91"/>
    <w:rsid w:val="00BA7348"/>
    <w:rsid w:val="00BA7428"/>
    <w:rsid w:val="00BA748A"/>
    <w:rsid w:val="00BA7A59"/>
    <w:rsid w:val="00BA7A85"/>
    <w:rsid w:val="00BA7FC5"/>
    <w:rsid w:val="00BB0139"/>
    <w:rsid w:val="00BB0BBB"/>
    <w:rsid w:val="00BB0F54"/>
    <w:rsid w:val="00BB0F6E"/>
    <w:rsid w:val="00BB17F0"/>
    <w:rsid w:val="00BB19DE"/>
    <w:rsid w:val="00BB1ADC"/>
    <w:rsid w:val="00BB1B13"/>
    <w:rsid w:val="00BB2129"/>
    <w:rsid w:val="00BB229D"/>
    <w:rsid w:val="00BB23AB"/>
    <w:rsid w:val="00BB2464"/>
    <w:rsid w:val="00BB2693"/>
    <w:rsid w:val="00BB3888"/>
    <w:rsid w:val="00BB3B82"/>
    <w:rsid w:val="00BB41B2"/>
    <w:rsid w:val="00BB430D"/>
    <w:rsid w:val="00BB441D"/>
    <w:rsid w:val="00BB4F59"/>
    <w:rsid w:val="00BB5074"/>
    <w:rsid w:val="00BB5E63"/>
    <w:rsid w:val="00BB5ED4"/>
    <w:rsid w:val="00BB6130"/>
    <w:rsid w:val="00BB62A9"/>
    <w:rsid w:val="00BB62F6"/>
    <w:rsid w:val="00BB642C"/>
    <w:rsid w:val="00BB68E3"/>
    <w:rsid w:val="00BB6A3A"/>
    <w:rsid w:val="00BB7146"/>
    <w:rsid w:val="00BB7190"/>
    <w:rsid w:val="00BB7287"/>
    <w:rsid w:val="00BB7BBF"/>
    <w:rsid w:val="00BB7C15"/>
    <w:rsid w:val="00BB7D82"/>
    <w:rsid w:val="00BC00C4"/>
    <w:rsid w:val="00BC0197"/>
    <w:rsid w:val="00BC0374"/>
    <w:rsid w:val="00BC0700"/>
    <w:rsid w:val="00BC0731"/>
    <w:rsid w:val="00BC11D8"/>
    <w:rsid w:val="00BC18DD"/>
    <w:rsid w:val="00BC1A4F"/>
    <w:rsid w:val="00BC1D03"/>
    <w:rsid w:val="00BC1F2D"/>
    <w:rsid w:val="00BC202A"/>
    <w:rsid w:val="00BC2852"/>
    <w:rsid w:val="00BC28DF"/>
    <w:rsid w:val="00BC29B6"/>
    <w:rsid w:val="00BC30CE"/>
    <w:rsid w:val="00BC313D"/>
    <w:rsid w:val="00BC339B"/>
    <w:rsid w:val="00BC33A2"/>
    <w:rsid w:val="00BC3551"/>
    <w:rsid w:val="00BC35F9"/>
    <w:rsid w:val="00BC37C8"/>
    <w:rsid w:val="00BC3B97"/>
    <w:rsid w:val="00BC3DF2"/>
    <w:rsid w:val="00BC41E1"/>
    <w:rsid w:val="00BC46EB"/>
    <w:rsid w:val="00BC4BF4"/>
    <w:rsid w:val="00BC4D00"/>
    <w:rsid w:val="00BC5748"/>
    <w:rsid w:val="00BC5A7A"/>
    <w:rsid w:val="00BC6683"/>
    <w:rsid w:val="00BC72BE"/>
    <w:rsid w:val="00BC73D3"/>
    <w:rsid w:val="00BC77FB"/>
    <w:rsid w:val="00BC7BDB"/>
    <w:rsid w:val="00BC7D03"/>
    <w:rsid w:val="00BC7D63"/>
    <w:rsid w:val="00BC7ED0"/>
    <w:rsid w:val="00BD003A"/>
    <w:rsid w:val="00BD0070"/>
    <w:rsid w:val="00BD0381"/>
    <w:rsid w:val="00BD0793"/>
    <w:rsid w:val="00BD0FDD"/>
    <w:rsid w:val="00BD187F"/>
    <w:rsid w:val="00BD1A68"/>
    <w:rsid w:val="00BD1C6F"/>
    <w:rsid w:val="00BD2220"/>
    <w:rsid w:val="00BD3650"/>
    <w:rsid w:val="00BD3833"/>
    <w:rsid w:val="00BD3882"/>
    <w:rsid w:val="00BD3906"/>
    <w:rsid w:val="00BD41FD"/>
    <w:rsid w:val="00BD4DF2"/>
    <w:rsid w:val="00BD4E18"/>
    <w:rsid w:val="00BD5938"/>
    <w:rsid w:val="00BD5CE3"/>
    <w:rsid w:val="00BD5E9E"/>
    <w:rsid w:val="00BD60FA"/>
    <w:rsid w:val="00BD6147"/>
    <w:rsid w:val="00BD6602"/>
    <w:rsid w:val="00BD6974"/>
    <w:rsid w:val="00BD6990"/>
    <w:rsid w:val="00BD6D69"/>
    <w:rsid w:val="00BD780A"/>
    <w:rsid w:val="00BD78BC"/>
    <w:rsid w:val="00BD7E52"/>
    <w:rsid w:val="00BE0B90"/>
    <w:rsid w:val="00BE0D01"/>
    <w:rsid w:val="00BE121C"/>
    <w:rsid w:val="00BE18A9"/>
    <w:rsid w:val="00BE1C8F"/>
    <w:rsid w:val="00BE23B2"/>
    <w:rsid w:val="00BE249D"/>
    <w:rsid w:val="00BE2F68"/>
    <w:rsid w:val="00BE3E03"/>
    <w:rsid w:val="00BE3EC5"/>
    <w:rsid w:val="00BE4277"/>
    <w:rsid w:val="00BE4CE4"/>
    <w:rsid w:val="00BE55A8"/>
    <w:rsid w:val="00BE5F86"/>
    <w:rsid w:val="00BE6316"/>
    <w:rsid w:val="00BE67A9"/>
    <w:rsid w:val="00BE6E92"/>
    <w:rsid w:val="00BE6F2A"/>
    <w:rsid w:val="00BE6F85"/>
    <w:rsid w:val="00BE7057"/>
    <w:rsid w:val="00BE70A5"/>
    <w:rsid w:val="00BE7210"/>
    <w:rsid w:val="00BE7553"/>
    <w:rsid w:val="00BE7AF0"/>
    <w:rsid w:val="00BF0177"/>
    <w:rsid w:val="00BF05B5"/>
    <w:rsid w:val="00BF0A75"/>
    <w:rsid w:val="00BF0C13"/>
    <w:rsid w:val="00BF1429"/>
    <w:rsid w:val="00BF184B"/>
    <w:rsid w:val="00BF1B22"/>
    <w:rsid w:val="00BF1D40"/>
    <w:rsid w:val="00BF1DF5"/>
    <w:rsid w:val="00BF22FC"/>
    <w:rsid w:val="00BF24F3"/>
    <w:rsid w:val="00BF2AF2"/>
    <w:rsid w:val="00BF2AF5"/>
    <w:rsid w:val="00BF2B93"/>
    <w:rsid w:val="00BF40A6"/>
    <w:rsid w:val="00BF40C0"/>
    <w:rsid w:val="00BF4372"/>
    <w:rsid w:val="00BF45ED"/>
    <w:rsid w:val="00BF49AF"/>
    <w:rsid w:val="00BF4FE4"/>
    <w:rsid w:val="00BF502C"/>
    <w:rsid w:val="00BF5146"/>
    <w:rsid w:val="00BF5227"/>
    <w:rsid w:val="00BF552D"/>
    <w:rsid w:val="00BF55D2"/>
    <w:rsid w:val="00BF5A1D"/>
    <w:rsid w:val="00BF5AE9"/>
    <w:rsid w:val="00BF61C3"/>
    <w:rsid w:val="00BF6A64"/>
    <w:rsid w:val="00BF6EBC"/>
    <w:rsid w:val="00BF7BAF"/>
    <w:rsid w:val="00BF7FAE"/>
    <w:rsid w:val="00C00041"/>
    <w:rsid w:val="00C00355"/>
    <w:rsid w:val="00C0062A"/>
    <w:rsid w:val="00C008F4"/>
    <w:rsid w:val="00C00A88"/>
    <w:rsid w:val="00C00F18"/>
    <w:rsid w:val="00C01FF9"/>
    <w:rsid w:val="00C02230"/>
    <w:rsid w:val="00C0281B"/>
    <w:rsid w:val="00C02F0F"/>
    <w:rsid w:val="00C02FEE"/>
    <w:rsid w:val="00C03219"/>
    <w:rsid w:val="00C039F7"/>
    <w:rsid w:val="00C03CB4"/>
    <w:rsid w:val="00C03CBE"/>
    <w:rsid w:val="00C03E5A"/>
    <w:rsid w:val="00C04734"/>
    <w:rsid w:val="00C0559B"/>
    <w:rsid w:val="00C05713"/>
    <w:rsid w:val="00C06031"/>
    <w:rsid w:val="00C0668B"/>
    <w:rsid w:val="00C06826"/>
    <w:rsid w:val="00C069F2"/>
    <w:rsid w:val="00C06E23"/>
    <w:rsid w:val="00C070D1"/>
    <w:rsid w:val="00C07233"/>
    <w:rsid w:val="00C073EE"/>
    <w:rsid w:val="00C07765"/>
    <w:rsid w:val="00C07B55"/>
    <w:rsid w:val="00C07EE3"/>
    <w:rsid w:val="00C100C2"/>
    <w:rsid w:val="00C10A49"/>
    <w:rsid w:val="00C10C8D"/>
    <w:rsid w:val="00C10E80"/>
    <w:rsid w:val="00C11D40"/>
    <w:rsid w:val="00C123A7"/>
    <w:rsid w:val="00C1271E"/>
    <w:rsid w:val="00C12780"/>
    <w:rsid w:val="00C12F8C"/>
    <w:rsid w:val="00C13556"/>
    <w:rsid w:val="00C139A8"/>
    <w:rsid w:val="00C13E20"/>
    <w:rsid w:val="00C141A4"/>
    <w:rsid w:val="00C14287"/>
    <w:rsid w:val="00C14A95"/>
    <w:rsid w:val="00C14D5A"/>
    <w:rsid w:val="00C14FCC"/>
    <w:rsid w:val="00C15705"/>
    <w:rsid w:val="00C15D35"/>
    <w:rsid w:val="00C15D3B"/>
    <w:rsid w:val="00C15DB3"/>
    <w:rsid w:val="00C163C0"/>
    <w:rsid w:val="00C164B2"/>
    <w:rsid w:val="00C16588"/>
    <w:rsid w:val="00C16785"/>
    <w:rsid w:val="00C1756F"/>
    <w:rsid w:val="00C175DE"/>
    <w:rsid w:val="00C17CC1"/>
    <w:rsid w:val="00C205DE"/>
    <w:rsid w:val="00C21136"/>
    <w:rsid w:val="00C211D9"/>
    <w:rsid w:val="00C2130E"/>
    <w:rsid w:val="00C2167B"/>
    <w:rsid w:val="00C21D27"/>
    <w:rsid w:val="00C225FD"/>
    <w:rsid w:val="00C2324D"/>
    <w:rsid w:val="00C2333D"/>
    <w:rsid w:val="00C233C4"/>
    <w:rsid w:val="00C24725"/>
    <w:rsid w:val="00C24F7F"/>
    <w:rsid w:val="00C25036"/>
    <w:rsid w:val="00C25232"/>
    <w:rsid w:val="00C253B3"/>
    <w:rsid w:val="00C25709"/>
    <w:rsid w:val="00C25B39"/>
    <w:rsid w:val="00C25F30"/>
    <w:rsid w:val="00C2663C"/>
    <w:rsid w:val="00C26A76"/>
    <w:rsid w:val="00C2702B"/>
    <w:rsid w:val="00C2737F"/>
    <w:rsid w:val="00C274D6"/>
    <w:rsid w:val="00C27860"/>
    <w:rsid w:val="00C27D1E"/>
    <w:rsid w:val="00C30939"/>
    <w:rsid w:val="00C30ED9"/>
    <w:rsid w:val="00C30F62"/>
    <w:rsid w:val="00C31073"/>
    <w:rsid w:val="00C314DD"/>
    <w:rsid w:val="00C31957"/>
    <w:rsid w:val="00C31AAA"/>
    <w:rsid w:val="00C32019"/>
    <w:rsid w:val="00C322B6"/>
    <w:rsid w:val="00C323E3"/>
    <w:rsid w:val="00C326D2"/>
    <w:rsid w:val="00C32922"/>
    <w:rsid w:val="00C329E3"/>
    <w:rsid w:val="00C33122"/>
    <w:rsid w:val="00C33147"/>
    <w:rsid w:val="00C333FE"/>
    <w:rsid w:val="00C33475"/>
    <w:rsid w:val="00C33E72"/>
    <w:rsid w:val="00C33E91"/>
    <w:rsid w:val="00C348BE"/>
    <w:rsid w:val="00C34C23"/>
    <w:rsid w:val="00C34CD8"/>
    <w:rsid w:val="00C34F25"/>
    <w:rsid w:val="00C35843"/>
    <w:rsid w:val="00C35A7A"/>
    <w:rsid w:val="00C35F58"/>
    <w:rsid w:val="00C36081"/>
    <w:rsid w:val="00C36AE5"/>
    <w:rsid w:val="00C371C3"/>
    <w:rsid w:val="00C3780F"/>
    <w:rsid w:val="00C37A84"/>
    <w:rsid w:val="00C37A8E"/>
    <w:rsid w:val="00C37AE2"/>
    <w:rsid w:val="00C403C9"/>
    <w:rsid w:val="00C41201"/>
    <w:rsid w:val="00C41607"/>
    <w:rsid w:val="00C41A79"/>
    <w:rsid w:val="00C420CE"/>
    <w:rsid w:val="00C424CB"/>
    <w:rsid w:val="00C428E0"/>
    <w:rsid w:val="00C42D49"/>
    <w:rsid w:val="00C43F3A"/>
    <w:rsid w:val="00C441F6"/>
    <w:rsid w:val="00C44342"/>
    <w:rsid w:val="00C44415"/>
    <w:rsid w:val="00C44525"/>
    <w:rsid w:val="00C447AD"/>
    <w:rsid w:val="00C447CD"/>
    <w:rsid w:val="00C452F0"/>
    <w:rsid w:val="00C46487"/>
    <w:rsid w:val="00C47371"/>
    <w:rsid w:val="00C5052E"/>
    <w:rsid w:val="00C505D3"/>
    <w:rsid w:val="00C505FC"/>
    <w:rsid w:val="00C50F30"/>
    <w:rsid w:val="00C517D5"/>
    <w:rsid w:val="00C51A50"/>
    <w:rsid w:val="00C52068"/>
    <w:rsid w:val="00C5223F"/>
    <w:rsid w:val="00C522A2"/>
    <w:rsid w:val="00C52310"/>
    <w:rsid w:val="00C52478"/>
    <w:rsid w:val="00C524FF"/>
    <w:rsid w:val="00C526A1"/>
    <w:rsid w:val="00C52C90"/>
    <w:rsid w:val="00C52E94"/>
    <w:rsid w:val="00C53201"/>
    <w:rsid w:val="00C5426A"/>
    <w:rsid w:val="00C54619"/>
    <w:rsid w:val="00C5469E"/>
    <w:rsid w:val="00C54AD0"/>
    <w:rsid w:val="00C54E9D"/>
    <w:rsid w:val="00C55303"/>
    <w:rsid w:val="00C55472"/>
    <w:rsid w:val="00C55E62"/>
    <w:rsid w:val="00C56024"/>
    <w:rsid w:val="00C561C7"/>
    <w:rsid w:val="00C56B41"/>
    <w:rsid w:val="00C60775"/>
    <w:rsid w:val="00C617EE"/>
    <w:rsid w:val="00C6212A"/>
    <w:rsid w:val="00C6265D"/>
    <w:rsid w:val="00C62B45"/>
    <w:rsid w:val="00C62E9E"/>
    <w:rsid w:val="00C636E0"/>
    <w:rsid w:val="00C63B97"/>
    <w:rsid w:val="00C640A0"/>
    <w:rsid w:val="00C644C3"/>
    <w:rsid w:val="00C64589"/>
    <w:rsid w:val="00C6506F"/>
    <w:rsid w:val="00C6675D"/>
    <w:rsid w:val="00C6697A"/>
    <w:rsid w:val="00C66D16"/>
    <w:rsid w:val="00C6765A"/>
    <w:rsid w:val="00C676A6"/>
    <w:rsid w:val="00C67F38"/>
    <w:rsid w:val="00C700E2"/>
    <w:rsid w:val="00C7064C"/>
    <w:rsid w:val="00C70A76"/>
    <w:rsid w:val="00C71170"/>
    <w:rsid w:val="00C71230"/>
    <w:rsid w:val="00C7148A"/>
    <w:rsid w:val="00C71604"/>
    <w:rsid w:val="00C722EF"/>
    <w:rsid w:val="00C72438"/>
    <w:rsid w:val="00C7248E"/>
    <w:rsid w:val="00C7258B"/>
    <w:rsid w:val="00C72713"/>
    <w:rsid w:val="00C727B4"/>
    <w:rsid w:val="00C72B72"/>
    <w:rsid w:val="00C7381E"/>
    <w:rsid w:val="00C73E6E"/>
    <w:rsid w:val="00C73EAF"/>
    <w:rsid w:val="00C74066"/>
    <w:rsid w:val="00C74927"/>
    <w:rsid w:val="00C74A6B"/>
    <w:rsid w:val="00C74C4A"/>
    <w:rsid w:val="00C75033"/>
    <w:rsid w:val="00C75226"/>
    <w:rsid w:val="00C75552"/>
    <w:rsid w:val="00C757F0"/>
    <w:rsid w:val="00C75DAC"/>
    <w:rsid w:val="00C760B0"/>
    <w:rsid w:val="00C76180"/>
    <w:rsid w:val="00C76B6F"/>
    <w:rsid w:val="00C76C96"/>
    <w:rsid w:val="00C76F90"/>
    <w:rsid w:val="00C7719E"/>
    <w:rsid w:val="00C77B57"/>
    <w:rsid w:val="00C77F83"/>
    <w:rsid w:val="00C8013B"/>
    <w:rsid w:val="00C801A6"/>
    <w:rsid w:val="00C807EB"/>
    <w:rsid w:val="00C80AEB"/>
    <w:rsid w:val="00C81117"/>
    <w:rsid w:val="00C815EF"/>
    <w:rsid w:val="00C817A1"/>
    <w:rsid w:val="00C818EF"/>
    <w:rsid w:val="00C82A39"/>
    <w:rsid w:val="00C83732"/>
    <w:rsid w:val="00C837AD"/>
    <w:rsid w:val="00C83C66"/>
    <w:rsid w:val="00C8404F"/>
    <w:rsid w:val="00C8453F"/>
    <w:rsid w:val="00C84691"/>
    <w:rsid w:val="00C8477F"/>
    <w:rsid w:val="00C849EA"/>
    <w:rsid w:val="00C84F27"/>
    <w:rsid w:val="00C853DC"/>
    <w:rsid w:val="00C856ED"/>
    <w:rsid w:val="00C85F0F"/>
    <w:rsid w:val="00C860B7"/>
    <w:rsid w:val="00C865D5"/>
    <w:rsid w:val="00C8678C"/>
    <w:rsid w:val="00C86B9D"/>
    <w:rsid w:val="00C86CF8"/>
    <w:rsid w:val="00C878EC"/>
    <w:rsid w:val="00C87A97"/>
    <w:rsid w:val="00C9027E"/>
    <w:rsid w:val="00C90650"/>
    <w:rsid w:val="00C9069A"/>
    <w:rsid w:val="00C909D3"/>
    <w:rsid w:val="00C90F6B"/>
    <w:rsid w:val="00C91191"/>
    <w:rsid w:val="00C917C1"/>
    <w:rsid w:val="00C91B87"/>
    <w:rsid w:val="00C91CB8"/>
    <w:rsid w:val="00C920C2"/>
    <w:rsid w:val="00C925DA"/>
    <w:rsid w:val="00C92F25"/>
    <w:rsid w:val="00C93046"/>
    <w:rsid w:val="00C930B2"/>
    <w:rsid w:val="00C932A4"/>
    <w:rsid w:val="00C93D47"/>
    <w:rsid w:val="00C948F8"/>
    <w:rsid w:val="00C95103"/>
    <w:rsid w:val="00C95486"/>
    <w:rsid w:val="00C955C4"/>
    <w:rsid w:val="00C955C5"/>
    <w:rsid w:val="00C957FE"/>
    <w:rsid w:val="00C958E4"/>
    <w:rsid w:val="00C95C13"/>
    <w:rsid w:val="00C95C45"/>
    <w:rsid w:val="00C95F9B"/>
    <w:rsid w:val="00C96726"/>
    <w:rsid w:val="00C96BC8"/>
    <w:rsid w:val="00C96D10"/>
    <w:rsid w:val="00C97194"/>
    <w:rsid w:val="00C9732E"/>
    <w:rsid w:val="00CA1940"/>
    <w:rsid w:val="00CA24F9"/>
    <w:rsid w:val="00CA297E"/>
    <w:rsid w:val="00CA30F7"/>
    <w:rsid w:val="00CA41C6"/>
    <w:rsid w:val="00CA4469"/>
    <w:rsid w:val="00CA4626"/>
    <w:rsid w:val="00CA47DA"/>
    <w:rsid w:val="00CA48DD"/>
    <w:rsid w:val="00CA5DFB"/>
    <w:rsid w:val="00CA5F5A"/>
    <w:rsid w:val="00CA6B7B"/>
    <w:rsid w:val="00CA6FC7"/>
    <w:rsid w:val="00CA750D"/>
    <w:rsid w:val="00CA7936"/>
    <w:rsid w:val="00CA7B54"/>
    <w:rsid w:val="00CA7CC2"/>
    <w:rsid w:val="00CB04E3"/>
    <w:rsid w:val="00CB0A87"/>
    <w:rsid w:val="00CB0D37"/>
    <w:rsid w:val="00CB16ED"/>
    <w:rsid w:val="00CB1A77"/>
    <w:rsid w:val="00CB1C67"/>
    <w:rsid w:val="00CB1E5B"/>
    <w:rsid w:val="00CB1E78"/>
    <w:rsid w:val="00CB2568"/>
    <w:rsid w:val="00CB298F"/>
    <w:rsid w:val="00CB2F73"/>
    <w:rsid w:val="00CB3A05"/>
    <w:rsid w:val="00CB3D95"/>
    <w:rsid w:val="00CB4796"/>
    <w:rsid w:val="00CB4AFC"/>
    <w:rsid w:val="00CB4B53"/>
    <w:rsid w:val="00CB5457"/>
    <w:rsid w:val="00CB5BBE"/>
    <w:rsid w:val="00CB60A5"/>
    <w:rsid w:val="00CB6790"/>
    <w:rsid w:val="00CB68A3"/>
    <w:rsid w:val="00CB6E21"/>
    <w:rsid w:val="00CB709F"/>
    <w:rsid w:val="00CB70B2"/>
    <w:rsid w:val="00CB72C7"/>
    <w:rsid w:val="00CB75CD"/>
    <w:rsid w:val="00CB78FD"/>
    <w:rsid w:val="00CC00FE"/>
    <w:rsid w:val="00CC06C4"/>
    <w:rsid w:val="00CC0792"/>
    <w:rsid w:val="00CC08B5"/>
    <w:rsid w:val="00CC10EC"/>
    <w:rsid w:val="00CC1A58"/>
    <w:rsid w:val="00CC1AB9"/>
    <w:rsid w:val="00CC1BEB"/>
    <w:rsid w:val="00CC1C79"/>
    <w:rsid w:val="00CC2003"/>
    <w:rsid w:val="00CC2E86"/>
    <w:rsid w:val="00CC2F3E"/>
    <w:rsid w:val="00CC2FB9"/>
    <w:rsid w:val="00CC326A"/>
    <w:rsid w:val="00CC3322"/>
    <w:rsid w:val="00CC4CB0"/>
    <w:rsid w:val="00CC4F37"/>
    <w:rsid w:val="00CC5155"/>
    <w:rsid w:val="00CC577B"/>
    <w:rsid w:val="00CC58F1"/>
    <w:rsid w:val="00CC5C4F"/>
    <w:rsid w:val="00CC5D4B"/>
    <w:rsid w:val="00CC634A"/>
    <w:rsid w:val="00CC65C0"/>
    <w:rsid w:val="00CC6E17"/>
    <w:rsid w:val="00CC7941"/>
    <w:rsid w:val="00CC7A2E"/>
    <w:rsid w:val="00CC7B48"/>
    <w:rsid w:val="00CC7F70"/>
    <w:rsid w:val="00CD04B2"/>
    <w:rsid w:val="00CD0634"/>
    <w:rsid w:val="00CD06A5"/>
    <w:rsid w:val="00CD102D"/>
    <w:rsid w:val="00CD1184"/>
    <w:rsid w:val="00CD12EB"/>
    <w:rsid w:val="00CD19B1"/>
    <w:rsid w:val="00CD1C33"/>
    <w:rsid w:val="00CD1DD4"/>
    <w:rsid w:val="00CD2A92"/>
    <w:rsid w:val="00CD2D44"/>
    <w:rsid w:val="00CD3530"/>
    <w:rsid w:val="00CD37F5"/>
    <w:rsid w:val="00CD3D40"/>
    <w:rsid w:val="00CD40DA"/>
    <w:rsid w:val="00CD43B7"/>
    <w:rsid w:val="00CD495D"/>
    <w:rsid w:val="00CD49E6"/>
    <w:rsid w:val="00CD4DD2"/>
    <w:rsid w:val="00CD4E56"/>
    <w:rsid w:val="00CD5166"/>
    <w:rsid w:val="00CD566B"/>
    <w:rsid w:val="00CD5A69"/>
    <w:rsid w:val="00CD5C41"/>
    <w:rsid w:val="00CD5C52"/>
    <w:rsid w:val="00CD5ECF"/>
    <w:rsid w:val="00CD6208"/>
    <w:rsid w:val="00CD64C6"/>
    <w:rsid w:val="00CD70ED"/>
    <w:rsid w:val="00CD72E6"/>
    <w:rsid w:val="00CD74F8"/>
    <w:rsid w:val="00CD7AAF"/>
    <w:rsid w:val="00CD7B91"/>
    <w:rsid w:val="00CE0276"/>
    <w:rsid w:val="00CE04D6"/>
    <w:rsid w:val="00CE0CC4"/>
    <w:rsid w:val="00CE0CCD"/>
    <w:rsid w:val="00CE15FB"/>
    <w:rsid w:val="00CE18C1"/>
    <w:rsid w:val="00CE1B68"/>
    <w:rsid w:val="00CE1BBB"/>
    <w:rsid w:val="00CE1E0A"/>
    <w:rsid w:val="00CE268A"/>
    <w:rsid w:val="00CE27D4"/>
    <w:rsid w:val="00CE2934"/>
    <w:rsid w:val="00CE29EC"/>
    <w:rsid w:val="00CE2B36"/>
    <w:rsid w:val="00CE31B4"/>
    <w:rsid w:val="00CE378E"/>
    <w:rsid w:val="00CE3B0A"/>
    <w:rsid w:val="00CE3F12"/>
    <w:rsid w:val="00CE42C7"/>
    <w:rsid w:val="00CE4854"/>
    <w:rsid w:val="00CE53BE"/>
    <w:rsid w:val="00CE575F"/>
    <w:rsid w:val="00CE67F7"/>
    <w:rsid w:val="00CE7300"/>
    <w:rsid w:val="00CE7493"/>
    <w:rsid w:val="00CE7605"/>
    <w:rsid w:val="00CE780C"/>
    <w:rsid w:val="00CE7E57"/>
    <w:rsid w:val="00CE7FA6"/>
    <w:rsid w:val="00CF0036"/>
    <w:rsid w:val="00CF02DC"/>
    <w:rsid w:val="00CF1999"/>
    <w:rsid w:val="00CF1B8D"/>
    <w:rsid w:val="00CF1EF3"/>
    <w:rsid w:val="00CF2232"/>
    <w:rsid w:val="00CF223C"/>
    <w:rsid w:val="00CF3449"/>
    <w:rsid w:val="00CF34AC"/>
    <w:rsid w:val="00CF3946"/>
    <w:rsid w:val="00CF3B0D"/>
    <w:rsid w:val="00CF40D1"/>
    <w:rsid w:val="00CF4907"/>
    <w:rsid w:val="00CF4938"/>
    <w:rsid w:val="00CF5414"/>
    <w:rsid w:val="00CF56A1"/>
    <w:rsid w:val="00CF5E6D"/>
    <w:rsid w:val="00CF600F"/>
    <w:rsid w:val="00CF611A"/>
    <w:rsid w:val="00CF6829"/>
    <w:rsid w:val="00CF6FD9"/>
    <w:rsid w:val="00CF7017"/>
    <w:rsid w:val="00CF72C2"/>
    <w:rsid w:val="00CF76FD"/>
    <w:rsid w:val="00CF7CEC"/>
    <w:rsid w:val="00CF7DB0"/>
    <w:rsid w:val="00D01338"/>
    <w:rsid w:val="00D01567"/>
    <w:rsid w:val="00D018EC"/>
    <w:rsid w:val="00D01E4E"/>
    <w:rsid w:val="00D01F24"/>
    <w:rsid w:val="00D020BB"/>
    <w:rsid w:val="00D02160"/>
    <w:rsid w:val="00D024EA"/>
    <w:rsid w:val="00D02615"/>
    <w:rsid w:val="00D02A10"/>
    <w:rsid w:val="00D02E0D"/>
    <w:rsid w:val="00D03057"/>
    <w:rsid w:val="00D03138"/>
    <w:rsid w:val="00D03241"/>
    <w:rsid w:val="00D032AF"/>
    <w:rsid w:val="00D034EF"/>
    <w:rsid w:val="00D03861"/>
    <w:rsid w:val="00D05151"/>
    <w:rsid w:val="00D05869"/>
    <w:rsid w:val="00D05B51"/>
    <w:rsid w:val="00D05C04"/>
    <w:rsid w:val="00D05D0C"/>
    <w:rsid w:val="00D05DC3"/>
    <w:rsid w:val="00D05ED8"/>
    <w:rsid w:val="00D06556"/>
    <w:rsid w:val="00D0682F"/>
    <w:rsid w:val="00D0696C"/>
    <w:rsid w:val="00D07026"/>
    <w:rsid w:val="00D07079"/>
    <w:rsid w:val="00D07655"/>
    <w:rsid w:val="00D10143"/>
    <w:rsid w:val="00D10298"/>
    <w:rsid w:val="00D1045C"/>
    <w:rsid w:val="00D10495"/>
    <w:rsid w:val="00D10A3E"/>
    <w:rsid w:val="00D10CCE"/>
    <w:rsid w:val="00D1165E"/>
    <w:rsid w:val="00D117CC"/>
    <w:rsid w:val="00D11B41"/>
    <w:rsid w:val="00D11DE7"/>
    <w:rsid w:val="00D12BFB"/>
    <w:rsid w:val="00D12C3B"/>
    <w:rsid w:val="00D12CEB"/>
    <w:rsid w:val="00D13D60"/>
    <w:rsid w:val="00D13E5F"/>
    <w:rsid w:val="00D14334"/>
    <w:rsid w:val="00D14DBC"/>
    <w:rsid w:val="00D15490"/>
    <w:rsid w:val="00D1556C"/>
    <w:rsid w:val="00D15AF0"/>
    <w:rsid w:val="00D16C95"/>
    <w:rsid w:val="00D16F82"/>
    <w:rsid w:val="00D170E6"/>
    <w:rsid w:val="00D17277"/>
    <w:rsid w:val="00D1792C"/>
    <w:rsid w:val="00D17A59"/>
    <w:rsid w:val="00D17FB4"/>
    <w:rsid w:val="00D20024"/>
    <w:rsid w:val="00D2020D"/>
    <w:rsid w:val="00D202DE"/>
    <w:rsid w:val="00D20426"/>
    <w:rsid w:val="00D2048C"/>
    <w:rsid w:val="00D20FE6"/>
    <w:rsid w:val="00D21389"/>
    <w:rsid w:val="00D213AD"/>
    <w:rsid w:val="00D214B6"/>
    <w:rsid w:val="00D216C5"/>
    <w:rsid w:val="00D21B46"/>
    <w:rsid w:val="00D2227A"/>
    <w:rsid w:val="00D2268A"/>
    <w:rsid w:val="00D22989"/>
    <w:rsid w:val="00D23661"/>
    <w:rsid w:val="00D236B2"/>
    <w:rsid w:val="00D23A55"/>
    <w:rsid w:val="00D23ACB"/>
    <w:rsid w:val="00D2467A"/>
    <w:rsid w:val="00D257CC"/>
    <w:rsid w:val="00D25B64"/>
    <w:rsid w:val="00D25E15"/>
    <w:rsid w:val="00D25E40"/>
    <w:rsid w:val="00D261C6"/>
    <w:rsid w:val="00D26590"/>
    <w:rsid w:val="00D2663A"/>
    <w:rsid w:val="00D268C2"/>
    <w:rsid w:val="00D26A91"/>
    <w:rsid w:val="00D27CD7"/>
    <w:rsid w:val="00D27DF4"/>
    <w:rsid w:val="00D27F2B"/>
    <w:rsid w:val="00D27F56"/>
    <w:rsid w:val="00D302B2"/>
    <w:rsid w:val="00D309BA"/>
    <w:rsid w:val="00D30A24"/>
    <w:rsid w:val="00D310A5"/>
    <w:rsid w:val="00D313EF"/>
    <w:rsid w:val="00D32AA4"/>
    <w:rsid w:val="00D32AE1"/>
    <w:rsid w:val="00D32D4A"/>
    <w:rsid w:val="00D32FC2"/>
    <w:rsid w:val="00D3327F"/>
    <w:rsid w:val="00D3339B"/>
    <w:rsid w:val="00D33764"/>
    <w:rsid w:val="00D3419D"/>
    <w:rsid w:val="00D341A1"/>
    <w:rsid w:val="00D343D5"/>
    <w:rsid w:val="00D34632"/>
    <w:rsid w:val="00D34695"/>
    <w:rsid w:val="00D349DC"/>
    <w:rsid w:val="00D34A76"/>
    <w:rsid w:val="00D3540F"/>
    <w:rsid w:val="00D35953"/>
    <w:rsid w:val="00D365B3"/>
    <w:rsid w:val="00D3701C"/>
    <w:rsid w:val="00D37DEB"/>
    <w:rsid w:val="00D40673"/>
    <w:rsid w:val="00D413E7"/>
    <w:rsid w:val="00D417F6"/>
    <w:rsid w:val="00D41810"/>
    <w:rsid w:val="00D41E16"/>
    <w:rsid w:val="00D42090"/>
    <w:rsid w:val="00D42879"/>
    <w:rsid w:val="00D42FB7"/>
    <w:rsid w:val="00D43891"/>
    <w:rsid w:val="00D4398B"/>
    <w:rsid w:val="00D43BAF"/>
    <w:rsid w:val="00D44561"/>
    <w:rsid w:val="00D445CB"/>
    <w:rsid w:val="00D445F7"/>
    <w:rsid w:val="00D44A1C"/>
    <w:rsid w:val="00D45201"/>
    <w:rsid w:val="00D45767"/>
    <w:rsid w:val="00D457FC"/>
    <w:rsid w:val="00D45C34"/>
    <w:rsid w:val="00D45E81"/>
    <w:rsid w:val="00D45EA5"/>
    <w:rsid w:val="00D45FEB"/>
    <w:rsid w:val="00D46423"/>
    <w:rsid w:val="00D4650C"/>
    <w:rsid w:val="00D4662E"/>
    <w:rsid w:val="00D470EE"/>
    <w:rsid w:val="00D47177"/>
    <w:rsid w:val="00D47594"/>
    <w:rsid w:val="00D50206"/>
    <w:rsid w:val="00D505E2"/>
    <w:rsid w:val="00D506B0"/>
    <w:rsid w:val="00D506D2"/>
    <w:rsid w:val="00D50DB2"/>
    <w:rsid w:val="00D51B08"/>
    <w:rsid w:val="00D52300"/>
    <w:rsid w:val="00D52FF1"/>
    <w:rsid w:val="00D5318C"/>
    <w:rsid w:val="00D537DF"/>
    <w:rsid w:val="00D53928"/>
    <w:rsid w:val="00D54596"/>
    <w:rsid w:val="00D54695"/>
    <w:rsid w:val="00D54892"/>
    <w:rsid w:val="00D54BFA"/>
    <w:rsid w:val="00D5566E"/>
    <w:rsid w:val="00D55890"/>
    <w:rsid w:val="00D5599C"/>
    <w:rsid w:val="00D55AD0"/>
    <w:rsid w:val="00D56213"/>
    <w:rsid w:val="00D568B1"/>
    <w:rsid w:val="00D56C72"/>
    <w:rsid w:val="00D56DDC"/>
    <w:rsid w:val="00D56F01"/>
    <w:rsid w:val="00D573AB"/>
    <w:rsid w:val="00D575AD"/>
    <w:rsid w:val="00D6058A"/>
    <w:rsid w:val="00D61215"/>
    <w:rsid w:val="00D6141A"/>
    <w:rsid w:val="00D61490"/>
    <w:rsid w:val="00D61618"/>
    <w:rsid w:val="00D61750"/>
    <w:rsid w:val="00D61BFB"/>
    <w:rsid w:val="00D62411"/>
    <w:rsid w:val="00D625C7"/>
    <w:rsid w:val="00D625EC"/>
    <w:rsid w:val="00D627EE"/>
    <w:rsid w:val="00D62BAF"/>
    <w:rsid w:val="00D62BCD"/>
    <w:rsid w:val="00D62C78"/>
    <w:rsid w:val="00D62F58"/>
    <w:rsid w:val="00D63313"/>
    <w:rsid w:val="00D6339D"/>
    <w:rsid w:val="00D635FF"/>
    <w:rsid w:val="00D63816"/>
    <w:rsid w:val="00D639BA"/>
    <w:rsid w:val="00D63BB3"/>
    <w:rsid w:val="00D63D0E"/>
    <w:rsid w:val="00D63DFD"/>
    <w:rsid w:val="00D63F1E"/>
    <w:rsid w:val="00D63F52"/>
    <w:rsid w:val="00D6404F"/>
    <w:rsid w:val="00D64164"/>
    <w:rsid w:val="00D64545"/>
    <w:rsid w:val="00D64E62"/>
    <w:rsid w:val="00D64F17"/>
    <w:rsid w:val="00D6546F"/>
    <w:rsid w:val="00D65D24"/>
    <w:rsid w:val="00D65D50"/>
    <w:rsid w:val="00D65DE5"/>
    <w:rsid w:val="00D65E3A"/>
    <w:rsid w:val="00D6601E"/>
    <w:rsid w:val="00D664B1"/>
    <w:rsid w:val="00D67018"/>
    <w:rsid w:val="00D675CC"/>
    <w:rsid w:val="00D67654"/>
    <w:rsid w:val="00D6779E"/>
    <w:rsid w:val="00D67B6C"/>
    <w:rsid w:val="00D700C7"/>
    <w:rsid w:val="00D705E9"/>
    <w:rsid w:val="00D7065E"/>
    <w:rsid w:val="00D7067C"/>
    <w:rsid w:val="00D70B7E"/>
    <w:rsid w:val="00D70B8F"/>
    <w:rsid w:val="00D71098"/>
    <w:rsid w:val="00D7115E"/>
    <w:rsid w:val="00D71684"/>
    <w:rsid w:val="00D716EF"/>
    <w:rsid w:val="00D71BF8"/>
    <w:rsid w:val="00D71D85"/>
    <w:rsid w:val="00D71FA8"/>
    <w:rsid w:val="00D71FF9"/>
    <w:rsid w:val="00D72697"/>
    <w:rsid w:val="00D73138"/>
    <w:rsid w:val="00D73140"/>
    <w:rsid w:val="00D733E3"/>
    <w:rsid w:val="00D73D15"/>
    <w:rsid w:val="00D74123"/>
    <w:rsid w:val="00D7419E"/>
    <w:rsid w:val="00D7459D"/>
    <w:rsid w:val="00D7482A"/>
    <w:rsid w:val="00D74E9A"/>
    <w:rsid w:val="00D75546"/>
    <w:rsid w:val="00D75778"/>
    <w:rsid w:val="00D75876"/>
    <w:rsid w:val="00D7594B"/>
    <w:rsid w:val="00D763D6"/>
    <w:rsid w:val="00D76910"/>
    <w:rsid w:val="00D76B22"/>
    <w:rsid w:val="00D76F1C"/>
    <w:rsid w:val="00D77322"/>
    <w:rsid w:val="00D77D11"/>
    <w:rsid w:val="00D80C38"/>
    <w:rsid w:val="00D815A8"/>
    <w:rsid w:val="00D818D5"/>
    <w:rsid w:val="00D818D7"/>
    <w:rsid w:val="00D81B5F"/>
    <w:rsid w:val="00D81BCC"/>
    <w:rsid w:val="00D81C65"/>
    <w:rsid w:val="00D81DB1"/>
    <w:rsid w:val="00D821AE"/>
    <w:rsid w:val="00D82200"/>
    <w:rsid w:val="00D8264C"/>
    <w:rsid w:val="00D830AD"/>
    <w:rsid w:val="00D833B6"/>
    <w:rsid w:val="00D8342E"/>
    <w:rsid w:val="00D838BA"/>
    <w:rsid w:val="00D83B8E"/>
    <w:rsid w:val="00D8466E"/>
    <w:rsid w:val="00D84753"/>
    <w:rsid w:val="00D84B95"/>
    <w:rsid w:val="00D85240"/>
    <w:rsid w:val="00D8565E"/>
    <w:rsid w:val="00D857EA"/>
    <w:rsid w:val="00D85A8D"/>
    <w:rsid w:val="00D85C43"/>
    <w:rsid w:val="00D861AD"/>
    <w:rsid w:val="00D863D3"/>
    <w:rsid w:val="00D866FE"/>
    <w:rsid w:val="00D86769"/>
    <w:rsid w:val="00D86BBB"/>
    <w:rsid w:val="00D873B5"/>
    <w:rsid w:val="00D8754B"/>
    <w:rsid w:val="00D87916"/>
    <w:rsid w:val="00D9008A"/>
    <w:rsid w:val="00D90F53"/>
    <w:rsid w:val="00D90FA2"/>
    <w:rsid w:val="00D91152"/>
    <w:rsid w:val="00D9200A"/>
    <w:rsid w:val="00D92397"/>
    <w:rsid w:val="00D9247C"/>
    <w:rsid w:val="00D92E6C"/>
    <w:rsid w:val="00D92EBB"/>
    <w:rsid w:val="00D9301F"/>
    <w:rsid w:val="00D93AD3"/>
    <w:rsid w:val="00D93DAB"/>
    <w:rsid w:val="00D93FEF"/>
    <w:rsid w:val="00D943B9"/>
    <w:rsid w:val="00D94563"/>
    <w:rsid w:val="00D94857"/>
    <w:rsid w:val="00D94AEC"/>
    <w:rsid w:val="00D94BDC"/>
    <w:rsid w:val="00D94E59"/>
    <w:rsid w:val="00D958D1"/>
    <w:rsid w:val="00D95AFB"/>
    <w:rsid w:val="00D95D30"/>
    <w:rsid w:val="00D9650D"/>
    <w:rsid w:val="00D9745D"/>
    <w:rsid w:val="00D9775A"/>
    <w:rsid w:val="00D97A00"/>
    <w:rsid w:val="00D97BBE"/>
    <w:rsid w:val="00DA02FB"/>
    <w:rsid w:val="00DA0E16"/>
    <w:rsid w:val="00DA11AA"/>
    <w:rsid w:val="00DA12C5"/>
    <w:rsid w:val="00DA13B5"/>
    <w:rsid w:val="00DA2253"/>
    <w:rsid w:val="00DA2300"/>
    <w:rsid w:val="00DA3040"/>
    <w:rsid w:val="00DA3161"/>
    <w:rsid w:val="00DA3684"/>
    <w:rsid w:val="00DA3692"/>
    <w:rsid w:val="00DA3740"/>
    <w:rsid w:val="00DA3B38"/>
    <w:rsid w:val="00DA3B5A"/>
    <w:rsid w:val="00DA3BEB"/>
    <w:rsid w:val="00DA3C8A"/>
    <w:rsid w:val="00DA49ED"/>
    <w:rsid w:val="00DA4A3B"/>
    <w:rsid w:val="00DA4AD7"/>
    <w:rsid w:val="00DA5244"/>
    <w:rsid w:val="00DA5B50"/>
    <w:rsid w:val="00DA5D2E"/>
    <w:rsid w:val="00DA6214"/>
    <w:rsid w:val="00DA62D5"/>
    <w:rsid w:val="00DA63B1"/>
    <w:rsid w:val="00DA6738"/>
    <w:rsid w:val="00DA69F4"/>
    <w:rsid w:val="00DA722C"/>
    <w:rsid w:val="00DA757A"/>
    <w:rsid w:val="00DA75B3"/>
    <w:rsid w:val="00DA79AE"/>
    <w:rsid w:val="00DA79F5"/>
    <w:rsid w:val="00DA7C01"/>
    <w:rsid w:val="00DA7C12"/>
    <w:rsid w:val="00DA7FBA"/>
    <w:rsid w:val="00DB0556"/>
    <w:rsid w:val="00DB18E1"/>
    <w:rsid w:val="00DB1E9C"/>
    <w:rsid w:val="00DB2790"/>
    <w:rsid w:val="00DB2AB3"/>
    <w:rsid w:val="00DB2E19"/>
    <w:rsid w:val="00DB3009"/>
    <w:rsid w:val="00DB35E4"/>
    <w:rsid w:val="00DB35F2"/>
    <w:rsid w:val="00DB3AB9"/>
    <w:rsid w:val="00DB3F7F"/>
    <w:rsid w:val="00DB4144"/>
    <w:rsid w:val="00DB453B"/>
    <w:rsid w:val="00DB48CA"/>
    <w:rsid w:val="00DB4ED2"/>
    <w:rsid w:val="00DB4FE7"/>
    <w:rsid w:val="00DB5070"/>
    <w:rsid w:val="00DB5124"/>
    <w:rsid w:val="00DB519C"/>
    <w:rsid w:val="00DB5270"/>
    <w:rsid w:val="00DB53B4"/>
    <w:rsid w:val="00DB563C"/>
    <w:rsid w:val="00DB574E"/>
    <w:rsid w:val="00DB602C"/>
    <w:rsid w:val="00DB64EB"/>
    <w:rsid w:val="00DB6A1C"/>
    <w:rsid w:val="00DB6DAD"/>
    <w:rsid w:val="00DC0BA0"/>
    <w:rsid w:val="00DC0D28"/>
    <w:rsid w:val="00DC0EA0"/>
    <w:rsid w:val="00DC145F"/>
    <w:rsid w:val="00DC161B"/>
    <w:rsid w:val="00DC17AC"/>
    <w:rsid w:val="00DC1A4E"/>
    <w:rsid w:val="00DC1F7E"/>
    <w:rsid w:val="00DC2032"/>
    <w:rsid w:val="00DC25CA"/>
    <w:rsid w:val="00DC26D7"/>
    <w:rsid w:val="00DC2877"/>
    <w:rsid w:val="00DC28A2"/>
    <w:rsid w:val="00DC3097"/>
    <w:rsid w:val="00DC31D9"/>
    <w:rsid w:val="00DC3A7D"/>
    <w:rsid w:val="00DC3CDB"/>
    <w:rsid w:val="00DC44A4"/>
    <w:rsid w:val="00DC44EB"/>
    <w:rsid w:val="00DC4622"/>
    <w:rsid w:val="00DC48A5"/>
    <w:rsid w:val="00DC4B2D"/>
    <w:rsid w:val="00DC4B9F"/>
    <w:rsid w:val="00DC4BDD"/>
    <w:rsid w:val="00DC4D24"/>
    <w:rsid w:val="00DC5533"/>
    <w:rsid w:val="00DC55BE"/>
    <w:rsid w:val="00DC5892"/>
    <w:rsid w:val="00DC5929"/>
    <w:rsid w:val="00DC5CA7"/>
    <w:rsid w:val="00DC622E"/>
    <w:rsid w:val="00DC63B5"/>
    <w:rsid w:val="00DC6A73"/>
    <w:rsid w:val="00DC6A89"/>
    <w:rsid w:val="00DC74C3"/>
    <w:rsid w:val="00DC74ED"/>
    <w:rsid w:val="00DC78E4"/>
    <w:rsid w:val="00DC791E"/>
    <w:rsid w:val="00DC7A19"/>
    <w:rsid w:val="00DD029F"/>
    <w:rsid w:val="00DD0700"/>
    <w:rsid w:val="00DD0811"/>
    <w:rsid w:val="00DD08EA"/>
    <w:rsid w:val="00DD0A4E"/>
    <w:rsid w:val="00DD0E72"/>
    <w:rsid w:val="00DD1CBD"/>
    <w:rsid w:val="00DD2DA5"/>
    <w:rsid w:val="00DD314D"/>
    <w:rsid w:val="00DD3296"/>
    <w:rsid w:val="00DD34F4"/>
    <w:rsid w:val="00DD3CE1"/>
    <w:rsid w:val="00DD40AD"/>
    <w:rsid w:val="00DD40FB"/>
    <w:rsid w:val="00DD4233"/>
    <w:rsid w:val="00DD4AFC"/>
    <w:rsid w:val="00DD4E4E"/>
    <w:rsid w:val="00DD51A1"/>
    <w:rsid w:val="00DD55EE"/>
    <w:rsid w:val="00DD5B8E"/>
    <w:rsid w:val="00DD62E6"/>
    <w:rsid w:val="00DD6557"/>
    <w:rsid w:val="00DD7030"/>
    <w:rsid w:val="00DD75A3"/>
    <w:rsid w:val="00DD7E60"/>
    <w:rsid w:val="00DD7FE4"/>
    <w:rsid w:val="00DE0441"/>
    <w:rsid w:val="00DE10FB"/>
    <w:rsid w:val="00DE14F3"/>
    <w:rsid w:val="00DE1CB9"/>
    <w:rsid w:val="00DE1F6F"/>
    <w:rsid w:val="00DE265C"/>
    <w:rsid w:val="00DE31AA"/>
    <w:rsid w:val="00DE33B8"/>
    <w:rsid w:val="00DE3630"/>
    <w:rsid w:val="00DE3A17"/>
    <w:rsid w:val="00DE3C07"/>
    <w:rsid w:val="00DE41E3"/>
    <w:rsid w:val="00DE42E4"/>
    <w:rsid w:val="00DE47CD"/>
    <w:rsid w:val="00DE4ABE"/>
    <w:rsid w:val="00DE4BEE"/>
    <w:rsid w:val="00DE4E47"/>
    <w:rsid w:val="00DE4F96"/>
    <w:rsid w:val="00DE5587"/>
    <w:rsid w:val="00DE5915"/>
    <w:rsid w:val="00DE5CDE"/>
    <w:rsid w:val="00DE5DC1"/>
    <w:rsid w:val="00DE60D8"/>
    <w:rsid w:val="00DE636B"/>
    <w:rsid w:val="00DE6448"/>
    <w:rsid w:val="00DE65FF"/>
    <w:rsid w:val="00DE660E"/>
    <w:rsid w:val="00DE6AA6"/>
    <w:rsid w:val="00DE6CFC"/>
    <w:rsid w:val="00DE6FB5"/>
    <w:rsid w:val="00DE71E1"/>
    <w:rsid w:val="00DE7287"/>
    <w:rsid w:val="00DE7929"/>
    <w:rsid w:val="00DE7A08"/>
    <w:rsid w:val="00DE7CE2"/>
    <w:rsid w:val="00DF0B8F"/>
    <w:rsid w:val="00DF143E"/>
    <w:rsid w:val="00DF1842"/>
    <w:rsid w:val="00DF1BB6"/>
    <w:rsid w:val="00DF1EBB"/>
    <w:rsid w:val="00DF1F1F"/>
    <w:rsid w:val="00DF244A"/>
    <w:rsid w:val="00DF2E76"/>
    <w:rsid w:val="00DF30CD"/>
    <w:rsid w:val="00DF30F7"/>
    <w:rsid w:val="00DF40C6"/>
    <w:rsid w:val="00DF45F3"/>
    <w:rsid w:val="00DF471F"/>
    <w:rsid w:val="00DF49A9"/>
    <w:rsid w:val="00DF4D90"/>
    <w:rsid w:val="00DF511B"/>
    <w:rsid w:val="00DF5CFB"/>
    <w:rsid w:val="00DF5D75"/>
    <w:rsid w:val="00DF5DE5"/>
    <w:rsid w:val="00DF606D"/>
    <w:rsid w:val="00DF61B3"/>
    <w:rsid w:val="00DF652A"/>
    <w:rsid w:val="00DF6C76"/>
    <w:rsid w:val="00DF6D39"/>
    <w:rsid w:val="00DF7309"/>
    <w:rsid w:val="00DF7C37"/>
    <w:rsid w:val="00DF7D54"/>
    <w:rsid w:val="00E00312"/>
    <w:rsid w:val="00E0043A"/>
    <w:rsid w:val="00E0100A"/>
    <w:rsid w:val="00E01AD5"/>
    <w:rsid w:val="00E01C5A"/>
    <w:rsid w:val="00E01F7F"/>
    <w:rsid w:val="00E02A01"/>
    <w:rsid w:val="00E03358"/>
    <w:rsid w:val="00E035D3"/>
    <w:rsid w:val="00E03D60"/>
    <w:rsid w:val="00E041E2"/>
    <w:rsid w:val="00E04286"/>
    <w:rsid w:val="00E04703"/>
    <w:rsid w:val="00E04DC2"/>
    <w:rsid w:val="00E052F3"/>
    <w:rsid w:val="00E05D52"/>
    <w:rsid w:val="00E0623B"/>
    <w:rsid w:val="00E063EF"/>
    <w:rsid w:val="00E06F66"/>
    <w:rsid w:val="00E0711B"/>
    <w:rsid w:val="00E07254"/>
    <w:rsid w:val="00E078FF"/>
    <w:rsid w:val="00E07E76"/>
    <w:rsid w:val="00E103ED"/>
    <w:rsid w:val="00E10B50"/>
    <w:rsid w:val="00E11125"/>
    <w:rsid w:val="00E112D2"/>
    <w:rsid w:val="00E119EC"/>
    <w:rsid w:val="00E11CFB"/>
    <w:rsid w:val="00E12354"/>
    <w:rsid w:val="00E132DB"/>
    <w:rsid w:val="00E13701"/>
    <w:rsid w:val="00E13B5A"/>
    <w:rsid w:val="00E13C8D"/>
    <w:rsid w:val="00E146D4"/>
    <w:rsid w:val="00E14D08"/>
    <w:rsid w:val="00E14DB0"/>
    <w:rsid w:val="00E15077"/>
    <w:rsid w:val="00E15246"/>
    <w:rsid w:val="00E157CF"/>
    <w:rsid w:val="00E15A07"/>
    <w:rsid w:val="00E15BFD"/>
    <w:rsid w:val="00E15FF1"/>
    <w:rsid w:val="00E16734"/>
    <w:rsid w:val="00E1679C"/>
    <w:rsid w:val="00E16B69"/>
    <w:rsid w:val="00E173DB"/>
    <w:rsid w:val="00E17725"/>
    <w:rsid w:val="00E17AC1"/>
    <w:rsid w:val="00E20ACC"/>
    <w:rsid w:val="00E20B34"/>
    <w:rsid w:val="00E20E52"/>
    <w:rsid w:val="00E21452"/>
    <w:rsid w:val="00E21694"/>
    <w:rsid w:val="00E216AB"/>
    <w:rsid w:val="00E21BC8"/>
    <w:rsid w:val="00E22022"/>
    <w:rsid w:val="00E226D3"/>
    <w:rsid w:val="00E22C70"/>
    <w:rsid w:val="00E22D56"/>
    <w:rsid w:val="00E231CF"/>
    <w:rsid w:val="00E23B28"/>
    <w:rsid w:val="00E24014"/>
    <w:rsid w:val="00E24039"/>
    <w:rsid w:val="00E246D2"/>
    <w:rsid w:val="00E24A9F"/>
    <w:rsid w:val="00E24FCE"/>
    <w:rsid w:val="00E25C6F"/>
    <w:rsid w:val="00E25D65"/>
    <w:rsid w:val="00E2604C"/>
    <w:rsid w:val="00E2740D"/>
    <w:rsid w:val="00E2752E"/>
    <w:rsid w:val="00E27681"/>
    <w:rsid w:val="00E276B6"/>
    <w:rsid w:val="00E27D03"/>
    <w:rsid w:val="00E3015A"/>
    <w:rsid w:val="00E301B3"/>
    <w:rsid w:val="00E301C3"/>
    <w:rsid w:val="00E3069F"/>
    <w:rsid w:val="00E30816"/>
    <w:rsid w:val="00E309FE"/>
    <w:rsid w:val="00E3131C"/>
    <w:rsid w:val="00E31494"/>
    <w:rsid w:val="00E3154A"/>
    <w:rsid w:val="00E31662"/>
    <w:rsid w:val="00E319B5"/>
    <w:rsid w:val="00E31A19"/>
    <w:rsid w:val="00E31DF5"/>
    <w:rsid w:val="00E321AC"/>
    <w:rsid w:val="00E3220C"/>
    <w:rsid w:val="00E32232"/>
    <w:rsid w:val="00E32377"/>
    <w:rsid w:val="00E3315D"/>
    <w:rsid w:val="00E336D8"/>
    <w:rsid w:val="00E33B79"/>
    <w:rsid w:val="00E33D87"/>
    <w:rsid w:val="00E34121"/>
    <w:rsid w:val="00E348DC"/>
    <w:rsid w:val="00E34993"/>
    <w:rsid w:val="00E351A1"/>
    <w:rsid w:val="00E3536E"/>
    <w:rsid w:val="00E353D3"/>
    <w:rsid w:val="00E354DF"/>
    <w:rsid w:val="00E37278"/>
    <w:rsid w:val="00E373A9"/>
    <w:rsid w:val="00E3753E"/>
    <w:rsid w:val="00E37846"/>
    <w:rsid w:val="00E37A3F"/>
    <w:rsid w:val="00E37A83"/>
    <w:rsid w:val="00E37AC2"/>
    <w:rsid w:val="00E37DF6"/>
    <w:rsid w:val="00E402C4"/>
    <w:rsid w:val="00E40E21"/>
    <w:rsid w:val="00E4115B"/>
    <w:rsid w:val="00E41D8A"/>
    <w:rsid w:val="00E42824"/>
    <w:rsid w:val="00E42E9F"/>
    <w:rsid w:val="00E43312"/>
    <w:rsid w:val="00E436FB"/>
    <w:rsid w:val="00E43E34"/>
    <w:rsid w:val="00E445E9"/>
    <w:rsid w:val="00E4468F"/>
    <w:rsid w:val="00E447AF"/>
    <w:rsid w:val="00E44805"/>
    <w:rsid w:val="00E44815"/>
    <w:rsid w:val="00E44916"/>
    <w:rsid w:val="00E44C15"/>
    <w:rsid w:val="00E45134"/>
    <w:rsid w:val="00E4523A"/>
    <w:rsid w:val="00E4532B"/>
    <w:rsid w:val="00E45729"/>
    <w:rsid w:val="00E45821"/>
    <w:rsid w:val="00E45F16"/>
    <w:rsid w:val="00E4613B"/>
    <w:rsid w:val="00E461A7"/>
    <w:rsid w:val="00E46386"/>
    <w:rsid w:val="00E4669D"/>
    <w:rsid w:val="00E4721F"/>
    <w:rsid w:val="00E47258"/>
    <w:rsid w:val="00E47281"/>
    <w:rsid w:val="00E474F7"/>
    <w:rsid w:val="00E4758B"/>
    <w:rsid w:val="00E47665"/>
    <w:rsid w:val="00E4771F"/>
    <w:rsid w:val="00E50447"/>
    <w:rsid w:val="00E50821"/>
    <w:rsid w:val="00E51409"/>
    <w:rsid w:val="00E51591"/>
    <w:rsid w:val="00E5187B"/>
    <w:rsid w:val="00E51969"/>
    <w:rsid w:val="00E51A68"/>
    <w:rsid w:val="00E51C5B"/>
    <w:rsid w:val="00E524A7"/>
    <w:rsid w:val="00E52573"/>
    <w:rsid w:val="00E53376"/>
    <w:rsid w:val="00E53400"/>
    <w:rsid w:val="00E53637"/>
    <w:rsid w:val="00E536D7"/>
    <w:rsid w:val="00E53BAB"/>
    <w:rsid w:val="00E54055"/>
    <w:rsid w:val="00E54171"/>
    <w:rsid w:val="00E54210"/>
    <w:rsid w:val="00E542A3"/>
    <w:rsid w:val="00E54628"/>
    <w:rsid w:val="00E54F21"/>
    <w:rsid w:val="00E55214"/>
    <w:rsid w:val="00E5523B"/>
    <w:rsid w:val="00E55A6B"/>
    <w:rsid w:val="00E55C62"/>
    <w:rsid w:val="00E55CBD"/>
    <w:rsid w:val="00E55DD7"/>
    <w:rsid w:val="00E55E60"/>
    <w:rsid w:val="00E56317"/>
    <w:rsid w:val="00E56692"/>
    <w:rsid w:val="00E56C31"/>
    <w:rsid w:val="00E56C61"/>
    <w:rsid w:val="00E56E24"/>
    <w:rsid w:val="00E56F2B"/>
    <w:rsid w:val="00E57A6F"/>
    <w:rsid w:val="00E57C67"/>
    <w:rsid w:val="00E57D58"/>
    <w:rsid w:val="00E60374"/>
    <w:rsid w:val="00E60422"/>
    <w:rsid w:val="00E609D8"/>
    <w:rsid w:val="00E60D7D"/>
    <w:rsid w:val="00E611EE"/>
    <w:rsid w:val="00E61322"/>
    <w:rsid w:val="00E61473"/>
    <w:rsid w:val="00E615C9"/>
    <w:rsid w:val="00E62913"/>
    <w:rsid w:val="00E62A9E"/>
    <w:rsid w:val="00E62BC0"/>
    <w:rsid w:val="00E62BF5"/>
    <w:rsid w:val="00E63000"/>
    <w:rsid w:val="00E63568"/>
    <w:rsid w:val="00E63667"/>
    <w:rsid w:val="00E63BC8"/>
    <w:rsid w:val="00E640AB"/>
    <w:rsid w:val="00E64C5D"/>
    <w:rsid w:val="00E6509B"/>
    <w:rsid w:val="00E65D7D"/>
    <w:rsid w:val="00E65DA9"/>
    <w:rsid w:val="00E65E60"/>
    <w:rsid w:val="00E6652D"/>
    <w:rsid w:val="00E6677E"/>
    <w:rsid w:val="00E66A0E"/>
    <w:rsid w:val="00E672CB"/>
    <w:rsid w:val="00E67BB0"/>
    <w:rsid w:val="00E67FC1"/>
    <w:rsid w:val="00E70B04"/>
    <w:rsid w:val="00E70B5A"/>
    <w:rsid w:val="00E70D5A"/>
    <w:rsid w:val="00E70DE8"/>
    <w:rsid w:val="00E717B6"/>
    <w:rsid w:val="00E72348"/>
    <w:rsid w:val="00E7321F"/>
    <w:rsid w:val="00E73230"/>
    <w:rsid w:val="00E733F9"/>
    <w:rsid w:val="00E7394A"/>
    <w:rsid w:val="00E73F94"/>
    <w:rsid w:val="00E74236"/>
    <w:rsid w:val="00E74413"/>
    <w:rsid w:val="00E7485F"/>
    <w:rsid w:val="00E74E8A"/>
    <w:rsid w:val="00E74EE6"/>
    <w:rsid w:val="00E75417"/>
    <w:rsid w:val="00E76491"/>
    <w:rsid w:val="00E76F9D"/>
    <w:rsid w:val="00E7704F"/>
    <w:rsid w:val="00E772C6"/>
    <w:rsid w:val="00E777D3"/>
    <w:rsid w:val="00E77872"/>
    <w:rsid w:val="00E77A33"/>
    <w:rsid w:val="00E77FCD"/>
    <w:rsid w:val="00E80019"/>
    <w:rsid w:val="00E804DF"/>
    <w:rsid w:val="00E80647"/>
    <w:rsid w:val="00E80B63"/>
    <w:rsid w:val="00E8127F"/>
    <w:rsid w:val="00E81901"/>
    <w:rsid w:val="00E8199D"/>
    <w:rsid w:val="00E81CBB"/>
    <w:rsid w:val="00E8203F"/>
    <w:rsid w:val="00E82295"/>
    <w:rsid w:val="00E82551"/>
    <w:rsid w:val="00E82BC1"/>
    <w:rsid w:val="00E82F51"/>
    <w:rsid w:val="00E83277"/>
    <w:rsid w:val="00E83282"/>
    <w:rsid w:val="00E833E4"/>
    <w:rsid w:val="00E834C3"/>
    <w:rsid w:val="00E83C5C"/>
    <w:rsid w:val="00E841ED"/>
    <w:rsid w:val="00E8446C"/>
    <w:rsid w:val="00E8472B"/>
    <w:rsid w:val="00E84870"/>
    <w:rsid w:val="00E8548F"/>
    <w:rsid w:val="00E85806"/>
    <w:rsid w:val="00E85942"/>
    <w:rsid w:val="00E86216"/>
    <w:rsid w:val="00E866CF"/>
    <w:rsid w:val="00E8695A"/>
    <w:rsid w:val="00E87528"/>
    <w:rsid w:val="00E9030D"/>
    <w:rsid w:val="00E90313"/>
    <w:rsid w:val="00E90927"/>
    <w:rsid w:val="00E9097E"/>
    <w:rsid w:val="00E90E15"/>
    <w:rsid w:val="00E91104"/>
    <w:rsid w:val="00E9110A"/>
    <w:rsid w:val="00E9118C"/>
    <w:rsid w:val="00E915FD"/>
    <w:rsid w:val="00E916A2"/>
    <w:rsid w:val="00E91744"/>
    <w:rsid w:val="00E91791"/>
    <w:rsid w:val="00E92043"/>
    <w:rsid w:val="00E921D3"/>
    <w:rsid w:val="00E923AA"/>
    <w:rsid w:val="00E92D38"/>
    <w:rsid w:val="00E93127"/>
    <w:rsid w:val="00E9342A"/>
    <w:rsid w:val="00E93EC4"/>
    <w:rsid w:val="00E93FBE"/>
    <w:rsid w:val="00E94180"/>
    <w:rsid w:val="00E9449E"/>
    <w:rsid w:val="00E94917"/>
    <w:rsid w:val="00E95469"/>
    <w:rsid w:val="00E963CE"/>
    <w:rsid w:val="00E964A3"/>
    <w:rsid w:val="00E96BA4"/>
    <w:rsid w:val="00E97083"/>
    <w:rsid w:val="00E975E7"/>
    <w:rsid w:val="00EA016D"/>
    <w:rsid w:val="00EA0523"/>
    <w:rsid w:val="00EA05F4"/>
    <w:rsid w:val="00EA0677"/>
    <w:rsid w:val="00EA06EE"/>
    <w:rsid w:val="00EA0721"/>
    <w:rsid w:val="00EA1524"/>
    <w:rsid w:val="00EA1A24"/>
    <w:rsid w:val="00EA1B03"/>
    <w:rsid w:val="00EA2729"/>
    <w:rsid w:val="00EA2787"/>
    <w:rsid w:val="00EA2DE6"/>
    <w:rsid w:val="00EA2DF5"/>
    <w:rsid w:val="00EA3016"/>
    <w:rsid w:val="00EA32C6"/>
    <w:rsid w:val="00EA3731"/>
    <w:rsid w:val="00EA3DC8"/>
    <w:rsid w:val="00EA46F2"/>
    <w:rsid w:val="00EA4A55"/>
    <w:rsid w:val="00EA4F81"/>
    <w:rsid w:val="00EA50D1"/>
    <w:rsid w:val="00EA5E38"/>
    <w:rsid w:val="00EA651C"/>
    <w:rsid w:val="00EA68EF"/>
    <w:rsid w:val="00EA6AA9"/>
    <w:rsid w:val="00EA6F59"/>
    <w:rsid w:val="00EA78FF"/>
    <w:rsid w:val="00EA79CE"/>
    <w:rsid w:val="00EA7CBF"/>
    <w:rsid w:val="00EB0263"/>
    <w:rsid w:val="00EB0340"/>
    <w:rsid w:val="00EB0F72"/>
    <w:rsid w:val="00EB16C4"/>
    <w:rsid w:val="00EB1E22"/>
    <w:rsid w:val="00EB2000"/>
    <w:rsid w:val="00EB228B"/>
    <w:rsid w:val="00EB2678"/>
    <w:rsid w:val="00EB2A93"/>
    <w:rsid w:val="00EB308D"/>
    <w:rsid w:val="00EB3385"/>
    <w:rsid w:val="00EB35F5"/>
    <w:rsid w:val="00EB3794"/>
    <w:rsid w:val="00EB3CC3"/>
    <w:rsid w:val="00EB4112"/>
    <w:rsid w:val="00EB41B2"/>
    <w:rsid w:val="00EB4441"/>
    <w:rsid w:val="00EB44CA"/>
    <w:rsid w:val="00EB48E1"/>
    <w:rsid w:val="00EB494C"/>
    <w:rsid w:val="00EB4F27"/>
    <w:rsid w:val="00EB50B4"/>
    <w:rsid w:val="00EB5204"/>
    <w:rsid w:val="00EB528C"/>
    <w:rsid w:val="00EB58E7"/>
    <w:rsid w:val="00EB5B29"/>
    <w:rsid w:val="00EB5F70"/>
    <w:rsid w:val="00EB6521"/>
    <w:rsid w:val="00EB6549"/>
    <w:rsid w:val="00EB6B51"/>
    <w:rsid w:val="00EB7403"/>
    <w:rsid w:val="00EB780C"/>
    <w:rsid w:val="00EC1121"/>
    <w:rsid w:val="00EC12DB"/>
    <w:rsid w:val="00EC16F4"/>
    <w:rsid w:val="00EC207A"/>
    <w:rsid w:val="00EC2368"/>
    <w:rsid w:val="00EC2852"/>
    <w:rsid w:val="00EC3510"/>
    <w:rsid w:val="00EC3561"/>
    <w:rsid w:val="00EC35F0"/>
    <w:rsid w:val="00EC3692"/>
    <w:rsid w:val="00EC3DEC"/>
    <w:rsid w:val="00EC4145"/>
    <w:rsid w:val="00EC43AD"/>
    <w:rsid w:val="00EC4708"/>
    <w:rsid w:val="00EC48DB"/>
    <w:rsid w:val="00EC4AEC"/>
    <w:rsid w:val="00EC4B6C"/>
    <w:rsid w:val="00EC51D6"/>
    <w:rsid w:val="00EC555B"/>
    <w:rsid w:val="00EC565A"/>
    <w:rsid w:val="00EC5B18"/>
    <w:rsid w:val="00EC60E7"/>
    <w:rsid w:val="00EC61CF"/>
    <w:rsid w:val="00EC64BB"/>
    <w:rsid w:val="00EC6978"/>
    <w:rsid w:val="00EC6B7F"/>
    <w:rsid w:val="00EC74DB"/>
    <w:rsid w:val="00EC7CC7"/>
    <w:rsid w:val="00EC7F19"/>
    <w:rsid w:val="00ED0117"/>
    <w:rsid w:val="00ED05B3"/>
    <w:rsid w:val="00ED07DC"/>
    <w:rsid w:val="00ED1261"/>
    <w:rsid w:val="00ED21C6"/>
    <w:rsid w:val="00ED23EA"/>
    <w:rsid w:val="00ED2472"/>
    <w:rsid w:val="00ED295E"/>
    <w:rsid w:val="00ED2C46"/>
    <w:rsid w:val="00ED2D22"/>
    <w:rsid w:val="00ED2F44"/>
    <w:rsid w:val="00ED312D"/>
    <w:rsid w:val="00ED3C33"/>
    <w:rsid w:val="00ED3D96"/>
    <w:rsid w:val="00ED3DC9"/>
    <w:rsid w:val="00ED3EE2"/>
    <w:rsid w:val="00ED48A3"/>
    <w:rsid w:val="00ED49E7"/>
    <w:rsid w:val="00ED4E68"/>
    <w:rsid w:val="00ED4F12"/>
    <w:rsid w:val="00ED5378"/>
    <w:rsid w:val="00ED5FA2"/>
    <w:rsid w:val="00ED6085"/>
    <w:rsid w:val="00ED615D"/>
    <w:rsid w:val="00ED6983"/>
    <w:rsid w:val="00ED6E37"/>
    <w:rsid w:val="00ED6F36"/>
    <w:rsid w:val="00ED7883"/>
    <w:rsid w:val="00ED7CCB"/>
    <w:rsid w:val="00EE06ED"/>
    <w:rsid w:val="00EE072A"/>
    <w:rsid w:val="00EE09E2"/>
    <w:rsid w:val="00EE1A83"/>
    <w:rsid w:val="00EE1DAC"/>
    <w:rsid w:val="00EE1DBA"/>
    <w:rsid w:val="00EE1F69"/>
    <w:rsid w:val="00EE249F"/>
    <w:rsid w:val="00EE2AB2"/>
    <w:rsid w:val="00EE2AC5"/>
    <w:rsid w:val="00EE2C28"/>
    <w:rsid w:val="00EE2EA0"/>
    <w:rsid w:val="00EE3103"/>
    <w:rsid w:val="00EE34A4"/>
    <w:rsid w:val="00EE3953"/>
    <w:rsid w:val="00EE3A5B"/>
    <w:rsid w:val="00EE3C8D"/>
    <w:rsid w:val="00EE3D0C"/>
    <w:rsid w:val="00EE46B7"/>
    <w:rsid w:val="00EE4891"/>
    <w:rsid w:val="00EE4ACF"/>
    <w:rsid w:val="00EE4CFB"/>
    <w:rsid w:val="00EE50CF"/>
    <w:rsid w:val="00EE569D"/>
    <w:rsid w:val="00EE5897"/>
    <w:rsid w:val="00EE5B2A"/>
    <w:rsid w:val="00EE5EA7"/>
    <w:rsid w:val="00EE660A"/>
    <w:rsid w:val="00EE67CF"/>
    <w:rsid w:val="00EE6A8F"/>
    <w:rsid w:val="00EE6BE6"/>
    <w:rsid w:val="00EE6D92"/>
    <w:rsid w:val="00EE6F01"/>
    <w:rsid w:val="00EE70CF"/>
    <w:rsid w:val="00EE717F"/>
    <w:rsid w:val="00EE7494"/>
    <w:rsid w:val="00EE791B"/>
    <w:rsid w:val="00EE796E"/>
    <w:rsid w:val="00EE7C6D"/>
    <w:rsid w:val="00EE7F2F"/>
    <w:rsid w:val="00EF0D09"/>
    <w:rsid w:val="00EF0D7E"/>
    <w:rsid w:val="00EF0DE5"/>
    <w:rsid w:val="00EF0F79"/>
    <w:rsid w:val="00EF120D"/>
    <w:rsid w:val="00EF13BC"/>
    <w:rsid w:val="00EF14B2"/>
    <w:rsid w:val="00EF1B3B"/>
    <w:rsid w:val="00EF23F3"/>
    <w:rsid w:val="00EF25C3"/>
    <w:rsid w:val="00EF2A01"/>
    <w:rsid w:val="00EF2E11"/>
    <w:rsid w:val="00EF31EE"/>
    <w:rsid w:val="00EF3254"/>
    <w:rsid w:val="00EF3746"/>
    <w:rsid w:val="00EF38FD"/>
    <w:rsid w:val="00EF3A3B"/>
    <w:rsid w:val="00EF3C2D"/>
    <w:rsid w:val="00EF408A"/>
    <w:rsid w:val="00EF408C"/>
    <w:rsid w:val="00EF4382"/>
    <w:rsid w:val="00EF4856"/>
    <w:rsid w:val="00EF4997"/>
    <w:rsid w:val="00EF4CF6"/>
    <w:rsid w:val="00EF5042"/>
    <w:rsid w:val="00EF591C"/>
    <w:rsid w:val="00EF5A40"/>
    <w:rsid w:val="00EF6342"/>
    <w:rsid w:val="00EF68F7"/>
    <w:rsid w:val="00EF692F"/>
    <w:rsid w:val="00EF6940"/>
    <w:rsid w:val="00EF6D79"/>
    <w:rsid w:val="00EF7013"/>
    <w:rsid w:val="00EF7048"/>
    <w:rsid w:val="00EF7C4E"/>
    <w:rsid w:val="00EF7CC1"/>
    <w:rsid w:val="00F0040F"/>
    <w:rsid w:val="00F0081D"/>
    <w:rsid w:val="00F01052"/>
    <w:rsid w:val="00F0110B"/>
    <w:rsid w:val="00F0202B"/>
    <w:rsid w:val="00F02069"/>
    <w:rsid w:val="00F02230"/>
    <w:rsid w:val="00F028E2"/>
    <w:rsid w:val="00F02DF6"/>
    <w:rsid w:val="00F02E78"/>
    <w:rsid w:val="00F030F7"/>
    <w:rsid w:val="00F03495"/>
    <w:rsid w:val="00F03AB2"/>
    <w:rsid w:val="00F03B73"/>
    <w:rsid w:val="00F03CA4"/>
    <w:rsid w:val="00F043A6"/>
    <w:rsid w:val="00F04876"/>
    <w:rsid w:val="00F04AD5"/>
    <w:rsid w:val="00F04C64"/>
    <w:rsid w:val="00F04EA1"/>
    <w:rsid w:val="00F04F60"/>
    <w:rsid w:val="00F051BA"/>
    <w:rsid w:val="00F05E55"/>
    <w:rsid w:val="00F05F00"/>
    <w:rsid w:val="00F0619E"/>
    <w:rsid w:val="00F061F6"/>
    <w:rsid w:val="00F06330"/>
    <w:rsid w:val="00F06355"/>
    <w:rsid w:val="00F065E0"/>
    <w:rsid w:val="00F067B2"/>
    <w:rsid w:val="00F06ECE"/>
    <w:rsid w:val="00F071AE"/>
    <w:rsid w:val="00F07613"/>
    <w:rsid w:val="00F0789D"/>
    <w:rsid w:val="00F079D9"/>
    <w:rsid w:val="00F07AB0"/>
    <w:rsid w:val="00F104B8"/>
    <w:rsid w:val="00F10F85"/>
    <w:rsid w:val="00F11039"/>
    <w:rsid w:val="00F110FA"/>
    <w:rsid w:val="00F114B1"/>
    <w:rsid w:val="00F125D8"/>
    <w:rsid w:val="00F1298F"/>
    <w:rsid w:val="00F12A5C"/>
    <w:rsid w:val="00F1347F"/>
    <w:rsid w:val="00F134F9"/>
    <w:rsid w:val="00F13532"/>
    <w:rsid w:val="00F136AE"/>
    <w:rsid w:val="00F136DF"/>
    <w:rsid w:val="00F13B36"/>
    <w:rsid w:val="00F13B9B"/>
    <w:rsid w:val="00F13CFF"/>
    <w:rsid w:val="00F13D79"/>
    <w:rsid w:val="00F13FF9"/>
    <w:rsid w:val="00F149FA"/>
    <w:rsid w:val="00F14A2E"/>
    <w:rsid w:val="00F14B56"/>
    <w:rsid w:val="00F14E55"/>
    <w:rsid w:val="00F15017"/>
    <w:rsid w:val="00F15148"/>
    <w:rsid w:val="00F15C61"/>
    <w:rsid w:val="00F160BE"/>
    <w:rsid w:val="00F161F8"/>
    <w:rsid w:val="00F17115"/>
    <w:rsid w:val="00F174D7"/>
    <w:rsid w:val="00F17D49"/>
    <w:rsid w:val="00F2019D"/>
    <w:rsid w:val="00F2020A"/>
    <w:rsid w:val="00F20234"/>
    <w:rsid w:val="00F20301"/>
    <w:rsid w:val="00F20535"/>
    <w:rsid w:val="00F20537"/>
    <w:rsid w:val="00F206E5"/>
    <w:rsid w:val="00F20798"/>
    <w:rsid w:val="00F20A47"/>
    <w:rsid w:val="00F20B7F"/>
    <w:rsid w:val="00F21224"/>
    <w:rsid w:val="00F219BF"/>
    <w:rsid w:val="00F220C0"/>
    <w:rsid w:val="00F2220F"/>
    <w:rsid w:val="00F223D0"/>
    <w:rsid w:val="00F22616"/>
    <w:rsid w:val="00F226B4"/>
    <w:rsid w:val="00F227E4"/>
    <w:rsid w:val="00F2296D"/>
    <w:rsid w:val="00F23880"/>
    <w:rsid w:val="00F23A70"/>
    <w:rsid w:val="00F23B27"/>
    <w:rsid w:val="00F246D7"/>
    <w:rsid w:val="00F256FE"/>
    <w:rsid w:val="00F257F5"/>
    <w:rsid w:val="00F25C5A"/>
    <w:rsid w:val="00F25EAB"/>
    <w:rsid w:val="00F2632E"/>
    <w:rsid w:val="00F26418"/>
    <w:rsid w:val="00F26CAF"/>
    <w:rsid w:val="00F26E64"/>
    <w:rsid w:val="00F27412"/>
    <w:rsid w:val="00F27AAC"/>
    <w:rsid w:val="00F27D93"/>
    <w:rsid w:val="00F27FB0"/>
    <w:rsid w:val="00F3033A"/>
    <w:rsid w:val="00F3040F"/>
    <w:rsid w:val="00F31394"/>
    <w:rsid w:val="00F31508"/>
    <w:rsid w:val="00F31520"/>
    <w:rsid w:val="00F31E2E"/>
    <w:rsid w:val="00F322CD"/>
    <w:rsid w:val="00F329BF"/>
    <w:rsid w:val="00F32A81"/>
    <w:rsid w:val="00F32AB5"/>
    <w:rsid w:val="00F32CA4"/>
    <w:rsid w:val="00F32E4E"/>
    <w:rsid w:val="00F32F52"/>
    <w:rsid w:val="00F3310D"/>
    <w:rsid w:val="00F33449"/>
    <w:rsid w:val="00F33488"/>
    <w:rsid w:val="00F33539"/>
    <w:rsid w:val="00F337EF"/>
    <w:rsid w:val="00F33832"/>
    <w:rsid w:val="00F343D9"/>
    <w:rsid w:val="00F349B3"/>
    <w:rsid w:val="00F349F4"/>
    <w:rsid w:val="00F34ACF"/>
    <w:rsid w:val="00F34B8D"/>
    <w:rsid w:val="00F34C35"/>
    <w:rsid w:val="00F34F2D"/>
    <w:rsid w:val="00F35464"/>
    <w:rsid w:val="00F3552D"/>
    <w:rsid w:val="00F3568B"/>
    <w:rsid w:val="00F36008"/>
    <w:rsid w:val="00F361A6"/>
    <w:rsid w:val="00F36278"/>
    <w:rsid w:val="00F364E7"/>
    <w:rsid w:val="00F36CB5"/>
    <w:rsid w:val="00F36E94"/>
    <w:rsid w:val="00F37673"/>
    <w:rsid w:val="00F37B85"/>
    <w:rsid w:val="00F37B86"/>
    <w:rsid w:val="00F40132"/>
    <w:rsid w:val="00F4025A"/>
    <w:rsid w:val="00F405E1"/>
    <w:rsid w:val="00F40C7B"/>
    <w:rsid w:val="00F40CD1"/>
    <w:rsid w:val="00F40D95"/>
    <w:rsid w:val="00F41025"/>
    <w:rsid w:val="00F414BD"/>
    <w:rsid w:val="00F417A2"/>
    <w:rsid w:val="00F42040"/>
    <w:rsid w:val="00F421F0"/>
    <w:rsid w:val="00F4225C"/>
    <w:rsid w:val="00F4267B"/>
    <w:rsid w:val="00F427B3"/>
    <w:rsid w:val="00F42BA7"/>
    <w:rsid w:val="00F430C2"/>
    <w:rsid w:val="00F4383F"/>
    <w:rsid w:val="00F4417D"/>
    <w:rsid w:val="00F44B7A"/>
    <w:rsid w:val="00F44EC5"/>
    <w:rsid w:val="00F45B0D"/>
    <w:rsid w:val="00F45CB4"/>
    <w:rsid w:val="00F464BA"/>
    <w:rsid w:val="00F46B27"/>
    <w:rsid w:val="00F47103"/>
    <w:rsid w:val="00F473A9"/>
    <w:rsid w:val="00F47D16"/>
    <w:rsid w:val="00F50475"/>
    <w:rsid w:val="00F507B5"/>
    <w:rsid w:val="00F5080C"/>
    <w:rsid w:val="00F5086A"/>
    <w:rsid w:val="00F50EC1"/>
    <w:rsid w:val="00F510DF"/>
    <w:rsid w:val="00F5186A"/>
    <w:rsid w:val="00F51A88"/>
    <w:rsid w:val="00F51D13"/>
    <w:rsid w:val="00F523E8"/>
    <w:rsid w:val="00F52404"/>
    <w:rsid w:val="00F52520"/>
    <w:rsid w:val="00F52A6B"/>
    <w:rsid w:val="00F5355B"/>
    <w:rsid w:val="00F53A65"/>
    <w:rsid w:val="00F53ADB"/>
    <w:rsid w:val="00F540D8"/>
    <w:rsid w:val="00F54151"/>
    <w:rsid w:val="00F542BE"/>
    <w:rsid w:val="00F54543"/>
    <w:rsid w:val="00F54DFA"/>
    <w:rsid w:val="00F54F7B"/>
    <w:rsid w:val="00F551AE"/>
    <w:rsid w:val="00F5521E"/>
    <w:rsid w:val="00F5568C"/>
    <w:rsid w:val="00F55BDC"/>
    <w:rsid w:val="00F55E63"/>
    <w:rsid w:val="00F55FD3"/>
    <w:rsid w:val="00F56D9D"/>
    <w:rsid w:val="00F57597"/>
    <w:rsid w:val="00F603B5"/>
    <w:rsid w:val="00F603ED"/>
    <w:rsid w:val="00F60A0F"/>
    <w:rsid w:val="00F61180"/>
    <w:rsid w:val="00F61AB9"/>
    <w:rsid w:val="00F61C8D"/>
    <w:rsid w:val="00F620AE"/>
    <w:rsid w:val="00F62188"/>
    <w:rsid w:val="00F6250B"/>
    <w:rsid w:val="00F62BB8"/>
    <w:rsid w:val="00F62EF4"/>
    <w:rsid w:val="00F6344B"/>
    <w:rsid w:val="00F637CE"/>
    <w:rsid w:val="00F63829"/>
    <w:rsid w:val="00F63A71"/>
    <w:rsid w:val="00F63EE4"/>
    <w:rsid w:val="00F64161"/>
    <w:rsid w:val="00F644FB"/>
    <w:rsid w:val="00F6504E"/>
    <w:rsid w:val="00F6517D"/>
    <w:rsid w:val="00F652BD"/>
    <w:rsid w:val="00F65702"/>
    <w:rsid w:val="00F65E77"/>
    <w:rsid w:val="00F66065"/>
    <w:rsid w:val="00F6629B"/>
    <w:rsid w:val="00F662B4"/>
    <w:rsid w:val="00F664FB"/>
    <w:rsid w:val="00F66516"/>
    <w:rsid w:val="00F66D81"/>
    <w:rsid w:val="00F67899"/>
    <w:rsid w:val="00F67A14"/>
    <w:rsid w:val="00F67A8E"/>
    <w:rsid w:val="00F67AC8"/>
    <w:rsid w:val="00F70293"/>
    <w:rsid w:val="00F70EF3"/>
    <w:rsid w:val="00F71792"/>
    <w:rsid w:val="00F71958"/>
    <w:rsid w:val="00F7196B"/>
    <w:rsid w:val="00F71E5F"/>
    <w:rsid w:val="00F72387"/>
    <w:rsid w:val="00F72B12"/>
    <w:rsid w:val="00F72B97"/>
    <w:rsid w:val="00F72D2A"/>
    <w:rsid w:val="00F73151"/>
    <w:rsid w:val="00F73AD6"/>
    <w:rsid w:val="00F73DAD"/>
    <w:rsid w:val="00F74243"/>
    <w:rsid w:val="00F7457D"/>
    <w:rsid w:val="00F74628"/>
    <w:rsid w:val="00F74D97"/>
    <w:rsid w:val="00F74DB4"/>
    <w:rsid w:val="00F74F7A"/>
    <w:rsid w:val="00F74F99"/>
    <w:rsid w:val="00F74FED"/>
    <w:rsid w:val="00F75153"/>
    <w:rsid w:val="00F7524E"/>
    <w:rsid w:val="00F75472"/>
    <w:rsid w:val="00F7599A"/>
    <w:rsid w:val="00F75DD2"/>
    <w:rsid w:val="00F7600F"/>
    <w:rsid w:val="00F767B1"/>
    <w:rsid w:val="00F76AC1"/>
    <w:rsid w:val="00F76E1D"/>
    <w:rsid w:val="00F775ED"/>
    <w:rsid w:val="00F775EE"/>
    <w:rsid w:val="00F77907"/>
    <w:rsid w:val="00F77EAB"/>
    <w:rsid w:val="00F80425"/>
    <w:rsid w:val="00F807F1"/>
    <w:rsid w:val="00F80CD5"/>
    <w:rsid w:val="00F80D68"/>
    <w:rsid w:val="00F8285A"/>
    <w:rsid w:val="00F82B13"/>
    <w:rsid w:val="00F82D03"/>
    <w:rsid w:val="00F82F35"/>
    <w:rsid w:val="00F8343B"/>
    <w:rsid w:val="00F835DB"/>
    <w:rsid w:val="00F8384A"/>
    <w:rsid w:val="00F84162"/>
    <w:rsid w:val="00F84479"/>
    <w:rsid w:val="00F848D6"/>
    <w:rsid w:val="00F850CB"/>
    <w:rsid w:val="00F851AE"/>
    <w:rsid w:val="00F85389"/>
    <w:rsid w:val="00F85D9B"/>
    <w:rsid w:val="00F860E2"/>
    <w:rsid w:val="00F8610D"/>
    <w:rsid w:val="00F8620A"/>
    <w:rsid w:val="00F8639B"/>
    <w:rsid w:val="00F867FD"/>
    <w:rsid w:val="00F86835"/>
    <w:rsid w:val="00F86C6F"/>
    <w:rsid w:val="00F86E51"/>
    <w:rsid w:val="00F86F53"/>
    <w:rsid w:val="00F870AD"/>
    <w:rsid w:val="00F90513"/>
    <w:rsid w:val="00F906FE"/>
    <w:rsid w:val="00F907B5"/>
    <w:rsid w:val="00F90CB9"/>
    <w:rsid w:val="00F90D6F"/>
    <w:rsid w:val="00F90F21"/>
    <w:rsid w:val="00F913E0"/>
    <w:rsid w:val="00F91AED"/>
    <w:rsid w:val="00F91C6A"/>
    <w:rsid w:val="00F9223C"/>
    <w:rsid w:val="00F9272C"/>
    <w:rsid w:val="00F92F46"/>
    <w:rsid w:val="00F93055"/>
    <w:rsid w:val="00F94132"/>
    <w:rsid w:val="00F94FCE"/>
    <w:rsid w:val="00F9562D"/>
    <w:rsid w:val="00F957E3"/>
    <w:rsid w:val="00F95DD6"/>
    <w:rsid w:val="00F9618A"/>
    <w:rsid w:val="00F965C8"/>
    <w:rsid w:val="00F965F3"/>
    <w:rsid w:val="00F96A4C"/>
    <w:rsid w:val="00F979D6"/>
    <w:rsid w:val="00FA0A71"/>
    <w:rsid w:val="00FA0CD5"/>
    <w:rsid w:val="00FA1262"/>
    <w:rsid w:val="00FA1360"/>
    <w:rsid w:val="00FA13DE"/>
    <w:rsid w:val="00FA15D8"/>
    <w:rsid w:val="00FA1972"/>
    <w:rsid w:val="00FA28B5"/>
    <w:rsid w:val="00FA2976"/>
    <w:rsid w:val="00FA2A6C"/>
    <w:rsid w:val="00FA3A7F"/>
    <w:rsid w:val="00FA3AF8"/>
    <w:rsid w:val="00FA3D25"/>
    <w:rsid w:val="00FA3ECB"/>
    <w:rsid w:val="00FA4D8D"/>
    <w:rsid w:val="00FA5160"/>
    <w:rsid w:val="00FA540B"/>
    <w:rsid w:val="00FA57D4"/>
    <w:rsid w:val="00FA585A"/>
    <w:rsid w:val="00FA5AFF"/>
    <w:rsid w:val="00FA618C"/>
    <w:rsid w:val="00FA64A7"/>
    <w:rsid w:val="00FA66A0"/>
    <w:rsid w:val="00FA67D5"/>
    <w:rsid w:val="00FA7271"/>
    <w:rsid w:val="00FA7DE7"/>
    <w:rsid w:val="00FB004F"/>
    <w:rsid w:val="00FB0AE6"/>
    <w:rsid w:val="00FB1456"/>
    <w:rsid w:val="00FB1A0E"/>
    <w:rsid w:val="00FB1B4F"/>
    <w:rsid w:val="00FB1E0C"/>
    <w:rsid w:val="00FB1EC8"/>
    <w:rsid w:val="00FB228A"/>
    <w:rsid w:val="00FB25E1"/>
    <w:rsid w:val="00FB28BB"/>
    <w:rsid w:val="00FB2C5B"/>
    <w:rsid w:val="00FB310F"/>
    <w:rsid w:val="00FB3C5B"/>
    <w:rsid w:val="00FB4263"/>
    <w:rsid w:val="00FB4830"/>
    <w:rsid w:val="00FB4EE8"/>
    <w:rsid w:val="00FB528B"/>
    <w:rsid w:val="00FB5927"/>
    <w:rsid w:val="00FB5E4C"/>
    <w:rsid w:val="00FB6319"/>
    <w:rsid w:val="00FB65E8"/>
    <w:rsid w:val="00FB7AE6"/>
    <w:rsid w:val="00FB7C51"/>
    <w:rsid w:val="00FC05E3"/>
    <w:rsid w:val="00FC0679"/>
    <w:rsid w:val="00FC067F"/>
    <w:rsid w:val="00FC06BE"/>
    <w:rsid w:val="00FC0B85"/>
    <w:rsid w:val="00FC0C2B"/>
    <w:rsid w:val="00FC0FFA"/>
    <w:rsid w:val="00FC10D3"/>
    <w:rsid w:val="00FC1366"/>
    <w:rsid w:val="00FC139C"/>
    <w:rsid w:val="00FC1A13"/>
    <w:rsid w:val="00FC1BC3"/>
    <w:rsid w:val="00FC1F0E"/>
    <w:rsid w:val="00FC22B5"/>
    <w:rsid w:val="00FC245A"/>
    <w:rsid w:val="00FC2878"/>
    <w:rsid w:val="00FC2A61"/>
    <w:rsid w:val="00FC2C03"/>
    <w:rsid w:val="00FC3BB0"/>
    <w:rsid w:val="00FC4873"/>
    <w:rsid w:val="00FC508B"/>
    <w:rsid w:val="00FC7276"/>
    <w:rsid w:val="00FC737F"/>
    <w:rsid w:val="00FC7A5D"/>
    <w:rsid w:val="00FC7ABE"/>
    <w:rsid w:val="00FC7BDB"/>
    <w:rsid w:val="00FC7E39"/>
    <w:rsid w:val="00FD01BA"/>
    <w:rsid w:val="00FD0794"/>
    <w:rsid w:val="00FD12E6"/>
    <w:rsid w:val="00FD12FE"/>
    <w:rsid w:val="00FD1AE3"/>
    <w:rsid w:val="00FD1D9C"/>
    <w:rsid w:val="00FD3171"/>
    <w:rsid w:val="00FD39D6"/>
    <w:rsid w:val="00FD3AF3"/>
    <w:rsid w:val="00FD3DBB"/>
    <w:rsid w:val="00FD4086"/>
    <w:rsid w:val="00FD4261"/>
    <w:rsid w:val="00FD4267"/>
    <w:rsid w:val="00FD4423"/>
    <w:rsid w:val="00FD4E64"/>
    <w:rsid w:val="00FD518E"/>
    <w:rsid w:val="00FD5CC8"/>
    <w:rsid w:val="00FD6B5F"/>
    <w:rsid w:val="00FD75F4"/>
    <w:rsid w:val="00FD7843"/>
    <w:rsid w:val="00FE063E"/>
    <w:rsid w:val="00FE096C"/>
    <w:rsid w:val="00FE0F11"/>
    <w:rsid w:val="00FE114A"/>
    <w:rsid w:val="00FE15A9"/>
    <w:rsid w:val="00FE1995"/>
    <w:rsid w:val="00FE1E7C"/>
    <w:rsid w:val="00FE2040"/>
    <w:rsid w:val="00FE29A3"/>
    <w:rsid w:val="00FE3418"/>
    <w:rsid w:val="00FE37F9"/>
    <w:rsid w:val="00FE3BEE"/>
    <w:rsid w:val="00FE3C03"/>
    <w:rsid w:val="00FE3EB0"/>
    <w:rsid w:val="00FE40DA"/>
    <w:rsid w:val="00FE4332"/>
    <w:rsid w:val="00FE4743"/>
    <w:rsid w:val="00FE48DB"/>
    <w:rsid w:val="00FE4B43"/>
    <w:rsid w:val="00FE4DCE"/>
    <w:rsid w:val="00FE53DD"/>
    <w:rsid w:val="00FE5601"/>
    <w:rsid w:val="00FE5774"/>
    <w:rsid w:val="00FE597D"/>
    <w:rsid w:val="00FE59BB"/>
    <w:rsid w:val="00FE5BBE"/>
    <w:rsid w:val="00FE5F08"/>
    <w:rsid w:val="00FE6377"/>
    <w:rsid w:val="00FE6577"/>
    <w:rsid w:val="00FE6B9C"/>
    <w:rsid w:val="00FE6DC9"/>
    <w:rsid w:val="00FE6F77"/>
    <w:rsid w:val="00FE7C56"/>
    <w:rsid w:val="00FF036F"/>
    <w:rsid w:val="00FF174D"/>
    <w:rsid w:val="00FF18A4"/>
    <w:rsid w:val="00FF1955"/>
    <w:rsid w:val="00FF19F7"/>
    <w:rsid w:val="00FF1D61"/>
    <w:rsid w:val="00FF247E"/>
    <w:rsid w:val="00FF270A"/>
    <w:rsid w:val="00FF2A60"/>
    <w:rsid w:val="00FF2AC1"/>
    <w:rsid w:val="00FF2B30"/>
    <w:rsid w:val="00FF3053"/>
    <w:rsid w:val="00FF370C"/>
    <w:rsid w:val="00FF3C13"/>
    <w:rsid w:val="00FF3DBB"/>
    <w:rsid w:val="00FF4077"/>
    <w:rsid w:val="00FF483E"/>
    <w:rsid w:val="00FF49EC"/>
    <w:rsid w:val="00FF4A04"/>
    <w:rsid w:val="00FF4BF2"/>
    <w:rsid w:val="00FF4E72"/>
    <w:rsid w:val="00FF4F69"/>
    <w:rsid w:val="00FF4F9E"/>
    <w:rsid w:val="00FF5322"/>
    <w:rsid w:val="00FF6B24"/>
    <w:rsid w:val="00FF74C8"/>
    <w:rsid w:val="00FF7638"/>
    <w:rsid w:val="00FF76EC"/>
    <w:rsid w:val="00FF7912"/>
    <w:rsid w:val="00FF7946"/>
    <w:rsid w:val="00FF799C"/>
    <w:rsid w:val="00FF7CF9"/>
    <w:rsid w:val="00FF7DED"/>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01"/>
    <o:shapelayout v:ext="edit">
      <o:idmap v:ext="edit" data="1"/>
    </o:shapelayout>
  </w:shapeDefaults>
  <w:decimalSymbol w:val="."/>
  <w:listSeparator w:val=","/>
  <w14:docId w14:val="0223AB50"/>
  <w15:docId w15:val="{B0D93063-C8AE-4A48-977E-D8CBEC2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C5"/>
    <w:pPr>
      <w:widowControl w:val="0"/>
    </w:pPr>
    <w:rPr>
      <w:rFonts w:ascii="Courier" w:hAnsi="Courier"/>
      <w:snapToGrid w:val="0"/>
      <w:sz w:val="24"/>
    </w:rPr>
  </w:style>
  <w:style w:type="paragraph" w:styleId="Heading1">
    <w:name w:val="heading 1"/>
    <w:basedOn w:val="Normal"/>
    <w:next w:val="Normal"/>
    <w:link w:val="Heading1Char"/>
    <w:qFormat/>
    <w:rsid w:val="00CE1B68"/>
    <w:pPr>
      <w:keepNext/>
      <w:tabs>
        <w:tab w:val="center" w:pos="5400"/>
      </w:tabs>
      <w:suppressAutoHyphens/>
      <w:jc w:val="center"/>
      <w:outlineLvl w:val="0"/>
    </w:pPr>
    <w:rPr>
      <w:rFonts w:ascii="Univers" w:hAnsi="Univers"/>
      <w:spacing w:val="-3"/>
      <w:sz w:val="28"/>
    </w:rPr>
  </w:style>
  <w:style w:type="paragraph" w:styleId="Heading2">
    <w:name w:val="heading 2"/>
    <w:basedOn w:val="Normal"/>
    <w:next w:val="Normal"/>
    <w:link w:val="Heading2Char"/>
    <w:qFormat/>
    <w:rsid w:val="00CE1B68"/>
    <w:pPr>
      <w:keepNext/>
      <w:tabs>
        <w:tab w:val="center" w:pos="5400"/>
      </w:tabs>
      <w:suppressAutoHyphens/>
      <w:jc w:val="center"/>
      <w:outlineLvl w:val="1"/>
    </w:pPr>
    <w:rPr>
      <w:rFonts w:ascii="CG Times" w:hAnsi="CG Times"/>
      <w:spacing w:val="-3"/>
      <w:u w:val="single"/>
    </w:rPr>
  </w:style>
  <w:style w:type="paragraph" w:styleId="Heading3">
    <w:name w:val="heading 3"/>
    <w:basedOn w:val="Normal"/>
    <w:next w:val="Normal"/>
    <w:link w:val="Heading3Char"/>
    <w:qFormat/>
    <w:rsid w:val="00CE1B68"/>
    <w:pPr>
      <w:keepNext/>
      <w:tabs>
        <w:tab w:val="left" w:pos="-720"/>
      </w:tabs>
      <w:suppressAutoHyphens/>
      <w:jc w:val="both"/>
      <w:outlineLvl w:val="2"/>
    </w:pPr>
    <w:rPr>
      <w:rFonts w:ascii="CG Times" w:hAnsi="CG Times"/>
      <w:b/>
      <w:spacing w:val="-2"/>
      <w:sz w:val="20"/>
    </w:rPr>
  </w:style>
  <w:style w:type="paragraph" w:styleId="Heading4">
    <w:name w:val="heading 4"/>
    <w:basedOn w:val="Normal"/>
    <w:next w:val="Normal"/>
    <w:qFormat/>
    <w:rsid w:val="00CE1B68"/>
    <w:pPr>
      <w:keepNext/>
      <w:tabs>
        <w:tab w:val="center" w:pos="5400"/>
      </w:tabs>
      <w:suppressAutoHyphens/>
      <w:jc w:val="both"/>
      <w:outlineLvl w:val="3"/>
    </w:pPr>
    <w:rPr>
      <w:rFonts w:ascii="CG Times" w:hAnsi="CG Times"/>
      <w:spacing w:val="-3"/>
      <w:u w:val="single"/>
    </w:rPr>
  </w:style>
  <w:style w:type="paragraph" w:styleId="Heading5">
    <w:name w:val="heading 5"/>
    <w:basedOn w:val="Normal"/>
    <w:next w:val="Normal"/>
    <w:link w:val="Heading5Char"/>
    <w:qFormat/>
    <w:rsid w:val="00CE1B68"/>
    <w:pPr>
      <w:keepNext/>
      <w:tabs>
        <w:tab w:val="left" w:pos="-720"/>
      </w:tabs>
      <w:suppressAutoHyphens/>
      <w:outlineLvl w:val="4"/>
    </w:pPr>
    <w:rPr>
      <w:rFonts w:ascii="CG Times" w:hAnsi="CG Times"/>
      <w:spacing w:val="-3"/>
      <w:u w:val="single"/>
    </w:rPr>
  </w:style>
  <w:style w:type="paragraph" w:styleId="Heading6">
    <w:name w:val="heading 6"/>
    <w:basedOn w:val="Normal"/>
    <w:next w:val="Normal"/>
    <w:qFormat/>
    <w:rsid w:val="00CE1B68"/>
    <w:pPr>
      <w:keepNext/>
      <w:jc w:val="center"/>
      <w:outlineLvl w:val="5"/>
    </w:pPr>
    <w:rPr>
      <w:rFonts w:ascii="CG Times" w:hAnsi="CG Times"/>
      <w:spacing w:val="-3"/>
    </w:rPr>
  </w:style>
  <w:style w:type="paragraph" w:styleId="Heading7">
    <w:name w:val="heading 7"/>
    <w:basedOn w:val="Normal"/>
    <w:next w:val="Normal"/>
    <w:qFormat/>
    <w:rsid w:val="00CE1B68"/>
    <w:pPr>
      <w:keepNext/>
      <w:tabs>
        <w:tab w:val="center" w:pos="5400"/>
      </w:tabs>
      <w:suppressAutoHyphens/>
      <w:jc w:val="center"/>
      <w:outlineLvl w:val="6"/>
    </w:pPr>
    <w:rPr>
      <w:rFonts w:ascii="CG Times" w:hAnsi="CG Times"/>
      <w:spacing w:val="-2"/>
      <w:sz w:val="19"/>
      <w:u w:val="single"/>
    </w:rPr>
  </w:style>
  <w:style w:type="paragraph" w:styleId="Heading8">
    <w:name w:val="heading 8"/>
    <w:basedOn w:val="Normal"/>
    <w:next w:val="Normal"/>
    <w:qFormat/>
    <w:rsid w:val="00CE1B68"/>
    <w:pPr>
      <w:keepNext/>
      <w:jc w:val="center"/>
      <w:outlineLvl w:val="7"/>
    </w:pPr>
    <w:rPr>
      <w:rFonts w:ascii="CG Times" w:hAnsi="CG Times"/>
      <w:sz w:val="22"/>
      <w:u w:val="single"/>
    </w:rPr>
  </w:style>
  <w:style w:type="paragraph" w:styleId="Heading9">
    <w:name w:val="heading 9"/>
    <w:basedOn w:val="Normal"/>
    <w:next w:val="Normal"/>
    <w:qFormat/>
    <w:rsid w:val="00CE1B68"/>
    <w:pPr>
      <w:keepNext/>
      <w:tabs>
        <w:tab w:val="left" w:pos="-720"/>
        <w:tab w:val="left" w:pos="0"/>
        <w:tab w:val="left" w:pos="720"/>
        <w:tab w:val="left" w:pos="1440"/>
        <w:tab w:val="left" w:pos="2160"/>
        <w:tab w:val="left" w:pos="2880"/>
        <w:tab w:val="left" w:pos="3600"/>
        <w:tab w:val="left" w:pos="4320"/>
        <w:tab w:val="left" w:pos="5184"/>
        <w:tab w:val="left" w:pos="5760"/>
        <w:tab w:val="left" w:pos="6480"/>
        <w:tab w:val="left" w:pos="7200"/>
        <w:tab w:val="left" w:pos="8121"/>
        <w:tab w:val="left" w:pos="8640"/>
      </w:tabs>
      <w:suppressAutoHyphens/>
      <w:jc w:val="both"/>
      <w:outlineLvl w:val="8"/>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E1B68"/>
    <w:pPr>
      <w:tabs>
        <w:tab w:val="left" w:pos="-720"/>
      </w:tabs>
      <w:suppressAutoHyphens/>
    </w:pPr>
    <w:rPr>
      <w:rFonts w:ascii="Courier New" w:hAnsi="Courier New"/>
    </w:rPr>
  </w:style>
  <w:style w:type="character" w:styleId="EndnoteReference">
    <w:name w:val="endnote reference"/>
    <w:basedOn w:val="DefaultParagraphFont"/>
    <w:semiHidden/>
    <w:rsid w:val="00CE1B68"/>
    <w:rPr>
      <w:rFonts w:ascii="Courier New" w:hAnsi="Courier New"/>
      <w:noProof w:val="0"/>
      <w:sz w:val="24"/>
      <w:vertAlign w:val="superscript"/>
      <w:lang w:val="en-US"/>
    </w:rPr>
  </w:style>
  <w:style w:type="paragraph" w:styleId="FootnoteText">
    <w:name w:val="footnote text"/>
    <w:basedOn w:val="Normal"/>
    <w:semiHidden/>
    <w:rsid w:val="00CE1B68"/>
    <w:pPr>
      <w:tabs>
        <w:tab w:val="left" w:pos="-720"/>
      </w:tabs>
      <w:suppressAutoHyphens/>
    </w:pPr>
    <w:rPr>
      <w:rFonts w:ascii="Courier New" w:hAnsi="Courier New"/>
    </w:rPr>
  </w:style>
  <w:style w:type="character" w:styleId="FootnoteReference">
    <w:name w:val="footnote reference"/>
    <w:basedOn w:val="DefaultParagraphFont"/>
    <w:semiHidden/>
    <w:rsid w:val="00CE1B68"/>
    <w:rPr>
      <w:rFonts w:ascii="Courier New" w:hAnsi="Courier New"/>
      <w:noProof w:val="0"/>
      <w:sz w:val="24"/>
      <w:vertAlign w:val="superscript"/>
      <w:lang w:val="en-US"/>
    </w:rPr>
  </w:style>
  <w:style w:type="character" w:customStyle="1" w:styleId="DefaultParagraphFo">
    <w:name w:val="Default Paragraph Fo"/>
    <w:basedOn w:val="DefaultParagraphFont"/>
    <w:rsid w:val="00CE1B68"/>
  </w:style>
  <w:style w:type="character" w:customStyle="1" w:styleId="EquationCaption">
    <w:name w:val="_Equation Caption"/>
    <w:basedOn w:val="DefaultParagraphFont"/>
    <w:rsid w:val="00CE1B68"/>
  </w:style>
  <w:style w:type="paragraph" w:styleId="TOC1">
    <w:name w:val="toc 1"/>
    <w:basedOn w:val="Normal"/>
    <w:next w:val="Normal"/>
    <w:autoRedefine/>
    <w:semiHidden/>
    <w:rsid w:val="00CE1B68"/>
    <w:pPr>
      <w:tabs>
        <w:tab w:val="right" w:leader="dot" w:pos="9360"/>
      </w:tabs>
      <w:suppressAutoHyphens/>
      <w:spacing w:before="480"/>
      <w:ind w:left="720" w:right="720" w:hanging="720"/>
    </w:pPr>
  </w:style>
  <w:style w:type="paragraph" w:styleId="TOC2">
    <w:name w:val="toc 2"/>
    <w:basedOn w:val="Normal"/>
    <w:next w:val="Normal"/>
    <w:autoRedefine/>
    <w:semiHidden/>
    <w:rsid w:val="00CE1B68"/>
    <w:pPr>
      <w:tabs>
        <w:tab w:val="right" w:leader="dot" w:pos="9360"/>
      </w:tabs>
      <w:suppressAutoHyphens/>
      <w:ind w:left="1440" w:right="720" w:hanging="720"/>
    </w:pPr>
  </w:style>
  <w:style w:type="paragraph" w:styleId="TOC3">
    <w:name w:val="toc 3"/>
    <w:basedOn w:val="Normal"/>
    <w:next w:val="Normal"/>
    <w:autoRedefine/>
    <w:semiHidden/>
    <w:rsid w:val="00CE1B68"/>
    <w:pPr>
      <w:tabs>
        <w:tab w:val="right" w:leader="dot" w:pos="9360"/>
      </w:tabs>
      <w:suppressAutoHyphens/>
      <w:ind w:left="2160" w:right="720" w:hanging="720"/>
    </w:pPr>
  </w:style>
  <w:style w:type="paragraph" w:styleId="TOC4">
    <w:name w:val="toc 4"/>
    <w:basedOn w:val="Normal"/>
    <w:next w:val="Normal"/>
    <w:autoRedefine/>
    <w:semiHidden/>
    <w:rsid w:val="00CE1B68"/>
    <w:pPr>
      <w:tabs>
        <w:tab w:val="right" w:leader="dot" w:pos="9360"/>
      </w:tabs>
      <w:suppressAutoHyphens/>
      <w:ind w:left="2880" w:right="720" w:hanging="720"/>
    </w:pPr>
  </w:style>
  <w:style w:type="paragraph" w:styleId="TOC5">
    <w:name w:val="toc 5"/>
    <w:basedOn w:val="Normal"/>
    <w:next w:val="Normal"/>
    <w:autoRedefine/>
    <w:semiHidden/>
    <w:rsid w:val="00CE1B68"/>
    <w:pPr>
      <w:tabs>
        <w:tab w:val="right" w:leader="dot" w:pos="9360"/>
      </w:tabs>
      <w:suppressAutoHyphens/>
      <w:ind w:left="3600" w:right="720" w:hanging="720"/>
    </w:pPr>
  </w:style>
  <w:style w:type="paragraph" w:styleId="TOC6">
    <w:name w:val="toc 6"/>
    <w:basedOn w:val="Normal"/>
    <w:next w:val="Normal"/>
    <w:autoRedefine/>
    <w:semiHidden/>
    <w:rsid w:val="00CE1B68"/>
    <w:pPr>
      <w:tabs>
        <w:tab w:val="right" w:pos="9360"/>
      </w:tabs>
      <w:suppressAutoHyphens/>
      <w:ind w:left="720" w:hanging="720"/>
    </w:pPr>
  </w:style>
  <w:style w:type="paragraph" w:styleId="TOC7">
    <w:name w:val="toc 7"/>
    <w:basedOn w:val="Normal"/>
    <w:next w:val="Normal"/>
    <w:autoRedefine/>
    <w:semiHidden/>
    <w:rsid w:val="00CE1B68"/>
    <w:pPr>
      <w:suppressAutoHyphens/>
      <w:ind w:left="720" w:hanging="720"/>
    </w:pPr>
  </w:style>
  <w:style w:type="paragraph" w:styleId="TOC8">
    <w:name w:val="toc 8"/>
    <w:basedOn w:val="Normal"/>
    <w:next w:val="Normal"/>
    <w:autoRedefine/>
    <w:semiHidden/>
    <w:rsid w:val="00CE1B68"/>
    <w:pPr>
      <w:tabs>
        <w:tab w:val="right" w:pos="9360"/>
      </w:tabs>
      <w:suppressAutoHyphens/>
      <w:ind w:left="720" w:hanging="720"/>
    </w:pPr>
  </w:style>
  <w:style w:type="paragraph" w:styleId="TOC9">
    <w:name w:val="toc 9"/>
    <w:basedOn w:val="Normal"/>
    <w:next w:val="Normal"/>
    <w:autoRedefine/>
    <w:semiHidden/>
    <w:rsid w:val="00CE1B68"/>
    <w:pPr>
      <w:tabs>
        <w:tab w:val="right" w:leader="dot" w:pos="9360"/>
      </w:tabs>
      <w:suppressAutoHyphens/>
      <w:ind w:left="720" w:hanging="720"/>
    </w:pPr>
  </w:style>
  <w:style w:type="paragraph" w:styleId="Index1">
    <w:name w:val="index 1"/>
    <w:basedOn w:val="Normal"/>
    <w:next w:val="Normal"/>
    <w:autoRedefine/>
    <w:semiHidden/>
    <w:rsid w:val="00CE1B68"/>
    <w:pPr>
      <w:tabs>
        <w:tab w:val="right" w:leader="dot" w:pos="9360"/>
      </w:tabs>
      <w:suppressAutoHyphens/>
      <w:ind w:left="1440" w:right="720" w:hanging="1440"/>
    </w:pPr>
  </w:style>
  <w:style w:type="paragraph" w:styleId="Index2">
    <w:name w:val="index 2"/>
    <w:basedOn w:val="Normal"/>
    <w:next w:val="Normal"/>
    <w:autoRedefine/>
    <w:semiHidden/>
    <w:rsid w:val="00CE1B68"/>
    <w:pPr>
      <w:tabs>
        <w:tab w:val="right" w:leader="dot" w:pos="9360"/>
      </w:tabs>
      <w:suppressAutoHyphens/>
      <w:ind w:left="1440" w:right="720" w:hanging="720"/>
    </w:pPr>
  </w:style>
  <w:style w:type="paragraph" w:styleId="TOAHeading">
    <w:name w:val="toa heading"/>
    <w:basedOn w:val="Normal"/>
    <w:next w:val="Normal"/>
    <w:semiHidden/>
    <w:rsid w:val="00CE1B68"/>
    <w:pPr>
      <w:tabs>
        <w:tab w:val="right" w:pos="9360"/>
      </w:tabs>
      <w:suppressAutoHyphens/>
    </w:pPr>
  </w:style>
  <w:style w:type="paragraph" w:styleId="Caption">
    <w:name w:val="caption"/>
    <w:basedOn w:val="Normal"/>
    <w:next w:val="Normal"/>
    <w:qFormat/>
    <w:rsid w:val="00CE1B68"/>
  </w:style>
  <w:style w:type="character" w:customStyle="1" w:styleId="EquationCaption1">
    <w:name w:val="_Equation Caption1"/>
    <w:rsid w:val="00CE1B68"/>
  </w:style>
  <w:style w:type="paragraph" w:styleId="Header">
    <w:name w:val="header"/>
    <w:basedOn w:val="Normal"/>
    <w:link w:val="HeaderChar"/>
    <w:uiPriority w:val="99"/>
    <w:rsid w:val="00CE1B68"/>
    <w:pPr>
      <w:tabs>
        <w:tab w:val="center" w:pos="4320"/>
        <w:tab w:val="right" w:pos="8640"/>
      </w:tabs>
    </w:pPr>
  </w:style>
  <w:style w:type="paragraph" w:styleId="Footer">
    <w:name w:val="footer"/>
    <w:basedOn w:val="Normal"/>
    <w:link w:val="FooterChar"/>
    <w:uiPriority w:val="99"/>
    <w:rsid w:val="00CE1B68"/>
    <w:pPr>
      <w:tabs>
        <w:tab w:val="center" w:pos="4320"/>
        <w:tab w:val="right" w:pos="8640"/>
      </w:tabs>
    </w:pPr>
  </w:style>
  <w:style w:type="character" w:styleId="Hyperlink">
    <w:name w:val="Hyperlink"/>
    <w:basedOn w:val="DefaultParagraphFont"/>
    <w:rsid w:val="00CE1B68"/>
    <w:rPr>
      <w:color w:val="0000FF"/>
      <w:u w:val="single"/>
    </w:rPr>
  </w:style>
  <w:style w:type="character" w:styleId="PageNumber">
    <w:name w:val="page number"/>
    <w:basedOn w:val="DefaultParagraphFont"/>
    <w:rsid w:val="00CE1B68"/>
  </w:style>
  <w:style w:type="paragraph" w:styleId="BodyText">
    <w:name w:val="Body Text"/>
    <w:basedOn w:val="Normal"/>
    <w:link w:val="BodyTextChar"/>
    <w:rsid w:val="00CE1B68"/>
    <w:pPr>
      <w:tabs>
        <w:tab w:val="center" w:pos="5400"/>
      </w:tabs>
      <w:suppressAutoHyphens/>
    </w:pPr>
    <w:rPr>
      <w:rFonts w:ascii="CG Times" w:hAnsi="CG Times"/>
      <w:spacing w:val="-2"/>
      <w:sz w:val="19"/>
    </w:rPr>
  </w:style>
  <w:style w:type="paragraph" w:styleId="BodyText2">
    <w:name w:val="Body Text 2"/>
    <w:basedOn w:val="Normal"/>
    <w:rsid w:val="00CE1B68"/>
    <w:pPr>
      <w:jc w:val="both"/>
    </w:pPr>
    <w:rPr>
      <w:rFonts w:ascii="CG Times" w:hAnsi="CG Times"/>
    </w:rPr>
  </w:style>
  <w:style w:type="paragraph" w:styleId="BodyText3">
    <w:name w:val="Body Text 3"/>
    <w:basedOn w:val="Normal"/>
    <w:rsid w:val="00CE1B68"/>
    <w:pPr>
      <w:jc w:val="center"/>
    </w:pPr>
    <w:rPr>
      <w:rFonts w:ascii="CG Times" w:hAnsi="CG Times"/>
    </w:rPr>
  </w:style>
  <w:style w:type="paragraph" w:styleId="Title">
    <w:name w:val="Title"/>
    <w:basedOn w:val="Normal"/>
    <w:link w:val="TitleChar"/>
    <w:uiPriority w:val="10"/>
    <w:qFormat/>
    <w:rsid w:val="00CE1B68"/>
    <w:pPr>
      <w:widowControl/>
      <w:jc w:val="center"/>
    </w:pPr>
    <w:rPr>
      <w:rFonts w:ascii="Times New Roman" w:hAnsi="Times New Roman"/>
      <w:b/>
      <w:snapToGrid/>
      <w:u w:val="single"/>
    </w:rPr>
  </w:style>
  <w:style w:type="paragraph" w:styleId="BlockText">
    <w:name w:val="Block Text"/>
    <w:basedOn w:val="Normal"/>
    <w:rsid w:val="00CE1B68"/>
    <w:pPr>
      <w:tabs>
        <w:tab w:val="left" w:pos="-720"/>
        <w:tab w:val="left" w:pos="0"/>
        <w:tab w:val="left" w:pos="720"/>
        <w:tab w:val="left" w:pos="1440"/>
        <w:tab w:val="left" w:pos="2160"/>
        <w:tab w:val="left" w:pos="2880"/>
        <w:tab w:val="left" w:pos="3600"/>
        <w:tab w:val="left" w:pos="4320"/>
        <w:tab w:val="left" w:pos="5184"/>
        <w:tab w:val="left" w:pos="5760"/>
        <w:tab w:val="left" w:pos="6480"/>
        <w:tab w:val="left" w:pos="7200"/>
        <w:tab w:val="left" w:pos="8121"/>
        <w:tab w:val="left" w:pos="8640"/>
      </w:tabs>
      <w:suppressAutoHyphens/>
      <w:ind w:left="1440" w:right="1440"/>
      <w:jc w:val="both"/>
    </w:pPr>
    <w:rPr>
      <w:rFonts w:ascii="CG Times" w:hAnsi="CG Times"/>
      <w:spacing w:val="-3"/>
    </w:rPr>
  </w:style>
  <w:style w:type="paragraph" w:styleId="DocumentMap">
    <w:name w:val="Document Map"/>
    <w:basedOn w:val="Normal"/>
    <w:semiHidden/>
    <w:rsid w:val="00CE1B68"/>
    <w:pPr>
      <w:shd w:val="clear" w:color="auto" w:fill="000080"/>
    </w:pPr>
    <w:rPr>
      <w:rFonts w:ascii="Tahoma" w:hAnsi="Tahoma"/>
    </w:rPr>
  </w:style>
  <w:style w:type="paragraph" w:styleId="BodyTextIndent">
    <w:name w:val="Body Text Indent"/>
    <w:basedOn w:val="Normal"/>
    <w:rsid w:val="00CE1B68"/>
    <w:pPr>
      <w:ind w:firstLine="720"/>
      <w:jc w:val="both"/>
    </w:pPr>
    <w:rPr>
      <w:rFonts w:ascii="CG Times" w:hAnsi="CG Times"/>
    </w:rPr>
  </w:style>
  <w:style w:type="paragraph" w:styleId="BalloonText">
    <w:name w:val="Balloon Text"/>
    <w:basedOn w:val="Normal"/>
    <w:semiHidden/>
    <w:rsid w:val="00E24FCE"/>
    <w:rPr>
      <w:rFonts w:ascii="Tahoma" w:hAnsi="Tahoma" w:cs="Tahoma"/>
      <w:sz w:val="16"/>
      <w:szCs w:val="16"/>
    </w:rPr>
  </w:style>
  <w:style w:type="character" w:customStyle="1" w:styleId="EndnoteTextChar">
    <w:name w:val="Endnote Text Char"/>
    <w:basedOn w:val="DefaultParagraphFont"/>
    <w:link w:val="EndnoteText"/>
    <w:rsid w:val="003B533E"/>
    <w:rPr>
      <w:rFonts w:ascii="Courier New" w:hAnsi="Courier New"/>
      <w:snapToGrid w:val="0"/>
      <w:sz w:val="24"/>
      <w:lang w:val="en-US" w:eastAsia="en-US" w:bidi="ar-SA"/>
    </w:rPr>
  </w:style>
  <w:style w:type="paragraph" w:styleId="NormalWeb">
    <w:name w:val="Normal (Web)"/>
    <w:basedOn w:val="Normal"/>
    <w:uiPriority w:val="99"/>
    <w:rsid w:val="000A210A"/>
    <w:pPr>
      <w:widowControl/>
      <w:spacing w:before="100" w:beforeAutospacing="1" w:after="100" w:afterAutospacing="1"/>
    </w:pPr>
    <w:rPr>
      <w:rFonts w:ascii="Times New Roman" w:hAnsi="Times New Roman"/>
      <w:snapToGrid/>
      <w:color w:val="000000"/>
      <w:szCs w:val="24"/>
    </w:rPr>
  </w:style>
  <w:style w:type="character" w:customStyle="1" w:styleId="EmailStyle49">
    <w:name w:val="EmailStyle49"/>
    <w:basedOn w:val="DefaultParagraphFont"/>
    <w:semiHidden/>
    <w:rsid w:val="00130B97"/>
    <w:rPr>
      <w:rFonts w:ascii="Arial" w:hAnsi="Arial" w:cs="Arial" w:hint="default"/>
      <w:color w:val="auto"/>
      <w:sz w:val="20"/>
      <w:szCs w:val="20"/>
    </w:rPr>
  </w:style>
  <w:style w:type="character" w:customStyle="1" w:styleId="EmailStyle50">
    <w:name w:val="EmailStyle50"/>
    <w:basedOn w:val="DefaultParagraphFont"/>
    <w:semiHidden/>
    <w:rsid w:val="009212D4"/>
    <w:rPr>
      <w:rFonts w:ascii="Arial" w:hAnsi="Arial" w:cs="Arial" w:hint="default"/>
      <w:color w:val="auto"/>
      <w:sz w:val="20"/>
      <w:szCs w:val="20"/>
    </w:rPr>
  </w:style>
  <w:style w:type="character" w:customStyle="1" w:styleId="BodyTextChar">
    <w:name w:val="Body Text Char"/>
    <w:basedOn w:val="DefaultParagraphFont"/>
    <w:link w:val="BodyText"/>
    <w:rsid w:val="00936CF7"/>
    <w:rPr>
      <w:rFonts w:ascii="CG Times" w:hAnsi="CG Times"/>
      <w:snapToGrid w:val="0"/>
      <w:spacing w:val="-2"/>
      <w:sz w:val="19"/>
      <w:lang w:val="en-US" w:eastAsia="en-US" w:bidi="ar-SA"/>
    </w:rPr>
  </w:style>
  <w:style w:type="character" w:customStyle="1" w:styleId="EmailStyle52">
    <w:name w:val="EmailStyle52"/>
    <w:basedOn w:val="DefaultParagraphFont"/>
    <w:semiHidden/>
    <w:rsid w:val="00801691"/>
    <w:rPr>
      <w:rFonts w:ascii="Arial" w:hAnsi="Arial" w:cs="Arial" w:hint="default"/>
      <w:color w:val="auto"/>
      <w:sz w:val="20"/>
      <w:szCs w:val="20"/>
    </w:rPr>
  </w:style>
  <w:style w:type="character" w:customStyle="1" w:styleId="Heading5Char">
    <w:name w:val="Heading 5 Char"/>
    <w:basedOn w:val="DefaultParagraphFont"/>
    <w:link w:val="Heading5"/>
    <w:rsid w:val="000C30E5"/>
    <w:rPr>
      <w:rFonts w:ascii="CG Times" w:hAnsi="CG Times"/>
      <w:snapToGrid w:val="0"/>
      <w:spacing w:val="-3"/>
      <w:sz w:val="24"/>
      <w:u w:val="single"/>
    </w:rPr>
  </w:style>
  <w:style w:type="paragraph" w:styleId="ListParagraph">
    <w:name w:val="List Paragraph"/>
    <w:basedOn w:val="Normal"/>
    <w:uiPriority w:val="34"/>
    <w:qFormat/>
    <w:rsid w:val="00D13E5F"/>
    <w:pPr>
      <w:ind w:left="720"/>
    </w:pPr>
  </w:style>
  <w:style w:type="character" w:customStyle="1" w:styleId="Heading3Char">
    <w:name w:val="Heading 3 Char"/>
    <w:basedOn w:val="DefaultParagraphFont"/>
    <w:link w:val="Heading3"/>
    <w:rsid w:val="009E5BDC"/>
    <w:rPr>
      <w:rFonts w:ascii="CG Times" w:hAnsi="CG Times"/>
      <w:b/>
      <w:snapToGrid w:val="0"/>
      <w:spacing w:val="-2"/>
    </w:rPr>
  </w:style>
  <w:style w:type="character" w:styleId="Strong">
    <w:name w:val="Strong"/>
    <w:basedOn w:val="DefaultParagraphFont"/>
    <w:uiPriority w:val="22"/>
    <w:qFormat/>
    <w:rsid w:val="0051540C"/>
    <w:rPr>
      <w:b/>
      <w:bCs/>
    </w:rPr>
  </w:style>
  <w:style w:type="character" w:customStyle="1" w:styleId="Heading2Char">
    <w:name w:val="Heading 2 Char"/>
    <w:basedOn w:val="DefaultParagraphFont"/>
    <w:link w:val="Heading2"/>
    <w:rsid w:val="009309E5"/>
    <w:rPr>
      <w:rFonts w:ascii="CG Times" w:hAnsi="CG Times"/>
      <w:snapToGrid w:val="0"/>
      <w:spacing w:val="-3"/>
      <w:sz w:val="24"/>
      <w:u w:val="single"/>
    </w:rPr>
  </w:style>
  <w:style w:type="character" w:customStyle="1" w:styleId="Heading1Char">
    <w:name w:val="Heading 1 Char"/>
    <w:basedOn w:val="DefaultParagraphFont"/>
    <w:link w:val="Heading1"/>
    <w:rsid w:val="00133429"/>
    <w:rPr>
      <w:rFonts w:ascii="Univers" w:hAnsi="Univers"/>
      <w:snapToGrid w:val="0"/>
      <w:spacing w:val="-3"/>
      <w:sz w:val="28"/>
    </w:rPr>
  </w:style>
  <w:style w:type="character" w:customStyle="1" w:styleId="HeaderChar">
    <w:name w:val="Header Char"/>
    <w:basedOn w:val="DefaultParagraphFont"/>
    <w:link w:val="Header"/>
    <w:uiPriority w:val="99"/>
    <w:rsid w:val="00B7747F"/>
    <w:rPr>
      <w:rFonts w:ascii="Courier" w:hAnsi="Courier"/>
      <w:snapToGrid w:val="0"/>
      <w:sz w:val="24"/>
    </w:rPr>
  </w:style>
  <w:style w:type="paragraph" w:styleId="PlainText">
    <w:name w:val="Plain Text"/>
    <w:basedOn w:val="Normal"/>
    <w:link w:val="PlainTextChar"/>
    <w:uiPriority w:val="99"/>
    <w:semiHidden/>
    <w:unhideWhenUsed/>
    <w:rsid w:val="00DC5CA7"/>
    <w:pPr>
      <w:widowControl/>
    </w:pPr>
    <w:rPr>
      <w:rFonts w:ascii="Calibri" w:eastAsiaTheme="minorHAnsi" w:hAnsi="Calibri"/>
      <w:snapToGrid/>
      <w:sz w:val="22"/>
      <w:szCs w:val="22"/>
    </w:rPr>
  </w:style>
  <w:style w:type="character" w:customStyle="1" w:styleId="PlainTextChar">
    <w:name w:val="Plain Text Char"/>
    <w:basedOn w:val="DefaultParagraphFont"/>
    <w:link w:val="PlainText"/>
    <w:uiPriority w:val="99"/>
    <w:semiHidden/>
    <w:rsid w:val="00DC5CA7"/>
    <w:rPr>
      <w:rFonts w:ascii="Calibri" w:eastAsiaTheme="minorHAnsi" w:hAnsi="Calibri"/>
      <w:sz w:val="22"/>
      <w:szCs w:val="22"/>
    </w:rPr>
  </w:style>
  <w:style w:type="character" w:styleId="FollowedHyperlink">
    <w:name w:val="FollowedHyperlink"/>
    <w:basedOn w:val="DefaultParagraphFont"/>
    <w:semiHidden/>
    <w:unhideWhenUsed/>
    <w:rsid w:val="00166756"/>
    <w:rPr>
      <w:color w:val="800080" w:themeColor="followedHyperlink"/>
      <w:u w:val="single"/>
    </w:rPr>
  </w:style>
  <w:style w:type="character" w:styleId="CommentReference">
    <w:name w:val="annotation reference"/>
    <w:basedOn w:val="DefaultParagraphFont"/>
    <w:semiHidden/>
    <w:unhideWhenUsed/>
    <w:rsid w:val="00D17A59"/>
    <w:rPr>
      <w:sz w:val="16"/>
      <w:szCs w:val="16"/>
    </w:rPr>
  </w:style>
  <w:style w:type="paragraph" w:styleId="CommentText">
    <w:name w:val="annotation text"/>
    <w:basedOn w:val="Normal"/>
    <w:link w:val="CommentTextChar"/>
    <w:semiHidden/>
    <w:unhideWhenUsed/>
    <w:rsid w:val="00D17A59"/>
    <w:rPr>
      <w:sz w:val="20"/>
    </w:rPr>
  </w:style>
  <w:style w:type="character" w:customStyle="1" w:styleId="CommentTextChar">
    <w:name w:val="Comment Text Char"/>
    <w:basedOn w:val="DefaultParagraphFont"/>
    <w:link w:val="CommentText"/>
    <w:semiHidden/>
    <w:rsid w:val="00D17A59"/>
    <w:rPr>
      <w:rFonts w:ascii="Courier" w:hAnsi="Courier"/>
      <w:snapToGrid w:val="0"/>
    </w:rPr>
  </w:style>
  <w:style w:type="paragraph" w:styleId="CommentSubject">
    <w:name w:val="annotation subject"/>
    <w:basedOn w:val="CommentText"/>
    <w:next w:val="CommentText"/>
    <w:link w:val="CommentSubjectChar"/>
    <w:semiHidden/>
    <w:unhideWhenUsed/>
    <w:rsid w:val="00D17A59"/>
    <w:rPr>
      <w:b/>
      <w:bCs/>
    </w:rPr>
  </w:style>
  <w:style w:type="character" w:customStyle="1" w:styleId="CommentSubjectChar">
    <w:name w:val="Comment Subject Char"/>
    <w:basedOn w:val="CommentTextChar"/>
    <w:link w:val="CommentSubject"/>
    <w:semiHidden/>
    <w:rsid w:val="00D17A59"/>
    <w:rPr>
      <w:rFonts w:ascii="Courier" w:hAnsi="Courier"/>
      <w:b/>
      <w:bCs/>
      <w:snapToGrid w:val="0"/>
    </w:rPr>
  </w:style>
  <w:style w:type="character" w:customStyle="1" w:styleId="FooterChar">
    <w:name w:val="Footer Char"/>
    <w:basedOn w:val="DefaultParagraphFont"/>
    <w:link w:val="Footer"/>
    <w:uiPriority w:val="99"/>
    <w:rsid w:val="00517100"/>
    <w:rPr>
      <w:rFonts w:ascii="Courier" w:hAnsi="Courier"/>
      <w:snapToGrid w:val="0"/>
      <w:sz w:val="24"/>
    </w:rPr>
  </w:style>
  <w:style w:type="character" w:customStyle="1" w:styleId="TitleChar">
    <w:name w:val="Title Char"/>
    <w:basedOn w:val="DefaultParagraphFont"/>
    <w:link w:val="Title"/>
    <w:uiPriority w:val="10"/>
    <w:rsid w:val="00143AFF"/>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236">
      <w:bodyDiv w:val="1"/>
      <w:marLeft w:val="0"/>
      <w:marRight w:val="0"/>
      <w:marTop w:val="0"/>
      <w:marBottom w:val="0"/>
      <w:divBdr>
        <w:top w:val="none" w:sz="0" w:space="0" w:color="auto"/>
        <w:left w:val="none" w:sz="0" w:space="0" w:color="auto"/>
        <w:bottom w:val="none" w:sz="0" w:space="0" w:color="auto"/>
        <w:right w:val="none" w:sz="0" w:space="0" w:color="auto"/>
      </w:divBdr>
    </w:div>
    <w:div w:id="19749450">
      <w:bodyDiv w:val="1"/>
      <w:marLeft w:val="0"/>
      <w:marRight w:val="0"/>
      <w:marTop w:val="0"/>
      <w:marBottom w:val="0"/>
      <w:divBdr>
        <w:top w:val="none" w:sz="0" w:space="0" w:color="auto"/>
        <w:left w:val="none" w:sz="0" w:space="0" w:color="auto"/>
        <w:bottom w:val="none" w:sz="0" w:space="0" w:color="auto"/>
        <w:right w:val="none" w:sz="0" w:space="0" w:color="auto"/>
      </w:divBdr>
    </w:div>
    <w:div w:id="35157557">
      <w:bodyDiv w:val="1"/>
      <w:marLeft w:val="0"/>
      <w:marRight w:val="0"/>
      <w:marTop w:val="0"/>
      <w:marBottom w:val="0"/>
      <w:divBdr>
        <w:top w:val="none" w:sz="0" w:space="0" w:color="auto"/>
        <w:left w:val="none" w:sz="0" w:space="0" w:color="auto"/>
        <w:bottom w:val="none" w:sz="0" w:space="0" w:color="auto"/>
        <w:right w:val="none" w:sz="0" w:space="0" w:color="auto"/>
      </w:divBdr>
    </w:div>
    <w:div w:id="57559598">
      <w:bodyDiv w:val="1"/>
      <w:marLeft w:val="0"/>
      <w:marRight w:val="0"/>
      <w:marTop w:val="0"/>
      <w:marBottom w:val="0"/>
      <w:divBdr>
        <w:top w:val="none" w:sz="0" w:space="0" w:color="auto"/>
        <w:left w:val="none" w:sz="0" w:space="0" w:color="auto"/>
        <w:bottom w:val="none" w:sz="0" w:space="0" w:color="auto"/>
        <w:right w:val="none" w:sz="0" w:space="0" w:color="auto"/>
      </w:divBdr>
    </w:div>
    <w:div w:id="65346708">
      <w:bodyDiv w:val="1"/>
      <w:marLeft w:val="0"/>
      <w:marRight w:val="0"/>
      <w:marTop w:val="0"/>
      <w:marBottom w:val="0"/>
      <w:divBdr>
        <w:top w:val="none" w:sz="0" w:space="0" w:color="auto"/>
        <w:left w:val="none" w:sz="0" w:space="0" w:color="auto"/>
        <w:bottom w:val="none" w:sz="0" w:space="0" w:color="auto"/>
        <w:right w:val="none" w:sz="0" w:space="0" w:color="auto"/>
      </w:divBdr>
    </w:div>
    <w:div w:id="85425141">
      <w:bodyDiv w:val="1"/>
      <w:marLeft w:val="0"/>
      <w:marRight w:val="0"/>
      <w:marTop w:val="0"/>
      <w:marBottom w:val="0"/>
      <w:divBdr>
        <w:top w:val="none" w:sz="0" w:space="0" w:color="auto"/>
        <w:left w:val="none" w:sz="0" w:space="0" w:color="auto"/>
        <w:bottom w:val="none" w:sz="0" w:space="0" w:color="auto"/>
        <w:right w:val="none" w:sz="0" w:space="0" w:color="auto"/>
      </w:divBdr>
    </w:div>
    <w:div w:id="101609211">
      <w:bodyDiv w:val="1"/>
      <w:marLeft w:val="0"/>
      <w:marRight w:val="0"/>
      <w:marTop w:val="0"/>
      <w:marBottom w:val="0"/>
      <w:divBdr>
        <w:top w:val="none" w:sz="0" w:space="0" w:color="auto"/>
        <w:left w:val="none" w:sz="0" w:space="0" w:color="auto"/>
        <w:bottom w:val="none" w:sz="0" w:space="0" w:color="auto"/>
        <w:right w:val="none" w:sz="0" w:space="0" w:color="auto"/>
      </w:divBdr>
    </w:div>
    <w:div w:id="106046030">
      <w:bodyDiv w:val="1"/>
      <w:marLeft w:val="0"/>
      <w:marRight w:val="0"/>
      <w:marTop w:val="0"/>
      <w:marBottom w:val="0"/>
      <w:divBdr>
        <w:top w:val="none" w:sz="0" w:space="0" w:color="auto"/>
        <w:left w:val="none" w:sz="0" w:space="0" w:color="auto"/>
        <w:bottom w:val="none" w:sz="0" w:space="0" w:color="auto"/>
        <w:right w:val="none" w:sz="0" w:space="0" w:color="auto"/>
      </w:divBdr>
    </w:div>
    <w:div w:id="107970149">
      <w:bodyDiv w:val="1"/>
      <w:marLeft w:val="0"/>
      <w:marRight w:val="0"/>
      <w:marTop w:val="0"/>
      <w:marBottom w:val="0"/>
      <w:divBdr>
        <w:top w:val="none" w:sz="0" w:space="0" w:color="auto"/>
        <w:left w:val="none" w:sz="0" w:space="0" w:color="auto"/>
        <w:bottom w:val="none" w:sz="0" w:space="0" w:color="auto"/>
        <w:right w:val="none" w:sz="0" w:space="0" w:color="auto"/>
      </w:divBdr>
    </w:div>
    <w:div w:id="112948643">
      <w:bodyDiv w:val="1"/>
      <w:marLeft w:val="0"/>
      <w:marRight w:val="0"/>
      <w:marTop w:val="0"/>
      <w:marBottom w:val="0"/>
      <w:divBdr>
        <w:top w:val="none" w:sz="0" w:space="0" w:color="auto"/>
        <w:left w:val="none" w:sz="0" w:space="0" w:color="auto"/>
        <w:bottom w:val="none" w:sz="0" w:space="0" w:color="auto"/>
        <w:right w:val="none" w:sz="0" w:space="0" w:color="auto"/>
      </w:divBdr>
    </w:div>
    <w:div w:id="120079726">
      <w:bodyDiv w:val="1"/>
      <w:marLeft w:val="0"/>
      <w:marRight w:val="0"/>
      <w:marTop w:val="0"/>
      <w:marBottom w:val="0"/>
      <w:divBdr>
        <w:top w:val="none" w:sz="0" w:space="0" w:color="auto"/>
        <w:left w:val="none" w:sz="0" w:space="0" w:color="auto"/>
        <w:bottom w:val="none" w:sz="0" w:space="0" w:color="auto"/>
        <w:right w:val="none" w:sz="0" w:space="0" w:color="auto"/>
      </w:divBdr>
    </w:div>
    <w:div w:id="130027052">
      <w:bodyDiv w:val="1"/>
      <w:marLeft w:val="0"/>
      <w:marRight w:val="0"/>
      <w:marTop w:val="0"/>
      <w:marBottom w:val="0"/>
      <w:divBdr>
        <w:top w:val="none" w:sz="0" w:space="0" w:color="auto"/>
        <w:left w:val="none" w:sz="0" w:space="0" w:color="auto"/>
        <w:bottom w:val="none" w:sz="0" w:space="0" w:color="auto"/>
        <w:right w:val="none" w:sz="0" w:space="0" w:color="auto"/>
      </w:divBdr>
    </w:div>
    <w:div w:id="130054675">
      <w:bodyDiv w:val="1"/>
      <w:marLeft w:val="0"/>
      <w:marRight w:val="0"/>
      <w:marTop w:val="0"/>
      <w:marBottom w:val="0"/>
      <w:divBdr>
        <w:top w:val="none" w:sz="0" w:space="0" w:color="auto"/>
        <w:left w:val="none" w:sz="0" w:space="0" w:color="auto"/>
        <w:bottom w:val="none" w:sz="0" w:space="0" w:color="auto"/>
        <w:right w:val="none" w:sz="0" w:space="0" w:color="auto"/>
      </w:divBdr>
    </w:div>
    <w:div w:id="136067601">
      <w:bodyDiv w:val="1"/>
      <w:marLeft w:val="0"/>
      <w:marRight w:val="0"/>
      <w:marTop w:val="0"/>
      <w:marBottom w:val="0"/>
      <w:divBdr>
        <w:top w:val="none" w:sz="0" w:space="0" w:color="auto"/>
        <w:left w:val="none" w:sz="0" w:space="0" w:color="auto"/>
        <w:bottom w:val="none" w:sz="0" w:space="0" w:color="auto"/>
        <w:right w:val="none" w:sz="0" w:space="0" w:color="auto"/>
      </w:divBdr>
    </w:div>
    <w:div w:id="141969480">
      <w:bodyDiv w:val="1"/>
      <w:marLeft w:val="0"/>
      <w:marRight w:val="0"/>
      <w:marTop w:val="0"/>
      <w:marBottom w:val="0"/>
      <w:divBdr>
        <w:top w:val="none" w:sz="0" w:space="0" w:color="auto"/>
        <w:left w:val="none" w:sz="0" w:space="0" w:color="auto"/>
        <w:bottom w:val="none" w:sz="0" w:space="0" w:color="auto"/>
        <w:right w:val="none" w:sz="0" w:space="0" w:color="auto"/>
      </w:divBdr>
    </w:div>
    <w:div w:id="147329763">
      <w:bodyDiv w:val="1"/>
      <w:marLeft w:val="0"/>
      <w:marRight w:val="0"/>
      <w:marTop w:val="0"/>
      <w:marBottom w:val="0"/>
      <w:divBdr>
        <w:top w:val="none" w:sz="0" w:space="0" w:color="auto"/>
        <w:left w:val="none" w:sz="0" w:space="0" w:color="auto"/>
        <w:bottom w:val="none" w:sz="0" w:space="0" w:color="auto"/>
        <w:right w:val="none" w:sz="0" w:space="0" w:color="auto"/>
      </w:divBdr>
    </w:div>
    <w:div w:id="155658880">
      <w:bodyDiv w:val="1"/>
      <w:marLeft w:val="0"/>
      <w:marRight w:val="0"/>
      <w:marTop w:val="0"/>
      <w:marBottom w:val="0"/>
      <w:divBdr>
        <w:top w:val="none" w:sz="0" w:space="0" w:color="auto"/>
        <w:left w:val="none" w:sz="0" w:space="0" w:color="auto"/>
        <w:bottom w:val="none" w:sz="0" w:space="0" w:color="auto"/>
        <w:right w:val="none" w:sz="0" w:space="0" w:color="auto"/>
      </w:divBdr>
    </w:div>
    <w:div w:id="159466184">
      <w:bodyDiv w:val="1"/>
      <w:marLeft w:val="0"/>
      <w:marRight w:val="0"/>
      <w:marTop w:val="0"/>
      <w:marBottom w:val="0"/>
      <w:divBdr>
        <w:top w:val="none" w:sz="0" w:space="0" w:color="auto"/>
        <w:left w:val="none" w:sz="0" w:space="0" w:color="auto"/>
        <w:bottom w:val="none" w:sz="0" w:space="0" w:color="auto"/>
        <w:right w:val="none" w:sz="0" w:space="0" w:color="auto"/>
      </w:divBdr>
    </w:div>
    <w:div w:id="177161099">
      <w:bodyDiv w:val="1"/>
      <w:marLeft w:val="0"/>
      <w:marRight w:val="0"/>
      <w:marTop w:val="0"/>
      <w:marBottom w:val="0"/>
      <w:divBdr>
        <w:top w:val="none" w:sz="0" w:space="0" w:color="auto"/>
        <w:left w:val="none" w:sz="0" w:space="0" w:color="auto"/>
        <w:bottom w:val="none" w:sz="0" w:space="0" w:color="auto"/>
        <w:right w:val="none" w:sz="0" w:space="0" w:color="auto"/>
      </w:divBdr>
    </w:div>
    <w:div w:id="190801244">
      <w:bodyDiv w:val="1"/>
      <w:marLeft w:val="0"/>
      <w:marRight w:val="0"/>
      <w:marTop w:val="0"/>
      <w:marBottom w:val="0"/>
      <w:divBdr>
        <w:top w:val="none" w:sz="0" w:space="0" w:color="auto"/>
        <w:left w:val="none" w:sz="0" w:space="0" w:color="auto"/>
        <w:bottom w:val="none" w:sz="0" w:space="0" w:color="auto"/>
        <w:right w:val="none" w:sz="0" w:space="0" w:color="auto"/>
      </w:divBdr>
    </w:div>
    <w:div w:id="232156761">
      <w:bodyDiv w:val="1"/>
      <w:marLeft w:val="0"/>
      <w:marRight w:val="0"/>
      <w:marTop w:val="0"/>
      <w:marBottom w:val="0"/>
      <w:divBdr>
        <w:top w:val="none" w:sz="0" w:space="0" w:color="auto"/>
        <w:left w:val="none" w:sz="0" w:space="0" w:color="auto"/>
        <w:bottom w:val="none" w:sz="0" w:space="0" w:color="auto"/>
        <w:right w:val="none" w:sz="0" w:space="0" w:color="auto"/>
      </w:divBdr>
    </w:div>
    <w:div w:id="233972156">
      <w:bodyDiv w:val="1"/>
      <w:marLeft w:val="0"/>
      <w:marRight w:val="0"/>
      <w:marTop w:val="0"/>
      <w:marBottom w:val="0"/>
      <w:divBdr>
        <w:top w:val="none" w:sz="0" w:space="0" w:color="auto"/>
        <w:left w:val="none" w:sz="0" w:space="0" w:color="auto"/>
        <w:bottom w:val="none" w:sz="0" w:space="0" w:color="auto"/>
        <w:right w:val="none" w:sz="0" w:space="0" w:color="auto"/>
      </w:divBdr>
    </w:div>
    <w:div w:id="238373618">
      <w:bodyDiv w:val="1"/>
      <w:marLeft w:val="0"/>
      <w:marRight w:val="0"/>
      <w:marTop w:val="0"/>
      <w:marBottom w:val="0"/>
      <w:divBdr>
        <w:top w:val="none" w:sz="0" w:space="0" w:color="auto"/>
        <w:left w:val="none" w:sz="0" w:space="0" w:color="auto"/>
        <w:bottom w:val="none" w:sz="0" w:space="0" w:color="auto"/>
        <w:right w:val="none" w:sz="0" w:space="0" w:color="auto"/>
      </w:divBdr>
    </w:div>
    <w:div w:id="241447634">
      <w:bodyDiv w:val="1"/>
      <w:marLeft w:val="0"/>
      <w:marRight w:val="0"/>
      <w:marTop w:val="0"/>
      <w:marBottom w:val="0"/>
      <w:divBdr>
        <w:top w:val="none" w:sz="0" w:space="0" w:color="auto"/>
        <w:left w:val="none" w:sz="0" w:space="0" w:color="auto"/>
        <w:bottom w:val="none" w:sz="0" w:space="0" w:color="auto"/>
        <w:right w:val="none" w:sz="0" w:space="0" w:color="auto"/>
      </w:divBdr>
    </w:div>
    <w:div w:id="248660146">
      <w:bodyDiv w:val="1"/>
      <w:marLeft w:val="0"/>
      <w:marRight w:val="0"/>
      <w:marTop w:val="0"/>
      <w:marBottom w:val="0"/>
      <w:divBdr>
        <w:top w:val="none" w:sz="0" w:space="0" w:color="auto"/>
        <w:left w:val="none" w:sz="0" w:space="0" w:color="auto"/>
        <w:bottom w:val="none" w:sz="0" w:space="0" w:color="auto"/>
        <w:right w:val="none" w:sz="0" w:space="0" w:color="auto"/>
      </w:divBdr>
    </w:div>
    <w:div w:id="268052435">
      <w:bodyDiv w:val="1"/>
      <w:marLeft w:val="0"/>
      <w:marRight w:val="0"/>
      <w:marTop w:val="0"/>
      <w:marBottom w:val="0"/>
      <w:divBdr>
        <w:top w:val="none" w:sz="0" w:space="0" w:color="auto"/>
        <w:left w:val="none" w:sz="0" w:space="0" w:color="auto"/>
        <w:bottom w:val="none" w:sz="0" w:space="0" w:color="auto"/>
        <w:right w:val="none" w:sz="0" w:space="0" w:color="auto"/>
      </w:divBdr>
    </w:div>
    <w:div w:id="274950153">
      <w:bodyDiv w:val="1"/>
      <w:marLeft w:val="0"/>
      <w:marRight w:val="0"/>
      <w:marTop w:val="0"/>
      <w:marBottom w:val="0"/>
      <w:divBdr>
        <w:top w:val="none" w:sz="0" w:space="0" w:color="auto"/>
        <w:left w:val="none" w:sz="0" w:space="0" w:color="auto"/>
        <w:bottom w:val="none" w:sz="0" w:space="0" w:color="auto"/>
        <w:right w:val="none" w:sz="0" w:space="0" w:color="auto"/>
      </w:divBdr>
    </w:div>
    <w:div w:id="296489964">
      <w:bodyDiv w:val="1"/>
      <w:marLeft w:val="0"/>
      <w:marRight w:val="0"/>
      <w:marTop w:val="0"/>
      <w:marBottom w:val="0"/>
      <w:divBdr>
        <w:top w:val="none" w:sz="0" w:space="0" w:color="auto"/>
        <w:left w:val="none" w:sz="0" w:space="0" w:color="auto"/>
        <w:bottom w:val="none" w:sz="0" w:space="0" w:color="auto"/>
        <w:right w:val="none" w:sz="0" w:space="0" w:color="auto"/>
      </w:divBdr>
    </w:div>
    <w:div w:id="309946993">
      <w:bodyDiv w:val="1"/>
      <w:marLeft w:val="0"/>
      <w:marRight w:val="0"/>
      <w:marTop w:val="0"/>
      <w:marBottom w:val="0"/>
      <w:divBdr>
        <w:top w:val="none" w:sz="0" w:space="0" w:color="auto"/>
        <w:left w:val="none" w:sz="0" w:space="0" w:color="auto"/>
        <w:bottom w:val="none" w:sz="0" w:space="0" w:color="auto"/>
        <w:right w:val="none" w:sz="0" w:space="0" w:color="auto"/>
      </w:divBdr>
    </w:div>
    <w:div w:id="312567561">
      <w:bodyDiv w:val="1"/>
      <w:marLeft w:val="0"/>
      <w:marRight w:val="0"/>
      <w:marTop w:val="0"/>
      <w:marBottom w:val="0"/>
      <w:divBdr>
        <w:top w:val="none" w:sz="0" w:space="0" w:color="auto"/>
        <w:left w:val="none" w:sz="0" w:space="0" w:color="auto"/>
        <w:bottom w:val="none" w:sz="0" w:space="0" w:color="auto"/>
        <w:right w:val="none" w:sz="0" w:space="0" w:color="auto"/>
      </w:divBdr>
    </w:div>
    <w:div w:id="315577002">
      <w:bodyDiv w:val="1"/>
      <w:marLeft w:val="0"/>
      <w:marRight w:val="0"/>
      <w:marTop w:val="0"/>
      <w:marBottom w:val="0"/>
      <w:divBdr>
        <w:top w:val="none" w:sz="0" w:space="0" w:color="auto"/>
        <w:left w:val="none" w:sz="0" w:space="0" w:color="auto"/>
        <w:bottom w:val="none" w:sz="0" w:space="0" w:color="auto"/>
        <w:right w:val="none" w:sz="0" w:space="0" w:color="auto"/>
      </w:divBdr>
    </w:div>
    <w:div w:id="337345124">
      <w:bodyDiv w:val="1"/>
      <w:marLeft w:val="0"/>
      <w:marRight w:val="0"/>
      <w:marTop w:val="0"/>
      <w:marBottom w:val="0"/>
      <w:divBdr>
        <w:top w:val="none" w:sz="0" w:space="0" w:color="auto"/>
        <w:left w:val="none" w:sz="0" w:space="0" w:color="auto"/>
        <w:bottom w:val="none" w:sz="0" w:space="0" w:color="auto"/>
        <w:right w:val="none" w:sz="0" w:space="0" w:color="auto"/>
      </w:divBdr>
    </w:div>
    <w:div w:id="347753091">
      <w:bodyDiv w:val="1"/>
      <w:marLeft w:val="0"/>
      <w:marRight w:val="0"/>
      <w:marTop w:val="0"/>
      <w:marBottom w:val="0"/>
      <w:divBdr>
        <w:top w:val="none" w:sz="0" w:space="0" w:color="auto"/>
        <w:left w:val="none" w:sz="0" w:space="0" w:color="auto"/>
        <w:bottom w:val="none" w:sz="0" w:space="0" w:color="auto"/>
        <w:right w:val="none" w:sz="0" w:space="0" w:color="auto"/>
      </w:divBdr>
    </w:div>
    <w:div w:id="349918762">
      <w:bodyDiv w:val="1"/>
      <w:marLeft w:val="0"/>
      <w:marRight w:val="0"/>
      <w:marTop w:val="0"/>
      <w:marBottom w:val="0"/>
      <w:divBdr>
        <w:top w:val="none" w:sz="0" w:space="0" w:color="auto"/>
        <w:left w:val="none" w:sz="0" w:space="0" w:color="auto"/>
        <w:bottom w:val="none" w:sz="0" w:space="0" w:color="auto"/>
        <w:right w:val="none" w:sz="0" w:space="0" w:color="auto"/>
      </w:divBdr>
    </w:div>
    <w:div w:id="350881718">
      <w:bodyDiv w:val="1"/>
      <w:marLeft w:val="0"/>
      <w:marRight w:val="0"/>
      <w:marTop w:val="0"/>
      <w:marBottom w:val="0"/>
      <w:divBdr>
        <w:top w:val="none" w:sz="0" w:space="0" w:color="auto"/>
        <w:left w:val="none" w:sz="0" w:space="0" w:color="auto"/>
        <w:bottom w:val="none" w:sz="0" w:space="0" w:color="auto"/>
        <w:right w:val="none" w:sz="0" w:space="0" w:color="auto"/>
      </w:divBdr>
    </w:div>
    <w:div w:id="352655399">
      <w:bodyDiv w:val="1"/>
      <w:marLeft w:val="0"/>
      <w:marRight w:val="0"/>
      <w:marTop w:val="0"/>
      <w:marBottom w:val="0"/>
      <w:divBdr>
        <w:top w:val="none" w:sz="0" w:space="0" w:color="auto"/>
        <w:left w:val="none" w:sz="0" w:space="0" w:color="auto"/>
        <w:bottom w:val="none" w:sz="0" w:space="0" w:color="auto"/>
        <w:right w:val="none" w:sz="0" w:space="0" w:color="auto"/>
      </w:divBdr>
    </w:div>
    <w:div w:id="362438300">
      <w:bodyDiv w:val="1"/>
      <w:marLeft w:val="0"/>
      <w:marRight w:val="0"/>
      <w:marTop w:val="0"/>
      <w:marBottom w:val="0"/>
      <w:divBdr>
        <w:top w:val="none" w:sz="0" w:space="0" w:color="auto"/>
        <w:left w:val="none" w:sz="0" w:space="0" w:color="auto"/>
        <w:bottom w:val="none" w:sz="0" w:space="0" w:color="auto"/>
        <w:right w:val="none" w:sz="0" w:space="0" w:color="auto"/>
      </w:divBdr>
    </w:div>
    <w:div w:id="365520609">
      <w:bodyDiv w:val="1"/>
      <w:marLeft w:val="0"/>
      <w:marRight w:val="0"/>
      <w:marTop w:val="0"/>
      <w:marBottom w:val="0"/>
      <w:divBdr>
        <w:top w:val="none" w:sz="0" w:space="0" w:color="auto"/>
        <w:left w:val="none" w:sz="0" w:space="0" w:color="auto"/>
        <w:bottom w:val="none" w:sz="0" w:space="0" w:color="auto"/>
        <w:right w:val="none" w:sz="0" w:space="0" w:color="auto"/>
      </w:divBdr>
    </w:div>
    <w:div w:id="374618085">
      <w:bodyDiv w:val="1"/>
      <w:marLeft w:val="0"/>
      <w:marRight w:val="0"/>
      <w:marTop w:val="0"/>
      <w:marBottom w:val="0"/>
      <w:divBdr>
        <w:top w:val="none" w:sz="0" w:space="0" w:color="auto"/>
        <w:left w:val="none" w:sz="0" w:space="0" w:color="auto"/>
        <w:bottom w:val="none" w:sz="0" w:space="0" w:color="auto"/>
        <w:right w:val="none" w:sz="0" w:space="0" w:color="auto"/>
      </w:divBdr>
    </w:div>
    <w:div w:id="378164001">
      <w:bodyDiv w:val="1"/>
      <w:marLeft w:val="0"/>
      <w:marRight w:val="0"/>
      <w:marTop w:val="0"/>
      <w:marBottom w:val="0"/>
      <w:divBdr>
        <w:top w:val="none" w:sz="0" w:space="0" w:color="auto"/>
        <w:left w:val="none" w:sz="0" w:space="0" w:color="auto"/>
        <w:bottom w:val="none" w:sz="0" w:space="0" w:color="auto"/>
        <w:right w:val="none" w:sz="0" w:space="0" w:color="auto"/>
      </w:divBdr>
    </w:div>
    <w:div w:id="390612838">
      <w:bodyDiv w:val="1"/>
      <w:marLeft w:val="0"/>
      <w:marRight w:val="0"/>
      <w:marTop w:val="0"/>
      <w:marBottom w:val="0"/>
      <w:divBdr>
        <w:top w:val="none" w:sz="0" w:space="0" w:color="auto"/>
        <w:left w:val="none" w:sz="0" w:space="0" w:color="auto"/>
        <w:bottom w:val="none" w:sz="0" w:space="0" w:color="auto"/>
        <w:right w:val="none" w:sz="0" w:space="0" w:color="auto"/>
      </w:divBdr>
    </w:div>
    <w:div w:id="391126576">
      <w:bodyDiv w:val="1"/>
      <w:marLeft w:val="0"/>
      <w:marRight w:val="0"/>
      <w:marTop w:val="0"/>
      <w:marBottom w:val="0"/>
      <w:divBdr>
        <w:top w:val="none" w:sz="0" w:space="0" w:color="auto"/>
        <w:left w:val="none" w:sz="0" w:space="0" w:color="auto"/>
        <w:bottom w:val="none" w:sz="0" w:space="0" w:color="auto"/>
        <w:right w:val="none" w:sz="0" w:space="0" w:color="auto"/>
      </w:divBdr>
    </w:div>
    <w:div w:id="410157026">
      <w:bodyDiv w:val="1"/>
      <w:marLeft w:val="0"/>
      <w:marRight w:val="0"/>
      <w:marTop w:val="0"/>
      <w:marBottom w:val="0"/>
      <w:divBdr>
        <w:top w:val="none" w:sz="0" w:space="0" w:color="auto"/>
        <w:left w:val="none" w:sz="0" w:space="0" w:color="auto"/>
        <w:bottom w:val="none" w:sz="0" w:space="0" w:color="auto"/>
        <w:right w:val="none" w:sz="0" w:space="0" w:color="auto"/>
      </w:divBdr>
    </w:div>
    <w:div w:id="419330231">
      <w:bodyDiv w:val="1"/>
      <w:marLeft w:val="0"/>
      <w:marRight w:val="0"/>
      <w:marTop w:val="0"/>
      <w:marBottom w:val="0"/>
      <w:divBdr>
        <w:top w:val="none" w:sz="0" w:space="0" w:color="auto"/>
        <w:left w:val="none" w:sz="0" w:space="0" w:color="auto"/>
        <w:bottom w:val="none" w:sz="0" w:space="0" w:color="auto"/>
        <w:right w:val="none" w:sz="0" w:space="0" w:color="auto"/>
      </w:divBdr>
    </w:div>
    <w:div w:id="432819939">
      <w:bodyDiv w:val="1"/>
      <w:marLeft w:val="0"/>
      <w:marRight w:val="0"/>
      <w:marTop w:val="0"/>
      <w:marBottom w:val="0"/>
      <w:divBdr>
        <w:top w:val="none" w:sz="0" w:space="0" w:color="auto"/>
        <w:left w:val="none" w:sz="0" w:space="0" w:color="auto"/>
        <w:bottom w:val="none" w:sz="0" w:space="0" w:color="auto"/>
        <w:right w:val="none" w:sz="0" w:space="0" w:color="auto"/>
      </w:divBdr>
    </w:div>
    <w:div w:id="438258260">
      <w:bodyDiv w:val="1"/>
      <w:marLeft w:val="0"/>
      <w:marRight w:val="0"/>
      <w:marTop w:val="0"/>
      <w:marBottom w:val="0"/>
      <w:divBdr>
        <w:top w:val="none" w:sz="0" w:space="0" w:color="auto"/>
        <w:left w:val="none" w:sz="0" w:space="0" w:color="auto"/>
        <w:bottom w:val="none" w:sz="0" w:space="0" w:color="auto"/>
        <w:right w:val="none" w:sz="0" w:space="0" w:color="auto"/>
      </w:divBdr>
      <w:divsChild>
        <w:div w:id="1327514796">
          <w:marLeft w:val="0"/>
          <w:marRight w:val="0"/>
          <w:marTop w:val="0"/>
          <w:marBottom w:val="0"/>
          <w:divBdr>
            <w:top w:val="none" w:sz="0" w:space="0" w:color="auto"/>
            <w:left w:val="none" w:sz="0" w:space="0" w:color="auto"/>
            <w:bottom w:val="none" w:sz="0" w:space="0" w:color="auto"/>
            <w:right w:val="none" w:sz="0" w:space="0" w:color="auto"/>
          </w:divBdr>
          <w:divsChild>
            <w:div w:id="784614053">
              <w:marLeft w:val="0"/>
              <w:marRight w:val="0"/>
              <w:marTop w:val="0"/>
              <w:marBottom w:val="0"/>
              <w:divBdr>
                <w:top w:val="none" w:sz="0" w:space="0" w:color="auto"/>
                <w:left w:val="none" w:sz="0" w:space="0" w:color="auto"/>
                <w:bottom w:val="none" w:sz="0" w:space="0" w:color="auto"/>
                <w:right w:val="none" w:sz="0" w:space="0" w:color="auto"/>
              </w:divBdr>
              <w:divsChild>
                <w:div w:id="1151673104">
                  <w:marLeft w:val="0"/>
                  <w:marRight w:val="0"/>
                  <w:marTop w:val="0"/>
                  <w:marBottom w:val="0"/>
                  <w:divBdr>
                    <w:top w:val="none" w:sz="0" w:space="0" w:color="auto"/>
                    <w:left w:val="none" w:sz="0" w:space="0" w:color="auto"/>
                    <w:bottom w:val="none" w:sz="0" w:space="0" w:color="auto"/>
                    <w:right w:val="none" w:sz="0" w:space="0" w:color="auto"/>
                  </w:divBdr>
                  <w:divsChild>
                    <w:div w:id="1594974520">
                      <w:marLeft w:val="2"/>
                      <w:marRight w:val="0"/>
                      <w:marTop w:val="0"/>
                      <w:marBottom w:val="0"/>
                      <w:divBdr>
                        <w:top w:val="none" w:sz="0" w:space="0" w:color="auto"/>
                        <w:left w:val="none" w:sz="0" w:space="0" w:color="auto"/>
                        <w:bottom w:val="none" w:sz="0" w:space="0" w:color="auto"/>
                        <w:right w:val="none" w:sz="0" w:space="0" w:color="auto"/>
                      </w:divBdr>
                      <w:divsChild>
                        <w:div w:id="179781282">
                          <w:marLeft w:val="0"/>
                          <w:marRight w:val="0"/>
                          <w:marTop w:val="0"/>
                          <w:marBottom w:val="0"/>
                          <w:divBdr>
                            <w:top w:val="none" w:sz="0" w:space="0" w:color="auto"/>
                            <w:left w:val="none" w:sz="0" w:space="0" w:color="auto"/>
                            <w:bottom w:val="none" w:sz="0" w:space="0" w:color="auto"/>
                            <w:right w:val="none" w:sz="0" w:space="0" w:color="auto"/>
                          </w:divBdr>
                          <w:divsChild>
                            <w:div w:id="31688694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25152">
      <w:bodyDiv w:val="1"/>
      <w:marLeft w:val="0"/>
      <w:marRight w:val="0"/>
      <w:marTop w:val="0"/>
      <w:marBottom w:val="0"/>
      <w:divBdr>
        <w:top w:val="none" w:sz="0" w:space="0" w:color="auto"/>
        <w:left w:val="none" w:sz="0" w:space="0" w:color="auto"/>
        <w:bottom w:val="none" w:sz="0" w:space="0" w:color="auto"/>
        <w:right w:val="none" w:sz="0" w:space="0" w:color="auto"/>
      </w:divBdr>
    </w:div>
    <w:div w:id="483546490">
      <w:bodyDiv w:val="1"/>
      <w:marLeft w:val="0"/>
      <w:marRight w:val="0"/>
      <w:marTop w:val="0"/>
      <w:marBottom w:val="0"/>
      <w:divBdr>
        <w:top w:val="none" w:sz="0" w:space="0" w:color="auto"/>
        <w:left w:val="none" w:sz="0" w:space="0" w:color="auto"/>
        <w:bottom w:val="none" w:sz="0" w:space="0" w:color="auto"/>
        <w:right w:val="none" w:sz="0" w:space="0" w:color="auto"/>
      </w:divBdr>
    </w:div>
    <w:div w:id="491675061">
      <w:bodyDiv w:val="1"/>
      <w:marLeft w:val="0"/>
      <w:marRight w:val="0"/>
      <w:marTop w:val="0"/>
      <w:marBottom w:val="0"/>
      <w:divBdr>
        <w:top w:val="none" w:sz="0" w:space="0" w:color="auto"/>
        <w:left w:val="none" w:sz="0" w:space="0" w:color="auto"/>
        <w:bottom w:val="none" w:sz="0" w:space="0" w:color="auto"/>
        <w:right w:val="none" w:sz="0" w:space="0" w:color="auto"/>
      </w:divBdr>
    </w:div>
    <w:div w:id="512305539">
      <w:bodyDiv w:val="1"/>
      <w:marLeft w:val="0"/>
      <w:marRight w:val="0"/>
      <w:marTop w:val="0"/>
      <w:marBottom w:val="0"/>
      <w:divBdr>
        <w:top w:val="none" w:sz="0" w:space="0" w:color="auto"/>
        <w:left w:val="none" w:sz="0" w:space="0" w:color="auto"/>
        <w:bottom w:val="none" w:sz="0" w:space="0" w:color="auto"/>
        <w:right w:val="none" w:sz="0" w:space="0" w:color="auto"/>
      </w:divBdr>
    </w:div>
    <w:div w:id="524443080">
      <w:bodyDiv w:val="1"/>
      <w:marLeft w:val="0"/>
      <w:marRight w:val="0"/>
      <w:marTop w:val="0"/>
      <w:marBottom w:val="0"/>
      <w:divBdr>
        <w:top w:val="none" w:sz="0" w:space="0" w:color="auto"/>
        <w:left w:val="none" w:sz="0" w:space="0" w:color="auto"/>
        <w:bottom w:val="none" w:sz="0" w:space="0" w:color="auto"/>
        <w:right w:val="none" w:sz="0" w:space="0" w:color="auto"/>
      </w:divBdr>
    </w:div>
    <w:div w:id="525562174">
      <w:bodyDiv w:val="1"/>
      <w:marLeft w:val="0"/>
      <w:marRight w:val="0"/>
      <w:marTop w:val="0"/>
      <w:marBottom w:val="0"/>
      <w:divBdr>
        <w:top w:val="none" w:sz="0" w:space="0" w:color="auto"/>
        <w:left w:val="none" w:sz="0" w:space="0" w:color="auto"/>
        <w:bottom w:val="none" w:sz="0" w:space="0" w:color="auto"/>
        <w:right w:val="none" w:sz="0" w:space="0" w:color="auto"/>
      </w:divBdr>
    </w:div>
    <w:div w:id="534654770">
      <w:bodyDiv w:val="1"/>
      <w:marLeft w:val="0"/>
      <w:marRight w:val="0"/>
      <w:marTop w:val="0"/>
      <w:marBottom w:val="0"/>
      <w:divBdr>
        <w:top w:val="none" w:sz="0" w:space="0" w:color="auto"/>
        <w:left w:val="none" w:sz="0" w:space="0" w:color="auto"/>
        <w:bottom w:val="none" w:sz="0" w:space="0" w:color="auto"/>
        <w:right w:val="none" w:sz="0" w:space="0" w:color="auto"/>
      </w:divBdr>
    </w:div>
    <w:div w:id="547958206">
      <w:bodyDiv w:val="1"/>
      <w:marLeft w:val="0"/>
      <w:marRight w:val="0"/>
      <w:marTop w:val="0"/>
      <w:marBottom w:val="0"/>
      <w:divBdr>
        <w:top w:val="none" w:sz="0" w:space="0" w:color="auto"/>
        <w:left w:val="none" w:sz="0" w:space="0" w:color="auto"/>
        <w:bottom w:val="none" w:sz="0" w:space="0" w:color="auto"/>
        <w:right w:val="none" w:sz="0" w:space="0" w:color="auto"/>
      </w:divBdr>
    </w:div>
    <w:div w:id="587035647">
      <w:bodyDiv w:val="1"/>
      <w:marLeft w:val="0"/>
      <w:marRight w:val="0"/>
      <w:marTop w:val="0"/>
      <w:marBottom w:val="0"/>
      <w:divBdr>
        <w:top w:val="none" w:sz="0" w:space="0" w:color="auto"/>
        <w:left w:val="none" w:sz="0" w:space="0" w:color="auto"/>
        <w:bottom w:val="none" w:sz="0" w:space="0" w:color="auto"/>
        <w:right w:val="none" w:sz="0" w:space="0" w:color="auto"/>
      </w:divBdr>
    </w:div>
    <w:div w:id="594824551">
      <w:bodyDiv w:val="1"/>
      <w:marLeft w:val="0"/>
      <w:marRight w:val="0"/>
      <w:marTop w:val="0"/>
      <w:marBottom w:val="0"/>
      <w:divBdr>
        <w:top w:val="none" w:sz="0" w:space="0" w:color="auto"/>
        <w:left w:val="none" w:sz="0" w:space="0" w:color="auto"/>
        <w:bottom w:val="none" w:sz="0" w:space="0" w:color="auto"/>
        <w:right w:val="none" w:sz="0" w:space="0" w:color="auto"/>
      </w:divBdr>
    </w:div>
    <w:div w:id="619727039">
      <w:bodyDiv w:val="1"/>
      <w:marLeft w:val="0"/>
      <w:marRight w:val="0"/>
      <w:marTop w:val="0"/>
      <w:marBottom w:val="0"/>
      <w:divBdr>
        <w:top w:val="none" w:sz="0" w:space="0" w:color="auto"/>
        <w:left w:val="none" w:sz="0" w:space="0" w:color="auto"/>
        <w:bottom w:val="none" w:sz="0" w:space="0" w:color="auto"/>
        <w:right w:val="none" w:sz="0" w:space="0" w:color="auto"/>
      </w:divBdr>
    </w:div>
    <w:div w:id="625699531">
      <w:bodyDiv w:val="1"/>
      <w:marLeft w:val="0"/>
      <w:marRight w:val="0"/>
      <w:marTop w:val="0"/>
      <w:marBottom w:val="0"/>
      <w:divBdr>
        <w:top w:val="none" w:sz="0" w:space="0" w:color="auto"/>
        <w:left w:val="none" w:sz="0" w:space="0" w:color="auto"/>
        <w:bottom w:val="none" w:sz="0" w:space="0" w:color="auto"/>
        <w:right w:val="none" w:sz="0" w:space="0" w:color="auto"/>
      </w:divBdr>
    </w:div>
    <w:div w:id="630593048">
      <w:bodyDiv w:val="1"/>
      <w:marLeft w:val="0"/>
      <w:marRight w:val="0"/>
      <w:marTop w:val="0"/>
      <w:marBottom w:val="0"/>
      <w:divBdr>
        <w:top w:val="none" w:sz="0" w:space="0" w:color="auto"/>
        <w:left w:val="none" w:sz="0" w:space="0" w:color="auto"/>
        <w:bottom w:val="none" w:sz="0" w:space="0" w:color="auto"/>
        <w:right w:val="none" w:sz="0" w:space="0" w:color="auto"/>
      </w:divBdr>
    </w:div>
    <w:div w:id="638653176">
      <w:bodyDiv w:val="1"/>
      <w:marLeft w:val="0"/>
      <w:marRight w:val="0"/>
      <w:marTop w:val="0"/>
      <w:marBottom w:val="0"/>
      <w:divBdr>
        <w:top w:val="none" w:sz="0" w:space="0" w:color="auto"/>
        <w:left w:val="none" w:sz="0" w:space="0" w:color="auto"/>
        <w:bottom w:val="none" w:sz="0" w:space="0" w:color="auto"/>
        <w:right w:val="none" w:sz="0" w:space="0" w:color="auto"/>
      </w:divBdr>
    </w:div>
    <w:div w:id="639965813">
      <w:bodyDiv w:val="1"/>
      <w:marLeft w:val="0"/>
      <w:marRight w:val="0"/>
      <w:marTop w:val="0"/>
      <w:marBottom w:val="0"/>
      <w:divBdr>
        <w:top w:val="none" w:sz="0" w:space="0" w:color="auto"/>
        <w:left w:val="none" w:sz="0" w:space="0" w:color="auto"/>
        <w:bottom w:val="none" w:sz="0" w:space="0" w:color="auto"/>
        <w:right w:val="none" w:sz="0" w:space="0" w:color="auto"/>
      </w:divBdr>
    </w:div>
    <w:div w:id="646710214">
      <w:bodyDiv w:val="1"/>
      <w:marLeft w:val="0"/>
      <w:marRight w:val="0"/>
      <w:marTop w:val="0"/>
      <w:marBottom w:val="0"/>
      <w:divBdr>
        <w:top w:val="none" w:sz="0" w:space="0" w:color="auto"/>
        <w:left w:val="none" w:sz="0" w:space="0" w:color="auto"/>
        <w:bottom w:val="none" w:sz="0" w:space="0" w:color="auto"/>
        <w:right w:val="none" w:sz="0" w:space="0" w:color="auto"/>
      </w:divBdr>
    </w:div>
    <w:div w:id="647053960">
      <w:bodyDiv w:val="1"/>
      <w:marLeft w:val="0"/>
      <w:marRight w:val="0"/>
      <w:marTop w:val="0"/>
      <w:marBottom w:val="0"/>
      <w:divBdr>
        <w:top w:val="none" w:sz="0" w:space="0" w:color="auto"/>
        <w:left w:val="none" w:sz="0" w:space="0" w:color="auto"/>
        <w:bottom w:val="none" w:sz="0" w:space="0" w:color="auto"/>
        <w:right w:val="none" w:sz="0" w:space="0" w:color="auto"/>
      </w:divBdr>
    </w:div>
    <w:div w:id="662926257">
      <w:bodyDiv w:val="1"/>
      <w:marLeft w:val="0"/>
      <w:marRight w:val="0"/>
      <w:marTop w:val="0"/>
      <w:marBottom w:val="0"/>
      <w:divBdr>
        <w:top w:val="none" w:sz="0" w:space="0" w:color="auto"/>
        <w:left w:val="none" w:sz="0" w:space="0" w:color="auto"/>
        <w:bottom w:val="none" w:sz="0" w:space="0" w:color="auto"/>
        <w:right w:val="none" w:sz="0" w:space="0" w:color="auto"/>
      </w:divBdr>
    </w:div>
    <w:div w:id="667364044">
      <w:bodyDiv w:val="1"/>
      <w:marLeft w:val="0"/>
      <w:marRight w:val="0"/>
      <w:marTop w:val="0"/>
      <w:marBottom w:val="0"/>
      <w:divBdr>
        <w:top w:val="none" w:sz="0" w:space="0" w:color="auto"/>
        <w:left w:val="none" w:sz="0" w:space="0" w:color="auto"/>
        <w:bottom w:val="none" w:sz="0" w:space="0" w:color="auto"/>
        <w:right w:val="none" w:sz="0" w:space="0" w:color="auto"/>
      </w:divBdr>
    </w:div>
    <w:div w:id="669990092">
      <w:bodyDiv w:val="1"/>
      <w:marLeft w:val="0"/>
      <w:marRight w:val="0"/>
      <w:marTop w:val="0"/>
      <w:marBottom w:val="0"/>
      <w:divBdr>
        <w:top w:val="none" w:sz="0" w:space="0" w:color="auto"/>
        <w:left w:val="none" w:sz="0" w:space="0" w:color="auto"/>
        <w:bottom w:val="none" w:sz="0" w:space="0" w:color="auto"/>
        <w:right w:val="none" w:sz="0" w:space="0" w:color="auto"/>
      </w:divBdr>
    </w:div>
    <w:div w:id="690104781">
      <w:bodyDiv w:val="1"/>
      <w:marLeft w:val="0"/>
      <w:marRight w:val="0"/>
      <w:marTop w:val="0"/>
      <w:marBottom w:val="0"/>
      <w:divBdr>
        <w:top w:val="none" w:sz="0" w:space="0" w:color="auto"/>
        <w:left w:val="none" w:sz="0" w:space="0" w:color="auto"/>
        <w:bottom w:val="none" w:sz="0" w:space="0" w:color="auto"/>
        <w:right w:val="none" w:sz="0" w:space="0" w:color="auto"/>
      </w:divBdr>
    </w:div>
    <w:div w:id="702248126">
      <w:bodyDiv w:val="1"/>
      <w:marLeft w:val="0"/>
      <w:marRight w:val="0"/>
      <w:marTop w:val="0"/>
      <w:marBottom w:val="0"/>
      <w:divBdr>
        <w:top w:val="none" w:sz="0" w:space="0" w:color="auto"/>
        <w:left w:val="none" w:sz="0" w:space="0" w:color="auto"/>
        <w:bottom w:val="none" w:sz="0" w:space="0" w:color="auto"/>
        <w:right w:val="none" w:sz="0" w:space="0" w:color="auto"/>
      </w:divBdr>
    </w:div>
    <w:div w:id="714743289">
      <w:bodyDiv w:val="1"/>
      <w:marLeft w:val="0"/>
      <w:marRight w:val="0"/>
      <w:marTop w:val="0"/>
      <w:marBottom w:val="0"/>
      <w:divBdr>
        <w:top w:val="none" w:sz="0" w:space="0" w:color="auto"/>
        <w:left w:val="none" w:sz="0" w:space="0" w:color="auto"/>
        <w:bottom w:val="none" w:sz="0" w:space="0" w:color="auto"/>
        <w:right w:val="none" w:sz="0" w:space="0" w:color="auto"/>
      </w:divBdr>
    </w:div>
    <w:div w:id="746925437">
      <w:bodyDiv w:val="1"/>
      <w:marLeft w:val="0"/>
      <w:marRight w:val="0"/>
      <w:marTop w:val="0"/>
      <w:marBottom w:val="0"/>
      <w:divBdr>
        <w:top w:val="none" w:sz="0" w:space="0" w:color="auto"/>
        <w:left w:val="none" w:sz="0" w:space="0" w:color="auto"/>
        <w:bottom w:val="none" w:sz="0" w:space="0" w:color="auto"/>
        <w:right w:val="none" w:sz="0" w:space="0" w:color="auto"/>
      </w:divBdr>
    </w:div>
    <w:div w:id="750851530">
      <w:bodyDiv w:val="1"/>
      <w:marLeft w:val="0"/>
      <w:marRight w:val="0"/>
      <w:marTop w:val="0"/>
      <w:marBottom w:val="0"/>
      <w:divBdr>
        <w:top w:val="none" w:sz="0" w:space="0" w:color="auto"/>
        <w:left w:val="none" w:sz="0" w:space="0" w:color="auto"/>
        <w:bottom w:val="none" w:sz="0" w:space="0" w:color="auto"/>
        <w:right w:val="none" w:sz="0" w:space="0" w:color="auto"/>
      </w:divBdr>
    </w:div>
    <w:div w:id="751004607">
      <w:bodyDiv w:val="1"/>
      <w:marLeft w:val="0"/>
      <w:marRight w:val="0"/>
      <w:marTop w:val="0"/>
      <w:marBottom w:val="0"/>
      <w:divBdr>
        <w:top w:val="none" w:sz="0" w:space="0" w:color="auto"/>
        <w:left w:val="none" w:sz="0" w:space="0" w:color="auto"/>
        <w:bottom w:val="none" w:sz="0" w:space="0" w:color="auto"/>
        <w:right w:val="none" w:sz="0" w:space="0" w:color="auto"/>
      </w:divBdr>
    </w:div>
    <w:div w:id="757825038">
      <w:bodyDiv w:val="1"/>
      <w:marLeft w:val="0"/>
      <w:marRight w:val="0"/>
      <w:marTop w:val="0"/>
      <w:marBottom w:val="0"/>
      <w:divBdr>
        <w:top w:val="none" w:sz="0" w:space="0" w:color="auto"/>
        <w:left w:val="none" w:sz="0" w:space="0" w:color="auto"/>
        <w:bottom w:val="none" w:sz="0" w:space="0" w:color="auto"/>
        <w:right w:val="none" w:sz="0" w:space="0" w:color="auto"/>
      </w:divBdr>
    </w:div>
    <w:div w:id="764808069">
      <w:bodyDiv w:val="1"/>
      <w:marLeft w:val="0"/>
      <w:marRight w:val="0"/>
      <w:marTop w:val="0"/>
      <w:marBottom w:val="0"/>
      <w:divBdr>
        <w:top w:val="none" w:sz="0" w:space="0" w:color="auto"/>
        <w:left w:val="none" w:sz="0" w:space="0" w:color="auto"/>
        <w:bottom w:val="none" w:sz="0" w:space="0" w:color="auto"/>
        <w:right w:val="none" w:sz="0" w:space="0" w:color="auto"/>
      </w:divBdr>
    </w:div>
    <w:div w:id="770005175">
      <w:bodyDiv w:val="1"/>
      <w:marLeft w:val="0"/>
      <w:marRight w:val="0"/>
      <w:marTop w:val="0"/>
      <w:marBottom w:val="0"/>
      <w:divBdr>
        <w:top w:val="none" w:sz="0" w:space="0" w:color="auto"/>
        <w:left w:val="none" w:sz="0" w:space="0" w:color="auto"/>
        <w:bottom w:val="none" w:sz="0" w:space="0" w:color="auto"/>
        <w:right w:val="none" w:sz="0" w:space="0" w:color="auto"/>
      </w:divBdr>
    </w:div>
    <w:div w:id="778569082">
      <w:bodyDiv w:val="1"/>
      <w:marLeft w:val="0"/>
      <w:marRight w:val="0"/>
      <w:marTop w:val="0"/>
      <w:marBottom w:val="0"/>
      <w:divBdr>
        <w:top w:val="none" w:sz="0" w:space="0" w:color="auto"/>
        <w:left w:val="none" w:sz="0" w:space="0" w:color="auto"/>
        <w:bottom w:val="none" w:sz="0" w:space="0" w:color="auto"/>
        <w:right w:val="none" w:sz="0" w:space="0" w:color="auto"/>
      </w:divBdr>
    </w:div>
    <w:div w:id="792598212">
      <w:bodyDiv w:val="1"/>
      <w:marLeft w:val="0"/>
      <w:marRight w:val="0"/>
      <w:marTop w:val="0"/>
      <w:marBottom w:val="0"/>
      <w:divBdr>
        <w:top w:val="none" w:sz="0" w:space="0" w:color="auto"/>
        <w:left w:val="none" w:sz="0" w:space="0" w:color="auto"/>
        <w:bottom w:val="none" w:sz="0" w:space="0" w:color="auto"/>
        <w:right w:val="none" w:sz="0" w:space="0" w:color="auto"/>
      </w:divBdr>
    </w:div>
    <w:div w:id="797604153">
      <w:bodyDiv w:val="1"/>
      <w:marLeft w:val="0"/>
      <w:marRight w:val="0"/>
      <w:marTop w:val="0"/>
      <w:marBottom w:val="0"/>
      <w:divBdr>
        <w:top w:val="none" w:sz="0" w:space="0" w:color="auto"/>
        <w:left w:val="none" w:sz="0" w:space="0" w:color="auto"/>
        <w:bottom w:val="none" w:sz="0" w:space="0" w:color="auto"/>
        <w:right w:val="none" w:sz="0" w:space="0" w:color="auto"/>
      </w:divBdr>
    </w:div>
    <w:div w:id="831070134">
      <w:bodyDiv w:val="1"/>
      <w:marLeft w:val="0"/>
      <w:marRight w:val="0"/>
      <w:marTop w:val="0"/>
      <w:marBottom w:val="0"/>
      <w:divBdr>
        <w:top w:val="none" w:sz="0" w:space="0" w:color="auto"/>
        <w:left w:val="none" w:sz="0" w:space="0" w:color="auto"/>
        <w:bottom w:val="none" w:sz="0" w:space="0" w:color="auto"/>
        <w:right w:val="none" w:sz="0" w:space="0" w:color="auto"/>
      </w:divBdr>
    </w:div>
    <w:div w:id="842209464">
      <w:bodyDiv w:val="1"/>
      <w:marLeft w:val="0"/>
      <w:marRight w:val="0"/>
      <w:marTop w:val="0"/>
      <w:marBottom w:val="0"/>
      <w:divBdr>
        <w:top w:val="none" w:sz="0" w:space="0" w:color="auto"/>
        <w:left w:val="none" w:sz="0" w:space="0" w:color="auto"/>
        <w:bottom w:val="none" w:sz="0" w:space="0" w:color="auto"/>
        <w:right w:val="none" w:sz="0" w:space="0" w:color="auto"/>
      </w:divBdr>
    </w:div>
    <w:div w:id="847253948">
      <w:bodyDiv w:val="1"/>
      <w:marLeft w:val="0"/>
      <w:marRight w:val="0"/>
      <w:marTop w:val="0"/>
      <w:marBottom w:val="0"/>
      <w:divBdr>
        <w:top w:val="none" w:sz="0" w:space="0" w:color="auto"/>
        <w:left w:val="none" w:sz="0" w:space="0" w:color="auto"/>
        <w:bottom w:val="none" w:sz="0" w:space="0" w:color="auto"/>
        <w:right w:val="none" w:sz="0" w:space="0" w:color="auto"/>
      </w:divBdr>
    </w:div>
    <w:div w:id="864640907">
      <w:bodyDiv w:val="1"/>
      <w:marLeft w:val="0"/>
      <w:marRight w:val="0"/>
      <w:marTop w:val="0"/>
      <w:marBottom w:val="0"/>
      <w:divBdr>
        <w:top w:val="none" w:sz="0" w:space="0" w:color="auto"/>
        <w:left w:val="none" w:sz="0" w:space="0" w:color="auto"/>
        <w:bottom w:val="none" w:sz="0" w:space="0" w:color="auto"/>
        <w:right w:val="none" w:sz="0" w:space="0" w:color="auto"/>
      </w:divBdr>
    </w:div>
    <w:div w:id="890312913">
      <w:bodyDiv w:val="1"/>
      <w:marLeft w:val="0"/>
      <w:marRight w:val="0"/>
      <w:marTop w:val="0"/>
      <w:marBottom w:val="0"/>
      <w:divBdr>
        <w:top w:val="none" w:sz="0" w:space="0" w:color="auto"/>
        <w:left w:val="none" w:sz="0" w:space="0" w:color="auto"/>
        <w:bottom w:val="none" w:sz="0" w:space="0" w:color="auto"/>
        <w:right w:val="none" w:sz="0" w:space="0" w:color="auto"/>
      </w:divBdr>
    </w:div>
    <w:div w:id="906264001">
      <w:bodyDiv w:val="1"/>
      <w:marLeft w:val="0"/>
      <w:marRight w:val="0"/>
      <w:marTop w:val="0"/>
      <w:marBottom w:val="0"/>
      <w:divBdr>
        <w:top w:val="none" w:sz="0" w:space="0" w:color="auto"/>
        <w:left w:val="none" w:sz="0" w:space="0" w:color="auto"/>
        <w:bottom w:val="none" w:sz="0" w:space="0" w:color="auto"/>
        <w:right w:val="none" w:sz="0" w:space="0" w:color="auto"/>
      </w:divBdr>
    </w:div>
    <w:div w:id="923613733">
      <w:bodyDiv w:val="1"/>
      <w:marLeft w:val="0"/>
      <w:marRight w:val="0"/>
      <w:marTop w:val="0"/>
      <w:marBottom w:val="0"/>
      <w:divBdr>
        <w:top w:val="none" w:sz="0" w:space="0" w:color="auto"/>
        <w:left w:val="none" w:sz="0" w:space="0" w:color="auto"/>
        <w:bottom w:val="none" w:sz="0" w:space="0" w:color="auto"/>
        <w:right w:val="none" w:sz="0" w:space="0" w:color="auto"/>
      </w:divBdr>
    </w:div>
    <w:div w:id="936255337">
      <w:bodyDiv w:val="1"/>
      <w:marLeft w:val="0"/>
      <w:marRight w:val="0"/>
      <w:marTop w:val="0"/>
      <w:marBottom w:val="0"/>
      <w:divBdr>
        <w:top w:val="none" w:sz="0" w:space="0" w:color="auto"/>
        <w:left w:val="none" w:sz="0" w:space="0" w:color="auto"/>
        <w:bottom w:val="none" w:sz="0" w:space="0" w:color="auto"/>
        <w:right w:val="none" w:sz="0" w:space="0" w:color="auto"/>
      </w:divBdr>
    </w:div>
    <w:div w:id="940337726">
      <w:bodyDiv w:val="1"/>
      <w:marLeft w:val="0"/>
      <w:marRight w:val="0"/>
      <w:marTop w:val="0"/>
      <w:marBottom w:val="0"/>
      <w:divBdr>
        <w:top w:val="none" w:sz="0" w:space="0" w:color="auto"/>
        <w:left w:val="none" w:sz="0" w:space="0" w:color="auto"/>
        <w:bottom w:val="none" w:sz="0" w:space="0" w:color="auto"/>
        <w:right w:val="none" w:sz="0" w:space="0" w:color="auto"/>
      </w:divBdr>
    </w:div>
    <w:div w:id="966469245">
      <w:bodyDiv w:val="1"/>
      <w:marLeft w:val="0"/>
      <w:marRight w:val="0"/>
      <w:marTop w:val="0"/>
      <w:marBottom w:val="0"/>
      <w:divBdr>
        <w:top w:val="none" w:sz="0" w:space="0" w:color="auto"/>
        <w:left w:val="none" w:sz="0" w:space="0" w:color="auto"/>
        <w:bottom w:val="none" w:sz="0" w:space="0" w:color="auto"/>
        <w:right w:val="none" w:sz="0" w:space="0" w:color="auto"/>
      </w:divBdr>
    </w:div>
    <w:div w:id="977807186">
      <w:bodyDiv w:val="1"/>
      <w:marLeft w:val="0"/>
      <w:marRight w:val="0"/>
      <w:marTop w:val="0"/>
      <w:marBottom w:val="0"/>
      <w:divBdr>
        <w:top w:val="none" w:sz="0" w:space="0" w:color="auto"/>
        <w:left w:val="none" w:sz="0" w:space="0" w:color="auto"/>
        <w:bottom w:val="none" w:sz="0" w:space="0" w:color="auto"/>
        <w:right w:val="none" w:sz="0" w:space="0" w:color="auto"/>
      </w:divBdr>
    </w:div>
    <w:div w:id="995842426">
      <w:bodyDiv w:val="1"/>
      <w:marLeft w:val="0"/>
      <w:marRight w:val="0"/>
      <w:marTop w:val="0"/>
      <w:marBottom w:val="0"/>
      <w:divBdr>
        <w:top w:val="none" w:sz="0" w:space="0" w:color="auto"/>
        <w:left w:val="none" w:sz="0" w:space="0" w:color="auto"/>
        <w:bottom w:val="none" w:sz="0" w:space="0" w:color="auto"/>
        <w:right w:val="none" w:sz="0" w:space="0" w:color="auto"/>
      </w:divBdr>
    </w:div>
    <w:div w:id="1018777030">
      <w:bodyDiv w:val="1"/>
      <w:marLeft w:val="0"/>
      <w:marRight w:val="0"/>
      <w:marTop w:val="0"/>
      <w:marBottom w:val="0"/>
      <w:divBdr>
        <w:top w:val="none" w:sz="0" w:space="0" w:color="auto"/>
        <w:left w:val="none" w:sz="0" w:space="0" w:color="auto"/>
        <w:bottom w:val="none" w:sz="0" w:space="0" w:color="auto"/>
        <w:right w:val="none" w:sz="0" w:space="0" w:color="auto"/>
      </w:divBdr>
    </w:div>
    <w:div w:id="1029911439">
      <w:bodyDiv w:val="1"/>
      <w:marLeft w:val="0"/>
      <w:marRight w:val="0"/>
      <w:marTop w:val="0"/>
      <w:marBottom w:val="0"/>
      <w:divBdr>
        <w:top w:val="none" w:sz="0" w:space="0" w:color="auto"/>
        <w:left w:val="none" w:sz="0" w:space="0" w:color="auto"/>
        <w:bottom w:val="none" w:sz="0" w:space="0" w:color="auto"/>
        <w:right w:val="none" w:sz="0" w:space="0" w:color="auto"/>
      </w:divBdr>
    </w:div>
    <w:div w:id="1037195425">
      <w:bodyDiv w:val="1"/>
      <w:marLeft w:val="0"/>
      <w:marRight w:val="0"/>
      <w:marTop w:val="0"/>
      <w:marBottom w:val="0"/>
      <w:divBdr>
        <w:top w:val="none" w:sz="0" w:space="0" w:color="auto"/>
        <w:left w:val="none" w:sz="0" w:space="0" w:color="auto"/>
        <w:bottom w:val="none" w:sz="0" w:space="0" w:color="auto"/>
        <w:right w:val="none" w:sz="0" w:space="0" w:color="auto"/>
      </w:divBdr>
    </w:div>
    <w:div w:id="1043600883">
      <w:bodyDiv w:val="1"/>
      <w:marLeft w:val="0"/>
      <w:marRight w:val="0"/>
      <w:marTop w:val="0"/>
      <w:marBottom w:val="0"/>
      <w:divBdr>
        <w:top w:val="none" w:sz="0" w:space="0" w:color="auto"/>
        <w:left w:val="none" w:sz="0" w:space="0" w:color="auto"/>
        <w:bottom w:val="none" w:sz="0" w:space="0" w:color="auto"/>
        <w:right w:val="none" w:sz="0" w:space="0" w:color="auto"/>
      </w:divBdr>
    </w:div>
    <w:div w:id="1087768623">
      <w:bodyDiv w:val="1"/>
      <w:marLeft w:val="0"/>
      <w:marRight w:val="0"/>
      <w:marTop w:val="0"/>
      <w:marBottom w:val="0"/>
      <w:divBdr>
        <w:top w:val="none" w:sz="0" w:space="0" w:color="auto"/>
        <w:left w:val="none" w:sz="0" w:space="0" w:color="auto"/>
        <w:bottom w:val="none" w:sz="0" w:space="0" w:color="auto"/>
        <w:right w:val="none" w:sz="0" w:space="0" w:color="auto"/>
      </w:divBdr>
    </w:div>
    <w:div w:id="1103569040">
      <w:bodyDiv w:val="1"/>
      <w:marLeft w:val="0"/>
      <w:marRight w:val="0"/>
      <w:marTop w:val="0"/>
      <w:marBottom w:val="0"/>
      <w:divBdr>
        <w:top w:val="none" w:sz="0" w:space="0" w:color="auto"/>
        <w:left w:val="none" w:sz="0" w:space="0" w:color="auto"/>
        <w:bottom w:val="none" w:sz="0" w:space="0" w:color="auto"/>
        <w:right w:val="none" w:sz="0" w:space="0" w:color="auto"/>
      </w:divBdr>
    </w:div>
    <w:div w:id="1109817903">
      <w:bodyDiv w:val="1"/>
      <w:marLeft w:val="0"/>
      <w:marRight w:val="0"/>
      <w:marTop w:val="0"/>
      <w:marBottom w:val="0"/>
      <w:divBdr>
        <w:top w:val="none" w:sz="0" w:space="0" w:color="auto"/>
        <w:left w:val="none" w:sz="0" w:space="0" w:color="auto"/>
        <w:bottom w:val="none" w:sz="0" w:space="0" w:color="auto"/>
        <w:right w:val="none" w:sz="0" w:space="0" w:color="auto"/>
      </w:divBdr>
    </w:div>
    <w:div w:id="1110508849">
      <w:bodyDiv w:val="1"/>
      <w:marLeft w:val="0"/>
      <w:marRight w:val="0"/>
      <w:marTop w:val="0"/>
      <w:marBottom w:val="0"/>
      <w:divBdr>
        <w:top w:val="none" w:sz="0" w:space="0" w:color="auto"/>
        <w:left w:val="none" w:sz="0" w:space="0" w:color="auto"/>
        <w:bottom w:val="none" w:sz="0" w:space="0" w:color="auto"/>
        <w:right w:val="none" w:sz="0" w:space="0" w:color="auto"/>
      </w:divBdr>
    </w:div>
    <w:div w:id="1150099381">
      <w:bodyDiv w:val="1"/>
      <w:marLeft w:val="0"/>
      <w:marRight w:val="0"/>
      <w:marTop w:val="0"/>
      <w:marBottom w:val="0"/>
      <w:divBdr>
        <w:top w:val="none" w:sz="0" w:space="0" w:color="auto"/>
        <w:left w:val="none" w:sz="0" w:space="0" w:color="auto"/>
        <w:bottom w:val="none" w:sz="0" w:space="0" w:color="auto"/>
        <w:right w:val="none" w:sz="0" w:space="0" w:color="auto"/>
      </w:divBdr>
    </w:div>
    <w:div w:id="1154180520">
      <w:bodyDiv w:val="1"/>
      <w:marLeft w:val="0"/>
      <w:marRight w:val="0"/>
      <w:marTop w:val="0"/>
      <w:marBottom w:val="0"/>
      <w:divBdr>
        <w:top w:val="none" w:sz="0" w:space="0" w:color="auto"/>
        <w:left w:val="none" w:sz="0" w:space="0" w:color="auto"/>
        <w:bottom w:val="none" w:sz="0" w:space="0" w:color="auto"/>
        <w:right w:val="none" w:sz="0" w:space="0" w:color="auto"/>
      </w:divBdr>
    </w:div>
    <w:div w:id="1155536187">
      <w:bodyDiv w:val="1"/>
      <w:marLeft w:val="0"/>
      <w:marRight w:val="0"/>
      <w:marTop w:val="0"/>
      <w:marBottom w:val="0"/>
      <w:divBdr>
        <w:top w:val="none" w:sz="0" w:space="0" w:color="auto"/>
        <w:left w:val="none" w:sz="0" w:space="0" w:color="auto"/>
        <w:bottom w:val="none" w:sz="0" w:space="0" w:color="auto"/>
        <w:right w:val="none" w:sz="0" w:space="0" w:color="auto"/>
      </w:divBdr>
    </w:div>
    <w:div w:id="1159465905">
      <w:bodyDiv w:val="1"/>
      <w:marLeft w:val="0"/>
      <w:marRight w:val="0"/>
      <w:marTop w:val="0"/>
      <w:marBottom w:val="0"/>
      <w:divBdr>
        <w:top w:val="none" w:sz="0" w:space="0" w:color="auto"/>
        <w:left w:val="none" w:sz="0" w:space="0" w:color="auto"/>
        <w:bottom w:val="none" w:sz="0" w:space="0" w:color="auto"/>
        <w:right w:val="none" w:sz="0" w:space="0" w:color="auto"/>
      </w:divBdr>
    </w:div>
    <w:div w:id="1160774936">
      <w:bodyDiv w:val="1"/>
      <w:marLeft w:val="0"/>
      <w:marRight w:val="0"/>
      <w:marTop w:val="0"/>
      <w:marBottom w:val="0"/>
      <w:divBdr>
        <w:top w:val="none" w:sz="0" w:space="0" w:color="auto"/>
        <w:left w:val="none" w:sz="0" w:space="0" w:color="auto"/>
        <w:bottom w:val="none" w:sz="0" w:space="0" w:color="auto"/>
        <w:right w:val="none" w:sz="0" w:space="0" w:color="auto"/>
      </w:divBdr>
    </w:div>
    <w:div w:id="1190607682">
      <w:bodyDiv w:val="1"/>
      <w:marLeft w:val="0"/>
      <w:marRight w:val="0"/>
      <w:marTop w:val="0"/>
      <w:marBottom w:val="0"/>
      <w:divBdr>
        <w:top w:val="none" w:sz="0" w:space="0" w:color="auto"/>
        <w:left w:val="none" w:sz="0" w:space="0" w:color="auto"/>
        <w:bottom w:val="none" w:sz="0" w:space="0" w:color="auto"/>
        <w:right w:val="none" w:sz="0" w:space="0" w:color="auto"/>
      </w:divBdr>
    </w:div>
    <w:div w:id="1202206568">
      <w:bodyDiv w:val="1"/>
      <w:marLeft w:val="0"/>
      <w:marRight w:val="0"/>
      <w:marTop w:val="0"/>
      <w:marBottom w:val="0"/>
      <w:divBdr>
        <w:top w:val="none" w:sz="0" w:space="0" w:color="auto"/>
        <w:left w:val="none" w:sz="0" w:space="0" w:color="auto"/>
        <w:bottom w:val="none" w:sz="0" w:space="0" w:color="auto"/>
        <w:right w:val="none" w:sz="0" w:space="0" w:color="auto"/>
      </w:divBdr>
    </w:div>
    <w:div w:id="1203594088">
      <w:bodyDiv w:val="1"/>
      <w:marLeft w:val="0"/>
      <w:marRight w:val="0"/>
      <w:marTop w:val="0"/>
      <w:marBottom w:val="0"/>
      <w:divBdr>
        <w:top w:val="none" w:sz="0" w:space="0" w:color="auto"/>
        <w:left w:val="none" w:sz="0" w:space="0" w:color="auto"/>
        <w:bottom w:val="none" w:sz="0" w:space="0" w:color="auto"/>
        <w:right w:val="none" w:sz="0" w:space="0" w:color="auto"/>
      </w:divBdr>
    </w:div>
    <w:div w:id="1208031061">
      <w:bodyDiv w:val="1"/>
      <w:marLeft w:val="0"/>
      <w:marRight w:val="0"/>
      <w:marTop w:val="0"/>
      <w:marBottom w:val="0"/>
      <w:divBdr>
        <w:top w:val="none" w:sz="0" w:space="0" w:color="auto"/>
        <w:left w:val="none" w:sz="0" w:space="0" w:color="auto"/>
        <w:bottom w:val="none" w:sz="0" w:space="0" w:color="auto"/>
        <w:right w:val="none" w:sz="0" w:space="0" w:color="auto"/>
      </w:divBdr>
    </w:div>
    <w:div w:id="1212183445">
      <w:bodyDiv w:val="1"/>
      <w:marLeft w:val="0"/>
      <w:marRight w:val="0"/>
      <w:marTop w:val="0"/>
      <w:marBottom w:val="0"/>
      <w:divBdr>
        <w:top w:val="none" w:sz="0" w:space="0" w:color="auto"/>
        <w:left w:val="none" w:sz="0" w:space="0" w:color="auto"/>
        <w:bottom w:val="none" w:sz="0" w:space="0" w:color="auto"/>
        <w:right w:val="none" w:sz="0" w:space="0" w:color="auto"/>
      </w:divBdr>
    </w:div>
    <w:div w:id="1217468230">
      <w:bodyDiv w:val="1"/>
      <w:marLeft w:val="0"/>
      <w:marRight w:val="0"/>
      <w:marTop w:val="0"/>
      <w:marBottom w:val="0"/>
      <w:divBdr>
        <w:top w:val="none" w:sz="0" w:space="0" w:color="auto"/>
        <w:left w:val="none" w:sz="0" w:space="0" w:color="auto"/>
        <w:bottom w:val="none" w:sz="0" w:space="0" w:color="auto"/>
        <w:right w:val="none" w:sz="0" w:space="0" w:color="auto"/>
      </w:divBdr>
    </w:div>
    <w:div w:id="1222326883">
      <w:bodyDiv w:val="1"/>
      <w:marLeft w:val="0"/>
      <w:marRight w:val="0"/>
      <w:marTop w:val="0"/>
      <w:marBottom w:val="0"/>
      <w:divBdr>
        <w:top w:val="none" w:sz="0" w:space="0" w:color="auto"/>
        <w:left w:val="none" w:sz="0" w:space="0" w:color="auto"/>
        <w:bottom w:val="none" w:sz="0" w:space="0" w:color="auto"/>
        <w:right w:val="none" w:sz="0" w:space="0" w:color="auto"/>
      </w:divBdr>
    </w:div>
    <w:div w:id="1229920975">
      <w:bodyDiv w:val="1"/>
      <w:marLeft w:val="0"/>
      <w:marRight w:val="0"/>
      <w:marTop w:val="0"/>
      <w:marBottom w:val="0"/>
      <w:divBdr>
        <w:top w:val="none" w:sz="0" w:space="0" w:color="auto"/>
        <w:left w:val="none" w:sz="0" w:space="0" w:color="auto"/>
        <w:bottom w:val="none" w:sz="0" w:space="0" w:color="auto"/>
        <w:right w:val="none" w:sz="0" w:space="0" w:color="auto"/>
      </w:divBdr>
    </w:div>
    <w:div w:id="1237204875">
      <w:bodyDiv w:val="1"/>
      <w:marLeft w:val="0"/>
      <w:marRight w:val="0"/>
      <w:marTop w:val="0"/>
      <w:marBottom w:val="0"/>
      <w:divBdr>
        <w:top w:val="none" w:sz="0" w:space="0" w:color="auto"/>
        <w:left w:val="none" w:sz="0" w:space="0" w:color="auto"/>
        <w:bottom w:val="none" w:sz="0" w:space="0" w:color="auto"/>
        <w:right w:val="none" w:sz="0" w:space="0" w:color="auto"/>
      </w:divBdr>
    </w:div>
    <w:div w:id="1239824034">
      <w:bodyDiv w:val="1"/>
      <w:marLeft w:val="0"/>
      <w:marRight w:val="0"/>
      <w:marTop w:val="0"/>
      <w:marBottom w:val="0"/>
      <w:divBdr>
        <w:top w:val="none" w:sz="0" w:space="0" w:color="auto"/>
        <w:left w:val="none" w:sz="0" w:space="0" w:color="auto"/>
        <w:bottom w:val="none" w:sz="0" w:space="0" w:color="auto"/>
        <w:right w:val="none" w:sz="0" w:space="0" w:color="auto"/>
      </w:divBdr>
    </w:div>
    <w:div w:id="1256669914">
      <w:bodyDiv w:val="1"/>
      <w:marLeft w:val="0"/>
      <w:marRight w:val="0"/>
      <w:marTop w:val="0"/>
      <w:marBottom w:val="0"/>
      <w:divBdr>
        <w:top w:val="none" w:sz="0" w:space="0" w:color="auto"/>
        <w:left w:val="none" w:sz="0" w:space="0" w:color="auto"/>
        <w:bottom w:val="none" w:sz="0" w:space="0" w:color="auto"/>
        <w:right w:val="none" w:sz="0" w:space="0" w:color="auto"/>
      </w:divBdr>
    </w:div>
    <w:div w:id="1279726565">
      <w:bodyDiv w:val="1"/>
      <w:marLeft w:val="0"/>
      <w:marRight w:val="0"/>
      <w:marTop w:val="0"/>
      <w:marBottom w:val="0"/>
      <w:divBdr>
        <w:top w:val="none" w:sz="0" w:space="0" w:color="auto"/>
        <w:left w:val="none" w:sz="0" w:space="0" w:color="auto"/>
        <w:bottom w:val="none" w:sz="0" w:space="0" w:color="auto"/>
        <w:right w:val="none" w:sz="0" w:space="0" w:color="auto"/>
      </w:divBdr>
    </w:div>
    <w:div w:id="1287202836">
      <w:bodyDiv w:val="1"/>
      <w:marLeft w:val="0"/>
      <w:marRight w:val="0"/>
      <w:marTop w:val="0"/>
      <w:marBottom w:val="0"/>
      <w:divBdr>
        <w:top w:val="none" w:sz="0" w:space="0" w:color="auto"/>
        <w:left w:val="none" w:sz="0" w:space="0" w:color="auto"/>
        <w:bottom w:val="none" w:sz="0" w:space="0" w:color="auto"/>
        <w:right w:val="none" w:sz="0" w:space="0" w:color="auto"/>
      </w:divBdr>
    </w:div>
    <w:div w:id="1296833829">
      <w:bodyDiv w:val="1"/>
      <w:marLeft w:val="0"/>
      <w:marRight w:val="0"/>
      <w:marTop w:val="0"/>
      <w:marBottom w:val="0"/>
      <w:divBdr>
        <w:top w:val="none" w:sz="0" w:space="0" w:color="auto"/>
        <w:left w:val="none" w:sz="0" w:space="0" w:color="auto"/>
        <w:bottom w:val="none" w:sz="0" w:space="0" w:color="auto"/>
        <w:right w:val="none" w:sz="0" w:space="0" w:color="auto"/>
      </w:divBdr>
    </w:div>
    <w:div w:id="1298955792">
      <w:bodyDiv w:val="1"/>
      <w:marLeft w:val="0"/>
      <w:marRight w:val="0"/>
      <w:marTop w:val="0"/>
      <w:marBottom w:val="0"/>
      <w:divBdr>
        <w:top w:val="none" w:sz="0" w:space="0" w:color="auto"/>
        <w:left w:val="none" w:sz="0" w:space="0" w:color="auto"/>
        <w:bottom w:val="none" w:sz="0" w:space="0" w:color="auto"/>
        <w:right w:val="none" w:sz="0" w:space="0" w:color="auto"/>
      </w:divBdr>
    </w:div>
    <w:div w:id="1321499533">
      <w:bodyDiv w:val="1"/>
      <w:marLeft w:val="0"/>
      <w:marRight w:val="0"/>
      <w:marTop w:val="0"/>
      <w:marBottom w:val="0"/>
      <w:divBdr>
        <w:top w:val="none" w:sz="0" w:space="0" w:color="auto"/>
        <w:left w:val="none" w:sz="0" w:space="0" w:color="auto"/>
        <w:bottom w:val="none" w:sz="0" w:space="0" w:color="auto"/>
        <w:right w:val="none" w:sz="0" w:space="0" w:color="auto"/>
      </w:divBdr>
    </w:div>
    <w:div w:id="1327660768">
      <w:bodyDiv w:val="1"/>
      <w:marLeft w:val="0"/>
      <w:marRight w:val="0"/>
      <w:marTop w:val="0"/>
      <w:marBottom w:val="0"/>
      <w:divBdr>
        <w:top w:val="none" w:sz="0" w:space="0" w:color="auto"/>
        <w:left w:val="none" w:sz="0" w:space="0" w:color="auto"/>
        <w:bottom w:val="none" w:sz="0" w:space="0" w:color="auto"/>
        <w:right w:val="none" w:sz="0" w:space="0" w:color="auto"/>
      </w:divBdr>
    </w:div>
    <w:div w:id="1360355224">
      <w:bodyDiv w:val="1"/>
      <w:marLeft w:val="0"/>
      <w:marRight w:val="0"/>
      <w:marTop w:val="0"/>
      <w:marBottom w:val="0"/>
      <w:divBdr>
        <w:top w:val="none" w:sz="0" w:space="0" w:color="auto"/>
        <w:left w:val="none" w:sz="0" w:space="0" w:color="auto"/>
        <w:bottom w:val="none" w:sz="0" w:space="0" w:color="auto"/>
        <w:right w:val="none" w:sz="0" w:space="0" w:color="auto"/>
      </w:divBdr>
    </w:div>
    <w:div w:id="1377657518">
      <w:bodyDiv w:val="1"/>
      <w:marLeft w:val="0"/>
      <w:marRight w:val="0"/>
      <w:marTop w:val="0"/>
      <w:marBottom w:val="0"/>
      <w:divBdr>
        <w:top w:val="none" w:sz="0" w:space="0" w:color="auto"/>
        <w:left w:val="none" w:sz="0" w:space="0" w:color="auto"/>
        <w:bottom w:val="none" w:sz="0" w:space="0" w:color="auto"/>
        <w:right w:val="none" w:sz="0" w:space="0" w:color="auto"/>
      </w:divBdr>
    </w:div>
    <w:div w:id="1388145056">
      <w:bodyDiv w:val="1"/>
      <w:marLeft w:val="0"/>
      <w:marRight w:val="0"/>
      <w:marTop w:val="0"/>
      <w:marBottom w:val="0"/>
      <w:divBdr>
        <w:top w:val="none" w:sz="0" w:space="0" w:color="auto"/>
        <w:left w:val="none" w:sz="0" w:space="0" w:color="auto"/>
        <w:bottom w:val="none" w:sz="0" w:space="0" w:color="auto"/>
        <w:right w:val="none" w:sz="0" w:space="0" w:color="auto"/>
      </w:divBdr>
    </w:div>
    <w:div w:id="1415860652">
      <w:bodyDiv w:val="1"/>
      <w:marLeft w:val="0"/>
      <w:marRight w:val="0"/>
      <w:marTop w:val="0"/>
      <w:marBottom w:val="0"/>
      <w:divBdr>
        <w:top w:val="none" w:sz="0" w:space="0" w:color="auto"/>
        <w:left w:val="none" w:sz="0" w:space="0" w:color="auto"/>
        <w:bottom w:val="none" w:sz="0" w:space="0" w:color="auto"/>
        <w:right w:val="none" w:sz="0" w:space="0" w:color="auto"/>
      </w:divBdr>
    </w:div>
    <w:div w:id="1418476657">
      <w:bodyDiv w:val="1"/>
      <w:marLeft w:val="0"/>
      <w:marRight w:val="0"/>
      <w:marTop w:val="0"/>
      <w:marBottom w:val="0"/>
      <w:divBdr>
        <w:top w:val="none" w:sz="0" w:space="0" w:color="auto"/>
        <w:left w:val="none" w:sz="0" w:space="0" w:color="auto"/>
        <w:bottom w:val="none" w:sz="0" w:space="0" w:color="auto"/>
        <w:right w:val="none" w:sz="0" w:space="0" w:color="auto"/>
      </w:divBdr>
    </w:div>
    <w:div w:id="1420324787">
      <w:bodyDiv w:val="1"/>
      <w:marLeft w:val="0"/>
      <w:marRight w:val="0"/>
      <w:marTop w:val="0"/>
      <w:marBottom w:val="0"/>
      <w:divBdr>
        <w:top w:val="none" w:sz="0" w:space="0" w:color="auto"/>
        <w:left w:val="none" w:sz="0" w:space="0" w:color="auto"/>
        <w:bottom w:val="none" w:sz="0" w:space="0" w:color="auto"/>
        <w:right w:val="none" w:sz="0" w:space="0" w:color="auto"/>
      </w:divBdr>
    </w:div>
    <w:div w:id="1423185428">
      <w:bodyDiv w:val="1"/>
      <w:marLeft w:val="0"/>
      <w:marRight w:val="0"/>
      <w:marTop w:val="0"/>
      <w:marBottom w:val="0"/>
      <w:divBdr>
        <w:top w:val="none" w:sz="0" w:space="0" w:color="auto"/>
        <w:left w:val="none" w:sz="0" w:space="0" w:color="auto"/>
        <w:bottom w:val="none" w:sz="0" w:space="0" w:color="auto"/>
        <w:right w:val="none" w:sz="0" w:space="0" w:color="auto"/>
      </w:divBdr>
    </w:div>
    <w:div w:id="1433432253">
      <w:bodyDiv w:val="1"/>
      <w:marLeft w:val="0"/>
      <w:marRight w:val="0"/>
      <w:marTop w:val="0"/>
      <w:marBottom w:val="0"/>
      <w:divBdr>
        <w:top w:val="none" w:sz="0" w:space="0" w:color="auto"/>
        <w:left w:val="none" w:sz="0" w:space="0" w:color="auto"/>
        <w:bottom w:val="none" w:sz="0" w:space="0" w:color="auto"/>
        <w:right w:val="none" w:sz="0" w:space="0" w:color="auto"/>
      </w:divBdr>
    </w:div>
    <w:div w:id="1435321871">
      <w:bodyDiv w:val="1"/>
      <w:marLeft w:val="0"/>
      <w:marRight w:val="0"/>
      <w:marTop w:val="0"/>
      <w:marBottom w:val="0"/>
      <w:divBdr>
        <w:top w:val="none" w:sz="0" w:space="0" w:color="auto"/>
        <w:left w:val="none" w:sz="0" w:space="0" w:color="auto"/>
        <w:bottom w:val="none" w:sz="0" w:space="0" w:color="auto"/>
        <w:right w:val="none" w:sz="0" w:space="0" w:color="auto"/>
      </w:divBdr>
    </w:div>
    <w:div w:id="1439831299">
      <w:bodyDiv w:val="1"/>
      <w:marLeft w:val="0"/>
      <w:marRight w:val="0"/>
      <w:marTop w:val="0"/>
      <w:marBottom w:val="0"/>
      <w:divBdr>
        <w:top w:val="none" w:sz="0" w:space="0" w:color="auto"/>
        <w:left w:val="none" w:sz="0" w:space="0" w:color="auto"/>
        <w:bottom w:val="none" w:sz="0" w:space="0" w:color="auto"/>
        <w:right w:val="none" w:sz="0" w:space="0" w:color="auto"/>
      </w:divBdr>
    </w:div>
    <w:div w:id="1481342509">
      <w:bodyDiv w:val="1"/>
      <w:marLeft w:val="0"/>
      <w:marRight w:val="0"/>
      <w:marTop w:val="0"/>
      <w:marBottom w:val="0"/>
      <w:divBdr>
        <w:top w:val="none" w:sz="0" w:space="0" w:color="auto"/>
        <w:left w:val="none" w:sz="0" w:space="0" w:color="auto"/>
        <w:bottom w:val="none" w:sz="0" w:space="0" w:color="auto"/>
        <w:right w:val="none" w:sz="0" w:space="0" w:color="auto"/>
      </w:divBdr>
    </w:div>
    <w:div w:id="1482846617">
      <w:bodyDiv w:val="1"/>
      <w:marLeft w:val="0"/>
      <w:marRight w:val="0"/>
      <w:marTop w:val="0"/>
      <w:marBottom w:val="0"/>
      <w:divBdr>
        <w:top w:val="none" w:sz="0" w:space="0" w:color="auto"/>
        <w:left w:val="none" w:sz="0" w:space="0" w:color="auto"/>
        <w:bottom w:val="none" w:sz="0" w:space="0" w:color="auto"/>
        <w:right w:val="none" w:sz="0" w:space="0" w:color="auto"/>
      </w:divBdr>
    </w:div>
    <w:div w:id="1489327625">
      <w:bodyDiv w:val="1"/>
      <w:marLeft w:val="0"/>
      <w:marRight w:val="0"/>
      <w:marTop w:val="0"/>
      <w:marBottom w:val="0"/>
      <w:divBdr>
        <w:top w:val="none" w:sz="0" w:space="0" w:color="auto"/>
        <w:left w:val="none" w:sz="0" w:space="0" w:color="auto"/>
        <w:bottom w:val="none" w:sz="0" w:space="0" w:color="auto"/>
        <w:right w:val="none" w:sz="0" w:space="0" w:color="auto"/>
      </w:divBdr>
    </w:div>
    <w:div w:id="1494679642">
      <w:bodyDiv w:val="1"/>
      <w:marLeft w:val="0"/>
      <w:marRight w:val="0"/>
      <w:marTop w:val="0"/>
      <w:marBottom w:val="0"/>
      <w:divBdr>
        <w:top w:val="none" w:sz="0" w:space="0" w:color="auto"/>
        <w:left w:val="none" w:sz="0" w:space="0" w:color="auto"/>
        <w:bottom w:val="none" w:sz="0" w:space="0" w:color="auto"/>
        <w:right w:val="none" w:sz="0" w:space="0" w:color="auto"/>
      </w:divBdr>
    </w:div>
    <w:div w:id="1512985462">
      <w:bodyDiv w:val="1"/>
      <w:marLeft w:val="0"/>
      <w:marRight w:val="0"/>
      <w:marTop w:val="0"/>
      <w:marBottom w:val="0"/>
      <w:divBdr>
        <w:top w:val="none" w:sz="0" w:space="0" w:color="auto"/>
        <w:left w:val="none" w:sz="0" w:space="0" w:color="auto"/>
        <w:bottom w:val="none" w:sz="0" w:space="0" w:color="auto"/>
        <w:right w:val="none" w:sz="0" w:space="0" w:color="auto"/>
      </w:divBdr>
    </w:div>
    <w:div w:id="1519193222">
      <w:bodyDiv w:val="1"/>
      <w:marLeft w:val="0"/>
      <w:marRight w:val="0"/>
      <w:marTop w:val="0"/>
      <w:marBottom w:val="0"/>
      <w:divBdr>
        <w:top w:val="none" w:sz="0" w:space="0" w:color="auto"/>
        <w:left w:val="none" w:sz="0" w:space="0" w:color="auto"/>
        <w:bottom w:val="none" w:sz="0" w:space="0" w:color="auto"/>
        <w:right w:val="none" w:sz="0" w:space="0" w:color="auto"/>
      </w:divBdr>
    </w:div>
    <w:div w:id="1544441393">
      <w:bodyDiv w:val="1"/>
      <w:marLeft w:val="0"/>
      <w:marRight w:val="0"/>
      <w:marTop w:val="0"/>
      <w:marBottom w:val="0"/>
      <w:divBdr>
        <w:top w:val="none" w:sz="0" w:space="0" w:color="auto"/>
        <w:left w:val="none" w:sz="0" w:space="0" w:color="auto"/>
        <w:bottom w:val="none" w:sz="0" w:space="0" w:color="auto"/>
        <w:right w:val="none" w:sz="0" w:space="0" w:color="auto"/>
      </w:divBdr>
    </w:div>
    <w:div w:id="1547059691">
      <w:bodyDiv w:val="1"/>
      <w:marLeft w:val="0"/>
      <w:marRight w:val="0"/>
      <w:marTop w:val="0"/>
      <w:marBottom w:val="0"/>
      <w:divBdr>
        <w:top w:val="none" w:sz="0" w:space="0" w:color="auto"/>
        <w:left w:val="none" w:sz="0" w:space="0" w:color="auto"/>
        <w:bottom w:val="none" w:sz="0" w:space="0" w:color="auto"/>
        <w:right w:val="none" w:sz="0" w:space="0" w:color="auto"/>
      </w:divBdr>
    </w:div>
    <w:div w:id="1582984860">
      <w:bodyDiv w:val="1"/>
      <w:marLeft w:val="0"/>
      <w:marRight w:val="0"/>
      <w:marTop w:val="0"/>
      <w:marBottom w:val="0"/>
      <w:divBdr>
        <w:top w:val="none" w:sz="0" w:space="0" w:color="auto"/>
        <w:left w:val="none" w:sz="0" w:space="0" w:color="auto"/>
        <w:bottom w:val="none" w:sz="0" w:space="0" w:color="auto"/>
        <w:right w:val="none" w:sz="0" w:space="0" w:color="auto"/>
      </w:divBdr>
    </w:div>
    <w:div w:id="1584101583">
      <w:bodyDiv w:val="1"/>
      <w:marLeft w:val="0"/>
      <w:marRight w:val="0"/>
      <w:marTop w:val="0"/>
      <w:marBottom w:val="0"/>
      <w:divBdr>
        <w:top w:val="none" w:sz="0" w:space="0" w:color="auto"/>
        <w:left w:val="none" w:sz="0" w:space="0" w:color="auto"/>
        <w:bottom w:val="none" w:sz="0" w:space="0" w:color="auto"/>
        <w:right w:val="none" w:sz="0" w:space="0" w:color="auto"/>
      </w:divBdr>
    </w:div>
    <w:div w:id="1621381538">
      <w:bodyDiv w:val="1"/>
      <w:marLeft w:val="0"/>
      <w:marRight w:val="0"/>
      <w:marTop w:val="0"/>
      <w:marBottom w:val="0"/>
      <w:divBdr>
        <w:top w:val="none" w:sz="0" w:space="0" w:color="auto"/>
        <w:left w:val="none" w:sz="0" w:space="0" w:color="auto"/>
        <w:bottom w:val="none" w:sz="0" w:space="0" w:color="auto"/>
        <w:right w:val="none" w:sz="0" w:space="0" w:color="auto"/>
      </w:divBdr>
    </w:div>
    <w:div w:id="1623923739">
      <w:bodyDiv w:val="1"/>
      <w:marLeft w:val="0"/>
      <w:marRight w:val="0"/>
      <w:marTop w:val="0"/>
      <w:marBottom w:val="0"/>
      <w:divBdr>
        <w:top w:val="none" w:sz="0" w:space="0" w:color="auto"/>
        <w:left w:val="none" w:sz="0" w:space="0" w:color="auto"/>
        <w:bottom w:val="none" w:sz="0" w:space="0" w:color="auto"/>
        <w:right w:val="none" w:sz="0" w:space="0" w:color="auto"/>
      </w:divBdr>
      <w:divsChild>
        <w:div w:id="93526137">
          <w:marLeft w:val="0"/>
          <w:marRight w:val="0"/>
          <w:marTop w:val="0"/>
          <w:marBottom w:val="0"/>
          <w:divBdr>
            <w:top w:val="none" w:sz="0" w:space="0" w:color="auto"/>
            <w:left w:val="none" w:sz="0" w:space="0" w:color="auto"/>
            <w:bottom w:val="none" w:sz="0" w:space="0" w:color="auto"/>
            <w:right w:val="none" w:sz="0" w:space="0" w:color="auto"/>
          </w:divBdr>
          <w:divsChild>
            <w:div w:id="1002243219">
              <w:marLeft w:val="0"/>
              <w:marRight w:val="0"/>
              <w:marTop w:val="0"/>
              <w:marBottom w:val="0"/>
              <w:divBdr>
                <w:top w:val="none" w:sz="0" w:space="0" w:color="auto"/>
                <w:left w:val="none" w:sz="0" w:space="0" w:color="auto"/>
                <w:bottom w:val="none" w:sz="0" w:space="0" w:color="auto"/>
                <w:right w:val="none" w:sz="0" w:space="0" w:color="auto"/>
              </w:divBdr>
              <w:divsChild>
                <w:div w:id="565916110">
                  <w:marLeft w:val="0"/>
                  <w:marRight w:val="0"/>
                  <w:marTop w:val="0"/>
                  <w:marBottom w:val="0"/>
                  <w:divBdr>
                    <w:top w:val="none" w:sz="0" w:space="0" w:color="auto"/>
                    <w:left w:val="none" w:sz="0" w:space="0" w:color="auto"/>
                    <w:bottom w:val="none" w:sz="0" w:space="0" w:color="auto"/>
                    <w:right w:val="none" w:sz="0" w:space="0" w:color="auto"/>
                  </w:divBdr>
                  <w:divsChild>
                    <w:div w:id="977805705">
                      <w:marLeft w:val="2"/>
                      <w:marRight w:val="0"/>
                      <w:marTop w:val="0"/>
                      <w:marBottom w:val="0"/>
                      <w:divBdr>
                        <w:top w:val="none" w:sz="0" w:space="0" w:color="auto"/>
                        <w:left w:val="none" w:sz="0" w:space="0" w:color="auto"/>
                        <w:bottom w:val="none" w:sz="0" w:space="0" w:color="auto"/>
                        <w:right w:val="none" w:sz="0" w:space="0" w:color="auto"/>
                      </w:divBdr>
                      <w:divsChild>
                        <w:div w:id="584537225">
                          <w:marLeft w:val="0"/>
                          <w:marRight w:val="0"/>
                          <w:marTop w:val="0"/>
                          <w:marBottom w:val="0"/>
                          <w:divBdr>
                            <w:top w:val="none" w:sz="0" w:space="0" w:color="auto"/>
                            <w:left w:val="none" w:sz="0" w:space="0" w:color="auto"/>
                            <w:bottom w:val="none" w:sz="0" w:space="0" w:color="auto"/>
                            <w:right w:val="none" w:sz="0" w:space="0" w:color="auto"/>
                          </w:divBdr>
                          <w:divsChild>
                            <w:div w:id="210194812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737923">
      <w:bodyDiv w:val="1"/>
      <w:marLeft w:val="0"/>
      <w:marRight w:val="0"/>
      <w:marTop w:val="0"/>
      <w:marBottom w:val="0"/>
      <w:divBdr>
        <w:top w:val="none" w:sz="0" w:space="0" w:color="auto"/>
        <w:left w:val="none" w:sz="0" w:space="0" w:color="auto"/>
        <w:bottom w:val="none" w:sz="0" w:space="0" w:color="auto"/>
        <w:right w:val="none" w:sz="0" w:space="0" w:color="auto"/>
      </w:divBdr>
    </w:div>
    <w:div w:id="1629316473">
      <w:bodyDiv w:val="1"/>
      <w:marLeft w:val="0"/>
      <w:marRight w:val="0"/>
      <w:marTop w:val="0"/>
      <w:marBottom w:val="0"/>
      <w:divBdr>
        <w:top w:val="none" w:sz="0" w:space="0" w:color="auto"/>
        <w:left w:val="none" w:sz="0" w:space="0" w:color="auto"/>
        <w:bottom w:val="none" w:sz="0" w:space="0" w:color="auto"/>
        <w:right w:val="none" w:sz="0" w:space="0" w:color="auto"/>
      </w:divBdr>
      <w:divsChild>
        <w:div w:id="1560549774">
          <w:marLeft w:val="0"/>
          <w:marRight w:val="0"/>
          <w:marTop w:val="0"/>
          <w:marBottom w:val="0"/>
          <w:divBdr>
            <w:top w:val="none" w:sz="0" w:space="0" w:color="auto"/>
            <w:left w:val="none" w:sz="0" w:space="0" w:color="auto"/>
            <w:bottom w:val="none" w:sz="0" w:space="0" w:color="auto"/>
            <w:right w:val="none" w:sz="0" w:space="0" w:color="auto"/>
          </w:divBdr>
          <w:divsChild>
            <w:div w:id="850922449">
              <w:marLeft w:val="0"/>
              <w:marRight w:val="0"/>
              <w:marTop w:val="0"/>
              <w:marBottom w:val="0"/>
              <w:divBdr>
                <w:top w:val="none" w:sz="0" w:space="0" w:color="auto"/>
                <w:left w:val="none" w:sz="0" w:space="0" w:color="auto"/>
                <w:bottom w:val="none" w:sz="0" w:space="0" w:color="auto"/>
                <w:right w:val="none" w:sz="0" w:space="0" w:color="auto"/>
              </w:divBdr>
              <w:divsChild>
                <w:div w:id="119232736">
                  <w:marLeft w:val="0"/>
                  <w:marRight w:val="0"/>
                  <w:marTop w:val="0"/>
                  <w:marBottom w:val="0"/>
                  <w:divBdr>
                    <w:top w:val="none" w:sz="0" w:space="0" w:color="auto"/>
                    <w:left w:val="none" w:sz="0" w:space="0" w:color="auto"/>
                    <w:bottom w:val="none" w:sz="0" w:space="0" w:color="auto"/>
                    <w:right w:val="none" w:sz="0" w:space="0" w:color="auto"/>
                  </w:divBdr>
                  <w:divsChild>
                    <w:div w:id="910770110">
                      <w:marLeft w:val="2"/>
                      <w:marRight w:val="0"/>
                      <w:marTop w:val="0"/>
                      <w:marBottom w:val="0"/>
                      <w:divBdr>
                        <w:top w:val="none" w:sz="0" w:space="0" w:color="auto"/>
                        <w:left w:val="none" w:sz="0" w:space="0" w:color="auto"/>
                        <w:bottom w:val="none" w:sz="0" w:space="0" w:color="auto"/>
                        <w:right w:val="none" w:sz="0" w:space="0" w:color="auto"/>
                      </w:divBdr>
                      <w:divsChild>
                        <w:div w:id="921986003">
                          <w:marLeft w:val="0"/>
                          <w:marRight w:val="0"/>
                          <w:marTop w:val="0"/>
                          <w:marBottom w:val="0"/>
                          <w:divBdr>
                            <w:top w:val="none" w:sz="0" w:space="0" w:color="auto"/>
                            <w:left w:val="none" w:sz="0" w:space="0" w:color="auto"/>
                            <w:bottom w:val="none" w:sz="0" w:space="0" w:color="auto"/>
                            <w:right w:val="none" w:sz="0" w:space="0" w:color="auto"/>
                          </w:divBdr>
                          <w:divsChild>
                            <w:div w:id="19244879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0514">
      <w:bodyDiv w:val="1"/>
      <w:marLeft w:val="0"/>
      <w:marRight w:val="0"/>
      <w:marTop w:val="0"/>
      <w:marBottom w:val="0"/>
      <w:divBdr>
        <w:top w:val="none" w:sz="0" w:space="0" w:color="auto"/>
        <w:left w:val="none" w:sz="0" w:space="0" w:color="auto"/>
        <w:bottom w:val="none" w:sz="0" w:space="0" w:color="auto"/>
        <w:right w:val="none" w:sz="0" w:space="0" w:color="auto"/>
      </w:divBdr>
    </w:div>
    <w:div w:id="1633906745">
      <w:bodyDiv w:val="1"/>
      <w:marLeft w:val="0"/>
      <w:marRight w:val="0"/>
      <w:marTop w:val="0"/>
      <w:marBottom w:val="0"/>
      <w:divBdr>
        <w:top w:val="none" w:sz="0" w:space="0" w:color="auto"/>
        <w:left w:val="none" w:sz="0" w:space="0" w:color="auto"/>
        <w:bottom w:val="none" w:sz="0" w:space="0" w:color="auto"/>
        <w:right w:val="none" w:sz="0" w:space="0" w:color="auto"/>
      </w:divBdr>
    </w:div>
    <w:div w:id="1637445766">
      <w:bodyDiv w:val="1"/>
      <w:marLeft w:val="0"/>
      <w:marRight w:val="0"/>
      <w:marTop w:val="0"/>
      <w:marBottom w:val="0"/>
      <w:divBdr>
        <w:top w:val="none" w:sz="0" w:space="0" w:color="auto"/>
        <w:left w:val="none" w:sz="0" w:space="0" w:color="auto"/>
        <w:bottom w:val="none" w:sz="0" w:space="0" w:color="auto"/>
        <w:right w:val="none" w:sz="0" w:space="0" w:color="auto"/>
      </w:divBdr>
    </w:div>
    <w:div w:id="1643538702">
      <w:bodyDiv w:val="1"/>
      <w:marLeft w:val="0"/>
      <w:marRight w:val="0"/>
      <w:marTop w:val="0"/>
      <w:marBottom w:val="0"/>
      <w:divBdr>
        <w:top w:val="none" w:sz="0" w:space="0" w:color="auto"/>
        <w:left w:val="none" w:sz="0" w:space="0" w:color="auto"/>
        <w:bottom w:val="none" w:sz="0" w:space="0" w:color="auto"/>
        <w:right w:val="none" w:sz="0" w:space="0" w:color="auto"/>
      </w:divBdr>
    </w:div>
    <w:div w:id="1666782107">
      <w:bodyDiv w:val="1"/>
      <w:marLeft w:val="0"/>
      <w:marRight w:val="0"/>
      <w:marTop w:val="0"/>
      <w:marBottom w:val="0"/>
      <w:divBdr>
        <w:top w:val="none" w:sz="0" w:space="0" w:color="auto"/>
        <w:left w:val="none" w:sz="0" w:space="0" w:color="auto"/>
        <w:bottom w:val="none" w:sz="0" w:space="0" w:color="auto"/>
        <w:right w:val="none" w:sz="0" w:space="0" w:color="auto"/>
      </w:divBdr>
    </w:div>
    <w:div w:id="1682001327">
      <w:bodyDiv w:val="1"/>
      <w:marLeft w:val="0"/>
      <w:marRight w:val="0"/>
      <w:marTop w:val="0"/>
      <w:marBottom w:val="0"/>
      <w:divBdr>
        <w:top w:val="none" w:sz="0" w:space="0" w:color="auto"/>
        <w:left w:val="none" w:sz="0" w:space="0" w:color="auto"/>
        <w:bottom w:val="none" w:sz="0" w:space="0" w:color="auto"/>
        <w:right w:val="none" w:sz="0" w:space="0" w:color="auto"/>
      </w:divBdr>
    </w:div>
    <w:div w:id="1710259117">
      <w:bodyDiv w:val="1"/>
      <w:marLeft w:val="0"/>
      <w:marRight w:val="0"/>
      <w:marTop w:val="0"/>
      <w:marBottom w:val="0"/>
      <w:divBdr>
        <w:top w:val="none" w:sz="0" w:space="0" w:color="auto"/>
        <w:left w:val="none" w:sz="0" w:space="0" w:color="auto"/>
        <w:bottom w:val="none" w:sz="0" w:space="0" w:color="auto"/>
        <w:right w:val="none" w:sz="0" w:space="0" w:color="auto"/>
      </w:divBdr>
    </w:div>
    <w:div w:id="1726223581">
      <w:bodyDiv w:val="1"/>
      <w:marLeft w:val="0"/>
      <w:marRight w:val="0"/>
      <w:marTop w:val="0"/>
      <w:marBottom w:val="0"/>
      <w:divBdr>
        <w:top w:val="none" w:sz="0" w:space="0" w:color="auto"/>
        <w:left w:val="none" w:sz="0" w:space="0" w:color="auto"/>
        <w:bottom w:val="none" w:sz="0" w:space="0" w:color="auto"/>
        <w:right w:val="none" w:sz="0" w:space="0" w:color="auto"/>
      </w:divBdr>
    </w:div>
    <w:div w:id="1758675196">
      <w:bodyDiv w:val="1"/>
      <w:marLeft w:val="0"/>
      <w:marRight w:val="0"/>
      <w:marTop w:val="0"/>
      <w:marBottom w:val="0"/>
      <w:divBdr>
        <w:top w:val="none" w:sz="0" w:space="0" w:color="auto"/>
        <w:left w:val="none" w:sz="0" w:space="0" w:color="auto"/>
        <w:bottom w:val="none" w:sz="0" w:space="0" w:color="auto"/>
        <w:right w:val="none" w:sz="0" w:space="0" w:color="auto"/>
      </w:divBdr>
    </w:div>
    <w:div w:id="1820531002">
      <w:bodyDiv w:val="1"/>
      <w:marLeft w:val="0"/>
      <w:marRight w:val="0"/>
      <w:marTop w:val="0"/>
      <w:marBottom w:val="0"/>
      <w:divBdr>
        <w:top w:val="none" w:sz="0" w:space="0" w:color="auto"/>
        <w:left w:val="none" w:sz="0" w:space="0" w:color="auto"/>
        <w:bottom w:val="none" w:sz="0" w:space="0" w:color="auto"/>
        <w:right w:val="none" w:sz="0" w:space="0" w:color="auto"/>
      </w:divBdr>
    </w:div>
    <w:div w:id="1832330079">
      <w:bodyDiv w:val="1"/>
      <w:marLeft w:val="0"/>
      <w:marRight w:val="0"/>
      <w:marTop w:val="0"/>
      <w:marBottom w:val="0"/>
      <w:divBdr>
        <w:top w:val="none" w:sz="0" w:space="0" w:color="auto"/>
        <w:left w:val="none" w:sz="0" w:space="0" w:color="auto"/>
        <w:bottom w:val="none" w:sz="0" w:space="0" w:color="auto"/>
        <w:right w:val="none" w:sz="0" w:space="0" w:color="auto"/>
      </w:divBdr>
    </w:div>
    <w:div w:id="1844515970">
      <w:bodyDiv w:val="1"/>
      <w:marLeft w:val="0"/>
      <w:marRight w:val="0"/>
      <w:marTop w:val="0"/>
      <w:marBottom w:val="0"/>
      <w:divBdr>
        <w:top w:val="none" w:sz="0" w:space="0" w:color="auto"/>
        <w:left w:val="none" w:sz="0" w:space="0" w:color="auto"/>
        <w:bottom w:val="none" w:sz="0" w:space="0" w:color="auto"/>
        <w:right w:val="none" w:sz="0" w:space="0" w:color="auto"/>
      </w:divBdr>
    </w:div>
    <w:div w:id="1848515794">
      <w:bodyDiv w:val="1"/>
      <w:marLeft w:val="0"/>
      <w:marRight w:val="0"/>
      <w:marTop w:val="0"/>
      <w:marBottom w:val="0"/>
      <w:divBdr>
        <w:top w:val="none" w:sz="0" w:space="0" w:color="auto"/>
        <w:left w:val="none" w:sz="0" w:space="0" w:color="auto"/>
        <w:bottom w:val="none" w:sz="0" w:space="0" w:color="auto"/>
        <w:right w:val="none" w:sz="0" w:space="0" w:color="auto"/>
      </w:divBdr>
    </w:div>
    <w:div w:id="1867056044">
      <w:bodyDiv w:val="1"/>
      <w:marLeft w:val="0"/>
      <w:marRight w:val="0"/>
      <w:marTop w:val="0"/>
      <w:marBottom w:val="0"/>
      <w:divBdr>
        <w:top w:val="none" w:sz="0" w:space="0" w:color="auto"/>
        <w:left w:val="none" w:sz="0" w:space="0" w:color="auto"/>
        <w:bottom w:val="none" w:sz="0" w:space="0" w:color="auto"/>
        <w:right w:val="none" w:sz="0" w:space="0" w:color="auto"/>
      </w:divBdr>
    </w:div>
    <w:div w:id="1867254158">
      <w:bodyDiv w:val="1"/>
      <w:marLeft w:val="0"/>
      <w:marRight w:val="0"/>
      <w:marTop w:val="0"/>
      <w:marBottom w:val="0"/>
      <w:divBdr>
        <w:top w:val="none" w:sz="0" w:space="0" w:color="auto"/>
        <w:left w:val="none" w:sz="0" w:space="0" w:color="auto"/>
        <w:bottom w:val="none" w:sz="0" w:space="0" w:color="auto"/>
        <w:right w:val="none" w:sz="0" w:space="0" w:color="auto"/>
      </w:divBdr>
    </w:div>
    <w:div w:id="1897276271">
      <w:bodyDiv w:val="1"/>
      <w:marLeft w:val="0"/>
      <w:marRight w:val="0"/>
      <w:marTop w:val="0"/>
      <w:marBottom w:val="0"/>
      <w:divBdr>
        <w:top w:val="none" w:sz="0" w:space="0" w:color="auto"/>
        <w:left w:val="none" w:sz="0" w:space="0" w:color="auto"/>
        <w:bottom w:val="none" w:sz="0" w:space="0" w:color="auto"/>
        <w:right w:val="none" w:sz="0" w:space="0" w:color="auto"/>
      </w:divBdr>
    </w:div>
    <w:div w:id="1897400331">
      <w:bodyDiv w:val="1"/>
      <w:marLeft w:val="0"/>
      <w:marRight w:val="0"/>
      <w:marTop w:val="0"/>
      <w:marBottom w:val="0"/>
      <w:divBdr>
        <w:top w:val="none" w:sz="0" w:space="0" w:color="auto"/>
        <w:left w:val="none" w:sz="0" w:space="0" w:color="auto"/>
        <w:bottom w:val="none" w:sz="0" w:space="0" w:color="auto"/>
        <w:right w:val="none" w:sz="0" w:space="0" w:color="auto"/>
      </w:divBdr>
    </w:div>
    <w:div w:id="1920603381">
      <w:bodyDiv w:val="1"/>
      <w:marLeft w:val="0"/>
      <w:marRight w:val="0"/>
      <w:marTop w:val="0"/>
      <w:marBottom w:val="0"/>
      <w:divBdr>
        <w:top w:val="none" w:sz="0" w:space="0" w:color="auto"/>
        <w:left w:val="none" w:sz="0" w:space="0" w:color="auto"/>
        <w:bottom w:val="none" w:sz="0" w:space="0" w:color="auto"/>
        <w:right w:val="none" w:sz="0" w:space="0" w:color="auto"/>
      </w:divBdr>
    </w:div>
    <w:div w:id="1935438092">
      <w:bodyDiv w:val="1"/>
      <w:marLeft w:val="0"/>
      <w:marRight w:val="0"/>
      <w:marTop w:val="0"/>
      <w:marBottom w:val="0"/>
      <w:divBdr>
        <w:top w:val="none" w:sz="0" w:space="0" w:color="auto"/>
        <w:left w:val="none" w:sz="0" w:space="0" w:color="auto"/>
        <w:bottom w:val="none" w:sz="0" w:space="0" w:color="auto"/>
        <w:right w:val="none" w:sz="0" w:space="0" w:color="auto"/>
      </w:divBdr>
    </w:div>
    <w:div w:id="1949309190">
      <w:bodyDiv w:val="1"/>
      <w:marLeft w:val="0"/>
      <w:marRight w:val="0"/>
      <w:marTop w:val="0"/>
      <w:marBottom w:val="0"/>
      <w:divBdr>
        <w:top w:val="none" w:sz="0" w:space="0" w:color="auto"/>
        <w:left w:val="none" w:sz="0" w:space="0" w:color="auto"/>
        <w:bottom w:val="none" w:sz="0" w:space="0" w:color="auto"/>
        <w:right w:val="none" w:sz="0" w:space="0" w:color="auto"/>
      </w:divBdr>
    </w:div>
    <w:div w:id="1966277552">
      <w:bodyDiv w:val="1"/>
      <w:marLeft w:val="0"/>
      <w:marRight w:val="0"/>
      <w:marTop w:val="0"/>
      <w:marBottom w:val="0"/>
      <w:divBdr>
        <w:top w:val="none" w:sz="0" w:space="0" w:color="auto"/>
        <w:left w:val="none" w:sz="0" w:space="0" w:color="auto"/>
        <w:bottom w:val="none" w:sz="0" w:space="0" w:color="auto"/>
        <w:right w:val="none" w:sz="0" w:space="0" w:color="auto"/>
      </w:divBdr>
    </w:div>
    <w:div w:id="1976717186">
      <w:bodyDiv w:val="1"/>
      <w:marLeft w:val="0"/>
      <w:marRight w:val="0"/>
      <w:marTop w:val="0"/>
      <w:marBottom w:val="0"/>
      <w:divBdr>
        <w:top w:val="none" w:sz="0" w:space="0" w:color="auto"/>
        <w:left w:val="none" w:sz="0" w:space="0" w:color="auto"/>
        <w:bottom w:val="none" w:sz="0" w:space="0" w:color="auto"/>
        <w:right w:val="none" w:sz="0" w:space="0" w:color="auto"/>
      </w:divBdr>
    </w:div>
    <w:div w:id="2036155852">
      <w:bodyDiv w:val="1"/>
      <w:marLeft w:val="0"/>
      <w:marRight w:val="0"/>
      <w:marTop w:val="0"/>
      <w:marBottom w:val="0"/>
      <w:divBdr>
        <w:top w:val="none" w:sz="0" w:space="0" w:color="auto"/>
        <w:left w:val="none" w:sz="0" w:space="0" w:color="auto"/>
        <w:bottom w:val="none" w:sz="0" w:space="0" w:color="auto"/>
        <w:right w:val="none" w:sz="0" w:space="0" w:color="auto"/>
      </w:divBdr>
    </w:div>
    <w:div w:id="2074035157">
      <w:bodyDiv w:val="1"/>
      <w:marLeft w:val="0"/>
      <w:marRight w:val="0"/>
      <w:marTop w:val="0"/>
      <w:marBottom w:val="0"/>
      <w:divBdr>
        <w:top w:val="none" w:sz="0" w:space="0" w:color="auto"/>
        <w:left w:val="none" w:sz="0" w:space="0" w:color="auto"/>
        <w:bottom w:val="none" w:sz="0" w:space="0" w:color="auto"/>
        <w:right w:val="none" w:sz="0" w:space="0" w:color="auto"/>
      </w:divBdr>
    </w:div>
    <w:div w:id="2094274339">
      <w:bodyDiv w:val="1"/>
      <w:marLeft w:val="0"/>
      <w:marRight w:val="0"/>
      <w:marTop w:val="0"/>
      <w:marBottom w:val="0"/>
      <w:divBdr>
        <w:top w:val="none" w:sz="0" w:space="0" w:color="auto"/>
        <w:left w:val="none" w:sz="0" w:space="0" w:color="auto"/>
        <w:bottom w:val="none" w:sz="0" w:space="0" w:color="auto"/>
        <w:right w:val="none" w:sz="0" w:space="0" w:color="auto"/>
      </w:divBdr>
    </w:div>
    <w:div w:id="2102794103">
      <w:bodyDiv w:val="1"/>
      <w:marLeft w:val="0"/>
      <w:marRight w:val="0"/>
      <w:marTop w:val="0"/>
      <w:marBottom w:val="0"/>
      <w:divBdr>
        <w:top w:val="none" w:sz="0" w:space="0" w:color="auto"/>
        <w:left w:val="none" w:sz="0" w:space="0" w:color="auto"/>
        <w:bottom w:val="none" w:sz="0" w:space="0" w:color="auto"/>
        <w:right w:val="none" w:sz="0" w:space="0" w:color="auto"/>
      </w:divBdr>
    </w:div>
    <w:div w:id="2110855600">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 w:id="2126460116">
      <w:bodyDiv w:val="1"/>
      <w:marLeft w:val="0"/>
      <w:marRight w:val="0"/>
      <w:marTop w:val="0"/>
      <w:marBottom w:val="0"/>
      <w:divBdr>
        <w:top w:val="none" w:sz="0" w:space="0" w:color="auto"/>
        <w:left w:val="none" w:sz="0" w:space="0" w:color="auto"/>
        <w:bottom w:val="none" w:sz="0" w:space="0" w:color="auto"/>
        <w:right w:val="none" w:sz="0" w:space="0" w:color="auto"/>
      </w:divBdr>
    </w:div>
    <w:div w:id="21382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regulatory-bulletin/22-103-exclusive-leases-and-other-restrictive-agreement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ic.gov/formsdocuments/interagencycharter-insuranceapplication.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83BA-11AB-4A42-9830-10A32486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60CD02B8.dotm</Template>
  <TotalTime>0</TotalTime>
  <Pages>8</Pages>
  <Words>2720</Words>
  <Characters>17186</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Division of Banks</Company>
  <LinksUpToDate>false</LinksUpToDate>
  <CharactersWithSpaces>19867</CharactersWithSpaces>
  <SharedDoc>false</SharedDoc>
  <HLinks>
    <vt:vector size="18" baseType="variant">
      <vt:variant>
        <vt:i4>7602179</vt:i4>
      </vt:variant>
      <vt:variant>
        <vt:i4>3</vt:i4>
      </vt:variant>
      <vt:variant>
        <vt:i4>0</vt:i4>
      </vt:variant>
      <vt:variant>
        <vt:i4>5</vt:i4>
      </vt:variant>
      <vt:variant>
        <vt:lpwstr>mailto:dobactivityreport-subscribe@listserv.state.ma.us</vt:lpwstr>
      </vt:variant>
      <vt:variant>
        <vt:lpwstr/>
      </vt:variant>
      <vt:variant>
        <vt:i4>3407927</vt:i4>
      </vt:variant>
      <vt:variant>
        <vt:i4>0</vt:i4>
      </vt:variant>
      <vt:variant>
        <vt:i4>0</vt:i4>
      </vt:variant>
      <vt:variant>
        <vt:i4>5</vt:i4>
      </vt:variant>
      <vt:variant>
        <vt:lpwstr>http://www.mass.gov/dob</vt:lpwstr>
      </vt:variant>
      <vt:variant>
        <vt:lpwstr/>
      </vt:variant>
      <vt:variant>
        <vt:i4>1769557</vt:i4>
      </vt:variant>
      <vt:variant>
        <vt:i4>0</vt:i4>
      </vt:variant>
      <vt:variant>
        <vt:i4>0</vt:i4>
      </vt:variant>
      <vt:variant>
        <vt:i4>5</vt:i4>
      </vt:variant>
      <vt:variant>
        <vt:lpwstr>http://www.mass.gov/dob/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Clayton Hunt</dc:creator>
  <cp:lastModifiedBy>Hardiman, Janelle (DOB)</cp:lastModifiedBy>
  <cp:revision>2</cp:revision>
  <cp:lastPrinted>2018-04-05T17:58:00Z</cp:lastPrinted>
  <dcterms:created xsi:type="dcterms:W3CDTF">2018-04-26T19:42:00Z</dcterms:created>
  <dcterms:modified xsi:type="dcterms:W3CDTF">2018-04-26T19:42:00Z</dcterms:modified>
</cp:coreProperties>
</file>